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4544060</wp:posOffset>
                </wp:positionV>
                <wp:extent cx="1100455" cy="288925"/>
                <wp:effectExtent l="0" t="0" r="0" b="0"/>
                <wp:wrapNone/>
                <wp:docPr id="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C2927B"/>
                                <w:kern w:val="24"/>
                                <w:sz w:val="28"/>
                                <w:szCs w:val="28"/>
                              </w:rPr>
                              <w:t>工作背景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54.55pt;margin-top:357.8pt;height:22.75pt;width:86.65pt;z-index:251659264;v-text-anchor:middle;mso-width-relative:page;mso-height-relative:page;" filled="f" stroked="f" coordsize="21600,21600" o:gfxdata="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4Qwmf9cAAAAL&#10;AQAADwAAAAAAAAABACAAAAAiAAAAZHJzL2Rvd25yZXYueG1sUEsBAhQAFAAAAAgAh07iQDXopvjk&#10;AQAAtgMAAA4AAAAAAAAAAQAgAAAAJgEAAGRycy9lMm9Eb2MueG1sUEsFBgAAAAAGAAYAWQEAAHwF&#10;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C2927B"/>
                          <w:kern w:val="24"/>
                          <w:sz w:val="28"/>
                          <w:szCs w:val="28"/>
                        </w:rPr>
                        <w:t>工作背景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4887595</wp:posOffset>
                </wp:positionV>
                <wp:extent cx="2105025" cy="300355"/>
                <wp:effectExtent l="0" t="0" r="0" b="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805" cy="3005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C2927B"/>
                                <w:kern w:val="24"/>
                                <w:sz w:val="22"/>
                              </w:rPr>
                              <w:t>安徽辉华企业管理有限公司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8.25pt;margin-top:384.85pt;height:23.65pt;width:165.75pt;z-index:251660288;mso-width-relative:page;mso-height-relative:page;" filled="f" stroked="f" coordsize="21600,21600" o:gfxdata="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ovDSX2gAAAAoBAAAPAAAAAAAAAAEAIAAAACIAAABkcnMvZG93bnJldi54bWxQ&#10;SwECFAAUAAAACACHTuJAOQ67ubwBAAB7AwAADgAAAAAAAAABACAAAAAp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C2927B"/>
                          <w:kern w:val="24"/>
                          <w:sz w:val="22"/>
                        </w:rPr>
                        <w:t>安徽辉华企业管理有限公司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1969135</wp:posOffset>
                </wp:positionV>
                <wp:extent cx="1100455" cy="309880"/>
                <wp:effectExtent l="0" t="0" r="0" b="0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3098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b/>
                                <w:bCs/>
                                <w:color w:val="C2927B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56.1pt;margin-top:155.05pt;height:24.4pt;width:86.65pt;z-index:251662336;v-text-anchor:middle;mso-width-relative:page;mso-height-relative:page;" filled="f" stroked="f" coordsize="21600,21600" o:gfxdata="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WOZaT1wAAAAsB&#10;AAAPAAAAAAAAAAEAIAAAACIAAABkcnMvZG93bnJldi54bWxQSwECFAAUAAAACACHTuJAh61c+uMB&#10;AAC2AwAADgAAAAAAAAABACAAAAAmAQAAZHJzL2Uyb0RvYy54bWxQSwUGAAAAAAYABgBZAQAAewUA&#10;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b/>
                          <w:bCs/>
                          <w:color w:val="C2927B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4889500</wp:posOffset>
                </wp:positionV>
                <wp:extent cx="1558925" cy="297815"/>
                <wp:effectExtent l="0" t="0" r="0" b="0"/>
                <wp:wrapNone/>
                <wp:docPr id="9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746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 w:val="22"/>
                              </w:rPr>
                              <w:t>2017.03-至今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48.8pt;margin-top:385pt;height:23.45pt;width:122.75pt;z-index:251663360;mso-width-relative:page;mso-height-relative:page;" filled="f" stroked="f" coordsize="21600,21600" o:gfxdata="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hu&#10;uOXZAAAADAEAAA8AAAAAAAAAAQAgAAAAIgAAAGRycy9kb3ducmV2LnhtbFBLAQIUABQAAAAIAIdO&#10;4kA91PtasAEAAEg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 w:val="22"/>
                        </w:rPr>
                        <w:t>2017.03-至今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4888230</wp:posOffset>
                </wp:positionV>
                <wp:extent cx="1256030" cy="299085"/>
                <wp:effectExtent l="0" t="0" r="0" b="0"/>
                <wp:wrapNone/>
                <wp:docPr id="1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928" cy="2990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人力资源主管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35.75pt;margin-top:384.9pt;height:23.55pt;width:98.9pt;z-index:251665408;mso-width-relative:page;mso-height-relative:page;" filled="f" stroked="f" coordsize="21600,21600" o:gfxdata="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k2Ra+2wAAAAsBAAAPAAAAAAAAAAEAIAAAACIAAABkcnMvZG93bnJldi54&#10;bWxQSwECFAAUAAAACACHTuJA+rzaoL4BAAB8AwAADgAAAAAAAAABACAAAAAqAQAAZHJzL2Uyb0Rv&#10;Yy54bWxQSwUGAAAAAAYABgBZAQAAW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人力资源主管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5158740</wp:posOffset>
                </wp:positionV>
                <wp:extent cx="6838950" cy="3823970"/>
                <wp:effectExtent l="0" t="0" r="0" b="0"/>
                <wp:wrapNone/>
                <wp:docPr id="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838" cy="3823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</w:t>
                            </w: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根据企业战略目标、业务计划，逐级分解，制定人力资源和行政年度规划和预算；</w:t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2.通过网络、内部推荐、职业中介、猎头、校企合作和招聘广告等方式筛选合适的人员，并开展初步面试，将结果汇报上级及用人部门；</w:t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3.拟定《培训管理办法》、《内训师选拔方案》等制度，规范公司培训相关流程、选拔一批专业较强、综合素质较高的讲师，降低企业整体培训费用，提高员工的能力；</w:t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4.制定年度培训计划，汇总企业整体培训计划，每月督促各部门及时开展学习培训，完善各项培训记录，对结果进行评估，并做出培训总结，提出不足及改进建议；</w:t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5.为进一步提升员工的岗位胜任能力，拟定《员工任职资格评价方案》，对新员工上岗前、老员工上岗后的能力做出客观的评价，便于找出存在的不足与差距，不断提升员工的任职能力；</w:t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6.协助完成公司级绩效考核方案，并组织宣贯，按时实施；每月开展绩效面谈；</w:t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7.建立健全企业用工管理制度，规范员工入职、在职、离职相关流程及手续办理，不定期深入一线开展访谈，收集相关问题；</w:t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8.通过各种渠道，寻找专业性较强的咨询公司，为企业规范化管理打下基础，包括：人力资源和行政制度建设、日常工作流程梳理、企业文化建设等，形成调研报告，上报领导，最终确定合作的企业，成立项目组，负责协调资源、汇报工作进度，随时跟进；</w:t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default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9.建立健全员工人事档案，及时归档。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28.25pt;margin-top:406.2pt;height:301.1pt;width:538.5pt;z-index:251668480;mso-width-relative:page;mso-height-relative:page;" filled="f" stroked="f" coordsize="21600,21600" o:gfxdata="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4aZfPcAAAADAEAAA8AAAAAAAAAAQAgAAAAIgAAAGRycy9kb3ducmV2&#10;LnhtbFBLAQIUABQAAAAIAIdO4kBGCrHEvwEAAH0DAAAOAAAAAAAAAAEAIAAAACs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</w:t>
                      </w: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根据企业战略目标、业务计划，逐级分解，制定人力资源和行政年度规划和预算；</w:t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2.通过网络、内部推荐、职业中介、猎头、校企合作和招聘广告等方式筛选合适的人员，并开展初步面试，将结果汇报上级及用人部门；</w:t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3.拟定《培训管理办法》、《内训师选拔方案》等制度，规范公司培训相关流程、选拔一批专业较强、综合素质较高的讲师，降低企业整体培训费用，提高员工的能力；</w:t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4.制定年度培训计划，汇总企业整体培训计划，每月督促各部门及时开展学习培训，完善各项培训记录，对结果进行评估，并做出培训总结，提出不足及改进建议；</w:t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5.为进一步提升员工的岗位胜任能力，拟定《员工任职资格评价方案》，对新员工上岗前、老员工上岗后的能力做出客观的评价，便于找出存在的不足与差距，不断提升员工的任职能力；</w:t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6.协助完成公司级绩效考核方案，并组织宣贯，按时实施；每月开展绩效面谈；</w:t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7.建立健全企业用工管理制度，规范员工入职、在职、离职相关流程及手续办理，不定期深入一线开展访谈，收集相关问题；</w:t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8.通过各种渠道，寻找专业性较强的咨询公司，为企业规范化管理打下基础，包括：人力资源和行政制度建设、日常工作流程梳理、企业文化建设等，形成调研报告，上报领导，最终确定合作的企业，成立项目组，负责协调资源、汇报工作进度，随时跟进；</w:t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default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9.建立健全员工人事档案，及时归档。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4524375</wp:posOffset>
                </wp:positionV>
                <wp:extent cx="292100" cy="328930"/>
                <wp:effectExtent l="0" t="0" r="0" b="0"/>
                <wp:wrapNone/>
                <wp:docPr id="127" name="组合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14" cy="328943"/>
                          <a:chOff x="404788" y="4524618"/>
                          <a:chExt cx="291814" cy="328943"/>
                        </a:xfrm>
                      </wpg:grpSpPr>
                      <wps:wsp>
                        <wps:cNvPr id="15" name="任意多边形: 形状 15"/>
                        <wps:cNvSpPr/>
                        <wps:spPr>
                          <a:xfrm>
                            <a:off x="404788" y="4524618"/>
                            <a:ext cx="291814" cy="328943"/>
                          </a:xfrm>
                          <a:custGeom>
                            <a:avLst/>
                            <a:gdLst>
                              <a:gd name="connsiteX0" fmla="*/ 513996 w 914400"/>
                              <a:gd name="connsiteY0" fmla="*/ 13419 h 1030745"/>
                              <a:gd name="connsiteX1" fmla="*/ 844196 w 914400"/>
                              <a:gd name="connsiteY1" fmla="*/ 178519 h 1030745"/>
                              <a:gd name="connsiteX2" fmla="*/ 914400 w 914400"/>
                              <a:gd name="connsiteY2" fmla="*/ 292111 h 1030745"/>
                              <a:gd name="connsiteX3" fmla="*/ 914400 w 914400"/>
                              <a:gd name="connsiteY3" fmla="*/ 738635 h 1030745"/>
                              <a:gd name="connsiteX4" fmla="*/ 844196 w 914400"/>
                              <a:gd name="connsiteY4" fmla="*/ 852227 h 1030745"/>
                              <a:gd name="connsiteX5" fmla="*/ 513996 w 914400"/>
                              <a:gd name="connsiteY5" fmla="*/ 1017327 h 1030745"/>
                              <a:gd name="connsiteX6" fmla="*/ 400404 w 914400"/>
                              <a:gd name="connsiteY6" fmla="*/ 1017327 h 1030745"/>
                              <a:gd name="connsiteX7" fmla="*/ 70204 w 914400"/>
                              <a:gd name="connsiteY7" fmla="*/ 852227 h 1030745"/>
                              <a:gd name="connsiteX8" fmla="*/ 0 w 914400"/>
                              <a:gd name="connsiteY8" fmla="*/ 738635 h 1030745"/>
                              <a:gd name="connsiteX9" fmla="*/ 0 w 914400"/>
                              <a:gd name="connsiteY9" fmla="*/ 292111 h 1030745"/>
                              <a:gd name="connsiteX10" fmla="*/ 70204 w 914400"/>
                              <a:gd name="connsiteY10" fmla="*/ 178519 h 1030745"/>
                              <a:gd name="connsiteX11" fmla="*/ 400404 w 914400"/>
                              <a:gd name="connsiteY11" fmla="*/ 13419 h 1030745"/>
                              <a:gd name="connsiteX12" fmla="*/ 513996 w 914400"/>
                              <a:gd name="connsiteY12" fmla="*/ 13419 h 10307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14400" h="1030745">
                                <a:moveTo>
                                  <a:pt x="513996" y="13419"/>
                                </a:moveTo>
                                <a:lnTo>
                                  <a:pt x="844196" y="178519"/>
                                </a:lnTo>
                                <a:cubicBezTo>
                                  <a:pt x="887231" y="200037"/>
                                  <a:pt x="914400" y="243997"/>
                                  <a:pt x="914400" y="292111"/>
                                </a:cubicBezTo>
                                <a:lnTo>
                                  <a:pt x="914400" y="738635"/>
                                </a:lnTo>
                                <a:cubicBezTo>
                                  <a:pt x="914400" y="786749"/>
                                  <a:pt x="887231" y="830709"/>
                                  <a:pt x="844196" y="852227"/>
                                </a:cubicBezTo>
                                <a:lnTo>
                                  <a:pt x="513996" y="1017327"/>
                                </a:lnTo>
                                <a:cubicBezTo>
                                  <a:pt x="478215" y="1035218"/>
                                  <a:pt x="436185" y="1035218"/>
                                  <a:pt x="400404" y="1017327"/>
                                </a:cubicBezTo>
                                <a:lnTo>
                                  <a:pt x="70204" y="852227"/>
                                </a:lnTo>
                                <a:cubicBezTo>
                                  <a:pt x="27169" y="830709"/>
                                  <a:pt x="0" y="786749"/>
                                  <a:pt x="0" y="738635"/>
                                </a:cubicBezTo>
                                <a:lnTo>
                                  <a:pt x="0" y="292111"/>
                                </a:lnTo>
                                <a:cubicBezTo>
                                  <a:pt x="0" y="243997"/>
                                  <a:pt x="27169" y="200037"/>
                                  <a:pt x="70204" y="178519"/>
                                </a:cubicBezTo>
                                <a:lnTo>
                                  <a:pt x="400404" y="13419"/>
                                </a:lnTo>
                                <a:cubicBezTo>
                                  <a:pt x="436185" y="-4472"/>
                                  <a:pt x="478215" y="-4472"/>
                                  <a:pt x="513996" y="13419"/>
                                </a:cubicBezTo>
                              </a:path>
                            </a:pathLst>
                          </a:custGeom>
                          <a:solidFill>
                            <a:srgbClr val="C292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book-of-black-cover-opened-back-view_30189"/>
                        <wps:cNvSpPr>
                          <a:spLocks noChangeAspect="1"/>
                        </wps:cNvSpPr>
                        <wps:spPr bwMode="auto">
                          <a:xfrm>
                            <a:off x="482168" y="4620220"/>
                            <a:ext cx="137054" cy="137738"/>
                          </a:xfrm>
                          <a:custGeom>
                            <a:avLst/>
                            <a:gdLst>
                              <a:gd name="connsiteX0" fmla="*/ 454638 w 562638"/>
                              <a:gd name="connsiteY0" fmla="*/ 466917 h 565449"/>
                              <a:gd name="connsiteX1" fmla="*/ 478610 w 562638"/>
                              <a:gd name="connsiteY1" fmla="*/ 466917 h 565449"/>
                              <a:gd name="connsiteX2" fmla="*/ 494283 w 562638"/>
                              <a:gd name="connsiteY2" fmla="*/ 466917 h 565449"/>
                              <a:gd name="connsiteX3" fmla="*/ 518255 w 562638"/>
                              <a:gd name="connsiteY3" fmla="*/ 466917 h 565449"/>
                              <a:gd name="connsiteX4" fmla="*/ 495205 w 562638"/>
                              <a:gd name="connsiteY4" fmla="*/ 541507 h 565449"/>
                              <a:gd name="connsiteX5" fmla="*/ 495205 w 562638"/>
                              <a:gd name="connsiteY5" fmla="*/ 557161 h 565449"/>
                              <a:gd name="connsiteX6" fmla="*/ 485986 w 562638"/>
                              <a:gd name="connsiteY6" fmla="*/ 565449 h 565449"/>
                              <a:gd name="connsiteX7" fmla="*/ 477688 w 562638"/>
                              <a:gd name="connsiteY7" fmla="*/ 557161 h 565449"/>
                              <a:gd name="connsiteX8" fmla="*/ 477688 w 562638"/>
                              <a:gd name="connsiteY8" fmla="*/ 541507 h 565449"/>
                              <a:gd name="connsiteX9" fmla="*/ 454638 w 562638"/>
                              <a:gd name="connsiteY9" fmla="*/ 466917 h 565449"/>
                              <a:gd name="connsiteX10" fmla="*/ 95827 w 562638"/>
                              <a:gd name="connsiteY10" fmla="*/ 252396 h 565449"/>
                              <a:gd name="connsiteX11" fmla="*/ 270192 w 562638"/>
                              <a:gd name="connsiteY11" fmla="*/ 252396 h 565449"/>
                              <a:gd name="connsiteX12" fmla="*/ 288643 w 562638"/>
                              <a:gd name="connsiteY12" fmla="*/ 270799 h 565449"/>
                              <a:gd name="connsiteX13" fmla="*/ 270192 w 562638"/>
                              <a:gd name="connsiteY13" fmla="*/ 290122 h 565449"/>
                              <a:gd name="connsiteX14" fmla="*/ 95827 w 562638"/>
                              <a:gd name="connsiteY14" fmla="*/ 290122 h 565449"/>
                              <a:gd name="connsiteX15" fmla="*/ 77376 w 562638"/>
                              <a:gd name="connsiteY15" fmla="*/ 270799 h 565449"/>
                              <a:gd name="connsiteX16" fmla="*/ 95827 w 562638"/>
                              <a:gd name="connsiteY16" fmla="*/ 252396 h 565449"/>
                              <a:gd name="connsiteX17" fmla="*/ 95826 w 562638"/>
                              <a:gd name="connsiteY17" fmla="*/ 177683 h 565449"/>
                              <a:gd name="connsiteX18" fmla="*/ 325524 w 562638"/>
                              <a:gd name="connsiteY18" fmla="*/ 177683 h 565449"/>
                              <a:gd name="connsiteX19" fmla="*/ 343974 w 562638"/>
                              <a:gd name="connsiteY19" fmla="*/ 196103 h 565449"/>
                              <a:gd name="connsiteX20" fmla="*/ 325524 w 562638"/>
                              <a:gd name="connsiteY20" fmla="*/ 214522 h 565449"/>
                              <a:gd name="connsiteX21" fmla="*/ 95826 w 562638"/>
                              <a:gd name="connsiteY21" fmla="*/ 214522 h 565449"/>
                              <a:gd name="connsiteX22" fmla="*/ 77376 w 562638"/>
                              <a:gd name="connsiteY22" fmla="*/ 196103 h 565449"/>
                              <a:gd name="connsiteX23" fmla="*/ 95826 w 562638"/>
                              <a:gd name="connsiteY23" fmla="*/ 177683 h 565449"/>
                              <a:gd name="connsiteX24" fmla="*/ 95829 w 562638"/>
                              <a:gd name="connsiteY24" fmla="*/ 103118 h 565449"/>
                              <a:gd name="connsiteX25" fmla="*/ 195477 w 562638"/>
                              <a:gd name="connsiteY25" fmla="*/ 103118 h 565449"/>
                              <a:gd name="connsiteX26" fmla="*/ 213930 w 562638"/>
                              <a:gd name="connsiteY26" fmla="*/ 121538 h 565449"/>
                              <a:gd name="connsiteX27" fmla="*/ 195477 w 562638"/>
                              <a:gd name="connsiteY27" fmla="*/ 139957 h 565449"/>
                              <a:gd name="connsiteX28" fmla="*/ 95829 w 562638"/>
                              <a:gd name="connsiteY28" fmla="*/ 139957 h 565449"/>
                              <a:gd name="connsiteX29" fmla="*/ 77376 w 562638"/>
                              <a:gd name="connsiteY29" fmla="*/ 121538 h 565449"/>
                              <a:gd name="connsiteX30" fmla="*/ 95829 w 562638"/>
                              <a:gd name="connsiteY30" fmla="*/ 103118 h 565449"/>
                              <a:gd name="connsiteX31" fmla="*/ 79309 w 562638"/>
                              <a:gd name="connsiteY31" fmla="*/ 50621 h 565449"/>
                              <a:gd name="connsiteX32" fmla="*/ 47032 w 562638"/>
                              <a:gd name="connsiteY32" fmla="*/ 83776 h 565449"/>
                              <a:gd name="connsiteX33" fmla="*/ 47032 w 562638"/>
                              <a:gd name="connsiteY33" fmla="*/ 486245 h 565449"/>
                              <a:gd name="connsiteX34" fmla="*/ 75620 w 562638"/>
                              <a:gd name="connsiteY34" fmla="*/ 514795 h 565449"/>
                              <a:gd name="connsiteX35" fmla="*/ 335679 w 562638"/>
                              <a:gd name="connsiteY35" fmla="*/ 514795 h 565449"/>
                              <a:gd name="connsiteX36" fmla="*/ 367956 w 562638"/>
                              <a:gd name="connsiteY36" fmla="*/ 482561 h 565449"/>
                              <a:gd name="connsiteX37" fmla="*/ 367956 w 562638"/>
                              <a:gd name="connsiteY37" fmla="*/ 92986 h 565449"/>
                              <a:gd name="connsiteX38" fmla="*/ 326457 w 562638"/>
                              <a:gd name="connsiteY38" fmla="*/ 50621 h 565449"/>
                              <a:gd name="connsiteX39" fmla="*/ 71931 w 562638"/>
                              <a:gd name="connsiteY39" fmla="*/ 888 h 565449"/>
                              <a:gd name="connsiteX40" fmla="*/ 333835 w 562638"/>
                              <a:gd name="connsiteY40" fmla="*/ 888 h 565449"/>
                              <a:gd name="connsiteX41" fmla="*/ 414988 w 562638"/>
                              <a:gd name="connsiteY41" fmla="*/ 81934 h 565449"/>
                              <a:gd name="connsiteX42" fmla="*/ 414988 w 562638"/>
                              <a:gd name="connsiteY42" fmla="*/ 493613 h 565449"/>
                              <a:gd name="connsiteX43" fmla="*/ 343057 w 562638"/>
                              <a:gd name="connsiteY43" fmla="*/ 565449 h 565449"/>
                              <a:gd name="connsiteX44" fmla="*/ 67320 w 562638"/>
                              <a:gd name="connsiteY44" fmla="*/ 565449 h 565449"/>
                              <a:gd name="connsiteX45" fmla="*/ 0 w 562638"/>
                              <a:gd name="connsiteY45" fmla="*/ 498217 h 565449"/>
                              <a:gd name="connsiteX46" fmla="*/ 0 w 562638"/>
                              <a:gd name="connsiteY46" fmla="*/ 72724 h 565449"/>
                              <a:gd name="connsiteX47" fmla="*/ 71931 w 562638"/>
                              <a:gd name="connsiteY47" fmla="*/ 888 h 565449"/>
                              <a:gd name="connsiteX48" fmla="*/ 486978 w 562638"/>
                              <a:gd name="connsiteY48" fmla="*/ 0 h 565449"/>
                              <a:gd name="connsiteX49" fmla="*/ 514658 w 562638"/>
                              <a:gd name="connsiteY49" fmla="*/ 58944 h 565449"/>
                              <a:gd name="connsiteX50" fmla="*/ 539571 w 562638"/>
                              <a:gd name="connsiteY50" fmla="*/ 58944 h 565449"/>
                              <a:gd name="connsiteX51" fmla="*/ 562638 w 562638"/>
                              <a:gd name="connsiteY51" fmla="*/ 81048 h 565449"/>
                              <a:gd name="connsiteX52" fmla="*/ 562638 w 562638"/>
                              <a:gd name="connsiteY52" fmla="*/ 241303 h 565449"/>
                              <a:gd name="connsiteX53" fmla="*/ 539571 w 562638"/>
                              <a:gd name="connsiteY53" fmla="*/ 265249 h 565449"/>
                              <a:gd name="connsiteX54" fmla="*/ 532189 w 562638"/>
                              <a:gd name="connsiteY54" fmla="*/ 265249 h 565449"/>
                              <a:gd name="connsiteX55" fmla="*/ 532189 w 562638"/>
                              <a:gd name="connsiteY55" fmla="*/ 273538 h 565449"/>
                              <a:gd name="connsiteX56" fmla="*/ 522962 w 562638"/>
                              <a:gd name="connsiteY56" fmla="*/ 437476 h 565449"/>
                              <a:gd name="connsiteX57" fmla="*/ 450070 w 562638"/>
                              <a:gd name="connsiteY57" fmla="*/ 437476 h 565449"/>
                              <a:gd name="connsiteX58" fmla="*/ 441766 w 562638"/>
                              <a:gd name="connsiteY58" fmla="*/ 273538 h 565449"/>
                              <a:gd name="connsiteX59" fmla="*/ 486978 w 562638"/>
                              <a:gd name="connsiteY59" fmla="*/ 0 h 565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</a:cxnLst>
                            <a:rect l="l" t="t" r="r" b="b"/>
                            <a:pathLst>
                              <a:path w="562638" h="565449">
                                <a:moveTo>
                                  <a:pt x="454638" y="466917"/>
                                </a:moveTo>
                                <a:lnTo>
                                  <a:pt x="478610" y="466917"/>
                                </a:lnTo>
                                <a:lnTo>
                                  <a:pt x="494283" y="466917"/>
                                </a:lnTo>
                                <a:lnTo>
                                  <a:pt x="518255" y="466917"/>
                                </a:lnTo>
                                <a:cubicBezTo>
                                  <a:pt x="511801" y="504672"/>
                                  <a:pt x="504425" y="531377"/>
                                  <a:pt x="495205" y="541507"/>
                                </a:cubicBezTo>
                                <a:lnTo>
                                  <a:pt x="495205" y="557161"/>
                                </a:lnTo>
                                <a:cubicBezTo>
                                  <a:pt x="495205" y="561766"/>
                                  <a:pt x="491517" y="565449"/>
                                  <a:pt x="485986" y="565449"/>
                                </a:cubicBezTo>
                                <a:cubicBezTo>
                                  <a:pt x="481376" y="565449"/>
                                  <a:pt x="477688" y="561766"/>
                                  <a:pt x="477688" y="557161"/>
                                </a:cubicBezTo>
                                <a:lnTo>
                                  <a:pt x="477688" y="541507"/>
                                </a:lnTo>
                                <a:cubicBezTo>
                                  <a:pt x="469390" y="531377"/>
                                  <a:pt x="461092" y="505593"/>
                                  <a:pt x="454638" y="466917"/>
                                </a:cubicBezTo>
                                <a:close/>
                                <a:moveTo>
                                  <a:pt x="95827" y="252396"/>
                                </a:moveTo>
                                <a:lnTo>
                                  <a:pt x="270192" y="252396"/>
                                </a:lnTo>
                                <a:cubicBezTo>
                                  <a:pt x="280340" y="252396"/>
                                  <a:pt x="288643" y="260677"/>
                                  <a:pt x="288643" y="270799"/>
                                </a:cubicBezTo>
                                <a:cubicBezTo>
                                  <a:pt x="288643" y="280921"/>
                                  <a:pt x="280340" y="290122"/>
                                  <a:pt x="270192" y="290122"/>
                                </a:cubicBezTo>
                                <a:lnTo>
                                  <a:pt x="95827" y="290122"/>
                                </a:lnTo>
                                <a:cubicBezTo>
                                  <a:pt x="85679" y="290122"/>
                                  <a:pt x="77376" y="280921"/>
                                  <a:pt x="77376" y="270799"/>
                                </a:cubicBezTo>
                                <a:cubicBezTo>
                                  <a:pt x="77376" y="260677"/>
                                  <a:pt x="85679" y="252396"/>
                                  <a:pt x="95827" y="252396"/>
                                </a:cubicBezTo>
                                <a:close/>
                                <a:moveTo>
                                  <a:pt x="95826" y="177683"/>
                                </a:moveTo>
                                <a:lnTo>
                                  <a:pt x="325524" y="177683"/>
                                </a:lnTo>
                                <a:cubicBezTo>
                                  <a:pt x="335672" y="177683"/>
                                  <a:pt x="343974" y="185972"/>
                                  <a:pt x="343974" y="196103"/>
                                </a:cubicBezTo>
                                <a:cubicBezTo>
                                  <a:pt x="343974" y="206233"/>
                                  <a:pt x="335672" y="214522"/>
                                  <a:pt x="325524" y="214522"/>
                                </a:cubicBezTo>
                                <a:lnTo>
                                  <a:pt x="95826" y="214522"/>
                                </a:lnTo>
                                <a:cubicBezTo>
                                  <a:pt x="85678" y="214522"/>
                                  <a:pt x="77376" y="206233"/>
                                  <a:pt x="77376" y="196103"/>
                                </a:cubicBezTo>
                                <a:cubicBezTo>
                                  <a:pt x="77376" y="185972"/>
                                  <a:pt x="85678" y="177683"/>
                                  <a:pt x="95826" y="177683"/>
                                </a:cubicBezTo>
                                <a:close/>
                                <a:moveTo>
                                  <a:pt x="95829" y="103118"/>
                                </a:moveTo>
                                <a:lnTo>
                                  <a:pt x="195477" y="103118"/>
                                </a:lnTo>
                                <a:cubicBezTo>
                                  <a:pt x="205626" y="103118"/>
                                  <a:pt x="213930" y="111407"/>
                                  <a:pt x="213930" y="121538"/>
                                </a:cubicBezTo>
                                <a:cubicBezTo>
                                  <a:pt x="213930" y="131668"/>
                                  <a:pt x="205626" y="139957"/>
                                  <a:pt x="195477" y="139957"/>
                                </a:cubicBezTo>
                                <a:lnTo>
                                  <a:pt x="95829" y="139957"/>
                                </a:lnTo>
                                <a:cubicBezTo>
                                  <a:pt x="85680" y="139957"/>
                                  <a:pt x="77376" y="131668"/>
                                  <a:pt x="77376" y="121538"/>
                                </a:cubicBezTo>
                                <a:cubicBezTo>
                                  <a:pt x="77376" y="111407"/>
                                  <a:pt x="85680" y="103118"/>
                                  <a:pt x="95829" y="103118"/>
                                </a:cubicBezTo>
                                <a:close/>
                                <a:moveTo>
                                  <a:pt x="79309" y="50621"/>
                                </a:moveTo>
                                <a:cubicBezTo>
                                  <a:pt x="60865" y="50621"/>
                                  <a:pt x="47032" y="65357"/>
                                  <a:pt x="47032" y="83776"/>
                                </a:cubicBezTo>
                                <a:lnTo>
                                  <a:pt x="47032" y="486245"/>
                                </a:lnTo>
                                <a:cubicBezTo>
                                  <a:pt x="47032" y="501901"/>
                                  <a:pt x="59021" y="514795"/>
                                  <a:pt x="75620" y="514795"/>
                                </a:cubicBezTo>
                                <a:lnTo>
                                  <a:pt x="335679" y="514795"/>
                                </a:lnTo>
                                <a:cubicBezTo>
                                  <a:pt x="353201" y="514795"/>
                                  <a:pt x="367956" y="500059"/>
                                  <a:pt x="367956" y="482561"/>
                                </a:cubicBezTo>
                                <a:lnTo>
                                  <a:pt x="367956" y="92986"/>
                                </a:lnTo>
                                <a:cubicBezTo>
                                  <a:pt x="367956" y="69962"/>
                                  <a:pt x="349512" y="50621"/>
                                  <a:pt x="326457" y="50621"/>
                                </a:cubicBezTo>
                                <a:close/>
                                <a:moveTo>
                                  <a:pt x="71931" y="888"/>
                                </a:moveTo>
                                <a:lnTo>
                                  <a:pt x="333835" y="888"/>
                                </a:lnTo>
                                <a:cubicBezTo>
                                  <a:pt x="378100" y="888"/>
                                  <a:pt x="414988" y="36806"/>
                                  <a:pt x="414988" y="81934"/>
                                </a:cubicBezTo>
                                <a:lnTo>
                                  <a:pt x="414988" y="493613"/>
                                </a:lnTo>
                                <a:cubicBezTo>
                                  <a:pt x="414988" y="533215"/>
                                  <a:pt x="382711" y="565449"/>
                                  <a:pt x="343057" y="565449"/>
                                </a:cubicBezTo>
                                <a:lnTo>
                                  <a:pt x="67320" y="565449"/>
                                </a:lnTo>
                                <a:cubicBezTo>
                                  <a:pt x="30432" y="565449"/>
                                  <a:pt x="0" y="535057"/>
                                  <a:pt x="0" y="498217"/>
                                </a:cubicBezTo>
                                <a:lnTo>
                                  <a:pt x="0" y="72724"/>
                                </a:lnTo>
                                <a:cubicBezTo>
                                  <a:pt x="0" y="33122"/>
                                  <a:pt x="32277" y="888"/>
                                  <a:pt x="71931" y="888"/>
                                </a:cubicBezTo>
                                <a:close/>
                                <a:moveTo>
                                  <a:pt x="486978" y="0"/>
                                </a:moveTo>
                                <a:cubicBezTo>
                                  <a:pt x="497127" y="0"/>
                                  <a:pt x="507277" y="22104"/>
                                  <a:pt x="514658" y="58944"/>
                                </a:cubicBezTo>
                                <a:lnTo>
                                  <a:pt x="539571" y="58944"/>
                                </a:lnTo>
                                <a:cubicBezTo>
                                  <a:pt x="552488" y="58944"/>
                                  <a:pt x="562638" y="69075"/>
                                  <a:pt x="562638" y="81048"/>
                                </a:cubicBezTo>
                                <a:lnTo>
                                  <a:pt x="562638" y="241303"/>
                                </a:lnTo>
                                <a:cubicBezTo>
                                  <a:pt x="562638" y="254197"/>
                                  <a:pt x="552488" y="265249"/>
                                  <a:pt x="539571" y="265249"/>
                                </a:cubicBezTo>
                                <a:lnTo>
                                  <a:pt x="532189" y="265249"/>
                                </a:lnTo>
                                <a:cubicBezTo>
                                  <a:pt x="532189" y="268012"/>
                                  <a:pt x="532189" y="270775"/>
                                  <a:pt x="532189" y="273538"/>
                                </a:cubicBezTo>
                                <a:cubicBezTo>
                                  <a:pt x="532189" y="335245"/>
                                  <a:pt x="528499" y="391426"/>
                                  <a:pt x="522962" y="437476"/>
                                </a:cubicBezTo>
                                <a:lnTo>
                                  <a:pt x="450070" y="437476"/>
                                </a:lnTo>
                                <a:cubicBezTo>
                                  <a:pt x="444534" y="391426"/>
                                  <a:pt x="441766" y="335245"/>
                                  <a:pt x="441766" y="273538"/>
                                </a:cubicBezTo>
                                <a:cubicBezTo>
                                  <a:pt x="441766" y="122493"/>
                                  <a:pt x="462065" y="0"/>
                                  <a:pt x="4869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6" o:spid="_x0000_s1026" o:spt="203" style="position:absolute;left:0pt;margin-left:31.85pt;margin-top:356.25pt;height:25.9pt;width:23pt;z-index:251669504;mso-width-relative:page;mso-height-relative:page;" coordorigin="404788,4524618" coordsize="291814,328943" o:gfxdata="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">
                <o:lock v:ext="edit" aspectratio="f"/>
                <v:shape id="任意多边形: 形状 15" o:spid="_x0000_s1026" o:spt="100" style="position:absolute;left:404788;top:4524618;height:328943;width:291814;v-text-anchor:middle;" fillcolor="#C2927B" filled="t" stroked="f" coordsize="914400,1030745" o:gfxdata="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c/6/bsAAADb&#10;AAAADwAAAAAAAAABACAAAAAiAAAAZHJzL2Rvd25yZXYueG1sUEsBAhQAFAAAAAgAh07iQDMvBZ47&#10;AAAAOQAAABAAAAAAAAAAAQAgAAAACgEAAGRycy9zaGFwZXhtbC54bWxQSwUGAAAAAAYABgBbAQAA&#10;tAMAAAAA&#10;" path="m513996,13419l844196,178519c887231,200037,914400,243997,914400,292111l914400,738635c914400,786749,887231,830709,844196,852227l513996,1017327c478215,1035218,436185,1035218,400404,1017327l70204,852227c27169,830709,0,786749,0,738635l0,292111c0,243997,27169,200037,70204,178519l400404,13419c436185,-4472,478215,-4472,513996,13419e">
                  <v:path o:connectlocs="164032,4282;269409,56971;291814,93221;291814,235721;269409,271972;164032,324660;127781,324660;22404,271972;0,235721;0,93221;22404,56971;127781,4282;164032,4282" o:connectangles="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book-of-black-cover-opened-back-view_30189" o:spid="_x0000_s1026" o:spt="100" style="position:absolute;left:482168;top:4620220;height:137738;width:137054;" fillcolor="#FFFFFF [3212]" filled="t" stroked="f" coordsize="562638,565449" o:gfxdata="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wJmW8AAAA&#10;2wAAAA8AAAAAAAAAAQAgAAAAIgAAAGRycy9kb3ducmV2LnhtbFBLAQIUABQAAAAIAIdO4kAzLwWe&#10;OwAAADkAAAAQAAAAAAAAAAEAIAAAAAsBAABkcnMvc2hhcGV4bWwueG1sUEsFBgAAAAAGAAYAWwEA&#10;ALUDAAAAAA==&#10;" path="m454638,466917l478610,466917,494283,466917,518255,466917c511801,504672,504425,531377,495205,541507l495205,557161c495205,561766,491517,565449,485986,565449c481376,565449,477688,561766,477688,557161l477688,541507c469390,531377,461092,505593,454638,466917xm95827,252396l270192,252396c280340,252396,288643,260677,288643,270799c288643,280921,280340,290122,270192,290122l95827,290122c85679,290122,77376,280921,77376,270799c77376,260677,85679,252396,95827,252396xm95826,177683l325524,177683c335672,177683,343974,185972,343974,196103c343974,206233,335672,214522,325524,214522l95826,214522c85678,214522,77376,206233,77376,196103c77376,185972,85678,177683,95826,177683xm95829,103118l195477,103118c205626,103118,213930,111407,213930,121538c213930,131668,205626,139957,195477,139957l95829,139957c85680,139957,77376,131668,77376,121538c77376,111407,85680,103118,95829,103118xm79309,50621c60865,50621,47032,65357,47032,83776l47032,486245c47032,501901,59021,514795,75620,514795l335679,514795c353201,514795,367956,500059,367956,482561l367956,92986c367956,69962,349512,50621,326457,50621xm71931,888l333835,888c378100,888,414988,36806,414988,81934l414988,493613c414988,533215,382711,565449,343057,565449l67320,565449c30432,565449,0,535057,0,498217l0,72724c0,33122,32277,888,71931,888xm486978,0c497127,0,507277,22104,514658,58944l539571,58944c552488,58944,562638,69075,562638,81048l562638,241303c562638,254197,552488,265249,539571,265249l532189,265249c532189,268012,532189,270775,532189,273538c532189,335245,528499,391426,522962,437476l450070,437476c444534,391426,441766,335245,441766,273538c441766,122493,462065,0,486978,0xe">
                  <v:path o:connectlocs="110746,113736;116585,113736;120403,113736;126242,113736;120627,131905;120627,135719;118382,137738;116360,135719;116360,131905;110746,113736;23342,61481;65816,61481;70311,65964;65816,70670;23342,70670;18848,65964;23342,61481;23342,43281;79294,43281;83789,47768;79294,52255;23342,52255;18848,47768;23342,43281;23343,25118;47616,25118;52111,29605;47616,34092;23343,34092;18848,29605;23343,25118;19319,12330;11456,20407;11456,118444;18420,125399;81768,125399;89631,117547;89631,22650;79522,12330;17521,216;81319,216;101087,19958;101087,120239;83565,137738;16398,137738;0,121360;0,17714;17521,216;118623,0;125366,14358;131435,14358;137054,19742;137054,58779;131435,64612;129636,64612;129636,66631;127389,106564;109633,106564;107610,66631;118623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1959610</wp:posOffset>
                </wp:positionV>
                <wp:extent cx="292100" cy="328930"/>
                <wp:effectExtent l="0" t="0" r="0" b="0"/>
                <wp:wrapNone/>
                <wp:docPr id="124" name="组合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14" cy="328943"/>
                          <a:chOff x="411357" y="1959710"/>
                          <a:chExt cx="291814" cy="328943"/>
                        </a:xfrm>
                      </wpg:grpSpPr>
                      <wps:wsp>
                        <wps:cNvPr id="17" name="任意多边形: 形状 17"/>
                        <wps:cNvSpPr/>
                        <wps:spPr>
                          <a:xfrm>
                            <a:off x="411357" y="1959710"/>
                            <a:ext cx="291814" cy="328943"/>
                          </a:xfrm>
                          <a:custGeom>
                            <a:avLst/>
                            <a:gdLst>
                              <a:gd name="connsiteX0" fmla="*/ 513996 w 914400"/>
                              <a:gd name="connsiteY0" fmla="*/ 13419 h 1030745"/>
                              <a:gd name="connsiteX1" fmla="*/ 844196 w 914400"/>
                              <a:gd name="connsiteY1" fmla="*/ 178519 h 1030745"/>
                              <a:gd name="connsiteX2" fmla="*/ 914400 w 914400"/>
                              <a:gd name="connsiteY2" fmla="*/ 292111 h 1030745"/>
                              <a:gd name="connsiteX3" fmla="*/ 914400 w 914400"/>
                              <a:gd name="connsiteY3" fmla="*/ 738635 h 1030745"/>
                              <a:gd name="connsiteX4" fmla="*/ 844196 w 914400"/>
                              <a:gd name="connsiteY4" fmla="*/ 852227 h 1030745"/>
                              <a:gd name="connsiteX5" fmla="*/ 513996 w 914400"/>
                              <a:gd name="connsiteY5" fmla="*/ 1017327 h 1030745"/>
                              <a:gd name="connsiteX6" fmla="*/ 400404 w 914400"/>
                              <a:gd name="connsiteY6" fmla="*/ 1017327 h 1030745"/>
                              <a:gd name="connsiteX7" fmla="*/ 70204 w 914400"/>
                              <a:gd name="connsiteY7" fmla="*/ 852227 h 1030745"/>
                              <a:gd name="connsiteX8" fmla="*/ 0 w 914400"/>
                              <a:gd name="connsiteY8" fmla="*/ 738635 h 1030745"/>
                              <a:gd name="connsiteX9" fmla="*/ 0 w 914400"/>
                              <a:gd name="connsiteY9" fmla="*/ 292111 h 1030745"/>
                              <a:gd name="connsiteX10" fmla="*/ 70204 w 914400"/>
                              <a:gd name="connsiteY10" fmla="*/ 178519 h 1030745"/>
                              <a:gd name="connsiteX11" fmla="*/ 400404 w 914400"/>
                              <a:gd name="connsiteY11" fmla="*/ 13419 h 1030745"/>
                              <a:gd name="connsiteX12" fmla="*/ 513996 w 914400"/>
                              <a:gd name="connsiteY12" fmla="*/ 13419 h 10307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14400" h="1030745">
                                <a:moveTo>
                                  <a:pt x="513996" y="13419"/>
                                </a:moveTo>
                                <a:lnTo>
                                  <a:pt x="844196" y="178519"/>
                                </a:lnTo>
                                <a:cubicBezTo>
                                  <a:pt x="887231" y="200037"/>
                                  <a:pt x="914400" y="243997"/>
                                  <a:pt x="914400" y="292111"/>
                                </a:cubicBezTo>
                                <a:lnTo>
                                  <a:pt x="914400" y="738635"/>
                                </a:lnTo>
                                <a:cubicBezTo>
                                  <a:pt x="914400" y="786749"/>
                                  <a:pt x="887231" y="830709"/>
                                  <a:pt x="844196" y="852227"/>
                                </a:cubicBezTo>
                                <a:lnTo>
                                  <a:pt x="513996" y="1017327"/>
                                </a:lnTo>
                                <a:cubicBezTo>
                                  <a:pt x="478215" y="1035218"/>
                                  <a:pt x="436185" y="1035218"/>
                                  <a:pt x="400404" y="1017327"/>
                                </a:cubicBezTo>
                                <a:lnTo>
                                  <a:pt x="70204" y="852227"/>
                                </a:lnTo>
                                <a:cubicBezTo>
                                  <a:pt x="27169" y="830709"/>
                                  <a:pt x="0" y="786749"/>
                                  <a:pt x="0" y="738635"/>
                                </a:cubicBezTo>
                                <a:lnTo>
                                  <a:pt x="0" y="292111"/>
                                </a:lnTo>
                                <a:cubicBezTo>
                                  <a:pt x="0" y="243997"/>
                                  <a:pt x="27169" y="200037"/>
                                  <a:pt x="70204" y="178519"/>
                                </a:cubicBezTo>
                                <a:lnTo>
                                  <a:pt x="400404" y="13419"/>
                                </a:lnTo>
                                <a:cubicBezTo>
                                  <a:pt x="436185" y="-4472"/>
                                  <a:pt x="478215" y="-4472"/>
                                  <a:pt x="513996" y="13419"/>
                                </a:cubicBezTo>
                              </a:path>
                            </a:pathLst>
                          </a:custGeom>
                          <a:solidFill>
                            <a:srgbClr val="C292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book-of-black-cover-opened-back-view_30189"/>
                        <wps:cNvSpPr>
                          <a:spLocks noChangeAspect="1"/>
                        </wps:cNvSpPr>
                        <wps:spPr bwMode="auto">
                          <a:xfrm>
                            <a:off x="482329" y="2059286"/>
                            <a:ext cx="149870" cy="129791"/>
                          </a:xfrm>
                          <a:custGeom>
                            <a:avLst/>
                            <a:gdLst>
                              <a:gd name="connsiteX0" fmla="*/ 249942 w 604110"/>
                              <a:gd name="connsiteY0" fmla="*/ 145082 h 523172"/>
                              <a:gd name="connsiteX1" fmla="*/ 353179 w 604110"/>
                              <a:gd name="connsiteY1" fmla="*/ 145082 h 523172"/>
                              <a:gd name="connsiteX2" fmla="*/ 353179 w 604110"/>
                              <a:gd name="connsiteY2" fmla="*/ 523172 h 523172"/>
                              <a:gd name="connsiteX3" fmla="*/ 249942 w 604110"/>
                              <a:gd name="connsiteY3" fmla="*/ 523172 h 523172"/>
                              <a:gd name="connsiteX4" fmla="*/ 0 w 604110"/>
                              <a:gd name="connsiteY4" fmla="*/ 53700 h 523172"/>
                              <a:gd name="connsiteX5" fmla="*/ 227220 w 604110"/>
                              <a:gd name="connsiteY5" fmla="*/ 145141 h 523172"/>
                              <a:gd name="connsiteX6" fmla="*/ 227220 w 604110"/>
                              <a:gd name="connsiteY6" fmla="*/ 523172 h 523172"/>
                              <a:gd name="connsiteX7" fmla="*/ 0 w 604110"/>
                              <a:gd name="connsiteY7" fmla="*/ 414508 h 523172"/>
                              <a:gd name="connsiteX8" fmla="*/ 604110 w 604110"/>
                              <a:gd name="connsiteY8" fmla="*/ 49819 h 523172"/>
                              <a:gd name="connsiteX9" fmla="*/ 604110 w 604110"/>
                              <a:gd name="connsiteY9" fmla="*/ 410805 h 523172"/>
                              <a:gd name="connsiteX10" fmla="*/ 376890 w 604110"/>
                              <a:gd name="connsiteY10" fmla="*/ 519361 h 523172"/>
                              <a:gd name="connsiteX11" fmla="*/ 376890 w 604110"/>
                              <a:gd name="connsiteY11" fmla="*/ 141274 h 523172"/>
                              <a:gd name="connsiteX12" fmla="*/ 604110 w 604110"/>
                              <a:gd name="connsiteY12" fmla="*/ 49819 h 523172"/>
                              <a:gd name="connsiteX13" fmla="*/ 76296 w 604110"/>
                              <a:gd name="connsiteY13" fmla="*/ 0 h 523172"/>
                              <a:gd name="connsiteX14" fmla="*/ 299911 w 604110"/>
                              <a:gd name="connsiteY14" fmla="*/ 70898 h 523172"/>
                              <a:gd name="connsiteX15" fmla="*/ 523650 w 604110"/>
                              <a:gd name="connsiteY15" fmla="*/ 0 h 523172"/>
                              <a:gd name="connsiteX16" fmla="*/ 563111 w 604110"/>
                              <a:gd name="connsiteY16" fmla="*/ 29376 h 523172"/>
                              <a:gd name="connsiteX17" fmla="*/ 353147 w 604110"/>
                              <a:gd name="connsiteY17" fmla="*/ 119114 h 523172"/>
                              <a:gd name="connsiteX18" fmla="*/ 301524 w 604110"/>
                              <a:gd name="connsiteY18" fmla="*/ 119114 h 523172"/>
                              <a:gd name="connsiteX19" fmla="*/ 298422 w 604110"/>
                              <a:gd name="connsiteY19" fmla="*/ 119114 h 523172"/>
                              <a:gd name="connsiteX20" fmla="*/ 246675 w 604110"/>
                              <a:gd name="connsiteY20" fmla="*/ 119114 h 523172"/>
                              <a:gd name="connsiteX21" fmla="*/ 36835 w 604110"/>
                              <a:gd name="connsiteY21" fmla="*/ 29376 h 5231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604110" h="523172">
                                <a:moveTo>
                                  <a:pt x="249942" y="145082"/>
                                </a:moveTo>
                                <a:lnTo>
                                  <a:pt x="353179" y="145082"/>
                                </a:lnTo>
                                <a:lnTo>
                                  <a:pt x="353179" y="523172"/>
                                </a:lnTo>
                                <a:lnTo>
                                  <a:pt x="249942" y="523172"/>
                                </a:lnTo>
                                <a:close/>
                                <a:moveTo>
                                  <a:pt x="0" y="53700"/>
                                </a:moveTo>
                                <a:cubicBezTo>
                                  <a:pt x="0" y="53700"/>
                                  <a:pt x="167282" y="63241"/>
                                  <a:pt x="227220" y="145141"/>
                                </a:cubicBezTo>
                                <a:lnTo>
                                  <a:pt x="227220" y="523172"/>
                                </a:lnTo>
                                <a:cubicBezTo>
                                  <a:pt x="227220" y="523172"/>
                                  <a:pt x="206496" y="414508"/>
                                  <a:pt x="0" y="414508"/>
                                </a:cubicBezTo>
                                <a:close/>
                                <a:moveTo>
                                  <a:pt x="604110" y="49819"/>
                                </a:moveTo>
                                <a:lnTo>
                                  <a:pt x="604110" y="410805"/>
                                </a:lnTo>
                                <a:cubicBezTo>
                                  <a:pt x="397614" y="410805"/>
                                  <a:pt x="376890" y="519361"/>
                                  <a:pt x="376890" y="519361"/>
                                </a:cubicBezTo>
                                <a:lnTo>
                                  <a:pt x="376890" y="141274"/>
                                </a:lnTo>
                                <a:cubicBezTo>
                                  <a:pt x="436828" y="59485"/>
                                  <a:pt x="604110" y="49819"/>
                                  <a:pt x="604110" y="49819"/>
                                </a:cubicBezTo>
                                <a:close/>
                                <a:moveTo>
                                  <a:pt x="76296" y="0"/>
                                </a:moveTo>
                                <a:cubicBezTo>
                                  <a:pt x="76296" y="0"/>
                                  <a:pt x="263304" y="27145"/>
                                  <a:pt x="299911" y="70898"/>
                                </a:cubicBezTo>
                                <a:cubicBezTo>
                                  <a:pt x="336642" y="27145"/>
                                  <a:pt x="523650" y="0"/>
                                  <a:pt x="523650" y="0"/>
                                </a:cubicBezTo>
                                <a:lnTo>
                                  <a:pt x="563111" y="29376"/>
                                </a:lnTo>
                                <a:cubicBezTo>
                                  <a:pt x="341110" y="82054"/>
                                  <a:pt x="353147" y="119114"/>
                                  <a:pt x="353147" y="119114"/>
                                </a:cubicBezTo>
                                <a:lnTo>
                                  <a:pt x="301524" y="119114"/>
                                </a:lnTo>
                                <a:lnTo>
                                  <a:pt x="298422" y="119114"/>
                                </a:lnTo>
                                <a:lnTo>
                                  <a:pt x="246675" y="119114"/>
                                </a:lnTo>
                                <a:cubicBezTo>
                                  <a:pt x="246675" y="119114"/>
                                  <a:pt x="258712" y="82054"/>
                                  <a:pt x="36835" y="29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3" o:spid="_x0000_s1026" o:spt="203" style="position:absolute;left:0pt;margin-left:32.35pt;margin-top:154.3pt;height:25.9pt;width:23pt;z-index:251670528;mso-width-relative:page;mso-height-relative:page;" coordorigin="411357,1959710" coordsize="291814,328943" o:gfxdata="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">
                <o:lock v:ext="edit" aspectratio="f"/>
                <v:shape id="任意多边形: 形状 17" o:spid="_x0000_s1026" o:spt="100" style="position:absolute;left:411357;top:1959710;height:328943;width:291814;v-text-anchor:middle;" fillcolor="#C2927B" filled="t" stroked="f" coordsize="914400,1030745" o:gfxdata="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lHBEbsAAADb&#10;AAAADwAAAAAAAAABACAAAAAiAAAAZHJzL2Rvd25yZXYueG1sUEsBAhQAFAAAAAgAh07iQDMvBZ47&#10;AAAAOQAAABAAAAAAAAAAAQAgAAAACgEAAGRycy9zaGFwZXhtbC54bWxQSwUGAAAAAAYABgBbAQAA&#10;tAMAAAAA&#10;" path="m513996,13419l844196,178519c887231,200037,914400,243997,914400,292111l914400,738635c914400,786749,887231,830709,844196,852227l513996,1017327c478215,1035218,436185,1035218,400404,1017327l70204,852227c27169,830709,0,786749,0,738635l0,292111c0,243997,27169,200037,70204,178519l400404,13419c436185,-4472,478215,-4472,513996,13419e">
                  <v:path o:connectlocs="164032,4282;269409,56971;291814,93221;291814,235721;269409,271972;164032,324660;127781,324660;22404,271972;0,235721;0,93221;22404,56971;127781,4282;164032,4282" o:connectangles="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book-of-black-cover-opened-back-view_30189" o:spid="_x0000_s1026" o:spt="100" style="position:absolute;left:482329;top:2059286;height:129791;width:149870;" fillcolor="#FFFFFF [3212]" filled="t" stroked="f" coordsize="604110,523172" o:gfxdata="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h0PE74A&#10;AADbAAAADwAAAAAAAAABACAAAAAiAAAAZHJzL2Rvd25yZXYueG1sUEsBAhQAFAAAAAgAh07iQDMv&#10;BZ47AAAAOQAAABAAAAAAAAAAAQAgAAAADQEAAGRycy9zaGFwZXhtbC54bWxQSwUGAAAAAAYABgBb&#10;AQAAtwMAAAAA&#10;" path="m249942,145082l353179,145082,353179,523172,249942,523172xm0,53700c0,53700,167282,63241,227220,145141l227220,523172c227220,523172,206496,414508,0,414508xm604110,49819l604110,410805c397614,410805,376890,519361,376890,519361l376890,141274c436828,59485,604110,49819,604110,49819xm76296,0c76296,0,263304,27145,299911,70898c336642,27145,523650,0,523650,0l563111,29376c341110,82054,353147,119114,353147,119114l301524,119114,298422,119114,246675,119114c246675,119114,258712,82054,36835,29376xe">
                  <v:path o:connectlocs="62006,35992;87618,35992;87618,129791;62006,129791;0,13322;56369,36007;56369,129791;0,102833;149870,12359;149870,101914;93500,128845;93500,35047;149870,12359;18927,0;74403,17588;129909,0;139698,7287;87610,29550;74803,29550;74033,29550;61196,29550;9138,7287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2199005</wp:posOffset>
                </wp:positionH>
                <wp:positionV relativeFrom="paragraph">
                  <wp:posOffset>506095</wp:posOffset>
                </wp:positionV>
                <wp:extent cx="1734820" cy="562610"/>
                <wp:effectExtent l="0" t="0" r="0" b="0"/>
                <wp:wrapNone/>
                <wp:docPr id="2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696" cy="5625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rPr>
                                <w:rFonts w:hint="eastAsia" w:eastAsiaTheme="minorEastAsia"/>
                                <w:color w:val="C2927B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C2927B"/>
                                <w:kern w:val="24"/>
                                <w:sz w:val="56"/>
                                <w:szCs w:val="5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73.15pt;margin-top:39.85pt;height:44.3pt;width:136.6pt;z-index:251671552;mso-width-relative:page;mso-height-relative:page;" filled="f" stroked="f" coordsize="21600,21600" o:gfxdata="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mKM29gAAAAKAQAADwAAAAAAAAABACAAAAAiAAAAZHJzL2Rvd25yZXYueG1sUEsB&#10;AhQAFAAAAAgAh07iQFYS7J+8AQAAX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800" w:lineRule="exact"/>
                        <w:rPr>
                          <w:rFonts w:hint="eastAsia" w:eastAsiaTheme="minorEastAsia"/>
                          <w:color w:val="C2927B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C2927B"/>
                          <w:kern w:val="24"/>
                          <w:sz w:val="56"/>
                          <w:szCs w:val="5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685165</wp:posOffset>
                </wp:positionV>
                <wp:extent cx="2589530" cy="335280"/>
                <wp:effectExtent l="0" t="0" r="0" b="0"/>
                <wp:wrapNone/>
                <wp:docPr id="2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99" cy="3351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求职意向：人力资源管理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286.5pt;margin-top:53.95pt;height:26.4pt;width:203.9pt;z-index:251672576;mso-width-relative:page;mso-height-relative:page;" filled="f" stroked="f" coordsize="21600,21600" o:gfxdata="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XVa&#10;9NgAAAALAQAADwAAAAAAAAABACAAAAAiAAAAZHJzL2Rvd25yZXYueG1sUEsBAhQAFAAAAAgAh07i&#10;QI5GaX6wAQAASQ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求职意向：人力资源管理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1139825</wp:posOffset>
                </wp:positionV>
                <wp:extent cx="4314825" cy="563880"/>
                <wp:effectExtent l="0" t="0" r="0" b="7620"/>
                <wp:wrapNone/>
                <wp:docPr id="27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47" cy="564036"/>
                          <a:chOff x="2353081" y="1140180"/>
                          <a:chExt cx="4314847" cy="564036"/>
                        </a:xfrm>
                      </wpg:grpSpPr>
                      <wps:wsp>
                        <wps:cNvPr id="20" name="文本框 49"/>
                        <wps:cNvSpPr txBox="1"/>
                        <wps:spPr>
                          <a:xfrm>
                            <a:off x="2587519" y="1442606"/>
                            <a:ext cx="1191153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264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  <w:sz w:val="22"/>
                                </w:rPr>
                                <w:t>189-8888-8888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" name="文本框 49"/>
                        <wps:cNvSpPr txBox="1"/>
                        <wps:spPr>
                          <a:xfrm>
                            <a:off x="4933232" y="1442606"/>
                            <a:ext cx="1690911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264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  <w:sz w:val="22"/>
                                </w:rPr>
                                <w:t>dxq123@163.com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" name="smartphone_266019"/>
                        <wps:cNvSpPr>
                          <a:spLocks noChangeAspect="1"/>
                        </wps:cNvSpPr>
                        <wps:spPr bwMode="auto">
                          <a:xfrm>
                            <a:off x="2353081" y="1473383"/>
                            <a:ext cx="202014" cy="200057"/>
                          </a:xfrm>
                          <a:custGeom>
                            <a:avLst/>
                            <a:gdLst>
                              <a:gd name="connsiteX0" fmla="*/ 251451 w 608736"/>
                              <a:gd name="connsiteY0" fmla="*/ 247191 h 602841"/>
                              <a:gd name="connsiteX1" fmla="*/ 262137 w 608736"/>
                              <a:gd name="connsiteY1" fmla="*/ 250055 h 602841"/>
                              <a:gd name="connsiteX2" fmla="*/ 323645 w 608736"/>
                              <a:gd name="connsiteY2" fmla="*/ 285209 h 602841"/>
                              <a:gd name="connsiteX3" fmla="*/ 359872 w 608736"/>
                              <a:gd name="connsiteY3" fmla="*/ 350307 h 602841"/>
                              <a:gd name="connsiteX4" fmla="*/ 363521 w 608736"/>
                              <a:gd name="connsiteY4" fmla="*/ 365670 h 602841"/>
                              <a:gd name="connsiteX5" fmla="*/ 347753 w 608736"/>
                              <a:gd name="connsiteY5" fmla="*/ 364108 h 602841"/>
                              <a:gd name="connsiteX6" fmla="*/ 342801 w 608736"/>
                              <a:gd name="connsiteY6" fmla="*/ 363587 h 602841"/>
                              <a:gd name="connsiteX7" fmla="*/ 326121 w 608736"/>
                              <a:gd name="connsiteY7" fmla="*/ 362676 h 602841"/>
                              <a:gd name="connsiteX8" fmla="*/ 323776 w 608736"/>
                              <a:gd name="connsiteY8" fmla="*/ 354734 h 602841"/>
                              <a:gd name="connsiteX9" fmla="*/ 298104 w 608736"/>
                              <a:gd name="connsiteY9" fmla="*/ 310727 h 602841"/>
                              <a:gd name="connsiteX10" fmla="*/ 251842 w 608736"/>
                              <a:gd name="connsiteY10" fmla="*/ 284558 h 602841"/>
                              <a:gd name="connsiteX11" fmla="*/ 238550 w 608736"/>
                              <a:gd name="connsiteY11" fmla="*/ 281042 h 602841"/>
                              <a:gd name="connsiteX12" fmla="*/ 244284 w 608736"/>
                              <a:gd name="connsiteY12" fmla="*/ 268674 h 602841"/>
                              <a:gd name="connsiteX13" fmla="*/ 248324 w 608736"/>
                              <a:gd name="connsiteY13" fmla="*/ 257737 h 602841"/>
                              <a:gd name="connsiteX14" fmla="*/ 246454 w 608736"/>
                              <a:gd name="connsiteY14" fmla="*/ 168722 h 602841"/>
                              <a:gd name="connsiteX15" fmla="*/ 261971 w 608736"/>
                              <a:gd name="connsiteY15" fmla="*/ 171325 h 602841"/>
                              <a:gd name="connsiteX16" fmla="*/ 378414 w 608736"/>
                              <a:gd name="connsiteY16" fmla="*/ 230549 h 602841"/>
                              <a:gd name="connsiteX17" fmla="*/ 439699 w 608736"/>
                              <a:gd name="connsiteY17" fmla="*/ 360970 h 602841"/>
                              <a:gd name="connsiteX18" fmla="*/ 441003 w 608736"/>
                              <a:gd name="connsiteY18" fmla="*/ 373856 h 602841"/>
                              <a:gd name="connsiteX19" fmla="*/ 425225 w 608736"/>
                              <a:gd name="connsiteY19" fmla="*/ 373335 h 602841"/>
                              <a:gd name="connsiteX20" fmla="*/ 417923 w 608736"/>
                              <a:gd name="connsiteY20" fmla="*/ 373075 h 602841"/>
                              <a:gd name="connsiteX21" fmla="*/ 404753 w 608736"/>
                              <a:gd name="connsiteY21" fmla="*/ 371253 h 602841"/>
                              <a:gd name="connsiteX22" fmla="*/ 403841 w 608736"/>
                              <a:gd name="connsiteY22" fmla="*/ 362532 h 602841"/>
                              <a:gd name="connsiteX23" fmla="*/ 352856 w 608736"/>
                              <a:gd name="connsiteY23" fmla="*/ 256060 h 602841"/>
                              <a:gd name="connsiteX24" fmla="*/ 260015 w 608736"/>
                              <a:gd name="connsiteY24" fmla="*/ 207640 h 602841"/>
                              <a:gd name="connsiteX25" fmla="*/ 251800 w 608736"/>
                              <a:gd name="connsiteY25" fmla="*/ 206078 h 602841"/>
                              <a:gd name="connsiteX26" fmla="*/ 250757 w 608736"/>
                              <a:gd name="connsiteY26" fmla="*/ 197878 h 602841"/>
                              <a:gd name="connsiteX27" fmla="*/ 248932 w 608736"/>
                              <a:gd name="connsiteY27" fmla="*/ 184211 h 602841"/>
                              <a:gd name="connsiteX28" fmla="*/ 73371 w 608736"/>
                              <a:gd name="connsiteY28" fmla="*/ 111141 h 602841"/>
                              <a:gd name="connsiteX29" fmla="*/ 97098 w 608736"/>
                              <a:gd name="connsiteY29" fmla="*/ 120514 h 602841"/>
                              <a:gd name="connsiteX30" fmla="*/ 175057 w 608736"/>
                              <a:gd name="connsiteY30" fmla="*/ 198363 h 602841"/>
                              <a:gd name="connsiteX31" fmla="*/ 174014 w 608736"/>
                              <a:gd name="connsiteY31" fmla="*/ 247963 h 602841"/>
                              <a:gd name="connsiteX32" fmla="*/ 131906 w 608736"/>
                              <a:gd name="connsiteY32" fmla="*/ 290142 h 602841"/>
                              <a:gd name="connsiteX33" fmla="*/ 138033 w 608736"/>
                              <a:gd name="connsiteY33" fmla="*/ 301208 h 602841"/>
                              <a:gd name="connsiteX34" fmla="*/ 207388 w 608736"/>
                              <a:gd name="connsiteY34" fmla="*/ 396892 h 602841"/>
                              <a:gd name="connsiteX35" fmla="*/ 302947 w 608736"/>
                              <a:gd name="connsiteY35" fmla="*/ 466019 h 602841"/>
                              <a:gd name="connsiteX36" fmla="*/ 314419 w 608736"/>
                              <a:gd name="connsiteY36" fmla="*/ 472268 h 602841"/>
                              <a:gd name="connsiteX37" fmla="*/ 356528 w 608736"/>
                              <a:gd name="connsiteY37" fmla="*/ 430219 h 602841"/>
                              <a:gd name="connsiteX38" fmla="*/ 382340 w 608736"/>
                              <a:gd name="connsiteY38" fmla="*/ 419804 h 602841"/>
                              <a:gd name="connsiteX39" fmla="*/ 406198 w 608736"/>
                              <a:gd name="connsiteY39" fmla="*/ 429177 h 602841"/>
                              <a:gd name="connsiteX40" fmla="*/ 484157 w 608736"/>
                              <a:gd name="connsiteY40" fmla="*/ 507027 h 602841"/>
                              <a:gd name="connsiteX41" fmla="*/ 483114 w 608736"/>
                              <a:gd name="connsiteY41" fmla="*/ 556496 h 602841"/>
                              <a:gd name="connsiteX42" fmla="*/ 465123 w 608736"/>
                              <a:gd name="connsiteY42" fmla="*/ 574071 h 602841"/>
                              <a:gd name="connsiteX43" fmla="*/ 460821 w 608736"/>
                              <a:gd name="connsiteY43" fmla="*/ 577586 h 602841"/>
                              <a:gd name="connsiteX44" fmla="*/ 430446 w 608736"/>
                              <a:gd name="connsiteY44" fmla="*/ 594770 h 602841"/>
                              <a:gd name="connsiteX45" fmla="*/ 399288 w 608736"/>
                              <a:gd name="connsiteY45" fmla="*/ 602581 h 602841"/>
                              <a:gd name="connsiteX46" fmla="*/ 390554 w 608736"/>
                              <a:gd name="connsiteY46" fmla="*/ 602841 h 602841"/>
                              <a:gd name="connsiteX47" fmla="*/ 134513 w 608736"/>
                              <a:gd name="connsiteY47" fmla="*/ 469664 h 602841"/>
                              <a:gd name="connsiteX48" fmla="*/ 1539 w 608736"/>
                              <a:gd name="connsiteY48" fmla="*/ 205263 h 602841"/>
                              <a:gd name="connsiteX49" fmla="*/ 9231 w 608736"/>
                              <a:gd name="connsiteY49" fmla="*/ 174410 h 602841"/>
                              <a:gd name="connsiteX50" fmla="*/ 26569 w 608736"/>
                              <a:gd name="connsiteY50" fmla="*/ 143817 h 602841"/>
                              <a:gd name="connsiteX51" fmla="*/ 28395 w 608736"/>
                              <a:gd name="connsiteY51" fmla="*/ 140953 h 602841"/>
                              <a:gd name="connsiteX52" fmla="*/ 47558 w 608736"/>
                              <a:gd name="connsiteY52" fmla="*/ 121686 h 602841"/>
                              <a:gd name="connsiteX53" fmla="*/ 73371 w 608736"/>
                              <a:gd name="connsiteY53" fmla="*/ 111141 h 602841"/>
                              <a:gd name="connsiteX54" fmla="*/ 229800 w 608736"/>
                              <a:gd name="connsiteY54" fmla="*/ 83832 h 602841"/>
                              <a:gd name="connsiteX55" fmla="*/ 244010 w 608736"/>
                              <a:gd name="connsiteY55" fmla="*/ 84743 h 602841"/>
                              <a:gd name="connsiteX56" fmla="*/ 437738 w 608736"/>
                              <a:gd name="connsiteY56" fmla="*/ 171303 h 602841"/>
                              <a:gd name="connsiteX57" fmla="*/ 523781 w 608736"/>
                              <a:gd name="connsiteY57" fmla="*/ 359001 h 602841"/>
                              <a:gd name="connsiteX58" fmla="*/ 524693 w 608736"/>
                              <a:gd name="connsiteY58" fmla="*/ 370195 h 602841"/>
                              <a:gd name="connsiteX59" fmla="*/ 508788 w 608736"/>
                              <a:gd name="connsiteY59" fmla="*/ 371496 h 602841"/>
                              <a:gd name="connsiteX60" fmla="*/ 499793 w 608736"/>
                              <a:gd name="connsiteY60" fmla="*/ 372147 h 602841"/>
                              <a:gd name="connsiteX61" fmla="*/ 488581 w 608736"/>
                              <a:gd name="connsiteY61" fmla="*/ 372798 h 602841"/>
                              <a:gd name="connsiteX62" fmla="*/ 487799 w 608736"/>
                              <a:gd name="connsiteY62" fmla="*/ 361734 h 602841"/>
                              <a:gd name="connsiteX63" fmla="*/ 412316 w 608736"/>
                              <a:gd name="connsiteY63" fmla="*/ 196685 h 602841"/>
                              <a:gd name="connsiteX64" fmla="*/ 245053 w 608736"/>
                              <a:gd name="connsiteY64" fmla="*/ 121059 h 602841"/>
                              <a:gd name="connsiteX65" fmla="*/ 236449 w 608736"/>
                              <a:gd name="connsiteY65" fmla="*/ 120408 h 602841"/>
                              <a:gd name="connsiteX66" fmla="*/ 234754 w 608736"/>
                              <a:gd name="connsiteY66" fmla="*/ 111948 h 602841"/>
                              <a:gd name="connsiteX67" fmla="*/ 232147 w 608736"/>
                              <a:gd name="connsiteY67" fmla="*/ 97890 h 602841"/>
                              <a:gd name="connsiteX68" fmla="*/ 230344 w 608736"/>
                              <a:gd name="connsiteY68" fmla="*/ 0 h 602841"/>
                              <a:gd name="connsiteX69" fmla="*/ 241293 w 608736"/>
                              <a:gd name="connsiteY69" fmla="*/ 521 h 602841"/>
                              <a:gd name="connsiteX70" fmla="*/ 497291 w 608736"/>
                              <a:gd name="connsiteY70" fmla="*/ 111947 h 602841"/>
                              <a:gd name="connsiteX71" fmla="*/ 607824 w 608736"/>
                              <a:gd name="connsiteY71" fmla="*/ 351069 h 602841"/>
                              <a:gd name="connsiteX72" fmla="*/ 608736 w 608736"/>
                              <a:gd name="connsiteY72" fmla="*/ 362394 h 602841"/>
                              <a:gd name="connsiteX73" fmla="*/ 596223 w 608736"/>
                              <a:gd name="connsiteY73" fmla="*/ 363305 h 602841"/>
                              <a:gd name="connsiteX74" fmla="*/ 584362 w 608736"/>
                              <a:gd name="connsiteY74" fmla="*/ 364347 h 602841"/>
                              <a:gd name="connsiteX75" fmla="*/ 572761 w 608736"/>
                              <a:gd name="connsiteY75" fmla="*/ 365388 h 602841"/>
                              <a:gd name="connsiteX76" fmla="*/ 571849 w 608736"/>
                              <a:gd name="connsiteY76" fmla="*/ 353933 h 602841"/>
                              <a:gd name="connsiteX77" fmla="*/ 471744 w 608736"/>
                              <a:gd name="connsiteY77" fmla="*/ 137460 h 602841"/>
                              <a:gd name="connsiteX78" fmla="*/ 239860 w 608736"/>
                              <a:gd name="connsiteY78" fmla="*/ 36578 h 602841"/>
                              <a:gd name="connsiteX79" fmla="*/ 228389 w 608736"/>
                              <a:gd name="connsiteY79" fmla="*/ 36187 h 602841"/>
                              <a:gd name="connsiteX80" fmla="*/ 229041 w 608736"/>
                              <a:gd name="connsiteY80" fmla="*/ 20176 h 602841"/>
                              <a:gd name="connsiteX81" fmla="*/ 229562 w 608736"/>
                              <a:gd name="connsiteY81" fmla="*/ 11065 h 6028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</a:cxnLst>
                            <a:rect l="l" t="t" r="r" b="b"/>
                            <a:pathLst>
                              <a:path w="608736" h="602841">
                                <a:moveTo>
                                  <a:pt x="251451" y="247191"/>
                                </a:moveTo>
                                <a:lnTo>
                                  <a:pt x="262137" y="250055"/>
                                </a:lnTo>
                                <a:cubicBezTo>
                                  <a:pt x="285463" y="256175"/>
                                  <a:pt x="306704" y="268283"/>
                                  <a:pt x="323645" y="285209"/>
                                </a:cubicBezTo>
                                <a:cubicBezTo>
                                  <a:pt x="341498" y="303045"/>
                                  <a:pt x="354008" y="325569"/>
                                  <a:pt x="359872" y="350307"/>
                                </a:cubicBezTo>
                                <a:lnTo>
                                  <a:pt x="363521" y="365670"/>
                                </a:lnTo>
                                <a:lnTo>
                                  <a:pt x="347753" y="364108"/>
                                </a:lnTo>
                                <a:cubicBezTo>
                                  <a:pt x="346190" y="363978"/>
                                  <a:pt x="344495" y="363847"/>
                                  <a:pt x="342801" y="363587"/>
                                </a:cubicBezTo>
                                <a:lnTo>
                                  <a:pt x="326121" y="362676"/>
                                </a:lnTo>
                                <a:lnTo>
                                  <a:pt x="323776" y="354734"/>
                                </a:lnTo>
                                <a:cubicBezTo>
                                  <a:pt x="319215" y="338068"/>
                                  <a:pt x="310353" y="322835"/>
                                  <a:pt x="298104" y="310727"/>
                                </a:cubicBezTo>
                                <a:cubicBezTo>
                                  <a:pt x="285463" y="297968"/>
                                  <a:pt x="269435" y="288984"/>
                                  <a:pt x="251842" y="284558"/>
                                </a:cubicBezTo>
                                <a:lnTo>
                                  <a:pt x="238550" y="281042"/>
                                </a:lnTo>
                                <a:lnTo>
                                  <a:pt x="244284" y="268674"/>
                                </a:lnTo>
                                <a:cubicBezTo>
                                  <a:pt x="245848" y="265419"/>
                                  <a:pt x="247151" y="261643"/>
                                  <a:pt x="248324" y="257737"/>
                                </a:cubicBezTo>
                                <a:close/>
                                <a:moveTo>
                                  <a:pt x="246454" y="168722"/>
                                </a:moveTo>
                                <a:lnTo>
                                  <a:pt x="261971" y="171325"/>
                                </a:lnTo>
                                <a:cubicBezTo>
                                  <a:pt x="306566" y="178614"/>
                                  <a:pt x="346858" y="199180"/>
                                  <a:pt x="378414" y="230549"/>
                                </a:cubicBezTo>
                                <a:cubicBezTo>
                                  <a:pt x="413620" y="265822"/>
                                  <a:pt x="434744" y="310858"/>
                                  <a:pt x="439699" y="360970"/>
                                </a:cubicBezTo>
                                <a:lnTo>
                                  <a:pt x="441003" y="373856"/>
                                </a:lnTo>
                                <a:lnTo>
                                  <a:pt x="425225" y="373335"/>
                                </a:lnTo>
                                <a:cubicBezTo>
                                  <a:pt x="422096" y="373205"/>
                                  <a:pt x="420010" y="373335"/>
                                  <a:pt x="417923" y="373075"/>
                                </a:cubicBezTo>
                                <a:lnTo>
                                  <a:pt x="404753" y="371253"/>
                                </a:lnTo>
                                <a:lnTo>
                                  <a:pt x="403841" y="362532"/>
                                </a:lnTo>
                                <a:cubicBezTo>
                                  <a:pt x="399407" y="321792"/>
                                  <a:pt x="381674" y="284956"/>
                                  <a:pt x="352856" y="256060"/>
                                </a:cubicBezTo>
                                <a:cubicBezTo>
                                  <a:pt x="327690" y="231069"/>
                                  <a:pt x="295613" y="214278"/>
                                  <a:pt x="260015" y="207640"/>
                                </a:cubicBezTo>
                                <a:lnTo>
                                  <a:pt x="251800" y="206078"/>
                                </a:lnTo>
                                <a:lnTo>
                                  <a:pt x="250757" y="197878"/>
                                </a:lnTo>
                                <a:cubicBezTo>
                                  <a:pt x="250236" y="193323"/>
                                  <a:pt x="249714" y="188767"/>
                                  <a:pt x="248932" y="184211"/>
                                </a:cubicBezTo>
                                <a:close/>
                                <a:moveTo>
                                  <a:pt x="73371" y="111141"/>
                                </a:moveTo>
                                <a:cubicBezTo>
                                  <a:pt x="82627" y="111141"/>
                                  <a:pt x="91101" y="114526"/>
                                  <a:pt x="97098" y="120514"/>
                                </a:cubicBezTo>
                                <a:lnTo>
                                  <a:pt x="175057" y="198363"/>
                                </a:lnTo>
                                <a:cubicBezTo>
                                  <a:pt x="188485" y="211772"/>
                                  <a:pt x="187963" y="234034"/>
                                  <a:pt x="174014" y="247963"/>
                                </a:cubicBezTo>
                                <a:lnTo>
                                  <a:pt x="131906" y="290142"/>
                                </a:lnTo>
                                <a:lnTo>
                                  <a:pt x="138033" y="301208"/>
                                </a:lnTo>
                                <a:cubicBezTo>
                                  <a:pt x="151982" y="326333"/>
                                  <a:pt x="171016" y="360701"/>
                                  <a:pt x="207388" y="396892"/>
                                </a:cubicBezTo>
                                <a:cubicBezTo>
                                  <a:pt x="243630" y="433083"/>
                                  <a:pt x="277917" y="452090"/>
                                  <a:pt x="302947" y="466019"/>
                                </a:cubicBezTo>
                                <a:lnTo>
                                  <a:pt x="314419" y="472268"/>
                                </a:lnTo>
                                <a:lnTo>
                                  <a:pt x="356528" y="430219"/>
                                </a:lnTo>
                                <a:cubicBezTo>
                                  <a:pt x="363177" y="423580"/>
                                  <a:pt x="372563" y="419804"/>
                                  <a:pt x="382340" y="419804"/>
                                </a:cubicBezTo>
                                <a:cubicBezTo>
                                  <a:pt x="391597" y="419804"/>
                                  <a:pt x="400070" y="423059"/>
                                  <a:pt x="406198" y="429177"/>
                                </a:cubicBezTo>
                                <a:lnTo>
                                  <a:pt x="484157" y="507027"/>
                                </a:lnTo>
                                <a:cubicBezTo>
                                  <a:pt x="497454" y="520435"/>
                                  <a:pt x="497063" y="542566"/>
                                  <a:pt x="483114" y="556496"/>
                                </a:cubicBezTo>
                                <a:lnTo>
                                  <a:pt x="465123" y="574071"/>
                                </a:lnTo>
                                <a:lnTo>
                                  <a:pt x="460821" y="577586"/>
                                </a:lnTo>
                                <a:cubicBezTo>
                                  <a:pt x="451696" y="584616"/>
                                  <a:pt x="441397" y="590474"/>
                                  <a:pt x="430446" y="594770"/>
                                </a:cubicBezTo>
                                <a:cubicBezTo>
                                  <a:pt x="420147" y="598675"/>
                                  <a:pt x="409978" y="601279"/>
                                  <a:pt x="399288" y="602581"/>
                                </a:cubicBezTo>
                                <a:cubicBezTo>
                                  <a:pt x="398506" y="602581"/>
                                  <a:pt x="395508" y="602841"/>
                                  <a:pt x="390554" y="602841"/>
                                </a:cubicBezTo>
                                <a:cubicBezTo>
                                  <a:pt x="361873" y="602841"/>
                                  <a:pt x="258362" y="593338"/>
                                  <a:pt x="134513" y="469664"/>
                                </a:cubicBezTo>
                                <a:cubicBezTo>
                                  <a:pt x="29959" y="365258"/>
                                  <a:pt x="-8499" y="288710"/>
                                  <a:pt x="1539" y="205263"/>
                                </a:cubicBezTo>
                                <a:cubicBezTo>
                                  <a:pt x="2712" y="195109"/>
                                  <a:pt x="5189" y="185085"/>
                                  <a:pt x="9231" y="174410"/>
                                </a:cubicBezTo>
                                <a:cubicBezTo>
                                  <a:pt x="13663" y="163214"/>
                                  <a:pt x="19399" y="152930"/>
                                  <a:pt x="26569" y="143817"/>
                                </a:cubicBezTo>
                                <a:lnTo>
                                  <a:pt x="28395" y="140953"/>
                                </a:lnTo>
                                <a:lnTo>
                                  <a:pt x="47558" y="121686"/>
                                </a:lnTo>
                                <a:cubicBezTo>
                                  <a:pt x="54207" y="115047"/>
                                  <a:pt x="63594" y="111141"/>
                                  <a:pt x="73371" y="111141"/>
                                </a:cubicBezTo>
                                <a:close/>
                                <a:moveTo>
                                  <a:pt x="229800" y="83832"/>
                                </a:moveTo>
                                <a:lnTo>
                                  <a:pt x="244010" y="84743"/>
                                </a:lnTo>
                                <a:cubicBezTo>
                                  <a:pt x="317277" y="88908"/>
                                  <a:pt x="386112" y="119627"/>
                                  <a:pt x="437738" y="171303"/>
                                </a:cubicBezTo>
                                <a:cubicBezTo>
                                  <a:pt x="487799" y="221156"/>
                                  <a:pt x="518436" y="287931"/>
                                  <a:pt x="523781" y="359001"/>
                                </a:cubicBezTo>
                                <a:lnTo>
                                  <a:pt x="524693" y="370195"/>
                                </a:lnTo>
                                <a:lnTo>
                                  <a:pt x="508788" y="371496"/>
                                </a:lnTo>
                                <a:cubicBezTo>
                                  <a:pt x="505008" y="371887"/>
                                  <a:pt x="502400" y="372017"/>
                                  <a:pt x="499793" y="372147"/>
                                </a:cubicBezTo>
                                <a:lnTo>
                                  <a:pt x="488581" y="372798"/>
                                </a:lnTo>
                                <a:lnTo>
                                  <a:pt x="487799" y="361734"/>
                                </a:lnTo>
                                <a:cubicBezTo>
                                  <a:pt x="482975" y="299125"/>
                                  <a:pt x="456120" y="240551"/>
                                  <a:pt x="412316" y="196685"/>
                                </a:cubicBezTo>
                                <a:cubicBezTo>
                                  <a:pt x="367730" y="152169"/>
                                  <a:pt x="308282" y="125355"/>
                                  <a:pt x="245053" y="121059"/>
                                </a:cubicBezTo>
                                <a:lnTo>
                                  <a:pt x="236449" y="120408"/>
                                </a:lnTo>
                                <a:lnTo>
                                  <a:pt x="234754" y="111948"/>
                                </a:lnTo>
                                <a:cubicBezTo>
                                  <a:pt x="233711" y="107132"/>
                                  <a:pt x="232929" y="102446"/>
                                  <a:pt x="232147" y="97890"/>
                                </a:cubicBezTo>
                                <a:close/>
                                <a:moveTo>
                                  <a:pt x="230344" y="0"/>
                                </a:moveTo>
                                <a:lnTo>
                                  <a:pt x="241293" y="521"/>
                                </a:lnTo>
                                <a:cubicBezTo>
                                  <a:pt x="338009" y="4166"/>
                                  <a:pt x="428990" y="43737"/>
                                  <a:pt x="497291" y="111947"/>
                                </a:cubicBezTo>
                                <a:cubicBezTo>
                                  <a:pt x="561291" y="175860"/>
                                  <a:pt x="600524" y="260731"/>
                                  <a:pt x="607824" y="351069"/>
                                </a:cubicBezTo>
                                <a:lnTo>
                                  <a:pt x="608736" y="362394"/>
                                </a:lnTo>
                                <a:lnTo>
                                  <a:pt x="596223" y="363305"/>
                                </a:lnTo>
                                <a:cubicBezTo>
                                  <a:pt x="592182" y="363566"/>
                                  <a:pt x="588272" y="363956"/>
                                  <a:pt x="584362" y="364347"/>
                                </a:cubicBezTo>
                                <a:lnTo>
                                  <a:pt x="572761" y="365388"/>
                                </a:lnTo>
                                <a:lnTo>
                                  <a:pt x="571849" y="353933"/>
                                </a:lnTo>
                                <a:cubicBezTo>
                                  <a:pt x="565201" y="272186"/>
                                  <a:pt x="529617" y="195256"/>
                                  <a:pt x="471744" y="137460"/>
                                </a:cubicBezTo>
                                <a:cubicBezTo>
                                  <a:pt x="409830" y="75629"/>
                                  <a:pt x="327452" y="39832"/>
                                  <a:pt x="239860" y="36578"/>
                                </a:cubicBezTo>
                                <a:lnTo>
                                  <a:pt x="228389" y="36187"/>
                                </a:lnTo>
                                <a:lnTo>
                                  <a:pt x="229041" y="20176"/>
                                </a:lnTo>
                                <a:cubicBezTo>
                                  <a:pt x="229171" y="17183"/>
                                  <a:pt x="229302" y="14058"/>
                                  <a:pt x="229562" y="110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927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3" name="envelope_222353"/>
                        <wps:cNvSpPr>
                          <a:spLocks noChangeAspect="1"/>
                        </wps:cNvSpPr>
                        <wps:spPr bwMode="auto">
                          <a:xfrm>
                            <a:off x="4698794" y="1502186"/>
                            <a:ext cx="205091" cy="142451"/>
                          </a:xfrm>
                          <a:custGeom>
                            <a:avLst/>
                            <a:gdLst>
                              <a:gd name="connsiteX0" fmla="*/ 243087 w 607639"/>
                              <a:gd name="connsiteY0" fmla="*/ 237171 h 422052"/>
                              <a:gd name="connsiteX1" fmla="*/ 303784 w 607639"/>
                              <a:gd name="connsiteY1" fmla="*/ 289969 h 422052"/>
                              <a:gd name="connsiteX2" fmla="*/ 364570 w 607639"/>
                              <a:gd name="connsiteY2" fmla="*/ 237171 h 422052"/>
                              <a:gd name="connsiteX3" fmla="*/ 577366 w 607639"/>
                              <a:gd name="connsiteY3" fmla="*/ 422052 h 422052"/>
                              <a:gd name="connsiteX4" fmla="*/ 30202 w 607639"/>
                              <a:gd name="connsiteY4" fmla="*/ 422052 h 422052"/>
                              <a:gd name="connsiteX5" fmla="*/ 0 w 607639"/>
                              <a:gd name="connsiteY5" fmla="*/ 26180 h 422052"/>
                              <a:gd name="connsiteX6" fmla="*/ 212825 w 607639"/>
                              <a:gd name="connsiteY6" fmla="*/ 210947 h 422052"/>
                              <a:gd name="connsiteX7" fmla="*/ 0 w 607639"/>
                              <a:gd name="connsiteY7" fmla="*/ 395802 h 422052"/>
                              <a:gd name="connsiteX8" fmla="*/ 607639 w 607639"/>
                              <a:gd name="connsiteY8" fmla="*/ 26180 h 422052"/>
                              <a:gd name="connsiteX9" fmla="*/ 607639 w 607639"/>
                              <a:gd name="connsiteY9" fmla="*/ 395802 h 422052"/>
                              <a:gd name="connsiteX10" fmla="*/ 394743 w 607639"/>
                              <a:gd name="connsiteY10" fmla="*/ 210947 h 422052"/>
                              <a:gd name="connsiteX11" fmla="*/ 30202 w 607639"/>
                              <a:gd name="connsiteY11" fmla="*/ 0 h 422052"/>
                              <a:gd name="connsiteX12" fmla="*/ 577366 w 607639"/>
                              <a:gd name="connsiteY12" fmla="*/ 0 h 422052"/>
                              <a:gd name="connsiteX13" fmla="*/ 364570 w 607639"/>
                              <a:gd name="connsiteY13" fmla="*/ 184740 h 422052"/>
                              <a:gd name="connsiteX14" fmla="*/ 362612 w 607639"/>
                              <a:gd name="connsiteY14" fmla="*/ 183052 h 422052"/>
                              <a:gd name="connsiteX15" fmla="*/ 350508 w 607639"/>
                              <a:gd name="connsiteY15" fmla="*/ 197003 h 422052"/>
                              <a:gd name="connsiteX16" fmla="*/ 303784 w 607639"/>
                              <a:gd name="connsiteY16" fmla="*/ 237523 h 422052"/>
                              <a:gd name="connsiteX17" fmla="*/ 257060 w 607639"/>
                              <a:gd name="connsiteY17" fmla="*/ 197003 h 422052"/>
                              <a:gd name="connsiteX18" fmla="*/ 245045 w 607639"/>
                              <a:gd name="connsiteY18" fmla="*/ 183052 h 422052"/>
                              <a:gd name="connsiteX19" fmla="*/ 243087 w 607639"/>
                              <a:gd name="connsiteY19" fmla="*/ 184740 h 4220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607639" h="422052">
                                <a:moveTo>
                                  <a:pt x="243087" y="237171"/>
                                </a:moveTo>
                                <a:lnTo>
                                  <a:pt x="303784" y="289969"/>
                                </a:lnTo>
                                <a:lnTo>
                                  <a:pt x="364570" y="237171"/>
                                </a:lnTo>
                                <a:lnTo>
                                  <a:pt x="577366" y="422052"/>
                                </a:lnTo>
                                <a:lnTo>
                                  <a:pt x="30202" y="422052"/>
                                </a:lnTo>
                                <a:close/>
                                <a:moveTo>
                                  <a:pt x="0" y="26180"/>
                                </a:moveTo>
                                <a:lnTo>
                                  <a:pt x="212825" y="210947"/>
                                </a:lnTo>
                                <a:lnTo>
                                  <a:pt x="0" y="395802"/>
                                </a:lnTo>
                                <a:close/>
                                <a:moveTo>
                                  <a:pt x="607639" y="26180"/>
                                </a:moveTo>
                                <a:lnTo>
                                  <a:pt x="607639" y="395802"/>
                                </a:lnTo>
                                <a:lnTo>
                                  <a:pt x="394743" y="210947"/>
                                </a:lnTo>
                                <a:close/>
                                <a:moveTo>
                                  <a:pt x="30202" y="0"/>
                                </a:moveTo>
                                <a:lnTo>
                                  <a:pt x="577366" y="0"/>
                                </a:lnTo>
                                <a:lnTo>
                                  <a:pt x="364570" y="184740"/>
                                </a:lnTo>
                                <a:lnTo>
                                  <a:pt x="362612" y="183052"/>
                                </a:lnTo>
                                <a:lnTo>
                                  <a:pt x="350508" y="197003"/>
                                </a:lnTo>
                                <a:lnTo>
                                  <a:pt x="303784" y="237523"/>
                                </a:lnTo>
                                <a:lnTo>
                                  <a:pt x="257060" y="197003"/>
                                </a:lnTo>
                                <a:lnTo>
                                  <a:pt x="245045" y="183052"/>
                                </a:lnTo>
                                <a:lnTo>
                                  <a:pt x="243087" y="184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927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5" name="文本框 42"/>
                        <wps:cNvSpPr txBox="1"/>
                        <wps:spPr>
                          <a:xfrm>
                            <a:off x="4933232" y="1140180"/>
                            <a:ext cx="1734696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264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  <w:sz w:val="22"/>
                                </w:rPr>
                                <w:t>安徽省合肥市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8" name="location_319943"/>
                        <wps:cNvSpPr>
                          <a:spLocks noChangeAspect="1"/>
                        </wps:cNvSpPr>
                        <wps:spPr bwMode="auto">
                          <a:xfrm>
                            <a:off x="4698794" y="1159312"/>
                            <a:ext cx="167877" cy="223346"/>
                          </a:xfrm>
                          <a:custGeom>
                            <a:avLst/>
                            <a:gdLst>
                              <a:gd name="T0" fmla="*/ 594 w 1188"/>
                              <a:gd name="T1" fmla="*/ 0 h 1583"/>
                              <a:gd name="T2" fmla="*/ 0 w 1188"/>
                              <a:gd name="T3" fmla="*/ 593 h 1583"/>
                              <a:gd name="T4" fmla="*/ 170 w 1188"/>
                              <a:gd name="T5" fmla="*/ 1061 h 1583"/>
                              <a:gd name="T6" fmla="*/ 538 w 1188"/>
                              <a:gd name="T7" fmla="*/ 1551 h 1583"/>
                              <a:gd name="T8" fmla="*/ 651 w 1188"/>
                              <a:gd name="T9" fmla="*/ 1551 h 1583"/>
                              <a:gd name="T10" fmla="*/ 980 w 1188"/>
                              <a:gd name="T11" fmla="*/ 1137 h 1583"/>
                              <a:gd name="T12" fmla="*/ 1188 w 1188"/>
                              <a:gd name="T13" fmla="*/ 593 h 1583"/>
                              <a:gd name="T14" fmla="*/ 594 w 1188"/>
                              <a:gd name="T15" fmla="*/ 0 h 1583"/>
                              <a:gd name="T16" fmla="*/ 594 w 1188"/>
                              <a:gd name="T17" fmla="*/ 937 h 1583"/>
                              <a:gd name="T18" fmla="*/ 234 w 1188"/>
                              <a:gd name="T19" fmla="*/ 577 h 1583"/>
                              <a:gd name="T20" fmla="*/ 594 w 1188"/>
                              <a:gd name="T21" fmla="*/ 217 h 1583"/>
                              <a:gd name="T22" fmla="*/ 954 w 1188"/>
                              <a:gd name="T23" fmla="*/ 577 h 1583"/>
                              <a:gd name="T24" fmla="*/ 594 w 1188"/>
                              <a:gd name="T25" fmla="*/ 937 h 1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88" h="1583">
                                <a:moveTo>
                                  <a:pt x="594" y="0"/>
                                </a:moveTo>
                                <a:cubicBezTo>
                                  <a:pt x="266" y="0"/>
                                  <a:pt x="0" y="265"/>
                                  <a:pt x="0" y="593"/>
                                </a:cubicBezTo>
                                <a:cubicBezTo>
                                  <a:pt x="0" y="764"/>
                                  <a:pt x="86" y="919"/>
                                  <a:pt x="170" y="1061"/>
                                </a:cubicBezTo>
                                <a:cubicBezTo>
                                  <a:pt x="272" y="1239"/>
                                  <a:pt x="395" y="1404"/>
                                  <a:pt x="538" y="1551"/>
                                </a:cubicBezTo>
                                <a:cubicBezTo>
                                  <a:pt x="568" y="1583"/>
                                  <a:pt x="619" y="1583"/>
                                  <a:pt x="651" y="1551"/>
                                </a:cubicBezTo>
                                <a:cubicBezTo>
                                  <a:pt x="776" y="1427"/>
                                  <a:pt x="887" y="1287"/>
                                  <a:pt x="980" y="1137"/>
                                </a:cubicBezTo>
                                <a:cubicBezTo>
                                  <a:pt x="1080" y="976"/>
                                  <a:pt x="1188" y="789"/>
                                  <a:pt x="1188" y="593"/>
                                </a:cubicBezTo>
                                <a:cubicBezTo>
                                  <a:pt x="1187" y="267"/>
                                  <a:pt x="922" y="0"/>
                                  <a:pt x="594" y="0"/>
                                </a:cubicBezTo>
                                <a:close/>
                                <a:moveTo>
                                  <a:pt x="594" y="937"/>
                                </a:moveTo>
                                <a:cubicBezTo>
                                  <a:pt x="395" y="937"/>
                                  <a:pt x="234" y="776"/>
                                  <a:pt x="234" y="577"/>
                                </a:cubicBezTo>
                                <a:cubicBezTo>
                                  <a:pt x="234" y="379"/>
                                  <a:pt x="395" y="217"/>
                                  <a:pt x="594" y="217"/>
                                </a:cubicBezTo>
                                <a:cubicBezTo>
                                  <a:pt x="792" y="217"/>
                                  <a:pt x="954" y="377"/>
                                  <a:pt x="954" y="577"/>
                                </a:cubicBezTo>
                                <a:cubicBezTo>
                                  <a:pt x="954" y="777"/>
                                  <a:pt x="792" y="937"/>
                                  <a:pt x="594" y="9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927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location_319943"/>
                        <wps:cNvSpPr>
                          <a:spLocks noChangeAspect="1"/>
                        </wps:cNvSpPr>
                        <wps:spPr bwMode="auto">
                          <a:xfrm>
                            <a:off x="2353081" y="1178968"/>
                            <a:ext cx="210821" cy="184034"/>
                          </a:xfrm>
                          <a:custGeom>
                            <a:avLst/>
                            <a:gdLst>
                              <a:gd name="connsiteX0" fmla="*/ 424975 w 608697"/>
                              <a:gd name="connsiteY0" fmla="*/ 168488 h 531358"/>
                              <a:gd name="connsiteX1" fmla="*/ 387604 w 608697"/>
                              <a:gd name="connsiteY1" fmla="*/ 205806 h 531358"/>
                              <a:gd name="connsiteX2" fmla="*/ 424975 w 608697"/>
                              <a:gd name="connsiteY2" fmla="*/ 243124 h 531358"/>
                              <a:gd name="connsiteX3" fmla="*/ 462346 w 608697"/>
                              <a:gd name="connsiteY3" fmla="*/ 205806 h 531358"/>
                              <a:gd name="connsiteX4" fmla="*/ 424975 w 608697"/>
                              <a:gd name="connsiteY4" fmla="*/ 168488 h 531358"/>
                              <a:gd name="connsiteX5" fmla="*/ 287947 w 608697"/>
                              <a:gd name="connsiteY5" fmla="*/ 168488 h 531358"/>
                              <a:gd name="connsiteX6" fmla="*/ 250576 w 608697"/>
                              <a:gd name="connsiteY6" fmla="*/ 205806 h 531358"/>
                              <a:gd name="connsiteX7" fmla="*/ 287947 w 608697"/>
                              <a:gd name="connsiteY7" fmla="*/ 243124 h 531358"/>
                              <a:gd name="connsiteX8" fmla="*/ 325318 w 608697"/>
                              <a:gd name="connsiteY8" fmla="*/ 205806 h 531358"/>
                              <a:gd name="connsiteX9" fmla="*/ 287947 w 608697"/>
                              <a:gd name="connsiteY9" fmla="*/ 168488 h 531358"/>
                              <a:gd name="connsiteX10" fmla="*/ 102356 w 608697"/>
                              <a:gd name="connsiteY10" fmla="*/ 121231 h 531358"/>
                              <a:gd name="connsiteX11" fmla="*/ 98850 w 608697"/>
                              <a:gd name="connsiteY11" fmla="*/ 127711 h 531358"/>
                              <a:gd name="connsiteX12" fmla="*/ 76842 w 608697"/>
                              <a:gd name="connsiteY12" fmla="*/ 217990 h 531358"/>
                              <a:gd name="connsiteX13" fmla="*/ 98850 w 608697"/>
                              <a:gd name="connsiteY13" fmla="*/ 308194 h 531358"/>
                              <a:gd name="connsiteX14" fmla="*/ 157488 w 608697"/>
                              <a:gd name="connsiteY14" fmla="*/ 380223 h 531358"/>
                              <a:gd name="connsiteX15" fmla="*/ 344668 w 608697"/>
                              <a:gd name="connsiteY15" fmla="*/ 444729 h 531358"/>
                              <a:gd name="connsiteX16" fmla="*/ 370257 w 608697"/>
                              <a:gd name="connsiteY16" fmla="*/ 443687 h 531358"/>
                              <a:gd name="connsiteX17" fmla="*/ 236717 w 608697"/>
                              <a:gd name="connsiteY17" fmla="*/ 477876 h 531358"/>
                              <a:gd name="connsiteX18" fmla="*/ 198072 w 608697"/>
                              <a:gd name="connsiteY18" fmla="*/ 475344 h 531358"/>
                              <a:gd name="connsiteX19" fmla="*/ 82437 w 608697"/>
                              <a:gd name="connsiteY19" fmla="*/ 531284 h 531358"/>
                              <a:gd name="connsiteX20" fmla="*/ 81542 w 608697"/>
                              <a:gd name="connsiteY20" fmla="*/ 531358 h 531358"/>
                              <a:gd name="connsiteX21" fmla="*/ 75051 w 608697"/>
                              <a:gd name="connsiteY21" fmla="*/ 527857 h 531358"/>
                              <a:gd name="connsiteX22" fmla="*/ 74753 w 608697"/>
                              <a:gd name="connsiteY22" fmla="*/ 519738 h 531358"/>
                              <a:gd name="connsiteX23" fmla="*/ 88778 w 608697"/>
                              <a:gd name="connsiteY23" fmla="*/ 435046 h 531358"/>
                              <a:gd name="connsiteX24" fmla="*/ 0 w 608697"/>
                              <a:gd name="connsiteY24" fmla="*/ 282198 h 531358"/>
                              <a:gd name="connsiteX25" fmla="*/ 102356 w 608697"/>
                              <a:gd name="connsiteY25" fmla="*/ 121231 h 531358"/>
                              <a:gd name="connsiteX26" fmla="*/ 356424 w 608697"/>
                              <a:gd name="connsiteY26" fmla="*/ 0 h 531358"/>
                              <a:gd name="connsiteX27" fmla="*/ 608697 w 608697"/>
                              <a:gd name="connsiteY27" fmla="*/ 211244 h 531358"/>
                              <a:gd name="connsiteX28" fmla="*/ 518290 w 608697"/>
                              <a:gd name="connsiteY28" fmla="*/ 373401 h 531358"/>
                              <a:gd name="connsiteX29" fmla="*/ 531941 w 608697"/>
                              <a:gd name="connsiteY29" fmla="*/ 441109 h 531358"/>
                              <a:gd name="connsiteX30" fmla="*/ 531120 w 608697"/>
                              <a:gd name="connsiteY30" fmla="*/ 465391 h 531358"/>
                              <a:gd name="connsiteX31" fmla="*/ 511577 w 608697"/>
                              <a:gd name="connsiteY31" fmla="*/ 475894 h 531358"/>
                              <a:gd name="connsiteX32" fmla="*/ 509041 w 608697"/>
                              <a:gd name="connsiteY32" fmla="*/ 475745 h 531358"/>
                              <a:gd name="connsiteX33" fmla="*/ 391408 w 608697"/>
                              <a:gd name="connsiteY33" fmla="*/ 420476 h 531358"/>
                              <a:gd name="connsiteX34" fmla="*/ 356424 w 608697"/>
                              <a:gd name="connsiteY34" fmla="*/ 422487 h 531358"/>
                              <a:gd name="connsiteX35" fmla="*/ 104225 w 608697"/>
                              <a:gd name="connsiteY35" fmla="*/ 211244 h 531358"/>
                              <a:gd name="connsiteX36" fmla="*/ 356424 w 608697"/>
                              <a:gd name="connsiteY36" fmla="*/ 0 h 531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608697" h="531358">
                                <a:moveTo>
                                  <a:pt x="424975" y="168488"/>
                                </a:moveTo>
                                <a:cubicBezTo>
                                  <a:pt x="404312" y="168488"/>
                                  <a:pt x="387604" y="185248"/>
                                  <a:pt x="387604" y="205806"/>
                                </a:cubicBezTo>
                                <a:cubicBezTo>
                                  <a:pt x="387604" y="226439"/>
                                  <a:pt x="404312" y="243124"/>
                                  <a:pt x="424975" y="243124"/>
                                </a:cubicBezTo>
                                <a:cubicBezTo>
                                  <a:pt x="445562" y="243124"/>
                                  <a:pt x="462346" y="226439"/>
                                  <a:pt x="462346" y="205806"/>
                                </a:cubicBezTo>
                                <a:cubicBezTo>
                                  <a:pt x="462346" y="185248"/>
                                  <a:pt x="445637" y="168488"/>
                                  <a:pt x="424975" y="168488"/>
                                </a:cubicBezTo>
                                <a:close/>
                                <a:moveTo>
                                  <a:pt x="287947" y="168488"/>
                                </a:moveTo>
                                <a:cubicBezTo>
                                  <a:pt x="267285" y="168488"/>
                                  <a:pt x="250576" y="185248"/>
                                  <a:pt x="250576" y="205806"/>
                                </a:cubicBezTo>
                                <a:cubicBezTo>
                                  <a:pt x="250576" y="226439"/>
                                  <a:pt x="267285" y="243124"/>
                                  <a:pt x="287947" y="243124"/>
                                </a:cubicBezTo>
                                <a:cubicBezTo>
                                  <a:pt x="308610" y="243124"/>
                                  <a:pt x="325318" y="226439"/>
                                  <a:pt x="325318" y="205806"/>
                                </a:cubicBezTo>
                                <a:cubicBezTo>
                                  <a:pt x="325318" y="185248"/>
                                  <a:pt x="308610" y="168488"/>
                                  <a:pt x="287947" y="168488"/>
                                </a:cubicBezTo>
                                <a:close/>
                                <a:moveTo>
                                  <a:pt x="102356" y="121231"/>
                                </a:moveTo>
                                <a:cubicBezTo>
                                  <a:pt x="101162" y="123317"/>
                                  <a:pt x="99969" y="125477"/>
                                  <a:pt x="98850" y="127711"/>
                                </a:cubicBezTo>
                                <a:cubicBezTo>
                                  <a:pt x="84227" y="156240"/>
                                  <a:pt x="76842" y="186631"/>
                                  <a:pt x="76842" y="217990"/>
                                </a:cubicBezTo>
                                <a:cubicBezTo>
                                  <a:pt x="76842" y="249275"/>
                                  <a:pt x="84227" y="279666"/>
                                  <a:pt x="98850" y="308194"/>
                                </a:cubicBezTo>
                                <a:cubicBezTo>
                                  <a:pt x="112726" y="335308"/>
                                  <a:pt x="132496" y="359516"/>
                                  <a:pt x="157488" y="380223"/>
                                </a:cubicBezTo>
                                <a:cubicBezTo>
                                  <a:pt x="207845" y="421787"/>
                                  <a:pt x="274317" y="444729"/>
                                  <a:pt x="344668" y="444729"/>
                                </a:cubicBezTo>
                                <a:cubicBezTo>
                                  <a:pt x="353173" y="444729"/>
                                  <a:pt x="361752" y="444357"/>
                                  <a:pt x="370257" y="443687"/>
                                </a:cubicBezTo>
                                <a:cubicBezTo>
                                  <a:pt x="332209" y="465288"/>
                                  <a:pt x="286254" y="477876"/>
                                  <a:pt x="236717" y="477876"/>
                                </a:cubicBezTo>
                                <a:cubicBezTo>
                                  <a:pt x="223736" y="477876"/>
                                  <a:pt x="210755" y="477057"/>
                                  <a:pt x="198072" y="475344"/>
                                </a:cubicBezTo>
                                <a:cubicBezTo>
                                  <a:pt x="160397" y="499478"/>
                                  <a:pt x="110637" y="528155"/>
                                  <a:pt x="82437" y="531284"/>
                                </a:cubicBezTo>
                                <a:cubicBezTo>
                                  <a:pt x="82138" y="531358"/>
                                  <a:pt x="81840" y="531358"/>
                                  <a:pt x="81542" y="531358"/>
                                </a:cubicBezTo>
                                <a:cubicBezTo>
                                  <a:pt x="78930" y="531358"/>
                                  <a:pt x="76469" y="530017"/>
                                  <a:pt x="75051" y="527857"/>
                                </a:cubicBezTo>
                                <a:cubicBezTo>
                                  <a:pt x="73410" y="525399"/>
                                  <a:pt x="73335" y="522271"/>
                                  <a:pt x="74753" y="519738"/>
                                </a:cubicBezTo>
                                <a:cubicBezTo>
                                  <a:pt x="75051" y="519291"/>
                                  <a:pt x="99223" y="476014"/>
                                  <a:pt x="88778" y="435046"/>
                                </a:cubicBezTo>
                                <a:cubicBezTo>
                                  <a:pt x="32303" y="397653"/>
                                  <a:pt x="0" y="342160"/>
                                  <a:pt x="0" y="282198"/>
                                </a:cubicBezTo>
                                <a:cubicBezTo>
                                  <a:pt x="0" y="215532"/>
                                  <a:pt x="40584" y="156538"/>
                                  <a:pt x="102356" y="121231"/>
                                </a:cubicBezTo>
                                <a:close/>
                                <a:moveTo>
                                  <a:pt x="356424" y="0"/>
                                </a:moveTo>
                                <a:cubicBezTo>
                                  <a:pt x="495540" y="0"/>
                                  <a:pt x="608697" y="94747"/>
                                  <a:pt x="608697" y="211244"/>
                                </a:cubicBezTo>
                                <a:cubicBezTo>
                                  <a:pt x="608697" y="274408"/>
                                  <a:pt x="575802" y="333178"/>
                                  <a:pt x="518290" y="373401"/>
                                </a:cubicBezTo>
                                <a:cubicBezTo>
                                  <a:pt x="512845" y="406324"/>
                                  <a:pt x="531717" y="440811"/>
                                  <a:pt x="531941" y="441109"/>
                                </a:cubicBezTo>
                                <a:cubicBezTo>
                                  <a:pt x="536267" y="448781"/>
                                  <a:pt x="535969" y="458092"/>
                                  <a:pt x="531120" y="465391"/>
                                </a:cubicBezTo>
                                <a:cubicBezTo>
                                  <a:pt x="526794" y="472021"/>
                                  <a:pt x="519484" y="475894"/>
                                  <a:pt x="511577" y="475894"/>
                                </a:cubicBezTo>
                                <a:cubicBezTo>
                                  <a:pt x="510756" y="475894"/>
                                  <a:pt x="509936" y="475894"/>
                                  <a:pt x="509041" y="475745"/>
                                </a:cubicBezTo>
                                <a:cubicBezTo>
                                  <a:pt x="484574" y="473064"/>
                                  <a:pt x="444966" y="454442"/>
                                  <a:pt x="391408" y="420476"/>
                                </a:cubicBezTo>
                                <a:cubicBezTo>
                                  <a:pt x="379920" y="421817"/>
                                  <a:pt x="368135" y="422487"/>
                                  <a:pt x="356424" y="422487"/>
                                </a:cubicBezTo>
                                <a:cubicBezTo>
                                  <a:pt x="217382" y="422487"/>
                                  <a:pt x="104225" y="327741"/>
                                  <a:pt x="104225" y="211244"/>
                                </a:cubicBezTo>
                                <a:cubicBezTo>
                                  <a:pt x="104225" y="94747"/>
                                  <a:pt x="217382" y="0"/>
                                  <a:pt x="3564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927B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文本框 49"/>
                        <wps:cNvSpPr txBox="1"/>
                        <wps:spPr>
                          <a:xfrm>
                            <a:off x="2587519" y="1140180"/>
                            <a:ext cx="1191153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line="264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 Light" w:hAnsi="微软雅黑 Light" w:eastAsia="微软雅黑 Light" w:cs="Times New Roman"/>
                                  <w:color w:val="474747"/>
                                  <w:kern w:val="24"/>
                                  <w:sz w:val="22"/>
                                </w:rPr>
                                <w:t>Weixin-123456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185.25pt;margin-top:89.75pt;height:44.4pt;width:339.75pt;z-index:251673600;mso-width-relative:page;mso-height-relative:page;" coordorigin="2353081,1140180" coordsize="4314847,564036" o:gfxdata="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">
                <o:lock v:ext="edit" aspectratio="f"/>
                <v:shape id="文本框 49" o:spid="_x0000_s1026" o:spt="202" type="#_x0000_t202" style="position:absolute;left:2587519;top:1442606;height:261610;width:1191153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264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  <w:sz w:val="22"/>
                          </w:rPr>
                          <w:t>189-8888-8888</w:t>
                        </w:r>
                      </w:p>
                    </w:txbxContent>
                  </v:textbox>
                </v:shape>
                <v:shape id="文本框 49" o:spid="_x0000_s1026" o:spt="202" type="#_x0000_t202" style="position:absolute;left:4933232;top:1442606;height:261610;width:1690911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264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  <w:sz w:val="22"/>
                          </w:rPr>
                          <w:t>dxq123@163.com</w:t>
                        </w:r>
                      </w:p>
                    </w:txbxContent>
                  </v:textbox>
                </v:shape>
                <v:shape id="smartphone_266019" o:spid="_x0000_s1026" o:spt="100" style="position:absolute;left:2353081;top:1473383;height:200057;width:202014;" fillcolor="#C2927B" filled="t" stroked="f" coordsize="608736,602841" o:gfxdata="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Kr2UL4A&#10;AADbAAAADwAAAAAAAAABACAAAAAiAAAAZHJzL2Rvd25yZXYueG1sUEsBAhQAFAAAAAgAh07iQDMv&#10;BZ47AAAAOQAAABAAAAAAAAAAAQAgAAAADQEAAGRycy9zaGFwZXhtbC54bWxQSwUGAAAAAAYABgBb&#10;AQAAtwMAAAAA&#10;" path="m251451,247191l262137,250055c285463,256175,306704,268283,323645,285209c341498,303045,354008,325569,359872,350307l363521,365670,347753,364108c346190,363978,344495,363847,342801,363587l326121,362676,323776,354734c319215,338068,310353,322835,298104,310727c285463,297968,269435,288984,251842,284558l238550,281042,244284,268674c245848,265419,247151,261643,248324,257737xm246454,168722l261971,171325c306566,178614,346858,199180,378414,230549c413620,265822,434744,310858,439699,360970l441003,373856,425225,373335c422096,373205,420010,373335,417923,373075l404753,371253,403841,362532c399407,321792,381674,284956,352856,256060c327690,231069,295613,214278,260015,207640l251800,206078,250757,197878c250236,193323,249714,188767,248932,184211xm73371,111141c82627,111141,91101,114526,97098,120514l175057,198363c188485,211772,187963,234034,174014,247963l131906,290142,138033,301208c151982,326333,171016,360701,207388,396892c243630,433083,277917,452090,302947,466019l314419,472268,356528,430219c363177,423580,372563,419804,382340,419804c391597,419804,400070,423059,406198,429177l484157,507027c497454,520435,497063,542566,483114,556496l465123,574071,460821,577586c451696,584616,441397,590474,430446,594770c420147,598675,409978,601279,399288,602581c398506,602581,395508,602841,390554,602841c361873,602841,258362,593338,134513,469664c29959,365258,-8499,288710,1539,205263c2712,195109,5189,185085,9231,174410c13663,163214,19399,152930,26569,143817l28395,140953,47558,121686c54207,115047,63594,111141,73371,111141xm229800,83832l244010,84743c317277,88908,386112,119627,437738,171303c487799,221156,518436,287931,523781,359001l524693,370195,508788,371496c505008,371887,502400,372017,499793,372147l488581,372798,487799,361734c482975,299125,456120,240551,412316,196685c367730,152169,308282,125355,245053,121059l236449,120408,234754,111948c233711,107132,232929,102446,232147,97890xm230344,0l241293,521c338009,4166,428990,43737,497291,111947c561291,175860,600524,260731,607824,351069l608736,362394,596223,363305c592182,363566,588272,363956,584362,364347l572761,365388,571849,353933c565201,272186,529617,195256,471744,137460c409830,75629,327452,39832,239860,36578l228389,36187,229041,20176c229171,17183,229302,14058,229562,11065xe">
                  <v:path o:connectlocs="83446,82032;86992,82982;107404,94648;119426,116251;120637,121350;115404,120831;113761,120658;108225,120356;107447,117720;98928,103116;83575,94432;79164,93265;81067,89161;82408,85531;81787,55991;86937,56855;125579,76509;145917,119790;146350,124066;141114,123893;138691,123807;134320,123202;134017,120308;117098,84975;86288,68906;83561,68388;83215,65667;82610,61131;24348,36882;32222,39993;58094,65828;57747,82288;43774,96285;45807,99957;68823,131711;100535,154651;104342,156725;118316,142771;126882,139314;134800,142425;160671,168260;160325,184677;154354,190509;152927,191675;142847,197378;132506,199970;129608,200057;44639,155861;510,68117;3063,57879;8817,47726;9423,46776;15782,40382;24348,36882;76261,27820;80976,28122;145266,56848;173820,119136;174123,122851;168845,123283;165860,123499;162139,123715;161880,120043;136830,65271;81322,40174;78467,39958;77905,37150;77039,32485;76441,0;80075,172;165030,37150;201711,116504;202014,120262;197861,120565;193925,120911;190075,121256;189772,117455;156552,45617;79599,12138;75792,12008;76009,6695;76182,3671" o:connectangles="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envelope_222353" o:spid="_x0000_s1026" o:spt="100" style="position:absolute;left:4698794;top:1502186;height:142451;width:205091;" fillcolor="#C2927B" filled="t" stroked="f" coordsize="607639,422052" o:gfxdata="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0joAvQAA&#10;ANsAAAAPAAAAAAAAAAEAIAAAACIAAABkcnMvZG93bnJldi54bWxQSwECFAAUAAAACACHTuJAMy8F&#10;njsAAAA5AAAAEAAAAAAAAAABACAAAAAMAQAAZHJzL3NoYXBleG1sLnhtbFBLBQYAAAAABgAGAFsB&#10;AAC2AwAAAAA=&#10;" path="m243087,237171l303784,289969,364570,237171,577366,422052,30202,422052xm0,26180l212825,210947,0,395802xm607639,26180l607639,395802,394743,210947xm30202,0l577366,0,364570,184740,362612,183052,350508,197003,303784,237523,257060,197003,245045,183052,243087,184740xe">
                  <v:path o:connectlocs="82046,80049;102533,97870;123050,80049;194873,142451;10193,142451;0,8836;71832,71198;0,133591;205091,8836;205091,133591;133234,71198;10193,0;194873,0;123050,62353;122389,61783;118303,66492;102533,80168;86763,66492;82707,61783;82046,62353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42" o:spid="_x0000_s1026" o:spt="202" type="#_x0000_t202" style="position:absolute;left:4933232;top:1140180;height:261610;width:1734696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264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  <w:sz w:val="22"/>
                          </w:rPr>
                          <w:t>安徽省合肥市</w:t>
                        </w:r>
                      </w:p>
                    </w:txbxContent>
                  </v:textbox>
                </v:shape>
                <v:shape id="location_319943" o:spid="_x0000_s1026" o:spt="100" style="position:absolute;left:4698794;top:1159312;height:223346;width:167877;" fillcolor="#C2927B" filled="t" stroked="f" coordsize="1188,1583" o:gfxdata="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4pR+bgAAADbAAAA&#10;DwAAAAAAAAABACAAAAAiAAAAZHJzL2Rvd25yZXYueG1sUEsBAhQAFAAAAAgAh07iQDMvBZ47AAAA&#10;OQAAABAAAAAAAAAAAQAgAAAABwEAAGRycy9zaGFwZXhtbC54bWxQSwUGAAAAAAYABgBbAQAAsQMA&#10;AAAA&#10;" path="m594,0c266,0,0,265,0,593c0,764,86,919,170,1061c272,1239,395,1404,538,1551c568,1583,619,1583,651,1551c776,1427,887,1287,980,1137c1080,976,1188,789,1188,593c1187,267,922,0,594,0xm594,937c395,937,234,776,234,577c234,379,395,217,594,217c792,217,954,377,954,577c954,777,792,937,594,937xe">
                  <v:path o:connectlocs="83938,0;0,83666;24022,149696;76025,218831;91993,218831;138484,160419;167877,83666;83938,0;83938,132201;33066,81409;83938,30616;134810,81409;83938,132201" o:connectangles="0,0,0,0,0,0,0,0,0,0,0,0,0"/>
                  <v:fill on="t" focussize="0,0"/>
                  <v:stroke on="f"/>
                  <v:imagedata o:title=""/>
                  <o:lock v:ext="edit" aspectratio="t"/>
                </v:shape>
                <v:shape id="location_319943" o:spid="_x0000_s1026" o:spt="100" style="position:absolute;left:2353081;top:1178968;height:184034;width:210821;" fillcolor="#C2927B" filled="t" stroked="f" coordsize="608697,531358" o:gfxdata="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CHMPugAAANsA&#10;AAAPAAAAAAAAAAEAIAAAACIAAABkcnMvZG93bnJldi54bWxQSwECFAAUAAAACACHTuJAMy8FnjsA&#10;AAA5AAAAEAAAAAAAAAABACAAAAAJAQAAZHJzL3NoYXBleG1sLnhtbFBLBQYAAAAABgAGAFsBAACz&#10;AwAAAAA=&#10;" path="m424975,168488c404312,168488,387604,185248,387604,205806c387604,226439,404312,243124,424975,243124c445562,243124,462346,226439,462346,205806c462346,185248,445637,168488,424975,168488xm287947,168488c267285,168488,250576,185248,250576,205806c250576,226439,267285,243124,287947,243124c308610,243124,325318,226439,325318,205806c325318,185248,308610,168488,287947,168488xm102356,121231c101162,123317,99969,125477,98850,127711c84227,156240,76842,186631,76842,217990c76842,249275,84227,279666,98850,308194c112726,335308,132496,359516,157488,380223c207845,421787,274317,444729,344668,444729c353173,444729,361752,444357,370257,443687c332209,465288,286254,477876,236717,477876c223736,477876,210755,477057,198072,475344c160397,499478,110637,528155,82437,531284c82138,531358,81840,531358,81542,531358c78930,531358,76469,530017,75051,527857c73410,525399,73335,522271,74753,519738c75051,519291,99223,476014,88778,435046c32303,397653,0,342160,0,282198c0,215532,40584,156538,102356,121231xm356424,0c495540,0,608697,94747,608697,211244c608697,274408,575802,333178,518290,373401c512845,406324,531717,440811,531941,441109c536267,448781,535969,458092,531120,465391c526794,472021,519484,475894,511577,475894c510756,475894,509936,475894,509041,475745c484574,473064,444966,454442,391408,420476c379920,421817,368135,422487,356424,422487c217382,422487,104225,327741,104225,211244c104225,94747,217382,0,356424,0xe">
                  <v:path o:connectlocs="147189,58355;134245,71280;147189,84205;160132,71280;147189,58355;99729,58355;86786,71280;99729,84205;112673,71280;99729,58355;35450,41987;34236,44232;26614,75500;34236,106741;54545,131688;119375,154030;128237,153669;81986,165510;68601,164633;28551,184008;28241,184034;25993,182821;25890,180009;30748,150676;0,97738;35450,41987;123446,0;210821,73163;179508,129326;184236,152776;183952,161186;177183,164824;176305,164772;135563,145630;123446,146326;36098,73163;123446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文本框 49" o:spid="_x0000_s1026" o:spt="202" type="#_x0000_t202" style="position:absolute;left:2587519;top:1140180;height:261610;width:1191153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line="264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 Light" w:hAnsi="微软雅黑 Light" w:eastAsia="微软雅黑 Light" w:cs="Times New Roman"/>
                            <w:color w:val="474747"/>
                            <w:kern w:val="24"/>
                            <w:sz w:val="22"/>
                          </w:rPr>
                          <w:t>Weixin-123456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2319655</wp:posOffset>
                </wp:positionV>
                <wp:extent cx="1421765" cy="297815"/>
                <wp:effectExtent l="0" t="0" r="0" b="0"/>
                <wp:wrapNone/>
                <wp:docPr id="36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7" cy="2975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jc w:val="righ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74747"/>
                                <w:kern w:val="24"/>
                                <w:sz w:val="22"/>
                              </w:rPr>
                              <w:t>2011.09-2015.06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461.15pt;margin-top:182.65pt;height:23.45pt;width:111.95pt;z-index:251674624;mso-width-relative:page;mso-height-relative:page;" filled="f" stroked="f" coordsize="21600,21600" o:gfxdata="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KU&#10;7jrZAAAADAEAAA8AAAAAAAAAAQAgAAAAIgAAAGRycy9kb3ducmV2LnhtbFBLAQIUABQAAAAIAIdO&#10;4kDZ2tYdsAEAAEk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jc w:val="righ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74747"/>
                          <w:kern w:val="24"/>
                          <w:sz w:val="22"/>
                        </w:rPr>
                        <w:t>2011.09-2015.06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2317115</wp:posOffset>
                </wp:positionV>
                <wp:extent cx="1647825" cy="303530"/>
                <wp:effectExtent l="0" t="0" r="0" b="0"/>
                <wp:wrapNone/>
                <wp:docPr id="37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958" cy="303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人力资源管理(本科)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235.75pt;margin-top:182.45pt;height:23.9pt;width:129.75pt;z-index:251675648;mso-width-relative:page;mso-height-relative:page;" filled="f" stroked="f" coordsize="21600,21600" o:gfxdata="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KHpK39oAAAALAQAA&#10;DwAAAAAAAAABACAAAAAiAAAAZHJzL2Rvd25yZXYueG1sUEsBAhQAFAAAAAgAh07iQFhpW8SlAQAA&#10;PA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人力资源管理(本科)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2554605</wp:posOffset>
                </wp:positionV>
                <wp:extent cx="6838950" cy="759460"/>
                <wp:effectExtent l="0" t="0" r="0" b="0"/>
                <wp:wrapNone/>
                <wp:docPr id="38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839" cy="759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高等数学、大学物理、大学英语、管理学、经济学、统计学、会计学、财务管理、市场营销、招聘管理、薪酬管理、绩效管理、人力资源开发与培训、人力资源素质测评、职业生涯设计、劳动法、社会保障学、领导学、劳动经济学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29.8pt;margin-top:201.15pt;height:59.8pt;width:538.5pt;z-index:251676672;mso-width-relative:page;mso-height-relative:page;" filled="f" stroked="f" coordsize="21600,21600" o:gfxdata="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IMBO59oAAAALAQAA&#10;DwAAAAAAAAABACAAAAAiAAAAZHJzL2Rvd25yZXYueG1sUEsBAhQAFAAAAAgAh07iQLP4h++lAQAA&#10;PA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高等数学、大学物理、大学英语、管理学、经济学、统计学、会计学、财务管理、市场营销、招聘管理、薪酬管理、绩效管理、人力资源开发与培训、人力资源素质测评、职业生涯设计、劳动法、社会保障学、领导学、劳动经济学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2317115</wp:posOffset>
                </wp:positionV>
                <wp:extent cx="1400175" cy="303530"/>
                <wp:effectExtent l="0" t="0" r="0" b="0"/>
                <wp:wrapNone/>
                <wp:docPr id="39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52" cy="303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after="120" w:line="360" w:lineRule="exact"/>
                              <w:textAlignment w:val="baseline"/>
                              <w:rPr>
                                <w:color w:val="C2927B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C2927B"/>
                                <w:kern w:val="24"/>
                                <w:sz w:val="22"/>
                              </w:rPr>
                              <w:t>皖江工学院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29.8pt;margin-top:182.45pt;height:23.9pt;width:110.25pt;z-index:251677696;mso-width-relative:page;mso-height-relative:page;" filled="f" stroked="f" coordsize="21600,21600" o:gfxdata="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pJT7T2gAAAAoBAAAP&#10;AAAAAAAAAAEAIAAAACIAAABkcnMvZG93bnJldi54bWxQSwECFAAUAAAACACHTuJAZyaCGKQBAAA8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after="120" w:line="360" w:lineRule="exact"/>
                        <w:textAlignment w:val="baseline"/>
                        <w:rPr>
                          <w:color w:val="C2927B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C2927B"/>
                          <w:kern w:val="24"/>
                          <w:sz w:val="22"/>
                        </w:rPr>
                        <w:t>皖江工学院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3458210</wp:posOffset>
                </wp:positionV>
                <wp:extent cx="292100" cy="328930"/>
                <wp:effectExtent l="0" t="0" r="0" b="0"/>
                <wp:wrapNone/>
                <wp:docPr id="126" name="组合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14" cy="328943"/>
                          <a:chOff x="435990" y="3458377"/>
                          <a:chExt cx="291814" cy="328943"/>
                        </a:xfrm>
                      </wpg:grpSpPr>
                      <wps:wsp>
                        <wps:cNvPr id="33" name="任意多边形: 形状 33"/>
                        <wps:cNvSpPr/>
                        <wps:spPr>
                          <a:xfrm>
                            <a:off x="435990" y="3458377"/>
                            <a:ext cx="291814" cy="328943"/>
                          </a:xfrm>
                          <a:custGeom>
                            <a:avLst/>
                            <a:gdLst>
                              <a:gd name="connsiteX0" fmla="*/ 513996 w 914400"/>
                              <a:gd name="connsiteY0" fmla="*/ 13419 h 1030745"/>
                              <a:gd name="connsiteX1" fmla="*/ 844196 w 914400"/>
                              <a:gd name="connsiteY1" fmla="*/ 178519 h 1030745"/>
                              <a:gd name="connsiteX2" fmla="*/ 914400 w 914400"/>
                              <a:gd name="connsiteY2" fmla="*/ 292111 h 1030745"/>
                              <a:gd name="connsiteX3" fmla="*/ 914400 w 914400"/>
                              <a:gd name="connsiteY3" fmla="*/ 738635 h 1030745"/>
                              <a:gd name="connsiteX4" fmla="*/ 844196 w 914400"/>
                              <a:gd name="connsiteY4" fmla="*/ 852227 h 1030745"/>
                              <a:gd name="connsiteX5" fmla="*/ 513996 w 914400"/>
                              <a:gd name="connsiteY5" fmla="*/ 1017327 h 1030745"/>
                              <a:gd name="connsiteX6" fmla="*/ 400404 w 914400"/>
                              <a:gd name="connsiteY6" fmla="*/ 1017327 h 1030745"/>
                              <a:gd name="connsiteX7" fmla="*/ 70204 w 914400"/>
                              <a:gd name="connsiteY7" fmla="*/ 852227 h 1030745"/>
                              <a:gd name="connsiteX8" fmla="*/ 0 w 914400"/>
                              <a:gd name="connsiteY8" fmla="*/ 738635 h 1030745"/>
                              <a:gd name="connsiteX9" fmla="*/ 0 w 914400"/>
                              <a:gd name="connsiteY9" fmla="*/ 292111 h 1030745"/>
                              <a:gd name="connsiteX10" fmla="*/ 70204 w 914400"/>
                              <a:gd name="connsiteY10" fmla="*/ 178519 h 1030745"/>
                              <a:gd name="connsiteX11" fmla="*/ 400404 w 914400"/>
                              <a:gd name="connsiteY11" fmla="*/ 13419 h 1030745"/>
                              <a:gd name="connsiteX12" fmla="*/ 513996 w 914400"/>
                              <a:gd name="connsiteY12" fmla="*/ 13419 h 10307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14400" h="1030745">
                                <a:moveTo>
                                  <a:pt x="513996" y="13419"/>
                                </a:moveTo>
                                <a:lnTo>
                                  <a:pt x="844196" y="178519"/>
                                </a:lnTo>
                                <a:cubicBezTo>
                                  <a:pt x="887231" y="200037"/>
                                  <a:pt x="914400" y="243997"/>
                                  <a:pt x="914400" y="292111"/>
                                </a:cubicBezTo>
                                <a:lnTo>
                                  <a:pt x="914400" y="738635"/>
                                </a:lnTo>
                                <a:cubicBezTo>
                                  <a:pt x="914400" y="786749"/>
                                  <a:pt x="887231" y="830709"/>
                                  <a:pt x="844196" y="852227"/>
                                </a:cubicBezTo>
                                <a:lnTo>
                                  <a:pt x="513996" y="1017327"/>
                                </a:lnTo>
                                <a:cubicBezTo>
                                  <a:pt x="478215" y="1035218"/>
                                  <a:pt x="436185" y="1035218"/>
                                  <a:pt x="400404" y="1017327"/>
                                </a:cubicBezTo>
                                <a:lnTo>
                                  <a:pt x="70204" y="852227"/>
                                </a:lnTo>
                                <a:cubicBezTo>
                                  <a:pt x="27169" y="830709"/>
                                  <a:pt x="0" y="786749"/>
                                  <a:pt x="0" y="738635"/>
                                </a:cubicBezTo>
                                <a:lnTo>
                                  <a:pt x="0" y="292111"/>
                                </a:lnTo>
                                <a:cubicBezTo>
                                  <a:pt x="0" y="243997"/>
                                  <a:pt x="27169" y="200037"/>
                                  <a:pt x="70204" y="178519"/>
                                </a:cubicBezTo>
                                <a:lnTo>
                                  <a:pt x="400404" y="13419"/>
                                </a:lnTo>
                                <a:cubicBezTo>
                                  <a:pt x="436185" y="-4472"/>
                                  <a:pt x="478215" y="-4472"/>
                                  <a:pt x="513996" y="13419"/>
                                </a:cubicBezTo>
                              </a:path>
                            </a:pathLst>
                          </a:custGeom>
                          <a:solidFill>
                            <a:srgbClr val="C292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quality_115778"/>
                        <wps:cNvSpPr>
                          <a:spLocks noChangeAspect="1"/>
                        </wps:cNvSpPr>
                        <wps:spPr bwMode="auto">
                          <a:xfrm>
                            <a:off x="514474" y="3530206"/>
                            <a:ext cx="134847" cy="185285"/>
                          </a:xfrm>
                          <a:custGeom>
                            <a:avLst/>
                            <a:gdLst>
                              <a:gd name="connsiteX0" fmla="*/ 97694 w 441277"/>
                              <a:gd name="connsiteY0" fmla="*/ 438917 h 606330"/>
                              <a:gd name="connsiteX1" fmla="*/ 160313 w 441277"/>
                              <a:gd name="connsiteY1" fmla="*/ 471890 h 606330"/>
                              <a:gd name="connsiteX2" fmla="*/ 193709 w 441277"/>
                              <a:gd name="connsiteY2" fmla="*/ 464183 h 606330"/>
                              <a:gd name="connsiteX3" fmla="*/ 220654 w 441277"/>
                              <a:gd name="connsiteY3" fmla="*/ 451045 h 606330"/>
                              <a:gd name="connsiteX4" fmla="*/ 247599 w 441277"/>
                              <a:gd name="connsiteY4" fmla="*/ 464183 h 606330"/>
                              <a:gd name="connsiteX5" fmla="*/ 280996 w 441277"/>
                              <a:gd name="connsiteY5" fmla="*/ 471890 h 606330"/>
                              <a:gd name="connsiteX6" fmla="*/ 343614 w 441277"/>
                              <a:gd name="connsiteY6" fmla="*/ 438917 h 606330"/>
                              <a:gd name="connsiteX7" fmla="*/ 343614 w 441277"/>
                              <a:gd name="connsiteY7" fmla="*/ 581040 h 606330"/>
                              <a:gd name="connsiteX8" fmla="*/ 331596 w 441277"/>
                              <a:gd name="connsiteY8" fmla="*/ 602516 h 606330"/>
                              <a:gd name="connsiteX9" fmla="*/ 306928 w 441277"/>
                              <a:gd name="connsiteY9" fmla="*/ 603653 h 606330"/>
                              <a:gd name="connsiteX10" fmla="*/ 220654 w 441277"/>
                              <a:gd name="connsiteY10" fmla="*/ 560574 h 606330"/>
                              <a:gd name="connsiteX11" fmla="*/ 134380 w 441277"/>
                              <a:gd name="connsiteY11" fmla="*/ 603653 h 606330"/>
                              <a:gd name="connsiteX12" fmla="*/ 122994 w 441277"/>
                              <a:gd name="connsiteY12" fmla="*/ 606306 h 606330"/>
                              <a:gd name="connsiteX13" fmla="*/ 109712 w 441277"/>
                              <a:gd name="connsiteY13" fmla="*/ 602516 h 606330"/>
                              <a:gd name="connsiteX14" fmla="*/ 97694 w 441277"/>
                              <a:gd name="connsiteY14" fmla="*/ 581040 h 606330"/>
                              <a:gd name="connsiteX15" fmla="*/ 220625 w 441277"/>
                              <a:gd name="connsiteY15" fmla="*/ 117841 h 606330"/>
                              <a:gd name="connsiteX16" fmla="*/ 127885 w 441277"/>
                              <a:gd name="connsiteY16" fmla="*/ 210421 h 606330"/>
                              <a:gd name="connsiteX17" fmla="*/ 220625 w 441277"/>
                              <a:gd name="connsiteY17" fmla="*/ 303127 h 606330"/>
                              <a:gd name="connsiteX18" fmla="*/ 313365 w 441277"/>
                              <a:gd name="connsiteY18" fmla="*/ 210421 h 606330"/>
                              <a:gd name="connsiteX19" fmla="*/ 220625 w 441277"/>
                              <a:gd name="connsiteY19" fmla="*/ 117841 h 606330"/>
                              <a:gd name="connsiteX20" fmla="*/ 159263 w 441277"/>
                              <a:gd name="connsiteY20" fmla="*/ 0 h 606330"/>
                              <a:gd name="connsiteX21" fmla="*/ 159642 w 441277"/>
                              <a:gd name="connsiteY21" fmla="*/ 0 h 606330"/>
                              <a:gd name="connsiteX22" fmla="*/ 160275 w 441277"/>
                              <a:gd name="connsiteY22" fmla="*/ 0 h 606330"/>
                              <a:gd name="connsiteX23" fmla="*/ 161034 w 441277"/>
                              <a:gd name="connsiteY23" fmla="*/ 0 h 606330"/>
                              <a:gd name="connsiteX24" fmla="*/ 162552 w 441277"/>
                              <a:gd name="connsiteY24" fmla="*/ 126 h 606330"/>
                              <a:gd name="connsiteX25" fmla="*/ 163691 w 441277"/>
                              <a:gd name="connsiteY25" fmla="*/ 253 h 606330"/>
                              <a:gd name="connsiteX26" fmla="*/ 165209 w 441277"/>
                              <a:gd name="connsiteY26" fmla="*/ 505 h 606330"/>
                              <a:gd name="connsiteX27" fmla="*/ 166348 w 441277"/>
                              <a:gd name="connsiteY27" fmla="*/ 758 h 606330"/>
                              <a:gd name="connsiteX28" fmla="*/ 167866 w 441277"/>
                              <a:gd name="connsiteY28" fmla="*/ 1263 h 606330"/>
                              <a:gd name="connsiteX29" fmla="*/ 168878 w 441277"/>
                              <a:gd name="connsiteY29" fmla="*/ 1516 h 606330"/>
                              <a:gd name="connsiteX30" fmla="*/ 171156 w 441277"/>
                              <a:gd name="connsiteY30" fmla="*/ 2400 h 606330"/>
                              <a:gd name="connsiteX31" fmla="*/ 171409 w 441277"/>
                              <a:gd name="connsiteY31" fmla="*/ 2526 h 606330"/>
                              <a:gd name="connsiteX32" fmla="*/ 220625 w 441277"/>
                              <a:gd name="connsiteY32" fmla="*/ 26650 h 606330"/>
                              <a:gd name="connsiteX33" fmla="*/ 269842 w 441277"/>
                              <a:gd name="connsiteY33" fmla="*/ 2526 h 606330"/>
                              <a:gd name="connsiteX34" fmla="*/ 270095 w 441277"/>
                              <a:gd name="connsiteY34" fmla="*/ 2526 h 606330"/>
                              <a:gd name="connsiteX35" fmla="*/ 272372 w 441277"/>
                              <a:gd name="connsiteY35" fmla="*/ 1516 h 606330"/>
                              <a:gd name="connsiteX36" fmla="*/ 273384 w 441277"/>
                              <a:gd name="connsiteY36" fmla="*/ 1263 h 606330"/>
                              <a:gd name="connsiteX37" fmla="*/ 275029 w 441277"/>
                              <a:gd name="connsiteY37" fmla="*/ 758 h 606330"/>
                              <a:gd name="connsiteX38" fmla="*/ 276041 w 441277"/>
                              <a:gd name="connsiteY38" fmla="*/ 505 h 606330"/>
                              <a:gd name="connsiteX39" fmla="*/ 277559 w 441277"/>
                              <a:gd name="connsiteY39" fmla="*/ 253 h 606330"/>
                              <a:gd name="connsiteX40" fmla="*/ 278698 w 441277"/>
                              <a:gd name="connsiteY40" fmla="*/ 126 h 606330"/>
                              <a:gd name="connsiteX41" fmla="*/ 280216 w 441277"/>
                              <a:gd name="connsiteY41" fmla="*/ 0 h 606330"/>
                              <a:gd name="connsiteX42" fmla="*/ 280975 w 441277"/>
                              <a:gd name="connsiteY42" fmla="*/ 0 h 606330"/>
                              <a:gd name="connsiteX43" fmla="*/ 281482 w 441277"/>
                              <a:gd name="connsiteY43" fmla="*/ 0 h 606330"/>
                              <a:gd name="connsiteX44" fmla="*/ 281988 w 441277"/>
                              <a:gd name="connsiteY44" fmla="*/ 0 h 606330"/>
                              <a:gd name="connsiteX45" fmla="*/ 284012 w 441277"/>
                              <a:gd name="connsiteY45" fmla="*/ 253 h 606330"/>
                              <a:gd name="connsiteX46" fmla="*/ 284265 w 441277"/>
                              <a:gd name="connsiteY46" fmla="*/ 253 h 606330"/>
                              <a:gd name="connsiteX47" fmla="*/ 286289 w 441277"/>
                              <a:gd name="connsiteY47" fmla="*/ 632 h 606330"/>
                              <a:gd name="connsiteX48" fmla="*/ 286795 w 441277"/>
                              <a:gd name="connsiteY48" fmla="*/ 632 h 606330"/>
                              <a:gd name="connsiteX49" fmla="*/ 288567 w 441277"/>
                              <a:gd name="connsiteY49" fmla="*/ 1137 h 606330"/>
                              <a:gd name="connsiteX50" fmla="*/ 288946 w 441277"/>
                              <a:gd name="connsiteY50" fmla="*/ 1263 h 606330"/>
                              <a:gd name="connsiteX51" fmla="*/ 290971 w 441277"/>
                              <a:gd name="connsiteY51" fmla="*/ 2021 h 606330"/>
                              <a:gd name="connsiteX52" fmla="*/ 291224 w 441277"/>
                              <a:gd name="connsiteY52" fmla="*/ 2147 h 606330"/>
                              <a:gd name="connsiteX53" fmla="*/ 292868 w 441277"/>
                              <a:gd name="connsiteY53" fmla="*/ 3031 h 606330"/>
                              <a:gd name="connsiteX54" fmla="*/ 293374 w 441277"/>
                              <a:gd name="connsiteY54" fmla="*/ 3284 h 606330"/>
                              <a:gd name="connsiteX55" fmla="*/ 295146 w 441277"/>
                              <a:gd name="connsiteY55" fmla="*/ 4294 h 606330"/>
                              <a:gd name="connsiteX56" fmla="*/ 295272 w 441277"/>
                              <a:gd name="connsiteY56" fmla="*/ 4421 h 606330"/>
                              <a:gd name="connsiteX57" fmla="*/ 296917 w 441277"/>
                              <a:gd name="connsiteY57" fmla="*/ 5684 h 606330"/>
                              <a:gd name="connsiteX58" fmla="*/ 297423 w 441277"/>
                              <a:gd name="connsiteY58" fmla="*/ 6063 h 606330"/>
                              <a:gd name="connsiteX59" fmla="*/ 298688 w 441277"/>
                              <a:gd name="connsiteY59" fmla="*/ 7199 h 606330"/>
                              <a:gd name="connsiteX60" fmla="*/ 299068 w 441277"/>
                              <a:gd name="connsiteY60" fmla="*/ 7578 h 606330"/>
                              <a:gd name="connsiteX61" fmla="*/ 300460 w 441277"/>
                              <a:gd name="connsiteY61" fmla="*/ 9220 h 606330"/>
                              <a:gd name="connsiteX62" fmla="*/ 300713 w 441277"/>
                              <a:gd name="connsiteY62" fmla="*/ 9473 h 606330"/>
                              <a:gd name="connsiteX63" fmla="*/ 301851 w 441277"/>
                              <a:gd name="connsiteY63" fmla="*/ 10988 h 606330"/>
                              <a:gd name="connsiteX64" fmla="*/ 302104 w 441277"/>
                              <a:gd name="connsiteY64" fmla="*/ 11494 h 606330"/>
                              <a:gd name="connsiteX65" fmla="*/ 303370 w 441277"/>
                              <a:gd name="connsiteY65" fmla="*/ 13388 h 606330"/>
                              <a:gd name="connsiteX66" fmla="*/ 329053 w 441277"/>
                              <a:gd name="connsiteY66" fmla="*/ 61762 h 606330"/>
                              <a:gd name="connsiteX67" fmla="*/ 382951 w 441277"/>
                              <a:gd name="connsiteY67" fmla="*/ 71235 h 606330"/>
                              <a:gd name="connsiteX68" fmla="*/ 403953 w 441277"/>
                              <a:gd name="connsiteY68" fmla="*/ 97127 h 606330"/>
                              <a:gd name="connsiteX69" fmla="*/ 403700 w 441277"/>
                              <a:gd name="connsiteY69" fmla="*/ 99653 h 606330"/>
                              <a:gd name="connsiteX70" fmla="*/ 395983 w 441277"/>
                              <a:gd name="connsiteY70" fmla="*/ 153837 h 606330"/>
                              <a:gd name="connsiteX71" fmla="*/ 434065 w 441277"/>
                              <a:gd name="connsiteY71" fmla="*/ 193118 h 606330"/>
                              <a:gd name="connsiteX72" fmla="*/ 441277 w 441277"/>
                              <a:gd name="connsiteY72" fmla="*/ 210674 h 606330"/>
                              <a:gd name="connsiteX73" fmla="*/ 434065 w 441277"/>
                              <a:gd name="connsiteY73" fmla="*/ 228230 h 606330"/>
                              <a:gd name="connsiteX74" fmla="*/ 395983 w 441277"/>
                              <a:gd name="connsiteY74" fmla="*/ 267636 h 606330"/>
                              <a:gd name="connsiteX75" fmla="*/ 403700 w 441277"/>
                              <a:gd name="connsiteY75" fmla="*/ 321820 h 606330"/>
                              <a:gd name="connsiteX76" fmla="*/ 403953 w 441277"/>
                              <a:gd name="connsiteY76" fmla="*/ 324346 h 606330"/>
                              <a:gd name="connsiteX77" fmla="*/ 382951 w 441277"/>
                              <a:gd name="connsiteY77" fmla="*/ 350239 h 606330"/>
                              <a:gd name="connsiteX78" fmla="*/ 329053 w 441277"/>
                              <a:gd name="connsiteY78" fmla="*/ 359585 h 606330"/>
                              <a:gd name="connsiteX79" fmla="*/ 303370 w 441277"/>
                              <a:gd name="connsiteY79" fmla="*/ 407959 h 606330"/>
                              <a:gd name="connsiteX80" fmla="*/ 280975 w 441277"/>
                              <a:gd name="connsiteY80" fmla="*/ 421347 h 606330"/>
                              <a:gd name="connsiteX81" fmla="*/ 269842 w 441277"/>
                              <a:gd name="connsiteY81" fmla="*/ 418821 h 606330"/>
                              <a:gd name="connsiteX82" fmla="*/ 220625 w 441277"/>
                              <a:gd name="connsiteY82" fmla="*/ 394823 h 606330"/>
                              <a:gd name="connsiteX83" fmla="*/ 171409 w 441277"/>
                              <a:gd name="connsiteY83" fmla="*/ 418821 h 606330"/>
                              <a:gd name="connsiteX84" fmla="*/ 160275 w 441277"/>
                              <a:gd name="connsiteY84" fmla="*/ 421347 h 606330"/>
                              <a:gd name="connsiteX85" fmla="*/ 137881 w 441277"/>
                              <a:gd name="connsiteY85" fmla="*/ 407959 h 606330"/>
                              <a:gd name="connsiteX86" fmla="*/ 112197 w 441277"/>
                              <a:gd name="connsiteY86" fmla="*/ 359585 h 606330"/>
                              <a:gd name="connsiteX87" fmla="*/ 58299 w 441277"/>
                              <a:gd name="connsiteY87" fmla="*/ 350239 h 606330"/>
                              <a:gd name="connsiteX88" fmla="*/ 37297 w 441277"/>
                              <a:gd name="connsiteY88" fmla="*/ 324346 h 606330"/>
                              <a:gd name="connsiteX89" fmla="*/ 37550 w 441277"/>
                              <a:gd name="connsiteY89" fmla="*/ 321820 h 606330"/>
                              <a:gd name="connsiteX90" fmla="*/ 45268 w 441277"/>
                              <a:gd name="connsiteY90" fmla="*/ 267636 h 606330"/>
                              <a:gd name="connsiteX91" fmla="*/ 7185 w 441277"/>
                              <a:gd name="connsiteY91" fmla="*/ 228230 h 606330"/>
                              <a:gd name="connsiteX92" fmla="*/ 100 w 441277"/>
                              <a:gd name="connsiteY92" fmla="*/ 208653 h 606330"/>
                              <a:gd name="connsiteX93" fmla="*/ 7185 w 441277"/>
                              <a:gd name="connsiteY93" fmla="*/ 193118 h 606330"/>
                              <a:gd name="connsiteX94" fmla="*/ 45268 w 441277"/>
                              <a:gd name="connsiteY94" fmla="*/ 153837 h 606330"/>
                              <a:gd name="connsiteX95" fmla="*/ 37550 w 441277"/>
                              <a:gd name="connsiteY95" fmla="*/ 99653 h 606330"/>
                              <a:gd name="connsiteX96" fmla="*/ 37297 w 441277"/>
                              <a:gd name="connsiteY96" fmla="*/ 97127 h 606330"/>
                              <a:gd name="connsiteX97" fmla="*/ 58299 w 441277"/>
                              <a:gd name="connsiteY97" fmla="*/ 71235 h 606330"/>
                              <a:gd name="connsiteX98" fmla="*/ 112197 w 441277"/>
                              <a:gd name="connsiteY98" fmla="*/ 61762 h 606330"/>
                              <a:gd name="connsiteX99" fmla="*/ 137881 w 441277"/>
                              <a:gd name="connsiteY99" fmla="*/ 13388 h 606330"/>
                              <a:gd name="connsiteX100" fmla="*/ 139146 w 441277"/>
                              <a:gd name="connsiteY100" fmla="*/ 11494 h 606330"/>
                              <a:gd name="connsiteX101" fmla="*/ 139399 w 441277"/>
                              <a:gd name="connsiteY101" fmla="*/ 10988 h 606330"/>
                              <a:gd name="connsiteX102" fmla="*/ 140538 w 441277"/>
                              <a:gd name="connsiteY102" fmla="*/ 9473 h 606330"/>
                              <a:gd name="connsiteX103" fmla="*/ 140791 w 441277"/>
                              <a:gd name="connsiteY103" fmla="*/ 9220 h 606330"/>
                              <a:gd name="connsiteX104" fmla="*/ 142309 w 441277"/>
                              <a:gd name="connsiteY104" fmla="*/ 7578 h 606330"/>
                              <a:gd name="connsiteX105" fmla="*/ 142562 w 441277"/>
                              <a:gd name="connsiteY105" fmla="*/ 7326 h 606330"/>
                              <a:gd name="connsiteX106" fmla="*/ 143954 w 441277"/>
                              <a:gd name="connsiteY106" fmla="*/ 5936 h 606330"/>
                              <a:gd name="connsiteX107" fmla="*/ 144207 w 441277"/>
                              <a:gd name="connsiteY107" fmla="*/ 5684 h 606330"/>
                              <a:gd name="connsiteX108" fmla="*/ 147876 w 441277"/>
                              <a:gd name="connsiteY108" fmla="*/ 3284 h 606330"/>
                              <a:gd name="connsiteX109" fmla="*/ 148255 w 441277"/>
                              <a:gd name="connsiteY109" fmla="*/ 3031 h 606330"/>
                              <a:gd name="connsiteX110" fmla="*/ 150153 w 441277"/>
                              <a:gd name="connsiteY110" fmla="*/ 2147 h 606330"/>
                              <a:gd name="connsiteX111" fmla="*/ 150280 w 441277"/>
                              <a:gd name="connsiteY111" fmla="*/ 2021 h 606330"/>
                              <a:gd name="connsiteX112" fmla="*/ 152304 w 441277"/>
                              <a:gd name="connsiteY112" fmla="*/ 1263 h 606330"/>
                              <a:gd name="connsiteX113" fmla="*/ 152684 w 441277"/>
                              <a:gd name="connsiteY113" fmla="*/ 1137 h 606330"/>
                              <a:gd name="connsiteX114" fmla="*/ 154581 w 441277"/>
                              <a:gd name="connsiteY114" fmla="*/ 632 h 606330"/>
                              <a:gd name="connsiteX115" fmla="*/ 154834 w 441277"/>
                              <a:gd name="connsiteY115" fmla="*/ 632 h 606330"/>
                              <a:gd name="connsiteX116" fmla="*/ 157112 w 441277"/>
                              <a:gd name="connsiteY116" fmla="*/ 253 h 606330"/>
                              <a:gd name="connsiteX117" fmla="*/ 159263 w 441277"/>
                              <a:gd name="connsiteY117" fmla="*/ 0 h 6063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</a:cxnLst>
                            <a:rect l="l" t="t" r="r" b="b"/>
                            <a:pathLst>
                              <a:path w="441277" h="606330">
                                <a:moveTo>
                                  <a:pt x="97694" y="438917"/>
                                </a:moveTo>
                                <a:cubicBezTo>
                                  <a:pt x="111736" y="459509"/>
                                  <a:pt x="135012" y="471890"/>
                                  <a:pt x="160313" y="471890"/>
                                </a:cubicBezTo>
                                <a:cubicBezTo>
                                  <a:pt x="171824" y="471890"/>
                                  <a:pt x="183336" y="469237"/>
                                  <a:pt x="193709" y="464183"/>
                                </a:cubicBezTo>
                                <a:lnTo>
                                  <a:pt x="220654" y="451045"/>
                                </a:lnTo>
                                <a:lnTo>
                                  <a:pt x="247599" y="464183"/>
                                </a:lnTo>
                                <a:cubicBezTo>
                                  <a:pt x="257972" y="469237"/>
                                  <a:pt x="269484" y="471890"/>
                                  <a:pt x="280996" y="471890"/>
                                </a:cubicBezTo>
                                <a:cubicBezTo>
                                  <a:pt x="306296" y="471890"/>
                                  <a:pt x="329572" y="459509"/>
                                  <a:pt x="343614" y="438917"/>
                                </a:cubicBezTo>
                                <a:lnTo>
                                  <a:pt x="343614" y="581040"/>
                                </a:lnTo>
                                <a:cubicBezTo>
                                  <a:pt x="343614" y="589756"/>
                                  <a:pt x="339060" y="597968"/>
                                  <a:pt x="331596" y="602516"/>
                                </a:cubicBezTo>
                                <a:cubicBezTo>
                                  <a:pt x="324133" y="607190"/>
                                  <a:pt x="314772" y="607569"/>
                                  <a:pt x="306928" y="603653"/>
                                </a:cubicBezTo>
                                <a:lnTo>
                                  <a:pt x="220654" y="560574"/>
                                </a:lnTo>
                                <a:lnTo>
                                  <a:pt x="134380" y="603653"/>
                                </a:lnTo>
                                <a:cubicBezTo>
                                  <a:pt x="130711" y="605422"/>
                                  <a:pt x="126916" y="606306"/>
                                  <a:pt x="122994" y="606306"/>
                                </a:cubicBezTo>
                                <a:cubicBezTo>
                                  <a:pt x="118440" y="606306"/>
                                  <a:pt x="113760" y="605043"/>
                                  <a:pt x="109712" y="602516"/>
                                </a:cubicBezTo>
                                <a:cubicBezTo>
                                  <a:pt x="102248" y="597968"/>
                                  <a:pt x="97694" y="589756"/>
                                  <a:pt x="97694" y="581040"/>
                                </a:cubicBezTo>
                                <a:close/>
                                <a:moveTo>
                                  <a:pt x="220625" y="117841"/>
                                </a:moveTo>
                                <a:cubicBezTo>
                                  <a:pt x="169511" y="117841"/>
                                  <a:pt x="127885" y="159395"/>
                                  <a:pt x="127885" y="210421"/>
                                </a:cubicBezTo>
                                <a:cubicBezTo>
                                  <a:pt x="127885" y="261574"/>
                                  <a:pt x="169511" y="303127"/>
                                  <a:pt x="220625" y="303127"/>
                                </a:cubicBezTo>
                                <a:cubicBezTo>
                                  <a:pt x="271739" y="303127"/>
                                  <a:pt x="313365" y="261574"/>
                                  <a:pt x="313365" y="210421"/>
                                </a:cubicBezTo>
                                <a:cubicBezTo>
                                  <a:pt x="313365" y="159395"/>
                                  <a:pt x="271739" y="117841"/>
                                  <a:pt x="220625" y="117841"/>
                                </a:cubicBezTo>
                                <a:close/>
                                <a:moveTo>
                                  <a:pt x="159263" y="0"/>
                                </a:moveTo>
                                <a:cubicBezTo>
                                  <a:pt x="159389" y="0"/>
                                  <a:pt x="159516" y="0"/>
                                  <a:pt x="159642" y="0"/>
                                </a:cubicBezTo>
                                <a:cubicBezTo>
                                  <a:pt x="159895" y="0"/>
                                  <a:pt x="160148" y="0"/>
                                  <a:pt x="160275" y="0"/>
                                </a:cubicBezTo>
                                <a:cubicBezTo>
                                  <a:pt x="160528" y="0"/>
                                  <a:pt x="160781" y="0"/>
                                  <a:pt x="161034" y="0"/>
                                </a:cubicBezTo>
                                <a:cubicBezTo>
                                  <a:pt x="161540" y="0"/>
                                  <a:pt x="162046" y="126"/>
                                  <a:pt x="162552" y="126"/>
                                </a:cubicBezTo>
                                <a:cubicBezTo>
                                  <a:pt x="162932" y="126"/>
                                  <a:pt x="163311" y="253"/>
                                  <a:pt x="163691" y="253"/>
                                </a:cubicBezTo>
                                <a:cubicBezTo>
                                  <a:pt x="164197" y="379"/>
                                  <a:pt x="164703" y="379"/>
                                  <a:pt x="165209" y="505"/>
                                </a:cubicBezTo>
                                <a:cubicBezTo>
                                  <a:pt x="165589" y="632"/>
                                  <a:pt x="165968" y="632"/>
                                  <a:pt x="166348" y="758"/>
                                </a:cubicBezTo>
                                <a:cubicBezTo>
                                  <a:pt x="166854" y="884"/>
                                  <a:pt x="167360" y="1011"/>
                                  <a:pt x="167866" y="1263"/>
                                </a:cubicBezTo>
                                <a:cubicBezTo>
                                  <a:pt x="168246" y="1263"/>
                                  <a:pt x="168499" y="1389"/>
                                  <a:pt x="168878" y="1516"/>
                                </a:cubicBezTo>
                                <a:cubicBezTo>
                                  <a:pt x="169637" y="1768"/>
                                  <a:pt x="170396" y="2147"/>
                                  <a:pt x="171156" y="2400"/>
                                </a:cubicBezTo>
                                <a:cubicBezTo>
                                  <a:pt x="171156" y="2526"/>
                                  <a:pt x="171282" y="2526"/>
                                  <a:pt x="171409" y="2526"/>
                                </a:cubicBezTo>
                                <a:lnTo>
                                  <a:pt x="220625" y="26650"/>
                                </a:lnTo>
                                <a:lnTo>
                                  <a:pt x="269842" y="2526"/>
                                </a:lnTo>
                                <a:cubicBezTo>
                                  <a:pt x="269968" y="2526"/>
                                  <a:pt x="269968" y="2526"/>
                                  <a:pt x="270095" y="2526"/>
                                </a:cubicBezTo>
                                <a:cubicBezTo>
                                  <a:pt x="270854" y="2147"/>
                                  <a:pt x="271613" y="1768"/>
                                  <a:pt x="272372" y="1516"/>
                                </a:cubicBezTo>
                                <a:cubicBezTo>
                                  <a:pt x="272752" y="1389"/>
                                  <a:pt x="273005" y="1263"/>
                                  <a:pt x="273384" y="1263"/>
                                </a:cubicBezTo>
                                <a:cubicBezTo>
                                  <a:pt x="273890" y="1011"/>
                                  <a:pt x="274396" y="884"/>
                                  <a:pt x="275029" y="758"/>
                                </a:cubicBezTo>
                                <a:cubicBezTo>
                                  <a:pt x="275282" y="632"/>
                                  <a:pt x="275662" y="632"/>
                                  <a:pt x="276041" y="505"/>
                                </a:cubicBezTo>
                                <a:cubicBezTo>
                                  <a:pt x="276547" y="379"/>
                                  <a:pt x="277053" y="379"/>
                                  <a:pt x="277559" y="253"/>
                                </a:cubicBezTo>
                                <a:cubicBezTo>
                                  <a:pt x="277939" y="253"/>
                                  <a:pt x="278319" y="126"/>
                                  <a:pt x="278698" y="126"/>
                                </a:cubicBezTo>
                                <a:cubicBezTo>
                                  <a:pt x="279204" y="126"/>
                                  <a:pt x="279710" y="0"/>
                                  <a:pt x="280216" y="0"/>
                                </a:cubicBezTo>
                                <a:cubicBezTo>
                                  <a:pt x="280469" y="0"/>
                                  <a:pt x="280722" y="0"/>
                                  <a:pt x="280975" y="0"/>
                                </a:cubicBezTo>
                                <a:cubicBezTo>
                                  <a:pt x="281102" y="0"/>
                                  <a:pt x="281355" y="0"/>
                                  <a:pt x="281482" y="0"/>
                                </a:cubicBezTo>
                                <a:cubicBezTo>
                                  <a:pt x="281735" y="0"/>
                                  <a:pt x="281861" y="0"/>
                                  <a:pt x="281988" y="0"/>
                                </a:cubicBezTo>
                                <a:cubicBezTo>
                                  <a:pt x="282747" y="126"/>
                                  <a:pt x="283379" y="126"/>
                                  <a:pt x="284012" y="253"/>
                                </a:cubicBezTo>
                                <a:cubicBezTo>
                                  <a:pt x="284012" y="253"/>
                                  <a:pt x="284138" y="253"/>
                                  <a:pt x="284265" y="253"/>
                                </a:cubicBezTo>
                                <a:cubicBezTo>
                                  <a:pt x="284898" y="253"/>
                                  <a:pt x="285657" y="379"/>
                                  <a:pt x="286289" y="632"/>
                                </a:cubicBezTo>
                                <a:cubicBezTo>
                                  <a:pt x="286542" y="632"/>
                                  <a:pt x="286669" y="632"/>
                                  <a:pt x="286795" y="632"/>
                                </a:cubicBezTo>
                                <a:cubicBezTo>
                                  <a:pt x="287428" y="884"/>
                                  <a:pt x="287934" y="1011"/>
                                  <a:pt x="288567" y="1137"/>
                                </a:cubicBezTo>
                                <a:cubicBezTo>
                                  <a:pt x="288693" y="1263"/>
                                  <a:pt x="288820" y="1263"/>
                                  <a:pt x="288946" y="1263"/>
                                </a:cubicBezTo>
                                <a:cubicBezTo>
                                  <a:pt x="289579" y="1516"/>
                                  <a:pt x="290338" y="1768"/>
                                  <a:pt x="290971" y="2021"/>
                                </a:cubicBezTo>
                                <a:cubicBezTo>
                                  <a:pt x="291097" y="2147"/>
                                  <a:pt x="291097" y="2147"/>
                                  <a:pt x="291224" y="2147"/>
                                </a:cubicBezTo>
                                <a:cubicBezTo>
                                  <a:pt x="291730" y="2400"/>
                                  <a:pt x="292362" y="2652"/>
                                  <a:pt x="292868" y="3031"/>
                                </a:cubicBezTo>
                                <a:cubicBezTo>
                                  <a:pt x="293121" y="3031"/>
                                  <a:pt x="293248" y="3158"/>
                                  <a:pt x="293374" y="3284"/>
                                </a:cubicBezTo>
                                <a:cubicBezTo>
                                  <a:pt x="294007" y="3537"/>
                                  <a:pt x="294513" y="3916"/>
                                  <a:pt x="295146" y="4294"/>
                                </a:cubicBezTo>
                                <a:cubicBezTo>
                                  <a:pt x="295146" y="4294"/>
                                  <a:pt x="295146" y="4421"/>
                                  <a:pt x="295272" y="4421"/>
                                </a:cubicBezTo>
                                <a:cubicBezTo>
                                  <a:pt x="295778" y="4800"/>
                                  <a:pt x="296411" y="5179"/>
                                  <a:pt x="296917" y="5684"/>
                                </a:cubicBezTo>
                                <a:cubicBezTo>
                                  <a:pt x="297044" y="5810"/>
                                  <a:pt x="297170" y="5936"/>
                                  <a:pt x="297423" y="6063"/>
                                </a:cubicBezTo>
                                <a:cubicBezTo>
                                  <a:pt x="297803" y="6442"/>
                                  <a:pt x="298309" y="6820"/>
                                  <a:pt x="298688" y="7199"/>
                                </a:cubicBezTo>
                                <a:cubicBezTo>
                                  <a:pt x="298815" y="7326"/>
                                  <a:pt x="298941" y="7452"/>
                                  <a:pt x="299068" y="7578"/>
                                </a:cubicBezTo>
                                <a:cubicBezTo>
                                  <a:pt x="299574" y="8084"/>
                                  <a:pt x="299954" y="8589"/>
                                  <a:pt x="300460" y="9220"/>
                                </a:cubicBezTo>
                                <a:cubicBezTo>
                                  <a:pt x="300586" y="9347"/>
                                  <a:pt x="300586" y="9347"/>
                                  <a:pt x="300713" y="9473"/>
                                </a:cubicBezTo>
                                <a:cubicBezTo>
                                  <a:pt x="301092" y="9978"/>
                                  <a:pt x="301472" y="10483"/>
                                  <a:pt x="301851" y="10988"/>
                                </a:cubicBezTo>
                                <a:cubicBezTo>
                                  <a:pt x="301978" y="11115"/>
                                  <a:pt x="302104" y="11367"/>
                                  <a:pt x="302104" y="11494"/>
                                </a:cubicBezTo>
                                <a:cubicBezTo>
                                  <a:pt x="302610" y="12125"/>
                                  <a:pt x="302990" y="12757"/>
                                  <a:pt x="303370" y="13388"/>
                                </a:cubicBezTo>
                                <a:lnTo>
                                  <a:pt x="329053" y="61762"/>
                                </a:lnTo>
                                <a:lnTo>
                                  <a:pt x="382951" y="71235"/>
                                </a:lnTo>
                                <a:cubicBezTo>
                                  <a:pt x="395603" y="73382"/>
                                  <a:pt x="404460" y="84623"/>
                                  <a:pt x="403953" y="97127"/>
                                </a:cubicBezTo>
                                <a:cubicBezTo>
                                  <a:pt x="403827" y="98011"/>
                                  <a:pt x="403827" y="98769"/>
                                  <a:pt x="403700" y="99653"/>
                                </a:cubicBezTo>
                                <a:lnTo>
                                  <a:pt x="395983" y="153837"/>
                                </a:lnTo>
                                <a:lnTo>
                                  <a:pt x="434065" y="193118"/>
                                </a:lnTo>
                                <a:cubicBezTo>
                                  <a:pt x="438873" y="198043"/>
                                  <a:pt x="441277" y="204358"/>
                                  <a:pt x="441277" y="210674"/>
                                </a:cubicBezTo>
                                <a:cubicBezTo>
                                  <a:pt x="441277" y="216989"/>
                                  <a:pt x="438873" y="223304"/>
                                  <a:pt x="434065" y="228230"/>
                                </a:cubicBezTo>
                                <a:lnTo>
                                  <a:pt x="395983" y="267636"/>
                                </a:lnTo>
                                <a:lnTo>
                                  <a:pt x="403700" y="321820"/>
                                </a:lnTo>
                                <a:cubicBezTo>
                                  <a:pt x="403827" y="322578"/>
                                  <a:pt x="403827" y="323462"/>
                                  <a:pt x="403953" y="324346"/>
                                </a:cubicBezTo>
                                <a:cubicBezTo>
                                  <a:pt x="404460" y="336850"/>
                                  <a:pt x="395603" y="347965"/>
                                  <a:pt x="382951" y="350239"/>
                                </a:cubicBezTo>
                                <a:lnTo>
                                  <a:pt x="329053" y="359585"/>
                                </a:lnTo>
                                <a:lnTo>
                                  <a:pt x="303370" y="407959"/>
                                </a:lnTo>
                                <a:cubicBezTo>
                                  <a:pt x="298815" y="416548"/>
                                  <a:pt x="290085" y="421347"/>
                                  <a:pt x="280975" y="421347"/>
                                </a:cubicBezTo>
                                <a:cubicBezTo>
                                  <a:pt x="277180" y="421347"/>
                                  <a:pt x="273384" y="420589"/>
                                  <a:pt x="269842" y="418821"/>
                                </a:cubicBezTo>
                                <a:lnTo>
                                  <a:pt x="220625" y="394823"/>
                                </a:lnTo>
                                <a:lnTo>
                                  <a:pt x="171409" y="418821"/>
                                </a:lnTo>
                                <a:cubicBezTo>
                                  <a:pt x="167866" y="420589"/>
                                  <a:pt x="164070" y="421347"/>
                                  <a:pt x="160275" y="421347"/>
                                </a:cubicBezTo>
                                <a:cubicBezTo>
                                  <a:pt x="151165" y="421347"/>
                                  <a:pt x="142435" y="416548"/>
                                  <a:pt x="137881" y="407959"/>
                                </a:cubicBezTo>
                                <a:lnTo>
                                  <a:pt x="112197" y="359585"/>
                                </a:lnTo>
                                <a:lnTo>
                                  <a:pt x="58299" y="350239"/>
                                </a:lnTo>
                                <a:cubicBezTo>
                                  <a:pt x="45647" y="347965"/>
                                  <a:pt x="36791" y="336850"/>
                                  <a:pt x="37297" y="324346"/>
                                </a:cubicBezTo>
                                <a:cubicBezTo>
                                  <a:pt x="37423" y="323462"/>
                                  <a:pt x="37423" y="322578"/>
                                  <a:pt x="37550" y="321820"/>
                                </a:cubicBezTo>
                                <a:lnTo>
                                  <a:pt x="45268" y="267636"/>
                                </a:lnTo>
                                <a:lnTo>
                                  <a:pt x="7185" y="228230"/>
                                </a:lnTo>
                                <a:cubicBezTo>
                                  <a:pt x="1871" y="222799"/>
                                  <a:pt x="-533" y="215599"/>
                                  <a:pt x="100" y="208653"/>
                                </a:cubicBezTo>
                                <a:cubicBezTo>
                                  <a:pt x="606" y="202969"/>
                                  <a:pt x="2883" y="197538"/>
                                  <a:pt x="7185" y="193118"/>
                                </a:cubicBezTo>
                                <a:lnTo>
                                  <a:pt x="45268" y="153837"/>
                                </a:lnTo>
                                <a:lnTo>
                                  <a:pt x="37550" y="99653"/>
                                </a:lnTo>
                                <a:cubicBezTo>
                                  <a:pt x="37423" y="98769"/>
                                  <a:pt x="37423" y="98011"/>
                                  <a:pt x="37297" y="97127"/>
                                </a:cubicBezTo>
                                <a:cubicBezTo>
                                  <a:pt x="36791" y="84623"/>
                                  <a:pt x="45647" y="73382"/>
                                  <a:pt x="58299" y="71235"/>
                                </a:cubicBezTo>
                                <a:lnTo>
                                  <a:pt x="112197" y="61762"/>
                                </a:lnTo>
                                <a:lnTo>
                                  <a:pt x="137881" y="13388"/>
                                </a:lnTo>
                                <a:cubicBezTo>
                                  <a:pt x="138260" y="12757"/>
                                  <a:pt x="138640" y="12125"/>
                                  <a:pt x="139146" y="11494"/>
                                </a:cubicBezTo>
                                <a:cubicBezTo>
                                  <a:pt x="139146" y="11367"/>
                                  <a:pt x="139272" y="11115"/>
                                  <a:pt x="139399" y="10988"/>
                                </a:cubicBezTo>
                                <a:cubicBezTo>
                                  <a:pt x="139778" y="10483"/>
                                  <a:pt x="140158" y="9978"/>
                                  <a:pt x="140538" y="9473"/>
                                </a:cubicBezTo>
                                <a:cubicBezTo>
                                  <a:pt x="140664" y="9347"/>
                                  <a:pt x="140664" y="9347"/>
                                  <a:pt x="140791" y="9220"/>
                                </a:cubicBezTo>
                                <a:cubicBezTo>
                                  <a:pt x="141297" y="8589"/>
                                  <a:pt x="141676" y="8084"/>
                                  <a:pt x="142309" y="7578"/>
                                </a:cubicBezTo>
                                <a:cubicBezTo>
                                  <a:pt x="142309" y="7452"/>
                                  <a:pt x="142435" y="7326"/>
                                  <a:pt x="142562" y="7326"/>
                                </a:cubicBezTo>
                                <a:cubicBezTo>
                                  <a:pt x="142941" y="6820"/>
                                  <a:pt x="143448" y="6442"/>
                                  <a:pt x="143954" y="5936"/>
                                </a:cubicBezTo>
                                <a:cubicBezTo>
                                  <a:pt x="144080" y="5936"/>
                                  <a:pt x="144207" y="5810"/>
                                  <a:pt x="144207" y="5684"/>
                                </a:cubicBezTo>
                                <a:cubicBezTo>
                                  <a:pt x="145472" y="4800"/>
                                  <a:pt x="146611" y="3916"/>
                                  <a:pt x="147876" y="3284"/>
                                </a:cubicBezTo>
                                <a:cubicBezTo>
                                  <a:pt x="148002" y="3158"/>
                                  <a:pt x="148129" y="3158"/>
                                  <a:pt x="148255" y="3031"/>
                                </a:cubicBezTo>
                                <a:cubicBezTo>
                                  <a:pt x="148888" y="2652"/>
                                  <a:pt x="149521" y="2400"/>
                                  <a:pt x="150153" y="2147"/>
                                </a:cubicBezTo>
                                <a:cubicBezTo>
                                  <a:pt x="150153" y="2147"/>
                                  <a:pt x="150280" y="2147"/>
                                  <a:pt x="150280" y="2021"/>
                                </a:cubicBezTo>
                                <a:cubicBezTo>
                                  <a:pt x="150912" y="1768"/>
                                  <a:pt x="151671" y="1516"/>
                                  <a:pt x="152304" y="1263"/>
                                </a:cubicBezTo>
                                <a:cubicBezTo>
                                  <a:pt x="152430" y="1263"/>
                                  <a:pt x="152557" y="1263"/>
                                  <a:pt x="152684" y="1137"/>
                                </a:cubicBezTo>
                                <a:cubicBezTo>
                                  <a:pt x="153316" y="1011"/>
                                  <a:pt x="153949" y="884"/>
                                  <a:pt x="154581" y="632"/>
                                </a:cubicBezTo>
                                <a:cubicBezTo>
                                  <a:pt x="154708" y="632"/>
                                  <a:pt x="154708" y="632"/>
                                  <a:pt x="154834" y="632"/>
                                </a:cubicBezTo>
                                <a:cubicBezTo>
                                  <a:pt x="155594" y="379"/>
                                  <a:pt x="156353" y="253"/>
                                  <a:pt x="157112" y="253"/>
                                </a:cubicBezTo>
                                <a:cubicBezTo>
                                  <a:pt x="157871" y="126"/>
                                  <a:pt x="158503" y="126"/>
                                  <a:pt x="1592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5" o:spid="_x0000_s1026" o:spt="203" style="position:absolute;left:0pt;margin-left:34.3pt;margin-top:272.3pt;height:25.9pt;width:23pt;z-index:251678720;mso-width-relative:page;mso-height-relative:page;" coordorigin="435990,3458377" coordsize="291814,328943" o:gfxdata="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">
                <o:lock v:ext="edit" aspectratio="f"/>
                <v:shape id="任意多边形: 形状 33" o:spid="_x0000_s1026" o:spt="100" style="position:absolute;left:435990;top:3458377;height:328943;width:291814;v-text-anchor:middle;" fillcolor="#C2927B" filled="t" stroked="f" coordsize="914400,1030745" o:gfxdata="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35tyvQAA&#10;ANsAAAAPAAAAAAAAAAEAIAAAACIAAABkcnMvZG93bnJldi54bWxQSwECFAAUAAAACACHTuJAMy8F&#10;njsAAAA5AAAAEAAAAAAAAAABACAAAAAMAQAAZHJzL3NoYXBleG1sLnhtbFBLBQYAAAAABgAGAFsB&#10;AAC2AwAAAAA=&#10;" path="m513996,13419l844196,178519c887231,200037,914400,243997,914400,292111l914400,738635c914400,786749,887231,830709,844196,852227l513996,1017327c478215,1035218,436185,1035218,400404,1017327l70204,852227c27169,830709,0,786749,0,738635l0,292111c0,243997,27169,200037,70204,178519l400404,13419c436185,-4472,478215,-4472,513996,13419e">
                  <v:path o:connectlocs="164032,4282;269409,56971;291814,93221;291814,235721;269409,271972;164032,324660;127781,324660;22404,271972;0,235721;0,93221;22404,56971;127781,4282;164032,4282" o:connectangles="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quality_115778" o:spid="_x0000_s1026" o:spt="100" style="position:absolute;left:514474;top:3530206;height:185285;width:134847;" fillcolor="#FFFFFF [3212]" filled="t" stroked="f" coordsize="441277,606330" o:gfxdata="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9qrivQAA&#10;ANsAAAAPAAAAAAAAAAEAIAAAACIAAABkcnMvZG93bnJldi54bWxQSwECFAAUAAAACACHTuJAMy8F&#10;njsAAAA5AAAAEAAAAAAAAAABACAAAAAMAQAAZHJzL3NoYXBleG1sLnhtbFBLBQYAAAAABgAGAFsB&#10;AAC2AwAAAAA=&#10;" path="m97694,438917c111736,459509,135012,471890,160313,471890c171824,471890,183336,469237,193709,464183l220654,451045,247599,464183c257972,469237,269484,471890,280996,471890c306296,471890,329572,459509,343614,438917l343614,581040c343614,589756,339060,597968,331596,602516c324133,607190,314772,607569,306928,603653l220654,560574,134380,603653c130711,605422,126916,606306,122994,606306c118440,606306,113760,605043,109712,602516c102248,597968,97694,589756,97694,581040xm220625,117841c169511,117841,127885,159395,127885,210421c127885,261574,169511,303127,220625,303127c271739,303127,313365,261574,313365,210421c313365,159395,271739,117841,220625,117841xm159263,0c159389,0,159516,0,159642,0c159895,0,160148,0,160275,0c160528,0,160781,0,161034,0c161540,0,162046,126,162552,126c162932,126,163311,253,163691,253c164197,379,164703,379,165209,505c165589,632,165968,632,166348,758c166854,884,167360,1011,167866,1263c168246,1263,168499,1389,168878,1516c169637,1768,170396,2147,171156,2400c171156,2526,171282,2526,171409,2526l220625,26650,269842,2526c269968,2526,269968,2526,270095,2526c270854,2147,271613,1768,272372,1516c272752,1389,273005,1263,273384,1263c273890,1011,274396,884,275029,758c275282,632,275662,632,276041,505c276547,379,277053,379,277559,253c277939,253,278319,126,278698,126c279204,126,279710,0,280216,0c280469,0,280722,0,280975,0c281102,0,281355,0,281482,0c281735,0,281861,0,281988,0c282747,126,283379,126,284012,253c284012,253,284138,253,284265,253c284898,253,285657,379,286289,632c286542,632,286669,632,286795,632c287428,884,287934,1011,288567,1137c288693,1263,288820,1263,288946,1263c289579,1516,290338,1768,290971,2021c291097,2147,291097,2147,291224,2147c291730,2400,292362,2652,292868,3031c293121,3031,293248,3158,293374,3284c294007,3537,294513,3916,295146,4294c295146,4294,295146,4421,295272,4421c295778,4800,296411,5179,296917,5684c297044,5810,297170,5936,297423,6063c297803,6442,298309,6820,298688,7199c298815,7326,298941,7452,299068,7578c299574,8084,299954,8589,300460,9220c300586,9347,300586,9347,300713,9473c301092,9978,301472,10483,301851,10988c301978,11115,302104,11367,302104,11494c302610,12125,302990,12757,303370,13388l329053,61762,382951,71235c395603,73382,404460,84623,403953,97127c403827,98011,403827,98769,403700,99653l395983,153837,434065,193118c438873,198043,441277,204358,441277,210674c441277,216989,438873,223304,434065,228230l395983,267636,403700,321820c403827,322578,403827,323462,403953,324346c404460,336850,395603,347965,382951,350239l329053,359585,303370,407959c298815,416548,290085,421347,280975,421347c277180,421347,273384,420589,269842,418821l220625,394823,171409,418821c167866,420589,164070,421347,160275,421347c151165,421347,142435,416548,137881,407959l112197,359585,58299,350239c45647,347965,36791,336850,37297,324346c37423,323462,37423,322578,37550,321820l45268,267636,7185,228230c1871,222799,-533,215599,100,208653c606,202969,2883,197538,7185,193118l45268,153837,37550,99653c37423,98769,37423,98011,37297,97127c36791,84623,45647,73382,58299,71235l112197,61762,137881,13388c138260,12757,138640,12125,139146,11494c139146,11367,139272,11115,139399,10988c139778,10483,140158,9978,140538,9473c140664,9347,140664,9347,140791,9220c141297,8589,141676,8084,142309,7578c142309,7452,142435,7326,142562,7326c142941,6820,143448,6442,143954,5936c144080,5936,144207,5810,144207,5684c145472,4800,146611,3916,147876,3284c148002,3158,148129,3158,148255,3031c148888,2652,149521,2400,150153,2147c150153,2147,150280,2147,150280,2021c150912,1768,151671,1516,152304,1263c152430,1263,152557,1263,152684,1137c153316,1011,153949,884,154581,632c154708,632,154708,632,154834,632c155594,379,156353,253,157112,253c157871,126,158503,126,159263,0xe">
                  <v:path o:connectlocs="29853,134126;48989,144202;59194,141847;67428,137832;75662,141847;85867,144202;105002,134126;105002,177556;101330,184119;93792,184466;67428,171302;41064,184466;37584,185277;33526,184119;29853,177556;67419,36010;39079,64301;67419,92630;95759,64301;67419,36010;48668,0;48783,0;48977,0;49209,0;49673,38;50021,77;50485,154;50833,231;51297,385;51606,463;52302,733;52379,771;67419,8143;82459,771;82536,771;83232,463;83541,385;84044,231;84353,154;84817,77;85165,38;85629,0;85861,0;86016,0;86170,0;86789,77;86866,77;87485,193;87639,193;88181,347;88297,385;88915,617;88993,656;89495,926;89650,1003;90191,1312;90230,1350;90732,1736;90887,1852;91274,2199;91390,2315;91815,2817;91892,2894;92240,3357;92318,3512;92704,4091;100553,18873;117023,21768;123441,29680;123364,30452;121005,47010;132643,59013;134847,64378;132643,69743;121005,81785;123364,98343;123441,99115;117023,107027;100553,109883;92704,124665;85861,128757;82459,127985;67419,120651;52379,127985;48977,128757;42134,124665;34285,109883;17815,107027;11397,99115;11474,98343;13833,81785;2195,69743;30,63761;2195,59013;13833,47010;11474,30452;11397,29680;17815,21768;34285,18873;42134,4091;42520,3512;42598,3357;42946,2894;43023,2817;43487,2315;43564,2238;43989,1813;44067,1736;45188,1003;45304,926;45884,656;45923,617;46541,385;46657,347;47237,193;47314,193;48010,77;48668,0" o:connectangles="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3477895</wp:posOffset>
                </wp:positionV>
                <wp:extent cx="1100455" cy="288925"/>
                <wp:effectExtent l="0" t="0" r="0" b="0"/>
                <wp:wrapNone/>
                <wp:docPr id="43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C2927B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56.1pt;margin-top:273.85pt;height:22.75pt;width:86.65pt;z-index:251679744;v-text-anchor:middle;mso-width-relative:page;mso-height-relative:page;" filled="f" stroked="f" coordsize="21600,21600" o:gfxdata="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+v1hbZ&#10;AAAACwEAAA8AAAAAAAAAAQAgAAAAIgAAAGRycy9kb3ducmV2LnhtbFBLAQIUABQAAAAIAIdO4kBE&#10;hy1Z5gEAALgDAAAOAAAAAAAAAAEAIAAAACgBAABkcnMvZTJvRG9jLnhtbFBLBQYAAAAABgAGAFkB&#10;AACA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C2927B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3843020</wp:posOffset>
                </wp:positionV>
                <wp:extent cx="3135630" cy="530860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25" cy="53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外语水平：大学英语六级CET6         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普通话水平：国家普通话水平测试二级乙等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340.05pt;margin-top:302.6pt;height:41.8pt;width:246.9pt;z-index:251680768;mso-width-relative:page;mso-height-relative:page;" filled="f" stroked="f" coordsize="21600,21600" o:gfxdata="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F8tH2doAAAAMAQAA&#10;DwAAAAAAAAABACAAAAAiAAAAZHJzL2Rvd25yZXYueG1sUEsBAhQAFAAAAAgAh07iQJZzFtalAQAA&#10;PAMAAA4AAAAAAAAAAQAgAAAAK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外语水平：大学英语六级CET6         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普通话水平：国家普通话水平测试二级乙等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3843020</wp:posOffset>
                </wp:positionV>
                <wp:extent cx="4213860" cy="530860"/>
                <wp:effectExtent l="0" t="0" r="0" b="0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914" cy="5309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 Microsoft Office Application Word, Excel, PPT</w:t>
                            </w:r>
                          </w:p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计算机技能： Photoshop Flash &amp; Dreamweaver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29.8pt;margin-top:302.6pt;height:41.8pt;width:331.8pt;z-index:251681792;mso-width-relative:page;mso-height-relative:page;" filled="f" stroked="f" coordsize="21600,21600" o:gfxdata="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tLhiJ2QAAAAoBAAAP&#10;AAAAAAAAAAEAIAAAACIAAABkcnMvZG93bnJldi54bWxQSwECFAAUAAAACACHTuJA5Kktw6UBAAA8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 Microsoft Office Application Word, Excel, PPT</w:t>
                      </w:r>
                    </w:p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计算机技能： Photoshop Flash &amp; Dreamweaver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568960</wp:posOffset>
            </wp:positionV>
            <wp:extent cx="1188085" cy="1188085"/>
            <wp:effectExtent l="19050" t="19050" r="12065" b="12065"/>
            <wp:wrapNone/>
            <wp:docPr id="50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150" cy="1188150"/>
                    </a:xfrm>
                    <a:custGeom>
                      <a:avLst/>
                      <a:gdLst>
                        <a:gd name="connsiteX0" fmla="*/ 0 w 2605994"/>
                        <a:gd name="connsiteY0" fmla="*/ 0 h 2605994"/>
                        <a:gd name="connsiteX1" fmla="*/ 2605994 w 2605994"/>
                        <a:gd name="connsiteY1" fmla="*/ 0 h 2605994"/>
                        <a:gd name="connsiteX2" fmla="*/ 2605994 w 2605994"/>
                        <a:gd name="connsiteY2" fmla="*/ 2605994 h 2605994"/>
                        <a:gd name="connsiteX3" fmla="*/ 0 w 2605994"/>
                        <a:gd name="connsiteY3" fmla="*/ 2605994 h 2605994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</a:cxnLst>
                      <a:rect l="l" t="t" r="r" b="b"/>
                      <a:pathLst>
                        <a:path w="2605994" h="2605994">
                          <a:moveTo>
                            <a:pt x="0" y="0"/>
                          </a:moveTo>
                          <a:lnTo>
                            <a:pt x="2605994" y="0"/>
                          </a:lnTo>
                          <a:lnTo>
                            <a:pt x="2605994" y="2605994"/>
                          </a:lnTo>
                          <a:lnTo>
                            <a:pt x="0" y="2605994"/>
                          </a:lnTo>
                          <a:close/>
                        </a:path>
                      </a:pathLst>
                    </a:custGeom>
                    <a:ln>
                      <a:solidFill>
                        <a:srgbClr val="C2927B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9425940</wp:posOffset>
                </wp:positionV>
                <wp:extent cx="6891020" cy="762000"/>
                <wp:effectExtent l="0" t="0" r="0" b="0"/>
                <wp:wrapNone/>
                <wp:docPr id="51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031" cy="7618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line="360" w:lineRule="exact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等线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熟悉人力资源规划、招聘与配置、培训与开发、考核与评价、薪酬与福利管理、劳动关系管理。积极进取，谋求发展系我做人的宗旨，认真负责是我对待每件工作的态度。只要您为我创造条件，我就能适应变化，保持进步，成为取之不尽、用之不竭的资源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29.8pt;margin-top:742.2pt;height:60pt;width:542.6pt;z-index:251686912;mso-width-relative:page;mso-height-relative:page;" filled="f" stroked="f" coordsize="21600,21600" o:gfxdata="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I6qE8PaAAAADQEAAA8A&#10;AAAAAAAAAQAgAAAAIgAAAGRycy9kb3ducmV2LnhtbFBLAQIUABQAAAAIAIdO4kB9FIRVowEAADw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line="360" w:lineRule="exact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 Light" w:hAnsi="微软雅黑 Light" w:eastAsia="微软雅黑 Light" w:cs="等线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熟悉人力资源规划、招聘与配置、培训与开发、考核与评价、薪酬与福利管理、劳动关系管理。积极进取，谋求发展系我做人的宗旨，认真负责是我对待每件工作的态度。只要您为我创造条件，我就能适应变化，保持进步，成为取之不尽、用之不竭的资源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9085580</wp:posOffset>
                </wp:positionV>
                <wp:extent cx="1100455" cy="288925"/>
                <wp:effectExtent l="0" t="0" r="0" b="0"/>
                <wp:wrapNone/>
                <wp:docPr id="52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188" cy="2889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C2927B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56.1pt;margin-top:715.4pt;height:22.75pt;width:86.65pt;z-index:251687936;v-text-anchor:middle;mso-width-relative:page;mso-height-relative:page;" filled="f" stroked="f" coordsize="21600,21600" o:gfxdata="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cKbZbZ&#10;AAAADQEAAA8AAAAAAAAAAQAgAAAAIgAAAGRycy9kb3ducmV2LnhtbFBLAQIUABQAAAAIAIdO4kAg&#10;pgPB5gEAALgDAAAOAAAAAAAAAAEAIAAAACgBAABkcnMvZTJvRG9jLnhtbFBLBQYAAAAABgAGAFkB&#10;AACA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C2927B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9065895</wp:posOffset>
                </wp:positionV>
                <wp:extent cx="292100" cy="328930"/>
                <wp:effectExtent l="0" t="0" r="0" b="0"/>
                <wp:wrapNone/>
                <wp:docPr id="1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814" cy="328943"/>
                          <a:chOff x="421114" y="9066197"/>
                          <a:chExt cx="291814" cy="328943"/>
                        </a:xfrm>
                      </wpg:grpSpPr>
                      <wps:wsp>
                        <wps:cNvPr id="2" name="任意多边形: 形状 2"/>
                        <wps:cNvSpPr/>
                        <wps:spPr>
                          <a:xfrm>
                            <a:off x="421114" y="9066197"/>
                            <a:ext cx="291814" cy="328943"/>
                          </a:xfrm>
                          <a:custGeom>
                            <a:avLst/>
                            <a:gdLst>
                              <a:gd name="connsiteX0" fmla="*/ 513996 w 914400"/>
                              <a:gd name="connsiteY0" fmla="*/ 13419 h 1030745"/>
                              <a:gd name="connsiteX1" fmla="*/ 844196 w 914400"/>
                              <a:gd name="connsiteY1" fmla="*/ 178519 h 1030745"/>
                              <a:gd name="connsiteX2" fmla="*/ 914400 w 914400"/>
                              <a:gd name="connsiteY2" fmla="*/ 292111 h 1030745"/>
                              <a:gd name="connsiteX3" fmla="*/ 914400 w 914400"/>
                              <a:gd name="connsiteY3" fmla="*/ 738635 h 1030745"/>
                              <a:gd name="connsiteX4" fmla="*/ 844196 w 914400"/>
                              <a:gd name="connsiteY4" fmla="*/ 852227 h 1030745"/>
                              <a:gd name="connsiteX5" fmla="*/ 513996 w 914400"/>
                              <a:gd name="connsiteY5" fmla="*/ 1017327 h 1030745"/>
                              <a:gd name="connsiteX6" fmla="*/ 400404 w 914400"/>
                              <a:gd name="connsiteY6" fmla="*/ 1017327 h 1030745"/>
                              <a:gd name="connsiteX7" fmla="*/ 70204 w 914400"/>
                              <a:gd name="connsiteY7" fmla="*/ 852227 h 1030745"/>
                              <a:gd name="connsiteX8" fmla="*/ 0 w 914400"/>
                              <a:gd name="connsiteY8" fmla="*/ 738635 h 1030745"/>
                              <a:gd name="connsiteX9" fmla="*/ 0 w 914400"/>
                              <a:gd name="connsiteY9" fmla="*/ 292111 h 1030745"/>
                              <a:gd name="connsiteX10" fmla="*/ 70204 w 914400"/>
                              <a:gd name="connsiteY10" fmla="*/ 178519 h 1030745"/>
                              <a:gd name="connsiteX11" fmla="*/ 400404 w 914400"/>
                              <a:gd name="connsiteY11" fmla="*/ 13419 h 1030745"/>
                              <a:gd name="connsiteX12" fmla="*/ 513996 w 914400"/>
                              <a:gd name="connsiteY12" fmla="*/ 13419 h 10307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14400" h="1030745">
                                <a:moveTo>
                                  <a:pt x="513996" y="13419"/>
                                </a:moveTo>
                                <a:lnTo>
                                  <a:pt x="844196" y="178519"/>
                                </a:lnTo>
                                <a:cubicBezTo>
                                  <a:pt x="887231" y="200037"/>
                                  <a:pt x="914400" y="243997"/>
                                  <a:pt x="914400" y="292111"/>
                                </a:cubicBezTo>
                                <a:lnTo>
                                  <a:pt x="914400" y="738635"/>
                                </a:lnTo>
                                <a:cubicBezTo>
                                  <a:pt x="914400" y="786749"/>
                                  <a:pt x="887231" y="830709"/>
                                  <a:pt x="844196" y="852227"/>
                                </a:cubicBezTo>
                                <a:lnTo>
                                  <a:pt x="513996" y="1017327"/>
                                </a:lnTo>
                                <a:cubicBezTo>
                                  <a:pt x="478215" y="1035218"/>
                                  <a:pt x="436185" y="1035218"/>
                                  <a:pt x="400404" y="1017327"/>
                                </a:cubicBezTo>
                                <a:lnTo>
                                  <a:pt x="70204" y="852227"/>
                                </a:lnTo>
                                <a:cubicBezTo>
                                  <a:pt x="27169" y="830709"/>
                                  <a:pt x="0" y="786749"/>
                                  <a:pt x="0" y="738635"/>
                                </a:cubicBezTo>
                                <a:lnTo>
                                  <a:pt x="0" y="292111"/>
                                </a:lnTo>
                                <a:cubicBezTo>
                                  <a:pt x="0" y="243997"/>
                                  <a:pt x="27169" y="200037"/>
                                  <a:pt x="70204" y="178519"/>
                                </a:cubicBezTo>
                                <a:lnTo>
                                  <a:pt x="400404" y="13419"/>
                                </a:lnTo>
                                <a:cubicBezTo>
                                  <a:pt x="436185" y="-4472"/>
                                  <a:pt x="478215" y="-4472"/>
                                  <a:pt x="513996" y="13419"/>
                                </a:cubicBezTo>
                              </a:path>
                            </a:pathLst>
                          </a:custGeom>
                          <a:solidFill>
                            <a:srgbClr val="C292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book-of-black-cover-opened-back-view_30189"/>
                        <wps:cNvSpPr>
                          <a:spLocks noChangeAspect="1"/>
                        </wps:cNvSpPr>
                        <wps:spPr bwMode="auto">
                          <a:xfrm>
                            <a:off x="479362" y="9149436"/>
                            <a:ext cx="175318" cy="162464"/>
                          </a:xfrm>
                          <a:custGeom>
                            <a:avLst/>
                            <a:gdLst>
                              <a:gd name="connsiteX0" fmla="*/ 460509 w 602487"/>
                              <a:gd name="connsiteY0" fmla="*/ 352333 h 558314"/>
                              <a:gd name="connsiteX1" fmla="*/ 524794 w 602487"/>
                              <a:gd name="connsiteY1" fmla="*/ 416513 h 558314"/>
                              <a:gd name="connsiteX2" fmla="*/ 460509 w 602487"/>
                              <a:gd name="connsiteY2" fmla="*/ 480693 h 558314"/>
                              <a:gd name="connsiteX3" fmla="*/ 396224 w 602487"/>
                              <a:gd name="connsiteY3" fmla="*/ 416513 h 558314"/>
                              <a:gd name="connsiteX4" fmla="*/ 460509 w 602487"/>
                              <a:gd name="connsiteY4" fmla="*/ 352333 h 558314"/>
                              <a:gd name="connsiteX5" fmla="*/ 469031 w 602487"/>
                              <a:gd name="connsiteY5" fmla="*/ 300551 h 558314"/>
                              <a:gd name="connsiteX6" fmla="*/ 463869 w 602487"/>
                              <a:gd name="connsiteY6" fmla="*/ 322719 h 558314"/>
                              <a:gd name="connsiteX7" fmla="*/ 426697 w 602487"/>
                              <a:gd name="connsiteY7" fmla="*/ 328905 h 558314"/>
                              <a:gd name="connsiteX8" fmla="*/ 414565 w 602487"/>
                              <a:gd name="connsiteY8" fmla="*/ 309573 h 558314"/>
                              <a:gd name="connsiteX9" fmla="*/ 384363 w 602487"/>
                              <a:gd name="connsiteY9" fmla="*/ 328390 h 558314"/>
                              <a:gd name="connsiteX10" fmla="*/ 396495 w 602487"/>
                              <a:gd name="connsiteY10" fmla="*/ 347722 h 558314"/>
                              <a:gd name="connsiteX11" fmla="*/ 374554 w 602487"/>
                              <a:gd name="connsiteY11" fmla="*/ 378396 h 558314"/>
                              <a:gd name="connsiteX12" fmla="*/ 352354 w 602487"/>
                              <a:gd name="connsiteY12" fmla="*/ 373240 h 558314"/>
                              <a:gd name="connsiteX13" fmla="*/ 344352 w 602487"/>
                              <a:gd name="connsiteY13" fmla="*/ 408038 h 558314"/>
                              <a:gd name="connsiteX14" fmla="*/ 366552 w 602487"/>
                              <a:gd name="connsiteY14" fmla="*/ 413194 h 558314"/>
                              <a:gd name="connsiteX15" fmla="*/ 372747 w 602487"/>
                              <a:gd name="connsiteY15" fmla="*/ 450311 h 558314"/>
                              <a:gd name="connsiteX16" fmla="*/ 353387 w 602487"/>
                              <a:gd name="connsiteY16" fmla="*/ 462426 h 558314"/>
                              <a:gd name="connsiteX17" fmla="*/ 372489 w 602487"/>
                              <a:gd name="connsiteY17" fmla="*/ 492585 h 558314"/>
                              <a:gd name="connsiteX18" fmla="*/ 391591 w 602487"/>
                              <a:gd name="connsiteY18" fmla="*/ 480470 h 558314"/>
                              <a:gd name="connsiteX19" fmla="*/ 422309 w 602487"/>
                              <a:gd name="connsiteY19" fmla="*/ 502379 h 558314"/>
                              <a:gd name="connsiteX20" fmla="*/ 417404 w 602487"/>
                              <a:gd name="connsiteY20" fmla="*/ 524547 h 558314"/>
                              <a:gd name="connsiteX21" fmla="*/ 451994 w 602487"/>
                              <a:gd name="connsiteY21" fmla="*/ 532538 h 558314"/>
                              <a:gd name="connsiteX22" fmla="*/ 457157 w 602487"/>
                              <a:gd name="connsiteY22" fmla="*/ 510370 h 558314"/>
                              <a:gd name="connsiteX23" fmla="*/ 494328 w 602487"/>
                              <a:gd name="connsiteY23" fmla="*/ 504184 h 558314"/>
                              <a:gd name="connsiteX24" fmla="*/ 506461 w 602487"/>
                              <a:gd name="connsiteY24" fmla="*/ 523516 h 558314"/>
                              <a:gd name="connsiteX25" fmla="*/ 536663 w 602487"/>
                              <a:gd name="connsiteY25" fmla="*/ 504699 h 558314"/>
                              <a:gd name="connsiteX26" fmla="*/ 524530 w 602487"/>
                              <a:gd name="connsiteY26" fmla="*/ 485367 h 558314"/>
                              <a:gd name="connsiteX27" fmla="*/ 546472 w 602487"/>
                              <a:gd name="connsiteY27" fmla="*/ 454693 h 558314"/>
                              <a:gd name="connsiteX28" fmla="*/ 568671 w 602487"/>
                              <a:gd name="connsiteY28" fmla="*/ 459849 h 558314"/>
                              <a:gd name="connsiteX29" fmla="*/ 576674 w 602487"/>
                              <a:gd name="connsiteY29" fmla="*/ 425051 h 558314"/>
                              <a:gd name="connsiteX30" fmla="*/ 554474 w 602487"/>
                              <a:gd name="connsiteY30" fmla="*/ 419895 h 558314"/>
                              <a:gd name="connsiteX31" fmla="*/ 548279 w 602487"/>
                              <a:gd name="connsiteY31" fmla="*/ 382778 h 558314"/>
                              <a:gd name="connsiteX32" fmla="*/ 567639 w 602487"/>
                              <a:gd name="connsiteY32" fmla="*/ 370663 h 558314"/>
                              <a:gd name="connsiteX33" fmla="*/ 548795 w 602487"/>
                              <a:gd name="connsiteY33" fmla="*/ 340505 h 558314"/>
                              <a:gd name="connsiteX34" fmla="*/ 529435 w 602487"/>
                              <a:gd name="connsiteY34" fmla="*/ 352619 h 558314"/>
                              <a:gd name="connsiteX35" fmla="*/ 498717 w 602487"/>
                              <a:gd name="connsiteY35" fmla="*/ 330710 h 558314"/>
                              <a:gd name="connsiteX36" fmla="*/ 503879 w 602487"/>
                              <a:gd name="connsiteY36" fmla="*/ 308542 h 558314"/>
                              <a:gd name="connsiteX37" fmla="*/ 257102 w 602487"/>
                              <a:gd name="connsiteY37" fmla="*/ 0 h 558314"/>
                              <a:gd name="connsiteX38" fmla="*/ 399077 w 602487"/>
                              <a:gd name="connsiteY38" fmla="*/ 141769 h 558314"/>
                              <a:gd name="connsiteX39" fmla="*/ 320604 w 602487"/>
                              <a:gd name="connsiteY39" fmla="*/ 290241 h 558314"/>
                              <a:gd name="connsiteX40" fmla="*/ 373779 w 602487"/>
                              <a:gd name="connsiteY40" fmla="*/ 309831 h 558314"/>
                              <a:gd name="connsiteX41" fmla="*/ 421534 w 602487"/>
                              <a:gd name="connsiteY41" fmla="*/ 280188 h 558314"/>
                              <a:gd name="connsiteX42" fmla="*/ 436248 w 602487"/>
                              <a:gd name="connsiteY42" fmla="*/ 303644 h 558314"/>
                              <a:gd name="connsiteX43" fmla="*/ 446573 w 602487"/>
                              <a:gd name="connsiteY43" fmla="*/ 302098 h 558314"/>
                              <a:gd name="connsiteX44" fmla="*/ 452769 w 602487"/>
                              <a:gd name="connsiteY44" fmla="*/ 274775 h 558314"/>
                              <a:gd name="connsiteX45" fmla="*/ 529693 w 602487"/>
                              <a:gd name="connsiteY45" fmla="*/ 292561 h 558314"/>
                              <a:gd name="connsiteX46" fmla="*/ 523240 w 602487"/>
                              <a:gd name="connsiteY46" fmla="*/ 319626 h 558314"/>
                              <a:gd name="connsiteX47" fmla="*/ 531758 w 602487"/>
                              <a:gd name="connsiteY47" fmla="*/ 325812 h 558314"/>
                              <a:gd name="connsiteX48" fmla="*/ 555506 w 602487"/>
                              <a:gd name="connsiteY48" fmla="*/ 310862 h 558314"/>
                              <a:gd name="connsiteX49" fmla="*/ 597324 w 602487"/>
                              <a:gd name="connsiteY49" fmla="*/ 377622 h 558314"/>
                              <a:gd name="connsiteX50" fmla="*/ 573576 w 602487"/>
                              <a:gd name="connsiteY50" fmla="*/ 392315 h 558314"/>
                              <a:gd name="connsiteX51" fmla="*/ 575125 w 602487"/>
                              <a:gd name="connsiteY51" fmla="*/ 402625 h 558314"/>
                              <a:gd name="connsiteX52" fmla="*/ 602487 w 602487"/>
                              <a:gd name="connsiteY52" fmla="*/ 409069 h 558314"/>
                              <a:gd name="connsiteX53" fmla="*/ 584676 w 602487"/>
                              <a:gd name="connsiteY53" fmla="*/ 485367 h 558314"/>
                              <a:gd name="connsiteX54" fmla="*/ 557572 w 602487"/>
                              <a:gd name="connsiteY54" fmla="*/ 479181 h 558314"/>
                              <a:gd name="connsiteX55" fmla="*/ 551376 w 602487"/>
                              <a:gd name="connsiteY55" fmla="*/ 487687 h 558314"/>
                              <a:gd name="connsiteX56" fmla="*/ 566348 w 602487"/>
                              <a:gd name="connsiteY56" fmla="*/ 511401 h 558314"/>
                              <a:gd name="connsiteX57" fmla="*/ 499491 w 602487"/>
                              <a:gd name="connsiteY57" fmla="*/ 552901 h 558314"/>
                              <a:gd name="connsiteX58" fmla="*/ 484777 w 602487"/>
                              <a:gd name="connsiteY58" fmla="*/ 529445 h 558314"/>
                              <a:gd name="connsiteX59" fmla="*/ 474452 w 602487"/>
                              <a:gd name="connsiteY59" fmla="*/ 530991 h 558314"/>
                              <a:gd name="connsiteX60" fmla="*/ 467999 w 602487"/>
                              <a:gd name="connsiteY60" fmla="*/ 558314 h 558314"/>
                              <a:gd name="connsiteX61" fmla="*/ 393398 w 602487"/>
                              <a:gd name="connsiteY61" fmla="*/ 541044 h 558314"/>
                              <a:gd name="connsiteX62" fmla="*/ 257102 w 602487"/>
                              <a:gd name="connsiteY62" fmla="*/ 549550 h 558314"/>
                              <a:gd name="connsiteX63" fmla="*/ 329122 w 602487"/>
                              <a:gd name="connsiteY63" fmla="*/ 477634 h 558314"/>
                              <a:gd name="connsiteX64" fmla="*/ 268460 w 602487"/>
                              <a:gd name="connsiteY64" fmla="*/ 331225 h 558314"/>
                              <a:gd name="connsiteX65" fmla="*/ 269235 w 602487"/>
                              <a:gd name="connsiteY65" fmla="*/ 331225 h 558314"/>
                              <a:gd name="connsiteX66" fmla="*/ 292725 w 602487"/>
                              <a:gd name="connsiteY66" fmla="*/ 304418 h 558314"/>
                              <a:gd name="connsiteX67" fmla="*/ 257102 w 602487"/>
                              <a:gd name="connsiteY67" fmla="*/ 310862 h 558314"/>
                              <a:gd name="connsiteX68" fmla="*/ 221480 w 602487"/>
                              <a:gd name="connsiteY68" fmla="*/ 304418 h 558314"/>
                              <a:gd name="connsiteX69" fmla="*/ 245228 w 602487"/>
                              <a:gd name="connsiteY69" fmla="*/ 331225 h 558314"/>
                              <a:gd name="connsiteX70" fmla="*/ 245744 w 602487"/>
                              <a:gd name="connsiteY70" fmla="*/ 331225 h 558314"/>
                              <a:gd name="connsiteX71" fmla="*/ 185083 w 602487"/>
                              <a:gd name="connsiteY71" fmla="*/ 477634 h 558314"/>
                              <a:gd name="connsiteX72" fmla="*/ 257102 w 602487"/>
                              <a:gd name="connsiteY72" fmla="*/ 549550 h 558314"/>
                              <a:gd name="connsiteX73" fmla="*/ 0 w 602487"/>
                              <a:gd name="connsiteY73" fmla="*/ 486398 h 558314"/>
                              <a:gd name="connsiteX74" fmla="*/ 193859 w 602487"/>
                              <a:gd name="connsiteY74" fmla="*/ 290241 h 558314"/>
                              <a:gd name="connsiteX75" fmla="*/ 115128 w 602487"/>
                              <a:gd name="connsiteY75" fmla="*/ 141769 h 558314"/>
                              <a:gd name="connsiteX76" fmla="*/ 257102 w 602487"/>
                              <a:gd name="connsiteY76" fmla="*/ 0 h 5583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602487" h="558314">
                                <a:moveTo>
                                  <a:pt x="460509" y="352333"/>
                                </a:moveTo>
                                <a:cubicBezTo>
                                  <a:pt x="496013" y="352333"/>
                                  <a:pt x="524794" y="381067"/>
                                  <a:pt x="524794" y="416513"/>
                                </a:cubicBezTo>
                                <a:cubicBezTo>
                                  <a:pt x="524794" y="451959"/>
                                  <a:pt x="496013" y="480693"/>
                                  <a:pt x="460509" y="480693"/>
                                </a:cubicBezTo>
                                <a:cubicBezTo>
                                  <a:pt x="425005" y="480693"/>
                                  <a:pt x="396224" y="451959"/>
                                  <a:pt x="396224" y="416513"/>
                                </a:cubicBezTo>
                                <a:cubicBezTo>
                                  <a:pt x="396224" y="381067"/>
                                  <a:pt x="425005" y="352333"/>
                                  <a:pt x="460509" y="352333"/>
                                </a:cubicBezTo>
                                <a:close/>
                                <a:moveTo>
                                  <a:pt x="469031" y="300551"/>
                                </a:moveTo>
                                <a:lnTo>
                                  <a:pt x="463869" y="322719"/>
                                </a:lnTo>
                                <a:cubicBezTo>
                                  <a:pt x="451478" y="322203"/>
                                  <a:pt x="438829" y="324265"/>
                                  <a:pt x="426697" y="328905"/>
                                </a:cubicBezTo>
                                <a:lnTo>
                                  <a:pt x="414565" y="309573"/>
                                </a:lnTo>
                                <a:lnTo>
                                  <a:pt x="384363" y="328390"/>
                                </a:lnTo>
                                <a:lnTo>
                                  <a:pt x="396495" y="347722"/>
                                </a:lnTo>
                                <a:cubicBezTo>
                                  <a:pt x="386944" y="356486"/>
                                  <a:pt x="379458" y="367054"/>
                                  <a:pt x="374554" y="378396"/>
                                </a:cubicBezTo>
                                <a:lnTo>
                                  <a:pt x="352354" y="373240"/>
                                </a:lnTo>
                                <a:lnTo>
                                  <a:pt x="344352" y="408038"/>
                                </a:lnTo>
                                <a:lnTo>
                                  <a:pt x="366552" y="413194"/>
                                </a:lnTo>
                                <a:cubicBezTo>
                                  <a:pt x="366035" y="425566"/>
                                  <a:pt x="368100" y="438197"/>
                                  <a:pt x="372747" y="450311"/>
                                </a:cubicBezTo>
                                <a:lnTo>
                                  <a:pt x="353387" y="462426"/>
                                </a:lnTo>
                                <a:lnTo>
                                  <a:pt x="372489" y="492585"/>
                                </a:lnTo>
                                <a:lnTo>
                                  <a:pt x="391591" y="480470"/>
                                </a:lnTo>
                                <a:cubicBezTo>
                                  <a:pt x="400625" y="490007"/>
                                  <a:pt x="410951" y="497482"/>
                                  <a:pt x="422309" y="502379"/>
                                </a:cubicBezTo>
                                <a:lnTo>
                                  <a:pt x="417404" y="524547"/>
                                </a:lnTo>
                                <a:lnTo>
                                  <a:pt x="451994" y="532538"/>
                                </a:lnTo>
                                <a:lnTo>
                                  <a:pt x="457157" y="510370"/>
                                </a:lnTo>
                                <a:cubicBezTo>
                                  <a:pt x="469548" y="510886"/>
                                  <a:pt x="482196" y="508824"/>
                                  <a:pt x="494328" y="504184"/>
                                </a:cubicBezTo>
                                <a:lnTo>
                                  <a:pt x="506461" y="523516"/>
                                </a:lnTo>
                                <a:lnTo>
                                  <a:pt x="536663" y="504699"/>
                                </a:lnTo>
                                <a:lnTo>
                                  <a:pt x="524530" y="485367"/>
                                </a:lnTo>
                                <a:cubicBezTo>
                                  <a:pt x="534081" y="476603"/>
                                  <a:pt x="541567" y="466035"/>
                                  <a:pt x="546472" y="454693"/>
                                </a:cubicBezTo>
                                <a:lnTo>
                                  <a:pt x="568671" y="459849"/>
                                </a:lnTo>
                                <a:lnTo>
                                  <a:pt x="576674" y="425051"/>
                                </a:lnTo>
                                <a:lnTo>
                                  <a:pt x="554474" y="419895"/>
                                </a:lnTo>
                                <a:cubicBezTo>
                                  <a:pt x="554990" y="407523"/>
                                  <a:pt x="552925" y="394892"/>
                                  <a:pt x="548279" y="382778"/>
                                </a:cubicBezTo>
                                <a:lnTo>
                                  <a:pt x="567639" y="370663"/>
                                </a:lnTo>
                                <a:lnTo>
                                  <a:pt x="548795" y="340505"/>
                                </a:lnTo>
                                <a:lnTo>
                                  <a:pt x="529435" y="352619"/>
                                </a:lnTo>
                                <a:cubicBezTo>
                                  <a:pt x="520658" y="343082"/>
                                  <a:pt x="510075" y="335607"/>
                                  <a:pt x="498717" y="330710"/>
                                </a:cubicBezTo>
                                <a:lnTo>
                                  <a:pt x="503879" y="308542"/>
                                </a:lnTo>
                                <a:close/>
                                <a:moveTo>
                                  <a:pt x="257102" y="0"/>
                                </a:moveTo>
                                <a:cubicBezTo>
                                  <a:pt x="335575" y="0"/>
                                  <a:pt x="399077" y="63410"/>
                                  <a:pt x="399077" y="141769"/>
                                </a:cubicBezTo>
                                <a:cubicBezTo>
                                  <a:pt x="399077" y="197446"/>
                                  <a:pt x="367068" y="259052"/>
                                  <a:pt x="320604" y="290241"/>
                                </a:cubicBezTo>
                                <a:cubicBezTo>
                                  <a:pt x="339189" y="294881"/>
                                  <a:pt x="357001" y="301840"/>
                                  <a:pt x="373779" y="309831"/>
                                </a:cubicBezTo>
                                <a:lnTo>
                                  <a:pt x="421534" y="280188"/>
                                </a:lnTo>
                                <a:lnTo>
                                  <a:pt x="436248" y="303644"/>
                                </a:lnTo>
                                <a:cubicBezTo>
                                  <a:pt x="439862" y="303129"/>
                                  <a:pt x="443218" y="302356"/>
                                  <a:pt x="446573" y="302098"/>
                                </a:cubicBezTo>
                                <a:lnTo>
                                  <a:pt x="452769" y="274775"/>
                                </a:lnTo>
                                <a:lnTo>
                                  <a:pt x="529693" y="292561"/>
                                </a:lnTo>
                                <a:lnTo>
                                  <a:pt x="523240" y="319626"/>
                                </a:lnTo>
                                <a:cubicBezTo>
                                  <a:pt x="526337" y="321430"/>
                                  <a:pt x="529177" y="323492"/>
                                  <a:pt x="531758" y="325812"/>
                                </a:cubicBezTo>
                                <a:lnTo>
                                  <a:pt x="555506" y="310862"/>
                                </a:lnTo>
                                <a:lnTo>
                                  <a:pt x="597324" y="377622"/>
                                </a:lnTo>
                                <a:lnTo>
                                  <a:pt x="573576" y="392315"/>
                                </a:lnTo>
                                <a:cubicBezTo>
                                  <a:pt x="574350" y="395666"/>
                                  <a:pt x="574867" y="399274"/>
                                  <a:pt x="575125" y="402625"/>
                                </a:cubicBezTo>
                                <a:lnTo>
                                  <a:pt x="602487" y="409069"/>
                                </a:lnTo>
                                <a:lnTo>
                                  <a:pt x="584676" y="485367"/>
                                </a:lnTo>
                                <a:lnTo>
                                  <a:pt x="557572" y="479181"/>
                                </a:lnTo>
                                <a:cubicBezTo>
                                  <a:pt x="555765" y="482016"/>
                                  <a:pt x="553700" y="485109"/>
                                  <a:pt x="551376" y="487687"/>
                                </a:cubicBezTo>
                                <a:lnTo>
                                  <a:pt x="566348" y="511401"/>
                                </a:lnTo>
                                <a:lnTo>
                                  <a:pt x="499491" y="552901"/>
                                </a:lnTo>
                                <a:lnTo>
                                  <a:pt x="484777" y="529445"/>
                                </a:lnTo>
                                <a:cubicBezTo>
                                  <a:pt x="481422" y="530218"/>
                                  <a:pt x="477808" y="530733"/>
                                  <a:pt x="474452" y="530991"/>
                                </a:cubicBezTo>
                                <a:lnTo>
                                  <a:pt x="467999" y="558314"/>
                                </a:lnTo>
                                <a:lnTo>
                                  <a:pt x="393398" y="541044"/>
                                </a:lnTo>
                                <a:cubicBezTo>
                                  <a:pt x="352354" y="546715"/>
                                  <a:pt x="304857" y="549550"/>
                                  <a:pt x="257102" y="549550"/>
                                </a:cubicBezTo>
                                <a:lnTo>
                                  <a:pt x="329122" y="477634"/>
                                </a:lnTo>
                                <a:lnTo>
                                  <a:pt x="268460" y="331225"/>
                                </a:lnTo>
                                <a:lnTo>
                                  <a:pt x="269235" y="331225"/>
                                </a:lnTo>
                                <a:lnTo>
                                  <a:pt x="292725" y="304418"/>
                                </a:lnTo>
                                <a:cubicBezTo>
                                  <a:pt x="281367" y="308542"/>
                                  <a:pt x="269493" y="310862"/>
                                  <a:pt x="257102" y="310862"/>
                                </a:cubicBezTo>
                                <a:cubicBezTo>
                                  <a:pt x="244970" y="310862"/>
                                  <a:pt x="232838" y="308542"/>
                                  <a:pt x="221480" y="304418"/>
                                </a:cubicBezTo>
                                <a:lnTo>
                                  <a:pt x="245228" y="331225"/>
                                </a:lnTo>
                                <a:lnTo>
                                  <a:pt x="245744" y="331225"/>
                                </a:lnTo>
                                <a:lnTo>
                                  <a:pt x="185083" y="477634"/>
                                </a:lnTo>
                                <a:lnTo>
                                  <a:pt x="257102" y="549550"/>
                                </a:lnTo>
                                <a:cubicBezTo>
                                  <a:pt x="128551" y="549550"/>
                                  <a:pt x="0" y="528671"/>
                                  <a:pt x="0" y="486398"/>
                                </a:cubicBezTo>
                                <a:cubicBezTo>
                                  <a:pt x="0" y="414740"/>
                                  <a:pt x="82345" y="318337"/>
                                  <a:pt x="193859" y="290241"/>
                                </a:cubicBezTo>
                                <a:cubicBezTo>
                                  <a:pt x="147137" y="259052"/>
                                  <a:pt x="115128" y="197446"/>
                                  <a:pt x="115128" y="141769"/>
                                </a:cubicBezTo>
                                <a:cubicBezTo>
                                  <a:pt x="115128" y="63410"/>
                                  <a:pt x="178629" y="0"/>
                                  <a:pt x="2571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8" o:spid="_x0000_s1026" o:spt="203" style="position:absolute;left:0pt;margin-left:33.15pt;margin-top:713.85pt;height:25.9pt;width:23pt;z-index:251688960;mso-width-relative:page;mso-height-relative:page;" coordorigin="421114,9066197" coordsize="291814,328943" o:gfxdata="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">
                <o:lock v:ext="edit" aspectratio="f"/>
                <v:shape id="任意多边形: 形状 2" o:spid="_x0000_s1026" o:spt="100" style="position:absolute;left:421114;top:9066197;height:328943;width:291814;v-text-anchor:middle;" fillcolor="#C2927B" filled="t" stroked="f" coordsize="914400,1030745" o:gfxdata="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5OtugAAANoA&#10;AAAPAAAAAAAAAAEAIAAAACIAAABkcnMvZG93bnJldi54bWxQSwECFAAUAAAACACHTuJAMy8FnjsA&#10;AAA5AAAAEAAAAAAAAAABACAAAAAJAQAAZHJzL3NoYXBleG1sLnhtbFBLBQYAAAAABgAGAFsBAACz&#10;AwAAAAA=&#10;" path="m513996,13419l844196,178519c887231,200037,914400,243997,914400,292111l914400,738635c914400,786749,887231,830709,844196,852227l513996,1017327c478215,1035218,436185,1035218,400404,1017327l70204,852227c27169,830709,0,786749,0,738635l0,292111c0,243997,27169,200037,70204,178519l400404,13419c436185,-4472,478215,-4472,513996,13419e">
                  <v:path o:connectlocs="164032,4282;269409,56971;291814,93221;291814,235721;269409,271972;164032,324660;127781,324660;22404,271972;0,235721;0,93221;22404,56971;127781,4282;164032,4282" o:connectangles="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book-of-black-cover-opened-back-view_30189" o:spid="_x0000_s1026" o:spt="100" style="position:absolute;left:479362;top:9149436;height:162464;width:175318;" fillcolor="#FFFFFF [3212]" filled="t" stroked="f" coordsize="602487,558314" o:gfxdata="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OFBnvQAA&#10;ANoAAAAPAAAAAAAAAAEAIAAAACIAAABkcnMvZG93bnJldi54bWxQSwECFAAUAAAACACHTuJAMy8F&#10;njsAAAA5AAAAEAAAAAAAAAABACAAAAAMAQAAZHJzL3NoYXBleG1sLnhtbFBLBQYAAAAABgAGAFsB&#10;AAC2AwAAAAA=&#10;" path="m460509,352333c496013,352333,524794,381067,524794,416513c524794,451959,496013,480693,460509,480693c425005,480693,396224,451959,396224,416513c396224,381067,425005,352333,460509,352333xm469031,300551l463869,322719c451478,322203,438829,324265,426697,328905l414565,309573,384363,328390,396495,347722c386944,356486,379458,367054,374554,378396l352354,373240,344352,408038,366552,413194c366035,425566,368100,438197,372747,450311l353387,462426,372489,492585,391591,480470c400625,490007,410951,497482,422309,502379l417404,524547,451994,532538,457157,510370c469548,510886,482196,508824,494328,504184l506461,523516,536663,504699,524530,485367c534081,476603,541567,466035,546472,454693l568671,459849,576674,425051,554474,419895c554990,407523,552925,394892,548279,382778l567639,370663,548795,340505,529435,352619c520658,343082,510075,335607,498717,330710l503879,308542xm257102,0c335575,0,399077,63410,399077,141769c399077,197446,367068,259052,320604,290241c339189,294881,357001,301840,373779,309831l421534,280188,436248,303644c439862,303129,443218,302356,446573,302098l452769,274775,529693,292561,523240,319626c526337,321430,529177,323492,531758,325812l555506,310862,597324,377622,573576,392315c574350,395666,574867,399274,575125,402625l602487,409069,584676,485367,557572,479181c555765,482016,553700,485109,551376,487687l566348,511401,499491,552901,484777,529445c481422,530218,477808,530733,474452,530991l467999,558314,393398,541044c352354,546715,304857,549550,257102,549550l329122,477634,268460,331225,269235,331225,292725,304418c281367,308542,269493,310862,257102,310862c244970,310862,232838,308542,221480,304418l245228,331225,245744,331225,185083,477634,257102,549550c128551,549550,0,528671,0,486398c0,414740,82345,318337,193859,290241c147137,259052,115128,197446,115128,141769c115128,63410,178629,0,257102,0xe">
                  <v:path o:connectlocs="134003,102525;152710,121201;134003,139877;115297,121201;134003,102525;136483,87457;134981,93908;124164,95708;120634,90082;111845,95558;115376,101183;108991,110109;102531,108609;100203,118735;106663,120235;108465,131036;102832,134561;108390,143337;113949,139812;122887,146187;121460,152638;131525,154963;133028,148512;143844,146712;147375,152338;156163,146862;152633,141237;159018,132311;165477,133811;167806,123685;161346,122185;159543,111384;165177,107859;159694,99083;154060,102608;145121,96233;146624,89782;74814,0;116127,41253;93292,84457;108766,90157;122662,81532;126944,88357;129948,87907;131751,79956;154135,85132;152257,93008;154736,94808;161646,90457;173815,109884;166905,114159;167355,117159;175318,119035;170135,141237;162248,139437;160445,141912;164801,148812;145347,160888;141065,154063;138061,154513;136183,162464;114475,157438;74814,159913;95771,138986;78119,96383;78344,96383;85180,88582;74814,90457;64448,88582;71359,96383;71509,96383;53857,138986;74814,159913;0,141537;56411,84457;33501,41253;74814,0" o:connectangles="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6612890</wp:posOffset>
                </wp:positionH>
                <wp:positionV relativeFrom="paragraph">
                  <wp:posOffset>0</wp:posOffset>
                </wp:positionV>
                <wp:extent cx="946785" cy="999490"/>
                <wp:effectExtent l="0" t="0" r="6350" b="0"/>
                <wp:wrapNone/>
                <wp:docPr id="117" name="组合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643" cy="999351"/>
                          <a:chOff x="6613033" y="0"/>
                          <a:chExt cx="946643" cy="999351"/>
                        </a:xfrm>
                      </wpg:grpSpPr>
                      <wps:wsp>
                        <wps:cNvPr id="53" name="任意多边形: 形状 53"/>
                        <wps:cNvSpPr/>
                        <wps:spPr>
                          <a:xfrm>
                            <a:off x="7278835" y="135594"/>
                            <a:ext cx="280840" cy="742015"/>
                          </a:xfrm>
                          <a:custGeom>
                            <a:avLst/>
                            <a:gdLst>
                              <a:gd name="connsiteX0" fmla="*/ 280840 w 280840"/>
                              <a:gd name="connsiteY0" fmla="*/ 0 h 742015"/>
                              <a:gd name="connsiteX1" fmla="*/ 280840 w 280840"/>
                              <a:gd name="connsiteY1" fmla="*/ 742015 h 742015"/>
                              <a:gd name="connsiteX2" fmla="*/ 53647 w 280840"/>
                              <a:gd name="connsiteY2" fmla="*/ 628418 h 742015"/>
                              <a:gd name="connsiteX3" fmla="*/ 0 w 280840"/>
                              <a:gd name="connsiteY3" fmla="*/ 541616 h 742015"/>
                              <a:gd name="connsiteX4" fmla="*/ 0 w 280840"/>
                              <a:gd name="connsiteY4" fmla="*/ 200399 h 742015"/>
                              <a:gd name="connsiteX5" fmla="*/ 53647 w 280840"/>
                              <a:gd name="connsiteY5" fmla="*/ 113596 h 7420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0840" h="742015">
                                <a:moveTo>
                                  <a:pt x="280840" y="0"/>
                                </a:moveTo>
                                <a:lnTo>
                                  <a:pt x="280840" y="742015"/>
                                </a:lnTo>
                                <a:lnTo>
                                  <a:pt x="53647" y="628418"/>
                                </a:lnTo>
                                <a:cubicBezTo>
                                  <a:pt x="20762" y="611975"/>
                                  <a:pt x="0" y="578383"/>
                                  <a:pt x="0" y="541616"/>
                                </a:cubicBezTo>
                                <a:lnTo>
                                  <a:pt x="0" y="200399"/>
                                </a:lnTo>
                                <a:cubicBezTo>
                                  <a:pt x="0" y="163632"/>
                                  <a:pt x="20762" y="130040"/>
                                  <a:pt x="53647" y="1135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任意多边形: 形状 54"/>
                        <wps:cNvSpPr/>
                        <wps:spPr>
                          <a:xfrm>
                            <a:off x="6613033" y="0"/>
                            <a:ext cx="946643" cy="569357"/>
                          </a:xfrm>
                          <a:custGeom>
                            <a:avLst/>
                            <a:gdLst>
                              <a:gd name="connsiteX0" fmla="*/ 0 w 946643"/>
                              <a:gd name="connsiteY0" fmla="*/ 0 h 569357"/>
                              <a:gd name="connsiteX1" fmla="*/ 108996 w 946643"/>
                              <a:gd name="connsiteY1" fmla="*/ 0 h 569357"/>
                              <a:gd name="connsiteX2" fmla="*/ 108996 w 946643"/>
                              <a:gd name="connsiteY2" fmla="*/ 174336 h 569357"/>
                              <a:gd name="connsiteX3" fmla="*/ 174405 w 946643"/>
                              <a:gd name="connsiteY3" fmla="*/ 280169 h 569357"/>
                              <a:gd name="connsiteX4" fmla="*/ 482050 w 946643"/>
                              <a:gd name="connsiteY4" fmla="*/ 433992 h 569357"/>
                              <a:gd name="connsiteX5" fmla="*/ 587883 w 946643"/>
                              <a:gd name="connsiteY5" fmla="*/ 433992 h 569357"/>
                              <a:gd name="connsiteX6" fmla="*/ 895529 w 946643"/>
                              <a:gd name="connsiteY6" fmla="*/ 280169 h 569357"/>
                              <a:gd name="connsiteX7" fmla="*/ 943269 w 946643"/>
                              <a:gd name="connsiteY7" fmla="*/ 236545 h 569357"/>
                              <a:gd name="connsiteX8" fmla="*/ 946643 w 946643"/>
                              <a:gd name="connsiteY8" fmla="*/ 228918 h 569357"/>
                              <a:gd name="connsiteX9" fmla="*/ 946643 w 946643"/>
                              <a:gd name="connsiteY9" fmla="*/ 381046 h 569357"/>
                              <a:gd name="connsiteX10" fmla="*/ 601423 w 946643"/>
                              <a:gd name="connsiteY10" fmla="*/ 553657 h 569357"/>
                              <a:gd name="connsiteX11" fmla="*/ 468510 w 946643"/>
                              <a:gd name="connsiteY11" fmla="*/ 553657 h 569357"/>
                              <a:gd name="connsiteX12" fmla="*/ 82145 w 946643"/>
                              <a:gd name="connsiteY12" fmla="*/ 360474 h 569357"/>
                              <a:gd name="connsiteX13" fmla="*/ 0 w 946643"/>
                              <a:gd name="connsiteY13" fmla="*/ 227561 h 5693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46643" h="569357">
                                <a:moveTo>
                                  <a:pt x="0" y="0"/>
                                </a:moveTo>
                                <a:lnTo>
                                  <a:pt x="108996" y="0"/>
                                </a:lnTo>
                                <a:lnTo>
                                  <a:pt x="108996" y="174336"/>
                                </a:lnTo>
                                <a:cubicBezTo>
                                  <a:pt x="108996" y="219163"/>
                                  <a:pt x="134309" y="260121"/>
                                  <a:pt x="174405" y="280169"/>
                                </a:cubicBezTo>
                                <a:lnTo>
                                  <a:pt x="482050" y="433992"/>
                                </a:lnTo>
                                <a:cubicBezTo>
                                  <a:pt x="515387" y="450660"/>
                                  <a:pt x="554546" y="450660"/>
                                  <a:pt x="587883" y="433992"/>
                                </a:cubicBezTo>
                                <a:lnTo>
                                  <a:pt x="895529" y="280169"/>
                                </a:lnTo>
                                <a:cubicBezTo>
                                  <a:pt x="915577" y="270145"/>
                                  <a:pt x="931929" y="254894"/>
                                  <a:pt x="943269" y="236545"/>
                                </a:cubicBezTo>
                                <a:lnTo>
                                  <a:pt x="946643" y="228918"/>
                                </a:lnTo>
                                <a:lnTo>
                                  <a:pt x="946643" y="381046"/>
                                </a:lnTo>
                                <a:lnTo>
                                  <a:pt x="601423" y="553657"/>
                                </a:lnTo>
                                <a:cubicBezTo>
                                  <a:pt x="559556" y="574591"/>
                                  <a:pt x="510377" y="574591"/>
                                  <a:pt x="468510" y="553657"/>
                                </a:cubicBezTo>
                                <a:lnTo>
                                  <a:pt x="82145" y="360474"/>
                                </a:lnTo>
                                <a:cubicBezTo>
                                  <a:pt x="31790" y="335296"/>
                                  <a:pt x="0" y="283859"/>
                                  <a:pt x="0" y="227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92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任意多边形: 形状 55"/>
                        <wps:cNvSpPr/>
                        <wps:spPr>
                          <a:xfrm>
                            <a:off x="6774927" y="630765"/>
                            <a:ext cx="326982" cy="368586"/>
                          </a:xfrm>
                          <a:custGeom>
                            <a:avLst/>
                            <a:gdLst>
                              <a:gd name="connsiteX0" fmla="*/ 513996 w 914400"/>
                              <a:gd name="connsiteY0" fmla="*/ 13419 h 1030745"/>
                              <a:gd name="connsiteX1" fmla="*/ 844196 w 914400"/>
                              <a:gd name="connsiteY1" fmla="*/ 178519 h 1030745"/>
                              <a:gd name="connsiteX2" fmla="*/ 914400 w 914400"/>
                              <a:gd name="connsiteY2" fmla="*/ 292111 h 1030745"/>
                              <a:gd name="connsiteX3" fmla="*/ 914400 w 914400"/>
                              <a:gd name="connsiteY3" fmla="*/ 738635 h 1030745"/>
                              <a:gd name="connsiteX4" fmla="*/ 844196 w 914400"/>
                              <a:gd name="connsiteY4" fmla="*/ 852227 h 1030745"/>
                              <a:gd name="connsiteX5" fmla="*/ 513996 w 914400"/>
                              <a:gd name="connsiteY5" fmla="*/ 1017327 h 1030745"/>
                              <a:gd name="connsiteX6" fmla="*/ 400404 w 914400"/>
                              <a:gd name="connsiteY6" fmla="*/ 1017327 h 1030745"/>
                              <a:gd name="connsiteX7" fmla="*/ 70204 w 914400"/>
                              <a:gd name="connsiteY7" fmla="*/ 852227 h 1030745"/>
                              <a:gd name="connsiteX8" fmla="*/ 0 w 914400"/>
                              <a:gd name="connsiteY8" fmla="*/ 738635 h 1030745"/>
                              <a:gd name="connsiteX9" fmla="*/ 0 w 914400"/>
                              <a:gd name="connsiteY9" fmla="*/ 292111 h 1030745"/>
                              <a:gd name="connsiteX10" fmla="*/ 70204 w 914400"/>
                              <a:gd name="connsiteY10" fmla="*/ 178519 h 1030745"/>
                              <a:gd name="connsiteX11" fmla="*/ 400404 w 914400"/>
                              <a:gd name="connsiteY11" fmla="*/ 13419 h 1030745"/>
                              <a:gd name="connsiteX12" fmla="*/ 513996 w 914400"/>
                              <a:gd name="connsiteY12" fmla="*/ 13419 h 10307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14400" h="1030745">
                                <a:moveTo>
                                  <a:pt x="513996" y="13419"/>
                                </a:moveTo>
                                <a:lnTo>
                                  <a:pt x="844196" y="178519"/>
                                </a:lnTo>
                                <a:cubicBezTo>
                                  <a:pt x="887231" y="200037"/>
                                  <a:pt x="914400" y="243997"/>
                                  <a:pt x="914400" y="292111"/>
                                </a:cubicBezTo>
                                <a:lnTo>
                                  <a:pt x="914400" y="738635"/>
                                </a:lnTo>
                                <a:cubicBezTo>
                                  <a:pt x="914400" y="786749"/>
                                  <a:pt x="887231" y="830709"/>
                                  <a:pt x="844196" y="852227"/>
                                </a:cubicBezTo>
                                <a:lnTo>
                                  <a:pt x="513996" y="1017327"/>
                                </a:lnTo>
                                <a:cubicBezTo>
                                  <a:pt x="478215" y="1035218"/>
                                  <a:pt x="436185" y="1035218"/>
                                  <a:pt x="400404" y="1017327"/>
                                </a:cubicBezTo>
                                <a:lnTo>
                                  <a:pt x="70204" y="852227"/>
                                </a:lnTo>
                                <a:cubicBezTo>
                                  <a:pt x="27169" y="830709"/>
                                  <a:pt x="0" y="786749"/>
                                  <a:pt x="0" y="738635"/>
                                </a:cubicBezTo>
                                <a:lnTo>
                                  <a:pt x="0" y="292111"/>
                                </a:lnTo>
                                <a:cubicBezTo>
                                  <a:pt x="0" y="243997"/>
                                  <a:pt x="27169" y="200037"/>
                                  <a:pt x="70204" y="178519"/>
                                </a:cubicBezTo>
                                <a:lnTo>
                                  <a:pt x="400404" y="13419"/>
                                </a:lnTo>
                                <a:cubicBezTo>
                                  <a:pt x="436185" y="-4472"/>
                                  <a:pt x="478215" y="-4472"/>
                                  <a:pt x="513996" y="13419"/>
                                </a:cubicBezTo>
                              </a:path>
                            </a:pathLst>
                          </a:custGeom>
                          <a:solidFill>
                            <a:srgbClr val="B3D3D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6" o:spid="_x0000_s1026" o:spt="203" style="position:absolute;left:0pt;margin-left:520.7pt;margin-top:0pt;height:78.7pt;width:74.55pt;z-index:251691008;mso-width-relative:page;mso-height-relative:page;" coordorigin="6613033,0" coordsize="946643,999351" o:gfxdata="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">
                <o:lock v:ext="edit" aspectratio="f"/>
                <v:shape id="任意多边形: 形状 53" o:spid="_x0000_s1026" o:spt="100" style="position:absolute;left:7278835;top:135594;height:742015;width:280840;v-text-anchor:middle;" fillcolor="#262626 [2749]" filled="t" stroked="f" coordsize="280840,742015" o:gfxdata="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5XyzrgAAADbAAAA&#10;DwAAAAAAAAABACAAAAAiAAAAZHJzL2Rvd25yZXYueG1sUEsBAhQAFAAAAAgAh07iQDMvBZ47AAAA&#10;OQAAABAAAAAAAAAAAQAgAAAABwEAAGRycy9zaGFwZXhtbC54bWxQSwUGAAAAAAYABgBbAQAAsQMA&#10;AAAA&#10;" path="m280840,0l280840,742015,53647,628418c20762,611975,0,578383,0,541616l0,200399c0,163632,20762,130040,53647,113596xe">
                  <v:path o:connectlocs="280840,0;280840,742015;53647,628418;0,541616;0,200399;53647,113596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: 形状 54" o:spid="_x0000_s1026" o:spt="100" style="position:absolute;left:6613033;top:0;height:569357;width:946643;v-text-anchor:middle;" fillcolor="#C2927B" filled="t" stroked="f" coordsize="946643,569357" o:gfxdata="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43va8AAAA&#10;2wAAAA8AAAAAAAAAAQAgAAAAIgAAAGRycy9kb3ducmV2LnhtbFBLAQIUABQAAAAIAIdO4kAzLwWe&#10;OwAAADkAAAAQAAAAAAAAAAEAIAAAAAsBAABkcnMvc2hhcGV4bWwueG1sUEsFBgAAAAAGAAYAWwEA&#10;ALUDAAAAAA==&#10;" path="m0,0l108996,0,108996,174336c108996,219163,134309,260121,174405,280169l482050,433992c515387,450660,554546,450660,587883,433992l895529,280169c915577,270145,931929,254894,943269,236545l946643,228918,946643,381046,601423,553657c559556,574591,510377,574591,468510,553657l82145,360474c31790,335296,0,283859,0,227561xe">
                  <v:path o:connectlocs="0,0;108996,0;108996,174336;174405,280169;482050,433992;587883,433992;895529,280169;943269,236545;946643,228918;946643,381046;601423,553657;468510,553657;82145,360474;0,227561" o:connectangles="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: 形状 55" o:spid="_x0000_s1026" o:spt="100" style="position:absolute;left:6774927;top:630765;height:368586;width:326982;v-text-anchor:middle;" fillcolor="#B3D3DE" filled="t" stroked="f" coordsize="914400,1030745" o:gfxdata="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nWIpLsAAADb&#10;AAAADwAAAAAAAAABACAAAAAiAAAAZHJzL2Rvd25yZXYueG1sUEsBAhQAFAAAAAgAh07iQDMvBZ47&#10;AAAAOQAAABAAAAAAAAAAAQAgAAAACgEAAGRycy9zaGFwZXhtbC54bWxQSwUGAAAAAAYABgBbAQAA&#10;tAMAAAAA&#10;" path="m513996,13419l844196,178519c887231,200037,914400,243997,914400,292111l914400,738635c914400,786749,887231,830709,844196,852227l513996,1017327c478215,1035218,436185,1035218,400404,1017327l70204,852227c27169,830709,0,786749,0,738635l0,292111c0,243997,27169,200037,70204,178519l400404,13419c436185,-4472,478215,-4472,513996,13419e">
                  <v:path o:connectlocs="183800,4798;301877,63836;326982,104456;326982,264129;301877,304749;183800,363787;143181,363787;25104,304749;0,264129;0,104456;25104,63836;143181,4798;183800,4798" o:connectangles="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9831070</wp:posOffset>
                </wp:positionV>
                <wp:extent cx="946785" cy="877570"/>
                <wp:effectExtent l="0" t="0" r="6350" b="0"/>
                <wp:wrapNone/>
                <wp:docPr id="118" name="组合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946643" cy="877609"/>
                          <a:chOff x="0" y="9831437"/>
                          <a:chExt cx="946643" cy="877609"/>
                        </a:xfrm>
                      </wpg:grpSpPr>
                      <wps:wsp>
                        <wps:cNvPr id="57" name="任意多边形: 形状 57"/>
                        <wps:cNvSpPr/>
                        <wps:spPr>
                          <a:xfrm>
                            <a:off x="665802" y="9967031"/>
                            <a:ext cx="280840" cy="742015"/>
                          </a:xfrm>
                          <a:custGeom>
                            <a:avLst/>
                            <a:gdLst>
                              <a:gd name="connsiteX0" fmla="*/ 280840 w 280840"/>
                              <a:gd name="connsiteY0" fmla="*/ 0 h 742015"/>
                              <a:gd name="connsiteX1" fmla="*/ 280840 w 280840"/>
                              <a:gd name="connsiteY1" fmla="*/ 742015 h 742015"/>
                              <a:gd name="connsiteX2" fmla="*/ 53647 w 280840"/>
                              <a:gd name="connsiteY2" fmla="*/ 628418 h 742015"/>
                              <a:gd name="connsiteX3" fmla="*/ 0 w 280840"/>
                              <a:gd name="connsiteY3" fmla="*/ 541616 h 742015"/>
                              <a:gd name="connsiteX4" fmla="*/ 0 w 280840"/>
                              <a:gd name="connsiteY4" fmla="*/ 200399 h 742015"/>
                              <a:gd name="connsiteX5" fmla="*/ 53647 w 280840"/>
                              <a:gd name="connsiteY5" fmla="*/ 113596 h 7420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80840" h="742015">
                                <a:moveTo>
                                  <a:pt x="280840" y="0"/>
                                </a:moveTo>
                                <a:lnTo>
                                  <a:pt x="280840" y="742015"/>
                                </a:lnTo>
                                <a:lnTo>
                                  <a:pt x="53647" y="628418"/>
                                </a:lnTo>
                                <a:cubicBezTo>
                                  <a:pt x="20762" y="611975"/>
                                  <a:pt x="0" y="578383"/>
                                  <a:pt x="0" y="541616"/>
                                </a:cubicBezTo>
                                <a:lnTo>
                                  <a:pt x="0" y="200399"/>
                                </a:lnTo>
                                <a:cubicBezTo>
                                  <a:pt x="0" y="163632"/>
                                  <a:pt x="20762" y="130040"/>
                                  <a:pt x="53647" y="1135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任意多边形: 形状 58"/>
                        <wps:cNvSpPr/>
                        <wps:spPr>
                          <a:xfrm>
                            <a:off x="0" y="9831437"/>
                            <a:ext cx="946643" cy="569357"/>
                          </a:xfrm>
                          <a:custGeom>
                            <a:avLst/>
                            <a:gdLst>
                              <a:gd name="connsiteX0" fmla="*/ 0 w 946643"/>
                              <a:gd name="connsiteY0" fmla="*/ 0 h 569357"/>
                              <a:gd name="connsiteX1" fmla="*/ 108996 w 946643"/>
                              <a:gd name="connsiteY1" fmla="*/ 0 h 569357"/>
                              <a:gd name="connsiteX2" fmla="*/ 108996 w 946643"/>
                              <a:gd name="connsiteY2" fmla="*/ 174336 h 569357"/>
                              <a:gd name="connsiteX3" fmla="*/ 174405 w 946643"/>
                              <a:gd name="connsiteY3" fmla="*/ 280169 h 569357"/>
                              <a:gd name="connsiteX4" fmla="*/ 482050 w 946643"/>
                              <a:gd name="connsiteY4" fmla="*/ 433992 h 569357"/>
                              <a:gd name="connsiteX5" fmla="*/ 587883 w 946643"/>
                              <a:gd name="connsiteY5" fmla="*/ 433992 h 569357"/>
                              <a:gd name="connsiteX6" fmla="*/ 895529 w 946643"/>
                              <a:gd name="connsiteY6" fmla="*/ 280169 h 569357"/>
                              <a:gd name="connsiteX7" fmla="*/ 943269 w 946643"/>
                              <a:gd name="connsiteY7" fmla="*/ 236545 h 569357"/>
                              <a:gd name="connsiteX8" fmla="*/ 946643 w 946643"/>
                              <a:gd name="connsiteY8" fmla="*/ 228918 h 569357"/>
                              <a:gd name="connsiteX9" fmla="*/ 946643 w 946643"/>
                              <a:gd name="connsiteY9" fmla="*/ 381046 h 569357"/>
                              <a:gd name="connsiteX10" fmla="*/ 601423 w 946643"/>
                              <a:gd name="connsiteY10" fmla="*/ 553657 h 569357"/>
                              <a:gd name="connsiteX11" fmla="*/ 468510 w 946643"/>
                              <a:gd name="connsiteY11" fmla="*/ 553657 h 569357"/>
                              <a:gd name="connsiteX12" fmla="*/ 82145 w 946643"/>
                              <a:gd name="connsiteY12" fmla="*/ 360474 h 569357"/>
                              <a:gd name="connsiteX13" fmla="*/ 0 w 946643"/>
                              <a:gd name="connsiteY13" fmla="*/ 227561 h 5693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946643" h="569357">
                                <a:moveTo>
                                  <a:pt x="0" y="0"/>
                                </a:moveTo>
                                <a:lnTo>
                                  <a:pt x="108996" y="0"/>
                                </a:lnTo>
                                <a:lnTo>
                                  <a:pt x="108996" y="174336"/>
                                </a:lnTo>
                                <a:cubicBezTo>
                                  <a:pt x="108996" y="219163"/>
                                  <a:pt x="134309" y="260121"/>
                                  <a:pt x="174405" y="280169"/>
                                </a:cubicBezTo>
                                <a:lnTo>
                                  <a:pt x="482050" y="433992"/>
                                </a:lnTo>
                                <a:cubicBezTo>
                                  <a:pt x="515387" y="450660"/>
                                  <a:pt x="554546" y="450660"/>
                                  <a:pt x="587883" y="433992"/>
                                </a:cubicBezTo>
                                <a:lnTo>
                                  <a:pt x="895529" y="280169"/>
                                </a:lnTo>
                                <a:cubicBezTo>
                                  <a:pt x="915577" y="270145"/>
                                  <a:pt x="931929" y="254894"/>
                                  <a:pt x="943269" y="236545"/>
                                </a:cubicBezTo>
                                <a:lnTo>
                                  <a:pt x="946643" y="228918"/>
                                </a:lnTo>
                                <a:lnTo>
                                  <a:pt x="946643" y="381046"/>
                                </a:lnTo>
                                <a:lnTo>
                                  <a:pt x="601423" y="553657"/>
                                </a:lnTo>
                                <a:cubicBezTo>
                                  <a:pt x="559556" y="574591"/>
                                  <a:pt x="510377" y="574591"/>
                                  <a:pt x="468510" y="553657"/>
                                </a:cubicBezTo>
                                <a:lnTo>
                                  <a:pt x="82145" y="360474"/>
                                </a:lnTo>
                                <a:cubicBezTo>
                                  <a:pt x="31790" y="335296"/>
                                  <a:pt x="0" y="283859"/>
                                  <a:pt x="0" y="227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292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7" o:spid="_x0000_s1026" o:spt="203" style="position:absolute;left:0pt;flip:x y;margin-left:0pt;margin-top:774.1pt;height:69.1pt;width:74.55pt;z-index:251692032;mso-width-relative:page;mso-height-relative:page;" coordorigin="0,9831437" coordsize="946643,877609" o:gfxdata="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">
                <o:lock v:ext="edit" aspectratio="f"/>
                <v:shape id="任意多边形: 形状 57" o:spid="_x0000_s1026" o:spt="100" style="position:absolute;left:665802;top:9967031;height:742015;width:280840;v-text-anchor:middle;" fillcolor="#262626 [2749]" filled="t" stroked="f" coordsize="280840,742015" o:gfxdata="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K70zbgAAADbAAAA&#10;DwAAAAAAAAABACAAAAAiAAAAZHJzL2Rvd25yZXYueG1sUEsBAhQAFAAAAAgAh07iQDMvBZ47AAAA&#10;OQAAABAAAAAAAAAAAQAgAAAABwEAAGRycy9zaGFwZXhtbC54bWxQSwUGAAAAAAYABgBbAQAAsQMA&#10;AAAA&#10;" path="m280840,0l280840,742015,53647,628418c20762,611975,0,578383,0,541616l0,200399c0,163632,20762,130040,53647,113596xe">
                  <v:path o:connectlocs="280840,0;280840,742015;53647,628418;0,541616;0,200399;53647,113596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: 形状 58" o:spid="_x0000_s1026" o:spt="100" style="position:absolute;left:0;top:9831437;height:569357;width:946643;v-text-anchor:middle;" fillcolor="#C2927B" filled="t" stroked="f" coordsize="946643,569357" o:gfxdata="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x11PO5AAAA2wAA&#10;AA8AAAAAAAAAAQAgAAAAIgAAAGRycy9kb3ducmV2LnhtbFBLAQIUABQAAAAIAIdO4kAzLwWeOwAA&#10;ADkAAAAQAAAAAAAAAAEAIAAAAAgBAABkcnMvc2hhcGV4bWwueG1sUEsFBgAAAAAGAAYAWwEAALID&#10;AAAAAA==&#10;" path="m0,0l108996,0,108996,174336c108996,219163,134309,260121,174405,280169l482050,433992c515387,450660,554546,450660,587883,433992l895529,280169c915577,270145,931929,254894,943269,236545l946643,228918,946643,381046,601423,553657c559556,574591,510377,574591,468510,553657l82145,360474c31790,335296,0,283859,0,227561xe">
                  <v:path o:connectlocs="0,0;108996,0;108996,174336;174405,280169;482050,433992;587883,433992;895529,280169;943269,236545;946643,228918;946643,381046;601423,553657;468510,553657;82145,360474;0,227561" o:connectangles="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9030335</wp:posOffset>
                </wp:positionV>
                <wp:extent cx="5512435" cy="0"/>
                <wp:effectExtent l="38100" t="38100" r="0" b="57150"/>
                <wp:wrapNone/>
                <wp:docPr id="56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5" o:spid="_x0000_s1026" o:spt="20" style="position:absolute;left:0pt;margin-left:130.3pt;margin-top:711.05pt;height:0pt;width:434.05pt;z-index:251689984;mso-width-relative:page;mso-height-relative:page;" filled="f" stroked="t" coordsize="21600,21600" o:gfxdata="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s9Vu02AAAAA4BAAAPAAAAAAAAAAEAIAAAACIA&#10;AABkcnMvZG93bnJldi54bWxQSwECFAAUAAAACACHTuJAblC9QgkCAADsAwAADgAAAAAAAAABACAA&#10;AAAnAQAAZHJzL2Uyb0RvYy54bWxQSwUGAAAAAAYABgBZAQAAogUAAAAA&#10;">
                <v:fill on="f" focussize="0,0"/>
                <v:stroke weight="0.5pt" color="#BFBFBF [2412]" miterlimit="8" joinstyle="miter" dashstyle="dash" start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3422650</wp:posOffset>
                </wp:positionV>
                <wp:extent cx="5512435" cy="0"/>
                <wp:effectExtent l="38100" t="38100" r="0" b="57150"/>
                <wp:wrapNone/>
                <wp:docPr id="48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7" o:spid="_x0000_s1026" o:spt="20" style="position:absolute;left:0pt;margin-left:130.3pt;margin-top:269.5pt;height:0pt;width:434.05pt;z-index:251684864;mso-width-relative:page;mso-height-relative:page;" filled="f" stroked="t" coordsize="21600,21600" o:gfxdata="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hGPfPZAAAADAEAAA8AAAAAAAAAAQAgAAAA&#10;IgAAAGRycy9kb3ducmV2LnhtbFBLAQIUABQAAAAIAIdO4kAJSNeRCgIAAOwDAAAOAAAAAAAAAAEA&#10;IAAAACgBAABkcnMvZTJvRG9jLnhtbFBLBQYAAAAABgAGAFkBAACkBQAAAAA=&#10;">
                <v:fill on="f" focussize="0,0"/>
                <v:stroke weight="0.5pt" color="#BFBFBF [2412]" miterlimit="8" joinstyle="miter" dashstyle="dash" start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4488815</wp:posOffset>
                </wp:positionV>
                <wp:extent cx="5512435" cy="0"/>
                <wp:effectExtent l="38100" t="38100" r="0" b="57150"/>
                <wp:wrapNone/>
                <wp:docPr id="47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6" o:spid="_x0000_s1026" o:spt="20" style="position:absolute;left:0pt;margin-left:128.75pt;margin-top:353.45pt;height:0pt;width:434.05pt;z-index:251683840;mso-width-relative:page;mso-height-relative:page;" filled="f" stroked="t" coordsize="21600,21600" o:gfxdata="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h8tu7ZAAAADAEAAA8AAAAAAAAAAQAgAAAA&#10;IgAAAGRycy9kb3ducmV2LnhtbFBLAQIUABQAAAAIAIdO4kB8QcfjCgIAAOwDAAAOAAAAAAAAAAEA&#10;IAAAACgBAABkcnMvZTJvRG9jLnhtbFBLBQYAAAAABgAGAFkBAACkBQAAAAA=&#10;">
                <v:fill on="f" focussize="0,0"/>
                <v:stroke weight="0.5pt" color="#BFBFBF [2412]" miterlimit="8" joinstyle="miter" dashstyle="dash" startarrow="oval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1924050</wp:posOffset>
                </wp:positionV>
                <wp:extent cx="5512435" cy="0"/>
                <wp:effectExtent l="38100" t="38100" r="0" b="57150"/>
                <wp:wrapNone/>
                <wp:docPr id="46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2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5" o:spid="_x0000_s1026" o:spt="20" style="position:absolute;left:0pt;margin-left:130.3pt;margin-top:151.5pt;height:0pt;width:434.05pt;z-index:251682816;mso-width-relative:page;mso-height-relative:page;" filled="f" stroked="t" coordsize="21600,21600" o:gfxdata="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hp1Ae2AAAAAwBAAAPAAAAAAAAAAEAIAAAACIA&#10;AABkcnMvZG93bnJldi54bWxQSwECFAAUAAAACACHTuJAR1hoHwkCAADsAwAADgAAAAAAAAABACAA&#10;AAAnAQAAZHJzL2Uyb0RvYy54bWxQSwUGAAAAAAYABgBZAQAAogUAAAAA&#10;">
                <v:fill on="f" focussize="0,0"/>
                <v:stroke weight="0.5pt" color="#BFBFBF [2412]" miterlimit="8" joinstyle="miter" dashstyle="dash" startarrow="oval"/>
                <v:imagedata o:title=""/>
                <o:lock v:ext="edit" aspectratio="f"/>
              </v:lin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1551305</wp:posOffset>
                </wp:positionV>
                <wp:extent cx="6838950" cy="880872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808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1、人事经理阅览简历的时间非常有限，可能只是看几眼，所以一般来说，简历的搭配色彩尽量不要超过三种，以免转移了HR的注意力；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Microsoft YaHei UI Light" w:hAnsi="Microsoft YaHei UI Light" w:eastAsia="Microsoft YaHei UI Light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2、工作经历栏务必要精确，只需描写工作内容是做什么的，取得了哪些成绩以及从中学习到了什么；除了以上内容，其他的都是非必要的；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Microsoft YaHei UI Light" w:hAnsi="Microsoft YaHei UI Light" w:eastAsia="Microsoft YaHei UI Light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3、工作经历直接从最接近的时间入手，让简历筛选者更容易获得重要的信息；一些重要信息可以重点处理，但千万不要处理得太复杂，便于阅读是最主要的原则。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Microsoft YaHei UI Light" w:hAnsi="Microsoft YaHei UI Light" w:eastAsia="Microsoft YaHei UI Light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4、公司不相同，其企业文化也不一样；应聘时，不同的企业，需要结合企业的需求与自身的契合度，对简历进行调整，千篇一律的简历，不可能逃得过HR的审阅，给人广撒网，不够尊重的感觉；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Microsoft YaHei UI Light" w:hAnsi="Microsoft YaHei UI Light" w:eastAsia="Microsoft YaHei UI Light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5、对某些工作强度较大的公司，需要经常加班、出差的工作，你可以在简历上写“能够适应加班和出差”之类的语句，当别的求职者都不愿意为此牺牲让步时，你无形中就增加录用的机会；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Microsoft YaHei UI Light" w:hAnsi="Microsoft YaHei UI Light" w:eastAsia="Microsoft YaHei UI Light"/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Microsoft YaHei UI Light" w:hAnsi="Microsoft YaHei UI Light" w:eastAsia="Microsoft YaHei UI Light"/>
                              </w:rPr>
                            </w:pPr>
                            <w:r>
                              <w:rPr>
                                <w:rFonts w:hint="eastAsia" w:ascii="Microsoft YaHei UI Light" w:hAnsi="Microsoft YaHei UI Light" w:eastAsia="Microsoft YaHei UI Light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、诚信是个人的优秀品质，也是企业对于求职者的基本要求，不能仅仅为了包装自己，不惜对工作经历作假，夸大其词，胡编乱造；不要有侥幸心理，一般的面试官就能轻易识破真假；真实的表现自己更能让面试官感受到你的诚意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75pt;margin-top:122.15pt;height:693.6pt;width:538.5pt;z-index:251694080;mso-width-relative:page;mso-height-relative:page;" filled="f" stroked="f" coordsize="21600,21600" o:gfxdata="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K95&#10;Y9gAAAAMAQAADwAAAAAAAAABACAAAAAiAAAAZHJzL2Rvd25yZXYueG1sUEsBAhQAFAAAAAgAh07i&#10;QIAzhrKwAQAASg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auto"/>
                        <w:rPr>
                          <w:rFonts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1、人事经理阅览简历的时间非常有限，可能只是看几眼，所以一般来说，简历的搭配色彩尽量不要超过三种，以免转移了HR的注意力；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Microsoft YaHei UI Light" w:hAnsi="Microsoft YaHei UI Light" w:eastAsia="Microsoft YaHei UI Light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2、工作经历栏务必要精确，只需描写工作内容是做什么的，取得了哪些成绩以及从中学习到了什么；除了以上内容，其他的都是非必要的；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Microsoft YaHei UI Light" w:hAnsi="Microsoft YaHei UI Light" w:eastAsia="Microsoft YaHei UI Light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3、工作经历直接从最接近的时间入手，让简历筛选者更容易获得重要的信息；一些重要信息可以重点处理，但千万不要处理得太复杂，便于阅读是最主要的原则。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Microsoft YaHei UI Light" w:hAnsi="Microsoft YaHei UI Light" w:eastAsia="Microsoft YaHei UI Light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4、公司不相同，其企业文化也不一样；应聘时，不同的企业，需要结合企业的需求与自身的契合度，对简历进行调整，千篇一律的简历，不可能逃得过HR的审阅，给人广撒网，不够尊重的感觉；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Microsoft YaHei UI Light" w:hAnsi="Microsoft YaHei UI Light" w:eastAsia="Microsoft YaHei UI Light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5、对某些工作强度较大的公司，需要经常加班、出差的工作，你可以在简历上写“能够适应加班和出差”之类的语句，当别的求职者都不愿意为此牺牲让步时，你无形中就增加录用的机会；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Microsoft YaHei UI Light" w:hAnsi="Microsoft YaHei UI Light" w:eastAsia="Microsoft YaHei UI Light"/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hint="eastAsia" w:ascii="Microsoft YaHei UI Light" w:hAnsi="Microsoft YaHei UI Light" w:eastAsia="Microsoft YaHei UI Light"/>
                        </w:rPr>
                      </w:pPr>
                      <w:r>
                        <w:rPr>
                          <w:rFonts w:hint="eastAsia" w:ascii="Microsoft YaHei UI Light" w:hAnsi="Microsoft YaHei UI Light" w:eastAsia="Microsoft YaHei UI Light"/>
                          <w:color w:val="000000" w:themeColor="text1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、诚信是个人的优秀品质，也是企业对于求职者的基本要求，不能仅仅为了包装自己，不惜对工作经历作假，夸大其词，胡编乱造；不要有侥幸心理，一般的面试官就能轻易识破真假；真实的表现自己更能让面试官感受到你的诚意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875030</wp:posOffset>
                </wp:positionV>
                <wp:extent cx="915035" cy="0"/>
                <wp:effectExtent l="0" t="19050" r="37465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0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2pt;margin-top:68.9pt;height:0pt;width:72.05pt;z-index:251695104;mso-width-relative:page;mso-height-relative:page;" filled="f" stroked="t" coordsize="21600,21600" o:gfxdata="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BjcKNoA&#10;AAAMAQAADwAAAAAAAAABACAAAAAiAAAAZHJzL2Rvd25yZXYueG1sUEsBAhQAFAAAAAgAh07iQHKe&#10;xo/kAQAAswMAAA4AAAAAAAAAAQAgAAAAKQEAAGRycy9lMm9Eb2MueG1sUEsFBgAAAAAGAAYAWQEA&#10;AH8FAAAAAA==&#10;">
                <v:fill on="f" focussize="0,0"/>
                <v:stroke weight="3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424180</wp:posOffset>
                </wp:positionV>
                <wp:extent cx="3136900" cy="88392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883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求职面试六大技巧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75pt;margin-top:33.4pt;height:69.6pt;width:247pt;z-index:251696128;mso-width-relative:page;mso-height-relative:page;" filled="f" stroked="f" coordsize="21600,21600" o:gfxdata="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eIwm9cAAAAKAQAADwAAAAAAAAABACAAAAAiAAAAZHJzL2Rvd25yZXYueG1sUEsBAhQA&#10;FAAAAAgAh07iQGogp866AQAAXw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0000"/>
                          <w:kern w:val="24"/>
                          <w:sz w:val="56"/>
                          <w:szCs w:val="56"/>
                        </w:rPr>
                        <w:t>求职面试六大技巧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875030</wp:posOffset>
                </wp:positionV>
                <wp:extent cx="981075" cy="0"/>
                <wp:effectExtent l="0" t="19050" r="2857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5.55pt;margin-top:68.9pt;height:0pt;width:77.25pt;z-index:251697152;mso-width-relative:page;mso-height-relative:page;" filled="f" stroked="t" coordsize="21600,21600" o:gfxdata="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xITZNkAAAAL&#10;AQAADwAAAAAAAAABACAAAAAiAAAAZHJzL2Rvd25yZXYueG1sUEsBAhQAFAAAAAgAh07iQOQLfZPi&#10;AQAAsQMAAA4AAAAAAAAAAQAgAAAAKAEAAGRycy9lMm9Eb2MueG1sUEsFBgAAAAAGAAYAWQEAAHwF&#10;AAAAAA==&#10;">
                <v:fill on="f" focussize="0,0"/>
                <v:stroke weight="3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OLE_LINK1"/>
      <w:bookmarkEnd w:id="0"/>
      <w:bookmarkStart w:id="1" w:name="OLE_LINK2"/>
      <w:bookmarkEnd w:id="1"/>
    </w:p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Microsoft YaHei UI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772F8C"/>
    <w:rsid w:val="000336BD"/>
    <w:rsid w:val="000421C3"/>
    <w:rsid w:val="0009071E"/>
    <w:rsid w:val="00095556"/>
    <w:rsid w:val="000B5C80"/>
    <w:rsid w:val="001763B3"/>
    <w:rsid w:val="001B176C"/>
    <w:rsid w:val="001C43E9"/>
    <w:rsid w:val="0022309E"/>
    <w:rsid w:val="002723B2"/>
    <w:rsid w:val="002833FC"/>
    <w:rsid w:val="00283D92"/>
    <w:rsid w:val="002852A2"/>
    <w:rsid w:val="002914B1"/>
    <w:rsid w:val="00291577"/>
    <w:rsid w:val="002A37CE"/>
    <w:rsid w:val="002B6FC9"/>
    <w:rsid w:val="003553EC"/>
    <w:rsid w:val="00381C67"/>
    <w:rsid w:val="003C6448"/>
    <w:rsid w:val="003C6E2B"/>
    <w:rsid w:val="003E69CA"/>
    <w:rsid w:val="0043354B"/>
    <w:rsid w:val="00454999"/>
    <w:rsid w:val="00464436"/>
    <w:rsid w:val="004E3CDA"/>
    <w:rsid w:val="00507712"/>
    <w:rsid w:val="00575D1A"/>
    <w:rsid w:val="006523AF"/>
    <w:rsid w:val="006759AE"/>
    <w:rsid w:val="006A0BDA"/>
    <w:rsid w:val="006A4CBB"/>
    <w:rsid w:val="006B3F86"/>
    <w:rsid w:val="006B797A"/>
    <w:rsid w:val="006B7A59"/>
    <w:rsid w:val="006F6874"/>
    <w:rsid w:val="0070761D"/>
    <w:rsid w:val="0074721A"/>
    <w:rsid w:val="0078726F"/>
    <w:rsid w:val="00796643"/>
    <w:rsid w:val="007E0306"/>
    <w:rsid w:val="00874F34"/>
    <w:rsid w:val="00967CCC"/>
    <w:rsid w:val="0097644F"/>
    <w:rsid w:val="009B64A9"/>
    <w:rsid w:val="009F364E"/>
    <w:rsid w:val="00A00586"/>
    <w:rsid w:val="00A141CC"/>
    <w:rsid w:val="00A16ED3"/>
    <w:rsid w:val="00A44C07"/>
    <w:rsid w:val="00A60C9B"/>
    <w:rsid w:val="00A60DA0"/>
    <w:rsid w:val="00AA006F"/>
    <w:rsid w:val="00AA27CD"/>
    <w:rsid w:val="00AA58CF"/>
    <w:rsid w:val="00AC53FD"/>
    <w:rsid w:val="00AF571F"/>
    <w:rsid w:val="00B079A4"/>
    <w:rsid w:val="00B11C61"/>
    <w:rsid w:val="00B14C70"/>
    <w:rsid w:val="00B52F56"/>
    <w:rsid w:val="00B60A95"/>
    <w:rsid w:val="00BA35A5"/>
    <w:rsid w:val="00BE450C"/>
    <w:rsid w:val="00C121DF"/>
    <w:rsid w:val="00C2475B"/>
    <w:rsid w:val="00C30B4B"/>
    <w:rsid w:val="00C40C68"/>
    <w:rsid w:val="00C467F1"/>
    <w:rsid w:val="00C475B8"/>
    <w:rsid w:val="00C81332"/>
    <w:rsid w:val="00C86E45"/>
    <w:rsid w:val="00D0124D"/>
    <w:rsid w:val="00DA01EA"/>
    <w:rsid w:val="00DA343B"/>
    <w:rsid w:val="00DB70BC"/>
    <w:rsid w:val="00DF5424"/>
    <w:rsid w:val="00E33AB9"/>
    <w:rsid w:val="00E55396"/>
    <w:rsid w:val="00E64CDD"/>
    <w:rsid w:val="00E82765"/>
    <w:rsid w:val="00F200C9"/>
    <w:rsid w:val="00F24B7C"/>
    <w:rsid w:val="00F67EAD"/>
    <w:rsid w:val="00FD2482"/>
    <w:rsid w:val="087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916a33b-6eab-26e1-3f52-d2acf5515e1b\&#21333;&#39029;&#31616;&#21382;&#20154;&#21147;&#36164;&#28304;&#31649;&#29702;&#27169;&#26495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66A96F-ADD0-45C4-87B3-DE9C8DB5E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单页简历人力资源管理模板.docx</Template>
  <Pages>2</Pages>
  <Words>0</Words>
  <Characters>0</Characters>
  <Lines>1</Lines>
  <Paragraphs>1</Paragraphs>
  <TotalTime>22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2021-01-21T15:12:00Z</dcterms:created>
  <dc:creator>双子晨</dc:creator>
  <cp:lastModifiedBy>双子晨</cp:lastModifiedBy>
  <dcterms:modified xsi:type="dcterms:W3CDTF">2021-01-21T15:23:10Z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