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312294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1162050</wp:posOffset>
                </wp:positionV>
                <wp:extent cx="941070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955" y="2076450"/>
                          <a:ext cx="9410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8.35pt;margin-top:91.5pt;height:34.3pt;width:74.1pt;z-index:-1151844352;mso-width-relative:page;mso-height-relative:page;" filled="f" stroked="f" coordsize="21600,21600" o:gfxdata="UEsDBAoAAAAAAIdO4kAAAAAAAAAAAAAAAAAEAAAAZHJzL1BLAwQUAAAACACHTuJAZC5Rt9sAAAAK&#10;AQAADwAAAGRycy9kb3ducmV2LnhtbE2PTU+DQBCG7yb+h82YeGsXMCAiS2NIGhOjh9ZevA3sFojs&#10;LLLbD/31jqd6nLxP3nnecnW2ozia2Q+OFMTLCISh1umBOgW79/UiB+EDksbRkVHwbTysquurEgvt&#10;TrQxx23oBJeQL1BBH8JUSOnb3lj0SzcZ4mzvZouBz7mTesYTl9tRJlGUSYsD8YceJ1P3pv3cHqyC&#10;l3r9hpsmsfnPWD+/7p+mr91HqtTtTRw9ggjmHC4w/OmzOlTs1LgDaS9GBYuH7J5RDvI7HsVEGqcg&#10;GgVJGmcgq1L+n1D9AlBLAwQUAAAACACHTuJASZ080UgCAABxBAAADgAAAGRycy9lMm9Eb2MueG1s&#10;rVTBbtswDL0P2D8Iui+2EzttgjpF1qLDgGIt0A07K7IcG5BETVJidx+w/UFPu+y+7+p3jJKdtut2&#10;6GEXhRJpku/xMSenvZJkL6xrQZc0m6SUCM2havW2pJ8+Xrw5psR5pismQYuS3gpHT1evX510Zimm&#10;0ICshCWYRLtlZ0raeG+WSeJ4IxRzEzBCo7MGq5jHq90mlWUdZlcymabpPOnAVsYCF87h6/ngpGNG&#10;+5KEUNctF+fAd0poP2S1QjKPkFzTGkdXsdu6Ftxf1bUTnsiSIlIfTyyC9iacyeqELbeWmablYwvs&#10;JS08w6RYq7HoQ6pz5hnZ2favVKrlFhzUfsJBJQOQyAiiyNJn3Nw0zIiIBal25oF09//S8g/7a0va&#10;qqSzBSWaKZz4/d33+x+/7n9+I3ngpzNuiWE3BgN9/xZ6VM3h3eFjgN3XVoVfBETQX0yPF0VByW1J&#10;p+nRPC9GokXvCUf/Is/SIxwBx4B8Vsyz6E8e8xjr/DsBigSjpBbnGOll+0vnsScMPYSEshouWinj&#10;LKUmXUnnMyz5hwe/kBo/DGiGroPl+00/QtxAdYsILQwacYZftFj8kjl/zSyKAvvFtfFXeNQSsAiM&#10;FiUN2K//eg/xOCv0UtKhyErqvuyYFZTI9xqnuMjyPKgyXvLiaIoX+9SzeerRO3UGqOMMF9TwaIZ4&#10;Lw9mbUF9xu1ah6roYppj7ZL6g3nmB+njdnKxXscg1KFh/lLfGB5SD6Stdx7qNjIdaBq4GdlDJcYB&#10;jFsTpP70HqMe/yl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kLlG32wAAAAoBAAAPAAAAAAAA&#10;AAEAIAAAACIAAABkcnMvZG93bnJldi54bWxQSwECFAAUAAAACACHTuJASZ080U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6612890</wp:posOffset>
                </wp:positionV>
                <wp:extent cx="94805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685" y="7527290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技能专长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8.45pt;margin-top:520.7pt;height:34.3pt;width:74.65pt;z-index:-1151845376;mso-width-relative:page;mso-height-relative:page;" filled="f" stroked="f" coordsize="21600,21600" o:gfxdata="UEsDBAoAAAAAAIdO4kAAAAAAAAAAAAAAAAAEAAAAZHJzL1BLAwQUAAAACACHTuJALJa+NtwAAAAM&#10;AQAADwAAAGRycy9kb3ducmV2LnhtbE2PS0/DMBCE70j8B2uRuLW2o7ZqQ5wKRaqQEBxaeuG2id0k&#10;wo8Quw/667uc4LTandHsN8X64iw7mTH2wSuQUwHM+Cbo3rcK9h+byRJYTOg12uCNgh8TYV3e3xWY&#10;63D2W3PapZZRiI85KuhSGnLOY9MZh3EaBuNJO4TRYaJ1bLke8UzhzvJMiAV32Hv60OFgqs40X7uj&#10;U/Babd5xW2duebXVy9vhefjef86VenyQ4glYMpf0Z4ZffEKHkpjqcPQ6MqtgslqsyEqCmMkZMLLM&#10;M5o1XaQUAnhZ8P8lyhtQSwMEFAAAAAgAh07iQE1+Oy5HAgAAcgQAAA4AAABkcnMvZTJvRG9jLnht&#10;bK1US27bMBDdF+gdCO5rSY7/iBy4CVwUMJoAbtE1TVGRAJLDkrQl9wDtDbrqpvueK+fokJKdIO0i&#10;i27kId9whu/Noy+vWiXJQVhXg85pNkgpEZpDUev7nH76uH4zo8R5pgsmQYucHoWjV8vXry4bsxBD&#10;qEAWwhIsot2iMTmtvDeLJHG8Eoq5ARihESzBKuZxae+TwrIGqyuZDNN0kjRgC2OBC+dw96YDaV/R&#10;vqQglGXNxQ3wvRLad1WtkMwjJVfVxtFlvG1ZCu5vy9IJT2ROkamPX2yC8S58k+UlW9xbZqqa91dg&#10;L7nCM06K1RqbnkvdMM/I3tZ/lVI1t+Cg9AMOKumIREWQRZY+02ZbMSMiF5TambPo7v+V5R8Od5bU&#10;RU5HQ0o0Uzjxhx/fH37+fvj1jWRZEKgxboF5W4OZvn0LLdrmtO9wM/BuS6vCLzIiiI+H08lsTMkx&#10;p1OMh/NeadF6whGfj2bpGHGOCaOL8SSLePJYx1jn3wlQJAQ5tTjIqC87bJzHO2HqKSW01bCupYzD&#10;lJo0OZ1cjNN44IzgCanxYGDT3TpEvt21PcUdFEdkaKEziTN8XWPzDXP+jll0BXoG342/xU8pAZtA&#10;H1FSgf36r/2Qj8NClJIGXZZT92XPrKBEvtc4xnk2GgVbxsVoPB3iwj5Fdk8RvVfXgEbO8IUaHsOQ&#10;7+UpLC2oz/i8VqErQkxz7J1Tfwqvfed9fJ5crFYxCY1omN/oreGhdCfnau+hrKPSQaZOm149tGIc&#10;QP9sgtefrmPW41/F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slr423AAAAAwBAAAPAAAAAAAA&#10;AAEAIAAAACIAAABkcnMvZG93bnJldi54bWxQSwECFAAUAAAACACHTuJATX47Lk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技能专长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089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7991475</wp:posOffset>
                </wp:positionV>
                <wp:extent cx="95631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445" y="8905875"/>
                          <a:ext cx="9563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9.65pt;margin-top:629.25pt;height:34.3pt;width:75.3pt;z-index:-1151846400;mso-width-relative:page;mso-height-relative:page;" filled="f" stroked="f" coordsize="21600,21600" o:gfxdata="UEsDBAoAAAAAAIdO4kAAAAAAAAAAAAAAAAAEAAAAZHJzL1BLAwQUAAAACACHTuJA+UnKO9wAAAAM&#10;AQAADwAAAGRycy9kb3ducmV2LnhtbE2PzU7DMBCE70i8g7WVuLVOUgXSEKdCkSokBIeWXrht4m0S&#10;NbZD7P7A07Oc4Lgzn2ZnivXVDOJMk++dVRAvIhBkG6d72yrYv2/mGQgf0GocnCUFX+RhXd7eFJhr&#10;d7FbOu9CKzjE+hwVdCGMuZS+6cigX7iRLHsHNxkMfE6t1BNeONwMMomie2mwt/yhw5Gqjprj7mQU&#10;vFSbN9zWicm+h+r59fA0fu4/UqXuZnH0CCLQNfzB8Fufq0PJnWp3stqLQcF8tVoyykaSZikIRtKY&#10;lZqVZfIQgywL+X9E+QNQSwMEFAAAAAgAh07iQFaEOaZIAgAAcgQAAA4AAABkcnMvZTJvRG9jLnht&#10;bK1UzY7TMBC+I/EOlu80/Um63WrTVdmqCKliVyqIs+s4TSTbY2y3SXkAeANOXLjzXH0Oxk63Wy0c&#10;9sDFGXvG38x88zk3t62SZC+sq0HndNDrUyI0h6LW25x++rh8M6HEeaYLJkGLnB6Eo7ez169uGjMV&#10;Q6hAFsISBNFu2picVt6baZI4XgnFXA+M0OgswSrmcWu3SWFZg+hKJsN+f5w0YAtjgQvn8HTROekJ&#10;0b4EEMqy5mIBfKeE9h2qFZJ5bMlVtXF0FqstS8H9fVk64YnMKXbq44pJ0N6ENZndsOnWMlPV/FQC&#10;e0kJz3pSrNaY9Ay1YJ6Rna3/glI1t+Cg9D0OKukaiYxgF4P+M27WFTMi9oJUO3Mm3f0/WP5h/2BJ&#10;XeQ0HVCimcKJH398P/78ffz1jQwiQY1xU4xbG4z07VtoUTaBuHDu8DD03ZZWhS92RNCfDYZpmlFy&#10;yOnkup9NrrKOadF6wtF/nY1HCE44BqSjbNwlSp5wjHX+nQBFgpFTi4OM/LL9ynnMjaGPISGthmUt&#10;ZRym1KTJ6XiU9eOFswdvSI0Xn6oOlm837amVDRQH7NBCJxJn+LLG5Cvm/AOzqAqsF9+Nv8ellIBJ&#10;4GRRUoH9+q/zEI/DQi8lDaosp+7LjllBiXyvcYzXgzQNsoybNLsa4sZeejaXHr1Td4BCxklhddEM&#10;8V4+mqUF9Rmf1zxkRRfTHHPn1D+ad77TPj5PLubzGIRCNMyv9NrwAN3ROd95KOvIdKCp4+bEHkox&#10;DuD0bILWL/cx6ulXMf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+UnKO9wAAAAMAQAADwAAAAAA&#10;AAABACAAAAAiAAAAZHJzL2Rvd25yZXYueG1sUEsBAhQAFAAAAAgAh07iQFaEOaZ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9872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2901950</wp:posOffset>
                </wp:positionV>
                <wp:extent cx="92202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816350"/>
                          <a:ext cx="9220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7.45pt;margin-top:228.5pt;height:34.3pt;width:72.6pt;z-index:-1151847424;mso-width-relative:page;mso-height-relative:page;" filled="f" stroked="f" coordsize="21600,21600" o:gfxdata="UEsDBAoAAAAAAIdO4kAAAAAAAAAAAAAAAAAEAAAAZHJzL1BLAwQUAAAACACHTuJAKL4Mr9wAAAAK&#10;AQAADwAAAGRycy9kb3ducmV2LnhtbE2PTU/DMAyG70j8h8hI3LZkZR1baTqhShMSgsPGLtzcJmsr&#10;Gqc02Qf8eswJTpblR6+fN19fXC9OdgydJw2zqQJhqfamo0bD/m0zWYIIEclg78lq+LIB1sX1VY6Z&#10;8Wfa2tMuNoJDKGSooY1xyKQMdWsdhqkfLPHt4EeHkdexkWbEM4e7XiZKLaTDjvhDi4MtW1t/7I5O&#10;w3O5ecVtlbjld18+vRweh8/9e6r17c1MPYCI9hL/YPjVZ3Uo2KnyRzJB9Bomq/mKUQ3z9J5LMZGq&#10;OxAVzyRdgCxy+b9C8QNQSwMEFAAAAAgAh07iQNc+psBDAgAAcQQAAA4AAABkcnMvZTJvRG9jLnht&#10;bK1UzY7TMBC+I/EOlu806S/dqumqbFWEtGJXKoiz6zhNJNtjbLdJeQB4A05cuPNcfQ7GTrpbFg57&#10;4OKOPZNv5vtmpvPrRklyENZVoDPa76WUCM0hr/Quox8/rF9NKXGe6ZxJ0CKjR+Ho9eLli3ltZmIA&#10;JchcWIIg2s1qk9HSezNLEsdLoZjrgREanQVYxTxe7S7JLasRXclkkKaTpAabGwtcOIevq9ZJO0T7&#10;HEAoioqLFfC9Etq3qFZI5pGSKyvj6CJWWxSC+7uicMITmVFk6uOJSdDehjNZzNlsZ5kpK96VwJ5T&#10;whNOilUakz5ArZhnZG+rv6BUxS04KHyPg0paIlERZNFPn2izKZkRkQtK7cyD6O7/wfL3h3tLqjyj&#10;I5REM4UdP33/dvrx6/TzKxkHfWrjZhi2MRjomzfQ4NSc3x0+BtpNYVX4RUIE/eNROpyOKTlmdDjt&#10;T4bjTmjReMLRfzUYpAPMxzFgNBxP+tGfPOIY6/xbAYoEI6MW+xjlZYdb57EmDD2HhLQa1pWUsZdS&#10;kzqjMeUfHvxCavwwsGmrDpZvtk1HcQv5ERlaaGfEGb6uMPktc/6eWRwKrBfXxt/hUUjAJNBZlJRg&#10;v/zrPcRjr9BLSY1DllH3ec+soES+09jFq/4oyO7jZTR+HTSxl57tpUfv1Q3gHPdxQQ2PZoj38mwW&#10;FtQn3K5lyIoupjnmzqg/mze+HX3cTi6WyxiEc2iYv9UbwwN0K9py76GootJBplabTj2cxNiAbmvC&#10;qF/eY9TjP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i+DK/cAAAACgEAAA8AAAAAAAAAAQAg&#10;AAAAIgAAAGRycy9kb3ducmV2LnhtbFBLAQIUABQAAAAIAIdO4kDXPqbAQwIAAHE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192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-123825</wp:posOffset>
                </wp:positionV>
                <wp:extent cx="1528445" cy="337185"/>
                <wp:effectExtent l="0" t="0" r="0" b="0"/>
                <wp:wrapNone/>
                <wp:docPr id="3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985" y="747395"/>
                          <a:ext cx="152844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49.45pt;margin-top:-9.75pt;height:26.55pt;width:120.35pt;z-index:-1151845376;mso-width-relative:page;mso-height-relative:page;" filled="f" stroked="f" coordsize="21600,21600" o:gfxdata="UEsDBAoAAAAAAIdO4kAAAAAAAAAAAAAAAAAEAAAAZHJzL1BLAwQUAAAACACHTuJAbkeL+dwAAAAK&#10;AQAADwAAAGRycy9kb3ducmV2LnhtbE2PTU/DMAyG70j8h8hI3La0G5va0nRClSYkNA4bu3BzG6+t&#10;aJLSZB/w6+ed4GbLj14/b766mF6caPSdswriaQSCbO10ZxsF+4/1JAHhA1qNvbOk4Ic8rIr7uxwz&#10;7c52S6ddaASHWJ+hgjaEIZPS1y0Z9FM3kOXbwY0GA69jI/WIZw43vZxF0VIa7Cx/aHGgsqX6a3c0&#10;Ct7K9Ttuq5lJfvvydXN4Gb73nwulHh/i6BlEoEv4g+Gmz+pQsFPljlZ70SuYpEnKKA9xugBxI55i&#10;LlMpmM+XIItc/q9QXAFQSwMEFAAAAAgAh07iQAnrF/dIAgAAcgQAAA4AAABkcnMvZTJvRG9jLnht&#10;bK1US44TMRDdI3EHy3vS+XQmH6UzChMFIY2YkQJi7bjd6ZZsl7GddIcDwA1YsWHPuXIOyu4kEw0s&#10;ZsHGKbuqX/m9es7stlGS7IV1FeiM9jpdSoTmkFd6m9FPH1dvxpQ4z3TOJGiR0YNw9Hb++tWsNlPR&#10;hxJkLixBEO2mtclo6b2ZJonjpVDMdcAIjckCrGIet3ab5JbViK5k0u92b5IabG4scOEcni7bJD0h&#10;2pcAQlFUXCyB75TQvkW1QjKPlFxZGUfn8bZFIbh/KAonPJEZRaY+rtgE401Yk/mMTbeWmbLipyuw&#10;l1zhGSfFKo1NL1BL5hnZ2eovKFVxCw4K3+GgkpZIVARZ9LrPtFmXzIjIBaV25iK6+3+w/MP+0ZIq&#10;z+ggpUQzhRM//vh+/Pn7+OsbmYyCQLVxU6xbG6z0zVto0Dbnc4eHgXdTWBV+kRHB/LCXTsZDSg4Z&#10;HaWjwWTYCi0aT3j4fNgfpynmORYMBqMe1mKj5AnHWOffCVAkBBm1OMioL9vfO9+WnktCWw2rSso4&#10;TKlJndGbwbAbP7hkEFxq7BHYtLcOkW82zYniBvIDMrTQmsQZvqqw+T1z/pFZdAV6Bt+Nf8ClkIBN&#10;4BRRUoL9+q/zUI/DwiwlNboso+7LjllBiXyvcYyTXpoGW8ZNOhz1cWOvM5vrjN6pO0Aj9/CFGh7D&#10;UO/lOSwsqM/4vBahK6aY5tg7o/4c3vnW+/g8uVgsYhEa0TB/r9eGB+hWzsXOQ1FFpYNMrTYn9dCK&#10;cVanZxO8fr2PVU9/Ff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keL+dwAAAAKAQAADwAAAAAA&#10;AAABACAAAAAiAAAAZHJzL2Rvd25yZXYueG1sUEsBAhQAFAAAAAgAh07iQAnrF/dIAgAAc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41130752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-516890</wp:posOffset>
            </wp:positionV>
            <wp:extent cx="1407160" cy="1407160"/>
            <wp:effectExtent l="9525" t="9525" r="12065" b="12065"/>
            <wp:wrapNone/>
            <wp:docPr id="38" name="图片 3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14312601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-680085</wp:posOffset>
                </wp:positionV>
                <wp:extent cx="1246505" cy="568325"/>
                <wp:effectExtent l="0" t="0" r="0" b="0"/>
                <wp:wrapNone/>
                <wp:docPr id="3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445" y="234315"/>
                          <a:ext cx="124650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9.65pt;margin-top:-53.55pt;height:44.75pt;width:98.15pt;z-index:-1151841280;mso-width-relative:page;mso-height-relative:page;" filled="f" stroked="f" coordsize="21600,21600" o:gfxdata="UEsDBAoAAAAAAIdO4kAAAAAAAAAAAAAAAAAEAAAAZHJzL1BLAwQUAAAACACHTuJASNgPJtwAAAAL&#10;AQAADwAAAGRycy9kb3ducmV2LnhtbE2PS0/DMBCE70j8B2srcWvtFNE0IU6FIlVICA4tvXDbxG4S&#10;1Y8Quw/49WxP5ba7M5r9plhdrGEnPYbeOwnJTADTrvGqd62E3ed6ugQWIjqFxjst4UcHWJX3dwXm&#10;yp/dRp+2sWUU4kKOEroYh5zz0HTaYpj5QTvS9n60GGkdW65GPFO4NXwuxIJb7B196HDQVaebw/Zo&#10;JbxV6w/c1HO7/DXV6/v+ZfjefT1J+TBJxDOwqC/xZoYrPqFDSUy1PzoVmJEwzbJHstKQiDQBRpYs&#10;pXb19ZIugJcF/9+h/ANQSwMEFAAAAAgAh07iQMB1nZdJAgAAcQQAAA4AAABkcnMvZTJvRG9jLnht&#10;bK1UzW4TMRC+I/EOlu90f7IbyqqbKrQqQqpopYA4O15vdiXbY2ynu+UB4A04ceHOc+U5GHuTtCoc&#10;euCyGXvG3/j75nPOzkclyZ2wrgdd0+wkpURoDk2vNzX99PHq1SklzjPdMAla1PReOHq+ePnibDCV&#10;yKED2QhLEES7ajA17bw3VZI43gnF3AkYoTHZglXM49JuksayAdGVTPI0nScD2MZY4MI53L2cknSP&#10;aJ8DCG3bc3EJfKuE9hOqFZJ5pOS63ji6iLdtW8H9Tds64YmsKTL18YtNMF6Hb7I4Y9XGMtP1fH8F&#10;9pwrPOGkWK+x6RHqknlGtrb/C0r13IKD1p9wUMlEJCqCLLL0iTarjhkRuaDUzhxFd/8Pln+4u7Wk&#10;b2o6yynRTOHEdz++737+3v36Rsqgz2BchWUrg4V+fAsjuuaw73Az0B5bq8IvEiKYL7O8KEpK7mua&#10;z4pZFnFYJUZPeDieF/MyxTzHgnJ+OstjQfKAY6zz7wQoEoKaWpxjlJfdXTuPd8LSQ0loq+GqlzLO&#10;Umoy1HQ+K9N44JjBE1LjwcBmunWI/Lge9xTX0NwjQwuTR5zhVz02v2bO3zKLpkDL4LPxN/hpJWAT&#10;2EeUdGC//ms/1OOsMEvJgCarqfuyZVZQIt9rnOKbrCiCK+OiKF/nuLCPM+vHGb1VF4A+zvCBGh7D&#10;UO/lIWwtqM/4upahK6aY5ti7pv4QXvjJ+vg6uVguYxH60DB/rVeGB+hJzuXWQ9tHpYNMkzZ79dCJ&#10;cQD7VxOs/ngdqx7+KR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jYDybcAAAACwEAAA8AAAAA&#10;AAAAAQAgAAAAIgAAAGRycy9kb3ducmV2LnhtbFBLAQIUABQAAAAIAIdO4kDAdZ2XSQIAAHE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-713105</wp:posOffset>
                </wp:positionV>
                <wp:extent cx="7143750" cy="1799590"/>
                <wp:effectExtent l="0" t="0" r="0" b="101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201295"/>
                          <a:ext cx="7143750" cy="1799590"/>
                        </a:xfrm>
                        <a:prstGeom prst="rect">
                          <a:avLst/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6pt;margin-top:-56.15pt;height:141.7pt;width:562.5pt;z-index:-1404198912;v-text-anchor:middle;mso-width-relative:page;mso-height-relative:page;" fillcolor="#7AC9D1" filled="t" stroked="f" coordsize="21600,21600" o:gfxdata="UEsDBAoAAAAAAIdO4kAAAAAAAAAAAAAAAAAEAAAAZHJzL1BLAwQUAAAACACHTuJAR9B5INsAAAAN&#10;AQAADwAAAGRycy9kb3ducmV2LnhtbE2PTUvDQBCG74L/YRnBW7vZVI3GbIoIouCpaaEet9kxCe5H&#10;yG6a5N87Pelthnl453mL7WwNO+MQOu8kiHUCDF3tdecaCYf92+oRWIjKaWW8QwkLBtiW11eFyrWf&#10;3A7PVWwYhbiQKwltjH3OeahbtCqsfY+Obt9+sCrSOjRcD2qicGt4miQP3KrO0YdW9fjaYv1TjVbC&#10;uMwbk1Sf7+bLHHcfx2U67O9fpLy9EckzsIhz/IPhok/qUJLTyY9OB2YkrMRdlhJ7mUS6AUbMU5ZR&#10;nRPBmRDAy4L/b1H+AlBLAwQUAAAACACHTuJAajt+k38CAADjBAAADgAAAGRycy9lMm9Eb2MueG1s&#10;rVTNbhMxEL4j8Q6W73SzaUKaqJsqSlSEVEGlgjg7Xm/Wkv+wnWzKyyBx4yF4HMRr8Nm7/aFw6IEc&#10;NjM7s98383nG5xdHrchB+CCtqWh5MqJEGG5raXYV/fjh8tUZJSEyUzNljajorQj0YvnyxXnnFmJs&#10;W6tq4QlATFh0rqJtjG5RFIG3QrNwYp0wCDbWaxbh+l1Re9YBXatiPBq9Ljrra+ctFyHg7aYP0gHR&#10;PwfQNo3kYmP5XgsTe1QvFItoKbTSBbrM1TaN4PF90wQRiaooOo35CRLY2/QsludssfPMtZIPJbDn&#10;lPCkJ82kAek91IZFRvZe/gWlJfc22CaecKuLvpGsCLooR0+0uWmZE7kXSB3cvejh/8Hyd4drT2Rd&#10;0dMZJYZpnPivr99//vhG8ALqdC4skHTjrv3gBZip1WPjdfpHE+RY0fHoFMdLyW0yy/F82msrjpFw&#10;hGfl5HQ2RZwjoZzN59N5Vr94AHI+xDfCapKMinocXtaUHa5CBDlS71ISb7BK1pdSqez43XatPDkw&#10;HPRstZ5vysSPT/5IU4Z0oB/PUqWcYXwbjA1M7SBBMDtKmNphL3j0mdvYxACknnvDQttzZNi+RS0j&#10;NkJJXdGzUfoNzMqggKRfr1iy4nF7HGTc2voW0nvbz2Rw/FKi7ysW4jXzGEJUiDWN7/FolEXZdrAo&#10;aa3/8q/3KR+zgSglHYYaLX3eMy8oUW8NpmZeTiaAjdmZTGdjOP5xZPs4YvZ6bSFniQvB8Wym/Kju&#10;zMZb/QnbvEqsCDHDwd2LNzjr2C8b7gMuVquchsl3LF6ZG8cTeNLW2NU+2kbmY05C9eoM+mH281EO&#10;e5qW67Gfsx7up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9B5INsAAAANAQAADwAAAAAAAAAB&#10;ACAAAAAiAAAAZHJzL2Rvd25yZXYueG1sUEsBAhQAFAAAAAgAh07iQGo7fpN/AgAA4wQAAA4AAAAA&#10;AAAAAQAgAAAAK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7248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8109585</wp:posOffset>
                </wp:positionV>
                <wp:extent cx="6525895" cy="260350"/>
                <wp:effectExtent l="0" t="0" r="8255" b="635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  <a:solidFill>
                          <a:srgbClr val="7AC9D1"/>
                        </a:solidFill>
                      </wpg:grpSpPr>
                      <wps:wsp>
                        <wps:cNvPr id="29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638.55pt;height:20.5pt;width:513.85pt;z-index:-1404194816;mso-width-relative:page;mso-height-relative:page;" coordorigin="3648,3743" coordsize="10277,410" o:gfxdata="UEsDBAoAAAAAAIdO4kAAAAAAAAAAAAAAAAAEAAAAZHJzL1BLAwQUAAAACACHTuJARXjoxdwAAAAN&#10;AQAADwAAAGRycy9kb3ducmV2LnhtbE2PwUrDQBCG74LvsIzgrd1sSm0SsylS1FMRbAXxtk2mSWh2&#10;NmS3Sfv2jid7nPk//vkmX19sJ0YcfOtIg5pHIJBKV7VUa/jav80SED4YqkznCDVc0cO6uL/LTVa5&#10;iT5x3IVacAn5zGhoQugzKX3ZoDV+7nokzo5usCbwONSyGszE5baTcRQ9SWta4guN6XHTYHnana2G&#10;98lMLwv1Om5Px831Z7/8+N4q1PrxQUXPIAJewj8Mf/qsDgU7HdyZKi86DbM0WTLKQbxaKRCMpHEa&#10;gzjwaqESBbLI5e0XxS9QSwMEFAAAAAgAh07iQD/ascMlAwAA+QgAAA4AAABkcnMvZTJvRG9jLnht&#10;bO1W3YoTMRS+F3yHkHt3fvozbdlWSmsXYXEXVvE6zWR+IJPEJO3seu2Fl76B4J3PID7O4mt4kplp&#10;627BRUUQbGGa5Jyc5HzfOd/09Ol1xdGWaVNKMcXRSYgRE1Smpcin+NXL1ZMRRsYSkRIuBZviG2bw&#10;09njR6e1mrBYFpKnTCMIIsykVlNcWKsmQWBowSpiTqRiAoyZ1BWxMNV5kGpSQ/SKB3EYDoNa6lRp&#10;SZkxsLpsjLiNqB8SUGZZSdlS0k3FhG2iasaJhZRMUSqDZ/62WcaovcgywyziUwyZWv+EQ2C8ds9g&#10;dkomuSaqKGl7BfKQK9zJqSKlgEN3oZbEErTR5b1QVUm1NDKzJ1RWQZOIRwSyiMI72JxpuVE+l3xS&#10;52oHOhB1B/VfDktfbC81KtMpjgcYCVIB49++vLv98B7BAqBTq3wCTmdaXalL3S7kzcwlfJ3pyv1C&#10;Kuja43qzw5VdW0RhcTiIB6MxxKdgi4dhb9ACTwtgx23rDftQdmDtJf1eQwotnrXbozBOkmZzP/I7&#10;g/25RvIyXZWcu0sYna8XXKMtAbqT+WK8jFwwcD9wC1xKuwxqBWVs9tia38P2qiCKecqMg63DdrzD&#10;9uPn26+fUK/F1jvtgDUTAxgfQfUIPB220TCMO2y6ZDtOlDb2jMkKucEUa+gGX6Rke25sg0vn4g4F&#10;TByQYCATLlAN6hAnIXQKJdDnGfQXDCsFtWJEjhHhOQgItdrHFHK318VcElM0NHjkG0qr0oJ08LKa&#10;4lHoPi05XABHjogmfTday/QGwNOy6Vij6KqEsOfE2EuioUXhWiBi9gIeGZdwV9mOMCqkfnts3fkD&#10;u2DFqIaWhzzebIhmGPHnAngfR/2+0wg/6Q+SGCb60LI+tIhNtZBQZhHIpaJ+6Pwt74aZltVr0Lq5&#10;OxVMRFA4u0GsnSxsI0WglpTN594NdEERey6uFHXBHRlCzjdWZqXnbI9OCxpUr2vTv1DGPci1lYim&#10;jBNHoDsaSv3nVTyIBtAHPzR5V8WjZDj8Q1Xs6+2oIKxi970vCP+rHf9j1e4lHN6IXtrbt7d75R7O&#10;fXfs/7HM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FeOjF3AAAAA0BAAAPAAAAAAAAAAEAIAAA&#10;ACIAAABkcnMvZG93bnJldi54bWxQSwECFAAUAAAACACHTuJAP9qxwyUDAAD5CAAADgAAAAAAAAAB&#10;ACAAAAArAQAAZHJzL2Uyb0RvYy54bWxQSwUGAAAAAAYABgBZAQAAwgYAAAAA&#10;">
                <o:lock v:ext="edit" aspectratio="f"/>
                <v:rect id="矩形 35" o:spid="_x0000_s1026" o:spt="1" style="position:absolute;left:3648;top:3743;height:411;width:1602;v-text-anchor:middle;" filled="t" stroked="f" coordsize="21600,21600" o:gfxdata="UEsDBAoAAAAAAIdO4kAAAAAAAAAAAAAAAAAEAAAAZHJzL1BLAwQUAAAACACHTuJAw1bU674AAADb&#10;AAAADwAAAGRycy9kb3ducmV2LnhtbEWPQWvCQBSE7wX/w/KE3upGi1WjqwdBaA5Cqx48PrLPJCb7&#10;NuyuSfz33UKhx2FmvmE2u8E0oiPnK8sKppMEBHFudcWFgsv58LYE4QOyxsYyKXiSh9129LLBVNue&#10;v6k7hUJECPsUFZQhtKmUPi/JoJ/Yljh6N+sMhihdIbXDPsJNI2dJ8iENVhwXSmxpX1Jenx5GQZ1l&#10;5jHM8y77Oi7u765/1ufrXqnX8TRZgwg0hP/wX/tTK5it4P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1bU6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" filled="t" stroked="f" coordsize="21600,21600" o:gfxdata="UEsDBAoAAAAAAIdO4kAAAAAAAAAAAAAAAAAEAAAAZHJzL1BLAwQUAAAACACHTuJAkObyE74AAADb&#10;AAAADwAAAGRycy9kb3ducmV2LnhtbEWPQWvCQBSE7wX/w/IEb3UThSKpq4dqQPDSqsF6e2Rfk2D2&#10;bcyu0frrXUHwOMzMN8x0fjW16Kh1lWUF8TACQZxbXXGhYLdN3ycgnEfWWFsmBf/kYD7rvU0x0fbC&#10;P9RtfCEChF2CCkrvm0RKl5dk0A1tQxy8P9sa9EG2hdQtXgLc1HIURR/SYMVhocSGvkrKj5uzUWAP&#10;3Xat0/SYZbfF/nuy/M1Oh5VSg34cfYLwdPWv8LO90gr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byE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6733540</wp:posOffset>
                </wp:positionV>
                <wp:extent cx="6525895" cy="260350"/>
                <wp:effectExtent l="0" t="0" r="8255" b="635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  <a:solidFill>
                          <a:srgbClr val="7AC9D1"/>
                        </a:solidFill>
                      </wpg:grpSpPr>
                      <wps:wsp>
                        <wps:cNvPr id="22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530.2pt;height:20.5pt;width:513.85pt;z-index:-1404198912;mso-width-relative:page;mso-height-relative:page;" coordorigin="3648,3743" coordsize="10277,410" o:gfxdata="UEsDBAoAAAAAAIdO4kAAAAAAAAAAAAAAAAAEAAAAZHJzL1BLAwQUAAAACACHTuJA5tO48twAAAAN&#10;AQAADwAAAGRycy9kb3ducmV2LnhtbE2PwW7CMAyG75P2DpGRdoMkHSBamqIJbTuhSYNJ026hMW1F&#10;k1RNaOHt553G0f4//f6cb662ZQP2ofFOgZwJYOhKbxpXKfg6vE1XwELUzujWO1RwwwCb4vEh15nx&#10;o/vEYR8rRiUuZFpBHWOXcR7KGq0OM9+ho+zke6sjjX3FTa9HKrctT4RYcqsbRxdq3eG2xvK8v1gF&#10;76MeX57l67A7n7a3n8Pi43snUamniRRrYBGv8R+GP31Sh4Kcjv7iTGCtgmm6WhBKgViKOTBC0iRN&#10;gB1pJYWcAy9yfv9F8QtQSwMEFAAAAAgAh07iQAdxu0UfAwAA+QgAAA4AAABkcnMvZTJvRG9jLnht&#10;bO1WyY4TMRC9I/EPlu9ML1k6iaYzihIyQhoxIw2Is+O4F8ltG9tJZzhz4MgfIHHjGxCfM+I3KLs7&#10;CyGHYRESEonUKbvK5apXr6pzfrGpOFozbUopUhydhRgxQeWyFHmKX76YPxlgZCwRS8KlYCm+YwZf&#10;jB8/Oq/ViMWykHzJNAInwoxqleLCWjUKAkMLVhFzJhUToMykroiFpc6DpSY1eK94EIdhP6ilXiot&#10;KTMGdmeNErce9UMcyiwrKZtJuqqYsI1XzTixkJIpSmXw2EebZYza6ywzzCKeYsjU+idcAvLCPYPx&#10;ORnlmqiipG0I5CEhHOVUkVLApTtXM2IJWunyB1dVSbU0MrNnVFZBk4hHBLKIwiNsLrVcKZ9LPqpz&#10;tQMdCnWE+i+7pc/XNxqVyxTHEUaCVFDxr5/f3r9/h2AD0KlVPgKjS61u1Y1uN/Jm5RLeZLpyv5AK&#10;2nhc73a4so1FFDb7vbg3GPYwoqCL+2Gn1wJPC6iOO9bpd4F2oO0k3U5TFFo8bY9HYZwkzeFu5E8G&#10;+3uN5OVyXnLugjA6X0y5RmsC5U4m0+HM5wDmB2aBS2mXQa2AxmaPrfk9bG8LopgvmXGwbbGNd9h+&#10;+HT/5SPq9BpsvdEOWDMygPEJVE/As8U26ofg3AHbjbbJbmuitLGXTFbICSnW0A2epGR9ZSyUEnDZ&#10;mrhLARMHpG8JLlAN0yFOQugUSqDPM+gvECsFXDEix4jwHAYItdr7FHJ31vmcEVM0ZfDINyWtSguj&#10;g5dVigeh+7htCIIL+HGFaNJ30kIu7wA8LZuONYrOS3B7RYy9IRpaFMKCIWav4ZFxCbHKVsKokPrN&#10;qX1nD9UFLUY1tDzk8XpFNMOIPxNQ92HU7boZ4RfdXhLDQh9qFocasaqmEmgGbQPRedHZW74VMy2r&#10;VzDrJu5WUBFB4e4GsXYxtc0ogmlJ2WTizWAuKGKvxK2izrkrjJCTlZVZ6Wu2R6cFDdjr2vRv0Lhz&#10;ROPkp1jci3rDoybfsniQ9Pt/iMWebycHwjx235Zz35n9Z/u/xXY/wuGN6KdH+/Z2r9zDte+O/T+W&#10;8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m07jy3AAAAA0BAAAPAAAAAAAAAAEAIAAAACIAAABk&#10;cnMvZG93bnJldi54bWxQSwECFAAUAAAACACHTuJAB3G7RR8DAAD5CAAADgAAAAAAAAABACAAAAAr&#10;AQAAZHJzL2Uyb0RvYy54bWxQSwUGAAAAAAYABgBZAQAAvAYAAAAA&#10;">
                <o:lock v:ext="edit" aspectratio="f"/>
                <v:rect id="矩形 35" o:spid="_x0000_s1026" o:spt="1" style="position:absolute;left:3648;top:3743;height:411;width:1602;v-text-anchor:middle;" filled="t" stroked="f" coordsize="21600,21600" o:gfxdata="UEsDBAoAAAAAAIdO4kAAAAAAAAAAAAAAAAAEAAAAZHJzL1BLAwQUAAAACACHTuJAzfJGmr4AAADb&#10;AAAADwAAAGRycy9kb3ducmV2LnhtbEWPQWvCQBSE7wX/w/IEb3VjSluJrh4EoTkIVnvw+Mg+k5js&#10;27C7JvHfu4VCj8PMfMOst6NpRU/O15YVLOYJCOLC6ppLBT/n/esShA/IGlvLpOBBHrabycsaM20H&#10;/qb+FEoRIewzVFCF0GVS+qIig35uO+LoXa0zGKJ0pdQOhwg3rUyT5EMarDkuVNjRrqKiOd2NgibP&#10;zX18L/r8ePi8vbn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G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" filled="t" stroked="f" coordsize="21600,21600" o:gfxdata="UEsDBAoAAAAAAIdO4kAAAAAAAAAAAAAAAAAEAAAAZHJzL1BLAwQUAAAACACHTuJAiqFfIr4AAADb&#10;AAAADwAAAGRycy9kb3ducmV2LnhtbEWPQYvCMBSE74L/ITzBm6Yq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FfI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076838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3030855</wp:posOffset>
                </wp:positionV>
                <wp:extent cx="6525895" cy="260350"/>
                <wp:effectExtent l="0" t="0" r="8255" b="63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</wpg:grpSpPr>
                      <wps:wsp>
                        <wps:cNvPr id="14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238.65pt;height:20.5pt;width:513.85pt;z-index:-1404198912;mso-width-relative:page;mso-height-relative:page;" coordorigin="3648,3743" coordsize="10277,410" o:gfxdata="UEsDBAoAAAAAAIdO4kAAAAAAAAAAAAAAAAAEAAAAZHJzL1BLAwQUAAAACACHTuJANWXOddwAAAAL&#10;AQAADwAAAGRycy9kb3ducmV2LnhtbE2PwU7DMBBE70j8g7VI3FrHCaFJiFOhCjhVSLRIiJsbb5Oo&#10;8TqK3aT9e8wJjqt5mnlbri+mZxOOrrMkQSwjYEi11R01Ej73r4sMmPOKtOotoYQrOlhXtzelKrSd&#10;6QOnnW9YKCFXKAmt90PBuatbNMot7YAUsqMdjfLhHBuuRzWHctPzOIoeuVEdhYVWDbhpsT7tzkbC&#10;26zm50S8TNvTcXP93qfvX1uBUt7fiegJmMeL/4PhVz+oQxWcDvZM2rFewiLP0oBKeFitEmCByOM8&#10;BnaQkIosAV6V/P8P1Q9QSwMEFAAAAAgAh07iQG5gx0gtAwAADwkAAA4AAABkcnMvZTJvRG9jLnht&#10;bO1Wy24TMRTdI/EPlvd0HsnkMWpaRQ2tkAqtVBBr1+N5SH5hO52WNQuW/AESO74B8TkVv8G1ZyYp&#10;oYsCEhISiTSxfe/c63N87nX2D68FR1fM2EbJBU72YoyYpKpoZLXAr14eP5lhZB2RBeFKsgW+YRYf&#10;Hjx+tN/qnKWqVrxgBkEQafNWL3DtnM6jyNKaCWL3lGYSjKUygjiYmioqDGkhuuBRGseTqFWm0EZR&#10;Zi2srjoj7iOahwRUZdlQtlJ0LZh0XVTDOHEAydaNtvgg7LYsGXVnZWmZQ3yBAakLT0gC40v/jA72&#10;SV4ZouuG9lsgD9nCDiZBGglJN6FWxBG0Ns1PoURDjbKqdHtUiagDEhgBFEm8w82JUWsdsFR5W+kN&#10;6XBQO6z/dlj64urcoKYAJYwwkkTAiX/78u72w3sEC8BOq6scnE6MvtDnpl+oupkHfF0a4X8BCroO&#10;vN5seGXXDlFYnGRpNptnGFGwpZN4lPXE0xpOx782moxBdmAdTcchLclp/bR/PYnT6bR7eZyEN6Mh&#10;b+S3t9lNq0GSdsuT/TOeLmqiWaDfegoGnsYbnj5+vv36CY2yjqfgtCHJ5hb4uoehe6AOPCWTOB1w&#10;Jj7oBifJtbHuhCmB/GCBDSg7CI5cnVrXuQ4uPqlVvCmOG87DxFSXR9ygKwJVMF0ezVdD9B/cuEQt&#10;6CCdxlAdlEBtl1BTMBQa9GFlhRHhFTQN6kzILZXPAMm77a2IrbscIawHQHLROGgXvBELPIv9p8fF&#10;JcDzB9bR5EeXqrgBko3qqtRqetwA2FNi3TkxUJawLWhc7gweJVewV9WPMKqVeXvfuvcHFYAVoxbK&#10;HHC8WRPDMOLPJOhjnozHvi+EyTibpjAxdy2Xdy1yLY4UcJhAi9Q0DL2/48OwNEq8hv629FnBRCSF&#10;3B1j/eTIde0HOiRly2Vwg16giTuVF5r64J43qZZrp8omnO2WnZ40ULkvzb8h98mO3Ke/pPYsyeY7&#10;hT2ofTadQGzfEsbJoMehmwxS/mO1H6f+Gxjla/FcFZ1A59lWibarjlBtQbhD2fyvh3+rHsJlAPdk&#10;OMn+TvcX8d15qJ/t/5iD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DVlznXcAAAACwEAAA8AAAAA&#10;AAAAAQAgAAAAIgAAAGRycy9kb3ducmV2LnhtbFBLAQIUABQAAAAIAIdO4kBuYMdILQMAAA8JAAAO&#10;AAAAAAAAAAEAIAAAACsBAABkcnMvZTJvRG9jLnhtbFBLBQYAAAAABgAGAFkBAADKBgAAAAA=&#10;">
                <o:lock v:ext="edit" aspectratio="f"/>
                <v:rect id="矩形 35" o:spid="_x0000_s1026" o:spt="1" style="position:absolute;left:3648;top:3743;height:411;width:1602;v-text-anchor:middle;" fillcolor="#7AC9D1" filled="t" stroked="f" coordsize="21600,21600" o:gfxdata="UEsDBAoAAAAAAIdO4kAAAAAAAAAAAAAAAAAEAAAAZHJzL1BLAwQUAAAACACHTuJAKPhTi7oAAADb&#10;AAAADwAAAGRycy9kb3ducmV2LnhtbEVP32vCMBB+H/g/hBP2NhOnjtEZRYSh4JNVcI9Hc2vLkktp&#10;om3/+0UQfLuP7+ct172z4kZtqD1rmE4UCOLCm5pLDefT99sniBCRDVrPpGGgAOvV6GWJmfEdH+mW&#10;x1KkEA4ZaqhibDIpQ1GRwzDxDXHifn3rMCbYltK02KVwZ+W7Uh/SYc2pocKGthUVf/nVabgO/cyq&#10;/LCzP/Zy3F+G7nxabLR+HU/VF4hIfXyKH+69SfPncP8lHS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+FO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5159;top:3743;height:411;width:8766;v-text-anchor:middle;" fillcolor="#F2F2F2 [3052]" filled="t" stroked="f" coordsize="21600,21600" o:gfxdata="UEsDBAoAAAAAAIdO4kAAAAAAAAAAAAAAAAAEAAAAZHJzL1BLAwQUAAAACACHTuJAVLo2B7wAAADb&#10;AAAADwAAAGRycy9kb3ducmV2LnhtbEVPS4vCMBC+C/sfwix401QPIt1GD7oFwYuPLau3oRnbYjPp&#10;NrE+fr0RFrzNx/ecZH4zteiodZVlBaNhBII4t7riQsHPPh1MQTiPrLG2TAru5GA+++glGGt75S11&#10;O1+IEMIuRgWl900spctLMuiGtiEO3Mm2Bn2AbSF1i9cQbmo5jqKJNFhxaCixoUVJ+Xl3MQrssduv&#10;dZqes+yx/N1Mvw/Z33GlVP9zFH2B8HTzb/G/e6XD/Am8fgkH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6Ng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680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1282700</wp:posOffset>
                </wp:positionV>
                <wp:extent cx="6525895" cy="260350"/>
                <wp:effectExtent l="0" t="0" r="8255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60350"/>
                          <a:chOff x="3648" y="3743"/>
                          <a:chExt cx="10277" cy="410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3648" y="3743"/>
                            <a:ext cx="1602" cy="411"/>
                          </a:xfrm>
                          <a:prstGeom prst="rect">
                            <a:avLst/>
                          </a:pr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159" y="3743"/>
                            <a:ext cx="8766" cy="4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101pt;height:20.5pt;width:513.85pt;z-index:-1151850496;mso-width-relative:page;mso-height-relative:page;" coordorigin="3648,3743" coordsize="10277,410" o:gfxdata="UEsDBAoAAAAAAIdO4kAAAAAAAAAAAAAAAAAEAAAAZHJzL1BLAwQUAAAACACHTuJARqv+59sAAAAL&#10;AQAADwAAAGRycy9kb3ducmV2LnhtbE2PwU7DMAyG70i8Q2QkblvSjqG1NJ3QBJwmJDYkxC1rvLZa&#10;41RN1m5vjznB0fan399frC+uEyMOofWkIZkrEEiVty3VGj73r7MViBANWdN5Qg1XDLAub28Kk1s/&#10;0QeOu1gLDqGQGw1NjH0uZagadCbMfY/Et6MfnIk8DrW0g5k43HUyVepROtMSf2hMj5sGq9Pu7DS8&#10;TWZ6XiQv4/Z03Fy/98v3r22CWt/fJeoJRMRL/IPhV5/VoWSngz+TDaLTMMtWS0Y1pCrlUkxkaZaC&#10;OPDmYaFAloX836H8AVBLAwQUAAAACACHTuJAtlxjIygDAAAOCQAADgAAAGRycy9lMm9Eb2MueG1s&#10;7VbLbhs3FN0X6D8Q3NczGr0swXIgWLERwK0NOEHWNIfzAPgqSXnsrrvosn9QoLt+Q5DPCfIbOeSM&#10;ZMfxIg+kQIFKwIjkvXMf5557qaNnt0qSG+F8a/SKjg5ySoTmpmx1vaKvXp7+dEiJD0yXTBotVvRO&#10;ePrs+Mcfjjq7FIVpjCyFIzCi/bKzK9qEYJdZ5nkjFPMHxgoNYWWcYgFbV2elYx2sK5kVeT7LOuNK&#10;6wwX3uN00wvpYNF9jkFTVS0XG8O3SujQW3VCsoCUfNNaT49TtFUleLioKi8CkSuKTEN6wgnW1/GZ&#10;HR+xZe2YbVo+hMA+J4RHOSnWajjdm9qwwMjWtZ+YUi13xpsqHHCjsj6RhAiyGOWPsDlzZmtTLvWy&#10;q+0edBTqEepfbZb/cnPpSFuCCSNKNFOo+Ps3v7/78w+CA6DT2XoJpTNnr+ylGw7qfhcTvq2cir9I&#10;hdwmXO/2uIrbQDgOZ9NieriYUsIhK2b5eDoAzxtUJ742nk1AO0jH88m4Lwpvng+vj/JiPu9fnozS&#10;m9nObxbD20fTWVDS3+Pkvw2nq4ZZkeD3EYIBpzHyGHD66593b/8mOEiwJKU9SH7pgdcTCD2R6g6n&#10;0Swvdnkm8Pd5sqV1PpwJo0hcrKgDsxPh2M25D/AP1Z1KdOqNbMvTVsq0cfX1iXTkhqEL5uuTxWZn&#10;/SM1qUkHHhTzHN3BGXq7Qk9hqSz44XVNCZM1hgYPLvnWJnqA8973hvmm95HM9mVUbcC4kK1a0cM8&#10;fuIxgpUaP7FgPUxxdW3KO4DsTN+l3vLTFsmeMx8umUNbIiwMrnCBRyUNYjXDipLGuN+eOo/6YAGk&#10;lHRoc+Tx65Y5QYl8ocGPxWgyiXMhbSbTeYGNeyi5fijRW3VigCFaBdGlZdQPcresnFGvMd/W0StE&#10;THP47hEbNiehHz+YkFys10kNs8CycK6vLI/GI6DarLfBVG2q7T06A2hgeWzNf4HuaLyP2D7/IrJP&#10;R9PFo77ekf1wPpt9d7KfFvGbAJVb9bMpe34upvdE9H1zJFIm3u665v92+G+1Q7oLcE2mSg5XeryH&#10;H+5T+9z/jT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Ear/ufbAAAACwEAAA8AAAAAAAAAAQAg&#10;AAAAIgAAAGRycy9kb3ducmV2LnhtbFBLAQIUABQAAAAIAIdO4kC2XGMjKAMAAA4JAAAOAAAAAAAA&#10;AAEAIAAAACoBAABkcnMvZTJvRG9jLnhtbFBLBQYAAAAABgAGAFkBAADEBgAAAAA=&#10;">
                <o:lock v:ext="edit" aspectratio="f"/>
                <v:rect id="_x0000_s1026" o:spid="_x0000_s1026" o:spt="1" style="position:absolute;left:3648;top:3743;height:411;width:1602;v-text-anchor:middle;" fillcolor="#7AC9D1" filled="t" stroked="f" coordsize="21600,21600" o:gfxdata="UEsDBAoAAAAAAIdO4kAAAAAAAAAAAAAAAAAEAAAAZHJzL1BLAwQUAAAACACHTuJADAGqcL0AAADb&#10;AAAADwAAAGRycy9kb3ducmV2LnhtbEWPQWvCQBSE70L/w/IKvemuikVSVykFqdCTMWCPj+wzCe6+&#10;DdnVJP++Kwg9DjPzDbPZDc6KO3Wh8axhPlMgiEtvGq40FKf9dA0iRGSD1jNpGCnAbvsy2WBmfM9H&#10;uuexEgnCIUMNdYxtJmUoa3IYZr4lTt7Fdw5jkl0lTYd9gjsrF0q9S4cNp4UaW/qqqbzmN6fhNg5L&#10;q/Kfb/trz8fDeeyL0+pT67fXufoAEWmI/+Fn+2A0LFfw+JJ+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Aap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59;top:3743;height:411;width:8766;v-text-anchor:middle;" fillcolor="#F2F2F2 [3052]" filled="t" stroked="f" coordsize="21600,21600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767360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-807085</wp:posOffset>
                </wp:positionV>
                <wp:extent cx="7347585" cy="10477500"/>
                <wp:effectExtent l="0" t="0" r="57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" y="106045"/>
                          <a:ext cx="7347585" cy="1047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65pt;margin-top:-63.55pt;height:825pt;width:578.55pt;z-index:-1404199936;v-text-anchor:middle;mso-width-relative:page;mso-height-relative:page;" fillcolor="#FFFFFF [3212]" filled="t" stroked="f" coordsize="21600,21600" o:gfxdata="UEsDBAoAAAAAAIdO4kAAAAAAAAAAAAAAAAAEAAAAZHJzL1BLAwQUAAAACACHTuJA0MhxRNwAAAAO&#10;AQAADwAAAGRycy9kb3ducmV2LnhtbE2Pu27DMAxF9wL9B4EFuiXyA3nYtZwhQAcPBdokQ0bFVm3X&#10;FmVI8iN/X2ZqNxI8uDw3Oyy6Z5OyrjUoIFwHwBSWpmqxFnA5v6/2wJyXWMneoBJwVw4O+fNTJtPK&#10;zPilppOvGYWgS6WAxvsh5dyVjdLSrc2gkG7fxmrpabU1r6ycKVz3PAqCLdeyRfrQyEEdG1V2p1EL&#10;6IpCj8umnIrPj91PbOd7d74ehXh9CYM3YF4t/g+Ghz6pQ05ONzNi5VgvYBVu45jYxxTtQmDEJElM&#10;dW4Eb6IoAZ5n/H+N/BdQSwMEFAAAAAgAh07iQMWhoPV6AgAA4gQAAA4AAABkcnMvZTJvRG9jLnht&#10;bK1US27bMBDdF+gdCO4bya4dp0bkwIjhokDQBHCLrmmKsgjwV5K2nF6mQHc9RI9T9Bp9pJRP0y6y&#10;qBbSjGb03szjjM4vjlqRg/BBWlPR0UlJiTDc1tLsKvrxw/rVGSUhMlMzZY2o6K0I9GLx8sV55+Zi&#10;bFurauEJQEyYd66ibYxuXhSBt0KzcGKdMAg21msW4fpdUXvWAV2rYlyWp0Vnfe285SIEvF31QTog&#10;+ucA2qaRXKws32thYo/qhWIRLYVWukAXudqmETxeN00QkaiKotOY7yCBvU33YnHO5jvPXCv5UAJ7&#10;TglPetJMGpDeQ61YZGTv5V9QWnJvg23iCbe66BvJiqCLUflEm03LnMi9QOrg7kUP/w+Wvz/ceCJr&#10;TAIlhmkc+K+v33/++EZGSZvOhTlSNu7GD16AmRo9Nl6nJ1ogR3xdTicjiHqbzNNyMu2VFcdIOMKz&#10;15PZ9GxKCc8Jk9lsWmbxiwck50N8K6wmyaiox9llSdnhKkSwI/UuJREHq2S9lkplx++2l8qTA8M5&#10;r/OVCsAnf6QpQzoUOJ6BnHCG6W0wNTC1gwLB7Chhaoe14NFnbmMTA5B67hULbc+RYfsetYxYCCV1&#10;Rc/KdA3MyqCAJGAvWbLicXscdNza+hbKe9uPZHB8LdH3FQvxhnnMICrElsZr3BplUbYdLEpa67/8&#10;633Kx2ggSkmHmUZLn/fMC0rUO4OheTOaTAAbszOZzsZw/OPI9nHE7PWlhZwYDFSXzZQf1Z3ZeKs/&#10;YZmXiRUhZji4e/EG5zL2u4bfARfLZU7D4DsWr8zG8QSetDV2uY+2kfmYk1C9OoN+GP18lMOapt16&#10;7Oesh1/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QyHFE3AAAAA4BAAAPAAAAAAAAAAEAIAAA&#10;ACIAAABkcnMvZG93bnJldi54bWxQSwECFAAUAAAACACHTuJAxaGg9XoCAADiBAAADgAAAAAAAAAB&#10;ACAAAAAr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311884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313055</wp:posOffset>
                </wp:positionV>
                <wp:extent cx="4236720" cy="725170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725170"/>
                          <a:chOff x="1957" y="2184"/>
                          <a:chExt cx="6672" cy="1142"/>
                        </a:xfrm>
                      </wpg:grpSpPr>
                      <wpg:grpSp>
                        <wpg:cNvPr id="2" name="组合 5"/>
                        <wpg:cNvGrpSpPr/>
                        <wpg:grpSpPr>
                          <a:xfrm rot="0">
                            <a:off x="1957" y="2184"/>
                            <a:ext cx="6673" cy="1143"/>
                            <a:chOff x="1273" y="2171"/>
                            <a:chExt cx="6673" cy="1143"/>
                          </a:xfrm>
                        </wpg:grpSpPr>
                        <wps:wsp>
                          <wps:cNvPr id="3" name="文本框 87"/>
                          <wps:cNvSpPr txBox="1"/>
                          <wps:spPr>
                            <a:xfrm>
                              <a:off x="1291" y="2171"/>
                              <a:ext cx="6655" cy="1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出生年日：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1991-10-01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话：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130-1300-0000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60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最高学历：学士学位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instrText xml:space="preserve"> HYPERLINK "mailto:123456@qq.com"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6"/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docer@qq.com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firstLine="220" w:firstLineChars="1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住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广东广州市</w:t>
                                </w: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 w:val="0"/>
                                    <w:bCs w:val="0"/>
                                    <w:color w:val="1F4E79" w:themeColor="accent1" w:themeShade="80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2F5597" w:themeColor="accent5" w:themeShade="BF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" name="组合 21"/>
                          <wpg:cNvGrpSpPr/>
                          <wpg:grpSpPr>
                            <a:xfrm rot="0">
                              <a:off x="1273" y="2319"/>
                              <a:ext cx="3884" cy="811"/>
                              <a:chOff x="1391" y="1799"/>
                              <a:chExt cx="3884" cy="811"/>
                            </a:xfrm>
                            <a:solidFill>
                              <a:srgbClr val="1F4E79"/>
                            </a:solidFill>
                          </wpg:grpSpPr>
                          <wps:wsp>
                            <wps:cNvPr id="156" name="圆角矩形 1"/>
                            <wps:cNvSpPr/>
                            <wps:spPr>
                              <a:xfrm>
                                <a:off x="1391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6"/>
                            <wps:cNvSpPr/>
                            <wps:spPr>
                              <a:xfrm>
                                <a:off x="1391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7" name="圆角矩形 16"/>
                            <wps:cNvSpPr/>
                            <wps:spPr>
                              <a:xfrm>
                                <a:off x="5016" y="1799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圆角矩形 20"/>
                            <wps:cNvSpPr/>
                            <wps:spPr>
                              <a:xfrm>
                                <a:off x="5016" y="2351"/>
                                <a:ext cx="259" cy="25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5" name="组合 15"/>
                          <wpg:cNvGrpSpPr/>
                          <wpg:grpSpPr>
                            <a:xfrm>
                              <a:off x="1317" y="2366"/>
                              <a:ext cx="3796" cy="692"/>
                              <a:chOff x="1317" y="2366"/>
                              <a:chExt cx="3796" cy="692"/>
                            </a:xfrm>
                          </wpg:grpSpPr>
                          <wpg:grpSp>
                            <wpg:cNvPr id="19" name="组合 26"/>
                            <wpg:cNvGrpSpPr/>
                            <wpg:grpSpPr>
                              <a:xfrm rot="0">
                                <a:off x="4939" y="2371"/>
                                <a:ext cx="174" cy="687"/>
                                <a:chOff x="4931" y="2058"/>
                                <a:chExt cx="174" cy="687"/>
                              </a:xfrm>
                            </wpg:grpSpPr>
                            <wps:wsp>
                              <wps:cNvPr id="24" name="任意多边形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43" y="2058"/>
                                  <a:ext cx="154" cy="1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36"/>
                                    </a:cxn>
                                    <a:cxn ang="0">
                                      <a:pos x="36" y="44"/>
                                    </a:cxn>
                                    <a:cxn ang="0">
                                      <a:pos x="24" y="36"/>
                                    </a:cxn>
                                    <a:cxn ang="0">
                                      <a:pos x="16" y="24"/>
                                    </a:cxn>
                                    <a:cxn ang="0">
                                      <a:pos x="24" y="16"/>
                                    </a:cxn>
                                    <a:cxn ang="0">
                                      <a:pos x="12" y="0"/>
                                    </a:cxn>
                                    <a:cxn ang="0">
                                      <a:pos x="0" y="12"/>
                                    </a:cxn>
                                    <a:cxn ang="0">
                                      <a:pos x="16" y="44"/>
                                    </a:cxn>
                                    <a:cxn ang="0">
                                      <a:pos x="48" y="60"/>
                                    </a:cxn>
                                    <a:cxn ang="0">
                                      <a:pos x="60" y="48"/>
                                    </a:cxn>
                                    <a:cxn ang="0">
                                      <a:pos x="44" y="36"/>
                                    </a:cxn>
                                  </a:cxnLst>
                                  <a:pathLst>
                                    <a:path w="60" h="60">
                                      <a:moveTo>
                                        <a:pt x="44" y="36"/>
                                      </a:moveTo>
                                      <a:cubicBezTo>
                                        <a:pt x="40" y="40"/>
                                        <a:pt x="40" y="44"/>
                                        <a:pt x="36" y="44"/>
                                      </a:cubicBezTo>
                                      <a:cubicBezTo>
                                        <a:pt x="32" y="44"/>
                                        <a:pt x="28" y="40"/>
                                        <a:pt x="24" y="36"/>
                                      </a:cubicBezTo>
                                      <a:cubicBezTo>
                                        <a:pt x="20" y="32"/>
                                        <a:pt x="16" y="28"/>
                                        <a:pt x="16" y="24"/>
                                      </a:cubicBezTo>
                                      <a:cubicBezTo>
                                        <a:pt x="16" y="20"/>
                                        <a:pt x="20" y="20"/>
                                        <a:pt x="24" y="16"/>
                                      </a:cubicBezTo>
                                      <a:cubicBezTo>
                                        <a:pt x="28" y="12"/>
                                        <a:pt x="16" y="0"/>
                                        <a:pt x="12" y="0"/>
                                      </a:cubicBezTo>
                                      <a:cubicBezTo>
                                        <a:pt x="8" y="0"/>
                                        <a:pt x="0" y="12"/>
                                        <a:pt x="0" y="12"/>
                                      </a:cubicBezTo>
                                      <a:cubicBezTo>
                                        <a:pt x="0" y="20"/>
                                        <a:pt x="8" y="36"/>
                                        <a:pt x="16" y="44"/>
                                      </a:cubicBezTo>
                                      <a:cubicBezTo>
                                        <a:pt x="24" y="52"/>
                                        <a:pt x="40" y="60"/>
                                        <a:pt x="48" y="60"/>
                                      </a:cubicBezTo>
                                      <a:cubicBezTo>
                                        <a:pt x="48" y="60"/>
                                        <a:pt x="60" y="52"/>
                                        <a:pt x="60" y="48"/>
                                      </a:cubicBezTo>
                                      <a:cubicBezTo>
                                        <a:pt x="60" y="44"/>
                                        <a:pt x="48" y="32"/>
                                        <a:pt x="44" y="3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7AC9D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" name="任意多边形 2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4931" y="2623"/>
                                  <a:ext cx="174" cy="1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55239615"/>
                                    </a:cxn>
                                    <a:cxn ang="0">
                                      <a:pos x="70554995" y="91800084"/>
                                    </a:cxn>
                                    <a:cxn ang="0">
                                      <a:pos x="113338490" y="126878200"/>
                                    </a:cxn>
                                    <a:cxn ang="0">
                                      <a:pos x="156121986" y="91800084"/>
                                    </a:cxn>
                                    <a:cxn ang="0">
                                      <a:pos x="226676981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0" y="155239615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226676981" y="35824128"/>
                                    </a:cxn>
                                    <a:cxn ang="0">
                                      <a:pos x="226676981" y="141059338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162876864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35824128"/>
                                    </a:cxn>
                                    <a:cxn ang="0">
                                      <a:pos x="63800117" y="85083383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0" y="141059338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0" y="2164385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6676981" y="0"/>
                                    </a:cxn>
                                    <a:cxn ang="0">
                                      <a:pos x="226676981" y="21643852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  <a:cxn ang="0">
                                      <a:pos x="113338490" y="113443936"/>
                                    </a:cxn>
                                  </a:cxnLst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AC9D1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" name="任意多边形 11"/>
                            <wps:cNvSpPr>
                              <a:spLocks noChangeAspect="1"/>
                            </wps:cNvSpPr>
                            <wps:spPr>
                              <a:xfrm>
                                <a:off x="1317" y="2366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AC9D1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0" name="任意多边形 20"/>
                        <wps:cNvSpPr>
                          <a:spLocks noChangeAspect="1"/>
                        </wps:cNvSpPr>
                        <wps:spPr>
                          <a:xfrm>
                            <a:off x="1983" y="2936"/>
                            <a:ext cx="201" cy="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7AC9D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4pt;margin-top:24.65pt;height:57.1pt;width:333.6pt;z-index:-1151848448;mso-width-relative:page;mso-height-relative:page;" coordorigin="1957,2184" coordsize="6672,1142" o:gfxdata="UEsDBAoAAAAAAIdO4kAAAAAAAAAAAAAAAAAEAAAAZHJzL1BLAwQUAAAACACHTuJASao9ftoAAAAK&#10;AQAADwAAAGRycy9kb3ducmV2LnhtbE2PQUvDQBCF74L/YRnBW7sb04QYsylS1FMRbAXxtk2mSWh2&#10;NmS3SfvvHU96HN7He98U64vtxYSj7xxpiJYKBFLl6o4aDZ/710UGwgdDtekdoYYreliXtzeFyWs3&#10;0wdOu9AILiGfGw1tCEMupa9atMYv3YDE2dGN1gQ+x0bWo5m53PbyQalUWtMRL7RmwE2L1Wl3thre&#10;ZjM/x9HLtD0dN9fvffL+tY1Q6/u7SD2BCHgJfzD86rM6lOx0cGeqveg1LLKU1YOG1WMMgoEkUysQ&#10;BybTOAFZFvL/C+UPUEsDBBQAAAAIAIdO4kD6z/OrEw4AADdUAAAOAAAAZHJzL2Uyb0RvYy54bWzt&#10;HMuO28jxHiD/QOgej5oPPQYeL7x+JYCRNeINcuZwpJEQSVRIjme858UmtwQ55BAsECQIEATIDwRG&#10;8jWxdz8jVV1VTTZJkU15PNks7INFFburquvVVdWtuf/JzXbjvVpk+TrdnY3UvfHIW+yS9GK9uzwb&#10;/fzzpz+ajby8iHcX8SbdLc5Grxf56JMHP/zB/ev96cJPV+nmYpF5gGSXn17vz0arotifnpzkyWqx&#10;jfN76X6xg5fLNNvGBXzNLk8usvgasG83J/54PDm5TrOLfZYmizwH6GN6OWKMmQvCdLlcJ4vHaXK1&#10;XewKwpotNnEBS8pX630+eqC5XS4XSfHZcpkvCm9zNoKVFvp/IALP5/j/yYP78ellFu9X64RZiF1Y&#10;qK1pG693QNSgehwXsXeVrRuotuskS/N0WdxL0u0JLURLBFahxjXZPMvSq71ey+Xp9eXeCB0UVZP6&#10;0WiTn756kXnri7PR1B95u3gLGv/mzZdvf/cbDwAgnev95SkMepbtX+5fZAy4pG+44JtltsVPWIp3&#10;o+X62sh1cVN4CQBDP5hMfRB5Au+mfqSmLPhkBdrBaWoeTUcevPXVLCSlJKsnPH0Ck2muUqFm6kTo&#10;niB7hhvz5cNKqi6oyFVOXpZqA6zIq2XhIjVYdmCWHYhQRGA+vtQCmyp5VxFYbeZBgYEP56Vh5e9n&#10;WC9X8X6h7TVHm2HDAlbIrt794dfvvv7Huz9/5c2mJDI9DO3KK24+TdEOBJ4DsMW8lD9XtWWX4ooi&#10;W1xm0fHpPsuLZ4t06+HD2SiDuKDdNX71PC/AqGGoDEGqu/TperPRsWGz867PRpMgGusJ5g3M2Oxw&#10;7EJHGUZzvc9PiXV8Km7Ob7TH5Kfn6cVrWCYbgJfvk6drYOV5nBcv4gxCDngHBOXiM/hvuUmBZMpP&#10;I2+VZl+0wXE8KAzejrxrCGFno/xXV3G2GHmbn+xAlXMVhhjz9Jcw0h6YVd+cV9/srraPUoiSIF/g&#10;Tj/C5KzYyOMyS7e/gNj9EKnCq3iXAO2zUSGPjwoKrBD7k8XDh3oQRLl9XDzfvdwniJqE+/CqSJdr&#10;LXcUE8kGlIBfwBwp6Giv/rCODDudFfF8Nr/+iCeKxPVw5FPGIwM1J48U0wxmENR08Jsp46ziyAFb&#10;tJrOeVoZ+RoTKyadp5v1BZop8pBnl+ePNpn3KkYNPg2fTDUuGF4ZVg+Wd+D7KpqIjN9+/dW3f/v9&#10;N3/6+9t//cUzfg5hwuwr4joS3EvRNmUkovWjOUkWH8iRZUcShxafT692Fz/rcfyKtGpCfar/MQlr&#10;GEUIUP8YnCJBN1xCKgKP2/0FuOTuEvxjcwm5VlJkdgyhoPM4zlekOI2WTGe7LiDL2qy3Z6PZGP8x&#10;ZYw52k/KKPM9Di0oMY4ztxlc7sLwwRYotlh2P0E1YpgbZvd+EHHc+Gj3OjEotw2JxN+rLfX/2O4x&#10;j28xfDXM8qMxTMD0ttwVP1r+R8v3jk0n7yLim7LQivhQ9g4J+cbwP4b8j6nOe9dRZcZ/ZzWVgiLc&#10;KqoAoB2gv6iqFlOB4n5QMNE7B9TZ3A0KpnPYGrCTNJnrZlB8WraRmtMqxVR9oimmSjFh0+GOukhQ&#10;JNqC8nmL7BeU5DwVgYXzAPBhPyiQfpAITE25+JxQ26UiL5jF7ZRxNEM14bsnLOj6vIPiuoPg6sMS&#10;yKr+8+bNuy9/+/avf/z23//ESrIRX3U5vH+eJr/MvV36aBXvLhcP8z0UftiAgDXq8onzb0rGDzSb&#10;wnnIPTYjHSPTiGWKBS7iLGvW5IpaTciHtJegL3xBHSKAreQpudnBoxb6zQ7KHGjrUpNpn+bYFA2B&#10;Bmg0EAow/vBgGIWDYQ6x0zkYxemMmTMxmOOOmdI9kEonGwq2TGBDatvOsVBPwVCY4cAEc+wmixC6&#10;QIB54sQFjMLBMMeBjVb9kUxY79AaQ2tAreKj7jQChZVmB6Fb6AJ+nur3RZtJlO+Tq/N18uniC2s0&#10;c6uXBiQIBQO5zU7AhvVY2NpwB6Q7krHg9kmW0HUE8Rhg3dh6cYNPo5SBRAWNmCHHKeJbgMY2e3HL&#10;DJtFIkixpMY3TGBd9+Lm5ZORChomaNGrG34vZpKrhYNYtmlVYWhovXjb1k20KOrUFlF6VC9mCBeo&#10;w8jSIbajja8J7oYD9uK2Zggadk2bYMNfe3HLDMs9mKBtkA33ruAG4aND643BOLnWSLk5WE1Eq4E7&#10;ffho/pj2KquBi0cOGCPmkR/ZnURAfThdvtpn68uVtf1xl/0udm7TAG7s3HqFlWYYhoz8+J3bW27W&#10;+x/jJo+IuCtfZjgTn8/QzB4ueZHyZVeR1vHt7eHskVHkB/MJpcJoBl07+XQcReF8Dnk0uMpcYfuX&#10;zkT7JioVBMEsnEsUgHxvBifuEr66aEIao3w1n1ESMYSo78M55WQ+ozxSDVnoEbK5mylq4s+mk9mE&#10;QtgsGs9Artp6+lRgSyOIZn6oYFfgDaRLA/ZMFapxNAeqLlOPZ/d/MZNVOGSBNGWINCcBuI3iGnKI&#10;Ao/mbpDGjqBSc24VhGEwdysNiJqvJmEwo+2xz4xphlPksO32iClD+HoPIXwfp5IaKwVE5RHzhGAM&#10;SToUE/54pvfEslqg7JkNA95SgCrfb3bVOmJOgVDRDgpU5bV8cjIOh1S4Z/H1noPjkB09rgefZh/w&#10;4XhiUOjJZ/sy5G25HBrnczyAW0Q9CxbKps4TlPJJCGWYmsnZs7yXz0OE5X2dRQ4MBl/5XmZUl9zD&#10;3oxSiHK5gkM+q7iaayhp0zgl6jUxpBzRhtHvFoodYwSBfBJJEbCEFXkrn/aoHoJN/gVNuY6hKz2E&#10;E2z/u5//l21PaoN98JtgvjkbrNcCdC3m9mqBSgWgmj1hUwFMIBBhJ1nBA0WY268A1Hg6CaiPKGbc&#10;mf5zCBjPILFmpjrHV/D7Kpq75fs8UkfhYyg5raTK2Xg8HUvU7V5OBFciaXs4hjEFKbfospMOFEZj&#10;6JQfLQGY77qicOJjuxjt7KglHTMpCsNQ4m+nHBTIISCBA590c43yCvQhmNrSmJ77kEnqBTmTKaco&#10;UBFUVg4lUYU1SD3CiXREutdTkbb7pEhnxlpF7uxVKLmr6NYnkbIqmV/lUSeBIVg5JIEBfKJKG5sd&#10;XMbGhYtLl+/t9iFtjVPqEOjB0nmj+VN9p9eGKTqLQhYrzbH6N8JMWPyJPi4UNEwOeQeDESgmmMgy&#10;g53Q+1zN11DhV0RVoyvgIQuQObYghK4lMVmAyLwmnU2aL/RyS11wYiILh0yWHKgcYeOg8dwKwh2w&#10;Ij6fghHcw2+BDlkxIwIqFexMEzqUFaAsmKBuCuN000YUcDvdpinQIczLnLoYmGxNZrIABjdXcFBn&#10;Ph+xlrx160wo8fi6zXeDm3xZfmdbEXT7WlTUBR2Enq4gG/7BsdHR4GcLVaJw7FxC3dCzgmqIQgpM&#10;NaIMpTW5oecpihp+hn0n8DAKtg2bUgLSnxYJYVYEYCcKxuRsVG5gRwpcwtco8IG5spcG6YLWMsvU&#10;jYLMgS2gIg6fE4+aG5ilHdpwbs09a5TEPtzAtZXD1w9UJeJeWf+pir730Lg2fuhwqFocVp+xRvvw&#10;hSLs73d+3QOOP/i6B/dVyztH8Ns8KRQ/3FGRP6YbPHAQI57eeWCgiFvTK+pMi33eq11Hs3s7snIc&#10;5/QDQ/SJ7nVyZBfJO42GipujZRduxVIJJZ3qxk1X0ugUuJdtGux4YQUvg1Vy8G42eLDbaaIPKkTU&#10;w0Y7qobFN2y022GmL+btVCrKaDdOoDLWIoE93cFIRJFO5TQcJSNquKLogBl/u4Sqcau6h3HN5U55&#10;P63Tpvgug3JrOcloc/etE3fAvQ+30eCKpBunLs6wVUJlpnHTTcs+D4bGIQ13PIUVR4O2u4PuJ8wL&#10;FWF9vAzjnLtN9HvCPtQ8uLza0xkwOfbArzwc1qj44MgRtxwzUTO4j2/4KTBr08kxB8lESZbpFiFU&#10;xPmtm/vA2S1x7nanAMODNltX7Lx3O/I+cKntw0lZlc5T5RGbUD5ejYMmlALnaGtCNXOf7iJZ4j2l&#10;MyYJlz1DW0Q7FDm1amL7G1XIdrZkEPF2VyNqQR3RW+lVid8F7EbBzsgMBSdwk8Lh6oklbvbdPrVV&#10;cznDFfd0CEk7tMmTpURWGyOi5K+OqAvqhN7OFgW9C9QJPZ6OQTZgXzLsBw7Bbd8WZdwdQCfcEp+s&#10;LmA/0Ak3Hkjo2Gf1RFygbuhlz7bRO0AHoa8ZNqPvgjqip32kjqgfOgi9/EGWWmjUebk4gQmYJlu3&#10;3LM1xkqwthE5QN24tyKT4dMB2kR/MPw1UvLu8GcPF54COsyAy5uYUwlUUlWT3PQK1JohaBg33aAR&#10;YKNI6cVtVyqCxwXalKZFjIyqHZG0XMFfKoKxhdhEf1BZjVqhR1mcpFHWJUuW0qcL2uSpZcmCiKqi&#10;OvouqBN6STFtRC5QJ/R2lWa4ZxOke0ntUCf0tqoEkQu0if6gPTRqqm57sIcLT/BnP2iDoiLRgJu1&#10;o2UDbQGxVm8KKqjiaAe0+uDYJNTgstrsJWCXnILfBdqUqkWMnPgAIi6NatFNgpXpk1gIk4NKq5dx&#10;3TqzaltZcD/QabmS4VApLMhdoG7ordrZoHeADkKv5A8SkQ6lYu8Gu1Gw63OzAiewEwXLFgR/P7CJ&#10;+6C1NfsA3fam+IdCimpv4Ql+FcE+bOWZLW0D2wusb6wgPv1UUxuVnJbVTi0l4JedBgtnaxiC7hhF&#10;FisfEcOuE5YEvWxO9FOQOSCWysZuQmlNeM2Og03h9rRnUzLacwLXrAq+freP9uDvSerTZP7bl/gH&#10;K6vf4bn69z4f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EAAAW0NvbnRlbnRfVHlwZXNdLnhtbFBLAQIUAAoAAAAAAIdO4kAAAAAAAAAAAAAA&#10;AAAGAAAAAAAAAAAAEAAAAGgPAABfcmVscy9QSwECFAAUAAAACACHTuJAihRmPNEAAACUAQAACwAA&#10;AAAAAAABACAAAACMDwAAX3JlbHMvLnJlbHNQSwECFAAKAAAAAACHTuJAAAAAAAAAAAAAAAAABAAA&#10;AAAAAAAAABAAAAAAAAAAZHJzL1BLAQIUABQAAAAIAIdO4kBJqj1+2gAAAAoBAAAPAAAAAAAAAAEA&#10;IAAAACIAAABkcnMvZG93bnJldi54bWxQSwECFAAUAAAACACHTuJA+s/zqxMOAAA3VAAADgAAAAAA&#10;AAABACAAAAApAQAAZHJzL2Uyb0RvYy54bWxQSwUGAAAAAAYABgBZAQAArhEAAAAA&#10;">
                <o:lock v:ext="edit" aspectratio="f"/>
                <v:group id="组合 5" o:spid="_x0000_s1026" o:spt="203" style="position:absolute;left:1957;top:2184;height:1143;width:6673;" coordorigin="1273,2171" coordsize="6673,114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7" o:spid="_x0000_s1026" o:spt="202" type="#_x0000_t202" style="position:absolute;left:1291;top:2171;height:1143;width:6655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出生年日：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1991-10-01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话：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130-1300-0000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60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最高学历：学士学位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HYPERLINK "mailto:123456@qq.com"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docer@qq.com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firstLine="22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住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广东广州市</w:t>
                          </w:r>
                        </w:p>
                        <w:p>
                          <w:pPr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 w:val="0"/>
                              <w:bCs w:val="0"/>
                              <w:color w:val="1F4E79" w:themeColor="accent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jc w:val="left"/>
                            <w:rPr>
                              <w:rFonts w:hint="eastAsia" w:ascii="微软雅黑" w:hAnsi="微软雅黑" w:eastAsia="微软雅黑"/>
                              <w:color w:val="2F5597" w:themeColor="accent5" w:themeShade="BF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group id="组合 21" o:spid="_x0000_s1026" o:spt="203" style="position:absolute;left:1273;top:2319;height:811;width:3884;" coordorigin="1391,1799" coordsize="3884,81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" o:spid="_x0000_s1026" o:spt="2" style="position:absolute;left:1391;top:1799;height:259;width:259;v-text-anchor:middle;" fillcolor="#FFFFFF [3212]" filled="t" stroked="f" coordsize="21600,21600" arcsize="0.166666666666667" o:gfxdata="UEsDBAoAAAAAAIdO4kAAAAAAAAAAAAAAAAAEAAAAZHJzL1BLAwQUAAAACACHTuJAw32967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dz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fb3r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6" o:spid="_x0000_s1026" o:spt="2" style="position:absolute;left:1391;top:2351;height:259;width:259;v-text-anchor:middle;" fillcolor="#FFFFFF [3212]" filled="t" stroked="f" coordsize="21600,21600" arcsize="0.166666666666667" o:gfxdata="UEsDBAoAAAAAAIdO4kAAAAAAAAAAAAAAAAAEAAAAZHJzL1BLAwQUAAAACACHTuJAwDMx8L0AAADb&#10;AAAADwAAAGRycy9kb3ducmV2LnhtbEWPzWrDQAyE74W8w6JAbvU6hbTFzSaHkJAcSsE/DyC8im3s&#10;1RrvNnHePjoUepOY0cyn7X52g7rRFDrPBtZJCoq49rbjxkBVnl4/QYWIbHHwTAYeFGC/W7xsMbP+&#10;zjnditgoCeGQoYE2xjHTOtQtOQyJH4lFu/rJYZR1arSd8C7hbtBvafquHXYsDS2OdGip7otfZ4CO&#10;H9dG56efuT5Xtux1tRm+e2NWy3X6BSrSHP/Nf9cXK/hCL7/IAHr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zH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16" o:spid="_x0000_s1026" o:spt="2" style="position:absolute;left:5016;top:1799;height:259;width:259;v-text-anchor:middle;" fillcolor="#FFFFFF [3212]" filled="t" stroked="f" coordsize="21600,21600" arcsize="0.166666666666667" o:gfxdata="UEsDBAoAAAAAAIdO4kAAAAAAAAAAAAAAAAAEAAAAZHJzL1BLAwQUAAAACACHTuJArDEYcLcAAADc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2cL+D4TLpC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MRhw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roundrect id="圆角矩形 20" o:spid="_x0000_s1026" o:spt="2" style="position:absolute;left:5016;top:2351;height:259;width:259;v-text-anchor:middle;" fillcolor="#FFFFFF [3212]" filled="t" stroked="f" coordsize="21600,21600" arcsize="0.166666666666667" o:gfxdata="UEsDBAoAAAAAAIdO4kAAAAAAAAAAAAAAAAAEAAAAZHJzL1BLAwQUAAAACACHTuJAX60KHLYAAADb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6fw/SUc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+tChy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group id="_x0000_s1026" o:spid="_x0000_s1026" o:spt="203" style="position:absolute;left:1317;top:2366;height:692;width:3796;" coordorigin="1317,2366" coordsize="3796,69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26" o:spid="_x0000_s1026" o:spt="203" style="position:absolute;left:4939;top:2371;height:687;width:174;" coordorigin="4931,2058" coordsize="174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20" o:spid="_x0000_s1026" o:spt="100" style="position:absolute;left:4943;top:2058;height:156;width:154;" fillcolor="#7AC9D1" filled="t" stroked="f" coordsize="60,60" o:gfxdata="UEsDBAoAAAAAAIdO4kAAAAAAAAAAAAAAAAAEAAAAZHJzL1BLAwQUAAAACACHTuJA8HnymL8AAADb&#10;AAAADwAAAGRycy9kb3ducmV2LnhtbEWPQWvCQBSE70L/w/IKvekmQVRSVymFQg8lGLXQ4yP7mgSz&#10;b8PuJqb++m6h4HGYmW+Y7X4ynRjJ+daygnSRgCCurG65VnA+vc03IHxA1thZJgU/5GG/e5htMdf2&#10;yiWNx1CLCGGfo4ImhD6X0lcNGfQL2xNH79s6gyFKV0vt8BrhppNZkqykwZbjQoM9vTZUXY6DUVCu&#10;y8+vdDzcXtrC9d3yYzjfLoVST49p8gwi0BTu4f/2u1aQLeHvS/wB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8pi/&#10;AAAA2wAAAA8AAAAAAAAAAQAgAAAAIgAAAGRycy9kb3ducmV2LnhtbFBLAQIUABQAAAAIAIdO4kAz&#10;LwWeOwAAADkAAAAQAAAAAAAAAAEAIAAAAA4BAABkcnMvc2hhcGV4bWwueG1sUEsFBgAAAAAGAAYA&#10;WwEAALgDAAAAAA==&#10;" path="m44,36c40,40,40,44,36,44c32,44,28,40,24,36c20,32,16,28,16,24c16,20,20,20,24,16c28,12,16,0,12,0c8,0,0,12,0,12c0,20,8,36,16,44c24,52,40,60,48,60c48,60,60,52,60,48c60,44,48,32,44,36e">
                        <v:path o:connectlocs="44,36;36,44;24,36;16,24;24,16;12,0;0,12;16,44;48,60;60,48;44,36" o:connectangles="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21" o:spid="_x0000_s1026" o:spt="100" style="position:absolute;left:4931;top:2623;flip:x;height:122;width:174;" fillcolor="#7AC9D1" filled="t" stroked="f" coordsize="302,208" o:gfxdata="UEsDBAoAAAAAAIdO4kAAAAAAAAAAAAAAAAAEAAAAZHJzL1BLAwQUAAAACACHTuJAUTWAL8AAAADb&#10;AAAADwAAAGRycy9kb3ducmV2LnhtbEWP3WrCQBSE7wu+w3KE3hTdmAsr0VWKIKbYi5r6AMfsMQnN&#10;ng3ZNT8+fbdQ6OUwM98wm91gatFR6yrLChbzCARxbnXFhYLL12G2AuE8ssbaMikYycFuO3naYKJt&#10;z2fqMl+IAGGXoILS+yaR0uUlGXRz2xAH72Zbgz7ItpC6xT7ATS3jKFpKgxWHhRIb2peUf2d3o+B+&#10;fnu/fr48Xo9DelsN2cd46o6ZUs/TRbQG4Wnw/+G/dqoVxEv4/RJ+gN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NYAv&#10;wAAAANsAAAAPAAAAAAAAAAEAIAAAACIAAABkcnMvZG93bnJldi54bWxQSwECFAAUAAAACACHTuJA&#10;My8FnjsAAAA5AAAAEAAAAAAAAAABACAAAAAPAQAAZHJzL3NoYXBleG1sLnhtbFBLBQYAAAAABgAG&#10;AFsBAAC5AwAAAAA=&#10;" path="m0,208l94,123,151,170,208,123,302,208,0,208m217,114l302,48,302,189,217,114m0,189l0,48,85,114,0,189m151,152l0,29,0,0,302,0,302,29,151,152m151,152l151,152e">
  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任意多边形 11" o:spid="_x0000_s1026" o:spt="100" style="position:absolute;left:1317;top:2366;height:168;width:168;" fillcolor="#7AC9D1" filled="t" stroked="f" coordsize="341,341" o:gfxdata="UEsDBAoAAAAAAIdO4kAAAAAAAAAAAAAAAAAEAAAAZHJzL1BLAwQUAAAACACHTuJA4ZlFpb0AAADb&#10;AAAADwAAAGRycy9kb3ducmV2LnhtbEWPT4vCMBDF74LfIYzgzab2sErXKCKIHhbBrpe9zTZj07WZ&#10;lCb+/fRGEPb4ePN+b95scbONuFDna8cKxkkKgrh0uuZKweF7PZqC8AFZY+OYFNzJw2Le780w1+7K&#10;e7oUoRIRwj5HBSaENpfSl4Ys+sS1xNE7us5iiLKrpO7wGuG2kVmafkiLNccGgy2tDJWn4mzjG6vN&#10;8c/+PtqvU/GDZrqpdvtsqdRwME4/QQS6hf/jd3qrFWQTeG2JAJ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UWlvQAA&#10;ANsAAAAPAAAAAAAAAAEAIAAAACIAAABkcnMvZG93bnJldi54bWxQSwECFAAUAAAACACHTuJAMy8F&#10;njsAAAA5AAAAEAAAAAAAAAABACAAAAAMAQAAZHJzL3NoYXBleG1sLnhtbFBLBQYAAAAABgAGAFsB&#10;AAC2A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100" style="position:absolute;left:1983;top:2936;height:162;width:201;" fillcolor="#7AC9D1" filled="t" stroked="f" coordsize="228,185" o:gfxdata="UEsDBAoAAAAAAIdO4kAAAAAAAAAAAAAAAAAEAAAAZHJzL1BLAwQUAAAACACHTuJA6S8nMrgAAADb&#10;AAAADwAAAGRycy9kb3ducmV2LnhtbEVPS4vCMBC+C/sfwix401QFka7Rg7Cw4sH1ddjb0IxttZmU&#10;ZKzuvzcHwePH954vH65RHYVYezYwGmagiAtvay4NHA/fgxmoKMgWG89k4J8iLBcfvTnm1t95R91e&#10;SpVCOOZooBJpc61jUZHDOPQtceLOPjiUBEOpbcB7CneNHmfZVDusOTVU2NKqouK6vzkDslmd15ff&#10;U5jSn95S53lSCBvT/xxlX6CEHvIWv9w/1sA4rU9f0g/Q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S8nMrgAAADbAAAA&#10;DwAAAAAAAAABACAAAAAiAAAAZHJzL2Rvd25yZXYueG1sUEsBAhQAFAAAAAgAh07iQDMvBZ47AAAA&#10;OQAAABAAAAAAAAAAAQAgAAAABwEAAGRycy9zaGFwZXhtbC54bWxQSwUGAAAAAAYABgBbAQAAsQMA&#10;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372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8482330</wp:posOffset>
                </wp:positionV>
                <wp:extent cx="6469380" cy="8331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，做事认真负责，几年的销售管理工作经历，且多次参加企业管理课程的专题培训，让本人对企业的经营运作管理有丰富的经验，能妥善处理各种突发事件，有较强组织协调能力、执行能力及交际能力，抗压能力强，我觉得现在具备充分的条件面对各种压力和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667.9pt;height:65.6pt;width:509.4pt;z-index:-1151853568;mso-width-relative:page;mso-height-relative:page;" filled="f" stroked="f" coordsize="21600,21600" o:gfxdata="UEsDBAoAAAAAAIdO4kAAAAAAAAAAAAAAAAAEAAAAZHJzL1BLAwQUAAAACACHTuJAczFpzd0AAAAN&#10;AQAADwAAAGRycy9kb3ducmV2LnhtbE2PS0/DMBCE70j8B2uRuLV2UvpK41QoUoWE6KGlF25O7CZR&#10;7XWI3Qf8epYT3HZ3RrPf5Oubs+xihtB5lJCMBTCDtdcdNhIO75vRAliICrWyHo2ELxNgXdzf5SrT&#10;/oo7c9nHhlEIhkxJaGPsM85D3Rqnwtj3Bkk7+sGpSOvQcD2oK4U7y1MhZtypDulDq3pTtqY+7c9O&#10;wmu52apdlbrFty1f3o7P/efhYyrl40MiVsCiucU/M/ziEzoUxFT5M+rArITRck7okYTJZEoTWZZp&#10;QvUqOj3N5gJ4kfP/LYofUEsDBBQAAAAIAIdO4kAZgK9qPQIAAGYEAAAOAAAAZHJzL2Uyb0RvYy54&#10;bWytVMFOGzEQvVfqP1i+l01IoCRig1IQVSVUkGjVs+P1sivZHtd22KUf0P4Bp15673fxHX32JgHR&#10;Hjj04h3PjGfmvZnZ45PeaHarfGjJlny8N+JMWUlVa29K/vnT+ZsjzkIUthKarCr5nQr8ZPH61XHn&#10;5mqfGtKV8gxBbJh3ruRNjG5eFEE2yoiwR05ZGGvyRkRc/U1RedEhutHF/mh0WHTkK+dJqhCgPRuM&#10;fBPRvyQg1XUr1RnJtVE2DlG90iICUmhaF/giV1vXSsbLug4qMl1yII35RBLIq3QWi2Mxv/HCNa3c&#10;lCBeUsIzTEa0Fkl3oc5EFGzt279CmVZ6ClTHPUmmGIBkRoBiPHrGzXUjnMpYQHVwO9LD/wsrP95e&#10;edZWJZ9xZoVBwx/ufzz8/P3w6zubJXo6F+bwunbwi/076jE0W32AMqHua2/SF3gY7CD3bkeu6iOT&#10;UB5OD2eTI5gkbEeTyXg/s188vnY+xPeKDEtCyT2alzkVtxchohK4bl1SMkvnrda5gdqyDhkmB6P8&#10;YGfBC23xMGEYak1S7Ff9BtiKqjvg8jQMRnDyvEXyCxHilfCYBNSLXYmXOGpNSEIbibOG/Ld/6ZM/&#10;GgQrZx0mq+Th61p4xZn+YNG62Xg6RdiYL9ODt+CB+aeW1VOLXZtTwvCOsZVOZjH5R70Va0/mC1Zq&#10;mbLCJKxE7pLHrXgah3nHSkq1XGYnDJ8T8cJeO5lCD3Qu15HqNjOdaBq42bCH8csN2KxKmu+n9+z1&#10;+Ht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MWnN3QAAAA0BAAAPAAAAAAAAAAEAIAAAACIA&#10;AABkcnMvZG93bnJldi54bWxQSwECFAAUAAAACACHTuJAGYCvaj0CAABm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，做事认真负责，几年的销售管理工作经历，且多次参加企业管理课程的专题培训，让本人对企业的经营运作管理有丰富的经验，能妥善处理各种突发事件，有较强组织协调能力、执行能力及交际能力，抗压能力强，我觉得现在具备充分的条件面对各种压力和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656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7091680</wp:posOffset>
                </wp:positionV>
                <wp:extent cx="6538595" cy="8763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英语国家四级，能熟练的进行听、说、读、写，能很好的阅读和简单翻译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具备很强的策划能力，熟悉各类媒体运作方式，有大型市场活动推广成功经验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，熟悉互联网推广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计算机水平良好，熟练使用WPS、Office办公软件，美化制作PPT。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558.4pt;height:69pt;width:514.85pt;z-index:-1151860736;mso-width-relative:page;mso-height-relative:page;" filled="f" stroked="f" coordsize="21600,21600" o:gfxdata="UEsDBAoAAAAAAIdO4kAAAAAAAAAAAAAAAAAEAAAAZHJzL1BLAwQUAAAACACHTuJAP1SP/N0AAAAN&#10;AQAADwAAAGRycy9kb3ducmV2LnhtbE2PzU7DMBCE70i8g7VI3FrHgZYkxKlQpAoJ0UNLL9yc2E0i&#10;7HWI3R94epYT3HZ3RrPflKuLs+xkpjB4lCDmCTCDrdcDdhL2b+tZBixEhVpZj0bClwmwqq6vSlVo&#10;f8atOe1ixygEQ6Ek9DGOBeeh7Y1TYe5Hg6Qd/ORUpHXquJ7UmcKd5WmSLLlTA9KHXo2m7k37sTs6&#10;CS/1eqO2Teqyb1s/vx6exs/9+0LK2xuRPAKL5hL/zPCLT+hQEVPjj6gDsxJm+QOhRxKEWNJElvxO&#10;5MAaOqWL+wx4VfL/LaofUEsDBBQAAAAIAIdO4kBmtjYlPgIAAGgEAAAOAAAAZHJzL2Uyb0RvYy54&#10;bWytVM1u2zAMvg/YOwi6r07apj9BnSJr0WFAsRbohp0VWY4NSKImKbW7B9jeYKdddt9z9Tn2SU7S&#10;oNuhh11kiqRIfh9Jn533RrN75UNLtuTjvRFnykqqWrss+aePV29OOAtR2EposqrkDyrw89nrV2ed&#10;m6p9akhXyjMEsWHauZI3MbppUQTZKCPCHjllYazJGxFx9cui8qJDdKOL/dHoqOjIV86TVCFAezkY&#10;+Tqif0lAqutWqkuSK6NsHKJ6pUUEpNC0LvBZrraulYw3dR1UZLrkQBrziSSQF+ksZmdiuvTCNa1c&#10;lyBeUsIzTEa0Fkm3oS5FFGzl279CmVZ6ClTHPUmmGIBkRoBiPHrGzV0jnMpYQHVwW9LD/wsrP9zf&#10;etZWmAT03QqDjj/++P748/fjr28MOhDUuTCF352DZ+zfUg/njT5AmXD3tTfpC0QMdtD7sKVX9ZFJ&#10;KI8mByeT0wlnEraT46ODUea/eHrtfIjvFBmWhJJ7tC+zKu6vQ0QlcN24pGSWrlqtcwu1ZR0yHExG&#10;+cHWghfa4mHCMNSapNgv+jWwBVUPwOVpGI3g5FWL5NcixFvhMQuAgm2JNzhqTUhCa4mzhvzXf+mT&#10;P1oEK2cdZqvk4ctKeMWZfm/RvNPx4WEaxnw5nBzv4+J3LYtdi12ZC8L4jrGXTmYx+Ue9EWtP5jOW&#10;ap6ywiSsRO6Sx414EYeJx1JKNZ9nJ4yfE/Ha3jmZQg90zleR6jYznWgauFmzhwHMDVgvS5rw3Xv2&#10;evpBz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1SP/N0AAAANAQAADwAAAAAAAAABACAAAAAi&#10;AAAAZHJzL2Rvd25yZXYueG1sUEsBAhQAFAAAAAgAh07iQGa2NiU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英语国家四级，能熟练的进行听、说、读、写，能很好的阅读和简单翻译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具备很强的策划能力，熟悉各类媒体运作方式，有大型市场活动推广成功经验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，熟悉互联网推广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计算机水平良好，熟练使用WPS、Office办公软件，美化制作PPT。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1270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1632585</wp:posOffset>
                </wp:positionV>
                <wp:extent cx="6435090" cy="12433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2013年9月-2017年6月              毕业于华南财经大学             市场营销专业（本 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市场营销、经济法、消费者行为学、国际市场营销、市场调查、基础会计、金融概论、企业销售策划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市场调查与预测、分销渠道管理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现代推销技术、营销创新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广告理论与实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2017年6月-2018年6月              卓越教育 /工商管理课程培训 / 获工商管理从业资格证书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128.55pt;height:97.9pt;width:506.7pt;z-index:-1151854592;mso-width-relative:page;mso-height-relative:page;" filled="f" stroked="f" coordsize="21600,21600" o:gfxdata="UEsDBAoAAAAAAIdO4kAAAAAAAAAAAAAAAAAEAAAAZHJzL1BLAwQUAAAACACHTuJAWNqkxN0AAAAL&#10;AQAADwAAAGRycy9kb3ducmV2LnhtbE2PzU7DMBCE70i8g7VI3FonEWmbEKdCkSokBIeWXrhtkm0S&#10;Ya9D7P7A02NO5Tia0cw3xfpitDjR5AbLCuJ5BIK4se3AnYL9+2a2AuE8covaMin4Jgfr8vamwLy1&#10;Z97Saec7EUrY5aig937MpXRNTwbd3I7EwTvYyaAPcupkO+E5lBstkyhaSIMDh4UeR6p6aj53R6Pg&#10;pdq84bZOzOpHV8+vh6fxa/+RKnV/F0ePIDxd/DUMf/gBHcrAVNsjt05oBbNsGdC9giRdxiBCIovT&#10;BYhawUOaZCDLQv7/UP4CUEsDBBQAAAAIAIdO4kBg3hO6OwIAAGcEAAAOAAAAZHJzL2Uyb0RvYy54&#10;bWytVM1uEzEQviPxDpbvZPOzLTTKpgqNipAqWikgzo7Xm13Jf9hOd8sDwBtw4sKd58pz8NmbpFHh&#10;0AMX73hmPDPfNzM7u+yUJPfC+cbogo4GQ0qE5qZs9Kagnz5ev3pDiQ9Ml0waLQr6IDy9nL98MWvt&#10;VIxNbWQpHEEQ7aetLWgdgp1mmee1UMwPjBUaxso4xQKubpOVjrWIrmQ2Hg7Ps9a40jrDhffQLnsj&#10;3Ud0zwloqqrhYmn4Vgkd+qhOSBYAydeN9XSeqq0qwcNtVXkRiCwokIZ0IgnkdTyz+YxNN47ZuuH7&#10;EthzSniCSbFGI+kx1JIFRrau+SuUargz3lRhwI3KeiCJEaAYDZ9ws6qZFQkLqPb2SLr/f2H5h/s7&#10;R5qyoDklmik0fPfj++7n792vbySP9LTWT+G1svAL3VvTYWgOeg9lRN1VTsUv8BDYQe7DkVzRBcKh&#10;PM8nZ8MLmDhso3E+mUwS/dnjc+t8eCeMIlEoqEP3Eqns/sYHlALXg0vMps11I2XqoNSkRQpkSA+O&#10;FryQGg8jiL7YKIVu3e2RrU35AGDO9JPhLb9ukPyG+XDHHEYBBWNZwi2OShokMXuJktq4r//SR390&#10;CFZKWoxWQf2XLXOCEvleo3cXozxH2JAu+dnrMS7u1LI+teitujKY3hHW0vIkRv8gD2LljPqMnVrE&#10;rDAxzZG7oOEgXoV+4LGTXCwWyQnTZ1m40SvLY+iezsU2mKpJTEeaem727GH+UgP2uxIH/PSevB7/&#10;D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NqkxN0AAAALAQAADwAAAAAAAAABACAAAAAiAAAA&#10;ZHJzL2Rvd25yZXYueG1sUEsBAhQAFAAAAAgAh07iQGDeE7o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2013年9月-2017年6月              毕业于华南财经大学             市场营销专业（本 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市场营销、经济法、消费者行为学、国际市场营销、市场调查、基础会计、金融概论、企业销售策划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市场调查与预测、分销渠道管理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现代推销技术、营销创新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广告理论与实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2017年6月-2018年6月              卓越教育 /工商管理课程培训 / 获工商管理从业资格证书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860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4958715</wp:posOffset>
                </wp:positionV>
                <wp:extent cx="6478270" cy="1663700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2017年6月-2018年5月              深圳优胜教育科技公司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市场拓展专员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负责公办学校渠道的日常维护，主动挖掘潜在客户并向潜在客户资源邀约到公司咨询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开拓银行-机构-高端会所等市场渠道，搭建平台，资源互换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了解客户需求，通过专业的沟通收集教育行业客户信息，辅助销售完成既定预售目标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管理市场团队，并对团队成员和相关部门进行培训和指导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离职原因：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个人职业规划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390.45pt;height:131pt;width:510.1pt;z-index:-1151858688;mso-width-relative:page;mso-height-relative:page;" filled="f" stroked="f" coordsize="21600,21600" o:gfxdata="UEsDBAoAAAAAAIdO4kAAAAAAAAAAAAAAAAAEAAAAZHJzL1BLAwQUAAAACACHTuJAMVI2qdwAAAAM&#10;AQAADwAAAGRycy9kb3ducmV2LnhtbE2Py07DMBBF90j8gzVI7Fq7VqFJiFOhSBUSgkVLN+yceJpE&#10;2OMQuw/4eswKlqN7dO+Zcn1xlp1wCoMnBYu5AIbUejNQp2D/tpllwELUZLT1hAq+MMC6ur4qdWH8&#10;mbZ42sWOpRIKhVbQxzgWnIe2R6fD3I9IKTv4yemYzqnjZtLnVO4sl0Lcc6cHSgu9HrHusf3YHZ2C&#10;53rzqreNdNm3rZ9eDo/j5/79Tqnbm4V4ABbxEv9g+NVP6lAlp8YfyQRmFczyVVKPClaZyIElIpdy&#10;CaxJqFjKHHhV8v9PVD9QSwMEFAAAAAgAh07iQIaT0Bw/AgAAawQAAA4AAABkcnMvZTJvRG9jLnht&#10;bK1UzW7bMAy+D9g7CLovdtI06YI6Rdagw4BgLdANOyuyXBvQ3ySldvYA2xv0tMvue648xz7JSVp0&#10;O/Swi0yRFMnvI+nzi05Jci+cb4wu6HCQUyI0N2Wj7wr6+dPVmzNKfGC6ZNJoUdCt8PRi/vrVeWtn&#10;YmRqI0vhCIJoP2ttQesQ7CzLPK+FYn5grNAwVsYpFnB1d1npWIvoSmajPJ9krXGldYYL76Fd9ka6&#10;j+heEtBUVcPF0vCNEjr0UZ2QLACSrxvr6TxVW1WCh+uq8iIQWVAgDelEEsjreGbzcza7c8zWDd+X&#10;wF5SwjNMijUaSY+hliwwsnHNX6FUw53xpgoDblTWA0mMAMUwf8bNbc2sSFhAtbdH0v3/C8s/3t84&#10;0pSYhHxMiWYKLd89/Nj9/L379Z1EJShqrZ/B89bCN3TvTAf3g95DGZF3lVPxC0wEdhC8PRIsukA4&#10;lJPx9Gw0hYnDNpxMTqZ5akH2+Nw6H94Lo0gUCurQwUQsu1/5gFLgenCJ2bS5aqRMXZSatEhxcpqn&#10;B0cLXkiNhxFEX2yUQrfu9sjWptwCmDP9dHjLrxokXzEfbpjDOKBgLEy4xlFJgyRmL1FSG/ftX/ro&#10;jy7BSkmL8Sqo/7phTlAiP2j07+1wPEbYkC7j0+kIF/fUsn5q0Rt1aTDBQ6ym5UmM/kEexMoZ9QV7&#10;tYhZYWKaI3dBw0G8DP3QYy+5WCySEybQsrDSt5bH0D2di00wVZOYjjT13OzZwwymBuz3JQ7503vy&#10;evxH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VI2qdwAAAAMAQAADwAAAAAAAAABACAAAAAi&#10;AAAAZHJzL2Rvd25yZXYueG1sUEsBAhQAFAAAAAgAh07iQIaT0Bw/AgAAa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2017年6月-2018年5月              深圳优胜教育科技公司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市场拓展专员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负责公办学校渠道的日常维护，主动挖掘潜在客户并向潜在客户资源邀约到公司咨询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开拓银行-机构-高端会所等市场渠道，搭建平台，资源互换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了解客户需求，通过专业的沟通收集教育行业客户信息，辅助销售完成既定预售目标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管理市场团队，并对团队成员和相关部门进行培训和指导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离职原因：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个人职业规划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041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3383280</wp:posOffset>
                </wp:positionV>
                <wp:extent cx="6589395" cy="15646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56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2018年6月-至今                      广州益尔嘉企业管理公司                 市场推广经理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1、负责本区域学术推广工作的策划、组织、协调，并对本区域的市场活动进行评估；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组织召开区域大型学术会议和赞助性学术会议，组织并指导办事处开展院科会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协助产品经理做好所辖区域的相关医学事务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信息收集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建立本区域的专家网络系统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培训本区域销售人员，解答产品的学术问题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讲解幻灯片和产品知识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负责收集相关产品资料，特别是竞争产品相关信息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，进行分析总结。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266.4pt;height:123.2pt;width:518.85pt;z-index:-1151866880;mso-width-relative:page;mso-height-relative:page;" filled="f" stroked="f" coordsize="21600,21600" o:gfxdata="UEsDBAoAAAAAAIdO4kAAAAAAAAAAAAAAAAAEAAAAZHJzL1BLAwQUAAAACACHTuJAwXpcBd0AAAAL&#10;AQAADwAAAGRycy9kb3ducmV2LnhtbE2PS0/DMBCE70j8B2srcWudpiqpQ5wKRaqQEBxaeuG2id0k&#10;qh8hdh/w61lO5bajHc18U6yv1rCzHkPvnYT5LAGmXeNV71oJ+4/NdAUsRHQKjXdawrcOsC7v7wrM&#10;lb+4rT7vYssoxIUcJXQxDjnnoem0xTDzg3b0O/jRYiQ5tlyNeKFwa3iaJI/cYu+oocNBV51ujruT&#10;lfBabd5xW6d29WOql7fD8/C1/1xK+TCZJ0/Aor7Gmxn+8AkdSmKq/cmpwIyEqcgIPUpYLlI6yCEW&#10;QgCrJWSZSIGXBf+/ofwFUEsDBBQAAAAIAIdO4kCOZJRnPQIAAGcEAAAOAAAAZHJzL2Uyb0RvYy54&#10;bWytVMFOGzEQvVfqP1i+l00gSSFig1IQVSVUkGjVs+P1sivZHtd22KUf0P4Bp15673fxHX32JgHR&#10;Hjj04h3PjGfmvZnZ45PeaHarfGjJlny8N+JMWUlVa29K/vnT+ZtDzkIUthKarCr5nQr8ZPH61XHn&#10;5mqfGtKV8gxBbJh3ruRNjG5eFEE2yoiwR05ZGGvyRkRc/U1RedEhutHF/mg0KzrylfMkVQjQng1G&#10;vonoXxKQ6rqV6ozk2igbh6heaREBKTStC3yRq61rJeNlXQcVmS45kMZ8IgnkVTqLxbGY33jhmlZu&#10;ShAvKeEZJiNai6S7UGciCrb27V+hTCs9BarjniRTDEAyI0AxHj3j5roRTmUsoDq4Henh/4WVH2+v&#10;PGurkk85s8Kg4Q/3Px5+/n749Z1NEz2dC3N4XTv4xf4d9RiarT5AmVD3tTfpCzwMdpB7tyNX9ZFJ&#10;KGfTw6ODI2SRsI2ns8lskukvHp87H+J7RYYloeQe3cukituLEFEKXLcuKZul81br3EFtWYcUB9NR&#10;frCz4IW2eJhADMUmKfarfoNsRdUdgHkaJiM4ed4i+YUI8Up4jAKwYFniJY5aE5LQRuKsIf/tX/rk&#10;jw7BylmH0Sp5+LoWXnGmP1j07mg8AXQW82UyfbuPi39qWT212LU5JUzvGGvpZBaTf9RbsfZkvmCn&#10;likrTMJK5C553IqncRh47KRUy2V2wvQ5ES/stZMp9EDnch2pbjPTiaaBmw17mL/cgM2upAF/es9e&#10;j/+H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BelwF3QAAAAsBAAAPAAAAAAAAAAEAIAAAACIA&#10;AABkcnMvZG93bnJldi54bWxQSwECFAAUAAAACACHTuJAjmSUZz0CAABn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2018年6月-至今                      广州益尔嘉企业管理公司                 市场推广经理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1、负责本区域学术推广工作的策划、组织、协调，并对本区域的市场活动进行评估；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组织召开区域大型学术会议和赞助性学术会议，组织并指导办事处开展院科会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协助产品经理做好所辖区域的相关医学事务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信息收集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建立本区域的专家网络系统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培训本区域销售人员，解答产品的学术问题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讲解幻灯片和产品知识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负责收集相关产品资料，特别是竞争产品相关信息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，进行分析总结。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04512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剪去单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4pt;margin-top:-83.25pt;height:876.95pt;width:607.5pt;z-index:-1655179264;v-text-anchor:middle;mso-width-relative:page;mso-height-relative:page;" fillcolor="#7AC9D1" filled="t" stroked="f" coordsize="7715250,11137265" o:gfxdata="UEsDBAoAAAAAAIdO4kAAAAAAAAAAAAAAAAAEAAAAZHJzL1BLAwQUAAAACACHTuJAR2+UptwAAAAP&#10;AQAADwAAAGRycy9kb3ducmV2LnhtbE2PQU+EMBCF7yb+h2ZMvO22bFxApGwMycaLF9GYeCt0BJS2&#10;hBZ211/vcNLbm5mXN9/LD2czsAUn3zsrIdoKYGgbp3vbSnh7PW5SYD4oq9XgLEq4oIdDcX2Vq0y7&#10;k33BpQotoxDrMyWhC2HMOPdNh0b5rRvR0u3TTUYFGqeW60mdKNwMfCdEzI3qLX3o1Ihlh813NRsJ&#10;Zf0zP9b3y8fx+eu9XJKyemrcRcrbm0g8AAt4Dn9mWPEJHQpiqt1stWeDhE2UplQmrCqO98BWj9gl&#10;tKtJ7dPkDniR8/89il9QSwMEFAAAAAgAh07iQG08UlKoAgAAFgUAAA4AAABkcnMvZTJvRG9jLnht&#10;bK1UTW8TMRC9I/EfLN/pZkPTtFE3VZSoCKmiFQVxdrze7CJ/YTtNypkLBzggceGCxAXBX0D8nKj8&#10;DJ692w8Khx7IwZnZsd+8eZ7x/sFaSXImnG+MLmi+1aNEaG7KRi8K+vzZ4YNdSnxgumTSaFHQc+Hp&#10;wfj+vf2VHYm+qY0shSMA0X60sgWtQ7CjLPO8For5LWOFRrAyTrEA1y2y0rEV0JXM+r3eTrYyrrTO&#10;cOE9vs7aIO0Q3V0ATVU1XMwMXyqhQ4vqhGQBJfm6sZ6OE9uqEjwcV5UXgciCotKQViSBPY9rNt5n&#10;o4Vjtm54R4HdhcKtmhRrNJJeQc1YYGTpmr+gVMOd8aYKW9yorC0kKYIq8t4tbU5rZkWqBVJ7eyW6&#10;/3+w/MnZiSNNWdAdSKKZwo1v3n7fvP+xeffx19cPF5/eXHz+tvn5hSAOsVbWj3Dm1J64zvMwY+Xr&#10;yqn4j5rIOgl8fiWwWAfC8XE4zAf9ARJxxPI8fzjs7wwibHZ93jofHgmjSDQK6nVj86e4xyQvOzvy&#10;IelcdmRZ+ZKSSknc2hmTJJEEWrcR1iVePOWNbMrDRsrkuMV8Kh3BMTCbTPdmeUflj21SkxXI9oe9&#10;yJuh4yt0GkxloZrXC0qYXGCUeHCJozYxQ2qsmHvGfN3mSLAxBRupJmCIZKMKutuLvy6z1NAiatyq&#10;Gq2wnq87qeemPMdtOdO2sbf8sEGGI+bDCXNQAAwx2eEYSyUNaJvOoqQ27vW/vsf9aCdEKVlhDlDS&#10;qyVzghL5WKPR9vLtbcCG5GwPhn047mZkfjOil2pqIGeON8TyZMb9QV6alTPqBR6AScyKENMcuVvx&#10;Omca2vnEE8LFZJK2YVgsC0f61PIIHiXUZrIMpmpCbJ8oVKtO52BcUld1ox3n8aafdl0/Z+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R2+UptwAAAAPAQAADwAAAAAAAAABACAAAAAiAAAAZHJzL2Rv&#10;d25yZXYueG1sUEsBAhQAFAAAAAgAh07iQG08UlKoAgAAFgUAAA4AAAAAAAAAAQAgAAAAKwEAAGRy&#10;cy9lMm9Eb2MueG1sUEsFBgAAAAAGAAYAWQEAAEUGAAAAAA==&#10;" path="m0,0l7715250,0,7715250,0,7715250,11137265,0,11137265xe">
                <v:path textboxrect="0,0,7715250,11137265" o:connectlocs="7715250,5568632;3857625,11137265;0,5568632;3857625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1431290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114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83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5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7AC9D1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6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7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8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9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5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86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20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1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3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6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7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8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6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7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9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90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51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2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5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3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58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100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59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194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5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151838208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Dymts9QBIBALfjBgAOAAAAZHJzL2Uyb0RvYy54&#10;bWzs/V2vXklyJordG/B/IOreXe9a73dBrQONNNIY0NE03DJ8TbFYRVokN83N7irN9eB47jzwhS+M&#10;Axg2DBgG/AeMgf1rrJnzM/xkxhO58sn1visjN8lStaq6gObesVdGRkZGRkZGREb+2X/349s3z/74&#10;8sPj64d3v/1q+s3uq2cv3714+Pb1u+9/+9X/+u//+n9x+erZ48fn7759/ubh3cvffvVPLx+/+u/+&#10;/H/+P/uzH95/83J+ePXw5tuXH54BybvHb354/9uvXn38+P6br79+fPHq5dvnj795eP/yHf743cOH&#10;t88/4tcP33/97YfnPwD72zdfz7vd6esfHj58+/7Dw4uXj4+A/pX98Sti/BBB+PDdd69fvPyrhxd/&#10;ePvy3UfD+uHlm+cfMaTHV6/fP37155na7757+eLjv//uu8eXH5+9+e1XGOnH/P/oBD//Q/r/r//8&#10;z55/8/2H5+9fvX5BEp5HSGjG9Pb563fotKD6q+cfnz/7w4fXK1RvX7/48PD48N3H37x4ePu1DSRz&#10;BKOYdg1v/ubDwx/e57F8/80P378vTMdENVx/MtoXf/fH33149vpbSMK0/+rZu+dvMeX/7b/8x3/+&#10;z//pWYKAPz+8//4bfPY3H97//v3vPhDwvf2Whvzjdx/epn8xmGc/Zs7+U+Hsyx8/PnsB4Hl3uBx3&#10;YPoL/G3aTef5jN8y81+8wgylhtPxfJi+eoYPTtfZ//ZviWCaptL8tJtz26+9768TiYWi8suX5teh&#10;4dc5UzXIrhujdqbdGvPzb74Av7CQHxfpevw06fr9q+fvX2ahfUxiQ+m6LML1f/l//vP/5//27JSn&#10;+If3+aMiWI/fPELGbkjVIJuKaDz/5v2Hx49/8/Lh7bP0w2+/+gCVkFfq8z/+7eNHSCA+9U9Sv48P&#10;b15/+9ev37zJv3z4/h/+8s2HZ398DvXx1/l/STDRRD578+7ZD5DfLNPPXjyHUvwOygjC/vY9Ftbj&#10;u++/evb8zffQti8+fsh9v3tIPWTxT33/1fPHV9ZHRmuy//b1R+jZN6/f/varyy79jz2/eQcCEt+M&#10;U+mnf3j49p/A5w8Ppt4e37/469dA+7fPHz/+7vkH6DMsPGj8j/8e//fdmwfQ+sCfvnr26uHDf7gF&#10;T99DEPDXr579AP2Icfzv/vD8w8uvnr35X76DiFynwyEp1PzL4XjGknz2of7LP9R/efeHt3/5AB5i&#10;fYO6/GP6/uMb//G7Dw9v/zfYGP4i9Yo/PX/3An0bx/jLX340vY2t5cXLv/iL/BmU6PvnH//23e/f&#10;v0jI05y9e/iLP3x8+O51ntuFO2QaBD1ptJ9A4qfp6Prhn//H/+F/+n/8H/8bBf+cJjKRgNUREPzT&#10;7oC1k9TmdN1fTDaKhtgdridTqofjLiPekPyHP7z79n8l4p/49f231PrPv/3ffvXsu7dvIC+Q92fz&#10;9ZzVPxDmpbJaKZUQcwFcd0dMXWQBZDm/ucrOf53+yzP55g9v//uHb21hYPMoK+DRVuV6Hepa+har&#10;6tel9K9hKV2WndbW0HwcXEOHsoZsk37+jS+h6+mUZDabJRfXsW7S+MbwyXvH+S/+8vpXUyL69t5x&#10;PsE0ji2datmpvOc19avA/2sQ+GmCVjdbXPcOGuTRveNy2uE0l/eOw5k2tQv+cX/i1nGdx3cOk2Rf&#10;H7bvFpvGtoNfZfpXe6g6AUzT2WX6v/6f/vf/9X/8f/3X/+v/8OyUdWJlDD37+OO/eUiHQVfw984D&#10;p2OyfLJon66m9VyyD2egzSr9agfJDZtIzKGAUJ/2MHFE3IH8hkn+8cd/+JFm3r9i6xxnHDPU/+Rs&#10;c6hF06+VLJ5c5miYh2XxOu1dFvfnxkQ/7CfaF78KYzo3frmj4p+uMF5vCCN9SWWnjwrjPB0vwJft&#10;2X2rGPcX6GDaullOf9WMX8hv8acqjJfitKC74phlqNqhuavd2Zfn6XAEiiR+e3MfL0etI4XvfD0k&#10;Tft02bvvPfjVR/evx0dHl/6X9eJfykGLQY9Tls1RJ/7psDMn3f7SKt3rZYaxkZTueVriGh7zuJz2&#10;WBX442E65p6Tg//fMuixblrWTBvy+CkcmklVtkbTNJFfwxvVdGPobsFfj+BmYtkJxtMnqYrKW2Kn&#10;0qcb8H94/+H196/gnjY/Dp3IP5U3ecaRZs381g8WtRIW5h+PB8rdr8x/9/3t4NU0l+jVclxIPhru&#10;haPnhSL5p0vrlflV8ktsxOPScPbekPw2ijIu+ZfdMa/kxUD5lflr5pf9sZb8fHaobMJx5l/3vt39&#10;qnbuq50bHjNEAT9Z7Uy7MxwWUF6/in5KQbqn9IuP6P/3X/7Lf/2P/4d//r//n/+n/+//O+UuTKv4&#10;U2Ll4/u/fXjxj4/P3j385avn775/+ReP7+FdrM0F7hO2yO4coKbrOcXVk0U4I+4lkzRfaUnuT63H&#10;/sUfLMshEeKZDSm2azkOgL3yn178+A4/pu/wE9x3SCYyj+b7h8eUhjPv5zm5CUDBvD9ezpkG2J34&#10;OtboNJ/MCdZtNO8OR4wo9XR2O6TXaII5PbHRZY/4d2JRt9H+eNxZbhHGtrcweq/RFcMwt958wZiy&#10;qdVrc9wlcyqPKE7cfN2xzfl8urhfZpPfWMF2yp5Pu+M+NEWpCbuZ9ns71veGczjNhzkPZ7peDzBB&#10;A7w+75EIY20uh0Ox3zeHc0ZymNE2IVPMbKIebefDvCNtR8QWQjw4TXkJQeAmHNQQGwuM53i4HOjR&#10;mPG/mBhMJ6jpJAbIAjmXIMQmDxZeX2Efhkg74LBpx87LCbwOjWZ/RgQ8UYaEkb0frjYJqxiNhRAa&#10;/7Sbp5NRBrHLgcfedEJoUsJJXjpILYqMZdpfLxSBy/HsGnFzLBMW6JG++vBgTnBlGc8mxFNjozmf&#10;IfvG5/kCNRIQtOmyv8AzljgQnk6c46BDc5vrMbhAq36Q4Xk6hERtWgY0hZcBFvPVndHh9Qb/9S4l&#10;fKTFE17Y0xHJd9Q6p+uhpAptC0M1sRdEq2MSdN3tD5SgsE6cq50O7MP2GpGHtC9wp8OK2Ie07zSf&#10;Llfu3jvk0cYkb3c5pWw1sBw6NXmkIuTt9jPUlC3Y3YR9ItQIm5CtJfDkYs62rmqoyNvvzzGtNSFt&#10;Dr6pTN7xOJVctm2JwGZKgcWGn1ZjZEzYVFJsO3EPqz6q7nYHLtyRRouOPJ1gn4TIqxTrEft5TIHP&#10;MDFpMO0PSctGGDEfzgcyYkayYkz2tqTcJIPmKhI9kxGbjND0Y0q5nRPfX+Hf0yUH5d8ir/XvH/IX&#10;H7Mt6xJQzJDlixd/+IfXL/7Ny/9w+/s8YHRENFwc5vJZwDQP4RglewTn7R68TZatBZXzLWvjFXjv&#10;qZiKU39zYonKlvGCih1jWwKxa3CRi8AYyA7bOhZUvtyaHsxKm+HTjXOJsodYUk3szoyqGVu4gEkP&#10;AkzhHvw4gANIhWpiUgnMagVTZ1m+ShLLLpcmbmKzZbo7l7CRmqqAfVR3TKtsXlRivweaWDyblB4Y&#10;gGvBvpcg7SvKpYk2DE50QizEMau7BozdxsDFpOiPgXZyWsE1O9JllKRQGzDT2QiOzQMjMw0q3yS1&#10;g6vPc1yS0s2GTKmw6OysECgylezb+BSkVKaMXlaCn+TMHPeZd+U7IEO+Gas0lvlVNeiSWyyR7vTO&#10;XPvNciJz7BDq1E+uJ8qRvoue5oeuYUcunHcNEWc8p9XdlKZcXS2pdrAZQopxdF1RytwJZ7jdLFLd&#10;ZrhhnUVxk2473DpvOXwshXqRWY842oeRcz9NarJGxLMuDqMVNPntIbnTNS4usHFzE9hgFSJGSCcz&#10;m31IntG9HK664gJnkaGXvdfzFexk5+ghm/nbc5w5fuLF2q+oT1m2iQ3moXD0UDsGLZZVl3ruEDhU&#10;1ehppU2qx2CEZvQDup6H78mUh9NZoLKnO3TxIvWpN7mEO0Sod6jMSEEflxxvAhVY8d6Z4yFOW2jU&#10;wmlzw7ehTQQbXeanB/eJiMdUtbSosafFLddljgubmXnOe/pG4X2ox5SyaJI8zXHBLB4PYY7L/Sy8&#10;586CU2qYOSlYnykSwTxSBGGiVzOCkFv+1tIGQrwvTUS7pJtGqVNPMrIZKdA49a4UJuEyjaUJFmdF&#10;fYHGDRzuydNOlIJ7EOD1rNFTY8I2jQomvc2wZmo8NiFXMRmoLxdnZFcqvYVMK4HmpnZJdWAeY2hS&#10;vYWO39aTKmKeki8DPDE2qsIlGrVYOQ1mncTottWn5xKKBf6pJoGiuPhFuvymoO9l2tzSEzn0qEnm&#10;XohuHELychE0sB4zUDp07RhfQdS9ghoRoIRahB7zmmBxU4bhF1n3sCYSkkydix8EPY8jvGryXXJg&#10;EcmGxyijaYA2kAwMcTrfo1/hThd6ABQdk0K5ZSwx3G5P14I2QYEnNMIm+AEzMC4hU0pTAxoRhrTL&#10;JKDM4wQPXALGleC0t6kXEUEUKqMx34zPZdo2E3KcBqI6cOIhxpoURAFojOkeAhOZm6jB2k4piiPU&#10;u20hk+pbjShIhC+MOfE1BB+6NdEp9D1bVNbknoO4rkVEJKM353nhPU1htWcm6htMTHhqaXipWTdR&#10;R5lHqXRKA3lAm080EHVXcKhuIA4d2IhQ5iIzRze0AtUF698OrFgqXjsBLWywZaWnpeQAz2s2L8GY&#10;3LteV6XlUBVMUm92SBA9tyQL1izkU16bs6qb8mZHBXvgatGzsEsPKorIivMjmRmCsR78XNBoAT/z&#10;qXHq8s+c2WAPVIdqRpfoqrmeC/N8mx+w3hGqNgWh5wBf2CmYX1k1kx9VBo4fiOhZD3qQSUfBrOkb&#10;LeHnkoHzE8J/RKXEum2vx7bJbfKBAyCuNVgPUPs1O3wXgCV5Cwx9HVZ1vs00Wq2Amx44YvN9xWTJ&#10;UZkXuwiNj0FP/ikIn6fHlGOwB3d26NLyzQxaouaS72bIZQlzyTcui/eXMbgsmbumgH09jChtX9Nw&#10;7NbEUsNNuCEjYArxgBsKKUzGWT1EJf9WZrh6v9KlgQwe8KMhiYxtZAwlYUZPhvOOso30sug8zB6K&#10;sbOqM3yGIkzEJpQVl3AryMAlDtfET948PL7M3y/xOTvQT1BwhtBX0vKF4vDvqc3Mqel0TSl9PlmV&#10;NsQFzB3C/JkxGSdFkzLRjfnJgsalB+aqIRwa5m2+KZ2J1eXiZwgEKSre5joz6WsTm9gYGP1im0Js&#10;CBzswTkrxGJWbBpkZCmtMY83zqMi4GKGFKhIn18UH5jk0kT2kwIVq7lA46YVB5zWYzWTZA5yRWqo&#10;n1XnEcuHE4kUC0XF1dlYPh4hG7F8ShvRMEj8suVqAYtWsGasBgw4KEG2ZJFtpGOgQrBMPO/BeYdD&#10;bLQDb4KzaT0JJotIfRWo6dOU8BJGzyYab6eEzmpGFGjuNMSe0kTMggJVueWYzEEVQ0/XhBkwzuUi&#10;izhUVjxDQT+bdZhhUfYUSWkCbC5X6mGbuEUx8h8aQnK55q1DQw5ISCS4WRtk0ohB5ZugtSlcwvK6&#10;1bHvjZa9EBuDx8Ebdvh+2jDPk7jMhAz24OyQZTB5jnUjAO6yWvKuu27NsoU3h3jf2RvTuYDja2Hp&#10;QTVnQdUMjbJtp4Igl7yNLLfCpeYI4+lgS6pan0veBo67emlx059xBU3AZrIhzSq+4lxoNIspnUaz&#10;tOJf6cEcBsmiC6/pgkrVg4ulBlNykSNs+3MpXKcGnf5G8865pOEUN77mxmngArDkg+o8fEazk0u+&#10;cWYoAUVBKLiRQPya8tvyNlly3vI3yxWP+zfgkW6E/zhl8lmqUpPKI7JMEzDeqFvDYjX/onddUzEV&#10;u+q6vniTR1bdPEtD+jwXb9JlF1sJOXE0LwW/m7ZPp/90H3lf9J6XiPt8F29wRNhR6/pZZzNZ9XjI&#10;ZIGq0OcmoEck+uZ1ngRq60aPfY7TzMnyDXrfL9TMRyTJF+W91Uc14nij+XD1vOM4dVWjMAcq6kIM&#10;PuAyL3Xm7niFSUS1ucWBI1JmeTI9X092ouxx+nLYM1SDXI1UdzXQD2JbuL+T9Ty8X8FLXXUjFIsz&#10;k7VH3RXeDTqO4IWAPRqgrhpRStuOtbnsmGOHiw+WvdYj7XK90uOEfO1l49yan6UJcunNjuz1MuFa&#10;DV3JuGyy2Bhb3cAVfYT3LW3DA20uOwZfDpfT4qTb7GeGjjEZPaRlFJkcRNeOdJjihok5xbo8OFw9&#10;JT7eJpX/NtrOU5XdsjmepU14SuHB9vuNYcmBu32HA2GaH5C2Nzumy4RUYdEbRZcC7lGkazy5p/Ca&#10;qxvFV/cJBhh7iuuR6+Hi/siwwkJp06NbhmHN+BRt+rnb2AxXdw6qH3PF7xTBxvWDFLNOhsjimqS1&#10;yrXmKnr5+y3blqH2/LFbij1YolBNWvmNZNiqEsTc3uVQYbCBMwuRqL+qDwwRTTR259TZQf3A1DqH&#10;kkkjCXdQ0lxjeugJgUP0+5m0obUkPbQDIz3Gy1gPSfqSTSoT6x1sQYfQNzFMHl20z0bOG5G8e8pi&#10;jgoDsaCqs0AYXFLvJZHAm5dNdhN5GkgDHl/wKzFTvffksDrcPSEt7gpk/FPj9EzK1ICVAEPT5C3E&#10;a+BAWd4CHMKtaGzP0CxkBlpHLh7Yzqj3DjwfT9wH5PdArrG0cC3BcKb6s9ywKca6qE+VY5MsaVFw&#10;m+9QvaIMepYTo2LT34jb0ID8SpSJRkPYDiymcp9uw21Bdaeb5rA5zQvQZma5DtvFzZwA9VwxIqvp&#10;A/5lnO6b+UUOFKFnzlFxfiiH9Tfjt1/HkT2gDwytHR7rZsHN3Bnlt1dyiHvy/HKRqDy/VyZebVS0&#10;T1ptIFmDPhDdPhwo/HZgXA+6f0WWd6o4CRLVOexfxnnCFroEiXsDGJpLxOkTiQ0a85tbtpmvHYbw&#10;DRjDTTTioibdenOQWQMDOpazr6qawgNRrJSMAEN0SwsfvgNFBh0Yn0tpUXDb+Vg3UfyWZmYpmtLV&#10;VYz66ZbuwSjd/T0heMCK8JiTWiMecmozzrxiwb2sCBkMDZstG6jBvzKvVAe++EnsshGaIHi/bM93&#10;zqy+5/rOe+aXcX1fdrzoC+cblbO7vg9w5Zrru3gaP7/re3+YYSeklZzPFUkBbbl9uKnBeRpz/OEz&#10;D4yHqz+hTAVPNfGKUcfLkclj8TZwkp7dKgoThzhXqveTGBbvCckgB499h3vaw5XP7W8O8xsVI/Y0&#10;0ULziTwYFB2z4cDTFivlg/cSUc5isFE1q+GOntIGqwZ7SZ6f07yP+ZqRaXv2zEB40ZdknK2lME8o&#10;iOJciPaE6l+7kroQXUQIuuzcqA3zbkZ02Q8ZuynopT7Aj2fbHOY42AbRO145gvDFioFVUgqf62Ky&#10;bbH7SZw7TweqH1gUqMAS8rpfjksd/3Cj+YIwXBY7iAWqR4d6WhohmBSkbmkT72iPukk8XB1Q6C7b&#10;nz1NjzJiOw8KRImr2lyPx+U4uDmvC23IJUCALMK5p3SEYmCzZxKnOF4xireoqzqaTqiUGFOqC+tw&#10;V6npyfheubOrH5NnG7XhsmcbUnTTs+11G52Sbccd/TH5Yzfne7BEodi/+hutYbMEBDGNAzljGswS&#10;jUKIrcFe03r6wBHcmjNGt2rid3UsI5MIDWFnSKdBFIHG0NPnrHQyzNV2akp8iHp6qRQ9L3Y16LkZ&#10;jaDnymsR3RwTNpG0fw+hN1dGi17Y4PJPd80I+hSArkhyTDFwaHZh693uwbLfmoGlPbOiJ9YDTbYV&#10;KuF2GRovUg1xicH3VQ+3h6ZfB8dwhx0RcKyH2xLvO0c7tCeIqivwBlUMHBoDzgC1dPiU5p0lrSvV&#10;fwVsKjfUg7fRBNIIdAi9Rup8WLLnONt8O9S9asPRQofw3ryfIGt7I519Pai3NAYODToVDctruu0h&#10;Av6Z9OBaXocQgYYG4PtOg97CYpxJl3b99heA3tW7MicCDTGHnpKGy74vNoqA++6A2eeINPrBzCw4&#10;JmrbjEd1GPR+Vuiaq+6EgihWRp7Xb2CBRBedVNEprcSxuommcxtUs1d5045nry0yMITZNZYyY2ao&#10;Ya+cQ6l2apMcOQpNMcqV1m2cHTNdAs3UF3pM4NY93HVyp0KtWdOVHWdb95bv9UIPzrQkV6TDd4RF&#10;szd7ggiLnWbSg2k3dG8MvB75Vg8aBvby1nvd6lBd3+ixW2ShHry+OhINaxlPx88szP48Js9v9Nmk&#10;DQwrItYDbVT4raSHmf42HUNZRQYO9YAUPyNWUTmt2q/7bgdGAFHNvLDnxl3AWeVu1mulrIiHmvph&#10;BrGJktkHhljj5EiAj5TrPTo/usbpLktGtGMEGiK9LFRF71pARuRrfWDr8CaNzyAGXg/grtry6hUl&#10;DLyttbyqj33uskbftGVnN0C8jBAWNeKZVJK9T/im6xXqlBO8HvMNhTX7VTpFNXttAu24gAeG4G2U&#10;F96vss1HUHjf6PTupKWb/6bnOrPG1cPvfYa8qNMEe0oMCNuCRmauoGpufbFjVUI+7uV+gkyVcsE0&#10;e7rvnpScIvLyAKyA4uMq4JF5o5JuecF+W87R8bxMgBK9cURjYknxV2/P3IGmln3uA4xAQ+vBESlb&#10;I9AQ+vTi0I1ZC0CH0CtzvNMt6Br93bXm6JKER9aaM4/ft1O2DV7TJSvD1kLpQV0eMXCohzJm7SEG&#10;HuvBuOpcKj1sgtc99GevREa211vyXyWJbSpZxMBrum7MnqOa1RqMgUM9OBObHmLgoR4aLnkP2+B1&#10;D59t9mIErIStyEatxEHmLz15CIfte8lD2ab7MslDRw9AHJDAYHaJJw/lLJB8b9bSDTFHnz956Lo7&#10;8QZIPBfmMl/91sj5Gny75oCIugU88MrLYgptBW5R+/wKtZEUVLzN8VIqo4G1sduQuM/ouSPhjk4X&#10;v6MSboJrM6dyZ+x6il0GvB7w4pQpabxstpSm2GLcFS4rM2rhGjjB2qd3YLMNcmboAwinN6W0Ed6L&#10;QEpDuoMZ6Ai3AXELLo9ooBFe0WF2MB78uS4F+raGhIcmPa0FqTDpdniEvD3KhJoHIz31ZT6/pMQ3&#10;e7riTVDzS+AYcY1dW8XFPq/shWtHeDkqQh4y/VLaXt60z7hDWGImW+TB+3fyS8/XXfDlIxztygNa&#10;+wkPfIXIw5tj5eoC8lVCF9lnvHPok3s5YXyhnnAnm9XsQOkZJ5TA5KIOyL6UBLleF8/tJvcORzQz&#10;gUVGVez6akrd8lPTFZVhY7J3QeYfxSjeCBe4PdcyLuXn05FJE/McZQQKBoBAY0SY5Xgf4+TZiQeE&#10;LWVybV1V2TPVjymRJrMQV0RxRftmIo2X3E1/t+nftndT9Ya0dPi9m0Z3wTbYBXttMbUZNnZaoT8b&#10;94gTQd6BbXy8m6/A9GIaJVfMZ+3KkDNhQKtfebBbfTxe1TldWI+i9zazpew7nTFwmsruAEourHj7&#10;GeZoakM6dNGLffRmLGj0zN9TlZCzF20s6rOLe2bEStDsZ8qT3Dlz6HKG7nOmtFGfWfJcJ4FlHSGf&#10;EjyZZ2C7VBPiPR7sZBtJkvLIEB4urCU2vVmVO140V59F7s3Xulqp6lhGpXLr+S8wIsISOnsUweqD&#10;LOywlZFK5VarDm/j5Y5H5sHbIJBfY/IQrEJZVm1gAF4IV+vjeRFKi4L4qBw6Qn5pY67SgopmdHLX&#10;VsNCOqTNTDlf9AXV628nualR+T08qxVbOi7gvOJDgjqxzd4MthbVNnisB71e6dEuvO8sQ/Ow+fIk&#10;Y3cpePaO8ht400JAznmN36EDGwGbHPTVFWrMg3aKPP/c62FAVyBvnG3UVc7wNQyOegAuEge7Khec&#10;AtfVoo3S+0mJRasN2jh3dye+61PxOxsHKzwM2rYtBNi8JEBk4MAajUTjMoknlPl1fJfFG6zWxq42&#10;F1QhcIi3rtJTslW1RGPgYA+0aMzu8jGkPeTG7Hle5KHEb/pqBtdlDJUaUqhERbBkKKP+lYFNbcfG&#10;4Drd3vRZxmAd7zfBsR64ee/tyYbSQwgc6wG5BVmj6Ft4qdhtBtvN5dKxf72ULuoqMg/l4QQossRT&#10;FCPrpQda+vvl+k2/B9oyKN8mPYTAIS6V21Gq12PgYA+mn3CWqseAw2aeB75771zaI1CXpofgWA/a&#10;5g6qO+BYD9g2KqoKKr+A1AzNz97G01gPjIQ1M43LeCatKgANONTDgVQ1YhkDB3swBZTSiirdeuC+&#10;1SwTlP+zoQ2sOHcb7JXhBZUudVxush4GXmM4uAJSFRcDx7jEUn6JuppLIXCwB+7Tel5C/a/MjpSu&#10;Ih07uPhhunqpoHK3PMORrKHaWAJrO6O/xzVtfMXFwGsu3bWBisWBeQdT0HLbBkr7VdIESSAqJu55&#10;OS7VmRMwbUXLhVjTJZw2JvrahkNIUFETbINjPfgNEbOqnbf7EDjYAzdZEF2zw3tQw2VP43y/3K4U&#10;vqi0uKhRMTY5k/TT7zfBwTHYTONyoY4hAo714IpRL4PhJigVo26YnkKMZWySqnzR3yhLvjOqtVs2&#10;2U1wbAysK5t8NPVMh8DBHm4abMmMynZcwzz3O9ishXqY/Q5bY4uGwLEemDtECfcVl1JZ8xhM8O+A&#10;gz1wN9WlBf+19aAL0XNpRxys7v1pFFAMHBpD2tVNt6oshcCxHjxZtVHTEJZbSt2PnWVv0DV2P7Vr&#10;eFfRnlwQGjR3wM3I8esvPVsBZt+dbAW7RPBlshV2Jy42lGighVWyFUqpkxL1+/zZCgiUIqCdBRlv&#10;KLk5sx2bPeHlOFMc0x4RLN9YtkJ+iIUXBwTuecT6ueS75WmNXU4IV4f6ue5R3SAPB5ftY4HP6Ypi&#10;urY/p0K/i08lOCA85rRfXIGbjRBpZ8AMUe3d4p/cbFSx+7gLlr2Gj/IM333iHR5oT29Fcvff7ilV&#10;jLFGKHlhbxokRbHZ6Arb0ziOyCTPJ71GM25LwNhK5CEQgxhwhDzENZA/YI2QJ2FV67o9YWq8EcKm&#10;tpS7jWbINck7Hw/mge81QrQteYTzmFBz3FZzt9H+5CddhJNOZkv0GqXizVyy4TZHZATY1KJm9hTL&#10;esHq5mNSyKRCaevIJKU2xoNUKSOmG1KJC8pCSlyIdHM4XZjggCfUEHqPtEE9byZMTRc4+rOd3GM1&#10;OO0ZneFldEZQn+oEshebUogmIxxxxXA8XlmYL66B4DF2viGtJJaLc4Dlb8vuCk1Z/PJbSgH5SOwm&#10;rLmP6IQxCeTjxCYUWSBkNBKTQoQhYwyaIwvbya5Y9CQAVckvzDuRHcjaVekV1Y8p0yIfl1KmBezA&#10;m8W46clypNseBA/haZjIRSZJv9t5yPHLwyvs6J6KobZzC7Gf3ePdOKnt6DFSIJBJMWo7z8hByHuT&#10;OJVQLypD0SR6Vp1pA+tBEvlPhijrEueMX62xi2Fp/rqsmanQmzMeN0krfFPQ8wSOA2CYeoZ3bHsu&#10;iHjnXQO/fqke0xtHTwtA3/WbeZM3vQxfCU4BGy9j/GGuTHMrwQtDNI/1+uXYVFYwPAbudBNkoyaW&#10;Ie2mnLlH5FAFaqAHymIzybzgm96dlY7967JP9aXIiW3SOHxoTZIF9RNvEgXnwQQ+PelcE+sJc5hx&#10;AXMMA+HlmYeEFJoWVOzYrIMiwlwL02I09LnkZwottuPJLilpt+7Y7egl5TDQA9WXraGFWNsQmhdU&#10;PQTKN1pj88BC2DBphVgcRLJdqE8TuEIaeUoTlqmhaqrO0xmR8l9rLrlGXSzsPpeY2Mq33AqXqLJh&#10;uksP+DUPzdZnjEuljUorgxlpiPUY/GtbiGM92Ol0GQOjivYw5AKm+bnY7AEuuZmrM12KH+rQfJta&#10;smr7Pfgm1qw4v66t6UKleIKtnhiX6KtMmXg1w6k10m2YGkw/fEp7AzjWA006VqUoDKcLM2XdVT2k&#10;MGaWJat7HOphzxD8rBdmccTJqPb6AF6qKJB6SKUEomPYsxQsn9nxMXgoOvVUj4GJzSkWHu4B5m6m&#10;yjIzlx5Ma+z1Jrv795KBGe+Bjl7cpxVizUCg+2Lp2MEjPbCNhg8LsbbVLD1waCbEsZl2Lqm0pkhL&#10;Zp5mziSmGbic87orLlULyW0asXQBgNTWzPMaecU796Lfg0eaGmn19BJY4lUPKW040ZNypaIz7ce7&#10;Q2Pz0ZpJ2Vh1DzQ18aZWvAemBKSoao2K6upgB3if6ZTAYWOIz0N6ljm3afY4cqlJ0kvbtn0d51LK&#10;jLY2ovn8lNXEaT2rk+CQtOJZr5s9eF6VRoI9I5xDi/XgnNWcRX8DFp6Uenq85vthuW3RldYifmI9&#10;ekhZp98TGRenYRc9Ey0akfQ0NUuzdzHySLlJdYg/Hp7RHYBWTPJS1cLrCz+u8MpKliMsmJ7kam86&#10;wamnahzY1rghNIrIcEN2a9INOJBwTBI1k4T7otpL1KwDxzXfyET2bCU0KUSe72ZiFJpR2odttpON&#10;pzUAaJ4N8Nxtd2W6X76yc4bPqOd521yEqC/mk+wibiDpoQeBmCRGMw6OmOoQeibOzupL8IfF0uG+&#10;Ehp/FyKd6qIdTF6i2xwczomJIfWUk1r3AAWXh2AvhYeGUJ5+tmjK0gOPGCqc5euBc8HSRgzPAja3&#10;warjAY9RcqrkcastV7ikt/ZdK8+WDBrjkt9N06Oeu91V7XNvHDlhuuyppcCbH83BFhGsNNiRI7K7&#10;nxsNaZZOcl5WQsStZho447tLVL0FMBkznbrK3Hk84KTgdRn6NVxQ3FWk1xDcvbME37pbIndRhOxq&#10;NgBBpl7XcPHtxI9j1Fq4MFyjpw2Ii5gCtUWXLgRGNQQ3dFz3FUTkvQVjnWX+7RIK7jKHzlJGlQoi&#10;+nQ08c3HNLByeUODT70W9Ax068WW4vaMq09vok5Xh6q1Qw+gnTdCSoGCoyd2uh3VNcdtaEDxc5mo&#10;89INaLFFqCQGnK8eXxRrDDfLTYeKmKbIYF4GAzYajTTVlIiWGSIRU68SFnccJ99zIkhOVJN7beol&#10;MNG0GDig0L2pJNJf0wBNQjNwLSt3c1j9UOPtOvGnOlrla0NQ3AQ29ODXX3qWEbTVvSyjLB1fJssI&#10;FdN44EW1A5NMzzLKyX5WE8U3ks+fZYSLGSWhAu/+wKPLPWUriFw3QlaPJaAnidpudDnhxJfW5UgV&#10;g4U8hJTN4drvCa9Y0Ng7XfCoSmhMSL1wO/qMKFWoEQK0/n4RAlzBGhAowLJz6+983S+u7S3u4d6+&#10;3z2EUziYl4Nw3uxnpwtuVRQNutkT4uquKsPlUSA4rCQC33SwIxQO8OhLnA2QITNIsVzSS+sBaT2W&#10;OhjheaWYIk9tud21xTMUQ7ctEOHzdO85QBUOenSE4t5ZVW2w1w034N2MmiqRfpD5xByRCXV4lhjE&#10;Vj8n1CwzrYS2SBiJ9IO6Qm73XpDJERI1lBOiBxf+vaOdO3qL+3z2dCnY4tSZA22QzhPLpUxSQ/v4&#10;eE1TFZhTZIrSUQ27Aik5kTb7cypzms2ncGWc/eEI4z+3QdqhHVx7PFj6OZ+ro8OWGCzDQVkY+DQD&#10;HDheUPzKdDzMtpAOReYST2lHlpXuDQVHdtdQIRbj8yvXZ+z7OZUeyqOIfY+0Ms5HeAip9g/9MFFG&#10;IUfu7B5+xN5DqxLH9j2zC0/7iwVXu+y9wvFrw78gxy60kqFbsBoHRbIiLj1pt0Q6toRySjsAnRsH&#10;ZEiHxLLacuH+D65mrGGfVqiCoNqo9ulUaG05o2+OCRmMno0VL4ZUMSKs2fE0WioOlo2w8BYyV6ZR&#10;fK/6VMPySdboqpEJe5UBWP2YkgHT4kAuYDrC3soF5GHafFbAtX0W86+z3vNjlwMlGuHAsri6Phau&#10;Yr3jR2DjmzMDadnmorjNI1/oJppbdC9KoY/bNiqN6nD4k0aA3Kk4EFTVJoV0bqgaaeW1xPSEM3ey&#10;PvFmCCZfPZo4enc1NlDfkcuu10XvTkV16BbPk3hw3EO4aMkuek8Ms8ifU09XRQo0VGPi/khoWjVd&#10;9MUEyULs6BklTP7zCr3fQxiIKfFs0CKi81Nj2fBVmjVUNsUu9czWYla7U89MhqZT5moRGmIOo5kN&#10;ItaMaHhPhTwNTK27z6yJU8+AT3qOvOI9/aQmrSHincci9TfXlPM9vqTcwyfhBAOqjrClBzckhhKi&#10;mg2EaMKyGVe4lGUFKiiK2KjT5BYbOBywFaONbcsRqyuDpmH1iqdtznZ+KhTbMAZSchjjsyhlQWMa&#10;yv1MdqeYd/wXf0eXaloqGlKhZLcZcZnVA2GWdLEODiKowIqvXEtm6vlgeHBc7L8+3bYQNFbDlEpo&#10;17pDm4TFr9XHbRaplmJgGkiT+csv47uEoxHBdqBkyTgw7s3mXGqAqQ8MrUfc40lziXSbirUUtyYk&#10;bQth8YR1+c0cBY18MLNQU0ipKS3yFaPbNF1TWpFA0aw8uC8Xifp0GxotbEI0evOddGNKwb0Y3aZ/&#10;sIRqftuCaoLbxu+R0LatCHOlliVoakmznKgI4hsxl7xQTUEWifc86jA/wORsFNTs4K4v6oXGQ4aF&#10;GM2UJ0ViE6swm5ABxDZZisRGcRcWopi5bYKErgTZh3l9Jr6bey5dzWMamDKhjBDHpcLDxEKy28Ai&#10;F9DneZrjhoIb2KKYGMrXhcJw7xIV6S5wmvRNUJqrXgbDL5dre33cJk+qPOiospRjX5kEDigmbyGs&#10;JYmaH0CeWMpPSPrYQpMPyG+7HFjoNo1iaj2Em64g2zocDUVCNxkKz1JGvMtvrgbNquoDQ3Q7GuE3&#10;M9rUYODJzCyUGG6aGCLfXJVmixVG0WSNL3jmYqjxR34rkKtswLCknFgLJ5GCqZYsHcYDBjHP7GpX&#10;M3+iAZq5P2DGM9aohwF6JvSqoLt98qyv5/JuSkDbLuaGEtkSFM5cATb04NdfekoAVse9lIC8Yr5M&#10;SsAp1XZOW9oB4VvbWD0lAMUPvnqWUwLKufjzpwQcUGjjurvQZkB93Otxd41VxMAjhpf9Do+RcEse&#10;aXrYISq+g0MjDX3eoQLVEXUK3Nrbcp8jToWCIkuRfzxqgVhJMZw3m+52CCf6RQW8q7S/wmVTzmZb&#10;TWeU1IA33L1gI2xK8Ts8dMpsCGQogGWxiCnSG1Fq40wGj7REzsZxh7L8T5gapBGglMhMhT40NSdM&#10;DEJQ1ily71F64rQkrW+x94wUa5+XIwIQCJEsXuethvtTqptjPaJZeptiSdfbaghxuyLux8g3iosg&#10;v2AfC+IeEZA8o+gDzZcJ0zSBipDwIlcFScY8u+IxmwPkwszHpJC3CEaSygnJ3ZwXFHtBfsMci1Qj&#10;FgjeQPDyatvjQZszYn0hucf1FbyikXIv0kJFgW/kfiDiHxnrcZdezvErNVAyqO7Dm4a9sWKB4IUa&#10;ZL6YekCOSYo4FkfHFpsOWKh41oSrbUifgbuoY5Ai+VkpgeBDemaWJ/KtTvMLU4f0aE1qiXyiK26A&#10;LzdxN5tKp0gnSdK03JbYbIqiNdPBX2lGxiMK3+wRZw4QvL/i9SRUZjKCh+SwWThzEspgNscnNIWO&#10;n/cnX3Ijnf5LtMRcXFDihdsbfjojim1BjJ7oI7aOW4DYGrMoHZAxhteAlljBpjyAR1hgZBIyyPbI&#10;uTIHUa/XT5AHXXC4rY8sH5YZ7PV6wA6FxBtKIV7PguQjphsRYNx63J+wfxubcL0VTLrYnYter9gy&#10;oIDBWC7zPeo4TbjTFFk2mFe80UUrALeX8apTskQCTVW5DKlvFG27HKH+XAfDKoBmDVk8akHgyvgZ&#10;uywOngGCkUqCt56wh2c2YX/DrhEsYIZkNeSU7Fy7HM+4KjYHq3edd1c8t+AyjMfoLlD9IZHAE1Oo&#10;aEdXEra7AS5hv0G2Ks2IMbsQWSkXWLI2NxBfZHiiUFyEwdi8z2fkkXJa8fCUJUcF5kb3G9TLnXCM&#10;iGUiYqQHFPjh1jpEMNQJLqodfFeGZkJ0fblouqWa1IyYz8mavsR2uYOYTLATL8ici+1y2Ex3u9PF&#10;5xUWKRTGcl1/k2AcE5B8xCMzynmgQGMwPRSmJFII8FqjGQMjInEAR7Hk/JQx0lT3VojhenJMMVYp&#10;MdWPKTsmXRjK6TG493crPQZGrm1KLt7bjolU/CeZQ+pQjEAToV1/nVLjPo4INIjevGW2qhb0Fgpu&#10;x8Td2hkToJ6HuibuxKu1TVCLF2UgFtQNfeZ4k0xRoT4AjTHnNiLGADW+mCr8JTEYcMXiRGVN6BBh&#10;7DoAjVHviDS8xyij+mP93akBh6zfYm0RmeTonb+JZzLzOseoR75H4qfKCK+dqjjxjqcJawg59Z2K&#10;Nz2eDdAcpyO4uXQkVMQbobrKvMO4vCMnLqsaibnwbG9nZF8DBA4EedhCA59klPTHIEcxB7urlJ4/&#10;QeJX1CRS59c6ypG9i5otNMpc8omTHnGGMDF5YCKlxU00N4EhAaS5qbLmHlJRZtwkTeJDuMkTXSNe&#10;LkXCJ9zoLM4Uwu3JGNlS9eHTUrLMeAdSzSxequ5cMr1HE6b8GoGmJZbksnI66GNnRNVcqE6l24cq&#10;9dyeklKM7kS26PmWdsGeV+sWMMZ0opG14h3eB4Zw244O90q9VhwoKsxUT7pbOsgTmFvVOjStPmnN&#10;BSY1GDBEd7qWnVRhgygGjvXAJdP2wESJ5tp5qtuY6Rngz9JGGV1QyaQkMbIeioOwL/ROrN17d7lM&#10;022o1PJQcIxLNHtQyryeZbeGtsHBHigdmh3rFkubdsrrjiM5v161ZIWKXNKk4ubr2BjKNRLlEsF2&#10;Ga3MjkOLr6Y/zzSWsIdXSy3l3qZp1upfaZQZGl/IKeE3N5HdIwINcsdM5yZz3o1G5rYX9uiWEOuB&#10;pjCzkQuqkrqsJnLJc86zFeuBO2O7e5nWbGaACVvw/kRVKVyAeQasSaGfCxY5BvW0CzRGvTeR3cT1&#10;k+ao+hO4lnIaRG8ip8X68jk8WfiSpuroR/YCUm+qd2FOfVot0PZw35xh72Yr0A4rBvW2U8BdG7Ie&#10;aVCK7URjOr4W6TIUJH4XVnojsBDcDFR0ip082cJCmc4wngAsFuZAXodcfEyCTXsy3N5CNAjzVyDb&#10;lfgiZpx0jQFD4sXwrxZU9jQvMT7I7ZEUMgqRoGF+lnbIfKEB3EzeatDYUlGeuPM0bu4yh1HT6iiV&#10;OsGtYOvs3X8/yAt0cYvHTG0vifRdmtiVSXAHTL/igA1ejD89ZsfAIUmLofJV0nz9i+mB9prOQh8Y&#10;4k8fjXNfvvwV98dnP8I5aSvQZibEEy9lADO/0tERaAg9yxc3Bf1p7CAWUXeq0BB6P8Ihzb6i3g9S&#10;qhz91GXQGHrbqtI6r9DDcsl6roHyfDiAnv6glGlUoafrCFkxAqUWHbha4QXOzEIoy4aHHp1w73RA&#10;G3MHSm7iinofkyXBeafMEV62Et2E3rz7+4fFk7feePzvG5sV3QXmrMbkdvYqxnT06pPHdMzyddo9&#10;FLNEqrvGkDZZENkcauZumuckTksqXR89gy5aQDrF/hMivRA98QhUUi+V8/obAxR0mjWHGvrkWqip&#10;nBH0jChak8IcnvqaE677DAeOyrxP2jAnAA2pBBdOS7Er1PMkjqvt1VpI5900I0vKQHdqQXUWBlGM&#10;fWCI9JSGm6iR9doHjuDWO/2MOOiR2cMQS8C9yxRa9Y37JgIN0V4uf8vkRaAx9Nwu1Mvkm4ilRLkc&#10;MdWEd6Fj6OnM1evT5eq6CFKBxv0eDDbYxQInsw8MkY6tMissMT36wBhuDweIx4O7BLIT6nWq0E9A&#10;T740LyGx9mLKVYFyCKF39wKUd6VPeP1m0g29fJvFN4aetope+PK7dWZi+Fz7OhgwPFyK9RzqzGmg&#10;NLEG0COolsSmqawKm3cLGnfAFERi9HnISJeZQkO894iUimCBih9ifO+m4Y6IeSU3TBGEwqyANJIH&#10;IvZkjEUTXTyoUiCEFW4K6siNONNierGOBmwDNIExYIjj9OZY4obT3QfGcNtKUquFJUw2gCHcvFnW&#10;uMcj0Bh68ziruUg33gYwhtvMGGU5PXYbwBhuW/4qFaUYWy2GAgzhpvNVcTONowHWVIRw0/DR2/8s&#10;s49TU7V80vafdFk5zKiVrr/RZmfQpzm6IKSWEOGyRY2eyToWVQjR7vXm9Zaje/zsRqOvLC9ZP3Kg&#10;YfhG7x16+tQWNEi96YwWkS2AlvoaGkPPLDLVr14WegsaRG8HRDt/Fi5z62kmHKZBlpy4LZCsiaXJ&#10;gt620ybNiwdPgwapp74WIy+95Jg6bcpsCPTngd6kQbe39OBkpl5OUn6QH9iZkgMsIxIr3QuBq8Lx&#10;+2hD6G0StxCVCaeRMIS+3ooXRKZzVM95fNMYGZtaOvca3YhoShZXVWmt+0d1pPuN0O8v/XYwJOLe&#10;7eAshF/mdvDZNxA8/kxLsdwOThZkvh2MAwJ2KczR578djLsuJ+6FuNmDCpfsafOmIu7y0scQb2PC&#10;iUctq0dGtvLz+f3hELxrUUgqZ8kt7NWwY98fQbipJFQ7D5JUtQkPuyIsztunNTrsUbI7q4z4kBZp&#10;wbPwLpVBWYm2uFxZGwgXH61ORNKKW7NZWsTFqxLhdBuzWAVb3dRsjjeq2ByXgqpRWNye0OYIxz59&#10;Btc9nTM9ZuM6qAeMjumSdERhwN+LuuVZ1rDfXZZMgS12wxTC/WdrdMI19dilNtR4ZxG4gZ6uqWi7&#10;9RQeEyrv7uiSm8LMewrDn9JmSsrDLLQ0xYuDbYvhqArA48YVt9ZCS6LqB0Ublhq1W93g/lO6xJxs&#10;laf0Ex9PRdy/ZCNbUNVVrOrHfCsrbSypaDH+vXkry0UTfzczoBPCoyTb58X6DEATpd2YA72Jit12&#10;66b6qgOzdy2Emy3EHdeDDSBWV1yWQDWWjUfFIujywrWGYuF83QeGSPZnmBQN2J7PRUkSlqmllowz&#10;2l0Rjb8/Bo6RT0obmfBRcbMpQ1jJeF8QnfnbqMI93M1/9MCm3ZTA4DvLj3nYjePKlo2eiznoDAwy&#10;Nc++YjGhvQsLIba9WXCY88Nu3DsTCYsT7EhkRfeBIZodjaxqGhl614Uh7jSRpkAHhKvB5HK6CQ6R&#10;7znqpMpZXKRN458LeGCRg8ikLExwVx3InBT8/zLo7y4+GoAWtgFft9eefO0DJlA9tLQRzQcZmi9m&#10;o6hbkZEfdQYKMIRbWjjdcDil2dMyfMwXMmAINxOYFI0HecS9JsAYbhMwHT6cyYluZRSfNhjgN298&#10;aqVAlgPRKJ4AQ3RvyYnili9/Wtx31wSDiLChI+Ygo8v2tcsWY5zqvSUQp7uolmSLJsmQTgXRy6R5&#10;8S91bSsIVRIja+F0e3Es2akIHKCbLXT47FAZ1fK6v3NIC6e7D1zL1mea/37XN4ls6MGvv3QHMRwl&#10;9xzEWRy/jIMYZXZsIRz4ZNHzb9xBPKf0t+wgLqbpF3AQp8JWjBKiQpDrnE1/HO5ApgIuafmWs9SW&#10;R2APD5wN8hLtAtXXPCsafge7M5JEdqsbO0nO5palitv6HtEsXlSJt0FBLnILj0zh5S1XpZv9LOxC&#10;SS8mMfUGAy/KhUXlUWArWN4K1fJmz69DgazlDZFN8s77o1vQYV6jbNCniE0q3xWjDn5/piyHZacS&#10;TySwx3xjqY4SLIMk0k/qJzwe+hJTR3j2N1gYThqhmGNslV7wJb1CcQm6lDJaqBUWfa/tAi3GnlBi&#10;KhY+mVDuy8ubhhvhqT8UF6XhkEM2gXWOmYWrcLCRsPxJ8/RZGpmaqDyK1Y/JuYjaWtm5iFjPTefi&#10;zFuO6dp6xJr07zVyjnpji7Z3cwJFVBdgorNr8jHnRzxejDVofx6AKET3cXsTvXPLXQqlwNLonXIe&#10;KNJLnhSfLuncjCBKNSJjAGoD10DbhtKERJEzdMImTmUEGmI7kymLfWGJU7yvgthgTbz77xBpi5PP&#10;QxSL2Rb6eepteOZiQ3BoBNAVtnyV/QjRECxjSAooHy0syzfUQ3owNbfR20ExcKwHFyH1rM8hcKwH&#10;WjONtPuSnnRpFPC9RXb3fFJmsLTc9toUmVLe8jyGCpe1ADq04O4vfT/YCR7vVPt00gew4+XmLBmK&#10;yMtU6sV/hy7atk99aaN8wE53SyB9APO9EdydtZlvQaC0Mlf29qwt34vujIGD8kr9qXn3qA1cL19X&#10;J3igtAbHenBbwTRBQUWfCVmxBpfYaHdfKA+26113hGeNWNWuCK0TXPJw+j34GKBOqz0Mb1fXqMoY&#10;FBzjEp13syZaJgM9qUTaqN4DDk0GHtjgspWSUGnprhg4NIY9DbxUN7ziUnqSIat1zaVbhNjXQrNO&#10;v8AqEroaApy3DbgZOX79pftocEK756PJq+Pz+Wiefffm9ft/h0NaNqsfvvsu3TKfZzzLnQUKdYpp&#10;Cbq3BhWh6a0pwYzP761B4RovmV0kd+tsz60LdXRRAoXm6Nb3Ff75gkrZRU1tNcrFjBmYe0pPoZEg&#10;OWvmlZt0nltCfZuUoZY6U5bxRvzVNGhaVVuNYJDgZQZTG8hIXozIaKMdPCMlzLbVaN6dUYw894Sk&#10;+fTofWiKLmc2OqYn5iNtLqcTc+4G+kHpAhwCsvbcnVFNOdIRLkaURjCCYtShPDhNOEwyqs9HOkLK&#10;k5cBSpXNy1lrm90oA23cfoqYppdUimGw2Q/qrPNIlJ6DiK28p8n3kxbFViNbHJWTofoxJzOlOrUp&#10;mQn/3k5mMpXja3rbxuQJUbZGa6/GDtWY7e3Nrtg6Hux0yxYaAWJ3ifbKRvDL6gSH0Jd3hBpUiTvJ&#10;s6f9JswZPDAAb6OM8H6FYz4A53nUloGL2ciyQwwGvj1by/dyIkDheg5afCOpuqTxoizOrq07wT68&#10;xT9e0WgrU/L6UWpFxdnvobTR02IIHBMNJ1av+3rJuea1bwdbbYJYB3R1YfZqKaYDQ88hXtJxCVR0&#10;OcQqZYqHSQbqQSBwgHS20EuWdCMmF201Hqaus35riDGliTAmAo2hpzzbbQ032X0NaTVvleMQekbI&#10;0iKr2MAI/ATO1VAzT/A4V4KG0PN8xCq3Tr3vh8p7h46oK9MBOH1WZPoNel1qwJrXeIaGaC9qQRHR&#10;ta194qUVQz9CvLdp2ACPjFHaKLZWbX55hasDd5lT59Oinm9xFoz+ZR8eU3Tv3tkxL7nPd3ZMhhFP&#10;jLCB6T/Egz95m1ri+8mxkuP7eFKO6/jznxg9Pahoii3LlQvWLqempbn1Mb3NsY+ZkbMorC3M/nHo&#10;PEQyljvdW5g5wNjHzroQGf5xiM80EWKhaVNCsW9NtcaOKfZt7GqUVw0LHWu5Zy0FNrZmhB/HTnAs&#10;gGI3bHvy6UlgRRtukeEVE4olGfg4NkA+kBH7OAUO0pYTmxX/2ratHj+8rnhMkjziVg4VWwwZkmfu&#10;qjEyfAsOLStWCAl5Kmihxb6lHRAigtZ5bHhDjOPHIRH1+pBuH27NHi3+0NpOTk7IZ4iGIREakgoX&#10;fHuAoS/4fvwOOcvKJZmSdbe5DdLcjH1M03cpAbc1L/ZxbIw8PWAz5IFgCzE/HtoFY7eBqXODH5sd&#10;HSODCjo2wKfJR4zTt3GbDFbOsurH7DeDPrBLgPNNv1lrPmx7YuRrP8tRo2llkZVF1z3/i1nnuPvA&#10;xICn4fZ9WpxybgIWldvF7S3krNYHhui+jcb8ASa+DaMWme7SLSapo+kDQ3TfREPhgcKtjuouUcXW&#10;7dLtLfIMOd194Jruu7HWdnPsrIm8Mdm2W8jpwNbEyLDNlVzb346YelxE1mCL7S2odG3UPmoz9RTx&#10;fViIYrHWHXMfGMItxr3j7gNHcKuXUQ4ITYfLqaHL7NtozI+mFXtWh4wubqoHRdMHhnhyG43tnOr5&#10;Wh1h+nQbGjuaOGt9oxUfvwBDdMuxx3H3gSHcvgXrMolAh9A33kAezbagn4I+GQiwrFWBrc9s3UkV&#10;q7swnvFs8SLLlyHSRSM77j5wjfuuzm+PAds6X06HTk8fuKZHuGra+TYas/ZF72OvTxNXTpKC65be&#10;r4+eTnQPFiL5JhLbvoRiHlEH0p/lUFtovrUzypchqvvy4x3KlyO486mowXIX9qmIsy/XO2vP4V3h&#10;qA/jjqQHC1F8CwlP86oVmhN+l2JRI05yHxgj+paIiY7wDgW4xn1X4fiuUQ5/2xrHP2/fW+PmsA1e&#10;kyXMNb3T68EcDT7sG84KwXlL/4jHwhH1gSHqb6KhtawPKRK4uEK6dFsLmygnuwcLES3OE8fcB47g&#10;1lOiOGCaDgeOjpto5BzsZ7748Y52p3lynMQ+MMST22joDRK6aXcO8MQtVVHvfWCIbl+aKoIR6Br9&#10;51ZIn0wTSPyFB4iRwnovQJyl6YsEiHGRlpk7x7O/A1tSilPuaroA/iUDxP5ODq6bBVzHfJFl6ONi&#10;GW/5pGtTJK2WrW9p58ZCU5ZRFqKBLpLg4LLVH/vWdilc1Qxw2L5NiVuBjxnYsJ21x7Yy08HP/fJw&#10;jJSJn8dGWWgJ8WTs6/oY1OMJxS4kHvw2NuUkYujjEBUjo3O+jc0JzIqA6LljaujjUIyRb4Kad6c3&#10;gXBepdM3kk0DNPvHIZoZiffUnE2NZN+OsflLfO2BzpEB5r0tyuaRjy1nsYvZjgzLkw9bmp9CF8Ps&#10;EjqkYmApBwTJF9aYmo4p0ifM4aeQYfNThSurH3PkMun1XL70duSysMIZt32AFgPCzxV9YKKye0Ak&#10;mqxGG9R3YSOIJWLG8ru3fCfFMOlSXFsyTnEPFqKYfiehjuaNjIKwsvN0KRYbyUnuA0NEU/KzIDnq&#10;HiyE2LxIthc7YtpkWVM2MJfkvsSJsaZYuCZvAkNEO25hB0eirhTyaDHrurNYFq0iioFD1PtDJ+2j&#10;2MWolGG58Vgpsv4YxOB0Pjsm211vQ2MDcPQiIWVYSr7f4otLTmH1BqJCfQf9XV9CYytua+baFPae&#10;e7AQJ8VubjDrmpQvQ7g5QkXTB47glq2j5qgPpYb9hIjvzrqLVjEwt+fdPzez3wcVgYYGi0cesoWO&#10;y7swrBw9L28iQaUCusFWrNeuDvAWGqw2zWlHAu9QvgwRzhZKN259p+OGRp5XB5Yu3bzv2qCxo0zT&#10;YXu+6eNmC9FbcvJxnggwxBN6nHXaZtuUzHJ23LYnIeuC1nSXbGugarsHC9HskqyoI9CfHP3dJc0d&#10;vhwgtlc0eS8u8B4sNFbOtOaduExIdy5a5bzYnX+20ItufWCIbkejS8JyIuzg6WLLpbycRvt0m0ZQ&#10;NNQddt3FcTswfjxwpSU2Qh8Y4olrYJk2V9aayuRrZTkbd7niTRorOAYO0S9LwlncB/60uD/rgm54&#10;OTxWDP0TIjy7v0r/UZ0/Prx5/e1fv37zJu3ob96l/3/3kH43bZ8gX6dwyeP733348z9LP/3Dw7f/&#10;9LsPz/7w/sPr7199THVV0qfpLz88vrdP8MOzH9++eQfQ+8fffvXq48f333z99eOLVy/fPn/8zdvX&#10;Lz48PD589/E3Lx7efo3rda9fvPz6h4cP336dXurJP73/8PDi5ePj63ff//7V8/cvkWid8L/4uz+i&#10;49ffos9UvOVeiCevMX7/+0z2c5D/tw8v/vHx2buHv3z1/N33L//i8f3LF0I8kNvHqaWNdnnGbbkD&#10;6Im4fOVouQOYIjtfPMSD1Zx9pOV0suVi48dmhaTVsvUxy1yYuuh9TMyxoiDEbM+vBzHj+EBrY4vm&#10;MTJYkACVBgOoUSsmMTq9+Rf4mgXNpiUFYotsP9jGIgpe8LTsNVuouRXkW7A9VjOUHrtyRh9L8S5t&#10;EWHf4tAd4JylCrAcRJdim5OS4LMp0FSqMen3FMEYak/Ain3thSGCg0ShmZFhJqz5HBOSD//a6vT1&#10;+O2PONvTMt2vmfcaFGuWJoAUBsTErRlwPvC1F2kJaUms8LzS8UJcADVNNjx6G/h4DDUf7p5ihHCl&#10;lxKQ22vBto1raIj4KjEk9rE/iorCgxGGQNkM4B77muXBEDqIUEKfoJUT7oq2exBD+m9CxZUBkbrz&#10;udFUhXCqH3M0Jy38FM3Bv8lqWw6Sln3IHayUIlv+rs5w+5pbqRZX7AMTkd0TBO52JHY0uE0/a40U&#10;7qPol1PYx000ebPxswM7VPcLB7PsB13c5KCi6QNDPKFoN7h5iUUGszLM+nQTTV6SzhN2qJPQykgz&#10;l3fPPORlsf+2ZYu92NeFHhOKDeAIHxs0xgDbLEqHBJYlHOUj7HpIY0FjGswM1AK0wSxWaxc3Oaho&#10;+sAQTyj+DW5bKDoYrrfFNO/TbWiUtexQJ6GVkUHZ4nuHGHBIuJrnESlym9AQL7lsWkQmS00FMK8U&#10;uJwCuuwsTcSl7p1qgriPaTmSdNFzDniKcWmNQEPM4by36E1EWNizdOrQYij0qfcmEuf2Tu0cV9Az&#10;nLqc7hT9XVW2Ooxti5t/Lrq1Dwyx09GIb9PfSJb4/+pMqIOV32x/R6G2tAcLlh4sRDQffxPEbpvW&#10;erM9mQqNqhuMYjawaqU+zX1giGi/0yIbLbRgYhGWZKXuV4fkLt1eBE9q4NGzPt0HhuhmMVscnSoS&#10;zdi0E53zqYbFMOex25ndkdjB6D7syYiNOkVcw0KIrUE6La94sQUcwi3eeup8O/Q7j1b+i758ZE7T&#10;GXATjQPpgrIOQ3RLi5tobgL/xXFb4GVSa/gmkFvCgBXPJ0QmjdD6grTDduEKd5ERlkuT24huQ2Nc&#10;v41eXEQFvUBj6EV+C6LbUJGuGHppUtAHoJ+AvrwXoo9d3nDDdddq08YHEAOHhnAXlczl0rGAgz1w&#10;Ianick9gW0YUX2XfxZKz3ecS22ihWe9gCxobwE+DXjdQp34LGqMejFybFTl+lYwNsZvcAFw8qMr7&#10;+0bsjmoiowNdHSO2lIWt984pAI0NeeIC18G5e1iMl8mhxVerQ5bfzDD0JvCXVjt/BBqk3nhpjumy&#10;8sRdfRsaRG9FBvSwPMHFnqSkgeIaWYbGz0yu/BrqBVGhnvlci1NduH3LKKdnXb0IfWCIM+K1dxr7&#10;wCHcKnt8dMzCG97jOuihXLm/CNtAQm8R5rltNina3EpnDQwNF1ZNVuLiVYDrLysiObqu4hk6WPnN&#10;lh9bMEzhXItAQ6QzwWeyCIuj51stKWe3XvMtx1VkX9yfqpWHvjNX9P83VHlUqiFrHcgRNiqRPOzy&#10;+CPzTjwqIQIMcZSHXWUoH4rSM5if230XUUr1Nzmk66OMRLMBjNFt8qol5ulusOCUSwcdGUvEqstv&#10;iXEVNLZqGtw1MET3F8VtO2tD4k0guVcKZXZ5oqE8Z0oEGmKLP6RylQN7BBpEb9u2ssYdZVvQIHqz&#10;vLcQFZbRf2vf/jzQ3xKRCcZt2hGaGfE4atZFMeqlSWGDQ8Whhqe6rdMSpu0LpjQJoo+nK7vVfZU4&#10;TwdaklsC1NsupeqwoBcXpEKDvDf0zUGFG9YWNIjelhWmoN54eU1Mtw8PZC/JEX3m6EZc5jYEXg/g&#10;8234IQLukNvQhV8/IVkTr3Dhv8R84PlTTdaEnrmXrJlN1C+SrIl6HFwF5527+bwex+GneLBhxttR&#10;Sb8uVye2suZ89RTFtfkxg4Gxj01DBMmwj2O38GmWw2Y3+dxMQvJdsQTgNwdIF8IS7Nz6eqb7A7fr&#10;AoTQw3UuO9AWai8HtsT2t77267N4hCpACCuZMn6a1MYmbh7qludwtr6m0wxPBQcI4QNfy12JLcy+&#10;SS1qfvtrM0RjWW3uF4t+zQVWTJUtSnjhK/ago4ddbdfuTc3ES9qxr2e++mN3r3q4x7TI2Nc+ymDi&#10;MvWZeX96dPPj9KRdQAL92G+hzS5uLgVzB/S+dtx2kO59PeNB0uw8MeOm+zliuvnz2JKf+fklpCBc&#10;roLzMzid/yKfGz+rXMbqx5TWiHd5La0RCvdmWmO7qXY8NzTk1LbvAhOVfeMVGjBNfWMa216kwHa7&#10;7uOu9+xiZ3aBIbqNapR3xbp01ISJw5Dpy4sp0KVa7IGC2jYAMxJuAkNUwwhOzLZd29HQpsCrb9VY&#10;VoZGl24PQmhOUQljiMfUoYtl0kVfmggi7xT/1sSvTJkueq8pAOOjQuRxb73iubJ9utht9ibLEXS+&#10;o9hEVnqmxgqUmnOxlbrY3QTCBYyK9j0R4T5+DaVNuGjaPnqOV7OIvNMmHYdjGphYR2QZf84GPzvi&#10;xfqa+pX51qWe1qTl1jfYlWEra6+L21vIyhE70DsUYGipqoXoeCLQIHr6JIS/k/skGndTa352OaM2&#10;6EJ9jeg2NEi9CTdkvJIO7xR5KQJtDdwu9WLlOpl9YIx0XLxPy75xZQWgMfSsCq4efzzcbp2KhnDL&#10;aLG4u5xRs9tZE4GGqM+GSzrty7wWqKyztZUeoL52JizU96Fr6u+7yTiVi725bV3JgcBp6gPXFMnw&#10;LbSk54cGOU8Vt6Ex9NxikDlRLTg/KuAMcAO6HE6EXrUUjXpHpBuP3xOFv6JC74/ALqeZLnpPgla3&#10;rKPXUJ+Tshx/uuhLDBz9VIROJ26RCr5xYur2MHsqq3qo/XjUPCG9gMuxKdCDLQ01URzTFjQkP66A&#10;uFRcEmPgWA88XjSJ9BO1ZAteLV0VS/3NhLQ5AJYxKKo74PUYPpta+Zx0gcxfuPc9maN3vO/4E5b3&#10;l/G+46FzZjrtLH6xlEo4pIfDv3Q17JmnLuwjGGOS1i3noH+92BObX6+OmJtfu0cJR7IAKRMCkflw&#10;FfOczcz9u+a57I6TX9tpvPd1CdYWtbs1zokTboHULm47zdmFxODH8C8EGOj5aJFvPQYempmZZ2pb&#10;Nj2aXaRiAphSi2zWQ/I68WJK8N41v07ZxgEGTu47iL3RCQ9DpjyGnF/HxPVK7wPCdRG6B3n4WT43&#10;Mai8mNWP2aGZkvHSPW0w86ZDs9VT2ya3S5WewSLQRGjfahLN5lv/HIDG0KsqLPhD4FAPjfb0HmLg&#10;UA+qcL2DCHQIvWnoFv0WNIR+4mmjyZ5mAEtdTWv135UfT8Nu8qToL2ygq/2iix5Sn1QNMgyhDpw3&#10;9MIhBbUC+qoqO0YXNwPfgsXch3rHjJiXvaiLmczVow6vG6oPst26uqg9PU/dRrhAkNgkQ1ntdH3c&#10;cGWYYhfGMttSc3/WW2MX/ZwU49ph4vUOssnhU+z6bdlLFf39o8dKx2+r13IfpwkFoJhhotWKizhV&#10;601YqZLfeOTSnbjFxA36Dji2wO/04P4U29NLD+utXqjWHcPGgEsKWSwUk1oBjl+hoQGIgdDgMavh&#10;JjCEG+kQeRrFG8eUaqy9Sn+sLY8uX9KJPDMG/1aYPMWVaR5O/A2DT3v4fDKta+AOAXfADVvx6y/9&#10;OI194t5xOuusL3Ocno/Uu+edv0DnyWz7FMv54sdpF+4l+rZ1FnT/Ht5WwFJIQrT59Ww+/ujXPBUE&#10;SXka5ctLdZuUU3+OfY0FGeDKRK5YFLTLQztP70MpcMxHWN4Z2BqjP4sXczB4wlzoxDZjCrPKHPo6&#10;yGyyb+zrJXa9xZIi3qHztH8do6RYXSGfhMfEg+vMtr8QZo8mWAijJ35jVJciGSFK+BLxFEtm9K+t&#10;tFiPbkYX07EosCT5QAAvTfdwj40S1zDzUijZ3psq06PpKXAcIHzyhWapMl3KScuS+7O1GsYoZ/kh&#10;M7d6hPDjmGvJFZWFp3qoJ26oQdz8Opis66et9G9geoZ44rkCLGnRHafb4LHl4/H2CfcGA5Q7z4OL&#10;c5R2ZpRFh3r7c+NQ5ZerfswuuhTwSi46LI6bLrqVBbF9iHR9b+aMG9YRaKJUTwHym52/ZrGWCvoA&#10;NIhezKsFfwQc60H5WXoIgdc93D0oOcfLvtubNjsd2ueFKrHwbkPXNN2aNiIy469FtAUNoVdr0dFH&#10;oCH0tBjNvHTsfeAIbn3BSkzUpsPFbhU+69Khw4X2qPrCusAY3WLrFhoD0Bh637PFW6Emc+lUvh1C&#10;34g7EW1Bg+jtTNci6kOH0Ju9vrCBB0lJsCkKs1jrXbFx1dGgZ9bKFjRGPRE1zAlA1+jvqr+VSb6t&#10;/vRz5yjv3jaVD9xULcZNl6HSwpGbUzXVLIGl4UCmMw/cntaTiuOJQNfclIGYCrmNiHV9kmFdEa9M&#10;XKO/O1mrs0JnskzOaXX5kP3oY5bebeiaphtDdkR2KmoRbUFD6PXQ5egj0BB6PaU5+gg0hF6nytFH&#10;oGv0d+Vhdabalgf93GkqbxzaIbGAeS+2OjuKDNzcR7WNo2LAisdnh944bXY7QDTBPEGyniLQNVel&#10;M1vEdxAxdUGtL2XmGv3dSWuPcdtzJmdbZ10fuKbnxnD9WKaZmhFoDL2cnZ12PVHfhg6hb0MmegZv&#10;O6iO5sKRm+KMc7l5W/IWVlCFwKExiCw4/j5wjfuutK3P0tvylrxWecxaCnPyyKAFV53Uae026HOV&#10;d0Wmpo6ZV9s0l0LpwRX+4mno98BrYPROFFRuczcdO3hxffR78DYNO/w80jBv7XHQHj7f7GlPZeQh&#10;cCNV+PWXHsVDjuW9KF6OoHyZKN7+yHtX551FdZak2BlleL54FI9R7ZCvu1wCsPSXJEJbTmCPfg/h&#10;DoWUPB0xhtmXL5JuIu5LHneHcJdj5CY/uJXEMLt1FaSamnMId4xqXl6MYfYzUFBC/CZhaGKIOyQh&#10;LG0YmnE/oYGFAfnwLK1YkMDL04eIdtQRMph+ZDqjtxL94xAVTH6JjY+G8RAZsVg3aY7FvkhzLLRC&#10;mmNk0CiMTAl9FzExci9KjM1+/Tk0gY46QjNv9Mfmzz+OUWFx/Nj4eL9oiIzY/JHmmBhR58bEiDTH&#10;yLj5sS3bKvRU/WgPeoGHKQoFbXorCuX7sc9Hx9hncdv8tRuL3P4lWbQ1CdR8ld/sJO2ZcXqBOQJN&#10;HBCE+puiR1Zv5VdLD/DY2UWc4c4TvvgQ6qBUbW3Sej361HZMnWDDDfZgbfIm6rwX++gmcAi3zKEP&#10;SSbbeePyoszW34z10mIh0VyNI7jvH3ponfne25Fhplrnrws9DKOpHBBYzJaumLlROakYx8CxmSJN&#10;qbBbLckcVLopKmDK2WIB9sfgJUQaVB4Lajp28Igk1+ZxmYEuMMYfotGJ5JCaKTfeuNSo7OpvlORa&#10;zgrdXeCa7vuSzN3DaepIMndpHRZPCA0DKt2xpkdkgmMlmlaSQ+CxHhqBctOjEb/1WUaovjlf2FdN&#10;veuicA9R2zGjHyOSXB+ZikR0gTH+EI1OJIekU95IjfJCf+Ps1i0WumluiQapv1zTfV+Sm5NWR5Lp&#10;y1OdhvlJ06ebEoEDOpktWkkOgdcjFqkjNx1Vs8m7g7IxCdbnW8F5c778fNmgcs9o07GDRyS5PkYX&#10;iegCY/whmmYiTSU1U27JMhkYw13LWaG7C1zjvivJzYl6W5Brn4FT04OtaRF5MBlzv3m9NikUoiBc&#10;UOIc9BZQN5XlEIGGCHdEWCMVeh+OHe1aTi0HPuHErZXhs6OIItAQ9cjJsB1EmOMeGR2TQ42RMfSM&#10;nQhvHM994AhukQ4fTj0VzqsECyGuG/jM9WBrxPfXm4Vsyzl+e8G5W0pKyvSBa3pE0rjmbHaMEh8p&#10;Yp9JIqBhanEmMEtJDDdbyHmUmkLFygcTX9HuUBMB6gNDdHOilUR398lgHBjnibcQ1nqHMsE+mAyM&#10;0V1Llc+loLkJXOPuyW3x5YTk1r72rjnVG8A1Pbfk1nZWRUO5hTm3ltvFWSXYbulbokHcskZjHZqD&#10;rBnM4jXr4uZ0KJo+MMQTipHidpevDMaB8Sw0tlDWskOdBA7GgDG6TW430Di/O7jvyq2ft6j/t8XW&#10;JlpkaBsUGiQ32VqkzPSXzcvz+kioSqf+ZvpbnOnOpj4wRDLRqB68aSyQPwM2jc+I2jQRaIh0L/XV&#10;oHc6ZdfACSLbPwM2jTe5iec+MEa6kSNi4cOppcd5FRaVuoFLSg+2pvjuGmtjE9uLzGMkopb6wDU9&#10;onFtTRgD1aShmSPbLmEDm7eZRWICsDOZdB9HBoZIduYJmj4whJtzrMvYXR4yFgfGOeIthK/eocyt&#10;DyYDQ3RLCxfYPnCNuyeyZasKiaxuU5zqDeCanrsiq1hMPHXHNdiALcMGMhUmsmomcBwDlgxnQtH0&#10;gSF2UIIUN2VNzTIHxi0ZtlC+skOdAA7GgCG6pUUjskO4P5PIfh56MPRfetIbnOz3kt6yx+/LJL0d&#10;9nhzJdkm5x2OzfkwUkpXYHv74klvZgDuL/v9/mzrJa2Crdytw/V0mA+o6p6o3p+O0xR7qwWPou6O&#10;5x3f+Jh3u/N1jygghtzrEe9Nn0+nq599zvsLiu3mXa3Xct6j/sf+4KHAy3y4Wu2ibsPraTehI4u8&#10;7Kfdfj5b+my/5fV0PUwM+c+7y+56mewqU7fp+Xo4gUArcTnvd7vdvA8W3Tzv5jNYZMeseX88nC8H&#10;c+50e92dz6f9jtercB3siLrcwTeGzofT6XI9cweCBO0wgLL9b0kRhAbisOdTq/NhPl92ZzjYI+KA&#10;+2eHy4HFOuehXncTKg7NjHXOGOhxPl5CBM+Y1PNMSRpiMNKxL6dzYdJ0mS9YQZGR2uJECekrhMEe&#10;NejNJg90MxpA9GP8PEFaIO12RLoe9xDe5RLp5iTiLguSdrmkJ8zgdEpJvJFJPEzH8/6ImlX5YHa5&#10;XqAJ7UJGb4hIDqiaHiCDu+sSItqkV1QQdNfuclkMra2Wxz244rOPGTweDkvB862GE1h7OfEF86QW&#10;Dhe7INkfZdVwGpmV+XK4Xo5JrDNrr7gHdznhnl5gVuYLyhqeQaYp94FdAddbLlc0d5Ed0e6n+QLW&#10;WsshFh3rltOQDJ3R53VmLcA8oUiTCi3K+XQ4n3YH1mecLhcsnaM9ctKdU9EEQ1uDaJ/pujvuMIDI&#10;lE4IGF8PUPF5SqE6j+fDbAZ2l1xZLjNm93zGLId6Pe1PsGxAYpLBIUU7Xc5H7HredJrOh/MV5EfE&#10;V6YGaj7Opln33qG5mVCZcJpQNd/W2/5wPVyxEAIET9Aj0HuonJjZNKLoMa3Qn+mqjzU9zWdoqJDC&#10;Rzt0m175xNwMqRbdym4xyWSqyt6sfsyJnP6EGc5KtxI5TQtY9UTg2j6u28dmNfhRzGBmvyhsYY6c&#10;zjdcrlnUFQk0BubVYZzyYkB0EZtiNeEoSExRizeQF6rKCu8iZpaNOJeQepRmWGFmqxU56SJmMC9T&#10;4hTjxlhCLB4hmCdZnOKYvRanoKaZBGu0YrMvrcyiJGFdqqWFk30byILyA7jJwjxSx83bl+KE8bzc&#10;OGrPgxWWQLWs57HcXnY102UJzl8ZjeJGJk6aNhG+crux6LA+clx7z9Ov2L06QPY2Oqsmf3QlvmzK&#10;4yq6+pIuySqsFpaJUJjq1MB96tlENYkjsn12oZ6dLvZfGD82CqWUsncPPCA4zmmYbtXC8YLWkx2X&#10;yxhg6dhslW21PwZts0alos9cqSSm4Vng9T+WBSs9eOqNWeoLmPbtYsD3x0CNmN5QqbnksRd1Ri5l&#10;ygbmYaYaxL91D7SoU7lbAVOWDBzSbK4iWlS+nTc90Kzmm0GhHvy2gnIDJUdMZGSe073MtALhXI1O&#10;c2kiqsJvr6sL1V/7GPDPwj41ioTT9DM0lVpoPBEaYg6dUA0ir/qs1KPoekVKCD0fo2vQe30GLTDF&#10;XXiE995E5R9PW9+YWq/ZYWIQo572EF5EqKTcEwd1SfjFeoOG0BdFIFPr6amKvjw2Hl+7DBBMKvdY&#10;TzeY49cXRpSPL6BGQxP9BjTEHPrvWuXpM6IKj4I5opy9iRh9XGs63zSPBibWOSMWlW+zQjmpsIcB&#10;QnzxFqKPN4FZugZwQ19W0m6o1WYwWDnUvNCN6m4giIzc+Ra6fRiSr32X9POGKm0TuYK3oUeos3C7&#10;+0n0QUAslLw0zM3oXfpmurzQJAi1M0OPFI6ESBlJe0OBNB2X+qhd3K7yjBwnkkGXZKFXc+cnEhtm&#10;SATocU+3w2pEtE22oJ8DvSjCQkpcgNkE/6yJN29YYZiNaGAzIG7VDcULfqPDJaTTnVTHrbNn25gd&#10;8wvdJloDhwHfgkXR+ZFFbBbP/o7bPjxticLwh4xrjmBbsZWVgCFBYWE4LRPpjnnZjg31gDPEFIuy&#10;lTBhB2Fx6bMGFi/w+TIYxKQSSIMt766qCtHfTKFIC0XdvEnpX7qOVWwv7urmUhioaNFt7bx8L3LV&#10;BcfNF0elvHNoc7Sl9TVnrRUSMEfUniS5vmQlugNhQMjSJeUs8qJH3WfROMygU/J+EV4d7kIRsUIo&#10;cEHjQpLEI9ORBxTijJ+XhHI/uYhm9WhnXjYh3Ci6nKhRpjtQtL8AR3A36886NH+7M4W4EQUPc1yb&#10;rBAJr8q3cWn085xusAWqnPHNeIB617+i4HxO1Wjwk+uAveOOQbVt/GRvAXRnmV+6tm9DE5tOMHl9&#10;qLirYVbw0/gamdxSLE3ZP7nTx6JhpQc/6hVVGVayYqdj7B0d6+40VbE3DxK+NQ4YBtqkjO7m4aWc&#10;D+O2gVvTGmHwSbNMGe/UleWSP9M1mXxuFJG7bRXqT1kjJyBqf7iLQql3M9u47NSf/Ugd39y0SUHk&#10;zjYxcDwSYZZnaMW4V0eNVXcPNVCaDAPo3SfVIKKSsU3Yx1S+jStDT6JQ1x+fA2xcv67DBrZmd9jp&#10;1HpxU5MRp96fuU1aKyo6qcSxbbkyjclZfgsMWTLwQA9MkiRVhVhGRJJ1UJmb5Zm7Ed3Aq7rpiUdB&#10;5U7qBuwjzl6fkIhO7v1qGH57XaecPONSXIyaNoVLimoB07U0EgdBgrpRpezw6bENovTgCndJruhq&#10;uYkJKJM9iltQuVXX7EzYyTM9Az2U7V5kxletGqp+TxUDiS4G1zk6y7yahVyIWro8VjqAXps4e3ic&#10;bsJT7g2xWGxISF3fo1xQtQqKC0ZYxluCqTxPlDnlwC0bfEqTTTEInVsXtQH0TBtvS667/aBHHFdO&#10;caPSPbRNtE8Wqs+Ii/G9xcVzKSblE9K2d3+V/iP3Hx/evP72r1+/eZOyG968S///7iH9bpOTIF+n&#10;FOjH97/78Od/ln76h4dv/+l3H5794f2H19+/+ogJyJjSX354fG+f4IdnP7598w6g94+//erVx4/v&#10;v/n668cXr16+ff74m7evX3x4eHz47uNvXjy8/frhu+9ev3j59Q8PH779et5Nu/zT+w8PL14+Pr5+&#10;9/3vXz1//xIpIwn/i7/7Izp+/S36TNbrvbTtrPr4/e8z2c9B/t8+vPjHx2fvHv7y1fN337/8i8f3&#10;L18I8UBuH6eWNtrn3/z43Ye3iSUg8tmPOI8dkW2TpQ61SinrnrY9p3CKvTjoxp+3fvGHx49/8/Ih&#10;Y3r+R2TG5EXy/bf+0/NX/hMysJk4g5+egdCUxpHzTh4eEwHQBOfrfGR0z/vZzNvWJkhSxiB85W1m&#10;MEpX2ELnK/Ivy6Ldbjoj2xHpW7ZAkTV+QAJ2rFfkQu2vJ1cdKSs554RRVWz1ijxNvANZzJ+Rlmmo&#10;V9flQ33WLU+YmFMwm37aId97jxaZRZ/ScpdSt4vXYotB2ucRqfXIxQ7OSk3tgAzJKJ8grqEmZlwM&#10;fDokzG66XM7TYW9Pjac9cYvR58txRg6tS39chOfjEa86u108IoiYScT6fft4csshQcTljAuSNscl&#10;WBrCaZgyPUMqqW44IIV1swExCX16Ah37C89K4y3io5COTgNc04YDOuo0XQ6wrsxQGZEMaYjXtuIL&#10;4HLCJZ/0gEu27J7ccoTYy3Q97ZEpPSzG2nBgQqRhXACk2bikhVrsj7ilAiWUmTHeIj4Y6WhEmrXh&#10;gDTvd9cZN4/MfBsREGk4JM3H4/WITcN9AQPrQFqOEHtI985wTWFYmrXhgDRLw7gASLNxSZMWth/T&#10;cE4Ho+rH/JZlOhSiivCMi0bJmF7cyRY2hIEqAr/8XT3W+rWcCx2FBA4EGDpIewvNI3FoyqDNRwcl&#10;JP2Z9nHXUeKoZrx7UqOikM44agvYGDPb61axIdCrk5hdo6KfewU2USU41oPflGx64Kmo6QE3dfLk&#10;jvTQtCmnc96tWvVgK3ysB7ZpvAJ+e0sfwcPdmDyG6uXc7kxPvF3SZoZ52FLTameqjJEemjbOpQWs&#10;IlZ6yODYTJc24iJeetD14F+bu2yoBzNA2yFoEVfvthyZunMgLVrkN2kfWMlwtScrKbcouLn4FNio&#10;N1Vq93MdRpSifQt/ZbXkDTbB4bcCjqgsqiAtEupAUVcOjLtdzdChR8SZyEwZ1S7k9sgav60IORmN&#10;DqHJNYJemzjx9JW26O0wOoSeTVRBuStW9ZNDB9Ji3Xuraqgk6osj2eM1A+hLE9FBHWhxbnUXNhEh&#10;g6ESbQKbwlS2SuM6w2m8gVk0Br/Liyum6mynldXInVRgtoru4L2fGIX1WdQR6Nm2oSZ+LSPaBMYZ&#10;6Gh0HhyqU+bQofsqTjvWdzX7C6o74OLi6ErXVI4MsgwmD1TomvG0j5Gtu7TRdezgWRd9AZtKDEkb&#10;zj212eXqKe0GSUwa/TQx6DSioEqbhliPXzVDc/CAEkElkExsa0L5BY9mHjwXYqSH0kaFpgeOa6qJ&#10;qBq5J7RZI4QOrDUnVFbCFvCOXpE1YcebiXfbRDmhJsyiZopQNbonauBwep2kbZXlslCPlLDMLyem&#10;hoVWChvoVBCos0bgiLIqTUS+OtC4pjp5iEcUVfHfKVQWU4g1ftFTl7Jf9NR179ABHeW1UtXSQx7e&#10;LQ2F3ipwiHxPZWnVKVGxPJALjn89pMf9gZ5GFSFjMxHbKC49+oWGUJqI/HSgce1ERCrmBOqCIDCu&#10;muoGzmLCxOogzJVAoztu6CXGCUUt8Yq5wLjI7iD+LJH8+ZT+SxoJk/mnGslHAOleJD+b118mkn+a&#10;qLtQgI3T5pH8Pe5bfvECbKh8M50QJ7TtDPljKG2Fci2cy83wYoot7nGCNoP7k5qiuEsqpDXeK4qs&#10;7FGyzBZu0iRb8dAZzEYMzn2Mh90V1cPsKeFu01RZ6sybqhhzvCXtzBE6ORfg7OmIGisRrvj0DTDS&#10;mwzM+AkV8/aoWUWlPtDycjrNqPlC9+EV5e1QVKco0a1JQwWr6wWVknh+HeHjjJJuqLJFUw3Oyx3K&#10;PC3XvLZ6/YRlgTpkh7PXQ0CZwR3KGIUkG19ekNpi+zuSJAZaJv5gMeZ5QQJJKnQYWsLXM3I2ECbN&#10;Dc/783y9LLmIW/zB++bXY6oAlFseryhyeFpyejdbnqEzEGk38TslCUc5oIiMoxDd/oDr5mbrjQxz&#10;hgGCYmt0hA2xFlWnkGx18lveI7PS6MenNx0aqijlE4w5KEffmge04/56PKXSV5GJQVk5pHxAcJKt&#10;N9QwlXrc0wzF1KKSnkWceuqYwjMwOmsxwknqx5Fpe/LSR8FDXMqB8Zyt5RHFjxcMIZ0o+WVNRzTr&#10;vMO6QLIa1fnTe0Wy24yqY8XdvbX8P9tI065whryEBBT5nFgK7tJ8+khH5Acl5JClOfsh9OmdTiND&#10;VRsnN01lWc00317/0BQIsLIMRTkubE2mSlCoCbQRShaiOmyW11QzDsVFI+Q17ETV190laDGK2Tc9&#10;vWWah4aZpqiqOH/1oz0cDJMnPRyMAmm3Qv7pekxa83BV2RRtO39SYZblcz9O+uVVQ1KgcCcs3yZC&#10;5RCpv7mrq25yG9EKWlZgGD1sudphTTqbGgawhDL5vEA0RH/jbyg3S+z9jTICv8Y28CwHtjmjSlH5&#10;PTaFMqqR5p7rr8sis6fYwglll+pbcWAxoru4fUPLoqa4EaOvZsQ+tIvcIb6zgUShCBMfh8FQ4SDK&#10;jrqBUqyyzu98Eals62+U9HrZOWbW2lHUNHHLAlVs+pvhZnjE6uw6bqKxyiEORPJL3vDxNEKUI2VV&#10;0FlgXRb/p8xjOajFZcQv25kt73T6G9aotV7LSfo104+Ehyj9qW5YaqMSl+qDJagG7lfKUbl9P2PA&#10;kuuK2dvRqbYV2dc+YmYJKZBv8hS8DTmyACkKZtEpGkbezfHgHQowtOhwaEos8/sf1iElSn2WR34Z&#10;lzLWG4HBVKkFCllTZMy0tAFDdHPrVzS8Q6r6kzXf4K8JSxfL0GnCjFdasNOMczzdxkwMXBxAMoE6&#10;ucbddAFuabIgIlS45TUfBqQllVLL6BURz54qRF5acQQ9vr2B/g60HlNoXn3DVrmOQIfQa8Kgo28m&#10;nFpyYON1RFaTrEytJ7dkDVqgNBwWV1JfcjwpUBCR9Vpew9/JiSttXrdQNKZ5FGZzutjbXbJNV89Z&#10;vfvoTUY16cBgA+y2BjprhEmEx2ADS7RuoBSrXPK7vNJC8lc3cMT1PnMLtkZ8N2+FIlWMru09i19D&#10;Qdb62UiczJpwesqV27j2Z+SxQeRaVDt1aCFc9ab+5lrUjC/4SCvq2anuXCR+8Q92JZZ5HYqG7NIO&#10;W44rqfeNC2coVrRtS9tT5ed/+9xnhSsf217FAgIHWMkWiEtUaNijyjupHlhJvMGILircXjoGfdyA&#10;DlDuiJQDfmtSmbXieHSq/GBs1+KxGrenyj8XdQcHW941ZabSAS1tpS4CDUEipRR6llRXNKzL2wBt&#10;eQzg5k09ReMVeXWiTKMP2OusUXBzvkVV+4wOHGbcBFON5WZQA+V6HUEvTXzp+SybUNyG3lXc+MMn&#10;3Hj/VxEnhxF5L06eheTLxMnPnnF148Z7KipjN97dZvoCN95xhwrPe3iFCbwchMxCs0WTsGx5Sacz&#10;XmjZl+jTebfDnWekAUKB9psiJHfY+03cMxbMtF/y+jZ7RWAcRq27GMaa4nmXPfIAso4D+SO9StNL&#10;euDoEHPTpshuRfBQUzync4IrmQQPNcVNeeRF+Vgv5zOuJAUjmQckvZzRL9mEa8h44C3mzIavHW9/&#10;eXUtPOyFF5KQvBMQCcQ88NaLazbUC7geD1YRridM84x5xOVDIxeP6OGdpliY+IDoFKJMvMCEG+iI&#10;cPtS2xZ9vJR1uBxZgWGPeMF+bz6eHrEIaCPxEr1mavGiTYoUF8fhpuB/wkpFHB1xbaYpHJApkrqN&#10;zMoVj8fhmrDxdt7jMai0aCPTiXmYD3TrP7nHMwo+IGe5OEo2+fPkQSJIWbEHiwZCm+z/wDCFP0gV&#10;Sg83xjJb8FzUwqBP6DOl+uBxsdjyfPpAhdyU5jLhGagIh7AYkWUAzZPsSuizC3gdYi0eg7uc8NCj&#10;LZSn9vj0ORkZJNYISmOdWLxtqCV2ETzQ5x7nEQnS/ffpnY5MytMHqisFKS85pSsiQSg+hpjokaXg&#10;RsYpfV722Eih8CNdXo57aHTe8Hxyj6g8uh6lbRBVOLX6MUdW09aQIqswyW5GVn1LN1cA0PUOf+Yd&#10;S8VFodDKucCzx+AJFDBDH/CtU/3JoU8PhDwCeuzG2iw90IDQA7vfUEmFj8M9MEGRbUoPflGk6cGf&#10;DRnpQdssPTg7xBPhV2OGxuAXZPS+ZkHVeB78a0hBmEs+BmuzGsMmOIllf6a9iHuDygubNmB6cZIk&#10;h8fAmA7blDH4Dci2B9tWUNMn3oOvHwvXlh78Tpj6nHAqMbPSZi3GJb9Hpn65kgaF5QJ2lI49e88c&#10;UrEe/OCkIV2/xW7c8A78wRlc4IjOglvhSqkPy94/dvRudy+nt64YmTVpeVWOhmGZLCkOg12cjIaS&#10;gd8XUIby1GHEAoGq53ilaYDqiQ/umN51Gv3+l3F3gRrplhESm1NfW2ZfL5h4rtHARC7QB96kf2/O&#10;6l2HvJfyBAOsYWf7YBDGXqIqVHnYR+bLK0HElzu1nEblIdRp2rVHAgvVAVmgSInXkx1iTVRLkHQb&#10;MDZZHL/icdY2+yA5eI/07kyle6kjUwXLvB5dSe3R6qEcdKqOflOAZBXbRu97kiLizDS9OrTQHp6w&#10;dLO1mhzvVO0Upx77QpT6wgdrU0SZ09N063O5ML8ZwN1p48ihjCOTxqAGtu5qzDSo1CSgUjZgSEp5&#10;+lY0zFMBW6sOCSw0N2O9IQue7iKixg4pU85h300GJM0typuSprlGLbsb0u9Okwf4yph7etAMAe0c&#10;ngMzD5RQT2ccWVzF9dWgghGbtGHTL6GF+GbUNybMHxpRSfNeVUac/gFZc040iJgq2HRK6D3q784Z&#10;V73xAktge8qY89VwjpobieWV/LtuuEfRLX4SkXk3XdbZp64ukm3A0MplhpuigRssSYJ26EDXNn1B&#10;YAtlADtUXrXsbnBzmjCgX3roCBNzL3SU5+XLhI7g5DbdAC8pLd5yxTJdXvzioSPcdEuXj0wF4iYS&#10;HPFIJbRdb9t9Li2x88LVcrSkmbQ8Nr28TVNEOFASuEj/dlPcVTgfPKcUj7zPqZJsiOAz7nfsD+XY&#10;hRuMyRceanrdXQ4Xv4yCgsDxlpcdHFa+FQ61hECc/Bb8AaGc3clev+lx12MoAxPC0MDA7LPF5YAQ&#10;1ZIDuTVz4PUOE5DVH6467vfg4jjvEYtCHMtt6W0p0/keaokwFuTM8hFwTSbep0g2xOR4OS9ehy32&#10;4OrHExdirmXpmSAoToiq63gpIbSCK6keaojqs+l2XJ7LdO0WkYTY6q0b4vbffEHsbJxWXLuNL4dJ&#10;xWCoKcq8HlJkPQ90jF5tujuhuPsFZm5kWqTpEHsRFr8csbRskQ0sTmXSiCx8gvTVAl98f1trxJTO&#10;wKcj+9mvGu32awqql34Sjaa6MDTfe8T9cdPT0x3SOwynWDBfW15w5xwbWmyDOe3wEkN52e0TmiKR&#10;5on0jrRE+DfdoiSPoCZgSOF4EFBJTcsBZXbBdf/rpbzcg0gJqmkUd+fWYs93MS/+JheKWiCcF8x9&#10;QS+oM0Bb4woDcY9Uj8g4cQDGnU8vBXG5omwAIE9oifcmdie7ZNUz13Bvo6L2soOzCnZSpE/h0GmP&#10;27XI+go1xOXkHeKxeZvA3WO8xLAELrbmROTgdELuw2V5ASneEJFZGKehMUqPSEI44nZuSCFIQzzg&#10;uBZ2m5gqclv9mIO4qaxHDuIebwdxveyHL6FtT4ZXCWnczUSSnBdYiO6C8I/TtXCuT3Ff6CmeIVxH&#10;pTejFlTZ+lj3UIySeA82BQsqBljNO76AaT/fC29IfxyDv4ejN8dQ7MFMMHUgozhQDU4TKjj1N/bA&#10;giLp3m3FcMW0DGEcv5BUENGE1E55Y4ukxMi3RdtQ74zWGTbal+XS5Q1x2/nfSXegZB44MC6dbKFi&#10;bkBdEQazSFmIJWwgY+/BRhCrkzEzVW8ukftln+jy2c8TtQByt8I/lVS6rBb/Rhe1y7GiETw+sWX1&#10;xLFrkwURTQrt1H00A+jp1myZ4Lm+yhrLvhx4atQ1ofkdCvWuxkWAyreu3FWX3L+Bw3yj2Tfi7U2B&#10;02VfO0VeFVYFj3F0x9vQI4JBTWdsU9y4obCE471DAi1YG1oabNHkWRhu9T/zy5E6A6WJqJziCms2&#10;ymEt50uk2cR8jTRg/TrGHHcUNqjo6UV5KhHkAh6YWm8DF1WtLhzcLCAHL6nYIi4qSr4R0y2tq4KY&#10;muA4oSPywyaWulHkkNt8kybh0ExKcAboAtElhGNdFn6FyhqMob+9QilBuuBafaDMvq9HXAG5sbut&#10;R5DSmYcma4MZXQKzjdGRNsSIVJgc2Pd5a/NZMhAGW0ke99s7yvIuXr3QTCQicTUsNDdsoFNs0y7b&#10;06+b9i9v074hh77MVJwdKnLvwDuL527A2y/SlNSk7aVcPpd14FDNnSzQeBqun6SggKv164kUuAwm&#10;YH9B28ChBVj8YUpqAZsT3JXJAh7Y/dxW1oODj0yhzqLC/Ubn3Z025iWXIm7bs+Zfi8QQ2JztC7Q4&#10;QEQulT7TwqWJqDX4tNJ21jzujHyDChqasnKHWfKJ/Ciuz4UzUsyCWCH0vDjd2IW8u6spDOlaf6J+&#10;cUt2eeOia2kfRa5oLsK4FzE3q2YpyRtAb/y0kNqCnlDZXL3m0MhVcya24uQjdFqcVHNHnDkDOSh+&#10;7xkCVKHnhKj1zoldopVd1tCBqBnSlJoGaIcXJN+CipDMcDFr8jLttwa37fhLGLFLN1eT6gkHiv4T&#10;YIxuo0Z1H9HobBK43KOK0q2CTjR2tdPF04F3+P1r0o+/kA65vJf0k3n3ZZJ+kG9uau7Iq9bPvylJ&#10;Pzgz5qQfJKpwsXz+++IorHrA65V8Cu56PSBUFqumi9vIcKQjk4N7zBWVddMbJFzWWyEAbTqnoMMl&#10;WMx9uuJmHhJpzGLFzeQzKpeaDy4tyq1e8aw6Hq7lSWioJe4jn1GXmW6XIXLrlscLbgrjKmqERUIs&#10;kqkQnwvmYs0pzoZ5ydMy1BIPS6NyNR1vqLebrgoXtbHFWSRvVH3iIilCe+aOGJqTkYYmdSMctRZD&#10;wiaTgFfvdmfED4vrYZMjKqYjTec9XlhAnXJK+Ii0aVNEwQeW5NP1wP6aKiKU1YGwJS6WR2QcdYeR&#10;84g377Oo4toz3rIONZyuSMDBxUOb0pGG0LaHyx7bZrIsUxl7VBcITShC14gAw1jMBjVKXZyhuUOL&#10;o2mJq8F4cPgpfQ60PCCJBwUY6BbHyxlYjzAEAqr5iARFvJfgwpcKLacMy0BLBFbP1/3er+NBkyBL&#10;EncFQk3x7nNONs3cveJtj2t61TzUNC1JRNhtYkaazhChPUTJ7OvLHtH3aznibe4ks4j8EaUt9icY&#10;uwFytSUEKrxYkHqGLEk/0aFuQ0o3CU0pRP6ALEtyCKKAmVn8s1taDPf1kYuM3TVPCzI2YSssQZat&#10;lk+nFscUVEv3ghq4N3rCcsEJLsDcc6qcUF79Q+rjZQ+LJNISeRfHy8EvTxwn6Hm8xxFqiXIo0O48&#10;RuGhiZTiElrdnzBQVZyoxgHrwI4Zvf1WZf6EDQ5jjQ00TcP1SkNxRHWiBsIRr7pT6Y7IPLJgUyK5&#10;pwwN2BXY5k/IaPKrogPrTHkL0xvVLmIVQLTl0KzIRvh5W5pEVPks1Y+S2oK97WZ9At7VL1lT286v&#10;ifa1fe6HUH+bUI+9Dl2S87rnXm+SLu9CI7T4t8GJFfEemptP5ca6htl8uyvs6fcA3Zv1qbIoAg0N&#10;wNW1oi9+UnWCUbUPeGOISC919oEh0okGftpqbjkejdSTW8u1ge688iaXoukDQ3TDnZlmVHFPfHCs&#10;ics6tGzdXcodEepAV2xhn7Yz+jrgeJbtsovcxU68yX1giC3Uvkoij2F5i3SyDWYiFcLMFaRKoA8c&#10;wQ2vY8VtH4p5i51u59OID9kVhmIq9/83wSH64aygvSbLKFXgMLWjA3PwiApgG9PbzgzvYAsaGwDR&#10;N5sFc4gatdbuTo36vRvSwQHJ2OGnjN62ZktcxLY8iSiS4nQmYGy8t4LzE7Ie03RlNVFYjKzKBCz2&#10;ZXd5ezJAk0YxMx9IN1GBhkhn8gNqZdUsiEDH0AudBf0G9OeAvtRXEToj0BD1fOUhFdivFFUEGkLv&#10;+XeayBuBxtBz+ZnSdwH3RbkFDaF3r7QiikBD6L0KP1RtxfsINIaefLBsaWeOq6wtaAw90xxvJ4dD&#10;C9Rj8ilxPRlVsF7QtXittxWsm9fmyvchR6ChISPAlzc/3IerBheBhtDrYJ36CHSN/u6WhXN6HkMx&#10;ejsctQ0kFT6phowATUayBV3TJPsMswKpyJoMxgA0hp43LZv0wgA0hF556RMWga7R350wtw/KTZzt&#10;CXP1YQ5ppykCXdN0c8IYv5LtKGWgJoFoDASBxtB7fpBsR0tOTy2ECg2i96OqIuK6Vp3FaioDxyDn&#10;sp5VFm+DdIq8iLyG7qjEW7ynUWjO0zK1AWiMOcwybiaRUJS8qxTASiijCn3VsCPNHJwJfzvkLWgz&#10;ZPz6CfVIdn+V/ksMAJ4/1SffobPvpSbkqMOXSU1ABNgEfZ2akKvkpXokXzI1AXF+xLxnvg+B998R&#10;uCtek63gA7LgDrg5SfEPNkFo44Aodl7ZoSbwLqNIBt05sRYpLAeH9kAfM0phItvBVHScA6i0jqoM&#10;FvE5oET++RC7umrzjRosu+PFrmelxbjFa7ZAtQGECsv1nn4LBAXwFPgxFnuwThB+R0B7v1yD3OoF&#10;AS94/5n6n65moxp8OTZvNURxfASD0EneFa8IGO9RuYMKZJMVZxS/QIjCiN3jzu/uiMoYkZYXFCdG&#10;4oU5aOaRPiGzCMtgfikhAwNF9BCVM8AmNh1gbtt0YCq1KQK9YblpWg7IqDJpZD08WQVhLcznM6UI&#10;7yCckMETEiLUQEGMjXro6Q2PV1yPPpsPs7eEldantxwYJeJxeM6C+RvIwUDigB07e7QiS6BSiKhg&#10;cMGTJZElJg0R98dL5GmRm12wuayF1vRIPSK+VjK3R6y0HBklnlLJj3LbysT7G6gMZumvvS5FB6Ha&#10;FDLtZrP/ei2PUELITLHjIXKd4n1S1boKGlAGqcIYeMkjKYLnF8TdYxlAOywSvE7DQ8FQU+RX4RkW&#10;+JGzhh/Zh54+L6g7DXGD1OdOx6QI+fWoieaOvSHRlaaothFeLkrviOxqy5sjNVGs4tDVjykknY7h&#10;qdgCbsjfikh7SXEu3u1jCD1I2T7zQ0gPluiTQ5z+Zv4PHncVse3gd2EhxFCESTAFSQ8WQ2yLRRF3&#10;YDHEjCylCXEeeyHVe7AYYlui4mSlLXwXFkJMg1IOxj3YCGJxRxDxXdgA4nSHo2KyYd4CDuEW36jj&#10;vg8M4aZo2MvbLhx9YAg3nAjZD6MOswg0hp4hCi3UQc9YUk7VTCg0hB71MW9QH4GG0PNIwMtZzvkI&#10;NIaezuidyIc7ULegY+hF3gv6DegIeqjVag6JfQM4hFvkw3HfB8Zw08jS8XeBK9xv3v39w6Krmw3V&#10;/3j/QjqOMkl0PeN1ewdmFCR/7GLYg60IfiH7se3ARGKJtw3mDWAIN0eoaPrAFW7npVHc8M3/eJ/R&#10;tMb9nLLNaN9yRaj7wBXNt3hNNFaMzHndB4Zw2yBR3a1aiz3YCrHz0hjd8M3/eJ/RjCst2c3brObb&#10;VUiIrolmdgaeKKuhvjUYdEX4LW7Tb9Ui4pasnfKeyEK5ItTfjDv+QoIaExFoiHrEJ5N20Ou2fWAI&#10;N1+5Utx9YAg3U4kacyoCXaF3gaOi4qmvpM77n+/LI323tiiAflsc/fUA2Rb6wBXZt4RFYmm+8vvA&#10;EG6OUvMm+8AVbuensbvlnf/VuY3mnxBQ+tfwNnJaMHcCSnal5MsElJDKbzYv3hXmJvWT3nWFuxuv&#10;wyZ/WNJPWUknUdqKBpwRPDnhciqtXUTLj7gNELowccbVHrw8Sj8Tqq3CCXwqKmCzV3yIx5cPsKIT&#10;ocmTjLACMiuwQfYIPlwRvcBVNdsrTrjVhCcS3VDb7BQeaoRXEAWQTiN9PoGvB7iUcN/K+oKzEbd4&#10;+URcb4DWJD2kDGbGYlTpAgo8m3T7OE9CbmO48eF7hefOmHJC4Rc8mBua//RILopO4+M0iUjixtXq&#10;yeS+N8ancwe3lK8QFr7UB6bG6UW52/l8Ta/AJnoR/0Ope1TAjQgAirDjxuqJVlFaIamQbIjByiWs&#10;ETwtG7xLFxirMbpyL1Y/Jk9jSgCDpxH/bDgaXVFs78FMChHTL6EHL8UgJ8zyrxJ9crLR37ifGRZc&#10;jqgMZAQWs1gpbtNsdlEghBuRzYRGLdY+MISbme6SD9SDxRCT6JofPAwKj2pYCDENSTWjqt2imD82&#10;Iy4YOmluZtRGG+1Ak4bYac6WIaSlmvQeLDRIVgaw4i4+oj4whJt2oV556QNDuGk7qB/B7Im7sBVi&#10;twVvToj/cWMGTZkX1batEljT124PFk7bYWADuCJa5ctI54UUdX32gSHc7oO8xVZ9i1C+XOF2fpLZ&#10;De/8r85tNP8Zm+Xff/P9h/e/f//sx7dv3j1+88P773/71auPH99/8/XXjy9evXz7/PE3b1+/+PDw&#10;+PDdx9+8eHj79cN3371+8fLrHx4+fPs1Upd2+af3Hx5evHx8fP3u+7/58PCH99h0gOibF3/3x99Z&#10;EZp07d7s8v/2X/7jP//n//QMlVnS+udXf5Mo+N2HtFVlYv724cU/Pj579/CXr56/+/7lXzy+f/ni&#10;IyyN1OLrtkn6PTey9qmQzLMPD/h8l7c+kPvsR+wDuKdbTHQq7nsmOrauV/+ezZAIBYvMthKEqvGE&#10;vamtF6/+7Y8fn73ImKd9ivfnR6wO+NmtWStpk+kt9KXjxw+PC7MfP43Zv3/1/P3LzOzHitnJ0Ll3&#10;CMrEfZFDEKoMwFq6wSpnM4K0aRtKfMKNdDiP0mw+/+bzV/5hR+gnHXDKXrZ1GkIKDs4SyWAIfY6a&#10;ObZRIpsh72NJQ2zht/1txrMLvkdufo5DEjNsak5tNsEtdLyclUaAk2Dswa8NPtl4Kpuy+jGZl+nq&#10;KsxL/HPLvEx/BSFWbhKotjeTyuTwrWQblIjr2pZmRYrResPeIaEUxT5Wm0cx/LZBIVph1mZbVWy8&#10;PjCEm65stYP7wBhuY1+DmzyVPbaViIbTv9ZqY622lHtxT3Vn6fgiqju9ILXscsi7tLTQpWAbkpny&#10;dYq8x9nPX0p559pr1UpNgrilWS/QqdR78Cv5Qt5qccZ3tuCg9WOP0DyhiamF6bwPPldjtJjavByX&#10;g+7mSK4o72KqFtWebBn2+FUNJT3Ck1dprw2q1niADxWUQsnGiPCc/ND5hH6m9JiRG1Lb8488ZkYh&#10;UPIolmM3w9VtxiBa7GKvAu3hqqTXsl4Am7QRe57U8ICe1Cg5Arn9o2RdcnXZ+twkz1d1MpRSWaBI&#10;m3vL00SoshKqH5PBkPx2MBjwzy2DgZFEp3rbXuBeIptlD5bI65oMvismPrglgkWVt+YbsGL49REb&#10;EvF4EPFdWIhi+OszdTyU2HGUnd0wUhbjs0uyWWAWM3Fe9GAhkslkva7aB8Zw29D1WhgZbdrEh+JA&#10;l7iAcFAQpE4C3CWZ/zqLtOYG5INRfUHDYI6+HkAgynNwfXcn0ltINhND65YmXnhidC+5413ciPmk&#10;4TdoTEwaoDHK6t+E5tKI0Vy0HiyEmNkApvV97H3g03Hz4jA8SpVewcAW1oVwSwunuw+M4b41Z0ye&#10;0ppFDowLd9L85TBY6O4CQ3TX+4aj7sHWiP8ETh+LFyn5zH4CH9KUJvreSSRP/pc5iRxRLDPLC3xt&#10;VIfuP8I9sp+gavR0xV23TAFuQMYOFKnyLs8geFXVLgAnKdsy3ZPtxWIVKFUYO4WgoCGq59pqQjg7&#10;Zq/BY8kMJbxOFbL2ERdOOVdp0R73sdfYcZss+0DTOk/XTbNt1mMBouT4H4dzSjVvAzYr3opE7Dk3&#10;gjs2ZrPCS42Hc21AeF+1qK6t+UFKQyq5lzVXusgTctvhDIdCptYIOQ7LbrfZEw6IKM6ae0KOQ/Ai&#10;MK4nu08FXDAjoc/wlCNiPSGVwupNdRvt0MYYjqyGHSy1yCzhvOjpAXjM1OpdjfS0v1xjuQgo0HTk&#10;61Pxgw8GUrJXkPQQ85aiPjtKX5N7qS5piBEnyJE7xFL+QqQRTrE80kKzIHMl0gblbD0TGzEZM256&#10;DLclgcwNFM4N9YGS9GTAjHd/g5KAxefrCLfX3eu/qRxPJ1waNk7jOeQSKdhss9/jxq21QZLGYiBv&#10;Lb09SuFyQGcUIA7RBrcE/QAosIyJijBuSiXnufCuUBGxRicUBTA1PJ1zxYLIwqvUVr7bFiLvScth&#10;q5FJXuUCqH5M3gAkw9hFOMTqb/kDSnkSl/1tj0ApDJgZ64ZggcrRx8u4Lqlu3WNOpjZtbXL2K4jE&#10;0e2dQjlzugLoebRs6CSUVhCD46xytGTb9dF70os4BHxz0+OlF4tZ9pMAetvw4CDEgAvvafVbllUL&#10;XVZnHz0dj5ojBFVvS12cQApNMhhAz61NJcfLX2bxK9TzIFfURB87D98qNwTqdDAxvth0Adz0/Qjb&#10;8YZDNiQECCu2AGNcoZWpw6d6bYA8yMWlnblLynC6inU6qTLLRtvnCaVOWUv5b+ST8+4KphGVu5Wv&#10;WGgvmL7uX8tg+QaV+WhduPBCUpqjxbneHSyOR7mF+P5odNl7SwW3CcVSx7+Pmxa2MBJjTh3iZnq1&#10;0PGyWQIue2cXN99u0Pwv1vxtUrf4fsZizXSRIw8602OeTmcAEhMyVH1SyB/O0OVA0EfP2qXqy/GK&#10;plvQoXVnuTGFetbVsYorC9RW9WLF96mHWs8zqPqIZz29AZUuAC3iFaOeTlUzpwudTMDTt7vwQEVG&#10;v5yr+tRzEpsX9ty6RimhSixxus74R17wS/UE05CbpwZTjMzAyjYFxzjEkjQ4LguxXjzBonGFcx6l&#10;XIzMPpNKG2WHG5JwrtRcYhYL7OUEDo6Bx5mmoBzXanodsOrBa3kv8czuEDyMpdaW1//WLL1y8ruj&#10;xqUzs6CYBZ4Wf0Un3/hprr3RQYNXf8Ls8VOvKRWfSn/nwcy2AiUn7ZZQiPvcUHCgqKn3A1YDpS0w&#10;gL5Ek0XxF6iYogWaJS1EfWkivHeoTm2B5pEOoVcRLIhkRRRoXHK8iR3ifRILVOS++LXiklOaKHNs&#10;ElXp8VMDxlhDNLfExnRwGY9Z1ot3UdaQmkm2oih9+sYpjI2kNFXruzl0R2LuGl0TPZjFGdk5DtJQ&#10;b56kRU4BFbkqQfduLc6Z7pCThzPvCaaanXel1r2puxV4cZ4FeqAzw1bvgoodazhz8jEMBO8KOxqz&#10;xc8+9sBV6dgdh4sHpz8GT8zQKF7ZUJE+X6ngNFuZp0s9qG4PfJwouQsqTLSl8YxaDWX6L6GhVQNH&#10;TaZIEbnLSDt1iRig3i9DKx8o600ZDtpWydTESEPUM5CS3n6qmWND0knnwlheAOxynpzBWbbCzQnU&#10;bciBdxa99FQnMCQTscLNDnXB+YLOX4aYQr9BYy2ab87US5F4arD48dO1lIgdHZl2sHPcLPS/uLiF&#10;C7eULAO9+kAzn1fQ0x4LoRgwxBPeAfTUdpuEPjCG2+ZNcfPejG48PFot79R1eUKHhO6Nrgm1BEBR&#10;/fHZLJuIiCGPUEyc8/nkESq90h1dna5P1VjxmI6lThf0bihm0yDEd0evFies0qzQ1FnnY7I9JYTe&#10;NwlN4ylOe2EZA/JLxr/Kt/5mwsf1kba1SgW456jRXRzTEnTsCg70eWaDvqHA2/XIcKs79UJ8Bg0x&#10;x410RcRX4hr09J/g1c+w5JSN0qLTLiTp2JpHZfGSAvZT7YhpAKE0VGLxI2JNsJio7kdJ7teo9Kcj&#10;lUmibE7+qEtzDivgpdZvd46XNmLzLuCmYzfo4gZ7GXfrm6Z06VZVmGeH/JUg+aUxWwAri9f/7HfK&#10;6ksVd5p0jGTfrRr20C+zAW1Ix68/49ttP0GqTDJC72XKZCH7MpkyJxT/zWvoeHKFWDJlkuH9xYuY&#10;oxiDbwO7A+teJNnYirjCfk3B5rT0r3iMtCi9rTbH6ZquD440OSAfh6twd0DlatdLsW5S5dZF3W+1&#10;wXBQb9U0WbyRMC5IHY4449zGA8IeWLlcY7kyUMy43JZHNIfb7E+4fWBcOJysIGJXEFCTlxtW8cBs&#10;cXoZSuhzVKWmuxjTEqNo6SE+8GX6cTPUSgP2Br5Ic7jJIs14MTiWkrb0kh6RLsejLQ5Xshxvs0hl&#10;mLSqnzAHKrWBLLaTnd7inI63WVgNX06qTEyDZotxC6+RNJmycAJtKiYMNFq4HaeuVhyoLL/49baG&#10;9CR+I0EK+4CpgWN6NzrCByTGUIGiPkqxHzdpW7gQboK3BAplKbUoQtnSDe4tL16dTdKW0cTb4BYu&#10;j+y4IoSjQ4S2pQ2SSE/DrMYVI9yaivSEbEmvxxJug9tHfuSLE1fahJmAmk4sXhXmNQrjMyAVbnLc&#10;H7yI6DEoOUsvUflchhJtYTv0HpqwnFe2BJO20AWli2LTvjvy2BjPQIQ15+/5xhshNffkfsowdVWj&#10;MAeepJyeotA22tiGVaXCVT+mrLhLOpLhktwFroJbWXEwarJ2PcDsNi2xfcRDXrB9r+Fm1NnP4L3p&#10;DXcU+DwQnIjtHrI9Wb9BFQOHekDtrlvETlSZ2NASK3wMBbyIeXcMpU2TdcGO0+M1VQ8+NIJDY8BJ&#10;zeZBUcXAsR7o32yILQKjQyvgAS4tbbLsOcNj4PUY7ob6UCQt82oqrp5tGT967oRGj2PgNV0iLeZX&#10;QdG3miIfOdLOM9gywVqoRYxi+D2lU1wu3qtwe3ViEnJ1uRrxzk5B0weGCEcNvcwBwY3E8AzUGJBD&#10;B9jiTZS/3ifFw9nuI1qkRplx32vmixAvyoR0qq9/fu8ExMAhtrrGa3pwNTVrMLKAB+I93mZvB2Mf&#10;g3eMlPtbGo/g0Bicqw2qGDjWA1dl24PfT9ShuZrCQzGc5UY+ZCHZ0iltlOF42s0E3ATGmedDW+So&#10;6eGuxvN992hKGqPf1nguavzeCYiBQ7x1QWh6cLE56jZWwJbrEeuB23fiWrW5ese4/lGDfWgEh3rw&#10;+WhQxcCxHigIbQ+UwGZoLk3pspLZbo18bEjgUXXggkrWaQOOjYEWIp7+qhnuFmIjAGtJbcZwV8bT&#10;ZcXkwC3vKG6LeHreLX2u4b8zfLIJCiu5kpl0p2qBBkdt6BWR828LGkPPBP8GEfNFNWh3ItRye2Po&#10;2cSvx1JbwZZLbMDdr5o7PiiCQx04RxtUMXCsB3Ko7cEDvLoBnR1sJSFjPbANrnXV7HBU2+CxHnRx&#10;4vG/PA8XPXM58wgO9eCPfDaoYuBYD1w7TQ9M6EPJZOGdGXZkXQi/56XaxPlOFYEOoVdx8Yi6LoRk&#10;GVbrI4TfL2g3YhoDh3pAkaSaKufQTGKRlVxpOocO6ApvokoHF7xzr6qgfFgGDZHvTG0QkfotaAi9&#10;u/dE35srSy+h0L2FNR/dWonFbmI62/vAENmGBk8615PH7Kbk2qmm1O/ZExxCj+r7pmEUVQwc6wFW&#10;clorDbHZPZXAavk6+LxcaxVbRm0E2628TQphV+yIgUNjKKj0xsOFmS2aR7cyT5Tm+6fHVcOOXSNm&#10;kIudIrkNbcaMX3/hOReQ0Hs5F1ld/IAiKSg/7FWFH99vlxSuPk4tH1mM2GvTehFhPJltqxvvfNDO&#10;KjkX0LFfPOdiviIrdt7REM6OlyQZW67/y+E644kO0/ihFtRf3o4qdasPa4FCjHg3Hg+FuxbeaiJk&#10;IUKNAiIXpGwEOlMeDDVdPs4nhhF6tWmhfpje0BDxxDpe1fWn2tOLE3hPOBa5XSYhWzsIfE6odlk2&#10;xq0pQQUXlCaYeFdpaIgpcLlDCYq8baBYATJHYnkKeIwZNVPQl204UIWoLxmKz8KVszshcOZ5hKmK&#10;ysnuoPSWhA4UjzzDhcGMw17T9OC6MTRL0FDTC2pMX/C/PFTUVMHz9imxKSJCqDaCx7mR9pB7Re10&#10;iKMlDvcInq/nGQUheS8cgbmBppiKHVKabW4WfgcIxiULUAwRNoKL1go0Rfxs3l2ZE7Cf8EDRGU8V&#10;Rbh0RskZlHWhkwCJTFhFFh7qMekyYVpS7N0m9YS6T3irJdLnZ2uJN+PPk3lhetROJzy3s4PGzOTi&#10;J0xqKtcVYK6QO51RXOaajsSBlkg63kEc/EYMyumHlxvqpEAarm5UOq8DnUIQZhyo/ZrDSEvRDsfz&#10;CZptcR9sa8En694JhVfPKFtGTwzc66inYVZ6d05FryzLJ8IkUQ6oVXI+o4RZ8XNvjfUTCEa1eVPV&#10;eckUEgL0asuRPXhCWWREOGnCo8IUMs6vyw3yzZEiH+kCy8mmBjEUPB92jKVqKb1PH+nnbWkCVSUQ&#10;VD/mCjszfJzIJUj57rdyCcC2NHNujmyfW1htJX/s55MeLBHYPQfy8r4gNi2sOfXUzEVTdRFbA73Q&#10;1YOFKCZ1Sh6HkXiNBdBwiNAQds5KgygCDaEvVRGU0NRdEgZeX3L6HVxu3Ubmk551OdY7Isvva9Ev&#10;WX/dWXVEDfdx0aLIsmNv5Lsh/W6gIj2RmnCZ8wZM3V4YfhUHN9GqiQfDEg67qlkIqoGh2bqJxouP&#10;WRJjQe42mm/lXVaSP2ZZFTQ0MCWuxIoGJjIhwrnTWwvHTa+v5gXw8rxViYrhNvPOMlccN68HaHkX&#10;1oZ4wsUqfcGKGYO4HVZPsTHcgCHCecRRNH3gJ+PWh75pvw2UAmIoTtGw1KAGggUYoptlLxVNHxjD&#10;bevNEmpdUBDRSCtT/eoU14HALGUZa6gSCV4f1NuoiOmnDu3LEN2ep6wJDF7XC577qkuN+YXQY1Em&#10;gpIaqRDhsJPJFCD89wm4eGW6SkVaOM8J1Agz/VGLY6KP2+bTWhTcXWCMKUQjzHUS7wNDuKGUEhfV&#10;0c2DMTIIqkkQYAg3L91omJxCoTUXOBh71yWE21tIDJDeT60owBP3gKJNrlLwRJU4dSH6rXjC5HMD&#10;huiGXzbhbtDYBDdAbpq5wxBu6kLd2FiHTW9sc/OxpMQQ7lSpKhMuDC/bvWzJKyvlhS6fu+YNUpmy&#10;MLo/Zdu64T0wNW44TZpRKsDQcLlZmNvCl3MfGMNtnNQacNA/eejCyJYfUT6WCtRJVkHTNh+9wJqs&#10;dqpF23WcAcQ7YHGXTAoZFxdYo+U5n4sjWaVGfrM4HSOwSiSRa3YA1RwqZhlHGk7ewO2JErLnUMGo&#10;tdFyu8F9V9rbdp1ZMgGBDFb6R1A0s2RfNhKJX3/ZkblUt+ZuaC6r2i8TmsOr3rbsj3j00aawhObg&#10;g/vyoTlcS/SrUhe4moqvYsstBUfzvmwV57PtIUmiNhuhsDxPPLjVgnLUvuQ2G6EwvZezw0PqVn2z&#10;2xNe8aIKwENjVX2HzZ52O5SGzsp2QoX+ZZVsNsIbYVj0SUOjLtW8FMrabITbaTSaELZKT6FR92w2&#10;qlgOl7Dlh3UZUU0uYihL3Z6tnqbLdc9DAcrF7BbVuNkIxd/96jrcHYuu3mqEEFZhOd6vWKo5bjWa&#10;rteUyZttDrwmYTZdjxGp5jmvD82Je25IbAos3mzwjCPcRo3VszdDBc+aHWLf4zsbS3qcbTFztxiA&#10;e3q41plFLj49ZShpEYXWuI3kiGuEMWYdLzSDEq9CPRxx+96CQSFVAKfVtaRopSpwgVWDuT7Ubrau&#10;nFxwfZZHzegw4J2/4CiTJiTOLcSk6DC4Qldl27lLW3r10TxdA+tyYRpenDQPUa8jXBXwmnZxAcPt&#10;Wca7YOVPMJICs3OdPboGHrI2aI84BP9QOjhLP15YiK0YbAFub2KGio90c/GjlAa9Lmg83M/AePDE&#10;C1fzeXeIxfqewjcEodIjzplxe2RbhFYoClkdCrcP11iaAsaTIt+pJzxFNMe27GqhQsFfzUjvyQL2&#10;6T0Gksd0gdTGVAIqeHDpYXjnxRW6pXNRBCxVVfgpetoizxhShcyqH1P0bE4FdFL0DMlMt6Jn+e/J&#10;VikKunO28EqY6v4taDbBiVg5P+lvdlJbUGWBLEcV79i8eAuYEmyu12APNOqs4viCimre0nYWMDXs&#10;ks0TGAO38BaVbaF4Szcpw9ID70EQHBuDJ01o/rAnROOdFe3hCVyiGycZcUIsdW0LJpeWzI8+l5gG&#10;NDWuULd/WjCZtxi63R6gOGyFqlgiuYFgOSIj54/gslcFevBxC5fScsuqwcpt+ExP6fyWVtuimPo9&#10;eCFu9YMiE9JQwWNVTc9USvaVM0S/h3KPQcQSj5qxBx2ag0dqrJY2El4s7ymZcbBwiatnOXr2x3C7&#10;MPnkzNObFci/saGNuDV987d0tUKs39JoQrkuYsuhtjsGHH6MKo2N4OhAsEjr7EdTi68EtQb1gAZN&#10;itZowZ6YFV8PsxdpxCKuxBKPBHIMDZhCbF/HxuDlsNoefGhNDw4uZ5b+PPhWo5GrsjHhqosMjcvE&#10;Zi04Bm9ze4+zzdhFbOm4mGg6hrt+w4nZhyVqt725J0Wc1JOGA1My3w0oz/YFte7l+pvt7KlKXkYk&#10;gZG0VWWosCLthRla0kp1yPKbo+f+beds5x6SAzOmFGqopq28N78kmAnO2wPwabutKFVeiv60+1sh&#10;wShtNNobAw/20LCDQ8O2cotLds0k2AMZrvc6/XZ1up0lPVC7LemFgXmg2nD/qAsA9aflIhcBoPzC&#10;i5U6jo2BKyHt4zWxXE8rMJXMcmOgPwYOoekgAA0NgHaPYieVyp4nsN/Wk/kOncvOehEfAgeSNHwH&#10;FBnpA0M8cTS6eKkcZJ6pe+6oW5lbEz2TeNWbN3Wp0TCgND1GJQzpA0MM4b1/c836RDJwpZEyBv4G&#10;5NufUFJdb3xqFIPJ/ICQGGfNH+9kG2Y9lNg0LuVCZeJuKvgsDFomw2ZMw7sGWzwmXcRsIIvDNkPN&#10;nLAdDFMQVVS2pGc1q603s22dP2415S9D0kHPqhmwjgY9pW1ZZpWhxThmyp1wg7nmsgzpyYlzg15w&#10;QeJpFLUep8mRRxHihUd0ZM/0s4UsTcazloseXdnwsJmg8YOrdOiF0fOXIbrTe1hpvoTVXu5b2OT3&#10;AePM9qs4ioY3+pRuZlXEJSQ/2g66hSfpwZM0GJVIZNIbdAC77+6NyWmKqFlMniozYDzwtKtL2w+7&#10;5tr39VSg8b3Gm6hKchNRlZcbXYtPsyuObo9rLqMfAiw0Wajn4lpefe+jZ+KmWg8T37tsDDo+ULP4&#10;fvvoPdEjS0Oh0zdMOUF7/YmB3VgPVAW9HLNuQ9fL9e6pjSrEnIRot31oYyzctk/vmy9z6kbLg5Dx&#10;eE2P8NbMGj/5ifpgboC5/r1Dzt8IKz1vSNd4ABoi3Ss6qHHj9wbUukllMZJiGTggMF6gUkxN3kyF&#10;meJlNtXuuH8j3/17UCZmDHTEgA4WVY6Ug/QgZHWMUWiInX7wsWuIPusR6BB6TXx39FvQEHqoyrxx&#10;KKIINIbexKd5SscTOpRlCg2hp2nUoI9Ah9CboPnUOvotaAi9c1kRRaBD6JESWEm4o9+ChtC7paCI&#10;ItAYenpdlDku91vQFXp/V8U090p7+J/vKxy35xDdDmkcJMPYqtIHSMtrfM35g8k2E5yr0cONb9DN&#10;U6zIsLKOtSKKW7Ajb1eVh9ZVQfqjNY3eTJzJesS+Xk2BqnabCI8paQcR6BB6hHAq8Xf0W9AQ+jJi&#10;xRQDB3ugFLU9MPaga6DM8ZIiJ2bLrRko4qLB2CJcGozFCws2xwMB5SLyFvx0FVoWCNZzNTllnS15&#10;EIExUFHY2lx6iIDX83DX9Ex7TJbwqA5AXK36vtAVAq/pEj7Y+vHnu9Mxr2ai97AJjvXgY25QhcBj&#10;PTSz5z1sgtc9fL7ZCxFQJlW/bujCr7/0dHFYgfcqOWXt/EXSxZHLwELjeEqDNpCni88pGSC9nrVU&#10;C/Y6UC/+8Pjxb14+vE1ZKM//iKShvLa+/9Z/ev7Kf0JOHHOK8NOz5+++T3ftc/LKw+OzHxEspNfE&#10;jYbNHDp+bHoySdBWipWcPnsf0wlpNSy7H5vBbqfA3sdeaK14aLZo5sfL5rH5sW01tj0EyVhq021h&#10;ZiX2WOkXT/YPJcthm04KH+yGxPRoJma7d9X7mM4eO6P1PuYuXSpNbwoSfZIxPlOQFpfWFp/pIzcj&#10;pUczPzafQe9j7AmJz0tUdIuMoY+5rGKY6V2KLVh+bNtZb4Ako/iyA+MLfcuISEgd2bexwZnveeTb&#10;GB84d1l1B3kW+vYpejlG8U3MRjp3imQJVD+mRNTUCHmoULm30lBblNu+Ln5tc+HmSR+YSBQLU3/j&#10;ec22M02D4GkaXVQmKAXYgCHcskc53X1gDDfDzRLcdmeqAtvNr8sTxnIbp6kdPcw374NZ7ZVd3EwM&#10;0zKmjFo1wQaje9la+7ithcoJA6Fw4VRz6cAB3wT3bo0osEPhN3mybNx9um0uNbOTF2Nw7qnoXu3z&#10;XdweQxO6/Z6GAunsKGZBFzemJh8GBY0bDBIRdGCxIvq4jSeWdOrixg71XvfK6Ojixp2RRLeiYcEL&#10;RI5qfjNoX3aiLm7Go5rKBuxQGLUyabq4/Y6RRFDc2BF+OzAu32yhSRYs3mG2kU/CymDq0u3XyIVE&#10;HuibxDcGT+J082XvBo3xu1Eyhnsxx/p0mw2gCWx++pJJ4Ka+2Fh93LW9V1jbBYb2Bu5URo3j7gND&#10;uLmSFfftmGRrbXV5Ivak090HhugmGij+anlzMDKV5FN8xXPuBUkPFiKZu6IgpvNURtFawF0+1xPj&#10;bO7BQhTXNrMj7sEGEJu5qojvwwYQwyippAKu+7Q9yEbACS2WeJ/Hpm0ECUXrLixEMW1TQUJbWIdB&#10;oDFojfquV7FtF7LNdRoEhc+XABt68Osv25uYShHdcyZmo+mLOBNTIWqzcC64pmlrwJ2J+QH2L+1M&#10;pCVWltWWU8BWpQUfk/hsfWv7aMwPRXvGsrd6iLHvJd1gzOp+bDog5uHy6rDlOb/NAU6e31kspS12&#10;pNueiezlLLX1dfIiJ/M4nzx6YwSPM0NC/hce/mCxQ932MNuOtGQvbZHsGT0xDy9tdLMZe2TQTDfD&#10;uPfxUzBjVwhwg5hjrOPHsbvxfg6JTbedeGOYEZ9IshHjsxd4LMfPrfnmxzHWkYwY656COcYNYrZr&#10;nT1BcjM7pBmR7ZlXd4h1T8Ec47Nb06HVzY+DrLMBDrEuhvkmGTY5lUOz+jGXqE4unvvOzZVu3rag&#10;9HO3lrxSnth5GFOa6CIUXSuUvihBwgh+3ji8txqWRt9HnAnR0oHcoKWzdtPuIq73HqeuBwtRTCRy&#10;cjLbR/1ArenQpRi1GdOk6KtZfWCIaDoB1QvmBoscDB1YdECfbrNO3O4zdzjRbABjdBvuvLP5LNJ0&#10;0sSolT3VJZst9KHVPjBEtqMRIYEFkudX2M2c7cW069LtVzNU2iLQEOmuRVr0tl/fgZYtP0C9ITLz&#10;26fUbdYtaJB6ohfl4ehVzfhI7yUW3j3YerJTMSk7elmM5jLkADQ2ZCJqAhN8V9EusS2dMvpQttbu&#10;hIkR73j6wBDpN9HwypQ6Auiwv+eDkFGYAoKkptWmaPrAEN1+Dy1z0XnCrFa9piPAGG6jW18YlPOO&#10;dyjAEG5TpioSppRUeGwjWg55wl7d043Z9RHLyevBQhQbEo0VGsVNUNF24OXY1iVZT3pOdAQaItxL&#10;cTVkMhVOB7TSJ8ri+5nX7SlxWw/xfGanKB9wHxgarhxuG9xNKMjkezkGd2eKo1Q0fWCIbuGg090H&#10;rnHf3SyIrJx8QnNkXzs9ZO4GcE2PcNUWqaNRrVVvCG2H8V3CRym4+8AQ3Y5GjMA+cI27N0flpBea&#10;I/u6YdkGcE3P/TnSkk2cuA1gCDdZpmj6wCHckhzhuO8D17jvzhG9Hqa90G57jsRj5HPUB67puTFH&#10;RKP6qA8M4eYoFXcfOIJb9b+w1RklwDXu3hwFdR1ZpmqtD1zTc3+OzFXnw3LcoqQEGMJN7ijuPnAI&#10;t+g6x30fuMbdm6OgriN3VK31gWt67s+R6iPHrdlK5nOxL0O4yTLF3QcO4Ra15rjvA9e4785R61rd&#10;1nX02jbrmua3nIPlyzU9N+ZIPMK+jvrAEG6OUnVdHziCW3kibPXBCHCNuzdHQV1Hlqmu6wPX9Nyf&#10;o0Yf2fxvAEO4yR1F0wcO4Ra15rjvA9e4e3MU1HWcDtV1feCanvtz1Ogjm6MNYAg3WaZo+sAh3KLW&#10;HPd94Br3Z5qjftfNui5zX5+pQd4vO0skV8S5kyZihWC+TJrIdGLi8QWvEWuaSLpqxjtnHnr4/HfO&#10;6P9bvO1bsWH33WUnfpLorY9nO0fHMPOxObQJBOyJOXYli1X9867fI9mMKis/2/uWFJv7v/cxy2+Z&#10;IPU+Zl75UhNti8s35896qEKr1Y8pypp6QJAV/9y6QdKi3La1WA9Ik7sdKNGelfTIrlBrI9dYfFjA&#10;eOxABu60w5WwdXHzJkZTL9n2H6uW7B2uZLOL21uIqckO8U+VELkS5S5uDr+pkWx0C+pW8LuYqwi4&#10;D71eELdgSdC6eA2JjvtW4G+1orqYyT3d5yl7ttac6NUC7OKWFo6GS1M7JHBZr13c3kKWBztUgWzX&#10;Ys1tMP+XvmcjxnFvz86babVnY9Gl3x7f/+5DUnq+kz589126ej3PR2b/rtM1yz68PKvlrT/73e/Q&#10;NsUwV+jbegX3Nh4u1FDeo6W12OOZPbzM4igh8a39zPAuBfG3vjV6R761hduj12iIfWtjs7cJYnhx&#10;Qyxg49jYRr5d6rhs8czGFvvWxha7vm14cRUkPLaRb1lxvMdgLoyU+REgg1nzwa/91dUoKf7UQGi2&#10;SUpoRWPuUhg/9l7Q6rbalmzwThrulAW4x0t9Zir1JsarlobmhZjtONTDzAJf5jLrfUwVjyNzYIBD&#10;fP70j432ylCvfsyZkUmgYLQncb1ltTcitG201zuI2zY9WCKwa9lYrpHYoabJskx5VwZazlldtNbA&#10;dhtFch8WotfUliLpwUKImXQlqaCmT5EHCOnzUbR7Y5cVbCD8tM6aVEZLrSubeRex8ViR9GAhVhgS&#10;tZl7sBBimyhF3IOFEBs/FbHxHdUQV5O3bP5dHhOJSIB1Zju9S4WNYtn9u4iNn4qkBwuxwpCYveDU&#10;9WAhxDZERdyDhRAbPxWx8V2ryRpssW66PGYDkQDrzEwZZ4+NYjFvuoiNn4qkBwuxwpA0z7X0gUO4&#10;xeVt7KBF5fxYW2Vdjqhp5ogi0BDtpSS8xL0XC0/GtIDzkTLUQWkjQdsIdAi9bAIclOy9jVHQ7N/3&#10;IxCNibltTDAT1R6o97licV5LCHbgyhrtCgLrk+JxzUrtEqheupXx2sWNhNKcDytzRC+MZUA73Stb&#10;t4sbQZac2S6SxFK66rlcmcZd3Ewiwj8VT4gGlFbAlSXdxU26m6isXdzQ+qErw7uL25+KEH7DcE+M&#10;0g5XdnoXNy8NqLhBt+eTklxBX1nqivtzrYl6BbkYSdc3gc3qx6+/dA8f1ug9D1+Wo8rDl4zqx/d/&#10;+/DiHx+fvXv4y1cosPjyLx7fv3zxEaemtCy+lo+3vIF7vO2eZecyu6PdL28fkEGRo3J4XTwjXXyJ&#10;n88beD7uz3hU2IRof5zPl8s59nzxHk9fHy8XJt8c9nhX+JxenEjD7wTs8GQ4xo2L66a6nt4r3p0/&#10;Xo5LTd4tn8PnGimyy6+wO2IPwx92J8RdD6kyQLoQsTsfcUff3nntMUn5u9+d8Rz3bnmvcGuo8+66&#10;Px0umIxP7HVorHiaep73Zy/0ncLMlwtMsoBA6FgP18vueFpq/GwNddodTpfpwBAUHlgd6PR8uuBd&#10;bFqSQy1F9H1xbsao4fTf4cFuXk4bovMT+Pplm5oEV96j6sfsSEqmQnIkYaHfciR52adsXgDZtvHH&#10;rxOyyvCAQyXJeAPl+z+EJjp175XfLEN/YtS0wVSKl2u3Dl6EVFBqd+yAj7Tp0dkvvagZ6PTHfSo0&#10;eBUNWdb0aAbjPcrvmyWWZVGqZmzPFgVd76DyfV31/BCI5FMqii4n2UJLf7NDrRdPPhowJAbcjRUN&#10;E2O1Q8+WjdPNFjp8dqiMIt2F1ypP9y8lTbNNkuUx9JcUC5Do+YbsdXPEpJcUDXhSWRpY0XAjtMfy&#10;3DBlablCdDNakQejBndV06pHF5Uq4B5gguS4bQscQG36REv/mYWWJ9rxkh/xyZ94bhIs2LjyQPTi&#10;4sQagQNU+wsILUdsczODzklfCUnD77saYNVwWwXo57d7vw1tVip+/aUfTmA/3juc5HO4nDc+2+Hk&#10;cGApgQtMO1tqfjhJZ5IvfzjZn6gwpsv+FAsAnqs2h93yBPKWEXm6Xl3pXeJtdiwqMIXb7C8n3ifD&#10;W4k7e+gtyfoWbcm8tXMS7H+cHXyX3GqDJkzWxUsc0TbXMp5wm8t55hkDb/Kkx7kDpj4u3GLsZrTh&#10;2cLYgFAuYAevddL518PRtGWPcVVH193BdoV+G8yQqeQLyAydXabdDvgzbWf0E2uDAw/D9nvwPXRo&#10;xpM4F25x8TYnPHNjfDvNZxgHkQnaX4/cgLA9pS4DjepVF16pEE3bnvGGfXr0MtDPhFHQH4jlkF7R&#10;iDQ6nPZ8ZfaEnvy4sbnsKm6npRqK408T+jHr2jRKhLZ5d6BlcIbEhZiNo8rS5ro837ilEvD6U1qg&#10;aQWlvLOYxM0HOHWsDbRqkDaIjHk78CBXUHquaGP9TIdDEr4A4y55reWz3wEDCumeM1Y3aTvkBRjo&#10;57Toxf05KHBHiDMl+xAVUpOyPJ4jVlCIBxVt4RX0tDZlfwz3c37K6t6Bw4yVTMdrzMWGaw10JMK9&#10;Nsd8gXASsapWeoon1qYa0BVrKZRgBP9ZGdAOizYkpfDypS+zKFj7gJhWPcG2sOBMd7fLH471M0NJ&#10;canCRRfz7iU9QDfNCfwoZ6ZNfXXCIjAenKCFQtymVfEUnoVomk0mxxhWTQzbj83mZ2pkslA56Kof&#10;k6/ukMJj8NWlf2/66jgbB5g6NoDO4a98L8HDKQROxMqpX3+jP41b7QEPAYOicpKkvbMCm9QSHOzB&#10;JHCFKgKO9eA3EXQMNHX3ZlH7yOCxS6K3X/bHLo9wxMhNtLYXKuBkqE2lo/ecgdkK5AzRj7CRzAGv&#10;08xn9XbQAVaZH90RTNqmEIuUqTQGoroDjo2B9mSLKkXfUg9mmJYemOiwvM6msqm/0VvFKmGzBo3n&#10;2WYnvfhWCfBMnxDuCXClKU79jT3QvEX4RVC5c1GvxMx0zc2gi8qoOw8zfEiZHSqpMzcDBDekY45h&#10;QqpIvAfqb2vjDJ/9sIjXu2su+REFB/dwD/RmTJoAhaBVHtqk0opTsIGRYBLvwZbWpNXunOHwUddD&#10;oP/AqAnJapKgNAvNADwnQSMjV+PnAPo9/aqKfu+ZKiYuPjF7fxXbimaG6N8zWjwZTwsq5mYkllcM&#10;Qswzj3a/nEEDckot2bwhT+XJ7cs7XrYj39V0dW142nmZdm9Cg9H39kM7ECDaXg/RhWxvJzKnKz8C&#10;mZSPud1ivOWKmO1OgqPaI4iQRGay5NEFTOlegv1d3u75GF4Kfsk0GcsnfTx6pvwRHBpD2jAysa3C&#10;4hisvruPYeZWD4M30RPrwdtoMCddic4dN9ODen0GHtAB2qYQ2wOXs0F3HooHRHfdtIFlYpv9hFlz&#10;OPLEuYTjjaGSBZn2QgOrtufyhSM03gMX5GTuC+fSHttL6mHWkBROEAa2xNrYTDMkurdDivcwU4jh&#10;TauFeN7ZeiA41MOEY0kitkE1uaEG465aJhOy2uzrcpjpzvREzlID+hiSs8xQiTJJh1IDl+NMvwcK&#10;TdK1NbG00/e6r080uwiOcYnZjy0qesLbjjHxNoa4LPlz08iPkTH4TOs9iKSPcg8D+1ZpA+1Rc8nH&#10;oJZD4VLZG5pdRWbFTzOUv01URQB8HoZ6oHS0PVCWNsGxmaZu5Z64EMspbXvwHfGOtN6NQyYrN81g&#10;Oqua3t/ee2cqFX5f6OIqOujeO5Ws17hG9ufh6XgpPdDbiHQ3FRvbzpAER/oD8kEz+KCJAn48ggtU&#10;eqB1clhu2InMaX+UQMTKMletjoaPYeZLSgeLhhSwz8ESJOn2kF+jSfOmqNKveUFq5N7BPNOEJNDb&#10;TDZuJ9Y7Nn471MVoZBaYqqCI8Fuiv+3UoCPkE9Gs537K417tOpoTe0vODnEH68/4LNLI4y8SBmsJ&#10;cvPW1kYIfdFJgsgnVw0rVuhAVCG+AqggdQHYkHga95kl0A7DIdppdjZJXvQry67iUnNHackisIW1&#10;p/EiaLK/LQmNdungEanxNqmfanPybhut5/QTvObO51O7riJMTfvkNATcATd04ddfegoI1Mm9FJC8&#10;4L5MCshx5rJGfjrVRkkBSToiPS6WQsy2D3/+ahU0Kcpq24oZ2CIuxGzGd4k3eiWfIc0h3CGanY7i&#10;Vt+k2gypISqKi2+Lc56FOoQZqdeuvLdw08pa3FCbH5tltxwkNz82uyGWd8L9MpZvQm/AsvltkUH3&#10;2JKtt/UxV1Ms0E+fK6xIW16bssHj7vJMwxYZ3JUX83DrY6bIm/MlKeZ/2Y9DEu00f/6P/b5OaFLG&#10;PjYLB+6DwHSPLSuzRYNr0M5lsdQ5uhxATYBmGkLBZA1b3bHgvJdUKi6uLRFlbkZsgH6VMoSZwapY&#10;qgxj/HZy6y0rKplY8JzRoCVQuMWNsQGaINkBrkfzTczWqIo+Vz/mSyNpq92oPsIN0zfXzsnfvIli&#10;efNwkBeZG5+t5SBW/K3DsjVo4jnuBqedZNa/b/BmPaXRd5EzyLO63G7nc+00fZQOdcvO3UXvTfSM&#10;zE6FVQ2vG8rvHhR8yMU+2J4k3ouhOeFTYqaOrVGFDQzVkKj/j93JWYkUl82iy0P6SgSJG1HanUMH&#10;qPYmzeBtohs2rXgdnaR2/9ieI/quzS7z6egDQ+JOH7eFJwpuG61GOBjJWAy+7jzRu23ZWo6bHg91&#10;R67swz5ublA5xF1wd4EhnnBa4YXHtuq4GbbXm/cr67NLt5igBbfZHmaX3gTG6DbFaDuPo2F+q/oV&#10;V7Ztl27ulxp89PwDiV6sTOE+bps2VYliJJfB1F+GeEJfl5Z+oqsPyebVBLvRWgzALt3SwknsA2N0&#10;234GbPdIvNnhEG4JpzjdMpcOjOtmadGSKBpbvhyi+z6amx2GcNPDr6kRXN6NrqL5UY4gXTmRc4iT&#10;2AeG6OZhWfeG28D2gNOn22QQxkklg1TqCmz3s2YflJ7MMpMWzpM+cM2Tu4ZQe9CI7bFignFz1Ioo&#10;q0OXjE5HzrGa1lInPPloXg5nwOqMFsWt8QNu1RvANR+lJ9JtZoCiYWaebuqrE6Bgu8mT+pzrw5cp&#10;uwlc0313/tsD0Pb8e/xEZJ17PjRVtQBWx8zuWP34KLaKp/QJ7tWpNIxb5NY7vA9c81F64unJNIa+&#10;JOrHW9k8HBhPOJTZ8anuA9d0f675r8/WT6YH5P3SIyXYM+5FSrKof5FICS6SMFx4PbSXZQ8pHzpH&#10;SrDHYx1jjj5/pGTyYyMi9mZqJ0nd8vyYFYGL6VjzRtXm53i4hOFvH8Tm57g8duYusL+UTI3tJrj5&#10;5Hm9aBvyKc6oc8OHgtBj7EJKqqTDze96AN9Co59RoMm0Efi1xK23GAwO2P4Vp2y5sDkhWTbmopyO&#10;+x3PtCjlxOzM3uQjSenod6BQ9AmP40ZEoGp0we2hfDzt9YR7jWQDEgQvlsbda7OHVFooKN7mtPNL&#10;z+fjwbxkvW64Ao74X951e98jM8NEAPiD90gPe07NEWMKSTQydpmMeDqczfDv0XXERXfzdZ2xgLKS&#10;6za5ntzWyTHewOwf8aHZTKj8tWTPba6A08GvfiEBOXahDxzjLowbpLgvFhFM3NVmCcJpxt33kDDj&#10;JqTL5e6IikyRfi5YaMbo6/lgh/ceo6/zhedMlEfFQo10ky6NeXr9hDvPoeADRg4WWyrSdN0F70Yj&#10;u5+3dSZcWo3pXAgybneyp/kaC3fk7cOOIdNuhvRFGIG7kDuX7MsppqSw/6GoXabujPTiEMPnNAo7&#10;ax6v55jymJFdhy+z9x0F10K7yLzscGkxheZ1xvbJnNUpLAyQhSMz967X3XKNYGux4hKPX6VNBRdi&#10;4SMkTmMLNlmYL8nSCWiSeYdKgcbuCffZLHGpt5BwP2fC7pFT7cKNkLK+81RzXMqP7Vi4DYBVaz1h&#10;SEuK3Sb39tfLbCY8eIJ9PMQIzBNv7+Cn4I1npLDvfau7no7oNMJy2DnsCfefdkE9hJoRvLwGWwSC&#10;GOkJ1RxKhQ9UnTB/Vn9yr0derUvlKIOGD8SVDuB4IxRHzPZ4Sr5DNcYlSXBzciuWo5ojds4Iy80S&#10;zwILYytmm87Y/aDnTMqPKBgZ6gkWg6t+7MzLnbjNMZ13Z1rBuAeFJVn3ZPNVxWarH/N94WSeIUwL&#10;jXHzvrCNoKycjucjD1djD2Y423nJD8Nmey1SKA6DWy4e225sih2J7ZDqUCGs6K4uYmugLv0eLLE0&#10;iBjqHvLlFBsr7BKcw7i/+ZR18UL4kkjlEToOlgfMG5fDeEWybGZdxAfGUwVLHxhihqdzK27uNhJl&#10;T0eRNL5iVPTppsNI2XqggauXgxxqqccx0j2BWjjuiGyXdJ4rdAy9+u68U4mgHHhRfmDdlCYihwea&#10;pJb9sVBvgl/Wel/I/T4sSuPWch4Dh/hTTBIz/5xWv66MDUY6Lk6HuNzPbtTbAaX04OVvEUiolvDM&#10;VVKVOepKaLoDl7eBBhXtVJYgKR3z7u60HBb6PfjZTEMAKdM3d2w2eunBLYElJUt6ePPu7x8WpdVs&#10;AP7H+zdq90QPs5pabXvT2GPDyipN9w2cLAgWBZFu0trX5TwgxKvQmvN5pnUP743MJSJdGZUG4vPj&#10;fUnFLq6Efg88gs8a6E/lFHIPzQQw4WK2yEdsISBZIqMyk6XMpYM1apdunuSvlxN0YAzWBuahcImo&#10;tsFDY0D95Ns9bIHHetB4vLNjbxm4LfP2ZkTEeqBNxzYFVQgc6iFVNUhz1/QwYbUaWBRS8kVV4FgP&#10;s7TxMaQrLBUqB3uVEbsrFerAYzjWxBFFoCH0nkCi6P0qku7JtIMociH0VMDpwn2l+eljRe1GgdIy&#10;tXrNIfRm8TW3wDghenmXZvJi0HfXMDWpvfTnfKc9q2F2B5bDQhe3tfiSTwMp2TZ6HEuqSaizCELM&#10;Nv2rdTBgKSYxN+eQM4k76OLJ6fKDrhyPEXGrIdWqQm1dLQX+urhpZWgFFTdU4FSuWMLkppES6YwX&#10;o7Bmjcj9rubwcL64HT0g4MzAgxuzRs8QUnO5kjvhZDtCbEpp1Og6Z9orymTWnbonYsBkptkBv5kg&#10;4klebRSUDM2iNNm94BD5Ke8zid9kwTrnMzzFBMukwNdjYHjSMenBHryNGMcFldoorvVpwwd7oM9P&#10;zW+vPNVYtIVLsIaiY3D/oKbOuqtRVZlP8vK+aXd9uQNNFxg3XlTlrKferURbLSH+8Bmh2bzwPsVu&#10;I9pSKlCaiMuNgC71btxplqMblVpxwzsdWWDcRdSGovM1HYAq7cPaMLN5UELMoT3BJs4GluBItbRq&#10;9OPMQUwirxi4YWtMvr5mrSICP7x9beWwQgNAeVi2EVYkfZcXdlOxyI95tpPFevBTpl0hch7BxW49&#10;6KrwmvFV6KsrQl7oINU3rfjtdexTjRMB24ir0tD9HpjxlEqf1Kg8HNaCqbOs4xiXSq0fHQMN5UnL&#10;5yRXQZ6exSXdH4NvWo0BwQU42emqTA/z2VhjPTYGj2k0QsN1leIkNfOoACsfb3cMqThcGjd82DWq&#10;GDg0hvTglfUghsnsy0S1IBzU/DrLRawHrqFmTSPYR1Riqc9cJvw61gMDjW0PnjrejMGz1ZfgUH8e&#10;PEtPHZWz10VUveQuNM5abAy04BAYkZnmHQRU1RUwVw93u1gPNO1SkaVKLEvIQrdThIzy9Ewm27Ee&#10;uHWWdwrcg0MFpCuulCaz9RnrgWuIOTm+eGfQbupBrFZ3TlGZhHooBW/VWIyBgz1wI1APLiJONga1&#10;Xb2AxDRgBe/59CKSl+qZTpVMM5fUkbL3WTPjIDYGWlvIDZEe3JpTLxRistaxRVRCPaQagZlYtQRQ&#10;MZxgmWkknhgY+hKyHeuBuqy5y5Wq9eSO7eTuIuaPcJhOj3XA6yW6OxyorKyackFP57cdSGPo4etP&#10;hKo9nd5YyFDRF3iuoYLG0NPj06I3/ttRu1DPg+aArvBwS1NtMgYODkD2qkKr7womKgWME2ni28ju&#10;fKArjjqyoOLe2VgYRXTNLoyNge71xhxK2WVZRu1Q5h2nMLCB8x4S6mHPExILExZUbg6paxrF962H&#10;Adc0HiO0NuohSjU4M7G676QanDYPWbPExsDkvvJ4p+07e89I1ThiAS9FGrr7/9JGllUB67lqAeed&#10;NjgGnkvUB7KgUkXrQxvZFXz/bzcYk6VU8bgyC3w7WgJBGpzR38hwxjjZpshSCBzjktvDze4cAq97&#10;uHtn4OBH41LzfjsMhuxtk1otpHmgPyoZIhVvF3CWpjVdIo/GW8/EbV3P1AR4C0F7sMWVisWG90Pu&#10;6U2s6EDzYK+uiQPvaDEqExsDT3Esnu7ycaAxu7fM3ALmnpXqxoXH4BdaLd+poILIJ6WSKh/X88AN&#10;Oi2ycA9wlmRUGnE+eNxBz95ulyQbK9wDTRy8UyXE0iBCYpGCOdMDHgq3x9J+UbFjz2TvpuMCHjjd&#10;lzY6DzFwSJYKKg0L+87IdEEXgL0XiTUlF+yBQmM6tqDyZdIY17z6tl9ufcgqvqkvaWqyTekhBI6N&#10;wcWyIZYWyr4JwtEXsF9yqvtjoOu7UQ9eQngPE6kWMRYBHSnw66jmxn7wIsWb4BiXHJV67Lzy+axu&#10;tj0zeueR9cBkjnSqrtnB5K/meQNPgiY4NgYGmFpUIXCwB/qiNBNm7/Z0C6ZZYeBYD6xR0HLJXSMN&#10;89ysMHCsB/eoN6hC4FgP9Am2Y3CDwrJGylJ3z/lAvpCruOapDFeIM8y8WsSo1NOlEYBjY/A2jeYL&#10;gQd7EF+Ub0xN4fEDI3XpukN0DAePJECZVuxIr8jk44U6Lg6+pgd8IAd3kaoSTUWAcw+Wue8zfWAe&#10;WUp+C4/BF69ZQAUVjN/cg1WzKWB3RpqRE5qHAw/5fAGyoKIXnjlOBcwjGx+aifXgWVR6kDx4YK6x&#10;ZnyZFLtb9837iWvjFju9A9ZTGaIScAfcjBy//tJv++Lweu+2b16zn++277Pv3rx+/+8Qgs8Z7w/f&#10;fffsx+S1OWFBp0VxLZV2vUJqzkrO937N8Y3Z+vz3fvfpicG93/8rB5atzH+U4kduI8kOtaA9igs4&#10;p5RaSzWy1QdlHGEC0LZkIWw1EbIQ4MBjuekmZKAz5cFY0/MJF4ROHosaolea4qQdZo7SG5qBpzTB&#10;6fJ4PtNZiwj2/hK9cobnQsF+93hDWvDKop3CkwLamsQJd4nTnVc6/PFQKd7EXfxdm01PcPLhIp3t&#10;MbikHe91f8UqwEVw250GRooD0BN59PSWcFKd4Iun3wZJQFfcjy/2xRaHpCW2e1x0XlKIthoiyQAH&#10;n71nO+E9lRlPoYYET/pEasoTqR1qqdOJ49f1tLM4dFf8UMf+Ahmkh3dI/I54axsXEyl+uEs744pv&#10;SNk1Qn+6IqXpGLtLi7ICsAw9dpJu8IZ7TVfFUHQCiQlp+0FGb3ypNcI7wuGnz80ntEz3s6FFzAE2&#10;JErz8XA+4RFWMmlE8jGFVa8jy01bDtH7s21qK6+6Blj9mAu3wt+SbgRCHNMtkMVrbV5krzrqOmf5&#10;u9rZ/NrMh/yxW8I8KN2FJQK7TiM7gwkO60qcRQZaNE4XrTXQE3YPFqKXSMTxamNokrnsw5EkJTqG&#10;GjwBaIhwfzKpQZ+EBMpK/VqTQ3P6cww9m9gcFREJQIfQi1T4kER6Wrl+0ZUVaVEoJ99HcN+NIaWr&#10;xpnLtJ231xovDmsIpA8M8ZEWGWIjlSeER3w7RzgDSmEVt/e7fGT5QkVDr4J2yHDOgP+DsyFk92Ah&#10;hsjU+Nj7wJ8W913BMjds8RhuyxUzb2QJ9WChcTKkpoHYPjCEux6hT08P9hMivjszLpx+jNieGh4J&#10;den0gaGBepVica/2gTHctntoaI9LXl2SVCfLsaqvTuzwqGioBrVDZpUstUS6uOmJVH73gSGeFOWR&#10;p95lNgKNoTfDGef5SoOLtJUu6y9/Wtz3lwU95VGVZfKlmoX+4g1gbLCemyUK0S8FaKKwQofQ20jL&#10;nMj4b0N/cvSfa7acS588ZHDgE7zou79K/9FseXx48/rbv3795k06A715l/7/3UP63byYCfJ18kg/&#10;vv/dhz//s/TTPzx8+0+/+/DsD+8/vP7+1cfkXU6fpr/88PjePsEPz358++YdQO8ff/vVq48f33/z&#10;9dePL169fPv88TdvX7/48PD48N3H37x4ePs13NKvX7z8+oeHD99+jYzCXf7p/YeHFy8fH1+/+/73&#10;r56/f4kDWsL/4u/+iI5ff4s+UxrbPS96NoL4/e8z2c9B/t8+vPjHx2fvHv7y1fN337/8i8f3L18I&#10;8UBuH6eWNlrzft/2ouMaWfGic4EUL3ryzSYvOl/5w2x9fi+6HZ9QNGtGOSpL/E3rYsundt4djweU&#10;lMqm9hV5krudRZp6DXEA2CP5kfEeJDJfzhcUOnPDd6vPKXmqcbuDvBroFBFMOGWv7hgbGegTePPT&#10;NIGv7nI+XXieuKQqiAg2RPio3NgfUblrivm3tSUuPu2OV/Qa6fTp5P5LtOQUjgzQmoxw87THskHh&#10;wbyGRibwydQNzdgTemkWNy7ZwWO+ZGZtLW7rDfefEDJbjMt+i5DmULl9QpMRuj6BCf8am9qGUPlL&#10;qx+T6zSHvOA6TZfrbvlOKRh2bQDIlsOdl9UxrylTgZdwm//Z/6VztVyxdDHwv/u/9p3f9evh84hd&#10;+t7NHCsFpPjaYfhfl+GwX+oDFKEkvuULb2Nfes92sAJn/M/+r37GaxF3v0Pp2KyIlo4dz0KAYaRi&#10;KHcRlr97i/q7Dnl+l7MM13H4vzWu9RiWvu07lEK0URQdsnxxC2O54u1/9H/rbrclxech9lWnwzX9&#10;TtAyjtGR3sMJUfgEyx9lm1Lyh8n8n6rlD+/WPcs/L+cvbfnPR+YKIHpJJ8Ni+cOlkCz/AxwOxuXP&#10;b/kj42OHOKofP/CYMQp8ljvGW7svikEjQFgu1cUbIsyMeDyUR47bIoFoh6QJ152bZw5ticrqBxwG&#10;8gENkrzZUojFNVmUi0J2Dbm62VIZNNZ0Qm1+lDNn8HWEXpgbddMRJinB14EZfXrLMyroXy68DYYy&#10;CKnU95JJuCVF2nJ3OSMJBgwzcd+cmGQqoaY6Pd+I/0+4VgHl/2WbKr1PH+lP0xKZICiJT9d2ehjj&#10;fL0WZbLNXZRWRoFcXusZa4pD0wXJ+uYamI642Hs4lV1vs9en0/v0lrDvDshdZGEqvLyARLYLpCoi&#10;RzrS0+kC9sZy9iZ4MpCswzSosV6vSEK6eJVE1CIZUIMiDyMtP4VLn8BgOIewMfKKz9gaf3pT1YMQ&#10;5rhSapqOrHKUWvkXGGtyCCyLdb7AFNidl5prW6qbpwCk48OFsUSXt5pob6E1hqr6yPG68r4GEDy1&#10;t6GxKaEo3wffqN357lkaqNuFpFNGtz6FXNhk+yMMlYgiwuWjE8w4L8bwdCYNjVRE5/O2NC5XjoLq&#10;x8g72X531o3D5eykGSp2kmIJAtiyUPoeJuoDE5Hd4Cer7Shuv8sqiU0EWqQthtsO7BoBIpoN4BDu&#10;bIs5TzgYDYeSUQYM4ebsKJo+MIabKVYSsWXEQDPUHFhMxu5cskUTC7VoxAYwRreh0ctLDL6q8LSy&#10;3ZdBaeFz2Qeu6b4bu2TdbyQMmNnUWW/morHkbaeHKDaAa3pkxmwt09hFWkS1lvvAf3HcwsGGJ8bW&#10;m8AQ3X8SuO/Llh0kyg3ybdnyvJK8qp1lfWCIj/SSaDGDPjCEm1cOm2Ig9dB9MPLlT4v77hzxAnG5&#10;67o9R84y0dF9YGisDIcaJc6yPjCEm0V4dGvtA0O4OauKuw8M4ZbZcZ70gT8t7ruyRbeSaXTQtC1b&#10;8rWPtQ8MjZVbpm5RfeAIblX1xL0BDOHuD/8mo35a3Hfnn4oB/r6QceFl5OxzH5gdVrV6ucGAnq4e&#10;sSbUqqqDQXqxnd1lw8c7I8VuDCkq/c0Q86kNQZLGmzzk2p1DB6j2Jjp4dkmuNpQTuhaA3iStQ5a3&#10;husnHTHRbLBqtmXYwFDN9tdqIuysrdtu5jah64GKLHCS6NDUQqEJQ5om7dShA7R7E9BbWa6MjjIp&#10;zAiheDmvlcP3b+o3zbbVaP1xIxxRWsDUT4gu/qvIK4Ro3Isu5qP/54suJr+F38nf4ypklkl4hulh&#10;KDFF3Hr94tmEeCQWVw4PPHTBV304VrXEtvyDyNBDQhs8aJl8POaEVMHkS6OC3myKUptwgPFazFhT&#10;6RUXUHHvEe608V7HmkqveCEFj0OngivDYx1rqr1e8V4i3tB8AodRDWegqfSKUB2uB1+Ks2AzJHTa&#10;4wLpwePMY00ReEJIECWHkoJOL6GeToflxYAtacKL2NcDwtJsimDNBSUIQmw6IpcXt5hpc431Oh/x&#10;5POV9XFRni/e6+GKt0oROSXBIxzGQr3MKaBkbBpqivTPHfhiltTQ5OyvqIyEpUZX0MjkpCfCj3hj&#10;lk1H2IQKiKgo7W8DD00O3lA7I3zGuiFDk4ORossLC3YNsQnpzscLoqe8mjEyOchx2CP6SvtkqFe8&#10;RYJ07p37O0cmBy+jHE7omF7RkcnBDdPzGUFRStNIr2cU3DymJ8nzSh/p9IDsF+Sf2y23ISYhpRzi&#10;wKv1Qy2n6xWxHVbfHBLC/R5l47Gh5nGiZC+eWj4vAYMtjWZMhWmAF/omM1aT1bvV5IiKpIeDvxu2&#10;2+O9octQZyN7mnSGGjYILkVffkcpj3MqnppPSyO7t8wDhO+EZ9DhKgrswDIP2M2Q/YSkokhLmwfU&#10;I0GUdX/yI+3mPKi+w9JCcs0Zmj5CJ/QVbKhSrHagaWOLQZsgNTu2ZwtfR+w/CinUHWzGkCmEx6hx&#10;CwKbvM0+EjBwKcWs3p54o6RGmm9/HgbTf0GQN8JVbelbQaSlKtZkkCAZLjTQpG1OeLPaTptHrA0k&#10;P8WoPePq0O7M3ed8RVoP6gxFqMV7BpX0TCMi8AnzAnsUyUOpPn1a0DHmdKfShKGKIlc/5oByesYR&#10;SegQ8Fs56CWbyQtybZ+ey+dSAzECTXSK70F/MweAv9akTzREoCv0nlzsiOnj8GH6n+97Fcqg3DiO&#10;ccYSh92z4Ei2oCvSb3PGTAArubWg70ND6EshzrR6HHsfOIRbgiKO+z4whNtFQ8vlR6BB9CY2Lfo+&#10;dAy9eMZcZjQ4rtAgereN6ln19/e0yKhCQ+g5hYqnDxzCLYxx3PeBIdwuHRqRjECD6HlUlUCtT1/b&#10;af3tGHpJsSnoN6BB9CYz7XOUfWgIPadQsfeBQ7iFBY77PjCE26XD7t64goxAg+hNDvTpcZ/ULegQ&#10;ersYsFBvnW5Bg+hNOjQ1xTXKFjSEnlOoePrAEdzKAuLeAIZwu3TYwWvhupl/W9Agek6fhC1cZlr0&#10;9bdj6EXbFvQb0E9Cbw4AjQu7JC1ntK4hyXOh4ukDQ6QTDfygta1EBt8HxnDbca/B3QUO4ZYKPi7r&#10;94Ex3DZv+pYwfXsbwBhu0y4NT7rAEdyNnBjuDWAIN51ZiqYPHMGtPCHuDWAM9y1RZri2wV1/OYRb&#10;xM1x3wfGcFOxKpouMISb3gkdfh84glvlhLg3gDHcNvwGTRc4grvhCfktepCvR9qXMdzUJ4qmCxzC&#10;LXLC+0qqqwQYw23n8QZNFxjCDfYlv5Hyuw8cwa1yQtwbwBhuG36Dpgscwd3whPwW4WFQwr6M4aYo&#10;Z/+Pm2+Y2TwJ94FDuEUGHfd9YAg3n85UGewDY7gt+qX8ZkrNBnAEt8oJcW8AQ7iZE6po+sAR3Dp8&#10;4t4AhnCz5oOi6QOHcIu4Oe77wBBulMbIy0TQ9IEx3Le2AVzTWytHAY7gbuTEcG8AQ7hRTSqRqGj6&#10;wBHcKifEvQGM4bbITIOmCxzCLXLCl4tVgQkwhpu6SnF3gTHcFpRteNIFjuBu5MRwbwBDuJHps5bB&#10;PnAEt/KEuDeAIdwpu29l+/SBQ7hVTtjhfWAIN5NqVJT7wBjuW+LGbIGG3/WXI7hV3Ih7AxjC7bVL&#10;cwDU7ao+cAS3Dp+4N4Ax3NzTxKzke4sN7vrLIdwibo77PjCGm6d0RdMFxnDfMrWZv9bwpP5yBLeK&#10;m5fAV+GpDxMh3DZ6Rd2DDSDWoZPVIjc1LIT41uGvBxtBLF5kIr4LCyGmRSZIerARxMLPm+ZftWeE&#10;EN/aZHqwEcRy5ZyI78JCiKnYZWn3YCHEpsH0smEPNoJY4v5EfBcWQmwrCufFyivfg4UQGz+VFT1Y&#10;CLFJgCLuwUYQ3xAtDSWys5Iy1Q2rcNiCuAcLUWwSYOltbhL0YCOIRSqI+C4shNhESwPZPVgIsTmY&#10;lBU9WAixzbYi7sFGEEu+AxHfhYUQGz+tCrNLRQ8WQmwSoIh7sBHEsucR8V1YCDGHLUh6sBBiEy3N&#10;NerBQohNAhRxDzaCWCxAIr4LCyE2Taa5Xj1YCLFJgOYA9mAjiEUfE/FdWAixiZYmG/ZgIcQmWsqK&#10;HiyE2CRAEfdgI4hviJblN7tiYmf5uxBiG7bVwXIkPVgIMV/UU8x9YAg3/dpW+tip7gOHcEuuluO+&#10;Dwzh9mu/gqYPHMItMSHHfR8Ywn01PysqWFdmbR8Ywo3il/mEpMgj0CB60xitHPaha/R3r+fbqsNT&#10;ImAPmm3naPNjyV3vwda0iJVs6eXkoyDuwVaIPSXdUDYD8z/ez1e3M7urn21GVN/6Grb+bmi5ch1H&#10;xn0rR91QiMBvg1YsuIUV12WS69fqMDq1fWAMtzGiwd0FhnCzepzuoX3g03HTPWu3tZxRBJYSI8ph&#10;/c0ET1o0aMSo8DqCXHqKS3/jKrHdTWSMSO7CQuy4Ic7boDXWuwqGBGb9i2bb66r+2FnnUbhagRNW&#10;1JZyS38j78yssxYFNTcHWXKkwbTueqCyimVeVE97dRHZMBm5GJEmi7dpzRqikT2tZt2a6t70ZMGM&#10;To9KMe3lenp4UTezdU3LDQ4yuUTmoQcbQazTTswbwBBu3ptTNH3gEG7ZER33fWAINy0rvSPWBw7h&#10;lpl03PeBIdxe0F3Q9IFPx42zd9o5N3agEG4k3t/YgLvAEG7PJxee9IFDuEXcHPd94KfgNmUnm9nV&#10;9EuGhVBTEQqSHmwEsWo/25LvwtaIv6AmHqMFpH1CFaZ/DW+8IHx5rwqTRTa/TBUmvHxm8VbU/mDg&#10;qVRhSlbD8JuO6cbp999yKH+DQX339s3z3371x+dvnvmy+f5bXmt+/go/5KMwKgsQhp+e4bXKdKU6&#10;X159eHz242+/Soig/RzDZiGCP7VvB4Zmn2KAdkCOsGHo4xHEI98OEfHrx7XI/8qNX7lxTx3+LGUj&#10;WRlFm6dNvalhsYenPdWwmJH9c6uIBcrGiK7vHNJZhS9ro3KU7gLXptCNgyBLmwrqHiyGuFL5TjNd&#10;+tpZ9V0IsbkpBcc2KIS1osKp3QYNYE1SUDnDDe8WMIQ7y1g6LSn2GHioB+V1Em03U5xV3mn+Moa7&#10;XgEFTRe4xn3XvPdKbcX3s73IUMQnj2vCAbearBh4TdatpXZiIEFzMPCeDTuW/A48RFXTE+pBvF3O&#10;1D4whtsfdZWjlzK5dCnfrtHfnTNqnuIK3J4yPI6UJHHaSZJBBLom6dZ8MSBij6v62AqJ4mdU6Bh6&#10;ETfv8y5wjfsuN90xjivTZktvs9M9DU0h6hh4TdYtjrrzCLJdr7EQONgDFxMWVd0DymBkUTmq3wYV&#10;EypwrAekylZtilj4+3FNx7wWm1azzYH6yvU3xjP88SjTXN7DHAKHxjDzEj0K7dVcioFjPVCOmw4C&#10;0DX6u/KNYoM2FTeeP77J2NmSbhuFgQLJhkb1SANe03VDwBeKar5GoIPoZf0s+LfA6x4+G2NjBLgg&#10;N183dOHXX7qXDM6qO7XK7U2SL+MlQ60/sziuB3+dy71kKHVqXrK9GUeYo8///vGE2uS+Y+2PqN3s&#10;CnOrMOq0Px2PXL7zYT5l9Z4karPRPKO6ra35/WWHqtRUzZuNqp7gUAw+bwuG8RLphGKvljndJ++A&#10;YrJGHspMmnnfbYS3DnnjECZrsBGeLwVJeTfDm9exOusTikzzefrrCQUiQ7xDyUvGdvB66c6csN0R&#10;oVgmC4Sg+PwOsxyZpdN1ct4drqiaGWuEMvmUBwiepYp1ybvgXWi33MM9XVG7mhxHveBYPf3pinKj&#10;lAe872lhxD55eHrSrBuUhy8W4Pa6OONLa3PBOwHBZXHEhGYZAmUx1qFWMqrrJ7G77vbLY4Vbq++M&#10;YxkTCsK6YekGr6OjiHZIFPZlOKmJJQN3eY2J9FMHquVCjUYk9YLHgmmVJh2Uj1Xdnq4HjMVWbLgR&#10;BuKlo6c4eRUjoLdiryGADf7mzzUt2QgfjojJcEThmV36STV0Y+xexnM8QgdFSAO3fA2FZRtPVuP1&#10;4DxD4TU0705nz3bFcGLlllFHGGWrTRQGVEmhDpN6mII69YBHd60nFOa2x4u6knpIVcqt0WlKYhFZ&#10;Eyiq7zoVNeRjpZFTzW9yfH+B9o91lJ5oyNQdTtjNQ20WCYr3s8cr9aa681MHIR5cd3yKIdzkCRxA&#10;cXZ/UT5sAlVtwnsrnnPn1nWcLpcQo21e8NRI0MhauogrkFTDO08/HgiJmXIowM0msEuQhxyYytMO&#10;hkvuJdwEdehZJAD7yCW0ZeFD7qbpwYbsae4tzmUsTxj+qon1VkVAqh9zQe8TJADBEDzRcDMYMrmE&#10;QAcaVzt+Kv8e3mJ878fKguYeuHBTDu63HAULqtxm3YO4TZavswM3sWOgBwkNTNDI2S7SkdEtjix6&#10;Sl0fP10j1qQMAB6ObO3bdr6Aqah3RXl2O/CMftvkHRNzhyb0Xs2MQ8v89vlTmohr1wU9cbzCn/w5&#10;eVgGjk0AHxRaoaJLqe2BRvtifHc55K/IwWRXYh1VM8eeL1tWcKAHb5PVkU8C3rcxdsCvJVzi0HA+&#10;GhUjPH+kqKjT9epZ8RQj+yvegx/EG2JNPU/2uIYPzaVuHx+Cuzr1Xh9LoqZTacUiGBxZjhazvzsH&#10;PC81iKC5K0ROPR/xgc8izJ5yAM72U0HkdArP+PbTNMB9vpjbTC+f6cJRvWaOQwcWmTcxz4JTT5c4&#10;TkwV68mbZcvrc94WPUZdofG7QBhYDaVaNWhMP/BQ0iDyykO6dpntiJMZOo2hh4glCcGwazrpwblm&#10;RM6vyaEDG5g3aeik6mnUv/uNBtS/05T4LQOg4Ou2MPn1gcXF1J3etPJNqetUhsDBOfAeGi5FwMEe&#10;uDEhZi5ccrBu/niYII8YoheXI2mziIyDm+lxcFYcg2NoRJVcanYGn2kDx3rAS1Y2bt1kECY3sOi+&#10;Ehdf3Cx9WWKRwHaz96igBtom+GJM8ga2Ym9jbqYyD+6b1tASHGXWw2KuB8ZgbRqLjpg0zub4scuF&#10;BckRqcBwWFcVVEJL2K1vz01ktTkPFvbYzNsjaAvU9v4Rdcrrdc1mwBQKc7MW9Dz3Lo7HPu8piojx&#10;1suYz6p6tMSitzi35rm1UE1wAZjAwSMh6HlCVe3EWPkS6ehTD3sjyXNTYZ850TjU1p3Sf7dEKvro&#10;mRCkzx34SaaB0jQ1aIw59C4rIiaYaDifVpeNKIScvlR7/M0FhL52LYnFitBLQKHLF+YJmJg5bnrs&#10;TLQLkPIe398x7jSj4EI1d+BQVlumVBx5gQ5g9zOQKF72mby1Vaf0idCCDDHdvZb6Do+nVViE0akn&#10;2xEbTJ2G0HP6mHHhiDjTSbdX1LudjgtTUfSe2qSiN1FKk7+4wl+OYgYO0V98rQ0qXJPN06vllya/&#10;9jgwhHRCMFQiP8VKM4eYcw4BP/saejPKpAku1dxDk+pG3cjpXHqgLTEwy5NbB3oVenKnZgumXWrg&#10;2DyUBDwRmYlbTRpiPdNuSyzO5K6GKIZGi4rWQQt2Lg0Yb34TsGGHK4UW7FyKr7YU07aZFmWxgNVq&#10;ZEgyTVNYltxYajKrXACaDYwHqwlOx3APHpJtNmDmQyS/ZT3T7l4Z2Avcb6GYYFVl1pmp4KsBTvIM&#10;tf0nJKp+ztYdHiZCRqQKw7UvuBrlT5EWsc+LwIsB4YsGju8oeppRk8WInA0QzUy9es8camZ2iDls&#10;onYz+1S7lrQvUYruCiYPwP9KQMgus9B8OGQ7/omyhdMHbBVuzjT6rYCUGJAfxU3JM33rJFJIG51A&#10;aTdoiOG+gTWI6FDRPvFaaJ7mEX1Ac9aG68T7LqX7u28HxsQY9ZSCZn/nCbLZk3kQsmrJMfTUZiYI&#10;hXrqaUt6WqBmiI3Y+lTHjSajldacVEB2WmIjXjGKcXPOgt5JiGzhFOoZyTUXV4w5KVKUEOmRh9DG&#10;K+bQuB5Le0JCr57HAr3ZaTLsoqvKMTXhj8lD2habXvjjGm5gpyL/p8ah5Ntq4/F3xQ0bMTwG321x&#10;PKxUTLF61GhPhlziKN3fsUn2qgpq6SeveEaFP9cd85g6GTjWgyehNKh4UG1veDCbLZm/YS55vr+5&#10;8suUesaD7X4rMJRdvAda3Y1/zXuwKV33MCBLBZXsXlMB6+HAR2xBgdU8eLknOkEQJMiTWUJ+/vf7&#10;5aAmHnBM8NBBJwrsn6sZzjluxJSW3PJSe3dnxxPbeQQaIPJQbwu1VWDQFWvUO+YMMiuvRWQWYQu1&#10;jIgR6hkxbtjAvbyRTocOKDo2Udu+C4xxhmhUKH08ohqYMzXgLUcubRZLRWNToQd3JjxlYIxuinyD&#10;hja4dmg2zwDdLtWChgtAGUXggBrwdaRqNwBds+X+hQLyHXNrCnB7bTNrJnlPqq0AwpwnT/M7Sjwo&#10;PlVYXqacZMgFKgqlQDOb10MWRWJruzSR5VGgOibunwPBDGeDmgDOMsxbzTLy3aAh6qm4FU8fGMLN&#10;wSpuHnd1ONz8BtjCkWpNMKaSaTKHA+Mz6i1EMrxDYbjTPSCMt4SajFL55ySUNaT7iv5GSZRl58aC&#10;W1SKXaHr6by7tukXLqnf20ub5xPLcXWKaL6q39GBAydmmyf1E3mHshhJs53x1mO9sah5QFNfCnpK&#10;ikQPhX4mjIvAzbMl3YzaIe+SDNDNaVVbuw8M8YSZikgfqFQOD/RQdzeA8W3J0YgR6h2K94ODwT/o&#10;MEY3bS/ZqqlWzUR3weSZZMBuZ/y7QWMbvmZLMZB3h263l20ht2vM/3rfmm5bdFalmSm2hn3wguIm&#10;sOE2fv2lX92D/r93dS8L7ee7uvfsuzev3/87HL1zTu3Dd9+lElLzaccsMFzi4yopl/gQBs+lrpCT&#10;zqXyBS7x7U+XGak7phiLCty62sPNtTTkKt5qAl9B1ct8RuLzHLzytnycTcCCaLjX0Njm6Xy9gFZa&#10;rrihNx9x18w11eYYrzvca7j4VYDdhCtCZ9MgadltNb3gmHo80H88j7RM1y7RKe3jEXK1JS54gbNL&#10;tleY2vNh3l0uiz91q+EkHBpp2UzLCLVN0xEWybRMIy3hjJhP13QJKwvtcQeJ3wXF6BOazpDdw9nj&#10;nacZVxNw0TEkvGVdZYJPuGSDe4/F+7U5q4f9+YyrTTRdh3r9hKZHrC5cbGWvQxwWMRyb19Ppigur&#10;XOOLVosoI+11h8syuGnjin1TPSz95MkpTAv0etkfLvsLzTCk3Q90Wj4e17tPb/r0JfclW5r+rm7J&#10;VD/mCzPJ95guzODfW9XDeKTxHWjbtONtaLF1TY+oC5lnp7JG5Qx063BpDTQo41ev9RROetNwKGNd&#10;5B4aV0TulNVOHWpHpcYmbS/juPvVDF5lATsVVjW8VkbcN7+ZJWSBYZC0PUf8WuNnfhNbDlJMY1p0&#10;f5eT9I9ZC7fi+8AQG8G+tJoVN40dHQyBhR8NH2UUNkVsoUHkPjBGt9ljGrxhar/dnmgYNXClgjOk&#10;aPrAEN0UCcVN4dHBEDgQtReJ9eH3gWu67zqKKHRFBrbXhDtFxL3dB67puSFbfTTOAPkyhtvcdBqA&#10;p/doAxjDbetN84V4TG+A5nEYSEKmu03ReN6A+Dg9bcD3n/5alhbO2j4wxBPmjWrmRB8Yws1laxLr&#10;dPeBIdw4nifdaZuW4+4DQ7hJoqba9IEh3NwQ7YjmdPeBIdx0tyndfWAINzMVlN994L84btGazu8+&#10;cE33Z9LL/a5vEtnQg19/xq7C77/5/sP7379/9uPbN+8ev/nhPSq1v/r48f03X3/9+OLVy7fPH3/z&#10;9vWLDw+PD999/M2Lh7dfw/v2+sXLr394+PDt1/C37PJP7z88vHj5+Pj63fd/8+HhD+9hyQPRNy/+&#10;7o+/+/Ds9bew7pPiNmfhf/sv//Gf//N/ejZZJhY/+5tEwu8+pANApuZvH1784+Ozdw9/+Qql41/+&#10;xeP7ly8+JvdfMqnbJun33MjaJz/fsw8P+NwKzru38OzX+NYlv6aUaZQK47PkF+zoV//enIzHwzyj&#10;0EZWX/srHBF+ferFq3/748dnL+CHhKcgl/hJCFAOZV+udZrHMdNb6Es+0R8eF24/fhq3f//q+fuX&#10;mduPNbdTgad7rtkcYqpcs2Bp+u2R7Hc3Kdl2d/zF07o9+nQkefz4Ny8f3qa5ff5HnP7QYXpRwH+K&#10;vxngjE47yT5PJ09YWy6WqtH+DI9OOZZtNZr3M8pL5EnHjxe7spVW9Vaj6YLVYKbIdDlfSjbQdqPz&#10;ae9568fz2fK7uz3tcauBPe2Ok93U6jaCr5GJHpdTsNwMvHBMkZtnsNxPtFtcWJoguSrmo7nMR/rd&#10;ipW11cMZebQW1Ap9fsKc2wF4fwanAyJz2sGhmyc/PISlSZhRmATcQc4Oot3lGnN2w9ft1aenPW6F&#10;hGYE3+39puoJdcKK12OLyciB3Pl1/7AwX89HGkfxVWOrLL406boJr39EB7yShijnzVVZKY24pqmU&#10;BjzWR0u87a3KqhFq7sA/GhHQ+YoYEMOscZ22NEKFNDjYIz1VOu1pjabT1cLxA4yIcw8XwqA0TU8f&#10;UE+rpEdvivYiEQhwXCyhoUseqlQyqX8O9zQvjQbGtJC3RzgtOE8LIwZ6WhrFx7RHxGJ0zVZ6ISzj&#10;S5uBAS1KC8XsgoJXabq4iC9ceEqbuLZb+onroaUNatvO5prsinelHJ7SKE5drY+P57QxBXbkZUjr&#10;jmxoVVSh+jEFGNLmn+ILYMSt+ILfii1XGbc9df653juOQBOd4p7T38wRTESohJOtZAOmXIZ0tpDU&#10;I3qUzDURwk3/VpMxZoYOXH9Vh555VbaILt1sYTeb/EzsQPFq8s4q7tly3vu4Lb8CZ/GaROogoZvH&#10;9YFyHMwk1dAIk6z0ih732zs3Am7NpV/MkGlzoGRXzuaiL8ZplyVscAvJXVhIRohYuEpYFgafWm6F&#10;cQGpGzgSXlQQxDUsRDGCZmlxKBIzCW7Bin3V5bHf6qiljjBJySMs8z1GsS05ydEkkruwEcRW6LQw&#10;meaR0MzS48tRoMsNBjs1GuNRJJE5T1GMZxxz2dpW4HTzxGLGYwGa0Ws+0xBPeIrXq/kOzHuP4ybQ&#10;knVDuMGM7NXW1WL8Vi1L7g0oayZnqM43naebg8FGbu6xhV647wNDLCEa3D2sdDXXdNqBKyjCdfnw&#10;uxgoXSEEN6omPnG++WqnDi37+gtFf9dDzI21HN+27QF+3USSTDA2gCFmsky7VmVjQTm9NeoPrwzc&#10;3/QmduvAeRmBhmjn3j8p+gh0DL2svYJ+AxpC73dJzYfnzOFcNy+qtPISlTPmYFssD1Rty5l/LUuI&#10;QPjW1+vKgLHR2kpUNDevbjswrtvZQm8h94EjdE9Wys9nyYVAi/W5tlmKGas6kN/M7OaG0FT9I8+b&#10;TgktSkOFwDPYDa9PpTPR/7qRYGNqr6zubVExJakKgo5fVSXclQbi5myhs9kHhmaTaJrVRWti0pXo&#10;U7M8FyLzp9zX2WwUEjesLWiIeu5MiqcPXOF2YTCiiaBMvP+1Kypl14uISnpEpFIg7HQDuKL6FsN9&#10;K1E8EegQejVjHP0WdAg9tHvFGi9uoEkSrltKso+yQ3+ziaUBjjz3Gj05r30SWGZU0bkkYFA/4xjz&#10;TxLzxC52L+aZ3SnxmOfxhJCBhZiQon9EANBmyWOe6Y0ZOCXyU+p4I8JdWB46/XwRT1SXYRmPctLe&#10;8my7MkuNILVJ0AOfI8RbTsVbny/EID+/DHqzh8PsL9mEm5C3ONLDnR8jrGqS+RUY+kJYiLHL0OVz&#10;Y3Dlb6x+zLnNEEm4Hs83HY8awtzW05Z/IP4MznWtPgwUd0TY9+Jq3AaFNKehkB3FyJfcXht9iV92&#10;t2+ehwVHDxYil6U+FLEZxDoGg5UIU59iayAGO0tz34XFKDbEcsbhKERCyJ4isUKxWxI0SbOB6V/6&#10;337dWzx7KWn7e3tL3sGfuLcckcdBC+DW3nI5FpPi57K34LU9P7dsan7TAgivWg6iacoUf0GrZ8jp&#10;8uys9w+P6S7nomDnatCbPSwqPNyk2iiihFVNokNfCPMFtTmOZejyuXGs2lCqH6u95falmc+yt4jl&#10;a/M5ureIdWso7oFCqu/u3iIeEBu9W2WNvSxa0LQfFaXg6MFC5FIrK+L7e0tZWEKj0k+Kv/DeIlP/&#10;697CzNgvlKuJcNC9vSVbIE/cW64XPq73/Jtbe0tlwv9c9pao8c695YqHbSPHnEXBhg8hiwoPN6k2&#10;iihhVZPo0BfCZLPob6vyeXBv+XmfW+5tJO4HrrabkLK+u7fI0eBP9dzy89lbfj23PL7nLYZ8K8DS&#10;73+COwFIlLi3z2QLJbzP4ElIOuCxw9B94FtMftU8X6UomTKff3uxpQrX3BLN2XJc4RlhlpIVLXhP&#10;ac47PBRuORqx74/IsB4kCe9weht0h/fIIxtZRRjbRzxdZfDxNjaYOGGjg8d9GZazxAFxH7u+gFza&#10;n3MjlIrw1K7wkNJ1IsteQhGheUk82ZJlFI7fo5ZdToPAS9VWG932843TNTypzLuL9/Qkhl/xFoJt&#10;kdN+lxKFAxL6c25TTesJ14DK+XdripY21zMes/9SLKjnJ0zbz7xRetzaX2AJy081pjDDqzYoJBOc&#10;WFl7uB4Ti5rUC/bn12gR1ssZlYsiwro0QYmu2NW4it1PaRMm7U95hnqHMhznczTpgueCbyWy2yac&#10;atebzt2OKNnXpp38xMRCAhmBw/wFQseq3ij9zXxTZ75VI2j6wNAZ7cKMU8GdGZPy4+Wg5tCFIUqs&#10;/make5szcojAROdBDBwbAN/ivVglzNIDx5XmturYuUZwqAefsAZVDBzqgWLSdGAC1YzLgGTnCrnH&#10;mYz5rfz6Xz0KVWfIUdKQbZMMIdzwDMn8Wb935sfAK+pvCVAM1Z2OfyY9pBegKq46sTFwaAx7bvHY&#10;SGppj4FDPeBSVh7D0S4g+xhi4FAPR76c04whBg718Jll6W6+M666Z14tt4m3d47me+dtDBwaeQzV&#10;nY5/Jj2U5aJpqDFwaAyOaq+XrmLgUA+feR7uSmCR9OLO2ZbA5nsXhBg4NPIYqjsd/0x6QHXbel07&#10;sTHw0BgaCXTmbYOHejjpKvIetsHrHu5KYNkYrLAcWm5LYPO98zYGXtMl8V6zbWKo7nT8M+mhqCJE&#10;kCurNgYOjcFRzVY3xdkRA4d6cFFreoiBh3pATZeaS97DNjjUw2eWpV/uKuLIwfRfeq41Dl73Ykn5&#10;unM8lnRCiZG8T11mPxMvsSScRHIsya60gu+/xpLWuXO/6FjSdL0iLpQFCMXfZ9RwNe/XdsrddXdg&#10;TbfpOqMsVKhRFUTBqwFWjiDp361YAN6MRMUKkrdHSZJQTztU7eCYDucdUtEiY3pKo/Nxvhp1p/1l&#10;uVW9OaLdEQVZ8ojO6DLGOlzq4sOT12t6xD0ynvmEEm/GOVRhN93QZTe0iT8Odkw3N0I9XacT78dN&#10;x/PO6m13e3qa3D1JWDcaGZlVamj1Yy5+8qvT+KtfncZyvrjlt4x5h4t5Td/XiFv65+M0ZolGVNmi&#10;ctg+6uHRiqyETlY50nmQfs1eUq0H34DT8uwyH7XcqE4lpc0D6YmA6vTkHsbTkjbR7aFp42O4B2ZJ&#10;ldOSldLtAducsWNmPpCdYve8vYbshnoMDTjEpaaNjyEGjvWAXKY0pQe9fzmh3kYC7/EiTTUPqbZl&#10;AqM8LOWoP9PpLJfawOioUe15gXS2N4TK0NKtk9RDkdR+DwegyG0sOO2oSrVAfWIiVQFNX+9xIZ9b&#10;cnemmzbeA95KMVRWr87BB9aUPyyWT7eHI9lxxGXeiuHHM336ere3AYdm+sTCm3j5pu7BFyIybATM&#10;YuK4FRrm0plrCO9L1ajONOuSvVENDUZHZt6ik5qZvnvkXrfc1mbN9z5NMXDDW/z6Cz8Gp5PrnWMw&#10;/oQJro7BKZz8+H67rnWu4Wx1sFPLuiTzzRfwpusZu0DWKEgipNCW03N6QStfUYaJb6v785+eS6GU&#10;UGaUHRvQxsjZPDkRcx5UErzNMwn16hDmyfxtPdykw17s7X3MMD7so/gIF824NUQctNI8D2GO0cxU&#10;3iHMsdMYZXMIc+zm+hDNn/6xTXt1tKp+zHfxkvylGpP491ZqDmVokbhtJe2JpCagrqNt8eh+0i6o&#10;7t5qDdQaY3ey57Wrr4uYiayCJI03GyOy2Tl0Waxd5N5EB88uyVVn04rX0a2UDcui2Z6jg/ln7Gvv&#10;m8sfHggs/wa4rILucIlGX3kheaYtHLcAk5R2cUsLR0Ploh2uNE4XN1vo8JlNooxqed3QfdfcaZdy&#10;Z45M2vXJZuZBmwZzBpCeRa11x8qDjaKhwtMOV1qwi5sttB4XOzT92NC9KM0ubg5f0ZCt2mHL6y86&#10;R7Y6fFjS9U1gI+v49ZduikIf3TNF87HlC5uiOLtSbPEGhj/95abonE5Q2RTFD1/KFJ3NEo4ZjHTJ&#10;lwPdlunlhWBDJq47kkM2LsuBlC1n28i18dkeaBZJ2mTQ5kY9BRTOSTsvvL8BQ5QbaexjT2AtXo8t&#10;1vHj2AD5sbkoegP08E1ouunBiX1rR/HQt3wgI/TtRM9M8FkYf0gmJkf8Ohi64P0hOH8CwpEqy9oJ&#10;MyRLIMG+Dh2BGBRKz+ZESPGzbkj2RlYAbesQFTShY5NuzIgxmr7BCCewoBKXQzSM6EW+RBTCyyBg&#10;6Ft/9DnEYOYDlFSsTa3ItyhgwAUEiE7qsgltYqalFLvDxleiYbgEyOBLskv17S0V6u9Px67mcF+L&#10;UIHgaFiGcPEt/q25aUOccB96bPa4/Iuveottfj4bwRybvSGaP/1j2wgrh0P1Y/Y9JN2ffA/495bv&#10;oVn+2ycmVumX8ysvTWRGui3uervYT91zh7Ro0Ug0ZGVu9XGbxDV1781hBmxYkaVDAotU9HFT6MSN&#10;T7tNi72ujLkobo1nEI2exQlcbL8obg00kbVm6DlPVqZiFzcITtpA0fB8qsCVZdnFTftB0eC33KHI&#10;CYEDPGELZS2BOgkELnZrn24j0Vo4a4lG5cSBxYjp46ZlIG40N7SUJ26r+QbQxY0y0Ym1skoQ0k4w&#10;0QKtCR1FnLcB5wc7uwtLuq6LuDa6HXEPFkNcbZ6OOBX/TryQqPbalO8SPSHSmPBMMl1TuckvSorW&#10;PFQmjYkAepvGZrkT0RY0xBl/1nIL0cIxCwQvp4sA9cYcvfw47aistbz7jfNItwMgzszXcK8vRExC&#10;tUX4ugLvwtzn3FqTwogANMZ9bm9KpzsaGujqiNRljpMpKoAaxwqPlxFlLoJtUcbYKcUkwZEQli0H&#10;hVnF+hBL6jOYIlEFXH83gFizJAyJRuypZ8vBrstlY6gYUcZ40bIMmAyYVbZGRKMy9UBgYEtaARkW&#10;YkRtNjqHe7A14ruO/OaguW2V0jsvA4KvugzI6WtPpN1J4eFRpoDPSebV74hXx9cuZqaMaKCNQI0Z&#10;rE67XdykEFkyldrymIEwaXU47uKGbZTYqiaSp/tKh6uzdBc3D5yaRwfHf+oQ5FeDWR29u7h53AOl&#10;FRq+K6Vv261O6l3c/tKqKMjboT5b0svBvo+bLWT4xK2qbOUH6OJmIrTsbghNJXaLxJPbcaXDVC/h&#10;df2Asy+b1sPQpbhuUJCY5tTOKtha6Ug3lofIB2cUyQ3V2ailxhi9q83aU/62OmMqrJ4K+IoQDnqV&#10;AJNsA4YG6nMpaLg4tMOVg0TYpiPnlUTb9Ozig08PL9qb68SBpHvxp3Rxc/ggqho+GaUdtrxWSu8X&#10;i2jbdebIthd9F1JQ+FgF2MwRfv2lhyXhZLwXlsxHoS8dlpxOJzeJVxlyc3LEfumwJJ0l6QAI0U4C&#10;EnBbprNP4Gs7GNhm3cNsBqC5OXrfuhlazNtNkhtlvPUtX7SzxKYeFRcbXoxkmlExXuCmU9oFg1we&#10;nEFjRzYWeiMcGSALkltueg8xSb6WM+zmpNDmy+uxh5l8jk0KyQjxwl9uWrweWzTzQB/7mLO9bKMR&#10;zCFuFKJDX/sxIkZIwR1SHJ/ja5v7Kr5Q/Zgvk0Fec5bj7cLQq3WyvcW6VWKqzrfTCDTR2bUoYHzY&#10;GhdTiJpN38Fr1WgXt0XONF3KutOzRqtzu4itgT6ya9uXvYTkXFop6C5mevmFGXy/VqxiTmKGhfh8&#10;y7TmKVI6W6n+Lsl+hhabkJuCsmi1U/Rx25zrdNHHrfO62li6uG8+20o7uXndcL0RdbHrKnOBiEDX&#10;03n3QEN0rri3FzKDhnI8NvbiL7U5nxckUNOy6Q6VcyTyaedlu5nmg19tjV3MjEYiN7Wij/e01clN&#10;Tiw7aRc3PRqKhp4YfRGY97uWLb2Lm1peh08JtcKPzpPVPt3FzRbNnJn2kblthKNRxXdlarVDbUuV&#10;7PBlVKbTbdu/CVwLuQzcTrImWJOicStBxurArMpCuL2FuFi8Q5E3H2GxHYRSZavRXVgoeCLQEOmU&#10;gEmDVMVqkREVaJwzpYlwuHSqvnHzU3GK1tR/LikrvNvo3eVMv21owq+fcNTf/VX6j4rx8eHN62//&#10;+vWbNylv4c279P/vHtLvpjcT5Ovlelj66R8evv0nPFX2h/cfXn//6iMONhlT+gueFfip3hdAMce7&#10;R/0sOtVRHyNZRmBVXW5ecJvnkwdDUZeB8e9VVvEejiLjzee/4Fbs0dBRigZfcaVuHTSIuVhaW9/S&#10;FEITG2fMhxAi2QdY1vEWHbQ7h+g4hcigG20Ic+wcNTTAmx+npf7ju+owVP2Yz0U4D2xkYDnOElHe&#10;3vj0c1c+JlnwZUEAFIbvKRTd/cOQqB/4VrSQJBTR7CKun9dw6iiz2ttKkLuo2UJHfptHCm0UNObw&#10;7qbhDX0NbE8Q66Wa9PlouTL0sevVcumOli3UwGOHtpC8Q9K8rK4ubgY3FA3XnXa4Woxd3O4Fl62d&#10;HSqjWl6rnfO55kh6aVgWp+fTNvX5lP7j4vxT3dRh/9/z3+fVUm3qSTF97hvu8/4IeTVHztWuTizP&#10;2e2TjyfXhyuRps9vAEyX4+54nlijZUbtK5SyiuWmX46oHeLVLM4HPPe2gw0c2MG1z6KGt3bm+XK+&#10;nNL/MrOe3tnQAOdj+t+evg08H7Gb9rE3+VCpDbb9hakMe/x6vVp9Fdtskyxhz711swmVOC94ocl8&#10;cGMtd3sUL2NO6ny9TGmBRuZjng6H/eSF3OYzqpHt7ImALrV4ION4vNIlNB8gD5dg5bjr9XxAVRUL&#10;J8yYlxnlHiLUqvT87Fued/vz7sKKLEPUHlCLJv0vi/yIJExPb7k/TvPuQhfI/jyDeqRrRNb001vO&#10;1/lwQr25PM4DWHRNNTMjfc77fVJd5mk4nEE5yH1Cy+vpup+D9QGn8+F6vDDqejycTnhHLCa32hKE&#10;o1xOTF+mMouX697GOaKHpglKAAUkTYY+QW1CiPHMXGxpz8fL4Yrgs03oSKdPV7h4Wek0XU/um0Zt&#10;RGxMxRW7tbOoOhkRIlWbkL4n9nk9HKbTzk4APYX79HFib0BR0PQGUjY3Tvvr5TQvWcxbLGqaXi4o&#10;Qnm2lxF79MKGOaMnv856wQZ6RS3OyBrVpniU8Xw64dW1SNP5sLucztArpjrR6oRa6rG1JtporNcr&#10;FskeFSwSg8Gz0wSJDCU6YB6WlvPIWjvvD0nx0oYcmZmkctGtaYYJ2uiw28ces/dj9glGWfANPGuy&#10;TyVL8UZYSF0KT/Yo4YZb9sGtSKZwbCJUcEZ6xYqY0l5kDvJkfqHAW8zm06Z4K/mI3T5WRrZZmp+w&#10;qj9zU1MMlSep+jHf60un/uRVQlgqWcOLT4IxDBPMko2//F1P1De+9vMwV4UmzXq2a9Ej3bM/W+QG&#10;jvqWQ6iGpdF3EdcNHDGvckhnhC2qr4uZLXTk7M446v0JcE31XZcS71CV8//29DCArUF+mv4apWLZ&#10;URgsUaeftPBh3QZacHUENzdLjUfdBDIuVqzP7hx5OZG8KxW6bfMws7AAqaPL/tXHbRufOxQYXasv&#10;zxXcNXA9/9IT0VD9i4gWJ0aaNsdNp1nxjwsyXR5cxTZBuUFBYoxVGHVDWEZcyoW6CknprIKFmPHl&#10;ENu86LCN8wLjPZEMC1HMew0qGvQ2qNgx0D+wXKSF87QPDNHNpHyjpuDmipawgVu4xfLqyp20KLi5&#10;zBmVMwmVL2N0UzGI55gVYPXytgOLddSnm4pBrkDw7K53vPzR2bicSIvCE+oVEUF3HcZ3VHqvdTu4&#10;DTSRt6SNGL/ZQqL5TJazJ9vLYOovh3CLuPHKiUdvTU4c6O5x1Xb6m7aQueSJHxZIpVYJHDAH2AKr&#10;vEJD1YX40z1giCc30dAHqR0SOEB3cWXWJDpQGNWaI8rh+1EXZvcZgzHebTPGvxbZogbWOCC5YsAY&#10;H5kuI1PtflXp0IHxtcwWe5Fb7s52Fvc1QboNGKKbw1c0ZJR26Ny7Q/ddUzPlFKYTdakCuD1J+rkP&#10;zK9V21soC9RQo/Q2FkFovH7TXVNs4WbLNILT1WpSaAw9ETVVPx3TNvhTeuC5dTKL3hnkQe5i5zcL&#10;S7YoU2SeRqQK0S9uae6Vb3kjNgYN1ua+sunySTU8jJzs6zJojDvWRLUi8WwAn457pgSKOgPvEuED&#10;YsmaS5rxmY7YaeGICUMBGwisU7RFexibMNeVuNewEEN8em5gSS6tFWoCn46b9pK9p+wy7lKyOLdF&#10;qlXiTcZ9kWopWJdmFUKFhmjXJk5nOdPKdPoKHaCep/HJoryOPq18Wy0y0Qs4bt+VNvrgg4O1OGuB&#10;ZtUZ4s/E9dG8isiJ1FQa3Q7W6L/0tlPvXYXV7Y5WyxhI/KVnWkL73UvKyLL/pZMyDohj21pAGIGr&#10;zbMyl6SMElv//EkZeFEe6RSM/M7TMaeJFNfSVqjGVSoCmocZZe1o1mw1kc72lxMCvst+vNVwPiLh&#10;Y4f/ZV4V9fCZmyCMt58QZjXtNEIf0lMQV3P6oGfiPNFOh2YAEQQERZxexF4Pe0T/i+9uizva9Dgj&#10;moBXIyNzqFOBiC+C1NhFArP/9JaomrRHUJpSOkKtthxikQjr0LzoQPfHyxmZNrEVgpQIvKjogoRl&#10;dTkha6qcGbamFE/vIejlTEozmuJaT5jTPbKykC5jxaLSNrbVa8oqS6kJtmaGet1fz/MxrZq8qIfG&#10;+gkc1qZT5nZ6visgwDo504z0tQNC3ZGm2ivCdYczhh5pqVz6hE6Hhqr0niHA+2s5FW8KhIrhp9B7&#10;RlG3Q0oXDEwNItPI6XLh/4ReR4b6dCb1W9q6qyKZ1Y8pqJnq9OWY5u5mTBPbaj7W5bMecG07MuwM&#10;qOnMtir1BqfB4JnmjHRPL9agcc7YchdnIMldriF0MfOqpBxQuD/kZeUGMO+FlqXWRVw3uIXkFixN&#10;Vhfxrdpb9IzJKJjJOcALTwQQlrKQo/KewIEZZAuVA3aoAkO6cXaMSgfucGYhzXuU87UPDHGbJN6k&#10;W3nCDkccqDTZhd9exSuN3sdCWYpzpG5wC8ktWIgdOLMnVqvrx0/hNclgQz6alw2xK9fGDOWpwZT5&#10;xLxYJF3MosR86H3gmiF3T97k95Lrta0nYVsn5uiF5D5wTZAM3Rw9TC1FzKESoD4whNuHqZ7MCDSE&#10;HsfTLFxCeh8Yw23yqCxnDsAGcIX7zbu/f1gtzGXe/c/34zfkVnFmbksKC0KohqSk6LIgEOijapMt&#10;tHADO8TfKvEhzQZcsUS3LJNC0JamUtGQ3dohgQN0s4UOnx0qo1peK6XdOSq5e5054plFxJYrTh2W&#10;BA6MlS3scOCqC0gTc82b40AfazFzRTfoyDlHpl0VDRyUCbd2SOAA3Wyhw/dwmjCKdBdeK6Wfa46k&#10;l4Zl1vVNYCPr+PWX7uiE6N1zdGZz/ks7OpFnSqtpt7p99uujVrcvaOEIkJVxObxsOWL4sdkPSf63&#10;PuYWUlJeNz9mGkTsY3yVaI6RwY+tPGuPZn5s2Ubdjxm7DbGurci/xbm68H6XCDv+hmhYV8LfosLL&#10;yFtGa48O/9rspf7XZgPELmx4tkOwAiBISOKRKKK5szlMJt0Fv3YFk/ep7jAzITGhtnlcqqpv0Wzf&#10;xkSaQhry0bqLJMI39J64HBI8quXQt7yGHvoW3s0wDV7PJiQULHNjJkpvlld1u7emzo/wxRTb+nhV&#10;WXvrY2SiJWaUy9Wb+pYJFiVTbPNjYkaaQGA9eWpM5Fsm6obm+tdHrZLL5+Hx2Y+w7nmCKrm1W3Lx&#10;6R/bAqicw9WP+fJLqvqzUVKlWf7bJyY6XcVf526dJFNui2Nbylq+hCK7Zxpp0aIRP1tJiHEh7uOm&#10;n0uTTcxOsXVTOiSwzF0fN/ccORrRFDOPYsHdGnNR3Ha3tEHjuQJMEjLci9EVxa0eFLLW9kTvcGUq&#10;dnEzLVzRMECowJVl2cVN+0HR4LckbjoYAgd4whbKWgJ1EghcNvk+3UaitXDWEo3KiQOLEdPHzVwz&#10;iSK4oSVrx+/GFqXexU1zN+8uTvavj1otiu7XR62w5en5wsXkHrQ9XXRl0POgcdWw3mN+fdSKyp/b&#10;W/N8FbeyBro6InW570cwUQHUOL8+agXpN9NeQyvtwa7LZYbrawE3xqutRb7HTR+Tgqzvy7q0BSgw&#10;7EtyWOvSW5uNjrgHS6aqIr4bl2sOmttW6a3AOsMKMsj2RKq0yG+2sn591OrFv3n5H+q4GWyjJCdq&#10;IpGv+vDU6iwt/FU5YFjDXEOWP+AyxSudint19O7i5o0/y7hy3IyJa+Xy1Um9ixvn9MQTDZkw/qNZ&#10;+6uDfR+3KQGsrGrnI261JVd+gC5uZsvIpvrro1bFtKMAiwZp1JJK8f2QV3vK31Znvz5q9Q+vV3rH&#10;dAOWcbUOfn3U6k+/KCb0272wZHbCfL6wZPJOPXz3XXLRIT3fS2Igw5THZr91cUi20JcuhTmjSBTN&#10;FlwkRNkqt+i2nIXzAWWU3LK8HC3+33OAz/sJpYXyDpWuJcQaTdfjnlv9FXWpQhnOKBeGClG5oyOu&#10;aoR86NN+v+NuhpJvGBtWd29ACJSdGAJItfGKq26Lc+ddKjKZfUT7QyzXe39APUJnGzLiQ6SdUH7R&#10;2uxRrC80qTw9zLh2Gxv+YeIde0TeJrsn2mMZiuQxwnJEHa5QpGDCPRKPyuAKQmgomM0Tkynzrtkj&#10;K92Y4cFjQip9cXhtzeSEaypXO/CGJWbGwvFLq0gRD01luo3gFTh2x11MZjCHaYElOcNSwOkhIs4H&#10;pK2blRdvczrgwlHu55JEO9QPWOCuxQkXtkLchvK4ktu4OrOzi+i9acVVmSut0fRjrC7ZdILS4Ho7&#10;H1CVLDQmFPxjSAKPE8524b5HHioE0h7D7Y1gR1UblNmz00+vn+POr5vGuYBrNwyEoDIfGB5hAlhA&#10;mcON/eC8QnVAvilAp1j93ScJ98aCMP5V0arqxxS4OsCjkgJXqMd384YDbt6Yqi0Jxdtm9YFvG016&#10;kxwXTAwNEsYr27KALaiQiO0eqDLFWPuTOioPKESQVMJsC9VPn7iBR3BZiv0evLYvkgEqYnE1x1Cp&#10;EwpX5mpwaAx7r5IMttQ9MLl/bjoG721oZYPojgGVfutxOzvSyyM3uIQi4RlcFWzu98Bw9GQGRemB&#10;uYSoLStDoxsA2iCBY1zirXDUOBVUSWSTAODsWDOPd7BR9zLcQyqXmlE1HgS/g68X/70ALqpCxntw&#10;raGvBs40Fq1ypvNupssFt0GiPEJh1DwC5TauF2eoLkIUVzZo2Zu7k4xNPTfRxOGZIUx1UOGOqn2b&#10;pyU0w9j3rIm4vXGFzujMbHDmJCsszdWyPXapT0ooN8nrpiDiqQT5aJX4YGvL3y7mcR89qqsm9KqI&#10;Jr4snlLNavycqFT4JTq5KXE+i6eWXsEFSQNjluseUg5CWhd21gpNAOtKNkuJAWNYCzV+L1dRdoK+&#10;rmYuOg1onwBmP6dprsj34xO0bJQ/PG3Mdgxy9AyMz8r/UtQsLvzcu2ezEBx9uQIgMV/W2pitHE6I&#10;90zpaJQ9E9CaTn0Ti/PG1b/4cig3sFArxhM4EML3FoLbzUqRetMIKEYcnlPKsJn1znO3HlQg3SjF&#10;ET8qMSgZbUtENAL91pMljnmnvr8tJ8yuRgB9Gb3W6uOu3igE+hiW/M8u9pT8mdBbLX0nMz05l6Cq&#10;or2CtF0Dickj2WCH/YIejvuEvimxQ9U3wJvJTQ+Rmol2ih39S6fuOBrYSvwx1Fq04WHJxIuiwaMC&#10;CzDEGZRfWFo4jbPHMOoOZ/caFMdMd1Z9B1dTcPaSQVm2S58M1EDyoxLvlgaO5tWaxzN1NqtipM08&#10;si0JlH3qUdIqiYedbgqdPhmiDNzaslUc4vyep1WzGh39nra+Gj1+SB04S6AQSaYefpiaOzgfGljr&#10;p+59Z4c4RNmfKrAn/jTlr/Z+ONZltecLqyM2rJ8lUFRGxkAjCg5DBVNFoTDgrTH4DT0LFq5Pf/73&#10;+2EYt9MWK3n7xAiPJOdAJDQdRTLj9DznRmaqAnWLfrVJbBRurk4QpnoN+PECdmsNppW80K849Tf2&#10;QJcs27ic4g0cypH24KbgwI1BlPAwVGrzxcChpVb8Gxr+gTfbOtZtYea6p+UY64FaAS+YCMM9iU53&#10;sD0rlkwDRfP29NdNtqv6POy9eqsWK9zTEE3noqgseZukgiqhiYFDXFpQ6cKlItnrmXTPAGr1qE9X&#10;Z7se2+tVU/js80wnV1A9NAoxwaEx4MGYW6hi4KEeZjMtfaa9h23wWA+NtPo1TdWr6bGhpK4SAVFZ&#10;KhaRooqBQ2NIK62iyrkEfzHBYgbjfQsD24hjPVD+ZjXNJ+cS9rlKlgp44ECwtBHtvYBFtxawne6D&#10;YzDBxxNvN4ltz/dcJubRGeqhWVpO7DY41AMP5w2mCDSG3s1FUQ18MyvVA6om2RUV7OPoSihKTOxF&#10;3o3Z6zV5h5oXNkQ9m8yq7yLQEHoabTz7+yLzMJBuRclCyGbNwK42+UFXN0g/4jXbaXp/Jfdg7tHQ&#10;CJLLKLdRMz6ZlAaWzS6ZlBm8BDm7e07y4VobOYtNTP5LBUArEUpe4vz1gIWUQpu5TXOU9Piqeu3X&#10;VqradZ/TviUT9YDXEOBS04Cb2cOvn3DDHhben34qCyb5XipL3mq+UCoL6p6ZdCGVhRLsqSw51PKl&#10;U1kOiNyc8GKfre2iWbeC+KayUfjylIpHFs/hVpMLDmOIZ1nL43w6I6XBlGYSxK2W02mfXkflYhvq&#10;VJsiDwYP1uJROd88tnrdX+b00BlPkJ/QFNSf8MBcrAQkXt3DsT4FdJO++YSmQwSf8cwaKqfyHPgJ&#10;TYcm54wXBiHgDEwNiQQSlY54D5MesaFenyDt2iS9erzHy7l53+rJrkrRHmkol1QTMSKA2isyYI6o&#10;soFy3DR8tmRXpegTer05VhtzFeyvfkxx/7QdI+yPnTxl7C0eGvNnMMbhamb5s26S9jFNQzERerBE&#10;XtdmMI8H5KeyDHqwEGK6D9Uc7ANHcDdHOjMBNoAh3EziUzR94Ahuq1no1ohnDYpZLsAQbnoQFHcf&#10;OIJbeULcG8AQbpq/iqYPHMGtMkjcG8AYbtuZdOVgFGm72gCGcPuZT5Z7H7jC7Y7kmwrH/3jfCqeG&#10;Ks+YbKsoT5S7JcezpAFQuEcCLMZXiwn4wvHAvegu0ryU1ulqQHcrKxrTgU2HBJYNr4+bLWT47NDY&#10;WgZDJ1LZ1hQ3r5dhhn/pZxMcEe6dTbI5+2XOJsjo3Dib4GD/pc8m6VV5ZBx5HhxebD+kytsRI2jC&#10;6wSn+cijO3Lb8eZuLKPXLAwkcMY7syaIrR3wyvHif9ky0pQ+t4c2T0LKjaHetOnQ2JCeOu3x2jqz&#10;MK542T1qw2pTZG4jr/gARRCwYeFRg8W74+ngE5oi3I25P8Z6nVCs/QzfqQVpP6HpEMHIYkZJPVoW&#10;T2+JtNX41Kj4YV6OczDTWyf1ZqdpS/7xXXUuqH7MNW2SNYIzQjrB3TokuHfQovDAtuzBvn/b5s5Q&#10;oW20+M7/6v/Wx4iCzP/o/9YfwcNswul/9H+lP1+t/kf/1z5y6ju4/LMVXfdNE1zQyJYWfCFG5T2+&#10;+IeJwVvjcU9y8LNyFcAH7P/awP1CVPCzTqfuFot9VljiJPm/MnE9XC1/HYlPyc/bEvn+m+8/vP/9&#10;+2c/vn3z7vGbH95//9uvXn38+P6br79+fPHq5dvnj795+/rFh4fHh+8+/ubFw9uvcZvu9YuXX//w&#10;8OHbr///vZ3NjiNJEYBfxZoHYLr9U7ZbWqSFhRESgll4Ao/b27boti3b88MdsXDjxIW9cOcNkHib&#10;nX2N/SIjIn/cdlW62e7Daj2dFZWRkZHxlxFRUh4Sfm13m/liv1+t797sNu+3nE9edDP/3Ye3u97q&#10;ljMrl+dqi/zw3798/4+/9a41LcYeeyMovN3BdfKHgNDbnRxy+fRRb7c5SMOFvJaPkitVn0Tc7NIw&#10;xj8l6BdsDN1exMry91YCSEQNU0Ajp9yPTFXryhO/+nTozakSRPejQvQF9lvPgn6E6XWBnxhQH/eJ&#10;dvv/j3Z/XM62i0C7fU47iX+eseM0ZTWz4wIF9zd7iOnky8nGh5emfuODiRQzVSPtxqgx6CPkQ/v1&#10;afqTr16iJPvDm8XmQV46+4CEZnh2c3frv2ZL/5VkOb96szV8pVtoHdPILSJoGLZiOEaXuQxtN2ZI&#10;ofYAA/kBdUYT313BORFnkyVVwlguTj1mBsBc2h5FtZkQ5/TyE1J61dT1PMWIvvJKgETfaqSetifD&#10;/sDytusnSquR6ifXTK17nyhWDcKD5vnWYxZBZO/rwv4JM8q/qBu0M9O6mmw/LwBKpK7HjmN8dn+U&#10;6zJDK/spNhcMEeSBhGZFHDRBCCcDQvXkObZJz5XB1QiFaa/n8moyUsMn+vgEva3jmBxaAjpB0Bhk&#10;4p5wok9n5boaVphsj0QIOIg/dApBPtdj/kuaJeKn0YoRiOsHknzgpOAoAhQ+peJ1Qm74A6dwMnsf&#10;1NQ3SdM6riod/O9p2UlqtGCTcWV8vhWdtE1glm/RmJl1c8G1TOHL2IWHkrhswysJs0IkR9zO9hQ6&#10;w/0drJmODPdEaqk4ReVjgXbpFeVQHEuMGcfkiLWsLG1QDhHXVUAqxyhGIXbqojPOn4TX0D4C93io&#10;mubpZbkkbEONJVjIeIhfWGaaEOawgiyRd35p/ehwFgK0WL1PrCAZpxby058qaW4wbJ2H4uM8kUDZ&#10;noM80aOcnbPBnBjlLD63zZZgcpL7Q8/vHYgAHxFmFyNkvfn16v6eFcGO92v+JzajWony693m9s+Y&#10;6rP1fLnZffFqfti96r3f7lZ3Syxv1c5m64qF/iJGL0b8OaM3ICRo4GBEt8GXoz6DrNn7fuAiTDyB&#10;Z0DIRBX07CYavZSrS6KuGL18hBGJbgr8p//uKnOP/XKCn6l0rS3oN8FmD2pSoOtATKsg/OTQ6ba3&#10;miNpDr4/W/vxPfI41IDn3FcDTcaWFC32RHT6W5F7EtUyIDJYta6hy8iOVKiGsAuKySCGElpXEieI&#10;2rX1cVmDkbgWYHptX6meEL2t2fmn0KnPKbGSXj5VylciayYieNi3skQ5ZXXYkX92RfxFtN0FQGQm&#10;eX+2evRyIMo6XAi0blCGHglRQ0rKKs5aRoh6oILktegVQMf71Gn7m1jE9jepKEI1GU6m5c5ItPSc&#10;Kzx9Pp4A4bsozPyZUp/aDATXj8Sf6+wo5sbSUCjT13Egl3+FNXFqJocakDgWdtLn4Q+GQhR0PpTW&#10;E4c6LL7sUBdys5UG3KRYMScwltTvKMhVl59G5FBZZC/fIT4pcDupAeTI8vtoayNiJSMwdR60YfFt&#10;GWkXo4TQGS1XznneZk88lQviTpbKH26l5thywiNAxNxig7RhKXLIT4j5ci3Fv9z+U/KM3d5wdrbJ&#10;VaL7zJGP9M/1PBSfb10x/OPTHu0jl0iabI1bVrpw3C+d0CXFSk+dIiaSpgIisomwavKZrxK2kVTK&#10;MIZSLpI2zimicsKzTHNO1iWuOYVsDjWVD8HnTH49RY1YiDJqLF9KJsVLzVTg65uie5+piwLGnzqF&#10;IZ/l9r51AlNW/8DAuFXKZ6BfFtXK4Ek12IZhDpOpmVYMMxg+ja2f7YlkAn1L4E3KLg4m7Z4GO1g/&#10;o3sB04qhbKRmjSQYRyJngUfo54Mgm6yCFhoWMJnWjRg+e4bKM3l+6fLjxbxAVMw5LzAI6Au8QHHp&#10;RfCwjWYrRAdQUqefOyuFLo5W/UatZio5b3P8KM7x5PdhaJRWY1zSydI6G5A9n/ohtM4zJjnDpDLB&#10;eDyOmok49d6XaDQWY6AGiIlMXvVphakxXzVEz1+VkFOPSlEhR26Rdm7uBGowXgxoSMVBZVCeyLBZ&#10;NQ3ytA6IhCHr0EXPTVLMawiB2+RFThIzq3OGSEpp3Jab0GfDr+lbXRRgvBh0eDWdpmY8bRxBSI02&#10;jYHkhBCQ6TVrIo0Ju0mBYA49ZV37hGAeW7UXzD7RXt1dQAPcT/vUNzShlWINehRxyS2jiAAim9zy&#10;1gDhWFh7L/riXGnlZRd2dCkwu/maho117EoqDZZSsItwZTA6Kg4TNSKW6TTpD7WwtQs1QvF+IdaM&#10;U0FeGytQhmKN5gbuZXXN8hRRd0W1q26OGjFdc1hrTzplVFIrMJoac5Iipu5M1yx8v5RyE2VppFCd&#10;ZBxQaWI1mAScIV/VZl4jesxEoVCkDohmrSPrS3GBOIXVzOQnG8BSALoIAZ0v25+zADpTds+Y/Qx2&#10;C/W1EvGRK0fyS7hEOBV2EBaz2ON1P57/dlsflJroJ0vHGc6YG4G0OZXdDcKBOE7pBoga1q1BDV9Q&#10;50uTZ3JJw0vxe8okZrIjGytKb47DDdfocCtERYen++TC5jzpKzRBewcxQqC7/HwVrY1Yh8oYuagp&#10;nD2Y+9oqTujKazEE2aruORGr3sN1OBoerXJMO0ZVqNdcFWpD3UhzsSCs0HdEgCGGK7vnpI+29+lt&#10;eGtZrCs2hs1JcWTZ4ROJ7IOcGOqq/Gx2z5lBSj1gSb5skBCM6ktfZ7BfzMfG+lEKVdGWTiDe+3vA&#10;QS3rrbE6JraflOHRtDfnZ5iLLVV+hp3jlUb3fnLJT+qrQkp33dJHp72tda4bNORJFXMi7LimNUgf&#10;rFonFftTj0I8fi29kv2sNxRmF4E+yda2/lkYX43mgtXNScquhXUGtFgvy7HZXzbKyAeblNFArDDv&#10;Qoa9d0m7tykp0UYhQmplKyESLbCgdM4Rbn2R8iCmn4cnJ0i8+rMyxPyzjE2IPC2DUbJhFhca0li8&#10;ZLAwpR4k1OWVlktV0XaImWGG6pCXlqkKEPvKboKHtELSyyY/K8HwVApheI4u6GnBa0dmDnFlPyg7&#10;dHEdPTWBgYwaazmNzxnsVhWMaOtRPxpfnTIB2o7tZpFe69KyM1Mp7KB/wwy5Sw1nMYjZ61flcbCK&#10;trT9JYYR2OTxazkD7KMOsrX6hQFfp1jNFoqhHX5WUdq5zn6DC2CcgE7T7Bl/LeINY1/5dsJml3oV&#10;ZRoPEmlIF8hb+qfZdRFexVjbQfqc08Z7kdJxalR2iRCTXemDISEH1UzpzlWOUJCmH0mSPGLasQie&#10;oFhJPS17Hom9b2P80MSBuq3E/IoKmTuGnEHEIdBVyLE86geXxjDLtPCqbsIIOB1Lf62MW+WbDIoL&#10;l+FlG2DxM3R9+BkXLG/YZ/MDzYgBav2y7x8Os9XYNKMrTWKNQyI7AtSIFgPRdu7cPXFTjEVZQWER&#10;UFxjkQoMq7K7mng3uja8m5jo3a0l6atvMW7Kusu7gikjZknSNbXY1NNWazlbsmEtZixbrATROy52&#10;Oj1TwioEW4u+F149uhTThRKBL3WLJdSKxX4BLxkUnidf5sg5CWExsQ4xGPCjUgaJF2a6Mw1W8S6q&#10;ikOpjPHotWJdu3wfk7VcbH8+SPe2VAnWyVMZJBxM/4B8nejrxvKKg+VT7LT4gJKHLsEGMYvCYNU6&#10;uT6RjLMS0g8HzOZcbj/zI6wTBUh9rlbyUcVD5ErnjJA+J06mx4KQ/TyaEyEfvNCeTq/F3Tjq2SS2&#10;uUckG3asEFX5IKRKqR2d+ymQdqVFA5WjzE3KXwiYBiKU5yYcjKMTWJ47j+yfP7H+xAtlfWHwiW/7&#10;E2Z9vXzsX+xSjf1//ue3n7/7z+d//7WnkiYL+vcOn36xoWwjaHn5+5nKB0SyO6l0oDVTzOP/0/DR&#10;H7kA4MLSLRRP/trutOKhJz++eLVbzA+Btl79wKH2RwqSS56dxDMIOWjdQ8dmHD69+8R5lTVYNt65&#10;BLztan7Df1axw69HVSeb7WJNPc83m93D7LD/2WZ39/p2N/tIec7DPUU7V81roA7vd1JsIm9bf3i7&#10;mkvFiPwjq9qRy0/dgu//9b8f/v5tD33cu13s5+QIfv21/g2/FN+gH7wX1Sv+En0l5FnNf7uZ/2nf&#10;W29+uaQQZPHlfgsVPbGwfFwwK/F5d7/aSvKiUFd+27pB4ahO6cSqtVjpq838/cNifdCl7xb3s8Nq&#10;s94vV9v9q97uZvHwbnHLzv7m1vhif9gtDvOlTPgNE/8BZFWSxoGAZUJMcD7HeDSsUdkhwTZLKnDG&#10;I1qC4SyMhxRzl+5JjBcQUhTCTzAKSZ5WTPVi93UokeMzS8sd0RhPOrTU86pAnroh5aRr+l6n1MQg&#10;zpMol0nJ5zuyQXp+vNuG/Nu73Wy7XM2/mh1m+b/Dft0s+pvl5v52sfv5j1BLAwQKAAAAAACHTuJA&#10;AAAAAAAAAAAAAAAACgAAAGRycy9tZWRpYS9QSwMEFAAAAAgAh07iQBq92n01egAAHn4AABQAAABk&#10;cnMvbWVkaWEvaW1hZ2UxLnBuZ2X9ZVRdS9M1DAMhQIInuLs7BCe4Bwnu7u7u7u7ursHdgjsEd3d3&#10;fxfn5Fz3840vfzLYey/r1V01a9as6mBpSWHYzxifQUBAYEVFBGRAQMDCQEBATaHAgE/+3EuRgIDg&#10;gYgK8Mo5gR67f3JCFpx1CJRw+MIsKsJHkJWTY/aLEK/xg5B2XNYmOPgo2UARd2ZnZxidF24mAxUf&#10;ODjEz0l0aXAhYUTQBfBP6+34n0RFpG8Fb3c8S0tbLFba3Z9uVxpsMzmbZuQLJdNdSi077E2O/Ljb&#10;3SSDm8bD+mkv2bE5rEl2KVB3P8+U/EyugrXFlL7AF+ZZvuVofyweDQ/n1/iOjNYBFRe6ViI7+gmU&#10;zwsBDxzKe0AoqxuXww13AeVRZyWisnU0Xmtk/QsoaA2rbntRW71iE4+Y4Hc53sryNrBuqDhciMfo&#10;mbpuUPndkgwd4GBBvI3twdhoU2xlISgEMD8QfB6o3/RgTMvY/eFS8qTgUO9XCTIDD8ojbHEfYP97&#10;SVYhLxH2CMzMEsl/j0FYgEIQFXZ4irL/5wQIYNZhINF2WCzf5dPfbxGUD+8XIl5MxPEt/tE/J8QD&#10;30TzdiI9sGx/IIlQ/b/TTEL95hAVttuKsv57notwHv/7iu8zGf+exgvh3KuzV3yoovtK86RN2u58&#10;82I6cVzjHM+S8SHks9goxacD++G1+SK+0LCQndFWAwLjVK0YNOCRgCfj4SSoqjl/floax+b0IF+P&#10;h1zAZbV+6AyGfviIejjL6WiZKkbNSIEhRk9o4Qul/uXfoUAAuwjs3BkealkaG3u7/kGHtghCGsLD&#10;SwbnP4R7mafP9KO7VLHS46i8wePtxTGWSbBpM4Qyw/P14aiyY5VpRn17Zzjx6xew8yEvz7entbO2&#10;u1V/6L7oxM/IFMuOa+6e9z24y+h4/Z7Xk8KWHS/1xh+Bk71O8MPf7E/yJxTS/XPf1j6drpppL9ep&#10;Ue2jyciOD5cvJ7UsYB/2rKKv2/Ol9lBglS5+cNTUr7LfHGxCFt6ZFuWbpy8aypKy5BgsfMCADMj4&#10;7u4ymvJNos7j6aTh7b6f+/V5j3tpz5juWlaK6+b3Vykmy1U34AeVbbeLvaGow4m0a0U/c+Gw2a8P&#10;Z6C1p3+pEXZNQKPSCAh3RdndHi+kpWFxEMHqdk4wGo6B42LGrV/uT+aOc91hRddSMiDxAwNNHwki&#10;1MQ/MoE1JdXBlems70x/eoIture7i8NuN6C79KdYlpSWdlymTLvjQLfg1tnFOMM31P95VsK1hXMA&#10;TYXQNBohAkTtR9eE1mxPIDw0pdO3rgmNCyY3o/0N5cUGy7UKdQ6E7YervbvTladKzxfT/gjsrb7w&#10;q4Hph4eHyvZHCrd9YRxngXldKBh0BvCTmRJ5Sv5WN+eDqfzpQilMtObaWqSRl5s5zR45ubeBaEJR&#10;UVEbmiO6X4V5eVbJW/2RtKr1x/24nr93vs2pTTdYaoIW1H2JLN4bS6ekouJ0OEYjMp0piY+O/lks&#10;Q5xxBDyKfKnCTRE+DNi+haSa4U+LBnoTzT8TovITuek5YUwP+UpFlzSDSjkpqfZ5mrTSSKMUiHv1&#10;tifqybNTLhsW+QyQu7BkQ3V+0wt2RjZrKw0UkhUdqratP6yavkpjl3vn11f9GipWbqVaSWClXK4t&#10;js5ajQhx8GQ1hYZQIbtIrz0oEd6DYBXPQ+r1rqipVlBUIr99RWV23x/qCSCuZ3fbrLR81dDLkZEs&#10;n7jLbm4zyUzmuNpH+SoqjFTQmVooXySdAdvoIjyVUTT3M0B8ADakyV0DNQdr0F18bXFJP29oEkM5&#10;ESqYDrIztAKlMxBCquN+MzQUldZBIl4XRh2Ldd8qt4mnNwQ5lcmYweRP0WAs6dse99vBdGFk2uQ3&#10;GHGhCKyFWmPZOSJEX+p1Mp3VVmeCPkmtt9cXz6eltdOmPZz7zSjNDg8udljd/ohyzY729OMo591k&#10;w84LKK0kUAi7o1nz/YlsqwXut2fb+50iXQODAgn5098T9vNNtoY2Npd1cxrQyWseT+ZHs+Usy1Yf&#10;zn7gLbe5Ojo696CvnSYjU2Z4g07Zzu+I/bxFPrNnsDniwGwOS6uIpGQj/vjYfYAYtLYVghygM9k0&#10;pvp4PS0u67ugr1XHx0v5GHx40KpVJbRhVaJzKuAH19lurN4gCeM5Hfngm3bRXNzoGf2YnmWszeLX&#10;xBcoX5Q1JtcobKWd0ZWpVLiriCxxXCMpM/AJTYIxZuUDYeGwRF7Ix0/lAS8QZFK0K3OS2Gr2eD4E&#10;xOu1q6BR9NfUfzj4S/xH8WZtcDk3PPKVVkxif5kSDTebzDlpK8FybXaXEAvHc3T2u/jJmuxk92DA&#10;CIaoaijScb/srEKXV+qEDrQSGrfx4LbX4aZPp/fNsHJX35ovSE8YgTzRb5LKV1mkC20e3Y9u/uEZ&#10;U9AKm7NfRyUwHEsrVmv6VWPmVdk5TbaSKzPZ6x37WerxoDCTWc9777HzA7xXE1cME6eII8xoC9jy&#10;8F5EQTbS0TDLmttXGHfAeNlUl5VROS0BJgJyUsUQqThKGA2Gy/5Qzk6zM52z2HqrD20qk8v19u31&#10;7C2Bcu8pRPCcKy73UVHDmXhOLVcofLHONFe22zkFE++4Gp3OLjtquM8rSmJFI/Sb2Fe7WvtD1QMK&#10;wdLxlM6n6ePsvmd9ffVM2PNdpkVZzzid7sHB14AXIQdnl6EpuK4C41twBwynKPbr5haDKGkixPmR&#10;PCRD7KId9sJF1tYTn7l0W+hqi3QBut0PKPBKt/tCL3Wk99cHUNcbGcymH/3hwT7i4Fl7UhxlKFwW&#10;FF58SRPt+Xk4W3w4eryvmsVHiD246le1NCT2vH6Wa/haoZbeeB4xNEQrbPud9cMGnCML2qLSwsXk&#10;azJ3sfLackeY+9OmKOHSnGA2ifGMkV0Uh93C05hCfroujQqMRekX1bWuD7mYPiPZQlIZXKRKdyM9&#10;aUyslyuOa/5vf7J4P5QT3UB7bAADUx0yJJXRV/SLA0NovDMXnjoVPMIbF+a2O40piJeOJbGL5wJA&#10;D3rOlj0Q/qsGb4ellRCwGER7h4t1lMuaT0ThrWvud9gu+FbFsLI36RyOfZzsELcv1gVSGZyfYD7y&#10;28pu8Ptm867mSOEpdknOSy0fI2nzC1XBbX3h1IJAMkYadRvOispddJ3NcCaWfRLBKnCMUoeAFg/5&#10;/Hm2raYu8yHkC2ZdLW1OTXUavy40Tq+yoC7crdxkJsoxZmK3fu+N6sFj1K8ySXhbiUf5qg7s5R7x&#10;Iaz7LOPogArfP5wrfUkG56S/VhinseENtqigLZCYP2dzpd1Sp3c3O8Axp7Eijxt5fnaMndtY2UFh&#10;a64w6O4Vz8wYMJvC/IKgq4QD8+vPj0VdrFv+lsSN3FkXl63f/j3XVTm1zbld3Rx6tA8jI8lPN9vQ&#10;w0y7s4TLnmczsOdjsQ43zD9Cq2x40cSlJoVpWFGvuswLgultGyzM6JDg7HNBbwPvO+O0jM6rR6bT&#10;shG3SPl7sOiYSMKSg2lw79tprBUQrRI1nXeQnwOjjsC5SewwmZE04uIzovK75CJttyF0JxC09o8q&#10;WsYQIodra2t//WL4IEqrVMWTwHT9ZZvIjz5Yo1zlGz8RDZvUB545Ig56PI9VMgc/9xhrDxroz3L2&#10;xopO7WUD4oqB32Qvghbo9HV4QdO4++OicsDDsRp+uKs4S+NyO+wV0+kuFF10eruu2TyHuPv0tPxQ&#10;gChOmWW77/59s8Ie/+BSNkx70VTzEYI97stNYTvSjiMCNnbxh24Tw4qpn/WxG8fdnL6Z1TmJRQfW&#10;YTQiu5dMbHxHXx6UG5eOR3gtmAw+uiCorgyRGS/CfKo6mA4Mh6X/oBzaMq4T7/NVfJm0VG14ef9z&#10;aQKWmoP0F7nAruFGxhN2IppPKmH2tsVbhUwfWgkPeJwwf/GDHLPYDdpaWQdP6W/7DiEte6g0SFTE&#10;BtK5GSUXfuTHdDOFV+GLOY6A6fy6/9nueH6yAJm29RzMTVhWe8RKKoVpkGmQ/csr1242/RD179ly&#10;1blf+uLWB/TS+WLIRp2QMVp3iZoeymWE/DB9n+gSzaTBFFA4zUcnBqBeAmB1lcgDnI3oh8KxjSBe&#10;cGi9n6u0eyYgkSu4vdK5Pb8LHXPt1lFnPYBHORpg7ZW6i7MwHTJhMwje0/9wfGZ2oh/BVXvEy0yr&#10;Ua8i5b0On0NGssOs2uyilrrbaB/oFAr5pW+SOTeHX/lMZ0B0N8sedHsk94fU6OWjFERq/pFCysTH&#10;jEUz72SmKWosGS5UJvb9CVEuBinrEKiBj7PYegUcboaGqAo0vCn3Ubm+aCisRd/mdhUR+mQXHgjt&#10;Q5V8ROcGlFfnKMsfkKTam7dFr+qQGpHp4DIXylNz8p5UGgvdkF30WfZ3COT6dO+jGplhIpRNePcO&#10;QRrFaRwRNbjHlskvCXDgS0G94E1zf79k7VjMVeLigB2D3f9ai7/f56bThcPvBPMp7GJKuotvMyFt&#10;GmhBKG3Z+KUrNh/hHQUerZW3Yk+CI4qydTU7BAmDdj7X8Yrs5zhM3cDzRa3F7kAGIcmehs1+Mkfw&#10;Mh8L8NmMNPSM1MKXdHvGkTCw2u0o2KG9v1WYy3aEVFsOa3F9Lb6iqZRNQVZxmmn6ssT0xWtLOouH&#10;YNh3h5APrD+E7X3NpEMh0EK+KtbB39DncUdyPEhY2OG9J+9lJ7RMb85u7GGkfOTSdWPX/S6GntQP&#10;IYiLdZ/ARLSrX7waYsvaOpo/xEgLwEDYZk4IqcXkcXRsDByOY+NpUJayG7pSWoViRgg4WmSKvFOf&#10;solOvxzHLoYBG29ojkgyVjM78sqlJPoh1V74CD/FfOq2+ktbd+ao8lQsRumFOOa26YLCxILScTj7&#10;timNstCJgiL5neVYA270FSOtz2eqbT1ttDiF9ptUdFIPeofy+vJnC7I0314GegnEm1LkF4wov2/g&#10;GWswPGlKy4EVLlifQAUXEwlUr8UEshlH/zy3+81w7f0Bko40XFnVLDJgwa0WC4e0CPo7E9ri2DwD&#10;1vf2h6H47OxYYT6ee38w3EhQpzariWpOVwBIIfTNMzCHdY32atnUGIxyGjQgdHbT3Bd4PgxrLpdj&#10;1PRMTMDz9fI8Vqi3VBFl0O7Vk/3x+FK12XIw4S6wgngLyuXau/FppSj2wDzy+YSd3AQygasO3XRo&#10;RYZQd5FyTOWz+u7BfbD5RICqvMwA1v6xKDQs2jcNyBa5pert+p9Facb1aXLoeCN00CJmJE92bmmu&#10;etWQjo15IqKQ2IkiVk/3Ziw1o98kPdrx42EL8prF2MKDa/rmBqWxax3j4UXCGjfkQJadp8yKvsLv&#10;CilRV66wlcGl8X3QCZDuFkKna/UzRZE5k7Oq1e7+ITK8BPasuuJ7VWutUshf7TwwFcs8nkNmP4zZ&#10;/2WUCHOGejy3jdD4bS+vroLiaLNKHqJR78MXncis5PLVPu/CmpqatlFkBmc6OxcXdmZC7XkUmBOL&#10;kqVFHNYWhKoMuDsJxj8+hfS5YSDNiKzWMCvpzfZHOn8eFwwzb5ILuyaWWeyftn5VVNlSJNjqeicp&#10;jZ2k7T/Frx9oMdQya4ycf3tbf+AS6mKdWt10Dxn0XeKU7dS5GNY76pqvmeiNhdg46ZWKb5o8LFxh&#10;1GVuYjviQb04whQp0q8WFAvvy6J6Uc6u0GIomoUxjESq1/rxZoX9xEQwqRu+5nTI2AwqyvEQnfwh&#10;3KeryYGx1scolFq3i/5jRuw0heMKuf3FMu/GsQWIUW/ILK9ORZ3OCfajOVMQBvSt5p4G5565aKEQ&#10;7WKVn2ep63kfdFohNbnjp1c7psDKTYU/9nohLe5TBLmty8fdJeZmvI29hc7NfWOr0bW4tlNGssxW&#10;wIgZYJ5JE4SPXkMmlFKbnEl8mSXbEIA7wkKgS4PUwX+bluLe+E1PV+sfNkr0oz3HaG6LF8HYVgNF&#10;kpqqy8VY9kkqjbVri97dC1Z3nsu/ZtBskST0U8Ct80FdWXjgA0O11jmTQ0KLKtO6SUAD/bFhZ4I2&#10;VI6tfCcO01ASsnOv1J6kPARGRvI9aNMulF7YdtQh9Owfgpk12tlT1si6BteA5MH6PtZ+yBGC1/kJ&#10;qCT7Y284kiE7IYccpH7pKmY2Etc/YygH8LbmEt9UPxdaZO2OEyonPFgdfLfYjL5RChgNVJgf4XPJ&#10;0O/TIgrpp6tCNdzHoxoXNb0j6wjPxz5RLTQogKzTLV6FT7JMXq3QO1RtvT2MgSv3v77VdRwUSBix&#10;QMKF7eYoBgbVUdjhakVh7H74KQ+5mlY85kLH2HElZcfCZPurqPiOM6ZdWYr16EFcX9/PNEEnw3k2&#10;Gj3FpFxseh3wkBorVXwQ+lQSdfebGTSJ3uR0VtqROAzzQ2+0+gRtqsWVhRWHa6/wx7uzSHLDHhmq&#10;DNTdrthd7fPrMHTG432mgefHo8rlQDg8/isCcKk1t6vRV9p1VAPIzGxqKFh4fDMkmeKqlWtkM7lY&#10;c41ZRjSc+G69DrC0qubwrkq4Iy3s6/74S4KHz1If+EvB7pt2yXnXjcOFutDGIEuKIrXRZgxLcpqf&#10;fWTC0Hi8e3ID4pVC9+734W1xfNWzPuDaeexngbvTgyD8DLzDbvrwNSZE6zXY9oHM5wYLohGJ2gZf&#10;XOvYanbT4FPqRvHIeezVp1Krt0Y5AZRrypHTT4LpBgYmU/HBKanjQ0inrbafVDKnE/GjL3eQWmM/&#10;W7ZazRapmz9oddjpJUlILcrFOusppFLeW+uKSHqh6tMg41YvI0Prq9OTchmOYVFJ+EBDm5wt1BiS&#10;icO7K6MxcjudZ2mr2oKMdmp/S/KFx6mBmJCTEQRYBV5ekDbwfr+2bPC8YERQ/pg98dZYiut+xzUX&#10;d8GHj5gCU8dJFOPmgl/+458CQFYxHlbrGZ22BAcOYQPaK831H6iDV0dFA0ekKYL+Y5OgaMHwxFnr&#10;nEiRV502LDzYpVF0cDA+HG/uKPJRR9d6+fxHAvl5IYIikK6K+rNorHOap80G13SOqVQ8Me86eroL&#10;fvz4lF299Nm0qVrmxwj/MFsQwAuR/fiXGOOBQkMEcd9Ml3uuk+urxdNMhP7lISP133cIYN8JEM6g&#10;+938wn8h/netLmEvzoN13R/Ef9k44Ef4PEQnX83igv9329/BBKa6+pPE/uHW3llANz4vkUXSebKv&#10;/3JdIPgIbgBl5xtJH/8P9/XO6t37gUTXSlX9JPmXwwM4uXuo33iirm41euc/w1u+QF01ml5aySVZ&#10;1Fhl4RDqC52NfvUlwia8Q5L3/fe6eKeIVq5U+022e2Li4hcEw1d7/HdgCE+jP6t1BFtPWImJ82Xy&#10;xW5to4n+dw+CUEmxTGiPAKHSaoXPExgECQpvhx2BxWaz+TvYtKIpwIkdCiRW7C+neE6o9X0ZFpc9&#10;Bl2lE4JQu6Qx7/2u/xkEBHGoJNcptJ3bphjatusvl9/vlm3vuW22Re5bZktMZsvYrNY7Uy2aB1VG&#10;1Eu4C5qnRS/8eKIQ7q3XFhy5ub+XWLbhHZDWWYfybNiOx5fKEDvPV4XcHJniqbW72SzV23wzkWs7&#10;bW70J4agsJCceh3h1y1SC+OWSmboJRRa83x7MQWoscthWtc4JuTzfjlZf04bgHSIJZG4nO+J+kZE&#10;TByOw9Ws3uJgo2fUPalf/pHkltKmF1lx/dRk4Ve+f72IOBj/nrsd3V1Ec7RBUjFX9QpK0WUQIuG5&#10;52Kt8X1mfLz9/bm2LJaAnv9nZByX/ewuX8jQpKDPeRE46kza3at7mVLYHPU2BrvFZ+0crwuG9qcd&#10;a10LvMx3d2ueay2OlkJCQgDH5asmt/9HuLuy85laicPxFAYbJoRBbyDK+Wr3QS1nQzQ8//Z8zH22&#10;j3HV9awNYLnuhjregCfqD8e8e306e1KuhV/QPpmv1l2qNdblttQqh4XapdOQ205+eCqEs9D6ma5q&#10;0UR86PRY7ExcOE4cJDZTotZ+8k3+1FKzRuajcJ4IrCtPrb+wON8sinfzqFO4XsytkjBU1vAqwNZJ&#10;cb/8ibBS0qNJZ5O9HaLs2NtTbNsIsJkpZRkYpUbNsq8znS3jDXe53vd+w2Sx4HS9LSvCi9yGcb/Y&#10;7L3cGRYmkXpyuPJ7VZSWkQHzk8r8To3AfJcnaLMMce57HZINirTddtn6IYh66CYku8e0XLBXUDAi&#10;vckIP4Co8ZuTjNZ34uPX2v72+v0fMC0tOHd5lcZOH0usju9CK8vZfCbPXtNNlRWZqYpzqDkTcNjM&#10;NybllL2eJmzC7NH49RHbZQrVdoYU4TDk7l/uCj3u8W0P//DQ14ImSKazo+tYNVmufbe6ou14nir6&#10;STgxMqOoeULxNZw++w3ZK3vyrFhxnJ4QxSlmd3zUyCwSrcoZwHeBcNgxlDY78Yqr7ncrNj/8Ajf4&#10;bQNwOE0z/Yt3MG4qqhyJ9w5mShVVRSA4Pk0TzPagWTEJGoLprlwp4D6ueQ/uDBP/KVF4rcYRpW11&#10;x2MQXfxugQbucTXKQphNfbyEJRjzq/+MnUqzxeEEoJyvDtNoKSkfl9YOuZ7pSArFCyUlXDf8eS6Y&#10;HBOdyT99IvnA7RNfKl9K0m2Ah/voPLyxiJ0ySy9eg+7YvD0cQ8FijQz1lqfmLmuCnOrsS4pSpAkK&#10;RHTZ2lbroo8A5el6e9x0WFJq1u3NZvwmXGiesFMzzwh9i8thvrk0UyLjcYhX+lM5U/yamhCNnYOj&#10;xWZniPMpmdEwgUp5M7XEamczd1lr/0GKubZK+7wMcpf2mRGcxxtFB1/kcn6OmTUlLbtJe904UhcC&#10;v8gnU1ArJWH8T0AbdWsJFJTURKoieg+ZmfZ5U0yMD72uyZqHa/npSrJ/Is3L7aIp2oXCCOu3MPnz&#10;OqOJi4pNWYK7BF+CouNFmTKNP22L3LeORtf4SK2avOuizcBEki2UjCelLqMcUXRUHfbjmoH7OlwD&#10;tcHQCLxdCIUAUmwawAZEeGWHwuKm9Gu22in7EaKU4lciaYppYX6j97VoE8PTKV0fo/shk+Prz2vm&#10;CBbgBJXboR8E05U/qv3wa6GmlNlchYUjNVUuV7cf4MtwH+638jhOobyjW4O0NmWJbwrgik3oow9E&#10;IeG3O9dsG0oz15WxqlM6HnZTq5YCcGTmzfE+wEAlOVR3TbxduSxELc1XaRKdDYPxzxXlaMVljOdi&#10;lqDYJ75ZXlTyu5J8kzDoR8q58vPXui1M7uIZ+JIs3253qsbXGwKb6c6cnba1H5qSzp4+/2tHTVk5&#10;f1uPe7RPwBigtLkojGfL0PWq6k9nVS1vyI5rQPabizPQtXFZzg4xCN44zomwH+xvu/gie1bQtt8A&#10;ltBt4ofy5lfQ+wktIyAsvyF005yNdZwZflo/33Ik6QWRwv3uoX04tCa04qjv0haSc4W04ZiVru08&#10;wlXYce5jKmhit2/1GIiL1CG6+DpQVApLQw/pGdNfUlpQV8WWb4Z27jCLOZttYSgL5o7sFNO3mjGn&#10;6YnNL8oscXNF9zU1/57cgGs5XJv4mqkSei0YVImTgOJ+jOMsqx+PBrGzvhcS1w0BlGiDG34YDAkO&#10;Gmyd06mIkZs1ylW4LWiHO8ym58ztMmOx0s3qPphDx7twPF1q4Gl/YjuQ0Ig8+OZkz/pDg/0txZyG&#10;KTXCpZzi97o8TYvMoZ1FL5bf6Yqh1aDnUYqEeh8hMvK6JiK5btFw76pkYcsYUr+ZJowHJs+TE8wz&#10;aHq+fEsw0vbVqoK2KdTUkNTp6kIRPWWSbVWEclqOIE5QCHZXroTZ+GquEf+VXfs7/Eojb36h60zG&#10;w0Z2NpepsJlnNwnZDGWi6yWNJwrqEhXps46D2vm56iCV1QiLcABXtL7guijG91r3AAg0JUiLtZMI&#10;qnM503OSGFyP+2zVBgtcz2fr/dHYvXk+TfZ4Ix6QpWqzDG/Cs2EGsuCR4bDHeKFlWcddTzj402S0&#10;Nk71DoUH7hVl0jpJQa/nP7JSG2+Ula0+bxWqqWqq3uOiV/bHFcWIaFuF0Dje32wMp4qnxeLnTxw/&#10;ZuStbKDZX8zbUjmA61zhKniTkJLOVWp2pNUyfQjtrfLExYxmsVxdbnW+mpj7maHLfxCbgH2v/8Zm&#10;ypiSJ4dln+nRXFlHlu8SDIICssT5AVLKrb2a9Tiwer5SR2UlhNBlLvmiyzvtdPJQqgVzJ6E/ZxnU&#10;p6+Xr4aMwNgRObjpfrowfffOR7XjayHty9ql71bNAiHSMLcwzerbZe5rxXBNPWsQUZuV68naOPqN&#10;YqkdfuHoRu+DfUQ6tWbhYe8xiiSppdISxqaccz4TXBuH0/n6OJBZAAJD75ILjx8TtwUSqXS/YQP6&#10;yEsSadSbL/ow+c3waeFszWq4vz9v8puVIqM99gYeKZbsK20Y0x0sP4iPd1yk4sfQ8Ed6aWsq7MOe&#10;l/+OW0QWui5hOeEOtGkWrOYePRpzN3piFXgN1r09+oIZw4q2Q9qujjG9nM0+tj2ni0qj2f4blNPt&#10;UqZ3XcoGQ5TJKxySwaGwfM5e+O1Jt9w1BduWFMH4IkvPzWoTG65wpc2VRai+2vaDapRlywnzD5Et&#10;+2THVedCqxZ+M87d+Yzm6Worqt/5stbt+HgJKKHKJmvXft8VfX9/Hr+teIqU7+Ba/KbycjDhi3JC&#10;rFCmhCjFybGUdeHnV6WmCRl/WA25M7MSZKcuWiCu4jlnvJjtOx+mT40R9CdeE0uz/QR8jigzMMgK&#10;RAqxCMB3ysroarzaNgiiKnEbGCIlYLiL1P4tQ4HEBUVFUIa+69c0yw5KtLCGjwCa+PjxI2vtdgCm&#10;hYiExMtpy5lChR6pbHcySqCb/7yccwSsoK53pLAwes8KPnNMSCg9+OEM1ZvZmQvjq60TT6LKJAc3&#10;NtdRSbfnE5PFstNwArXTFxemj76hAVskH6TytRexVp52U+6XrnuKNSM1Ol2tQXpLTkjH1BtHenCi&#10;q8m9XvaP5ioTI/s+w4suMbG06gC5IuooMC5dMkzatTKNNpeVZnvVWqPomBiwQvS0cKIRqVzH4B7W&#10;DcPAXpUerCUjl+ssb8T/tAA/rZVS8F8/l8t+2Fq1L/C0omv5inl3ez/7C0qAzGNW/gHeg/9mqyMD&#10;bQIkoJ3h59aoZmRGB7M8hy+btLzv01yHp6cyZnRtWIDsfUXLqU3zLG3nAtrFars7B0q1Lg7G2Xjf&#10;NhPU0+L5iTBRJo8l1iMcNpjozPAb+lEbN+dzINw33XXwywlQYWJBUrDNFW46z64UwtYvqZ6c4eeE&#10;6l9bVhCouMNFFkOfdp4frpQ4IOAxIauujxdiO0rBP6ywfoDH1ONd0tj/XFR0/HVCmwTUPyFOGd/q&#10;1mdqbxfjipvNhFjA2I/nB17nOIzT641m5mhJKDrun08b1i9HiuV6lypVILNJIovUSazCMMJx6x9o&#10;Hzq9PySNQKLq/IGMC2syYcMU6lhqsHx72Mscjt74rJqmpBONRGOqPoy8Iu9sHFCKpnPvAjudJy2k&#10;M0kruVDTdEURF+CfVQaAcof1+14M+eGZoiHJngIpOoROvxRFWrANZr8je7wuHrwcO41Gt2oHe/Mn&#10;mG55CojE7J+OBMYNLJ05gqHrxLrl2K++8RdIfTYWobq9QPJkTwGVeF6o87aUos5RefXXQP3hOlQE&#10;DpfLcqO1EwmEsLuAqfsm3KICwjXE5a0g3jKetOvvdjii/aiPNV6JOBKIhztVQTBOeOdE4dlarQSL&#10;r9m6rChIymAa9NzI3VzvIF7xdFJR091fzSPhSNUhLrTrltl8cX4cbo9WbVYFjZzChxoWRUdkEyxa&#10;GtpubNXzzd3C/M9J4S8Q5Vp//7A0pE/m+Etb9MflgRg0a3LHs1dKhF+gWMGizymhOEXhsVjPgVRm&#10;jecUqWeXUGfXjWw2/CliytemZ6q5hmMyx26/Txpsttq1szkRNoKczQMIQbUqAt1Si2AalTHb9VWx&#10;9FOL3bmjqy5F26kufky34AQbilFWl9uiinrWfgmmer/7Onfizfnf8MDUbRe656G/7rZKcLVr9Uxc&#10;p80b5fwGCW0Rbx5dxue/wEEMWk0lPc+oFa4SAeQe8uDb2WdK5YQzoUDkxxfstcSfwW8MHv8eh/+N&#10;rysAvUeLDh/93z/9eATweIiwEUd5hP4N2E6gwtzcPWsV8cFOCtkOoMyQGP4JXr2h+Na9IXG8vr09&#10;znWcvwWTZkRFsm5HL88SktIIRE1OGouJig72hWMefMScXHDR+/ZPALghpAUID1jD6ZcVfps9aO0D&#10;b/acsdCZeDA2YqGvIOSfwBkBAVzPEb3y1XbmocHRw72RkmPooHDKNnQWO5l1XQy/RtdibIR6c4hq&#10;Qnu+O7t85MvI1pBCuGoyQ8YeD6vUIPba8MWt/hXn5FdoXBUDI7RTaFFUS6VnfZ1MjVHTZIXn+bnS&#10;drHjGeJwYoJW3gMCcQKDXprpD0iMzVzdjNVhvZgK2G0/t23le/SeX9ZXF1b7rGyDSBpsdSXElL+7&#10;KFf7oxu7k35cP7U2DclbLQ9zeMrVyKab4UKphxFRPlgmyPmm1yYj/7OJeSkcHuQTMltq4ga2bX/8&#10;rYMxpwaz2AAFdjm345/LIT1r2RrkbfUMHWdunu6dgOspM8dN70o4CnKcuFOxup+GDcovYnT9KXUZ&#10;3Qed3pAt9A11OycEn/Z7h2eYLBXVp54sFWofn/fpfnjGBaUqtqAidVn69CtVTFH12A7/bKyLFkEu&#10;N6A+mDCiveYp/K34ndNOVDTpZc1Xannj2sRXgR+VBoui1ujblU9sXVnZ5tQWs/DmyyTbsBw+aAzZ&#10;aKpXNshcmVG6GrEUQw5/IJzTcD0R2aJUyBW3UWQe7/DR53Ro1WqnREKCXNXM37T6l+pUokcx7NCk&#10;dVbETn3HzextVd29LUyTKqOWJXX3pZu7cF/m9N2fDLiF4E5QZv8YDLCvKFlY7ilAu36CXv786dPa&#10;BxKWTJW0iX29iiD9DkiP6GVTt6AfyP4ckMdAWnn+Nq2JYxtS2iTEFDW5ARVEaXCIzpRr71dbB4Vq&#10;ndogxriYEPlUpMxPAXGjcezb2sSbGtXS37WWsyHyNJbypqi7czWJ8Ql2RltOSQeToPdwQvZgWgoI&#10;cgOj+d+bOGAwC0b+eBwbtfiPLWeFoh5JOScxMQojphUrozl9nyiFi50YlfPMM0Fg+WrmY5qUL17k&#10;mObTEvYGN6SwY266xGJfcFUpAJUKeW1iUsxbPGZfrMhp7XrS+oYz1pbLvEprYRGkWR0hDHX4Nawi&#10;IBfEgNQSck6T0jVKDAIG+/B+8DSJQ9HaXe1B3vhbDVeM5NHlAKG6XL9T72SqXeDcwpL8FI5xhYme&#10;29FqbMBAtDq7OUdy5qSEmo2FwevVZKUCNc0frDO+sWcDLFqbRWgrsdhmO6iI3bJRpLCxhYB+qmX2&#10;FWWZOrEOXbUjeNNbaYdtAYXV/FiiPyNdr4b36OwhR+usYxzHBYt0XvQLjfL6IT0/5bEikbBthU98&#10;kCiGac2XWhIfKUdNSr/VtayV9YDXwcrwgi9WzkqrS0g389fuVU7DbheVU+BGUUAWsEeECFmRNSla&#10;rJkvflAzr14tj4vf7B+CnVvSFx+rh8OOg3N/ohA7yian7NfeJtLfWZ6Ki5HpvWgMiNE693ZEOJ3X&#10;mKpnyXg9htvS8BxSm0yWt+Toccpwiy1uU2oLPbW1t7G1vbq8LBttr99AnoYg3UqXfnm68wTET+X+&#10;L6KCV1AGAk6t3M0wzjep/KEJXnEeIc+Q+SEg0vSL7botX9Ik67FjIFTFNC7ZF8QDGkoXKegNy3fb&#10;Oveefat6Zv4QEitzhYSHevrTn/b6o5cxZpEJYqLgSphlkwWz3G4i8jGQgW4EiSWdTbgxHbQLQZds&#10;RR8vaQf+cSGI0f+CaqLV5fPR5ncWr++2OPwGNSMsvKX8d9hI1JMtp5J9+uOlBUkBv065Jre5KsMP&#10;KrDY463Y8YdE+zNjpQWVTsm3Swd0MPSbYhL2l6Xuv936h6aY+bsm881tA0n2LLfySQrzKPJTQCXh&#10;HFTWVlP8po38c5JW5Pi8oY7pLJETLMzazxUgZwdWftaBSTrme2k8Il6YEHTr+c32H1rFW7z5Fsj2&#10;havGh1kPTpVd8Mcigxw/a59MBUhJkYX5uN7QpLeEfDN/XT4xD7ilscfAqO6B7CoOomu2m7mMqW8a&#10;hPmtv/+hpKayPECSAjuRsSIOdnq4IZ1CzuyRQ/FmoTiCTAkOi91OpN0Otf5uti9mZ8smwVQW5pQp&#10;ude0jlHc5o2SIbE+6OY+bLHaRlXMErLywNd9XyzfKBJMwjXLAgYQm5W457FdmaYXJsqLY53WMsZj&#10;8kwENsNObsbQcyAREW/aK/Ujpq4KUlvT+sRoMLqgUhxD5vWHsy/DMuPM1tfW3kg7lsITRcRxyiaC&#10;YX9VpxENARLJ5rvY/PzJg+6+mApH82Iz9OSJM9Kc3wVdzn8gCypB/oCZ8PSJGEqIpyAv/8YlgzbT&#10;lUaX2b5SrV6S9uFrxiDLiKNZP+d0AvUPy18yu/UYzclkTKSBzgyqWLlkjVOxzh4vgccKqRrOEjzl&#10;cT9Zl2cQdcFH6GZ96Sr21yHOlJqovplmcx73Py9Z54YT1rbL90OFTNd9EHwtwFx+SmKWy1urHLbk&#10;leSn/IUuNHtna2RD4aXJ2lBuyW3eBlKXWSPoTgsPv5ufT26+wycuHiq7FDeK3fZDVDy2XHBGRjhS&#10;lZjatlPJyXipXQk27pf7aYTCpQxVG5NyJRRmCeGmL6pRKscn25ZDL2LPXZXF/hNpzy+LQSC//d9K&#10;Cgi615E+djrFGiLV6pwaiVvTP1Uzhsr8JvxcI9+n6Zx1asVBVD4355bGXtwbXuIltkO1zbcXhPB1&#10;rG4Kk5zyR2BL9Fe5Crc2E+y+hm/wXJ/GmCL77ZiO4IsSX1+n1bAe6H3PmfMbgpcqE/LXeqkCcf2v&#10;mHs8ue2S9JBxUhMMPCyT9WqDPscUoxBTuIX9DEAzSz5k98hrXuTYVSmxIXqURlxn+5FcGkSTeq31&#10;xylJwi7k1PdwsCipx9nWw87IIC4exVK54Ls3tkNxJFbyQN6g/Q3iNkI8f7Q09gwOZ0wc9VBEdnka&#10;qfOMoZLomho9RjF65jJlKf/YSJOQwl02OwMGjfaGvFiHN7ZtQ1Fpbx5ZtNRAKBrixIusq9u6u6D0&#10;NZE/bH4N2wGzEmsBBP1uxapgNwz4YhV51tQq9I0HPCGRu3lN2FVEk1kjGCHoEp3bmgGx0FesryU5&#10;ObclhKi4fnQDVE0z9/7l9MxZiHVVtFD5HxWIm7N6DyMTy5H1S9KFLm3+tLdtHzt76iYlHcGKprL9&#10;0mAsXLcZRDNPw1Tn4SxxsecYUnQo1aMV/cg4X+K4tpOreLq/w6m2oR5Mok6O+tGIMZEVE/GLlMhU&#10;xIbF8/WfbLryK7VW6o6yRJfCAWxEckMEiXixaijAdt8ocegdSOELfT4M5M6hmx6j0zY7uCbkPZvN&#10;l7OkF/7E2IBk+n0mD2mFdPejKdRZEsc08LS0duIWKwqD09GOSaDTsHEjKr16vGmEofJkyzM/zXVX&#10;Gao020vK4q8FdJDC7SWaDmM4+LGrFjvDCpIxTaKu92Re8I2+1ppEip1INc2RDZvKBNTbZM5FfZkP&#10;YSW3nCGxfxhqWqpfr/jDrZIp5Yh7bX9djhTGWi1Vmq28ZJu2bMZluO3GaADxU5W6oNa0jGnMgCVU&#10;mG3aEGk3nZ5p657VVeSQsbvpqDwim33b/bMz/9RsRu3TZiSu/JfpaCpYtZbPV/raZbhRRWRKtPX4&#10;udBg9/tNziioLOnCrne48KLmLqPVzS32S7X6S47XkvTTRNZ5Txunv57Ne8USlB3etn5bTmZ/vvPV&#10;xQ5cRBQs37U46ww44lFrvFpgxq+fmN8/Wv+JISCLjaLix4kJ0uAl0flpaSO8oN66+YWNhGNXDF6e&#10;9AdVSIOkzeFMjf/kpqyMSkGtTPiEZ+qxInkMPUpUfIpvRQbnRFFVheMhHek0Ntt21PIS3YHpQM6q&#10;3wc1bAWmZrLGaunhqZ2xul6zdDbBGrV9qMJwjfaSBsbymrhO9wkpMV3fE/P6SF1dDXM68jYTtRTt&#10;kokm1oNXXrCrhvTpcEXvrQ/L0yEHV31KRC2SB1waqtFFDN714krxAn7zgrsDIapImI02uy7zPliN&#10;h6whtwR+LbatqJsWAoKoqxLNtJO740UKSiMnjYKXe7tUtlSYkkdLLDOhKHWWceYxCZxatMGX85O6&#10;yzjqvdWVLEj5jtH1ysMZTEXPSuVhGuj+pe3sIf66IQPmHZI4xA+Es+v6OaqFcLPJ27NsMTt0RPzx&#10;YkRW+EmW1VyQqvQzmW26L9n4wlU0C+HNgl2Sy3HxxOTusonhq6dKRmUJ6A6y5pid7D8XAxRuQWRY&#10;hMHkVkodQrW0PC5KXAzAjs6q6jqee5634/XR4hP7JcLHle0FhDLc9LdA6dTtmJNodlVSzwMYVenY&#10;NKzwXiFL2KsETbFmvA1Ca212KR6lwZ5ZYmmyq9aKW/B0PqBLYzvPUvv3fFDoiTmRVzorrAhjRsl1&#10;CFa6GnInJCFCAcOwPT/qvPB2wxSRG7TU6XeLOMRfX+38wtoOw3NyVr32cY16VLipn5EPxa0LVYFg&#10;ulubstyZ3WqGPpCysXrRPJzvPKh+Ev7WLPzEMK6k5GbCv227cCqiaZjT7oJTVYtAOzTvJn3YxmPP&#10;Wf8q2srd9ttuSr6vVAS21A/OZp0LitiTKbJ1pUmNXcdC+wP5WGp5ykeTxKmiyDjVnybE7OpDQs6Y&#10;s+p66f7pV+Lcmv0v44kp5DHCo84Csl0oc+uzg4OTwqLp8o9O+UsHaeqNqt1gdT2dCTWbp108MpJj&#10;Nk5TU055CHrtGlY/7JknnfTNQWTQGS20V6DDZ5e559FJcCAYw/OXWhTM/zTIbOTYtYjNs1rnmIuu&#10;lvzS6zX2FklBazBYMbGjnscgN0/7OZN3nU5UB8LYNXBMReP1Al0g+QhewZ6WBdqMp29wS+fQMGwt&#10;s5ANhyFt9o2pwU4NR0GIYyH7+wK6d7YyCNySxYERXkOGXecDSEZK9w9d9eoTt8h448ow/uEMcpeO&#10;+JmAFxolLA+KlNSsdDQfDDbqMJ5a2ZM6aMtS2XKVOoDXly9XmfmRLIsFN+JTJSs3QcNT/BjQ3xmf&#10;/aoVUp6xh0HfaLf3BydSd7w0kkS+WCYfkLSyLVjPLRIYm6fWahQBKeso8fHyP2LipmMs8hx9HYzN&#10;B0v1Ebjl9rKJKioNeOSi5CONorr3KcFDzciUSNeQfhRrYIuwIQZWtXSW6Pv8ZRERoaa5qJAfR3Jn&#10;r6vWWgZ6BP6oQn7Wx+UfP1xqcOgfSJ7BzcXoapnS+jbfw/EVO6D6FFv1sbtsoAu2MH0fAUxWHzO/&#10;Crts0ayfZMI/aUIPOZlcH4VXIVq/VxXptnXTnFQCzlTGQlXC6AJBa7xDoxkGyl78U9kmbNqyw/L+&#10;pNlKUKM6Qt+JD7FFbxLPnnqogpngxH4TeWda+Lyp7hoBJBPh11uIpjco5cR+rydOC1kwJWzmgRO3&#10;0lw5h4Y7g4aFH/3qJXXMMmzfLcKh3Xwi0h8xrdSNKtCpmrhlFNXq+mB3Qfd8f039KVt92LKpgiOn&#10;Ls8zx8Q5XlKt9DIJzDJXaH3+rV1wyTpjVPnmrJoO+gEiDI2ez+PIt4Wgi35hYeFURr40vS9+WbxZ&#10;it6ubxnaJV5nDz3/NcVaNvIsnxZLVzDoCZvcQ7HCdm/snb3LlmR1vswzlXA4XT7AQK+mp1atjzPn&#10;8Hh2Gk2ZHxLMnMDnSQqEO2KlCbaoYbVw8yzFaWORYpsuUSxTmmT6DkaYO/AHSiDyB8HfGhY98BHR&#10;Zpebw2izWjNVpGSKVAnt/zLhnYRgu0TpMTEy2T7lByaRH8HlQYS6/2Sh8A79r8jGCl9LciqeQr55&#10;N8U0JiaGwIEOPaCLE+2TbI8/drz4f8QIODJowynDAC0hIWGRfqzNf+f3Qqji6VyOrR/gEf2PMAEy&#10;9BhAhp7flzGe77+jncKBDP1c1E+I/47DYwJolkAIQwr/fzPwQPkLBiiBcSV+Lsx/5+ExQsCLgYMd&#10;k/v8X7J8/RsgDtDgF0L/W2kD5T3xzs1gpBUj/XfeTlPg0m0BYQz/43OyeTuf5eOzyVPF8P8drndl&#10;ATT4QGw9SGDM/05kRSCtvdbuvkGl+bNEvhRF40ORHV+nKrhkGqs31c7QT9w51W2R90qdVv4sn9E7&#10;NfV2twWO3vp8cwwtVdxPX8B4hb06BuJF2Pd5ZEH9eJYJ1xPyYMvMGmHwLICcJXwWMyD08AMBJThA&#10;8Poh+H5nCEVa05hQOKJXe9jfIPARBKHOM/JH1ySRZkJ/EAN1TyL8eM9EElLNIi2kAziRUOepCRbq&#10;kTzR/2gdgnn8/fzAOSjMQhZ+6kdlk6aDIjSHvUsiCDvCB/j48JgRsnaKqycj5KD/HRNvNAGgogkC&#10;M75E4N+3gYAJDH2/EIcM9d+n10EA7gzNTK7ky78DzWOGJ43PXMJb9z8NBgyU1lXVPDcVGEQyVAdR&#10;TMQ5BMHV34Nb+XnyDRzECqDO6V4hLQtjHEkWE+rFp3oCYDkcjpUAu/X6etcxV/SzJ0ccDMpIMd78&#10;WTTq31eOpwVlpYCyTCWLDD9MD0r5LSnky+3ZmqWw58+fk9cH08JhaNEJCcxu9+e5wpHNw/FJSay6&#10;fTCOxRUXQC7ZMTwPjQ8vBpHV45l1JHfMiKgBcQElEMrKot3u4MshDZlyFcBgozI4iGLU8Y0+yB4A&#10;DDLWx+kSvr5SRwPwtLwrQ/0OuZiXy+3v5AW3P4nw11mAieXBL/IZyhuEEERhk4h6mjFyg1iQXHQJ&#10;+1SI2H9tHRkSshHbrMjUXdOhr0bcoMKIn8n8A/WXf6YU3iFiFLqKdB3U+SFwhOuGKGQx+st5nrhi&#10;mIuDaLaig72HxWBsebotHbUqO6vr6gimoppgOuOU/DIBT4bdMjOXPCcY4jrMaL9j12+I7oCutHLC&#10;CRsOkoWbPFqN1qCUnuS+J8+xNDZfREvHxQ1DxQq1BXUTni3Zxx8aU4GmTLoqeY3BcEXIeWF/R/UH&#10;lBXYLgz1vjJ4493IG/f9Gaz2r8lKnROXKbdqNE2kgB3dWeh+ICtksEbGzWlcHDU1hXzG1aKX2/WT&#10;2T7I/bxjxgemOb+bHM0SKooU25Ja8ib8B3hnu0+kxIdlM8nthWFmQQPqsvJf4lOtr13zGjuMok8i&#10;9eh93/QNVuvJW1QJRYsRQ0BuMbJCD0zSWpwURefQCIwVf5AFIEBxgeGRjEn4lD8Qv8G7snJtcXd/&#10;WF3BcoF+oZ08tWpQ+rbrGe09hQfrAClGfBDMC945UeF2jPHV91shBSIYfbgXntb7KAuE8MT58Bo6&#10;Chv3RC9o4HU6q+jhBaBISwPUrgY461O3B28PFFR/ivBmjKcVev63Oo5l99PlJqDKS65IOhtI8gTC&#10;434HpBgtnzWte5HrTOccEg8xzq6sGipCYCUs/9Aue7bA2Lag5sclCXjZ2vKgpQS06F7CZYsJIoKl&#10;RfJ2QjAIwZjgByWHWge8bpWc/JTj1S5Z2Tjdy3CFC+29765O1HA5+B38lc8fH2QqndP5Fz7DfCIO&#10;ij09Dm202bkN+5Kvgyj9R0I00GnrM6j6xB+EgCVShbLK2H2L5lX7/HmPyFxccfvTArHxPW73vWgs&#10;SbCVHQTM9AJFIOZc7EVKsajx4KSyxK/FT94gLlOSLgc+wBvni/CiJIa2cECFagr3Jp+gEYUsqM0y&#10;XriXuRWCH2LkzJO1+UGIJ9Q0mBlx4FAwhAgGJ6VS9c2xOBcpBQ3fGP7DVN+GxRkGZR1+Otgptk40&#10;CTVaCqYQJ7YxrMAtApgGPt78HILXF/6wxm3bGY34L/jdtc1Lv/DF7uKVCmR1tgm1tIwsqrTbHLfn&#10;fKiIgGdZQ0DgPFG9rdoLQZRiT+pZQWcixr5d+oP7obO/YGGlN/Wz7LuASuAjWJbe/GCwMvhvfTm5&#10;Li29sKjaaauGI0SddjjHvY6GPOmD5UihFlhH2P9KFf3AvdHwDmalaJQ3QSkxCVIgtnapjiuY278N&#10;8yvH/ZWjIZCAWzl8cyzokfNYDw3XiWG+LGZk9R83SJVtiJ0+SYNUDBhVpjlA4v3PI/nBeJORGDe4&#10;HbIvYzOwFuP950DwrKAmDk87tUVT/ucbvAgQejPs1q2quPWxGxlE/ydEW//krURk3LC1ntGZZfe/&#10;42MQsjZORUxgf/3PswH2LiahMwvvPzeGIAqVBOOYye3ZXlZ2DFSoOnnb8fzoVS26eB3a3t4OQaaE&#10;EMAn/5+z2gQFJRT1zfYEipmAIjWIqks819ZQjMqs9sfD0uDCD1BUxf/BAHPwsJ6V8+wPwxNg34v8&#10;baxF/5bRvv9XJdQpAsjM6sfWpUyk45900XYAP/Pv9wQIwAUgTXAWa0t45S1UCAT/VyA6GeoVnZfb&#10;QKLH9r9b14VCQ40QtLkBgEuTw8kiUCrZyPgLEMKsAIItIJ/EAYqDW+pSZipR/NeL/wzkYYoGhHJA&#10;PqRIpa6EI04qnf0bII+MJMIudVnu4rv473chXqhEXI6nywACsdkZER64+DwuFk8BiwEkELN9/T66&#10;GUEHCGWLcLk/1vZP6cpH9ofE/tXQ8djhr38EBkg4HEMeqK+YxtBotjuwBIrxgIwaBDyOWqUGlyx6&#10;yPv0/PuKnqCSWnpPL1t0jWjgSTElKZwW1W+TIjOZjGVG5qIpRP46SQZwoAoNuqZz4jzvgs3judFf&#10;iSfm9Srz7XilRbGIgopKIKzxmrnKcDzDeLoAGRXVNTV6+3+IKotgvdfKUfrkXOwBlmX5HJCmAWVR&#10;7uEY38D4aTXbsbQrmaC06a6BFw1UfXaYLfwCCqAK8vODiSrBugN3vSdzhV3j1aGguTj7DLn48D/+&#10;vfEcVFBNEYzp8U+HkKA/bXEIaXwxQFh847umTxbrlprtKQ1NccW2YV4CuZ+ztXsCgNK0fG7O0QUk&#10;pCPS8sfkFUgEMui/3v03wTq0qO6PFqFwjLeztxducIFep7BGGAevq+uns44zRv6e7rP2pwhGpu7k&#10;5OS7VVdaHTeHAl91/am/4k4ES6h7vql39f69EBU4uMZpvcEnby/IzmmgqPVO2LxSA2B81o3dttEs&#10;e7YhXUPRBr/+m1pTwnu/LjfTHBkYykfpv1jjH0gT4EVLxOXxfH84U8p9NcIIFSTjDNyQEEihx+YP&#10;+tCrH1EmbaJhqsilLj7ebAd/3yQUIVh7FNN+E9/HBERQbfZIxMQuqHU1i7RHY+sCNLRmQDmCExoh&#10;z4VDKflfYm/SH7gMbGGyogw4n6wh1tDJhZoFR8LvEhwOe1L0f+eGNxkfnlZgssDP9EG5/y1oCmD5&#10;RoQYEBD+fb+biKC0IhiM7R1vry3fRBCqlOb10xNl/nv5oHw8Qp2hbAcZXK6A0/5KWbTzHECHhqET&#10;INL8/8xBXIRznzxLBe7vcbzK/5uYfJ2Q4K14xri1sij/u/gXhHk2AyuipI1yWI0RUdfSlP/NMlC+&#10;TlwA9b3wRl7+b8HyCgCrnJeLlapoyBfqSzHJf5O+2xtYyL4uQUrS8YEfuChi/4UKXghQmd6rj/9p&#10;AQjAhGIkJSUB+YYb3Wc/FTL4AIMp0f/M5W8i4NsKpepNQA+YnpSE1pltXOTDV+R/mQQeTfG/7Cn4&#10;B9BYaqWsqevray0kIfb/G5PO72AkRObctkZE8NjsSCk+RQBgJ5QulMT2eXdiAODlwfsskpKRFG2V&#10;GwX71yRkC3eykmK7QBcJ/DcaXgh0goAYGAnl/5ZzdyRQjX+/5EX1P6z6AyjHZ/b3J/jv4t7nhECM&#10;8MqMB/2/gZYFxk1CO1vkv/PiPb8HIx2wA2D/fdKJBAQjskpkMf8bKW4AIW5Yfvj1T2OCd1NCJ9gZ&#10;+rX/vfR8TsPVHKjZRqXVYJrxv1P7Bog6zte7ANNFh5z1v2sAJjjy3cRZrrbenixFYnyjwMfvqvUC&#10;FHSVwFwFrClQ6s34//f7npWO58vh8obVw4jsn0QxQNWHgpKSUYdTzP8zlxyhnDZEdeNU6a6rdfuB&#10;OUcYpwFgGyddJhp8q4MpYkSp/wwfcNPn6MDcVYnz1j6JJhTGEHEBss/IFPc5EkX5f63p+38DwPou&#10;/adSMB4IVz8JArEhQQCKEYCx/g4yFNT72vtcUeQBpgP6f54KClQWvFWJ1SCF+5EAAL9DYzh1OXIN&#10;y07l/a436dyUqmTyyAbjQ3d83rCYjQoLVoYvnOolibYM6n/14QL4YN9dpn4qyVrYvJYZJiIRNG4v&#10;HBPfD+0vKy+QqVOmZ6pe6pkS7eNa4Y5nNRLxCoj1ymcXyI22XOQfh1NFRf+D5k3izt6wdrLCfoaE&#10;CkWf6vFlid2tWAz9ncXrqGCTElNAawAkg37zDyA0rsa5Yqmwa8MexoT3tkkMV8p97Sfc/XXRWdkN&#10;dk8JfNA35O4ktAc9UxuipY9ouLZ9TD93y0RGN5GIbVsHKq4qhW6pEin28DwrRPSk5U2a2O+uWjzX&#10;9fDV/0aefkjefkB6bonqfFIYVx0Q5AhvcL9eRL4BPQq4Qj55A7YutKoBNIrpl1PPdJrkSvzWiB3f&#10;EMnJZ+c9kPETPPk9uRsx5J9h3xsow02VGRkY7i2ux8bb0uqvF4iLR14Cr6eYTnVTJ+tFi5F2GMH6&#10;I3GFV212Ni3rBwwHyAjxEVjBq3qgXN0vEEF7iJlhWgo26So6kxHUJKhJx1A/CjSQjpZuxHOvPA4S&#10;i2f8KRkfKBPIFWoII8tigDWiKTVOYZ49IRm1rTUrcT2YLaHVbNY5EMqXdmZ2DRVbT1AHu2sm+wtt&#10;8HIQztPzPJ8v+uG/34NgJywBrR76MC1hLMuPr2qh0Yd9R1YV+XDPFWaG/uyTCaNay5yKOAhwqHa3&#10;uviH5xyBTaxW3iv3100TsVHm4cfSUPlpcilnKMxd9Y/eAVUk281wuN/V2vPo/nFbP/0A4+0OFM4T&#10;iyccL9YdAfrIMrWmyzLlmpRvpsxanV6PN0fCbqPid/GsCV70BX+4DrKUMhYnVmLoB8UT0qyTd5J5&#10;zfwbMRT7qHZISuY+q473VS54kg7NJZZVg+fyoaBe4Vb9WjfW2U+ytCjBw0dwhTrGYlSSG4KOqZAv&#10;nV1tc726utrg8Y0nlUj5rdwEUHFAe49doD0E4ChPgYYYOMJ+n0/woeczEmgoaX4zmJnv1JlkxL5h&#10;0MnIcnxgLqmcopxNMjRbLtLKbzpYNKf8BufCnDK211R+2WeFsQdcFc1CpwQDHwEeCunNZQI6xgNQ&#10;kpBIpgUxNme6XQ4mUKt+9gJgEd3iM9DdoePptOX9U8JIToIYvq9VoxN0ga5VaRg1NbKJVIgZtWzF&#10;bCLSGzglqXX6LhLEDWgWx+5m88nC6GxykYqQ5bGKYYtFZMZ3EhpTHgrMzIGD/kHq8ugu6JcNKri2&#10;0/rVrDBf+fu1c2XjP3nP83dCx5yWeSzzTqi9NIrDarSywJSrdBkr5nc9K09FVafse7gtGsD+IM2S&#10;uDRZ8UtMLHLN+z1IYUIKJgCrmKk8wFByTAPrSNl7Fj5k4NrCyE40HPIxeTga/fKj/1/TnAMDGCN2&#10;MNNdan4O2VyFbAZrDVGhW7qtEErj0/m5x9TL+ngNcljxyRkdWSc8T5SKpJ7ySqlEM4bmw20N8XXp&#10;f2gE732BzlD3Kd6SLO6nPF+9L8XE4GWIWe5Ts/fSFPgIcuC/b40Qg6rdp8C4RkSnjWHAYD//jxiK&#10;9gdch14dpPJ7a49/fI4V+FRFGeaK7dSfqL8+yI/nGB9PEoI4JqKtLx/jP0PFBJZ5zKllojmecANz&#10;wbRsDuJH8z9vQ4cHEuBAbElwQFcLjvw/95lEoLVujHHKLBj8f35pnQAP3mJ4mSowOM93CSLvbzuZ&#10;d8fCQ6Lry7N1WNyRRsVLFF0Liv5/0IHP26uUlFrHIbOo8Fiuc1pgKtvoE8XfKhbgUDyt87wdcUSS&#10;GGYvocT/PQMZAoIH4+evZWZkgOQNBEpdiBgMAK7UZGSsQHnCw9WeBKX0e6GL/jdGRkaqMw6Wb//c&#10;Jd4YYlQwuh+15me9oLyPSEhBCkBMDpRg2AmPtyqIcFmtgyhhVfKRZkTMJpC0APOFj+c27yfjw+XM&#10;eG3JF9F+hdR+ffN1flXGWp6POgjtgI5dEOZfLAtAt4LVmpFZgSltM2wKdjqoTu76ygFK7ScT0X/9&#10;LS5C1MM8E0d0LTkVEroE1LxdrnN865cIEqQBBcCHBTGD67FgmFFrhpRMVGeBff6/N7rB2xmXrR0y&#10;lwHQR4Xcz+c9z89uVD28rwA1Wmex8ghoFEsACsDJRCj/f4ip2r/za0Mtn79LfWsPR8zr7ZKlputJ&#10;3e5o6t72dl5BAZ8goNoyBLTmwED147geA1VtkWBxcHG77W6P0aiYjn/MuK7GaleG+Fk4jdy4kxzl&#10;yTWeRmMeWcLkQHmcYqaIKl31nyiO9Raeb1E9V+R3qg1Xkl2chq7yw5cLFhv8if7OGp9Qr/5io5+t&#10;qESwARmA0ngim7+y5ZQ9uiP48QFQl+6OpZuKfGFARJ5vNVizEHw4ugpskm9YmazSejtYofW8wOiw&#10;mHSyf1uUhGCUMVQ+bzqJTmWDPQLDu6/UXKrUJNcsQ+HdOVr6LkOrhsyudxzI09mBtDzpdhNaWMD5&#10;1ouUiz7RA650kENQckriyHRXUqm1hvcfvIACBfv0dMch0pfDCQjN1SFgWUxnR+RgOGE/A+FSTMPW&#10;KkDFscjv82+bj3tWP/amljN4PA2bl5a2Wk1v9DYXtjycWIakzmk0KN2W638MLPzBEctFQAxrLYSq&#10;hiLbepdnr2IvQ0hj0pH18NiKi0eT7HUow6EjfZ0VKYnJgVB1K6HP1KBmFD7ZGQCL2VqiDOiXW2Mc&#10;kb8DlB/BcHwuMXbFvDQMPoId+DtiFX0J8tq43OwNDaLPqwcqWPYTPmaDtBC9i3N1zoYAYYpWD+BT&#10;gBoIf56Hyx36fXegsc+fMuWvidAoVJ3ZkkDJUYeiA0QIIIMnm0vJQye+0+rpdVk/j2uIj7ZKN/+p&#10;ogXRJ9FFj30629+QSmY59Nqcw2TUqCWwQ2yVrsqkYaV/kEVrSosWLVOmGH6g+EQQpOceynoP0Ky8&#10;hLLIn0AhwXzcBfECRBdPrVgUQrRxUnz/FErhlmEPj44CMS9WRiQU9/26r0jzToIqCrXKNrUoh9cd&#10;4W/0xVyfiBdLkKuVenHk5XxY68rVG+hxVmNz8+GuDVnXO8UDs6TmBIgedfG5VlUS28bUu5pe7Ke1&#10;1uaOEvvfozCae+MDqKaRevR1io6GmsYvsvciTnuVHfelU043UHu8riR8uMBqekffZPydNKK61Cya&#10;5AGP+np6XtmIRXLFMkAdxd545jjlCtCB4F1jfA0yr2dkkeT7gFRIb+KU2ZRQb+mROvq5tJVMvlpD&#10;bDWU/HixF9Xww3pMFn6Ry2AAqztGqnBp7EIMmirD7AUm869yfd3X2mPKubH2XLuJTdo4YQsNbFjo&#10;e5h4+PWdRnhGffOtM4ooWvJ/+BweJHytxLwditEMLkzTpq6JoN/0A56P05kCFBCdgqxMoJVoGCQX&#10;6GqDzP0mlcCsjdtM9wmj2shwqdFaitZEaCIUi376bGbnQo/yK7lyefeUFTNTsYaj9YoF+5CIRlGB&#10;NsEUKRK6v3PIpzA4G9vxkz8QGeB9RqwSn5qHD19RUBoKZychJtaOwwSK29lpaeFT8zZUCT2A9ECd&#10;aaBd3IxqgEIcY2qHHI7rrUH7Rghby2M7eWj9NNpi1eESgW+K3HPp1D6EFF/r9LnpkA+HpJSMTBxL&#10;R5JNqjZoEyRsWkYqU9HUNlyihGZGHwRnUcSu3tj074nJ5QA9DgDp0IEfxzBJUnV5GElO/dMJggq3&#10;5zN7kVK1Tu/5Rg+iFw9QBpU0G+XWamiU5O+8M12afkvO9iw5cnZoWiL4cX7z0J7l291q4HdZKoXR&#10;ltRYhb0aZLOyQ80mJ/PiHDl3q9+jeCtLKBzJ2a598jhHXeVTif4NRmH22saHrXXNpz/mf4AGgNAz&#10;rUACrgPhA9Q8sXHj8LyPv7vCPFF43bJbfpKaJxHQ0shjvkrbRk+6Zxa6aQVJXVXVslcoSWptlu9n&#10;iilpVOegh+Hid90Ky7tq84mnXrPqh6DatGH6yzBR/R4KRtGI4BPLxvXeVN7aS2FsCEhYzwtFd986&#10;7UZMrk/ug0lpUgsv0XRTiJb0XmcIOQh/GYs8AmAyVD+hX02cSlKB8m8R/QIQGa1aY5VKncnprUwg&#10;Jnj7nlIdGNK9jq65eSIzcZmFOUOSE9dXxt/KmuwSzLY/HW2nLJDZjNAW7weNlBLhrL9Tm6eMby/H&#10;sOKcMvsH/euSg9jBj09jd5G/9vvoNCDP2hB+uZpA2wmAhw04BTpRzLvMlimjvbQDOTIzHcQi9ynm&#10;UMLqeX6vW9F+jVSZ8PeM0j9QY8N9ajWaSXqLdh5o50TqoKpN/c+CZ2djQ/9+HSv1PbjLiohavdkO&#10;KBNFQRgWFZhiwEC6BQWCTVyeXCo/nmsCvEZlcJ2kvBM4x9Dd340sEZTWXNV5JjMl59n0RB67I+j4&#10;P/5/w7lK0UV1UeDLoRfAN/F7ZeIcSsZs/odGAI4ADgyU0BgJaCnylLvsEEaI/v4JMqUCp+drK7bo&#10;AM98AVHwvzJjB3Aw0SntShh0hEyo9Toa1noU+37weGHwKm+EaUWc3rKPz3Na5dwWsl//SC0rZFJI&#10;QjUSALW7IZ96BdDBWM9PgY5jVgXAO9EyZ182wuK1XDtxKAxHFagssQuMHL9YN8rCeJz2d2dOYvgC&#10;1vXeYm8eKvZ1nQCkECXSniqYDGhB5nZfxQEGwTVXIg9tBwd2PrCDQ72bjyDqCj6kCto18Xt6lU/4&#10;sjoEgGxl9WZqf6C3lrSWgY5MWfWsojiqoOWl2AkNtcqpAsUQ4Id/intejJ9ZiCaJ8REC33Nd2rn9&#10;kvG8U88gzmnUuBx1IVsp6203aBi8NZv8RNj9LGDyK948bMJRfP8BJmDyA8hNVFjGNIp6FQ8kEdq2&#10;p3ZiEXNEJAEwlwBqJTggM6VjSPw3HMbzeOeHMusLUv6CCmA8BKZ+zmrp0fydvs/vSUpuoNbfPrQz&#10;83KehObxH7yJYAw1gVImYor4i7QTCkAskBhAetf7jY2NDSio/PLxXEQN5/vGRhFDtP+/6NTvC3Bh&#10;6RwJfX90bwC06X6oMAN3MxqbeCl8lmsR8l9oUhwsRvqH8sG7hkprsaqW8b9sVcM4heN6ldMRQfRq&#10;oeI08Dgkikjbxp0HVfBw3Z6BWu9QD1jlbOrfskRFp/Sex4llKa1OJT06ELTkptEjBuWijamjCvGp&#10;yhCXKrB8R17c4CQvjrYtby+Gw8FXD7jOUxeO0NLh6ghe8CdfDL+A4owmN6SSbl8nFZJxkf6Q7ot4&#10;EQg/YNMeTYmQTLa7WCmhksJY4k+uorONlvadx+HsSKkQ51sgM9SXTPknl6GD4p3/sDZsX3NjFsP4&#10;m7+xsZEVpwT9wf6HuPjV2gCvLwS1UlWnSqQELnvbWxK+6dqPzJ77rzCcP52Lci9JklRI5O6HKUw9&#10;p3TNxzPExvH5kfK3iq5ZcGldjCQfU2NDGaCh465fbWevFWF9vkikF1iNpL0ezBbIUABv6TczmORX&#10;mxA+IvPVZSDDlUwqbQaFOM/qY5usKYjD6TRh8FpWVgZkclU/+xYw0lOkswslK53vp/08+Iy7lnBp&#10;h1VnIDE3GBb7RBnm88Qtx6SMjbnG6ew+9xMemUsD75NvhfBBItT4ZM+1xHukwVMnhvy2FwEnMGVH&#10;igDGjDgRWLlAYZ3wcesP1wa1J8MsvdaK3gAfqaaSZA/rAynawikb703KDqjl3mU6l+0eUzNA93s3&#10;8q4/cHBUPD4aEhw0GluVFHVABWmbUMHoZjBgJq1yPnz1h3UU/5mDhk+rI8ADROCQozv0FswgNHlk&#10;73XnFyE8pdcQwpLpqyrSYkTYlQ0gM0uu4FgVTGk67htJ/hjKGl8ZmxdRmsjfKxs2Ub1TMYkrX9sR&#10;bkhjbt2+AoHxfA2CKDgcqBknVNovHhOxs/m2wdYw4Tk79bd7l/0TdkO5w6VIlkG3gRwYQxmD13p/&#10;uhixz3E/VGbNwxEB5G3txaMiMxpDaJbMAjTSrGWWp6eDQmrjsja/87dlp0ido0w2q77dsjQ0IFvB&#10;ZVCObHPFYZatzl8x4aFoH0SgFFMMCflMrP0ZWGw8rQTnw96E4UfE5muqQn+fwxQc5qiSIwJD9vr+&#10;96luGpvKis/HN2fYgjL65bZZY+JkVSmVtcbe2fhya4X9uuQ47/cVjesd3oHEvbghRHCwbyla4k0K&#10;XgK0vgTsCCAFUIEG2kxixMwyROgvcJFqHf3ZZVmYb/CWWUChqi4Xqz4SxbRxZvCdAiwuXh/i/UMD&#10;4VPky6tVC+ZAbMRFQsEhLBYrHQsLKpYZ7DuNhuO8jWiKLsgeCB6jpUDvvmyNFNAVjhu6s5JS1MXG&#10;QpFl+r7INMENKsdxJ25dCA7u2z5s5u06lmSyFlPJv7O2OhDe4om0HdU3mATGa5hMOqj4Txr5CLt5&#10;367wwVND3mdGEW8W7+jhU2Qm0u6UahU4UjU6Hk3YqEO+CmDlecII6G5PJW9MWWcngORu7kmZIvQH&#10;Epeo9r/+ggDbOyJclhsjg7qMKAZF+h5nf8Xy/N40gibtrniK6kCX+Or2bM5tucx++uaB2/EkO/BO&#10;77u1pyR2cRB/yy/N0bdsj6ONm0tDt1K1UrGxe1gwRdgzF72+LgWOGgarasetFuWjyCqzZiIfE2uq&#10;CE+55LzVubOHJos14vSvytuRpqo0Kz2ytBpToo+POCVj3dbD8RfK6EeJ47gX1AIxAT1Vvksos+bD&#10;o7YhirCvm4Hdlsxl3uZtTysLuRY9FSZEX2Wz6Kw3WvVLFkJyDhVrbNNLYG9UpUzrDcFLrNyPNiAv&#10;v4laoL/87fp6/t4wgtTvOA+XTM1pvcgGYFhn5S24lJSK1G56Hgkb7o7o71PChNIhaxzp/3BMXc48&#10;MNrJzznoI71+2K9Hz3mkwY0tMlN7OnjxTfR8O312oa6UiYCbI35wPKso9zQgHfcKjo9fw/kJdzz0&#10;+t06eGhzKLJlF7eM7Tn4lM1exYdW9ZdvVdr3ROwMpmbEK3QJjTV229VnH1WIsxEKLBbr0TDYlrgP&#10;muP3J0eRQBNOk6bIESf775Ha6rDUl88pinsdJSEvy3VnYy4cqpKcDM/BXdPMVu2Gj9kOKQye4NOD&#10;Lp/aLAcHpONMkRWU/3U0PFBOocDzNgQpD7KUxBb9MZ4UWWB+Dq5XNE/KrJNrun0sjbO8owspWXN5&#10;QCAiP/+mOWNH9OImPSjnMKYJR9rYf3I2Nu7TsFhnNd5FiDsnQZHE6plvM1PrIbq++0MfvruBUtij&#10;Yqm5IaaSLFjqD7VRk5qyhqPwrMvHES5d/o3y0QgN+7f19GXlPYtmlSFBSFHSXRj0NN88WCrtnakH&#10;ysozetiySvStFUXZfDpV+1nD1mYHFW4FYa63SS7ICfINRcUbaQcD90ym1nY+ovIt/rV/nLSTN/BA&#10;qFpNqBKtJauT39ZQT9sCJs9XPxAzfi9lalU+2tGdz4+ZSQ/n9nTQe+U8p+lrwDaxOJsiEGZr1jBm&#10;w3lLhV11RtAZusSnjg8Xtu2DwamEc9Rcqou/bBPyHuE9S5HLwnK/0Spgd0ivrlHe6IZtCZyT/+4/&#10;69sy21qqtxrjNHMHN34Tg3aqgJXBdBdWWV567O1Ls7BVNaJbpKEjK5i/+ii6bCw0B5oOIkiO1SA3&#10;5+xuMGfK4KDhy/vExXjcPr2g20X0TwcQHiygAwq2V5/Gg7s2PIxaj28cN+SdmwtZ9frMNyulxLne&#10;1kt530AYnHE3tdZk7+Fq/B0fD3dXMjRqqVZ5ZY5TrbqNuwaj662KyHjCj1/nOl1xVuWNXaq8wn/O&#10;7Snfurmdl0jax2d2qDNWoJN0x99gOiB1Umtogniy15wiJuw8Ybum1LXfqoYX5vvrlpDCflGvoEtM&#10;kXJ6S/D7YguHk5w9rj38bX0Dt537MYdivBnD7DjFXYGGOqnAgRCNUkrOcNSZlMe4rVXzaqR5wlny&#10;Z4SBVBo8brNjB04b/CXfAkiLZTsHS8Crq8A6UDLrenfKBWBO4UEoxPdoBmiaCYBaZPzbKHSgwg4/&#10;qsrz7fUcQ2+Lqk8aU0lNLa3NLJZsZoWGxD3TburcQ9G9FSl2IrlB50tK9Bpp5mxpKRm1TcWkPWtf&#10;ZmUKc4Grorl2Yn0nxRPPl4Kirh2OVGStLkXLsCjKZK5fDGjxV2FmEgm6wSiarH2KTvic9yAoidX+&#10;upTwWgJc1u2M0BWuuxsWsmsTJ0FZlo5F3QLYSvpbQa8oKJrNdp/k7Da6P9YqAl1RqIm2KA5KK9vf&#10;S6hz84eMeO3IrSwoG9i4ubnJyT/Vqmfz+dvsGPka1TLpFp38lsF8fn4n33eAvsPqskAhKa4J/4ef&#10;OM5Tr7lQLEhXv4fgxe+C8rW1TAQHE2kEyV2FfiBNN4zE7jJYscRbztXqDZdXM8GAuSqUaFOnZvym&#10;XbD7lZAlSV1zjij/nds0JyPLc0thxvcaGxVKIBo+/HbdgokdxXqSWU6Ur9MVvKjykMvgZ/xWheJq&#10;MIXr4HwjPwgntqN9weevYPWIeFKLzHKT5E6n3b37TJxaCncA7mwGCqf/w50x8qQkJHCYzMe7qZYJ&#10;hORYZuAaQAMo0gwngvn8KA8+PAgA7N62IVIbyLsrirH5BncCyqr88K2yvLOON4+hOPLKjlcXulDi&#10;FUkor2xrCc4T8M9APsQCkERYsHRK25XhgeCmtEwWIcwSxDu+Llv1wCrBYVPah/u4WAXsBgxtkNGl&#10;/yAC7/YGcZ7a4EkfCiMC//Llixtj4f5Jv+2u/g8lxqEbiamh3UEuFH2atGludcXwoBt1+59qYS8C&#10;UpPtrochaUSwfKsap29W3ZrDLuPof/iGg46ch6KqHb+dK0THcta6RXEmUN4oEIbbcPCKovp5kQKZ&#10;QC58gYOfEZ0AR4RCpaSlHsw9ump7v+2vMjPE7WHoqxBeqgx9Jdc3YdpCmyYddXW/xIBu6swRoZL7&#10;43RSl8FQI/zXx2RC+1EyoW24VaH20dh/AKcnR/5S3MJN1+UXwUFXN8pEy8T4usq8vO3KSNq5Clvs&#10;a2qmU5Vzp9VZBxLysPNk9pNcSv3EZqEas2ZOdyBb7kULRB9PPhg7wQTgcDjXbosLlE2K2hWP/e6G&#10;BZVk6Vd6ulJ1supG+lB7u/6CkXvXZBMrWkJ1vxI56wPPk2xdRnRD7COb9k8Eh/zYsJHJXBndI5JZ&#10;TgdhpA5aULZPhodGF9tl7tIdqZOi0lLztwfb68oE8rXz1Vvk2GT8MJe/OYypH8ZzZ9RKC79HmlW+&#10;gKXFjhMh6UMkCwQ98/M7mirB4t4xpufc00o39hZ3eWODRj63g6eOcB3spt3dWqH5oXZ9+9tHWL6S&#10;DYDpI/2klqdoVimrdbqas1G81BjL+VRJ5xseMNZni9nXOH9yetVp3Vi1uwNhf/S1ssH6+jQkKDOz&#10;bkMcgEFFzvwLmEGFgXBxPSqmm0yo08Uh5asd0KDIwZPAecDEHnFwk+iyXkD7KvXKwTOHtdVMMHnZ&#10;PtxBpUxfiPaLKgxGKZWTGmb8agmsteWMUHu8M249U7ax6U0AqKWhNsahQ59vBZR353t0hoYlKs6J&#10;l8Ux+DonP02EdZyTMyoW/WYSjqECk8IofOe8Q2/y8cPa7Nivn7Eu1BCt2cPOL+iyFin/ZJk7ud/T&#10;8D20CE0s5ovvPcA9mZCplWXS0kflkMwX8+zEKPs6JHXUq7lTdPFo4QL7JycAr/6tfBjgqNs4uVad&#10;xxay4zgmD+1uLLhuv36HLVc3ibCNxYfuJ/tqu3sgw4lRHXm4AHZ7svnIruCab7CCXQUEc0DMAg7n&#10;vXB0tWe+THyNKApN5gaFRI3+eFc3dLoyZI7NyFhBm8RCa9vtF5ZDkF8l3USje2J3i1aRp/bdlQ1/&#10;4/ZTZsRhHs9rpK1ne9qE3f75iPM0dwoTzTMICHbX+x4B7WlWT0H4H6dnkiAfyd9eWWJivtIk8vJ0&#10;+Ok57tRWRImy/4J52Vs2iw8OZUauUHc9aq1ugG00v1EtTWVqor7KUMmUaD9ICBMMjaiXfnU/niyE&#10;Jvnxhm4wYNIEKuH/BbcEF1sZAg4rKTUVmoH5WwOg84nkvAwyjlkSOS+ubRBD1qWpxuiEucGwd2fW&#10;IaHQtWPbYDgSa4qzvd4ddDHxar87W67Qa6MLtGy0ucz7IOclXdPxQ7SPcmr/PZHjQUjnOZ34C47A&#10;GB0Wt7vF0yAvNUmGLpK+6BJ9YkU+6sLobmrcTv/TJwlLTBtxDDQXUWuXgpznMEe1/JbW32z0+a6x&#10;BS2OZ9/LDGXjgHSmuz2vtjG+otOha0ZDVlwHmsyCuhJMf3LThLFY12kmraYkGeua2YD5R1Poz5/F&#10;VMlK33wkeaYhq3hvtzp+iBdFZ6UJNrGs2g1P6uoqVipEJKCwfg45mUg/DJy7kHJ2NdjTQA55RDHX&#10;KLXD3VoxEur/qXRcTkYMWmPpqSw6qODuGlcysyFKKQZCGn2XeAKdNJkXhBBkC/77yX84kXIuy+Ab&#10;gbHnaeD1cVOmgelnm7ftsmJZh1OyvSS73TuPZoVQZG9Xe9gFZReR0cTQt18BkmK3uot1uWWSJbTU&#10;ydn7Yn5hUFam7PaPdnElfQhnZqZhGtjfrfFBvi1xSS1J7OSV7oFbf4JMPsnO0A3MvSE2Ijltmtgz&#10;5cmMMVDNvKszLSQrr/0qgtRr90UZA1vxTsE1z9peqs4EW+CFA693jl3mOyBERtxfZHI/xHVJEBcB&#10;GJJRiAKVZALpcpsHWUNa+bacNOPDA9tEPK2UbSTj7kKzZZXYSfRF6/kkWQOHLoH7OCa5ckQ1mhxX&#10;yShXQ5qFE0GRMGiIdEaRXP2u0mJlWjTkYH/tPnDHORfaTvVm0dYNMml2rxFwQiAEQtIXvnjdOHNb&#10;ZiYk1gbasm98/D2sz5FNVw/QCa4LJD+/tInw8yCm8AAMhjMvprASdod/YvPWyiAqjRqPK5AmWoww&#10;zzxmr7ebxo+qLraKF9t5nWiSjEw1SS4QEtfz8GiXYOqWJ+ya9sn2H4UCWqRt7MQjU8h18h5t/Ioa&#10;CrcCt7pG8Hi9/5uMqCg+WWqIPHexvvr9ASExE2hYmGEnV4uBjo4G7lJf5N/RuU9A3U4AYgEhBR1w&#10;Kw+7Qwi+CQZ6WNonyChL/Mk7iM8LjT0nxTcsmAmcDnklXxTjNRGbQzTDLq8ObuFv0hJhDmrZY0U+&#10;tqbZXdVl/cCznESKvcLyYwknPoIDeFUV3jFzFCBIF8A/H21fS/B8kI0XQx7XbBUgwl4uAFRt91P5&#10;4kAbOEfHXiqVWqP7843TiEWeCkCrhoqxrE9LRfV8DXTRfNj+Kgvr9Hwiyw1kBGxnzodpO7C4XP58&#10;w6EH+mUpN1hgo2gmFRDYnK22ncaQfW+F0pqRd4I9L7FbzmlMzBk2qKQQ6fbzgoeKw+K66C6BfRt7&#10;axdcjGdaPvngpaEH2iuZwYlOGfV0x6JZ9Dzu+VpTW3u9EYhrsVRfXqrRamAd11zaJJ5I8y5n410H&#10;pLV4i2+Anpz1FlzuPYODBn5OsQPkJmCh9SsbNz8rERS+Pl+NA7I17td7XR2dHKzxHq1bTItG0OI5&#10;dcd0U4p/SFJgn4OdFFRIKxRk5A002m2+8SxAwhdwDGQ2kbg+6FkuxIwVM+Btn+kDEPVdY0lmI9U1&#10;UbWwZiILwJ9dBKe34UzJzA6A+lTs2UwbF957Xbbbz2laGIoZTGUPlxlHWWBSPsgztzMHGlB9bgSy&#10;nivIHzxeznvgU1ksLSikgbKcuDgkomQcrhdgaHnfgJ0qPtYfTWT7lgYAKX6A1t7CvwckFGgy1Vcn&#10;obTtXh78nB1+mnDNvbMksjFCTQidFugTnnMVkmcW7K63VDCAyuwW0BbCojjKwwUE3HkCj7mzs8N1&#10;O69bAYa0RQrm9a7HuJb9pA8Evt5VhCABAbACU69MAj+tHzUBYf4mk/7ecfZ0pP4qs+X+l7RC9bLl&#10;7lX7bLL1JqBDFRchoS5Q1i1b8OO9t342HWsXpWIFp832AIDmNV0OiPkpaOgj3IGWHMcf1dpcbl7u&#10;1iwRvDIfAbVLFzSoPt9IVIi4NEf9SAKt5ivwHUseDqsVSKsH0BIQhhnjGc1pULoR6KuP8c2k8+Ib&#10;awvQwd/7KSMqygvf+poOxsT6fZuRHNt36eTLRaSnnYS/a3j5A9rb2TsVz05NPSrf15D0iwF39Whb&#10;9WccJRkUESkppCAtOTF4zmdQLESrjZgtKkjAPKrQqrs7I3M8X0iln/Z6nn6/UlLTYXkBNGwrwO4Z&#10;Vd+CZuuI0pasgA0AdOhaAdVkRXEQaKC+oaGvPiznkD/QwO/TDlpjhWrDqXnDym6JdqcX6FnrFdxm&#10;9u+okEmz338q1Jdm1gSVzx2BJvTl6v0gnf5oo31HsT+bTcdBtg6LxgC+/9POeQms/+aX5bU21ztP&#10;YKeUfQIsDocReS+df9RoQYbgr8sAD3PzUDhmDE1x8Js+NtVbEosRVDDSJ5Z6tqtLtl9YqvpmVApq&#10;M4dV5jNOkymz9XqEImlENOlJiJ5db2dswdf+nNLBbv1yVqMf4DrACT6UbItigmSLw0N1hvf1+0Y9&#10;6VUxQEAsF8r+LaPx+gC66LPT6fM/thuwDgAC+jnK2wdIlnpkC9KU6mGEb2pkaDW/p2Z6nqZa8pmA&#10;Iv+zg44XMbB7jvkneGIhbrDI749kFN78uudvwKplRKm9YscnuSgujBhNd72OVywx1E9XaWsWm6uI&#10;T2EKfsWQhX1PsTm8M+Xp9XkpTgLrO4maCYkLiaUq3w4OCuGl0l3uzzwrWcwxaLhM8P7NcPAFg8A6&#10;Bn4xp6CEgerU7QtEDbvZVqrv4+bc3fYEuuSYfcPxuL+D567VVjsYomfFhstsdeNiNdAnH0/KDFQS&#10;7Eq81VY8DAwOgaaWfOT7JU0gaMqbF9I6G1PhTB7wTvphg17m5bZ9HPRYQ2St8wB6tR+FoefKFVm5&#10;9AQwarr9BPrVcRUfXe+xLFq4OmF+lfXVFUO22qPaEe1XZgwal7/si7usYRNTHHtsffEtfhsY9iRs&#10;qCM9cWGXi3Drt/7+2JN6DS6I/kC39FiRYKGZScjxT44x5X0ACmYJVN15QK4m3res+cGYsdradGs7&#10;7p0drZIvnjid6elxMac53JIWbZEyx6/3Wh9ze7fJoyhUn9mQyVDtKPbZtpZNAhNNST5fttJlcr+L&#10;/Ctp+6QqLP/9S1xwWgSikCXIEGec5OB7Ao/yPfchJg6RjcNamwekynilsWTidfKTTIvrMj3YeVMC&#10;K6baX/xzCBTpz3TFFNtVp14HkeLDZN+eA8RKym0L4yKcnX6QEx6vsn/gr+ubH3livqnBTytV9ToX&#10;4PrxTsMAeiUgSSJMuRUkkdZobEK5qrRzKveTJnJOBpAFjF+Df2kV/VromlLSa5yb6X67sN7lC1v8&#10;nkiGw+xHXB6YL5DABEzIxS5Nq/cHUKzgkCsx9Y+/p6int/rUdnxRCRmZxAYHB5UbrbKfNpnY5f9U&#10;70kQJuPBj3WLpy0OP4iJ3RbUUw9jPkRMFU0WeIrozqSz50dg1cRc1JJEVJ/H3MIzy8T9MXd+KNdP&#10;mRWPvQmpUhVD/YL0nu1O4gHiiaBRqEfwzPzCQkCP+QCIyZjiwOHhz9o6TSnOx3KAJlrJMftAl05g&#10;Hxxf1J/rdGPZ/IEYTOtf4pp0++Gwfps7wQZECVCMrfW5MrA7HJMRIHZCMwN7IzkTbUycAQn8AdF9&#10;hPWTZGBLgO61t1dHtozAi0uYxjnWLEwMNVnEq/utyC1k1X2WdbsZgB7A1FsFNnuhqq7Q7PgO/o/U&#10;I/xY/L5aFon5dmQ3b0lS1F0RNoK87U5Uf5aKdHpp99UZc3PNiX9LB6EC7ReKBb3N9l44VdNbuKt4&#10;v1tF7Zj502tS/CDcI8opMwNHpDWjuWTv5Mf3FAfVe4nTt5OCwYbXna3hTw2RaDJ07qfjiV9T4HpV&#10;q6ZuFOWZjSbWfeG/z9ebqwJZZrXQh/fWsED/Uha9df13DqMfM1dd/xzOuFXus6Xf7+Ey4Fl85yC2&#10;JlSmiQR8si9wRnx8fAApO4beOkN3zyqgVWUc59QVeex4e+Juvf3A7Kt/8ZkWeOOT1Z2YrBgsFscp&#10;fmjXpK97nq+QFbeAr9un8IqfoUuq/BUgju1guDjT3fm71gIabvzJbZoksVez+1Mfw7mjbOEPs/K4&#10;y52Nctuztdu3JY67eYohpjDc1yj5OBoTZrNapJLeeLJVhwMdeh5qVORc6JSPZZ9HLfAlrHogmPDz&#10;gqujhMLxESb/CDWjWZRqwxq1guTjSWOKzKDlFH3jaVATCFvYIRGqeUq9Smd8YV9L6zF2reLiGn8G&#10;PXO7c4YYYzx7Gm0dz8VePr6mEsyFAsWP6oIKymuxvVJRhRdqweV0VbZ+iNkMGII4s5NSK/ki7Axo&#10;TRBOAKH/94ft2M4f0rSSzJA798veKrYu653etO33OoCDRcuGXefEskabLPdfScZutv9GE2zTs/a7&#10;M/y3QtaZ36ev35+OGf/A8WXCrGuB/3JiFak1wJFw2uXZCGH2jmZb6fDkZpiycuPn/5DBjpFukaqh&#10;ZlN2YkW0i63pFN8ET7NDbXlWxXXgxHvs/mvf+DhyTbEs+Bx0bji4vlB3NKJO0KYnc+G4Sw8aFH8C&#10;FQFB1HGPZnfUTb8lH5RtOu1eJj6WVIo5Wu9+Ph2iZKnONJG8P9MBUzomM1NKoDk/X38iizcb9n0/&#10;pD9/mFzsArF/Tl/uZXoKMfyqqpo4EWF1AfZZOCZr+TLHZFA7ATrKCuyH1PtxLwTswtYThaSXVxjU&#10;1nheXNJIC3jYZqB6Y+ez0aPvtczW/mR9dlMGGXmgYPyue8VuosTHSONVZiZLI80td6a2BisJwWtV&#10;qqRFaIuaM7OcZXEuvlvucgZLx2nj0TUW4j1jFMRMEc/355lDhMKPbPcY7Fi+qXZ0XbGfI06JHN2d&#10;QGhYAYDvxa1xUXqQdGUwTrZ6EPOa/Zx6tjwqlYBPCqEo4/OZNOqyHf64cEx7W+uhka2sX2I9Yb/S&#10;nsZVeLwhe2CwkauyBEEfeURfTZuEQaUZrT7AyFn1phQVYi/bFcyjx4A90jCmjd2Tt1xpExb/gILy&#10;DuPlIUqnbxCDPsEA46RAzIF3px3HOQ/E9WhcvzPoX7Qp5JpvvZ/0xAG2ETNa2ufTlfScuIpuGyHk&#10;L9zSf6qVOMf4Ff6TkuYXSyp5zZ7Eyu3jomV6/qostb8XwoAS+CM2t0erIarUfp0h6vrYGLQsI8uj&#10;9cBAf6hvJn6TulyMELiF5mMJuvndM7powM5Hpvo25/G0J/8zj+MkqUhs9uqHUfFLK6tAmT2/gTeA&#10;vZD9pM6qLh+FA+4Em9PU9DAENNDcjhGfl8Jfjc2w/iaWye/lKPlwNr6B6S3L/LS8KMDbrwEXyXmg&#10;4eFb23pKII3F1cwR8ggMPx64CxgoV+kt+GGKLBSwUvDA/Xg+A4tFFkRUws8LAQGMjwfqGhyM4CCD&#10;R9328z/feyGIgIJG233GKw7+93so7wweHqKVr0Wmku/Hvx9FjocXIwlK9A3x/XjgtBNfofa/loVG&#10;sK9detytOOrVwqUfALn0l1xhI2rNpwvE8yh8/oFJ7EU8Z/w1hCts/Mw0B7H+bjdNEdRHkuTEOuJi&#10;ifaq0J/DivWoukrh5O/X2OcFF5haAcVFLBuiFmGDzbxqeF7cGdC2l+vyOXm31AzqhKXPwIZSMGh0&#10;nRlhTEpQWnit3jaMKV+RkbvMZPbFxzK5M80Ym5qaxr8/lVGu/niMAOiebOxB4Udg84tfkP2vQEyl&#10;WKkBGz/lvtHt70Ct/l5jrECCgYngjBe6B9QGJMcVfiZiWtZG7F+u1oUU7R1EuFy2HW8S7RUdbbPZ&#10;EQtwvxwkXeHUBBSc37rnvfjHPrvK/wKmAjCieF5e3SugPOz27HpKvP23DxkFyBRKBUhSSJ5xMGKs&#10;00FMjmYY+L3IGWQC9tMSLCvOe+neKpLRQUCCkx08DOGj2hGzll4QVi8FnKJNyJdWKxzE5fYJxhic&#10;IPY1l6Py7B+DVUUuCCBWpPlzeaKxjRVAsSN57RnQnRak/wrEGyVhCTtZHA6JVfrOxlSe4N+3xQx2&#10;mWfOxG66RKHE+FZLNus+kkT/ytM4TEf/e1coYINCAB+xmUcKQ5CqI9Q8iiBFILjIzo9ChoWZOQKT&#10;5XQkmTE/P9+CJ5WM5TtlE3JwwZKujmwdgNIB+XXXKVGZ0PGUBQ+qHxX6xI2vcb3+MIpJJrDPWjCA&#10;h4D93Di1592rsz3VzDnt/arA5NN8PqCz29rYSJfa/T83N7RinotYw0jmyKLBUG3ayLnNQICo5hwx&#10;gTVwv/AOVOjNu8es6lfSac7JzD5LtbQzMBIImy9+PXLAhXvOhsJJGqjX1IHJkCzCYDZT2ucHMW9O&#10;aOGgC5VkRATdOR373XI7XJm8RubRyOpGaDU0HqdaugxUc6RPhWXopgRl80JCSAjkVNHKJNRak6fR&#10;BO/H3o6IJHEh7/Ojp0SIbnPIoiuY/zPjF3y9bvNq9jSOxP6+5FgEVuvDMhH2WIukWYp/x1nZp3Nw&#10;2vBN7akSLjVa2Wan+Qf+hDy4CssIdam56ERLVmuFAUTl3ZKwrr3oTn1ViBLhoeJey8ox/rvdj4qH&#10;KluefM603ROcUna+sp9UF8CzFJJ4gemw1L1ZnpUJTCw/jBni37G/uTGfISaekb8JDXmm0BVAx6op&#10;y5stEeU7UKBMfl/M1uApcDgbnwWn3J+Zjy6ngnjS5E7wG/wRy6wbSeVm5oQ7hodV5TSl1mLExHR+&#10;rKx2G1iIJQqhQLZZu7IvAMfrQYP1v7kGiCOLGg6/zNo74HoTDDik7XAtATXSAWHDrfcO6g9Tv4Zi&#10;zE9iZRQyG5iH/tg/lA5jhBwdmi6W7FkMhLdsXsttt2DTKgMncwIszc0ZD5QdnHeCCgfnyqkoalwi&#10;Q5TwNkl5ODZa5DhCJRUD71WrYI2DEOHGlkOCnFDJoalZA/uq8LvriOoFDne9342NoRoUHhxEDWSF&#10;VBa+L3sANidzUL1M5m5iA7YfC/4uvJ84uv1KpIo+OFbRfFjC46gANLzfeN8fU8KAbxhoXBzd9dDJ&#10;Xjubh5qFrikHGfCtkIiQ8KOqkbwQUv0Zen+boeVCBrZqOzLy3SLKNxXa1DpH5vBQsWHo80b8fRdE&#10;OxjuF2LAaHIANtKBit2yriKT8Sm+8nXOUubgd/kRZ364R2xJPS1GTSE7Q59tAdAVVCzhGOj925qV&#10;5SWw7H2BiYEB7DwlrII1X9Ha2lpVRTfhNZ2SkgLsWMCJGMoNtNgjgua/0JkukGBZddLNegKICMEY&#10;cz02DdeTb0b31f04NZhu9xuBvpDwJAfzQN/K4aGh4zxdvdWC+rw88HxYm2vwX66nACgECo6IqAgL&#10;xwHJNFBbbQEfKrEq7ZRSlgkoat+QFdUQiwQl/L7YRNuAlzDsMDWRmld0m31/+o29FBphwfaUaGzt&#10;rJeKjA5/2bjGGwCYsIVAAJtj3z2v7xCSoGBxzk99QWcmoqjSjnHsmQhS2xjL8dmR5C+gg5tSWwNY&#10;KqDwqnzJK6ZctQFiYMYiQDiUAZIonNs8EdMVQB5WnOj1iM1KVVq8WaBUoXgzry9PoSEhVuYSt/TT&#10;EMawDCGEXvTOl9tA4arukjtik84C0Y0b4EFenrMcPrQ64LAOvAwiOTRVR4/zeX/Q46uJbjlxVRd1&#10;ZV1yGhddPZVsdOAf52xGjqONOBPpx3z6jUM7sfY+iRmBt3W6/BIBhnkRfbkJhtkIbPZAqVDmJbwV&#10;f+KZa/lTUzPy8yXQ2BXobr1x+3nYRy2RShkMsuO8G9rCRwprFqBz0CQoSmVH/ATWnPewL6POVlrm&#10;9C8ACkt7rkKdUDjCz+6D2Mh9o0CJMk62DUvUGEMQrLTHknlDk7iOBf/baZiBcuMx+LyzxfoDCLvU&#10;td2mhuQZGT2t/pKp8VpshMCi5mqEa59BZsqtdYMzHzKujKulK22I3XXpCb3+Pz5bB5j4tJvcH/+k&#10;BLPhstuRMal+Y4hequ9dfZWodQ/NDTv6NBkwhU8wfU42eZlq2b7QFra5qfPLkD+BdfrezBtCxDSr&#10;q7ePkRMbLW2AE45JCsSpxwIBB/4e6LBOMjsaUEvprW+QzaHxfdVBS8Z26M/vqffqNpgwp8LHdDu8&#10;ZfMOKQPdKXobnNKL4BULclUAOR0L8BC5W59xRG8QfSXaNGiBjuvTTrxnbi+zbOk7ywlUPU1cH7C5&#10;L6xHhLJekjdjzLU0TwQ3Uy1mlN7J/DU8xhjimYIfcCRUY7UEPHzO06DA71FxLcHQ1rk6VcyvGpoD&#10;tzXdK58mZfwRBoQAp7/gNGc/qs6XlYuZfolgx7im99FFWuMr2eYfhBbVii8AAvn1BfSTmd6O+Zzg&#10;P4Plx0MCoJExv5a8b/8CGB4FAuDvoaWKUJR/4In3DwC+pH9yFDVF+vdvKn4tq4jEC1GidP0G9UTK&#10;f413slcnbqB6D4PgVLJVZa3Qv0hngAF8N/ytp5L2CegqMmzRQqP4L4hiAPVeg8Gq2qgEdkO8FmxV&#10;DPqRpaVN0ng9Jf4z9xcpIa6hrGzsoCGfC61M5PZONMOvFzzjOWBnjL3M2FVoZYo3JF8NSDgsLT+g&#10;f8327u6i/EqDMhv69LK1koOuLiH5iJox7DSaOY2iYg9uoJw+98v110JgcSumaNLw/3t5MKhn5j2b&#10;aDuQWMmMGA6OFO1S+5dHz0hvnX4nz9/wDHJAefPydgcVNTVskRpeBmhorp7gpaRfSdQIUKWl0Fp6&#10;x0L0TkhGOWOmjugDTRlgopgOKkUxXF6fnTNAFhcXwTjfVayEqbyr0uCMRrfAfsELvh1vr09VLYP6&#10;AQY79xdbL4ZBQKY5g2YbnDjTiKc35uN4OkeimzadtaDgxwWuE/pwCWBaPpBUyXWgs9JhFwLmrbSi&#10;4na4RStqFCmFhU0iNTW1hc6n+ZoP3ClMnPirJq1aUwIROA3E+7LNWmz2sNc/OfTxeSbvjQ4IWExI&#10;8Ln0bGVgpKWRDwZHaaoEghT/VSQXZO/kqBS8tttf+sM2NjYi58GBGEZeMr1ARaWWWFACs945HJPX&#10;ytHh4YSBEH6PvFGAWPId0Ea6YyuCY5loyemE6pMzTdJrhutpdj73PdB1OvsZSJpjBDoB2XMPNogU&#10;LBHd7BDe7z8L4IiNCZ97dXmLcn+cjKVzWBeUlpQcR7doYcbsQqab4hd1QtEMqKMxx9MY5ExA/8hv&#10;WSTi8/Ksfe5Yz4AAEKJJpQ3+xB4igmjhForlimNR1g7ldV6u70lw2DeZ+OfNP7OzMkK/TPdRMOrr&#10;kjfUneBQEyCC9JtcpO0Cey+MtAU8mtTKoWuLgCYsoIU5ctpKFOyex5Hv26U2UbhdA5saTV8C1Gyd&#10;aXShX3Z0WCtQt/D9cZ9QNQJj0DDhMz9j8cpHzENiEDqjCbwMNLVJuGk0b6qE7Yr+Pz4gYCnBJh+m&#10;1c//NKpFEaOK6Ha/oh7HJECQ6NDGSEIn3eIBJZN7GTZBeeZKeoaMYC8RuNyrNXOZem+/ClEgPowu&#10;N/Znvmz1el6cSKJLI1Yb3ftqYnEOABXzhXeFgea6aWZ9RHQRCApejFHzObMT+DnJgJdoaHPaT26s&#10;1fRhNJFlIILtYixwdVwFAO1oKksN/guwTfQ52kbkOqbAMDCVDKHlnuTRigy/vPXzSECH07YMATsl&#10;P5ZUO45nbqCS0DcK2SYLiMUyievGI07BgWT0XdQ4kPGPH7xYxtRp3W5A771xdJRitSOy7hR2lu+g&#10;Nt7p6njgnNiHACBYx6FZhF3PCDnfi8dQlN0ff3pZgCjdgOdbGsI+DNh3liehTHxjVIg2jSOdnHdT&#10;8w/0awMDwqHKRlgVv7/xECgqaHRtaLDYP9++Y67PgNlq22Q2QgT++CfIUgN/hSfPRvyiMfF6AQL8&#10;ExWUFKjg0/L5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FqQAQBbQ29udGVudF9UeXBlc10ueG1sUEsBAhQACgAAAAAAh07iQAAAAAAA&#10;AAAAAAAAAAYAAAAAAAAAAAAQAAAAJ44BAF9yZWxzL1BLAQIUABQAAAAIAIdO4kCKFGY80QAAAJQB&#10;AAALAAAAAAAAAAEAIAAAAEuOAQBfcmVscy8ucmVsc1BLAQIUAAoAAAAAAIdO4kAAAAAAAAAAAAAA&#10;AAAEAAAAAAAAAAAAEAAAAAAAAABkcnMvUEsBAhQACgAAAAAAh07iQAAAAAAAAAAAAAAAAAoAAAAA&#10;AAAAAAAQAAAARY8BAGRycy9fcmVscy9QSwECFAAUAAAACACHTuJAqiYOvrYAAAAhAQAAGQAAAAAA&#10;AAABACAAAABtjwEAZHJzL19yZWxzL2Uyb0RvYy54bWwucmVsc1BLAQIUABQAAAAIAIdO4kCxeAlJ&#10;3QAAAA4BAAAPAAAAAAAAAAEAIAAAACIAAABkcnMvZG93bnJldi54bWxQSwECFAAUAAAACACHTuJA&#10;8prbPUASAQC34wYADgAAAAAAAAABACAAAAAsAQAAZHJzL2Uyb0RvYy54bWxQSwECFAAKAAAAAACH&#10;TuJAAAAAAAAAAAAAAAAACgAAAAAAAAAAABAAAACYEwEAZHJzL21lZGlhL1BLAQIUABQAAAAIAIdO&#10;4kAavdp9NXoAAB5+AAAUAAAAAAAAAAEAIAAAAMATAQBkcnMvbWVkaWEvaW1hZ2UxLnBuZ1BLBQYA&#10;AAAACgAKAFICAACPkQEAAAA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62" o:spid="_x0000_s1026" o:spt="1" style="position:absolute;left:15741;top:692;height:16020;width:11100;v-text-anchor:middle;" fillcolor="#FFFFFF [3212]" filled="t" stroked="f" coordsize="21600,21600" o:gfxdata="UEsDBAoAAAAAAIdO4kAAAAAAAAAAAAAAAAAEAAAAZHJzL1BLAwQUAAAACACHTuJAhNi8O74AAADb&#10;AAAADwAAAGRycy9kb3ducmV2LnhtbEWPQWvCQBSE74L/YXmF3nSj0ippNh4EwRwKrXrw+Mi+Jmmy&#10;b8PumsR/3y0Uehxm5hsm20+mEwM531hWsFomIIhLqxuuFFwvx8UOhA/IGjvLpOBBHvb5fJZhqu3I&#10;nzScQyUihH2KCuoQ+lRKX9Zk0C9tTxy9L+sMhihdJbXDMcJNJ9dJ8ioNNhwXauzpUFPZnu9GQVsU&#10;5j69lEPx8b793rjx0V5uB6Wen1bJG4hAU/gP/7VPWsFuA79f4g+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i8O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zPrGfLoAAADc&#10;AAAADwAAAGRycy9kb3ducmV2LnhtbEVPTWuDQBC9F/oflink1qzboLQ2mxwKQq6xHnoc3KlK3Vnr&#10;rlH/fTYQyG0e73P2x8X24kKj7xxrUNsEBHHtTMeNhuq7eH0H4QOywd4xaVjJw/Hw/LTH3LiZz3Qp&#10;QyNiCPscNbQhDLmUvm7Jot+6gThyv260GCIcG2lGnGO47eVbkmTSYsexocWBvlqq/8rJakjXZjJz&#10;t0zqP/vIqt1PUVdSab15UckniEBLeIjv7pOJ81UKt2fiBfJw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+sZ8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7AC9D1" filled="t" stroked="f" coordsize="21600,21600" o:gfxdata="UEsDBAoAAAAAAIdO4kAAAAAAAAAAAAAAAAAEAAAAZHJzL1BLAwQUAAAACACHTuJAxrFF6b0AAADb&#10;AAAADwAAAGRycy9kb3ducmV2LnhtbEWPQWvCQBSE7wX/w/IEb3UTWVqJrh6KYrCHEvUHPLKv2bTZ&#10;tyG7Gv333UKhx2Hmm2HW27vrxI2G0HrWkM8zEMS1Ny03Gi7n/fMSRIjIBjvPpOFBAbabydMaC+NH&#10;ruh2io1IJRwK1GBj7AspQ23JYZj7njh5n35wGJMcGmkGHFO56+Qiy16kw5bTgsWe3izV36er07A8&#10;57l9H5Wqjh/Vq/pS5cHvSq1n0zxbgYh0j//hP7o0iVPw+yX9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sUX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圆角矩形 63" o:spid="_x0000_s1026" o:spt="2" style="position:absolute;left:18608;top:11472;height:927;width:5366;v-text-anchor:middle;" filled="f" stroked="f" coordsize="21600,21600" arcsize="0.166666666666667" o:gfxdata="UEsDBAoAAAAAAIdO4kAAAAAAAAAAAAAAAAAEAAAAZHJzL1BLAwQUAAAACACHTuJAShZaN7sAAADc&#10;AAAADwAAAGRycy9kb3ducmV2LnhtbEVP32vCMBB+F/Y/hBv4pmllyOiMgsrGHl23sdcjOdtqc6lN&#10;WuN/bwaDvd3H9/NWm2hbMVLvG8cK8nkGglg703Cl4OvzdfYMwgdkg61jUnAjD5v1w2SFhXFX/qCx&#10;DJVIIewLVFCH0BVSel2TRT93HXHijq63GBLsK2l6vKZw28pFli2lxYZTQ40d7WrS53KwCt7oKZqf&#10;b73rTuV+u4gHj5dBKzV9zLMXEIFi+Bf/ud9Nmp8v4feZdIF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ZaN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矩形 59" o:spid="_x0000_s1026" o:spt="1" style="position:absolute;left:21455;top:1313;height:794;width:57;v-text-anchor:middle;" fillcolor="#FFFFFF [3212]" filled="t" stroked="f" coordsize="21600,21600" o:gfxdata="UEsDBAoAAAAAAIdO4kAAAAAAAAAAAAAAAAAEAAAAZHJzL1BLAwQUAAAACACHTuJAZH2B1L4AAADb&#10;AAAADwAAAGRycy9kb3ducmV2LnhtbEWPS2vDMBCE74H8B7GF3BI5DXngRskhEKgPheZxyHGxtrZr&#10;a2UkxXb+fVUI5DjMzDfMdj+YRnTkfGVZwXyWgCDOra64UHC9HKcbED4ga2wsk4IHedjvxqMtptr2&#10;fKLuHAoRIexTVFCG0KZS+rwkg35mW+Lo/VhnMETpCqkd9hFuGvmeJCtpsOK4UGJLh5Ly+nw3Cuos&#10;M/dhmXfZ99f6d+H6R325HZSavM2TDxCBhvAKP9ufWsFmCf9f4g+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2B1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14" o:spid="_x0000_s1026" o:spt="202" type="#_x0000_t202" style="position:absolute;left:18637;top:4154;height:610;width:95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文本框 115" o:spid="_x0000_s1026" o:spt="202" type="#_x0000_t202" style="position:absolute;left:18637;top:5544;height:610;width:95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文本框 116" o:spid="_x0000_s1026" o:spt="202" type="#_x0000_t202" style="position:absolute;left:18637;top:6872;height:610;width:95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文本框 117" o:spid="_x0000_s1026" o:spt="202" type="#_x0000_t202" style="position:absolute;left:18637;top:8051;height:610;width:953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文本框 118" o:spid="_x0000_s1026" o:spt="202" type="#_x0000_t202" style="position:absolute;left:18637;top:9354;height:610;width:953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文本框 119" o:spid="_x0000_s1026" o:spt="202" type="#_x0000_t202" style="position:absolute;left:18637;top:10736;height:610;width:953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任意多边形 125" o:spid="_x0000_s1026" o:spt="100" style="position:absolute;left:19740;top:4284;height:367;width:298;" fillcolor="#262626" filled="t" stroked="f" coordsize="217,268" o:gfxdata="UEsDBAoAAAAAAIdO4kAAAAAAAAAAAAAAAAAEAAAAZHJzL1BLAwQUAAAACACHTuJAIM4sisAAAADc&#10;AAAADwAAAGRycy9kb3ducmV2LnhtbEWPQWvCQBCF7wX/wzJCb3VjCmmJrhIKhUIPRasVb0N2TILZ&#10;2ZDdJra/3jkI3mZ4b977Zrm+uFYN1IfGs4H5LAFFXHrbcGVg9/3+9AoqRGSLrWcy8EcB1qvJwxJz&#10;60fe0LCNlZIQDjkaqGPscq1DWZPDMPMdsWgn3zuMsvaVtj2OEu5anSZJph02LA01dvRWU3ne/joD&#10;41dW/J/K/fNn8XJoj8WQ7jP/Y8zjdJ4sQEW6xLv5dv1hBT8VWnlGJt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ziyK&#10;wAAAANw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6" o:spid="_x0000_s1026" o:spt="100" style="position:absolute;left:23584;top:4314;height:349;width:345;" fillcolor="#262626" filled="t" stroked="f" coordsize="133,134" o:gfxdata="UEsDBAoAAAAAAIdO4kAAAAAAAAAAAAAAAAAEAAAAZHJzL1BLAwQUAAAACACHTuJAASnscLkAAADb&#10;AAAADwAAAGRycy9kb3ducmV2LnhtbEWPzQrCMBCE74LvEFbwpqkKItUoKAiKIv49wNKsbbHZ1CZa&#10;9emNIHgcZuYbZjJ7mkI8qHK5ZQW9bgSCOLE651TB+bTsjEA4j6yxsEwKXuRgNm02JhhrW/OBHkef&#10;igBhF6OCzPsyltIlGRl0XVsSB+9iK4M+yCqVusI6wE0h+1E0lAZzDgsZlrTIKLke70bBNl+T1q9t&#10;nWzu8+vJ3NLde71Xqt3qRWMQnp7+H/61V1rBYAjfL+EHyO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p7HC5AAAA2wAA&#10;AA8AAAAAAAAAAQAgAAAAIgAAAGRycy9kb3ducmV2LnhtbFBLAQIUABQAAAAIAIdO4kAzLwWeOwAA&#10;ADkAAAAQAAAAAAAAAAEAIAAAAAgBAABkcnMvc2hhcGV4bWwueG1sUEsFBgAAAAAGAAYAWwEAALID&#10;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7" o:spid="_x0000_s1026" o:spt="100" style="position:absolute;left:28041;top:4371;height:320;width:425;" fillcolor="#262626" filled="t" stroked="f" coordsize="503,379" o:gfxdata="UEsDBAoAAAAAAIdO4kAAAAAAAAAAAAAAAAAEAAAAZHJzL1BLAwQUAAAACACHTuJAFoupYMAAAADc&#10;AAAADwAAAGRycy9kb3ducmV2LnhtbEWP0WrCQBBF3wv9h2UKvhTdNdKi0VWkIEih0EY/YMyOSWp2&#10;NmTXaP++81Do2wz3zr1nVpu7b9VAfWwCW5hODCjiMriGKwvHw248BxUTssM2MFn4oQib9ePDCnMX&#10;bvxFQ5EqJSEcc7RQp9TlWseyJo9xEjpi0c6h95hk7SvterxJuG91Zsyr9tiwNNTY0VtN5aW4egvt&#10;R7aYXTB7/t4e3rOXwWyLxenT2tHT1CxBJbqnf/Pf9d4J/kz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i6lg&#10;wAAAANwAAAAPAAAAAAAAAAEAIAAAACIAAABkcnMvZG93bnJldi54bWxQSwECFAAUAAAACACHTuJA&#10;My8FnjsAAAA5AAAAEAAAAAAAAAABACAAAAAPAQAAZHJzL3NoYXBleG1sLnhtbFBLBQYAAAAABgAG&#10;AFsBAAC5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28" o:spid="_x0000_s1026" o:spt="100" style="position:absolute;left:25257;top:4277;height:373;width:360;" fillcolor="#262626" filled="t" stroked="f" coordsize="469,486" o:gfxdata="UEsDBAoAAAAAAIdO4kAAAAAAAAAAAAAAAAAEAAAAZHJzL1BLAwQUAAAACACHTuJAyiTipLsAAADc&#10;AAAADwAAAGRycy9kb3ducmV2LnhtbEVPTWsCMRC9C/6HMEJvmt0WZFmNIi6lggepiudhM24WN5Nt&#10;kqr115tCobd5vM+ZL++2E1fyoXWsIJ9kIIhrp1tuFBwP7+MCRIjIGjvHpOCHAiwXw8EcS+1u/EnX&#10;fWxECuFQogITY19KGWpDFsPE9cSJOztvMSboG6k93lK47eRrlk2lxZZTg8Ge1obqy/7bKviaenmo&#10;Ph5Fddp1VdyQN6tiq9TLKM9mICLd47/4z73Raf5bDr/Pp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TipLsAAADc&#10;AAAADwAAAAAAAAABACAAAAAiAAAAZHJzL2Rvd25yZXYueG1sUEsBAhQAFAAAAAgAh07iQDMvBZ47&#10;AAAAOQAAABAAAAAAAAAAAQAgAAAACgEAAGRycy9zaGFwZXhtbC54bWxQSwUGAAAAAAYABgBbAQAA&#10;tA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0" o:spid="_x0000_s1026" o:spt="100" style="position:absolute;left:20699;top:4256;height:395;width:325;" fillcolor="#262626" filled="t" stroked="f" coordsize="338,412" o:gfxdata="UEsDBAoAAAAAAIdO4kAAAAAAAAAAAAAAAAAEAAAAZHJzL1BLAwQUAAAACACHTuJABUzlOr0AAADc&#10;AAAADwAAAGRycy9kb3ducmV2LnhtbEVPyWrDMBC9F/oPYgq9lESODSG4lgMNadNLoFkuvQ3W1Da2&#10;RsZSvfx9VAj0No+3TradTCsG6l1tWcFqGYEgLqyuuVRwvbwvNiCcR9bYWiYFMznY5o8PGabajnyi&#10;4exLEULYpaig8r5LpXRFRQbd0nbEgfuxvUEfYF9K3eMYwk0r4yhaS4M1h4YKO9pVVDTnX6Pg1ND3&#10;+oWS/cdbIw/XWX7F43FU6vlpFb2C8DT5f/Hd/anD/CSGv2fC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OU6vQAA&#10;ANwAAAAPAAAAAAAAAAEAIAAAACIAAABkcnMvZG93bnJldi54bWxQSwECFAAUAAAACACHTuJAMy8F&#10;njsAAAA5AAAAEAAAAAAAAAABACAAAAAMAQAAZHJzL3NoYXBleG1sLnhtbFBLBQYAAAAABgAGAFsB&#10;AAC2AwAAAAA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1" o:spid="_x0000_s1026" o:spt="100" style="position:absolute;left:21695;top:4274;height:376;width:299;" fillcolor="#262626" filled="t" stroked="f" coordsize="86,108" o:gfxdata="UEsDBAoAAAAAAIdO4kAAAAAAAAAAAAAAAAAEAAAAZHJzL1BLAwQUAAAACACHTuJA8P45J70AAADc&#10;AAAADwAAAGRycy9kb3ducmV2LnhtbEVPTWvCQBC9F/oflhG81U0qiKSughahBKVqW89Ddpqkyc6G&#10;7CbRf98VBG/zeJ+zWF1MLXpqXWlZQTyJQBBnVpecK/j+2r7MQTiPrLG2TAqu5GC1fH5aYKLtwEfq&#10;Tz4XIYRdggoK75tESpcVZNBNbEMcuF/bGvQBtrnULQ4h3NTyNYpm0mDJoaHAhjYFZdWpMwq26/Pn&#10;urPnodqnu7/3ztWHa/qj1HgUR28gPF38Q3x3f+gwfzqF2zPhAr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/jkn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2" o:spid="_x0000_s1026" o:spt="100" style="position:absolute;left:26158;top:4302;height:396;width:394;" fillcolor="#262626" filled="t" stroked="f" coordsize="150,151" o:gfxdata="UEsDBAoAAAAAAIdO4kAAAAAAAAAAAAAAAAAEAAAAZHJzL1BLAwQUAAAACACHTuJAsXmLTbwAAADc&#10;AAAADwAAAGRycy9kb3ducmV2LnhtbEVPzWrCQBC+F3yHZQq91Y22qERXD4KttCJUfYAxOyax2dmY&#10;nWp8e1cQepuP73cms9ZV6kxNKD0b6HUTUMSZtyXnBnbbxesIVBBki5VnMnClALNp52mCqfUX/qHz&#10;RnIVQzikaKAQqVOtQ1aQw9D1NXHkDr5xKBE2ubYNXmK4q3Q/SQbaYcmxocCa5gVlv5s/Z+D0/Xn9&#10;OLVfS3s8rvx6JUMZ5ntjXp57yRiUUCv/4od7aeP8t3e4PxMv0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5i02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3" o:spid="_x0000_s1026" o:spt="100" style="position:absolute;left:27111;top:4335;height:348;width:349;" fillcolor="#262626" filled="t" stroked="f" coordsize="113,113" o:gfxdata="UEsDBAoAAAAAAIdO4kAAAAAAAAAAAAAAAAAEAAAAZHJzL1BLAwQUAAAACACHTuJAjaOoH74AAADc&#10;AAAADwAAAGRycy9kb3ducmV2LnhtbEVPS2sCMRC+C/0PYQq9SM1uH6tsjR4sglI8uO3B45BMN0s3&#10;k2WTVfvvjSB4m4/vOfPl2bXiSH1oPCvIJxkIYu1Nw7WCn+/18wxEiMgGW8+k4J8CLBcPozmWxp94&#10;T8cq1iKFcChRgY2xK6UM2pLDMPEdceJ+fe8wJtjX0vR4SuGulS9ZVkiHDacGix2tLOm/anAKvvRu&#10;N57lw/SzKPSwXa03tjq8KfX0mGcfICKd4118c29Mmv/6Dtdn0gVyc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OoH7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4" o:spid="_x0000_s1026" o:spt="100" style="position:absolute;left:24403;top:4292;height:311;width:293;" fillcolor="#262626" filled="t" stroked="f" coordsize="328,347" o:gfxdata="UEsDBAoAAAAAAIdO4kAAAAAAAAAAAAAAAAAEAAAAZHJzL1BLAwQUAAAACACHTuJAs2ehrLwAAADc&#10;AAAADwAAAGRycy9kb3ducmV2LnhtbEVPS2sCMRC+F/ofwhS81URblrJulFYQSnuxruJ13Mw+dDNZ&#10;NnG1/94Ihd7m43tOtrjaVgzU+8axhslYgSAunGm40rDNV89vIHxANtg6Jg2/5GExf3zIMDXuwj80&#10;bEIlYgj7FDXUIXSplL6oyaIfu444cqXrLYYI+0qaHi8x3LZyqlQiLTYcG2rsaFlTcdqcrQbzbuTr&#10;br3Ol0Htkq+P/XA4fpdaj54magYi0DX8i//cnybOf0ng/ky8QM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noay8AAAA&#10;3A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5" o:spid="_x0000_s1026" o:spt="100" style="position:absolute;left:22638;top:4268;flip:x;height:387;width:384;" fillcolor="#262626" filled="t" stroked="f" coordsize="199,199" o:gfxdata="UEsDBAoAAAAAAIdO4kAAAAAAAAAAAAAAAAAEAAAAZHJzL1BLAwQUAAAACACHTuJADSASeboAAADc&#10;AAAADwAAAGRycy9kb3ducmV2LnhtbEVPTWsCMRC9C/6HMEJvmrWCLavRg2DxpNRWvA6bMRtNJssm&#10;6ra/vikI3ubxPme+7LwTN2qjDaxgPCpAEFdBWzYKvr/Ww3cQMSFrdIFJwQ9FWC76vTmWOtz5k277&#10;ZEQO4ViigjqlppQyVjV5jKPQEGfuFFqPKcPWSN3iPYd7J1+LYio9Ws4NNTa0qqm67K9eAZ7Mhz3/&#10;muO2O9jdFKXjw84p9TIYFzMQibr0FD/cG53nT97g/5l8gV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IBJ5ugAAANw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7xQaZLwAAADb&#10;AAAADwAAAGRycy9kb3ducmV2LnhtbEWPT4vCMBTE74LfIbwFL6JpBVfpGj0IiqAHt9X7o3k23W1e&#10;ShP/fXsjLOxxmJnfMIvVwzbiRp2vHStIxwkI4tLpmisFp2IzmoPwAVlj45gUPMnDatnvLTDT7s7f&#10;dMtDJSKEfYYKTAhtJqUvDVn0Y9cSR+/iOoshyq6SusN7hNtGTpLkU1qsOS4YbGltqPzNr1ZBKKal&#10;3P5MKTXn45BsLveH2UWpwUeafIEI9Aj/4b/2TiuYz+D9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UGmS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Xa3rj7wAAADb&#10;AAAADwAAAGRycy9kb3ducmV2LnhtbEWPy4rCQBBF94L/0JQwG9FOFEUytjIIw4g7Hx9QpCsPJl2d&#10;Sbcx8/fWQnBZ3Lqn6mz3g2tUT12oPRtI5wko4tzbmksDt+v3bAMqRGSLjWcy8E8B9rvxaIuZ9Q8+&#10;U3+JpRIIhwwNVDG2mdYhr8hhmPuWWLLCdw6jjF2pbYcPgbtGL5JkrR3WLBcqbOlQUf57uTuhnJbX&#10;n3raD/nXfZGWhxUWhf0z5mOSJp+gIg3xvfxqH62BjTwrLuIBevc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t64+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PCmpx7oAAADb&#10;AAAADwAAAGRycy9kb3ducmV2LnhtbEVPS2rDMBDdB3IHMYVuQiy7gSZ1LWeRthC6c5wDTKzxh1oj&#10;Yym2e/toUejy8f7ZcTG9mGh0nWUFSRSDIK6s7rhRcC2/tgcQziNr7C2Tgl9ycMzXqwxTbWcuaLr4&#10;RoQQdikqaL0fUild1ZJBF9mBOHC1HQ36AMdG6hHnEG56+RLHr9Jgx6GhxYFOLVU/l7tR8L354N3+&#10;VNLcf97qqqh3xUKs1PNTEr+D8LT4f/Gf+6wVvIX14Uv4ATJ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KanHugAAANsA&#10;AAAPAAAAAAAAAAEAIAAAACIAAABkcnMvZG93bnJldi54bWxQSwECFAAUAAAACACHTuJAMy8FnjsA&#10;AAA5AAAAEAAAAAAAAAABACAAAAAJAQAAZHJzL3NoYXBleG1sLnhtbFBLBQYAAAAABgAGAFsBAACz&#10;AwAAAAA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KOMTeL0AAADc&#10;AAAADwAAAGRycy9kb3ducmV2LnhtbEVPS27CMBDdV+odrKnUXXGC1IIChkUl2qKqCyAHGOIhDo3H&#10;qW0IuX2NhMRunt535suLbcWZfGgcK8hHGQjiyumGawXlbvUyBREissbWMSkYKMBy8fgwx0K7njd0&#10;3sZapBAOBSowMXaFlKEyZDGMXEecuIPzFmOCvpbaY5/CbSvHWfYmLTacGgx29G6o+t2erILJ52p9&#10;KgeTH9f7oR++f8Z/vvxQ6vkpz2YgIl3iXXxzf+k0/zWH6zPpAr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4xN4vQAA&#10;ANwAAAAPAAAAAAAAAAEAIAAAACIAAABkcnMvZG93bnJldi54bWxQSwECFAAUAAAACACHTuJAMy8F&#10;njsAAAA5AAAAEAAAAAAAAAABACAAAAAMAQAAZHJzL3NoYXBleG1sLnhtbFBLBQYAAAAABgAGAFsB&#10;AAC2AwAAAAA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Nc4FObsAAADb&#10;AAAADwAAAGRycy9kb3ducmV2LnhtbEWPT4vCMBTE74LfITzBmyb1ILvV6EEQepOqrHt82zzbYvNS&#10;ktQ/394sLOxxmJnfMOvt03biTj60jjVkcwWCuHKm5VrD+bSffYAIEdlg55g0vCjAdjMerTE37sEl&#10;3Y+xFgnCIUcNTYx9LmWoGrIY5q4nTt7VeYsxSV9L4/GR4LaTC6WW0mLLaaHBnnYNVbfjYDXcfsrD&#10;ZbicM69C8b3svkpbDKXW00mmViAiPeN/+K9dGA2fGfx+ST9Ab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4FObsAAADb&#10;AAAADwAAAAAAAAABACAAAAAiAAAAZHJzL2Rvd25yZXYueG1sUEsBAhQAFAAAAAgAh07iQDMvBZ47&#10;AAAAOQAAABAAAAAAAAAAAQAgAAAACgEAAGRycy9zaGFwZXhtbC54bWxQSwUGAAAAAAYABgBbAQAA&#10;tAM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UjNH8L0AAADb&#10;AAAADwAAAGRycy9kb3ducmV2LnhtbEWPT4vCMBTE78J+h/AWvMiaKiq1axQRLF5WsSueH82zLdu8&#10;lCb+/fRmQfA4zMxvmNniZmpxodZVlhUM+hEI4tzqigsFh9/1VwzCeWSNtWVScCcHi/lHZ4aJtlfe&#10;0yXzhQgQdgkqKL1vEildXpJB17cNcfBOtjXog2wLqVu8Brip5TCKJtJgxWGhxIZWJeV/2dko2C39&#10;yU2Pcfro/WC6TUeZHm/uSnU/B9E3CE83/w6/2hutYDqE/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0fw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EZ2W17wAAADc&#10;AAAADwAAAGRycy9kb3ducmV2LnhtbEVPyWrDMBC9F/IPYgK9NbINSYob2ZCU0hydtBR6G6SJZWKN&#10;XEvN8vdVIZDbPN46q/rienGiMXSeFeSzDASx9qbjVsHnx9vTM4gQkQ32nknBlQLU1eRhhaXxZ97R&#10;aR9bkUI4lKjAxjiUUgZtyWGY+YE4cQc/OowJjq00I55TuOtlkWUL6bDj1GBxoI0lfdz/OgXLr61+&#10;fdeNbX/m16Zo1otvylGpx2mevYCIdIl38c29NWn+vID/Z9IFsv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dlte8AAAA&#10;3AAAAA8AAAAAAAAAAQAgAAAAIgAAAGRycy9kb3ducmV2LnhtbFBLAQIUABQAAAAIAIdO4kAzLwWe&#10;OwAAADkAAAAQAAAAAAAAAAEAIAAAAAsBAABkcnMvc2hhcGV4bWwueG1sUEsFBgAAAAAGAAYAWwEA&#10;ALUDAAAAAA=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DM+vIbYAAADc&#10;AAAADwAAAGRycy9kb3ducmV2LnhtbEVPzQ7BQBC+S7zDZiRubJEKZTkIibgp7qM72kZ3tuku6u2t&#10;ROI2X77fWa5bU4knNa60rGA0jEAQZ1aXnCs4n3aDGQjnkTVWlknBmxysV93OEhNtX3ykZ+pzEULY&#10;Jaig8L5OpHRZQQbd0NbEgbvZxqAPsMmlbvAVwk0lx1E0lQZLDg0F1rQpKLunD6Pgdtj5sp1fL6l7&#10;TzZxNtlO2/FdqX5vFC1AeGr9X/xz73WYH8fwfSZc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zPryG2AAAA3AAAAA8A&#10;AAAAAAAAAQAgAAAAIgAAAGRycy9kb3ducmV2LnhtbFBLAQIUABQAAAAIAIdO4kAzLwWeOwAAADkA&#10;AAAQAAAAAAAAAAEAIAAAAAUBAABkcnMvc2hhcGV4bWwueG1sUEsFBgAAAAAGAAYAWwEAAK8DAAAA&#10;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V6kD0b4AAADb&#10;AAAADwAAAGRycy9kb3ducmV2LnhtbEWPQWsCMRSE7wX/Q3iCF6lZlUq7mt2DIHrw0lWE3l43r7vB&#10;zcuSRNf++6ZQ6HGYmW+YTfmwnbiTD8axgvksA0FcO224UXA+7Z5fQYSIrLFzTAq+KUBZjJ42mGs3&#10;8Dvdq9iIBOGQo4I2xj6XMtQtWQwz1xMn78t5izFJ30jtcUhw28lFlq2kRcNpocWeti3V1+pmFfjL&#10;8XN/lNM308XKTOXu5Tw0H0pNxvNsDSLSI/6H/9oHrWC5hN8v6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kD0b4A&#10;AADbAAAADwAAAAAAAAABACAAAAAiAAAAZHJzL2Rvd25yZXYueG1sUEsBAhQAFAAAAAgAh07iQDMv&#10;BZ47AAAAOQAAABAAAAAAAAAAAQAgAAAADQEAAGRycy9zaGFwZXhtbC54bWxQSwUGAAAAAAYABgBb&#10;AQAAtw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图片 69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JBGFEbwAAADc&#10;AAAADwAAAGRycy9kb3ducmV2LnhtbEVPS2vCQBC+F/oflil4KXUTlVZT10CFlF6N1vOQnTza7GzI&#10;rkn6792C4G0+vuds08m0YqDeNZYVxPMIBHFhdcOVgtMxe1mDcB5ZY2uZFPyRg3T3+LDFRNuRDzTk&#10;vhIhhF2CCmrvu0RKV9Rk0M1tRxy40vYGfYB9JXWPYwg3rVxE0as02HBoqLGjfU3Fb34xCtrP5bkc&#10;no/fP2/ulK2zsjl8dLlSs6c4egfhafJ38c39pcP8zQr+nw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RhR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文本框 113" o:spid="_x0000_s1026" o:spt="202" type="#_x0000_t202" style="position:absolute;left:16329;top:2907;height:610;width:6214;" filled="f" stroked="f" coordsize="21600,21600" o:gfxdata="UEsDBAoAAAAAAIdO4kAAAAAAAAAAAAAAAAAEAAAAZHJzL1BLAwQUAAAACACHTuJAV7c7kb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ynGK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c7k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3128064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7AC9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655155712;v-text-anchor:middle;mso-width-relative:page;mso-height-relative:page;" fillcolor="#7AC9D1" filled="t" stroked="f" coordsize="21600,21600" o:gfxdata="UEsDBAoAAAAAAIdO4kAAAAAAAAAAAAAAAAAEAAAAZHJzL1BLAwQUAAAACACHTuJACVrm6dwAAAAP&#10;AQAADwAAAGRycy9kb3ducmV2LnhtbE2PUWuDMBSF3wf7D+EO9tYmWtTijGUMxgZ7qi20j6nJVJbc&#10;iIlV//3i0/Z2Dvfj3HOKw2w0uavBdRY5RFsGRGFtZYcNh/PpfbMH4rxAKbRFxWFRDg7l40Mhcmkn&#10;PKp75RsSQtDlgkPrfZ9T6upWGeG2tlcYbt92MMIHOzRUDmIK4UbTmLGUGtFh+NCKXr21qv6pRsNh&#10;XOadZtXXh77qy/HzskznU/LK+fNTxF6AeDX7PxjW+qE6lKHTzY4oHdEcNtE+2wV2VWkUVqwMi7MM&#10;yC2oJIlToGVB/+8ofwFQSwMEFAAAAAgAh07iQOeNINt3AgAA3AQAAA4AAABkcnMvZTJvRG9jLnht&#10;bK1UzW4TMRC+I/EOlu90d6O2SaNuqihREVJFKxXE2fF6s5b8h+1kU14GiRsPweMgXoPP3u0PhUMP&#10;5ODMeGbnm/lmxucXB63IXvggralpdVRSIgy3jTTbmn78cPlmRkmIzDRMWSNqeicCvVi8fnXeu7mY&#10;2M6qRniCICbMe1fTLkY3L4rAO6FZOLJOGBhb6zWLUP22aDzrEV2rYlKWp0VvfeO85SIE3K4HIx0j&#10;+pcEtG0ruVhbvtPCxCGqF4pFlBQ66QJd5GzbVvB43bZBRKJqikpjPgECeZPOYnHO5lvPXCf5mAJ7&#10;SQrPatJMGoA+hFqzyMjOy79Cacm9DbaNR9zqYigkM4IqqvIZN7cdcyLXAqqDeyA9/L+w/P3+xhPZ&#10;YBLKCSWGabT819fvP398I+kG/PQuzOF26278qAWIqdhD63X6RxnkkDm9e+BUHCLhuJxOq5PJCejm&#10;sFXlbHZ6fJxpLx6/dz7Et8JqkoSaenQtk8n2VyECE673LgkuWCWbS6lUVvx2s1Ke7Bk6PF2uztZV&#10;Shqf/OGmDOmBP5mWKRWGuW0xLxC1Q+3BbClhaouF4NFnbGMTAiIN2GsWugEjhx3mRsuIVVBS13RW&#10;pt+IrAwSSLQNRCUpHjaHkb2Nbe7AubfDMAbHLyXqvmIh3jCP6UOG2M94jaNVFmnbUaKks/7Lv+6T&#10;P4YCVkp6TDNK+rxjXlCi3hmMy1mVWCcxK8cn0wkU/9SyeWoxO72yoLPCS+B4FpN/VPdi663+hDVe&#10;JlSYmOHAHsgblVUctgwPARfLZXbDyDsWr8yt4yl44tbY5S7aVuY2J6IGdkb+MPS5leOCpq16qmev&#10;x0dp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Wubp3AAAAA8BAAAPAAAAAAAAAAEAIAAAACIA&#10;AABkcnMvZG93bnJldi54bWxQSwECFAAUAAAACACHTuJA540g23cCAADc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ED9725A0-7B24-40A7-BBCE-B50AAA57AD25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BC6F8D3-B484-4D18-83C4-FC0557229CB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5F2D"/>
    <w:rsid w:val="001142AF"/>
    <w:rsid w:val="002560E1"/>
    <w:rsid w:val="002732C2"/>
    <w:rsid w:val="00414CE6"/>
    <w:rsid w:val="00936F15"/>
    <w:rsid w:val="00C92AAA"/>
    <w:rsid w:val="00D036C3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2F36351"/>
    <w:rsid w:val="031D5ED8"/>
    <w:rsid w:val="0353306A"/>
    <w:rsid w:val="035D76AB"/>
    <w:rsid w:val="036A60C3"/>
    <w:rsid w:val="03746426"/>
    <w:rsid w:val="0384091E"/>
    <w:rsid w:val="03AE6DD7"/>
    <w:rsid w:val="03BC2831"/>
    <w:rsid w:val="04160CB4"/>
    <w:rsid w:val="04237D89"/>
    <w:rsid w:val="042C3E7C"/>
    <w:rsid w:val="043158F8"/>
    <w:rsid w:val="04395400"/>
    <w:rsid w:val="0489456D"/>
    <w:rsid w:val="049F4EAB"/>
    <w:rsid w:val="04C03FF9"/>
    <w:rsid w:val="04C437E6"/>
    <w:rsid w:val="04C63F04"/>
    <w:rsid w:val="04DE3E15"/>
    <w:rsid w:val="04E36635"/>
    <w:rsid w:val="04FB005D"/>
    <w:rsid w:val="051D3F2A"/>
    <w:rsid w:val="05726074"/>
    <w:rsid w:val="05924FA8"/>
    <w:rsid w:val="05934C7C"/>
    <w:rsid w:val="05A3343E"/>
    <w:rsid w:val="05B11293"/>
    <w:rsid w:val="05B16635"/>
    <w:rsid w:val="05B32A20"/>
    <w:rsid w:val="05B94171"/>
    <w:rsid w:val="05C44922"/>
    <w:rsid w:val="060E53C9"/>
    <w:rsid w:val="064C3473"/>
    <w:rsid w:val="064E667D"/>
    <w:rsid w:val="06546D16"/>
    <w:rsid w:val="06616BA5"/>
    <w:rsid w:val="06792749"/>
    <w:rsid w:val="06906036"/>
    <w:rsid w:val="06C816B1"/>
    <w:rsid w:val="073D5688"/>
    <w:rsid w:val="075057EF"/>
    <w:rsid w:val="076D2A28"/>
    <w:rsid w:val="076E74F9"/>
    <w:rsid w:val="07820B94"/>
    <w:rsid w:val="07C7693D"/>
    <w:rsid w:val="07FC091D"/>
    <w:rsid w:val="08575FFD"/>
    <w:rsid w:val="08B10699"/>
    <w:rsid w:val="08D74B38"/>
    <w:rsid w:val="08DC243F"/>
    <w:rsid w:val="090E1192"/>
    <w:rsid w:val="09302F2B"/>
    <w:rsid w:val="09392BF6"/>
    <w:rsid w:val="09425845"/>
    <w:rsid w:val="0969178C"/>
    <w:rsid w:val="098F22C3"/>
    <w:rsid w:val="09931565"/>
    <w:rsid w:val="09B36064"/>
    <w:rsid w:val="0A273913"/>
    <w:rsid w:val="0A476236"/>
    <w:rsid w:val="0A4A640F"/>
    <w:rsid w:val="0A501117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CE2B10"/>
    <w:rsid w:val="0CFA5AB9"/>
    <w:rsid w:val="0DC52185"/>
    <w:rsid w:val="0DF071A2"/>
    <w:rsid w:val="0E1513DE"/>
    <w:rsid w:val="0E642DE5"/>
    <w:rsid w:val="0E6E7B0F"/>
    <w:rsid w:val="0E7200BB"/>
    <w:rsid w:val="0F2C51F5"/>
    <w:rsid w:val="0F377A67"/>
    <w:rsid w:val="0F580654"/>
    <w:rsid w:val="0F9A5C31"/>
    <w:rsid w:val="0FAF0F65"/>
    <w:rsid w:val="0FEF2A05"/>
    <w:rsid w:val="10DD1016"/>
    <w:rsid w:val="110D3C99"/>
    <w:rsid w:val="11136D56"/>
    <w:rsid w:val="112F311B"/>
    <w:rsid w:val="1138707B"/>
    <w:rsid w:val="11765EE8"/>
    <w:rsid w:val="118E2678"/>
    <w:rsid w:val="11A31353"/>
    <w:rsid w:val="11A449DB"/>
    <w:rsid w:val="11B05DF7"/>
    <w:rsid w:val="11D03898"/>
    <w:rsid w:val="11D7588F"/>
    <w:rsid w:val="11DA2096"/>
    <w:rsid w:val="11E240F5"/>
    <w:rsid w:val="11E70D4E"/>
    <w:rsid w:val="11FC61E0"/>
    <w:rsid w:val="11FC6864"/>
    <w:rsid w:val="121542B6"/>
    <w:rsid w:val="1231672F"/>
    <w:rsid w:val="12435A12"/>
    <w:rsid w:val="128F4427"/>
    <w:rsid w:val="129944BC"/>
    <w:rsid w:val="12A4231F"/>
    <w:rsid w:val="12BA18EA"/>
    <w:rsid w:val="12F80EE3"/>
    <w:rsid w:val="130540FB"/>
    <w:rsid w:val="130B091F"/>
    <w:rsid w:val="134955D0"/>
    <w:rsid w:val="13504F46"/>
    <w:rsid w:val="13665E1A"/>
    <w:rsid w:val="137A38BD"/>
    <w:rsid w:val="13846FD5"/>
    <w:rsid w:val="138D6B2C"/>
    <w:rsid w:val="13A00711"/>
    <w:rsid w:val="13BD50C3"/>
    <w:rsid w:val="13C750AF"/>
    <w:rsid w:val="13DB1521"/>
    <w:rsid w:val="14440E04"/>
    <w:rsid w:val="14784523"/>
    <w:rsid w:val="14A2445B"/>
    <w:rsid w:val="152B0805"/>
    <w:rsid w:val="152C2D85"/>
    <w:rsid w:val="15CE099A"/>
    <w:rsid w:val="162E6712"/>
    <w:rsid w:val="163A376E"/>
    <w:rsid w:val="165750CB"/>
    <w:rsid w:val="166D73C7"/>
    <w:rsid w:val="16B7108E"/>
    <w:rsid w:val="16BA53EF"/>
    <w:rsid w:val="16DF0C31"/>
    <w:rsid w:val="172F50E9"/>
    <w:rsid w:val="175E0287"/>
    <w:rsid w:val="17667BAA"/>
    <w:rsid w:val="17860118"/>
    <w:rsid w:val="179C678F"/>
    <w:rsid w:val="17C72C5B"/>
    <w:rsid w:val="18066A1E"/>
    <w:rsid w:val="181B31B5"/>
    <w:rsid w:val="18420CED"/>
    <w:rsid w:val="185D7493"/>
    <w:rsid w:val="188A0D17"/>
    <w:rsid w:val="18B74A50"/>
    <w:rsid w:val="18B97B94"/>
    <w:rsid w:val="18C16234"/>
    <w:rsid w:val="18DA394F"/>
    <w:rsid w:val="18F72A28"/>
    <w:rsid w:val="18FC11D9"/>
    <w:rsid w:val="193405B1"/>
    <w:rsid w:val="19716871"/>
    <w:rsid w:val="198163B3"/>
    <w:rsid w:val="19AA2992"/>
    <w:rsid w:val="19D27EB7"/>
    <w:rsid w:val="1A8C17C0"/>
    <w:rsid w:val="1A920B66"/>
    <w:rsid w:val="1A9466BB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A87E53"/>
    <w:rsid w:val="1BE86F08"/>
    <w:rsid w:val="1C2B6B65"/>
    <w:rsid w:val="1C393BCD"/>
    <w:rsid w:val="1C4F04A0"/>
    <w:rsid w:val="1C6534D5"/>
    <w:rsid w:val="1C791149"/>
    <w:rsid w:val="1CC14CD6"/>
    <w:rsid w:val="1CDB3B52"/>
    <w:rsid w:val="1CEC3AC7"/>
    <w:rsid w:val="1D1E1D0B"/>
    <w:rsid w:val="1D3922D9"/>
    <w:rsid w:val="1D50022B"/>
    <w:rsid w:val="1D9E609E"/>
    <w:rsid w:val="1DBD39A9"/>
    <w:rsid w:val="1DC076F7"/>
    <w:rsid w:val="1DE212EF"/>
    <w:rsid w:val="1DED372A"/>
    <w:rsid w:val="1DEE64BF"/>
    <w:rsid w:val="1E3434A5"/>
    <w:rsid w:val="1E70600C"/>
    <w:rsid w:val="1EBC1EF4"/>
    <w:rsid w:val="1EBC2096"/>
    <w:rsid w:val="1ED41662"/>
    <w:rsid w:val="1F150BCF"/>
    <w:rsid w:val="1F2A443D"/>
    <w:rsid w:val="1F903A73"/>
    <w:rsid w:val="1FA40790"/>
    <w:rsid w:val="1FD75C38"/>
    <w:rsid w:val="1FD970C8"/>
    <w:rsid w:val="204E4BD9"/>
    <w:rsid w:val="205276F9"/>
    <w:rsid w:val="20864DB8"/>
    <w:rsid w:val="208B431E"/>
    <w:rsid w:val="209A6896"/>
    <w:rsid w:val="20AF2650"/>
    <w:rsid w:val="20CD3575"/>
    <w:rsid w:val="20DB4433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A9285D"/>
    <w:rsid w:val="22EA57D7"/>
    <w:rsid w:val="22F63329"/>
    <w:rsid w:val="231B494E"/>
    <w:rsid w:val="23586583"/>
    <w:rsid w:val="23BC11FA"/>
    <w:rsid w:val="23BE2423"/>
    <w:rsid w:val="241114BD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753BC"/>
    <w:rsid w:val="25DB23F1"/>
    <w:rsid w:val="25E90BDC"/>
    <w:rsid w:val="25F85A67"/>
    <w:rsid w:val="2622585A"/>
    <w:rsid w:val="26341541"/>
    <w:rsid w:val="266A65CC"/>
    <w:rsid w:val="266C4583"/>
    <w:rsid w:val="268714FF"/>
    <w:rsid w:val="26B034DD"/>
    <w:rsid w:val="27530B9C"/>
    <w:rsid w:val="2754104E"/>
    <w:rsid w:val="27637208"/>
    <w:rsid w:val="27987F0B"/>
    <w:rsid w:val="279A2070"/>
    <w:rsid w:val="27A665C8"/>
    <w:rsid w:val="27AE362C"/>
    <w:rsid w:val="27C94939"/>
    <w:rsid w:val="27E65A8A"/>
    <w:rsid w:val="28386601"/>
    <w:rsid w:val="28476FE9"/>
    <w:rsid w:val="285B4B90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C1EA0"/>
    <w:rsid w:val="2A1771DF"/>
    <w:rsid w:val="2A795E61"/>
    <w:rsid w:val="2A8621E4"/>
    <w:rsid w:val="2A8A4B47"/>
    <w:rsid w:val="2AAA4DDE"/>
    <w:rsid w:val="2ACC38B1"/>
    <w:rsid w:val="2AE362B1"/>
    <w:rsid w:val="2B070C22"/>
    <w:rsid w:val="2B106417"/>
    <w:rsid w:val="2B3449E5"/>
    <w:rsid w:val="2B5F5760"/>
    <w:rsid w:val="2B7D5F2D"/>
    <w:rsid w:val="2BD273E5"/>
    <w:rsid w:val="2BEF06F8"/>
    <w:rsid w:val="2C10394A"/>
    <w:rsid w:val="2C2B4D4A"/>
    <w:rsid w:val="2C6C789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DE92358"/>
    <w:rsid w:val="2E01406E"/>
    <w:rsid w:val="2E0E59B7"/>
    <w:rsid w:val="2E6B5FB9"/>
    <w:rsid w:val="2E7653DA"/>
    <w:rsid w:val="2E824F6F"/>
    <w:rsid w:val="2EEA406D"/>
    <w:rsid w:val="2F0D113F"/>
    <w:rsid w:val="2F0D4596"/>
    <w:rsid w:val="2F165E67"/>
    <w:rsid w:val="2F255DE2"/>
    <w:rsid w:val="2F552474"/>
    <w:rsid w:val="2F6D2DF6"/>
    <w:rsid w:val="2F6D372F"/>
    <w:rsid w:val="2FB1324F"/>
    <w:rsid w:val="2FB406CF"/>
    <w:rsid w:val="2FC57D55"/>
    <w:rsid w:val="30013F99"/>
    <w:rsid w:val="301C491F"/>
    <w:rsid w:val="30C80FB3"/>
    <w:rsid w:val="30EF2188"/>
    <w:rsid w:val="313B752E"/>
    <w:rsid w:val="314900E1"/>
    <w:rsid w:val="31B8739E"/>
    <w:rsid w:val="31BD4BAF"/>
    <w:rsid w:val="321441E4"/>
    <w:rsid w:val="321D2C3E"/>
    <w:rsid w:val="322504AE"/>
    <w:rsid w:val="325A1469"/>
    <w:rsid w:val="329B3304"/>
    <w:rsid w:val="32A17336"/>
    <w:rsid w:val="32A27C71"/>
    <w:rsid w:val="32AF3948"/>
    <w:rsid w:val="32BF1A24"/>
    <w:rsid w:val="32E761C4"/>
    <w:rsid w:val="33305E77"/>
    <w:rsid w:val="335B4520"/>
    <w:rsid w:val="338F6883"/>
    <w:rsid w:val="339B7DBF"/>
    <w:rsid w:val="33AA0345"/>
    <w:rsid w:val="33AF78C9"/>
    <w:rsid w:val="33BA1E63"/>
    <w:rsid w:val="33F74B00"/>
    <w:rsid w:val="34070D26"/>
    <w:rsid w:val="34481AFC"/>
    <w:rsid w:val="34484F30"/>
    <w:rsid w:val="34731B08"/>
    <w:rsid w:val="347474FF"/>
    <w:rsid w:val="34843D93"/>
    <w:rsid w:val="34A76F77"/>
    <w:rsid w:val="34CD147F"/>
    <w:rsid w:val="35353E98"/>
    <w:rsid w:val="35883204"/>
    <w:rsid w:val="35AE6E11"/>
    <w:rsid w:val="35CA4F85"/>
    <w:rsid w:val="35F9161E"/>
    <w:rsid w:val="36066CE5"/>
    <w:rsid w:val="361F560E"/>
    <w:rsid w:val="36246759"/>
    <w:rsid w:val="3647586B"/>
    <w:rsid w:val="364F2C9B"/>
    <w:rsid w:val="365031FF"/>
    <w:rsid w:val="36763B2E"/>
    <w:rsid w:val="36833557"/>
    <w:rsid w:val="36F9173F"/>
    <w:rsid w:val="37BC6733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9EE1D52"/>
    <w:rsid w:val="3A140BA9"/>
    <w:rsid w:val="3A2D3996"/>
    <w:rsid w:val="3A3B1957"/>
    <w:rsid w:val="3A6046F2"/>
    <w:rsid w:val="3A7101F6"/>
    <w:rsid w:val="3A79139C"/>
    <w:rsid w:val="3ABE0451"/>
    <w:rsid w:val="3B122A11"/>
    <w:rsid w:val="3B270265"/>
    <w:rsid w:val="3B567D25"/>
    <w:rsid w:val="3B6960BF"/>
    <w:rsid w:val="3B8C1BE2"/>
    <w:rsid w:val="3BCC57B1"/>
    <w:rsid w:val="3BF607B4"/>
    <w:rsid w:val="3C037A1A"/>
    <w:rsid w:val="3C0A1D3F"/>
    <w:rsid w:val="3C2454C2"/>
    <w:rsid w:val="3C2953F1"/>
    <w:rsid w:val="3C375B96"/>
    <w:rsid w:val="3C533B74"/>
    <w:rsid w:val="3C880419"/>
    <w:rsid w:val="3CB93D65"/>
    <w:rsid w:val="3CFB041D"/>
    <w:rsid w:val="3D383DBA"/>
    <w:rsid w:val="3D4637E1"/>
    <w:rsid w:val="3D650DC9"/>
    <w:rsid w:val="3DF61F78"/>
    <w:rsid w:val="3E32349B"/>
    <w:rsid w:val="3E46115A"/>
    <w:rsid w:val="3E4E4053"/>
    <w:rsid w:val="3E7B12F8"/>
    <w:rsid w:val="3E847E51"/>
    <w:rsid w:val="3ECF1C51"/>
    <w:rsid w:val="3EEB161B"/>
    <w:rsid w:val="3F4674F1"/>
    <w:rsid w:val="40185D56"/>
    <w:rsid w:val="403A69F2"/>
    <w:rsid w:val="40486C8E"/>
    <w:rsid w:val="40587E62"/>
    <w:rsid w:val="414046AA"/>
    <w:rsid w:val="41561554"/>
    <w:rsid w:val="41572D65"/>
    <w:rsid w:val="41712063"/>
    <w:rsid w:val="41754D1F"/>
    <w:rsid w:val="41955490"/>
    <w:rsid w:val="41D6397F"/>
    <w:rsid w:val="423B4745"/>
    <w:rsid w:val="423C1A41"/>
    <w:rsid w:val="42604EB2"/>
    <w:rsid w:val="427609FD"/>
    <w:rsid w:val="428622B0"/>
    <w:rsid w:val="42E27E1C"/>
    <w:rsid w:val="4300499A"/>
    <w:rsid w:val="43010085"/>
    <w:rsid w:val="4322086C"/>
    <w:rsid w:val="434E7431"/>
    <w:rsid w:val="435940F8"/>
    <w:rsid w:val="43797EC0"/>
    <w:rsid w:val="438E19DA"/>
    <w:rsid w:val="43BD4CDA"/>
    <w:rsid w:val="43BE5D24"/>
    <w:rsid w:val="441279FF"/>
    <w:rsid w:val="4418479D"/>
    <w:rsid w:val="44453DDE"/>
    <w:rsid w:val="44DF66BC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D25D9"/>
    <w:rsid w:val="469A5ED6"/>
    <w:rsid w:val="469F52BB"/>
    <w:rsid w:val="477052EA"/>
    <w:rsid w:val="479730E4"/>
    <w:rsid w:val="47C40320"/>
    <w:rsid w:val="47CB1285"/>
    <w:rsid w:val="47DD14A5"/>
    <w:rsid w:val="47F3708B"/>
    <w:rsid w:val="47F606D6"/>
    <w:rsid w:val="481B4975"/>
    <w:rsid w:val="486C312C"/>
    <w:rsid w:val="486D0FEC"/>
    <w:rsid w:val="48860AFB"/>
    <w:rsid w:val="48C9031A"/>
    <w:rsid w:val="49235724"/>
    <w:rsid w:val="492C50E1"/>
    <w:rsid w:val="49395942"/>
    <w:rsid w:val="495B5813"/>
    <w:rsid w:val="49E81B9B"/>
    <w:rsid w:val="49FC7391"/>
    <w:rsid w:val="4A3D4188"/>
    <w:rsid w:val="4A795210"/>
    <w:rsid w:val="4A9345DE"/>
    <w:rsid w:val="4ACA2718"/>
    <w:rsid w:val="4AEA0856"/>
    <w:rsid w:val="4AFF7730"/>
    <w:rsid w:val="4B2101C4"/>
    <w:rsid w:val="4B387A70"/>
    <w:rsid w:val="4B7340AE"/>
    <w:rsid w:val="4BA87F43"/>
    <w:rsid w:val="4BA91AC7"/>
    <w:rsid w:val="4BBC5FA5"/>
    <w:rsid w:val="4BF24C6A"/>
    <w:rsid w:val="4C1E4784"/>
    <w:rsid w:val="4C57491D"/>
    <w:rsid w:val="4C5F6EB9"/>
    <w:rsid w:val="4C604586"/>
    <w:rsid w:val="4C62274E"/>
    <w:rsid w:val="4C841607"/>
    <w:rsid w:val="4C86123A"/>
    <w:rsid w:val="4C8B4705"/>
    <w:rsid w:val="4CD34FA2"/>
    <w:rsid w:val="4CE409DD"/>
    <w:rsid w:val="4CE640FE"/>
    <w:rsid w:val="4D146BC3"/>
    <w:rsid w:val="4D2C4451"/>
    <w:rsid w:val="4DB62700"/>
    <w:rsid w:val="4DC63704"/>
    <w:rsid w:val="4DCF4F68"/>
    <w:rsid w:val="4DF43E5D"/>
    <w:rsid w:val="4E323AFF"/>
    <w:rsid w:val="4E3C1A0A"/>
    <w:rsid w:val="4E416111"/>
    <w:rsid w:val="4E777A24"/>
    <w:rsid w:val="4EAE77CF"/>
    <w:rsid w:val="4EAF7232"/>
    <w:rsid w:val="4F250EBF"/>
    <w:rsid w:val="4FF67BBA"/>
    <w:rsid w:val="50025DE9"/>
    <w:rsid w:val="50113B43"/>
    <w:rsid w:val="50137B2E"/>
    <w:rsid w:val="503C43F9"/>
    <w:rsid w:val="505D5184"/>
    <w:rsid w:val="50C93269"/>
    <w:rsid w:val="50CC56A2"/>
    <w:rsid w:val="50CC5E28"/>
    <w:rsid w:val="50E631AF"/>
    <w:rsid w:val="515A15AA"/>
    <w:rsid w:val="51A21957"/>
    <w:rsid w:val="51B44F9E"/>
    <w:rsid w:val="51C16550"/>
    <w:rsid w:val="51DC25AC"/>
    <w:rsid w:val="522B4A59"/>
    <w:rsid w:val="522D1A84"/>
    <w:rsid w:val="524F00F6"/>
    <w:rsid w:val="52547F2A"/>
    <w:rsid w:val="52DE645B"/>
    <w:rsid w:val="52ED65B5"/>
    <w:rsid w:val="53606524"/>
    <w:rsid w:val="5393041A"/>
    <w:rsid w:val="53D23D42"/>
    <w:rsid w:val="53F72C97"/>
    <w:rsid w:val="541B187A"/>
    <w:rsid w:val="5435008D"/>
    <w:rsid w:val="54350C7B"/>
    <w:rsid w:val="54357592"/>
    <w:rsid w:val="54433EFC"/>
    <w:rsid w:val="547C2C41"/>
    <w:rsid w:val="54FE4287"/>
    <w:rsid w:val="551E7D0C"/>
    <w:rsid w:val="55A4094D"/>
    <w:rsid w:val="55DF20DF"/>
    <w:rsid w:val="560B0BE3"/>
    <w:rsid w:val="560E1F74"/>
    <w:rsid w:val="56480272"/>
    <w:rsid w:val="56793A56"/>
    <w:rsid w:val="567C220F"/>
    <w:rsid w:val="569B60FF"/>
    <w:rsid w:val="56D00224"/>
    <w:rsid w:val="56DA3FAE"/>
    <w:rsid w:val="572D4037"/>
    <w:rsid w:val="573D3E09"/>
    <w:rsid w:val="57611CFC"/>
    <w:rsid w:val="576A3605"/>
    <w:rsid w:val="5785222F"/>
    <w:rsid w:val="57873ABE"/>
    <w:rsid w:val="57942026"/>
    <w:rsid w:val="57A37E54"/>
    <w:rsid w:val="58383450"/>
    <w:rsid w:val="583E4329"/>
    <w:rsid w:val="585303BA"/>
    <w:rsid w:val="58D93E38"/>
    <w:rsid w:val="58DE6796"/>
    <w:rsid w:val="58E37794"/>
    <w:rsid w:val="590F7087"/>
    <w:rsid w:val="593D2D3F"/>
    <w:rsid w:val="598705F0"/>
    <w:rsid w:val="59963B53"/>
    <w:rsid w:val="59A93B20"/>
    <w:rsid w:val="59D83A01"/>
    <w:rsid w:val="5A070962"/>
    <w:rsid w:val="5A091B3D"/>
    <w:rsid w:val="5A0971BA"/>
    <w:rsid w:val="5A5F3294"/>
    <w:rsid w:val="5A671054"/>
    <w:rsid w:val="5A7F38A9"/>
    <w:rsid w:val="5B184203"/>
    <w:rsid w:val="5B6D2BB9"/>
    <w:rsid w:val="5BA03966"/>
    <w:rsid w:val="5BA1789E"/>
    <w:rsid w:val="5BBF00D8"/>
    <w:rsid w:val="5BC04C26"/>
    <w:rsid w:val="5BC934AE"/>
    <w:rsid w:val="5C3A27C4"/>
    <w:rsid w:val="5C5B43DA"/>
    <w:rsid w:val="5C631D82"/>
    <w:rsid w:val="5C9E14F0"/>
    <w:rsid w:val="5CA3644F"/>
    <w:rsid w:val="5D553153"/>
    <w:rsid w:val="5DAE1A5C"/>
    <w:rsid w:val="5DB61475"/>
    <w:rsid w:val="5DD20DA8"/>
    <w:rsid w:val="5DFB1B8B"/>
    <w:rsid w:val="5E147D54"/>
    <w:rsid w:val="5E2A4A80"/>
    <w:rsid w:val="5E303390"/>
    <w:rsid w:val="5E597D54"/>
    <w:rsid w:val="5E7F4605"/>
    <w:rsid w:val="5EA217F0"/>
    <w:rsid w:val="5EBF6657"/>
    <w:rsid w:val="5F13133F"/>
    <w:rsid w:val="5F1D0B53"/>
    <w:rsid w:val="5F244F3A"/>
    <w:rsid w:val="5F473B24"/>
    <w:rsid w:val="5F7028EC"/>
    <w:rsid w:val="5F90691B"/>
    <w:rsid w:val="5F9B2CCF"/>
    <w:rsid w:val="5FA44497"/>
    <w:rsid w:val="5FB375DD"/>
    <w:rsid w:val="5FEF4696"/>
    <w:rsid w:val="600C14F4"/>
    <w:rsid w:val="604D170E"/>
    <w:rsid w:val="609A10A0"/>
    <w:rsid w:val="60D86DCD"/>
    <w:rsid w:val="612018A5"/>
    <w:rsid w:val="613F2803"/>
    <w:rsid w:val="613F636B"/>
    <w:rsid w:val="61463B9B"/>
    <w:rsid w:val="617A1764"/>
    <w:rsid w:val="619647ED"/>
    <w:rsid w:val="61A1335F"/>
    <w:rsid w:val="61B24465"/>
    <w:rsid w:val="61B31912"/>
    <w:rsid w:val="61DD1577"/>
    <w:rsid w:val="61FC203F"/>
    <w:rsid w:val="621D3918"/>
    <w:rsid w:val="621E21B5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7552C3"/>
    <w:rsid w:val="637C0EDD"/>
    <w:rsid w:val="63827FAD"/>
    <w:rsid w:val="644C54F8"/>
    <w:rsid w:val="648A0F80"/>
    <w:rsid w:val="64920659"/>
    <w:rsid w:val="64B818DE"/>
    <w:rsid w:val="64BB6734"/>
    <w:rsid w:val="64EA5102"/>
    <w:rsid w:val="654B280B"/>
    <w:rsid w:val="65681BDD"/>
    <w:rsid w:val="65A44FB7"/>
    <w:rsid w:val="65C5024C"/>
    <w:rsid w:val="662329DD"/>
    <w:rsid w:val="66314B53"/>
    <w:rsid w:val="66A31EBB"/>
    <w:rsid w:val="66B75B08"/>
    <w:rsid w:val="66BC37E2"/>
    <w:rsid w:val="66BF3F57"/>
    <w:rsid w:val="66E12268"/>
    <w:rsid w:val="67203A69"/>
    <w:rsid w:val="675B7BA5"/>
    <w:rsid w:val="67D71200"/>
    <w:rsid w:val="685F0A6E"/>
    <w:rsid w:val="6873416A"/>
    <w:rsid w:val="68C356C6"/>
    <w:rsid w:val="68C92469"/>
    <w:rsid w:val="68CE2F67"/>
    <w:rsid w:val="69033CCB"/>
    <w:rsid w:val="69067B6A"/>
    <w:rsid w:val="696856B4"/>
    <w:rsid w:val="697B3E37"/>
    <w:rsid w:val="69877F2E"/>
    <w:rsid w:val="69F1312B"/>
    <w:rsid w:val="6A9D14BF"/>
    <w:rsid w:val="6AA37957"/>
    <w:rsid w:val="6ACA59B0"/>
    <w:rsid w:val="6AD432D5"/>
    <w:rsid w:val="6AD56E0B"/>
    <w:rsid w:val="6ADB3225"/>
    <w:rsid w:val="6AFD3845"/>
    <w:rsid w:val="6B712F81"/>
    <w:rsid w:val="6B825E60"/>
    <w:rsid w:val="6B940BA3"/>
    <w:rsid w:val="6B9B5012"/>
    <w:rsid w:val="6BBF5098"/>
    <w:rsid w:val="6BC01CB1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34FEC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B07A9B"/>
    <w:rsid w:val="70C56C78"/>
    <w:rsid w:val="70CC084D"/>
    <w:rsid w:val="70F467DE"/>
    <w:rsid w:val="712B0468"/>
    <w:rsid w:val="71404768"/>
    <w:rsid w:val="71424559"/>
    <w:rsid w:val="714820BB"/>
    <w:rsid w:val="71620EC6"/>
    <w:rsid w:val="716416F5"/>
    <w:rsid w:val="71785FE9"/>
    <w:rsid w:val="719A7E52"/>
    <w:rsid w:val="71FC7C4F"/>
    <w:rsid w:val="7213335D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5C47A1"/>
    <w:rsid w:val="737030BA"/>
    <w:rsid w:val="73A57940"/>
    <w:rsid w:val="73FA0F56"/>
    <w:rsid w:val="742720C3"/>
    <w:rsid w:val="74535840"/>
    <w:rsid w:val="74C019A6"/>
    <w:rsid w:val="74D626D4"/>
    <w:rsid w:val="74DD2969"/>
    <w:rsid w:val="759432AE"/>
    <w:rsid w:val="75982C9F"/>
    <w:rsid w:val="75E1239D"/>
    <w:rsid w:val="76004DC0"/>
    <w:rsid w:val="768A4D12"/>
    <w:rsid w:val="772F60A3"/>
    <w:rsid w:val="77486A7B"/>
    <w:rsid w:val="778C7FC9"/>
    <w:rsid w:val="77AC7D34"/>
    <w:rsid w:val="77C05673"/>
    <w:rsid w:val="78052087"/>
    <w:rsid w:val="782E4DD1"/>
    <w:rsid w:val="783D2A16"/>
    <w:rsid w:val="786945CD"/>
    <w:rsid w:val="795B528B"/>
    <w:rsid w:val="79715B94"/>
    <w:rsid w:val="79883EEA"/>
    <w:rsid w:val="79C220D6"/>
    <w:rsid w:val="79C87ACE"/>
    <w:rsid w:val="79C96961"/>
    <w:rsid w:val="79FF7F7D"/>
    <w:rsid w:val="7A122CA7"/>
    <w:rsid w:val="7A275147"/>
    <w:rsid w:val="7A393EDC"/>
    <w:rsid w:val="7A5A209C"/>
    <w:rsid w:val="7A617199"/>
    <w:rsid w:val="7A650972"/>
    <w:rsid w:val="7A700C65"/>
    <w:rsid w:val="7AB0176A"/>
    <w:rsid w:val="7AD24886"/>
    <w:rsid w:val="7AEF523A"/>
    <w:rsid w:val="7AF73507"/>
    <w:rsid w:val="7B12724C"/>
    <w:rsid w:val="7B1E35AB"/>
    <w:rsid w:val="7B830405"/>
    <w:rsid w:val="7B932B38"/>
    <w:rsid w:val="7BA63594"/>
    <w:rsid w:val="7BCD31F5"/>
    <w:rsid w:val="7BE72367"/>
    <w:rsid w:val="7C4B35E7"/>
    <w:rsid w:val="7C730D9C"/>
    <w:rsid w:val="7C766462"/>
    <w:rsid w:val="7CD114B9"/>
    <w:rsid w:val="7CED5FAC"/>
    <w:rsid w:val="7D0079C6"/>
    <w:rsid w:val="7D5C0E39"/>
    <w:rsid w:val="7E263FB5"/>
    <w:rsid w:val="7E486EB2"/>
    <w:rsid w:val="7E5336D1"/>
    <w:rsid w:val="7E742D92"/>
    <w:rsid w:val="7E851F07"/>
    <w:rsid w:val="7E934D87"/>
    <w:rsid w:val="7E9A0D84"/>
    <w:rsid w:val="7E9B4418"/>
    <w:rsid w:val="7EA637B6"/>
    <w:rsid w:val="7F266B17"/>
    <w:rsid w:val="7F663224"/>
    <w:rsid w:val="7F8263BD"/>
    <w:rsid w:val="7FB625A4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2021-01-19T14:24:44Z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