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-243205</wp:posOffset>
            </wp:positionV>
            <wp:extent cx="935990" cy="1179830"/>
            <wp:effectExtent l="62865" t="65405" r="67945" b="69215"/>
            <wp:wrapNone/>
            <wp:docPr id="84" name="图片 84" descr="证件照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证件照3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rcRect l="7055" t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798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-38100</wp:posOffset>
                </wp:positionV>
                <wp:extent cx="2626995" cy="109601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0960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2F2F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姓名：速写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应聘：大学助教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邮箱：12345678@qq.com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.8pt;margin-top:-3pt;height:86.3pt;width:206.85pt;z-index:251677696;mso-width-relative:page;mso-height-relative:page;" filled="f" stroked="f" coordsize="21600,21600" o:gfxdata="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bTRtm1wAAAAoBAAAPAAAAAAAAAAEA&#10;IAAAACIAAABkcnMvZG93bnJldi54bWxQSwECFAAUAAAACACHTuJAbb3NKhACAAAVBAAADgAAAAAA&#10;AAABACAAAAAmAQAAZHJzL2Uyb0RvYy54bWxQSwUGAAAAAAYABgBZAQAAq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19191" color2="shadow add(102)" offset="1pt,1pt" origin="0f,0f" matrix="65536f,0f,0f,65536f,0,0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姓名：速写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应聘：大学助教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电话：138-0000-0000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-38100</wp:posOffset>
                </wp:positionV>
                <wp:extent cx="2329180" cy="111569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56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2F2F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婚姻状况：未婚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出生年月：1998.05.15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现居住地：上海市杨浦区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2.1pt;margin-top:-3pt;height:87.85pt;width:183.4pt;z-index:251678720;mso-width-relative:page;mso-height-relative:page;" filled="f" stroked="f" coordsize="21600,21600" o:gfxdata="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R9Im/ZAAAACgEAAA8AAAAA&#10;AAAAAQAgAAAAIgAAAGRycy9kb3ducmV2LnhtbFBLAQIUABQAAAAIAIdO4kD4sfwoEwIAABUEAAAO&#10;AAAAAAAAAAEAIAAAACgBAABkcnMvZTJvRG9jLnhtbFBLBQYAAAAABgAGAFkBAACt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19191" color2="shadow add(102)" offset="1pt,1pt" origin="0f,0f" matrix="65536f,0f,0f,65536f,0,0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婚姻状况：未婚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出生年月：1998.05.15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现居住地：上海市杨浦区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-367665</wp:posOffset>
                </wp:positionV>
                <wp:extent cx="0" cy="10008235"/>
                <wp:effectExtent l="4445" t="0" r="14605" b="12065"/>
                <wp:wrapNone/>
                <wp:docPr id="1" name="自选图形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082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1CA38D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1" o:spid="_x0000_s1026" o:spt="32" type="#_x0000_t32" style="position:absolute;left:0pt;flip:x;margin-left:-50.1pt;margin-top:-28.95pt;height:788.05pt;width:0pt;z-index:-251658240;mso-width-relative:page;mso-height-relative:page;" filled="f" stroked="t" coordsize="21600,21600" o:gfxdata="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YxrvZAAAADgEAAA8AAAAAAAAAAQAgAAAAIgAAAGRycy9k&#10;b3ducmV2LnhtbFBLAQIUABQAAAAIAIdO4kAxgMW4AQIAAPEDAAAOAAAAAAAAAAEAIAAAACgBAABk&#10;cnMvZTJvRG9jLnhtbFBLBQYAAAAABgAGAFkBAACbBQAAAAA=&#10;">
                <v:fill on="f" focussize="0,0"/>
                <v:stroke weight="0.5pt" color="#1CA38D" joinstyle="round" dashstyle="1 1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-1196975</wp:posOffset>
            </wp:positionH>
            <wp:positionV relativeFrom="paragraph">
              <wp:posOffset>-942975</wp:posOffset>
            </wp:positionV>
            <wp:extent cx="7632065" cy="645160"/>
            <wp:effectExtent l="0" t="0" r="6985" b="2540"/>
            <wp:wrapNone/>
            <wp:docPr id="32" name="图片 32" descr="4b1573266b5217f60fa787dfc2d9ba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4b1573266b5217f60fa787dfc2d9ba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-882650</wp:posOffset>
                </wp:positionV>
                <wp:extent cx="1656080" cy="323850"/>
                <wp:effectExtent l="0" t="0" r="0" b="0"/>
                <wp:wrapNone/>
                <wp:docPr id="26" name="文本框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13" o:spid="_x0000_s1026" o:spt="202" type="#_x0000_t202" style="position:absolute;left:0pt;margin-left:-70.55pt;margin-top:-69.5pt;height:25.5pt;width:130.4pt;z-index:251683840;mso-width-relative:page;mso-height-relative:page;" filled="f" stroked="f" coordsize="21600,21600" o:gfxdata="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Ze3od0AAAANAQAADwAAAAAAAAABACAAAAAiAAAAZHJzL2Rv&#10;d25yZXYueG1sUEsBAhQAFAAAAAgAh07iQB+AceHDAQAAaQ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118745</wp:posOffset>
                </wp:positionV>
                <wp:extent cx="6191885" cy="36195"/>
                <wp:effectExtent l="0" t="0" r="18415" b="1905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40" y="2049145"/>
                          <a:ext cx="6191885" cy="36195"/>
                        </a:xfrm>
                        <a:prstGeom prst="roundRect">
                          <a:avLst/>
                        </a:prstGeom>
                        <a:solidFill>
                          <a:srgbClr val="1CA3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3.8pt;margin-top:9.35pt;height:2.85pt;width:487.55pt;z-index:251982848;v-text-anchor:middle;mso-width-relative:page;mso-height-relative:page;" fillcolor="#1CA38D" filled="t" stroked="f" coordsize="21600,21600" arcsize="0.166666666666667" o:gfxdata="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XdJmjZAAAACQEAAA8AAAAAAAAAAQAgAAAAIgAA&#10;AGRycy9kb3ducmV2LnhtbFBLAQIUABQAAAAIAIdO4kA/rk+9eQIAAMsEAAAOAAAAAAAAAAEAIAAA&#10;ACgBAABkcnMvZTJvRG9jLnhtbFBLBQYAAAAABgAGAFkBAAAT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130175</wp:posOffset>
                </wp:positionV>
                <wp:extent cx="247650" cy="252095"/>
                <wp:effectExtent l="0" t="0" r="0" b="14605"/>
                <wp:wrapNone/>
                <wp:docPr id="98" name="任意多边形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1CA3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9.65pt;margin-top:10.25pt;height:19.85pt;width:19.5pt;z-index:251978752;mso-width-relative:page;mso-height-relative:page;" fillcolor="#1CA38D" filled="t" stroked="f" coordsize="192,196" o:gfxdata="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26047;123825,0;247650,126047;123825,252095;0,126047;215403,88747;215403,88747;216693,95178;130274,124761;121245,124761;76100,110613;126404,90033;127694,83602;127694,83602;122535,81030;63202,105468;63202,106754;51593,132478;56753,140195;52883,147912;39985,195502;25796,187785;43854,149199;37405,140195;43854,131192;54173,102895;33535,95178;33535,88747;119955,57878;130274,57878;215403,88747;121245,136337;121245,136337;130274,136337;185737,118330;185737,147912;180578,155630;70941,158202;67071,153057;70941,142768;65782,132478;65782,118330;121245,136337;121245,136337;121245,13633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81280</wp:posOffset>
                </wp:positionV>
                <wp:extent cx="1061720" cy="338455"/>
                <wp:effectExtent l="0" t="0" r="0" b="0"/>
                <wp:wrapNone/>
                <wp:docPr id="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61720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35.25pt;margin-top:6.4pt;height:26.65pt;width:83.6pt;rotation:11796480f;z-index:251661312;v-text-anchor:middle;mso-width-relative:page;mso-height-relative:page;" filled="f" stroked="f" coordsize="21600,21600" o:gfxdata="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WAKs2gAAAAgBAAAPAAAA&#10;AAAAAAEAIAAAACIAAABkcnMvZG93bnJldi54bWxQSwECFAAUAAAACACHTuJA8aArBdoBAACOAwAA&#10;DgAAAAAAAAABACAAAAApAQAAZHJzL2Uyb0RvYy54bWxQSwUGAAAAAAYABgBZAQAAd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</w:rPr>
                        <w:t>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76835</wp:posOffset>
                </wp:positionV>
                <wp:extent cx="6336030" cy="664210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行政管理专业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在校期间获一等奖学金2次，二等奖学金3次，成绩排名1/50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32.8pt;margin-top:6.05pt;height:52.3pt;width:498.9pt;z-index:251660288;mso-width-relative:page;mso-height-relative:page;" filled="f" stroked="f" coordsize="21600,21600" o:gfxdata="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UK0e7XAAAACgEAAA8AAAAAAAAAAQAgAAAAIgAAAGRycy9kb3ducmV2LnhtbFBLAQIUABQA&#10;AAAIAIdO4kA/Ti9wuAEAAF0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  <w:lang w:eastAsia="zh-CN"/>
                        </w:rPr>
                        <w:t>行政管理专业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本科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在校期间获一等奖学金2次，二等奖学金3次，成绩排名1/50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17780</wp:posOffset>
                </wp:positionV>
                <wp:extent cx="1061720" cy="338455"/>
                <wp:effectExtent l="0" t="0" r="0" b="0"/>
                <wp:wrapNone/>
                <wp:docPr id="7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61720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35.25pt;margin-top:1.4pt;height:26.65pt;width:83.6pt;rotation:11796480f;z-index:251664384;v-text-anchor:middle;mso-width-relative:page;mso-height-relative:page;" filled="f" stroked="f" coordsize="21600,21600" o:gfxdata="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yIz93aAAAABwEAAA8AAAAA&#10;AAAAAQAgAAAAIgAAAGRycy9kb3ducmV2LnhtbFBLAQIUABQAAAAIAIdO4kBvK//N2QEAAI4DAAAO&#10;AAAAAAAAAAEAIAAAACkBAABkcnMvZTJvRG9jLnhtbFBLBQYAAAAABgAGAFkBAAB0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65405</wp:posOffset>
                </wp:positionV>
                <wp:extent cx="243205" cy="252095"/>
                <wp:effectExtent l="0" t="0" r="4445" b="14605"/>
                <wp:wrapNone/>
                <wp:docPr id="99" name="任意多边形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3205" cy="25209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1CA3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9.5pt;margin-top:5.15pt;height:19.85pt;width:19.15pt;z-index:251979776;mso-width-relative:page;mso-height-relative:page;" fillcolor="#1CA38D" filled="t" stroked="f" coordsize="191,196" o:gfxdata="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26047;122239,0;243205,126047;122239,252095;0,126047;106959,135050;106959,140195;112052,145340;129879,145340;133699,140195;133699,135050;129879,129906;112052,129906;106959,135050;91679,81030;148978,81030;187178,81030;192272,87461;192272,113185;147705,132478;140065,132478;140065,127333;133699,123475;104412,123475;100592,127333;100592,132478;94226,132478;50932,113185;50932,88747;54752,81030;91679,81030;138792,81030;148978,81030;150252,64309;141339,57878;99319,57878;91679,64309;91679,81030;103139,81030;103139,72027;105685,66882;136245,66882;138792,72027;138792,81030;192272,118330;140065,138909;140065,145340;133699,153057;106959,153057;101865,145340;101865,138909;50932,118330;50932,187785;56026,194216;184632,194216;192272,186498;192272,118330;192272,118330;192272,11833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152400</wp:posOffset>
                </wp:positionV>
                <wp:extent cx="6336030" cy="2342515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上海经济职业技术学院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大学助教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1CA38D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新生管理：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负责新生入学后的全部事务、课程的统筹和管理。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1CA38D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学生党建：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负责学生党员的发展、转正等管理工作，及党日活动、红色活动等的组织工作。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1CA38D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奖助勤贷：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负责学生奖学金、助学金、勤工俭学和助学贷款等相关工作。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1CA38D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活动策划：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管理学生记者团、校报、校刊的内容编辑及审核工作，塑造良好的校园文化和学习氛围；参与策划组织校内大型活动，如2019级新生入学迎新晚会、全校大型专家培训讲座。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1CA38D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心理辅导：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对需要进行心理援助的学生展开安抚和疏导。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1CA38D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微信管理：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负责学院官方微信公众号，负责海报制作与宣传，提供创意短文案和口号，负责文章的审核与内容运营，阅读量提高上升80%。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32.8pt;margin-top:12pt;height:184.45pt;width:498.9pt;z-index:251659264;mso-width-relative:page;mso-height-relative:page;" filled="f" stroked="f" coordsize="21600,21600" o:gfxdata="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kWafG&#10;2wAAAAoBAAAPAAAAAAAAAAEAIAAAACIAAABkcnMvZG93bnJldi54bWxQSwECFAAUAAAACACHTuJA&#10;SktcVqwBAABR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eastAsia="zh-CN"/>
                        </w:rPr>
                        <w:t>上海经济职业技术学院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eastAsia="zh-CN"/>
                        </w:rPr>
                        <w:t>大学助教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1CA38D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新生管理：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负责新生入学后的全部事务、课程的统筹和管理。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1CA38D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学生党建：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负责学生党员的发展、转正等管理工作，及党日活动、红色活动等的组织工作。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1CA38D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奖助勤贷：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负责学生奖学金、助学金、勤工俭学和助学贷款等相关工作。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1CA38D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活动策划：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管理学生记者团、校报、校刊的内容编辑及审核工作，塑造良好的校园文化和学习氛围；参与策划组织校内大型活动，如2019级新生入学迎新晚会、全校大型专家培训讲座。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1CA38D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心理辅导：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对需要进行心理援助的学生展开安抚和疏导。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1CA38D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微信管理：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负责学院官方微信公众号，负责海报制作与宣传，提供创意短文案和口号，负责文章的审核与内容运营，阅读量提高上升80%。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88265</wp:posOffset>
                </wp:positionV>
                <wp:extent cx="1061720" cy="338455"/>
                <wp:effectExtent l="0" t="0" r="0" b="0"/>
                <wp:wrapNone/>
                <wp:docPr id="8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61720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校园经历：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35.25pt;margin-top:6.95pt;height:26.65pt;width:83.6pt;rotation:11796480f;z-index:251665408;v-text-anchor:middle;mso-width-relative:page;mso-height-relative:page;" filled="f" stroked="f" coordsize="21600,21600" o:gfxdata="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5Jt0w2wAAAAgBAAAPAAAA&#10;AAAAAAEAIAAAACIAAABkcnMvZG93bnJldi54bWxQSwECFAAUAAAACACHTuJAC4KbkNkBAACOAwAA&#10;DgAAAAAAAAABACAAAAAqAQAAZHJzL2Uyb0RvYy54bWxQSwUGAAAAAAYABgBZAQAAd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eastAsia="zh-CN"/>
                        </w:rPr>
                        <w:t>校园经历：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2540</wp:posOffset>
                </wp:positionV>
                <wp:extent cx="243205" cy="252095"/>
                <wp:effectExtent l="0" t="0" r="4445" b="14605"/>
                <wp:wrapNone/>
                <wp:docPr id="101" name="任意多边形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3205" cy="25209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60 w 191"/>
                            <a:gd name="T11" fmla="*/ 44 h 196"/>
                            <a:gd name="T12" fmla="*/ 60 w 191"/>
                            <a:gd name="T13" fmla="*/ 44 h 196"/>
                            <a:gd name="T14" fmla="*/ 73 w 191"/>
                            <a:gd name="T15" fmla="*/ 61 h 196"/>
                            <a:gd name="T16" fmla="*/ 59 w 191"/>
                            <a:gd name="T17" fmla="*/ 73 h 196"/>
                            <a:gd name="T18" fmla="*/ 44 w 191"/>
                            <a:gd name="T19" fmla="*/ 60 h 196"/>
                            <a:gd name="T20" fmla="*/ 44 w 191"/>
                            <a:gd name="T21" fmla="*/ 71 h 196"/>
                            <a:gd name="T22" fmla="*/ 58 w 191"/>
                            <a:gd name="T23" fmla="*/ 85 h 196"/>
                            <a:gd name="T24" fmla="*/ 73 w 191"/>
                            <a:gd name="T25" fmla="*/ 84 h 196"/>
                            <a:gd name="T26" fmla="*/ 112 w 191"/>
                            <a:gd name="T27" fmla="*/ 123 h 196"/>
                            <a:gd name="T28" fmla="*/ 110 w 191"/>
                            <a:gd name="T29" fmla="*/ 136 h 196"/>
                            <a:gd name="T30" fmla="*/ 123 w 191"/>
                            <a:gd name="T31" fmla="*/ 152 h 196"/>
                            <a:gd name="T32" fmla="*/ 136 w 191"/>
                            <a:gd name="T33" fmla="*/ 152 h 196"/>
                            <a:gd name="T34" fmla="*/ 123 w 191"/>
                            <a:gd name="T35" fmla="*/ 136 h 196"/>
                            <a:gd name="T36" fmla="*/ 139 w 191"/>
                            <a:gd name="T37" fmla="*/ 123 h 196"/>
                            <a:gd name="T38" fmla="*/ 152 w 191"/>
                            <a:gd name="T39" fmla="*/ 136 h 196"/>
                            <a:gd name="T40" fmla="*/ 152 w 191"/>
                            <a:gd name="T41" fmla="*/ 123 h 196"/>
                            <a:gd name="T42" fmla="*/ 140 w 191"/>
                            <a:gd name="T43" fmla="*/ 111 h 196"/>
                            <a:gd name="T44" fmla="*/ 123 w 191"/>
                            <a:gd name="T45" fmla="*/ 111 h 196"/>
                            <a:gd name="T46" fmla="*/ 85 w 191"/>
                            <a:gd name="T47" fmla="*/ 73 h 196"/>
                            <a:gd name="T48" fmla="*/ 85 w 191"/>
                            <a:gd name="T49" fmla="*/ 58 h 196"/>
                            <a:gd name="T50" fmla="*/ 72 w 191"/>
                            <a:gd name="T51" fmla="*/ 44 h 196"/>
                            <a:gd name="T52" fmla="*/ 60 w 191"/>
                            <a:gd name="T53" fmla="*/ 44 h 196"/>
                            <a:gd name="T54" fmla="*/ 134 w 191"/>
                            <a:gd name="T55" fmla="*/ 50 h 196"/>
                            <a:gd name="T56" fmla="*/ 134 w 191"/>
                            <a:gd name="T57" fmla="*/ 50 h 196"/>
                            <a:gd name="T58" fmla="*/ 147 w 191"/>
                            <a:gd name="T59" fmla="*/ 44 h 196"/>
                            <a:gd name="T60" fmla="*/ 152 w 191"/>
                            <a:gd name="T61" fmla="*/ 49 h 196"/>
                            <a:gd name="T62" fmla="*/ 145 w 191"/>
                            <a:gd name="T63" fmla="*/ 62 h 196"/>
                            <a:gd name="T64" fmla="*/ 139 w 191"/>
                            <a:gd name="T65" fmla="*/ 62 h 196"/>
                            <a:gd name="T66" fmla="*/ 112 w 191"/>
                            <a:gd name="T67" fmla="*/ 90 h 196"/>
                            <a:gd name="T68" fmla="*/ 105 w 191"/>
                            <a:gd name="T69" fmla="*/ 83 h 196"/>
                            <a:gd name="T70" fmla="*/ 134 w 191"/>
                            <a:gd name="T71" fmla="*/ 55 h 196"/>
                            <a:gd name="T72" fmla="*/ 134 w 191"/>
                            <a:gd name="T73" fmla="*/ 50 h 196"/>
                            <a:gd name="T74" fmla="*/ 44 w 191"/>
                            <a:gd name="T75" fmla="*/ 139 h 196"/>
                            <a:gd name="T76" fmla="*/ 44 w 191"/>
                            <a:gd name="T77" fmla="*/ 139 h 196"/>
                            <a:gd name="T78" fmla="*/ 80 w 191"/>
                            <a:gd name="T79" fmla="*/ 102 h 196"/>
                            <a:gd name="T80" fmla="*/ 93 w 191"/>
                            <a:gd name="T81" fmla="*/ 115 h 196"/>
                            <a:gd name="T82" fmla="*/ 55 w 191"/>
                            <a:gd name="T83" fmla="*/ 152 h 196"/>
                            <a:gd name="T84" fmla="*/ 44 w 191"/>
                            <a:gd name="T85" fmla="*/ 13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60" y="44"/>
                              </a:move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ubicBezTo>
                                <a:pt x="73" y="61"/>
                                <a:pt x="73" y="61"/>
                                <a:pt x="73" y="61"/>
                              </a:cubicBezTo>
                              <a:cubicBezTo>
                                <a:pt x="59" y="73"/>
                                <a:pt x="59" y="73"/>
                                <a:pt x="59" y="73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71"/>
                                <a:pt x="44" y="71"/>
                                <a:pt x="44" y="71"/>
                              </a:cubicBezTo>
                              <a:cubicBezTo>
                                <a:pt x="58" y="85"/>
                                <a:pt x="58" y="85"/>
                                <a:pt x="58" y="85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112" y="123"/>
                                <a:pt x="112" y="123"/>
                                <a:pt x="112" y="123"/>
                              </a:cubicBezTo>
                              <a:cubicBezTo>
                                <a:pt x="110" y="136"/>
                                <a:pt x="110" y="136"/>
                                <a:pt x="110" y="136"/>
                              </a:cubicBezTo>
                              <a:cubicBezTo>
                                <a:pt x="123" y="152"/>
                                <a:pt x="123" y="152"/>
                                <a:pt x="123" y="152"/>
                              </a:cubicBezTo>
                              <a:cubicBezTo>
                                <a:pt x="136" y="152"/>
                                <a:pt x="136" y="152"/>
                                <a:pt x="136" y="152"/>
                              </a:cubicBezTo>
                              <a:cubicBezTo>
                                <a:pt x="123" y="136"/>
                                <a:pt x="123" y="136"/>
                                <a:pt x="123" y="136"/>
                              </a:cubicBezTo>
                              <a:cubicBezTo>
                                <a:pt x="139" y="123"/>
                                <a:pt x="139" y="123"/>
                                <a:pt x="139" y="123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2" y="123"/>
                                <a:pt x="152" y="123"/>
                                <a:pt x="152" y="123"/>
                              </a:cubicBezTo>
                              <a:cubicBezTo>
                                <a:pt x="140" y="111"/>
                                <a:pt x="140" y="111"/>
                                <a:pt x="140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85" y="73"/>
                                <a:pt x="85" y="73"/>
                                <a:pt x="85" y="73"/>
                              </a:cubicBezTo>
                              <a:cubicBezTo>
                                <a:pt x="85" y="58"/>
                                <a:pt x="85" y="58"/>
                                <a:pt x="85" y="58"/>
                              </a:cubicBezTo>
                              <a:cubicBezTo>
                                <a:pt x="72" y="44"/>
                                <a:pt x="72" y="44"/>
                                <a:pt x="72" y="44"/>
                              </a:cubicBez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lose/>
                              <a:moveTo>
                                <a:pt x="134" y="50"/>
                              </a:move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ubicBezTo>
                                <a:pt x="147" y="44"/>
                                <a:pt x="147" y="44"/>
                                <a:pt x="147" y="44"/>
                              </a:cubicBezTo>
                              <a:cubicBezTo>
                                <a:pt x="152" y="49"/>
                                <a:pt x="152" y="49"/>
                                <a:pt x="152" y="49"/>
                              </a:cubicBez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139" y="62"/>
                                <a:pt x="139" y="62"/>
                                <a:pt x="139" y="62"/>
                              </a:cubicBezTo>
                              <a:cubicBezTo>
                                <a:pt x="112" y="90"/>
                                <a:pt x="112" y="90"/>
                                <a:pt x="112" y="90"/>
                              </a:cubicBezTo>
                              <a:cubicBezTo>
                                <a:pt x="105" y="83"/>
                                <a:pt x="105" y="83"/>
                                <a:pt x="105" y="83"/>
                              </a:cubicBezTo>
                              <a:cubicBezTo>
                                <a:pt x="134" y="55"/>
                                <a:pt x="134" y="55"/>
                                <a:pt x="134" y="55"/>
                              </a:cubicBez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80" y="102"/>
                                <a:pt x="80" y="102"/>
                                <a:pt x="80" y="102"/>
                              </a:cubicBezTo>
                              <a:cubicBezTo>
                                <a:pt x="93" y="115"/>
                                <a:pt x="93" y="115"/>
                                <a:pt x="93" y="115"/>
                              </a:cubicBezTo>
                              <a:cubicBezTo>
                                <a:pt x="55" y="152"/>
                                <a:pt x="55" y="152"/>
                                <a:pt x="55" y="152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A3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9.5pt;margin-top:0.2pt;height:19.85pt;width:19.15pt;z-index:251981824;mso-width-relative:page;mso-height-relative:page;" fillcolor="#1CA38D" filled="t" stroked="f" coordsize="191,196" o:gfxdata="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<v:path o:connectlocs="0,126047;122239,0;243205,126047;122239,252095;0,126047;76399,56592;76399,56592;92952,78458;75126,93892;56026,77171;56026,91320;73852,109326;92952,108040;142612,158202;140065,174923;156618,195502;173172,195502;156618,174923;176992,158202;193545,174923;193545,158202;178265,142768;156618,142768;108232,93892;108232,74599;91679,56592;76399,56592;170625,64309;170625,64309;187178,56592;193545,63023;184632,79744;176992,79744;142612,115757;133699,106754;170625,70740;170625,64309;56026,178781;56026,178781;101865,131192;118419,147912;70032,195502;56026,17878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78740</wp:posOffset>
                </wp:positionV>
                <wp:extent cx="6336030" cy="1893570"/>
                <wp:effectExtent l="0" t="0" r="0" b="0"/>
                <wp:wrapNone/>
                <wp:docPr id="27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>中国社会大学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辅导员学生助理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与入学教育相配合，协助新生入学教育工作。 　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与辅导员保持密切联系，掌握学校、研究生学院重要工作精神和具体部署，以便及时贯彻实施。 　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协助辅导员进行各种评优工作，指导班干部开展工作，参与学生干部的选拔和培养，指导学生建立好党、团组织；在此过程中，要做到公正严明，主要起指导和协调作用。 　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协助辅导员对班级学生进行学习目的、学习态度、学习方法和专业思想等方面的引导，指导学生有计划、有目的地开展学习交流活动，培养良好的学风。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33.55pt;margin-top:6.2pt;height:149.1pt;width:498.9pt;z-index:251685888;mso-width-relative:page;mso-height-relative:page;" filled="f" stroked="f" coordsize="21600,21600" o:gfxdata="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7&#10;o+Ku2wAAAAoBAAAPAAAAAAAAAAEAIAAAACIAAABkcnMvZG93bnJldi54bWxQSwECFAAUAAAACACH&#10;TuJAPOw0868BAABSAwAADgAAAAAAAAABACAAAAAq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default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CA38D"/>
                          <w:kern w:val="24"/>
                          <w:sz w:val="21"/>
                          <w:szCs w:val="21"/>
                        </w:rPr>
                        <w:t>中国社会大学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  辅导员学生助理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与入学教育相配合，协助新生入学教育工作。 　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与辅导员保持密切联系，掌握学校、研究生学院重要工作精神和具体部署，以便及时贯彻实施。 　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协助辅导员进行各种评优工作，指导班干部开展工作，参与学生干部的选拔和培养，指导学生建立好党、团组织；在此过程中，要做到公正严明，主要起指导和协调作用。 　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协助辅导员对班级学生进行学习目的、学习态度、学习方法和专业思想等方面的引导，指导学生有计划、有目的地开展学习交流活动，培养良好的学风。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1061720" cy="338455"/>
                <wp:effectExtent l="0" t="0" r="0" b="0"/>
                <wp:wrapNone/>
                <wp:docPr id="1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61720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CA38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35.25pt;margin-top:9.75pt;height:26.65pt;width:83.6pt;rotation:11796480f;z-index:251667456;v-text-anchor:middle;mso-width-relative:page;mso-height-relative:page;" filled="f" stroked="f" coordsize="21600,21600" o:gfxdata="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gnc62wAAAAgBAAAPAAAA&#10;AAAAAAEAIAAAACIAAABkcnMvZG93bnJldi54bWxQSwECFAAUAAAACACHTuJAqApE0NkBAACPAwAA&#10;DgAAAAAAAAABACAAAAAqAQAAZHJzL2Uyb0RvYy54bWxQSwUGAAAAAAYABgBZAQAAd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CA38D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13970</wp:posOffset>
                </wp:positionV>
                <wp:extent cx="252095" cy="252095"/>
                <wp:effectExtent l="0" t="0" r="14605" b="14605"/>
                <wp:wrapNone/>
                <wp:docPr id="100" name="任意多边形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>
                            <a:gd name="T0" fmla="*/ 0 w 291"/>
                            <a:gd name="T1" fmla="*/ 146 h 292"/>
                            <a:gd name="T2" fmla="*/ 146 w 291"/>
                            <a:gd name="T3" fmla="*/ 0 h 292"/>
                            <a:gd name="T4" fmla="*/ 291 w 291"/>
                            <a:gd name="T5" fmla="*/ 146 h 292"/>
                            <a:gd name="T6" fmla="*/ 146 w 291"/>
                            <a:gd name="T7" fmla="*/ 292 h 292"/>
                            <a:gd name="T8" fmla="*/ 0 w 291"/>
                            <a:gd name="T9" fmla="*/ 146 h 292"/>
                            <a:gd name="T10" fmla="*/ 215 w 291"/>
                            <a:gd name="T11" fmla="*/ 128 h 292"/>
                            <a:gd name="T12" fmla="*/ 221 w 291"/>
                            <a:gd name="T13" fmla="*/ 135 h 292"/>
                            <a:gd name="T14" fmla="*/ 221 w 291"/>
                            <a:gd name="T15" fmla="*/ 213 h 292"/>
                            <a:gd name="T16" fmla="*/ 195 w 291"/>
                            <a:gd name="T17" fmla="*/ 240 h 292"/>
                            <a:gd name="T18" fmla="*/ 85 w 291"/>
                            <a:gd name="T19" fmla="*/ 240 h 292"/>
                            <a:gd name="T20" fmla="*/ 56 w 291"/>
                            <a:gd name="T21" fmla="*/ 213 h 292"/>
                            <a:gd name="T22" fmla="*/ 56 w 291"/>
                            <a:gd name="T23" fmla="*/ 98 h 292"/>
                            <a:gd name="T24" fmla="*/ 85 w 291"/>
                            <a:gd name="T25" fmla="*/ 70 h 292"/>
                            <a:gd name="T26" fmla="*/ 147 w 291"/>
                            <a:gd name="T27" fmla="*/ 70 h 292"/>
                            <a:gd name="T28" fmla="*/ 154 w 291"/>
                            <a:gd name="T29" fmla="*/ 76 h 292"/>
                            <a:gd name="T30" fmla="*/ 147 w 291"/>
                            <a:gd name="T31" fmla="*/ 82 h 292"/>
                            <a:gd name="T32" fmla="*/ 85 w 291"/>
                            <a:gd name="T33" fmla="*/ 82 h 292"/>
                            <a:gd name="T34" fmla="*/ 67 w 291"/>
                            <a:gd name="T35" fmla="*/ 98 h 292"/>
                            <a:gd name="T36" fmla="*/ 67 w 291"/>
                            <a:gd name="T37" fmla="*/ 213 h 292"/>
                            <a:gd name="T38" fmla="*/ 85 w 291"/>
                            <a:gd name="T39" fmla="*/ 228 h 292"/>
                            <a:gd name="T40" fmla="*/ 195 w 291"/>
                            <a:gd name="T41" fmla="*/ 228 h 292"/>
                            <a:gd name="T42" fmla="*/ 209 w 291"/>
                            <a:gd name="T43" fmla="*/ 213 h 292"/>
                            <a:gd name="T44" fmla="*/ 209 w 291"/>
                            <a:gd name="T45" fmla="*/ 135 h 292"/>
                            <a:gd name="T46" fmla="*/ 215 w 291"/>
                            <a:gd name="T47" fmla="*/ 128 h 292"/>
                            <a:gd name="T48" fmla="*/ 228 w 291"/>
                            <a:gd name="T49" fmla="*/ 72 h 292"/>
                            <a:gd name="T50" fmla="*/ 228 w 291"/>
                            <a:gd name="T51" fmla="*/ 99 h 292"/>
                            <a:gd name="T52" fmla="*/ 207 w 291"/>
                            <a:gd name="T53" fmla="*/ 116 h 292"/>
                            <a:gd name="T54" fmla="*/ 133 w 291"/>
                            <a:gd name="T55" fmla="*/ 198 h 292"/>
                            <a:gd name="T56" fmla="*/ 131 w 291"/>
                            <a:gd name="T57" fmla="*/ 198 h 292"/>
                            <a:gd name="T58" fmla="*/ 130 w 291"/>
                            <a:gd name="T59" fmla="*/ 197 h 292"/>
                            <a:gd name="T60" fmla="*/ 93 w 291"/>
                            <a:gd name="T61" fmla="*/ 211 h 292"/>
                            <a:gd name="T62" fmla="*/ 86 w 291"/>
                            <a:gd name="T63" fmla="*/ 203 h 292"/>
                            <a:gd name="T64" fmla="*/ 97 w 291"/>
                            <a:gd name="T65" fmla="*/ 163 h 292"/>
                            <a:gd name="T66" fmla="*/ 97 w 291"/>
                            <a:gd name="T67" fmla="*/ 163 h 292"/>
                            <a:gd name="T68" fmla="*/ 97 w 291"/>
                            <a:gd name="T69" fmla="*/ 160 h 292"/>
                            <a:gd name="T70" fmla="*/ 176 w 291"/>
                            <a:gd name="T71" fmla="*/ 84 h 292"/>
                            <a:gd name="T72" fmla="*/ 193 w 291"/>
                            <a:gd name="T73" fmla="*/ 63 h 292"/>
                            <a:gd name="T74" fmla="*/ 219 w 291"/>
                            <a:gd name="T75" fmla="*/ 63 h 292"/>
                            <a:gd name="T76" fmla="*/ 228 w 291"/>
                            <a:gd name="T77" fmla="*/ 72 h 292"/>
                            <a:gd name="T78" fmla="*/ 102 w 291"/>
                            <a:gd name="T79" fmla="*/ 194 h 292"/>
                            <a:gd name="T80" fmla="*/ 118 w 291"/>
                            <a:gd name="T81" fmla="*/ 188 h 292"/>
                            <a:gd name="T82" fmla="*/ 107 w 291"/>
                            <a:gd name="T83" fmla="*/ 177 h 292"/>
                            <a:gd name="T84" fmla="*/ 102 w 291"/>
                            <a:gd name="T85" fmla="*/ 194 h 292"/>
                            <a:gd name="T86" fmla="*/ 128 w 291"/>
                            <a:gd name="T87" fmla="*/ 181 h 292"/>
                            <a:gd name="T88" fmla="*/ 198 w 291"/>
                            <a:gd name="T89" fmla="*/ 109 h 292"/>
                            <a:gd name="T90" fmla="*/ 182 w 291"/>
                            <a:gd name="T91" fmla="*/ 93 h 292"/>
                            <a:gd name="T92" fmla="*/ 113 w 291"/>
                            <a:gd name="T93" fmla="*/ 165 h 292"/>
                            <a:gd name="T94" fmla="*/ 128 w 291"/>
                            <a:gd name="T95" fmla="*/ 181 h 292"/>
                            <a:gd name="T96" fmla="*/ 219 w 291"/>
                            <a:gd name="T97" fmla="*/ 90 h 292"/>
                            <a:gd name="T98" fmla="*/ 219 w 291"/>
                            <a:gd name="T99" fmla="*/ 81 h 292"/>
                            <a:gd name="T100" fmla="*/ 210 w 291"/>
                            <a:gd name="T101" fmla="*/ 72 h 292"/>
                            <a:gd name="T102" fmla="*/ 206 w 291"/>
                            <a:gd name="T103" fmla="*/ 70 h 292"/>
                            <a:gd name="T104" fmla="*/ 202 w 291"/>
                            <a:gd name="T105" fmla="*/ 72 h 292"/>
                            <a:gd name="T106" fmla="*/ 189 w 291"/>
                            <a:gd name="T107" fmla="*/ 84 h 292"/>
                            <a:gd name="T108" fmla="*/ 207 w 291"/>
                            <a:gd name="T109" fmla="*/ 102 h 292"/>
                            <a:gd name="T110" fmla="*/ 219 w 291"/>
                            <a:gd name="T111" fmla="*/ 90 h 292"/>
                            <a:gd name="T112" fmla="*/ 219 w 291"/>
                            <a:gd name="T113" fmla="*/ 90 h 292"/>
                            <a:gd name="T114" fmla="*/ 219 w 291"/>
                            <a:gd name="T115" fmla="*/ 9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15" y="128"/>
                              </a:moveTo>
                              <a:cubicBezTo>
                                <a:pt x="219" y="128"/>
                                <a:pt x="221" y="131"/>
                                <a:pt x="221" y="135"/>
                              </a:cubicBezTo>
                              <a:cubicBezTo>
                                <a:pt x="221" y="135"/>
                                <a:pt x="221" y="135"/>
                                <a:pt x="221" y="213"/>
                              </a:cubicBezTo>
                              <a:cubicBezTo>
                                <a:pt x="221" y="229"/>
                                <a:pt x="211" y="240"/>
                                <a:pt x="195" y="240"/>
                              </a:cubicBezTo>
                              <a:cubicBezTo>
                                <a:pt x="195" y="240"/>
                                <a:pt x="195" y="240"/>
                                <a:pt x="85" y="240"/>
                              </a:cubicBezTo>
                              <a:cubicBezTo>
                                <a:pt x="68" y="240"/>
                                <a:pt x="56" y="229"/>
                                <a:pt x="56" y="213"/>
                              </a:cubicBezTo>
                              <a:cubicBezTo>
                                <a:pt x="56" y="213"/>
                                <a:pt x="56" y="213"/>
                                <a:pt x="56" y="98"/>
                              </a:cubicBezTo>
                              <a:cubicBezTo>
                                <a:pt x="56" y="83"/>
                                <a:pt x="68" y="70"/>
                                <a:pt x="85" y="70"/>
                              </a:cubicBezTo>
                              <a:cubicBezTo>
                                <a:pt x="85" y="70"/>
                                <a:pt x="85" y="70"/>
                                <a:pt x="147" y="70"/>
                              </a:cubicBezTo>
                              <a:cubicBezTo>
                                <a:pt x="151" y="70"/>
                                <a:pt x="154" y="72"/>
                                <a:pt x="154" y="76"/>
                              </a:cubicBezTo>
                              <a:cubicBezTo>
                                <a:pt x="154" y="79"/>
                                <a:pt x="151" y="82"/>
                                <a:pt x="147" y="82"/>
                              </a:cubicBezTo>
                              <a:cubicBezTo>
                                <a:pt x="147" y="82"/>
                                <a:pt x="147" y="82"/>
                                <a:pt x="85" y="82"/>
                              </a:cubicBezTo>
                              <a:cubicBezTo>
                                <a:pt x="77" y="82"/>
                                <a:pt x="67" y="91"/>
                                <a:pt x="67" y="98"/>
                              </a:cubicBezTo>
                              <a:cubicBezTo>
                                <a:pt x="67" y="98"/>
                                <a:pt x="67" y="98"/>
                                <a:pt x="67" y="213"/>
                              </a:cubicBezTo>
                              <a:cubicBezTo>
                                <a:pt x="67" y="221"/>
                                <a:pt x="77" y="228"/>
                                <a:pt x="85" y="228"/>
                              </a:cubicBezTo>
                              <a:cubicBezTo>
                                <a:pt x="85" y="228"/>
                                <a:pt x="85" y="228"/>
                                <a:pt x="195" y="228"/>
                              </a:cubicBezTo>
                              <a:cubicBezTo>
                                <a:pt x="204" y="228"/>
                                <a:pt x="209" y="221"/>
                                <a:pt x="209" y="213"/>
                              </a:cubicBezTo>
                              <a:cubicBezTo>
                                <a:pt x="209" y="213"/>
                                <a:pt x="209" y="213"/>
                                <a:pt x="209" y="135"/>
                              </a:cubicBezTo>
                              <a:cubicBezTo>
                                <a:pt x="209" y="131"/>
                                <a:pt x="212" y="128"/>
                                <a:pt x="215" y="128"/>
                              </a:cubicBezTo>
                              <a:close/>
                              <a:moveTo>
                                <a:pt x="228" y="72"/>
                              </a:moveTo>
                              <a:cubicBezTo>
                                <a:pt x="235" y="80"/>
                                <a:pt x="235" y="92"/>
                                <a:pt x="228" y="99"/>
                              </a:cubicBezTo>
                              <a:cubicBezTo>
                                <a:pt x="228" y="99"/>
                                <a:pt x="228" y="99"/>
                                <a:pt x="207" y="116"/>
                              </a:cubicBezTo>
                              <a:cubicBezTo>
                                <a:pt x="207" y="116"/>
                                <a:pt x="207" y="116"/>
                                <a:pt x="133" y="198"/>
                              </a:cubicBezTo>
                              <a:cubicBezTo>
                                <a:pt x="133" y="198"/>
                                <a:pt x="133" y="198"/>
                                <a:pt x="131" y="198"/>
                              </a:cubicBezTo>
                              <a:cubicBezTo>
                                <a:pt x="131" y="198"/>
                                <a:pt x="131" y="198"/>
                                <a:pt x="130" y="197"/>
                              </a:cubicBezTo>
                              <a:cubicBezTo>
                                <a:pt x="130" y="197"/>
                                <a:pt x="130" y="197"/>
                                <a:pt x="93" y="211"/>
                              </a:cubicBezTo>
                              <a:cubicBezTo>
                                <a:pt x="93" y="211"/>
                                <a:pt x="93" y="211"/>
                                <a:pt x="86" y="203"/>
                              </a:cubicBezTo>
                              <a:cubicBezTo>
                                <a:pt x="86" y="203"/>
                                <a:pt x="86" y="203"/>
                                <a:pt x="97" y="163"/>
                              </a:cubicBezTo>
                              <a:cubicBezTo>
                                <a:pt x="97" y="163"/>
                                <a:pt x="97" y="163"/>
                                <a:pt x="97" y="163"/>
                              </a:cubicBezTo>
                              <a:cubicBezTo>
                                <a:pt x="97" y="163"/>
                                <a:pt x="97" y="163"/>
                                <a:pt x="97" y="160"/>
                              </a:cubicBezTo>
                              <a:cubicBezTo>
                                <a:pt x="97" y="160"/>
                                <a:pt x="97" y="160"/>
                                <a:pt x="176" y="84"/>
                              </a:cubicBezTo>
                              <a:cubicBezTo>
                                <a:pt x="176" y="84"/>
                                <a:pt x="176" y="84"/>
                                <a:pt x="193" y="63"/>
                              </a:cubicBezTo>
                              <a:cubicBezTo>
                                <a:pt x="200" y="56"/>
                                <a:pt x="212" y="56"/>
                                <a:pt x="219" y="63"/>
                              </a:cubicBezTo>
                              <a:cubicBezTo>
                                <a:pt x="219" y="63"/>
                                <a:pt x="219" y="63"/>
                                <a:pt x="228" y="72"/>
                              </a:cubicBezTo>
                              <a:close/>
                              <a:moveTo>
                                <a:pt x="102" y="194"/>
                              </a:moveTo>
                              <a:cubicBezTo>
                                <a:pt x="102" y="194"/>
                                <a:pt x="102" y="194"/>
                                <a:pt x="118" y="188"/>
                              </a:cubicBezTo>
                              <a:cubicBezTo>
                                <a:pt x="118" y="188"/>
                                <a:pt x="118" y="188"/>
                                <a:pt x="107" y="177"/>
                              </a:cubicBezTo>
                              <a:cubicBezTo>
                                <a:pt x="107" y="177"/>
                                <a:pt x="107" y="177"/>
                                <a:pt x="102" y="194"/>
                              </a:cubicBezTo>
                              <a:close/>
                              <a:moveTo>
                                <a:pt x="128" y="181"/>
                              </a:moveTo>
                              <a:cubicBezTo>
                                <a:pt x="128" y="181"/>
                                <a:pt x="128" y="181"/>
                                <a:pt x="198" y="109"/>
                              </a:cubicBezTo>
                              <a:cubicBezTo>
                                <a:pt x="198" y="109"/>
                                <a:pt x="198" y="109"/>
                                <a:pt x="182" y="93"/>
                              </a:cubicBezTo>
                              <a:cubicBezTo>
                                <a:pt x="182" y="93"/>
                                <a:pt x="182" y="93"/>
                                <a:pt x="113" y="165"/>
                              </a:cubicBezTo>
                              <a:cubicBezTo>
                                <a:pt x="113" y="165"/>
                                <a:pt x="113" y="165"/>
                                <a:pt x="128" y="181"/>
                              </a:cubicBezTo>
                              <a:close/>
                              <a:moveTo>
                                <a:pt x="219" y="90"/>
                              </a:moveTo>
                              <a:cubicBezTo>
                                <a:pt x="222" y="88"/>
                                <a:pt x="222" y="84"/>
                                <a:pt x="219" y="81"/>
                              </a:cubicBezTo>
                              <a:cubicBezTo>
                                <a:pt x="219" y="81"/>
                                <a:pt x="219" y="81"/>
                                <a:pt x="210" y="72"/>
                              </a:cubicBezTo>
                              <a:cubicBezTo>
                                <a:pt x="209" y="71"/>
                                <a:pt x="207" y="70"/>
                                <a:pt x="206" y="70"/>
                              </a:cubicBezTo>
                              <a:cubicBezTo>
                                <a:pt x="205" y="70"/>
                                <a:pt x="203" y="71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9" y="84"/>
                              </a:cubicBezTo>
                              <a:cubicBezTo>
                                <a:pt x="189" y="84"/>
                                <a:pt x="189" y="84"/>
                                <a:pt x="207" y="102"/>
                              </a:cubicBezTo>
                              <a:cubicBezTo>
                                <a:pt x="207" y="102"/>
                                <a:pt x="207" y="102"/>
                                <a:pt x="219" y="90"/>
                              </a:cubicBezTo>
                              <a:close/>
                              <a:moveTo>
                                <a:pt x="219" y="90"/>
                              </a:moveTo>
                              <a:cubicBezTo>
                                <a:pt x="219" y="90"/>
                                <a:pt x="219" y="90"/>
                                <a:pt x="219" y="90"/>
                              </a:cubicBezTo>
                            </a:path>
                          </a:pathLst>
                        </a:custGeom>
                        <a:solidFill>
                          <a:srgbClr val="1CA3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9.85pt;margin-top:1.1pt;height:19.85pt;width:19.85pt;z-index:251980800;mso-width-relative:page;mso-height-relative:page;" fillcolor="#1CA38D" filled="t" stroked="f" coordsize="291,292" o:gfxdata="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<v:path o:connectlocs="0,126047;126480,0;252095,126047;126480,252095;0,126047;186255,110507;191453,116550;191453,183891;168929,207201;73635,207201;48513,183891;48513,84607;73635,60433;127346,60433;133411,65613;127346,70793;73635,70793;58042,84607;58042,183891;73635,196841;168929,196841;181057,183891;181057,116550;186255,110507;197517,62160;197517,85470;179325,100147;115218,170941;113486,170941;112619,170077;80566,182164;74502,175257;84031,140724;84031,140724;84031,138134;152469,72520;167197,54390;189720,54390;197517,62160;88363,167487;102224,162307;92694,152811;88363,167487;110887,156264;171528,94103;157667,80290;97892,142450;110887,156264;189720,77700;189720,69930;181924,62160;178459,60433;174993,62160;163731,72520;179325,88060;189720,77700;189720,77700;189720,7770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85090</wp:posOffset>
                </wp:positionV>
                <wp:extent cx="6336030" cy="126365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擅长行政管理工作，沟通能力强，具有良好的逻辑推理和再学习能力；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“务实、求真、创新、团结”是我对工作和生活的要求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做事严谨仔细，勇于创新，敢于实践，逻辑思维强，关注新鲜事物，具备良好的组织领导、沟通协调能力。能熟练掌握office等电脑办公软件。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03" w:leftChars="0" w:right="0" w:right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30.55pt;margin-top:6.7pt;height:99.5pt;width:498.9pt;z-index:251662336;mso-width-relative:page;mso-height-relative:page;" filled="f" stroked="f" coordsize="21600,21600" o:gfxdata="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SgYvHXAAAACgEAAA8AAAAAAAAAAQAgAAAAIgAAAGRycy9kb3ducmV2LnhtbFBLAQIUABQA&#10;AAAIAIdO4kCbiJcguAEAAF4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擅长行政管理工作，沟通能力强，具有良好的逻辑推理和再学习能力；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“务实、求真、创新、团结”是我对工作和生活的要求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做事严谨仔细，勇于创新，敢于实践，逻辑思维强，关注新鲜事物，具备良好的组织领导、沟通协调能力。能熟练掌握office等电脑办公软件。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03" w:leftChars="0" w:right="0" w:rightChars="0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-1196975</wp:posOffset>
                </wp:positionH>
                <wp:positionV relativeFrom="paragraph">
                  <wp:posOffset>1047115</wp:posOffset>
                </wp:positionV>
                <wp:extent cx="7632065" cy="215900"/>
                <wp:effectExtent l="0" t="0" r="6985" b="12700"/>
                <wp:wrapNone/>
                <wp:docPr id="25" name="矩形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65" cy="215900"/>
                        </a:xfrm>
                        <a:prstGeom prst="rect">
                          <a:avLst/>
                        </a:prstGeom>
                        <a:solidFill>
                          <a:srgbClr val="1CA38D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12" o:spid="_x0000_s1026" o:spt="1" style="position:absolute;left:0pt;margin-left:-94.25pt;margin-top:82.45pt;height:17pt;width:600.95pt;mso-position-horizontal-relative:margin;z-index:251682816;mso-width-relative:page;mso-height-relative:page;" fillcolor="#1CA38D" filled="t" stroked="f" coordsize="21600,21600" o:gfxdata="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0EylbYAAAADQEAAA8AAAAAAAAAAQAgAAAAIgAA&#10;AGRycy9kb3ducmV2LnhtbFBLAQIUABQAAAAIAIdO4kBFft1QzwEAAIUDAAAOAAAAAAAAAAEAIAAA&#10;ACcBAABkcnMvZTJvRG9jLnhtbFBLBQYAAAAABgAGAFkBAABo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8" name="菱形 68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菱形 71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2" name="菱形 72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菱形 74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5" name="菱形 75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6" name="菱形 76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7" name="菱形 77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8" name="菱形 78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95pt;margin-top:-51.75pt;height:776.3pt;width:519.65pt;z-index:251939840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I5l6ufcAAAADgEAAA8AAAAAAAAAAQAgAAAAIgAAAGRycy9kb3du&#10;cmV2LnhtbFBLAQIUABQAAAAIAIdO4kDfJX6WpwQAAGYfAAAOAAAAAAAAAAEAIAAAACsBAABkcnMv&#10;ZTJvRG9jLnhtbFBLBQYAAAAABgAGAFkBAABECAAAAAA=&#10;">
                <o:lock v:ext="edit" aspectratio="f"/>
                <v:shape id="_x0000_s1026" o:spid="_x0000_s1026" o:spt="4" type="#_x0000_t4" style="position:absolute;left:917;top:2058;height:283;width:283;" fillcolor="#24A6CE" filled="t" stroked="t" coordsize="21600,21600" o:gfxdata="UEsDBAoAAAAAAIdO4kAAAAAAAAAAAAAAAAAEAAAAZHJzL1BLAwQUAAAACACHTuJAygjLj7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Mam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Iy4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202" type="#_x0000_t202" style="position:absolute;left:1536;top:1650;height:14060;width:9638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81;top:405;height:750;width:9524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917;top:5328;height:283;width:283;" fillcolor="#24A6CE" filled="t" stroked="t" coordsize="21600,21600" o:gfxdata="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v0z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3708;height:283;width:283;" fillcolor="#24A6CE" filled="t" stroked="t" coordsize="21600,21600" o:gfxdata="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qu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32" type="#_x0000_t32" style="position:absolute;left:1059;top:2325;height:13606;width:0;" filled="f" stroked="t" coordsize="21600,21600" o:gfxdata="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XQ8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_x0000_s1026" o:spid="_x0000_s1026" o:spt="4" type="#_x0000_t4" style="position:absolute;left:917;top:10518;height:283;width:283;" fillcolor="#24A6CE" filled="t" stroked="t" coordsize="21600,21600" o:gfxdata="UEsDBAoAAAAAAIdO4kAAAAAAAAAAAAAAAAAEAAAAZHJzL1BLAwQUAAAACACHTuJAzpxXV78AAADb&#10;AAAADwAAAGRycy9kb3ducmV2LnhtbEWPT2sCMRTE74V+h/AK3mrWI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cV1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8943;height:283;width:283;" fillcolor="#24A6CE" filled="t" stroked="t" coordsize="21600,21600" o:gfxdata="UEsDBAoAAAAAAIdO4kAAAAAAAAAAAAAAAAAEAAAAZHJzL1BLAwQUAAAACACHTuJAodDyzL8AAADb&#10;AAAADwAAAGRycy9kb3ducmV2LnhtbEWPT2sCMRTE74V+h/AK3mrWg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Q8s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12138;height:283;width:283;" fillcolor="#24A6CE" filled="t" stroked="t" coordsize="21600,21600" o:gfxdata="UEsDBAoAAAAAAIdO4kAAAAAAAAAAAAAAAAAEAAAAZHJzL1BLAwQUAAAACACHTuJAUQJsu7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Pkb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my7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14118;height:283;width:283;" fillcolor="#24A6CE" filled="t" stroked="t" coordsize="21600,21600" o:gfxdata="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Tskg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7368;height:283;width:283;" fillcolor="#24A6CE" filled="t" stroked="t" coordsize="21600,21600" o:gfxdata="UEsDBAoAAAAAAIdO4kAAAAAAAAAAAAAAAAAEAAAAZHJzL1BLAwQUAAAACACHTuJAT9FdUr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ex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0V1S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928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33" name="图片 33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7.25pt;margin-top:-74.25pt;height:715.55pt;width:623.45pt;z-index:251929600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">
                <o:lock v:ext="edit" aspectratio="f"/>
                <v:shape id="_x0000_s1026" o:spid="_x0000_s1026" o:spt="75" type="#_x0000_t75" style="position:absolute;left:5927;top:41410;height:1360;width:1595;" filled="f" o:preferrelative="t" stroked="f" coordsize="21600,21600" o:gfxdata="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RO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zb0Li74AAADb&#10;AAAADwAAAGRycy9kb3ducmV2LnhtbEWPQWvCQBSE7wX/w/KE3nRjW6REVxFBUFRq1Yu3R/aZBLNv&#10;w+42if31bkHocZiZb5jpvDOVaMj50rKC0TABQZxZXXKu4HxaDT5B+ICssbJMCu7kYT7rvUwx1bbl&#10;b2qOIRcRwj5FBUUIdSqlzwoy6Ie2Jo7e1TqDIUqXS+2wjXBTybckGUuDJceFAmtaFpTdjj9Gwddm&#10;uWgP1DYfa/e73Zj97tLVO6Ve+6NkAiJQF/7Dz/ZaK3gfw9+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0Li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gIpga7wAAADb&#10;AAAADwAAAGRycy9kb3ducmV2LnhtbEWPQWsCMRSE74L/IbxCb5pshbqsRg8FseCpauv1sXndXZq8&#10;rJu4rv++EQSPw8x8wyzXg7Oipy40njVkUwWCuPSm4UrD8bCZ5CBCRDZoPZOGGwVYr8ajJRbGX/mL&#10;+n2sRIJwKFBDHWNbSBnKmhyGqW+Jk/frO4cxya6SpsNrgjsr35R6lw4bTgs1tvRRU/m3vzgN7RD7&#10;S+4O2Xlrvt1u/mPV7WS1fn3J1AJEpCE+w4/2p9Ewm8P9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KYG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JmL3m7sAAADb&#10;AAAADwAAAGRycy9kb3ducmV2LnhtbEVPPWvDMBDdC/kP4gJdSiK7TU1xo2SICWTp0MSUjId1tUyt&#10;k5EU2/n31VDo+Hjf2/1sezGSD51jBfk6A0HcON1xq6C+HFdvIEJE1tg7JgV3CrDfLR62WGo38SeN&#10;59iKFMKhRAUmxqGUMjSGLIa1G4gT9+28xZigb6X2OKVw28vnLCukxY5Tg8GBDoaan/PNKpCHzVP1&#10;NW9MHevXa3X5KHxNhVKPyzx7BxFpjv/iP/dJK3hJY9OX9AP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L3m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9" name="文本框 39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50" name="组合 50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40" name="椭圆 40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1" name="椭圆 41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2" name="椭圆 42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3" name="椭圆 43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4" name="椭圆 44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5" name="文本框 45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6" name="文本框 46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7" name="文本框 47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8" name="文本框 48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9" name="文本框 49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51" name="文本框 51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文本框 54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5" name="文本框 55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6" name="文本框 56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8" name="文本框 58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9" name="文本框 59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0" name="文本框 60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1" name="直接箭头连接符 61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" name="直接箭头连接符 62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" name="直接箭头连接符 63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" name="直接箭头连接符 64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5" name="直接箭头连接符 65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2pt;margin-top:-48.75pt;height:788.25pt;width:535pt;z-index:251929600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">
                <o:lock v:ext="edit" aspectratio="f"/>
                <v:shape id="_x0000_s1026" o:spid="_x0000_s1026" o:spt="202" type="#_x0000_t202" style="position:absolute;left:4863;top:34990;height:750;width:10499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4901;top:36715;height:14040;width:10662;" coordorigin="714,2190" coordsize="10662,1404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714;top:2220;height:13317;width:597;" coordorigin="714,2220" coordsize="597,1331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714;top:2220;height:567;width:567;" fillcolor="#24A6CE" filled="t" stroked="t" coordsize="21600,21600" o:gfxdata="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SBPL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8235;height:567;width:567;" fillcolor="#24A6CE" filled="t" stroked="t" coordsize="21600,21600" o:gfxdata="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CSn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5313;height:567;width:567;" fillcolor="#24A6CE" filled="t" stroked="t" coordsize="21600,21600" o:gfxdata="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OrrQ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10623;height:567;width:567;" fillcolor="#24A6CE" filled="t" stroked="t" coordsize="21600,21600" o:gfxdata="UEsDBAoAAAAAAIdO4kAAAAAAAAAAAAAAAAAEAAAAZHJzL1BLAwQUAAAACACHTuJAWHYfS7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0C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YfS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14943;height:567;width:567;" fillcolor="#24A6CE" filled="t" stroked="t" coordsize="21600,21600" o:gfxdata="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n4c/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202" type="#_x0000_t202" style="position:absolute;left:744;top:2235;height:552;width:567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5328;height:552;width:567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8220;height:552;width:567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10638;height:552;width:567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14985;height:552;width:567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554;top:2190;height:717;width:187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14925;height:705;width:2421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36;top:2865;height:2160;width:6993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5283;height:717;width:1875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24;top:6210;height:1365;width:6951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554;top:8235;height:567;width:2325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10593;height:567;width:2325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09;top:15570;height:660;width:9867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6045;top:9195;height:840;width:5220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8139;top:12090;height:1935;width:2796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1665;top:2745;height:0;width:9411;" filled="f" stroked="t" coordsize="21600,21600" o:gfxdata="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/bs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5850;height:0;width:9411;" filled="f" stroked="t" coordsize="21600,21600" o:gfxdata="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3ws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8817;height:0;width:9411;" filled="f" stroked="t" coordsize="21600,21600" o:gfxdata="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FVK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11202;height:0;width:9411;" filled="f" stroked="t" coordsize="21600,21600" o:gfxdata="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jNX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15537;height:0;width:9411;" filled="f" stroked="t" coordsize="21600,21600" o:gfxdata="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Rox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pPr>
        <w:tabs>
          <w:tab w:val="left" w:pos="5460"/>
        </w:tabs>
      </w:pPr>
      <w:r>
        <w:tab/>
      </w:r>
    </w:p>
    <w:p/>
    <w:p/>
    <w:p/>
    <w:p/>
    <w:p/>
    <w:p/>
    <w:p/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9BF9"/>
    <w:multiLevelType w:val="singleLevel"/>
    <w:tmpl w:val="560E9BF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519D8E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632CC"/>
    <w:rsid w:val="00001FD2"/>
    <w:rsid w:val="00016E7B"/>
    <w:rsid w:val="00035899"/>
    <w:rsid w:val="000478B4"/>
    <w:rsid w:val="00052C96"/>
    <w:rsid w:val="000653BE"/>
    <w:rsid w:val="00081C66"/>
    <w:rsid w:val="000C4ED1"/>
    <w:rsid w:val="000F540E"/>
    <w:rsid w:val="001077E0"/>
    <w:rsid w:val="00155B8D"/>
    <w:rsid w:val="0016096B"/>
    <w:rsid w:val="00171BE8"/>
    <w:rsid w:val="00177E56"/>
    <w:rsid w:val="00195D3B"/>
    <w:rsid w:val="001A517E"/>
    <w:rsid w:val="001A5769"/>
    <w:rsid w:val="001B0EC5"/>
    <w:rsid w:val="00250C36"/>
    <w:rsid w:val="002609E7"/>
    <w:rsid w:val="00263B74"/>
    <w:rsid w:val="00266660"/>
    <w:rsid w:val="00267C46"/>
    <w:rsid w:val="00271C06"/>
    <w:rsid w:val="002A0FCA"/>
    <w:rsid w:val="002A2E84"/>
    <w:rsid w:val="002D24B4"/>
    <w:rsid w:val="002D410A"/>
    <w:rsid w:val="00304FF1"/>
    <w:rsid w:val="00326E49"/>
    <w:rsid w:val="00333AB1"/>
    <w:rsid w:val="00373BFC"/>
    <w:rsid w:val="0039501B"/>
    <w:rsid w:val="003A696B"/>
    <w:rsid w:val="003B60D6"/>
    <w:rsid w:val="003D3A15"/>
    <w:rsid w:val="004560B7"/>
    <w:rsid w:val="004941E0"/>
    <w:rsid w:val="00514257"/>
    <w:rsid w:val="005305F2"/>
    <w:rsid w:val="00582268"/>
    <w:rsid w:val="005964A2"/>
    <w:rsid w:val="005A1BEC"/>
    <w:rsid w:val="006245D4"/>
    <w:rsid w:val="0065658D"/>
    <w:rsid w:val="006621E6"/>
    <w:rsid w:val="00676C2A"/>
    <w:rsid w:val="006B7412"/>
    <w:rsid w:val="006C01AB"/>
    <w:rsid w:val="006C12E8"/>
    <w:rsid w:val="006D3931"/>
    <w:rsid w:val="006E7268"/>
    <w:rsid w:val="007105B7"/>
    <w:rsid w:val="00726D8D"/>
    <w:rsid w:val="007406C5"/>
    <w:rsid w:val="007416B5"/>
    <w:rsid w:val="0075439B"/>
    <w:rsid w:val="007B1432"/>
    <w:rsid w:val="007E3935"/>
    <w:rsid w:val="008148BB"/>
    <w:rsid w:val="00844B3B"/>
    <w:rsid w:val="00853AED"/>
    <w:rsid w:val="008A04B5"/>
    <w:rsid w:val="008B059C"/>
    <w:rsid w:val="008B2A07"/>
    <w:rsid w:val="008E4846"/>
    <w:rsid w:val="00903146"/>
    <w:rsid w:val="0090780B"/>
    <w:rsid w:val="00921135"/>
    <w:rsid w:val="009B1DD6"/>
    <w:rsid w:val="009C22A0"/>
    <w:rsid w:val="00A14121"/>
    <w:rsid w:val="00A90571"/>
    <w:rsid w:val="00AE38F8"/>
    <w:rsid w:val="00AE5AFC"/>
    <w:rsid w:val="00B04ECE"/>
    <w:rsid w:val="00B10F39"/>
    <w:rsid w:val="00B61D1F"/>
    <w:rsid w:val="00B77A4E"/>
    <w:rsid w:val="00BA7FA1"/>
    <w:rsid w:val="00BD107F"/>
    <w:rsid w:val="00BD7FE4"/>
    <w:rsid w:val="00BF5562"/>
    <w:rsid w:val="00C25FE7"/>
    <w:rsid w:val="00C72A55"/>
    <w:rsid w:val="00C95EDA"/>
    <w:rsid w:val="00CC16EB"/>
    <w:rsid w:val="00CD0263"/>
    <w:rsid w:val="00CD474C"/>
    <w:rsid w:val="00CE04DF"/>
    <w:rsid w:val="00CF7566"/>
    <w:rsid w:val="00D00C4F"/>
    <w:rsid w:val="00D151E3"/>
    <w:rsid w:val="00D35D56"/>
    <w:rsid w:val="00D441A5"/>
    <w:rsid w:val="00D93148"/>
    <w:rsid w:val="00DC7B5F"/>
    <w:rsid w:val="00DD0985"/>
    <w:rsid w:val="00DD4B0F"/>
    <w:rsid w:val="00DF0E42"/>
    <w:rsid w:val="00E16E19"/>
    <w:rsid w:val="00E20A63"/>
    <w:rsid w:val="00E36426"/>
    <w:rsid w:val="00E918FC"/>
    <w:rsid w:val="00EA0B88"/>
    <w:rsid w:val="00EA0D78"/>
    <w:rsid w:val="00EB045B"/>
    <w:rsid w:val="00EB13D1"/>
    <w:rsid w:val="00ED5A77"/>
    <w:rsid w:val="00EE108E"/>
    <w:rsid w:val="00F16839"/>
    <w:rsid w:val="00F21223"/>
    <w:rsid w:val="00F21404"/>
    <w:rsid w:val="00F222C3"/>
    <w:rsid w:val="00F37104"/>
    <w:rsid w:val="00F43565"/>
    <w:rsid w:val="00F44D8E"/>
    <w:rsid w:val="00F464B2"/>
    <w:rsid w:val="00F65A30"/>
    <w:rsid w:val="00FE6DCC"/>
    <w:rsid w:val="00FF6164"/>
    <w:rsid w:val="049632CC"/>
    <w:rsid w:val="0C596CC2"/>
    <w:rsid w:val="18BA2340"/>
    <w:rsid w:val="36EC217C"/>
    <w:rsid w:val="446F0903"/>
    <w:rsid w:val="48425ABB"/>
    <w:rsid w:val="4E431858"/>
    <w:rsid w:val="562A634B"/>
    <w:rsid w:val="5CD8107E"/>
    <w:rsid w:val="732D18F2"/>
    <w:rsid w:val="76E11DE3"/>
    <w:rsid w:val="783903A2"/>
    <w:rsid w:val="7B464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w\AppData\Roaming\kingsoft\office6\templates\download\&#40664;&#35748;\&#20010;&#20154;&#31616;&#21382;-&#28909;&#38376;&#31616;&#21382;&#21019;&#24847;&#31616;&#21382;&#21830;&#21153;&#31616;&#21382;&#36890;&#29992;&#31616;&#21382;&#20010;&#20154;&#31616;&#21382;2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个人简历-热门简历创意简历商务简历通用简历个人简历2</Template>
  <Pages>1</Pages>
  <Words>13</Words>
  <Characters>80</Characters>
  <Lines>1</Lines>
  <Paragraphs>1</Paragraphs>
  <TotalTime>6</TotalTime>
  <ScaleCrop>false</ScaleCrop>
  <LinksUpToDate>false</LinksUpToDate>
  <CharactersWithSpaces>92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2017-03-13T08:39:00Z</dcterms:created>
  <dc:creator>action</dc:creator>
  <cp:lastModifiedBy>双子晨</cp:lastModifiedBy>
  <cp:lastPrinted>2017-05-31T18:27:00Z</cp:lastPrinted>
  <dcterms:modified xsi:type="dcterms:W3CDTF">2021-01-18T12:55:57Z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1.0_qZ05b3pl+8nQP49uSx5tLrypFv6jEhXeJipCdaTCkbcAJxaWRbraIklm536cK3K4/GLNp3qnRD9v0xDpJ+JJrA==</vt:lpwstr>
  </property>
</Properties>
</file>