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-1031875</wp:posOffset>
                </wp:positionH>
                <wp:positionV relativeFrom="paragraph">
                  <wp:posOffset>1192530</wp:posOffset>
                </wp:positionV>
                <wp:extent cx="7308850" cy="407670"/>
                <wp:effectExtent l="0" t="0" r="6350" b="1333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850" cy="407670"/>
                          <a:chOff x="15375" y="3684"/>
                          <a:chExt cx="11510" cy="642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15375" y="3825"/>
                            <a:ext cx="588" cy="496"/>
                          </a:xfrm>
                          <a:prstGeom prst="rect">
                            <a:avLst/>
                          </a:prstGeom>
                          <a:solidFill>
                            <a:srgbClr val="2C9C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9" name="任意多边形 139"/>
                        <wps:cNvSpPr>
                          <a:spLocks noChangeAspect="1"/>
                        </wps:cNvSpPr>
                        <wps:spPr>
                          <a:xfrm>
                            <a:off x="15473" y="3943"/>
                            <a:ext cx="40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5922" y="3684"/>
                            <a:ext cx="2444" cy="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C9CA6"/>
                                  <w:sz w:val="30"/>
                                  <w:szCs w:val="30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7357" y="4081"/>
                            <a:ext cx="9529" cy="0"/>
                          </a:xfrm>
                          <a:prstGeom prst="line">
                            <a:avLst/>
                          </a:prstGeom>
                          <a:ln w="41275">
                            <a:solidFill>
                              <a:srgbClr val="2C9CA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1.25pt;margin-top:93.9pt;height:32.1pt;width:575.5pt;z-index:251668480;mso-width-relative:page;mso-height-relative:page;" coordorigin="15375,3684" coordsize="11510,642" o:gfxdata="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">
                <o:lock v:ext="edit" aspectratio="f"/>
                <v:rect id="_x0000_s1026" o:spid="_x0000_s1026" o:spt="1" style="position:absolute;left:15375;top:3825;height:496;width:588;v-text-anchor:middle;" fillcolor="#2C9CA6" filled="t" stroked="f" coordsize="21600,21600" o:gfxdata="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x/ym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15473;top:3943;height:282;width:405;" fillcolor="#FFFFFF [3212]" filled="t" stroked="f" coordsize="263,184" o:gfxdata="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0Yz2b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15922;top:3684;height:643;width:2444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C9CA6"/>
                            <w:sz w:val="30"/>
                            <w:szCs w:val="30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17357;top:4081;height:0;width:9529;" filled="f" stroked="t" coordsize="21600,21600" o:gfxdata="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WbagttAAAANoAAAAPAAAA&#10;AAAAAAEAIAAAACIAAABkcnMvZG93bnJldi54bWxQSwECFAAUAAAACACHTuJAMy8FnjsAAAA5AAAA&#10;EAAAAAAAAAABACAAAAADAQAAZHJzL3NoYXBleG1sLnhtbFBLBQYAAAAABgAGAFsBAACtAwAAAAA=&#10;">
                  <v:fill on="f" focussize="0,0"/>
                  <v:stroke weight="3.25pt" color="#2C9CA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806745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1602105</wp:posOffset>
                </wp:positionV>
                <wp:extent cx="6976745" cy="1240155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745" cy="1240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110" w:hanging="110" w:hangingChars="50"/>
                              <w:jc w:val="left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学前教育专业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xxx学校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学，教育史，教育学概论，普通心理学，人体解剖生理学，教育社会学，学前卫生学，儿童发展心理学，声乐，舞蹈，美术，学前教育学，幼儿心理学，幼儿教育心理学，幼儿保健学，幼儿教育研究方法，教育统计学，游戏学理，教师口语等等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pt;margin-top:126.15pt;height:97.65pt;width:549.35pt;z-index:-914292736;v-text-anchor:middle;mso-width-relative:page;mso-height-relative:page;" filled="f" stroked="f" coordsize="21600,21600" o:gfxdata="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976oncAAAADAEAAA8AAAAAAAAAAQAgAAAAIgAAAGRycy9kb3ducmV2LnhtbFBLAQIUABQAAAAI&#10;AIdO4kCgyIfbWwIAAKcEAAAOAAAAAAAAAAEAIAAAACsBAABkcnMvZTJvRG9jLnhtbFBLBQYAAAAA&#10;BgAGAFkBAAD4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110" w:hanging="110" w:hangingChars="50"/>
                        <w:jc w:val="left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学前教育专业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xxx学校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主要课程：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学，教育史，教育学概论，普通心理学，人体解剖生理学，教育社会学，学前卫生学，儿童发展心理学，声乐，舞蹈，美术，学前教育学，幼儿心理学，幼儿教育心理学，幼儿保健学，幼儿教育研究方法，教育统计学，游戏学理，教师口语等等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-1027430</wp:posOffset>
                </wp:positionH>
                <wp:positionV relativeFrom="paragraph">
                  <wp:posOffset>2867660</wp:posOffset>
                </wp:positionV>
                <wp:extent cx="7308850" cy="407670"/>
                <wp:effectExtent l="0" t="0" r="6350" b="1333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850" cy="407670"/>
                          <a:chOff x="12548" y="6862"/>
                          <a:chExt cx="11510" cy="642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2548" y="6862"/>
                            <a:ext cx="11511" cy="643"/>
                            <a:chOff x="15375" y="3684"/>
                            <a:chExt cx="11511" cy="643"/>
                          </a:xfrm>
                        </wpg:grpSpPr>
                        <wps:wsp>
                          <wps:cNvPr id="13" name="矩形 7"/>
                          <wps:cNvSpPr/>
                          <wps:spPr>
                            <a:xfrm>
                              <a:off x="15375" y="3825"/>
                              <a:ext cx="588" cy="496"/>
                            </a:xfrm>
                            <a:prstGeom prst="rect">
                              <a:avLst/>
                            </a:prstGeom>
                            <a:solidFill>
                              <a:srgbClr val="2C9C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文本框 11"/>
                          <wps:cNvSpPr txBox="1"/>
                          <wps:spPr>
                            <a:xfrm>
                              <a:off x="15922" y="3684"/>
                              <a:ext cx="2444" cy="6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hint="default" w:eastAsiaTheme="minorEastAsia"/>
                                    <w:color w:val="404040" w:themeColor="text1" w:themeTint="BF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2C9CA6"/>
                                    <w:kern w:val="24"/>
                                    <w:sz w:val="30"/>
                                    <w:szCs w:val="30"/>
                                    <w:lang w:val="en-US" w:eastAsia="zh-CN"/>
                                  </w:rPr>
                                  <w:t>实线经历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直接连接符 8"/>
                          <wps:cNvCnPr/>
                          <wps:spPr>
                            <a:xfrm>
                              <a:off x="17357" y="4081"/>
                              <a:ext cx="9529" cy="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rgbClr val="2C9CA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任意多边形 136"/>
                        <wps:cNvSpPr>
                          <a:spLocks noChangeAspect="1"/>
                        </wps:cNvSpPr>
                        <wps:spPr>
                          <a:xfrm>
                            <a:off x="12698" y="7112"/>
                            <a:ext cx="30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63"/>
                              </a:cxn>
                              <a:cxn ang="0">
                                <a:pos x="52" y="59"/>
                              </a:cxn>
                              <a:cxn ang="0">
                                <a:pos x="67" y="59"/>
                              </a:cxn>
                              <a:cxn ang="0">
                                <a:pos x="70" y="63"/>
                              </a:cxn>
                              <a:cxn ang="0">
                                <a:pos x="70" y="68"/>
                              </a:cxn>
                              <a:cxn ang="0">
                                <a:pos x="67" y="72"/>
                              </a:cxn>
                              <a:cxn ang="0">
                                <a:pos x="52" y="72"/>
                              </a:cxn>
                              <a:cxn ang="0">
                                <a:pos x="48" y="68"/>
                              </a:cxn>
                              <a:cxn ang="0">
                                <a:pos x="48" y="63"/>
                              </a:cxn>
                              <a:cxn ang="0">
                                <a:pos x="35" y="20"/>
                              </a:cxn>
                              <a:cxn ang="0">
                                <a:pos x="4" y="20"/>
                              </a:cxn>
                              <a:cxn ang="0">
                                <a:pos x="0" y="26"/>
                              </a:cxn>
                              <a:cxn ang="0">
                                <a:pos x="0" y="46"/>
                              </a:cxn>
                              <a:cxn ang="0">
                                <a:pos x="37" y="61"/>
                              </a:cxn>
                              <a:cxn ang="0">
                                <a:pos x="42" y="61"/>
                              </a:cxn>
                              <a:cxn ang="0">
                                <a:pos x="42" y="57"/>
                              </a:cxn>
                              <a:cxn ang="0">
                                <a:pos x="46" y="54"/>
                              </a:cxn>
                              <a:cxn ang="0">
                                <a:pos x="70" y="54"/>
                              </a:cxn>
                              <a:cxn ang="0">
                                <a:pos x="76" y="57"/>
                              </a:cxn>
                              <a:cxn ang="0">
                                <a:pos x="76" y="61"/>
                              </a:cxn>
                              <a:cxn ang="0">
                                <a:pos x="82" y="61"/>
                              </a:cxn>
                              <a:cxn ang="0">
                                <a:pos x="119" y="46"/>
                              </a:cxn>
                              <a:cxn ang="0">
                                <a:pos x="119" y="25"/>
                              </a:cxn>
                              <a:cxn ang="0">
                                <a:pos x="115" y="20"/>
                              </a:cxn>
                              <a:cxn ang="0">
                                <a:pos x="83" y="20"/>
                              </a:cxn>
                              <a:cxn ang="0">
                                <a:pos x="35" y="20"/>
                              </a:cxn>
                              <a:cxn ang="0">
                                <a:pos x="74" y="20"/>
                              </a:cxn>
                              <a:cxn ang="0">
                                <a:pos x="74" y="13"/>
                              </a:cxn>
                              <a:cxn ang="0">
                                <a:pos x="72" y="9"/>
                              </a:cxn>
                              <a:cxn ang="0">
                                <a:pos x="47" y="9"/>
                              </a:cxn>
                              <a:cxn ang="0">
                                <a:pos x="44" y="13"/>
                              </a:cxn>
                              <a:cxn ang="0">
                                <a:pos x="44" y="20"/>
                              </a:cxn>
                              <a:cxn ang="0">
                                <a:pos x="35" y="20"/>
                              </a:cxn>
                              <a:cxn ang="0">
                                <a:pos x="35" y="7"/>
                              </a:cxn>
                              <a:cxn ang="0">
                                <a:pos x="41" y="1"/>
                              </a:cxn>
                              <a:cxn ang="0">
                                <a:pos x="77" y="1"/>
                              </a:cxn>
                              <a:cxn ang="0">
                                <a:pos x="84" y="7"/>
                              </a:cxn>
                              <a:cxn ang="0">
                                <a:pos x="83" y="20"/>
                              </a:cxn>
                              <a:cxn ang="0">
                                <a:pos x="74" y="2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105"/>
                              </a:cxn>
                              <a:cxn ang="0">
                                <a:pos x="113" y="111"/>
                              </a:cxn>
                              <a:cxn ang="0">
                                <a:pos x="5" y="111"/>
                              </a:cxn>
                              <a:cxn ang="0">
                                <a:pos x="0" y="106"/>
                              </a:cxn>
                              <a:cxn ang="0">
                                <a:pos x="0" y="50"/>
                              </a:cxn>
                              <a:cxn ang="0">
                                <a:pos x="43" y="67"/>
                              </a:cxn>
                              <a:cxn ang="0">
                                <a:pos x="43" y="72"/>
                              </a:cxn>
                              <a:cxn ang="0">
                                <a:pos x="48" y="78"/>
                              </a:cxn>
                              <a:cxn ang="0">
                                <a:pos x="70" y="78"/>
                              </a:cxn>
                              <a:cxn ang="0">
                                <a:pos x="76" y="72"/>
                              </a:cxn>
                              <a:cxn ang="0">
                                <a:pos x="76" y="67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</a:cxnLst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0.9pt;margin-top:225.8pt;height:32.1pt;width:575.5pt;z-index:251669504;mso-width-relative:page;mso-height-relative:page;" coordorigin="12548,6862" coordsize="11510,642" o:gfxdata="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buClEtwAAAAMAQAADwAAAAAAAAABACAAAAAiAAAAZHJzL2Rvd25yZXYueG1sUEsBAhQAFAAA&#10;AAgAh07iQCVmm4gnCAAAvSkAAA4AAAAAAAAAAQAgAAAAKwEAAGRycy9lMm9Eb2MueG1sUEsFBgAA&#10;AAAGAAYAWQEAAMQLAAAAAA==&#10;">
                <o:lock v:ext="edit" aspectratio="f"/>
                <v:group id="_x0000_s1026" o:spid="_x0000_s1026" o:spt="203" style="position:absolute;left:12548;top:6862;height:643;width:11511;" coordorigin="15375,3684" coordsize="11511,64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7" o:spid="_x0000_s1026" o:spt="1" style="position:absolute;left:15375;top:3825;height:496;width:588;v-text-anchor:middle;" fillcolor="#2C9CA6" filled="t" stroked="f" coordsize="21600,21600" o:gfxdata="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7O7w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11" o:spid="_x0000_s1026" o:spt="202" type="#_x0000_t202" style="position:absolute;left:15922;top:3684;height:643;width:2444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textAlignment w:val="baseline"/>
                            <w:rPr>
                              <w:rFonts w:hint="default" w:eastAsiaTheme="minorEastAsia"/>
                              <w:color w:val="404040" w:themeColor="text1" w:themeTint="BF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2C9CA6"/>
                              <w:kern w:val="24"/>
                              <w:sz w:val="30"/>
                              <w:szCs w:val="30"/>
                              <w:lang w:val="en-US" w:eastAsia="zh-CN"/>
                            </w:rPr>
                            <w:t>实线经历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line id="直接连接符 8" o:spid="_x0000_s1026" o:spt="20" style="position:absolute;left:17357;top:4081;height:0;width:9529;" filled="f" stroked="t" coordsize="21600,21600" o:gfxdata="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+gOhbUAAADbAAAADwAA&#10;AAAAAAABACAAAAAiAAAAZHJzL2Rvd25yZXYueG1sUEsBAhQAFAAAAAgAh07iQDMvBZ47AAAAOQAA&#10;ABAAAAAAAAAAAQAgAAAABAEAAGRycy9zaGFwZXhtbC54bWxQSwUGAAAAAAYABgBbAQAArgMAAAAA&#10;">
                    <v:fill on="f" focussize="0,0"/>
                    <v:stroke weight="3.25pt" color="#2C9CA6 [3204]" miterlimit="8" joinstyle="miter"/>
                    <v:imagedata o:title=""/>
                    <o:lock v:ext="edit" aspectratio="f"/>
                  </v:line>
                </v:group>
                <v:shape id="任意多边形 136" o:spid="_x0000_s1026" o:spt="100" style="position:absolute;left:12698;top:7112;height:282;width:305;" fillcolor="#FFFFFF [3212]" filled="t" stroked="f" coordsize="120,112" o:gfxdata="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H+dL4A&#10;AADb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8068684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3286760</wp:posOffset>
                </wp:positionV>
                <wp:extent cx="6951980" cy="153098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15309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110" w:hanging="110" w:hangingChars="5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金山阳光幼儿园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幼儿园老师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10" w:hanging="110" w:hangingChars="5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严格遵守学校的各项规章制度，严格履行老师岗位职责；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10" w:hanging="110" w:hangingChars="5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负责班级幼儿教学教育工作，安全工作，结合本班幼儿学习情况制定好教学计划；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10" w:hanging="110" w:hangingChars="5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严格遵守学校幼儿安全教育制度，加强幼儿自我防护意识；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10" w:hanging="110" w:hangingChars="5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积极参加教研活动，编写教案，定期做好家访，及时反馈学生的学习情况，共同配合呵护幼儿成长等。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10" w:hanging="110" w:hangingChars="5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05pt;margin-top:258.8pt;height:120.55pt;width:547.4pt;z-index:-914280448;v-text-anchor:middle;mso-width-relative:page;mso-height-relative:page;" filled="f" stroked="f" coordsize="21600,21600" o:gfxdata="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/Y&#10;sFvbAAAADAEAAA8AAAAAAAAAAQAgAAAAIgAAAGRycy9kb3ducmV2LnhtbFBLAQIUABQAAAAIAIdO&#10;4kAcOzvaWQIAAKcEAAAOAAAAAAAAAAEAIAAAACoBAABkcnMvZTJvRG9jLnhtbFBLBQYAAAAABgAG&#10;AFkBAAD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110" w:hanging="110" w:hangingChars="5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20.06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金山阳光幼儿园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幼儿园老师</w:t>
                      </w:r>
                    </w:p>
                    <w:p>
                      <w:pPr>
                        <w:adjustRightInd w:val="0"/>
                        <w:snapToGrid w:val="0"/>
                        <w:ind w:left="110" w:hanging="110" w:hangingChars="5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严格遵守学校的各项规章制度，严格履行老师岗位职责；</w:t>
                      </w:r>
                    </w:p>
                    <w:p>
                      <w:pPr>
                        <w:adjustRightInd w:val="0"/>
                        <w:snapToGrid w:val="0"/>
                        <w:ind w:left="110" w:hanging="110" w:hangingChars="5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负责班级幼儿教学教育工作，安全工作，结合本班幼儿学习情况制定好教学计划；</w:t>
                      </w:r>
                    </w:p>
                    <w:p>
                      <w:pPr>
                        <w:adjustRightInd w:val="0"/>
                        <w:snapToGrid w:val="0"/>
                        <w:ind w:left="110" w:hanging="110" w:hangingChars="5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严格遵守学校幼儿安全教育制度，加强幼儿自我防护意识；</w:t>
                      </w:r>
                    </w:p>
                    <w:p>
                      <w:pPr>
                        <w:adjustRightInd w:val="0"/>
                        <w:snapToGrid w:val="0"/>
                        <w:ind w:left="110" w:hanging="110" w:hangingChars="5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积极参加教研活动，编写教案，定期做好家访，及时反馈学生的学习情况，共同配合呵护幼儿成长等。</w:t>
                      </w:r>
                    </w:p>
                    <w:p>
                      <w:pPr>
                        <w:adjustRightInd w:val="0"/>
                        <w:snapToGrid w:val="0"/>
                        <w:ind w:left="110" w:hanging="110" w:hangingChars="5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jc w:val="both"/>
                        <w:rPr>
                          <w:rFonts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12126208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4669790</wp:posOffset>
                </wp:positionV>
                <wp:extent cx="6879590" cy="166751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590" cy="166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2017.9-2020.6                      学院学生会文艺部                         部长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计划 组织 协调各系学生组织的文艺和文化娱乐活动；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与学校的文艺部保持联系，配合学校文艺工作，反映同学们的愿望和要求，促进院系文艺工作的进步和同学们文艺素质的提高；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发动和组织学生参加课余文艺活动，发现和培养学院的文艺活跃分子，充分发挥文艺骨干的作用，并帮助他们解决学习，生活等方面的困难。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7pt;margin-top:367.7pt;height:131.3pt;width:541.7pt;z-index:1212126208;mso-width-relative:page;mso-height-relative:page;" filled="f" stroked="f" coordsize="21600,21600" o:gfxdata="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Kdyec2wAAAAwBAAAPAAAAAAAAAAEAIAAAACIA&#10;AABkcnMvZG93bnJldi54bWxQSwECFAAUAAAACACHTuJAb0Gf8D8CAABp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2017.9-2020.6                      学院学生会文艺部                         部长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计划 组织 协调各系学生组织的文艺和文化娱乐活动；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与学校的文艺部保持联系，配合学校文艺工作，反映同学们的愿望和要求，促进院系文艺工作的进步和同学们文艺素质的提高；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发动和组织学生参加课余文艺活动，发现和培养学院的文艺活跃分子，充分发挥文艺骨干的作用，并帮助他们解决学习，生活等方面的困难。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0665344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6839585</wp:posOffset>
                </wp:positionV>
                <wp:extent cx="6381750" cy="114744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语言技能：英语四级证书，普通话二甲等证书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技能证书：幼师资格证书，学业毕业证书，教师资格证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办公技能：计算机二级证书，熟练WPS，office等办公软件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95pt;margin-top:538.55pt;height:90.35pt;width:502.5pt;z-index:1006653440;mso-width-relative:page;mso-height-relative:page;" filled="f" stroked="f" coordsize="21600,21600" o:gfxdata="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Q4P6d0AAAAOAQAADwAAAAAAAAABACAAAAAiAAAA&#10;ZHJzL2Rvd25yZXYueG1sUEsBAhQAFAAAAAgAh07iQKt/HdQ7AgAAaQ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语言技能：英语四级证书，普通话二甲等证书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技能证书：幼师资格证书，学业毕业证书，教师资格证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办公技能：计算机二级证书，熟练WPS，office等办公软件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27619072" behindDoc="0" locked="0" layoutInCell="1" allowOverlap="1">
                <wp:simplePos x="0" y="0"/>
                <wp:positionH relativeFrom="column">
                  <wp:posOffset>-955040</wp:posOffset>
                </wp:positionH>
                <wp:positionV relativeFrom="paragraph">
                  <wp:posOffset>6525260</wp:posOffset>
                </wp:positionV>
                <wp:extent cx="228600" cy="236855"/>
                <wp:effectExtent l="0" t="0" r="0" b="10795"/>
                <wp:wrapNone/>
                <wp:docPr id="128" name="任意多边形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36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0629" y="287338"/>
                            </a:cxn>
                            <a:cxn ang="0">
                              <a:pos x="82929" y="179142"/>
                            </a:cxn>
                            <a:cxn ang="0">
                              <a:pos x="47980" y="74495"/>
                            </a:cxn>
                            <a:cxn ang="0">
                              <a:pos x="191921" y="74495"/>
                            </a:cxn>
                            <a:cxn ang="0">
                              <a:pos x="158157" y="152537"/>
                            </a:cxn>
                            <a:cxn ang="0">
                              <a:pos x="171782" y="74495"/>
                            </a:cxn>
                            <a:cxn ang="0">
                              <a:pos x="68120" y="74495"/>
                            </a:cxn>
                            <a:cxn ang="0">
                              <a:pos x="103661" y="169683"/>
                            </a:cxn>
                            <a:cxn ang="0">
                              <a:pos x="94183" y="198653"/>
                            </a:cxn>
                            <a:cxn ang="0">
                              <a:pos x="92406" y="266644"/>
                            </a:cxn>
                            <a:cxn ang="0">
                              <a:pos x="91814" y="287338"/>
                            </a:cxn>
                            <a:cxn ang="0">
                              <a:pos x="235756" y="285564"/>
                            </a:cxn>
                            <a:cxn ang="0">
                              <a:pos x="163489" y="285564"/>
                            </a:cxn>
                            <a:cxn ang="0">
                              <a:pos x="148087" y="274922"/>
                            </a:cxn>
                            <a:cxn ang="0">
                              <a:pos x="125578" y="201018"/>
                            </a:cxn>
                            <a:cxn ang="0">
                              <a:pos x="131502" y="183872"/>
                            </a:cxn>
                            <a:cxn ang="0">
                              <a:pos x="190737" y="138939"/>
                            </a:cxn>
                            <a:cxn ang="0">
                              <a:pos x="200214" y="133026"/>
                            </a:cxn>
                            <a:cxn ang="0">
                              <a:pos x="227463" y="177960"/>
                            </a:cxn>
                            <a:cxn ang="0">
                              <a:pos x="276628" y="190967"/>
                            </a:cxn>
                            <a:cxn ang="0">
                              <a:pos x="244048" y="231762"/>
                            </a:cxn>
                            <a:cxn ang="0">
                              <a:pos x="251157" y="276695"/>
                            </a:cxn>
                            <a:cxn ang="0">
                              <a:pos x="241087" y="286746"/>
                            </a:cxn>
                            <a:cxn ang="0">
                              <a:pos x="204953" y="244769"/>
                            </a:cxn>
                            <a:cxn ang="0">
                              <a:pos x="223316" y="229988"/>
                            </a:cxn>
                            <a:cxn ang="0">
                              <a:pos x="245233" y="201609"/>
                            </a:cxn>
                            <a:cxn ang="0">
                              <a:pos x="211469" y="191558"/>
                            </a:cxn>
                            <a:cxn ang="0">
                              <a:pos x="188367" y="191558"/>
                            </a:cxn>
                            <a:cxn ang="0">
                              <a:pos x="154603" y="201018"/>
                            </a:cxn>
                            <a:cxn ang="0">
                              <a:pos x="176520" y="229988"/>
                            </a:cxn>
                            <a:cxn ang="0">
                              <a:pos x="194883" y="244769"/>
                            </a:cxn>
                            <a:cxn ang="0">
                              <a:pos x="199622" y="243586"/>
                            </a:cxn>
                          </a:cxnLst>
                          <a:pathLst>
                            <a:path w="469" h="486">
                              <a:moveTo>
                                <a:pt x="155" y="486"/>
                              </a:moveTo>
                              <a:cubicBezTo>
                                <a:pt x="154" y="486"/>
                                <a:pt x="154" y="486"/>
                                <a:pt x="153" y="486"/>
                              </a:cubicBezTo>
                              <a:cubicBezTo>
                                <a:pt x="66" y="478"/>
                                <a:pt x="0" y="437"/>
                                <a:pt x="0" y="389"/>
                              </a:cubicBezTo>
                              <a:cubicBezTo>
                                <a:pt x="0" y="343"/>
                                <a:pt x="70" y="313"/>
                                <a:pt x="140" y="303"/>
                              </a:cubicBezTo>
                              <a:cubicBezTo>
                                <a:pt x="140" y="296"/>
                                <a:pt x="140" y="296"/>
                                <a:pt x="140" y="296"/>
                              </a:cubicBezTo>
                              <a:cubicBezTo>
                                <a:pt x="88" y="257"/>
                                <a:pt x="81" y="185"/>
                                <a:pt x="81" y="126"/>
                              </a:cubicBezTo>
                              <a:cubicBezTo>
                                <a:pt x="81" y="47"/>
                                <a:pt x="127" y="0"/>
                                <a:pt x="205" y="0"/>
                              </a:cubicBezTo>
                              <a:cubicBezTo>
                                <a:pt x="282" y="0"/>
                                <a:pt x="324" y="45"/>
                                <a:pt x="324" y="126"/>
                              </a:cubicBezTo>
                              <a:cubicBezTo>
                                <a:pt x="324" y="164"/>
                                <a:pt x="312" y="212"/>
                                <a:pt x="291" y="251"/>
                              </a:cubicBezTo>
                              <a:cubicBezTo>
                                <a:pt x="286" y="259"/>
                                <a:pt x="276" y="263"/>
                                <a:pt x="267" y="258"/>
                              </a:cubicBezTo>
                              <a:cubicBezTo>
                                <a:pt x="259" y="254"/>
                                <a:pt x="256" y="243"/>
                                <a:pt x="260" y="235"/>
                              </a:cubicBezTo>
                              <a:cubicBezTo>
                                <a:pt x="278" y="201"/>
                                <a:pt x="290" y="158"/>
                                <a:pt x="290" y="126"/>
                              </a:cubicBezTo>
                              <a:cubicBezTo>
                                <a:pt x="290" y="65"/>
                                <a:pt x="262" y="35"/>
                                <a:pt x="205" y="35"/>
                              </a:cubicBezTo>
                              <a:cubicBezTo>
                                <a:pt x="145" y="35"/>
                                <a:pt x="115" y="66"/>
                                <a:pt x="115" y="126"/>
                              </a:cubicBezTo>
                              <a:cubicBezTo>
                                <a:pt x="115" y="182"/>
                                <a:pt x="121" y="244"/>
                                <a:pt x="167" y="273"/>
                              </a:cubicBezTo>
                              <a:cubicBezTo>
                                <a:pt x="172" y="276"/>
                                <a:pt x="175" y="281"/>
                                <a:pt x="175" y="287"/>
                              </a:cubicBezTo>
                              <a:cubicBezTo>
                                <a:pt x="175" y="318"/>
                                <a:pt x="175" y="318"/>
                                <a:pt x="175" y="318"/>
                              </a:cubicBezTo>
                              <a:cubicBezTo>
                                <a:pt x="175" y="327"/>
                                <a:pt x="168" y="335"/>
                                <a:pt x="159" y="336"/>
                              </a:cubicBezTo>
                              <a:cubicBezTo>
                                <a:pt x="83" y="344"/>
                                <a:pt x="35" y="373"/>
                                <a:pt x="35" y="389"/>
                              </a:cubicBezTo>
                              <a:cubicBezTo>
                                <a:pt x="35" y="411"/>
                                <a:pt x="81" y="444"/>
                                <a:pt x="156" y="451"/>
                              </a:cubicBezTo>
                              <a:cubicBezTo>
                                <a:pt x="166" y="452"/>
                                <a:pt x="173" y="460"/>
                                <a:pt x="172" y="470"/>
                              </a:cubicBezTo>
                              <a:cubicBezTo>
                                <a:pt x="171" y="479"/>
                                <a:pt x="164" y="486"/>
                                <a:pt x="155" y="486"/>
                              </a:cubicBezTo>
                              <a:close/>
                              <a:moveTo>
                                <a:pt x="407" y="485"/>
                              </a:moveTo>
                              <a:cubicBezTo>
                                <a:pt x="404" y="485"/>
                                <a:pt x="401" y="485"/>
                                <a:pt x="398" y="483"/>
                              </a:cubicBezTo>
                              <a:cubicBezTo>
                                <a:pt x="337" y="449"/>
                                <a:pt x="337" y="449"/>
                                <a:pt x="337" y="449"/>
                              </a:cubicBezTo>
                              <a:cubicBezTo>
                                <a:pt x="276" y="483"/>
                                <a:pt x="276" y="483"/>
                                <a:pt x="276" y="483"/>
                              </a:cubicBezTo>
                              <a:cubicBezTo>
                                <a:pt x="270" y="486"/>
                                <a:pt x="263" y="486"/>
                                <a:pt x="258" y="482"/>
                              </a:cubicBezTo>
                              <a:cubicBezTo>
                                <a:pt x="252" y="478"/>
                                <a:pt x="249" y="471"/>
                                <a:pt x="250" y="465"/>
                              </a:cubicBezTo>
                              <a:cubicBezTo>
                                <a:pt x="262" y="392"/>
                                <a:pt x="262" y="392"/>
                                <a:pt x="262" y="392"/>
                              </a:cubicBezTo>
                              <a:cubicBezTo>
                                <a:pt x="212" y="340"/>
                                <a:pt x="212" y="340"/>
                                <a:pt x="212" y="340"/>
                              </a:cubicBezTo>
                              <a:cubicBezTo>
                                <a:pt x="208" y="336"/>
                                <a:pt x="206" y="329"/>
                                <a:pt x="208" y="323"/>
                              </a:cubicBezTo>
                              <a:cubicBezTo>
                                <a:pt x="210" y="317"/>
                                <a:pt x="216" y="312"/>
                                <a:pt x="222" y="311"/>
                              </a:cubicBezTo>
                              <a:cubicBezTo>
                                <a:pt x="291" y="301"/>
                                <a:pt x="291" y="301"/>
                                <a:pt x="291" y="301"/>
                              </a:cubicBezTo>
                              <a:cubicBezTo>
                                <a:pt x="322" y="235"/>
                                <a:pt x="322" y="235"/>
                                <a:pt x="322" y="235"/>
                              </a:cubicBezTo>
                              <a:cubicBezTo>
                                <a:pt x="325" y="229"/>
                                <a:pt x="331" y="225"/>
                                <a:pt x="338" y="225"/>
                              </a:cubicBezTo>
                              <a:cubicBezTo>
                                <a:pt x="338" y="225"/>
                                <a:pt x="338" y="225"/>
                                <a:pt x="338" y="225"/>
                              </a:cubicBezTo>
                              <a:cubicBezTo>
                                <a:pt x="344" y="225"/>
                                <a:pt x="350" y="229"/>
                                <a:pt x="353" y="235"/>
                              </a:cubicBezTo>
                              <a:cubicBezTo>
                                <a:pt x="384" y="301"/>
                                <a:pt x="384" y="301"/>
                                <a:pt x="384" y="301"/>
                              </a:cubicBezTo>
                              <a:cubicBezTo>
                                <a:pt x="453" y="312"/>
                                <a:pt x="453" y="312"/>
                                <a:pt x="453" y="312"/>
                              </a:cubicBezTo>
                              <a:cubicBezTo>
                                <a:pt x="459" y="313"/>
                                <a:pt x="464" y="317"/>
                                <a:pt x="467" y="323"/>
                              </a:cubicBezTo>
                              <a:cubicBezTo>
                                <a:pt x="469" y="329"/>
                                <a:pt x="467" y="336"/>
                                <a:pt x="462" y="341"/>
                              </a:cubicBezTo>
                              <a:cubicBezTo>
                                <a:pt x="412" y="392"/>
                                <a:pt x="412" y="392"/>
                                <a:pt x="412" y="392"/>
                              </a:cubicBezTo>
                              <a:cubicBezTo>
                                <a:pt x="423" y="462"/>
                                <a:pt x="423" y="462"/>
                                <a:pt x="423" y="462"/>
                              </a:cubicBezTo>
                              <a:cubicBezTo>
                                <a:pt x="424" y="464"/>
                                <a:pt x="424" y="466"/>
                                <a:pt x="424" y="468"/>
                              </a:cubicBezTo>
                              <a:cubicBezTo>
                                <a:pt x="424" y="477"/>
                                <a:pt x="417" y="485"/>
                                <a:pt x="407" y="485"/>
                              </a:cubicBezTo>
                              <a:cubicBezTo>
                                <a:pt x="407" y="485"/>
                                <a:pt x="407" y="485"/>
                                <a:pt x="407" y="485"/>
                              </a:cubicBezTo>
                              <a:close/>
                              <a:moveTo>
                                <a:pt x="337" y="412"/>
                              </a:moveTo>
                              <a:cubicBezTo>
                                <a:pt x="340" y="412"/>
                                <a:pt x="343" y="413"/>
                                <a:pt x="346" y="414"/>
                              </a:cubicBezTo>
                              <a:cubicBezTo>
                                <a:pt x="384" y="435"/>
                                <a:pt x="384" y="435"/>
                                <a:pt x="384" y="435"/>
                              </a:cubicBezTo>
                              <a:cubicBezTo>
                                <a:pt x="377" y="389"/>
                                <a:pt x="377" y="389"/>
                                <a:pt x="377" y="389"/>
                              </a:cubicBezTo>
                              <a:cubicBezTo>
                                <a:pt x="376" y="384"/>
                                <a:pt x="377" y="378"/>
                                <a:pt x="381" y="374"/>
                              </a:cubicBezTo>
                              <a:cubicBezTo>
                                <a:pt x="414" y="341"/>
                                <a:pt x="414" y="341"/>
                                <a:pt x="414" y="341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64" y="333"/>
                                <a:pt x="359" y="329"/>
                                <a:pt x="357" y="324"/>
                              </a:cubicBezTo>
                              <a:cubicBezTo>
                                <a:pt x="338" y="283"/>
                                <a:pt x="338" y="283"/>
                                <a:pt x="338" y="283"/>
                              </a:cubicBezTo>
                              <a:cubicBezTo>
                                <a:pt x="318" y="324"/>
                                <a:pt x="318" y="324"/>
                                <a:pt x="318" y="324"/>
                              </a:cubicBezTo>
                              <a:cubicBezTo>
                                <a:pt x="316" y="329"/>
                                <a:pt x="311" y="333"/>
                                <a:pt x="305" y="334"/>
                              </a:cubicBezTo>
                              <a:cubicBezTo>
                                <a:pt x="261" y="340"/>
                                <a:pt x="261" y="340"/>
                                <a:pt x="261" y="340"/>
                              </a:cubicBezTo>
                              <a:cubicBezTo>
                                <a:pt x="293" y="374"/>
                                <a:pt x="293" y="374"/>
                                <a:pt x="293" y="374"/>
                              </a:cubicBezTo>
                              <a:cubicBezTo>
                                <a:pt x="297" y="378"/>
                                <a:pt x="299" y="384"/>
                                <a:pt x="298" y="389"/>
                              </a:cubicBezTo>
                              <a:cubicBezTo>
                                <a:pt x="290" y="435"/>
                                <a:pt x="290" y="435"/>
                                <a:pt x="290" y="435"/>
                              </a:cubicBezTo>
                              <a:cubicBezTo>
                                <a:pt x="329" y="414"/>
                                <a:pt x="329" y="414"/>
                                <a:pt x="329" y="414"/>
                              </a:cubicBezTo>
                              <a:cubicBezTo>
                                <a:pt x="331" y="413"/>
                                <a:pt x="334" y="412"/>
                                <a:pt x="337" y="412"/>
                              </a:cubicBezTo>
                              <a:close/>
                              <a:moveTo>
                                <a:pt x="337" y="412"/>
                              </a:moveTo>
                              <a:cubicBezTo>
                                <a:pt x="337" y="412"/>
                                <a:pt x="337" y="412"/>
                                <a:pt x="337" y="41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75.2pt;margin-top:513.8pt;height:18.65pt;width:18pt;z-index:-1367348224;mso-width-relative:page;mso-height-relative:page;" fillcolor="#FFFFFF [3212]" filled="t" stroked="f" coordsize="469,486" o:gfxdata="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72620800" behindDoc="0" locked="0" layoutInCell="1" allowOverlap="1">
                <wp:simplePos x="0" y="0"/>
                <wp:positionH relativeFrom="column">
                  <wp:posOffset>-1031240</wp:posOffset>
                </wp:positionH>
                <wp:positionV relativeFrom="paragraph">
                  <wp:posOffset>6405245</wp:posOffset>
                </wp:positionV>
                <wp:extent cx="7314565" cy="408305"/>
                <wp:effectExtent l="0" t="0" r="635" b="12700"/>
                <wp:wrapNone/>
                <wp:docPr id="27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69545" y="7268210"/>
                          <a:ext cx="7314565" cy="408305"/>
                          <a:chOff x="15375" y="3684"/>
                          <a:chExt cx="11519" cy="643"/>
                        </a:xfrm>
                      </wpg:grpSpPr>
                      <wps:wsp>
                        <wps:cNvPr id="28" name="矩形 7"/>
                        <wps:cNvSpPr/>
                        <wps:spPr>
                          <a:xfrm>
                            <a:off x="15375" y="3825"/>
                            <a:ext cx="588" cy="496"/>
                          </a:xfrm>
                          <a:prstGeom prst="rect">
                            <a:avLst/>
                          </a:prstGeom>
                          <a:solidFill>
                            <a:srgbClr val="2C9C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文本框 11"/>
                        <wps:cNvSpPr txBox="1"/>
                        <wps:spPr>
                          <a:xfrm>
                            <a:off x="15922" y="3684"/>
                            <a:ext cx="2444" cy="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default" w:eastAsiaTheme="minorEastAsia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2C9CA6"/>
                                  <w:kern w:val="24"/>
                                  <w:sz w:val="30"/>
                                  <w:szCs w:val="30"/>
                                  <w:lang w:val="en-US" w:eastAsia="zh-CN"/>
                                </w:rPr>
                                <w:t>技能证书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直接连接符 8"/>
                        <wps:cNvCnPr/>
                        <wps:spPr>
                          <a:xfrm>
                            <a:off x="17365" y="4074"/>
                            <a:ext cx="9529" cy="0"/>
                          </a:xfrm>
                          <a:prstGeom prst="line">
                            <a:avLst/>
                          </a:prstGeom>
                          <a:ln w="41275">
                            <a:solidFill>
                              <a:srgbClr val="2C9CA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-81.2pt;margin-top:504.35pt;height:32.15pt;width:575.95pt;z-index:-2122346496;mso-width-relative:page;mso-height-relative:page;" coordorigin="15375,3684" coordsize="11519,643" o:gfxdata="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M7UPP7dAAAADgEAAA8AAAAAAAAAAQAgAAAAIgAAAGRycy9kb3ducmV2LnhtbFBL&#10;AQIUABQAAAAIAIdO4kB3AdajuQMAAHYKAAAOAAAAAAAAAAEAIAAAACwBAABkcnMvZTJvRG9jLnht&#10;bFBLBQYAAAAABgAGAFkBAABXBwAAAAA=&#10;">
                <o:lock v:ext="edit" aspectratio="f"/>
                <v:rect id="矩形 7" o:spid="_x0000_s1026" o:spt="1" style="position:absolute;left:15375;top:3825;height:496;width:588;v-text-anchor:middle;" fillcolor="#2C9CA6" filled="t" stroked="f" coordsize="21600,21600" o:gfxdata="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3vjD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1" o:spid="_x0000_s1026" o:spt="202" type="#_x0000_t202" style="position:absolute;left:15922;top:3684;height:643;width:2444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textAlignment w:val="baseline"/>
                          <w:rPr>
                            <w:rFonts w:hint="default" w:eastAsiaTheme="minorEastAsia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2C9CA6"/>
                            <w:kern w:val="24"/>
                            <w:sz w:val="30"/>
                            <w:szCs w:val="30"/>
                            <w:lang w:val="en-US" w:eastAsia="zh-CN"/>
                          </w:rPr>
                          <w:t>技能证书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直接连接符 8" o:spid="_x0000_s1026" o:spt="20" style="position:absolute;left:17365;top:4074;height:0;width:9529;" filled="f" stroked="t" coordsize="21600,21600" o:gfxdata="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PhvCrUAAADbAAAADwAA&#10;AAAAAAABACAAAAAiAAAAZHJzL2Rvd25yZXYueG1sUEsBAhQAFAAAAAgAh07iQDMvBZ47AAAAOQAA&#10;ABAAAAAAAAAAAQAgAAAABAEAAGRycy9zaGFwZXhtbC54bWxQSwUGAAAAAAYABgBbAQAArgMAAAAA&#10;">
                  <v:fill on="f" focussize="0,0"/>
                  <v:stroke weight="3.25pt" color="#2C9CA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27620096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8047990</wp:posOffset>
                </wp:positionV>
                <wp:extent cx="215900" cy="215900"/>
                <wp:effectExtent l="0" t="0" r="12700" b="14605"/>
                <wp:wrapNone/>
                <wp:docPr id="148" name="任意多边形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2415304" y="99468047"/>
                            </a:cxn>
                            <a:cxn ang="0">
                              <a:pos x="214327180" y="109006159"/>
                            </a:cxn>
                            <a:cxn ang="0">
                              <a:pos x="214327180" y="215288477"/>
                            </a:cxn>
                            <a:cxn ang="0">
                              <a:pos x="194108029" y="235726622"/>
                            </a:cxn>
                            <a:cxn ang="0">
                              <a:pos x="40439462" y="235726622"/>
                            </a:cxn>
                            <a:cxn ang="0">
                              <a:pos x="16175088" y="215288477"/>
                            </a:cxn>
                            <a:cxn ang="0">
                              <a:pos x="16175088" y="58590591"/>
                            </a:cxn>
                            <a:cxn ang="0">
                              <a:pos x="40439462" y="35427439"/>
                            </a:cxn>
                            <a:cxn ang="0">
                              <a:pos x="128057718" y="35427439"/>
                            </a:cxn>
                            <a:cxn ang="0">
                              <a:pos x="137493477" y="27251248"/>
                            </a:cxn>
                            <a:cxn ang="0">
                              <a:pos x="128057718" y="19076223"/>
                            </a:cxn>
                            <a:cxn ang="0">
                              <a:pos x="40439462" y="19076223"/>
                            </a:cxn>
                            <a:cxn ang="0">
                              <a:pos x="0" y="58590591"/>
                            </a:cxn>
                            <a:cxn ang="0">
                              <a:pos x="0" y="215288477"/>
                            </a:cxn>
                            <a:cxn ang="0">
                              <a:pos x="40439462" y="252077837"/>
                            </a:cxn>
                            <a:cxn ang="0">
                              <a:pos x="194108029" y="252077837"/>
                            </a:cxn>
                            <a:cxn ang="0">
                              <a:pos x="230503429" y="215288477"/>
                            </a:cxn>
                            <a:cxn ang="0">
                              <a:pos x="230503429" y="109006159"/>
                            </a:cxn>
                            <a:cxn ang="0">
                              <a:pos x="222415304" y="99468047"/>
                            </a:cxn>
                            <a:cxn ang="0">
                              <a:pos x="239939188" y="21801231"/>
                            </a:cxn>
                            <a:cxn ang="0">
                              <a:pos x="227807001" y="9538111"/>
                            </a:cxn>
                            <a:cxn ang="0">
                              <a:pos x="191411600" y="9538111"/>
                            </a:cxn>
                            <a:cxn ang="0">
                              <a:pos x="167148387" y="38152447"/>
                            </a:cxn>
                            <a:cxn ang="0">
                              <a:pos x="57962185" y="143071678"/>
                            </a:cxn>
                            <a:cxn ang="0">
                              <a:pos x="57962185" y="147158607"/>
                            </a:cxn>
                            <a:cxn ang="0">
                              <a:pos x="57962185" y="147158607"/>
                            </a:cxn>
                            <a:cxn ang="0">
                              <a:pos x="41787096" y="201662270"/>
                            </a:cxn>
                            <a:cxn ang="0">
                              <a:pos x="52570489" y="212563469"/>
                            </a:cxn>
                            <a:cxn ang="0">
                              <a:pos x="103793344" y="193487245"/>
                            </a:cxn>
                            <a:cxn ang="0">
                              <a:pos x="105142139" y="194849166"/>
                            </a:cxn>
                            <a:cxn ang="0">
                              <a:pos x="107837406" y="194849166"/>
                            </a:cxn>
                            <a:cxn ang="0">
                              <a:pos x="211631912" y="83117998"/>
                            </a:cxn>
                            <a:cxn ang="0">
                              <a:pos x="239939188" y="59953679"/>
                            </a:cxn>
                            <a:cxn ang="0">
                              <a:pos x="239939188" y="21801231"/>
                            </a:cxn>
                            <a:cxn ang="0">
                              <a:pos x="64702676" y="189399150"/>
                            </a:cxn>
                            <a:cxn ang="0">
                              <a:pos x="71442006" y="166234830"/>
                            </a:cxn>
                            <a:cxn ang="0">
                              <a:pos x="86270622" y="181224125"/>
                            </a:cxn>
                            <a:cxn ang="0">
                              <a:pos x="64702676" y="189399150"/>
                            </a:cxn>
                            <a:cxn ang="0">
                              <a:pos x="101098076" y="171686014"/>
                            </a:cxn>
                            <a:cxn ang="0">
                              <a:pos x="79530131" y="149883615"/>
                            </a:cxn>
                            <a:cxn ang="0">
                              <a:pos x="176584145" y="51778655"/>
                            </a:cxn>
                            <a:cxn ang="0">
                              <a:pos x="198152091" y="73579887"/>
                            </a:cxn>
                            <a:cxn ang="0">
                              <a:pos x="101098076" y="171686014"/>
                            </a:cxn>
                            <a:cxn ang="0">
                              <a:pos x="227807001" y="46327471"/>
                            </a:cxn>
                            <a:cxn ang="0">
                              <a:pos x="211631912" y="64041775"/>
                            </a:cxn>
                            <a:cxn ang="0">
                              <a:pos x="186019904" y="38152447"/>
                            </a:cxn>
                            <a:cxn ang="0">
                              <a:pos x="203543787" y="21801231"/>
                            </a:cxn>
                            <a:cxn ang="0">
                              <a:pos x="208935483" y="19076223"/>
                            </a:cxn>
                            <a:cxn ang="0">
                              <a:pos x="215674813" y="21801231"/>
                            </a:cxn>
                            <a:cxn ang="0">
                              <a:pos x="227807001" y="34064351"/>
                            </a:cxn>
                            <a:cxn ang="0">
                              <a:pos x="227807001" y="46327471"/>
                            </a:cxn>
                            <a:cxn ang="0">
                              <a:pos x="227807001" y="46327471"/>
                            </a:cxn>
                            <a:cxn ang="0">
                              <a:pos x="227807001" y="46327471"/>
                            </a:cxn>
                          </a:cxnLst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75.3pt;margin-top:633.7pt;height:17pt;width:17pt;z-index:-1367347200;mso-width-relative:page;mso-height-relative:page;" fillcolor="#FFFFFF [3212]" filled="t" stroked="f" coordsize="186,185" o:gfxdata="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72621824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7920990</wp:posOffset>
                </wp:positionV>
                <wp:extent cx="7309485" cy="408305"/>
                <wp:effectExtent l="0" t="0" r="5715" b="12700"/>
                <wp:wrapNone/>
                <wp:docPr id="35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83515" y="8783955"/>
                          <a:ext cx="7309485" cy="408305"/>
                          <a:chOff x="15375" y="3684"/>
                          <a:chExt cx="11511" cy="643"/>
                        </a:xfrm>
                      </wpg:grpSpPr>
                      <wps:wsp>
                        <wps:cNvPr id="36" name="矩形 7"/>
                        <wps:cNvSpPr/>
                        <wps:spPr>
                          <a:xfrm>
                            <a:off x="15375" y="3825"/>
                            <a:ext cx="588" cy="496"/>
                          </a:xfrm>
                          <a:prstGeom prst="rect">
                            <a:avLst/>
                          </a:prstGeom>
                          <a:solidFill>
                            <a:srgbClr val="2C9C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文本框 11"/>
                        <wps:cNvSpPr txBox="1"/>
                        <wps:spPr>
                          <a:xfrm>
                            <a:off x="15922" y="3684"/>
                            <a:ext cx="2444" cy="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default" w:eastAsiaTheme="minorEastAsia"/>
                                  <w:color w:val="404040" w:themeColor="text1" w:themeTint="B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2C9CA6"/>
                                  <w:kern w:val="24"/>
                                  <w:sz w:val="30"/>
                                  <w:szCs w:val="30"/>
                                  <w:lang w:val="en-US" w:eastAsia="zh-CN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" name="直接连接符 8"/>
                        <wps:cNvCnPr/>
                        <wps:spPr>
                          <a:xfrm>
                            <a:off x="17357" y="4081"/>
                            <a:ext cx="9529" cy="0"/>
                          </a:xfrm>
                          <a:prstGeom prst="line">
                            <a:avLst/>
                          </a:prstGeom>
                          <a:ln w="41275">
                            <a:solidFill>
                              <a:srgbClr val="2C9CA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-80.25pt;margin-top:623.7pt;height:32.15pt;width:575.55pt;z-index:-2122345472;mso-width-relative:page;mso-height-relative:page;" coordorigin="15375,3684" coordsize="11511,643" o:gfxdata="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CuTCJb3QAAAA4BAAAPAAAAAAAAAAEAIAAAACIAAABkcnMvZG93bnJldi54bWxQSwEC&#10;FAAUAAAACACHTuJAO/OwJ7cDAAB2CgAADgAAAAAAAAABACAAAAAsAQAAZHJzL2Uyb0RvYy54bWxQ&#10;SwUGAAAAAAYABgBZAQAAVQcAAAAA&#10;">
                <o:lock v:ext="edit" aspectratio="f"/>
                <v:rect id="矩形 7" o:spid="_x0000_s1026" o:spt="1" style="position:absolute;left:15375;top:3825;height:496;width:588;v-text-anchor:middle;" fillcolor="#2C9CA6" filled="t" stroked="f" coordsize="21600,21600" o:gfxdata="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cUQ6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1" o:spid="_x0000_s1026" o:spt="202" type="#_x0000_t202" style="position:absolute;left:15922;top:3684;height:643;width:2444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textAlignment w:val="baseline"/>
                          <w:rPr>
                            <w:rFonts w:hint="default" w:eastAsiaTheme="minorEastAsia"/>
                            <w:color w:val="404040" w:themeColor="text1" w:themeTint="B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2C9CA6"/>
                            <w:kern w:val="24"/>
                            <w:sz w:val="30"/>
                            <w:szCs w:val="30"/>
                            <w:lang w:val="en-US" w:eastAsia="zh-CN"/>
                          </w:rPr>
                          <w:t>自我评价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直接连接符 8" o:spid="_x0000_s1026" o:spt="20" style="position:absolute;left:17357;top:4081;height:0;width:9529;" filled="f" stroked="t" coordsize="21600,21600" o:gfxdata="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P4cd7UAAADbAAAADwAA&#10;AAAAAAABACAAAAAiAAAAZHJzL2Rvd25yZXYueG1sUEsBAhQAFAAAAAgAh07iQDMvBZ47AAAAOQAA&#10;ABAAAAAAAAAAAQAgAAAABAEAAGRycy9zaGFwZXhtbC54bWxQSwUGAAAAAAYABgBbAQAArgMAAAAA&#10;">
                  <v:fill on="f" focussize="0,0"/>
                  <v:stroke weight="3.25pt" color="#2C9CA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27618048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8369300</wp:posOffset>
                </wp:positionV>
                <wp:extent cx="6885940" cy="114744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940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教育行业，有一定的幼儿教育经验，具备幼儿老师的专业素质和修养，形象气质好，沟通能力强，讲课条理清晰，风趣幽默，有互动，普通话标准，性格活泼，工作积极主动，责任心强对小朋友有爱心，耐心，热情对待孩子和家长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05pt;margin-top:659pt;height:90.35pt;width:542.2pt;z-index:-1367349248;mso-width-relative:page;mso-height-relative:page;" filled="f" stroked="f" coordsize="21600,21600" o:gfxdata="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4Dlpd4AAAAOAQAADwAAAAAAAAABACAAAAAi&#10;AAAAZHJzL2Rvd25yZXYueG1sUEsBAhQAFAAAAAgAh07iQBVPIT89AgAAaQ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教育行业，有一定的幼儿教育经验，具备幼儿老师的专业素质和修养，形象气质好，沟通能力强，讲课条理清晰，风趣幽默，有互动，普通话标准，性格活泼，工作积极主动，责任心强对小朋友有爱心，耐心，热情对待孩子和家长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-471805</wp:posOffset>
                </wp:positionV>
                <wp:extent cx="2528570" cy="46799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求职意向：幼儿园老师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75pt;margin-top:-37.15pt;height:36.85pt;width:199.1pt;z-index:251667456;mso-width-relative:page;mso-height-relative:page;" filled="f" stroked="f" coordsize="21600,21600" o:gfxdata="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Jj6kDbAAAACQEAAA8AAAAAAAAAAQAgAAAAIgAAAGRy&#10;cy9kb3ducmV2LnhtbFBLAQIUABQAAAAIAIdO4kArRgbIOwIAAGY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求职意向：幼儿园老师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-942975</wp:posOffset>
                </wp:positionV>
                <wp:extent cx="0" cy="408940"/>
                <wp:effectExtent l="38100" t="0" r="38100" b="101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610" y="1270"/>
                          <a:ext cx="0" cy="4089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7pt;margin-top:-74.25pt;height:32.2pt;width:0pt;z-index:251660288;mso-width-relative:page;mso-height-relative:page;" filled="f" stroked="t" coordsize="21600,21600" o:gfxdata="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+H/+NcAAAAOAQAADwAAAAAAAAABACAAAAAiAAAAZHJzL2Rv&#10;d25yZXYueG1sUEsBAhQAFAAAAAgAh07iQKrbDUo7AgAAbAQAAA4AAAAAAAAAAQAgAAAAJgEAAGRy&#10;cy9lMm9Eb2MueG1sUEsFBgAAAAAGAAYAWQEAANMFAAAAAA==&#10;">
                <v:fill on="f" focussize="0,0"/>
                <v:stroke weight="6pt" color="#FFFFFF [3212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lin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-787400</wp:posOffset>
            </wp:positionV>
            <wp:extent cx="1888490" cy="1888490"/>
            <wp:effectExtent l="0" t="0" r="16510" b="16510"/>
            <wp:wrapNone/>
            <wp:docPr id="4" name="图片 4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-977265</wp:posOffset>
                </wp:positionV>
                <wp:extent cx="7591425" cy="436245"/>
                <wp:effectExtent l="129540" t="57785" r="146685" b="584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75" y="20320"/>
                          <a:ext cx="7591425" cy="436245"/>
                        </a:xfrm>
                        <a:prstGeom prst="rect">
                          <a:avLst/>
                        </a:prstGeom>
                        <a:solidFill>
                          <a:srgbClr val="288A95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15pt;margin-top:-76.95pt;height:34.35pt;width:597.75pt;z-index:251658240;v-text-anchor:middle;mso-width-relative:page;mso-height-relative:page;" fillcolor="#288A95" filled="t" stroked="f" coordsize="21600,21600" o:gfxdata="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IQ65&#10;o9oAAAAOAQAADwAAAAAAAAABACAAAAAiAAAAZHJzL2Rvd25yZXYueG1sUEsBAhQAFAAAAAgAh07i&#10;QKoAHFLLAgAAkQUAAA4AAAAAAAAAAQAgAAAAKQEAAGRycy9lMm9Eb2MueG1sUEsFBgAAAAAGAAYA&#10;WQEAAGYG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0671488" behindDoc="0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-943610</wp:posOffset>
                </wp:positionV>
                <wp:extent cx="7610475" cy="2000885"/>
                <wp:effectExtent l="0" t="0" r="952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000885"/>
                        </a:xfrm>
                        <a:prstGeom prst="rect">
                          <a:avLst/>
                        </a:prstGeom>
                        <a:solidFill>
                          <a:srgbClr val="2C9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5pt;margin-top:-74.3pt;height:157.55pt;width:599.25pt;z-index:-914295808;v-text-anchor:middle;mso-width-relative:page;mso-height-relative:page;" fillcolor="#2C9CA6" filled="t" stroked="f" coordsize="21600,21600" o:gfxdata="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3u7aNtsAAAAOAQAADwAAAAAAAAABACAAAAAiAAAA&#10;ZHJzL2Rvd25yZXYueG1sUEsBAhQAFAAAAAgAh07iQItzmAZ2AgAA1wQAAA4AAAAAAAAAAQAgAAAA&#10;Kg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0672512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-46990</wp:posOffset>
                </wp:positionV>
                <wp:extent cx="5229860" cy="1158240"/>
                <wp:effectExtent l="0" t="0" r="0" b="0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86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6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年龄：23              民族：汉族           身高：1米65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6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         籍贯：湖南            手机号码：15300000000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6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现居地：深圳          婚姻状况：未婚       邮箱：123456@xx.com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35pt;margin-top:-3.7pt;height:91.2pt;width:411.8pt;z-index:-914294784;mso-width-relative:page;mso-height-relative:page;" filled="f" stroked="f" coordsize="21600,21600" o:gfxdata="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UfPa9wAAAALAQAADwAAAAAAAAABACAAAAAi&#10;AAAAZHJzL2Rvd25yZXYueG1sUEsBAhQAFAAAAAgAh07iQPpPbVA/AgAAaw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6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年龄：23              民族：汉族           身高：1米65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60" w:lineRule="exact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         籍贯：湖南            手机号码：15300000000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6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现居地：深圳          婚姻状况：未婚       邮箱：123456@xx.com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-728980</wp:posOffset>
                </wp:positionV>
                <wp:extent cx="1938655" cy="7791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185" y="461010"/>
                          <a:ext cx="1938655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2pt;margin-top:-57.4pt;height:61.35pt;width:152.65pt;z-index:251662336;mso-width-relative:page;mso-height-relative:page;" filled="f" stroked="f" coordsize="21600,21600" o:gfxdata="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02nBjbAAAACwEAAA8AAAAAAAAAAQAg&#10;AAAAIgAAAGRycy9kb3ducmV2LnhtbFBLAQIUABQAAAAIAIdO4kArabHiRAIAAHA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3614C"/>
    <w:rsid w:val="05340BEB"/>
    <w:rsid w:val="056003D4"/>
    <w:rsid w:val="05CE5649"/>
    <w:rsid w:val="10E34847"/>
    <w:rsid w:val="1B463838"/>
    <w:rsid w:val="1B551E1B"/>
    <w:rsid w:val="1B9310DD"/>
    <w:rsid w:val="1FA50D82"/>
    <w:rsid w:val="27696CFB"/>
    <w:rsid w:val="277F3B4D"/>
    <w:rsid w:val="2AF3614C"/>
    <w:rsid w:val="2CEA71C6"/>
    <w:rsid w:val="2E9A1E9E"/>
    <w:rsid w:val="31242B80"/>
    <w:rsid w:val="347D1F09"/>
    <w:rsid w:val="35750E58"/>
    <w:rsid w:val="391E4BAB"/>
    <w:rsid w:val="3BEF2925"/>
    <w:rsid w:val="4245339D"/>
    <w:rsid w:val="44DD0EEC"/>
    <w:rsid w:val="49B16EFA"/>
    <w:rsid w:val="4DEB12AA"/>
    <w:rsid w:val="531B3E9F"/>
    <w:rsid w:val="55A673F9"/>
    <w:rsid w:val="56B329D9"/>
    <w:rsid w:val="5B6A4990"/>
    <w:rsid w:val="5C615FAF"/>
    <w:rsid w:val="5D60197F"/>
    <w:rsid w:val="5F8611FB"/>
    <w:rsid w:val="5FB210B4"/>
    <w:rsid w:val="63256E77"/>
    <w:rsid w:val="639A14CF"/>
    <w:rsid w:val="666851B9"/>
    <w:rsid w:val="666F1491"/>
    <w:rsid w:val="69B168B6"/>
    <w:rsid w:val="6BF25EC7"/>
    <w:rsid w:val="71C94B69"/>
    <w:rsid w:val="729A798B"/>
    <w:rsid w:val="7AC860A8"/>
    <w:rsid w:val="7DD16CEE"/>
    <w:rsid w:val="7E9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6538b75-deb2-08b1-ca48-2ad6d6ed07da\&#24188;&#20799;&#22253;&#32769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幼儿园老师求职简历.docx</Template>
  <Pages>1</Pages>
  <Words>1</Words>
  <Characters>1</Characters>
  <Lines>0</Lines>
  <Paragraphs>0</Paragraphs>
  <TotalTime>12</TotalTime>
  <ScaleCrop>false</ScaleCrop>
  <LinksUpToDate>false</LinksUpToDate>
  <CharactersWithSpaces>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2021-01-13T14:11:00Z</dcterms:created>
  <dc:creator>双子晨</dc:creator>
  <cp:lastModifiedBy>双子晨</cp:lastModifiedBy>
  <dcterms:modified xsi:type="dcterms:W3CDTF">2021-01-13T14:16:37Z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