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3500478464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-919480</wp:posOffset>
                </wp:positionV>
                <wp:extent cx="2245360" cy="520065"/>
                <wp:effectExtent l="0" t="0" r="0" b="0"/>
                <wp:wrapNone/>
                <wp:docPr id="5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6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beforeAutospacing="0" w:after="0" w:afterLines="0" w:afterAutospacing="0" w:line="240" w:lineRule="auto"/>
                              <w:jc w:val="left"/>
                              <w:textAlignment w:val="auto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bCs/>
                                <w:color w:val="D9D9D9" w:themeColor="background1" w:themeShade="D9"/>
                                <w:sz w:val="30"/>
                                <w:szCs w:val="30"/>
                                <w:lang w:val="en-US" w:eastAsia="zh-CN"/>
                              </w:rPr>
                              <w:t>PRESONAL RESUME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0"/>
                    </wps:wsp>
                  </a:graphicData>
                </a:graphic>
              </wp:anchor>
            </w:drawing>
          </mc:Choice>
          <mc:Fallback>
            <w:pict>
              <v:rect id="文本框 38" o:spid="_x0000_s1026" o:spt="1" style="position:absolute;left:0pt;margin-left:-50.15pt;margin-top:-72.4pt;height:40.95pt;width:176.8pt;z-index:-794488832;mso-width-relative:page;mso-height-relative:page;" filled="f" stroked="f" coordsize="21600,21600" o:gfxdata="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45JQa3AAAAA0BAAAPAAAAAAAAAAEAIAAAACIAAABkcnMvZG93bnJldi54bWxQSwECFAAUAAAA&#10;CACHTuJALmPuU7EBAABTAwAADgAAAAAAAAABACAAAAAr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beforeAutospacing="0" w:after="0" w:afterLines="0" w:afterAutospacing="0" w:line="240" w:lineRule="auto"/>
                        <w:jc w:val="left"/>
                        <w:textAlignment w:val="auto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bCs/>
                          <w:color w:val="D9D9D9" w:themeColor="background1" w:themeShade="D9"/>
                          <w:sz w:val="30"/>
                          <w:szCs w:val="30"/>
                          <w:lang w:val="en-US" w:eastAsia="zh-CN"/>
                        </w:rPr>
                        <w:t>PRESONAL RESUME</w:t>
                      </w:r>
                      <w:r>
                        <w:rPr>
                          <w:rFonts w:hint="eastAsia" w:ascii="微软雅黑" w:hAnsi="微软雅黑" w:eastAsia="微软雅黑" w:cs="黑体"/>
                          <w:color w:val="D9D9D9" w:themeColor="background1" w:themeShade="D9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4209260544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-542925</wp:posOffset>
            </wp:positionV>
            <wp:extent cx="1283335" cy="1283335"/>
            <wp:effectExtent l="38100" t="38100" r="50165" b="50165"/>
            <wp:wrapNone/>
            <wp:docPr id="43" name="图片 43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283335"/>
                    </a:xfrm>
                    <a:prstGeom prst="ellipse">
                      <a:avLst/>
                    </a:prstGeom>
                    <a:ln w="38100">
                      <a:solidFill>
                        <a:srgbClr val="8AD3EA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09248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-205740</wp:posOffset>
                </wp:positionV>
                <wp:extent cx="155575" cy="144145"/>
                <wp:effectExtent l="0" t="0" r="15875" b="8255"/>
                <wp:wrapNone/>
                <wp:docPr id="290" name="Freefor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5575" cy="144145"/>
                        </a:xfrm>
                        <a:custGeom>
                          <a:avLst/>
                          <a:gdLst>
                            <a:gd name="T0" fmla="*/ 85 w 108"/>
                            <a:gd name="T1" fmla="*/ 105 h 109"/>
                            <a:gd name="T2" fmla="*/ 93 w 108"/>
                            <a:gd name="T3" fmla="*/ 100 h 109"/>
                            <a:gd name="T4" fmla="*/ 94 w 108"/>
                            <a:gd name="T5" fmla="*/ 99 h 109"/>
                            <a:gd name="T6" fmla="*/ 96 w 108"/>
                            <a:gd name="T7" fmla="*/ 95 h 109"/>
                            <a:gd name="T8" fmla="*/ 94 w 108"/>
                            <a:gd name="T9" fmla="*/ 91 h 109"/>
                            <a:gd name="T10" fmla="*/ 74 w 108"/>
                            <a:gd name="T11" fmla="*/ 77 h 109"/>
                            <a:gd name="T12" fmla="*/ 71 w 108"/>
                            <a:gd name="T13" fmla="*/ 76 h 109"/>
                            <a:gd name="T14" fmla="*/ 67 w 108"/>
                            <a:gd name="T15" fmla="*/ 77 h 109"/>
                            <a:gd name="T16" fmla="*/ 64 w 108"/>
                            <a:gd name="T17" fmla="*/ 81 h 109"/>
                            <a:gd name="T18" fmla="*/ 52 w 108"/>
                            <a:gd name="T19" fmla="*/ 81 h 109"/>
                            <a:gd name="T20" fmla="*/ 30 w 108"/>
                            <a:gd name="T21" fmla="*/ 59 h 109"/>
                            <a:gd name="T22" fmla="*/ 31 w 108"/>
                            <a:gd name="T23" fmla="*/ 49 h 109"/>
                            <a:gd name="T24" fmla="*/ 34 w 108"/>
                            <a:gd name="T25" fmla="*/ 46 h 109"/>
                            <a:gd name="T26" fmla="*/ 36 w 108"/>
                            <a:gd name="T27" fmla="*/ 42 h 109"/>
                            <a:gd name="T28" fmla="*/ 35 w 108"/>
                            <a:gd name="T29" fmla="*/ 39 h 109"/>
                            <a:gd name="T30" fmla="*/ 18 w 108"/>
                            <a:gd name="T31" fmla="*/ 15 h 109"/>
                            <a:gd name="T32" fmla="*/ 14 w 108"/>
                            <a:gd name="T33" fmla="*/ 13 h 109"/>
                            <a:gd name="T34" fmla="*/ 10 w 108"/>
                            <a:gd name="T35" fmla="*/ 15 h 109"/>
                            <a:gd name="T36" fmla="*/ 9 w 108"/>
                            <a:gd name="T37" fmla="*/ 15 h 109"/>
                            <a:gd name="T38" fmla="*/ 0 w 108"/>
                            <a:gd name="T39" fmla="*/ 37 h 109"/>
                            <a:gd name="T40" fmla="*/ 72 w 108"/>
                            <a:gd name="T41" fmla="*/ 109 h 109"/>
                            <a:gd name="T42" fmla="*/ 73 w 108"/>
                            <a:gd name="T43" fmla="*/ 109 h 109"/>
                            <a:gd name="T44" fmla="*/ 85 w 108"/>
                            <a:gd name="T45" fmla="*/ 105 h 109"/>
                            <a:gd name="T46" fmla="*/ 85 w 108"/>
                            <a:gd name="T47" fmla="*/ 105 h 109"/>
                            <a:gd name="T48" fmla="*/ 80 w 108"/>
                            <a:gd name="T49" fmla="*/ 0 h 109"/>
                            <a:gd name="T50" fmla="*/ 52 w 108"/>
                            <a:gd name="T51" fmla="*/ 24 h 109"/>
                            <a:gd name="T52" fmla="*/ 63 w 108"/>
                            <a:gd name="T53" fmla="*/ 43 h 109"/>
                            <a:gd name="T54" fmla="*/ 59 w 108"/>
                            <a:gd name="T55" fmla="*/ 57 h 109"/>
                            <a:gd name="T56" fmla="*/ 73 w 108"/>
                            <a:gd name="T57" fmla="*/ 47 h 109"/>
                            <a:gd name="T58" fmla="*/ 80 w 108"/>
                            <a:gd name="T59" fmla="*/ 48 h 109"/>
                            <a:gd name="T60" fmla="*/ 108 w 108"/>
                            <a:gd name="T61" fmla="*/ 24 h 109"/>
                            <a:gd name="T62" fmla="*/ 80 w 108"/>
                            <a:gd name="T63" fmla="*/ 0 h 109"/>
                            <a:gd name="T64" fmla="*/ 80 w 108"/>
                            <a:gd name="T65" fmla="*/ 0 h 109"/>
                            <a:gd name="T66" fmla="*/ 68 w 108"/>
                            <a:gd name="T67" fmla="*/ 17 h 109"/>
                            <a:gd name="T68" fmla="*/ 72 w 108"/>
                            <a:gd name="T69" fmla="*/ 22 h 109"/>
                            <a:gd name="T70" fmla="*/ 68 w 108"/>
                            <a:gd name="T71" fmla="*/ 26 h 109"/>
                            <a:gd name="T72" fmla="*/ 64 w 108"/>
                            <a:gd name="T73" fmla="*/ 22 h 109"/>
                            <a:gd name="T74" fmla="*/ 68 w 108"/>
                            <a:gd name="T75" fmla="*/ 17 h 109"/>
                            <a:gd name="T76" fmla="*/ 68 w 108"/>
                            <a:gd name="T77" fmla="*/ 17 h 109"/>
                            <a:gd name="T78" fmla="*/ 80 w 108"/>
                            <a:gd name="T79" fmla="*/ 26 h 109"/>
                            <a:gd name="T80" fmla="*/ 76 w 108"/>
                            <a:gd name="T81" fmla="*/ 22 h 109"/>
                            <a:gd name="T82" fmla="*/ 80 w 108"/>
                            <a:gd name="T83" fmla="*/ 17 h 109"/>
                            <a:gd name="T84" fmla="*/ 84 w 108"/>
                            <a:gd name="T85" fmla="*/ 22 h 109"/>
                            <a:gd name="T86" fmla="*/ 80 w 108"/>
                            <a:gd name="T87" fmla="*/ 26 h 109"/>
                            <a:gd name="T88" fmla="*/ 80 w 108"/>
                            <a:gd name="T89" fmla="*/ 26 h 109"/>
                            <a:gd name="T90" fmla="*/ 92 w 108"/>
                            <a:gd name="T91" fmla="*/ 26 h 109"/>
                            <a:gd name="T92" fmla="*/ 88 w 108"/>
                            <a:gd name="T93" fmla="*/ 22 h 109"/>
                            <a:gd name="T94" fmla="*/ 92 w 108"/>
                            <a:gd name="T95" fmla="*/ 17 h 109"/>
                            <a:gd name="T96" fmla="*/ 96 w 108"/>
                            <a:gd name="T97" fmla="*/ 22 h 109"/>
                            <a:gd name="T98" fmla="*/ 92 w 108"/>
                            <a:gd name="T99" fmla="*/ 26 h 109"/>
                            <a:gd name="T100" fmla="*/ 92 w 108"/>
                            <a:gd name="T101" fmla="*/ 26 h 109"/>
                            <a:gd name="T102" fmla="*/ 92 w 108"/>
                            <a:gd name="T103" fmla="*/ 26 h 109"/>
                            <a:gd name="T104" fmla="*/ 92 w 108"/>
                            <a:gd name="T105" fmla="*/ 2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08" h="109">
                              <a:moveTo>
                                <a:pt x="85" y="105"/>
                              </a:moveTo>
                              <a:cubicBezTo>
                                <a:pt x="88" y="103"/>
                                <a:pt x="91" y="102"/>
                                <a:pt x="93" y="100"/>
                              </a:cubicBezTo>
                              <a:cubicBezTo>
                                <a:pt x="93" y="100"/>
                                <a:pt x="94" y="99"/>
                                <a:pt x="94" y="99"/>
                              </a:cubicBezTo>
                              <a:cubicBezTo>
                                <a:pt x="95" y="98"/>
                                <a:pt x="96" y="97"/>
                                <a:pt x="96" y="95"/>
                              </a:cubicBezTo>
                              <a:cubicBezTo>
                                <a:pt x="96" y="94"/>
                                <a:pt x="96" y="92"/>
                                <a:pt x="94" y="91"/>
                              </a:cubicBezTo>
                              <a:cubicBezTo>
                                <a:pt x="74" y="77"/>
                                <a:pt x="74" y="77"/>
                                <a:pt x="74" y="77"/>
                              </a:cubicBezTo>
                              <a:cubicBezTo>
                                <a:pt x="73" y="76"/>
                                <a:pt x="72" y="76"/>
                                <a:pt x="71" y="76"/>
                              </a:cubicBezTo>
                              <a:cubicBezTo>
                                <a:pt x="70" y="76"/>
                                <a:pt x="68" y="76"/>
                                <a:pt x="67" y="77"/>
                              </a:cubicBezTo>
                              <a:cubicBezTo>
                                <a:pt x="67" y="77"/>
                                <a:pt x="64" y="81"/>
                                <a:pt x="64" y="81"/>
                              </a:cubicBezTo>
                              <a:cubicBezTo>
                                <a:pt x="62" y="83"/>
                                <a:pt x="54" y="83"/>
                                <a:pt x="52" y="81"/>
                              </a:cubicBezTo>
                              <a:cubicBezTo>
                                <a:pt x="30" y="59"/>
                                <a:pt x="30" y="59"/>
                                <a:pt x="30" y="59"/>
                              </a:cubicBezTo>
                              <a:cubicBezTo>
                                <a:pt x="27" y="57"/>
                                <a:pt x="29" y="52"/>
                                <a:pt x="31" y="49"/>
                              </a:cubicBezTo>
                              <a:cubicBezTo>
                                <a:pt x="34" y="46"/>
                                <a:pt x="34" y="46"/>
                                <a:pt x="34" y="46"/>
                              </a:cubicBezTo>
                              <a:cubicBezTo>
                                <a:pt x="35" y="45"/>
                                <a:pt x="36" y="44"/>
                                <a:pt x="36" y="42"/>
                              </a:cubicBezTo>
                              <a:cubicBezTo>
                                <a:pt x="36" y="41"/>
                                <a:pt x="35" y="40"/>
                                <a:pt x="35" y="39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7" y="13"/>
                                <a:pt x="16" y="13"/>
                                <a:pt x="14" y="13"/>
                              </a:cubicBezTo>
                              <a:cubicBezTo>
                                <a:pt x="12" y="13"/>
                                <a:pt x="11" y="14"/>
                                <a:pt x="10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5" y="21"/>
                                <a:pt x="0" y="29"/>
                                <a:pt x="0" y="37"/>
                              </a:cubicBezTo>
                              <a:cubicBezTo>
                                <a:pt x="0" y="59"/>
                                <a:pt x="50" y="109"/>
                                <a:pt x="72" y="109"/>
                              </a:cubicBezTo>
                              <a:cubicBezTo>
                                <a:pt x="72" y="109"/>
                                <a:pt x="72" y="109"/>
                                <a:pt x="73" y="109"/>
                              </a:cubicBezTo>
                              <a:cubicBezTo>
                                <a:pt x="78" y="108"/>
                                <a:pt x="83" y="106"/>
                                <a:pt x="85" y="105"/>
                              </a:cubicBezTo>
                              <a:cubicBezTo>
                                <a:pt x="85" y="105"/>
                                <a:pt x="85" y="105"/>
                                <a:pt x="85" y="105"/>
                              </a:cubicBezTo>
                              <a:close/>
                              <a:moveTo>
                                <a:pt x="80" y="0"/>
                              </a:moveTo>
                              <a:cubicBezTo>
                                <a:pt x="65" y="0"/>
                                <a:pt x="52" y="10"/>
                                <a:pt x="52" y="24"/>
                              </a:cubicBezTo>
                              <a:cubicBezTo>
                                <a:pt x="52" y="31"/>
                                <a:pt x="57" y="38"/>
                                <a:pt x="63" y="43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73" y="47"/>
                                <a:pt x="73" y="47"/>
                                <a:pt x="73" y="47"/>
                              </a:cubicBezTo>
                              <a:cubicBezTo>
                                <a:pt x="75" y="47"/>
                                <a:pt x="77" y="48"/>
                                <a:pt x="80" y="48"/>
                              </a:cubicBezTo>
                              <a:cubicBezTo>
                                <a:pt x="95" y="48"/>
                                <a:pt x="108" y="37"/>
                                <a:pt x="108" y="24"/>
                              </a:cubicBezTo>
                              <a:cubicBezTo>
                                <a:pt x="108" y="10"/>
                                <a:pt x="95" y="0"/>
                                <a:pt x="80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lose/>
                              <a:moveTo>
                                <a:pt x="68" y="17"/>
                              </a:moveTo>
                              <a:cubicBezTo>
                                <a:pt x="70" y="17"/>
                                <a:pt x="72" y="19"/>
                                <a:pt x="72" y="22"/>
                              </a:cubicBezTo>
                              <a:cubicBezTo>
                                <a:pt x="72" y="24"/>
                                <a:pt x="70" y="26"/>
                                <a:pt x="68" y="26"/>
                              </a:cubicBezTo>
                              <a:cubicBezTo>
                                <a:pt x="66" y="26"/>
                                <a:pt x="64" y="24"/>
                                <a:pt x="64" y="22"/>
                              </a:cubicBezTo>
                              <a:cubicBezTo>
                                <a:pt x="64" y="19"/>
                                <a:pt x="66" y="17"/>
                                <a:pt x="68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lose/>
                              <a:moveTo>
                                <a:pt x="80" y="26"/>
                              </a:moveTo>
                              <a:cubicBezTo>
                                <a:pt x="78" y="26"/>
                                <a:pt x="76" y="24"/>
                                <a:pt x="76" y="22"/>
                              </a:cubicBezTo>
                              <a:cubicBezTo>
                                <a:pt x="76" y="19"/>
                                <a:pt x="78" y="17"/>
                                <a:pt x="80" y="17"/>
                              </a:cubicBezTo>
                              <a:cubicBezTo>
                                <a:pt x="82" y="17"/>
                                <a:pt x="84" y="19"/>
                                <a:pt x="84" y="22"/>
                              </a:cubicBezTo>
                              <a:cubicBezTo>
                                <a:pt x="84" y="24"/>
                                <a:pt x="82" y="26"/>
                                <a:pt x="80" y="26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lose/>
                              <a:moveTo>
                                <a:pt x="92" y="26"/>
                              </a:moveTo>
                              <a:cubicBezTo>
                                <a:pt x="89" y="26"/>
                                <a:pt x="88" y="24"/>
                                <a:pt x="88" y="22"/>
                              </a:cubicBezTo>
                              <a:cubicBezTo>
                                <a:pt x="88" y="19"/>
                                <a:pt x="89" y="17"/>
                                <a:pt x="92" y="17"/>
                              </a:cubicBezTo>
                              <a:cubicBezTo>
                                <a:pt x="94" y="17"/>
                                <a:pt x="96" y="19"/>
                                <a:pt x="96" y="22"/>
                              </a:cubicBezTo>
                              <a:cubicBezTo>
                                <a:pt x="96" y="24"/>
                                <a:pt x="94" y="26"/>
                                <a:pt x="92" y="26"/>
                              </a:cubicBezTo>
                              <a:cubicBezTo>
                                <a:pt x="92" y="26"/>
                                <a:pt x="92" y="26"/>
                                <a:pt x="92" y="26"/>
                              </a:cubicBezTo>
                              <a:close/>
                              <a:moveTo>
                                <a:pt x="92" y="26"/>
                              </a:moveTo>
                              <a:cubicBezTo>
                                <a:pt x="92" y="26"/>
                                <a:pt x="92" y="26"/>
                                <a:pt x="92" y="2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-40.15pt;margin-top:-16.2pt;height:11.35pt;width:12.25pt;z-index:-85719040;mso-width-relative:page;mso-height-relative:page;" fillcolor="#FFFFFF [3212]" filled="t" stroked="f" coordsize="108,109" o:gfxdata="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<v:path o:connectlocs="122443,138855;133967,132243;135407,130920;138288,125630;135407,120341;106597,101827;102276,100504;96514,101827;92192,107116;74906,107116;43215,78023;44655,64799;48977,60831;51858,55542;50417,51574;25929,19836;20167,17191;14405,19836;12964,19836;0,48929;103716,144145;105157,144145;122443,138855;122443,138855;115240,0;74906,31738;90752,56864;84990,75378;105157,62154;115240,63476;155575,31738;115240,0;115240,0;97954,22481;103716,29093;97954,34383;92192,29093;97954,22481;97954,22481;115240,34383;109478,29093;115240,22481;121002,29093;115240,34383;115240,34383;132526,34383;126764,29093;132526,22481;138288,29093;132526,34383;132526,34383;132526,34383;132526,34383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09247232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110490</wp:posOffset>
                </wp:positionV>
                <wp:extent cx="166370" cy="121285"/>
                <wp:effectExtent l="0" t="0" r="5080" b="12065"/>
                <wp:wrapNone/>
                <wp:docPr id="192" name="Freeform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66370" cy="121285"/>
                        </a:xfrm>
                        <a:custGeom>
                          <a:avLst/>
                          <a:gdLst>
                            <a:gd name="T0" fmla="*/ 2773 w 3072"/>
                            <a:gd name="T1" fmla="*/ 0 h 2244"/>
                            <a:gd name="T2" fmla="*/ 299 w 3072"/>
                            <a:gd name="T3" fmla="*/ 0 h 2244"/>
                            <a:gd name="T4" fmla="*/ 0 w 3072"/>
                            <a:gd name="T5" fmla="*/ 299 h 2244"/>
                            <a:gd name="T6" fmla="*/ 0 w 3072"/>
                            <a:gd name="T7" fmla="*/ 1945 h 2244"/>
                            <a:gd name="T8" fmla="*/ 299 w 3072"/>
                            <a:gd name="T9" fmla="*/ 2244 h 2244"/>
                            <a:gd name="T10" fmla="*/ 2773 w 3072"/>
                            <a:gd name="T11" fmla="*/ 2244 h 2244"/>
                            <a:gd name="T12" fmla="*/ 3072 w 3072"/>
                            <a:gd name="T13" fmla="*/ 1945 h 2244"/>
                            <a:gd name="T14" fmla="*/ 3072 w 3072"/>
                            <a:gd name="T15" fmla="*/ 299 h 2244"/>
                            <a:gd name="T16" fmla="*/ 2773 w 3072"/>
                            <a:gd name="T17" fmla="*/ 0 h 2244"/>
                            <a:gd name="T18" fmla="*/ 2766 w 3072"/>
                            <a:gd name="T19" fmla="*/ 608 h 2244"/>
                            <a:gd name="T20" fmla="*/ 1536 w 3072"/>
                            <a:gd name="T21" fmla="*/ 1377 h 2244"/>
                            <a:gd name="T22" fmla="*/ 306 w 3072"/>
                            <a:gd name="T23" fmla="*/ 608 h 2244"/>
                            <a:gd name="T24" fmla="*/ 306 w 3072"/>
                            <a:gd name="T25" fmla="*/ 301 h 2244"/>
                            <a:gd name="T26" fmla="*/ 1536 w 3072"/>
                            <a:gd name="T27" fmla="*/ 1069 h 2244"/>
                            <a:gd name="T28" fmla="*/ 2766 w 3072"/>
                            <a:gd name="T29" fmla="*/ 301 h 2244"/>
                            <a:gd name="T30" fmla="*/ 2766 w 3072"/>
                            <a:gd name="T31" fmla="*/ 608 h 2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72" h="2244">
                              <a:moveTo>
                                <a:pt x="2773" y="0"/>
                              </a:moveTo>
                              <a:cubicBezTo>
                                <a:pt x="299" y="0"/>
                                <a:pt x="299" y="0"/>
                                <a:pt x="299" y="0"/>
                              </a:cubicBezTo>
                              <a:cubicBezTo>
                                <a:pt x="135" y="0"/>
                                <a:pt x="0" y="135"/>
                                <a:pt x="0" y="299"/>
                              </a:cubicBezTo>
                              <a:cubicBezTo>
                                <a:pt x="0" y="1945"/>
                                <a:pt x="0" y="1945"/>
                                <a:pt x="0" y="1945"/>
                              </a:cubicBezTo>
                              <a:cubicBezTo>
                                <a:pt x="0" y="2109"/>
                                <a:pt x="135" y="2244"/>
                                <a:pt x="299" y="2244"/>
                              </a:cubicBezTo>
                              <a:cubicBezTo>
                                <a:pt x="2773" y="2244"/>
                                <a:pt x="2773" y="2244"/>
                                <a:pt x="2773" y="2244"/>
                              </a:cubicBezTo>
                              <a:cubicBezTo>
                                <a:pt x="2938" y="2244"/>
                                <a:pt x="3072" y="2109"/>
                                <a:pt x="3072" y="1945"/>
                              </a:cubicBezTo>
                              <a:cubicBezTo>
                                <a:pt x="3072" y="299"/>
                                <a:pt x="3072" y="299"/>
                                <a:pt x="3072" y="299"/>
                              </a:cubicBezTo>
                              <a:cubicBezTo>
                                <a:pt x="3072" y="135"/>
                                <a:pt x="2938" y="0"/>
                                <a:pt x="2773" y="0"/>
                              </a:cubicBezTo>
                              <a:close/>
                              <a:moveTo>
                                <a:pt x="2766" y="608"/>
                              </a:moveTo>
                              <a:cubicBezTo>
                                <a:pt x="1536" y="1377"/>
                                <a:pt x="1536" y="1377"/>
                                <a:pt x="1536" y="1377"/>
                              </a:cubicBezTo>
                              <a:cubicBezTo>
                                <a:pt x="306" y="608"/>
                                <a:pt x="306" y="608"/>
                                <a:pt x="306" y="608"/>
                              </a:cubicBezTo>
                              <a:cubicBezTo>
                                <a:pt x="306" y="301"/>
                                <a:pt x="306" y="301"/>
                                <a:pt x="306" y="301"/>
                              </a:cubicBezTo>
                              <a:cubicBezTo>
                                <a:pt x="1536" y="1069"/>
                                <a:pt x="1536" y="1069"/>
                                <a:pt x="1536" y="1069"/>
                              </a:cubicBezTo>
                              <a:cubicBezTo>
                                <a:pt x="2766" y="301"/>
                                <a:pt x="2766" y="301"/>
                                <a:pt x="2766" y="301"/>
                              </a:cubicBezTo>
                              <a:cubicBezTo>
                                <a:pt x="2766" y="608"/>
                                <a:pt x="2766" y="608"/>
                                <a:pt x="2766" y="6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6" o:spid="_x0000_s1026" o:spt="100" style="position:absolute;left:0pt;margin-left:-40.6pt;margin-top:8.7pt;height:9.55pt;width:13.1pt;z-index:-85720064;mso-width-relative:page;mso-height-relative:page;" fillcolor="#FFFFFF [3212]" filled="t" stroked="f" coordsize="3072,2244" o:gfxdata="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<v:path o:connectlocs="150177,0;16192,0;0,16160;0,105124;16192,121285;150177,121285;166370,105124;166370,16160;150177,0;149797,32861;83185,74424;16572,32861;16572,16268;83185,57777;149797,16268;149797,32861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0924620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-354965</wp:posOffset>
                </wp:positionV>
                <wp:extent cx="1901190" cy="1020445"/>
                <wp:effectExtent l="0" t="0" r="0" b="0"/>
                <wp:wrapNone/>
                <wp:docPr id="6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hint="default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81-XXXX-XXXX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hint="default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Email：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default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hint="default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.com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hint="default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微信号：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XXXXXXX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9" o:spid="_x0000_s1026" o:spt="1" style="position:absolute;left:0pt;margin-left:-20.5pt;margin-top:-27.95pt;height:80.35pt;width:149.7pt;z-index:-85721088;mso-width-relative:page;mso-height-relative:page;" filled="f" stroked="f" coordsize="21600,21600" o:gfxdata="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IBXVc2wAAAAsBAAAPAAAAAAAAAAEAIAAAACIAAABkcnMvZG93&#10;bnJldi54bWxQSwECFAAUAAAACACHTuJAlYkPfMQBAAB6AwAADgAAAAAAAAABACAAAAAq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hint="default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手机：1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81-XXXX-XXXX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hint="default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Email：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default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163</w:t>
                      </w:r>
                      <w:r>
                        <w:rPr>
                          <w:rFonts w:hint="default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.com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hint="default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微信号：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09244160" behindDoc="0" locked="0" layoutInCell="1" allowOverlap="1">
                <wp:simplePos x="0" y="0"/>
                <wp:positionH relativeFrom="column">
                  <wp:posOffset>-1149985</wp:posOffset>
                </wp:positionH>
                <wp:positionV relativeFrom="paragraph">
                  <wp:posOffset>-447040</wp:posOffset>
                </wp:positionV>
                <wp:extent cx="7609205" cy="1125855"/>
                <wp:effectExtent l="0" t="0" r="1079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5875" y="375920"/>
                          <a:ext cx="7609205" cy="1125855"/>
                        </a:xfrm>
                        <a:prstGeom prst="rect">
                          <a:avLst/>
                        </a:prstGeom>
                        <a:solidFill>
                          <a:srgbClr val="2193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55pt;margin-top:-35.2pt;height:88.65pt;width:599.15pt;z-index:-85723136;v-text-anchor:middle;mso-width-relative:page;mso-height-relative:page;" fillcolor="#2193B9" filled="t" stroked="f" coordsize="21600,21600" o:gfxdata="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N+MFq2QAAAA0BAAAPAAAAAAAAAAEA&#10;IAAAACIAAABkcnMvZG93bnJldi54bWxQSwECFAAUAAAACACHTuJAodH8c4ACAADhBAAADgAAAAAA&#10;AAABACAAAAAoAQAAZHJzL2Uyb0RvYy54bWxQSwUGAAAAAAYABgBZAQAAG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09240064" behindDoc="0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-1203325</wp:posOffset>
                </wp:positionV>
                <wp:extent cx="231140" cy="11798300"/>
                <wp:effectExtent l="0" t="0" r="16510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" y="37465"/>
                          <a:ext cx="231140" cy="11798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65pt;margin-top:-94.75pt;height:929pt;width:18.2pt;z-index:-85727232;v-text-anchor:middle;mso-width-relative:page;mso-height-relative:page;" fillcolor="#595959 [2109]" filled="t" stroked="f" coordsize="21600,21600" o:gfxdata="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BmHp6N4AAAAPAQAADwAAAAAAAAABACAAAAAiAAAAZHJzL2Rvd25yZXYueG1sUEsBAhQAFAAA&#10;AAgAh07iQDOEgNOUAgAAGgUAAA4AAAAAAAAAAQAgAAAALQEAAGRycy9lMm9Eb2MueG1sUEsFBgAA&#10;AAAGAAYAWQEAADM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420925132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-292735</wp:posOffset>
                </wp:positionV>
                <wp:extent cx="1111250" cy="476885"/>
                <wp:effectExtent l="0" t="0" r="0" b="0"/>
                <wp:wrapNone/>
                <wp:docPr id="25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Lines="0" w:beforeAutospacing="0" w:after="0" w:afterLines="0" w:afterAutospacing="0" w:line="576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黑体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0"/>
                    </wps:wsp>
                  </a:graphicData>
                </a:graphic>
              </wp:anchor>
            </w:drawing>
          </mc:Choice>
          <mc:Fallback>
            <w:pict>
              <v:rect id="文本框 38" o:spid="_x0000_s1026" o:spt="1" style="position:absolute;left:0pt;margin-left:183.25pt;margin-top:-23.05pt;height:37.55pt;width:87.5pt;z-index:-85715968;mso-width-relative:page;mso-height-relative:page;" filled="f" stroked="f" coordsize="21600,21600" o:gfxdata="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yK/oNsAAAAKAQAADwAAAAAAAAABACAAAAAiAAAAZHJzL2Rvd25yZXYueG1sUEsBAhQAFAAA&#10;AAgAh07iQBBb+C2zAQAAVAMAAA4AAAAAAAAAAQAgAAAAKg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Lines="0" w:beforeAutospacing="0" w:after="0" w:afterLines="0" w:afterAutospacing="0" w:line="576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黑体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209250304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179070</wp:posOffset>
                </wp:positionV>
                <wp:extent cx="2236470" cy="394970"/>
                <wp:effectExtent l="0" t="0" r="0" b="0"/>
                <wp:wrapNone/>
                <wp:docPr id="24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beforeAutospacing="0" w:after="0" w:afterLines="0" w:afterAutospacing="0" w:line="500" w:lineRule="exact"/>
                              <w:textAlignment w:val="auto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kern w:val="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求职意向：网络推广专员 </w:t>
                            </w:r>
                            <w:r>
                              <w:rPr>
                                <w:rFonts w:hAnsi="微软雅黑" w:eastAsia="微软雅黑" w:cs="Times New Roman"/>
                                <w:color w:val="FFFFFF" w:themeColor="background1"/>
                                <w:kern w:val="24"/>
                                <w:sz w:val="26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Ansi="微软雅黑" w:eastAsia="微软雅黑" w:cs="Times New Roman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0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39.85pt;margin-top:14.1pt;height:31.1pt;width:176.1pt;z-index:-85716992;mso-width-relative:page;mso-height-relative:page;" filled="f" stroked="f" coordsize="21600,21600" o:gfxdata="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RtE&#10;EdsAAAAJAQAADwAAAAAAAAABACAAAAAiAAAAZHJzL2Rvd25yZXYueG1sUEsBAhQAFAAAAAgAh07i&#10;QATorDytAQAAUAMAAA4AAAAAAAAAAQAgAAAAK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beforeAutospacing="0" w:after="0" w:afterLines="0" w:afterAutospacing="0" w:line="500" w:lineRule="exact"/>
                        <w:textAlignment w:val="auto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kern w:val="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求职意向：网络推广专员 </w:t>
                      </w:r>
                      <w:r>
                        <w:rPr>
                          <w:rFonts w:hAnsi="微软雅黑" w:eastAsia="微软雅黑" w:cs="Times New Roman"/>
                          <w:color w:val="FFFFFF" w:themeColor="background1"/>
                          <w:kern w:val="24"/>
                          <w:sz w:val="26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Ansi="微软雅黑" w:eastAsia="微软雅黑" w:cs="Times New Roman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741824512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3256280</wp:posOffset>
                </wp:positionV>
                <wp:extent cx="6659880" cy="247078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247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textAlignment w:val="auto"/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20XX.07-20XX.02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北京XX电子商务有限公司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网络推广助理工作描述：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1、负责网站在各大搜索引擎的推广，联盟广告推广及其他付费方式的网络推广；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2、制作每天、周、月、季度形式的搜索竞价数据分析，从中找出优化调整策略，提升推广效率；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3、优化设计产品着陆页面，在修改和增加内容方面负责与设计，研发人员的协调沟通；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4、关注公司产品情况及竞争对手排名，及时优化排名及开发新的推广方式和渠道进行推广；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5、负责产品的发布及优化推广、客户询盘回复，及时反馈业务跟进。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right="0" w:righ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工作成绩：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</w:rPr>
                              <w:t>在8个月内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-SA"/>
                              </w:rPr>
                              <w:t>网站注册用户数日均增加XX人，注册转化率为XX%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3.3pt;margin-top:256.4pt;height:194.55pt;width:524.4pt;z-index:-1553142784;mso-width-relative:page;mso-height-relative:page;" filled="f" stroked="f" coordsize="21600,21600" o:gfxdata="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o1y0Z3AAAAAwBAAAPAAAAAAAAAAEAIAAAACIAAABkcnMvZG93bnJldi54bWxQ&#10;SwECFAAUAAAACACHTuJA5KEPLboBAABqAwAADgAAAAAAAAABACAAAAAr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60" w:lineRule="exact"/>
                        <w:textAlignment w:val="auto"/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20XX.07-20XX.02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北京XX电子商务有限公司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网络推广助理工作描述：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0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0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1、负责网站在各大搜索引擎的推广，联盟广告推广及其他付费方式的网络推广；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0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0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2、制作每天、周、月、季度形式的搜索竞价数据分析，从中找出优化调整策略，提升推广效率；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0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0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3、优化设计产品着陆页面，在修改和增加内容方面负责与设计，研发人员的协调沟通；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0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0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4、关注公司产品情况及竞争对手排名，及时优化排名及开发新的推广方式和渠道进行推广；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5、负责产品的发布及优化推广、客户询盘回复，及时反馈业务跟进。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right="0" w:righ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工作成绩：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33333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</w:rPr>
                        <w:t>在8个月内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-SA"/>
                        </w:rPr>
                        <w:t>网站注册用户数日均增加XX人，注册转化率为XX%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069480960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1336675</wp:posOffset>
                </wp:positionV>
                <wp:extent cx="6659880" cy="147764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47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highlight w:val="none"/>
                                <w:u w:val="none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highlight w:val="none"/>
                                <w:u w:val="none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20XX.09-20XX.06                        XX大学XX学院                          网络营销专业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highlight w:val="none"/>
                                <w:u w:val="none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市场营销学 、销售管理 、财务会计学 、广告学概论 、电子商务 、营销渠道管理 、搜索引擎优化 、搜索引擎营销 、网店经营实务 、电商营销数据分析 、客户关系管理 、网络整合营销与舆情管理等。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textAlignment w:val="auto"/>
                              <w:rPr>
                                <w:rFonts w:hint="default" w:ascii="微软雅黑" w:hAnsi="微软雅黑" w:eastAsia="微软雅黑" w:cs="宋体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专业成绩：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GPA：3.7/4.0，连续四年专业排名3/35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00" w:lineRule="exact"/>
                              <w:ind w:leftChars="0" w:right="0" w:righ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3.3pt;margin-top:105.25pt;height:116.35pt;width:524.4pt;z-index:-1225486336;mso-width-relative:page;mso-height-relative:page;" filled="f" stroked="f" coordsize="21600,21600" o:gfxdata="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vw1/kdwAAAAMAQAA&#10;DwAAAAAAAAABACAAAAAiAAAAZHJzL2Rvd25yZXYueG1sUEsBAhQAFAAAAAgAh07iQMbgrrCjAQAA&#10;Ow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"/>
                          <w:sz w:val="21"/>
                          <w:szCs w:val="21"/>
                          <w:highlight w:val="none"/>
                          <w:u w:val="none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"/>
                          <w:sz w:val="21"/>
                          <w:szCs w:val="21"/>
                          <w:highlight w:val="none"/>
                          <w:u w:val="none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20XX.09-20XX.06                        XX大学XX学院                          网络营销专业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"/>
                          <w:sz w:val="21"/>
                          <w:szCs w:val="21"/>
                          <w:highlight w:val="none"/>
                          <w:u w:val="none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市场营销学 、销售管理 、财务会计学 、广告学概论 、电子商务 、营销渠道管理 、搜索引擎优化 、搜索引擎营销 、网店经营实务 、电商营销数据分析 、客户关系管理 、网络整合营销与舆情管理等。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textAlignment w:val="auto"/>
                        <w:rPr>
                          <w:rFonts w:hint="default" w:ascii="微软雅黑" w:hAnsi="微软雅黑" w:eastAsia="微软雅黑" w:cs="宋体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专业成绩：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GPA：3.7/4.0，连续四年专业排名3/35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00" w:lineRule="exact"/>
                        <w:ind w:leftChars="0" w:right="0" w:righ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D0D0D" w:themeColor="text1" w:themeTint="F2"/>
          <w:spacing w:val="0"/>
          <w:sz w:val="22"/>
          <w:szCs w:val="22"/>
          <w:shd w:val="clear" w:color="auto" w:fill="FFFEF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4209223680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8233410</wp:posOffset>
                </wp:positionV>
                <wp:extent cx="6659880" cy="964565"/>
                <wp:effectExtent l="0" t="0" r="0" b="0"/>
                <wp:wrapNone/>
                <wp:docPr id="26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96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40" w:lineRule="exact"/>
                              <w:ind w:lef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连续三年获校甲等奖学金，国家励志奖学金1次、通过高级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营销员资格认证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实践能力：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校优秀大学生干部、校第八届大学生演讲比赛二等奖、XX市大学生创业大赛三等奖；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办公能力：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国家计算机二级，能熟练使用Word、Excel、PPT等办公软件。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53.3pt;margin-top:648.3pt;height:75.95pt;width:524.4pt;z-index:-85743616;mso-width-relative:page;mso-height-relative:page;" filled="f" stroked="f" coordsize="21600,21600" o:gfxdata="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88lld4AAAAOAQAADwAAAAAAAAAB&#10;ACAAAAAiAAAAZHJzL2Rvd25yZXYueG1sUEsBAhQAFAAAAAgAh07iQN02w59DAgAAdgQAAA4AAAAA&#10;AAAAAQAgAAAAL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40" w:lineRule="exact"/>
                        <w:ind w:lef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连续三年获校甲等奖学金，国家励志奖学金1次、通过高级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营销员资格认证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实践能力：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校优秀大学生干部、校第八届大学生演讲比赛二等奖、XX市大学生创业大赛三等奖；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办公能力：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国家计算机二级，能熟练使用Word、Excel、PPT等办公软件。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00490752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7581265</wp:posOffset>
                </wp:positionV>
                <wp:extent cx="6659880" cy="490220"/>
                <wp:effectExtent l="0" t="0" r="7620" b="508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490220"/>
                          <a:chOff x="8191" y="13599"/>
                          <a:chExt cx="10488" cy="772"/>
                        </a:xfrm>
                      </wpg:grpSpPr>
                      <wps:wsp>
                        <wps:cNvPr id="1" name="文本框 23"/>
                        <wps:cNvSpPr txBox="1"/>
                        <wps:spPr>
                          <a:xfrm>
                            <a:off x="8979" y="13599"/>
                            <a:ext cx="1696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微软雅黑" w:hAnsi="微软雅黑" w:eastAsia="微软雅黑"/>
                                  <w:b/>
                                  <w:color w:val="2193B9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193B9"/>
                                  <w:sz w:val="30"/>
                                  <w:szCs w:val="30"/>
                                  <w:lang w:val="en-US" w:eastAsia="zh-CN"/>
                                </w:rPr>
                                <w:t>技能清单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直线 434"/>
                        <wps:cNvCnPr/>
                        <wps:spPr>
                          <a:xfrm>
                            <a:off x="8191" y="14349"/>
                            <a:ext cx="10488" cy="2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Freeform 119"/>
                        <wps:cNvSpPr>
                          <a:spLocks noChangeAspect="1" noEditPoints="1"/>
                        </wps:cNvSpPr>
                        <wps:spPr>
                          <a:xfrm>
                            <a:off x="8373" y="13820"/>
                            <a:ext cx="322" cy="317"/>
                          </a:xfrm>
                          <a:custGeom>
                            <a:avLst/>
                            <a:gdLst>
                              <a:gd name="T0" fmla="*/ 2844 w 2885"/>
                              <a:gd name="T1" fmla="*/ 2362 h 2830"/>
                              <a:gd name="T2" fmla="*/ 1976 w 2885"/>
                              <a:gd name="T3" fmla="*/ 1480 h 2830"/>
                              <a:gd name="T4" fmla="*/ 1828 w 2885"/>
                              <a:gd name="T5" fmla="*/ 1480 h 2830"/>
                              <a:gd name="T6" fmla="*/ 1765 w 2885"/>
                              <a:gd name="T7" fmla="*/ 1538 h 2830"/>
                              <a:gd name="T8" fmla="*/ 1615 w 2885"/>
                              <a:gd name="T9" fmla="*/ 1386 h 2830"/>
                              <a:gd name="T10" fmla="*/ 1867 w 2885"/>
                              <a:gd name="T11" fmla="*/ 1129 h 2830"/>
                              <a:gd name="T12" fmla="*/ 2511 w 2885"/>
                              <a:gd name="T13" fmla="*/ 989 h 2830"/>
                              <a:gd name="T14" fmla="*/ 2638 w 2885"/>
                              <a:gd name="T15" fmla="*/ 334 h 2830"/>
                              <a:gd name="T16" fmla="*/ 2279 w 2885"/>
                              <a:gd name="T17" fmla="*/ 686 h 2830"/>
                              <a:gd name="T18" fmla="*/ 2149 w 2885"/>
                              <a:gd name="T19" fmla="*/ 686 h 2830"/>
                              <a:gd name="T20" fmla="*/ 1996 w 2885"/>
                              <a:gd name="T21" fmla="*/ 534 h 2830"/>
                              <a:gd name="T22" fmla="*/ 1996 w 2885"/>
                              <a:gd name="T23" fmla="*/ 403 h 2830"/>
                              <a:gd name="T24" fmla="*/ 2338 w 2885"/>
                              <a:gd name="T25" fmla="*/ 63 h 2830"/>
                              <a:gd name="T26" fmla="*/ 1742 w 2885"/>
                              <a:gd name="T27" fmla="*/ 220 h 2830"/>
                              <a:gd name="T28" fmla="*/ 1607 w 2885"/>
                              <a:gd name="T29" fmla="*/ 873 h 2830"/>
                              <a:gd name="T30" fmla="*/ 1366 w 2885"/>
                              <a:gd name="T31" fmla="*/ 1143 h 2830"/>
                              <a:gd name="T32" fmla="*/ 1350 w 2885"/>
                              <a:gd name="T33" fmla="*/ 1143 h 2830"/>
                              <a:gd name="T34" fmla="*/ 565 w 2885"/>
                              <a:gd name="T35" fmla="*/ 352 h 2830"/>
                              <a:gd name="T36" fmla="*/ 541 w 2885"/>
                              <a:gd name="T37" fmla="*/ 190 h 2830"/>
                              <a:gd name="T38" fmla="*/ 414 w 2885"/>
                              <a:gd name="T39" fmla="*/ 68 h 2830"/>
                              <a:gd name="T40" fmla="*/ 174 w 2885"/>
                              <a:gd name="T41" fmla="*/ 309 h 2830"/>
                              <a:gd name="T42" fmla="*/ 301 w 2885"/>
                              <a:gd name="T43" fmla="*/ 430 h 2830"/>
                              <a:gd name="T44" fmla="*/ 467 w 2885"/>
                              <a:gd name="T45" fmla="*/ 455 h 2830"/>
                              <a:gd name="T46" fmla="*/ 1232 w 2885"/>
                              <a:gd name="T47" fmla="*/ 1230 h 2830"/>
                              <a:gd name="T48" fmla="*/ 1248 w 2885"/>
                              <a:gd name="T49" fmla="*/ 1257 h 2830"/>
                              <a:gd name="T50" fmla="*/ 245 w 2885"/>
                              <a:gd name="T51" fmla="*/ 2170 h 2830"/>
                              <a:gd name="T52" fmla="*/ 114 w 2885"/>
                              <a:gd name="T53" fmla="*/ 2302 h 2830"/>
                              <a:gd name="T54" fmla="*/ 114 w 2885"/>
                              <a:gd name="T55" fmla="*/ 2716 h 2830"/>
                              <a:gd name="T56" fmla="*/ 529 w 2885"/>
                              <a:gd name="T57" fmla="*/ 2716 h 2830"/>
                              <a:gd name="T58" fmla="*/ 660 w 2885"/>
                              <a:gd name="T59" fmla="*/ 2585 h 2830"/>
                              <a:gd name="T60" fmla="*/ 1506 w 2885"/>
                              <a:gd name="T61" fmla="*/ 1517 h 2830"/>
                              <a:gd name="T62" fmla="*/ 1644 w 2885"/>
                              <a:gd name="T63" fmla="*/ 1657 h 2830"/>
                              <a:gd name="T64" fmla="*/ 1568 w 2885"/>
                              <a:gd name="T65" fmla="*/ 1743 h 2830"/>
                              <a:gd name="T66" fmla="*/ 1568 w 2885"/>
                              <a:gd name="T67" fmla="*/ 1891 h 2830"/>
                              <a:gd name="T68" fmla="*/ 2431 w 2885"/>
                              <a:gd name="T69" fmla="*/ 2762 h 2830"/>
                              <a:gd name="T70" fmla="*/ 2578 w 2885"/>
                              <a:gd name="T71" fmla="*/ 2762 h 2830"/>
                              <a:gd name="T72" fmla="*/ 2844 w 2885"/>
                              <a:gd name="T73" fmla="*/ 2510 h 2830"/>
                              <a:gd name="T74" fmla="*/ 2844 w 2885"/>
                              <a:gd name="T75" fmla="*/ 2362 h 2830"/>
                              <a:gd name="T76" fmla="*/ 453 w 2885"/>
                              <a:gd name="T77" fmla="*/ 2498 h 2830"/>
                              <a:gd name="T78" fmla="*/ 323 w 2885"/>
                              <a:gd name="T79" fmla="*/ 2498 h 2830"/>
                              <a:gd name="T80" fmla="*/ 323 w 2885"/>
                              <a:gd name="T81" fmla="*/ 2367 h 2830"/>
                              <a:gd name="T82" fmla="*/ 453 w 2885"/>
                              <a:gd name="T83" fmla="*/ 2367 h 2830"/>
                              <a:gd name="T84" fmla="*/ 453 w 2885"/>
                              <a:gd name="T85" fmla="*/ 2498 h 2830"/>
                              <a:gd name="T86" fmla="*/ 2548 w 2885"/>
                              <a:gd name="T87" fmla="*/ 2631 h 2830"/>
                              <a:gd name="T88" fmla="*/ 2485 w 2885"/>
                              <a:gd name="T89" fmla="*/ 2631 h 2830"/>
                              <a:gd name="T90" fmla="*/ 1712 w 2885"/>
                              <a:gd name="T91" fmla="*/ 1820 h 2830"/>
                              <a:gd name="T92" fmla="*/ 1712 w 2885"/>
                              <a:gd name="T93" fmla="*/ 1757 h 2830"/>
                              <a:gd name="T94" fmla="*/ 1775 w 2885"/>
                              <a:gd name="T95" fmla="*/ 1757 h 2830"/>
                              <a:gd name="T96" fmla="*/ 2548 w 2885"/>
                              <a:gd name="T97" fmla="*/ 2569 h 2830"/>
                              <a:gd name="T98" fmla="*/ 2548 w 2885"/>
                              <a:gd name="T99" fmla="*/ 2631 h 2830"/>
                              <a:gd name="T100" fmla="*/ 2708 w 2885"/>
                              <a:gd name="T101" fmla="*/ 2471 h 2830"/>
                              <a:gd name="T102" fmla="*/ 2645 w 2885"/>
                              <a:gd name="T103" fmla="*/ 2471 h 2830"/>
                              <a:gd name="T104" fmla="*/ 1872 w 2885"/>
                              <a:gd name="T105" fmla="*/ 1659 h 2830"/>
                              <a:gd name="T106" fmla="*/ 1872 w 2885"/>
                              <a:gd name="T107" fmla="*/ 1596 h 2830"/>
                              <a:gd name="T108" fmla="*/ 1935 w 2885"/>
                              <a:gd name="T109" fmla="*/ 1596 h 2830"/>
                              <a:gd name="T110" fmla="*/ 2708 w 2885"/>
                              <a:gd name="T111" fmla="*/ 2408 h 2830"/>
                              <a:gd name="T112" fmla="*/ 2708 w 2885"/>
                              <a:gd name="T113" fmla="*/ 2471 h 2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85" h="2830">
                                <a:moveTo>
                                  <a:pt x="2844" y="2362"/>
                                </a:moveTo>
                                <a:cubicBezTo>
                                  <a:pt x="1976" y="1480"/>
                                  <a:pt x="1976" y="1480"/>
                                  <a:pt x="1976" y="1480"/>
                                </a:cubicBezTo>
                                <a:cubicBezTo>
                                  <a:pt x="1935" y="1439"/>
                                  <a:pt x="1869" y="1439"/>
                                  <a:pt x="1828" y="1480"/>
                                </a:cubicBezTo>
                                <a:cubicBezTo>
                                  <a:pt x="1765" y="1538"/>
                                  <a:pt x="1765" y="1538"/>
                                  <a:pt x="1765" y="1538"/>
                                </a:cubicBezTo>
                                <a:cubicBezTo>
                                  <a:pt x="1615" y="1386"/>
                                  <a:pt x="1615" y="1386"/>
                                  <a:pt x="1615" y="1386"/>
                                </a:cubicBezTo>
                                <a:cubicBezTo>
                                  <a:pt x="1615" y="1386"/>
                                  <a:pt x="1855" y="1123"/>
                                  <a:pt x="1867" y="1129"/>
                                </a:cubicBezTo>
                                <a:cubicBezTo>
                                  <a:pt x="2122" y="1242"/>
                                  <a:pt x="2303" y="1191"/>
                                  <a:pt x="2511" y="989"/>
                                </a:cubicBezTo>
                                <a:cubicBezTo>
                                  <a:pt x="2694" y="806"/>
                                  <a:pt x="2733" y="542"/>
                                  <a:pt x="2638" y="334"/>
                                </a:cubicBezTo>
                                <a:cubicBezTo>
                                  <a:pt x="2279" y="686"/>
                                  <a:pt x="2279" y="686"/>
                                  <a:pt x="2279" y="686"/>
                                </a:cubicBezTo>
                                <a:cubicBezTo>
                                  <a:pt x="2243" y="722"/>
                                  <a:pt x="2184" y="722"/>
                                  <a:pt x="2149" y="686"/>
                                </a:cubicBezTo>
                                <a:cubicBezTo>
                                  <a:pt x="1996" y="534"/>
                                  <a:pt x="1996" y="534"/>
                                  <a:pt x="1996" y="534"/>
                                </a:cubicBezTo>
                                <a:cubicBezTo>
                                  <a:pt x="1960" y="498"/>
                                  <a:pt x="1960" y="439"/>
                                  <a:pt x="1996" y="403"/>
                                </a:cubicBezTo>
                                <a:cubicBezTo>
                                  <a:pt x="2338" y="63"/>
                                  <a:pt x="2338" y="63"/>
                                  <a:pt x="2338" y="63"/>
                                </a:cubicBezTo>
                                <a:cubicBezTo>
                                  <a:pt x="2141" y="0"/>
                                  <a:pt x="1908" y="54"/>
                                  <a:pt x="1742" y="220"/>
                                </a:cubicBezTo>
                                <a:cubicBezTo>
                                  <a:pt x="1471" y="480"/>
                                  <a:pt x="1513" y="666"/>
                                  <a:pt x="1607" y="873"/>
                                </a:cubicBezTo>
                                <a:cubicBezTo>
                                  <a:pt x="1610" y="882"/>
                                  <a:pt x="1366" y="1143"/>
                                  <a:pt x="1366" y="1143"/>
                                </a:cubicBezTo>
                                <a:cubicBezTo>
                                  <a:pt x="1350" y="1143"/>
                                  <a:pt x="1350" y="1143"/>
                                  <a:pt x="1350" y="1143"/>
                                </a:cubicBezTo>
                                <a:cubicBezTo>
                                  <a:pt x="565" y="352"/>
                                  <a:pt x="565" y="352"/>
                                  <a:pt x="565" y="352"/>
                                </a:cubicBezTo>
                                <a:cubicBezTo>
                                  <a:pt x="565" y="352"/>
                                  <a:pt x="600" y="249"/>
                                  <a:pt x="541" y="190"/>
                                </a:cubicBezTo>
                                <a:cubicBezTo>
                                  <a:pt x="414" y="68"/>
                                  <a:pt x="414" y="68"/>
                                  <a:pt x="414" y="68"/>
                                </a:cubicBezTo>
                                <a:cubicBezTo>
                                  <a:pt x="174" y="309"/>
                                  <a:pt x="174" y="309"/>
                                  <a:pt x="174" y="309"/>
                                </a:cubicBezTo>
                                <a:cubicBezTo>
                                  <a:pt x="301" y="430"/>
                                  <a:pt x="301" y="430"/>
                                  <a:pt x="301" y="430"/>
                                </a:cubicBezTo>
                                <a:cubicBezTo>
                                  <a:pt x="301" y="430"/>
                                  <a:pt x="397" y="489"/>
                                  <a:pt x="467" y="455"/>
                                </a:cubicBezTo>
                                <a:cubicBezTo>
                                  <a:pt x="1232" y="1230"/>
                                  <a:pt x="1232" y="1230"/>
                                  <a:pt x="1232" y="1230"/>
                                </a:cubicBezTo>
                                <a:cubicBezTo>
                                  <a:pt x="1248" y="1257"/>
                                  <a:pt x="1248" y="1257"/>
                                  <a:pt x="1248" y="1257"/>
                                </a:cubicBezTo>
                                <a:cubicBezTo>
                                  <a:pt x="245" y="2170"/>
                                  <a:pt x="245" y="2170"/>
                                  <a:pt x="245" y="2170"/>
                                </a:cubicBezTo>
                                <a:cubicBezTo>
                                  <a:pt x="114" y="2302"/>
                                  <a:pt x="114" y="2302"/>
                                  <a:pt x="114" y="2302"/>
                                </a:cubicBezTo>
                                <a:cubicBezTo>
                                  <a:pt x="0" y="2416"/>
                                  <a:pt x="0" y="2602"/>
                                  <a:pt x="114" y="2716"/>
                                </a:cubicBezTo>
                                <a:cubicBezTo>
                                  <a:pt x="229" y="2830"/>
                                  <a:pt x="414" y="2830"/>
                                  <a:pt x="529" y="2716"/>
                                </a:cubicBezTo>
                                <a:cubicBezTo>
                                  <a:pt x="660" y="2585"/>
                                  <a:pt x="660" y="2585"/>
                                  <a:pt x="660" y="2585"/>
                                </a:cubicBezTo>
                                <a:cubicBezTo>
                                  <a:pt x="660" y="2585"/>
                                  <a:pt x="1248" y="1824"/>
                                  <a:pt x="1506" y="1517"/>
                                </a:cubicBezTo>
                                <a:cubicBezTo>
                                  <a:pt x="1644" y="1657"/>
                                  <a:pt x="1644" y="1657"/>
                                  <a:pt x="1644" y="1657"/>
                                </a:cubicBezTo>
                                <a:cubicBezTo>
                                  <a:pt x="1568" y="1743"/>
                                  <a:pt x="1568" y="1743"/>
                                  <a:pt x="1568" y="1743"/>
                                </a:cubicBezTo>
                                <a:cubicBezTo>
                                  <a:pt x="1527" y="1784"/>
                                  <a:pt x="1527" y="1850"/>
                                  <a:pt x="1568" y="1891"/>
                                </a:cubicBezTo>
                                <a:cubicBezTo>
                                  <a:pt x="2431" y="2762"/>
                                  <a:pt x="2431" y="2762"/>
                                  <a:pt x="2431" y="2762"/>
                                </a:cubicBezTo>
                                <a:cubicBezTo>
                                  <a:pt x="2471" y="2803"/>
                                  <a:pt x="2538" y="2803"/>
                                  <a:pt x="2578" y="2762"/>
                                </a:cubicBezTo>
                                <a:cubicBezTo>
                                  <a:pt x="2844" y="2510"/>
                                  <a:pt x="2844" y="2510"/>
                                  <a:pt x="2844" y="2510"/>
                                </a:cubicBezTo>
                                <a:cubicBezTo>
                                  <a:pt x="2885" y="2469"/>
                                  <a:pt x="2885" y="2402"/>
                                  <a:pt x="2844" y="2362"/>
                                </a:cubicBezTo>
                                <a:close/>
                                <a:moveTo>
                                  <a:pt x="453" y="2498"/>
                                </a:moveTo>
                                <a:cubicBezTo>
                                  <a:pt x="418" y="2534"/>
                                  <a:pt x="359" y="2534"/>
                                  <a:pt x="323" y="2498"/>
                                </a:cubicBezTo>
                                <a:cubicBezTo>
                                  <a:pt x="287" y="2462"/>
                                  <a:pt x="287" y="2403"/>
                                  <a:pt x="323" y="2367"/>
                                </a:cubicBezTo>
                                <a:cubicBezTo>
                                  <a:pt x="359" y="2331"/>
                                  <a:pt x="418" y="2331"/>
                                  <a:pt x="453" y="2367"/>
                                </a:cubicBezTo>
                                <a:cubicBezTo>
                                  <a:pt x="489" y="2403"/>
                                  <a:pt x="489" y="2462"/>
                                  <a:pt x="453" y="2498"/>
                                </a:cubicBezTo>
                                <a:close/>
                                <a:moveTo>
                                  <a:pt x="2548" y="2631"/>
                                </a:moveTo>
                                <a:cubicBezTo>
                                  <a:pt x="2530" y="2648"/>
                                  <a:pt x="2502" y="2648"/>
                                  <a:pt x="2485" y="2631"/>
                                </a:cubicBezTo>
                                <a:cubicBezTo>
                                  <a:pt x="1712" y="1820"/>
                                  <a:pt x="1712" y="1820"/>
                                  <a:pt x="1712" y="1820"/>
                                </a:cubicBezTo>
                                <a:cubicBezTo>
                                  <a:pt x="1695" y="1802"/>
                                  <a:pt x="1695" y="1774"/>
                                  <a:pt x="1712" y="1757"/>
                                </a:cubicBezTo>
                                <a:cubicBezTo>
                                  <a:pt x="1729" y="1740"/>
                                  <a:pt x="1757" y="1740"/>
                                  <a:pt x="1775" y="1757"/>
                                </a:cubicBezTo>
                                <a:cubicBezTo>
                                  <a:pt x="2548" y="2569"/>
                                  <a:pt x="2548" y="2569"/>
                                  <a:pt x="2548" y="2569"/>
                                </a:cubicBezTo>
                                <a:cubicBezTo>
                                  <a:pt x="2565" y="2586"/>
                                  <a:pt x="2565" y="2614"/>
                                  <a:pt x="2548" y="2631"/>
                                </a:cubicBezTo>
                                <a:close/>
                                <a:moveTo>
                                  <a:pt x="2708" y="2471"/>
                                </a:moveTo>
                                <a:cubicBezTo>
                                  <a:pt x="2691" y="2488"/>
                                  <a:pt x="2663" y="2488"/>
                                  <a:pt x="2645" y="2471"/>
                                </a:cubicBezTo>
                                <a:cubicBezTo>
                                  <a:pt x="1872" y="1659"/>
                                  <a:pt x="1872" y="1659"/>
                                  <a:pt x="1872" y="1659"/>
                                </a:cubicBezTo>
                                <a:cubicBezTo>
                                  <a:pt x="1855" y="1642"/>
                                  <a:pt x="1855" y="1614"/>
                                  <a:pt x="1872" y="1596"/>
                                </a:cubicBezTo>
                                <a:cubicBezTo>
                                  <a:pt x="1890" y="1579"/>
                                  <a:pt x="1918" y="1579"/>
                                  <a:pt x="1935" y="1596"/>
                                </a:cubicBezTo>
                                <a:cubicBezTo>
                                  <a:pt x="2708" y="2408"/>
                                  <a:pt x="2708" y="2408"/>
                                  <a:pt x="2708" y="2408"/>
                                </a:cubicBezTo>
                                <a:cubicBezTo>
                                  <a:pt x="2726" y="2425"/>
                                  <a:pt x="2726" y="2453"/>
                                  <a:pt x="2708" y="24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93B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85pt;margin-top:596.95pt;height:38.6pt;width:524.4pt;z-index:-794476544;mso-width-relative:page;mso-height-relative:page;" coordorigin="8191,13599" coordsize="10488,772" o:gfxdata="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">
                <o:lock v:ext="edit" aspectratio="f"/>
                <v:shape id="文本框 23" o:spid="_x0000_s1026" o:spt="202" type="#_x0000_t202" style="position:absolute;left:8979;top:13599;height:721;width:1696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微软雅黑" w:hAnsi="微软雅黑" w:eastAsia="微软雅黑"/>
                            <w:b/>
                            <w:color w:val="2193B9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193B9"/>
                            <w:sz w:val="30"/>
                            <w:szCs w:val="30"/>
                            <w:lang w:val="en-US" w:eastAsia="zh-CN"/>
                          </w:rPr>
                          <w:t>技能清单</w:t>
                        </w:r>
                      </w:p>
                    </w:txbxContent>
                  </v:textbox>
                </v:shape>
                <v:line id="直线 434" o:spid="_x0000_s1026" o:spt="20" style="position:absolute;left:8191;top:14349;height:22;width:10488;" filled="f" stroked="t" coordsize="21600,21600" o:gfxdata="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OGK8bgAAADaAAAA&#10;DwAAAAAAAAABACAAAAAiAAAAZHJzL2Rvd25yZXYueG1sUEsBAhQAFAAAAAgAh07iQDMvBZ47AAAA&#10;OQAAABAAAAAAAAAAAQAgAAAABwEAAGRycy9zaGFwZXhtbC54bWxQSwUGAAAAAAYABgBbAQAAsQMA&#10;AAAA&#10;">
                  <v:fill on="f" focussize="0,0"/>
                  <v:stroke color="#7F7F7F [1612]" joinstyle="round"/>
                  <v:imagedata o:title=""/>
                  <o:lock v:ext="edit" aspectratio="f"/>
                </v:line>
                <v:shape id="Freeform 119" o:spid="_x0000_s1026" o:spt="100" style="position:absolute;left:8373;top:13820;height:317;width:322;" fillcolor="#2193B9" filled="t" stroked="f" coordsize="2885,2830" o:gfxdata="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yR6a8AAAA&#10;2wAAAA8AAAAAAAAAAQAgAAAAIgAAAGRycy9kb3ducmV2LnhtbFBLAQIUABQAAAAIAIdO4kAzLwWe&#10;OwAAADkAAAAQAAAAAAAAAAEAIAAAAAsBAABkcnMvc2hhcGV4bWwueG1sUEsFBgAAAAAGAAYAWwEA&#10;ALUDAAAAAA==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  <v:path o:connectlocs="317,264;220,165;204,165;196,172;180,155;208,126;280,110;294,37;254,76;239,76;222,59;222,45;260,7;194,24;179,97;152,128;150,128;63,39;60,21;46,7;19,34;33,48;52,50;137,137;139,140;27,243;12,257;12,304;59,304;73,289;168,169;183,185;175,195;175,211;271,309;287,309;317,281;317,264;50,279;36,279;36,265;50,265;50,279;284,294;277,294;191,203;191,196;198,196;284,287;284,294;302,276;295,276;208,185;208,178;215,178;302,269;302,276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209243136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5728970</wp:posOffset>
                </wp:positionV>
                <wp:extent cx="6659880" cy="1799590"/>
                <wp:effectExtent l="0" t="0" r="0" b="0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79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XX健康管理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网络推广实习生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right="0" w:righ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公司开拓网络营销资源和渠道，提升网站整体流量和知名度；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2、运用多种网络推广手段来提高公司品牌的知名度，以达到咨询量增加的效果；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3、负责公司网站的推广（利用SEO或SEM渠道进行推广），在各大论坛，博客，书签，目录网站做外链；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4、利用合理途径提升网站流量、访问量及转化率等指标；参与相关部门其他的推广活动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3.3pt;margin-top:451.1pt;height:141.7pt;width:524.4pt;z-index:-85724160;mso-width-relative:page;mso-height-relative:page;" filled="f" stroked="f" coordsize="21600,21600" o:gfxdata="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fq/VvcAAAADQEAAA8AAAAAAAAAAQAgAAAAIgAAAGRycy9kb3ducmV2Lnht&#10;bFBLAQIUABQAAAAIAIdO4kBO9WUkvAEAAG4DAAAOAAAAAAAAAAEAIAAAACs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XX健康管理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网络推广实习生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right="0" w:righ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公司开拓网络营销资源和渠道，提升网站整体流量和知名度；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2、运用多种网络推广手段来提高公司品牌的知名度，以达到咨询量增加的效果；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3、负责公司网站的推广（利用SEO或SEM渠道进行推广），在各大论坛，博客，书签，目录网站做外链；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4、利用合理途径提升网站流量、访问量及转化率等指标；参与相关部门其他的推广活动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00481536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2678430</wp:posOffset>
                </wp:positionV>
                <wp:extent cx="6659880" cy="480695"/>
                <wp:effectExtent l="0" t="0" r="7620" b="1651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480695"/>
                          <a:chOff x="8191" y="5949"/>
                          <a:chExt cx="10488" cy="757"/>
                        </a:xfrm>
                      </wpg:grpSpPr>
                      <wps:wsp>
                        <wps:cNvPr id="65" name="Freeform 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12" y="6156"/>
                            <a:ext cx="385" cy="340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93B9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35" name="文本框 23"/>
                        <wps:cNvSpPr txBox="1"/>
                        <wps:spPr>
                          <a:xfrm>
                            <a:off x="8979" y="5949"/>
                            <a:ext cx="1799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2193B9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193B9"/>
                                  <w:sz w:val="30"/>
                                  <w:szCs w:val="30"/>
                                  <w:lang w:val="en-US" w:eastAsia="zh-CN"/>
                                </w:rPr>
                                <w:t>工作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193B9"/>
                                  <w:sz w:val="30"/>
                                  <w:szCs w:val="30"/>
                                  <w:lang w:eastAsia="zh-CN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直线 434"/>
                        <wps:cNvCnPr/>
                        <wps:spPr>
                          <a:xfrm>
                            <a:off x="8191" y="6684"/>
                            <a:ext cx="10488" cy="2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15pt;margin-top:210.9pt;height:37.85pt;width:524.4pt;z-index:-794485760;mso-width-relative:page;mso-height-relative:page;" coordorigin="8191,5949" coordsize="10488,757" o:gfxdata="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">
                <o:lock v:ext="edit" aspectratio="f"/>
                <v:shape id="Freeform 97" o:spid="_x0000_s1026" o:spt="100" style="position:absolute;left:8312;top:6156;height:340;width:385;mso-wrap-style:none;v-text-anchor:middle;" fillcolor="#2193B9" filled="t" stroked="f" coordsize="497,426" o:gfxdata="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nqS074A&#10;AADbAAAADwAAAAAAAAABACAAAAAiAAAAZHJzL2Rvd25yZXYueG1sUEsBAhQAFAAAAAgAh07iQDMv&#10;BZ47AAAAOQAAABAAAAAAAAAAAQAgAAAADQEAAGRycy9zaGFwZXhtbC54bWxQSwUGAAAAAAYABgBb&#10;AQAAtwMAAAAA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<v:path o:connectlocs="80243,83132;80243,83132;95593,83132;95593,98967;173046,98967;169905,47864;154555,28790;126644,28790;117573,9717;104665,0;67683,0;58612,9717;46401,28790;18490,28790;3139,47864;0,98967;80243,98967;80243,83132;64892,19073;64892,19073;73963,12955;99082,12955;107804,19073;111293,28790;61752,28790;64892,19073;95593,127757;95593,127757;80243,127757;80243,108684;3139,108684;5930,137114;21630,152949;151415,152949;166766,137114;169905,108684;95593,108684;95593,127757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1.0045mm,0.50225mm,1.0045mm,0.50225mm"/>
                </v:shape>
                <v:shape id="文本框 23" o:spid="_x0000_s1026" o:spt="202" type="#_x0000_t202" style="position:absolute;left:8979;top:5949;height:721;width:1799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2193B9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193B9"/>
                            <w:sz w:val="30"/>
                            <w:szCs w:val="30"/>
                            <w:lang w:val="en-US" w:eastAsia="zh-CN"/>
                          </w:rPr>
                          <w:t>工作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2193B9"/>
                            <w:sz w:val="30"/>
                            <w:szCs w:val="30"/>
                            <w:lang w:eastAsia="zh-CN"/>
                          </w:rPr>
                          <w:t>经历</w:t>
                        </w:r>
                      </w:p>
                    </w:txbxContent>
                  </v:textbox>
                </v:shape>
                <v:line id="直线 434" o:spid="_x0000_s1026" o:spt="20" style="position:absolute;left:8191;top:6684;height:22;width:10488;" filled="f" stroked="t" coordsize="21600,21600" o:gfxdata="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uokZvQAA&#10;ANsAAAAPAAAAAAAAAAEAIAAAACIAAABkcnMvZG93bnJldi54bWxQSwECFAAUAAAACACHTuJAMy8F&#10;njsAAAA5AAAAEAAAAAAAAAABACAAAAAMAQAAZHJzL3NoYXBleG1sLnhtbFBLBQYAAAAABgAGAFsB&#10;AAC2AwAAAAA=&#10;">
                  <v:fill on="f" focussize="0,0"/>
                  <v:stroke color="#7F7F7F [16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00479488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819150</wp:posOffset>
                </wp:positionV>
                <wp:extent cx="6659880" cy="45021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450215"/>
                          <a:chOff x="8191" y="3325"/>
                          <a:chExt cx="10488" cy="709"/>
                        </a:xfrm>
                      </wpg:grpSpPr>
                      <wps:wsp>
                        <wps:cNvPr id="21" name="文本框 4"/>
                        <wps:cNvSpPr txBox="1"/>
                        <wps:spPr>
                          <a:xfrm>
                            <a:off x="8891" y="3325"/>
                            <a:ext cx="1585" cy="6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193B9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193B9"/>
                                  <w:sz w:val="30"/>
                                  <w:szCs w:val="30"/>
                                  <w:lang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4" name="直接连接符 74"/>
                        <wps:cNvCnPr/>
                        <wps:spPr>
                          <a:xfrm>
                            <a:off x="8191" y="4034"/>
                            <a:ext cx="1048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8260" y="3527"/>
                            <a:ext cx="477" cy="400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93B9"/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85pt;margin-top:64.5pt;height:35.45pt;width:524.4pt;z-index:-794487808;mso-width-relative:page;mso-height-relative:page;" coordorigin="8191,3325" coordsize="10488,709" o:gfxdata="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">
                <o:lock v:ext="edit" aspectratio="f"/>
                <v:shape id="文本框 4" o:spid="_x0000_s1026" o:spt="202" type="#_x0000_t202" style="position:absolute;left:8891;top:3325;height:686;width:1585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193B9"/>
                            <w:sz w:val="30"/>
                            <w:szCs w:val="30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193B9"/>
                            <w:sz w:val="30"/>
                            <w:szCs w:val="30"/>
                            <w:lang w:eastAsia="zh-CN"/>
                          </w:rPr>
                          <w:t>教育背景</w:t>
                        </w:r>
                      </w:p>
                    </w:txbxContent>
                  </v:textbox>
                </v:shape>
                <v:line id="_x0000_s1026" o:spid="_x0000_s1026" o:spt="20" style="position:absolute;left:8191;top:4034;height:0;width:10488;" filled="f" stroked="t" coordsize="21600,21600" o:gfxdata="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I/BF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808080 [1629]" miterlimit="8" joinstyle="miter"/>
                  <v:imagedata o:title=""/>
                  <o:lock v:ext="edit" aspectratio="f"/>
                </v:line>
                <v:shape id="Freeform 101" o:spid="_x0000_s1026" o:spt="100" style="position:absolute;left:8260;top:3527;height:400;width:477;mso-wrap-style:none;v-text-anchor:middle;" fillcolor="#2193B9" filled="t" stroked="f" coordsize="497,382" o:gfxdata="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j376rsAAADb&#10;AAAADwAAAAAAAAABACAAAAAiAAAAZHJzL2Rvd25yZXYueG1sUEsBAhQAFAAAAAgAh07iQDMvBZ47&#10;AAAAOQAAABAAAAAAAAAAAQAgAAAACgEAAGRycy9zaGFwZXhtbC54bWxQSwUGAAAAAAYABgBbAQAA&#10;tAMAAAAA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<v:path o:connectlocs="34580,116552;34580,116552;68728,154150;107198,179058;145669,158380;168578,121252;107198,154150;34580,116552;210506,58276;210506,58276;118437,4229;95527,4229;3889,58276;3889,75195;95527,129241;118437,129241;176359,91643;114979,75195;107198,78954;87746,62505;107198,50286;126649,58276;191488,83184;210506,75195;210506,58276;183707,162609;183707,162609;199267,158380;191488,83184;176359,91643;183707,162609" o:connectangles="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09249280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171450</wp:posOffset>
                </wp:positionV>
                <wp:extent cx="182880" cy="179705"/>
                <wp:effectExtent l="0" t="0" r="7620" b="10795"/>
                <wp:wrapNone/>
                <wp:docPr id="260" name="任意多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2880" cy="1797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540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 1" o:spid="_x0000_s1026" o:spt="100" style="position:absolute;left:0pt;margin-left:-40.2pt;margin-top:13.5pt;height:14.15pt;width:14.4pt;z-index:-85718016;mso-width-relative:page;mso-height-relative:page;" fillcolor="#FFFFFF [3212]" filled="t" stroked="f" coordsize="969654,903534" o:gfxdata="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2pt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13D2D"/>
    <w:rsid w:val="02F87779"/>
    <w:rsid w:val="062268E2"/>
    <w:rsid w:val="1CD13D2D"/>
    <w:rsid w:val="24E91ED8"/>
    <w:rsid w:val="2A336372"/>
    <w:rsid w:val="52424014"/>
    <w:rsid w:val="5AF6512A"/>
    <w:rsid w:val="77A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1a225d9-98fc-3365-ad34-033ece34d9cd\&#24212;&#23626;&#29983;&#32593;&#32476;&#25512;&#24191;&#19987;&#2159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应届生网络推广专员求职简历.docx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2021-01-13T13:59:00Z</dcterms:created>
  <dc:creator>双子晨</dc:creator>
  <cp:lastModifiedBy>双子晨</cp:lastModifiedBy>
  <dcterms:modified xsi:type="dcterms:W3CDTF">2021-01-13T14:05:43Z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