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7414144" behindDoc="0" locked="0" layoutInCell="1" allowOverlap="1">
                <wp:simplePos x="0" y="0"/>
                <wp:positionH relativeFrom="column">
                  <wp:posOffset>-1151890</wp:posOffset>
                </wp:positionH>
                <wp:positionV relativeFrom="paragraph">
                  <wp:posOffset>-853440</wp:posOffset>
                </wp:positionV>
                <wp:extent cx="3415030" cy="55562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6700" y="635"/>
                          <a:ext cx="3415030" cy="55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求职意向：教育/培训类教师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0.7pt;margin-top:-67.2pt;height:43.75pt;width:268.9pt;z-index:257414144;mso-width-relative:page;mso-height-relative:page;" filled="f" stroked="f" coordsize="21600,21600" o:gfxdata="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pVgDV3AAAAA0BAAAPAAAAAAAAAAEAIAAA&#10;ACIAAABkcnMvZG93bnJldi54bWxQSwECFAAUAAAACACHTuJAIggSGkECAABt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求职意向：教育/培训类教师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-1057275</wp:posOffset>
                </wp:positionH>
                <wp:positionV relativeFrom="paragraph">
                  <wp:posOffset>-237490</wp:posOffset>
                </wp:positionV>
                <wp:extent cx="7396480" cy="9696450"/>
                <wp:effectExtent l="0" t="0" r="1397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396480" cy="9696450"/>
                          <a:chOff x="13522" y="1020"/>
                          <a:chExt cx="11648" cy="15270"/>
                        </a:xfrm>
                      </wpg:grpSpPr>
                      <wps:wsp>
                        <wps:cNvPr id="30" name="直接连接符 30"/>
                        <wps:cNvCnPr/>
                        <wps:spPr>
                          <a:xfrm>
                            <a:off x="17260" y="11844"/>
                            <a:ext cx="789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2">
                                <a:lumMod val="9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17280" y="15098"/>
                            <a:ext cx="789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2">
                                <a:lumMod val="9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17203" y="1020"/>
                            <a:ext cx="33" cy="1527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bg2">
                                <a:lumMod val="9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17279" y="3601"/>
                            <a:ext cx="789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2">
                                <a:lumMod val="9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连接符 17"/>
                        <wps:cNvCnPr/>
                        <wps:spPr>
                          <a:xfrm flipH="1">
                            <a:off x="13522" y="4979"/>
                            <a:ext cx="3589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2">
                                <a:lumMod val="9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连接符 18"/>
                        <wps:cNvCnPr/>
                        <wps:spPr>
                          <a:xfrm flipH="1">
                            <a:off x="13596" y="9095"/>
                            <a:ext cx="3589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2">
                                <a:lumMod val="9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连接符 19"/>
                        <wps:cNvCnPr/>
                        <wps:spPr>
                          <a:xfrm flipH="1">
                            <a:off x="13603" y="13349"/>
                            <a:ext cx="3589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2">
                                <a:lumMod val="9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3.25pt;margin-top:-18.7pt;height:763.5pt;width:582.4pt;rotation:11796480f;z-index:251658240;mso-width-relative:page;mso-height-relative:page;" coordorigin="13522,1020" coordsize="11648,15270" o:gfxdata="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G9duXrbAAAADQEAAA8AAAAAAAAAAQAgAAAA&#10;IgAAAGRycy9kb3ducmV2LnhtbFBLAQIUABQAAAAIAIdO4kDQO2cxXgMAACsRAAAOAAAAAAAAAAEA&#10;IAAAACoBAABkcnMvZTJvRG9jLnhtbFBLBQYAAAAABgAGAFkBAAD6BgAAAAA=&#10;">
                <o:lock v:ext="edit" aspectratio="f"/>
                <v:line id="_x0000_s1026" o:spid="_x0000_s1026" o:spt="20" style="position:absolute;left:17260;top:11844;height:0;width:7890;" filled="f" stroked="t" coordsize="21600,21600" o:gfxdata="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kF6PugAAANs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D0CECE [289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17280;top:15098;height:0;width:7890;" filled="f" stroked="t" coordsize="21600,21600" o:gfxdata="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fc+x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D0CECE [289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17203;top:1020;height:15270;width:33;" filled="f" stroked="t" coordsize="21600,21600" o:gfxdata="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8Ne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D0CECE [289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17279;top:3601;height:0;width:7890;" filled="f" stroked="t" coordsize="21600,21600" o:gfxdata="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ViCLsAAADa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D0CECE [289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13522;top:4979;flip:x;height:0;width:3589;" filled="f" stroked="t" coordsize="21600,21600" o:gfxdata="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zkIf7sAAADb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D0CECE [289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13596;top:9095;flip:x;height:0;width:3589;" filled="f" stroked="t" coordsize="21600,21600" o:gfxdata="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acDb4A&#10;AADbAAAADwAAAAAAAAABACAAAAAiAAAAZHJzL2Rvd25yZXYueG1sUEsBAhQAFAAAAAgAh07iQDMv&#10;BZ47AAAAOQAAABAAAAAAAAAAAQAgAAAADQEAAGRycy9zaGFwZXhtbC54bWxQSwUGAAAAAAYABgBb&#10;AQAAtwMAAAAA&#10;">
                  <v:fill on="f" focussize="0,0"/>
                  <v:stroke weight="2pt" color="#D0CECE [289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13603;top:13349;flip:x;height:0;width:3589;" filled="f" stroked="t" coordsize="21600,21600" o:gfxdata="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eo5lrsAAADb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D0CECE [2894]" miterlimit="8" joinstyle="miter" dashstyle="1 1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7820160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9650095</wp:posOffset>
                </wp:positionV>
                <wp:extent cx="7553325" cy="190500"/>
                <wp:effectExtent l="0" t="0" r="9525" b="0"/>
                <wp:wrapNone/>
                <wp:docPr id="33" name="对角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90500"/>
                        </a:xfrm>
                        <a:prstGeom prst="round2Diag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88.35pt;margin-top:759.85pt;height:15pt;width:594.75pt;z-index:297820160;v-text-anchor:middle;mso-width-relative:page;mso-height-relative:page;" fillcolor="#ED7D31 [3205]" filled="t" stroked="f" coordsize="7553325,190500" o:gfxdata="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1dbR2&#10;2QAAAA8BAAAPAAAAAAAAAAEAIAAAACIAAABkcnMvZG93bnJldi54bWxQSwECFAAUAAAACACHTuJA&#10;GnzIWpICAADuBAAADgAAAAAAAAABACAAAAAoAQAAZHJzL2Uyb0RvYy54bWxQSwUGAAAAAAYABgBZ&#10;AQAALAYAAAAA&#10;" path="m31750,0l7553325,0,7553325,0,7553325,158749c7553325,176284,7539110,190499,7521575,190499l0,190500,0,190500,0,31750c0,14215,14215,0,31750,0xe">
                <v:path textboxrect="0,0,7553325,190500" o:connectlocs="7553325,95250;3776662,190500;0,95250;3776662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63179264" behindDoc="0" locked="0" layoutInCell="1" allowOverlap="1">
                <wp:simplePos x="0" y="0"/>
                <wp:positionH relativeFrom="column">
                  <wp:posOffset>-935355</wp:posOffset>
                </wp:positionH>
                <wp:positionV relativeFrom="paragraph">
                  <wp:posOffset>7964170</wp:posOffset>
                </wp:positionV>
                <wp:extent cx="4958715" cy="167576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715" cy="167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热爱教育事业，工作积极主动，责任心强，心态良好，具有丰富的教学经验和一定的教学研究工作经验，具备教学心理学知识，可以根据学生不同的情况，制定并执行针对性的教学方案，授课能力强，有很强的中英文表达能力，普通话标准，口齿伶俐；较强的亲和力，讲课生动活泼，知识面宽广，能快速进入工作状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default" w:asciiTheme="minorEastAsia" w:hAnsiTheme="minorEastAsia" w:cstheme="minorEastAsia"/>
                                <w:color w:val="404040" w:themeColor="text1" w:themeTint="BF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3.65pt;margin-top:627.1pt;height:131.95pt;width:390.45pt;z-index:263179264;mso-width-relative:page;mso-height-relative:page;" filled="f" stroked="f" coordsize="21600,21600" o:gfxdata="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KKVer3gAAAA4BAAAPAAAAAAAAAAEAIAAA&#10;ACIAAABkcnMvZG93bnJldi54bWxQSwECFAAUAAAACACHTuJACi1Pmz8CAABpBAAADgAAAAAAAAAB&#10;ACAAAAAt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热爱教育事业，工作积极主动，责任心强，心态良好，具有丰富的教学经验和一定的教学研究工作经验，具备教学心理学知识，可以根据学生不同的情况，制定并执行针对性的教学方案，授课能力强，有很强的中英文表达能力，普通话标准，口齿伶俐；较强的亲和力，讲课生动活泼，知识面宽广，能快速进入工作状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default" w:asciiTheme="minorEastAsia" w:hAnsiTheme="minorEastAsia" w:cstheme="minorEastAsia"/>
                          <w:color w:val="404040" w:themeColor="text1" w:themeTint="BF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rPr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56"/>
        </w:rPr>
        <mc:AlternateContent>
          <mc:Choice Requires="wps">
            <w:drawing>
              <wp:anchor distT="0" distB="0" distL="114300" distR="114300" simplePos="0" relativeHeight="271861760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5255895</wp:posOffset>
                </wp:positionV>
                <wp:extent cx="4923155" cy="212217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155" cy="2122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2017.10-2018.03         xx教育机构培训          英语老师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根据学生实际情况结合自身教学平台数据分析1对1英语教学工作；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了解并根据学生学习能力与需求，准备教学计划和课前教案；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组织学生制口语课程，根据教学计划自有声波纠音系统引导学生输出口语及写作；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根据系统反馈数据，每月与家长汇报学习情况及未来计划等等。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pt;margin-top:413.85pt;height:167.1pt;width:387.65pt;z-index:271861760;mso-width-relative:page;mso-height-relative:page;" filled="f" stroked="f" coordsize="21600,21600" o:gfxdata="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LmCeRt4AAAANAQAADwAAAAAAAAABACAA&#10;AAAiAAAAZHJzL2Rvd25yZXYueG1sUEsBAhQAFAAAAAgAh07iQNz+jfVAAgAAaQQAAA4AAAAAAAAA&#10;AQAgAAAALQ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2017.10-2018.03         xx教育机构培训          英语老师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根据学生实际情况结合自身教学平台数据分析1对1英语教学工作；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了解并根据学生学习能力与需求，准备教学计划和课前教案；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组织学生制口语课程，根据教学计划自有声波纠音系统引导学生输出口语及写作；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根据系统反馈数据，每月与家长汇报学习情况及未来计划等等。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56"/>
        </w:rPr>
        <mc:AlternateContent>
          <mc:Choice Requires="wps">
            <w:drawing>
              <wp:anchor distT="0" distB="0" distL="114300" distR="114300" simplePos="0" relativeHeight="292066304" behindDoc="0" locked="0" layoutInCell="1" allowOverlap="1">
                <wp:simplePos x="0" y="0"/>
                <wp:positionH relativeFrom="column">
                  <wp:posOffset>-949325</wp:posOffset>
                </wp:positionH>
                <wp:positionV relativeFrom="paragraph">
                  <wp:posOffset>2759710</wp:posOffset>
                </wp:positionV>
                <wp:extent cx="4951730" cy="267271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730" cy="2672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2018.10-至今             广东xx第一小学          英语老师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针对学生情况，教授小学英语课程，新概念课程等的讲授；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掌握小学英语教学新（课标），认真制订执行，按计划完成教学任务，努力探索合适小学生的英语教学途径；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把握学生的学习特点，制定相应的教学计划，给予学生学习指导，激发学生学习兴趣，培养学生良好的学习习惯；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组织公开课演讲，协助招生工作；与家长保持良好的沟通；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参加学科教研活动，接受校方安排的各项评估和培训，不断提高自身教学水平等等。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4.75pt;margin-top:217.3pt;height:210.45pt;width:389.9pt;z-index:292066304;mso-width-relative:page;mso-height-relative:page;" filled="f" stroked="f" coordsize="21600,21600" o:gfxdata="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3ktzt0AAAAMAQAADwAAAAAAAAABACAAAAAi&#10;AAAAZHJzL2Rvd25yZXYueG1sUEsBAhQAFAAAAAgAh07iQOjrJ00+AgAAaQ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2018.10-至今             广东xx第一小学          英语老师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针对学生情况，教授小学英语课程，新概念课程等的讲授；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掌握小学英语教学新（课标），认真制订执行，按计划完成教学任务，努力探索合适小学生的英语教学途径；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把握学生的学习特点，制定相应的教学计划，给予学生学习指导，激发学生学习兴趣，培养学生良好的学习习惯；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组织公开课演讲，协助招生工作；与家长保持良好的沟通；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参加学科教研活动，接受校方安排的各项评估和培训，不断提高自身教学水平等等。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56"/>
        </w:rPr>
        <mc:AlternateContent>
          <mc:Choice Requires="wps">
            <w:drawing>
              <wp:anchor distT="0" distB="0" distL="114300" distR="114300" simplePos="0" relativeHeight="257418240" behindDoc="0" locked="0" layoutInCell="1" allowOverlap="1">
                <wp:simplePos x="0" y="0"/>
                <wp:positionH relativeFrom="column">
                  <wp:posOffset>-947420</wp:posOffset>
                </wp:positionH>
                <wp:positionV relativeFrom="paragraph">
                  <wp:posOffset>636905</wp:posOffset>
                </wp:positionV>
                <wp:extent cx="4893310" cy="163512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4480" y="1905635"/>
                          <a:ext cx="4893310" cy="163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2014.09-2018.06         英语专业（本科）      广东师范大学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英语精读、英语泛读、英语听力、英语语法、英语口语、英语写作、综合英语、英汉翻译、汉英翻译、英美文学、医学、国际法、国际商务、经贸英语、旅游英语等。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4.6pt;margin-top:50.15pt;height:128.75pt;width:385.3pt;z-index:257418240;mso-width-relative:page;mso-height-relative:page;" filled="f" stroked="f" coordsize="21600,21600" o:gfxdata="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7aN1V3QAAAAwBAAAPAAAAAAAA&#10;AAEAIAAAACIAAABkcnMvZG93bnJldi54bWxQSwECFAAUAAAACACHTuJAr+bVCEYCAAB0BAAADgAA&#10;AAAAAAABACAAAAAs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2014.09-2018.06         英语专业（本科）      广东师范大学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英语精读、英语泛读、英语听力、英语语法、英语口语、英语写作、综合英语、英汉翻译、汉英翻译、英美文学、医学、国际法、国际商务、经贸英语、旅游英语等。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66100736" behindDoc="0" locked="0" layoutInCell="1" allowOverlap="1">
            <wp:simplePos x="0" y="0"/>
            <wp:positionH relativeFrom="column">
              <wp:posOffset>4396740</wp:posOffset>
            </wp:positionH>
            <wp:positionV relativeFrom="page">
              <wp:posOffset>459740</wp:posOffset>
            </wp:positionV>
            <wp:extent cx="1778635" cy="1778635"/>
            <wp:effectExtent l="0" t="0" r="12065" b="12065"/>
            <wp:wrapNone/>
            <wp:docPr id="7" name="图片 7" descr="01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1-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6099712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7020560</wp:posOffset>
                </wp:positionV>
                <wp:extent cx="1534160" cy="486410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160" cy="486410"/>
                          <a:chOff x="3244" y="14143"/>
                          <a:chExt cx="2416" cy="766"/>
                        </a:xfrm>
                      </wpg:grpSpPr>
                      <wps:wsp>
                        <wps:cNvPr id="20" name="Freeform 3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3244" y="14311"/>
                            <a:ext cx="372" cy="372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2147483646 h 64"/>
                              <a:gd name="T2" fmla="*/ 2147483646 w 64"/>
                              <a:gd name="T3" fmla="*/ 2147483646 h 64"/>
                              <a:gd name="T4" fmla="*/ 2147483646 w 64"/>
                              <a:gd name="T5" fmla="*/ 2147483646 h 64"/>
                              <a:gd name="T6" fmla="*/ 2147483646 w 64"/>
                              <a:gd name="T7" fmla="*/ 2147483646 h 64"/>
                              <a:gd name="T8" fmla="*/ 2147483646 w 64"/>
                              <a:gd name="T9" fmla="*/ 2147483646 h 64"/>
                              <a:gd name="T10" fmla="*/ 2147483646 w 64"/>
                              <a:gd name="T11" fmla="*/ 0 h 64"/>
                              <a:gd name="T12" fmla="*/ 2147483646 w 64"/>
                              <a:gd name="T13" fmla="*/ 0 h 64"/>
                              <a:gd name="T14" fmla="*/ 2147483646 w 64"/>
                              <a:gd name="T15" fmla="*/ 2147483646 h 64"/>
                              <a:gd name="T16" fmla="*/ 2147483646 w 64"/>
                              <a:gd name="T17" fmla="*/ 2147483646 h 64"/>
                              <a:gd name="T18" fmla="*/ 2147483646 w 64"/>
                              <a:gd name="T19" fmla="*/ 2147483646 h 64"/>
                              <a:gd name="T20" fmla="*/ 2147483646 w 64"/>
                              <a:gd name="T21" fmla="*/ 2147483646 h 64"/>
                              <a:gd name="T22" fmla="*/ 2147483646 w 64"/>
                              <a:gd name="T23" fmla="*/ 2147483646 h 64"/>
                              <a:gd name="T24" fmla="*/ 2147483646 w 64"/>
                              <a:gd name="T25" fmla="*/ 2147483646 h 64"/>
                              <a:gd name="T26" fmla="*/ 2147483646 w 64"/>
                              <a:gd name="T27" fmla="*/ 2147483646 h 64"/>
                              <a:gd name="T28" fmla="*/ 2147483646 w 64"/>
                              <a:gd name="T29" fmla="*/ 2147483646 h 64"/>
                              <a:gd name="T30" fmla="*/ 2147483646 w 64"/>
                              <a:gd name="T31" fmla="*/ 2147483646 h 64"/>
                              <a:gd name="T32" fmla="*/ 2147483646 w 64"/>
                              <a:gd name="T33" fmla="*/ 2147483646 h 64"/>
                              <a:gd name="T34" fmla="*/ 2147483646 w 64"/>
                              <a:gd name="T35" fmla="*/ 2147483646 h 64"/>
                              <a:gd name="T36" fmla="*/ 2147483646 w 64"/>
                              <a:gd name="T37" fmla="*/ 2147483646 h 64"/>
                              <a:gd name="T38" fmla="*/ 2147483646 w 64"/>
                              <a:gd name="T39" fmla="*/ 2147483646 h 64"/>
                              <a:gd name="T40" fmla="*/ 2147483646 w 64"/>
                              <a:gd name="T41" fmla="*/ 2147483646 h 64"/>
                              <a:gd name="T42" fmla="*/ 2147483646 w 64"/>
                              <a:gd name="T43" fmla="*/ 2147483646 h 6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60" y="50"/>
                                </a:move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40" y="4"/>
                                  <a:pt x="40" y="4"/>
                                  <a:pt x="40" y="4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3" y="4"/>
                                  <a:pt x="44" y="3"/>
                                  <a:pt x="44" y="2"/>
                                </a:cubicBezTo>
                                <a:cubicBezTo>
                                  <a:pt x="44" y="1"/>
                                  <a:pt x="43" y="0"/>
                                  <a:pt x="4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0"/>
                                  <a:pt x="20" y="1"/>
                                  <a:pt x="20" y="2"/>
                                </a:cubicBezTo>
                                <a:cubicBezTo>
                                  <a:pt x="20" y="3"/>
                                  <a:pt x="21" y="4"/>
                                  <a:pt x="22" y="4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4" y="50"/>
                                  <a:pt x="4" y="50"/>
                                  <a:pt x="4" y="50"/>
                                </a:cubicBezTo>
                                <a:cubicBezTo>
                                  <a:pt x="0" y="58"/>
                                  <a:pt x="3" y="64"/>
                                  <a:pt x="12" y="64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61" y="64"/>
                                  <a:pt x="64" y="58"/>
                                  <a:pt x="60" y="50"/>
                                </a:cubicBezTo>
                                <a:moveTo>
                                  <a:pt x="15" y="40"/>
                                </a:move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ubicBezTo>
                                  <a:pt x="49" y="40"/>
                                  <a:pt x="49" y="40"/>
                                  <a:pt x="49" y="40"/>
                                </a:cubicBezTo>
                                <a:lnTo>
                                  <a:pt x="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1" name="文本框 28"/>
                        <wps:cNvSpPr txBox="1"/>
                        <wps:spPr>
                          <a:xfrm>
                            <a:off x="3730" y="14143"/>
                            <a:ext cx="1931" cy="7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ED7D31" w:themeColor="accent2"/>
                                  <w:sz w:val="36"/>
                                  <w:szCs w:val="36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ED7D31" w:themeColor="accent2"/>
                                  <w:kern w:val="24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荣耀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b/>
                                  <w:bCs/>
                                  <w:color w:val="ED7D31" w:themeColor="accent2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5.9pt;margin-top:552.8pt;height:38.3pt;width:120.8pt;z-index:266099712;mso-width-relative:page;mso-height-relative:page;" coordorigin="3244,14143" coordsize="2416,766" o:gfxdata="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">
                <o:lock v:ext="edit" aspectratio="f"/>
                <v:shape id="Freeform 324" o:spid="_x0000_s1026" o:spt="100" style="position:absolute;left:3244;top:14311;height:372;width:372;" fillcolor="#ED7D31 [3205]" filled="t" stroked="f" coordsize="64,64" o:gfxdata="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9JmFW2AAAA2wAAAA8A&#10;AAAAAAAAAQAgAAAAIgAAAGRycy9kb3ducmV2LnhtbFBLAQIUABQAAAAIAIdO4kAzLwWeOwAAADkA&#10;AAAQAAAAAAAAAAEAIAAAAAUBAABkcnMvc2hhcGV4bWwueG1sUEsFBgAAAAAGAAYAWwEAAK8DAAAA&#10;AA=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<v:path o:connectlocs="@0,@0;@0,@0;@0,@0;@0,@0;@0,@0;@0,0;@0,0;@0,@0;@0,@0;@0,@0;@0,@0;@0,@0;@0,@0;@0,@0;@0,@0;@0,@0;@0,@0;@0,@0;@0,@0;@0,@0;@0,@0;@0,@0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28" o:spid="_x0000_s1026" o:spt="202" type="#_x0000_t202" style="position:absolute;left:3730;top:14143;height:766;width:1931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ED7D31" w:themeColor="accent2"/>
                            <w:sz w:val="36"/>
                            <w:szCs w:val="36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ED7D31" w:themeColor="accent2"/>
                            <w:kern w:val="24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荣耀</w:t>
                        </w:r>
                        <w:r>
                          <w:rPr>
                            <w:rFonts w:ascii="微软雅黑" w:hAnsi="微软雅黑" w:eastAsia="微软雅黑" w:cstheme="minorBidi"/>
                            <w:b/>
                            <w:bCs/>
                            <w:color w:val="ED7D31" w:themeColor="accent2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-1016635</wp:posOffset>
                </wp:positionH>
                <wp:positionV relativeFrom="paragraph">
                  <wp:posOffset>-8255</wp:posOffset>
                </wp:positionV>
                <wp:extent cx="1473835" cy="508635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835" cy="508635"/>
                          <a:chOff x="26923" y="3053"/>
                          <a:chExt cx="2321" cy="801"/>
                        </a:xfrm>
                      </wpg:grpSpPr>
                      <wps:wsp>
                        <wps:cNvPr id="22" name="文本框 28"/>
                        <wps:cNvSpPr txBox="1"/>
                        <wps:spPr>
                          <a:xfrm>
                            <a:off x="27413" y="3053"/>
                            <a:ext cx="1831" cy="8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3"/>
                                <w:kinsoku w:val="0"/>
                                <w:overflowPunct w:val="0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ED7D31" w:themeColor="accent2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b/>
                                  <w:bCs/>
                                  <w:color w:val="ED7D31" w:themeColor="accent2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3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26923" y="3269"/>
                            <a:ext cx="461" cy="324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0.05pt;margin-top:-0.65pt;height:40.05pt;width:116.05pt;z-index:251746304;mso-width-relative:page;mso-height-relative:page;" coordorigin="26923,3053" coordsize="2321,801" o:gfxdata="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">
                <o:lock v:ext="edit" aspectratio="f"/>
                <v:shape id="文本框 28" o:spid="_x0000_s1026" o:spt="202" type="#_x0000_t202" style="position:absolute;left:27413;top:3053;height:801;width:1831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insoku w:val="0"/>
                          <w:overflowPunct w:val="0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ED7D31" w:themeColor="accent2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 w:cstheme="minorBidi"/>
                            <w:b/>
                            <w:bCs/>
                            <w:color w:val="ED7D31" w:themeColor="accent2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背景</w:t>
                        </w:r>
                      </w:p>
                    </w:txbxContent>
                  </v:textbox>
                </v:shape>
                <v:shape id="Freeform 142" o:spid="_x0000_s1026" o:spt="100" style="position:absolute;left:26923;top:3269;height:324;width:461;" fillcolor="#ED7D31 [3205]" filled="t" stroked="f" coordsize="263,184" o:gfxdata="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9VPDrsAAADb&#10;AAAADwAAAAAAAAABACAAAAAiAAAAZHJzL2Rvd25yZXYueG1sUEsBAhQAFAAAAAgAh07iQDMvBZ47&#10;AAAAOQAAABAAAAAAAAAAAQAgAAAACgEAAGRycy9zaGFwZXhtbC54bWxQSwUGAAAAAAYABgBbAQAA&#10;tA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446,73;245,3;222,3;19,73;19,89;66,107;43,174;29,195;42,214;0,304;33,324;64,213;73,195;63,176;87,116;89,114;229,58;241,63;241,63;236,77;119,125;224,160;247,160;448,91;446,73;446,73;224,186;96,144;96,176;106,200;98,223;106,235;366,230;376,213;376,142;247,186;224,186;224,186;224,186;224,18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56"/>
        </w:rPr>
        <mc:AlternateContent>
          <mc:Choice Requires="wps">
            <w:drawing>
              <wp:anchor distT="0" distB="0" distL="114300" distR="114300" simplePos="0" relativeHeight="257415168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5121275</wp:posOffset>
                </wp:positionV>
                <wp:extent cx="2371090" cy="125158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1251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手机：15300000000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"mailto:123456@xx.com"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12345@xx.com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微信：liu.123456789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9.65pt;margin-top:403.25pt;height:98.55pt;width:186.7pt;z-index:257415168;mso-width-relative:page;mso-height-relative:page;" filled="f" stroked="f" coordsize="21600,21600" o:gfxdata="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nkmGL90AAAANAQAADwAAAAAAAAABACAAAAAi&#10;AAAAZHJzL2Rvd25yZXYueG1sUEsBAhQAFAAAAAgAh07iQNK5sg0+AgAAZw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手机：15300000000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instrText xml:space="preserve"> HYPERLINK "mailto:123456@xx.com"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12345@xx.com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微信：liu.123456789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mc:AlternateContent>
          <mc:Choice Requires="wpg">
            <w:drawing>
              <wp:anchor distT="0" distB="0" distL="114300" distR="114300" simplePos="0" relativeHeight="257417216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1696085</wp:posOffset>
                </wp:positionV>
                <wp:extent cx="2184400" cy="2266315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0" cy="2266382"/>
                          <a:chOff x="25082" y="4678"/>
                          <a:chExt cx="3440" cy="4255"/>
                        </a:xfrm>
                      </wpg:grpSpPr>
                      <wps:wsp>
                        <wps:cNvPr id="12" name="文本框 12"/>
                        <wps:cNvSpPr txBox="1"/>
                        <wps:spPr>
                          <a:xfrm>
                            <a:off x="25827" y="4678"/>
                            <a:ext cx="2161" cy="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color w:val="5B9BD5" w:themeColor="accent1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ED7D31" w:themeColor="accent2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个人信息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7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25520" y="4878"/>
                            <a:ext cx="392" cy="349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" name="文本框 1"/>
                        <wps:cNvSpPr txBox="1"/>
                        <wps:spPr>
                          <a:xfrm>
                            <a:off x="25082" y="5993"/>
                            <a:ext cx="3440" cy="2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姓名：刘小易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性别：女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年龄：24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籍贯：广东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ind w:left="420" w:leftChars="0" w:hanging="420" w:firstLineChars="0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现居住：广州白云区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9pt;margin-top:133.55pt;height:178.45pt;width:172pt;z-index:257417216;mso-width-relative:page;mso-height-relative:page;" coordorigin="25082,4678" coordsize="3440,4255" o:gfxdata="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">
                <o:lock v:ext="edit" aspectratio="f"/>
                <v:shape id="_x0000_s1026" o:spid="_x0000_s1026" o:spt="202" type="#_x0000_t202" style="position:absolute;left:25827;top:4678;height:930;width:2161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color w:val="5B9BD5" w:themeColor="accent1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ED7D31" w:themeColor="accent2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个人信息</w:t>
                        </w:r>
                      </w:p>
                    </w:txbxContent>
                  </v:textbox>
                </v:shape>
                <v:shape id="Freeform 96" o:spid="_x0000_s1026" o:spt="100" style="position:absolute;left:25520;top:4878;height:349;width:392;" fillcolor="#ED7D31 [3205]" filled="t" stroked="f" coordsize="141,141" o:gfxdata="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WS34vQAA&#10;ANsAAAAPAAAAAAAAAAEAIAAAACIAAABkcnMvZG93bnJldi54bWxQSwECFAAUAAAACACHTuJAMy8F&#10;njsAAAA5AAAAEAAAAAAAAAABACAAAAAMAQAAZHJzL3NoYXBleG1sLnhtbFBLBQYAAAAABgAGAFsB&#10;AAC2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392,309;378,336;305,346;236,346;158,341;125,319;155,262;208,242;214,220;194,195;183,175;172,155;180,118;211,66;258,51;328,96;339,146;339,168;325,188;311,205;300,217;311,245;361,262;180,220;152,240;102,277;100,292;38,287;0,267;30,210;83,188;91,165;69,141;58,121;50,101;55,64;86,12;133,0;197,32;172,71;152,138;147,163;161,180;172,205;180,215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202" type="#_x0000_t202" style="position:absolute;left:25082;top:5993;height:2940;width:3440;" filled="f" stroked="f" coordsize="21600,21600" o:gfxdata="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NyLx+5AAAA2g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姓名：刘小易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性别：女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年龄：24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籍贯：广东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ind w:left="420" w:leftChars="0" w:hanging="420" w:firstLineChars="0"/>
                          <w:textAlignment w:val="auto"/>
                          <w:rPr>
                            <w:rFonts w:hint="default" w:ascii="微软雅黑" w:hAnsi="微软雅黑" w:eastAsia="微软雅黑" w:cs="微软雅黑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现居住：广州白云区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rPr>
                            <w:rFonts w:hint="default" w:ascii="微软雅黑" w:hAnsi="微软雅黑" w:eastAsia="微软雅黑" w:cs="微软雅黑"/>
                            <w:sz w:val="22"/>
                            <w:szCs w:val="22"/>
                            <w:lang w:val="en-US" w:eastAsia="zh-CN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rPr>
                            <w:rFonts w:hint="default" w:ascii="微软雅黑" w:hAnsi="微软雅黑" w:eastAsia="微软雅黑" w:cs="微软雅黑"/>
                            <w:sz w:val="22"/>
                            <w:szCs w:val="22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283200" behindDoc="0" locked="0" layoutInCell="1" allowOverlap="1">
                <wp:simplePos x="0" y="0"/>
                <wp:positionH relativeFrom="column">
                  <wp:posOffset>-997585</wp:posOffset>
                </wp:positionH>
                <wp:positionV relativeFrom="paragraph">
                  <wp:posOffset>7267575</wp:posOffset>
                </wp:positionV>
                <wp:extent cx="1699895" cy="464185"/>
                <wp:effectExtent l="0" t="0" r="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9895" cy="464185"/>
                          <a:chOff x="17714" y="13714"/>
                          <a:chExt cx="2677" cy="731"/>
                        </a:xfrm>
                      </wpg:grpSpPr>
                      <wps:wsp>
                        <wps:cNvPr id="138" name="文本框 28"/>
                        <wps:cNvSpPr txBox="1"/>
                        <wps:spPr>
                          <a:xfrm>
                            <a:off x="18160" y="13714"/>
                            <a:ext cx="2231" cy="7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hint="eastAsia" w:eastAsia="微软雅黑"/>
                                  <w:color w:val="00B0F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ED7D31" w:themeColor="accent2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自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b/>
                                  <w:bCs/>
                                  <w:color w:val="ED7D31" w:themeColor="accent2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我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ED7D31" w:themeColor="accent2"/>
                                  <w:kern w:val="24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0" name="Freeform 3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714" y="13906"/>
                            <a:ext cx="331" cy="347"/>
                          </a:xfrm>
                          <a:custGeom>
                            <a:avLst/>
                            <a:gdLst>
                              <a:gd name="T0" fmla="*/ 2147483646 w 378"/>
                              <a:gd name="T1" fmla="*/ 2147483646 h 362"/>
                              <a:gd name="T2" fmla="*/ 2147483646 w 378"/>
                              <a:gd name="T3" fmla="*/ 2147483646 h 362"/>
                              <a:gd name="T4" fmla="*/ 2147483646 w 378"/>
                              <a:gd name="T5" fmla="*/ 2147483646 h 362"/>
                              <a:gd name="T6" fmla="*/ 2147483646 w 378"/>
                              <a:gd name="T7" fmla="*/ 2147483646 h 362"/>
                              <a:gd name="T8" fmla="*/ 2147483646 w 378"/>
                              <a:gd name="T9" fmla="*/ 2147483646 h 362"/>
                              <a:gd name="T10" fmla="*/ 2147483646 w 378"/>
                              <a:gd name="T11" fmla="*/ 2147483646 h 362"/>
                              <a:gd name="T12" fmla="*/ 2147483646 w 378"/>
                              <a:gd name="T13" fmla="*/ 2147483646 h 362"/>
                              <a:gd name="T14" fmla="*/ 2147483646 w 378"/>
                              <a:gd name="T15" fmla="*/ 2147483646 h 362"/>
                              <a:gd name="T16" fmla="*/ 2147483646 w 378"/>
                              <a:gd name="T17" fmla="*/ 2147483646 h 362"/>
                              <a:gd name="T18" fmla="*/ 2147483646 w 378"/>
                              <a:gd name="T19" fmla="*/ 2147483646 h 362"/>
                              <a:gd name="T20" fmla="*/ 2147483646 w 378"/>
                              <a:gd name="T21" fmla="*/ 2147483646 h 362"/>
                              <a:gd name="T22" fmla="*/ 2147483646 w 378"/>
                              <a:gd name="T23" fmla="*/ 2147483646 h 362"/>
                              <a:gd name="T24" fmla="*/ 2147483646 w 378"/>
                              <a:gd name="T25" fmla="*/ 2147483646 h 362"/>
                              <a:gd name="T26" fmla="*/ 2147483646 w 378"/>
                              <a:gd name="T27" fmla="*/ 2147483646 h 362"/>
                              <a:gd name="T28" fmla="*/ 2147483646 w 378"/>
                              <a:gd name="T29" fmla="*/ 2147483646 h 362"/>
                              <a:gd name="T30" fmla="*/ 2147483646 w 378"/>
                              <a:gd name="T31" fmla="*/ 0 h 362"/>
                              <a:gd name="T32" fmla="*/ 2147483646 w 378"/>
                              <a:gd name="T33" fmla="*/ 0 h 362"/>
                              <a:gd name="T34" fmla="*/ 0 w 378"/>
                              <a:gd name="T35" fmla="*/ 2147483646 h 362"/>
                              <a:gd name="T36" fmla="*/ 0 w 378"/>
                              <a:gd name="T37" fmla="*/ 2147483646 h 362"/>
                              <a:gd name="T38" fmla="*/ 0 w 378"/>
                              <a:gd name="T39" fmla="*/ 2147483646 h 362"/>
                              <a:gd name="T40" fmla="*/ 0 w 378"/>
                              <a:gd name="T41" fmla="*/ 2147483646 h 362"/>
                              <a:gd name="T42" fmla="*/ 2147483646 w 378"/>
                              <a:gd name="T43" fmla="*/ 2147483646 h 362"/>
                              <a:gd name="T44" fmla="*/ 2147483646 w 378"/>
                              <a:gd name="T45" fmla="*/ 2147483646 h 362"/>
                              <a:gd name="T46" fmla="*/ 2147483646 w 378"/>
                              <a:gd name="T47" fmla="*/ 2147483646 h 362"/>
                              <a:gd name="T48" fmla="*/ 2147483646 w 378"/>
                              <a:gd name="T49" fmla="*/ 2147483646 h 362"/>
                              <a:gd name="T50" fmla="*/ 2147483646 w 378"/>
                              <a:gd name="T51" fmla="*/ 2147483646 h 362"/>
                              <a:gd name="T52" fmla="*/ 2147483646 w 378"/>
                              <a:gd name="T53" fmla="*/ 2147483646 h 362"/>
                              <a:gd name="T54" fmla="*/ 2147483646 w 378"/>
                              <a:gd name="T55" fmla="*/ 2147483646 h 362"/>
                              <a:gd name="T56" fmla="*/ 2147483646 w 378"/>
                              <a:gd name="T57" fmla="*/ 2147483646 h 362"/>
                              <a:gd name="T58" fmla="*/ 2147483646 w 378"/>
                              <a:gd name="T59" fmla="*/ 2147483646 h 362"/>
                              <a:gd name="T60" fmla="*/ 2147483646 w 378"/>
                              <a:gd name="T61" fmla="*/ 2147483646 h 362"/>
                              <a:gd name="T62" fmla="*/ 2147483646 w 378"/>
                              <a:gd name="T63" fmla="*/ 2147483646 h 362"/>
                              <a:gd name="T64" fmla="*/ 2147483646 w 378"/>
                              <a:gd name="T65" fmla="*/ 2147483646 h 362"/>
                              <a:gd name="T66" fmla="*/ 2147483646 w 378"/>
                              <a:gd name="T67" fmla="*/ 2147483646 h 362"/>
                              <a:gd name="T68" fmla="*/ 2147483646 w 378"/>
                              <a:gd name="T69" fmla="*/ 2147483646 h 362"/>
                              <a:gd name="T70" fmla="*/ 2147483646 w 378"/>
                              <a:gd name="T71" fmla="*/ 2147483646 h 362"/>
                              <a:gd name="T72" fmla="*/ 2147483646 w 378"/>
                              <a:gd name="T73" fmla="*/ 2147483646 h 362"/>
                              <a:gd name="T74" fmla="*/ 2147483646 w 378"/>
                              <a:gd name="T75" fmla="*/ 2147483646 h 362"/>
                              <a:gd name="T76" fmla="*/ 2147483646 w 378"/>
                              <a:gd name="T77" fmla="*/ 2147483646 h 362"/>
                              <a:gd name="T78" fmla="*/ 2147483646 w 378"/>
                              <a:gd name="T79" fmla="*/ 2147483646 h 362"/>
                              <a:gd name="T80" fmla="*/ 2147483646 w 378"/>
                              <a:gd name="T81" fmla="*/ 2147483646 h 362"/>
                              <a:gd name="T82" fmla="*/ 2147483646 w 378"/>
                              <a:gd name="T83" fmla="*/ 2147483646 h 362"/>
                              <a:gd name="T84" fmla="*/ 2147483646 w 378"/>
                              <a:gd name="T85" fmla="*/ 2147483646 h 362"/>
                              <a:gd name="T86" fmla="*/ 2147483646 w 378"/>
                              <a:gd name="T87" fmla="*/ 2147483646 h 362"/>
                              <a:gd name="T88" fmla="*/ 2147483646 w 378"/>
                              <a:gd name="T89" fmla="*/ 2147483646 h 362"/>
                              <a:gd name="T90" fmla="*/ 2147483646 w 378"/>
                              <a:gd name="T91" fmla="*/ 2147483646 h 362"/>
                              <a:gd name="T92" fmla="*/ 2147483646 w 378"/>
                              <a:gd name="T93" fmla="*/ 2147483646 h 362"/>
                              <a:gd name="T94" fmla="*/ 2147483646 w 378"/>
                              <a:gd name="T95" fmla="*/ 2147483646 h 362"/>
                              <a:gd name="T96" fmla="*/ 2147483646 w 378"/>
                              <a:gd name="T97" fmla="*/ 2147483646 h 362"/>
                              <a:gd name="T98" fmla="*/ 2147483646 w 378"/>
                              <a:gd name="T99" fmla="*/ 2147483646 h 362"/>
                              <a:gd name="T100" fmla="*/ 2147483646 w 378"/>
                              <a:gd name="T101" fmla="*/ 2147483646 h 362"/>
                              <a:gd name="T102" fmla="*/ 2147483646 w 378"/>
                              <a:gd name="T103" fmla="*/ 2147483646 h 362"/>
                              <a:gd name="T104" fmla="*/ 2147483646 w 378"/>
                              <a:gd name="T105" fmla="*/ 2147483646 h 362"/>
                              <a:gd name="T106" fmla="*/ 2147483646 w 378"/>
                              <a:gd name="T107" fmla="*/ 2147483646 h 362"/>
                              <a:gd name="T108" fmla="*/ 2147483646 w 378"/>
                              <a:gd name="T109" fmla="*/ 2147483646 h 362"/>
                              <a:gd name="T110" fmla="*/ 2147483646 w 378"/>
                              <a:gd name="T111" fmla="*/ 2147483646 h 36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78" h="362">
                                <a:moveTo>
                                  <a:pt x="363" y="139"/>
                                </a:moveTo>
                                <a:cubicBezTo>
                                  <a:pt x="357" y="139"/>
                                  <a:pt x="353" y="144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323"/>
                                  <a:pt x="353" y="323"/>
                                  <a:pt x="353" y="323"/>
                                </a:cubicBezTo>
                                <a:cubicBezTo>
                                  <a:pt x="353" y="334"/>
                                  <a:pt x="344" y="343"/>
                                  <a:pt x="333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39" y="343"/>
                                  <a:pt x="39" y="343"/>
                                  <a:pt x="39" y="343"/>
                                </a:cubicBezTo>
                                <a:cubicBezTo>
                                  <a:pt x="28" y="343"/>
                                  <a:pt x="20" y="334"/>
                                  <a:pt x="20" y="323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28"/>
                                  <a:pt x="28" y="20"/>
                                  <a:pt x="39" y="20"/>
                                </a:cubicBezTo>
                                <a:cubicBezTo>
                                  <a:pt x="229" y="20"/>
                                  <a:pt x="229" y="20"/>
                                  <a:pt x="229" y="20"/>
                                </a:cubicBezTo>
                                <a:cubicBezTo>
                                  <a:pt x="234" y="20"/>
                                  <a:pt x="239" y="15"/>
                                  <a:pt x="239" y="10"/>
                                </a:cubicBezTo>
                                <a:cubicBezTo>
                                  <a:pt x="239" y="4"/>
                                  <a:pt x="234" y="0"/>
                                  <a:pt x="229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7" y="0"/>
                                  <a:pt x="0" y="17"/>
                                  <a:pt x="0" y="37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325"/>
                                  <a:pt x="0" y="325"/>
                                  <a:pt x="0" y="325"/>
                                </a:cubicBezTo>
                                <a:cubicBezTo>
                                  <a:pt x="0" y="346"/>
                                  <a:pt x="17" y="362"/>
                                  <a:pt x="37" y="362"/>
                                </a:cubicBezTo>
                                <a:cubicBezTo>
                                  <a:pt x="335" y="362"/>
                                  <a:pt x="335" y="362"/>
                                  <a:pt x="335" y="362"/>
                                </a:cubicBezTo>
                                <a:cubicBezTo>
                                  <a:pt x="356" y="362"/>
                                  <a:pt x="373" y="346"/>
                                  <a:pt x="373" y="325"/>
                                </a:cubicBezTo>
                                <a:cubicBezTo>
                                  <a:pt x="373" y="149"/>
                                  <a:pt x="373" y="149"/>
                                  <a:pt x="373" y="149"/>
                                </a:cubicBezTo>
                                <a:cubicBezTo>
                                  <a:pt x="373" y="144"/>
                                  <a:pt x="368" y="139"/>
                                  <a:pt x="363" y="139"/>
                                </a:cubicBezTo>
                                <a:close/>
                                <a:moveTo>
                                  <a:pt x="181" y="265"/>
                                </a:moveTo>
                                <a:cubicBezTo>
                                  <a:pt x="367" y="78"/>
                                  <a:pt x="367" y="78"/>
                                  <a:pt x="367" y="78"/>
                                </a:cubicBezTo>
                                <a:cubicBezTo>
                                  <a:pt x="378" y="67"/>
                                  <a:pt x="377" y="48"/>
                                  <a:pt x="365" y="36"/>
                                </a:cubicBezTo>
                                <a:cubicBezTo>
                                  <a:pt x="347" y="18"/>
                                  <a:pt x="347" y="18"/>
                                  <a:pt x="347" y="18"/>
                                </a:cubicBezTo>
                                <a:cubicBezTo>
                                  <a:pt x="335" y="6"/>
                                  <a:pt x="316" y="5"/>
                                  <a:pt x="305" y="16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ubicBezTo>
                                  <a:pt x="181" y="265"/>
                                  <a:pt x="181" y="265"/>
                                  <a:pt x="181" y="265"/>
                                </a:cubicBezTo>
                                <a:close/>
                                <a:moveTo>
                                  <a:pt x="319" y="30"/>
                                </a:moveTo>
                                <a:cubicBezTo>
                                  <a:pt x="323" y="26"/>
                                  <a:pt x="330" y="26"/>
                                  <a:pt x="335" y="31"/>
                                </a:cubicBezTo>
                                <a:cubicBezTo>
                                  <a:pt x="352" y="48"/>
                                  <a:pt x="352" y="48"/>
                                  <a:pt x="352" y="48"/>
                                </a:cubicBezTo>
                                <a:cubicBezTo>
                                  <a:pt x="357" y="53"/>
                                  <a:pt x="357" y="60"/>
                                  <a:pt x="353" y="65"/>
                                </a:cubicBezTo>
                                <a:cubicBezTo>
                                  <a:pt x="332" y="85"/>
                                  <a:pt x="332" y="85"/>
                                  <a:pt x="332" y="85"/>
                                </a:cubicBezTo>
                                <a:cubicBezTo>
                                  <a:pt x="298" y="50"/>
                                  <a:pt x="298" y="50"/>
                                  <a:pt x="298" y="50"/>
                                </a:cubicBezTo>
                                <a:cubicBezTo>
                                  <a:pt x="319" y="30"/>
                                  <a:pt x="319" y="30"/>
                                  <a:pt x="319" y="30"/>
                                </a:cubicBezTo>
                                <a:close/>
                                <a:moveTo>
                                  <a:pt x="318" y="100"/>
                                </a:moveTo>
                                <a:cubicBezTo>
                                  <a:pt x="179" y="239"/>
                                  <a:pt x="179" y="239"/>
                                  <a:pt x="179" y="239"/>
                                </a:cubicBezTo>
                                <a:cubicBezTo>
                                  <a:pt x="144" y="204"/>
                                  <a:pt x="144" y="204"/>
                                  <a:pt x="144" y="204"/>
                                </a:cubicBezTo>
                                <a:cubicBezTo>
                                  <a:pt x="283" y="65"/>
                                  <a:pt x="283" y="65"/>
                                  <a:pt x="283" y="65"/>
                                </a:cubicBezTo>
                                <a:cubicBezTo>
                                  <a:pt x="318" y="100"/>
                                  <a:pt x="318" y="100"/>
                                  <a:pt x="318" y="100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99" y="273"/>
                                  <a:pt x="99" y="273"/>
                                  <a:pt x="99" y="273"/>
                                </a:cubicBezTo>
                                <a:cubicBezTo>
                                  <a:pt x="98" y="276"/>
                                  <a:pt x="99" y="279"/>
                                  <a:pt x="101" y="282"/>
                                </a:cubicBezTo>
                                <a:cubicBezTo>
                                  <a:pt x="103" y="284"/>
                                  <a:pt x="107" y="285"/>
                                  <a:pt x="110" y="284"/>
                                </a:cubicBezTo>
                                <a:cubicBezTo>
                                  <a:pt x="180" y="265"/>
                                  <a:pt x="180" y="265"/>
                                  <a:pt x="180" y="265"/>
                                </a:cubicBezTo>
                                <a:cubicBezTo>
                                  <a:pt x="166" y="250"/>
                                  <a:pt x="166" y="250"/>
                                  <a:pt x="166" y="250"/>
                                </a:cubicBezTo>
                                <a:cubicBezTo>
                                  <a:pt x="120" y="263"/>
                                  <a:pt x="120" y="263"/>
                                  <a:pt x="120" y="263"/>
                                </a:cubicBezTo>
                                <a:cubicBezTo>
                                  <a:pt x="132" y="217"/>
                                  <a:pt x="132" y="217"/>
                                  <a:pt x="132" y="217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55pt;margin-top:572.25pt;height:36.55pt;width:133.85pt;z-index:255283200;mso-width-relative:page;mso-height-relative:page;" coordorigin="17714,13714" coordsize="2677,731" o:gfxdata="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">
                <o:lock v:ext="edit" aspectratio="f"/>
                <v:shape id="文本框 28" o:spid="_x0000_s1026" o:spt="202" type="#_x0000_t202" style="position:absolute;left:18160;top:13714;height:731;width:2231;" filled="f" stroked="f" coordsize="21600,21600" o:gfxdata="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Te1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hint="eastAsia" w:eastAsia="微软雅黑"/>
                            <w:color w:val="00B0F0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ED7D31" w:themeColor="accent2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自</w:t>
                        </w:r>
                        <w:r>
                          <w:rPr>
                            <w:rFonts w:ascii="微软雅黑" w:hAnsi="微软雅黑" w:eastAsia="微软雅黑" w:cstheme="minorBidi"/>
                            <w:b/>
                            <w:bCs/>
                            <w:color w:val="ED7D31" w:themeColor="accent2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我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ED7D31" w:themeColor="accent2"/>
                            <w:kern w:val="24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  <v:shape id="Freeform 30" o:spid="_x0000_s1026" o:spt="100" style="position:absolute;left:17714;top:13906;height:347;width:331;" fillcolor="#ED7D31 [3205]" filled="t" stroked="f" coordsize="378,362" o:gfxdata="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geWWLgAAADbAAAA&#10;DwAAAAAAAAABACAAAAAiAAAAZHJzL2Rvd25yZXYueG1sUEsBAhQAFAAAAAgAh07iQDMvBZ47AAAA&#10;OQAAABAAAAAAAAAAAQAgAAAABwEAAGRycy9zaGFwZXhtbC54bWxQSwUGAAAAAAYABgBbAQAAsQMA&#10;AAAA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<v:path o:connectlocs="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0;1880468483,0;0,2058499517;0,2058499517;0,2058499517;0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;1880468483,2058499517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-980440</wp:posOffset>
                </wp:positionH>
                <wp:positionV relativeFrom="paragraph">
                  <wp:posOffset>2042160</wp:posOffset>
                </wp:positionV>
                <wp:extent cx="1506220" cy="524510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506220" cy="524510"/>
                          <a:chOff x="-85224" y="-15781"/>
                          <a:chExt cx="1506346" cy="525580"/>
                        </a:xfrm>
                      </wpg:grpSpPr>
                      <wps:wsp>
                        <wps:cNvPr id="126" name="文本框 28"/>
                        <wps:cNvSpPr txBox="1"/>
                        <wps:spPr>
                          <a:xfrm>
                            <a:off x="173878" y="-15781"/>
                            <a:ext cx="1247244" cy="5255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5B9BD5" w:themeColor="accent1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ED7D31" w:themeColor="accent2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工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b/>
                                  <w:bCs/>
                                  <w:color w:val="ED7D31" w:themeColor="accent2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作经验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6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-85224" y="121023"/>
                            <a:ext cx="212743" cy="198524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7.2pt;margin-top:160.8pt;height:41.3pt;width:118.6pt;z-index:251830272;mso-width-relative:page;mso-height-relative:page;" coordorigin="-85224,-15781" coordsize="1506346,525580" o:gfxdata="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">
                <o:lock v:ext="edit" aspectratio="f"/>
                <v:shape id="文本框 28" o:spid="_x0000_s1026" o:spt="202" type="#_x0000_t202" style="position:absolute;left:173878;top:-15781;height:525580;width:1247244;" filled="f" stroked="f" coordsize="21600,21600" o:gfxdata="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EeeeK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5B9BD5" w:themeColor="accent1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ED7D31" w:themeColor="accent2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工</w:t>
                        </w:r>
                        <w:r>
                          <w:rPr>
                            <w:rFonts w:ascii="微软雅黑" w:hAnsi="微软雅黑" w:eastAsia="微软雅黑" w:cstheme="minorBidi"/>
                            <w:b/>
                            <w:bCs/>
                            <w:color w:val="ED7D31" w:themeColor="accent2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作经验</w:t>
                        </w:r>
                      </w:p>
                    </w:txbxContent>
                  </v:textbox>
                </v:shape>
                <v:shape id="Freeform 103" o:spid="_x0000_s1026" o:spt="100" style="position:absolute;left:-85224;top:121023;height:198524;width:212743;" fillcolor="#ED7D31 [3205]" filled="t" stroked="f" coordsize="120,112" o:gfxdata="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PHV6i/&#10;AAAA2w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85097,111669;92188,104579;118781,104579;124100,111669;124100,120532;118781,127622;92188,127622;85097,120532;85097,111669;62050,35450;7091,35450;0,46085;0,81536;65595,108124;74460,108124;74460,101034;81551,95716;124100,95716;134737,101034;134737,108124;145374,108124;210970,81536;210970,44313;203878,35450;147147,35450;62050,35450;131191,35450;131191,23042;127645,15952;83324,15952;78005,23042;78005,35450;62050,35450;62050,12407;72687,1772;136510,1772;148920,12407;147147,35450;131191,35450;210970,88626;210970,186116;200332,196751;8864,196751;0,187888;0,88626;76232,118759;76232,127622;85097,138257;124100,138257;134737,127622;134737,118759;210970,88626;210970,88626;210970,88626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56"/>
        </w:rPr>
        <mc:AlternateContent>
          <mc:Choice Requires="wpg">
            <w:drawing>
              <wp:anchor distT="0" distB="0" distL="114300" distR="114300" simplePos="0" relativeHeight="257413120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4386580</wp:posOffset>
                </wp:positionV>
                <wp:extent cx="1548130" cy="590550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8130" cy="590550"/>
                          <a:chOff x="25620" y="8641"/>
                          <a:chExt cx="2438" cy="930"/>
                        </a:xfrm>
                      </wpg:grpSpPr>
                      <wps:wsp>
                        <wps:cNvPr id="13" name="文本框 13"/>
                        <wps:cNvSpPr txBox="1"/>
                        <wps:spPr>
                          <a:xfrm>
                            <a:off x="25928" y="8641"/>
                            <a:ext cx="2131" cy="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color w:val="5B9BD5" w:themeColor="accent1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ED7D31" w:themeColor="accent2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7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25620" y="8867"/>
                            <a:ext cx="282" cy="361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5.9pt;margin-top:345.4pt;height:46.5pt;width:121.9pt;z-index:257413120;mso-width-relative:page;mso-height-relative:page;" coordorigin="25620,8641" coordsize="2438,930" o:gfxdata="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">
                <o:lock v:ext="edit" aspectratio="f"/>
                <v:shape id="_x0000_s1026" o:spid="_x0000_s1026" o:spt="202" type="#_x0000_t202" style="position:absolute;left:25928;top:8641;height:930;width:2131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color w:val="5B9BD5" w:themeColor="accent1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ED7D31" w:themeColor="accent2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联系方式</w:t>
                        </w:r>
                      </w:p>
                    </w:txbxContent>
                  </v:textbox>
                </v:shape>
                <v:shape id="Freeform 217" o:spid="_x0000_s1026" o:spt="100" style="position:absolute;left:25620;top:8867;height:361;width:282;" fillcolor="#ED7D31 [3205]" filled="t" stroked="f" coordsize="44,64" o:gfxdata="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uNSzK/&#10;AAAA3AAAAA8AAAAAAAAAAQAgAAAAIgAAAGRycy9kb3ducmV2LnhtbFBLAQIUABQAAAAIAIdO4kAz&#10;LwWeOwAAADkAAAAQAAAAAAAAAAEAIAAAAA4BAABkcnMvc2hhcGV4bWwueG1sUEsFBgAAAAAGAAYA&#10;WwEAALgDAAAAAA=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@0,0;@0,0;0,@0;0,@0;@0,@0;@0,@0;@0,@0;@0,@0;@0,0;@0,@0;@0,@0;@0,@0;@0,@0;@0,@0;@0,@0;@0,@0;@0,@0;@0,@0;@0,@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416192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7706360</wp:posOffset>
                </wp:positionV>
                <wp:extent cx="2103755" cy="164211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755" cy="164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专业英语八级，大学英语六级，普通话二级甲等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高级教师资格证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计算机二级证书，熟悉运用WPS，office等办公软件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default" w:asciiTheme="minorEastAsia" w:hAnsiTheme="minorEastAsia" w:cstheme="minorEastAsia"/>
                                <w:color w:val="404040" w:themeColor="text1" w:themeTint="BF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95pt;margin-top:606.8pt;height:129.3pt;width:165.65pt;z-index:257416192;mso-width-relative:page;mso-height-relative:page;" filled="f" stroked="f" coordsize="21600,21600" o:gfxdata="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m49Fp3gAAAA0BAAAPAAAAAAAAAAEAIAAA&#10;ACIAAABkcnMvZG93bnJldi54bWxQSwECFAAUAAAACACHTuJA11wGgz8CAABpBAAADgAAAAAAAAAB&#10;ACAAAAAt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专业英语八级，大学英语六级，普通话二级甲等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高级教师资格证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计算机二级证书，熟悉运用WPS，office等办公软件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default" w:asciiTheme="minorEastAsia" w:hAnsiTheme="minorEastAsia" w:cstheme="minorEastAsia"/>
                          <w:color w:val="404040" w:themeColor="text1" w:themeTint="BF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rPr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411072" behindDoc="0" locked="0" layoutInCell="1" allowOverlap="1">
                <wp:simplePos x="0" y="0"/>
                <wp:positionH relativeFrom="column">
                  <wp:posOffset>-1138555</wp:posOffset>
                </wp:positionH>
                <wp:positionV relativeFrom="paragraph">
                  <wp:posOffset>-894080</wp:posOffset>
                </wp:positionV>
                <wp:extent cx="7553325" cy="541020"/>
                <wp:effectExtent l="0" t="0" r="9525" b="11430"/>
                <wp:wrapNone/>
                <wp:docPr id="14" name="对角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845" y="58420"/>
                          <a:ext cx="7553325" cy="541020"/>
                        </a:xfrm>
                        <a:prstGeom prst="round2Diag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89.65pt;margin-top:-70.4pt;height:42.6pt;width:594.75pt;z-index:257411072;v-text-anchor:middle;mso-width-relative:page;mso-height-relative:page;" fillcolor="#ED7D31 [3205]" filled="t" stroked="f" coordsize="7553325,541020" o:gfxdata="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9PxeLt4AAAAOAQAADwAAAAAAAAABACAAAAAiAAAAZHJzL2Rvd25yZXYueG1sUEsB&#10;AhQAFAAAAAgAh07iQHU8og+aAgAA9gQAAA4AAAAAAAAAAQAgAAAALQEAAGRycy9lMm9Eb2MueG1s&#10;UEsFBgAAAAAGAAYAWQEAADkGAAAAAA==&#10;" path="m90171,0l7553325,0,7553325,0,7553325,450848c7553325,500648,7512954,541019,7463154,541019l0,541020,0,541020,0,90171c0,40371,40371,0,90171,0xe">
                <v:path textboxrect="0,0,7553325,541020" o:connectlocs="7553325,270510;3776662,541020;0,270510;3776662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336AD3"/>
    <w:multiLevelType w:val="singleLevel"/>
    <w:tmpl w:val="99336AD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A6B2F"/>
    <w:rsid w:val="00081838"/>
    <w:rsid w:val="014A0638"/>
    <w:rsid w:val="027E0143"/>
    <w:rsid w:val="05BD35D1"/>
    <w:rsid w:val="06C6048C"/>
    <w:rsid w:val="06E04CF4"/>
    <w:rsid w:val="07AB30FD"/>
    <w:rsid w:val="0C604764"/>
    <w:rsid w:val="0DA76656"/>
    <w:rsid w:val="119D7DA6"/>
    <w:rsid w:val="13CF21D2"/>
    <w:rsid w:val="14810163"/>
    <w:rsid w:val="151D59E7"/>
    <w:rsid w:val="18941294"/>
    <w:rsid w:val="197D332C"/>
    <w:rsid w:val="1A1B1138"/>
    <w:rsid w:val="1AFE07BA"/>
    <w:rsid w:val="1B856932"/>
    <w:rsid w:val="1BD10990"/>
    <w:rsid w:val="1BED3897"/>
    <w:rsid w:val="1DF72ED2"/>
    <w:rsid w:val="21DA4F19"/>
    <w:rsid w:val="23347617"/>
    <w:rsid w:val="243F2089"/>
    <w:rsid w:val="245844F4"/>
    <w:rsid w:val="245E5324"/>
    <w:rsid w:val="249601FB"/>
    <w:rsid w:val="25AB3C6C"/>
    <w:rsid w:val="27DE43E1"/>
    <w:rsid w:val="27FB4D09"/>
    <w:rsid w:val="28645748"/>
    <w:rsid w:val="28884B26"/>
    <w:rsid w:val="288973CC"/>
    <w:rsid w:val="296C65AD"/>
    <w:rsid w:val="299813B0"/>
    <w:rsid w:val="2A2C477A"/>
    <w:rsid w:val="2FFD311D"/>
    <w:rsid w:val="31AA6B2F"/>
    <w:rsid w:val="334634A2"/>
    <w:rsid w:val="34303313"/>
    <w:rsid w:val="35B530A6"/>
    <w:rsid w:val="35F11AE6"/>
    <w:rsid w:val="36D02533"/>
    <w:rsid w:val="377475D9"/>
    <w:rsid w:val="38C5665E"/>
    <w:rsid w:val="3AE26D72"/>
    <w:rsid w:val="3AFE7977"/>
    <w:rsid w:val="40A775B1"/>
    <w:rsid w:val="411154C3"/>
    <w:rsid w:val="42BB524F"/>
    <w:rsid w:val="45021EE9"/>
    <w:rsid w:val="453076C0"/>
    <w:rsid w:val="460B6278"/>
    <w:rsid w:val="47F91BEE"/>
    <w:rsid w:val="49353FE5"/>
    <w:rsid w:val="4A533A81"/>
    <w:rsid w:val="4AF3519B"/>
    <w:rsid w:val="4D5C7A74"/>
    <w:rsid w:val="4E751208"/>
    <w:rsid w:val="51104914"/>
    <w:rsid w:val="51763B10"/>
    <w:rsid w:val="53681559"/>
    <w:rsid w:val="53782C31"/>
    <w:rsid w:val="54F1149F"/>
    <w:rsid w:val="55D04AD3"/>
    <w:rsid w:val="564255E9"/>
    <w:rsid w:val="56762EB2"/>
    <w:rsid w:val="5AAC1118"/>
    <w:rsid w:val="5B24319A"/>
    <w:rsid w:val="5B2F6A9D"/>
    <w:rsid w:val="5BA3233D"/>
    <w:rsid w:val="5DCD51F9"/>
    <w:rsid w:val="5EAD175E"/>
    <w:rsid w:val="5F7C5CF3"/>
    <w:rsid w:val="60B103AD"/>
    <w:rsid w:val="62D23B5F"/>
    <w:rsid w:val="65215803"/>
    <w:rsid w:val="65656F2A"/>
    <w:rsid w:val="65D417C5"/>
    <w:rsid w:val="67A35424"/>
    <w:rsid w:val="67D9338C"/>
    <w:rsid w:val="69664A0B"/>
    <w:rsid w:val="69CB7EA1"/>
    <w:rsid w:val="6E21053F"/>
    <w:rsid w:val="701F1B73"/>
    <w:rsid w:val="71490FE6"/>
    <w:rsid w:val="739B57FE"/>
    <w:rsid w:val="798A0510"/>
    <w:rsid w:val="7A934DF3"/>
    <w:rsid w:val="7B215D42"/>
    <w:rsid w:val="7B475695"/>
    <w:rsid w:val="7D1F5140"/>
    <w:rsid w:val="7EC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qFormat/>
    <w:uiPriority w:val="22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f54d563-3fad-0d9c-8ea3-242713f77dde\&#33521;&#35821;&#32769;&#2407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英语老师求职简历.docx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2021-01-12T12:17:00Z</dcterms:created>
  <dc:creator>双子晨</dc:creator>
  <cp:lastModifiedBy>双子晨</cp:lastModifiedBy>
  <dcterms:modified xsi:type="dcterms:W3CDTF">2021-01-12T12:19:16Z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