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380648960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-706755</wp:posOffset>
                </wp:positionV>
                <wp:extent cx="7201535" cy="10294620"/>
                <wp:effectExtent l="0" t="0" r="18415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560" y="154305"/>
                          <a:ext cx="7201535" cy="1029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2pt;margin-top:-55.65pt;height:810.6pt;width:567.05pt;z-index:-914318336;v-text-anchor:middle;mso-width-relative:page;mso-height-relative:page;" fillcolor="#FFFFFF [3212]" filled="t" stroked="f" coordsize="21600,21600" o:gfxdata="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smtjtN0AAAAOAQAADwAAAAAAAAAB&#10;ACAAAAAiAAAAZHJzL2Rvd25yZXYueG1sUEsBAhQAFAAAAAgAh07iQLdVDI99AgAA4gQAAA4AAAAA&#10;AAAAAQAgAAAALA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8065715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2540635</wp:posOffset>
                </wp:positionV>
                <wp:extent cx="6784340" cy="474345"/>
                <wp:effectExtent l="0" t="0" r="16510" b="2095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474345"/>
                          <a:chOff x="16416" y="5566"/>
                          <a:chExt cx="10684" cy="747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6416" y="6313"/>
                            <a:ext cx="10684" cy="0"/>
                            <a:chOff x="907" y="3453"/>
                            <a:chExt cx="10684" cy="0"/>
                          </a:xfrm>
                        </wpg:grpSpPr>
                        <wps:wsp>
                          <wps:cNvPr id="13" name="直接连接符 6"/>
                          <wps:cNvCnPr/>
                          <wps:spPr>
                            <a:xfrm>
                              <a:off x="907" y="3453"/>
                              <a:ext cx="221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7"/>
                          <wps:cNvCnPr/>
                          <wps:spPr>
                            <a:xfrm>
                              <a:off x="3041" y="3453"/>
                              <a:ext cx="855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97" y="5566"/>
                            <a:ext cx="16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default" w:eastAsiaTheme="minorEastAsia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实线经历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任意多边形 136"/>
                        <wps:cNvSpPr>
                          <a:spLocks noChangeAspect="1"/>
                        </wps:cNvSpPr>
                        <wps:spPr>
                          <a:xfrm>
                            <a:off x="16531" y="5810"/>
                            <a:ext cx="3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65pt;margin-top:200.05pt;height:37.35pt;width:534.2pt;z-index:-914310144;mso-width-relative:page;mso-height-relative:page;" coordorigin="16416,5566" coordsize="10684,747" o:gfxdata="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SDVRztsAAAAMAQAADwAAAAAAAAABACAAAAAiAAAAZHJzL2Rv&#10;d25yZXYueG1sUEsBAhQAFAAAAAgAh07iQP4yl00BCAAA+SgAAA4AAAAAAAAAAQAgAAAAKgEAAGRy&#10;cy9lMm9Eb2MueG1sUEsFBgAAAAAGAAYAWQEAAJ0LAAAAAA==&#10;">
                <o:lock v:ext="edit" aspectratio="f"/>
                <v:group id="_x0000_s1026" o:spid="_x0000_s1026" o:spt="203" style="position:absolute;left:16416;top:6313;height:0;width:10684;" coordorigin="907,3453" coordsize="10684,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6" o:spid="_x0000_s1026" o:spt="20" style="position:absolute;left:907;top:3453;height:0;width:2211;" filled="f" stroked="t" coordsize="21600,21600" o:gfxdata="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CK9C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3.25pt" color="#9DC3E6 [1940]" miterlimit="8" joinstyle="miter"/>
                    <v:imagedata o:title=""/>
                    <o:lock v:ext="edit" aspectratio="f"/>
                  </v:line>
                  <v:line id="直接连接符 7" o:spid="_x0000_s1026" o:spt="20" style="position:absolute;left:3041;top:3453;height:0;width:8551;" filled="f" stroked="t" coordsize="21600,21600" o:gfxdata="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1zai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3.25pt" color="#8497B0 [1951]" miterlimit="8" joinstyle="miter"/>
                    <v:imagedata o:title=""/>
                    <o:lock v:ext="edit" aspectratio="f"/>
                  </v:line>
                </v:group>
                <v:shape id="文本框 32" o:spid="_x0000_s1026" o:spt="202" type="#_x0000_t202" style="position:absolute;left:16797;top:5566;height:680;width:1652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textAlignment w:val="baseline"/>
                          <w:rPr>
                            <w:rFonts w:hint="default" w:eastAsiaTheme="minorEastAsia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实线经历</w:t>
                        </w:r>
                      </w:p>
                    </w:txbxContent>
                  </v:textbox>
                </v:shape>
                <v:shape id="任意多边形 136" o:spid="_x0000_s1026" o:spt="100" style="position:absolute;left:16531;top:5810;height:282;width:305;" fillcolor="#404040 [2429]" filled="t" stroked="f" coordsize="120,112" o:gfxdata="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GTDW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38066329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1441450</wp:posOffset>
                </wp:positionV>
                <wp:extent cx="6951980" cy="124015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1240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20" w:hangingChars="50"/>
                              <w:jc w:val="left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湖南大学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主要课程：管理学、经济学、管理信息系统、信息经济学、信息检索、数据库原理与应用、运筹学、应用统计学、信息系统开发项目管理、ERP原理与实施、市场营销学等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85pt;margin-top:113.5pt;height:97.65pt;width:547.4pt;z-index:-914304000;v-text-anchor:middle;mso-width-relative:page;mso-height-relative:page;" filled="f" stroked="f" coordsize="21600,21600" o:gfxdata="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dY&#10;/Y7aAAAADAEAAA8AAAAAAAAAAQAgAAAAIgAAAGRycy9kb3ducmV2LnhtbFBLAQIUABQAAAAIAIdO&#10;4kDpWdp2WgIAAKc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20" w:hangingChars="50"/>
                        <w:jc w:val="left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湖南大学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主要课程：管理学、经济学、管理信息系统、信息经济学、信息检索、数据库原理与应用、运筹学、应用统计学、信息系统开发项目管理、ERP原理与实施、市场营销学等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581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6713220</wp:posOffset>
                </wp:positionV>
                <wp:extent cx="6381750" cy="11474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语言技能:英语四/六级证书，普通话二甲等证书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技能证书：计算机二级证书，熟练WPS，office等办公软件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其他证书：初级会计证书，C1驾驶证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65pt;margin-top:528.6pt;height:90.35pt;width:502.5pt;z-index:-914309120;mso-width-relative:page;mso-height-relative:page;" filled="f" stroked="f" coordsize="21600,21600" o:gfxdata="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eAtu3gAAAA4BAAAPAAAAAAAAAAEAIAAAACIA&#10;AABkcnMvZG93bnJldi54bWxQSwECFAAUAAAACACHTuJAhLqUKzwCAABp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语言技能:英语四/六级证书，普通话二甲等证书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技能证书：计算机二级证书，熟练WPS，office等办公软件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其他证书：初级会计证书，C1驾驶证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806561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6167120</wp:posOffset>
                </wp:positionV>
                <wp:extent cx="6784340" cy="457200"/>
                <wp:effectExtent l="0" t="0" r="16510" b="3810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457200"/>
                          <a:chOff x="16579" y="11231"/>
                          <a:chExt cx="10684" cy="720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16579" y="11951"/>
                            <a:ext cx="10684" cy="0"/>
                            <a:chOff x="907" y="3453"/>
                            <a:chExt cx="10684" cy="0"/>
                          </a:xfrm>
                        </wpg:grpSpPr>
                        <wps:wsp>
                          <wps:cNvPr id="18" name="直接连接符 6"/>
                          <wps:cNvCnPr/>
                          <wps:spPr>
                            <a:xfrm>
                              <a:off x="907" y="3453"/>
                              <a:ext cx="221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连接符 7"/>
                          <wps:cNvCnPr/>
                          <wps:spPr>
                            <a:xfrm>
                              <a:off x="3041" y="3453"/>
                              <a:ext cx="855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2" y="11231"/>
                            <a:ext cx="16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default" w:eastAsiaTheme="minorEastAsia"/>
                                  <w:color w:val="5B9BD5" w:themeColor="accent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任意多边形 128"/>
                        <wps:cNvSpPr>
                          <a:spLocks noChangeAspect="1"/>
                        </wps:cNvSpPr>
                        <wps:spPr>
                          <a:xfrm>
                            <a:off x="16678" y="11374"/>
                            <a:ext cx="360" cy="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629" y="287338"/>
                              </a:cxn>
                              <a:cxn ang="0">
                                <a:pos x="82929" y="179142"/>
                              </a:cxn>
                              <a:cxn ang="0">
                                <a:pos x="47980" y="74495"/>
                              </a:cxn>
                              <a:cxn ang="0">
                                <a:pos x="191921" y="74495"/>
                              </a:cxn>
                              <a:cxn ang="0">
                                <a:pos x="158157" y="152537"/>
                              </a:cxn>
                              <a:cxn ang="0">
                                <a:pos x="171782" y="74495"/>
                              </a:cxn>
                              <a:cxn ang="0">
                                <a:pos x="68120" y="74495"/>
                              </a:cxn>
                              <a:cxn ang="0">
                                <a:pos x="103661" y="169683"/>
                              </a:cxn>
                              <a:cxn ang="0">
                                <a:pos x="94183" y="198653"/>
                              </a:cxn>
                              <a:cxn ang="0">
                                <a:pos x="92406" y="266644"/>
                              </a:cxn>
                              <a:cxn ang="0">
                                <a:pos x="91814" y="287338"/>
                              </a:cxn>
                              <a:cxn ang="0">
                                <a:pos x="235756" y="285564"/>
                              </a:cxn>
                              <a:cxn ang="0">
                                <a:pos x="163489" y="285564"/>
                              </a:cxn>
                              <a:cxn ang="0">
                                <a:pos x="148087" y="274922"/>
                              </a:cxn>
                              <a:cxn ang="0">
                                <a:pos x="125578" y="201018"/>
                              </a:cxn>
                              <a:cxn ang="0">
                                <a:pos x="131502" y="183872"/>
                              </a:cxn>
                              <a:cxn ang="0">
                                <a:pos x="190737" y="138939"/>
                              </a:cxn>
                              <a:cxn ang="0">
                                <a:pos x="200214" y="133026"/>
                              </a:cxn>
                              <a:cxn ang="0">
                                <a:pos x="227463" y="177960"/>
                              </a:cxn>
                              <a:cxn ang="0">
                                <a:pos x="276628" y="190967"/>
                              </a:cxn>
                              <a:cxn ang="0">
                                <a:pos x="244048" y="231762"/>
                              </a:cxn>
                              <a:cxn ang="0">
                                <a:pos x="251157" y="276695"/>
                              </a:cxn>
                              <a:cxn ang="0">
                                <a:pos x="241087" y="286746"/>
                              </a:cxn>
                              <a:cxn ang="0">
                                <a:pos x="204953" y="244769"/>
                              </a:cxn>
                              <a:cxn ang="0">
                                <a:pos x="223316" y="229988"/>
                              </a:cxn>
                              <a:cxn ang="0">
                                <a:pos x="245233" y="201609"/>
                              </a:cxn>
                              <a:cxn ang="0">
                                <a:pos x="211469" y="191558"/>
                              </a:cxn>
                              <a:cxn ang="0">
                                <a:pos x="188367" y="191558"/>
                              </a:cxn>
                              <a:cxn ang="0">
                                <a:pos x="154603" y="201018"/>
                              </a:cxn>
                              <a:cxn ang="0">
                                <a:pos x="176520" y="229988"/>
                              </a:cxn>
                              <a:cxn ang="0">
                                <a:pos x="194883" y="244769"/>
                              </a:cxn>
                              <a:cxn ang="0">
                                <a:pos x="199622" y="243586"/>
                              </a:cxn>
                            </a:cxnLst>
                            <a:pathLst>
                              <a:path w="469" h="486">
                                <a:moveTo>
                                  <a:pt x="155" y="486"/>
                                </a:moveTo>
                                <a:cubicBezTo>
                                  <a:pt x="154" y="486"/>
                                  <a:pt x="154" y="486"/>
                                  <a:pt x="153" y="486"/>
                                </a:cubicBezTo>
                                <a:cubicBezTo>
                                  <a:pt x="66" y="478"/>
                                  <a:pt x="0" y="437"/>
                                  <a:pt x="0" y="389"/>
                                </a:cubicBezTo>
                                <a:cubicBezTo>
                                  <a:pt x="0" y="343"/>
                                  <a:pt x="70" y="313"/>
                                  <a:pt x="140" y="303"/>
                                </a:cubicBezTo>
                                <a:cubicBezTo>
                                  <a:pt x="140" y="296"/>
                                  <a:pt x="140" y="296"/>
                                  <a:pt x="140" y="296"/>
                                </a:cubicBezTo>
                                <a:cubicBezTo>
                                  <a:pt x="88" y="257"/>
                                  <a:pt x="81" y="185"/>
                                  <a:pt x="81" y="126"/>
                                </a:cubicBezTo>
                                <a:cubicBezTo>
                                  <a:pt x="81" y="47"/>
                                  <a:pt x="127" y="0"/>
                                  <a:pt x="205" y="0"/>
                                </a:cubicBezTo>
                                <a:cubicBezTo>
                                  <a:pt x="282" y="0"/>
                                  <a:pt x="324" y="45"/>
                                  <a:pt x="324" y="126"/>
                                </a:cubicBezTo>
                                <a:cubicBezTo>
                                  <a:pt x="324" y="164"/>
                                  <a:pt x="312" y="212"/>
                                  <a:pt x="291" y="251"/>
                                </a:cubicBezTo>
                                <a:cubicBezTo>
                                  <a:pt x="286" y="259"/>
                                  <a:pt x="276" y="263"/>
                                  <a:pt x="267" y="258"/>
                                </a:cubicBezTo>
                                <a:cubicBezTo>
                                  <a:pt x="259" y="254"/>
                                  <a:pt x="256" y="243"/>
                                  <a:pt x="260" y="235"/>
                                </a:cubicBezTo>
                                <a:cubicBezTo>
                                  <a:pt x="278" y="201"/>
                                  <a:pt x="290" y="158"/>
                                  <a:pt x="290" y="126"/>
                                </a:cubicBezTo>
                                <a:cubicBezTo>
                                  <a:pt x="290" y="65"/>
                                  <a:pt x="262" y="35"/>
                                  <a:pt x="205" y="35"/>
                                </a:cubicBezTo>
                                <a:cubicBezTo>
                                  <a:pt x="145" y="35"/>
                                  <a:pt x="115" y="66"/>
                                  <a:pt x="115" y="126"/>
                                </a:cubicBezTo>
                                <a:cubicBezTo>
                                  <a:pt x="115" y="182"/>
                                  <a:pt x="121" y="244"/>
                                  <a:pt x="167" y="273"/>
                                </a:cubicBezTo>
                                <a:cubicBezTo>
                                  <a:pt x="172" y="276"/>
                                  <a:pt x="175" y="281"/>
                                  <a:pt x="175" y="287"/>
                                </a:cubicBezTo>
                                <a:cubicBezTo>
                                  <a:pt x="175" y="318"/>
                                  <a:pt x="175" y="318"/>
                                  <a:pt x="175" y="318"/>
                                </a:cubicBezTo>
                                <a:cubicBezTo>
                                  <a:pt x="175" y="327"/>
                                  <a:pt x="168" y="335"/>
                                  <a:pt x="159" y="336"/>
                                </a:cubicBezTo>
                                <a:cubicBezTo>
                                  <a:pt x="83" y="344"/>
                                  <a:pt x="35" y="373"/>
                                  <a:pt x="35" y="389"/>
                                </a:cubicBezTo>
                                <a:cubicBezTo>
                                  <a:pt x="35" y="411"/>
                                  <a:pt x="81" y="444"/>
                                  <a:pt x="156" y="451"/>
                                </a:cubicBezTo>
                                <a:cubicBezTo>
                                  <a:pt x="166" y="452"/>
                                  <a:pt x="173" y="460"/>
                                  <a:pt x="172" y="470"/>
                                </a:cubicBezTo>
                                <a:cubicBezTo>
                                  <a:pt x="171" y="479"/>
                                  <a:pt x="164" y="486"/>
                                  <a:pt x="155" y="486"/>
                                </a:cubicBezTo>
                                <a:close/>
                                <a:moveTo>
                                  <a:pt x="407" y="485"/>
                                </a:moveTo>
                                <a:cubicBezTo>
                                  <a:pt x="404" y="485"/>
                                  <a:pt x="401" y="485"/>
                                  <a:pt x="398" y="483"/>
                                </a:cubicBezTo>
                                <a:cubicBezTo>
                                  <a:pt x="337" y="449"/>
                                  <a:pt x="337" y="449"/>
                                  <a:pt x="337" y="449"/>
                                </a:cubicBezTo>
                                <a:cubicBezTo>
                                  <a:pt x="276" y="483"/>
                                  <a:pt x="276" y="483"/>
                                  <a:pt x="276" y="483"/>
                                </a:cubicBezTo>
                                <a:cubicBezTo>
                                  <a:pt x="270" y="486"/>
                                  <a:pt x="263" y="486"/>
                                  <a:pt x="258" y="482"/>
                                </a:cubicBezTo>
                                <a:cubicBezTo>
                                  <a:pt x="252" y="478"/>
                                  <a:pt x="249" y="471"/>
                                  <a:pt x="250" y="465"/>
                                </a:cubicBezTo>
                                <a:cubicBezTo>
                                  <a:pt x="262" y="392"/>
                                  <a:pt x="262" y="392"/>
                                  <a:pt x="262" y="392"/>
                                </a:cubicBezTo>
                                <a:cubicBezTo>
                                  <a:pt x="212" y="340"/>
                                  <a:pt x="212" y="340"/>
                                  <a:pt x="212" y="340"/>
                                </a:cubicBezTo>
                                <a:cubicBezTo>
                                  <a:pt x="208" y="336"/>
                                  <a:pt x="206" y="329"/>
                                  <a:pt x="208" y="323"/>
                                </a:cubicBezTo>
                                <a:cubicBezTo>
                                  <a:pt x="210" y="317"/>
                                  <a:pt x="216" y="312"/>
                                  <a:pt x="222" y="311"/>
                                </a:cubicBezTo>
                                <a:cubicBezTo>
                                  <a:pt x="291" y="301"/>
                                  <a:pt x="291" y="301"/>
                                  <a:pt x="291" y="301"/>
                                </a:cubicBezTo>
                                <a:cubicBezTo>
                                  <a:pt x="322" y="235"/>
                                  <a:pt x="322" y="235"/>
                                  <a:pt x="322" y="235"/>
                                </a:cubicBezTo>
                                <a:cubicBezTo>
                                  <a:pt x="325" y="229"/>
                                  <a:pt x="331" y="225"/>
                                  <a:pt x="338" y="225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44" y="225"/>
                                  <a:pt x="350" y="229"/>
                                  <a:pt x="353" y="235"/>
                                </a:cubicBezTo>
                                <a:cubicBezTo>
                                  <a:pt x="384" y="301"/>
                                  <a:pt x="384" y="301"/>
                                  <a:pt x="384" y="301"/>
                                </a:cubicBezTo>
                                <a:cubicBezTo>
                                  <a:pt x="453" y="312"/>
                                  <a:pt x="453" y="312"/>
                                  <a:pt x="453" y="312"/>
                                </a:cubicBezTo>
                                <a:cubicBezTo>
                                  <a:pt x="459" y="313"/>
                                  <a:pt x="464" y="317"/>
                                  <a:pt x="467" y="323"/>
                                </a:cubicBezTo>
                                <a:cubicBezTo>
                                  <a:pt x="469" y="329"/>
                                  <a:pt x="467" y="336"/>
                                  <a:pt x="462" y="341"/>
                                </a:cubicBezTo>
                                <a:cubicBezTo>
                                  <a:pt x="412" y="392"/>
                                  <a:pt x="412" y="392"/>
                                  <a:pt x="412" y="392"/>
                                </a:cubicBezTo>
                                <a:cubicBezTo>
                                  <a:pt x="423" y="462"/>
                                  <a:pt x="423" y="462"/>
                                  <a:pt x="423" y="462"/>
                                </a:cubicBezTo>
                                <a:cubicBezTo>
                                  <a:pt x="424" y="464"/>
                                  <a:pt x="424" y="466"/>
                                  <a:pt x="424" y="468"/>
                                </a:cubicBezTo>
                                <a:cubicBezTo>
                                  <a:pt x="424" y="477"/>
                                  <a:pt x="417" y="485"/>
                                  <a:pt x="407" y="485"/>
                                </a:cubicBezTo>
                                <a:cubicBezTo>
                                  <a:pt x="407" y="485"/>
                                  <a:pt x="407" y="485"/>
                                  <a:pt x="407" y="485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40" y="412"/>
                                  <a:pt x="343" y="413"/>
                                  <a:pt x="346" y="414"/>
                                </a:cubicBezTo>
                                <a:cubicBezTo>
                                  <a:pt x="384" y="435"/>
                                  <a:pt x="384" y="435"/>
                                  <a:pt x="384" y="435"/>
                                </a:cubicBezTo>
                                <a:cubicBezTo>
                                  <a:pt x="377" y="389"/>
                                  <a:pt x="377" y="389"/>
                                  <a:pt x="377" y="389"/>
                                </a:cubicBezTo>
                                <a:cubicBezTo>
                                  <a:pt x="376" y="384"/>
                                  <a:pt x="377" y="378"/>
                                  <a:pt x="381" y="374"/>
                                </a:cubicBezTo>
                                <a:cubicBezTo>
                                  <a:pt x="414" y="341"/>
                                  <a:pt x="414" y="341"/>
                                  <a:pt x="414" y="341"/>
                                </a:cubicBezTo>
                                <a:cubicBezTo>
                                  <a:pt x="370" y="334"/>
                                  <a:pt x="370" y="334"/>
                                  <a:pt x="370" y="334"/>
                                </a:cubicBezTo>
                                <a:cubicBezTo>
                                  <a:pt x="364" y="333"/>
                                  <a:pt x="359" y="329"/>
                                  <a:pt x="357" y="324"/>
                                </a:cubicBezTo>
                                <a:cubicBezTo>
                                  <a:pt x="338" y="283"/>
                                  <a:pt x="338" y="283"/>
                                  <a:pt x="338" y="283"/>
                                </a:cubicBezTo>
                                <a:cubicBezTo>
                                  <a:pt x="318" y="324"/>
                                  <a:pt x="318" y="324"/>
                                  <a:pt x="318" y="324"/>
                                </a:cubicBezTo>
                                <a:cubicBezTo>
                                  <a:pt x="316" y="329"/>
                                  <a:pt x="311" y="333"/>
                                  <a:pt x="305" y="334"/>
                                </a:cubicBezTo>
                                <a:cubicBezTo>
                                  <a:pt x="261" y="340"/>
                                  <a:pt x="261" y="340"/>
                                  <a:pt x="261" y="340"/>
                                </a:cubicBezTo>
                                <a:cubicBezTo>
                                  <a:pt x="293" y="374"/>
                                  <a:pt x="293" y="374"/>
                                  <a:pt x="293" y="374"/>
                                </a:cubicBezTo>
                                <a:cubicBezTo>
                                  <a:pt x="297" y="378"/>
                                  <a:pt x="299" y="384"/>
                                  <a:pt x="298" y="389"/>
                                </a:cubicBezTo>
                                <a:cubicBezTo>
                                  <a:pt x="290" y="435"/>
                                  <a:pt x="290" y="435"/>
                                  <a:pt x="290" y="435"/>
                                </a:cubicBezTo>
                                <a:cubicBezTo>
                                  <a:pt x="329" y="414"/>
                                  <a:pt x="329" y="414"/>
                                  <a:pt x="329" y="414"/>
                                </a:cubicBezTo>
                                <a:cubicBezTo>
                                  <a:pt x="331" y="413"/>
                                  <a:pt x="334" y="412"/>
                                  <a:pt x="337" y="412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37" y="412"/>
                                  <a:pt x="337" y="412"/>
                                  <a:pt x="337" y="412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55pt;margin-top:485.6pt;height:36pt;width:534.2pt;z-index:-914311168;mso-width-relative:page;mso-height-relative:page;" coordorigin="16579,11231" coordsize="10684,720" o:gfxdata="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Cuc1ObcAAAADQEAAA8AAAAAAAAA&#10;AQAgAAAAIgAAAGRycy9kb3ducmV2LnhtbFBLAQIUABQAAAAIAIdO4kB8CqPvEQoAAIorAAAOAAAA&#10;AAAAAAEAIAAAACsBAABkcnMvZTJvRG9jLnhtbFBLBQYAAAAABgAGAFkBAACuDQAAAAA=&#10;">
                <o:lock v:ext="edit" aspectratio="f"/>
                <v:group id="_x0000_s1026" o:spid="_x0000_s1026" o:spt="203" style="position:absolute;left:16579;top:11951;height:0;width:10684;" coordorigin="907,3453" coordsize="10684,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" o:spid="_x0000_s1026" o:spt="20" style="position:absolute;left:907;top:3453;height:0;width:2211;" filled="f" stroked="t" coordsize="21600,21600" o:gfxdata="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hi95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.25pt" color="#9DC3E6 [1940]" miterlimit="8" joinstyle="miter"/>
                    <v:imagedata o:title=""/>
                    <o:lock v:ext="edit" aspectratio="f"/>
                  </v:line>
                  <v:line id="直接连接符 7" o:spid="_x0000_s1026" o:spt="20" style="position:absolute;left:3041;top:3453;height:0;width:8551;" filled="f" stroked="t" coordsize="21600,21600" o:gfxdata="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tGI2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3.25pt" color="#8497B0 [1951]" miterlimit="8" joinstyle="miter"/>
                    <v:imagedata o:title=""/>
                    <o:lock v:ext="edit" aspectratio="f"/>
                  </v:line>
                </v:group>
                <v:shape id="文本框 32" o:spid="_x0000_s1026" o:spt="202" type="#_x0000_t202" style="position:absolute;left:16982;top:11231;height:680;width:1652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textAlignment w:val="baseline"/>
                          <w:rPr>
                            <w:rFonts w:hint="default" w:eastAsiaTheme="minorEastAsia"/>
                            <w:color w:val="5B9BD5" w:themeColor="accent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_x0000_s1026" o:spid="_x0000_s1026" o:spt="100" style="position:absolute;left:16678;top:11374;height:373;width:360;" fillcolor="#404040 [2429]" filled="t" stroked="f" coordsize="469,486" o:gfxdata="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oqEb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8065305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4813300</wp:posOffset>
                </wp:positionV>
                <wp:extent cx="6870700" cy="120713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207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5/06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19/06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会宣传部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Chars="0"/>
                              <w:rPr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Chars="0"/>
                              <w:rPr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多次举办学校社区的“社区文化节”、“消防知识竞答赛”和“预防安全隐患征文大赛”等大型活动；及时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/>
                              <w:rPr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/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5pt;margin-top:379pt;height:95.05pt;width:541pt;z-index:-914314240;v-text-anchor:middle;mso-width-relative:page;mso-height-relative:page;" filled="f" stroked="f" coordsize="21600,21600" o:gfxdata="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U0JY2wAAAAwBAAAPAAAAAAAAAAEAIAAAACIAAABkcnMvZG93bnJldi54bWxQSwECFAAUAAAACACH&#10;TuJAs12HWloCAACnBAAADgAAAAAAAAABACAAAAAq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5/06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19/06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会宣传部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Chars="0"/>
                        <w:rPr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Chars="0"/>
                        <w:rPr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多次举办学校社区的“社区文化节”、“消防知识竞答赛”和“预防安全隐患征文大赛”等大型活动；及时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="420" w:leftChars="0"/>
                        <w:rPr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="420" w:leftChars="0"/>
                        <w:rPr>
                          <w:rFonts w:hint="eastAsia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8064998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3124200</wp:posOffset>
                </wp:positionV>
                <wp:extent cx="6892925" cy="21336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133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20" w:hangingChars="5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xx销售有限公司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产品运营助理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负责公司周月的会议，记录会议信息将相关决策传达至团队，管理群内汇报每周团队工作动态；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负责与决策层，管理层，执行层各环节同事的沟通，确认产品的形态，组织团队拆解数据分析的体系；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负责联系大区业务的负责人，进行推广的沟通准备，介绍相关产品；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负责设计开发知识库的模板，联系个业务负责人进行推广的实验；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负责完成部门的任务指标，协助领导完成其他工作等等。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6pt;margin-top:246pt;height:168pt;width:542.75pt;z-index:-914317312;v-text-anchor:middle;mso-width-relative:page;mso-height-relative:page;" filled="f" stroked="f" coordsize="21600,21600" o:gfxdata="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7S&#10;WT3aAAAADAEAAA8AAAAAAAAAAQAgAAAAIgAAAGRycy9kb3ducmV2LnhtbFBLAQIUABQAAAAIAIdO&#10;4kCVnvUBWgIAAKc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20" w:hangingChars="5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xx销售有限公司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产品运营助理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负责公司周月的会议，记录会议信息将相关决策传达至团队，管理群内汇报每周团队工作动态；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负责与决策层，管理层，执行层各环节同事的沟通，确认产品的形态，组织团队拆解数据分析的体系；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负责联系大区业务的负责人，进行推广的沟通准备，介绍相关产品；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负责设计开发知识库的模板，联系个业务负责人进行推广的实验；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负责完成部门的任务指标，协助领导完成其他工作等等。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8065715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899160</wp:posOffset>
                </wp:positionV>
                <wp:extent cx="6784340" cy="436245"/>
                <wp:effectExtent l="0" t="0" r="16510" b="2095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436245"/>
                          <a:chOff x="13414" y="3122"/>
                          <a:chExt cx="10684" cy="687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3414" y="3122"/>
                            <a:ext cx="10684" cy="687"/>
                            <a:chOff x="13414" y="3099"/>
                            <a:chExt cx="10684" cy="68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13414" y="3786"/>
                              <a:ext cx="10684" cy="0"/>
                              <a:chOff x="907" y="3453"/>
                              <a:chExt cx="10684" cy="0"/>
                            </a:xfrm>
                          </wpg:grpSpPr>
                          <wps:wsp>
                            <wps:cNvPr id="6" name="直接连接符 6"/>
                            <wps:cNvCnPr/>
                            <wps:spPr>
                              <a:xfrm>
                                <a:off x="907" y="3453"/>
                                <a:ext cx="2211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接连接符 7"/>
                            <wps:cNvCnPr/>
                            <wps:spPr>
                              <a:xfrm>
                                <a:off x="3041" y="3453"/>
                                <a:ext cx="8551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13815" y="3099"/>
                              <a:ext cx="2444" cy="6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39" name="任意多边形 139"/>
                        <wps:cNvSpPr>
                          <a:spLocks noChangeAspect="1"/>
                        </wps:cNvSpPr>
                        <wps:spPr>
                          <a:xfrm>
                            <a:off x="13507" y="3362"/>
                            <a:ext cx="4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70.8pt;height:34.35pt;width:534.2pt;z-index:-914310144;mso-width-relative:page;mso-height-relative:page;" coordorigin="13414,3122" coordsize="10684,687" o:gfxdata="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">
                <o:lock v:ext="edit" aspectratio="f"/>
                <v:group id="_x0000_s1026" o:spid="_x0000_s1026" o:spt="203" style="position:absolute;left:13414;top:3122;height:687;width:10684;" coordorigin="13414,3099" coordsize="10684,68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3414;top:3786;height:0;width:10684;" coordorigin="907,3453" coordsize="10684,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07;top:3453;height:0;width:2211;" filled="f" stroked="t" coordsize="21600,21600" o:gfxdata="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UgCQ62AAAA2g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3.25pt" color="#9DC3E6 [1940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041;top:3453;height:0;width:8551;" filled="f" stroked="t" coordsize="21600,21600" o:gfxdata="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fTix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3.25pt" color="#8497B0 [1951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13815;top:3099;height:643;width:2444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13507;top:3362;height:282;width:405;" fillcolor="#404040 [2429]" filled="t" stroked="f" coordsize="263,184" o:gfxdata="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iXt28AAAA&#10;3A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380659200" behindDoc="0" locked="0" layoutInCell="1" allowOverlap="1">
            <wp:simplePos x="0" y="0"/>
            <wp:positionH relativeFrom="column">
              <wp:posOffset>-844550</wp:posOffset>
            </wp:positionH>
            <wp:positionV relativeFrom="page">
              <wp:posOffset>254000</wp:posOffset>
            </wp:positionV>
            <wp:extent cx="1555115" cy="1555115"/>
            <wp:effectExtent l="0" t="0" r="6985" b="6985"/>
            <wp:wrapNone/>
            <wp:docPr id="5" name="图片 5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6227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-35560</wp:posOffset>
                </wp:positionV>
                <wp:extent cx="4937125" cy="864235"/>
                <wp:effectExtent l="0" t="0" r="0" b="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864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年龄：23           民族：汉族           身高：1米65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      籍贯：湖南            手机号码：15300000000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现居地：深圳       婚姻状况：未婚       邮箱：123456@xx.com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9pt;margin-top:-2.8pt;height:68.05pt;width:388.75pt;z-index:-914305024;mso-width-relative:page;mso-height-relative:page;" filled="f" stroked="f" coordsize="21600,21600" o:gfxdata="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BAxI2gAAAAoBAAAPAAAAAAAAAAEAIAAAACIAAABk&#10;cnMvZG93bnJldi54bWxQSwECFAAUAAAACACHTuJAHwX5a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年龄：23           民族：汉族           身高：1米65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      籍贯：湖南            手机号码：15300000000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现居地：深圳       婚姻状况：未婚       邮箱：123456@xx.com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8065510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7821930</wp:posOffset>
                </wp:positionV>
                <wp:extent cx="6784340" cy="496570"/>
                <wp:effectExtent l="0" t="0" r="16510" b="3746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496570"/>
                          <a:chOff x="16486" y="13903"/>
                          <a:chExt cx="10684" cy="782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16486" y="14685"/>
                            <a:ext cx="10684" cy="0"/>
                            <a:chOff x="907" y="3453"/>
                            <a:chExt cx="10684" cy="0"/>
                          </a:xfrm>
                        </wpg:grpSpPr>
                        <wps:wsp>
                          <wps:cNvPr id="23" name="直接连接符 6"/>
                          <wps:cNvCnPr/>
                          <wps:spPr>
                            <a:xfrm>
                              <a:off x="907" y="3453"/>
                              <a:ext cx="221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 7"/>
                          <wps:cNvCnPr/>
                          <wps:spPr>
                            <a:xfrm>
                              <a:off x="3041" y="3453"/>
                              <a:ext cx="8551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868" y="13903"/>
                            <a:ext cx="16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default" w:eastAsiaTheme="minorEastAsia"/>
                                  <w:color w:val="5B9BD5" w:themeColor="accent1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任意多边形 148"/>
                        <wps:cNvSpPr>
                          <a:spLocks noChangeAspect="1"/>
                        </wps:cNvSpPr>
                        <wps:spPr>
                          <a:xfrm>
                            <a:off x="16585" y="14112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6pt;margin-top:615.9pt;height:39.1pt;width:534.2pt;z-index:-914312192;mso-width-relative:page;mso-height-relative:page;" coordorigin="16486,13903" coordsize="10684,782" o:gfxdata="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AXIDC72wAAAA4BAAAPAAAAAAAAAAEAIAAAACIAAABkcnMvZG93bnJldi54bWxQ&#10;SwECFAAUAAAACACHTuJA0yETCIYJAAB3KwAADgAAAAAAAAABACAAAAAqAQAAZHJzL2Uyb0RvYy54&#10;bWxQSwUGAAAAAAYABgBZAQAAIg0AAAAA&#10;">
                <o:lock v:ext="edit" aspectratio="f"/>
                <v:group id="_x0000_s1026" o:spid="_x0000_s1026" o:spt="203" style="position:absolute;left:16486;top:14685;height:0;width:10684;" coordorigin="907,3453" coordsize="10684,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6" o:spid="_x0000_s1026" o:spt="20" style="position:absolute;left:907;top:3453;height:0;width:2211;" filled="f" stroked="t" coordsize="21600,21600" o:gfxdata="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5Od7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3.25pt" color="#9DC3E6 [1940]" miterlimit="8" joinstyle="miter"/>
                    <v:imagedata o:title=""/>
                    <o:lock v:ext="edit" aspectratio="f"/>
                  </v:line>
                  <v:line id="直接连接符 7" o:spid="_x0000_s1026" o:spt="20" style="position:absolute;left:3041;top:3453;height:0;width:8551;" filled="f" stroked="t" coordsize="21600,21600" o:gfxdata="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ZBx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3.25pt" color="#8497B0 [1951]" miterlimit="8" joinstyle="miter"/>
                    <v:imagedata o:title=""/>
                    <o:lock v:ext="edit" aspectratio="f"/>
                  </v:line>
                </v:group>
                <v:shape id="文本框 32" o:spid="_x0000_s1026" o:spt="202" type="#_x0000_t202" style="position:absolute;left:16868;top:13903;height:680;width:165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textAlignment w:val="baseline"/>
                          <w:rPr>
                            <w:rFonts w:hint="default" w:eastAsiaTheme="minorEastAsia"/>
                            <w:color w:val="5B9BD5" w:themeColor="accent1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100" style="position:absolute;left:16585;top:14112;height:340;width:340;" fillcolor="#404040 [2429]" filled="t" stroked="f" coordsize="186,185" o:gfxdata="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I5xyvQAA&#10;ANwAAAAPAAAAAAAAAAEAIAAAACIAAABkcnMvZG93bnJldi54bWxQSwECFAAUAAAACACHTuJAMy8F&#10;njsAAAA5AAAAEAAAAAAAAAABACAAAAAMAQAAZHJzL3NoYXBleG1sLnhtbFBLBQYAAAAABgAGAFsB&#10;AAC2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54080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8397875</wp:posOffset>
                </wp:positionV>
                <wp:extent cx="6707505" cy="11474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备良好的个人素质，良好的形象气质，性格开朗友善，团队工作能力较强，拥有逻辑思维和判断能力，工作中细致认真，处事沉稳内敛，掌握基本文案撰写能力，乐于接受新的挑战，并对未来技术发展趋势有敏感的洞察力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pt;margin-top:661.25pt;height:90.35pt;width:528.15pt;z-index:-914313216;mso-width-relative:page;mso-height-relative:page;" filled="f" stroked="f" coordsize="21600,21600" o:gfxdata="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MWWyN4AAAAOAQAADwAAAAAAAAABACAAAAAi&#10;AAAAZHJzL2Rvd25yZXYueG1sUEsBAhQAFAAAAAgAh07iQGv+Y709AgAAaQ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备良好的个人素质，良好的形象气质，性格开朗友善，团队工作能力较强，拥有逻辑思维和判断能力，工作中细致认真，处事沉稳内敛，掌握基本文案撰写能力，乐于接受新的挑战，并对未来技术发展趋势有敏感的洞察力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6022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-791210</wp:posOffset>
                </wp:positionV>
                <wp:extent cx="1617345" cy="8623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刘小易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45pt;margin-top:-62.3pt;height:67.9pt;width:127.35pt;z-index:-914307072;mso-width-relative:page;mso-height-relative:page;" filled="f" stroked="f" coordsize="21600,21600" o:gfxdata="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KAlUNsAAAALAQAADwAAAAAAAAABACAAAAAiAAAAZHJz&#10;L2Rvd25yZXYueG1sUEsBAhQAFAAAAAgAh07iQNJHrzY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刘小易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6124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-533400</wp:posOffset>
                </wp:positionV>
                <wp:extent cx="2533015" cy="43116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求职意向：产品运营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35pt;margin-top:-42pt;height:33.95pt;width:199.45pt;z-index:-914306048;mso-width-relative:page;mso-height-relative:page;" filled="f" stroked="f" coordsize="21600,21600" o:gfxdata="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vt6dNwAAAALAQAADwAAAAAAAAABACAAAAAiAAAA&#10;ZHJzL2Rvd25yZXYueG1sUEsBAhQAFAAAAAgAh07iQHb6qkI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求职意向：产品运营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80647936" behindDoc="0" locked="0" layoutInCell="1" allowOverlap="1">
                <wp:simplePos x="0" y="0"/>
                <wp:positionH relativeFrom="column">
                  <wp:posOffset>-3669665</wp:posOffset>
                </wp:positionH>
                <wp:positionV relativeFrom="paragraph">
                  <wp:posOffset>-942975</wp:posOffset>
                </wp:positionV>
                <wp:extent cx="10218420" cy="11635740"/>
                <wp:effectExtent l="0" t="0" r="11430" b="38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8420" cy="11635740"/>
                          <a:chOff x="9434" y="238"/>
                          <a:chExt cx="16092" cy="18324"/>
                        </a:xfrm>
                      </wpg:grpSpPr>
                      <wps:wsp>
                        <wps:cNvPr id="3" name="直角三角形 3"/>
                        <wps:cNvSpPr/>
                        <wps:spPr>
                          <a:xfrm rot="10800000">
                            <a:off x="9434" y="238"/>
                            <a:ext cx="16092" cy="18325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角三角形 2"/>
                        <wps:cNvSpPr/>
                        <wps:spPr>
                          <a:xfrm>
                            <a:off x="12723" y="2212"/>
                            <a:ext cx="12748" cy="15171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8.95pt;margin-top:-74.25pt;height:916.2pt;width:804.6pt;z-index:-914319360;mso-width-relative:page;mso-height-relative:page;" coordorigin="9434,238" coordsize="16092,18324" o:gfxdata="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HHfDBfeAAAADwEAAA8AAAAAAAAAAQAg&#10;AAAAIgAAAGRycy9kb3ducmV2LnhtbFBLAQIUABQAAAAIAIdO4kAoKI/+XgMAAJEJAAAOAAAAAAAA&#10;AAEAIAAAAC0BAABkcnMvZTJvRG9jLnhtbFBLBQYAAAAABgAGAFkBAAD9BgAAAAA=&#10;">
                <o:lock v:ext="edit" aspectratio="f"/>
                <v:shape id="_x0000_s1026" o:spid="_x0000_s1026" o:spt="6" type="#_x0000_t6" style="position:absolute;left:9434;top:238;height:18325;width:16092;rotation:11796480f;v-text-anchor:middle;" fillcolor="#8497B0 [1951]" filled="t" stroked="f" coordsize="21600,21600" o:gfxdata="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5rz+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723;top:2212;height:15171;width:12748;v-text-anchor:middle;" fillcolor="#9DC3E6 [1940]" filled="t" stroked="f" coordsize="21600,21600" o:gfxdata="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QdR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7DDB"/>
    <w:rsid w:val="013E1F1F"/>
    <w:rsid w:val="0318038E"/>
    <w:rsid w:val="0479505E"/>
    <w:rsid w:val="06FD712D"/>
    <w:rsid w:val="07590B5C"/>
    <w:rsid w:val="099447A0"/>
    <w:rsid w:val="0AC06D06"/>
    <w:rsid w:val="0AC221C2"/>
    <w:rsid w:val="0C4A5392"/>
    <w:rsid w:val="0F351826"/>
    <w:rsid w:val="134564CD"/>
    <w:rsid w:val="14705A04"/>
    <w:rsid w:val="15B86865"/>
    <w:rsid w:val="167F15DB"/>
    <w:rsid w:val="1A215CB2"/>
    <w:rsid w:val="1B7748A1"/>
    <w:rsid w:val="204C7884"/>
    <w:rsid w:val="24CB47E3"/>
    <w:rsid w:val="29707DDB"/>
    <w:rsid w:val="2AD24777"/>
    <w:rsid w:val="2AF657ED"/>
    <w:rsid w:val="2BDE1C6A"/>
    <w:rsid w:val="2CC56593"/>
    <w:rsid w:val="2CE72B92"/>
    <w:rsid w:val="2D5F595E"/>
    <w:rsid w:val="2EB178C0"/>
    <w:rsid w:val="2F362578"/>
    <w:rsid w:val="31024C8F"/>
    <w:rsid w:val="31492501"/>
    <w:rsid w:val="35F5321C"/>
    <w:rsid w:val="39126FCD"/>
    <w:rsid w:val="3A6222DB"/>
    <w:rsid w:val="3B3D4CE4"/>
    <w:rsid w:val="3FD8013E"/>
    <w:rsid w:val="43043CD0"/>
    <w:rsid w:val="43234185"/>
    <w:rsid w:val="454F0F7E"/>
    <w:rsid w:val="47223E81"/>
    <w:rsid w:val="49B6448E"/>
    <w:rsid w:val="537508EE"/>
    <w:rsid w:val="5598188B"/>
    <w:rsid w:val="55AF4BCC"/>
    <w:rsid w:val="55B43BC7"/>
    <w:rsid w:val="584D28E5"/>
    <w:rsid w:val="598D270D"/>
    <w:rsid w:val="5B7F7F03"/>
    <w:rsid w:val="5D5A18AE"/>
    <w:rsid w:val="60AD6C8D"/>
    <w:rsid w:val="62D35AEA"/>
    <w:rsid w:val="649D296B"/>
    <w:rsid w:val="651662CD"/>
    <w:rsid w:val="6B7643AD"/>
    <w:rsid w:val="6BF86517"/>
    <w:rsid w:val="6EB47775"/>
    <w:rsid w:val="6F7452FB"/>
    <w:rsid w:val="794B29EF"/>
    <w:rsid w:val="79AE43B9"/>
    <w:rsid w:val="7AEE6F8F"/>
    <w:rsid w:val="7E7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711264-a43f-9712-c12d-3200779873f5\&#20135;&#21697;&#36816;&#338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产品运营求职简历.docx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2021-01-11T14:06:00Z</dcterms:created>
  <dc:creator>双子晨</dc:creator>
  <cp:lastModifiedBy>双子晨</cp:lastModifiedBy>
  <dcterms:modified xsi:type="dcterms:W3CDTF">2021-01-11T14:09:15Z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