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-508635</wp:posOffset>
                </wp:positionV>
                <wp:extent cx="1111250" cy="476885"/>
                <wp:effectExtent l="0" t="0" r="0" b="0"/>
                <wp:wrapNone/>
                <wp:docPr id="2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Lines="0" w:beforeAutospacing="0" w:after="0" w:afterLines="0" w:afterAutospacing="0" w:line="576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陈家洛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0"/>
                    </wps:wsp>
                  </a:graphicData>
                </a:graphic>
              </wp:anchor>
            </w:drawing>
          </mc:Choice>
          <mc:Fallback>
            <w:pict>
              <v:rect id="文本框 38" o:spid="_x0000_s1026" o:spt="1" style="position:absolute;left:0pt;margin-left:229.35pt;margin-top:-40.05pt;height:37.55pt;width:87.5pt;z-index:251670528;mso-width-relative:page;mso-height-relative:page;" filled="f" stroked="f" coordsize="21600,21600" o:gfxdata="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Vl2QNsAAAAKAQAADwAAAAAAAAABACAAAAAiAAAAZHJzL2Rvd25yZXYueG1sUEsBAhQAFAAA&#10;AAgAh07iQBBb+C2zAQAAVA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before="0" w:beforeLines="0" w:beforeAutospacing="0" w:after="0" w:afterLines="0" w:afterAutospacing="0" w:line="576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陈家洛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黑体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黑体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595959" w:themeColor="text1" w:themeTint="A6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-85725</wp:posOffset>
                </wp:positionV>
                <wp:extent cx="2016125" cy="394970"/>
                <wp:effectExtent l="0" t="0" r="0" b="0"/>
                <wp:wrapNone/>
                <wp:docPr id="24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beforeAutospacing="0" w:after="0" w:afterLines="0" w:afterAutospacing="0" w:line="50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求职意向：医学检验师 </w:t>
                            </w:r>
                            <w:r>
                              <w:rPr>
                                <w:rFonts w:hAnsi="微软雅黑" w:eastAsia="微软雅黑" w:cs="Times New Roman"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Ansi="微软雅黑" w:eastAsia="微软雅黑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0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93.7pt;margin-top:-6.75pt;height:31.1pt;width:158.75pt;z-index:251683840;mso-width-relative:page;mso-height-relative:page;" fillcolor="#FFFFFF [3212]" filled="t" stroked="f" coordsize="21600,21600" o:gfxdata="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QIDSH2QAAAAoBAAAPAAAAAAAAAAEAIAAAACIAAABkcnMvZG93bnJl&#10;di54bWxQSwECFAAUAAAACACHTuJAPB/MmcMBAAB5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beforeAutospacing="0" w:after="0" w:afterLines="0" w:afterAutospacing="0" w:line="50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求职意向：医学检验师 </w:t>
                      </w:r>
                      <w:r>
                        <w:rPr>
                          <w:rFonts w:hAnsi="微软雅黑" w:eastAsia="微软雅黑" w:cs="Times New Roman"/>
                          <w:color w:val="595959" w:themeColor="text1" w:themeTint="A6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Ansi="微软雅黑" w:eastAsia="微软雅黑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147955</wp:posOffset>
                </wp:positionV>
                <wp:extent cx="27362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2905" y="915670"/>
                          <a:ext cx="2736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35pt;margin-top:11.65pt;height:0pt;width:215.45pt;z-index:251681792;mso-width-relative:page;mso-height-relative:page;" filled="f" stroked="t" coordsize="21600,21600" o:gfxdata="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ILLl1gAA&#10;AAkBAAAPAAAAAAAAAAEAIAAAACIAAABkcnMvZG93bnJldi54bWxQSwECFAAUAAAACACHTuJAebTo&#10;IyACAAAlBAAADgAAAAAAAAABACAAAAAlAQAAZHJzL2Uyb0RvYy54bWxQSwUGAAAAAAYABgBZAQAA&#10;twUAAAAA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-483870</wp:posOffset>
            </wp:positionV>
            <wp:extent cx="1266190" cy="1266190"/>
            <wp:effectExtent l="9525" t="9525" r="38735" b="38735"/>
            <wp:wrapNone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619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3F3F3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38099" dir="2699999" algn="tl" rotWithShape="0">
                        <a:srgbClr val="000000">
                          <a:alpha val="39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-742950</wp:posOffset>
            </wp:positionV>
            <wp:extent cx="874395" cy="874395"/>
            <wp:effectExtent l="0" t="0" r="0" b="1905"/>
            <wp:wrapNone/>
            <wp:docPr id="37" name="图片 37" descr="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医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352537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46355</wp:posOffset>
                </wp:positionV>
                <wp:extent cx="5102860" cy="344170"/>
                <wp:effectExtent l="0" t="0" r="2540" b="177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2655" y="2284730"/>
                          <a:ext cx="5102860" cy="344170"/>
                        </a:xfrm>
                        <a:prstGeom prst="roundRect">
                          <a:avLst/>
                        </a:prstGeom>
                        <a:solidFill>
                          <a:srgbClr val="3B9B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45pt;margin-top:3.65pt;height:27.1pt;width:401.8pt;z-index:-1151441920;v-text-anchor:middle;mso-width-relative:page;mso-height-relative:page;" fillcolor="#3B9BBF" filled="t" stroked="f" coordsize="21600,21600" arcsize="0.166666666666667" o:gfxdata="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Vz+Ci1AAA&#10;AAgBAAAPAAAAAAAAAAEAIAAAACIAAABkcnMvZG93bnJldi54bWxQSwECFAAUAAAACACHTuJAPmW1&#10;VZQCAADsBAAADgAAAAAAAAABACAAAAAj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51435</wp:posOffset>
                </wp:positionV>
                <wp:extent cx="4751070" cy="320040"/>
                <wp:effectExtent l="0" t="0" r="0" b="3175"/>
                <wp:wrapNone/>
                <wp:docPr id="2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320040"/>
                          <a:chOff x="0" y="0"/>
                          <a:chExt cx="7483" cy="504"/>
                        </a:xfrm>
                      </wpg:grpSpPr>
                      <wps:wsp>
                        <wps:cNvPr id="15" name="矩形 14"/>
                        <wps:cNvSpPr/>
                        <wps:spPr>
                          <a:xfrm>
                            <a:off x="306" y="0"/>
                            <a:ext cx="129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default"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:lang w:val="en-U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江苏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南京   </w:t>
                              </w:r>
                            </w:p>
                          </w:txbxContent>
                        </wps:txbx>
                        <wps:bodyPr wrap="square" upright="0">
                          <a:spAutoFit/>
                        </wps:bodyPr>
                      </wps:wsp>
                      <wps:wsp>
                        <wps:cNvPr id="16" name="矩形 15"/>
                        <wps:cNvSpPr/>
                        <wps:spPr>
                          <a:xfrm>
                            <a:off x="2535" y="0"/>
                            <a:ext cx="19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hint="default" w:eastAsia="微软雅黑"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181-XXXX-XXXX</w:t>
                              </w:r>
                            </w:p>
                          </w:txbxContent>
                        </wps:txbx>
                        <wps:bodyPr wrap="square" upright="0">
                          <a:spAutoFit/>
                        </wps:bodyPr>
                      </wps:wsp>
                      <wps:wsp>
                        <wps:cNvPr id="17" name="矩形 16"/>
                        <wps:cNvSpPr/>
                        <wps:spPr>
                          <a:xfrm>
                            <a:off x="5576" y="0"/>
                            <a:ext cx="190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163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 upright="0">
                          <a:spAutoFit/>
                        </wps:bodyPr>
                      </wps:wsp>
                      <wps:wsp>
                        <wps:cNvPr id="18" name="未知"/>
                        <wps:cNvSpPr/>
                        <wps:spPr>
                          <a:xfrm>
                            <a:off x="0" y="148"/>
                            <a:ext cx="255" cy="256"/>
                          </a:xfrm>
                          <a:custGeom>
                            <a:avLst/>
                            <a:gdLst>
                              <a:gd name="txL" fmla="*/ 0 w 5054"/>
                              <a:gd name="txT" fmla="*/ 0 h 5072"/>
                              <a:gd name="txR" fmla="*/ 255 w 5054"/>
                              <a:gd name="txB" fmla="*/ 256 h 5072"/>
                            </a:gdLst>
                            <a:ahLst/>
                            <a:cxnLst>
                              <a:cxn ang="0">
                                <a:pos x="252" y="231"/>
                              </a:cxn>
                              <a:cxn ang="0">
                                <a:pos x="226" y="173"/>
                              </a:cxn>
                              <a:cxn ang="0">
                                <a:pos x="203" y="158"/>
                              </a:cxn>
                              <a:cxn ang="0">
                                <a:pos x="172" y="158"/>
                              </a:cxn>
                              <a:cxn ang="0">
                                <a:pos x="205" y="78"/>
                              </a:cxn>
                              <a:cxn ang="0">
                                <a:pos x="128" y="0"/>
                              </a:cxn>
                              <a:cxn ang="0">
                                <a:pos x="50" y="78"/>
                              </a:cxn>
                              <a:cxn ang="0">
                                <a:pos x="82" y="158"/>
                              </a:cxn>
                              <a:cxn ang="0">
                                <a:pos x="52" y="158"/>
                              </a:cxn>
                              <a:cxn ang="0">
                                <a:pos x="29" y="173"/>
                              </a:cxn>
                              <a:cxn ang="0">
                                <a:pos x="3" y="231"/>
                              </a:cxn>
                              <a:cxn ang="0">
                                <a:pos x="3" y="248"/>
                              </a:cxn>
                              <a:cxn ang="0">
                                <a:pos x="19" y="256"/>
                              </a:cxn>
                              <a:cxn ang="0">
                                <a:pos x="236" y="256"/>
                              </a:cxn>
                              <a:cxn ang="0">
                                <a:pos x="251" y="248"/>
                              </a:cxn>
                              <a:cxn ang="0">
                                <a:pos x="252" y="231"/>
                              </a:cxn>
                              <a:cxn ang="0">
                                <a:pos x="128" y="43"/>
                              </a:cxn>
                              <a:cxn ang="0">
                                <a:pos x="162" y="78"/>
                              </a:cxn>
                              <a:cxn ang="0">
                                <a:pos x="128" y="112"/>
                              </a:cxn>
                              <a:cxn ang="0">
                                <a:pos x="93" y="78"/>
                              </a:cxn>
                              <a:cxn ang="0">
                                <a:pos x="128" y="43"/>
                              </a:cxn>
                              <a:cxn ang="0">
                                <a:pos x="28" y="232"/>
                              </a:cxn>
                              <a:cxn ang="0">
                                <a:pos x="51" y="182"/>
                              </a:cxn>
                              <a:cxn ang="0">
                                <a:pos x="52" y="181"/>
                              </a:cxn>
                              <a:cxn ang="0">
                                <a:pos x="98" y="181"/>
                              </a:cxn>
                              <a:cxn ang="0">
                                <a:pos x="109" y="196"/>
                              </a:cxn>
                              <a:cxn ang="0">
                                <a:pos x="128" y="212"/>
                              </a:cxn>
                              <a:cxn ang="0">
                                <a:pos x="146" y="196"/>
                              </a:cxn>
                              <a:cxn ang="0">
                                <a:pos x="157" y="181"/>
                              </a:cxn>
                              <a:cxn ang="0">
                                <a:pos x="203" y="181"/>
                              </a:cxn>
                              <a:cxn ang="0">
                                <a:pos x="204" y="182"/>
                              </a:cxn>
                              <a:cxn ang="0">
                                <a:pos x="227" y="232"/>
                              </a:cxn>
                              <a:cxn ang="0">
                                <a:pos x="28" y="232"/>
                              </a:cxn>
                            </a:cxnLst>
                            <a:rect l="txL" t="txT" r="txR" b="tx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00000"/>
                            </a:schemeClr>
                          </a:solidFill>
                          <a:ln>
                            <a:noFill/>
                          </a:ln>
                        </wps:spPr>
                        <wps:bodyPr wrap="square" upright="0"/>
                      </wps:wsp>
                      <wps:wsp>
                        <wps:cNvPr id="19" name="未知"/>
                        <wps:cNvSpPr/>
                        <wps:spPr>
                          <a:xfrm>
                            <a:off x="2253" y="132"/>
                            <a:ext cx="175" cy="282"/>
                          </a:xfrm>
                          <a:custGeom>
                            <a:avLst/>
                            <a:gdLst>
                              <a:gd name="txL" fmla="*/ 0 w 4025"/>
                              <a:gd name="txT" fmla="*/ 0 h 6467"/>
                              <a:gd name="txR" fmla="*/ 175 w 4025"/>
                              <a:gd name="txB" fmla="*/ 282 h 6467"/>
                            </a:gdLst>
                            <a:ahLst/>
                            <a:cxnLst>
                              <a:cxn ang="0">
                                <a:pos x="123" y="0"/>
                              </a:cxn>
                              <a:cxn ang="0">
                                <a:pos x="123" y="6"/>
                              </a:cxn>
                              <a:cxn ang="0">
                                <a:pos x="0" y="6"/>
                              </a:cxn>
                              <a:cxn ang="0">
                                <a:pos x="0" y="282"/>
                              </a:cxn>
                              <a:cxn ang="0">
                                <a:pos x="175" y="282"/>
                              </a:cxn>
                              <a:cxn ang="0">
                                <a:pos x="175" y="6"/>
                              </a:cxn>
                              <a:cxn ang="0">
                                <a:pos x="156" y="6"/>
                              </a:cxn>
                              <a:cxn ang="0">
                                <a:pos x="156" y="0"/>
                              </a:cxn>
                              <a:cxn ang="0">
                                <a:pos x="123" y="0"/>
                              </a:cxn>
                              <a:cxn ang="0">
                                <a:pos x="123" y="0"/>
                              </a:cxn>
                              <a:cxn ang="0">
                                <a:pos x="52" y="264"/>
                              </a:cxn>
                              <a:cxn ang="0">
                                <a:pos x="19" y="264"/>
                              </a:cxn>
                              <a:cxn ang="0">
                                <a:pos x="19" y="241"/>
                              </a:cxn>
                              <a:cxn ang="0">
                                <a:pos x="52" y="241"/>
                              </a:cxn>
                              <a:cxn ang="0">
                                <a:pos x="52" y="264"/>
                              </a:cxn>
                              <a:cxn ang="0">
                                <a:pos x="52" y="264"/>
                              </a:cxn>
                              <a:cxn ang="0">
                                <a:pos x="52" y="225"/>
                              </a:cxn>
                              <a:cxn ang="0">
                                <a:pos x="19" y="225"/>
                              </a:cxn>
                              <a:cxn ang="0">
                                <a:pos x="19" y="202"/>
                              </a:cxn>
                              <a:cxn ang="0">
                                <a:pos x="52" y="202"/>
                              </a:cxn>
                              <a:cxn ang="0">
                                <a:pos x="52" y="225"/>
                              </a:cxn>
                              <a:cxn ang="0">
                                <a:pos x="52" y="225"/>
                              </a:cxn>
                              <a:cxn ang="0">
                                <a:pos x="104" y="264"/>
                              </a:cxn>
                              <a:cxn ang="0">
                                <a:pos x="71" y="264"/>
                              </a:cxn>
                              <a:cxn ang="0">
                                <a:pos x="71" y="241"/>
                              </a:cxn>
                              <a:cxn ang="0">
                                <a:pos x="104" y="241"/>
                              </a:cxn>
                              <a:cxn ang="0">
                                <a:pos x="104" y="264"/>
                              </a:cxn>
                              <a:cxn ang="0">
                                <a:pos x="104" y="225"/>
                              </a:cxn>
                              <a:cxn ang="0">
                                <a:pos x="71" y="225"/>
                              </a:cxn>
                              <a:cxn ang="0">
                                <a:pos x="71" y="202"/>
                              </a:cxn>
                              <a:cxn ang="0">
                                <a:pos x="104" y="202"/>
                              </a:cxn>
                              <a:cxn ang="0">
                                <a:pos x="104" y="225"/>
                              </a:cxn>
                              <a:cxn ang="0">
                                <a:pos x="156" y="264"/>
                              </a:cxn>
                              <a:cxn ang="0">
                                <a:pos x="123" y="264"/>
                              </a:cxn>
                              <a:cxn ang="0">
                                <a:pos x="123" y="241"/>
                              </a:cxn>
                              <a:cxn ang="0">
                                <a:pos x="156" y="241"/>
                              </a:cxn>
                              <a:cxn ang="0">
                                <a:pos x="156" y="264"/>
                              </a:cxn>
                              <a:cxn ang="0">
                                <a:pos x="156" y="225"/>
                              </a:cxn>
                              <a:cxn ang="0">
                                <a:pos x="123" y="225"/>
                              </a:cxn>
                              <a:cxn ang="0">
                                <a:pos x="123" y="202"/>
                              </a:cxn>
                              <a:cxn ang="0">
                                <a:pos x="156" y="202"/>
                              </a:cxn>
                              <a:cxn ang="0">
                                <a:pos x="156" y="225"/>
                              </a:cxn>
                              <a:cxn ang="0">
                                <a:pos x="156" y="182"/>
                              </a:cxn>
                              <a:cxn ang="0">
                                <a:pos x="19" y="182"/>
                              </a:cxn>
                              <a:cxn ang="0">
                                <a:pos x="19" y="23"/>
                              </a:cxn>
                              <a:cxn ang="0">
                                <a:pos x="156" y="23"/>
                              </a:cxn>
                              <a:cxn ang="0">
                                <a:pos x="156" y="182"/>
                              </a:cxn>
                            </a:cxnLst>
                            <a:rect l="txL" t="txT" r="txR" b="tx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00000"/>
                            </a:schemeClr>
                          </a:solidFill>
                          <a:ln>
                            <a:noFill/>
                          </a:ln>
                        </wps:spPr>
                        <wps:bodyPr wrap="square" upright="0"/>
                      </wps:wsp>
                      <wps:wsp>
                        <wps:cNvPr id="20" name="未知"/>
                        <wps:cNvSpPr/>
                        <wps:spPr>
                          <a:xfrm>
                            <a:off x="5268" y="178"/>
                            <a:ext cx="228" cy="227"/>
                          </a:xfrm>
                          <a:custGeom>
                            <a:avLst/>
                            <a:gdLst>
                              <a:gd name="txL" fmla="*/ 0 w 607639"/>
                              <a:gd name="txT" fmla="*/ 0 h 606722"/>
                              <a:gd name="txR" fmla="*/ 228 w 607639"/>
                              <a:gd name="txB" fmla="*/ 227 h 606722"/>
                            </a:gdLst>
                            <a:ahLst/>
                            <a:cxnLst>
                              <a:cxn ang="0">
                                <a:pos x="152" y="170"/>
                              </a:cxn>
                              <a:cxn ang="0">
                                <a:pos x="180" y="170"/>
                              </a:cxn>
                              <a:cxn ang="0">
                                <a:pos x="190" y="180"/>
                              </a:cxn>
                              <a:cxn ang="0">
                                <a:pos x="180" y="189"/>
                              </a:cxn>
                              <a:cxn ang="0">
                                <a:pos x="152" y="189"/>
                              </a:cxn>
                              <a:cxn ang="0">
                                <a:pos x="143" y="180"/>
                              </a:cxn>
                              <a:cxn ang="0">
                                <a:pos x="152" y="170"/>
                              </a:cxn>
                              <a:cxn ang="0">
                                <a:pos x="19" y="86"/>
                              </a:cxn>
                              <a:cxn ang="0">
                                <a:pos x="19" y="208"/>
                              </a:cxn>
                              <a:cxn ang="0">
                                <a:pos x="209" y="208"/>
                              </a:cxn>
                              <a:cxn ang="0">
                                <a:pos x="209" y="86"/>
                              </a:cxn>
                              <a:cxn ang="0">
                                <a:pos x="120" y="159"/>
                              </a:cxn>
                              <a:cxn ang="0">
                                <a:pos x="108" y="159"/>
                              </a:cxn>
                              <a:cxn ang="0">
                                <a:pos x="36" y="76"/>
                              </a:cxn>
                              <a:cxn ang="0">
                                <a:pos x="114" y="139"/>
                              </a:cxn>
                              <a:cxn ang="0">
                                <a:pos x="192" y="76"/>
                              </a:cxn>
                              <a:cxn ang="0">
                                <a:pos x="38" y="47"/>
                              </a:cxn>
                              <a:cxn ang="0">
                                <a:pos x="38" y="57"/>
                              </a:cxn>
                              <a:cxn ang="0">
                                <a:pos x="190" y="57"/>
                              </a:cxn>
                              <a:cxn ang="0">
                                <a:pos x="190" y="47"/>
                              </a:cxn>
                              <a:cxn ang="0">
                                <a:pos x="180" y="47"/>
                              </a:cxn>
                              <a:cxn ang="0">
                                <a:pos x="47" y="47"/>
                              </a:cxn>
                              <a:cxn ang="0">
                                <a:pos x="57" y="19"/>
                              </a:cxn>
                              <a:cxn ang="0">
                                <a:pos x="57" y="28"/>
                              </a:cxn>
                              <a:cxn ang="0">
                                <a:pos x="171" y="28"/>
                              </a:cxn>
                              <a:cxn ang="0">
                                <a:pos x="171" y="19"/>
                              </a:cxn>
                              <a:cxn ang="0">
                                <a:pos x="47" y="0"/>
                              </a:cxn>
                              <a:cxn ang="0">
                                <a:pos x="180" y="0"/>
                              </a:cxn>
                              <a:cxn ang="0">
                                <a:pos x="190" y="9"/>
                              </a:cxn>
                              <a:cxn ang="0">
                                <a:pos x="190" y="28"/>
                              </a:cxn>
                              <a:cxn ang="0">
                                <a:pos x="199" y="28"/>
                              </a:cxn>
                              <a:cxn ang="0">
                                <a:pos x="209" y="38"/>
                              </a:cxn>
                              <a:cxn ang="0">
                                <a:pos x="209" y="57"/>
                              </a:cxn>
                              <a:cxn ang="0">
                                <a:pos x="218" y="57"/>
                              </a:cxn>
                              <a:cxn ang="0">
                                <a:pos x="219" y="57"/>
                              </a:cxn>
                              <a:cxn ang="0">
                                <a:pos x="219" y="57"/>
                              </a:cxn>
                              <a:cxn ang="0">
                                <a:pos x="220" y="57"/>
                              </a:cxn>
                              <a:cxn ang="0">
                                <a:pos x="220" y="57"/>
                              </a:cxn>
                              <a:cxn ang="0">
                                <a:pos x="221" y="57"/>
                              </a:cxn>
                              <a:cxn ang="0">
                                <a:pos x="221" y="57"/>
                              </a:cxn>
                              <a:cxn ang="0">
                                <a:pos x="222" y="57"/>
                              </a:cxn>
                              <a:cxn ang="0">
                                <a:pos x="222" y="57"/>
                              </a:cxn>
                              <a:cxn ang="0">
                                <a:pos x="223" y="58"/>
                              </a:cxn>
                              <a:cxn ang="0">
                                <a:pos x="223" y="58"/>
                              </a:cxn>
                              <a:cxn ang="0">
                                <a:pos x="223" y="58"/>
                              </a:cxn>
                              <a:cxn ang="0">
                                <a:pos x="224" y="58"/>
                              </a:cxn>
                              <a:cxn ang="0">
                                <a:pos x="224" y="59"/>
                              </a:cxn>
                              <a:cxn ang="0">
                                <a:pos x="225" y="59"/>
                              </a:cxn>
                              <a:cxn ang="0">
                                <a:pos x="225" y="59"/>
                              </a:cxn>
                              <a:cxn ang="0">
                                <a:pos x="225" y="60"/>
                              </a:cxn>
                              <a:cxn ang="0">
                                <a:pos x="226" y="60"/>
                              </a:cxn>
                              <a:cxn ang="0">
                                <a:pos x="226" y="60"/>
                              </a:cxn>
                              <a:cxn ang="0">
                                <a:pos x="226" y="61"/>
                              </a:cxn>
                              <a:cxn ang="0">
                                <a:pos x="227" y="61"/>
                              </a:cxn>
                              <a:cxn ang="0">
                                <a:pos x="227" y="62"/>
                              </a:cxn>
                              <a:cxn ang="0">
                                <a:pos x="227" y="62"/>
                              </a:cxn>
                              <a:cxn ang="0">
                                <a:pos x="227" y="63"/>
                              </a:cxn>
                              <a:cxn ang="0">
                                <a:pos x="227" y="63"/>
                              </a:cxn>
                              <a:cxn ang="0">
                                <a:pos x="228" y="63"/>
                              </a:cxn>
                              <a:cxn ang="0">
                                <a:pos x="228" y="64"/>
                              </a:cxn>
                              <a:cxn ang="0">
                                <a:pos x="228" y="64"/>
                              </a:cxn>
                              <a:cxn ang="0">
                                <a:pos x="228" y="65"/>
                              </a:cxn>
                              <a:cxn ang="0">
                                <a:pos x="228" y="65"/>
                              </a:cxn>
                              <a:cxn ang="0">
                                <a:pos x="228" y="66"/>
                              </a:cxn>
                              <a:cxn ang="0">
                                <a:pos x="228" y="66"/>
                              </a:cxn>
                              <a:cxn ang="0">
                                <a:pos x="228" y="66"/>
                              </a:cxn>
                              <a:cxn ang="0">
                                <a:pos x="228" y="218"/>
                              </a:cxn>
                              <a:cxn ang="0">
                                <a:pos x="218" y="227"/>
                              </a:cxn>
                              <a:cxn ang="0">
                                <a:pos x="9" y="227"/>
                              </a:cxn>
                              <a:cxn ang="0">
                                <a:pos x="0" y="218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0" y="66"/>
                              </a:cxn>
                              <a:cxn ang="0">
                                <a:pos x="0" y="65"/>
                              </a:cxn>
                              <a:cxn ang="0">
                                <a:pos x="0" y="65"/>
                              </a:cxn>
                              <a:cxn ang="0">
                                <a:pos x="0" y="64"/>
                              </a:cxn>
                              <a:cxn ang="0">
                                <a:pos x="0" y="64"/>
                              </a:cxn>
                              <a:cxn ang="0">
                                <a:pos x="0" y="63"/>
                              </a:cxn>
                              <a:cxn ang="0">
                                <a:pos x="1" y="63"/>
                              </a:cxn>
                              <a:cxn ang="0">
                                <a:pos x="1" y="63"/>
                              </a:cxn>
                              <a:cxn ang="0">
                                <a:pos x="1" y="62"/>
                              </a:cxn>
                              <a:cxn ang="0">
                                <a:pos x="1" y="62"/>
                              </a:cxn>
                              <a:cxn ang="0">
                                <a:pos x="1" y="61"/>
                              </a:cxn>
                              <a:cxn ang="0">
                                <a:pos x="2" y="61"/>
                              </a:cxn>
                              <a:cxn ang="0">
                                <a:pos x="2" y="60"/>
                              </a:cxn>
                              <a:cxn ang="0">
                                <a:pos x="2" y="60"/>
                              </a:cxn>
                              <a:cxn ang="0">
                                <a:pos x="2" y="60"/>
                              </a:cxn>
                              <a:cxn ang="0">
                                <a:pos x="3" y="60"/>
                              </a:cxn>
                              <a:cxn ang="0">
                                <a:pos x="3" y="59"/>
                              </a:cxn>
                              <a:cxn ang="0">
                                <a:pos x="3" y="59"/>
                              </a:cxn>
                              <a:cxn ang="0">
                                <a:pos x="4" y="59"/>
                              </a:cxn>
                              <a:cxn ang="0">
                                <a:pos x="4" y="58"/>
                              </a:cxn>
                              <a:cxn ang="0">
                                <a:pos x="5" y="58"/>
                              </a:cxn>
                              <a:cxn ang="0">
                                <a:pos x="5" y="58"/>
                              </a:cxn>
                              <a:cxn ang="0">
                                <a:pos x="5" y="58"/>
                              </a:cxn>
                              <a:cxn ang="0">
                                <a:pos x="6" y="57"/>
                              </a:cxn>
                              <a:cxn ang="0">
                                <a:pos x="6" y="57"/>
                              </a:cxn>
                              <a:cxn ang="0">
                                <a:pos x="7" y="57"/>
                              </a:cxn>
                              <a:cxn ang="0">
                                <a:pos x="7" y="57"/>
                              </a:cxn>
                              <a:cxn ang="0">
                                <a:pos x="8" y="57"/>
                              </a:cxn>
                              <a:cxn ang="0">
                                <a:pos x="8" y="57"/>
                              </a:cxn>
                              <a:cxn ang="0">
                                <a:pos x="9" y="57"/>
                              </a:cxn>
                              <a:cxn ang="0">
                                <a:pos x="9" y="57"/>
                              </a:cxn>
                              <a:cxn ang="0">
                                <a:pos x="19" y="57"/>
                              </a:cxn>
                              <a:cxn ang="0">
                                <a:pos x="19" y="38"/>
                              </a:cxn>
                              <a:cxn ang="0">
                                <a:pos x="28" y="28"/>
                              </a:cxn>
                              <a:cxn ang="0">
                                <a:pos x="38" y="28"/>
                              </a:cxn>
                              <a:cxn ang="0">
                                <a:pos x="38" y="9"/>
                              </a:cxn>
                              <a:cxn ang="0">
                                <a:pos x="47" y="0"/>
                              </a:cxn>
                            </a:cxnLst>
                            <a:rect l="txL" t="txT" r="txR" b="tx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100000"/>
                            </a:schemeClr>
                          </a:solidFill>
                          <a:ln>
                            <a:noFill/>
                          </a:ln>
                        </wps:spPr>
                        <wps:bodyPr wrap="square" upright="0"/>
                      </wps:wsp>
                      <wps:wsp>
                        <wps:cNvPr id="21" name="直线 20"/>
                        <wps:cNvCnPr/>
                        <wps:spPr>
                          <a:xfrm>
                            <a:off x="1809" y="151"/>
                            <a:ext cx="0" cy="283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chemeClr val="bg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2" name="直线 21"/>
                        <wps:cNvCnPr/>
                        <wps:spPr>
                          <a:xfrm>
                            <a:off x="4805" y="148"/>
                            <a:ext cx="0" cy="283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chemeClr val="bg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04.55pt;margin-top:4.05pt;height:25.2pt;width:374.1pt;z-index:251668480;mso-width-relative:page;mso-height-relative:page;" coordsize="7483,504" o:gfxdata="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">
                <o:lock v:ext="edit" aspectratio="f"/>
                <v:rect id="矩形 14" o:spid="_x0000_s1026" o:spt="1" style="position:absolute;left:306;top:0;height:504;width:1298;" filled="f" stroked="f" coordsize="21600,21600" o:gfxdata="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MyR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hint="default"/>
                            <w:color w:val="FFFFFF" w:themeColor="background1"/>
                            <w:kern w:val="0"/>
                            <w:sz w:val="24"/>
                            <w:szCs w:val="24"/>
                            <w:lang w:val="en-U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Cs w:val="2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江苏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南京   </w:t>
                        </w:r>
                      </w:p>
                    </w:txbxContent>
                  </v:textbox>
                </v:rect>
                <v:rect id="矩形 15" o:spid="_x0000_s1026" o:spt="1" style="position:absolute;left:2535;top:0;height:504;width:1962;" filled="f" stroked="f" coordsize="21600,21600" o:gfxdata="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5Xa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rFonts w:hint="default" w:eastAsia="微软雅黑"/>
                            <w:color w:val="FFFFFF" w:themeColor="background1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181-XXXX-XXXX</w:t>
                        </w:r>
                      </w:p>
                    </w:txbxContent>
                  </v:textbox>
                </v:rect>
                <v:rect id="矩形 16" o:spid="_x0000_s1026" o:spt="1" style="position:absolute;left:5576;top:0;height:504;width:1907;" filled="f" stroked="f" coordsize="21600,21600" o:gfxdata="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UvL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color w:val="FFFFFF" w:themeColor="background1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163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.com</w:t>
                        </w:r>
                      </w:p>
                    </w:txbxContent>
                  </v:textbox>
                </v:rect>
                <v:shape id="未知" o:spid="_x0000_s1026" o:spt="100" style="position:absolute;left:0;top:148;height:256;width:255;" fillcolor="#FFFFFF [3212]" filled="t" stroked="f" coordsize="5054,5072" o:gfxdata="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pUF74A&#10;AADbAAAADwAAAAAAAAABACAAAAAiAAAAZHJzL2Rvd25yZXYueG1sUEsBAhQAFAAAAAgAh07iQDMv&#10;BZ47AAAAOQAAABAAAAAAAAAAAQAgAAAADQEAAGRycy9zaGFwZXhtbC54bWxQSwUGAAAAAAYABgBb&#10;AQAAtwMA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252,231;226,173;203,158;172,158;205,78;128,0;50,78;82,158;52,158;29,173;3,231;3,248;19,256;236,256;251,248;252,231;128,43;162,78;128,112;93,78;128,43;28,232;51,182;52,181;98,181;109,196;128,212;146,196;157,181;203,181;204,182;227,232;28,232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2253;top:132;height:282;width:175;" fillcolor="#FFFFFF [3212]" filled="t" stroked="f" coordsize="4025,6467" o:gfxdata="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9UJctwAAANsAAAAP&#10;AAAAAAAAAAEAIAAAACIAAABkcnMvZG93bnJldi54bWxQSwECFAAUAAAACACHTuJAMy8FnjsAAAA5&#10;AAAAEAAAAAAAAAABACAAAAAGAQAAZHJzL3NoYXBleG1sLnhtbFBLBQYAAAAABgAGAFsBAACwAwAA&#10;AAA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123,0;123,6;0,6;0,282;175,282;175,6;156,6;156,0;123,0;123,0;52,264;19,264;19,241;52,241;52,264;52,264;52,225;19,225;19,202;52,202;52,225;52,225;104,264;71,264;71,241;104,241;104,264;104,225;71,225;71,202;104,202;104,225;156,264;123,264;123,241;156,241;156,264;156,225;123,225;123,202;156,202;156,225;156,182;19,182;19,23;156,23;156,18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5268;top:178;height:227;width:228;" fillcolor="#FFFFFF [3212]" filled="t" stroked="f" coordsize="607639,606722" o:gfxdata="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/5+L65AAAA2wAA&#10;AA8AAAAAAAAAAQAgAAAAIgAAAGRycy9kb3ducmV2LnhtbFBLAQIUABQAAAAIAIdO4kAzLwWeOwAA&#10;ADkAAAAQAAAAAAAAAAEAIAAAAAgBAABkcnMvc2hhcGV4bWwueG1sUEsFBgAAAAAGAAYAWwEAALID&#10;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152,170;180,170;190,180;180,189;152,189;143,180;152,170;19,86;19,208;209,208;209,86;120,159;108,159;36,76;114,139;192,76;38,47;38,57;190,57;190,47;180,47;47,47;57,19;57,28;171,28;171,19;47,0;180,0;190,9;190,28;199,28;209,38;209,57;218,57;219,57;219,57;220,57;220,57;221,57;221,57;222,57;222,57;223,58;223,58;223,58;224,58;224,59;225,59;225,59;225,60;226,60;226,60;226,61;227,61;227,62;227,62;227,63;227,63;228,63;228,64;228,64;228,65;228,65;228,66;228,66;228,66;228,218;218,227;9,227;0,218;0,66;0,66;0,66;0,65;0,65;0,64;0,64;0,63;1,63;1,63;1,62;1,62;1,61;2,61;2,60;2,60;2,60;3,60;3,59;3,59;4,59;4,58;5,58;5,58;5,58;6,57;6,57;7,57;7,57;8,57;8,57;9,57;9,57;19,57;19,38;28,28;38,28;38,9;47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20" o:spid="_x0000_s1026" o:spt="20" style="position:absolute;left:1809;top:151;height:283;width:0;" filled="f" stroked="t" coordsize="21600,21600" o:gfxdata="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ymj1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FFFF [3212]" joinstyle="round"/>
                  <v:imagedata o:title=""/>
                  <o:lock v:ext="edit" aspectratio="f"/>
                </v:line>
                <v:line id="直线 21" o:spid="_x0000_s1026" o:spt="20" style="position:absolute;left:4805;top:148;height:283;width:0;" filled="f" stroked="t" coordsize="21600,21600" o:gfxdata="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Y9o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36195</wp:posOffset>
                </wp:positionV>
                <wp:extent cx="6804025" cy="326390"/>
                <wp:effectExtent l="0" t="0" r="5080" b="1651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853" cy="326390"/>
                          <a:chOff x="9656" y="3283"/>
                          <a:chExt cx="10715" cy="514"/>
                        </a:xfrm>
                      </wpg:grpSpPr>
                      <wpg:grpSp>
                        <wpg:cNvPr id="7" name="组合 576"/>
                        <wpg:cNvGrpSpPr/>
                        <wpg:grpSpPr>
                          <a:xfrm rot="0">
                            <a:off x="10369" y="3283"/>
                            <a:ext cx="10002" cy="514"/>
                            <a:chOff x="238125" y="19050"/>
                            <a:chExt cx="6355176" cy="326390"/>
                          </a:xfrm>
                        </wpg:grpSpPr>
                        <wps:wsp>
                          <wps:cNvPr id="11" name="文本框 577"/>
                          <wps:cNvSpPr txBox="1"/>
                          <wps:spPr>
                            <a:xfrm>
                              <a:off x="238125" y="19050"/>
                              <a:ext cx="1047900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5" name="直接连接符 578"/>
                          <wps:cNvCnPr/>
                          <wps:spPr>
                            <a:xfrm>
                              <a:off x="1189834" y="187261"/>
                              <a:ext cx="540346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任意多边形 141"/>
                        <wps:cNvSpPr>
                          <a:spLocks noChangeAspect="1"/>
                        </wps:cNvSpPr>
                        <wps:spPr>
                          <a:xfrm>
                            <a:off x="9656" y="3339"/>
                            <a:ext cx="517" cy="4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3B9BBF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4pt;margin-top:2.85pt;height:25.7pt;width:535.75pt;z-index:251682816;mso-width-relative:page;mso-height-relative:page;" coordorigin="9656,3283" coordsize="10715,514" o:gfxdata="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">
                <o:lock v:ext="edit" aspectratio="f"/>
                <v:group id="组合 576" o:spid="_x0000_s1026" o:spt="203" style="position:absolute;left:10369;top:3283;height:514;width:10002;" coordorigin="238125,19050" coordsize="6355176,32639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577" o:spid="_x0000_s1026" o:spt="202" type="#_x0000_t202" style="position:absolute;left:238125;top:19050;height:326390;width:1047900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shape>
                  <v:line id="直接连接符 578" o:spid="_x0000_s1026" o:spt="20" style="position:absolute;left:1189834;top:187261;height:0;width:5403467;" filled="f" stroked="t" coordsize="21600,21600" o:gfxdata="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YErb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shape id="任意多边形 141" o:spid="_x0000_s1026" o:spt="100" style="position:absolute;left:9656;top:3339;height:428;width:517;" fillcolor="#3B9BBF" filled="t" stroked="f" coordsize="228,185" o:gfxdata="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XgOS5AAAA2wAA&#10;AA8AAAAAAAAAAQAgAAAAIgAAAGRycy9kb3ducmV2LnhtbFBLAQIUABQAAAAIAIdO4kAzLwWeOwAA&#10;ADkAAAAQAAAAAAAAAAEAIAAAAAgBAABkcnMvc2hhcGV4bWwueG1sUEsFBgAAAAAGAAYAWwEAALID&#10;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3405982720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26670</wp:posOffset>
                </wp:positionV>
                <wp:extent cx="6806565" cy="111252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医学检验专业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专业成绩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：全系排名5/120，平均绩点GPA 3.8/4.0;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临床医学检验初级资格证书；CET-6 (500分），普通话二级甲等、国家计算机二级。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3pt;margin-top:2.1pt;height:87.6pt;width:535.95pt;z-index:-888984576;mso-width-relative:page;mso-height-relative:page;" filled="f" stroked="f" coordsize="21600,21600" o:gfxdata="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Jw7R2AAAAAoBAAAPAAAAAAAAAAEAIAAAACIAAABkcnMvZG93bnJldi54bWxQSwECFAAUAAAACACH&#10;TuJAATS0Wi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医学检验专业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专业成绩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：全系排名5/120，平均绩点GPA 3.8/4.0;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临床医学检验初级资格证书；CET-6 (500分），普通话二级甲等、国家计算机二级。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 w:eastAsiaTheme="minorEastAsia"/>
          <w:lang w:eastAsia="zh-CN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129540</wp:posOffset>
                </wp:positionV>
                <wp:extent cx="6737985" cy="326390"/>
                <wp:effectExtent l="0" t="0" r="5715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813" cy="326390"/>
                          <a:chOff x="9652" y="5170"/>
                          <a:chExt cx="10611" cy="514"/>
                        </a:xfrm>
                      </wpg:grpSpPr>
                      <wpg:grpSp>
                        <wpg:cNvPr id="12" name="组合 576"/>
                        <wpg:cNvGrpSpPr/>
                        <wpg:grpSpPr>
                          <a:xfrm rot="0">
                            <a:off x="10261" y="5170"/>
                            <a:ext cx="10002" cy="514"/>
                            <a:chOff x="238125" y="19050"/>
                            <a:chExt cx="6355176" cy="326390"/>
                          </a:xfrm>
                        </wpg:grpSpPr>
                        <wps:wsp>
                          <wps:cNvPr id="13" name="文本框 577"/>
                          <wps:cNvSpPr txBox="1"/>
                          <wps:spPr>
                            <a:xfrm>
                              <a:off x="238125" y="19050"/>
                              <a:ext cx="1047900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6" name="直接连接符 578"/>
                          <wps:cNvCnPr/>
                          <wps:spPr>
                            <a:xfrm>
                              <a:off x="1189834" y="187261"/>
                              <a:ext cx="540346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9652" y="5209"/>
                            <a:ext cx="415" cy="356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BBF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4pt;margin-top:10.2pt;height:25.7pt;width:530.55pt;z-index:251686912;mso-width-relative:page;mso-height-relative:page;" coordorigin="9652,5170" coordsize="10611,514" o:gfxdata="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">
                <o:lock v:ext="edit" aspectratio="f"/>
                <v:group id="组合 576" o:spid="_x0000_s1026" o:spt="203" style="position:absolute;left:10261;top:5170;height:514;width:10002;" coordorigin="238125,19050" coordsize="6355176,32639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577" o:spid="_x0000_s1026" o:spt="202" type="#_x0000_t202" style="position:absolute;left:238125;top:19050;height:326390;width:1047900;" filled="f" stroked="f" coordsize="21600,21600" o:gfxdata="UEsDBAoAAAAAAIdO4kAAAAAAAAAAAAAAAAAEAAAAZHJzL1BLAwQUAAAACACHTuJAMzxtiLUAAADb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zxtiL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360" w:lineRule="exact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line id="直接连接符 578" o:spid="_x0000_s1026" o:spt="20" style="position:absolute;left:1189834;top:187261;height:0;width:5403467;" filled="f" stroked="t" coordsize="21600,21600" o:gfxdata="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p2j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shape id="Freeform 97" o:spid="_x0000_s1026" o:spt="100" style="position:absolute;left:9652;top:5209;height:356;width:415;mso-wrap-style:none;v-text-anchor:middle;" fillcolor="#3B9BBF" filled="t" stroked="f" coordsize="497,426" o:gfxdata="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wRT1r4A&#10;AADaAAAADwAAAAAAAAABACAAAAAiAAAAZHJzL2Rvd25yZXYueG1sUEsBAhQAFAAAAAgAh07iQDMv&#10;BZ47AAAAOQAAABAAAAAAAAAAAQAgAAAADQEAAGRycy9zaGFwZXhtbC54bWxQSwUGAAAAAAYABgBb&#10;AQAAtw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86496,87044;86496,87044;103042,87044;103042,103624;186530,103624;183145,50116;166598,30145;136513,30145;126735,10174;112820,0;72957,0;63179,10174;50017,30145;19931,30145;3384,50116;0,103624;86496,103624;86496,87044;69948,19971;69948,19971;79726,13565;106803,13565;116205,19971;119965,30145;66564,30145;69948,19971;103042,133769;103042,133769;86496,133769;86496,113798;3384,113798;6392,143567;23315,160147;163213,160147;179760,143567;183145,113798;103042,113798;103042,133769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104775</wp:posOffset>
                </wp:positionV>
                <wp:extent cx="6806565" cy="2062480"/>
                <wp:effectExtent l="0" t="0" r="0" b="0"/>
                <wp:wrapNone/>
                <wp:docPr id="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20XX.09-20XX.09                            XX附属医院                              检验科实习生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负责收集和采集各种标本，发送检验报告单，并开展各种检查；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按照各项规章制度和技术操作规范，随时核对检验结果，经手的500例检验单无一差错；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负责检验药品、器材的请领、保管，检验试剂的配制，做好登记、统计工作；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负责检验器材的洗刷，做好消毒隔离工作。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59.3pt;margin-top:8.25pt;height:162.4pt;width:535.95pt;z-index:251686912;mso-width-relative:page;mso-height-relative:page;" filled="f" stroked="f" coordsize="21600,21600" o:gfxdata="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ZAs52AAAAAsBAAAPAAAAAAAAAAEAIAAAACIAAABkcnMv&#10;ZG93bnJldi54bWxQSwECFAAUAAAACACHTuJApAFea8oBAACB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20XX.09-20XX.09                            XX附属医院                              检验科实习生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负责收集和采集各种标本，发送检验报告单，并开展各种检查；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按照各项规章制度和技术操作规范，随时核对检验结果，经手的500例检验单无一差错；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负责检验药品、器材的请领、保管，检验试剂的配制，做好登记、统计工作；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负责检验器材的洗刷，做好消毒隔离工作。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3143533568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9525</wp:posOffset>
                </wp:positionV>
                <wp:extent cx="174625" cy="161925"/>
                <wp:effectExtent l="0" t="0" r="15875" b="10795"/>
                <wp:wrapNone/>
                <wp:docPr id="36" name="任意多边形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4625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1.5pt;margin-top:0.75pt;height:12.75pt;width:13.75pt;z-index:-1151433728;mso-width-relative:page;mso-height-relative:page;" fillcolor="#FFFFFF [3212]" filled="t" stroked="f" coordsize="120,112" o:gfxdata="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A+fmya2AAAAAkBAAAPAAAAAAAAAAEAIAAAACIAAABkcnMvZG93bnJldi54bWxQSwECFAAU&#10;AAAACACHTuJAcPbScIEFAAD9HwAADgAAAAAAAAABACAAAAAnAQAAZHJzL2Uyb0RvYy54bWxQSwUG&#10;AAAAAAYABgBZAQAAGgk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176530</wp:posOffset>
                </wp:positionV>
                <wp:extent cx="6722110" cy="326390"/>
                <wp:effectExtent l="0" t="0" r="254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070" cy="326390"/>
                          <a:chOff x="9640" y="10185"/>
                          <a:chExt cx="10586" cy="514"/>
                        </a:xfrm>
                      </wpg:grpSpPr>
                      <wpg:grpSp>
                        <wpg:cNvPr id="43" name="组合 576"/>
                        <wpg:cNvGrpSpPr/>
                        <wpg:grpSpPr>
                          <a:xfrm rot="0">
                            <a:off x="10224" y="10185"/>
                            <a:ext cx="10002" cy="514"/>
                            <a:chOff x="238125" y="19050"/>
                            <a:chExt cx="6355308" cy="191950"/>
                          </a:xfrm>
                        </wpg:grpSpPr>
                        <wps:wsp>
                          <wps:cNvPr id="44" name="文本框 577"/>
                          <wps:cNvSpPr txBox="1"/>
                          <wps:spPr>
                            <a:xfrm>
                              <a:off x="238125" y="19050"/>
                              <a:ext cx="1047787" cy="19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hint="default"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5" name="直接连接符 578"/>
                          <wps:cNvCnPr/>
                          <wps:spPr>
                            <a:xfrm>
                              <a:off x="1189966" y="121374"/>
                              <a:ext cx="540346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9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9640" y="10244"/>
                            <a:ext cx="385" cy="362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BBF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4pt;margin-top:13.9pt;height:25.7pt;width:529.3pt;z-index:251688960;mso-width-relative:page;mso-height-relative:page;" coordorigin="9640,10185" coordsize="10586,514" o:gfxdata="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">
                <o:lock v:ext="edit" aspectratio="f"/>
                <v:group id="组合 576" o:spid="_x0000_s1026" o:spt="203" style="position:absolute;left:10224;top:10185;height:514;width:10002;" coordorigin="238125,19050" coordsize="6355308,19195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577" o:spid="_x0000_s1026" o:spt="202" type="#_x0000_t202" style="position:absolute;left:238125;top:19050;height:191950;width:1047787;" filled="f" stroked="f" coordsize="21600,21600" o:gfxdata="UEsDBAoAAAAAAIdO4kAAAAAAAAAAAAAAAAAEAAAAZHJzL1BLAwQUAAAACACHTuJAr2ba4bcAAADb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Ztrh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360" w:lineRule="exact"/>
                            <w:rPr>
                              <w:rFonts w:hint="default"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line id="直接连接符 578" o:spid="_x0000_s1026" o:spt="20" style="position:absolute;left:1189966;top:121374;height:0;width:5403467;" filled="f" stroked="t" coordsize="21600,21600" o:gfxdata="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JKH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shape id="Freeform 39" o:spid="_x0000_s1026" o:spt="100" style="position:absolute;left:9640;top:10244;height:362;width:385;mso-wrap-style:none;v-text-anchor:middle;" fillcolor="#3B9BBF" filled="t" stroked="f" coordsize="444,444" o:gfxdata="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5q0G/&#10;AAAA3AAAAA8AAAAAAAAAAQAgAAAAIgAAAGRycy9kb3ducmV2LnhtbFBLAQIUABQAAAAIAIdO4kAz&#10;LwWeOwAAADkAAAAQAAAAAAAAAAEAIAAAAA4BAABkcnMvc2hhcGV4bWwueG1sUEsFBgAAAAAGAAYA&#10;WwEAALgDAAAAAA=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155866,19467;155866,19467;145319,19467;145319,35996;114457,35996;114457,19467;58987,19467;58987,35996;27735,35996;27735,19467;17579,19467;0,35996;0,146554;17579,162715;155866,162715;173054,146554;173054,35996;155866,19467;155866,146554;155866,146554;17579,146554;17579,71991;155866,71991;155866,146554;48439,0;48439,0;34767,0;34767,32690;48439,32690;48439,0;138286,0;138286,0;124615,0;124615,32690;138286,32690;138286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1141736448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136525</wp:posOffset>
                </wp:positionV>
                <wp:extent cx="6729095" cy="1670050"/>
                <wp:effectExtent l="0" t="0" r="0" b="0"/>
                <wp:wrapNone/>
                <wp:docPr id="5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095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20XX年XX月    参加第十五届挑战杯全国大学生课外学术科技作品竞赛，获得广东省省赛二等奖；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="1980" w:hanging="1890" w:hangingChars="9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20XX年XX月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担任太极集团“藿香百万例真实世界研究”临床协调员，与30名患者协调使用藿香正气液，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="1980" w:hanging="1890" w:hangingChars="9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随访患者病情变化，进行数据记录和案例分析。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="1890" w:leftChars="0" w:hanging="1890" w:hangingChars="9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20XX年XX月    担任“村村响”三下乡艾滋病知晓度调查活动成员 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对XX县5个村社区2000名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进行艾滋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500" w:lineRule="exact"/>
                              <w:ind w:left="1890" w:leftChars="0" w:hanging="1890" w:hangingChars="9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病知晓度调查 。</w:t>
                            </w:r>
                          </w:p>
                          <w:p>
                            <w:pPr>
                              <w:rPr>
                                <w:rStyle w:val="6"/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7.15pt;margin-top:10.75pt;height:131.5pt;width:529.85pt;z-index:1141736448;mso-width-relative:page;mso-height-relative:page;" filled="f" stroked="f" coordsize="21600,21600" o:gfxdata="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GTwcdwAAAALAQAADwAAAAAAAAAB&#10;ACAAAAAiAAAAZHJzL2Rvd25yZXYueG1sUEsBAhQAFAAAAAgAh07iQNNIkNJFAgAAd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20XX年XX月    参加第十五届挑战杯全国大学生课外学术科技作品竞赛，获得广东省省赛二等奖；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="1980" w:hanging="1890" w:hangingChars="9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20XX年XX月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担任太极集团“藿香百万例真实世界研究”临床协调员，与30名患者协调使用藿香正气液，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="1980" w:hanging="1890" w:hangingChars="9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随访患者病情变化，进行数据记录和案例分析。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="1890" w:leftChars="0" w:hanging="1890" w:hangingChars="9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20XX年XX月    担任“村村响”三下乡艾滋病知晓度调查活动成员 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对XX县5个村社区2000名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进行艾滋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500" w:lineRule="exact"/>
                        <w:ind w:left="1890" w:leftChars="0" w:hanging="1890" w:hangingChars="9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病知晓度调查 。</w:t>
                      </w:r>
                    </w:p>
                    <w:p>
                      <w:pPr>
                        <w:rPr>
                          <w:rStyle w:val="6"/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3143534592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192405</wp:posOffset>
                </wp:positionV>
                <wp:extent cx="143510" cy="161925"/>
                <wp:effectExtent l="0" t="0" r="8890" b="9525"/>
                <wp:wrapNone/>
                <wp:docPr id="73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61925"/>
                        </a:xfrm>
                        <a:custGeom>
                          <a:avLst/>
                          <a:gdLst>
                            <a:gd name="T0" fmla="*/ 9 w 255"/>
                            <a:gd name="T1" fmla="*/ 0 h 255"/>
                            <a:gd name="T2" fmla="*/ 0 w 255"/>
                            <a:gd name="T3" fmla="*/ 245 h 255"/>
                            <a:gd name="T4" fmla="*/ 245 w 255"/>
                            <a:gd name="T5" fmla="*/ 255 h 255"/>
                            <a:gd name="T6" fmla="*/ 255 w 255"/>
                            <a:gd name="T7" fmla="*/ 9 h 255"/>
                            <a:gd name="T8" fmla="*/ 65 w 255"/>
                            <a:gd name="T9" fmla="*/ 236 h 255"/>
                            <a:gd name="T10" fmla="*/ 19 w 255"/>
                            <a:gd name="T11" fmla="*/ 236 h 255"/>
                            <a:gd name="T12" fmla="*/ 34 w 255"/>
                            <a:gd name="T13" fmla="*/ 216 h 255"/>
                            <a:gd name="T14" fmla="*/ 34 w 255"/>
                            <a:gd name="T15" fmla="*/ 197 h 255"/>
                            <a:gd name="T16" fmla="*/ 19 w 255"/>
                            <a:gd name="T17" fmla="*/ 164 h 255"/>
                            <a:gd name="T18" fmla="*/ 44 w 255"/>
                            <a:gd name="T19" fmla="*/ 154 h 255"/>
                            <a:gd name="T20" fmla="*/ 19 w 255"/>
                            <a:gd name="T21" fmla="*/ 144 h 255"/>
                            <a:gd name="T22" fmla="*/ 34 w 255"/>
                            <a:gd name="T23" fmla="*/ 111 h 255"/>
                            <a:gd name="T24" fmla="*/ 34 w 255"/>
                            <a:gd name="T25" fmla="*/ 91 h 255"/>
                            <a:gd name="T26" fmla="*/ 19 w 255"/>
                            <a:gd name="T27" fmla="*/ 58 h 255"/>
                            <a:gd name="T28" fmla="*/ 44 w 255"/>
                            <a:gd name="T29" fmla="*/ 49 h 255"/>
                            <a:gd name="T30" fmla="*/ 19 w 255"/>
                            <a:gd name="T31" fmla="*/ 39 h 255"/>
                            <a:gd name="T32" fmla="*/ 65 w 255"/>
                            <a:gd name="T33" fmla="*/ 19 h 255"/>
                            <a:gd name="T34" fmla="*/ 236 w 255"/>
                            <a:gd name="T35" fmla="*/ 236 h 255"/>
                            <a:gd name="T36" fmla="*/ 77 w 255"/>
                            <a:gd name="T37" fmla="*/ 236 h 255"/>
                            <a:gd name="T38" fmla="*/ 236 w 255"/>
                            <a:gd name="T39" fmla="*/ 19 h 255"/>
                            <a:gd name="T40" fmla="*/ 116 w 255"/>
                            <a:gd name="T41" fmla="*/ 184 h 255"/>
                            <a:gd name="T42" fmla="*/ 196 w 255"/>
                            <a:gd name="T43" fmla="*/ 184 h 255"/>
                            <a:gd name="T44" fmla="*/ 202 w 255"/>
                            <a:gd name="T45" fmla="*/ 170 h 255"/>
                            <a:gd name="T46" fmla="*/ 193 w 255"/>
                            <a:gd name="T47" fmla="*/ 148 h 255"/>
                            <a:gd name="T48" fmla="*/ 181 w 255"/>
                            <a:gd name="T49" fmla="*/ 140 h 255"/>
                            <a:gd name="T50" fmla="*/ 193 w 255"/>
                            <a:gd name="T51" fmla="*/ 113 h 255"/>
                            <a:gd name="T52" fmla="*/ 156 w 255"/>
                            <a:gd name="T53" fmla="*/ 76 h 255"/>
                            <a:gd name="T54" fmla="*/ 119 w 255"/>
                            <a:gd name="T55" fmla="*/ 113 h 255"/>
                            <a:gd name="T56" fmla="*/ 131 w 255"/>
                            <a:gd name="T57" fmla="*/ 140 h 255"/>
                            <a:gd name="T58" fmla="*/ 112 w 255"/>
                            <a:gd name="T59" fmla="*/ 158 h 255"/>
                            <a:gd name="T60" fmla="*/ 110 w 255"/>
                            <a:gd name="T61" fmla="*/ 179 h 255"/>
                            <a:gd name="T62" fmla="*/ 138 w 255"/>
                            <a:gd name="T63" fmla="*/ 96 h 255"/>
                            <a:gd name="T64" fmla="*/ 156 w 255"/>
                            <a:gd name="T65" fmla="*/ 88 h 255"/>
                            <a:gd name="T66" fmla="*/ 181 w 255"/>
                            <a:gd name="T67" fmla="*/ 113 h 255"/>
                            <a:gd name="T68" fmla="*/ 156 w 255"/>
                            <a:gd name="T69" fmla="*/ 138 h 255"/>
                            <a:gd name="T70" fmla="*/ 138 w 255"/>
                            <a:gd name="T71" fmla="*/ 131 h 255"/>
                            <a:gd name="T72" fmla="*/ 138 w 255"/>
                            <a:gd name="T73" fmla="*/ 96 h 255"/>
                            <a:gd name="T74" fmla="*/ 122 w 255"/>
                            <a:gd name="T75" fmla="*/ 170 h 255"/>
                            <a:gd name="T76" fmla="*/ 128 w 255"/>
                            <a:gd name="T77" fmla="*/ 156 h 255"/>
                            <a:gd name="T78" fmla="*/ 171 w 255"/>
                            <a:gd name="T79" fmla="*/ 150 h 255"/>
                            <a:gd name="T80" fmla="*/ 185 w 255"/>
                            <a:gd name="T81" fmla="*/ 156 h 255"/>
                            <a:gd name="T82" fmla="*/ 190 w 255"/>
                            <a:gd name="T83" fmla="*/ 170 h 255"/>
                            <a:gd name="T84" fmla="*/ 122 w 255"/>
                            <a:gd name="T85" fmla="*/ 173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245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cubicBezTo>
                                <a:pt x="0" y="251"/>
                                <a:pt x="4" y="255"/>
                                <a:pt x="9" y="255"/>
                              </a:cubicBezTo>
                              <a:cubicBezTo>
                                <a:pt x="245" y="255"/>
                                <a:pt x="245" y="255"/>
                                <a:pt x="245" y="255"/>
                              </a:cubicBezTo>
                              <a:cubicBezTo>
                                <a:pt x="251" y="255"/>
                                <a:pt x="255" y="251"/>
                                <a:pt x="255" y="245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5" y="4"/>
                                <a:pt x="251" y="0"/>
                                <a:pt x="245" y="0"/>
                              </a:cubicBezTo>
                              <a:close/>
                              <a:moveTo>
                                <a:pt x="65" y="236"/>
                              </a:move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ubicBezTo>
                                <a:pt x="19" y="236"/>
                                <a:pt x="19" y="236"/>
                                <a:pt x="19" y="236"/>
                              </a:cubicBezTo>
                              <a:cubicBezTo>
                                <a:pt x="19" y="216"/>
                                <a:pt x="19" y="216"/>
                                <a:pt x="19" y="216"/>
                              </a:cubicBezTo>
                              <a:cubicBezTo>
                                <a:pt x="34" y="216"/>
                                <a:pt x="34" y="216"/>
                                <a:pt x="34" y="216"/>
                              </a:cubicBezTo>
                              <a:cubicBezTo>
                                <a:pt x="39" y="216"/>
                                <a:pt x="44" y="212"/>
                                <a:pt x="44" y="206"/>
                              </a:cubicBezTo>
                              <a:cubicBezTo>
                                <a:pt x="44" y="201"/>
                                <a:pt x="39" y="197"/>
                                <a:pt x="34" y="197"/>
                              </a:cubicBezTo>
                              <a:cubicBezTo>
                                <a:pt x="19" y="197"/>
                                <a:pt x="19" y="197"/>
                                <a:pt x="19" y="197"/>
                              </a:cubicBezTo>
                              <a:cubicBezTo>
                                <a:pt x="19" y="164"/>
                                <a:pt x="19" y="164"/>
                                <a:pt x="19" y="164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9" y="164"/>
                                <a:pt x="44" y="159"/>
                                <a:pt x="44" y="154"/>
                              </a:cubicBezTo>
                              <a:cubicBezTo>
                                <a:pt x="44" y="148"/>
                                <a:pt x="39" y="144"/>
                                <a:pt x="34" y="144"/>
                              </a:cubicBezTo>
                              <a:cubicBezTo>
                                <a:pt x="19" y="144"/>
                                <a:pt x="19" y="144"/>
                                <a:pt x="19" y="144"/>
                              </a:cubicBezTo>
                              <a:cubicBezTo>
                                <a:pt x="19" y="111"/>
                                <a:pt x="19" y="111"/>
                                <a:pt x="19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9" y="111"/>
                                <a:pt x="44" y="107"/>
                                <a:pt x="44" y="101"/>
                              </a:cubicBezTo>
                              <a:cubicBezTo>
                                <a:pt x="44" y="96"/>
                                <a:pt x="39" y="91"/>
                                <a:pt x="34" y="91"/>
                              </a:cubicBezTo>
                              <a:cubicBezTo>
                                <a:pt x="19" y="91"/>
                                <a:pt x="19" y="91"/>
                                <a:pt x="19" y="91"/>
                              </a:cubicBezTo>
                              <a:cubicBezTo>
                                <a:pt x="19" y="58"/>
                                <a:pt x="19" y="58"/>
                                <a:pt x="19" y="58"/>
                              </a:cubicBez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9" y="58"/>
                                <a:pt x="44" y="54"/>
                                <a:pt x="44" y="49"/>
                              </a:cubicBezTo>
                              <a:cubicBezTo>
                                <a:pt x="44" y="43"/>
                                <a:pt x="39" y="39"/>
                                <a:pt x="34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65" y="19"/>
                                <a:pt x="65" y="19"/>
                                <a:pt x="65" y="19"/>
                              </a:cubicBez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lose/>
                              <a:moveTo>
                                <a:pt x="236" y="236"/>
                              </a:move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ubicBezTo>
                                <a:pt x="77" y="236"/>
                                <a:pt x="77" y="236"/>
                                <a:pt x="77" y="236"/>
                              </a:cubicBezTo>
                              <a:cubicBezTo>
                                <a:pt x="77" y="19"/>
                                <a:pt x="77" y="19"/>
                                <a:pt x="77" y="19"/>
                              </a:cubicBezTo>
                              <a:cubicBezTo>
                                <a:pt x="236" y="19"/>
                                <a:pt x="236" y="19"/>
                                <a:pt x="236" y="19"/>
                              </a:cubicBez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lose/>
                              <a:moveTo>
                                <a:pt x="116" y="184"/>
                              </a:moveTo>
                              <a:cubicBezTo>
                                <a:pt x="116" y="184"/>
                                <a:pt x="116" y="184"/>
                                <a:pt x="116" y="184"/>
                              </a:cubicBezTo>
                              <a:cubicBezTo>
                                <a:pt x="196" y="184"/>
                                <a:pt x="196" y="184"/>
                                <a:pt x="196" y="184"/>
                              </a:cubicBezTo>
                              <a:cubicBezTo>
                                <a:pt x="200" y="184"/>
                                <a:pt x="202" y="182"/>
                                <a:pt x="202" y="179"/>
                              </a:cubicBezTo>
                              <a:cubicBezTo>
                                <a:pt x="202" y="170"/>
                                <a:pt x="202" y="170"/>
                                <a:pt x="202" y="170"/>
                              </a:cubicBezTo>
                              <a:cubicBezTo>
                                <a:pt x="202" y="166"/>
                                <a:pt x="201" y="162"/>
                                <a:pt x="200" y="158"/>
                              </a:cubicBezTo>
                              <a:cubicBezTo>
                                <a:pt x="198" y="154"/>
                                <a:pt x="196" y="151"/>
                                <a:pt x="193" y="148"/>
                              </a:cubicBezTo>
                              <a:cubicBezTo>
                                <a:pt x="190" y="145"/>
                                <a:pt x="187" y="142"/>
                                <a:pt x="183" y="141"/>
                              </a:cubicBezTo>
                              <a:cubicBezTo>
                                <a:pt x="181" y="140"/>
                                <a:pt x="181" y="140"/>
                                <a:pt x="181" y="140"/>
                              </a:cubicBezTo>
                              <a:cubicBezTo>
                                <a:pt x="182" y="139"/>
                                <a:pt x="182" y="139"/>
                                <a:pt x="182" y="139"/>
                              </a:cubicBezTo>
                              <a:cubicBezTo>
                                <a:pt x="189" y="133"/>
                                <a:pt x="193" y="124"/>
                                <a:pt x="193" y="113"/>
                              </a:cubicBezTo>
                              <a:cubicBezTo>
                                <a:pt x="193" y="103"/>
                                <a:pt x="189" y="94"/>
                                <a:pt x="182" y="87"/>
                              </a:cubicBezTo>
                              <a:cubicBezTo>
                                <a:pt x="176" y="81"/>
                                <a:pt x="166" y="76"/>
                                <a:pt x="156" y="76"/>
                              </a:cubicBezTo>
                              <a:cubicBezTo>
                                <a:pt x="146" y="76"/>
                                <a:pt x="137" y="81"/>
                                <a:pt x="130" y="87"/>
                              </a:cubicBezTo>
                              <a:cubicBezTo>
                                <a:pt x="123" y="94"/>
                                <a:pt x="119" y="103"/>
                                <a:pt x="119" y="113"/>
                              </a:cubicBezTo>
                              <a:cubicBezTo>
                                <a:pt x="119" y="124"/>
                                <a:pt x="123" y="133"/>
                                <a:pt x="130" y="139"/>
                              </a:cubicBezTo>
                              <a:cubicBezTo>
                                <a:pt x="131" y="140"/>
                                <a:pt x="131" y="140"/>
                                <a:pt x="131" y="140"/>
                              </a:cubicBezTo>
                              <a:cubicBezTo>
                                <a:pt x="127" y="142"/>
                                <a:pt x="123" y="144"/>
                                <a:pt x="119" y="148"/>
                              </a:cubicBezTo>
                              <a:cubicBezTo>
                                <a:pt x="117" y="151"/>
                                <a:pt x="114" y="154"/>
                                <a:pt x="112" y="158"/>
                              </a:cubicBezTo>
                              <a:cubicBezTo>
                                <a:pt x="111" y="162"/>
                                <a:pt x="110" y="166"/>
                                <a:pt x="110" y="170"/>
                              </a:cubicBezTo>
                              <a:cubicBezTo>
                                <a:pt x="110" y="179"/>
                                <a:pt x="110" y="179"/>
                                <a:pt x="110" y="179"/>
                              </a:cubicBezTo>
                              <a:cubicBezTo>
                                <a:pt x="110" y="182"/>
                                <a:pt x="113" y="184"/>
                                <a:pt x="116" y="184"/>
                              </a:cubicBezTo>
                              <a:close/>
                              <a:moveTo>
                                <a:pt x="138" y="96"/>
                              </a:moveTo>
                              <a:cubicBezTo>
                                <a:pt x="138" y="96"/>
                                <a:pt x="138" y="96"/>
                                <a:pt x="138" y="96"/>
                              </a:cubicBezTo>
                              <a:cubicBezTo>
                                <a:pt x="143" y="91"/>
                                <a:pt x="149" y="88"/>
                                <a:pt x="156" y="88"/>
                              </a:cubicBezTo>
                              <a:cubicBezTo>
                                <a:pt x="163" y="88"/>
                                <a:pt x="169" y="91"/>
                                <a:pt x="174" y="96"/>
                              </a:cubicBezTo>
                              <a:cubicBezTo>
                                <a:pt x="178" y="100"/>
                                <a:pt x="181" y="106"/>
                                <a:pt x="181" y="113"/>
                              </a:cubicBezTo>
                              <a:cubicBezTo>
                                <a:pt x="181" y="120"/>
                                <a:pt x="178" y="127"/>
                                <a:pt x="174" y="131"/>
                              </a:cubicBezTo>
                              <a:cubicBezTo>
                                <a:pt x="169" y="135"/>
                                <a:pt x="163" y="138"/>
                                <a:pt x="156" y="138"/>
                              </a:cubicBezTo>
                              <a:cubicBezTo>
                                <a:pt x="156" y="138"/>
                                <a:pt x="156" y="138"/>
                                <a:pt x="156" y="138"/>
                              </a:cubicBezTo>
                              <a:cubicBezTo>
                                <a:pt x="149" y="138"/>
                                <a:pt x="143" y="135"/>
                                <a:pt x="138" y="131"/>
                              </a:cubicBezTo>
                              <a:cubicBezTo>
                                <a:pt x="134" y="127"/>
                                <a:pt x="131" y="120"/>
                                <a:pt x="131" y="113"/>
                              </a:cubicBezTo>
                              <a:cubicBezTo>
                                <a:pt x="131" y="106"/>
                                <a:pt x="134" y="100"/>
                                <a:pt x="138" y="96"/>
                              </a:cubicBezTo>
                              <a:close/>
                              <a:moveTo>
                                <a:pt x="122" y="170"/>
                              </a:move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ubicBezTo>
                                <a:pt x="122" y="167"/>
                                <a:pt x="122" y="165"/>
                                <a:pt x="123" y="162"/>
                              </a:cubicBezTo>
                              <a:cubicBezTo>
                                <a:pt x="124" y="160"/>
                                <a:pt x="126" y="158"/>
                                <a:pt x="128" y="156"/>
                              </a:cubicBezTo>
                              <a:cubicBezTo>
                                <a:pt x="131" y="152"/>
                                <a:pt x="136" y="150"/>
                                <a:pt x="142" y="150"/>
                              </a:cubicBezTo>
                              <a:cubicBezTo>
                                <a:pt x="171" y="150"/>
                                <a:pt x="171" y="150"/>
                                <a:pt x="171" y="150"/>
                              </a:cubicBezTo>
                              <a:cubicBezTo>
                                <a:pt x="173" y="150"/>
                                <a:pt x="176" y="151"/>
                                <a:pt x="178" y="152"/>
                              </a:cubicBezTo>
                              <a:cubicBezTo>
                                <a:pt x="181" y="153"/>
                                <a:pt x="183" y="154"/>
                                <a:pt x="185" y="156"/>
                              </a:cubicBezTo>
                              <a:cubicBezTo>
                                <a:pt x="186" y="158"/>
                                <a:pt x="188" y="160"/>
                                <a:pt x="189" y="162"/>
                              </a:cubicBezTo>
                              <a:cubicBezTo>
                                <a:pt x="190" y="165"/>
                                <a:pt x="190" y="167"/>
                                <a:pt x="190" y="170"/>
                              </a:cubicBezTo>
                              <a:cubicBezTo>
                                <a:pt x="190" y="173"/>
                                <a:pt x="190" y="173"/>
                                <a:pt x="190" y="173"/>
                              </a:cubicBezTo>
                              <a:cubicBezTo>
                                <a:pt x="122" y="173"/>
                                <a:pt x="122" y="173"/>
                                <a:pt x="122" y="173"/>
                              </a:cubicBez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-51.5pt;margin-top:15.15pt;height:12.75pt;width:11.3pt;z-index:-1151432704;mso-width-relative:page;mso-height-relative:page;" fillcolor="#FFFFFF [3212]" filled="t" stroked="f" coordsize="255,255" o:gfxdata="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<v:path o:connectlocs="5065,0;0,155575;137882,161925;143510,5715;36580,149860;10692,149860;19134,137160;19134,125095;10692,104140;24762,97790;10692,91440;19134,70485;19134,57785;10692,36830;24762,31115;10692,24765;36580,12065;132817,149860;43334,149860;132817,12065;65282,116840;110305,116840;113682,107950;108617,93980;101863,88900;108617,71755;87794,48260;66971,71755;73724,88900;63031,100330;61906,113665;77664,60960;87794,55880;101863,71755;87794,87630;77664,83185;77664,60960;68659,107950;72036,99060;96236,95250;104115,99060;106929,107950;68659,10985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73660</wp:posOffset>
                </wp:positionV>
                <wp:extent cx="6724650" cy="326390"/>
                <wp:effectExtent l="0" t="0" r="0" b="1714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478" cy="326390"/>
                          <a:chOff x="9673" y="13551"/>
                          <a:chExt cx="10590" cy="514"/>
                        </a:xfrm>
                      </wpg:grpSpPr>
                      <wpg:grpSp>
                        <wpg:cNvPr id="29" name="组合 576"/>
                        <wpg:cNvGrpSpPr/>
                        <wpg:grpSpPr>
                          <a:xfrm rot="0">
                            <a:off x="10261" y="13551"/>
                            <a:ext cx="10002" cy="514"/>
                            <a:chOff x="238125" y="19050"/>
                            <a:chExt cx="6355176" cy="326390"/>
                          </a:xfrm>
                        </wpg:grpSpPr>
                        <wps:wsp>
                          <wps:cNvPr id="30" name="文本框 577"/>
                          <wps:cNvSpPr txBox="1"/>
                          <wps:spPr>
                            <a:xfrm>
                              <a:off x="238125" y="19050"/>
                              <a:ext cx="1047900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荣誉证书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2" name="直接连接符 578"/>
                          <wps:cNvCnPr/>
                          <wps:spPr>
                            <a:xfrm>
                              <a:off x="1189834" y="187261"/>
                              <a:ext cx="540346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9" name="Freeform 110"/>
                        <wps:cNvSpPr>
                          <a:spLocks noChangeAspect="1" noEditPoints="1"/>
                        </wps:cNvSpPr>
                        <wps:spPr>
                          <a:xfrm>
                            <a:off x="9673" y="13650"/>
                            <a:ext cx="386" cy="340"/>
                          </a:xfrm>
                          <a:custGeom>
                            <a:avLst/>
                            <a:gdLst>
                              <a:gd name="T0" fmla="*/ 2915 w 3588"/>
                              <a:gd name="T1" fmla="*/ 448 h 3139"/>
                              <a:gd name="T2" fmla="*/ 2915 w 3588"/>
                              <a:gd name="T3" fmla="*/ 0 h 3139"/>
                              <a:gd name="T4" fmla="*/ 673 w 3588"/>
                              <a:gd name="T5" fmla="*/ 0 h 3139"/>
                              <a:gd name="T6" fmla="*/ 673 w 3588"/>
                              <a:gd name="T7" fmla="*/ 448 h 3139"/>
                              <a:gd name="T8" fmla="*/ 0 w 3588"/>
                              <a:gd name="T9" fmla="*/ 448 h 3139"/>
                              <a:gd name="T10" fmla="*/ 0 w 3588"/>
                              <a:gd name="T11" fmla="*/ 673 h 3139"/>
                              <a:gd name="T12" fmla="*/ 0 w 3588"/>
                              <a:gd name="T13" fmla="*/ 897 h 3139"/>
                              <a:gd name="T14" fmla="*/ 673 w 3588"/>
                              <a:gd name="T15" fmla="*/ 1570 h 3139"/>
                              <a:gd name="T16" fmla="*/ 875 w 3588"/>
                              <a:gd name="T17" fmla="*/ 1539 h 3139"/>
                              <a:gd name="T18" fmla="*/ 1570 w 3588"/>
                              <a:gd name="T19" fmla="*/ 1996 h 3139"/>
                              <a:gd name="T20" fmla="*/ 1570 w 3588"/>
                              <a:gd name="T21" fmla="*/ 2691 h 3139"/>
                              <a:gd name="T22" fmla="*/ 1345 w 3588"/>
                              <a:gd name="T23" fmla="*/ 2691 h 3139"/>
                              <a:gd name="T24" fmla="*/ 897 w 3588"/>
                              <a:gd name="T25" fmla="*/ 3139 h 3139"/>
                              <a:gd name="T26" fmla="*/ 2691 w 3588"/>
                              <a:gd name="T27" fmla="*/ 3139 h 3139"/>
                              <a:gd name="T28" fmla="*/ 2243 w 3588"/>
                              <a:gd name="T29" fmla="*/ 2691 h 3139"/>
                              <a:gd name="T30" fmla="*/ 2018 w 3588"/>
                              <a:gd name="T31" fmla="*/ 2691 h 3139"/>
                              <a:gd name="T32" fmla="*/ 2018 w 3588"/>
                              <a:gd name="T33" fmla="*/ 1996 h 3139"/>
                              <a:gd name="T34" fmla="*/ 2713 w 3588"/>
                              <a:gd name="T35" fmla="*/ 1539 h 3139"/>
                              <a:gd name="T36" fmla="*/ 2915 w 3588"/>
                              <a:gd name="T37" fmla="*/ 1570 h 3139"/>
                              <a:gd name="T38" fmla="*/ 3588 w 3588"/>
                              <a:gd name="T39" fmla="*/ 897 h 3139"/>
                              <a:gd name="T40" fmla="*/ 3588 w 3588"/>
                              <a:gd name="T41" fmla="*/ 673 h 3139"/>
                              <a:gd name="T42" fmla="*/ 3588 w 3588"/>
                              <a:gd name="T43" fmla="*/ 448 h 3139"/>
                              <a:gd name="T44" fmla="*/ 2915 w 3588"/>
                              <a:gd name="T45" fmla="*/ 448 h 3139"/>
                              <a:gd name="T46" fmla="*/ 673 w 3588"/>
                              <a:gd name="T47" fmla="*/ 1303 h 3139"/>
                              <a:gd name="T48" fmla="*/ 266 w 3588"/>
                              <a:gd name="T49" fmla="*/ 897 h 3139"/>
                              <a:gd name="T50" fmla="*/ 266 w 3588"/>
                              <a:gd name="T51" fmla="*/ 673 h 3139"/>
                              <a:gd name="T52" fmla="*/ 673 w 3588"/>
                              <a:gd name="T53" fmla="*/ 673 h 3139"/>
                              <a:gd name="T54" fmla="*/ 673 w 3588"/>
                              <a:gd name="T55" fmla="*/ 897 h 3139"/>
                              <a:gd name="T56" fmla="*/ 746 w 3588"/>
                              <a:gd name="T57" fmla="*/ 1297 h 3139"/>
                              <a:gd name="T58" fmla="*/ 673 w 3588"/>
                              <a:gd name="T59" fmla="*/ 1303 h 3139"/>
                              <a:gd name="T60" fmla="*/ 3322 w 3588"/>
                              <a:gd name="T61" fmla="*/ 897 h 3139"/>
                              <a:gd name="T62" fmla="*/ 2915 w 3588"/>
                              <a:gd name="T63" fmla="*/ 1303 h 3139"/>
                              <a:gd name="T64" fmla="*/ 2842 w 3588"/>
                              <a:gd name="T65" fmla="*/ 1297 h 3139"/>
                              <a:gd name="T66" fmla="*/ 2915 w 3588"/>
                              <a:gd name="T67" fmla="*/ 897 h 3139"/>
                              <a:gd name="T68" fmla="*/ 2915 w 3588"/>
                              <a:gd name="T69" fmla="*/ 673 h 3139"/>
                              <a:gd name="T70" fmla="*/ 3322 w 3588"/>
                              <a:gd name="T71" fmla="*/ 673 h 3139"/>
                              <a:gd name="T72" fmla="*/ 3322 w 3588"/>
                              <a:gd name="T73" fmla="*/ 897 h 3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88" h="3139">
                                <a:moveTo>
                                  <a:pt x="2915" y="448"/>
                                </a:moveTo>
                                <a:cubicBezTo>
                                  <a:pt x="2915" y="0"/>
                                  <a:pt x="2915" y="0"/>
                                  <a:pt x="2915" y="0"/>
                                </a:cubicBezTo>
                                <a:cubicBezTo>
                                  <a:pt x="673" y="0"/>
                                  <a:pt x="673" y="0"/>
                                  <a:pt x="673" y="0"/>
                                </a:cubicBezTo>
                                <a:cubicBezTo>
                                  <a:pt x="673" y="448"/>
                                  <a:pt x="673" y="448"/>
                                  <a:pt x="673" y="448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0" y="673"/>
                                  <a:pt x="0" y="673"/>
                                  <a:pt x="0" y="673"/>
                                </a:cubicBezTo>
                                <a:cubicBezTo>
                                  <a:pt x="0" y="897"/>
                                  <a:pt x="0" y="897"/>
                                  <a:pt x="0" y="897"/>
                                </a:cubicBezTo>
                                <a:cubicBezTo>
                                  <a:pt x="0" y="1268"/>
                                  <a:pt x="301" y="1570"/>
                                  <a:pt x="673" y="1570"/>
                                </a:cubicBezTo>
                                <a:cubicBezTo>
                                  <a:pt x="743" y="1570"/>
                                  <a:pt x="811" y="1559"/>
                                  <a:pt x="875" y="1539"/>
                                </a:cubicBezTo>
                                <a:cubicBezTo>
                                  <a:pt x="1036" y="1770"/>
                                  <a:pt x="1283" y="1938"/>
                                  <a:pt x="1570" y="1996"/>
                                </a:cubicBezTo>
                                <a:cubicBezTo>
                                  <a:pt x="1570" y="2691"/>
                                  <a:pt x="1570" y="2691"/>
                                  <a:pt x="1570" y="2691"/>
                                </a:cubicBezTo>
                                <a:cubicBezTo>
                                  <a:pt x="1345" y="2691"/>
                                  <a:pt x="1345" y="2691"/>
                                  <a:pt x="1345" y="2691"/>
                                </a:cubicBezTo>
                                <a:cubicBezTo>
                                  <a:pt x="1098" y="2691"/>
                                  <a:pt x="897" y="2892"/>
                                  <a:pt x="897" y="3139"/>
                                </a:cubicBezTo>
                                <a:cubicBezTo>
                                  <a:pt x="2691" y="3139"/>
                                  <a:pt x="2691" y="3139"/>
                                  <a:pt x="2691" y="3139"/>
                                </a:cubicBezTo>
                                <a:cubicBezTo>
                                  <a:pt x="2691" y="2892"/>
                                  <a:pt x="2490" y="2691"/>
                                  <a:pt x="2243" y="2691"/>
                                </a:cubicBezTo>
                                <a:cubicBezTo>
                                  <a:pt x="2018" y="2691"/>
                                  <a:pt x="2018" y="2691"/>
                                  <a:pt x="2018" y="2691"/>
                                </a:cubicBezTo>
                                <a:cubicBezTo>
                                  <a:pt x="2018" y="1996"/>
                                  <a:pt x="2018" y="1996"/>
                                  <a:pt x="2018" y="1996"/>
                                </a:cubicBezTo>
                                <a:cubicBezTo>
                                  <a:pt x="2305" y="1938"/>
                                  <a:pt x="2552" y="1770"/>
                                  <a:pt x="2713" y="1539"/>
                                </a:cubicBezTo>
                                <a:cubicBezTo>
                                  <a:pt x="2777" y="1559"/>
                                  <a:pt x="2845" y="1570"/>
                                  <a:pt x="2915" y="1570"/>
                                </a:cubicBezTo>
                                <a:cubicBezTo>
                                  <a:pt x="3287" y="1570"/>
                                  <a:pt x="3588" y="1268"/>
                                  <a:pt x="3588" y="897"/>
                                </a:cubicBezTo>
                                <a:cubicBezTo>
                                  <a:pt x="3588" y="673"/>
                                  <a:pt x="3588" y="673"/>
                                  <a:pt x="3588" y="673"/>
                                </a:cubicBezTo>
                                <a:cubicBezTo>
                                  <a:pt x="3588" y="448"/>
                                  <a:pt x="3588" y="448"/>
                                  <a:pt x="3588" y="448"/>
                                </a:cubicBezTo>
                                <a:lnTo>
                                  <a:pt x="2915" y="448"/>
                                </a:lnTo>
                                <a:close/>
                                <a:moveTo>
                                  <a:pt x="673" y="1303"/>
                                </a:moveTo>
                                <a:cubicBezTo>
                                  <a:pt x="449" y="1303"/>
                                  <a:pt x="266" y="1121"/>
                                  <a:pt x="266" y="897"/>
                                </a:cubicBezTo>
                                <a:cubicBezTo>
                                  <a:pt x="266" y="673"/>
                                  <a:pt x="266" y="673"/>
                                  <a:pt x="266" y="673"/>
                                </a:cubicBezTo>
                                <a:cubicBezTo>
                                  <a:pt x="673" y="673"/>
                                  <a:pt x="673" y="673"/>
                                  <a:pt x="673" y="673"/>
                                </a:cubicBezTo>
                                <a:cubicBezTo>
                                  <a:pt x="673" y="897"/>
                                  <a:pt x="673" y="897"/>
                                  <a:pt x="673" y="897"/>
                                </a:cubicBezTo>
                                <a:cubicBezTo>
                                  <a:pt x="673" y="1038"/>
                                  <a:pt x="699" y="1172"/>
                                  <a:pt x="746" y="1297"/>
                                </a:cubicBezTo>
                                <a:cubicBezTo>
                                  <a:pt x="722" y="1301"/>
                                  <a:pt x="698" y="1303"/>
                                  <a:pt x="673" y="1303"/>
                                </a:cubicBezTo>
                                <a:moveTo>
                                  <a:pt x="3322" y="897"/>
                                </a:moveTo>
                                <a:cubicBezTo>
                                  <a:pt x="3322" y="1121"/>
                                  <a:pt x="3139" y="1303"/>
                                  <a:pt x="2915" y="1303"/>
                                </a:cubicBezTo>
                                <a:cubicBezTo>
                                  <a:pt x="2890" y="1303"/>
                                  <a:pt x="2866" y="1301"/>
                                  <a:pt x="2842" y="1297"/>
                                </a:cubicBezTo>
                                <a:cubicBezTo>
                                  <a:pt x="2889" y="1172"/>
                                  <a:pt x="2915" y="1038"/>
                                  <a:pt x="2915" y="897"/>
                                </a:cubicBezTo>
                                <a:cubicBezTo>
                                  <a:pt x="2915" y="673"/>
                                  <a:pt x="2915" y="673"/>
                                  <a:pt x="2915" y="673"/>
                                </a:cubicBezTo>
                                <a:cubicBezTo>
                                  <a:pt x="3322" y="673"/>
                                  <a:pt x="3322" y="673"/>
                                  <a:pt x="3322" y="673"/>
                                </a:cubicBezTo>
                                <a:lnTo>
                                  <a:pt x="3322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B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4pt;margin-top:5.8pt;height:25.7pt;width:529.5pt;z-index:251687936;mso-width-relative:page;mso-height-relative:page;" coordorigin="9673,13551" coordsize="10590,514" o:gfxdata="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N8iPeHaAAAACgEAAA8A&#10;AAAAAAAAAQAgAAAAIgAAAGRycy9kb3ducmV2LnhtbFBLAQIUABQAAAAIAIdO4kApiWY4pwkAAM4q&#10;AAAOAAAAAAAAAAEAIAAAACkBAABkcnMvZTJvRG9jLnhtbFBLBQYAAAAABgAGAFkBAABCDQAAAAA=&#10;">
                <o:lock v:ext="edit" aspectratio="f"/>
                <v:group id="组合 576" o:spid="_x0000_s1026" o:spt="203" style="position:absolute;left:10261;top:13551;height:514;width:10002;" coordorigin="238125,19050" coordsize="6355176,32639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577" o:spid="_x0000_s1026" o:spt="202" type="#_x0000_t202" style="position:absolute;left:238125;top:19050;height:326390;width:1047900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360" w:lineRule="exact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荣誉证书</w:t>
                          </w:r>
                        </w:p>
                      </w:txbxContent>
                    </v:textbox>
                  </v:shape>
                  <v:line id="直接连接符 578" o:spid="_x0000_s1026" o:spt="20" style="position:absolute;left:1189834;top:187261;height:0;width:5403467;" filled="f" stroked="t" coordsize="21600,21600" o:gfxdata="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tK7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shape id="Freeform 110" o:spid="_x0000_s1026" o:spt="100" style="position:absolute;left:9673;top:13650;height:340;width:386;" fillcolor="#3B9BBF" filled="t" stroked="f" coordsize="3588,3139" o:gfxdata="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kA3LsAAADc&#10;AAAADwAAAAAAAAABACAAAAAiAAAAZHJzL2Rvd25yZXYueG1sUEsBAhQAFAAAAAgAh07iQDMvBZ47&#10;AAAAOQAAABAAAAAAAAAAAQAgAAAACgEAAGRycy9zaGFwZXhtbC54bWxQSwUGAAAAAAYABgBbAQAA&#10;tAMAAAAA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92932608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483870</wp:posOffset>
                </wp:positionV>
                <wp:extent cx="6806565" cy="1084580"/>
                <wp:effectExtent l="0" t="0" r="0" b="0"/>
                <wp:wrapNone/>
                <wp:docPr id="4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国家级：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全国大学生英语竞赛（C 类） 一等奖 、全国大学生预防艾滋病知识竞赛二等奖（Top10%）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省市级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：广东省医学知识竞赛二等奖 ，获XX市大学生临床医学检验技能大赛二等奖（前10名）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院校级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：连续三年获得校甲等奖学金（全院唯一）、医学院“XXX“奖学金（全院仅5名）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59.3pt;margin-top:38.1pt;height:85.4pt;width:535.95pt;z-index:-1602034688;mso-width-relative:page;mso-height-relative:page;" filled="f" stroked="f" coordsize="21600,21600" o:gfxdata="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OXC390AAAALAQAADwAAAAAAAAAB&#10;ACAAAAAiAAAAZHJzL2Rvd25yZXYueG1sUEsBAhQAFAAAAAgAh07iQBRMzKxEAgAAdA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国家级：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全国大学生英语竞赛（C 类） 一等奖 、全国大学生预防艾滋病知识竞赛二等奖（Top10%）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省市级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：广东省医学知识竞赛二等奖 ，获XX市大学生临床医学检验技能大赛二等奖（前10名）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院校级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：连续三年获得校甲等奖学金（全院唯一）、医学院“XXX“奖学金（全院仅5名）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352640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2720340</wp:posOffset>
                </wp:positionV>
                <wp:extent cx="158115" cy="133985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6" cy="134033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9.65pt;margin-top:214.2pt;height:10.55pt;width:12.45pt;z-index:-1151440896;v-text-anchor:middle;mso-width-relative:page;mso-height-relative:page;" fillcolor="#FFFFFF" filled="t" stroked="f" coordsize="1263650,1069975" o:gfxdata="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6883,137618;165383,110014;202118,110014;9294,202043;192780,91729;174492,91729;64460,128600;90893,18353;88745,18754;86946,19454;85596,20454;84497,21654;83348,23755;82748,26105;82598,36707;156003,26705;155603,24505;154903,22704;153904,21354;152755,20254;150556,19104;148258,18504;91743,18353;146858,0;150606,250;154354,1000;157952,2200;161400,4000;164598,6151;167496,8852;169994,12052;171943,15653;173392,19754;174242,24305;174392,35557;238652,101022;165197,82667;73404,82667;0,101022;64260,27505;64510,23755;65259,20004;66458,16353;68257,12902;70406,9702;73104,6901;76302,4400;79900,2400;83997,950;88545,14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35274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6964045</wp:posOffset>
                </wp:positionV>
                <wp:extent cx="156845" cy="155575"/>
                <wp:effectExtent l="0" t="0" r="0" b="0"/>
                <wp:wrapNone/>
                <wp:docPr id="5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9.5pt;margin-top:548.35pt;height:12.25pt;width:12.35pt;z-index:-1151439872;v-text-anchor:middle-center;mso-width-relative:page;mso-height-relative:page;" fillcolor="#FFFFFF" filled="t" stroked="f" coordsize="3845,3810" o:gfxdata="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3528448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8304530</wp:posOffset>
                </wp:positionV>
                <wp:extent cx="133350" cy="168910"/>
                <wp:effectExtent l="0" t="0" r="0" b="2540"/>
                <wp:wrapNone/>
                <wp:docPr id="6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08" cy="16912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65pt;margin-top:653.9pt;height:13.3pt;width:10.5pt;z-index:-1151438848;v-text-anchor:middle;mso-width-relative:page;mso-height-relative:page;" fillcolor="#FFFFFF" filled="t" stroked="f" coordsize="1679575,2125662" o:gfxdata="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448,74273;51336,79907;50747,83211;50068,87170;51381,91379;73473,133644;70485,90496;71323,86197;70417,82667;72952,79545;83410,73775;92984,74296;100024,81242;106090,89025;111160,97669;115099,107330;117905,118032;119467,129866;114533,138622;98847,145342;82391,149664;65415,151519;47443,150705;29674,147016;12675,140568;0,133373;1222,120815;3757,109525;7514,99388;12404,90360;18357,82373;25283,75291;34020,68458;66172,407;73753,2469;80610,6093;86472,11054;91111,17125;94393,24148;96090,31918;95886,40888;93261,49859;88531,57697;81991,64017;72803,69000;66602,70631;59903,71084;52412,70110;45533,67641;39354,63881;33765,58603;29193,51807;26297,44037;25233,35542;26138,27500;28763,20161;32837,13614;38178,8109;44605,3896;51915,1110;5983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35294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9608185</wp:posOffset>
                </wp:positionV>
                <wp:extent cx="7559675" cy="168910"/>
                <wp:effectExtent l="0" t="0" r="3810" b="317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68593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6.55pt;height:13.3pt;width:595.25pt;z-index:-1151437824;v-text-anchor:middle;mso-width-relative:page;mso-height-relative:page;" fillcolor="#2C70AE" filled="t" stroked="f" coordsize="21600,21600" o:gfxdata="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cD/zbAAAADwEAAA8AAAAAAAAAAQAgAAAAIgAAAGRycy9kb3du&#10;cmV2LnhtbFBLAQIUABQAAAAIAIdO4kAz0FMO/AEAAOEDAAAOAAAAAAAAAAEAIAAAACoBAABkcnMv&#10;ZTJvRG9jLnhtbFBLBQYAAAAABgAGAFkBAACY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353152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2642235</wp:posOffset>
                </wp:positionV>
                <wp:extent cx="1225550" cy="307975"/>
                <wp:effectExtent l="0" t="0" r="0" b="0"/>
                <wp:wrapNone/>
                <wp:docPr id="6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62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工作经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29.9pt;margin-top:208.05pt;height:24.25pt;width:96.5pt;z-index:-1151435776;mso-width-relative:page;mso-height-relative:page;" filled="f" stroked="f" coordsize="21600,21600" o:gfxdata="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rntfD2AAAAAsBAAAPAAAAAAAAAAEAIAAAACIAAABkcnMvZG93bnJldi54bWxQSwECFAAU&#10;AAAACACHTuJAoWU54LgBAABf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工作经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353254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8241665</wp:posOffset>
                </wp:positionV>
                <wp:extent cx="1130935" cy="307975"/>
                <wp:effectExtent l="0" t="0" r="0" b="0"/>
                <wp:wrapNone/>
                <wp:docPr id="67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12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-29.9pt;margin-top:648.95pt;height:24.25pt;width:89.05pt;z-index:-1151434752;mso-width-relative:page;mso-height-relative:page;" filled="f" stroked="f" coordsize="21600,21600" o:gfxdata="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x4C2toAAAANAQAADwAAAAAAAAABACAAAAAiAAAAZHJzL2Rvd25yZXYueG1sUEsB&#10;AhQAFAAAAAgAh07iQFB9yp66AQAAXw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0C96AE"/>
    <w:multiLevelType w:val="singleLevel"/>
    <w:tmpl w:val="F80C96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158A9"/>
    <w:rsid w:val="002C5688"/>
    <w:rsid w:val="00382C5D"/>
    <w:rsid w:val="00C2009B"/>
    <w:rsid w:val="00C30959"/>
    <w:rsid w:val="00F05E22"/>
    <w:rsid w:val="102F489F"/>
    <w:rsid w:val="13E96437"/>
    <w:rsid w:val="19CC09F8"/>
    <w:rsid w:val="1B76557E"/>
    <w:rsid w:val="1EA4585B"/>
    <w:rsid w:val="242F50C7"/>
    <w:rsid w:val="2E774FEE"/>
    <w:rsid w:val="2F3E2D88"/>
    <w:rsid w:val="311F612F"/>
    <w:rsid w:val="3172364B"/>
    <w:rsid w:val="38CA6C40"/>
    <w:rsid w:val="3FF87110"/>
    <w:rsid w:val="469662BA"/>
    <w:rsid w:val="4E5D373C"/>
    <w:rsid w:val="5CBA14E0"/>
    <w:rsid w:val="6E8E09A8"/>
    <w:rsid w:val="73D91C38"/>
    <w:rsid w:val="7AC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1c16f26-6c5d-1fd3-c46a-788eeea49f7d\&#34013;&#33394;&#21307;&#23398;&#26816;&#39564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蓝色医学检验师求职简历.docx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2021-01-11T13:22:00Z</dcterms:created>
  <dc:creator>双子晨</dc:creator>
  <cp:lastModifiedBy>双子晨</cp:lastModifiedBy>
  <dcterms:modified xsi:type="dcterms:W3CDTF">2021-01-11T13:32:34Z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