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ind w:left="-1800" w:leftChars="-857" w:right="-1772" w:rightChars="-844"/>
        <w:jc w:val="right"/>
        <w:sectPr>
          <w:headerReference r:id="rId3" w:type="default"/>
          <w:pgSz w:w="11906" w:h="16838"/>
          <w:pgMar w:top="38" w:right="1800" w:bottom="0" w:left="1800" w:header="851" w:footer="992" w:gutter="0"/>
          <w:cols w:space="720" w:num="1"/>
          <w:docGrid w:type="lines" w:linePitch="312" w:charSpace="0"/>
        </w:sect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-1147445</wp:posOffset>
            </wp:positionH>
            <wp:positionV relativeFrom="paragraph">
              <wp:posOffset>-685165</wp:posOffset>
            </wp:positionV>
            <wp:extent cx="7635875" cy="10800080"/>
            <wp:effectExtent l="0" t="0" r="3175" b="1270"/>
            <wp:wrapNone/>
            <wp:docPr id="1" name="图片 24" descr="炫彩条纹简历封面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炫彩条纹简历封面-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8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</w:p>
    <w:p>
      <w:pPr>
        <w:wordWrap w:val="0"/>
        <w:ind w:left="-1800" w:leftChars="-857" w:right="-1772" w:rightChars="-844"/>
        <w:jc w:val="right"/>
        <w:rPr>
          <w:rFonts w:hint="eastAsia"/>
        </w:rPr>
        <w:sectPr>
          <w:type w:val="continuous"/>
          <w:pgSz w:w="11906" w:h="16838"/>
          <w:pgMar w:top="38" w:right="1800" w:bottom="0" w:left="1800" w:header="851" w:footer="992" w:gutter="0"/>
          <w:cols w:space="720" w:num="1"/>
          <w:docGrid w:type="lines" w:linePitch="312" w:charSpace="0"/>
        </w:sectPr>
      </w:pPr>
    </w:p>
    <w:p>
      <w:pPr>
        <w:wordWrap w:val="0"/>
        <w:ind w:left="-1800" w:leftChars="-857" w:right="-1772" w:rightChars="-844"/>
        <w:jc w:val="right"/>
      </w:pPr>
      <w:r>
        <w:rPr/>
        <w:br w:type="textWrapping" w:clear="all"/>
      </w:r>
    </w:p>
    <w:p>
      <w:pPr>
        <w:ind w:left="-1800" w:leftChars="-857" w:right="-1772" w:rightChars="-844"/>
        <w:jc w:val="right"/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4717415</wp:posOffset>
                </wp:positionV>
                <wp:extent cx="4483100" cy="1077595"/>
                <wp:effectExtent l="0" t="0" r="12700" b="8255"/>
                <wp:wrapNone/>
                <wp:docPr id="1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0" cy="1077595"/>
                          <a:chOff x="0" y="0"/>
                          <a:chExt cx="3175" cy="763"/>
                        </a:xfrm>
                      </wpg:grpSpPr>
                      <wps:wsp>
                        <wps:cNvPr id="5" name="FreeForm 3"/>
                        <wps:cNvSpPr/>
                        <wps:spPr>
                          <a:xfrm>
                            <a:off x="1067" y="479"/>
                            <a:ext cx="187" cy="2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" h="213">
                                <a:moveTo>
                                  <a:pt x="76" y="0"/>
                                </a:moveTo>
                                <a:lnTo>
                                  <a:pt x="187" y="0"/>
                                </a:lnTo>
                                <a:lnTo>
                                  <a:pt x="112" y="213"/>
                                </a:lnTo>
                                <a:lnTo>
                                  <a:pt x="0" y="213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C9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FreeForm 4"/>
                        <wps:cNvSpPr/>
                        <wps:spPr>
                          <a:xfrm>
                            <a:off x="1097" y="75"/>
                            <a:ext cx="393" cy="3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3" h="342">
                                <a:moveTo>
                                  <a:pt x="368" y="342"/>
                                </a:moveTo>
                                <a:lnTo>
                                  <a:pt x="0" y="342"/>
                                </a:lnTo>
                                <a:lnTo>
                                  <a:pt x="0" y="0"/>
                                </a:lnTo>
                                <a:lnTo>
                                  <a:pt x="393" y="0"/>
                                </a:lnTo>
                                <a:lnTo>
                                  <a:pt x="368" y="53"/>
                                </a:lnTo>
                                <a:lnTo>
                                  <a:pt x="112" y="53"/>
                                </a:lnTo>
                                <a:lnTo>
                                  <a:pt x="112" y="290"/>
                                </a:lnTo>
                                <a:lnTo>
                                  <a:pt x="255" y="290"/>
                                </a:lnTo>
                                <a:lnTo>
                                  <a:pt x="255" y="95"/>
                                </a:lnTo>
                                <a:lnTo>
                                  <a:pt x="368" y="95"/>
                                </a:lnTo>
                                <a:lnTo>
                                  <a:pt x="36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C9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" name="FreeForm 5"/>
                        <wps:cNvSpPr/>
                        <wps:spPr>
                          <a:xfrm>
                            <a:off x="1954" y="75"/>
                            <a:ext cx="381" cy="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1" h="148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109" y="148"/>
                                </a:lnTo>
                                <a:lnTo>
                                  <a:pt x="109" y="53"/>
                                </a:lnTo>
                                <a:lnTo>
                                  <a:pt x="355" y="53"/>
                                </a:lnTo>
                                <a:lnTo>
                                  <a:pt x="381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C9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" name="FreeForm 6"/>
                        <wps:cNvSpPr/>
                        <wps:spPr>
                          <a:xfrm>
                            <a:off x="1573" y="75"/>
                            <a:ext cx="356" cy="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6" h="148">
                                <a:moveTo>
                                  <a:pt x="356" y="0"/>
                                </a:move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109" y="148"/>
                                </a:lnTo>
                                <a:lnTo>
                                  <a:pt x="109" y="53"/>
                                </a:lnTo>
                                <a:lnTo>
                                  <a:pt x="356" y="53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C9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" name="Rectangle 7"/>
                        <wps:cNvSpPr/>
                        <wps:spPr>
                          <a:xfrm>
                            <a:off x="1708" y="245"/>
                            <a:ext cx="79" cy="60"/>
                          </a:xfrm>
                          <a:prstGeom prst="rect">
                            <a:avLst/>
                          </a:prstGeom>
                          <a:solidFill>
                            <a:srgbClr val="00B8C9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" name="FreeForm 8"/>
                        <wps:cNvSpPr/>
                        <wps:spPr>
                          <a:xfrm>
                            <a:off x="1811" y="75"/>
                            <a:ext cx="1364" cy="6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64" h="617">
                                <a:moveTo>
                                  <a:pt x="672" y="0"/>
                                </a:moveTo>
                                <a:lnTo>
                                  <a:pt x="607" y="0"/>
                                </a:lnTo>
                                <a:lnTo>
                                  <a:pt x="607" y="504"/>
                                </a:lnTo>
                                <a:lnTo>
                                  <a:pt x="597" y="561"/>
                                </a:lnTo>
                                <a:lnTo>
                                  <a:pt x="497" y="561"/>
                                </a:lnTo>
                                <a:lnTo>
                                  <a:pt x="497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230"/>
                                </a:lnTo>
                                <a:lnTo>
                                  <a:pt x="390" y="230"/>
                                </a:lnTo>
                                <a:lnTo>
                                  <a:pt x="389" y="617"/>
                                </a:lnTo>
                                <a:lnTo>
                                  <a:pt x="390" y="617"/>
                                </a:lnTo>
                                <a:lnTo>
                                  <a:pt x="497" y="617"/>
                                </a:lnTo>
                                <a:lnTo>
                                  <a:pt x="586" y="617"/>
                                </a:lnTo>
                                <a:lnTo>
                                  <a:pt x="663" y="617"/>
                                </a:lnTo>
                                <a:lnTo>
                                  <a:pt x="694" y="617"/>
                                </a:lnTo>
                                <a:lnTo>
                                  <a:pt x="715" y="509"/>
                                </a:lnTo>
                                <a:lnTo>
                                  <a:pt x="715" y="53"/>
                                </a:lnTo>
                                <a:lnTo>
                                  <a:pt x="1339" y="53"/>
                                </a:lnTo>
                                <a:lnTo>
                                  <a:pt x="1364" y="0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C9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" name="FreeForm 9"/>
                        <wps:cNvSpPr/>
                        <wps:spPr>
                          <a:xfrm>
                            <a:off x="1304" y="245"/>
                            <a:ext cx="378" cy="4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8" h="447">
                                <a:moveTo>
                                  <a:pt x="269" y="0"/>
                                </a:moveTo>
                                <a:lnTo>
                                  <a:pt x="269" y="391"/>
                                </a:lnTo>
                                <a:lnTo>
                                  <a:pt x="166" y="391"/>
                                </a:lnTo>
                                <a:lnTo>
                                  <a:pt x="111" y="234"/>
                                </a:lnTo>
                                <a:lnTo>
                                  <a:pt x="0" y="234"/>
                                </a:lnTo>
                                <a:lnTo>
                                  <a:pt x="75" y="447"/>
                                </a:lnTo>
                                <a:lnTo>
                                  <a:pt x="86" y="447"/>
                                </a:lnTo>
                                <a:lnTo>
                                  <a:pt x="186" y="447"/>
                                </a:lnTo>
                                <a:lnTo>
                                  <a:pt x="269" y="447"/>
                                </a:lnTo>
                                <a:lnTo>
                                  <a:pt x="360" y="447"/>
                                </a:lnTo>
                                <a:lnTo>
                                  <a:pt x="378" y="447"/>
                                </a:lnTo>
                                <a:lnTo>
                                  <a:pt x="378" y="0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C9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2" name="FreeForm 10"/>
                        <wps:cNvSpPr/>
                        <wps:spPr>
                          <a:xfrm>
                            <a:off x="0" y="192"/>
                            <a:ext cx="258" cy="5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8" h="571">
                                <a:moveTo>
                                  <a:pt x="21" y="0"/>
                                </a:moveTo>
                                <a:lnTo>
                                  <a:pt x="21" y="53"/>
                                </a:lnTo>
                                <a:lnTo>
                                  <a:pt x="136" y="53"/>
                                </a:lnTo>
                                <a:lnTo>
                                  <a:pt x="0" y="571"/>
                                </a:lnTo>
                                <a:lnTo>
                                  <a:pt x="107" y="571"/>
                                </a:lnTo>
                                <a:lnTo>
                                  <a:pt x="258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C9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3" name="FreeForm 11"/>
                        <wps:cNvSpPr/>
                        <wps:spPr>
                          <a:xfrm>
                            <a:off x="499" y="167"/>
                            <a:ext cx="2639" cy="5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39" h="596">
                                <a:moveTo>
                                  <a:pt x="2253" y="78"/>
                                </a:moveTo>
                                <a:lnTo>
                                  <a:pt x="2253" y="0"/>
                                </a:lnTo>
                                <a:lnTo>
                                  <a:pt x="2145" y="0"/>
                                </a:lnTo>
                                <a:lnTo>
                                  <a:pt x="2145" y="78"/>
                                </a:lnTo>
                                <a:lnTo>
                                  <a:pt x="2102" y="78"/>
                                </a:lnTo>
                                <a:lnTo>
                                  <a:pt x="2102" y="138"/>
                                </a:lnTo>
                                <a:lnTo>
                                  <a:pt x="2145" y="138"/>
                                </a:lnTo>
                                <a:lnTo>
                                  <a:pt x="2145" y="408"/>
                                </a:lnTo>
                                <a:lnTo>
                                  <a:pt x="2120" y="544"/>
                                </a:lnTo>
                                <a:lnTo>
                                  <a:pt x="107" y="544"/>
                                </a:lnTo>
                                <a:lnTo>
                                  <a:pt x="107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96"/>
                                </a:lnTo>
                                <a:lnTo>
                                  <a:pt x="15" y="596"/>
                                </a:lnTo>
                                <a:lnTo>
                                  <a:pt x="107" y="596"/>
                                </a:lnTo>
                                <a:lnTo>
                                  <a:pt x="2110" y="596"/>
                                </a:lnTo>
                                <a:lnTo>
                                  <a:pt x="2205" y="596"/>
                                </a:lnTo>
                                <a:lnTo>
                                  <a:pt x="2217" y="596"/>
                                </a:lnTo>
                                <a:lnTo>
                                  <a:pt x="2253" y="412"/>
                                </a:lnTo>
                                <a:lnTo>
                                  <a:pt x="2253" y="138"/>
                                </a:lnTo>
                                <a:lnTo>
                                  <a:pt x="2530" y="138"/>
                                </a:lnTo>
                                <a:lnTo>
                                  <a:pt x="2530" y="544"/>
                                </a:lnTo>
                                <a:lnTo>
                                  <a:pt x="2258" y="544"/>
                                </a:lnTo>
                                <a:lnTo>
                                  <a:pt x="2247" y="596"/>
                                </a:lnTo>
                                <a:lnTo>
                                  <a:pt x="2639" y="596"/>
                                </a:lnTo>
                                <a:lnTo>
                                  <a:pt x="2639" y="78"/>
                                </a:lnTo>
                                <a:lnTo>
                                  <a:pt x="225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C9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4" name="FreeForm 12"/>
                        <wps:cNvSpPr>
                          <a:spLocks noEditPoints="1"/>
                        </wps:cNvSpPr>
                        <wps:spPr>
                          <a:xfrm>
                            <a:off x="21" y="0"/>
                            <a:ext cx="1058" cy="7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8" h="763">
                                <a:moveTo>
                                  <a:pt x="1058" y="581"/>
                                </a:moveTo>
                                <a:lnTo>
                                  <a:pt x="999" y="581"/>
                                </a:lnTo>
                                <a:lnTo>
                                  <a:pt x="999" y="577"/>
                                </a:lnTo>
                                <a:lnTo>
                                  <a:pt x="999" y="577"/>
                                </a:lnTo>
                                <a:lnTo>
                                  <a:pt x="999" y="71"/>
                                </a:lnTo>
                                <a:lnTo>
                                  <a:pt x="999" y="71"/>
                                </a:lnTo>
                                <a:lnTo>
                                  <a:pt x="972" y="71"/>
                                </a:lnTo>
                                <a:lnTo>
                                  <a:pt x="767" y="71"/>
                                </a:lnTo>
                                <a:lnTo>
                                  <a:pt x="767" y="71"/>
                                </a:lnTo>
                                <a:lnTo>
                                  <a:pt x="585" y="71"/>
                                </a:lnTo>
                                <a:lnTo>
                                  <a:pt x="585" y="0"/>
                                </a:lnTo>
                                <a:lnTo>
                                  <a:pt x="561" y="0"/>
                                </a:lnTo>
                                <a:lnTo>
                                  <a:pt x="478" y="0"/>
                                </a:lnTo>
                                <a:lnTo>
                                  <a:pt x="478" y="71"/>
                                </a:lnTo>
                                <a:lnTo>
                                  <a:pt x="388" y="71"/>
                                </a:lnTo>
                                <a:lnTo>
                                  <a:pt x="388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28"/>
                                </a:lnTo>
                                <a:lnTo>
                                  <a:pt x="282" y="128"/>
                                </a:lnTo>
                                <a:lnTo>
                                  <a:pt x="282" y="711"/>
                                </a:lnTo>
                                <a:lnTo>
                                  <a:pt x="127" y="711"/>
                                </a:lnTo>
                                <a:lnTo>
                                  <a:pt x="114" y="763"/>
                                </a:lnTo>
                                <a:lnTo>
                                  <a:pt x="388" y="763"/>
                                </a:lnTo>
                                <a:lnTo>
                                  <a:pt x="388" y="128"/>
                                </a:lnTo>
                                <a:lnTo>
                                  <a:pt x="684" y="128"/>
                                </a:lnTo>
                                <a:lnTo>
                                  <a:pt x="684" y="128"/>
                                </a:lnTo>
                                <a:lnTo>
                                  <a:pt x="684" y="578"/>
                                </a:lnTo>
                                <a:lnTo>
                                  <a:pt x="684" y="578"/>
                                </a:lnTo>
                                <a:lnTo>
                                  <a:pt x="684" y="636"/>
                                </a:lnTo>
                                <a:lnTo>
                                  <a:pt x="892" y="636"/>
                                </a:lnTo>
                                <a:lnTo>
                                  <a:pt x="892" y="692"/>
                                </a:lnTo>
                                <a:lnTo>
                                  <a:pt x="999" y="692"/>
                                </a:lnTo>
                                <a:lnTo>
                                  <a:pt x="999" y="636"/>
                                </a:lnTo>
                                <a:lnTo>
                                  <a:pt x="1038" y="636"/>
                                </a:lnTo>
                                <a:lnTo>
                                  <a:pt x="1058" y="581"/>
                                </a:lnTo>
                                <a:close/>
                                <a:moveTo>
                                  <a:pt x="791" y="129"/>
                                </a:moveTo>
                                <a:lnTo>
                                  <a:pt x="892" y="129"/>
                                </a:lnTo>
                                <a:lnTo>
                                  <a:pt x="892" y="227"/>
                                </a:lnTo>
                                <a:lnTo>
                                  <a:pt x="791" y="227"/>
                                </a:lnTo>
                                <a:lnTo>
                                  <a:pt x="791" y="129"/>
                                </a:lnTo>
                                <a:close/>
                                <a:moveTo>
                                  <a:pt x="791" y="306"/>
                                </a:moveTo>
                                <a:lnTo>
                                  <a:pt x="892" y="306"/>
                                </a:lnTo>
                                <a:lnTo>
                                  <a:pt x="892" y="402"/>
                                </a:lnTo>
                                <a:lnTo>
                                  <a:pt x="791" y="402"/>
                                </a:lnTo>
                                <a:lnTo>
                                  <a:pt x="791" y="306"/>
                                </a:lnTo>
                                <a:close/>
                                <a:moveTo>
                                  <a:pt x="791" y="581"/>
                                </a:moveTo>
                                <a:lnTo>
                                  <a:pt x="791" y="481"/>
                                </a:lnTo>
                                <a:lnTo>
                                  <a:pt x="892" y="481"/>
                                </a:lnTo>
                                <a:lnTo>
                                  <a:pt x="892" y="577"/>
                                </a:lnTo>
                                <a:lnTo>
                                  <a:pt x="892" y="581"/>
                                </a:lnTo>
                                <a:lnTo>
                                  <a:pt x="791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C9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18" name="Group 13"/>
                        <wpg:cNvGrpSpPr/>
                        <wpg:grpSpPr>
                          <a:xfrm>
                            <a:off x="1783" y="341"/>
                            <a:ext cx="382" cy="317"/>
                            <a:chOff x="0" y="0"/>
                            <a:chExt cx="382" cy="317"/>
                          </a:xfrm>
                        </wpg:grpSpPr>
                        <wps:wsp>
                          <wps:cNvPr id="15" name="FreeForm 14"/>
                          <wps:cNvSpPr/>
                          <wps:spPr>
                            <a:xfrm>
                              <a:off x="0" y="0"/>
                              <a:ext cx="316" cy="3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20" h="720">
                                  <a:moveTo>
                                    <a:pt x="596" y="260"/>
                                  </a:moveTo>
                                  <a:cubicBezTo>
                                    <a:pt x="596" y="260"/>
                                    <a:pt x="596" y="261"/>
                                    <a:pt x="596" y="262"/>
                                  </a:cubicBezTo>
                                  <a:cubicBezTo>
                                    <a:pt x="609" y="292"/>
                                    <a:pt x="616" y="325"/>
                                    <a:pt x="616" y="360"/>
                                  </a:cubicBezTo>
                                  <a:cubicBezTo>
                                    <a:pt x="616" y="501"/>
                                    <a:pt x="501" y="616"/>
                                    <a:pt x="360" y="616"/>
                                  </a:cubicBezTo>
                                  <a:cubicBezTo>
                                    <a:pt x="219" y="616"/>
                                    <a:pt x="105" y="501"/>
                                    <a:pt x="105" y="360"/>
                                  </a:cubicBezTo>
                                  <a:cubicBezTo>
                                    <a:pt x="105" y="219"/>
                                    <a:pt x="219" y="105"/>
                                    <a:pt x="360" y="105"/>
                                  </a:cubicBezTo>
                                  <a:cubicBezTo>
                                    <a:pt x="444" y="105"/>
                                    <a:pt x="518" y="145"/>
                                    <a:pt x="564" y="207"/>
                                  </a:cubicBezTo>
                                  <a:cubicBezTo>
                                    <a:pt x="565" y="207"/>
                                    <a:pt x="566" y="207"/>
                                    <a:pt x="566" y="208"/>
                                  </a:cubicBezTo>
                                  <a:cubicBezTo>
                                    <a:pt x="656" y="154"/>
                                    <a:pt x="656" y="154"/>
                                    <a:pt x="656" y="154"/>
                                  </a:cubicBezTo>
                                  <a:cubicBezTo>
                                    <a:pt x="590" y="61"/>
                                    <a:pt x="482" y="0"/>
                                    <a:pt x="360" y="0"/>
                                  </a:cubicBezTo>
                                  <a:cubicBezTo>
                                    <a:pt x="161" y="0"/>
                                    <a:pt x="0" y="161"/>
                                    <a:pt x="0" y="360"/>
                                  </a:cubicBezTo>
                                  <a:cubicBezTo>
                                    <a:pt x="0" y="559"/>
                                    <a:pt x="161" y="720"/>
                                    <a:pt x="360" y="720"/>
                                  </a:cubicBezTo>
                                  <a:cubicBezTo>
                                    <a:pt x="559" y="720"/>
                                    <a:pt x="720" y="559"/>
                                    <a:pt x="720" y="360"/>
                                  </a:cubicBezTo>
                                  <a:cubicBezTo>
                                    <a:pt x="720" y="306"/>
                                    <a:pt x="709" y="255"/>
                                    <a:pt x="687" y="209"/>
                                  </a:cubicBezTo>
                                  <a:lnTo>
                                    <a:pt x="596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E00">
                                <a:alpha val="10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6" name="FreeForm 15"/>
                          <wps:cNvSpPr/>
                          <wps:spPr>
                            <a:xfrm>
                              <a:off x="158" y="14"/>
                              <a:ext cx="224" cy="1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1" h="332">
                                  <a:moveTo>
                                    <a:pt x="335" y="159"/>
                                  </a:moveTo>
                                  <a:cubicBezTo>
                                    <a:pt x="383" y="179"/>
                                    <a:pt x="383" y="179"/>
                                    <a:pt x="383" y="179"/>
                                  </a:cubicBezTo>
                                  <a:cubicBezTo>
                                    <a:pt x="383" y="179"/>
                                    <a:pt x="384" y="179"/>
                                    <a:pt x="384" y="179"/>
                                  </a:cubicBezTo>
                                  <a:cubicBezTo>
                                    <a:pt x="510" y="106"/>
                                    <a:pt x="510" y="106"/>
                                    <a:pt x="510" y="106"/>
                                  </a:cubicBezTo>
                                  <a:cubicBezTo>
                                    <a:pt x="511" y="106"/>
                                    <a:pt x="511" y="104"/>
                                    <a:pt x="510" y="102"/>
                                  </a:cubicBezTo>
                                  <a:cubicBezTo>
                                    <a:pt x="509" y="101"/>
                                    <a:pt x="508" y="100"/>
                                    <a:pt x="507" y="99"/>
                                  </a:cubicBezTo>
                                  <a:cubicBezTo>
                                    <a:pt x="459" y="78"/>
                                    <a:pt x="459" y="78"/>
                                    <a:pt x="459" y="78"/>
                                  </a:cubicBezTo>
                                  <a:cubicBezTo>
                                    <a:pt x="455" y="77"/>
                                    <a:pt x="452" y="74"/>
                                    <a:pt x="450" y="70"/>
                                  </a:cubicBezTo>
                                  <a:cubicBezTo>
                                    <a:pt x="448" y="67"/>
                                    <a:pt x="447" y="63"/>
                                    <a:pt x="447" y="59"/>
                                  </a:cubicBezTo>
                                  <a:cubicBezTo>
                                    <a:pt x="453" y="6"/>
                                    <a:pt x="453" y="6"/>
                                    <a:pt x="453" y="6"/>
                                  </a:cubicBezTo>
                                  <a:cubicBezTo>
                                    <a:pt x="453" y="5"/>
                                    <a:pt x="453" y="4"/>
                                    <a:pt x="453" y="3"/>
                                  </a:cubicBezTo>
                                  <a:cubicBezTo>
                                    <a:pt x="451" y="1"/>
                                    <a:pt x="450" y="0"/>
                                    <a:pt x="449" y="0"/>
                                  </a:cubicBezTo>
                                  <a:cubicBezTo>
                                    <a:pt x="323" y="73"/>
                                    <a:pt x="323" y="73"/>
                                    <a:pt x="323" y="73"/>
                                  </a:cubicBezTo>
                                  <a:cubicBezTo>
                                    <a:pt x="322" y="73"/>
                                    <a:pt x="322" y="74"/>
                                    <a:pt x="322" y="74"/>
                                  </a:cubicBezTo>
                                  <a:cubicBezTo>
                                    <a:pt x="316" y="127"/>
                                    <a:pt x="316" y="127"/>
                                    <a:pt x="316" y="127"/>
                                  </a:cubicBezTo>
                                  <a:cubicBezTo>
                                    <a:pt x="203" y="195"/>
                                    <a:pt x="203" y="195"/>
                                    <a:pt x="203" y="195"/>
                                  </a:cubicBezTo>
                                  <a:cubicBezTo>
                                    <a:pt x="199" y="188"/>
                                    <a:pt x="199" y="188"/>
                                    <a:pt x="199" y="188"/>
                                  </a:cubicBezTo>
                                  <a:cubicBezTo>
                                    <a:pt x="196" y="185"/>
                                    <a:pt x="193" y="184"/>
                                    <a:pt x="191" y="185"/>
                                  </a:cubicBezTo>
                                  <a:cubicBezTo>
                                    <a:pt x="107" y="233"/>
                                    <a:pt x="107" y="233"/>
                                    <a:pt x="107" y="233"/>
                                  </a:cubicBezTo>
                                  <a:cubicBezTo>
                                    <a:pt x="105" y="234"/>
                                    <a:pt x="105" y="238"/>
                                    <a:pt x="107" y="241"/>
                                  </a:cubicBezTo>
                                  <a:cubicBezTo>
                                    <a:pt x="112" y="250"/>
                                    <a:pt x="112" y="250"/>
                                    <a:pt x="112" y="250"/>
                                  </a:cubicBezTo>
                                  <a:cubicBezTo>
                                    <a:pt x="106" y="254"/>
                                    <a:pt x="106" y="254"/>
                                    <a:pt x="106" y="254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0" y="330"/>
                                    <a:pt x="0" y="330"/>
                                    <a:pt x="0" y="330"/>
                                  </a:cubicBezTo>
                                  <a:cubicBezTo>
                                    <a:pt x="0" y="331"/>
                                    <a:pt x="0" y="332"/>
                                    <a:pt x="1" y="332"/>
                                  </a:cubicBezTo>
                                  <a:cubicBezTo>
                                    <a:pt x="75" y="302"/>
                                    <a:pt x="75" y="302"/>
                                    <a:pt x="75" y="302"/>
                                  </a:cubicBezTo>
                                  <a:cubicBezTo>
                                    <a:pt x="126" y="274"/>
                                    <a:pt x="126" y="274"/>
                                    <a:pt x="126" y="274"/>
                                  </a:cubicBezTo>
                                  <a:cubicBezTo>
                                    <a:pt x="131" y="283"/>
                                    <a:pt x="131" y="283"/>
                                    <a:pt x="131" y="283"/>
                                  </a:cubicBezTo>
                                  <a:cubicBezTo>
                                    <a:pt x="133" y="287"/>
                                    <a:pt x="136" y="288"/>
                                    <a:pt x="138" y="287"/>
                                  </a:cubicBezTo>
                                  <a:cubicBezTo>
                                    <a:pt x="222" y="238"/>
                                    <a:pt x="222" y="238"/>
                                    <a:pt x="222" y="238"/>
                                  </a:cubicBezTo>
                                  <a:cubicBezTo>
                                    <a:pt x="224" y="237"/>
                                    <a:pt x="225" y="233"/>
                                    <a:pt x="222" y="230"/>
                                  </a:cubicBezTo>
                                  <a:cubicBezTo>
                                    <a:pt x="219" y="223"/>
                                    <a:pt x="219" y="223"/>
                                    <a:pt x="219" y="223"/>
                                  </a:cubicBezTo>
                                  <a:cubicBezTo>
                                    <a:pt x="225" y="219"/>
                                    <a:pt x="225" y="219"/>
                                    <a:pt x="225" y="219"/>
                                  </a:cubicBezTo>
                                  <a:lnTo>
                                    <a:pt x="33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E00">
                                <a:alpha val="10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7" name="FreeForm 16"/>
                          <wps:cNvSpPr/>
                          <wps:spPr>
                            <a:xfrm>
                              <a:off x="88" y="88"/>
                              <a:ext cx="140" cy="1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20" h="320">
                                  <a:moveTo>
                                    <a:pt x="304" y="130"/>
                                  </a:moveTo>
                                  <a:cubicBezTo>
                                    <a:pt x="301" y="131"/>
                                    <a:pt x="299" y="132"/>
                                    <a:pt x="296" y="132"/>
                                  </a:cubicBezTo>
                                  <a:cubicBezTo>
                                    <a:pt x="290" y="132"/>
                                    <a:pt x="284" y="129"/>
                                    <a:pt x="280" y="124"/>
                                  </a:cubicBezTo>
                                  <a:cubicBezTo>
                                    <a:pt x="241" y="145"/>
                                    <a:pt x="241" y="145"/>
                                    <a:pt x="241" y="145"/>
                                  </a:cubicBezTo>
                                  <a:cubicBezTo>
                                    <a:pt x="241" y="146"/>
                                    <a:pt x="240" y="146"/>
                                    <a:pt x="239" y="146"/>
                                  </a:cubicBezTo>
                                  <a:cubicBezTo>
                                    <a:pt x="222" y="153"/>
                                    <a:pt x="222" y="153"/>
                                    <a:pt x="222" y="153"/>
                                  </a:cubicBezTo>
                                  <a:cubicBezTo>
                                    <a:pt x="222" y="156"/>
                                    <a:pt x="222" y="158"/>
                                    <a:pt x="222" y="160"/>
                                  </a:cubicBezTo>
                                  <a:cubicBezTo>
                                    <a:pt x="222" y="194"/>
                                    <a:pt x="194" y="222"/>
                                    <a:pt x="160" y="222"/>
                                  </a:cubicBezTo>
                                  <a:cubicBezTo>
                                    <a:pt x="126" y="222"/>
                                    <a:pt x="99" y="194"/>
                                    <a:pt x="99" y="160"/>
                                  </a:cubicBezTo>
                                  <a:cubicBezTo>
                                    <a:pt x="99" y="126"/>
                                    <a:pt x="126" y="99"/>
                                    <a:pt x="160" y="99"/>
                                  </a:cubicBezTo>
                                  <a:cubicBezTo>
                                    <a:pt x="175" y="99"/>
                                    <a:pt x="188" y="104"/>
                                    <a:pt x="198" y="112"/>
                                  </a:cubicBezTo>
                                  <a:cubicBezTo>
                                    <a:pt x="212" y="100"/>
                                    <a:pt x="212" y="100"/>
                                    <a:pt x="212" y="100"/>
                                  </a:cubicBezTo>
                                  <a:cubicBezTo>
                                    <a:pt x="213" y="100"/>
                                    <a:pt x="214" y="99"/>
                                    <a:pt x="214" y="99"/>
                                  </a:cubicBezTo>
                                  <a:cubicBezTo>
                                    <a:pt x="252" y="76"/>
                                    <a:pt x="252" y="76"/>
                                    <a:pt x="252" y="76"/>
                                  </a:cubicBezTo>
                                  <a:cubicBezTo>
                                    <a:pt x="249" y="67"/>
                                    <a:pt x="252" y="57"/>
                                    <a:pt x="259" y="52"/>
                                  </a:cubicBezTo>
                                  <a:cubicBezTo>
                                    <a:pt x="271" y="45"/>
                                    <a:pt x="271" y="45"/>
                                    <a:pt x="271" y="45"/>
                                  </a:cubicBezTo>
                                  <a:cubicBezTo>
                                    <a:pt x="243" y="18"/>
                                    <a:pt x="204" y="0"/>
                                    <a:pt x="160" y="0"/>
                                  </a:cubicBezTo>
                                  <a:cubicBezTo>
                                    <a:pt x="72" y="0"/>
                                    <a:pt x="0" y="72"/>
                                    <a:pt x="0" y="160"/>
                                  </a:cubicBezTo>
                                  <a:cubicBezTo>
                                    <a:pt x="0" y="249"/>
                                    <a:pt x="72" y="320"/>
                                    <a:pt x="160" y="320"/>
                                  </a:cubicBezTo>
                                  <a:cubicBezTo>
                                    <a:pt x="249" y="320"/>
                                    <a:pt x="320" y="249"/>
                                    <a:pt x="320" y="160"/>
                                  </a:cubicBezTo>
                                  <a:cubicBezTo>
                                    <a:pt x="320" y="147"/>
                                    <a:pt x="319" y="135"/>
                                    <a:pt x="316" y="123"/>
                                  </a:cubicBezTo>
                                  <a:lnTo>
                                    <a:pt x="304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E00">
                                <a:alpha val="10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40.3pt;margin-top:371.45pt;height:84.85pt;width:353pt;z-index:-251654144;mso-width-relative:page;mso-height-relative:page;" coordsize="3175,763" o:gfxdata="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">
                <o:lock v:ext="edit" aspectratio="f"/>
                <v:shape id="FreeForm 3" o:spid="_x0000_s1026" o:spt="100" style="position:absolute;left:1067;top:479;height:213;width:187;" fillcolor="#00B8C9" filled="t" stroked="f" coordsize="187,213" o:gfxdata="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Fdve8AAAA&#10;2gAAAA8AAAAAAAAAAQAgAAAAIgAAAGRycy9kb3ducmV2LnhtbFBLAQIUABQAAAAIAIdO4kAzLwWe&#10;OwAAADkAAAAQAAAAAAAAAAEAIAAAAAsBAABkcnMvc2hhcGV4bWwueG1sUEsFBgAAAAAGAAYAWwEA&#10;ALUDAAAAAA==&#10;" path="m76,0l187,0,112,213,0,213,76,0xe">
                  <v:fill on="t" focussize="0,0"/>
                  <v:stroke on="f"/>
                  <v:imagedata o:title=""/>
                  <o:lock v:ext="edit" aspectratio="f"/>
                </v:shape>
                <v:shape id="FreeForm 4" o:spid="_x0000_s1026" o:spt="100" style="position:absolute;left:1097;top:75;height:342;width:393;" fillcolor="#00B8C9" filled="t" stroked="f" coordsize="393,342" o:gfxdata="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oaXu8AAAA&#10;2gAAAA8AAAAAAAAAAQAgAAAAIgAAAGRycy9kb3ducmV2LnhtbFBLAQIUABQAAAAIAIdO4kAzLwWe&#10;OwAAADkAAAAQAAAAAAAAAAEAIAAAAAsBAABkcnMvc2hhcGV4bWwueG1sUEsFBgAAAAAGAAYAWwEA&#10;ALUDAAAAAA==&#10;" path="m368,342l0,342,0,0,393,0,368,53,112,53,112,290,255,290,255,95,368,95,368,342xe">
                  <v:fill on="t" focussize="0,0"/>
                  <v:stroke on="f"/>
                  <v:imagedata o:title=""/>
                  <o:lock v:ext="edit" aspectratio="f"/>
                </v:shape>
                <v:shape id="FreeForm 5" o:spid="_x0000_s1026" o:spt="100" style="position:absolute;left:1954;top:75;height:148;width:381;" fillcolor="#00B8C9" filled="t" stroked="f" coordsize="381,148" o:gfxdata="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78IO8AAAA&#10;2gAAAA8AAAAAAAAAAQAgAAAAIgAAAGRycy9kb3ducmV2LnhtbFBLAQIUABQAAAAIAIdO4kAzLwWe&#10;OwAAADkAAAAQAAAAAAAAAAEAIAAAAAsBAABkcnMvc2hhcGV4bWwueG1sUEsFBgAAAAAGAAYAWwEA&#10;ALUDAAAAAA==&#10;" path="m64,0l0,0,0,148,109,148,109,53,355,53,381,0,64,0xe"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1573;top:75;height:148;width:356;" fillcolor="#00B8C9" filled="t" stroked="f" coordsize="356,148" o:gfxdata="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VuVxugAAANoA&#10;AAAPAAAAAAAAAAEAIAAAACIAAABkcnMvZG93bnJldi54bWxQSwECFAAUAAAACACHTuJAMy8FnjsA&#10;AAA5AAAAEAAAAAAAAAABACAAAAAJAQAAZHJzL3NoYXBleG1sLnhtbFBLBQYAAAAABgAGAFsBAACz&#10;AwAAAAA=&#10;" path="m356,0l65,0,0,0,0,148,109,148,109,53,356,53,356,0xe">
                  <v:fill on="t" focussize="0,0"/>
                  <v:stroke on="f"/>
                  <v:imagedata o:title=""/>
                  <o:lock v:ext="edit" aspectratio="f"/>
                </v:shape>
                <v:rect id="Rectangle 7" o:spid="_x0000_s1026" o:spt="1" style="position:absolute;left:1708;top:245;height:60;width:79;" fillcolor="#00B8C9" filled="t" stroked="f" coordsize="21600,21600" o:gfxdata="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qmAX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8" o:spid="_x0000_s1026" o:spt="100" style="position:absolute;left:1811;top:75;height:617;width:1364;" fillcolor="#00B8C9" filled="t" stroked="f" coordsize="1364,617" o:gfxdata="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lgbKb4A&#10;AADbAAAADwAAAAAAAAABACAAAAAiAAAAZHJzL2Rvd25yZXYueG1sUEsBAhQAFAAAAAgAh07iQDMv&#10;BZ47AAAAOQAAABAAAAAAAAAAAQAgAAAADQEAAGRycy9zaGFwZXhtbC54bWxQSwUGAAAAAAYABgBb&#10;AQAAtwMAAAAA&#10;" path="m672,0l607,0,607,504,597,561,497,561,497,170,0,170,0,230,390,230,389,617,390,617,497,617,586,617,663,617,694,617,715,509,715,53,1339,53,1364,0,672,0xe"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1304;top:245;height:447;width:378;" fillcolor="#00B8C9" filled="t" stroked="f" coordsize="378,447" o:gfxdata="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ps5W5AAAA2wAA&#10;AA8AAAAAAAAAAQAgAAAAIgAAAGRycy9kb3ducmV2LnhtbFBLAQIUABQAAAAIAIdO4kAzLwWeOwAA&#10;ADkAAAAQAAAAAAAAAAEAIAAAAAgBAABkcnMvc2hhcGV4bWwueG1sUEsFBgAAAAAGAAYAWwEAALID&#10;AAAAAA==&#10;" path="m269,0l269,391,166,391,111,234,0,234,75,447,86,447,186,447,269,447,360,447,378,447,378,0,269,0xe"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0;top:192;height:571;width:258;" fillcolor="#00B8C9" filled="t" stroked="f" coordsize="258,571" o:gfxdata="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bQCe8AAAA&#10;2wAAAA8AAAAAAAAAAQAgAAAAIgAAAGRycy9kb3ducmV2LnhtbFBLAQIUABQAAAAIAIdO4kAzLwWe&#10;OwAAADkAAAAQAAAAAAAAAAEAIAAAAAsBAABkcnMvc2hhcGV4bWwueG1sUEsFBgAAAAAGAAYAWwEA&#10;ALUDAAAAAA==&#10;" path="m21,0l21,53,136,53,0,571,107,571,258,0,21,0xe"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499;top:167;height:596;width:2639;" fillcolor="#00B8C9" filled="t" stroked="f" coordsize="2639,596" o:gfxdata="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6I87sAAADb&#10;AAAADwAAAAAAAAABACAAAAAiAAAAZHJzL2Rvd25yZXYueG1sUEsBAhQAFAAAAAgAh07iQDMvBZ47&#10;AAAAOQAAABAAAAAAAAAAAQAgAAAACgEAAGRycy9zaGFwZXhtbC54bWxQSwUGAAAAAAYABgBbAQAA&#10;tAMAAAAA&#10;" path="m2253,78l2253,0,2145,0,2145,78,2102,78,2102,138,2145,138,2145,408,2120,544,107,544,107,25,0,25,0,596,15,596,107,596,2110,596,2205,596,2217,596,2253,412,2253,138,2530,138,2530,544,2258,544,2247,596,2639,596,2639,78,2253,78xe"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21;top:0;height:763;width:1058;" fillcolor="#00B8C9" filled="t" stroked="f" coordsize="1058,763" o:gfxdata="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m7hj65AAAA2wAA&#10;AA8AAAAAAAAAAQAgAAAAIgAAAGRycy9kb3ducmV2LnhtbFBLAQIUABQAAAAIAIdO4kAzLwWeOwAA&#10;ADkAAAAQAAAAAAAAAAEAIAAAAAgBAABkcnMvc2hhcGV4bWwueG1sUEsFBgAAAAAGAAYAWwEAALID&#10;AAAAAA==&#10;" path="m1058,581l999,581,999,577,999,577,999,71,999,71,972,71,767,71,767,71,585,71,585,0,561,0,478,0,478,71,388,71,388,0,282,0,282,71,0,71,0,128,282,128,282,711,127,711,114,763,388,763,388,128,684,128,684,128,684,578,684,578,684,636,892,636,892,692,999,692,999,636,1038,636,1058,581xm791,129l892,129,892,227,791,227,791,129xm791,306l892,306,892,402,791,402,791,306xm791,581l791,481,892,481,892,577,892,581,791,581xe">
                  <v:fill on="t" focussize="0,0"/>
                  <v:stroke on="f"/>
                  <v:imagedata o:title=""/>
                  <o:lock v:ext="edit" aspectratio="f"/>
                </v:shape>
                <v:group id="Group 13" o:spid="_x0000_s1026" o:spt="203" style="position:absolute;left:1783;top:341;height:317;width:382;" coordsize="382,317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4" o:spid="_x0000_s1026" o:spt="100" style="position:absolute;left:0;top:0;height:317;width:316;" fillcolor="#FF6E00" filled="t" stroked="f" coordsize="720,720" o:gfxdata="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pCIjugAAANsA&#10;AAAPAAAAAAAAAAEAIAAAACIAAABkcnMvZG93bnJldi54bWxQSwECFAAUAAAACACHTuJAMy8FnjsA&#10;AAA5AAAAEAAAAAAAAAABACAAAAAJAQAAZHJzL3NoYXBleG1sLnhtbFBLBQYAAAAABgAGAFsBAACz&#10;AwAAAAA=&#10;" path="m596,260c596,260,596,261,596,262c609,292,616,325,616,360c616,501,501,616,360,616c219,616,105,501,105,360c105,219,219,105,360,105c444,105,518,145,564,207c565,207,566,207,566,208c656,154,656,154,656,154c590,61,482,0,360,0c161,0,0,161,0,360c0,559,161,720,360,720c559,720,720,559,720,360c720,306,709,255,687,209l596,260xe">
                    <v:fill on="t" focussize="0,0"/>
                    <v:stroke on="f"/>
                    <v:imagedata o:title=""/>
                    <o:lock v:ext="edit" aspectratio="f"/>
                  </v:shape>
                  <v:shape id="FreeForm 15" o:spid="_x0000_s1026" o:spt="100" style="position:absolute;left:158;top:14;height:146;width:224;" fillcolor="#FF6E00" filled="t" stroked="f" coordsize="511,332" o:gfxdata="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aWha8AAAA&#10;2wAAAA8AAAAAAAAAAQAgAAAAIgAAAGRycy9kb3ducmV2LnhtbFBLAQIUABQAAAAIAIdO4kAzLwWe&#10;OwAAADkAAAAQAAAAAAAAAAEAIAAAAAsBAABkcnMvc2hhcGV4bWwueG1sUEsFBgAAAAAGAAYAWwEA&#10;ALUDAAAAAA==&#10;" path="m335,159c383,179,383,179,383,179c383,179,384,179,384,179c510,106,510,106,510,106c511,106,511,104,510,102c509,101,508,100,507,99c459,78,459,78,459,78c455,77,452,74,450,70c448,67,447,63,447,59c453,6,453,6,453,6c453,5,453,4,453,3c451,1,450,0,449,0c323,73,323,73,323,73c322,73,322,74,322,74c316,127,316,127,316,127c203,195,203,195,203,195c199,188,199,188,199,188c196,185,193,184,191,185c107,233,107,233,107,233c105,234,105,238,107,241c112,250,112,250,112,250c106,254,106,254,106,254c62,280,62,280,62,280c62,280,62,280,62,280c62,280,62,280,62,280c0,330,0,330,0,330c0,331,0,332,1,332c75,302,75,302,75,302c126,274,126,274,126,274c131,283,131,283,131,283c133,287,136,288,138,287c222,238,222,238,222,238c224,237,225,233,222,230c219,223,219,223,219,223c225,219,225,219,225,219l335,159xe">
                    <v:fill on="t" focussize="0,0"/>
                    <v:stroke on="f"/>
                    <v:imagedata o:title=""/>
                    <o:lock v:ext="edit" aspectratio="f"/>
                  </v:shape>
                  <v:shape id="FreeForm 16" o:spid="_x0000_s1026" o:spt="100" style="position:absolute;left:88;top:88;height:141;width:140;" fillcolor="#FF6E00" filled="t" stroked="f" coordsize="320,320" o:gfxdata="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AsZHy5AAAA2wAA&#10;AA8AAAAAAAAAAQAgAAAAIgAAAGRycy9kb3ducmV2LnhtbFBLAQIUABQAAAAIAIdO4kAzLwWeOwAA&#10;ADkAAAAQAAAAAAAAAAEAIAAAAAgBAABkcnMvc2hhcGV4bWwueG1sUEsFBgAAAAAGAAYAWwEAALID&#10;AAAAAA==&#10;" path="m304,130c301,131,299,132,296,132c290,132,284,129,280,124c241,145,241,145,241,145c241,146,240,146,239,146c222,153,222,153,222,153c222,156,222,158,222,160c222,194,194,222,160,222c126,222,99,194,99,160c99,126,126,99,160,99c175,99,188,104,198,112c212,100,212,100,212,100c213,100,214,99,214,99c252,76,252,76,252,76c249,67,252,57,259,52c271,45,271,45,271,45c243,18,204,0,160,0c72,0,0,72,0,160c0,249,72,320,160,320c249,320,320,249,320,160c320,147,319,135,316,123l304,130xe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5704840</wp:posOffset>
                </wp:positionV>
                <wp:extent cx="1415415" cy="616585"/>
                <wp:effectExtent l="0" t="0" r="0" b="0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" w:lineRule="atLeast"/>
                              <w:jc w:val="left"/>
                              <w:rPr>
                                <w:rFonts w:hint="default" w:ascii="Impact" w:hAnsi="Impact" w:eastAsia="微软雅黑" w:cs="Impact"/>
                                <w:color w:val="FF6E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default" w:ascii="Impact" w:hAnsi="Impact" w:eastAsia="微软雅黑" w:cs="Impact"/>
                                <w:color w:val="FF6E00"/>
                                <w:sz w:val="56"/>
                                <w:szCs w:val="56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294.6pt;margin-top:449.2pt;height:48.55pt;width:111.45pt;z-index:251660288;mso-width-relative:page;mso-height-relative:page;" filled="f" stroked="f" coordsize="21600,21600" o:gfxdata="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DkCHzNgAAAALAQAA&#10;DwAAAAAAAAABACAAAAAiAAAAZHJzL2Rvd25yZXYueG1sUEsBAhQAFAAAAAgAh07iQGFHVCGnAQAA&#10;XA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" w:lineRule="atLeast"/>
                        <w:jc w:val="left"/>
                        <w:rPr>
                          <w:rFonts w:hint="default" w:ascii="Impact" w:hAnsi="Impact" w:eastAsia="微软雅黑" w:cs="Impact"/>
                          <w:color w:val="FF6E00"/>
                          <w:sz w:val="56"/>
                          <w:szCs w:val="56"/>
                        </w:rPr>
                      </w:pPr>
                      <w:r>
                        <w:rPr>
                          <w:rFonts w:hint="default" w:ascii="Impact" w:hAnsi="Impact" w:eastAsia="微软雅黑" w:cs="Impact"/>
                          <w:color w:val="FF6E00"/>
                          <w:sz w:val="56"/>
                          <w:szCs w:val="56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5806440</wp:posOffset>
                </wp:positionV>
                <wp:extent cx="1744345" cy="550545"/>
                <wp:effectExtent l="0" t="0" r="0" b="0"/>
                <wp:wrapNone/>
                <wp:docPr id="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" w:lineRule="atLeast"/>
                              <w:jc w:val="right"/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给我一个机会，还你一个精</w:t>
                            </w:r>
                          </w:p>
                          <w:p>
                            <w:pPr>
                              <w:spacing w:line="4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A chance，a surprise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164.85pt;margin-top:457.2pt;height:43.35pt;width:137.35pt;z-index:251659264;mso-width-relative:page;mso-height-relative:page;" filled="f" stroked="f" coordsize="21600,21600" o:gfxdata="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lrCbr1wAAAAwBAAAP&#10;AAAAAAAAAAEAIAAAACIAAABkcnMvZG93bnJldi54bWxQSwECFAAUAAAACACHTuJAwvbq8qcBAABc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" w:lineRule="atLeast"/>
                        <w:jc w:val="right"/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给我一个机会，还你一个精</w:t>
                      </w:r>
                    </w:p>
                    <w:p>
                      <w:pPr>
                        <w:spacing w:line="40" w:lineRule="atLeast"/>
                        <w:jc w:val="righ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A chance，a surprise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6868160</wp:posOffset>
                </wp:positionV>
                <wp:extent cx="3069590" cy="1712595"/>
                <wp:effectExtent l="0" t="0" r="0" b="0"/>
                <wp:wrapNone/>
                <wp:docPr id="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Y="-1871"/>
                              <w:tblOverlap w:val="never"/>
                              <w:tblW w:w="0" w:type="auto"/>
                              <w:tblInd w:w="16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387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59715" cy="259715"/>
                                        <wp:effectExtent l="0" t="0" r="6985" b="6985"/>
                                        <wp:docPr id="20" name="图片 31" descr="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图片 31" descr="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9715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速写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59715" cy="259715"/>
                                        <wp:effectExtent l="0" t="0" r="6985" b="6985"/>
                                        <wp:docPr id="21" name="图片 32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图片 32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9715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default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</w:rPr>
                                    <w:t>电话：1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56800000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59715" cy="259715"/>
                                        <wp:effectExtent l="0" t="0" r="6985" b="6985"/>
                                        <wp:docPr id="22" name="图片 33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图片 33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9715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</w:rPr>
                                    <w:t>邮箱：xxxxxx@xxx.com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59715" cy="259715"/>
                                        <wp:effectExtent l="0" t="0" r="6985" b="6985"/>
                                        <wp:docPr id="23" name="图片 34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图片 34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9715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</w:rPr>
                                    <w:t>求职意向：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前端设计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73.25pt;margin-top:540.8pt;height:134.85pt;width:241.7pt;z-index:251661312;mso-width-relative:page;mso-height-relative:page;" fillcolor="#FFFFFF" filled="t" stroked="f" coordsize="21600,21600" o:gfxdata="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jBUHs2wAAAA0BAAAPAAAAAAAAAAEAIAAAACIAAABkcnMvZG93bnJldi54bWxQSwEC&#10;FAAUAAAACACHTuJAWC40Z/EBAADYAwAADgAAAAAAAAABACAAAAAqAQAAZHJzL2Uyb0RvYy54bWxQ&#10;SwUGAAAAAAYABgBZAQAAjQ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5"/>
                        <w:tblpPr w:leftFromText="180" w:rightFromText="180" w:horzAnchor="margin" w:tblpY="-1871"/>
                        <w:tblOverlap w:val="never"/>
                        <w:tblW w:w="0" w:type="auto"/>
                        <w:tblInd w:w="16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387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59715" cy="259715"/>
                                  <wp:effectExtent l="0" t="0" r="6985" b="6985"/>
                                  <wp:docPr id="20" name="图片 31" descr="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31" descr="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715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4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val="en-US" w:eastAsia="zh-CN"/>
                              </w:rPr>
                              <w:t>速写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59715" cy="259715"/>
                                  <wp:effectExtent l="0" t="0" r="6985" b="6985"/>
                                  <wp:docPr id="21" name="图片 32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32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715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4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default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val="en-US" w:eastAsia="zh-CN"/>
                              </w:rPr>
                              <w:t>56800000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59715" cy="259715"/>
                                  <wp:effectExtent l="0" t="0" r="6985" b="6985"/>
                                  <wp:docPr id="22" name="图片 33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图片 33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715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4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  <w:t>邮箱：xxxxxx@xxx.com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59715" cy="259715"/>
                                  <wp:effectExtent l="0" t="0" r="6985" b="6985"/>
                                  <wp:docPr id="23" name="图片 34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图片 34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715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4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val="en-US" w:eastAsia="zh-CN"/>
                              </w:rPr>
                              <w:t>前端设计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6" w:h="16838"/>
      <w:pgMar w:top="38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FA3352"/>
    <w:rsid w:val="000561B3"/>
    <w:rsid w:val="00097E25"/>
    <w:rsid w:val="000B3CCE"/>
    <w:rsid w:val="000C0385"/>
    <w:rsid w:val="000C4F21"/>
    <w:rsid w:val="000D3F4F"/>
    <w:rsid w:val="000E2F95"/>
    <w:rsid w:val="00107AFF"/>
    <w:rsid w:val="00120988"/>
    <w:rsid w:val="00144EBA"/>
    <w:rsid w:val="0015501B"/>
    <w:rsid w:val="00167AD8"/>
    <w:rsid w:val="002021BC"/>
    <w:rsid w:val="00296F3C"/>
    <w:rsid w:val="002E656A"/>
    <w:rsid w:val="0040510E"/>
    <w:rsid w:val="00444361"/>
    <w:rsid w:val="004809DA"/>
    <w:rsid w:val="004A6744"/>
    <w:rsid w:val="004D5817"/>
    <w:rsid w:val="004F68EC"/>
    <w:rsid w:val="00551E47"/>
    <w:rsid w:val="006379A8"/>
    <w:rsid w:val="00661222"/>
    <w:rsid w:val="00673F42"/>
    <w:rsid w:val="006A544B"/>
    <w:rsid w:val="0074350F"/>
    <w:rsid w:val="00751F0C"/>
    <w:rsid w:val="007F52FC"/>
    <w:rsid w:val="00804F90"/>
    <w:rsid w:val="00823239"/>
    <w:rsid w:val="008305C5"/>
    <w:rsid w:val="00831FB1"/>
    <w:rsid w:val="00843C6B"/>
    <w:rsid w:val="008E041B"/>
    <w:rsid w:val="009E5F16"/>
    <w:rsid w:val="00AA1EAC"/>
    <w:rsid w:val="00AB67DD"/>
    <w:rsid w:val="00B92382"/>
    <w:rsid w:val="00BA77D5"/>
    <w:rsid w:val="00BE411F"/>
    <w:rsid w:val="00C07184"/>
    <w:rsid w:val="00C127DE"/>
    <w:rsid w:val="00C632EF"/>
    <w:rsid w:val="00CF1705"/>
    <w:rsid w:val="00E57378"/>
    <w:rsid w:val="00F05FB1"/>
    <w:rsid w:val="00F563B5"/>
    <w:rsid w:val="00FA3488"/>
    <w:rsid w:val="00FC7458"/>
    <w:rsid w:val="014B38AD"/>
    <w:rsid w:val="0185278D"/>
    <w:rsid w:val="01D51B38"/>
    <w:rsid w:val="090507E2"/>
    <w:rsid w:val="14E77DAB"/>
    <w:rsid w:val="15446A19"/>
    <w:rsid w:val="1A9A6CA2"/>
    <w:rsid w:val="1CC1153B"/>
    <w:rsid w:val="20EC6113"/>
    <w:rsid w:val="22F2388A"/>
    <w:rsid w:val="22FE0FF6"/>
    <w:rsid w:val="24871722"/>
    <w:rsid w:val="27D42496"/>
    <w:rsid w:val="2DE54A7F"/>
    <w:rsid w:val="2EE609A7"/>
    <w:rsid w:val="34A2458B"/>
    <w:rsid w:val="3729471A"/>
    <w:rsid w:val="39F93470"/>
    <w:rsid w:val="438A5913"/>
    <w:rsid w:val="45987598"/>
    <w:rsid w:val="466D63C1"/>
    <w:rsid w:val="4A9B3E93"/>
    <w:rsid w:val="4BC6625C"/>
    <w:rsid w:val="4BE1010B"/>
    <w:rsid w:val="4D567D5B"/>
    <w:rsid w:val="52CD52F4"/>
    <w:rsid w:val="53FA3352"/>
    <w:rsid w:val="544B53F0"/>
    <w:rsid w:val="573D5582"/>
    <w:rsid w:val="59296DD4"/>
    <w:rsid w:val="59E87FD4"/>
    <w:rsid w:val="5C2C6147"/>
    <w:rsid w:val="5CAB013A"/>
    <w:rsid w:val="5F4C1567"/>
    <w:rsid w:val="5F844F44"/>
    <w:rsid w:val="61240224"/>
    <w:rsid w:val="68D11D83"/>
    <w:rsid w:val="6AA57288"/>
    <w:rsid w:val="6F6170C9"/>
    <w:rsid w:val="70B80E20"/>
    <w:rsid w:val="71914E01"/>
    <w:rsid w:val="748D48C4"/>
    <w:rsid w:val="77521916"/>
    <w:rsid w:val="7C3725DB"/>
    <w:rsid w:val="7E377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03942e14380d022ff2c9eeb0095c991\&#28843;&#24425;&#26465;&#32441;&#31616;&#21382;&#23553;&#38754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炫彩条纹简历封面.docx</Template>
  <Pages>1</Pages>
  <Words>0</Words>
  <Characters>0</Characters>
  <Lines>1</Lines>
  <Paragraphs>1</Paragraphs>
  <TotalTime>1</TotalTime>
  <ScaleCrop>false</ScaleCrop>
  <LinksUpToDate>false</LinksUpToDate>
  <CharactersWithSpaces>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2021-01-10T00:49:00Z</dcterms:created>
  <dc:creator>双子晨</dc:creator>
  <cp:lastModifiedBy>双子晨</cp:lastModifiedBy>
  <dcterms:modified xsi:type="dcterms:W3CDTF">2021-01-10T00:50:53Z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1.0_L7r9XpcUYd5rm/1G+OEaTsgBY902jjpoUr+6V9hjLd11wB+fFwkjPdBFPUNTbuLqfrb/7t0+YuXF/c9E+l4+9g==</vt:lpwstr>
  </property>
</Properties>
</file>