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ahnschrift SemiBold" w:hAnsi="Bahnschrift SemiBold"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-139065</wp:posOffset>
                </wp:positionV>
                <wp:extent cx="7677150" cy="66675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-10.95pt;height:52.5pt;width:604.5pt;z-index:251657216;v-text-anchor:middle;mso-width-relative:page;mso-height-relative:page;" fillcolor="#A9D18E [1945]" filled="t" stroked="f" coordsize="21600,21600" o:gfxdata="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M8YZedcAAAAIAQAA&#10;DwAAAAAAAAABACAAAAAiAAAAZHJzL2Rvd25yZXYueG1sUEsBAhQAFAAAAAgAh07iQM0zuZ6MAgAA&#10;EQUAAA4AAAAAAAAAAQAgAAAAJgEAAGRycy9lMm9Eb2MueG1sUEsFBgAAAAAGAAYAWQEAACQG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Bahnschrift SemiBold" w:hAnsi="Bahnschrift SemiBold"/>
          <w:sz w:val="18"/>
          <w:szCs w:val="18"/>
        </w:rPr>
      </w:pP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119380</wp:posOffset>
            </wp:positionV>
            <wp:extent cx="1685925" cy="168592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7677150" cy="1914525"/>
                <wp:effectExtent l="0" t="0" r="0" b="9525"/>
                <wp:wrapNone/>
                <wp:docPr id="4" name="直角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77150" cy="191452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y;margin-left:-1.5pt;margin-top:10.25pt;height:150.75pt;width:604.5pt;z-index:251655168;v-text-anchor:middle;mso-width-relative:page;mso-height-relative:page;" fillcolor="#A9D18E [1945]" filled="t" stroked="f" coordsize="21600,21600" o:gfxdata="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QbshD9kAAAAKAQAADwAAAAAAAAABACAAAAAiAAAAZHJzL2Rvd25y&#10;ZXYueG1sUEsBAhQAFAAAAAgAh07iQDbrWEioAgAAKQUAAA4AAAAAAAAAAQAgAAAAKAEAAGRycy9l&#10;Mm9Eb2MueG1sUEsFBgAAAAAGAAYAWQEAAE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76200</wp:posOffset>
                </wp:positionV>
                <wp:extent cx="1857375" cy="1828800"/>
                <wp:effectExtent l="0" t="0" r="0" b="5080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幼圆" w:eastAsia="幼圆"/>
                                <w:b/>
                                <w:color w:val="FFFFFF" w:themeColor="background1"/>
                                <w:sz w:val="84"/>
                                <w:szCs w:val="8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Bahnschrift SemiBold" w:eastAsia="幼圆"/>
                                <w:b/>
                                <w:color w:val="FFFFFF" w:themeColor="background1"/>
                                <w:sz w:val="84"/>
                                <w:szCs w:val="8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2pt;margin-top:6pt;height:144pt;width:146.25pt;mso-wrap-distance-bottom:0pt;mso-wrap-distance-left:9pt;mso-wrap-distance-right:9pt;mso-wrap-distance-top:0pt;z-index:251694080;mso-width-relative:page;mso-height-relative:page;" filled="f" stroked="f" coordsize="21600,21600" o:gfxdata="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SFkZn1QAAAAoBAAAPAAAAAAAAAAEAIAAAACIA&#10;AABkcnMvZG93bnJldi54bWxQSwECFAAUAAAACACHTuJAN4iSIkUCAAB1BAAADgAAAAAAAAABACAA&#10;AAAk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幼圆" w:eastAsia="幼圆"/>
                          <w:b/>
                          <w:color w:val="FFFFFF" w:themeColor="background1"/>
                          <w:sz w:val="84"/>
                          <w:szCs w:val="8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Bahnschrift SemiBold" w:eastAsia="幼圆"/>
                          <w:b/>
                          <w:color w:val="FFFFFF" w:themeColor="background1"/>
                          <w:sz w:val="84"/>
                          <w:szCs w:val="8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16510</wp:posOffset>
            </wp:positionV>
            <wp:extent cx="288290" cy="288290"/>
            <wp:effectExtent l="0" t="0" r="0" b="0"/>
            <wp:wrapNone/>
            <wp:docPr id="16" name="图片 16" descr="D:\PPT模板\素材与模板示例\素材图标1\电话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:\PPT模板\素材与模板示例\素材图标1\电话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54610</wp:posOffset>
                </wp:positionV>
                <wp:extent cx="1511935" cy="215900"/>
                <wp:effectExtent l="0" t="0" r="12065" b="1270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电话：180XXXXXXXX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pt;margin-top:4.3pt;height:17pt;width:119.05pt;z-index:251711488;mso-width-relative:page;mso-height-relative:page;" filled="f" stroked="f" coordsize="21600,21600" o:gfxdata="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4sAT9YAAAAIAQAADwAAAAAAAAABACAAAAAiAAAAZHJzL2Rvd25yZXYu&#10;eG1sUEsBAhQAFAAAAAgAh07iQOuB0Rg2AgAAZg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eastAsia="幼圆" w:cstheme="minorHAnsi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eastAsia="幼圆" w:cstheme="minorHAnsi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电话：180XXXXXXXX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202565</wp:posOffset>
            </wp:positionV>
            <wp:extent cx="323850" cy="323850"/>
            <wp:effectExtent l="0" t="0" r="0" b="0"/>
            <wp:wrapNone/>
            <wp:docPr id="67" name="图片 67" descr="D:\PPT模板\素材与模板示例\素材图标1\邮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D:\PPT模板\素材与模板示例\素材图标1\邮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67945</wp:posOffset>
                </wp:positionV>
                <wp:extent cx="1511935" cy="215900"/>
                <wp:effectExtent l="0" t="0" r="12065" b="1270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邮箱：XXXX@126.COM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pt;margin-top:5.35pt;height:17pt;width:119.05pt;z-index:251713536;mso-width-relative:page;mso-height-relative:page;" filled="f" stroked="f" coordsize="21600,21600" o:gfxdata="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0H4PxNYAAAAJAQAADwAAAAAAAAABACAAAAAiAAAAZHJzL2Rvd25yZXYu&#10;eG1sUEsBAhQAFAAAAAgAh07iQKzoemM2AgAAZg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eastAsia="幼圆" w:cstheme="minorHAnsi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eastAsia="幼圆" w:cstheme="minorHAnsi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邮箱：XXXX@126.COM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w:t xml:space="preserve"> </w:t>
      </w:r>
      <w:r>
        <w:t xml:space="preserve">         </w:t>
      </w:r>
    </w:p>
    <w:p>
      <w: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273050" cy="273050"/>
            <wp:effectExtent l="0" t="0" r="0" b="0"/>
            <wp:wrapNone/>
            <wp:docPr id="70" name="图片 70" descr="D:\PPT模板\素材与模板示例\素材图标1\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D:\PPT模板\素材与模板示例\素材图标1\家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81280</wp:posOffset>
                </wp:positionV>
                <wp:extent cx="1511935" cy="215900"/>
                <wp:effectExtent l="0" t="0" r="12065" b="1270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住址：上海徐汇区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pt;margin-top:6.4pt;height:17pt;width:119.05pt;z-index:251715584;mso-width-relative:page;mso-height-relative:page;" filled="f" stroked="f" coordsize="21600,21600" o:gfxdata="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qiTfu9YAAAAJAQAADwAAAAAAAAABACAAAAAiAAAAZHJzL2Rvd25yZXYu&#10;eG1sUEsBAhQAFAAAAAgAh07iQIK24rE2AgAAZg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eastAsia="幼圆" w:cstheme="minorHAnsi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eastAsia="幼圆" w:cstheme="minorHAnsi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住址：上海徐汇区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t xml:space="preserve">         </w:t>
      </w:r>
    </w:p>
    <w:p>
      <w: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56515</wp:posOffset>
            </wp:positionV>
            <wp:extent cx="252095" cy="252095"/>
            <wp:effectExtent l="0" t="0" r="0" b="0"/>
            <wp:wrapNone/>
            <wp:docPr id="68" name="图片 68" descr="D:\PPT模板\素材与模板示例\素材图标1\日历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D:\PPT模板\素材与模板示例\素材图标1\日历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104140</wp:posOffset>
                </wp:positionV>
                <wp:extent cx="1511935" cy="215900"/>
                <wp:effectExtent l="0" t="0" r="12065" b="1270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生日：20XX.01.01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pt;margin-top:8.2pt;height:17pt;width:119.05pt;z-index:251717632;mso-width-relative:page;mso-height-relative:page;" filled="f" stroked="f" coordsize="21600,21600" o:gfxdata="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JVMZtYAAAAJAQAADwAAAAAAAAABACAAAAAiAAAAZHJzL2Rvd25yZXYu&#10;eG1sUEsBAhQAFAAAAAgAh07iQMXfSco2AgAAZg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eastAsia="幼圆" w:cstheme="minorHAnsi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eastAsia="幼圆" w:cstheme="minorHAnsi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生日：20XX.01.01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109855</wp:posOffset>
                </wp:positionV>
                <wp:extent cx="1981200" cy="647700"/>
                <wp:effectExtent l="0" t="0" r="0" b="127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Segoe UI Black" w:hAnsi="Segoe UI Black"/>
                                <w:color w:val="A9D18E" w:themeColor="accent6" w:themeTint="99"/>
                                <w:sz w:val="72"/>
                                <w:szCs w:val="72"/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A9D18E" w:themeColor="accent6" w:themeTint="99"/>
                                <w:sz w:val="72"/>
                                <w:szCs w:val="72"/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8pt;margin-top:8.65pt;height:51pt;width:156pt;z-index:251722752;mso-width-relative:page;mso-height-relative:page;" filled="f" stroked="f" coordsize="21600,21600" o:gfxdata="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PRBc7YAAAACwEAAA8AAAAAAAAAAQAgAAAAIgAAAGRycy9kb3du&#10;cmV2LnhtbFBLAQIUABQAAAAIAIdO4kBq6CvCOAIAAGYEAAAOAAAAAAAAAAEAIAAAACc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Segoe UI Black" w:hAnsi="Segoe UI Black"/>
                          <w:color w:val="A9D18E" w:themeColor="accent6" w:themeTint="99"/>
                          <w:sz w:val="72"/>
                          <w:szCs w:val="72"/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Segoe UI Black" w:hAnsi="Segoe UI Black"/>
                          <w:color w:val="A9D18E" w:themeColor="accent6" w:themeTint="99"/>
                          <w:sz w:val="72"/>
                          <w:szCs w:val="72"/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</w:t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141605</wp:posOffset>
                </wp:positionV>
                <wp:extent cx="1691640" cy="215900"/>
                <wp:effectExtent l="0" t="0" r="381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color w:val="A9D18E" w:themeColor="accent6" w:themeTint="99"/>
                                <w:sz w:val="28"/>
                                <w:szCs w:val="28"/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Bahnschrift SemiBold" w:eastAsia="幼圆"/>
                                <w:b/>
                                <w:color w:val="A9D18E" w:themeColor="accent6" w:themeTint="99"/>
                                <w:sz w:val="28"/>
                                <w:szCs w:val="28"/>
                                <w14:textFill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求职意向：软件开发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35pt;margin-top:11.15pt;height:17pt;width:133.2pt;z-index:251695104;mso-width-relative:page;mso-height-relative:page;" filled="f" stroked="f" coordsize="21600,21600" o:gfxdata="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c/O/p2AAAAAkBAAAPAAAAAAAAAAEAIAAAACIAAABkcnMvZG93&#10;bnJldi54bWxQSwECFAAUAAAACACHTuJAWJyZxzkCAABkBAAADgAAAAAAAAABACAAAAAn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rFonts w:ascii="幼圆" w:eastAsia="幼圆"/>
                          <w:b/>
                          <w:color w:val="A9D18E" w:themeColor="accent6" w:themeTint="99"/>
                          <w:sz w:val="28"/>
                          <w:szCs w:val="28"/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Bahnschrift SemiBold" w:eastAsia="幼圆"/>
                          <w:b/>
                          <w:color w:val="A9D18E" w:themeColor="accent6" w:themeTint="99"/>
                          <w:sz w:val="28"/>
                          <w:szCs w:val="28"/>
                          <w14:textFill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求职意向：软件开发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t xml:space="preserve"> </w:t>
      </w:r>
    </w:p>
    <w:p/>
    <w:p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170815</wp:posOffset>
                </wp:positionV>
                <wp:extent cx="935990" cy="287655"/>
                <wp:effectExtent l="0" t="0" r="0" b="0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自我</w:t>
                            </w:r>
                            <w: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75pt;margin-top:13.45pt;height:22.65pt;width:73.7pt;z-index:251736064;v-text-anchor:middle;mso-width-relative:page;mso-height-relative:page;" fillcolor="#A9D18E [1945]" filled="t" stroked="f" coordsize="21600,21600" arcsize="0.5" o:gfxdata="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Hu8XNXXAAAACQEAAA8AAAAAAAAAAQAgAAAAIgAAAGRycy9kb3du&#10;cmV2LnhtbFBLAQIUABQAAAAIAIdO4kBg9VuuqwIAADcFAAAOAAAAAAAAAAEAIAAAACYBAABkcnMv&#10;ZTJvRG9jLnhtbFBLBQYAAAAABgAGAFkBAABDBgAAAAA=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自我</w:t>
                      </w:r>
                      <w: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  <w:t>评价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170815</wp:posOffset>
                </wp:positionV>
                <wp:extent cx="935990" cy="287655"/>
                <wp:effectExtent l="0" t="0" r="0" b="0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3.5pt;margin-top:13.45pt;height:22.65pt;width:73.7pt;z-index:251727872;v-text-anchor:middle;mso-width-relative:page;mso-height-relative:page;" fillcolor="#A9D18E [1945]" filled="t" stroked="f" coordsize="21600,21600" arcsize="0.5" o:gfxdata="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kQOZO2AAAAAkBAAAPAAAAAAAAAAEAIAAAACIAAABkcnMvZG93&#10;bnJldi54bWxQSwECFAAUAAAACACHTuJAxk47LKsCAAA3BQAADgAAAAAAAAABACAAAAAnAQAAZHJz&#10;L2Uyb0RvYy54bWxQSwUGAAAAAAYABgBZAQAARAYAAAAA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工作经验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52705</wp:posOffset>
                </wp:positionV>
                <wp:extent cx="1524000" cy="0"/>
                <wp:effectExtent l="0" t="0" r="0" b="1905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4.15pt;height:0pt;width:120pt;z-index:251652096;mso-width-relative:page;mso-height-relative:page;" filled="f" stroked="t" coordsize="21600,21600" o:gfxdata="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Pv841QAAAAYBAAAPAAAAAAAAAAEAIAAAACIAAABkcnMvZG93bnJldi54bWxQSwEC&#10;FAAUAAAACACHTuJA5UsK7fcBAADYAwAADgAAAAAAAAABACAAAAAkAQAAZHJzL2Uyb0RvYy54bWxQ&#10;SwUGAAAAAAYABgBZAQAAjQUAAAAA&#10;">
                <v:fill on="f" focussize="0,0"/>
                <v:stroke weight="1.25pt" color="#548235 [2409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ascii="Bahnschrift SemiBold" w:hAnsi="Bahnschrift SemiBol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180975</wp:posOffset>
                </wp:positionV>
                <wp:extent cx="1247775" cy="215900"/>
                <wp:effectExtent l="0" t="0" r="9525" b="1270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20XX.01 –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20XX.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95pt;margin-top:14.25pt;height:17pt;width:98.25pt;z-index:251671552;mso-width-relative:page;mso-height-relative:page;" filled="f" stroked="f" coordsize="21600,21600" o:gfxdata="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imgIPYAAAACQEAAA8AAAAAAAAAAQAgAAAAIgAAAGRycy9kb3du&#10;cmV2LnhtbFBLAQIUABQAAAAIAIdO4kD+CTw/OAIAAGYEAAAOAAAAAAAAAAEAIAAAACc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20XX.01 –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20XX.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180975</wp:posOffset>
                </wp:positionV>
                <wp:extent cx="1678305" cy="215900"/>
                <wp:effectExtent l="0" t="0" r="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稻壳儿国际科技有限公司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45pt;margin-top:14.25pt;height:17pt;width:132.15pt;z-index:251702272;mso-width-relative:page;mso-height-relative:page;" filled="f" stroked="f" coordsize="21600,21600" o:gfxdata="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A60eDZAAAACgEAAA8AAAAAAAAAAQAgAAAAIgAAAGRycy9kb3du&#10;cmV2LnhtbFBLAQIUABQAAAAIAIdO4kA/USnSNwIAAGQEAAAOAAAAAAAAAAEAIAAAACg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稻壳儿国际科技有限公司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50800</wp:posOffset>
                </wp:positionV>
                <wp:extent cx="3383915" cy="0"/>
                <wp:effectExtent l="0" t="0" r="26035" b="1905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29.95pt;margin-top:4pt;height:0pt;width:266.45pt;z-index:251723776;mso-width-relative:page;mso-height-relative:page;" filled="f" stroked="t" coordsize="21600,21600" o:gfxdata="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d813vVAAAACAEAAA8AAAAAAAAAAQAgAAAAIgAAAGRycy9kb3ducmV2&#10;LnhtbFBLAQIUABQAAAAIAIdO4kDQfeCJ/wEAAOIDAAAOAAAAAAAAAAEAIAAAACQBAABkcnMvZTJv&#10;RG9jLnhtbFBLBQYAAAAABgAGAFkBAACVBQAAAAA=&#10;">
                <v:fill on="f" focussize="0,0"/>
                <v:stroke weight="1.25pt" color="#548235 [2409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90805</wp:posOffset>
                </wp:positionV>
                <wp:extent cx="3068320" cy="933450"/>
                <wp:effectExtent l="0" t="0" r="0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编程爱好者，学习能力强，认真能吃苦，具备较强的逻辑思维和沟通表达能力，具备良好的团队精神。Java基础扎实，熟悉面向对象思想，熟悉常见的设计模式的使用；熟悉页面开发技术。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2pt;margin-top:7.15pt;height:73.5pt;width:241.6pt;z-index:251661312;mso-width-relative:page;mso-height-relative:page;" filled="f" stroked="f" coordsize="21600,21600" o:gfxdata="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Iw6EzWAAAACQEAAA8AAAAAAAAAAQAgAAAAIgAAAGRycy9k&#10;b3ducmV2LnhtbFBLAQIUABQAAAAIAIdO4kDVBqinPQIAAGwEAAAOAAAAAAAAAAEAIAAAACU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编程爱好者，学习能力强，认真能吃苦，具备较强的逻辑思维和沟通表达能力，具备良好的团队精神。Java基础扎实，熟悉面向对象思想，熟悉常见的设计模式的使用；熟悉页面开发技术。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Bahnschrift SemiBold" w:hAnsi="Bahnschrift SemiBol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76835</wp:posOffset>
                </wp:positionV>
                <wp:extent cx="1247775" cy="215900"/>
                <wp:effectExtent l="0" t="0" r="9525" b="1270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  <w:sz w:val="24"/>
                                <w:szCs w:val="24"/>
                              </w:rPr>
                              <w:t>JAVA开发工程师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85pt;margin-top:6.05pt;height:17pt;width:98.25pt;z-index:251669504;mso-width-relative:page;mso-height-relative:page;" filled="f" stroked="f" coordsize="21600,21600" o:gfxdata="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3GnIz2AAAAAkBAAAPAAAAAAAAAAEAIAAAACIAAABkcnMvZG93&#10;bnJldi54bWxQSwECFAAUAAAACACHTuJAahEdhjkCAABmBAAADgAAAAAAAAABACAAAAAn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eastAsia="幼圆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幼圆" w:cstheme="minorHAnsi"/>
                          <w:b/>
                          <w:sz w:val="24"/>
                          <w:szCs w:val="24"/>
                        </w:rPr>
                        <w:t>JAVA开发工程师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180340</wp:posOffset>
                </wp:positionV>
                <wp:extent cx="2962275" cy="248602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对分配的Java Web项目参与需求分解和开发评估，评估所属模块的开发周期和开发问题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进行Java Web项目的后端代码开发，实现具体项目所分配的后端业务需求，保障项目按时按质按量交付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Java   Web项目的后端代码bug修改，及时解决自测，测试，运营，运维和用户等渠道反馈的bug,保障系统正常，稳定，高效的运行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优化项目的代码，提升项目的安全性，稳定性，实时性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pt;margin-top:14.2pt;height:195.75pt;width:233.25pt;z-index:251666432;mso-width-relative:page;mso-height-relative:page;" filled="f" stroked="f" coordsize="21600,21600" o:gfxdata="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R9PatgAAAALAQAADwAAAAAAAAABACAAAAAiAAAA&#10;ZHJzL2Rvd25yZXYueG1sUEsBAhQAFAAAAAgAh07iQNloMVRAAgAAbwQAAA4AAAAAAAAAAQAgAAAA&#10;J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对分配的Java Web项目参与需求分解和开发评估，评估所属模块的开发周期和开发问题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进行Java Web项目的后端代码开发，实现具体项目所分配的后端业务需求，保障项目按时按质按量交付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Java   Web项目的后端代码bug修改，及时解决自测，测试，运营，运维和用户等渠道反馈的bug,保障系统正常，稳定，高效的运行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优化项目的代码，提升项目的安全性，稳定性，实时性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109855</wp:posOffset>
                </wp:positionV>
                <wp:extent cx="935990" cy="287655"/>
                <wp:effectExtent l="0" t="0" r="0" b="0"/>
                <wp:wrapNone/>
                <wp:docPr id="60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教育</w:t>
                            </w:r>
                            <w: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5.3pt;margin-top:8.65pt;height:22.65pt;width:73.7pt;z-index:251739136;v-text-anchor:middle;mso-width-relative:page;mso-height-relative:page;" fillcolor="#A9D18E [1945]" filled="t" stroked="f" coordsize="21600,21600" arcsize="0.5" o:gfxdata="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5sx1w1gAAAAkBAAAPAAAAAAAAAAEAIAAAACIAAABkcnMvZG93bnJl&#10;di54bWxQSwECFAAUAAAACACHTuJAZ9/G26oCAAA3BQAADgAAAAAAAAABACAAAAAlAQAAZHJzL2Uy&#10;b0RvYy54bWxQSwUGAAAAAAYABgBZAQAAQQYAAAAA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教育</w:t>
                      </w:r>
                      <w: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  <w:t>背景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189865</wp:posOffset>
                </wp:positionV>
                <wp:extent cx="1524000" cy="0"/>
                <wp:effectExtent l="0" t="0" r="0" b="1905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5pt;margin-top:14.95pt;height:0pt;width:120pt;z-index:251653120;mso-width-relative:page;mso-height-relative:page;" filled="f" stroked="t" coordsize="21600,21600" o:gfxdata="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4OYeB0gAAAAcBAAAPAAAAAAAAAAEAIAAAACIAAABkcnMvZG93bnJldi54bWxQSwECFAAU&#10;AAAACACHTuJAtKEFG/cBAADYAwAADgAAAAAAAAABACAAAAAhAQAAZHJzL2Uyb0RvYy54bWxQSwUG&#10;AAAAAAYABgBZAQAAigUAAAAA&#10;">
                <v:fill on="f" focussize="0,0"/>
                <v:stroke weight="1.25pt" color="#548235 [2409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463550</wp:posOffset>
                </wp:positionV>
                <wp:extent cx="1009650" cy="215900"/>
                <wp:effectExtent l="0" t="0" r="0" b="1270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</w:rPr>
                              <w:t>学士学位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pt;margin-top:36.5pt;height:17pt;width:79.5pt;z-index:251708416;mso-width-relative:page;mso-height-relative:page;" filled="f" stroked="f" coordsize="21600,21600" o:gfxdata="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szBOtgAAAAKAQAADwAAAAAAAAABACAAAAAiAAAAZHJzL2Rvd25y&#10;ZXYueG1sUEsBAhQAFAAAAAgAh07iQDttyzw3AgAAZgQAAA4AAAAAAAAAAQAgAAAAJw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</w:rPr>
                      </w:pPr>
                      <w:r>
                        <w:rPr>
                          <w:rFonts w:hint="eastAsia" w:ascii="幼圆" w:eastAsia="幼圆"/>
                          <w:b/>
                        </w:rPr>
                        <w:t>学士学位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195580</wp:posOffset>
                </wp:positionV>
                <wp:extent cx="1209675" cy="215900"/>
                <wp:effectExtent l="0" t="0" r="9525" b="1270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20XX.09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20XX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5pt;margin-top:15.4pt;height:17pt;width:95.25pt;z-index:251679744;mso-width-relative:page;mso-height-relative:page;" filled="f" stroked="f" coordsize="21600,21600" o:gfxdata="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axOqi2AAAAAgBAAAPAAAAAAAAAAEAIAAAACIAAABkcnMvZG93&#10;bnJldi54bWxQSwECFAAUAAAACACHTuJAfOX+CzkCAABmBAAADgAAAAAAAAABACAAAAAn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20XX.09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20XX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199390</wp:posOffset>
                </wp:positionV>
                <wp:extent cx="1714500" cy="215900"/>
                <wp:effectExtent l="0" t="0" r="0" b="1270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稻壳儿大学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5pt;margin-top:15.7pt;height:17pt;width:135pt;z-index:251706368;mso-width-relative:page;mso-height-relative:page;" filled="f" stroked="f" coordsize="21600,21600" o:gfxdata="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I1v1zXAAAACQEAAA8AAAAAAAAAAQAgAAAAIgAAAGRycy9kb3ducmV2&#10;LnhtbFBLAQIUABQAAAAIAIdO4kA4EX3LNgIAAGY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稻壳儿大学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469265</wp:posOffset>
                </wp:positionV>
                <wp:extent cx="1009650" cy="215900"/>
                <wp:effectExtent l="0" t="0" r="0" b="1270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</w:rPr>
                              <w:t>软件工程专业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5pt;margin-top:36.95pt;height:17pt;width:79.5pt;z-index:251678720;mso-width-relative:page;mso-height-relative:page;" filled="f" stroked="f" coordsize="21600,21600" o:gfxdata="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CqN6N2AAAAAkBAAAPAAAAAAAAAAEAIAAAACIAAABkcnMvZG93bnJl&#10;di54bWxQSwECFAAUAAAACACHTuJAvWh40TYCAABm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</w:rPr>
                      </w:pPr>
                      <w:r>
                        <w:rPr>
                          <w:rFonts w:hint="eastAsia" w:ascii="幼圆" w:eastAsia="幼圆"/>
                          <w:b/>
                        </w:rPr>
                        <w:t>软件工程专业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157480</wp:posOffset>
                </wp:positionV>
                <wp:extent cx="3077210" cy="923925"/>
                <wp:effectExtent l="0" t="0" r="0" b="127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  <w:b/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</w:rPr>
                              <w:t>主修课程：</w:t>
                            </w:r>
                          </w:p>
                          <w:p>
                            <w:pPr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科学和数字计算、C语言、C++、C#、JAVA、HTML、CSS、JavaScript、计算机语言、Web网站设计、计算机网络、数据库技术等。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25pt;margin-top:12.4pt;height:72.75pt;width:242.3pt;z-index:251677696;mso-width-relative:page;mso-height-relative:page;" filled="f" stroked="f" coordsize="21600,21600" o:gfxdata="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Ib5mC1gAAAAkBAAAPAAAAAAAAAAEAIAAAACIAAABkcnMv&#10;ZG93bnJldi54bWxQSwECFAAUAAAACACHTuJAt8PkpT4CAABuBAAADgAAAAAAAAABACAAAAAl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eastAsia="幼圆" w:cstheme="minorHAnsi"/>
                          <w:b/>
                        </w:rPr>
                      </w:pPr>
                      <w:r>
                        <w:rPr>
                          <w:rFonts w:eastAsia="幼圆" w:cstheme="minorHAnsi"/>
                          <w:b/>
                        </w:rPr>
                        <w:t>主修课程：</w:t>
                      </w:r>
                    </w:p>
                    <w:p>
                      <w:pPr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科学和数字计算、C语言、C++、C#、JAVA、HTML、CSS、JavaScript、计算机语言、Web网站设计、计算机网络、数据库技术等。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186055</wp:posOffset>
                </wp:positionV>
                <wp:extent cx="935990" cy="287655"/>
                <wp:effectExtent l="0" t="0" r="0" b="0"/>
                <wp:wrapNone/>
                <wp:docPr id="62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技能</w:t>
                            </w:r>
                            <w: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  <w:t>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5.1pt;margin-top:14.65pt;height:22.65pt;width:73.7pt;z-index:251742208;v-text-anchor:middle;mso-width-relative:page;mso-height-relative:page;" fillcolor="#A9D18E [1945]" filled="t" stroked="f" coordsize="21600,21600" arcsize="0.5" o:gfxdata="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N/ZN1PXAAAACQEAAA8AAAAAAAAAAQAgAAAAIgAAAGRycy9kb3du&#10;cmV2LnhtbFBLAQIUABQAAAAIAIdO4kDbbvmPqwIAADcFAAAOAAAAAAAAAAEAIAAAACYBAABkcnMv&#10;ZTJvRG9jLnhtbFBLBQYAAAAABgAGAFkBAABDBgAAAAA=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技能</w:t>
                      </w:r>
                      <w: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  <w:t>荣誉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464185</wp:posOffset>
                </wp:positionV>
                <wp:extent cx="1524000" cy="0"/>
                <wp:effectExtent l="0" t="0" r="0" b="1905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6.55pt;height:0pt;width:120pt;z-index:251651072;mso-width-relative:page;mso-height-relative:page;" filled="f" stroked="t" coordsize="21600,21600" o:gfxdata="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DtR5TTAAAABgEAAA8AAAAAAAAAAQAgAAAAIgAAAGRycy9kb3ducmV2LnhtbFBLAQIU&#10;ABQAAAAIAIdO4kAyOl6q+AEAANgDAAAOAAAAAAAAAAEAIAAAACIBAABkcnMvZTJvRG9jLnhtbFBL&#10;BQYAAAAABgAGAFkBAACMBQAAAAA=&#10;">
                <v:fill on="f" focussize="0,0"/>
                <v:stroke weight="1.25pt" color="#548235 [2409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118745</wp:posOffset>
                </wp:positionV>
                <wp:extent cx="1246505" cy="7669530"/>
                <wp:effectExtent l="7938" t="0" r="0" b="0"/>
                <wp:wrapNone/>
                <wp:docPr id="3" name="直角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6506" cy="766953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256.85pt;margin-top:9.35pt;height:603.9pt;width:98.15pt;rotation:-5898240f;z-index:251654144;v-text-anchor:middle;mso-width-relative:page;mso-height-relative:page;" fillcolor="#A9D18E [1945]" filled="t" stroked="f" coordsize="21600,21600" o:gfxdata="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zdKhr2QAAAAsBAAAPAAAAAAAAAAEAIAAAACIAAABkcnMvZG93&#10;bnJldi54bWxQSwECFAAUAAAACACHTuJANd+usaoCAAAuBQAADgAAAAAAAAABACAAAAAoAQAAZHJz&#10;L2Uyb0RvYy54bWxQSwUGAAAAAAYABgBZAQAAR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208280</wp:posOffset>
                </wp:positionV>
                <wp:extent cx="1247775" cy="215900"/>
                <wp:effectExtent l="0" t="0" r="9525" b="1270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20XX.01 –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20XX.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95pt;margin-top:16.4pt;height:17pt;width:98.25pt;z-index:251730944;mso-width-relative:page;mso-height-relative:page;" filled="f" stroked="f" coordsize="21600,21600" o:gfxdata="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BmHms2AAAAAkBAAAPAAAAAAAAAAEAIAAAACIAAABkcnMvZG93&#10;bnJldi54bWxQSwECFAAUAAAACACHTuJAFPjTKjkCAABmBAAADgAAAAAAAAABACAAAAAn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20XX.01 –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20XX.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Bahnschrift SemiBold" w:hAnsi="Bahnschrift SemiBol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10160</wp:posOffset>
                </wp:positionV>
                <wp:extent cx="1762125" cy="215900"/>
                <wp:effectExtent l="0" t="0" r="9525" b="1270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稻壳儿生物科技有限公司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2pt;margin-top:0.8pt;height:17pt;width:138.75pt;z-index:251731968;mso-width-relative:page;mso-height-relative:page;" filled="f" stroked="f" coordsize="21600,21600" o:gfxdata="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QKZgtcAAAAJAQAADwAAAAAAAAABACAAAAAiAAAAZHJzL2Rvd25y&#10;ZXYueG1sUEsBAhQAFAAAAAgAh07iQKRJjIU4AgAAZgQAAA4AAAAAAAAAAQAgAAAAJg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稻壳儿生物科技有限公司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Bahnschrift SemiBold" w:hAnsi="Bahnschrift SemiBol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85090</wp:posOffset>
                </wp:positionV>
                <wp:extent cx="1247775" cy="215900"/>
                <wp:effectExtent l="0" t="0" r="9525" b="1270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eastAsia="幼圆" w:cstheme="minorHAnsi"/>
                                <w:b/>
                                <w:sz w:val="24"/>
                                <w:szCs w:val="24"/>
                              </w:rPr>
                              <w:t>软件</w:t>
                            </w:r>
                            <w:r>
                              <w:rPr>
                                <w:rFonts w:eastAsia="幼圆" w:cstheme="minorHAnsi"/>
                                <w:b/>
                                <w:sz w:val="24"/>
                                <w:szCs w:val="24"/>
                              </w:rPr>
                              <w:t>开发专员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85pt;margin-top:6.7pt;height:17pt;width:98.25pt;z-index:251729920;mso-width-relative:page;mso-height-relative:page;" filled="f" stroked="f" coordsize="21600,21600" o:gfxdata="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WN09F2AAAAAkBAAAPAAAAAAAAAAEAIAAAACIAAABkcnMvZG93&#10;bnJldi54bWxQSwECFAAUAAAACACHTuJAgODykzkCAABmBAAADgAAAAAAAAABACAAAAAn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eastAsia="幼圆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eastAsia="幼圆" w:cstheme="minorHAnsi"/>
                          <w:b/>
                          <w:sz w:val="24"/>
                          <w:szCs w:val="24"/>
                        </w:rPr>
                        <w:t>软件</w:t>
                      </w:r>
                      <w:r>
                        <w:rPr>
                          <w:rFonts w:eastAsia="幼圆" w:cstheme="minorHAnsi"/>
                          <w:b/>
                          <w:sz w:val="24"/>
                          <w:szCs w:val="24"/>
                        </w:rPr>
                        <w:t>开发专员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86995</wp:posOffset>
                </wp:positionV>
                <wp:extent cx="3038475" cy="3105150"/>
                <wp:effectExtent l="0" t="0" r="0" b="1270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  <w:szCs w:val="21"/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  <w:szCs w:val="21"/>
                              </w:rPr>
                              <w:t>语言类：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大学英语6级，普通话一级甲</w:t>
                            </w:r>
                          </w:p>
                          <w:p>
                            <w:pPr>
                              <w:rPr>
                                <w:rFonts w:eastAsia="幼圆" w:cstheme="min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  <w:szCs w:val="21"/>
                              </w:rPr>
                              <w:t>荣誉类：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在校期间参与过软件开发竞技比赛并取得一等奖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大三学期获得学校机器人大赛团体一等奖</w:t>
                            </w:r>
                          </w:p>
                          <w:p>
                            <w:pPr>
                              <w:rPr>
                                <w:rFonts w:eastAsia="幼圆" w:cstheme="minorHAns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  <w:szCs w:val="21"/>
                              </w:rPr>
                              <w:t>技能类：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熟练使用SpringBoot、SpringCloud、Maven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熟悉html css js等页面开发技术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熟悉TCP、http、https等网络协议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熟练使用Redis、Memcached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熟悉Jquery、JSP、Servlet、JavaScript、CSS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熟悉Linux操作系统和常用数据库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熟悉开源框架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熟悉Mysql、Oracle、MSSQL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25pt;margin-top:6.85pt;height:244.5pt;width:239.25pt;z-index:251662336;mso-width-relative:page;mso-height-relative:page;" filled="f" stroked="f" coordsize="21600,21600" o:gfxdata="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An6KdYAAAAJAQAADwAAAAAAAAABACAAAAAiAAAAZHJz&#10;L2Rvd25yZXYueG1sUEsBAhQAFAAAAAgAh07iQD1ykCY/AgAAbQQAAA4AAAAAAAAAAQAgAAAAJ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eastAsia="幼圆" w:cstheme="minorHAnsi"/>
                          <w:szCs w:val="21"/>
                        </w:rPr>
                      </w:pPr>
                      <w:r>
                        <w:rPr>
                          <w:rFonts w:eastAsia="幼圆" w:cstheme="minorHAnsi"/>
                          <w:b/>
                          <w:szCs w:val="21"/>
                        </w:rPr>
                        <w:t>语言类：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大学英语6级，普通话一级甲</w:t>
                      </w:r>
                    </w:p>
                    <w:p>
                      <w:pPr>
                        <w:rPr>
                          <w:rFonts w:eastAsia="幼圆" w:cstheme="minorHAnsi"/>
                          <w:b/>
                          <w:szCs w:val="21"/>
                        </w:rPr>
                      </w:pPr>
                      <w:r>
                        <w:rPr>
                          <w:rFonts w:eastAsia="幼圆" w:cstheme="minorHAnsi"/>
                          <w:b/>
                          <w:szCs w:val="21"/>
                        </w:rPr>
                        <w:t>荣誉类：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在校期间参与过软件开发竞技比赛并取得一等奖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大三学期获得学校机器人大赛团体一等奖</w:t>
                      </w:r>
                    </w:p>
                    <w:p>
                      <w:pPr>
                        <w:rPr>
                          <w:rFonts w:eastAsia="幼圆" w:cstheme="minorHAnsi"/>
                          <w:b/>
                          <w:szCs w:val="21"/>
                        </w:rPr>
                      </w:pPr>
                      <w:r>
                        <w:rPr>
                          <w:rFonts w:eastAsia="幼圆" w:cstheme="minorHAnsi"/>
                          <w:b/>
                          <w:szCs w:val="21"/>
                        </w:rPr>
                        <w:t>技能类：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熟练使用SpringBoot、SpringCloud、Maven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熟悉html css js等页面开发技术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熟悉TCP、http、https等网络协议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熟练使用Redis、Memcached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熟悉Jquery、JSP、Servlet、JavaScript、CSS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熟悉Linux操作系统和常用数据库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熟悉开源框架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熟悉Mysql、Oracle、MSSQL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172720</wp:posOffset>
                </wp:positionV>
                <wp:extent cx="2933065" cy="153352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11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承接项目任务分配，根据任务具体要求，完成软件研发及运行维护等工作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负责相关文档类材料的编写、更新等工作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使用SSM框架，SVN、GIT等版本管理工具进行产品上线实施部署运维工作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eastAsia="幼圆" w:cstheme="minorHAnsi"/>
                              </w:rPr>
                            </w:pPr>
                            <w:r>
                              <w:rPr>
                                <w:rFonts w:eastAsia="幼圆" w:cstheme="minorHAnsi"/>
                              </w:rPr>
                              <w:t>使用Eclipse/IDEA等开发工具进行产品及项目研发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pt;margin-top:13.6pt;height:120.75pt;width:230.95pt;z-index:251673600;mso-width-relative:page;mso-height-relative:page;" filled="f" stroked="f" coordsize="21600,21600" o:gfxdata="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jP2YF1wAAAAsBAAAPAAAAAAAAAAEAIAAAACIAAABk&#10;cnMvZG93bnJldi54bWxQSwECFAAUAAAACACHTuJAYH9R0EACAABvBAAADgAAAAAAAAABACAAAAAm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承接项目任务分配，根据任务具体要求，完成软件研发及运行维护等工作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负责相关文档类材料的编写、更新等工作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使用SSM框架，SVN、GIT等版本管理工具进行产品上线实施部署运维工作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eastAsia="幼圆" w:cstheme="minorHAnsi"/>
                        </w:rPr>
                      </w:pPr>
                      <w:r>
                        <w:rPr>
                          <w:rFonts w:eastAsia="幼圆" w:cstheme="minorHAnsi"/>
                        </w:rPr>
                        <w:t>使用Eclipse/IDEA等开发工具进行产品及项目研发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35560</wp:posOffset>
                </wp:positionV>
                <wp:extent cx="935990" cy="287655"/>
                <wp:effectExtent l="0" t="0" r="0" b="0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  <w:szCs w:val="24"/>
                              </w:rPr>
                              <w:t>个人</w:t>
                            </w:r>
                            <w:r>
                              <w:rPr>
                                <w:rFonts w:ascii="幼圆" w:eastAsia="幼圆"/>
                                <w:b/>
                                <w:sz w:val="24"/>
                                <w:szCs w:val="24"/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3.5pt;margin-top:2.8pt;height:22.65pt;width:73.7pt;z-index:251734016;v-text-anchor:middle;mso-width-relative:page;mso-height-relative:page;" fillcolor="#A9D18E [1945]" filled="t" stroked="f" coordsize="21600,21600" arcsize="0.5" o:gfxdata="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Fvvs63XAAAACAEAAA8AAAAAAAAAAQAgAAAAIgAAAGRycy9kb3du&#10;cmV2LnhtbFBLAQIUABQAAAAIAIdO4kC+LUSEqwIAADcFAAAOAAAAAAAAAAEAIAAAACYBAABkcnMv&#10;ZTJvRG9jLnhtbFBLBQYAAAAABgAGAFkBAABDBgAAAAA=&#10;">
                <v:fill on="t" focussize="0,0"/>
                <v:stroke on="f" weight="1pt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  <w:szCs w:val="24"/>
                        </w:rPr>
                        <w:t>个人</w:t>
                      </w:r>
                      <w:r>
                        <w:rPr>
                          <w:rFonts w:ascii="幼圆" w:eastAsia="幼圆"/>
                          <w:b/>
                          <w:sz w:val="24"/>
                          <w:szCs w:val="24"/>
                        </w:rPr>
                        <w:t>爱好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rFonts w:ascii="Bahnschrift SemiBold" w:hAnsi="Bahnschrift SemiBol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112395</wp:posOffset>
                </wp:positionV>
                <wp:extent cx="3383915" cy="0"/>
                <wp:effectExtent l="0" t="0" r="26035" b="190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45pt;margin-top:8.85pt;height:0pt;width:266.45pt;z-index:251726848;mso-width-relative:page;mso-height-relative:page;" filled="f" stroked="t" coordsize="21600,21600" o:gfxdata="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0BM/tcAAAAKAQAADwAAAAAAAAABACAAAAAiAAAAZHJzL2Rvd25yZXYueG1s&#10;UEsBAhQAFAAAAAgAh07iQPzJ4aL5AQAA2AMAAA4AAAAAAAAAAQAgAAAAJgEAAGRycy9lMm9Eb2Mu&#10;eG1sUEsFBgAAAAAGAAYAWQEAAJEFAAAAAA==&#10;">
                <v:fill on="f" focussize="0,0"/>
                <v:stroke weight="1.25pt" color="#548235 [2409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ascii="Bahnschrift SemiBold" w:hAnsi="Bahnschrift SemiBol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79375</wp:posOffset>
                </wp:positionV>
                <wp:extent cx="2795905" cy="297180"/>
                <wp:effectExtent l="0" t="0" r="0" b="508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</w:rPr>
                              <w:t>篮球、摄影、绘画、唱歌、烹饪、长跑、登山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pt;margin-top:6.25pt;height:23.4pt;width:220.15pt;z-index:251719680;mso-width-relative:page;mso-height-relative:page;" filled="f" stroked="f" coordsize="21600,21600" o:gfxdata="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CX3/A1wAAAAoBAAAPAAAAAAAAAAEAIAAAACIAAABk&#10;cnMvZG93bnJldi54bWxQSwECFAAUAAAACACHTuJAFrIGlUACAABuBAAADgAAAAAAAAABACAAAAAm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ascii="幼圆" w:eastAsia="幼圆"/>
                        </w:rPr>
                      </w:pPr>
                      <w:r>
                        <w:rPr>
                          <w:rFonts w:hint="eastAsia" w:ascii="幼圆" w:eastAsia="幼圆"/>
                        </w:rPr>
                        <w:t>篮球、摄影、绘画、唱歌、烹饪、长跑、登山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420370</wp:posOffset>
                </wp:positionV>
                <wp:extent cx="107950" cy="107950"/>
                <wp:effectExtent l="0" t="0" r="6350" b="6350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32.5pt;margin-top:33.1pt;height:8.5pt;width:8.5pt;z-index:251691008;v-text-anchor:middle;mso-width-relative:page;mso-height-relative:page;" fillcolor="#FFFFFF [3212]" filled="t" stroked="f" coordsize="21600,21600" o:gfxdata="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6xt/dgAAAALAQAADwAAAAAAAAABACAAAAAiAAAAZHJzL2Rvd25yZXYueG1sUEsB&#10;AhQAFAAAAAgAh07iQPQbo2VnAgAAzwQAAA4AAAAAAAAAAQAgAAAAJ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6557645</wp:posOffset>
                </wp:positionH>
                <wp:positionV relativeFrom="paragraph">
                  <wp:posOffset>420370</wp:posOffset>
                </wp:positionV>
                <wp:extent cx="107950" cy="107950"/>
                <wp:effectExtent l="0" t="0" r="6350" b="6350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16.35pt;margin-top:33.1pt;height:8.5pt;width:8.5pt;z-index:251688960;v-text-anchor:middle;mso-width-relative:page;mso-height-relative:page;" fillcolor="#FFFFFF [3212]" filled="t" stroked="f" coordsize="21600,21600" o:gfxdata="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bk5q22QAAAAsBAAAPAAAAAAAAAAEAIAAAACIAAABkcnMvZG93bnJldi54bWxQ&#10;SwECFAAUAAAACACHTuJA4j0GtmgCAADPBAAADgAAAAAAAAABACAAAAAo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420370</wp:posOffset>
                </wp:positionV>
                <wp:extent cx="107950" cy="107950"/>
                <wp:effectExtent l="0" t="0" r="6350" b="6350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01pt;margin-top:33.1pt;height:8.5pt;width:8.5pt;z-index:251686912;v-text-anchor:middle;mso-width-relative:page;mso-height-relative:page;" fillcolor="#FFFFFF [3212]" filled="t" stroked="f" coordsize="21600,21600" o:gfxdata="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GmrTfYAAAACwEAAA8AAAAAAAAAAQAgAAAAIgAAAGRycy9kb3ducmV2LnhtbFBL&#10;AQIUABQAAAAIAIdO4kCZUZgZaAIAAM8EAAAOAAAAAAAAAAEAIAAAACc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0" w:right="0" w:bottom="0" w:left="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hnschrift SemiBold">
    <w:panose1 w:val="020B0502040204020203"/>
    <w:charset w:val="00"/>
    <w:family w:val="swiss"/>
    <w:pitch w:val="default"/>
    <w:sig w:usb0="800002C7" w:usb1="00000002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Segoe UI Black">
    <w:panose1 w:val="020B0A02040204020203"/>
    <w:charset w:val="00"/>
    <w:family w:val="swiss"/>
    <w:pitch w:val="default"/>
    <w:sig w:usb0="E00002FF" w:usb1="4000E47F" w:usb2="00000021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CC9"/>
    <w:multiLevelType w:val="multilevel"/>
    <w:tmpl w:val="1B4C5CC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6610A94"/>
    <w:multiLevelType w:val="multilevel"/>
    <w:tmpl w:val="26610A9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08874BE"/>
    <w:multiLevelType w:val="multilevel"/>
    <w:tmpl w:val="408874B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13393A"/>
    <w:rsid w:val="000124F9"/>
    <w:rsid w:val="00015B04"/>
    <w:rsid w:val="00055C18"/>
    <w:rsid w:val="0007573A"/>
    <w:rsid w:val="00095696"/>
    <w:rsid w:val="00135EE0"/>
    <w:rsid w:val="00145D72"/>
    <w:rsid w:val="001C0DDA"/>
    <w:rsid w:val="00215854"/>
    <w:rsid w:val="00292FEB"/>
    <w:rsid w:val="002B7970"/>
    <w:rsid w:val="00360E71"/>
    <w:rsid w:val="0036194D"/>
    <w:rsid w:val="003D5934"/>
    <w:rsid w:val="00411413"/>
    <w:rsid w:val="0043019A"/>
    <w:rsid w:val="004B1436"/>
    <w:rsid w:val="004D68C7"/>
    <w:rsid w:val="00501B0E"/>
    <w:rsid w:val="005214E6"/>
    <w:rsid w:val="00536B64"/>
    <w:rsid w:val="005C18D6"/>
    <w:rsid w:val="006C4A06"/>
    <w:rsid w:val="00777435"/>
    <w:rsid w:val="007A78D4"/>
    <w:rsid w:val="007B23AB"/>
    <w:rsid w:val="00822E17"/>
    <w:rsid w:val="008F767D"/>
    <w:rsid w:val="00901182"/>
    <w:rsid w:val="0090282E"/>
    <w:rsid w:val="00921C55"/>
    <w:rsid w:val="00943F24"/>
    <w:rsid w:val="009563A3"/>
    <w:rsid w:val="009C2789"/>
    <w:rsid w:val="00A07105"/>
    <w:rsid w:val="00A43143"/>
    <w:rsid w:val="00A6271B"/>
    <w:rsid w:val="00AB0E37"/>
    <w:rsid w:val="00AC0C10"/>
    <w:rsid w:val="00AC69F6"/>
    <w:rsid w:val="00B07A85"/>
    <w:rsid w:val="00B26EC6"/>
    <w:rsid w:val="00BC251C"/>
    <w:rsid w:val="00C076EA"/>
    <w:rsid w:val="00C44A0D"/>
    <w:rsid w:val="00C815ED"/>
    <w:rsid w:val="00D45A03"/>
    <w:rsid w:val="00D468BD"/>
    <w:rsid w:val="00E056AE"/>
    <w:rsid w:val="00E2098E"/>
    <w:rsid w:val="00E214D5"/>
    <w:rsid w:val="00E617B3"/>
    <w:rsid w:val="00E6312E"/>
    <w:rsid w:val="00EC00C2"/>
    <w:rsid w:val="00ED7EF0"/>
    <w:rsid w:val="00F13CED"/>
    <w:rsid w:val="00F60837"/>
    <w:rsid w:val="00F714D7"/>
    <w:rsid w:val="00FA4503"/>
    <w:rsid w:val="00FA75B1"/>
    <w:rsid w:val="00FB23F9"/>
    <w:rsid w:val="2113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71c744f-66b3-fd35-342e-604af4ff80f3\&#36719;&#20214;&#24320;&#21457;&#31616;&#21382;&#27714;&#32844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软件开发简历求职模板.docx</Template>
  <Pages>1</Pages>
  <Words>0</Words>
  <Characters>0</Characters>
  <Lines>1</Lines>
  <Paragraphs>1</Paragraphs>
  <TotalTime>462</TotalTime>
  <ScaleCrop>false</ScaleCrop>
  <LinksUpToDate>false</LinksUpToDate>
  <CharactersWithSpaces>29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2021-01-09T13:50:00Z</dcterms:created>
  <dc:creator>双子晨</dc:creator>
  <cp:lastModifiedBy>双子晨</cp:lastModifiedBy>
  <dcterms:modified xsi:type="dcterms:W3CDTF">2021-01-09T13:56:41Z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