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375285</wp:posOffset>
                </wp:positionV>
                <wp:extent cx="2175510" cy="777240"/>
                <wp:effectExtent l="0" t="0" r="0" b="0"/>
                <wp:wrapNone/>
                <wp:docPr id="2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320" cy="777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720" w:lineRule="exact"/>
                              <w:rPr>
                                <w:rFonts w:asciiTheme="majorEastAsia" w:hAnsiTheme="majorEastAsia" w:eastAsiaTheme="majorEastAsia" w:cstheme="maj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F5597" w:themeColor="accent1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沈</w:t>
                            </w:r>
                            <w:r>
                              <w:rPr>
                                <w:rFonts w:hint="eastAsia" w:eastAsia="宋体" w:asciiTheme="majorEastAsia" w:hAnsiTheme="majorEastAsia" w:cstheme="majorEastAsia"/>
                                <w:color w:val="2F5597" w:themeColor="accent1"/>
                                <w:kern w:val="24"/>
                                <w:position w:val="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小月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F5597" w:themeColor="accent1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F5597" w:themeColor="accen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阿里巴巴普惠体 R" w:hAnsi="阿里巴巴普惠体 R" w:cs="Times New Roman"/>
                                <w:color w:val="2F5597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求职意向：新媒体运营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91.4pt;margin-top:29.55pt;height:61.2pt;width:171.3pt;z-index:251641856;mso-width-relative:page;mso-height-relative:page;" filled="f" stroked="f" coordsize="21600,21600" o:gfxdata="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hNd3LYAAAACgEAAA8AAAAAAAAAAQAgAAAAIgAAAGRycy9kb3ducmV2LnhtbFBLAQIU&#10;ABQAAAAIAIdO4kAW9f5+ugEAAF8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720" w:lineRule="exact"/>
                        <w:rPr>
                          <w:rFonts w:asciiTheme="majorEastAsia" w:hAnsiTheme="majorEastAsia" w:eastAsiaTheme="majorEastAsia" w:cstheme="maj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F5597" w:themeColor="accent1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沈</w:t>
                      </w:r>
                      <w:r>
                        <w:rPr>
                          <w:rFonts w:hint="eastAsia" w:eastAsia="宋体" w:asciiTheme="majorEastAsia" w:hAnsiTheme="majorEastAsia" w:cstheme="majorEastAsia"/>
                          <w:color w:val="2F5597" w:themeColor="accent1"/>
                          <w:kern w:val="24"/>
                          <w:position w:val="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小月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2F5597" w:themeColor="accent1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2F5597" w:themeColor="accen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阿里巴巴普惠体 R" w:hAnsi="阿里巴巴普惠体 R" w:cs="Times New Roman"/>
                          <w:color w:val="2F5597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6145" cy="1069149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850" cy="1069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85pt;width:171.35pt;z-index:251642880;v-text-anchor:middle;mso-width-relative:page;mso-height-relative:page;" fillcolor="#F2F2F2 [3052]" filled="t" stroked="f" coordsize="21600,21600" o:gfxdata="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rNpPdkAAAAGAQAADwAAAAAAAAABACAAAAAiAAAA&#10;ZHJzL2Rvd25yZXYueG1sUEsBAhQAFAAAAAgAh07iQOMb+UgGAgAA9wMAAA4AAAAAAAAAAQAgAAAA&#10;KA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3124200</wp:posOffset>
                </wp:positionV>
                <wp:extent cx="1735455" cy="230124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58" cy="230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出生年月：1995. 7.9</w:t>
                            </w:r>
                          </w:p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sz w:val="15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意向城市：深圳北京</w:t>
                            </w:r>
                          </w:p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sz w:val="15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现居城市：湖北武汉</w:t>
                            </w:r>
                          </w:p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sz w:val="15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微信：daokejianliku</w:t>
                            </w:r>
                          </w:p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sz w:val="15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电话：15270707070</w:t>
                            </w:r>
                          </w:p>
                          <w:p>
                            <w:pPr>
                              <w:spacing w:after="240"/>
                              <w:rPr>
                                <w:color w:val="404040" w:themeColor="text1" w:themeTint="BF"/>
                                <w:sz w:val="15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邮箱：docer@cv.com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4.65pt;margin-top:246pt;height:181.2pt;width:136.65pt;z-index:251651072;mso-width-relative:page;mso-height-relative:page;" filled="f" stroked="f" coordsize="21600,21600" o:gfxdata="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i0r&#10;FtgAAAAKAQAADwAAAAAAAAABACAAAAAiAAAAZHJzL2Rvd25yZXYueG1sUEsBAhQAFAAAAAgAh07i&#10;QK8EJx+wAQAAS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240"/>
                        <w:rPr>
                          <w:color w:val="404040" w:themeColor="text1" w:themeTint="BF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出生年月：1995. 7.9</w:t>
                      </w:r>
                    </w:p>
                    <w:p>
                      <w:pPr>
                        <w:spacing w:after="240"/>
                        <w:rPr>
                          <w:color w:val="404040" w:themeColor="text1" w:themeTint="BF"/>
                          <w:sz w:val="15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意向城市：深圳北京</w:t>
                      </w:r>
                    </w:p>
                    <w:p>
                      <w:pPr>
                        <w:spacing w:after="240"/>
                        <w:rPr>
                          <w:color w:val="404040" w:themeColor="text1" w:themeTint="BF"/>
                          <w:sz w:val="15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现居城市：湖北武汉</w:t>
                      </w:r>
                    </w:p>
                    <w:p>
                      <w:pPr>
                        <w:spacing w:after="240"/>
                        <w:rPr>
                          <w:color w:val="404040" w:themeColor="text1" w:themeTint="BF"/>
                          <w:sz w:val="15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微信：daokejianliku</w:t>
                      </w:r>
                    </w:p>
                    <w:p>
                      <w:pPr>
                        <w:spacing w:after="240"/>
                        <w:rPr>
                          <w:color w:val="404040" w:themeColor="text1" w:themeTint="BF"/>
                          <w:sz w:val="15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电话：15270707070</w:t>
                      </w:r>
                    </w:p>
                    <w:p>
                      <w:pPr>
                        <w:spacing w:after="240"/>
                        <w:rPr>
                          <w:color w:val="404040" w:themeColor="text1" w:themeTint="BF"/>
                          <w:sz w:val="15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邮箱：docer@cv.com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3219450</wp:posOffset>
                </wp:positionV>
                <wp:extent cx="142875" cy="142875"/>
                <wp:effectExtent l="0" t="0" r="0" b="0"/>
                <wp:wrapNone/>
                <wp:docPr id="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2" cy="142636"/>
                        </a:xfrm>
                        <a:custGeom>
                          <a:avLst/>
                          <a:gdLst>
                            <a:gd name="connsiteX0" fmla="*/ 124890 w 605451"/>
                            <a:gd name="connsiteY0" fmla="*/ 438211 h 604463"/>
                            <a:gd name="connsiteX1" fmla="*/ 480467 w 605451"/>
                            <a:gd name="connsiteY1" fmla="*/ 438211 h 604463"/>
                            <a:gd name="connsiteX2" fmla="*/ 505812 w 605451"/>
                            <a:gd name="connsiteY2" fmla="*/ 463403 h 604463"/>
                            <a:gd name="connsiteX3" fmla="*/ 480560 w 605451"/>
                            <a:gd name="connsiteY3" fmla="*/ 488595 h 604463"/>
                            <a:gd name="connsiteX4" fmla="*/ 124890 w 605451"/>
                            <a:gd name="connsiteY4" fmla="*/ 488595 h 604463"/>
                            <a:gd name="connsiteX5" fmla="*/ 99638 w 605451"/>
                            <a:gd name="connsiteY5" fmla="*/ 463403 h 604463"/>
                            <a:gd name="connsiteX6" fmla="*/ 124890 w 605451"/>
                            <a:gd name="connsiteY6" fmla="*/ 438211 h 604463"/>
                            <a:gd name="connsiteX7" fmla="*/ 124890 w 605451"/>
                            <a:gd name="connsiteY7" fmla="*/ 319873 h 604463"/>
                            <a:gd name="connsiteX8" fmla="*/ 480467 w 605451"/>
                            <a:gd name="connsiteY8" fmla="*/ 319873 h 604463"/>
                            <a:gd name="connsiteX9" fmla="*/ 505812 w 605451"/>
                            <a:gd name="connsiteY9" fmla="*/ 345100 h 604463"/>
                            <a:gd name="connsiteX10" fmla="*/ 480560 w 605451"/>
                            <a:gd name="connsiteY10" fmla="*/ 370327 h 604463"/>
                            <a:gd name="connsiteX11" fmla="*/ 124890 w 605451"/>
                            <a:gd name="connsiteY11" fmla="*/ 370327 h 604463"/>
                            <a:gd name="connsiteX12" fmla="*/ 99638 w 605451"/>
                            <a:gd name="connsiteY12" fmla="*/ 345100 h 604463"/>
                            <a:gd name="connsiteX13" fmla="*/ 124890 w 605451"/>
                            <a:gd name="connsiteY13" fmla="*/ 319873 h 604463"/>
                            <a:gd name="connsiteX14" fmla="*/ 124890 w 605451"/>
                            <a:gd name="connsiteY14" fmla="*/ 201464 h 604463"/>
                            <a:gd name="connsiteX15" fmla="*/ 480467 w 605451"/>
                            <a:gd name="connsiteY15" fmla="*/ 201464 h 604463"/>
                            <a:gd name="connsiteX16" fmla="*/ 505812 w 605451"/>
                            <a:gd name="connsiteY16" fmla="*/ 226656 h 604463"/>
                            <a:gd name="connsiteX17" fmla="*/ 480560 w 605451"/>
                            <a:gd name="connsiteY17" fmla="*/ 251848 h 604463"/>
                            <a:gd name="connsiteX18" fmla="*/ 124890 w 605451"/>
                            <a:gd name="connsiteY18" fmla="*/ 251848 h 604463"/>
                            <a:gd name="connsiteX19" fmla="*/ 99638 w 605451"/>
                            <a:gd name="connsiteY19" fmla="*/ 226656 h 604463"/>
                            <a:gd name="connsiteX20" fmla="*/ 124890 w 605451"/>
                            <a:gd name="connsiteY20" fmla="*/ 201464 h 604463"/>
                            <a:gd name="connsiteX21" fmla="*/ 50416 w 605451"/>
                            <a:gd name="connsiteY21" fmla="*/ 98257 h 604463"/>
                            <a:gd name="connsiteX22" fmla="*/ 50416 w 605451"/>
                            <a:gd name="connsiteY22" fmla="*/ 554037 h 604463"/>
                            <a:gd name="connsiteX23" fmla="*/ 554943 w 605451"/>
                            <a:gd name="connsiteY23" fmla="*/ 554037 h 604463"/>
                            <a:gd name="connsiteX24" fmla="*/ 554943 w 605451"/>
                            <a:gd name="connsiteY24" fmla="*/ 98257 h 604463"/>
                            <a:gd name="connsiteX25" fmla="*/ 505827 w 605451"/>
                            <a:gd name="connsiteY25" fmla="*/ 98257 h 604463"/>
                            <a:gd name="connsiteX26" fmla="*/ 505827 w 605451"/>
                            <a:gd name="connsiteY26" fmla="*/ 123470 h 604463"/>
                            <a:gd name="connsiteX27" fmla="*/ 480573 w 605451"/>
                            <a:gd name="connsiteY27" fmla="*/ 148683 h 604463"/>
                            <a:gd name="connsiteX28" fmla="*/ 455318 w 605451"/>
                            <a:gd name="connsiteY28" fmla="*/ 123470 h 604463"/>
                            <a:gd name="connsiteX29" fmla="*/ 455318 w 605451"/>
                            <a:gd name="connsiteY29" fmla="*/ 98257 h 604463"/>
                            <a:gd name="connsiteX30" fmla="*/ 150133 w 605451"/>
                            <a:gd name="connsiteY30" fmla="*/ 98257 h 604463"/>
                            <a:gd name="connsiteX31" fmla="*/ 150133 w 605451"/>
                            <a:gd name="connsiteY31" fmla="*/ 123470 h 604463"/>
                            <a:gd name="connsiteX32" fmla="*/ 124878 w 605451"/>
                            <a:gd name="connsiteY32" fmla="*/ 148683 h 604463"/>
                            <a:gd name="connsiteX33" fmla="*/ 99624 w 605451"/>
                            <a:gd name="connsiteY33" fmla="*/ 123470 h 604463"/>
                            <a:gd name="connsiteX34" fmla="*/ 99624 w 605451"/>
                            <a:gd name="connsiteY34" fmla="*/ 98257 h 604463"/>
                            <a:gd name="connsiteX35" fmla="*/ 124785 w 605451"/>
                            <a:gd name="connsiteY35" fmla="*/ 0 h 604463"/>
                            <a:gd name="connsiteX36" fmla="*/ 150040 w 605451"/>
                            <a:gd name="connsiteY36" fmla="*/ 25213 h 604463"/>
                            <a:gd name="connsiteX37" fmla="*/ 150040 w 605451"/>
                            <a:gd name="connsiteY37" fmla="*/ 47831 h 604463"/>
                            <a:gd name="connsiteX38" fmla="*/ 455226 w 605451"/>
                            <a:gd name="connsiteY38" fmla="*/ 47831 h 604463"/>
                            <a:gd name="connsiteX39" fmla="*/ 455226 w 605451"/>
                            <a:gd name="connsiteY39" fmla="*/ 25213 h 604463"/>
                            <a:gd name="connsiteX40" fmla="*/ 480480 w 605451"/>
                            <a:gd name="connsiteY40" fmla="*/ 0 h 604463"/>
                            <a:gd name="connsiteX41" fmla="*/ 505734 w 605451"/>
                            <a:gd name="connsiteY41" fmla="*/ 25213 h 604463"/>
                            <a:gd name="connsiteX42" fmla="*/ 505734 w 605451"/>
                            <a:gd name="connsiteY42" fmla="*/ 47831 h 604463"/>
                            <a:gd name="connsiteX43" fmla="*/ 580104 w 605451"/>
                            <a:gd name="connsiteY43" fmla="*/ 47831 h 604463"/>
                            <a:gd name="connsiteX44" fmla="*/ 605451 w 605451"/>
                            <a:gd name="connsiteY44" fmla="*/ 73044 h 604463"/>
                            <a:gd name="connsiteX45" fmla="*/ 605451 w 605451"/>
                            <a:gd name="connsiteY45" fmla="*/ 579250 h 604463"/>
                            <a:gd name="connsiteX46" fmla="*/ 580197 w 605451"/>
                            <a:gd name="connsiteY46" fmla="*/ 604463 h 604463"/>
                            <a:gd name="connsiteX47" fmla="*/ 25254 w 605451"/>
                            <a:gd name="connsiteY47" fmla="*/ 604463 h 604463"/>
                            <a:gd name="connsiteX48" fmla="*/ 0 w 605451"/>
                            <a:gd name="connsiteY48" fmla="*/ 579250 h 604463"/>
                            <a:gd name="connsiteX49" fmla="*/ 0 w 605451"/>
                            <a:gd name="connsiteY49" fmla="*/ 73044 h 604463"/>
                            <a:gd name="connsiteX50" fmla="*/ 25254 w 605451"/>
                            <a:gd name="connsiteY50" fmla="*/ 47831 h 604463"/>
                            <a:gd name="connsiteX51" fmla="*/ 99531 w 605451"/>
                            <a:gd name="connsiteY51" fmla="*/ 47831 h 604463"/>
                            <a:gd name="connsiteX52" fmla="*/ 99531 w 605451"/>
                            <a:gd name="connsiteY52" fmla="*/ 25213 h 604463"/>
                            <a:gd name="connsiteX53" fmla="*/ 124785 w 605451"/>
                            <a:gd name="connsiteY53" fmla="*/ 0 h 604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605451" h="604463">
                              <a:moveTo>
                                <a:pt x="124890" y="438211"/>
                              </a:moveTo>
                              <a:lnTo>
                                <a:pt x="480467" y="438211"/>
                              </a:lnTo>
                              <a:cubicBezTo>
                                <a:pt x="494393" y="438211"/>
                                <a:pt x="505719" y="449510"/>
                                <a:pt x="505812" y="463403"/>
                              </a:cubicBezTo>
                              <a:cubicBezTo>
                                <a:pt x="505812" y="477203"/>
                                <a:pt x="494393" y="488595"/>
                                <a:pt x="480560" y="488595"/>
                              </a:cubicBezTo>
                              <a:lnTo>
                                <a:pt x="124890" y="488595"/>
                              </a:lnTo>
                              <a:cubicBezTo>
                                <a:pt x="111057" y="488595"/>
                                <a:pt x="99638" y="477203"/>
                                <a:pt x="99638" y="463403"/>
                              </a:cubicBezTo>
                              <a:cubicBezTo>
                                <a:pt x="99638" y="449510"/>
                                <a:pt x="111057" y="438211"/>
                                <a:pt x="124890" y="438211"/>
                              </a:cubicBezTo>
                              <a:close/>
                              <a:moveTo>
                                <a:pt x="124890" y="319873"/>
                              </a:moveTo>
                              <a:lnTo>
                                <a:pt x="480467" y="319873"/>
                              </a:lnTo>
                              <a:cubicBezTo>
                                <a:pt x="494393" y="319873"/>
                                <a:pt x="505719" y="331095"/>
                                <a:pt x="505812" y="345100"/>
                              </a:cubicBezTo>
                              <a:cubicBezTo>
                                <a:pt x="505812" y="358919"/>
                                <a:pt x="494393" y="370327"/>
                                <a:pt x="480560" y="370327"/>
                              </a:cubicBezTo>
                              <a:lnTo>
                                <a:pt x="124890" y="370327"/>
                              </a:lnTo>
                              <a:cubicBezTo>
                                <a:pt x="111057" y="370327"/>
                                <a:pt x="99638" y="358919"/>
                                <a:pt x="99638" y="345100"/>
                              </a:cubicBezTo>
                              <a:cubicBezTo>
                                <a:pt x="99638" y="331188"/>
                                <a:pt x="111057" y="319873"/>
                                <a:pt x="124890" y="319873"/>
                              </a:cubicBezTo>
                              <a:close/>
                              <a:moveTo>
                                <a:pt x="124890" y="201464"/>
                              </a:moveTo>
                              <a:lnTo>
                                <a:pt x="480467" y="201464"/>
                              </a:lnTo>
                              <a:cubicBezTo>
                                <a:pt x="494393" y="201464"/>
                                <a:pt x="505719" y="212856"/>
                                <a:pt x="505812" y="226656"/>
                              </a:cubicBezTo>
                              <a:cubicBezTo>
                                <a:pt x="505812" y="240549"/>
                                <a:pt x="494393" y="251848"/>
                                <a:pt x="480560" y="251848"/>
                              </a:cubicBezTo>
                              <a:lnTo>
                                <a:pt x="124890" y="251848"/>
                              </a:lnTo>
                              <a:cubicBezTo>
                                <a:pt x="111057" y="251848"/>
                                <a:pt x="99638" y="240549"/>
                                <a:pt x="99638" y="226656"/>
                              </a:cubicBezTo>
                              <a:cubicBezTo>
                                <a:pt x="99638" y="212856"/>
                                <a:pt x="111057" y="201464"/>
                                <a:pt x="124890" y="201464"/>
                              </a:cubicBezTo>
                              <a:close/>
                              <a:moveTo>
                                <a:pt x="50416" y="98257"/>
                              </a:moveTo>
                              <a:lnTo>
                                <a:pt x="50416" y="554037"/>
                              </a:lnTo>
                              <a:lnTo>
                                <a:pt x="554943" y="554037"/>
                              </a:lnTo>
                              <a:lnTo>
                                <a:pt x="554943" y="98257"/>
                              </a:lnTo>
                              <a:lnTo>
                                <a:pt x="505827" y="98257"/>
                              </a:lnTo>
                              <a:lnTo>
                                <a:pt x="505827" y="123470"/>
                              </a:lnTo>
                              <a:cubicBezTo>
                                <a:pt x="505827" y="137281"/>
                                <a:pt x="494407" y="148683"/>
                                <a:pt x="480573" y="148683"/>
                              </a:cubicBezTo>
                              <a:cubicBezTo>
                                <a:pt x="466739" y="148683"/>
                                <a:pt x="455318" y="137281"/>
                                <a:pt x="455318" y="123470"/>
                              </a:cubicBezTo>
                              <a:lnTo>
                                <a:pt x="455318" y="98257"/>
                              </a:lnTo>
                              <a:lnTo>
                                <a:pt x="150133" y="98257"/>
                              </a:lnTo>
                              <a:lnTo>
                                <a:pt x="150133" y="123470"/>
                              </a:lnTo>
                              <a:cubicBezTo>
                                <a:pt x="150133" y="137281"/>
                                <a:pt x="138805" y="148683"/>
                                <a:pt x="124878" y="148683"/>
                              </a:cubicBezTo>
                              <a:cubicBezTo>
                                <a:pt x="111044" y="148683"/>
                                <a:pt x="99624" y="137281"/>
                                <a:pt x="99624" y="123470"/>
                              </a:cubicBezTo>
                              <a:lnTo>
                                <a:pt x="99624" y="98257"/>
                              </a:lnTo>
                              <a:close/>
                              <a:moveTo>
                                <a:pt x="124785" y="0"/>
                              </a:moveTo>
                              <a:cubicBezTo>
                                <a:pt x="138620" y="0"/>
                                <a:pt x="150040" y="11401"/>
                                <a:pt x="150040" y="25213"/>
                              </a:cubicBezTo>
                              <a:lnTo>
                                <a:pt x="150040" y="47831"/>
                              </a:lnTo>
                              <a:lnTo>
                                <a:pt x="455226" y="47831"/>
                              </a:lnTo>
                              <a:lnTo>
                                <a:pt x="455226" y="25213"/>
                              </a:lnTo>
                              <a:cubicBezTo>
                                <a:pt x="455226" y="11401"/>
                                <a:pt x="466553" y="0"/>
                                <a:pt x="480480" y="0"/>
                              </a:cubicBezTo>
                              <a:cubicBezTo>
                                <a:pt x="494314" y="0"/>
                                <a:pt x="505734" y="11401"/>
                                <a:pt x="505734" y="25213"/>
                              </a:cubicBezTo>
                              <a:lnTo>
                                <a:pt x="505734" y="47831"/>
                              </a:lnTo>
                              <a:lnTo>
                                <a:pt x="580104" y="47831"/>
                              </a:lnTo>
                              <a:cubicBezTo>
                                <a:pt x="593938" y="47831"/>
                                <a:pt x="605358" y="59232"/>
                                <a:pt x="605451" y="73044"/>
                              </a:cubicBezTo>
                              <a:lnTo>
                                <a:pt x="605451" y="579250"/>
                              </a:lnTo>
                              <a:cubicBezTo>
                                <a:pt x="605451" y="593154"/>
                                <a:pt x="594124" y="604463"/>
                                <a:pt x="580197" y="604463"/>
                              </a:cubicBezTo>
                              <a:lnTo>
                                <a:pt x="25254" y="604463"/>
                              </a:lnTo>
                              <a:cubicBezTo>
                                <a:pt x="11420" y="604463"/>
                                <a:pt x="0" y="593154"/>
                                <a:pt x="0" y="579250"/>
                              </a:cubicBezTo>
                              <a:lnTo>
                                <a:pt x="0" y="73044"/>
                              </a:lnTo>
                              <a:cubicBezTo>
                                <a:pt x="0" y="59232"/>
                                <a:pt x="11420" y="47831"/>
                                <a:pt x="25254" y="47831"/>
                              </a:cubicBezTo>
                              <a:lnTo>
                                <a:pt x="99531" y="47831"/>
                              </a:lnTo>
                              <a:lnTo>
                                <a:pt x="99531" y="25213"/>
                              </a:lnTo>
                              <a:cubicBezTo>
                                <a:pt x="99531" y="11401"/>
                                <a:pt x="110951" y="0"/>
                                <a:pt x="124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3" o:spid="_x0000_s1026" o:spt="100" style="position:absolute;left:0pt;margin-left:19.55pt;margin-top:253.5pt;height:11.25pt;width:11.25pt;z-index:251652096;v-text-anchor:middle;mso-width-relative:page;mso-height-relative:page;" fillcolor="#2F5597 [3204]" filled="t" stroked="f" coordsize="605451,604463" o:gfxdata="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Nnx3ONUAAAAJAQAADwAAAAAAAAABACAAAAAiAAAAZHJzL2Rvd25yZXYueG1sUEsBAhQA&#10;FAAAAAgAh07iQB9C3ExrCgAAIzgAAA4AAAAAAAAAAQAgAAAAJAEAAGRycy9lMm9Eb2MueG1sUEsF&#10;BgAAAAAGAAYAWQEAAAEOAAAAAA==&#10;" path="m124890,438211l480467,438211c494393,438211,505719,449510,505812,463403c505812,477203,494393,488595,480560,488595l124890,488595c111057,488595,99638,477203,99638,463403c99638,449510,111057,438211,124890,438211xm124890,319873l480467,319873c494393,319873,505719,331095,505812,345100c505812,358919,494393,370327,480560,370327l124890,370327c111057,370327,99638,358919,99638,345100c99638,331188,111057,319873,124890,319873xm124890,201464l480467,201464c494393,201464,505719,212856,505812,226656c505812,240549,494393,251848,480560,251848l124890,251848c111057,251848,99638,240549,99638,226656c99638,212856,111057,201464,124890,201464xm50416,98257l50416,554037,554943,554037,554943,98257,505827,98257,505827,123470c505827,137281,494407,148683,480573,148683c466739,148683,455318,137281,455318,123470l455318,98257,150133,98257,150133,123470c150133,137281,138805,148683,124878,148683c111044,148683,99624,137281,99624,123470l99624,98257xm124785,0c138620,0,150040,11401,150040,25213l150040,47831,455226,47831,455226,25213c455226,11401,466553,0,480480,0c494314,0,505734,11401,505734,25213l505734,47831,580104,47831c593938,47831,605358,59232,605451,73044l605451,579250c605451,593154,594124,604463,580197,604463l25254,604463c11420,604463,0,593154,0,579250l0,73044c0,59232,11420,47831,25254,47831l99531,47831,99531,25213c99531,11401,110951,0,124785,0xe">
                <v:path o:connectlocs="29468,103405;113370,103405;119351,109349;113392,115294;29468,115294;23510,109349;29468,103405;29468,75480;113370,75480;119351,81433;113392,87386;29468,87386;23510,81433;29468,75480;29468,47539;113370,47539;119351,53484;113392,59428;29468,59428;23510,53484;29468,47539;11896,23185;11896,130736;130944,130736;130944,23185;119354,23185;119354,29135;113395,35084;107436,29135;107436,23185;35425,23185;35425,29135;29466,35084;23507,29135;23507,23185;29444,0;35403,5949;35403,11286;107414,11286;107414,5949;113373,0;119332,5949;119332,11286;136881,11286;142862,17236;142862,136686;136903,142636;5958,142636;0,136686;0,17236;5958,11286;23485,11286;23485,5949;29444,0" o:connectangles="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3592830</wp:posOffset>
                </wp:positionV>
                <wp:extent cx="97155" cy="142875"/>
                <wp:effectExtent l="0" t="0" r="0" b="0"/>
                <wp:wrapNone/>
                <wp:docPr id="30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5" cy="142870"/>
                        </a:xfrm>
                        <a:custGeom>
                          <a:avLst/>
                          <a:gdLst>
                            <a:gd name="T0" fmla="*/ 88862 h 440259"/>
                            <a:gd name="T1" fmla="*/ 88862 h 440259"/>
                            <a:gd name="T2" fmla="*/ 278945 h 440259"/>
                            <a:gd name="T3" fmla="*/ 278945 h 440259"/>
                            <a:gd name="T4" fmla="*/ 278945 h 440259"/>
                            <a:gd name="T5" fmla="*/ 278945 h 440259"/>
                            <a:gd name="T6" fmla="*/ 278945 h 440259"/>
                            <a:gd name="T7" fmla="*/ 278945 h 440259"/>
                            <a:gd name="T8" fmla="*/ 278945 h 440259"/>
                            <a:gd name="T9" fmla="*/ 278945 h 440259"/>
                            <a:gd name="T10" fmla="*/ 278945 h 440259"/>
                            <a:gd name="T11" fmla="*/ 278945 h 440259"/>
                            <a:gd name="T12" fmla="*/ 278945 h 440259"/>
                            <a:gd name="T13" fmla="*/ 278945 h 440259"/>
                            <a:gd name="T14" fmla="*/ 88862 h 440259"/>
                            <a:gd name="T15" fmla="*/ 88862 h 440259"/>
                            <a:gd name="T16" fmla="*/ 278945 h 440259"/>
                            <a:gd name="T17" fmla="*/ 278945 h 440259"/>
                            <a:gd name="T18" fmla="*/ 278945 h 440259"/>
                            <a:gd name="T19" fmla="*/ 278945 h 440259"/>
                            <a:gd name="T20" fmla="*/ 278945 h 440259"/>
                            <a:gd name="T21" fmla="*/ 278945 h 440259"/>
                            <a:gd name="T22" fmla="*/ 278945 h 440259"/>
                            <a:gd name="T23" fmla="*/ 278945 h 440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9" h="470">
                              <a:moveTo>
                                <a:pt x="160" y="0"/>
                              </a:moveTo>
                              <a:cubicBezTo>
                                <a:pt x="72" y="0"/>
                                <a:pt x="0" y="71"/>
                                <a:pt x="0" y="158"/>
                              </a:cubicBezTo>
                              <a:cubicBezTo>
                                <a:pt x="0" y="203"/>
                                <a:pt x="44" y="283"/>
                                <a:pt x="44" y="283"/>
                              </a:cubicBezTo>
                              <a:lnTo>
                                <a:pt x="154" y="470"/>
                              </a:lnTo>
                              <a:lnTo>
                                <a:pt x="268" y="286"/>
                              </a:lnTo>
                              <a:cubicBezTo>
                                <a:pt x="268" y="286"/>
                                <a:pt x="319" y="209"/>
                                <a:pt x="319" y="158"/>
                              </a:cubicBezTo>
                              <a:cubicBezTo>
                                <a:pt x="319" y="71"/>
                                <a:pt x="248" y="0"/>
                                <a:pt x="160" y="0"/>
                              </a:cubicBezTo>
                              <a:close/>
                              <a:moveTo>
                                <a:pt x="159" y="246"/>
                              </a:moveTo>
                              <a:cubicBezTo>
                                <a:pt x="109" y="246"/>
                                <a:pt x="68" y="205"/>
                                <a:pt x="68" y="154"/>
                              </a:cubicBezTo>
                              <a:cubicBezTo>
                                <a:pt x="68" y="104"/>
                                <a:pt x="109" y="63"/>
                                <a:pt x="159" y="63"/>
                              </a:cubicBezTo>
                              <a:cubicBezTo>
                                <a:pt x="210" y="63"/>
                                <a:pt x="250" y="104"/>
                                <a:pt x="250" y="154"/>
                              </a:cubicBezTo>
                              <a:cubicBezTo>
                                <a:pt x="250" y="205"/>
                                <a:pt x="210" y="246"/>
                                <a:pt x="159" y="2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8" o:spid="_x0000_s1026" o:spt="100" style="position:absolute;left:0pt;margin-left:21.35pt;margin-top:282.9pt;height:11.25pt;width:7.65pt;z-index:251653120;v-text-anchor:middle;mso-width-relative:page;mso-height-relative:page;" fillcolor="#2F5597 [3204]" filled="t" stroked="f" coordsize="319,470" o:gfxdata="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KRsP8rYAAAACQEAAA8AAAAAAAAAAQAgAAAAIgAAAGRycy9kb3ducmV2LnhtbFBLAQIUABQAAAAI&#10;AIdO4kD2UmCSYAQAAAwPAAAOAAAAAAAAAAEAIAAAACcBAABkcnMvZTJvRG9jLnhtbFBLBQYAAAAA&#10;BgAGAFkBAAD5BwAAAAA=&#10;" path="m160,0c72,0,0,71,0,158c0,203,44,283,44,283l154,470,268,286c268,286,319,209,319,158c319,71,248,0,160,0xm159,246c109,246,68,205,68,154c68,104,109,63,159,63c210,63,250,104,250,154c250,205,210,246,159,246xe">
                <v:path o:connectlocs="28836,28836;90521,90521;90521,90521;90521,90521;90521,90521;90521,90521;90521,90521;28836,28836;90521,90521;90521,90521;90521,90521;90521,90521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4337685</wp:posOffset>
                </wp:positionV>
                <wp:extent cx="142875" cy="124460"/>
                <wp:effectExtent l="0" t="0" r="0" b="8890"/>
                <wp:wrapNone/>
                <wp:docPr id="31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2" cy="124716"/>
                        </a:xfrm>
                        <a:custGeom>
                          <a:avLst/>
                          <a:gdLst>
                            <a:gd name="connsiteX0" fmla="*/ 424975 w 608697"/>
                            <a:gd name="connsiteY0" fmla="*/ 168488 h 531358"/>
                            <a:gd name="connsiteX1" fmla="*/ 387604 w 608697"/>
                            <a:gd name="connsiteY1" fmla="*/ 205806 h 531358"/>
                            <a:gd name="connsiteX2" fmla="*/ 424975 w 608697"/>
                            <a:gd name="connsiteY2" fmla="*/ 243124 h 531358"/>
                            <a:gd name="connsiteX3" fmla="*/ 462346 w 608697"/>
                            <a:gd name="connsiteY3" fmla="*/ 205806 h 531358"/>
                            <a:gd name="connsiteX4" fmla="*/ 424975 w 608697"/>
                            <a:gd name="connsiteY4" fmla="*/ 168488 h 531358"/>
                            <a:gd name="connsiteX5" fmla="*/ 287947 w 608697"/>
                            <a:gd name="connsiteY5" fmla="*/ 168488 h 531358"/>
                            <a:gd name="connsiteX6" fmla="*/ 250576 w 608697"/>
                            <a:gd name="connsiteY6" fmla="*/ 205806 h 531358"/>
                            <a:gd name="connsiteX7" fmla="*/ 287947 w 608697"/>
                            <a:gd name="connsiteY7" fmla="*/ 243124 h 531358"/>
                            <a:gd name="connsiteX8" fmla="*/ 325318 w 608697"/>
                            <a:gd name="connsiteY8" fmla="*/ 205806 h 531358"/>
                            <a:gd name="connsiteX9" fmla="*/ 287947 w 608697"/>
                            <a:gd name="connsiteY9" fmla="*/ 168488 h 531358"/>
                            <a:gd name="connsiteX10" fmla="*/ 102356 w 608697"/>
                            <a:gd name="connsiteY10" fmla="*/ 121231 h 531358"/>
                            <a:gd name="connsiteX11" fmla="*/ 98850 w 608697"/>
                            <a:gd name="connsiteY11" fmla="*/ 127711 h 531358"/>
                            <a:gd name="connsiteX12" fmla="*/ 76842 w 608697"/>
                            <a:gd name="connsiteY12" fmla="*/ 217990 h 531358"/>
                            <a:gd name="connsiteX13" fmla="*/ 98850 w 608697"/>
                            <a:gd name="connsiteY13" fmla="*/ 308194 h 531358"/>
                            <a:gd name="connsiteX14" fmla="*/ 157488 w 608697"/>
                            <a:gd name="connsiteY14" fmla="*/ 380223 h 531358"/>
                            <a:gd name="connsiteX15" fmla="*/ 344668 w 608697"/>
                            <a:gd name="connsiteY15" fmla="*/ 444729 h 531358"/>
                            <a:gd name="connsiteX16" fmla="*/ 370257 w 608697"/>
                            <a:gd name="connsiteY16" fmla="*/ 443687 h 531358"/>
                            <a:gd name="connsiteX17" fmla="*/ 236717 w 608697"/>
                            <a:gd name="connsiteY17" fmla="*/ 477876 h 531358"/>
                            <a:gd name="connsiteX18" fmla="*/ 198072 w 608697"/>
                            <a:gd name="connsiteY18" fmla="*/ 475344 h 531358"/>
                            <a:gd name="connsiteX19" fmla="*/ 82437 w 608697"/>
                            <a:gd name="connsiteY19" fmla="*/ 531284 h 531358"/>
                            <a:gd name="connsiteX20" fmla="*/ 81542 w 608697"/>
                            <a:gd name="connsiteY20" fmla="*/ 531358 h 531358"/>
                            <a:gd name="connsiteX21" fmla="*/ 75051 w 608697"/>
                            <a:gd name="connsiteY21" fmla="*/ 527857 h 531358"/>
                            <a:gd name="connsiteX22" fmla="*/ 74753 w 608697"/>
                            <a:gd name="connsiteY22" fmla="*/ 519738 h 531358"/>
                            <a:gd name="connsiteX23" fmla="*/ 88778 w 608697"/>
                            <a:gd name="connsiteY23" fmla="*/ 435046 h 531358"/>
                            <a:gd name="connsiteX24" fmla="*/ 0 w 608697"/>
                            <a:gd name="connsiteY24" fmla="*/ 282198 h 531358"/>
                            <a:gd name="connsiteX25" fmla="*/ 102356 w 608697"/>
                            <a:gd name="connsiteY25" fmla="*/ 121231 h 531358"/>
                            <a:gd name="connsiteX26" fmla="*/ 356424 w 608697"/>
                            <a:gd name="connsiteY26" fmla="*/ 0 h 531358"/>
                            <a:gd name="connsiteX27" fmla="*/ 608697 w 608697"/>
                            <a:gd name="connsiteY27" fmla="*/ 211244 h 531358"/>
                            <a:gd name="connsiteX28" fmla="*/ 518290 w 608697"/>
                            <a:gd name="connsiteY28" fmla="*/ 373401 h 531358"/>
                            <a:gd name="connsiteX29" fmla="*/ 531941 w 608697"/>
                            <a:gd name="connsiteY29" fmla="*/ 441109 h 531358"/>
                            <a:gd name="connsiteX30" fmla="*/ 531120 w 608697"/>
                            <a:gd name="connsiteY30" fmla="*/ 465391 h 531358"/>
                            <a:gd name="connsiteX31" fmla="*/ 511577 w 608697"/>
                            <a:gd name="connsiteY31" fmla="*/ 475894 h 531358"/>
                            <a:gd name="connsiteX32" fmla="*/ 509041 w 608697"/>
                            <a:gd name="connsiteY32" fmla="*/ 475745 h 531358"/>
                            <a:gd name="connsiteX33" fmla="*/ 391408 w 608697"/>
                            <a:gd name="connsiteY33" fmla="*/ 420476 h 531358"/>
                            <a:gd name="connsiteX34" fmla="*/ 356424 w 608697"/>
                            <a:gd name="connsiteY34" fmla="*/ 422487 h 531358"/>
                            <a:gd name="connsiteX35" fmla="*/ 104225 w 608697"/>
                            <a:gd name="connsiteY35" fmla="*/ 211244 h 531358"/>
                            <a:gd name="connsiteX36" fmla="*/ 356424 w 608697"/>
                            <a:gd name="connsiteY36" fmla="*/ 0 h 53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8697" h="531358">
                              <a:moveTo>
                                <a:pt x="424975" y="168488"/>
                              </a:moveTo>
                              <a:cubicBezTo>
                                <a:pt x="404312" y="168488"/>
                                <a:pt x="387604" y="185248"/>
                                <a:pt x="387604" y="205806"/>
                              </a:cubicBezTo>
                              <a:cubicBezTo>
                                <a:pt x="387604" y="226439"/>
                                <a:pt x="404312" y="243124"/>
                                <a:pt x="424975" y="243124"/>
                              </a:cubicBezTo>
                              <a:cubicBezTo>
                                <a:pt x="445562" y="243124"/>
                                <a:pt x="462346" y="226439"/>
                                <a:pt x="462346" y="205806"/>
                              </a:cubicBezTo>
                              <a:cubicBezTo>
                                <a:pt x="462346" y="185248"/>
                                <a:pt x="445637" y="168488"/>
                                <a:pt x="424975" y="168488"/>
                              </a:cubicBezTo>
                              <a:close/>
                              <a:moveTo>
                                <a:pt x="287947" y="168488"/>
                              </a:moveTo>
                              <a:cubicBezTo>
                                <a:pt x="267285" y="168488"/>
                                <a:pt x="250576" y="185248"/>
                                <a:pt x="250576" y="205806"/>
                              </a:cubicBezTo>
                              <a:cubicBezTo>
                                <a:pt x="250576" y="226439"/>
                                <a:pt x="267285" y="243124"/>
                                <a:pt x="287947" y="243124"/>
                              </a:cubicBezTo>
                              <a:cubicBezTo>
                                <a:pt x="308610" y="243124"/>
                                <a:pt x="325318" y="226439"/>
                                <a:pt x="325318" y="205806"/>
                              </a:cubicBezTo>
                              <a:cubicBezTo>
                                <a:pt x="325318" y="185248"/>
                                <a:pt x="308610" y="168488"/>
                                <a:pt x="287947" y="168488"/>
                              </a:cubicBezTo>
                              <a:close/>
                              <a:moveTo>
                                <a:pt x="102356" y="121231"/>
                              </a:moveTo>
                              <a:cubicBezTo>
                                <a:pt x="101162" y="123317"/>
                                <a:pt x="99969" y="125477"/>
                                <a:pt x="98850" y="127711"/>
                              </a:cubicBezTo>
                              <a:cubicBezTo>
                                <a:pt x="84227" y="156240"/>
                                <a:pt x="76842" y="186631"/>
                                <a:pt x="76842" y="217990"/>
                              </a:cubicBezTo>
                              <a:cubicBezTo>
                                <a:pt x="76842" y="249275"/>
                                <a:pt x="84227" y="279666"/>
                                <a:pt x="98850" y="308194"/>
                              </a:cubicBezTo>
                              <a:cubicBezTo>
                                <a:pt x="112726" y="335308"/>
                                <a:pt x="132496" y="359516"/>
                                <a:pt x="157488" y="380223"/>
                              </a:cubicBezTo>
                              <a:cubicBezTo>
                                <a:pt x="207845" y="421787"/>
                                <a:pt x="274317" y="444729"/>
                                <a:pt x="344668" y="444729"/>
                              </a:cubicBezTo>
                              <a:cubicBezTo>
                                <a:pt x="353173" y="444729"/>
                                <a:pt x="361752" y="444357"/>
                                <a:pt x="370257" y="443687"/>
                              </a:cubicBezTo>
                              <a:cubicBezTo>
                                <a:pt x="332209" y="465288"/>
                                <a:pt x="286254" y="477876"/>
                                <a:pt x="236717" y="477876"/>
                              </a:cubicBezTo>
                              <a:cubicBezTo>
                                <a:pt x="223736" y="477876"/>
                                <a:pt x="210755" y="477057"/>
                                <a:pt x="198072" y="475344"/>
                              </a:cubicBezTo>
                              <a:cubicBezTo>
                                <a:pt x="160397" y="499478"/>
                                <a:pt x="110637" y="528155"/>
                                <a:pt x="82437" y="531284"/>
                              </a:cubicBezTo>
                              <a:cubicBezTo>
                                <a:pt x="82138" y="531358"/>
                                <a:pt x="81840" y="531358"/>
                                <a:pt x="81542" y="531358"/>
                              </a:cubicBezTo>
                              <a:cubicBezTo>
                                <a:pt x="78930" y="531358"/>
                                <a:pt x="76469" y="530017"/>
                                <a:pt x="75051" y="527857"/>
                              </a:cubicBezTo>
                              <a:cubicBezTo>
                                <a:pt x="73410" y="525399"/>
                                <a:pt x="73335" y="522271"/>
                                <a:pt x="74753" y="519738"/>
                              </a:cubicBezTo>
                              <a:cubicBezTo>
                                <a:pt x="75051" y="519291"/>
                                <a:pt x="99223" y="476014"/>
                                <a:pt x="88778" y="435046"/>
                              </a:cubicBezTo>
                              <a:cubicBezTo>
                                <a:pt x="32303" y="397653"/>
                                <a:pt x="0" y="342160"/>
                                <a:pt x="0" y="282198"/>
                              </a:cubicBezTo>
                              <a:cubicBezTo>
                                <a:pt x="0" y="215532"/>
                                <a:pt x="40584" y="156538"/>
                                <a:pt x="102356" y="121231"/>
                              </a:cubicBezTo>
                              <a:close/>
                              <a:moveTo>
                                <a:pt x="356424" y="0"/>
                              </a:moveTo>
                              <a:cubicBezTo>
                                <a:pt x="495540" y="0"/>
                                <a:pt x="608697" y="94747"/>
                                <a:pt x="608697" y="211244"/>
                              </a:cubicBezTo>
                              <a:cubicBezTo>
                                <a:pt x="608697" y="274408"/>
                                <a:pt x="575802" y="333178"/>
                                <a:pt x="518290" y="373401"/>
                              </a:cubicBezTo>
                              <a:cubicBezTo>
                                <a:pt x="512845" y="406324"/>
                                <a:pt x="531717" y="440811"/>
                                <a:pt x="531941" y="441109"/>
                              </a:cubicBezTo>
                              <a:cubicBezTo>
                                <a:pt x="536267" y="448781"/>
                                <a:pt x="535969" y="458092"/>
                                <a:pt x="531120" y="465391"/>
                              </a:cubicBezTo>
                              <a:cubicBezTo>
                                <a:pt x="526794" y="472021"/>
                                <a:pt x="519484" y="475894"/>
                                <a:pt x="511577" y="475894"/>
                              </a:cubicBezTo>
                              <a:cubicBezTo>
                                <a:pt x="510756" y="475894"/>
                                <a:pt x="509936" y="475894"/>
                                <a:pt x="509041" y="475745"/>
                              </a:cubicBezTo>
                              <a:cubicBezTo>
                                <a:pt x="484574" y="473064"/>
                                <a:pt x="444966" y="454442"/>
                                <a:pt x="391408" y="420476"/>
                              </a:cubicBezTo>
                              <a:cubicBezTo>
                                <a:pt x="379920" y="421817"/>
                                <a:pt x="368135" y="422487"/>
                                <a:pt x="356424" y="422487"/>
                              </a:cubicBezTo>
                              <a:cubicBezTo>
                                <a:pt x="217382" y="422487"/>
                                <a:pt x="104225" y="327741"/>
                                <a:pt x="104225" y="211244"/>
                              </a:cubicBezTo>
                              <a:cubicBezTo>
                                <a:pt x="104225" y="94747"/>
                                <a:pt x="217382" y="0"/>
                                <a:pt x="356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9" o:spid="_x0000_s1026" o:spt="100" style="position:absolute;left:0pt;margin-left:19.55pt;margin-top:341.55pt;height:9.8pt;width:11.25pt;z-index:251654144;v-text-anchor:middle;mso-width-relative:page;mso-height-relative:page;" fillcolor="#2F5597 [3204]" filled="t" stroked="f" coordsize="608697,531358" o:gfxdata="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J8aeStkAAAAJAQAADwAA&#10;AAAAAAABACAAAAAiAAAAZHJzL2Rvd25yZXYueG1sUEsBAhQAFAAAAAgAh07iQH5D32fgCQAAsCwA&#10;AA4AAAAAAAAAAQAgAAAAKAEAAGRycy9lMm9Eb2MueG1sUEsFBgAAAAAGAAYAWQEAAHoNAAAAAA==&#10;" path="m424975,168488c404312,168488,387604,185248,387604,205806c387604,226439,404312,243124,424975,243124c445562,243124,462346,226439,462346,205806c462346,185248,445637,168488,424975,168488xm287947,168488c267285,168488,250576,185248,250576,205806c250576,226439,267285,243124,287947,243124c308610,243124,325318,226439,325318,205806c325318,185248,308610,168488,287947,168488xm102356,121231c101162,123317,99969,125477,98850,127711c84227,156240,76842,186631,76842,217990c76842,249275,84227,279666,98850,308194c112726,335308,132496,359516,157488,380223c207845,421787,274317,444729,344668,444729c353173,444729,361752,444357,370257,443687c332209,465288,286254,477876,236717,477876c223736,477876,210755,477057,198072,475344c160397,499478,110637,528155,82437,531284c82138,531358,81840,531358,81542,531358c78930,531358,76469,530017,75051,527857c73410,525399,73335,522271,74753,519738c75051,519291,99223,476014,88778,435046c32303,397653,0,342160,0,282198c0,215532,40584,156538,102356,121231xm356424,0c495540,0,608697,94747,608697,211244c608697,274408,575802,333178,518290,373401c512845,406324,531717,440811,531941,441109c536267,448781,535969,458092,531120,465391c526794,472021,519484,475894,511577,475894c510756,475894,509936,475894,509041,475745c484574,473064,444966,454442,391408,420476c379920,421817,368135,422487,356424,422487c217382,422487,104225,327741,104225,211244c104225,94747,217382,0,356424,0xe">
                <v:path o:connectlocs="99742,39546;90971,48305;99742,57064;108513,48305;99742,39546;67581,39546;58810,48305;67581,57064;76352,48305;67581,39546;24023,28454;23200,29975;18034,51164;23200,72336;36962,89242;80894,104383;86899,104138;55557,112163;46487,111568;19348,124698;19138,124716;17614,123894;17544,121988;20836,102110;0,66235;24023,28454;83653,0;142862,49581;121643,87641;124847,103533;124654,109232;120067,111697;119472,111662;91863,98690;83653,99162;24461,49581;83653,0" o:connectangles="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3963035</wp:posOffset>
                </wp:positionV>
                <wp:extent cx="142875" cy="134620"/>
                <wp:effectExtent l="0" t="0" r="0" b="0"/>
                <wp:wrapNone/>
                <wp:docPr id="32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2" cy="134507"/>
                        </a:xfrm>
                        <a:custGeom>
                          <a:avLst/>
                          <a:gdLst>
                            <a:gd name="connsiteX0" fmla="*/ 607639 w 607639"/>
                            <a:gd name="connsiteY0" fmla="*/ 327847 h 572074"/>
                            <a:gd name="connsiteX1" fmla="*/ 607639 w 607639"/>
                            <a:gd name="connsiteY1" fmla="*/ 546034 h 572074"/>
                            <a:gd name="connsiteX2" fmla="*/ 581562 w 607639"/>
                            <a:gd name="connsiteY2" fmla="*/ 572074 h 572074"/>
                            <a:gd name="connsiteX3" fmla="*/ 451357 w 607639"/>
                            <a:gd name="connsiteY3" fmla="*/ 572074 h 572074"/>
                            <a:gd name="connsiteX4" fmla="*/ 451357 w 607639"/>
                            <a:gd name="connsiteY4" fmla="*/ 494042 h 572074"/>
                            <a:gd name="connsiteX5" fmla="*/ 425369 w 607639"/>
                            <a:gd name="connsiteY5" fmla="*/ 468002 h 572074"/>
                            <a:gd name="connsiteX6" fmla="*/ 399292 w 607639"/>
                            <a:gd name="connsiteY6" fmla="*/ 494042 h 572074"/>
                            <a:gd name="connsiteX7" fmla="*/ 399292 w 607639"/>
                            <a:gd name="connsiteY7" fmla="*/ 572074 h 572074"/>
                            <a:gd name="connsiteX8" fmla="*/ 338505 w 607639"/>
                            <a:gd name="connsiteY8" fmla="*/ 572074 h 572074"/>
                            <a:gd name="connsiteX9" fmla="*/ 269086 w 607639"/>
                            <a:gd name="connsiteY9" fmla="*/ 572074 h 572074"/>
                            <a:gd name="connsiteX10" fmla="*/ 243098 w 607639"/>
                            <a:gd name="connsiteY10" fmla="*/ 546034 h 572074"/>
                            <a:gd name="connsiteX11" fmla="*/ 243098 w 607639"/>
                            <a:gd name="connsiteY11" fmla="*/ 519994 h 572074"/>
                            <a:gd name="connsiteX12" fmla="*/ 243098 w 607639"/>
                            <a:gd name="connsiteY12" fmla="*/ 329358 h 572074"/>
                            <a:gd name="connsiteX13" fmla="*/ 338505 w 607639"/>
                            <a:gd name="connsiteY13" fmla="*/ 329358 h 572074"/>
                            <a:gd name="connsiteX14" fmla="*/ 425013 w 607639"/>
                            <a:gd name="connsiteY14" fmla="*/ 329358 h 572074"/>
                            <a:gd name="connsiteX15" fmla="*/ 425369 w 607639"/>
                            <a:gd name="connsiteY15" fmla="*/ 329358 h 572074"/>
                            <a:gd name="connsiteX16" fmla="*/ 425636 w 607639"/>
                            <a:gd name="connsiteY16" fmla="*/ 329358 h 572074"/>
                            <a:gd name="connsiteX17" fmla="*/ 598917 w 607639"/>
                            <a:gd name="connsiteY17" fmla="*/ 329358 h 572074"/>
                            <a:gd name="connsiteX18" fmla="*/ 607639 w 607639"/>
                            <a:gd name="connsiteY18" fmla="*/ 327847 h 572074"/>
                            <a:gd name="connsiteX19" fmla="*/ 243098 w 607639"/>
                            <a:gd name="connsiteY19" fmla="*/ 225386 h 572074"/>
                            <a:gd name="connsiteX20" fmla="*/ 338485 w 607639"/>
                            <a:gd name="connsiteY20" fmla="*/ 225386 h 572074"/>
                            <a:gd name="connsiteX21" fmla="*/ 399259 w 607639"/>
                            <a:gd name="connsiteY21" fmla="*/ 225386 h 572074"/>
                            <a:gd name="connsiteX22" fmla="*/ 399259 w 607639"/>
                            <a:gd name="connsiteY22" fmla="*/ 277322 h 572074"/>
                            <a:gd name="connsiteX23" fmla="*/ 338485 w 607639"/>
                            <a:gd name="connsiteY23" fmla="*/ 277322 h 572074"/>
                            <a:gd name="connsiteX24" fmla="*/ 243098 w 607639"/>
                            <a:gd name="connsiteY24" fmla="*/ 277233 h 572074"/>
                            <a:gd name="connsiteX25" fmla="*/ 607639 w 607639"/>
                            <a:gd name="connsiteY25" fmla="*/ 223834 h 572074"/>
                            <a:gd name="connsiteX26" fmla="*/ 607639 w 607639"/>
                            <a:gd name="connsiteY26" fmla="*/ 278875 h 572074"/>
                            <a:gd name="connsiteX27" fmla="*/ 598916 w 607639"/>
                            <a:gd name="connsiteY27" fmla="*/ 277363 h 572074"/>
                            <a:gd name="connsiteX28" fmla="*/ 451337 w 607639"/>
                            <a:gd name="connsiteY28" fmla="*/ 277363 h 572074"/>
                            <a:gd name="connsiteX29" fmla="*/ 451337 w 607639"/>
                            <a:gd name="connsiteY29" fmla="*/ 225346 h 572074"/>
                            <a:gd name="connsiteX30" fmla="*/ 598916 w 607639"/>
                            <a:gd name="connsiteY30" fmla="*/ 225346 h 572074"/>
                            <a:gd name="connsiteX31" fmla="*/ 607639 w 607639"/>
                            <a:gd name="connsiteY31" fmla="*/ 223834 h 572074"/>
                            <a:gd name="connsiteX32" fmla="*/ 451337 w 607639"/>
                            <a:gd name="connsiteY32" fmla="*/ 121302 h 572074"/>
                            <a:gd name="connsiteX33" fmla="*/ 581559 w 607639"/>
                            <a:gd name="connsiteY33" fmla="*/ 121302 h 572074"/>
                            <a:gd name="connsiteX34" fmla="*/ 607639 w 607639"/>
                            <a:gd name="connsiteY34" fmla="*/ 147327 h 572074"/>
                            <a:gd name="connsiteX35" fmla="*/ 607639 w 607639"/>
                            <a:gd name="connsiteY35" fmla="*/ 174861 h 572074"/>
                            <a:gd name="connsiteX36" fmla="*/ 598916 w 607639"/>
                            <a:gd name="connsiteY36" fmla="*/ 173262 h 572074"/>
                            <a:gd name="connsiteX37" fmla="*/ 451337 w 607639"/>
                            <a:gd name="connsiteY37" fmla="*/ 173262 h 572074"/>
                            <a:gd name="connsiteX38" fmla="*/ 269081 w 607639"/>
                            <a:gd name="connsiteY38" fmla="*/ 121302 h 572074"/>
                            <a:gd name="connsiteX39" fmla="*/ 312503 w 607639"/>
                            <a:gd name="connsiteY39" fmla="*/ 121302 h 572074"/>
                            <a:gd name="connsiteX40" fmla="*/ 338485 w 607639"/>
                            <a:gd name="connsiteY40" fmla="*/ 121302 h 572074"/>
                            <a:gd name="connsiteX41" fmla="*/ 364557 w 607639"/>
                            <a:gd name="connsiteY41" fmla="*/ 121302 h 572074"/>
                            <a:gd name="connsiteX42" fmla="*/ 399259 w 607639"/>
                            <a:gd name="connsiteY42" fmla="*/ 121302 h 572074"/>
                            <a:gd name="connsiteX43" fmla="*/ 399259 w 607639"/>
                            <a:gd name="connsiteY43" fmla="*/ 173238 h 572074"/>
                            <a:gd name="connsiteX44" fmla="*/ 338574 w 607639"/>
                            <a:gd name="connsiteY44" fmla="*/ 173238 h 572074"/>
                            <a:gd name="connsiteX45" fmla="*/ 338485 w 607639"/>
                            <a:gd name="connsiteY45" fmla="*/ 173238 h 572074"/>
                            <a:gd name="connsiteX46" fmla="*/ 243098 w 607639"/>
                            <a:gd name="connsiteY46" fmla="*/ 173238 h 572074"/>
                            <a:gd name="connsiteX47" fmla="*/ 243098 w 607639"/>
                            <a:gd name="connsiteY47" fmla="*/ 147314 h 572074"/>
                            <a:gd name="connsiteX48" fmla="*/ 269081 w 607639"/>
                            <a:gd name="connsiteY48" fmla="*/ 121302 h 572074"/>
                            <a:gd name="connsiteX49" fmla="*/ 26077 w 607639"/>
                            <a:gd name="connsiteY49" fmla="*/ 0 h 572074"/>
                            <a:gd name="connsiteX50" fmla="*/ 338464 w 607639"/>
                            <a:gd name="connsiteY50" fmla="*/ 0 h 572074"/>
                            <a:gd name="connsiteX51" fmla="*/ 364541 w 607639"/>
                            <a:gd name="connsiteY51" fmla="*/ 26040 h 572074"/>
                            <a:gd name="connsiteX52" fmla="*/ 364541 w 607639"/>
                            <a:gd name="connsiteY52" fmla="*/ 69321 h 572074"/>
                            <a:gd name="connsiteX53" fmla="*/ 338464 w 607639"/>
                            <a:gd name="connsiteY53" fmla="*/ 69321 h 572074"/>
                            <a:gd name="connsiteX54" fmla="*/ 312477 w 607639"/>
                            <a:gd name="connsiteY54" fmla="*/ 69321 h 572074"/>
                            <a:gd name="connsiteX55" fmla="*/ 269045 w 607639"/>
                            <a:gd name="connsiteY55" fmla="*/ 69321 h 572074"/>
                            <a:gd name="connsiteX56" fmla="*/ 190992 w 607639"/>
                            <a:gd name="connsiteY56" fmla="*/ 147351 h 572074"/>
                            <a:gd name="connsiteX57" fmla="*/ 190992 w 607639"/>
                            <a:gd name="connsiteY57" fmla="*/ 199342 h 572074"/>
                            <a:gd name="connsiteX58" fmla="*/ 190992 w 607639"/>
                            <a:gd name="connsiteY58" fmla="*/ 303323 h 572074"/>
                            <a:gd name="connsiteX59" fmla="*/ 190992 w 607639"/>
                            <a:gd name="connsiteY59" fmla="*/ 519995 h 572074"/>
                            <a:gd name="connsiteX60" fmla="*/ 190992 w 607639"/>
                            <a:gd name="connsiteY60" fmla="*/ 546034 h 572074"/>
                            <a:gd name="connsiteX61" fmla="*/ 195442 w 607639"/>
                            <a:gd name="connsiteY61" fmla="*/ 572074 h 572074"/>
                            <a:gd name="connsiteX62" fmla="*/ 138839 w 607639"/>
                            <a:gd name="connsiteY62" fmla="*/ 572074 h 572074"/>
                            <a:gd name="connsiteX63" fmla="*/ 138839 w 607639"/>
                            <a:gd name="connsiteY63" fmla="*/ 546034 h 572074"/>
                            <a:gd name="connsiteX64" fmla="*/ 138839 w 607639"/>
                            <a:gd name="connsiteY64" fmla="*/ 519995 h 572074"/>
                            <a:gd name="connsiteX65" fmla="*/ 138839 w 607639"/>
                            <a:gd name="connsiteY65" fmla="*/ 494044 h 572074"/>
                            <a:gd name="connsiteX66" fmla="*/ 112851 w 607639"/>
                            <a:gd name="connsiteY66" fmla="*/ 468004 h 572074"/>
                            <a:gd name="connsiteX67" fmla="*/ 86774 w 607639"/>
                            <a:gd name="connsiteY67" fmla="*/ 494044 h 572074"/>
                            <a:gd name="connsiteX68" fmla="*/ 86774 w 607639"/>
                            <a:gd name="connsiteY68" fmla="*/ 519995 h 572074"/>
                            <a:gd name="connsiteX69" fmla="*/ 86774 w 607639"/>
                            <a:gd name="connsiteY69" fmla="*/ 546034 h 572074"/>
                            <a:gd name="connsiteX70" fmla="*/ 86774 w 607639"/>
                            <a:gd name="connsiteY70" fmla="*/ 572074 h 572074"/>
                            <a:gd name="connsiteX71" fmla="*/ 26077 w 607639"/>
                            <a:gd name="connsiteY71" fmla="*/ 572074 h 572074"/>
                            <a:gd name="connsiteX72" fmla="*/ 0 w 607639"/>
                            <a:gd name="connsiteY72" fmla="*/ 546034 h 572074"/>
                            <a:gd name="connsiteX73" fmla="*/ 0 w 607639"/>
                            <a:gd name="connsiteY73" fmla="*/ 26040 h 572074"/>
                            <a:gd name="connsiteX74" fmla="*/ 26077 w 607639"/>
                            <a:gd name="connsiteY74" fmla="*/ 0 h 572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607639" h="572074">
                              <a:moveTo>
                                <a:pt x="607639" y="327847"/>
                              </a:moveTo>
                              <a:lnTo>
                                <a:pt x="607639" y="546034"/>
                              </a:lnTo>
                              <a:cubicBezTo>
                                <a:pt x="607639" y="560431"/>
                                <a:pt x="595980" y="572074"/>
                                <a:pt x="581562" y="572074"/>
                              </a:cubicBezTo>
                              <a:lnTo>
                                <a:pt x="451357" y="572074"/>
                              </a:lnTo>
                              <a:lnTo>
                                <a:pt x="451357" y="494042"/>
                              </a:lnTo>
                              <a:cubicBezTo>
                                <a:pt x="451357" y="479645"/>
                                <a:pt x="439698" y="468002"/>
                                <a:pt x="425369" y="468002"/>
                              </a:cubicBezTo>
                              <a:cubicBezTo>
                                <a:pt x="410951" y="468002"/>
                                <a:pt x="399292" y="479645"/>
                                <a:pt x="399292" y="494042"/>
                              </a:cubicBezTo>
                              <a:lnTo>
                                <a:pt x="399292" y="572074"/>
                              </a:lnTo>
                              <a:lnTo>
                                <a:pt x="338505" y="572074"/>
                              </a:lnTo>
                              <a:lnTo>
                                <a:pt x="269086" y="572074"/>
                              </a:lnTo>
                              <a:cubicBezTo>
                                <a:pt x="254757" y="572074"/>
                                <a:pt x="243098" y="560431"/>
                                <a:pt x="243098" y="546034"/>
                              </a:cubicBezTo>
                              <a:lnTo>
                                <a:pt x="243098" y="519994"/>
                              </a:lnTo>
                              <a:lnTo>
                                <a:pt x="243098" y="329358"/>
                              </a:lnTo>
                              <a:lnTo>
                                <a:pt x="338505" y="329358"/>
                              </a:lnTo>
                              <a:lnTo>
                                <a:pt x="425013" y="329358"/>
                              </a:lnTo>
                              <a:cubicBezTo>
                                <a:pt x="425102" y="329358"/>
                                <a:pt x="425191" y="329358"/>
                                <a:pt x="425369" y="329358"/>
                              </a:cubicBezTo>
                              <a:cubicBezTo>
                                <a:pt x="425458" y="329358"/>
                                <a:pt x="425547" y="329358"/>
                                <a:pt x="425636" y="329358"/>
                              </a:cubicBezTo>
                              <a:lnTo>
                                <a:pt x="598917" y="329358"/>
                              </a:lnTo>
                              <a:cubicBezTo>
                                <a:pt x="601943" y="329358"/>
                                <a:pt x="604880" y="328825"/>
                                <a:pt x="607639" y="327847"/>
                              </a:cubicBezTo>
                              <a:close/>
                              <a:moveTo>
                                <a:pt x="243098" y="225386"/>
                              </a:moveTo>
                              <a:lnTo>
                                <a:pt x="338485" y="225386"/>
                              </a:lnTo>
                              <a:lnTo>
                                <a:pt x="399259" y="225386"/>
                              </a:lnTo>
                              <a:lnTo>
                                <a:pt x="399259" y="277322"/>
                              </a:lnTo>
                              <a:lnTo>
                                <a:pt x="338485" y="277322"/>
                              </a:lnTo>
                              <a:lnTo>
                                <a:pt x="243098" y="277233"/>
                              </a:lnTo>
                              <a:close/>
                              <a:moveTo>
                                <a:pt x="607639" y="223834"/>
                              </a:moveTo>
                              <a:lnTo>
                                <a:pt x="607639" y="278875"/>
                              </a:lnTo>
                              <a:cubicBezTo>
                                <a:pt x="604880" y="277897"/>
                                <a:pt x="601943" y="277363"/>
                                <a:pt x="598916" y="277363"/>
                              </a:cubicBezTo>
                              <a:lnTo>
                                <a:pt x="451337" y="277363"/>
                              </a:lnTo>
                              <a:lnTo>
                                <a:pt x="451337" y="225346"/>
                              </a:lnTo>
                              <a:lnTo>
                                <a:pt x="598916" y="225346"/>
                              </a:lnTo>
                              <a:cubicBezTo>
                                <a:pt x="601943" y="225346"/>
                                <a:pt x="604880" y="224723"/>
                                <a:pt x="607639" y="223834"/>
                              </a:cubicBezTo>
                              <a:close/>
                              <a:moveTo>
                                <a:pt x="451337" y="121302"/>
                              </a:moveTo>
                              <a:lnTo>
                                <a:pt x="581559" y="121302"/>
                              </a:lnTo>
                              <a:cubicBezTo>
                                <a:pt x="595979" y="121302"/>
                                <a:pt x="607639" y="132938"/>
                                <a:pt x="607639" y="147327"/>
                              </a:cubicBezTo>
                              <a:lnTo>
                                <a:pt x="607639" y="174861"/>
                              </a:lnTo>
                              <a:cubicBezTo>
                                <a:pt x="604880" y="173884"/>
                                <a:pt x="601943" y="173262"/>
                                <a:pt x="598916" y="173262"/>
                              </a:cubicBezTo>
                              <a:lnTo>
                                <a:pt x="451337" y="173262"/>
                              </a:lnTo>
                              <a:close/>
                              <a:moveTo>
                                <a:pt x="269081" y="121302"/>
                              </a:moveTo>
                              <a:lnTo>
                                <a:pt x="312503" y="121302"/>
                              </a:lnTo>
                              <a:lnTo>
                                <a:pt x="338485" y="121302"/>
                              </a:lnTo>
                              <a:lnTo>
                                <a:pt x="364557" y="121302"/>
                              </a:lnTo>
                              <a:lnTo>
                                <a:pt x="399259" y="121302"/>
                              </a:lnTo>
                              <a:lnTo>
                                <a:pt x="399259" y="173238"/>
                              </a:lnTo>
                              <a:lnTo>
                                <a:pt x="338574" y="173238"/>
                              </a:lnTo>
                              <a:lnTo>
                                <a:pt x="338485" y="173238"/>
                              </a:lnTo>
                              <a:lnTo>
                                <a:pt x="243098" y="173238"/>
                              </a:lnTo>
                              <a:lnTo>
                                <a:pt x="243098" y="147314"/>
                              </a:lnTo>
                              <a:cubicBezTo>
                                <a:pt x="243098" y="132932"/>
                                <a:pt x="254755" y="121302"/>
                                <a:pt x="269081" y="121302"/>
                              </a:cubicBezTo>
                              <a:close/>
                              <a:moveTo>
                                <a:pt x="26077" y="0"/>
                              </a:moveTo>
                              <a:lnTo>
                                <a:pt x="338464" y="0"/>
                              </a:lnTo>
                              <a:cubicBezTo>
                                <a:pt x="352882" y="0"/>
                                <a:pt x="364541" y="11642"/>
                                <a:pt x="364541" y="26040"/>
                              </a:cubicBezTo>
                              <a:lnTo>
                                <a:pt x="364541" y="69321"/>
                              </a:lnTo>
                              <a:lnTo>
                                <a:pt x="338464" y="69321"/>
                              </a:lnTo>
                              <a:lnTo>
                                <a:pt x="312477" y="69321"/>
                              </a:lnTo>
                              <a:lnTo>
                                <a:pt x="269045" y="69321"/>
                              </a:lnTo>
                              <a:cubicBezTo>
                                <a:pt x="225969" y="69321"/>
                                <a:pt x="190992" y="104337"/>
                                <a:pt x="190992" y="147351"/>
                              </a:cubicBezTo>
                              <a:lnTo>
                                <a:pt x="190992" y="199342"/>
                              </a:lnTo>
                              <a:lnTo>
                                <a:pt x="190992" y="303323"/>
                              </a:lnTo>
                              <a:lnTo>
                                <a:pt x="190992" y="519995"/>
                              </a:lnTo>
                              <a:lnTo>
                                <a:pt x="190992" y="546034"/>
                              </a:lnTo>
                              <a:cubicBezTo>
                                <a:pt x="190992" y="555188"/>
                                <a:pt x="192505" y="563898"/>
                                <a:pt x="195442" y="572074"/>
                              </a:cubicBezTo>
                              <a:lnTo>
                                <a:pt x="138839" y="572074"/>
                              </a:lnTo>
                              <a:lnTo>
                                <a:pt x="138839" y="546034"/>
                              </a:lnTo>
                              <a:lnTo>
                                <a:pt x="138839" y="519995"/>
                              </a:lnTo>
                              <a:lnTo>
                                <a:pt x="138839" y="494044"/>
                              </a:lnTo>
                              <a:cubicBezTo>
                                <a:pt x="138839" y="479646"/>
                                <a:pt x="127180" y="468004"/>
                                <a:pt x="112851" y="468004"/>
                              </a:cubicBezTo>
                              <a:cubicBezTo>
                                <a:pt x="98433" y="468004"/>
                                <a:pt x="86774" y="479646"/>
                                <a:pt x="86774" y="494044"/>
                              </a:cubicBezTo>
                              <a:lnTo>
                                <a:pt x="86774" y="519995"/>
                              </a:lnTo>
                              <a:lnTo>
                                <a:pt x="86774" y="546034"/>
                              </a:lnTo>
                              <a:lnTo>
                                <a:pt x="86774" y="572074"/>
                              </a:lnTo>
                              <a:lnTo>
                                <a:pt x="26077" y="572074"/>
                              </a:lnTo>
                              <a:cubicBezTo>
                                <a:pt x="11659" y="572074"/>
                                <a:pt x="0" y="560432"/>
                                <a:pt x="0" y="546034"/>
                              </a:cubicBezTo>
                              <a:lnTo>
                                <a:pt x="0" y="26040"/>
                              </a:lnTo>
                              <a:cubicBezTo>
                                <a:pt x="0" y="11642"/>
                                <a:pt x="11659" y="0"/>
                                <a:pt x="260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50" o:spid="_x0000_s1026" o:spt="100" style="position:absolute;left:0pt;margin-left:19.55pt;margin-top:312.05pt;height:10.6pt;width:11.25pt;z-index:251655168;v-text-anchor:middle;mso-width-relative:page;mso-height-relative:page;" fillcolor="#2F5597 [3204]" filled="t" stroked="f" coordsize="607639,572074" o:gfxdata="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" path="m607639,327847l607639,546034c607639,560431,595980,572074,581562,572074l451357,572074,451357,494042c451357,479645,439698,468002,425369,468002c410951,468002,399292,479645,399292,494042l399292,572074,338505,572074,269086,572074c254757,572074,243098,560431,243098,546034l243098,519994,243098,329358,338505,329358,425013,329358c425102,329358,425191,329358,425369,329358c425458,329358,425547,329358,425636,329358l598917,329358c601943,329358,604880,328825,607639,327847xm243098,225386l338485,225386,399259,225386,399259,277322,338485,277322,243098,277233xm607639,223834l607639,278875c604880,277897,601943,277363,598916,277363l451337,277363,451337,225346,598916,225346c601943,225346,604880,224723,607639,223834xm451337,121302l581559,121302c595979,121302,607639,132938,607639,147327l607639,174861c604880,173884,601943,173262,598916,173262l451337,173262xm269081,121302l312503,121302,338485,121302,364557,121302,399259,121302,399259,173238,338574,173238,338485,173238,243098,173238,243098,147314c243098,132932,254755,121302,269081,121302xm26077,0l338464,0c352882,0,364541,11642,364541,26040l364541,69321,338464,69321,312477,69321,269045,69321c225969,69321,190992,104337,190992,147351l190992,199342,190992,303323,190992,519995,190992,546034c190992,555188,192505,563898,195442,572074l138839,572074,138839,546034,138839,519995,138839,494044c138839,479646,127180,468004,112851,468004c98433,468004,86774,479646,86774,494044l86774,519995,86774,546034,86774,572074,26077,572074c11659,572074,0,560432,0,546034l0,26040c0,11642,11659,0,26077,0xe">
                <v:path o:connectlocs="142862,77083;142862,128384;136731,134507;106118,134507;106118,116159;100008,110037;93877,116159;93877,134507;79585,134507;63264,134507;57154,128384;57154,122261;57154,77439;79585,77439;99924,77439;100008,77439;100071,77439;140811,77439;142862,77083;57154,52993;79581,52993;93869,52993;93869,65204;79581,65204;57154,65183;142862,52628;142862,65569;140811,65214;106113,65214;106113,52983;140811,52983;142862,52628;106113,28520;136730,28520;142862,34639;142862,41113;140811,40737;106113,40737;63263,28520;73472,28520;79581,28520;85710,28520;93869,28520;93869,40732;79602,40732;79581,40732;57154,40732;57154,34636;63263,28520;6130,0;79576,0;85707,6122;85707,16298;79576,16298;73466,16298;63255,16298;44904,34645;44904,46869;44904,71317;44904,122262;44904,128384;45950,134507;32642,134507;32642,128384;32642,122262;32642,116160;26532,110037;20401,116160;20401,122262;20401,128384;20401,134507;6130,134507;0,128384;0,6122;6130,0" o:connectangles="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5081270</wp:posOffset>
                </wp:positionV>
                <wp:extent cx="142875" cy="125095"/>
                <wp:effectExtent l="0" t="0" r="0" b="8890"/>
                <wp:wrapNone/>
                <wp:docPr id="33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2" cy="124811"/>
                        </a:xfrm>
                        <a:custGeom>
                          <a:avLst/>
                          <a:gdLst>
                            <a:gd name="connsiteX0" fmla="*/ 325000 h 606722"/>
                            <a:gd name="connsiteY0" fmla="*/ 325000 h 606722"/>
                            <a:gd name="connsiteX1" fmla="*/ 325000 h 606722"/>
                            <a:gd name="connsiteY1" fmla="*/ 325000 h 606722"/>
                            <a:gd name="connsiteX2" fmla="*/ 325000 h 606722"/>
                            <a:gd name="connsiteY2" fmla="*/ 325000 h 606722"/>
                            <a:gd name="connsiteX3" fmla="*/ 325000 h 606722"/>
                            <a:gd name="connsiteY3" fmla="*/ 325000 h 606722"/>
                            <a:gd name="connsiteX4" fmla="*/ 325000 h 606722"/>
                            <a:gd name="connsiteY4" fmla="*/ 325000 h 606722"/>
                            <a:gd name="connsiteX5" fmla="*/ 325000 h 606722"/>
                            <a:gd name="connsiteY5" fmla="*/ 325000 h 606722"/>
                            <a:gd name="connsiteX6" fmla="*/ 325000 h 606722"/>
                            <a:gd name="connsiteY6" fmla="*/ 325000 h 606722"/>
                            <a:gd name="connsiteX7" fmla="*/ 325000 h 606722"/>
                            <a:gd name="connsiteY7" fmla="*/ 325000 h 606722"/>
                            <a:gd name="connsiteX8" fmla="*/ 325000 h 606722"/>
                            <a:gd name="connsiteY8" fmla="*/ 325000 h 606722"/>
                            <a:gd name="connsiteX9" fmla="*/ 325000 h 606722"/>
                            <a:gd name="connsiteY9" fmla="*/ 325000 h 606722"/>
                            <a:gd name="connsiteX10" fmla="*/ 325000 h 606722"/>
                            <a:gd name="connsiteY10" fmla="*/ 325000 h 606722"/>
                            <a:gd name="connsiteX11" fmla="*/ 325000 h 606722"/>
                            <a:gd name="connsiteY11" fmla="*/ 325000 h 606722"/>
                            <a:gd name="connsiteX12" fmla="*/ 325000 h 606722"/>
                            <a:gd name="connsiteY12" fmla="*/ 325000 h 606722"/>
                            <a:gd name="connsiteX13" fmla="*/ 325000 h 606722"/>
                            <a:gd name="connsiteY13" fmla="*/ 325000 h 606722"/>
                            <a:gd name="connsiteX14" fmla="*/ 325000 h 606722"/>
                            <a:gd name="connsiteY14" fmla="*/ 325000 h 606722"/>
                            <a:gd name="connsiteX15" fmla="*/ 325000 h 606722"/>
                            <a:gd name="connsiteY15" fmla="*/ 325000 h 606722"/>
                            <a:gd name="connsiteX16" fmla="*/ 325000 h 606722"/>
                            <a:gd name="connsiteY16" fmla="*/ 325000 h 606722"/>
                            <a:gd name="connsiteX17" fmla="*/ 325000 h 606722"/>
                            <a:gd name="connsiteY17" fmla="*/ 325000 h 606722"/>
                            <a:gd name="connsiteX18" fmla="*/ 325000 h 606722"/>
                            <a:gd name="connsiteY18" fmla="*/ 325000 h 606722"/>
                            <a:gd name="connsiteX19" fmla="*/ 325000 h 606722"/>
                            <a:gd name="connsiteY19" fmla="*/ 325000 h 606722"/>
                            <a:gd name="connsiteX20" fmla="*/ 325000 h 606722"/>
                            <a:gd name="connsiteY20" fmla="*/ 325000 h 606722"/>
                            <a:gd name="connsiteX21" fmla="*/ 325000 h 606722"/>
                            <a:gd name="connsiteY21" fmla="*/ 325000 h 606722"/>
                            <a:gd name="connsiteX22" fmla="*/ 325000 h 606722"/>
                            <a:gd name="connsiteY22" fmla="*/ 325000 h 606722"/>
                            <a:gd name="connsiteX23" fmla="*/ 325000 h 606722"/>
                            <a:gd name="connsiteY23" fmla="*/ 325000 h 606722"/>
                            <a:gd name="connsiteX24" fmla="*/ 325000 h 606722"/>
                            <a:gd name="connsiteY24" fmla="*/ 325000 h 606722"/>
                            <a:gd name="connsiteX25" fmla="*/ 325000 h 606722"/>
                            <a:gd name="connsiteY25" fmla="*/ 325000 h 606722"/>
                            <a:gd name="connsiteX26" fmla="*/ 325000 h 606722"/>
                            <a:gd name="connsiteY26" fmla="*/ 325000 h 606722"/>
                            <a:gd name="connsiteX27" fmla="*/ 325000 h 606722"/>
                            <a:gd name="connsiteY27" fmla="*/ 32500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5733" h="529170">
                              <a:moveTo>
                                <a:pt x="528819" y="332080"/>
                              </a:moveTo>
                              <a:lnTo>
                                <a:pt x="451698" y="409184"/>
                              </a:lnTo>
                              <a:lnTo>
                                <a:pt x="399975" y="357438"/>
                              </a:lnTo>
                              <a:lnTo>
                                <a:pt x="370757" y="386609"/>
                              </a:lnTo>
                              <a:lnTo>
                                <a:pt x="451698" y="467425"/>
                              </a:lnTo>
                              <a:lnTo>
                                <a:pt x="558036" y="361252"/>
                              </a:lnTo>
                              <a:close/>
                              <a:moveTo>
                                <a:pt x="468836" y="255800"/>
                              </a:moveTo>
                              <a:cubicBezTo>
                                <a:pt x="544305" y="255800"/>
                                <a:pt x="605733" y="317133"/>
                                <a:pt x="605733" y="392485"/>
                              </a:cubicBezTo>
                              <a:cubicBezTo>
                                <a:pt x="605733" y="467837"/>
                                <a:pt x="544305" y="529170"/>
                                <a:pt x="468836" y="529170"/>
                              </a:cubicBezTo>
                              <a:cubicBezTo>
                                <a:pt x="393367" y="529170"/>
                                <a:pt x="331939" y="467837"/>
                                <a:pt x="331939" y="392485"/>
                              </a:cubicBezTo>
                              <a:cubicBezTo>
                                <a:pt x="331939" y="317133"/>
                                <a:pt x="393367" y="255800"/>
                                <a:pt x="468836" y="255800"/>
                              </a:cubicBezTo>
                              <a:close/>
                              <a:moveTo>
                                <a:pt x="218346" y="224045"/>
                              </a:moveTo>
                              <a:lnTo>
                                <a:pt x="271832" y="272082"/>
                              </a:lnTo>
                              <a:lnTo>
                                <a:pt x="325421" y="224045"/>
                              </a:lnTo>
                              <a:lnTo>
                                <a:pt x="358049" y="253321"/>
                              </a:lnTo>
                              <a:cubicBezTo>
                                <a:pt x="316954" y="285896"/>
                                <a:pt x="290624" y="336201"/>
                                <a:pt x="290624" y="392485"/>
                              </a:cubicBezTo>
                              <a:lnTo>
                                <a:pt x="30837" y="392485"/>
                              </a:lnTo>
                              <a:close/>
                              <a:moveTo>
                                <a:pt x="543776" y="27732"/>
                              </a:moveTo>
                              <a:lnTo>
                                <a:pt x="543776" y="231172"/>
                              </a:lnTo>
                              <a:cubicBezTo>
                                <a:pt x="520959" y="220551"/>
                                <a:pt x="495561" y="214571"/>
                                <a:pt x="468820" y="214571"/>
                              </a:cubicBezTo>
                              <a:cubicBezTo>
                                <a:pt x="442390" y="214571"/>
                                <a:pt x="417198" y="220448"/>
                                <a:pt x="394691" y="230759"/>
                              </a:cubicBezTo>
                              <a:lnTo>
                                <a:pt x="356284" y="196217"/>
                              </a:lnTo>
                              <a:close/>
                              <a:moveTo>
                                <a:pt x="0" y="27732"/>
                              </a:moveTo>
                              <a:lnTo>
                                <a:pt x="187492" y="196190"/>
                              </a:lnTo>
                              <a:lnTo>
                                <a:pt x="0" y="364752"/>
                              </a:lnTo>
                              <a:close/>
                              <a:moveTo>
                                <a:pt x="30837" y="0"/>
                              </a:moveTo>
                              <a:lnTo>
                                <a:pt x="512939" y="0"/>
                              </a:lnTo>
                              <a:lnTo>
                                <a:pt x="271836" y="216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9" o:spid="_x0000_s1026" o:spt="100" style="position:absolute;left:0pt;margin-left:19.55pt;margin-top:400.1pt;height:9.85pt;width:11.25pt;z-index:251656192;v-text-anchor:middle;mso-width-relative:page;mso-height-relative:page;" fillcolor="#2F5597 [3204]" filled="t" stroked="f" coordsize="605733,529170" o:gfxdata="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" path="m528819,332080l451698,409184,399975,357438,370757,386609,451698,467425,558036,361252xm468836,255800c544305,255800,605733,317133,605733,392485c605733,467837,544305,529170,468836,529170c393367,529170,331939,467837,331939,392485c331939,317133,393367,255800,468836,255800xm218346,224045l271832,272082,325421,224045,358049,253321c316954,285896,290624,336201,290624,392485l30837,392485xm543776,27732l543776,231172c520959,220551,495561,214571,468820,214571c442390,214571,417198,220448,394691,230759l356284,196217xm0,27732l187492,196190,0,364752xm30837,0l512939,0,271836,216636xe">
                <v:path o:connectlocs="66856,66856;66856,66856;66856,66856;66856,66856;66856,66856;66856,66856;66856,66856;66856,66856;66856,66856;66856,66856;66856,66856;66856,66856;66856,66856;66856,66856;66856,66856;66856,66856;66856,66856;66856,66856;66856,66856;66856,66856;66856,66856;66856,66856;66856,66856;66856,66856;66856,66856;66856,66856;66856,66856;66856,66856" o:connectangles="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4709795</wp:posOffset>
                </wp:positionV>
                <wp:extent cx="142875" cy="141605"/>
                <wp:effectExtent l="0" t="0" r="0" b="0"/>
                <wp:wrapNone/>
                <wp:docPr id="3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2" cy="141486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50" o:spid="_x0000_s1026" o:spt="100" style="position:absolute;left:0pt;margin-left:19.55pt;margin-top:370.85pt;height:11.15pt;width:11.25pt;z-index:251657216;v-text-anchor:middle;mso-width-relative:page;mso-height-relative:page;" fillcolor="#2F5597 [3204]" filled="t" stroked="f" coordsize="608736,602841" o:gfxdata="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9012,58015;61519,58687;75955,66938;84457,82216;85313,85822;81612,85455;80450,85333;76536,85119;75985,83255;69960,72927;59103,66785;55984,65960;57330,63057;58278,60490;57839,39598;61481,40209;88808,54109;103191,84719;103497,87743;99794,87621;98080,87560;94989,87132;94775,85085;82810,60096;61021,48732;59094,48366;58849,46441;58420,43234;17219,26084;22787,28284;41083,46555;40838,58196;30956,68095;32394,70693;48671,93150;71097,109374;73789,110840;83672,100971;89729,98527;95329,100727;113625,118998;113380,130608;109157,134733;108148,135558;101019,139591;93707,141424;91657,141486;31568,110229;361,48174;2166,40933;6235,33753;6663,33081;11161,28559;17219,26084;53930,19675;57265,19889;102731,40204;122924,84257;123138,86884;119405,87189;117294,87342;114663,87495;114479,84898;96764,46161;57510,28412;55491,28259;55093,26274;54481,22974;54058,0;56628,122;116707,26273;142647,82395;142862,85053;139925,85267;137141,85511;134419,85756;134205,83067;110711,32261;56291,8584;53599,8493;53752,4735;53875,2596" o:connectangles="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6524625</wp:posOffset>
                </wp:positionV>
                <wp:extent cx="1748790" cy="374904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374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本人适应性强，对待工作认真负责，学习能力强，善于沟通、协调有较强的组织能力与团队精神，优秀的口头、书面表达能力。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会微信运营，自己闲暇时间经营公众号，有个人的独立的微信公众号，7天粉丝达200人。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懂得基本的营销，热爱互联网，在校学习互联网营销方面的知识,自学能力很强,在校期间自己兼职开淘宝店铺，达4钻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45pt;margin-top:513.75pt;height:295.2pt;width:137.7pt;z-index:251658240;mso-width-relative:page;mso-height-relative:page;" filled="f" stroked="f" coordsize="21600,21600" o:gfxdata="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5hC2NoAAAAMAQAA&#10;DwAAAAAAAAABACAAAAAiAAAAZHJzL2Rvd25yZXYueG1sUEsBAhQAFAAAAAgAh07iQNzhqu2lAQAA&#10;P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本人适应性强，对待工作认真负责，学习能力强，善于沟通、协调有较强的组织能力与团队精神，优秀的口头、书面表达能力。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会微信运营，自己闲暇时间经营公众号，有个人的独立的微信公众号，7天粉丝达200人。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懂得基本的营销，热爱互联网，在校学习互联网营销方面的知识,自学能力很强,在校期间自己兼职开淘宝店铺，达4钻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p>
      <w:pPr>
        <w:widowControl/>
        <w:snapToGrid/>
        <w:spacing w:line="240" w:lineRule="auto"/>
        <w:jc w:val="left"/>
      </w:pPr>
      <w:r>
        <w:rPr>
          <w:rFonts w:hint="eastAsi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312420</wp:posOffset>
            </wp:positionV>
            <wp:extent cx="1482725" cy="1977390"/>
            <wp:effectExtent l="152400" t="152400" r="155575" b="15621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rcRect l="10739" r="13305" b="15130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977390"/>
                    </a:xfrm>
                    <a:prstGeom prst="rect">
                      <a:avLst/>
                    </a:prstGeom>
                    <a:ln w="5715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5744845</wp:posOffset>
                </wp:positionV>
                <wp:extent cx="1181735" cy="53911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31" cy="539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2F5597" w:themeColor="accen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Theme="majorEastAsia"/>
                                <w:color w:val="2F5597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个人优势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45pt;margin-top:452.35pt;height:42.45pt;width:93.05pt;z-index:251659264;v-text-anchor:middle;mso-width-relative:page;mso-height-relative:page;" filled="f" stroked="f" coordsize="21600,21600" o:gfxdata="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Qdmd2AAAAAoB&#10;AAAPAAAAAAAAAAEAIAAAACIAAABkcnMvZG93bnJldi54bWxQSwECFAAUAAAACACHTuJAtlQcgOIB&#10;AACqAwAADgAAAAAAAAABACAAAAAn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2F5597" w:themeColor="accen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M" w:hAnsi="阿里巴巴普惠体 M" w:eastAsiaTheme="majorEastAsia"/>
                          <w:color w:val="2F5597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个人优势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5450840</wp:posOffset>
                </wp:positionV>
                <wp:extent cx="1737360" cy="8509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272" cy="8506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55pt;margin-top:429.2pt;height:6.7pt;width:136.8pt;mso-position-horizontal-relative:margin;z-index:251661312;v-text-anchor:middle;mso-width-relative:page;mso-height-relative:page;" fillcolor="#2F5597 [3204]" filled="t" stroked="f" coordsize="21600,21600" o:gfxdata="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Z2OjtgAAAAKAQAADwAAAAAAAAABACAAAAAiAAAAZHJzL2Rvd25yZXYueG1sUEsB&#10;AhQAFAAAAAgAh07iQDNgysD1AQAA0g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8763000</wp:posOffset>
                </wp:positionV>
                <wp:extent cx="4690745" cy="1303655"/>
                <wp:effectExtent l="0" t="0" r="3365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89" cy="1303428"/>
                          <a:chOff x="0" y="0"/>
                          <a:chExt cx="4690789" cy="1303428"/>
                        </a:xfrm>
                      </wpg:grpSpPr>
                      <wps:wsp>
                        <wps:cNvPr id="7" name="矩形 6"/>
                        <wps:cNvSpPr/>
                        <wps:spPr>
                          <a:xfrm>
                            <a:off x="86264" y="60385"/>
                            <a:ext cx="4604524" cy="312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矩形 9"/>
                        <wps:cNvSpPr/>
                        <wps:spPr>
                          <a:xfrm>
                            <a:off x="86264" y="60385"/>
                            <a:ext cx="313173" cy="312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矩形 12"/>
                        <wps:cNvSpPr/>
                        <wps:spPr>
                          <a:xfrm>
                            <a:off x="1664898" y="0"/>
                            <a:ext cx="1559387" cy="4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i/>
                                  <w:iCs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526211" y="0"/>
                            <a:ext cx="1100184" cy="4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eastAsiaTheme="majorEastAsia"/>
                                  <w:color w:val="2F5597" w:themeColor="accen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award-badge_48012"/>
                        <wps:cNvSpPr>
                          <a:spLocks noChangeAspect="1"/>
                        </wps:cNvSpPr>
                        <wps:spPr bwMode="auto">
                          <a:xfrm>
                            <a:off x="155276" y="120770"/>
                            <a:ext cx="171557" cy="180865"/>
                          </a:xfrm>
                          <a:custGeom>
                            <a:avLst/>
                            <a:gdLst>
                              <a:gd name="connsiteX0" fmla="*/ 281251 w 564166"/>
                              <a:gd name="connsiteY0" fmla="*/ 73107 h 594741"/>
                              <a:gd name="connsiteX1" fmla="*/ 460713 w 564166"/>
                              <a:gd name="connsiteY1" fmla="*/ 253690 h 594741"/>
                              <a:gd name="connsiteX2" fmla="*/ 281251 w 564166"/>
                              <a:gd name="connsiteY2" fmla="*/ 434274 h 594741"/>
                              <a:gd name="connsiteX3" fmla="*/ 103224 w 564166"/>
                              <a:gd name="connsiteY3" fmla="*/ 253690 h 594741"/>
                              <a:gd name="connsiteX4" fmla="*/ 281251 w 564166"/>
                              <a:gd name="connsiteY4" fmla="*/ 73107 h 594741"/>
                              <a:gd name="connsiteX5" fmla="*/ 281365 w 564166"/>
                              <a:gd name="connsiteY5" fmla="*/ 57324 h 594741"/>
                              <a:gd name="connsiteX6" fmla="*/ 208153 w 564166"/>
                              <a:gd name="connsiteY6" fmla="*/ 73089 h 594741"/>
                              <a:gd name="connsiteX7" fmla="*/ 144989 w 564166"/>
                              <a:gd name="connsiteY7" fmla="*/ 114649 h 594741"/>
                              <a:gd name="connsiteX8" fmla="*/ 103359 w 564166"/>
                              <a:gd name="connsiteY8" fmla="*/ 177706 h 594741"/>
                              <a:gd name="connsiteX9" fmla="*/ 96181 w 564166"/>
                              <a:gd name="connsiteY9" fmla="*/ 197769 h 594741"/>
                              <a:gd name="connsiteX10" fmla="*/ 87568 w 564166"/>
                              <a:gd name="connsiteY10" fmla="*/ 253661 h 594741"/>
                              <a:gd name="connsiteX11" fmla="*/ 96181 w 564166"/>
                              <a:gd name="connsiteY11" fmla="*/ 308119 h 594741"/>
                              <a:gd name="connsiteX12" fmla="*/ 103359 w 564166"/>
                              <a:gd name="connsiteY12" fmla="*/ 329616 h 594741"/>
                              <a:gd name="connsiteX13" fmla="*/ 144989 w 564166"/>
                              <a:gd name="connsiteY13" fmla="*/ 391239 h 594741"/>
                              <a:gd name="connsiteX14" fmla="*/ 208153 w 564166"/>
                              <a:gd name="connsiteY14" fmla="*/ 432799 h 594741"/>
                              <a:gd name="connsiteX15" fmla="*/ 281365 w 564166"/>
                              <a:gd name="connsiteY15" fmla="*/ 448564 h 594741"/>
                              <a:gd name="connsiteX16" fmla="*/ 356013 w 564166"/>
                              <a:gd name="connsiteY16" fmla="*/ 432799 h 594741"/>
                              <a:gd name="connsiteX17" fmla="*/ 417741 w 564166"/>
                              <a:gd name="connsiteY17" fmla="*/ 391239 h 594741"/>
                              <a:gd name="connsiteX18" fmla="*/ 460808 w 564166"/>
                              <a:gd name="connsiteY18" fmla="*/ 329616 h 594741"/>
                              <a:gd name="connsiteX19" fmla="*/ 467985 w 564166"/>
                              <a:gd name="connsiteY19" fmla="*/ 308119 h 594741"/>
                              <a:gd name="connsiteX20" fmla="*/ 475163 w 564166"/>
                              <a:gd name="connsiteY20" fmla="*/ 253661 h 594741"/>
                              <a:gd name="connsiteX21" fmla="*/ 467985 w 564166"/>
                              <a:gd name="connsiteY21" fmla="*/ 197769 h 594741"/>
                              <a:gd name="connsiteX22" fmla="*/ 460808 w 564166"/>
                              <a:gd name="connsiteY22" fmla="*/ 177706 h 594741"/>
                              <a:gd name="connsiteX23" fmla="*/ 417741 w 564166"/>
                              <a:gd name="connsiteY23" fmla="*/ 114649 h 594741"/>
                              <a:gd name="connsiteX24" fmla="*/ 356013 w 564166"/>
                              <a:gd name="connsiteY24" fmla="*/ 73089 h 594741"/>
                              <a:gd name="connsiteX25" fmla="*/ 281365 w 564166"/>
                              <a:gd name="connsiteY25" fmla="*/ 57324 h 594741"/>
                              <a:gd name="connsiteX26" fmla="*/ 231122 w 564166"/>
                              <a:gd name="connsiteY26" fmla="*/ 0 h 594741"/>
                              <a:gd name="connsiteX27" fmla="*/ 251219 w 564166"/>
                              <a:gd name="connsiteY27" fmla="*/ 8599 h 594741"/>
                              <a:gd name="connsiteX28" fmla="*/ 252655 w 564166"/>
                              <a:gd name="connsiteY28" fmla="*/ 8599 h 594741"/>
                              <a:gd name="connsiteX29" fmla="*/ 278494 w 564166"/>
                              <a:gd name="connsiteY29" fmla="*/ 18630 h 594741"/>
                              <a:gd name="connsiteX30" fmla="*/ 281365 w 564166"/>
                              <a:gd name="connsiteY30" fmla="*/ 18630 h 594741"/>
                              <a:gd name="connsiteX31" fmla="*/ 284237 w 564166"/>
                              <a:gd name="connsiteY31" fmla="*/ 18630 h 594741"/>
                              <a:gd name="connsiteX32" fmla="*/ 311512 w 564166"/>
                              <a:gd name="connsiteY32" fmla="*/ 8599 h 594741"/>
                              <a:gd name="connsiteX33" fmla="*/ 333045 w 564166"/>
                              <a:gd name="connsiteY33" fmla="*/ 0 h 594741"/>
                              <a:gd name="connsiteX34" fmla="*/ 358884 w 564166"/>
                              <a:gd name="connsiteY34" fmla="*/ 2866 h 594741"/>
                              <a:gd name="connsiteX35" fmla="*/ 360320 w 564166"/>
                              <a:gd name="connsiteY35" fmla="*/ 2866 h 594741"/>
                              <a:gd name="connsiteX36" fmla="*/ 370369 w 564166"/>
                              <a:gd name="connsiteY36" fmla="*/ 7166 h 594741"/>
                              <a:gd name="connsiteX37" fmla="*/ 373240 w 564166"/>
                              <a:gd name="connsiteY37" fmla="*/ 8599 h 594741"/>
                              <a:gd name="connsiteX38" fmla="*/ 373240 w 564166"/>
                              <a:gd name="connsiteY38" fmla="*/ 10032 h 594741"/>
                              <a:gd name="connsiteX39" fmla="*/ 374675 w 564166"/>
                              <a:gd name="connsiteY39" fmla="*/ 10032 h 594741"/>
                              <a:gd name="connsiteX40" fmla="*/ 377546 w 564166"/>
                              <a:gd name="connsiteY40" fmla="*/ 11465 h 594741"/>
                              <a:gd name="connsiteX41" fmla="*/ 380418 w 564166"/>
                              <a:gd name="connsiteY41" fmla="*/ 12898 h 594741"/>
                              <a:gd name="connsiteX42" fmla="*/ 380418 w 564166"/>
                              <a:gd name="connsiteY42" fmla="*/ 14331 h 594741"/>
                              <a:gd name="connsiteX43" fmla="*/ 381853 w 564166"/>
                              <a:gd name="connsiteY43" fmla="*/ 15764 h 594741"/>
                              <a:gd name="connsiteX44" fmla="*/ 383289 w 564166"/>
                              <a:gd name="connsiteY44" fmla="*/ 15764 h 594741"/>
                              <a:gd name="connsiteX45" fmla="*/ 384724 w 564166"/>
                              <a:gd name="connsiteY45" fmla="*/ 18630 h 594741"/>
                              <a:gd name="connsiteX46" fmla="*/ 396208 w 564166"/>
                              <a:gd name="connsiteY46" fmla="*/ 35828 h 594741"/>
                              <a:gd name="connsiteX47" fmla="*/ 396208 w 564166"/>
                              <a:gd name="connsiteY47" fmla="*/ 37261 h 594741"/>
                              <a:gd name="connsiteX48" fmla="*/ 417741 w 564166"/>
                              <a:gd name="connsiteY48" fmla="*/ 63057 h 594741"/>
                              <a:gd name="connsiteX49" fmla="*/ 422048 w 564166"/>
                              <a:gd name="connsiteY49" fmla="*/ 65923 h 594741"/>
                              <a:gd name="connsiteX50" fmla="*/ 449323 w 564166"/>
                              <a:gd name="connsiteY50" fmla="*/ 74522 h 594741"/>
                              <a:gd name="connsiteX51" fmla="*/ 450759 w 564166"/>
                              <a:gd name="connsiteY51" fmla="*/ 74522 h 594741"/>
                              <a:gd name="connsiteX52" fmla="*/ 470856 w 564166"/>
                              <a:gd name="connsiteY52" fmla="*/ 80254 h 594741"/>
                              <a:gd name="connsiteX53" fmla="*/ 490954 w 564166"/>
                              <a:gd name="connsiteY53" fmla="*/ 97452 h 594741"/>
                              <a:gd name="connsiteX54" fmla="*/ 492389 w 564166"/>
                              <a:gd name="connsiteY54" fmla="*/ 98885 h 594741"/>
                              <a:gd name="connsiteX55" fmla="*/ 498132 w 564166"/>
                              <a:gd name="connsiteY55" fmla="*/ 107483 h 594741"/>
                              <a:gd name="connsiteX56" fmla="*/ 498132 w 564166"/>
                              <a:gd name="connsiteY56" fmla="*/ 110350 h 594741"/>
                              <a:gd name="connsiteX57" fmla="*/ 499567 w 564166"/>
                              <a:gd name="connsiteY57" fmla="*/ 111783 h 594741"/>
                              <a:gd name="connsiteX58" fmla="*/ 499567 w 564166"/>
                              <a:gd name="connsiteY58" fmla="*/ 113216 h 594741"/>
                              <a:gd name="connsiteX59" fmla="*/ 501003 w 564166"/>
                              <a:gd name="connsiteY59" fmla="*/ 114649 h 594741"/>
                              <a:gd name="connsiteX60" fmla="*/ 501003 w 564166"/>
                              <a:gd name="connsiteY60" fmla="*/ 116082 h 594741"/>
                              <a:gd name="connsiteX61" fmla="*/ 502438 w 564166"/>
                              <a:gd name="connsiteY61" fmla="*/ 117515 h 594741"/>
                              <a:gd name="connsiteX62" fmla="*/ 502438 w 564166"/>
                              <a:gd name="connsiteY62" fmla="*/ 118948 h 594741"/>
                              <a:gd name="connsiteX63" fmla="*/ 502438 w 564166"/>
                              <a:gd name="connsiteY63" fmla="*/ 121814 h 594741"/>
                              <a:gd name="connsiteX64" fmla="*/ 503874 w 564166"/>
                              <a:gd name="connsiteY64" fmla="*/ 124681 h 594741"/>
                              <a:gd name="connsiteX65" fmla="*/ 502438 w 564166"/>
                              <a:gd name="connsiteY65" fmla="*/ 146177 h 594741"/>
                              <a:gd name="connsiteX66" fmla="*/ 502438 w 564166"/>
                              <a:gd name="connsiteY66" fmla="*/ 180572 h 594741"/>
                              <a:gd name="connsiteX67" fmla="*/ 503874 w 564166"/>
                              <a:gd name="connsiteY67" fmla="*/ 183438 h 594741"/>
                              <a:gd name="connsiteX68" fmla="*/ 542633 w 564166"/>
                              <a:gd name="connsiteY68" fmla="*/ 252228 h 594741"/>
                              <a:gd name="connsiteX69" fmla="*/ 509616 w 564166"/>
                              <a:gd name="connsiteY69" fmla="*/ 312418 h 594741"/>
                              <a:gd name="connsiteX70" fmla="*/ 502438 w 564166"/>
                              <a:gd name="connsiteY70" fmla="*/ 325316 h 594741"/>
                              <a:gd name="connsiteX71" fmla="*/ 502438 w 564166"/>
                              <a:gd name="connsiteY71" fmla="*/ 329616 h 594741"/>
                              <a:gd name="connsiteX72" fmla="*/ 502438 w 564166"/>
                              <a:gd name="connsiteY72" fmla="*/ 331049 h 594741"/>
                              <a:gd name="connsiteX73" fmla="*/ 502438 w 564166"/>
                              <a:gd name="connsiteY73" fmla="*/ 358278 h 594741"/>
                              <a:gd name="connsiteX74" fmla="*/ 502438 w 564166"/>
                              <a:gd name="connsiteY74" fmla="*/ 359711 h 594741"/>
                              <a:gd name="connsiteX75" fmla="*/ 503874 w 564166"/>
                              <a:gd name="connsiteY75" fmla="*/ 359711 h 594741"/>
                              <a:gd name="connsiteX76" fmla="*/ 503874 w 564166"/>
                              <a:gd name="connsiteY76" fmla="*/ 381207 h 594741"/>
                              <a:gd name="connsiteX77" fmla="*/ 493825 w 564166"/>
                              <a:gd name="connsiteY77" fmla="*/ 404137 h 594741"/>
                              <a:gd name="connsiteX78" fmla="*/ 564166 w 564166"/>
                              <a:gd name="connsiteY78" fmla="*/ 535983 h 594741"/>
                              <a:gd name="connsiteX79" fmla="*/ 489518 w 564166"/>
                              <a:gd name="connsiteY79" fmla="*/ 535983 h 594741"/>
                              <a:gd name="connsiteX80" fmla="*/ 450759 w 564166"/>
                              <a:gd name="connsiteY80" fmla="*/ 594741 h 594741"/>
                              <a:gd name="connsiteX81" fmla="*/ 386160 w 564166"/>
                              <a:gd name="connsiteY81" fmla="*/ 487258 h 594741"/>
                              <a:gd name="connsiteX82" fmla="*/ 384724 w 564166"/>
                              <a:gd name="connsiteY82" fmla="*/ 488691 h 594741"/>
                              <a:gd name="connsiteX83" fmla="*/ 361756 w 564166"/>
                              <a:gd name="connsiteY83" fmla="*/ 503022 h 594741"/>
                              <a:gd name="connsiteX84" fmla="*/ 351707 w 564166"/>
                              <a:gd name="connsiteY84" fmla="*/ 504455 h 594741"/>
                              <a:gd name="connsiteX85" fmla="*/ 350271 w 564166"/>
                              <a:gd name="connsiteY85" fmla="*/ 504455 h 594741"/>
                              <a:gd name="connsiteX86" fmla="*/ 348836 w 564166"/>
                              <a:gd name="connsiteY86" fmla="*/ 505888 h 594741"/>
                              <a:gd name="connsiteX87" fmla="*/ 347400 w 564166"/>
                              <a:gd name="connsiteY87" fmla="*/ 505888 h 594741"/>
                              <a:gd name="connsiteX88" fmla="*/ 345965 w 564166"/>
                              <a:gd name="connsiteY88" fmla="*/ 505888 h 594741"/>
                              <a:gd name="connsiteX89" fmla="*/ 343094 w 564166"/>
                              <a:gd name="connsiteY89" fmla="*/ 505888 h 594741"/>
                              <a:gd name="connsiteX90" fmla="*/ 340222 w 564166"/>
                              <a:gd name="connsiteY90" fmla="*/ 505888 h 594741"/>
                              <a:gd name="connsiteX91" fmla="*/ 338787 w 564166"/>
                              <a:gd name="connsiteY91" fmla="*/ 505888 h 594741"/>
                              <a:gd name="connsiteX92" fmla="*/ 335916 w 564166"/>
                              <a:gd name="connsiteY92" fmla="*/ 505888 h 594741"/>
                              <a:gd name="connsiteX93" fmla="*/ 333045 w 564166"/>
                              <a:gd name="connsiteY93" fmla="*/ 504455 h 594741"/>
                              <a:gd name="connsiteX94" fmla="*/ 312947 w 564166"/>
                              <a:gd name="connsiteY94" fmla="*/ 497289 h 594741"/>
                              <a:gd name="connsiteX95" fmla="*/ 281365 w 564166"/>
                              <a:gd name="connsiteY95" fmla="*/ 487258 h 594741"/>
                              <a:gd name="connsiteX96" fmla="*/ 251219 w 564166"/>
                              <a:gd name="connsiteY96" fmla="*/ 497289 h 594741"/>
                              <a:gd name="connsiteX97" fmla="*/ 231122 w 564166"/>
                              <a:gd name="connsiteY97" fmla="*/ 504455 h 594741"/>
                              <a:gd name="connsiteX98" fmla="*/ 226815 w 564166"/>
                              <a:gd name="connsiteY98" fmla="*/ 505888 h 594741"/>
                              <a:gd name="connsiteX99" fmla="*/ 223944 w 564166"/>
                              <a:gd name="connsiteY99" fmla="*/ 505888 h 594741"/>
                              <a:gd name="connsiteX100" fmla="*/ 221073 w 564166"/>
                              <a:gd name="connsiteY100" fmla="*/ 505888 h 594741"/>
                              <a:gd name="connsiteX101" fmla="*/ 219637 w 564166"/>
                              <a:gd name="connsiteY101" fmla="*/ 505888 h 594741"/>
                              <a:gd name="connsiteX102" fmla="*/ 218202 w 564166"/>
                              <a:gd name="connsiteY102" fmla="*/ 505888 h 594741"/>
                              <a:gd name="connsiteX103" fmla="*/ 216766 w 564166"/>
                              <a:gd name="connsiteY103" fmla="*/ 505888 h 594741"/>
                              <a:gd name="connsiteX104" fmla="*/ 215331 w 564166"/>
                              <a:gd name="connsiteY104" fmla="*/ 505888 h 594741"/>
                              <a:gd name="connsiteX105" fmla="*/ 212460 w 564166"/>
                              <a:gd name="connsiteY105" fmla="*/ 504455 h 594741"/>
                              <a:gd name="connsiteX106" fmla="*/ 202411 w 564166"/>
                              <a:gd name="connsiteY106" fmla="*/ 503022 h 594741"/>
                              <a:gd name="connsiteX107" fmla="*/ 179442 w 564166"/>
                              <a:gd name="connsiteY107" fmla="*/ 488691 h 594741"/>
                              <a:gd name="connsiteX108" fmla="*/ 178007 w 564166"/>
                              <a:gd name="connsiteY108" fmla="*/ 487258 h 594741"/>
                              <a:gd name="connsiteX109" fmla="*/ 111972 w 564166"/>
                              <a:gd name="connsiteY109" fmla="*/ 594741 h 594741"/>
                              <a:gd name="connsiteX110" fmla="*/ 74648 w 564166"/>
                              <a:gd name="connsiteY110" fmla="*/ 535983 h 594741"/>
                              <a:gd name="connsiteX111" fmla="*/ 0 w 564166"/>
                              <a:gd name="connsiteY111" fmla="*/ 535983 h 594741"/>
                              <a:gd name="connsiteX112" fmla="*/ 70342 w 564166"/>
                              <a:gd name="connsiteY112" fmla="*/ 404137 h 594741"/>
                              <a:gd name="connsiteX113" fmla="*/ 58857 w 564166"/>
                              <a:gd name="connsiteY113" fmla="*/ 381207 h 594741"/>
                              <a:gd name="connsiteX114" fmla="*/ 60293 w 564166"/>
                              <a:gd name="connsiteY114" fmla="*/ 359711 h 594741"/>
                              <a:gd name="connsiteX115" fmla="*/ 60293 w 564166"/>
                              <a:gd name="connsiteY115" fmla="*/ 358278 h 594741"/>
                              <a:gd name="connsiteX116" fmla="*/ 61728 w 564166"/>
                              <a:gd name="connsiteY116" fmla="*/ 331049 h 594741"/>
                              <a:gd name="connsiteX117" fmla="*/ 61728 w 564166"/>
                              <a:gd name="connsiteY117" fmla="*/ 329616 h 594741"/>
                              <a:gd name="connsiteX118" fmla="*/ 60293 w 564166"/>
                              <a:gd name="connsiteY118" fmla="*/ 325316 h 594741"/>
                              <a:gd name="connsiteX119" fmla="*/ 54551 w 564166"/>
                              <a:gd name="connsiteY119" fmla="*/ 312418 h 594741"/>
                              <a:gd name="connsiteX120" fmla="*/ 21533 w 564166"/>
                              <a:gd name="connsiteY120" fmla="*/ 252228 h 594741"/>
                              <a:gd name="connsiteX121" fmla="*/ 58857 w 564166"/>
                              <a:gd name="connsiteY121" fmla="*/ 183438 h 594741"/>
                              <a:gd name="connsiteX122" fmla="*/ 60293 w 564166"/>
                              <a:gd name="connsiteY122" fmla="*/ 183438 h 594741"/>
                              <a:gd name="connsiteX123" fmla="*/ 60293 w 564166"/>
                              <a:gd name="connsiteY123" fmla="*/ 180572 h 594741"/>
                              <a:gd name="connsiteX124" fmla="*/ 61728 w 564166"/>
                              <a:gd name="connsiteY124" fmla="*/ 146177 h 594741"/>
                              <a:gd name="connsiteX125" fmla="*/ 60293 w 564166"/>
                              <a:gd name="connsiteY125" fmla="*/ 124681 h 594741"/>
                              <a:gd name="connsiteX126" fmla="*/ 60293 w 564166"/>
                              <a:gd name="connsiteY126" fmla="*/ 121814 h 594741"/>
                              <a:gd name="connsiteX127" fmla="*/ 61728 w 564166"/>
                              <a:gd name="connsiteY127" fmla="*/ 121814 h 594741"/>
                              <a:gd name="connsiteX128" fmla="*/ 61728 w 564166"/>
                              <a:gd name="connsiteY128" fmla="*/ 118948 h 594741"/>
                              <a:gd name="connsiteX129" fmla="*/ 61728 w 564166"/>
                              <a:gd name="connsiteY129" fmla="*/ 117515 h 594741"/>
                              <a:gd name="connsiteX130" fmla="*/ 63164 w 564166"/>
                              <a:gd name="connsiteY130" fmla="*/ 116082 h 594741"/>
                              <a:gd name="connsiteX131" fmla="*/ 63164 w 564166"/>
                              <a:gd name="connsiteY131" fmla="*/ 114649 h 594741"/>
                              <a:gd name="connsiteX132" fmla="*/ 63164 w 564166"/>
                              <a:gd name="connsiteY132" fmla="*/ 113216 h 594741"/>
                              <a:gd name="connsiteX133" fmla="*/ 64599 w 564166"/>
                              <a:gd name="connsiteY133" fmla="*/ 111783 h 594741"/>
                              <a:gd name="connsiteX134" fmla="*/ 64599 w 564166"/>
                              <a:gd name="connsiteY134" fmla="*/ 110350 h 594741"/>
                              <a:gd name="connsiteX135" fmla="*/ 66035 w 564166"/>
                              <a:gd name="connsiteY135" fmla="*/ 107483 h 594741"/>
                              <a:gd name="connsiteX136" fmla="*/ 71777 w 564166"/>
                              <a:gd name="connsiteY136" fmla="*/ 98885 h 594741"/>
                              <a:gd name="connsiteX137" fmla="*/ 71777 w 564166"/>
                              <a:gd name="connsiteY137" fmla="*/ 97452 h 594741"/>
                              <a:gd name="connsiteX138" fmla="*/ 91875 w 564166"/>
                              <a:gd name="connsiteY138" fmla="*/ 80254 h 594741"/>
                              <a:gd name="connsiteX139" fmla="*/ 113408 w 564166"/>
                              <a:gd name="connsiteY139" fmla="*/ 74522 h 594741"/>
                              <a:gd name="connsiteX140" fmla="*/ 114843 w 564166"/>
                              <a:gd name="connsiteY140" fmla="*/ 74522 h 594741"/>
                              <a:gd name="connsiteX141" fmla="*/ 142118 w 564166"/>
                              <a:gd name="connsiteY141" fmla="*/ 65923 h 594741"/>
                              <a:gd name="connsiteX142" fmla="*/ 146425 w 564166"/>
                              <a:gd name="connsiteY142" fmla="*/ 63057 h 594741"/>
                              <a:gd name="connsiteX143" fmla="*/ 166523 w 564166"/>
                              <a:gd name="connsiteY143" fmla="*/ 37261 h 594741"/>
                              <a:gd name="connsiteX144" fmla="*/ 166523 w 564166"/>
                              <a:gd name="connsiteY144" fmla="*/ 35828 h 594741"/>
                              <a:gd name="connsiteX145" fmla="*/ 178007 w 564166"/>
                              <a:gd name="connsiteY145" fmla="*/ 18630 h 594741"/>
                              <a:gd name="connsiteX146" fmla="*/ 180878 w 564166"/>
                              <a:gd name="connsiteY146" fmla="*/ 15764 h 594741"/>
                              <a:gd name="connsiteX147" fmla="*/ 183749 w 564166"/>
                              <a:gd name="connsiteY147" fmla="*/ 14331 h 594741"/>
                              <a:gd name="connsiteX148" fmla="*/ 183749 w 564166"/>
                              <a:gd name="connsiteY148" fmla="*/ 12898 h 594741"/>
                              <a:gd name="connsiteX149" fmla="*/ 186620 w 564166"/>
                              <a:gd name="connsiteY149" fmla="*/ 11465 h 594741"/>
                              <a:gd name="connsiteX150" fmla="*/ 188056 w 564166"/>
                              <a:gd name="connsiteY150" fmla="*/ 10032 h 594741"/>
                              <a:gd name="connsiteX151" fmla="*/ 189491 w 564166"/>
                              <a:gd name="connsiteY151" fmla="*/ 10032 h 594741"/>
                              <a:gd name="connsiteX152" fmla="*/ 190927 w 564166"/>
                              <a:gd name="connsiteY152" fmla="*/ 8599 h 594741"/>
                              <a:gd name="connsiteX153" fmla="*/ 193798 w 564166"/>
                              <a:gd name="connsiteY153" fmla="*/ 7166 h 594741"/>
                              <a:gd name="connsiteX154" fmla="*/ 203846 w 564166"/>
                              <a:gd name="connsiteY154" fmla="*/ 2866 h 594741"/>
                              <a:gd name="connsiteX155" fmla="*/ 231122 w 564166"/>
                              <a:gd name="connsiteY155" fmla="*/ 0 h 594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</a:cxnLst>
                            <a:rect l="l" t="t" r="r" b="b"/>
                            <a:pathLst>
                              <a:path w="564166" h="594741">
                                <a:moveTo>
                                  <a:pt x="281251" y="73107"/>
                                </a:moveTo>
                                <a:cubicBezTo>
                                  <a:pt x="380314" y="74540"/>
                                  <a:pt x="460713" y="154800"/>
                                  <a:pt x="460713" y="253690"/>
                                </a:cubicBezTo>
                                <a:cubicBezTo>
                                  <a:pt x="460713" y="352581"/>
                                  <a:pt x="380314" y="432841"/>
                                  <a:pt x="281251" y="434274"/>
                                </a:cubicBezTo>
                                <a:cubicBezTo>
                                  <a:pt x="182188" y="432841"/>
                                  <a:pt x="103224" y="352581"/>
                                  <a:pt x="103224" y="253690"/>
                                </a:cubicBezTo>
                                <a:cubicBezTo>
                                  <a:pt x="103224" y="154800"/>
                                  <a:pt x="182188" y="74540"/>
                                  <a:pt x="281251" y="73107"/>
                                </a:cubicBezTo>
                                <a:close/>
                                <a:moveTo>
                                  <a:pt x="281365" y="57324"/>
                                </a:moveTo>
                                <a:cubicBezTo>
                                  <a:pt x="255526" y="58758"/>
                                  <a:pt x="231122" y="63057"/>
                                  <a:pt x="208153" y="73089"/>
                                </a:cubicBezTo>
                                <a:cubicBezTo>
                                  <a:pt x="183749" y="83120"/>
                                  <a:pt x="163651" y="97452"/>
                                  <a:pt x="144989" y="114649"/>
                                </a:cubicBezTo>
                                <a:cubicBezTo>
                                  <a:pt x="127763" y="133279"/>
                                  <a:pt x="113408" y="153343"/>
                                  <a:pt x="103359" y="177706"/>
                                </a:cubicBezTo>
                                <a:cubicBezTo>
                                  <a:pt x="100488" y="183438"/>
                                  <a:pt x="97617" y="190604"/>
                                  <a:pt x="96181" y="197769"/>
                                </a:cubicBezTo>
                                <a:cubicBezTo>
                                  <a:pt x="96181" y="197769"/>
                                  <a:pt x="87568" y="223565"/>
                                  <a:pt x="87568" y="253661"/>
                                </a:cubicBezTo>
                                <a:cubicBezTo>
                                  <a:pt x="87568" y="276590"/>
                                  <a:pt x="93310" y="299520"/>
                                  <a:pt x="96181" y="308119"/>
                                </a:cubicBezTo>
                                <a:cubicBezTo>
                                  <a:pt x="97617" y="315284"/>
                                  <a:pt x="100488" y="322450"/>
                                  <a:pt x="103359" y="329616"/>
                                </a:cubicBezTo>
                                <a:cubicBezTo>
                                  <a:pt x="113408" y="352545"/>
                                  <a:pt x="127763" y="374042"/>
                                  <a:pt x="144989" y="391239"/>
                                </a:cubicBezTo>
                                <a:cubicBezTo>
                                  <a:pt x="163651" y="409870"/>
                                  <a:pt x="183749" y="422768"/>
                                  <a:pt x="208153" y="432799"/>
                                </a:cubicBezTo>
                                <a:cubicBezTo>
                                  <a:pt x="231122" y="442831"/>
                                  <a:pt x="255526" y="448564"/>
                                  <a:pt x="281365" y="448564"/>
                                </a:cubicBezTo>
                                <a:cubicBezTo>
                                  <a:pt x="307205" y="448564"/>
                                  <a:pt x="333045" y="442831"/>
                                  <a:pt x="356013" y="432799"/>
                                </a:cubicBezTo>
                                <a:cubicBezTo>
                                  <a:pt x="378982" y="422768"/>
                                  <a:pt x="400515" y="409870"/>
                                  <a:pt x="417741" y="391239"/>
                                </a:cubicBezTo>
                                <a:cubicBezTo>
                                  <a:pt x="436403" y="374042"/>
                                  <a:pt x="450759" y="352545"/>
                                  <a:pt x="460808" y="329616"/>
                                </a:cubicBezTo>
                                <a:cubicBezTo>
                                  <a:pt x="463679" y="322450"/>
                                  <a:pt x="465114" y="315284"/>
                                  <a:pt x="467985" y="308119"/>
                                </a:cubicBezTo>
                                <a:cubicBezTo>
                                  <a:pt x="469421" y="299520"/>
                                  <a:pt x="475163" y="276590"/>
                                  <a:pt x="475163" y="253661"/>
                                </a:cubicBezTo>
                                <a:cubicBezTo>
                                  <a:pt x="475163" y="223565"/>
                                  <a:pt x="467985" y="197769"/>
                                  <a:pt x="467985" y="197769"/>
                                </a:cubicBezTo>
                                <a:cubicBezTo>
                                  <a:pt x="465114" y="190604"/>
                                  <a:pt x="463679" y="183438"/>
                                  <a:pt x="460808" y="177706"/>
                                </a:cubicBezTo>
                                <a:cubicBezTo>
                                  <a:pt x="450759" y="153343"/>
                                  <a:pt x="436403" y="133279"/>
                                  <a:pt x="417741" y="114649"/>
                                </a:cubicBezTo>
                                <a:cubicBezTo>
                                  <a:pt x="400515" y="97452"/>
                                  <a:pt x="378982" y="83120"/>
                                  <a:pt x="356013" y="73089"/>
                                </a:cubicBezTo>
                                <a:cubicBezTo>
                                  <a:pt x="333045" y="63057"/>
                                  <a:pt x="307205" y="58758"/>
                                  <a:pt x="281365" y="57324"/>
                                </a:cubicBezTo>
                                <a:close/>
                                <a:moveTo>
                                  <a:pt x="231122" y="0"/>
                                </a:moveTo>
                                <a:cubicBezTo>
                                  <a:pt x="238299" y="1433"/>
                                  <a:pt x="245477" y="4299"/>
                                  <a:pt x="251219" y="8599"/>
                                </a:cubicBezTo>
                                <a:cubicBezTo>
                                  <a:pt x="251219" y="8599"/>
                                  <a:pt x="251219" y="8599"/>
                                  <a:pt x="252655" y="8599"/>
                                </a:cubicBezTo>
                                <a:cubicBezTo>
                                  <a:pt x="259832" y="14331"/>
                                  <a:pt x="268446" y="17197"/>
                                  <a:pt x="278494" y="18630"/>
                                </a:cubicBezTo>
                                <a:cubicBezTo>
                                  <a:pt x="279930" y="18630"/>
                                  <a:pt x="281365" y="18630"/>
                                  <a:pt x="281365" y="18630"/>
                                </a:cubicBezTo>
                                <a:cubicBezTo>
                                  <a:pt x="282801" y="18630"/>
                                  <a:pt x="284237" y="18630"/>
                                  <a:pt x="284237" y="18630"/>
                                </a:cubicBezTo>
                                <a:cubicBezTo>
                                  <a:pt x="295721" y="17197"/>
                                  <a:pt x="304334" y="14331"/>
                                  <a:pt x="311512" y="8599"/>
                                </a:cubicBezTo>
                                <a:cubicBezTo>
                                  <a:pt x="317254" y="4299"/>
                                  <a:pt x="324432" y="1433"/>
                                  <a:pt x="333045" y="0"/>
                                </a:cubicBezTo>
                                <a:cubicBezTo>
                                  <a:pt x="341658" y="0"/>
                                  <a:pt x="350271" y="0"/>
                                  <a:pt x="358884" y="2866"/>
                                </a:cubicBezTo>
                                <a:lnTo>
                                  <a:pt x="360320" y="2866"/>
                                </a:lnTo>
                                <a:cubicBezTo>
                                  <a:pt x="364627" y="4299"/>
                                  <a:pt x="367498" y="5732"/>
                                  <a:pt x="370369" y="7166"/>
                                </a:cubicBezTo>
                                <a:cubicBezTo>
                                  <a:pt x="371804" y="8599"/>
                                  <a:pt x="371804" y="8599"/>
                                  <a:pt x="373240" y="8599"/>
                                </a:cubicBezTo>
                                <a:lnTo>
                                  <a:pt x="373240" y="10032"/>
                                </a:lnTo>
                                <a:lnTo>
                                  <a:pt x="374675" y="10032"/>
                                </a:lnTo>
                                <a:lnTo>
                                  <a:pt x="377546" y="11465"/>
                                </a:lnTo>
                                <a:lnTo>
                                  <a:pt x="380418" y="12898"/>
                                </a:lnTo>
                                <a:lnTo>
                                  <a:pt x="380418" y="14331"/>
                                </a:lnTo>
                                <a:cubicBezTo>
                                  <a:pt x="380418" y="14331"/>
                                  <a:pt x="381853" y="15764"/>
                                  <a:pt x="381853" y="15764"/>
                                </a:cubicBezTo>
                                <a:lnTo>
                                  <a:pt x="383289" y="15764"/>
                                </a:lnTo>
                                <a:cubicBezTo>
                                  <a:pt x="383289" y="17197"/>
                                  <a:pt x="384724" y="17197"/>
                                  <a:pt x="384724" y="18630"/>
                                </a:cubicBezTo>
                                <a:cubicBezTo>
                                  <a:pt x="390466" y="22930"/>
                                  <a:pt x="394773" y="30095"/>
                                  <a:pt x="396208" y="35828"/>
                                </a:cubicBezTo>
                                <a:lnTo>
                                  <a:pt x="396208" y="37261"/>
                                </a:lnTo>
                                <a:cubicBezTo>
                                  <a:pt x="400515" y="45860"/>
                                  <a:pt x="407693" y="55891"/>
                                  <a:pt x="417741" y="63057"/>
                                </a:cubicBezTo>
                                <a:cubicBezTo>
                                  <a:pt x="419177" y="64490"/>
                                  <a:pt x="420613" y="65923"/>
                                  <a:pt x="422048" y="65923"/>
                                </a:cubicBezTo>
                                <a:cubicBezTo>
                                  <a:pt x="430661" y="71656"/>
                                  <a:pt x="440710" y="74522"/>
                                  <a:pt x="449323" y="74522"/>
                                </a:cubicBezTo>
                                <a:cubicBezTo>
                                  <a:pt x="449323" y="74522"/>
                                  <a:pt x="449323" y="74522"/>
                                  <a:pt x="450759" y="74522"/>
                                </a:cubicBezTo>
                                <a:cubicBezTo>
                                  <a:pt x="456501" y="74522"/>
                                  <a:pt x="463679" y="75955"/>
                                  <a:pt x="470856" y="80254"/>
                                </a:cubicBezTo>
                                <a:cubicBezTo>
                                  <a:pt x="478034" y="84554"/>
                                  <a:pt x="485212" y="90286"/>
                                  <a:pt x="490954" y="97452"/>
                                </a:cubicBezTo>
                                <a:lnTo>
                                  <a:pt x="492389" y="98885"/>
                                </a:lnTo>
                                <a:cubicBezTo>
                                  <a:pt x="493825" y="101751"/>
                                  <a:pt x="496696" y="104617"/>
                                  <a:pt x="498132" y="107483"/>
                                </a:cubicBezTo>
                                <a:cubicBezTo>
                                  <a:pt x="498132" y="108916"/>
                                  <a:pt x="498132" y="108916"/>
                                  <a:pt x="498132" y="110350"/>
                                </a:cubicBezTo>
                                <a:lnTo>
                                  <a:pt x="499567" y="111783"/>
                                </a:lnTo>
                                <a:lnTo>
                                  <a:pt x="499567" y="113216"/>
                                </a:lnTo>
                                <a:lnTo>
                                  <a:pt x="501003" y="114649"/>
                                </a:lnTo>
                                <a:lnTo>
                                  <a:pt x="501003" y="116082"/>
                                </a:lnTo>
                                <a:cubicBezTo>
                                  <a:pt x="501003" y="116082"/>
                                  <a:pt x="501003" y="117515"/>
                                  <a:pt x="502438" y="117515"/>
                                </a:cubicBezTo>
                                <a:lnTo>
                                  <a:pt x="502438" y="118948"/>
                                </a:lnTo>
                                <a:cubicBezTo>
                                  <a:pt x="502438" y="118948"/>
                                  <a:pt x="502438" y="120381"/>
                                  <a:pt x="502438" y="121814"/>
                                </a:cubicBezTo>
                                <a:cubicBezTo>
                                  <a:pt x="502438" y="123248"/>
                                  <a:pt x="503874" y="123248"/>
                                  <a:pt x="503874" y="124681"/>
                                </a:cubicBezTo>
                                <a:cubicBezTo>
                                  <a:pt x="505309" y="131846"/>
                                  <a:pt x="503874" y="140445"/>
                                  <a:pt x="502438" y="146177"/>
                                </a:cubicBezTo>
                                <a:cubicBezTo>
                                  <a:pt x="498132" y="156209"/>
                                  <a:pt x="499567" y="167674"/>
                                  <a:pt x="502438" y="180572"/>
                                </a:cubicBezTo>
                                <a:cubicBezTo>
                                  <a:pt x="502438" y="180572"/>
                                  <a:pt x="503874" y="182005"/>
                                  <a:pt x="503874" y="183438"/>
                                </a:cubicBezTo>
                                <a:cubicBezTo>
                                  <a:pt x="511051" y="200636"/>
                                  <a:pt x="542633" y="212100"/>
                                  <a:pt x="542633" y="252228"/>
                                </a:cubicBezTo>
                                <a:cubicBezTo>
                                  <a:pt x="542633" y="289488"/>
                                  <a:pt x="518229" y="299520"/>
                                  <a:pt x="509616" y="312418"/>
                                </a:cubicBezTo>
                                <a:cubicBezTo>
                                  <a:pt x="506745" y="316718"/>
                                  <a:pt x="505309" y="321017"/>
                                  <a:pt x="502438" y="325316"/>
                                </a:cubicBezTo>
                                <a:cubicBezTo>
                                  <a:pt x="502438" y="326749"/>
                                  <a:pt x="502438" y="328182"/>
                                  <a:pt x="502438" y="329616"/>
                                </a:cubicBezTo>
                                <a:lnTo>
                                  <a:pt x="502438" y="331049"/>
                                </a:lnTo>
                                <a:cubicBezTo>
                                  <a:pt x="499567" y="341080"/>
                                  <a:pt x="499567" y="349679"/>
                                  <a:pt x="502438" y="358278"/>
                                </a:cubicBezTo>
                                <a:cubicBezTo>
                                  <a:pt x="502438" y="358278"/>
                                  <a:pt x="502438" y="358278"/>
                                  <a:pt x="502438" y="359711"/>
                                </a:cubicBezTo>
                                <a:cubicBezTo>
                                  <a:pt x="503874" y="359711"/>
                                  <a:pt x="503874" y="359711"/>
                                  <a:pt x="503874" y="359711"/>
                                </a:cubicBezTo>
                                <a:cubicBezTo>
                                  <a:pt x="505309" y="365443"/>
                                  <a:pt x="505309" y="374042"/>
                                  <a:pt x="503874" y="381207"/>
                                </a:cubicBezTo>
                                <a:cubicBezTo>
                                  <a:pt x="502438" y="389806"/>
                                  <a:pt x="499567" y="396972"/>
                                  <a:pt x="493825" y="404137"/>
                                </a:cubicBezTo>
                                <a:lnTo>
                                  <a:pt x="564166" y="535983"/>
                                </a:lnTo>
                                <a:lnTo>
                                  <a:pt x="489518" y="535983"/>
                                </a:lnTo>
                                <a:lnTo>
                                  <a:pt x="450759" y="594741"/>
                                </a:lnTo>
                                <a:lnTo>
                                  <a:pt x="386160" y="487258"/>
                                </a:lnTo>
                                <a:cubicBezTo>
                                  <a:pt x="386160" y="488691"/>
                                  <a:pt x="384724" y="488691"/>
                                  <a:pt x="384724" y="488691"/>
                                </a:cubicBezTo>
                                <a:cubicBezTo>
                                  <a:pt x="378982" y="494423"/>
                                  <a:pt x="370369" y="498723"/>
                                  <a:pt x="361756" y="503022"/>
                                </a:cubicBezTo>
                                <a:cubicBezTo>
                                  <a:pt x="357449" y="503022"/>
                                  <a:pt x="354578" y="504455"/>
                                  <a:pt x="351707" y="504455"/>
                                </a:cubicBezTo>
                                <a:lnTo>
                                  <a:pt x="350271" y="504455"/>
                                </a:lnTo>
                                <a:cubicBezTo>
                                  <a:pt x="350271" y="504455"/>
                                  <a:pt x="348836" y="505888"/>
                                  <a:pt x="348836" y="505888"/>
                                </a:cubicBezTo>
                                <a:lnTo>
                                  <a:pt x="347400" y="505888"/>
                                </a:lnTo>
                                <a:lnTo>
                                  <a:pt x="345965" y="505888"/>
                                </a:lnTo>
                                <a:lnTo>
                                  <a:pt x="343094" y="505888"/>
                                </a:lnTo>
                                <a:lnTo>
                                  <a:pt x="340222" y="505888"/>
                                </a:lnTo>
                                <a:lnTo>
                                  <a:pt x="338787" y="505888"/>
                                </a:lnTo>
                                <a:cubicBezTo>
                                  <a:pt x="338787" y="505888"/>
                                  <a:pt x="337351" y="505888"/>
                                  <a:pt x="335916" y="505888"/>
                                </a:cubicBezTo>
                                <a:cubicBezTo>
                                  <a:pt x="334480" y="505888"/>
                                  <a:pt x="334480" y="505888"/>
                                  <a:pt x="333045" y="504455"/>
                                </a:cubicBezTo>
                                <a:cubicBezTo>
                                  <a:pt x="325867" y="504455"/>
                                  <a:pt x="318689" y="501589"/>
                                  <a:pt x="312947" y="497289"/>
                                </a:cubicBezTo>
                                <a:cubicBezTo>
                                  <a:pt x="304334" y="491557"/>
                                  <a:pt x="294285" y="487258"/>
                                  <a:pt x="281365" y="487258"/>
                                </a:cubicBezTo>
                                <a:cubicBezTo>
                                  <a:pt x="269881" y="487258"/>
                                  <a:pt x="258397" y="491557"/>
                                  <a:pt x="251219" y="497289"/>
                                </a:cubicBezTo>
                                <a:cubicBezTo>
                                  <a:pt x="245477" y="501589"/>
                                  <a:pt x="238299" y="504455"/>
                                  <a:pt x="231122" y="504455"/>
                                </a:cubicBezTo>
                                <a:cubicBezTo>
                                  <a:pt x="229686" y="505888"/>
                                  <a:pt x="228251" y="505888"/>
                                  <a:pt x="226815" y="505888"/>
                                </a:cubicBezTo>
                                <a:cubicBezTo>
                                  <a:pt x="226815" y="505888"/>
                                  <a:pt x="225380" y="505888"/>
                                  <a:pt x="223944" y="505888"/>
                                </a:cubicBezTo>
                                <a:lnTo>
                                  <a:pt x="221073" y="505888"/>
                                </a:lnTo>
                                <a:lnTo>
                                  <a:pt x="219637" y="505888"/>
                                </a:lnTo>
                                <a:lnTo>
                                  <a:pt x="218202" y="505888"/>
                                </a:lnTo>
                                <a:lnTo>
                                  <a:pt x="216766" y="505888"/>
                                </a:lnTo>
                                <a:lnTo>
                                  <a:pt x="215331" y="505888"/>
                                </a:lnTo>
                                <a:cubicBezTo>
                                  <a:pt x="213895" y="505888"/>
                                  <a:pt x="213895" y="504455"/>
                                  <a:pt x="212460" y="504455"/>
                                </a:cubicBezTo>
                                <a:cubicBezTo>
                                  <a:pt x="209589" y="504455"/>
                                  <a:pt x="205282" y="503022"/>
                                  <a:pt x="202411" y="503022"/>
                                </a:cubicBezTo>
                                <a:cubicBezTo>
                                  <a:pt x="192362" y="498723"/>
                                  <a:pt x="185185" y="494423"/>
                                  <a:pt x="179442" y="488691"/>
                                </a:cubicBezTo>
                                <a:cubicBezTo>
                                  <a:pt x="178007" y="488691"/>
                                  <a:pt x="178007" y="488691"/>
                                  <a:pt x="178007" y="487258"/>
                                </a:cubicBezTo>
                                <a:lnTo>
                                  <a:pt x="111972" y="594741"/>
                                </a:lnTo>
                                <a:lnTo>
                                  <a:pt x="74648" y="535983"/>
                                </a:lnTo>
                                <a:lnTo>
                                  <a:pt x="0" y="535983"/>
                                </a:lnTo>
                                <a:lnTo>
                                  <a:pt x="70342" y="404137"/>
                                </a:lnTo>
                                <a:cubicBezTo>
                                  <a:pt x="64599" y="396972"/>
                                  <a:pt x="61728" y="389806"/>
                                  <a:pt x="58857" y="381207"/>
                                </a:cubicBezTo>
                                <a:cubicBezTo>
                                  <a:pt x="57422" y="374042"/>
                                  <a:pt x="58857" y="365443"/>
                                  <a:pt x="60293" y="359711"/>
                                </a:cubicBezTo>
                                <a:cubicBezTo>
                                  <a:pt x="60293" y="358278"/>
                                  <a:pt x="60293" y="358278"/>
                                  <a:pt x="60293" y="358278"/>
                                </a:cubicBezTo>
                                <a:cubicBezTo>
                                  <a:pt x="63164" y="349679"/>
                                  <a:pt x="64599" y="341080"/>
                                  <a:pt x="61728" y="331049"/>
                                </a:cubicBezTo>
                                <a:lnTo>
                                  <a:pt x="61728" y="329616"/>
                                </a:lnTo>
                                <a:cubicBezTo>
                                  <a:pt x="61728" y="328182"/>
                                  <a:pt x="61728" y="326749"/>
                                  <a:pt x="60293" y="325316"/>
                                </a:cubicBezTo>
                                <a:cubicBezTo>
                                  <a:pt x="58857" y="321017"/>
                                  <a:pt x="57422" y="316718"/>
                                  <a:pt x="54551" y="312418"/>
                                </a:cubicBezTo>
                                <a:cubicBezTo>
                                  <a:pt x="45937" y="299520"/>
                                  <a:pt x="21533" y="289488"/>
                                  <a:pt x="21533" y="252228"/>
                                </a:cubicBezTo>
                                <a:cubicBezTo>
                                  <a:pt x="21533" y="212100"/>
                                  <a:pt x="53115" y="200636"/>
                                  <a:pt x="58857" y="183438"/>
                                </a:cubicBezTo>
                                <a:cubicBezTo>
                                  <a:pt x="58857" y="183438"/>
                                  <a:pt x="60293" y="183438"/>
                                  <a:pt x="60293" y="183438"/>
                                </a:cubicBezTo>
                                <a:cubicBezTo>
                                  <a:pt x="60293" y="182005"/>
                                  <a:pt x="60293" y="180572"/>
                                  <a:pt x="60293" y="180572"/>
                                </a:cubicBezTo>
                                <a:cubicBezTo>
                                  <a:pt x="64599" y="167674"/>
                                  <a:pt x="64599" y="156209"/>
                                  <a:pt x="61728" y="146177"/>
                                </a:cubicBezTo>
                                <a:cubicBezTo>
                                  <a:pt x="58857" y="140445"/>
                                  <a:pt x="58857" y="131846"/>
                                  <a:pt x="60293" y="124681"/>
                                </a:cubicBezTo>
                                <a:cubicBezTo>
                                  <a:pt x="60293" y="123248"/>
                                  <a:pt x="60293" y="123248"/>
                                  <a:pt x="60293" y="121814"/>
                                </a:cubicBezTo>
                                <a:lnTo>
                                  <a:pt x="61728" y="121814"/>
                                </a:lnTo>
                                <a:cubicBezTo>
                                  <a:pt x="61728" y="120381"/>
                                  <a:pt x="61728" y="118948"/>
                                  <a:pt x="61728" y="118948"/>
                                </a:cubicBezTo>
                                <a:lnTo>
                                  <a:pt x="61728" y="117515"/>
                                </a:lnTo>
                                <a:cubicBezTo>
                                  <a:pt x="61728" y="117515"/>
                                  <a:pt x="63164" y="116082"/>
                                  <a:pt x="63164" y="116082"/>
                                </a:cubicBezTo>
                                <a:lnTo>
                                  <a:pt x="63164" y="114649"/>
                                </a:lnTo>
                                <a:lnTo>
                                  <a:pt x="63164" y="113216"/>
                                </a:lnTo>
                                <a:lnTo>
                                  <a:pt x="64599" y="111783"/>
                                </a:lnTo>
                                <a:lnTo>
                                  <a:pt x="64599" y="110350"/>
                                </a:lnTo>
                                <a:cubicBezTo>
                                  <a:pt x="64599" y="108916"/>
                                  <a:pt x="66035" y="108916"/>
                                  <a:pt x="66035" y="107483"/>
                                </a:cubicBezTo>
                                <a:cubicBezTo>
                                  <a:pt x="67470" y="104617"/>
                                  <a:pt x="68906" y="101751"/>
                                  <a:pt x="71777" y="98885"/>
                                </a:cubicBezTo>
                                <a:lnTo>
                                  <a:pt x="71777" y="97452"/>
                                </a:lnTo>
                                <a:cubicBezTo>
                                  <a:pt x="77519" y="90286"/>
                                  <a:pt x="84697" y="83120"/>
                                  <a:pt x="91875" y="80254"/>
                                </a:cubicBezTo>
                                <a:cubicBezTo>
                                  <a:pt x="99052" y="75955"/>
                                  <a:pt x="106230" y="74522"/>
                                  <a:pt x="113408" y="74522"/>
                                </a:cubicBezTo>
                                <a:cubicBezTo>
                                  <a:pt x="114843" y="74522"/>
                                  <a:pt x="114843" y="74522"/>
                                  <a:pt x="114843" y="74522"/>
                                </a:cubicBezTo>
                                <a:cubicBezTo>
                                  <a:pt x="123456" y="74522"/>
                                  <a:pt x="133505" y="71656"/>
                                  <a:pt x="142118" y="65923"/>
                                </a:cubicBezTo>
                                <a:cubicBezTo>
                                  <a:pt x="143554" y="65923"/>
                                  <a:pt x="144989" y="64490"/>
                                  <a:pt x="146425" y="63057"/>
                                </a:cubicBezTo>
                                <a:cubicBezTo>
                                  <a:pt x="156474" y="55891"/>
                                  <a:pt x="163651" y="45860"/>
                                  <a:pt x="166523" y="37261"/>
                                </a:cubicBezTo>
                                <a:lnTo>
                                  <a:pt x="166523" y="35828"/>
                                </a:lnTo>
                                <a:cubicBezTo>
                                  <a:pt x="169394" y="30095"/>
                                  <a:pt x="172265" y="22930"/>
                                  <a:pt x="178007" y="18630"/>
                                </a:cubicBezTo>
                                <a:cubicBezTo>
                                  <a:pt x="179442" y="17197"/>
                                  <a:pt x="179442" y="17197"/>
                                  <a:pt x="180878" y="15764"/>
                                </a:cubicBezTo>
                                <a:cubicBezTo>
                                  <a:pt x="182313" y="15764"/>
                                  <a:pt x="182313" y="14331"/>
                                  <a:pt x="183749" y="14331"/>
                                </a:cubicBezTo>
                                <a:lnTo>
                                  <a:pt x="183749" y="12898"/>
                                </a:lnTo>
                                <a:lnTo>
                                  <a:pt x="186620" y="11465"/>
                                </a:lnTo>
                                <a:lnTo>
                                  <a:pt x="188056" y="10032"/>
                                </a:lnTo>
                                <a:lnTo>
                                  <a:pt x="189491" y="10032"/>
                                </a:lnTo>
                                <a:lnTo>
                                  <a:pt x="190927" y="8599"/>
                                </a:lnTo>
                                <a:cubicBezTo>
                                  <a:pt x="192362" y="8599"/>
                                  <a:pt x="192362" y="8599"/>
                                  <a:pt x="193798" y="7166"/>
                                </a:cubicBezTo>
                                <a:cubicBezTo>
                                  <a:pt x="196669" y="5732"/>
                                  <a:pt x="199540" y="4299"/>
                                  <a:pt x="203846" y="2866"/>
                                </a:cubicBezTo>
                                <a:cubicBezTo>
                                  <a:pt x="213895" y="0"/>
                                  <a:pt x="222508" y="0"/>
                                  <a:pt x="231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86264" y="465827"/>
                            <a:ext cx="460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0" y="526211"/>
                            <a:ext cx="4690336" cy="7772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技能证书： CET4、CET6、计算机MS office二级证书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活动荣誉：大学生记者团优秀新生代表、2018年优秀学生记者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奖学金类：国家级一等奖学金、学院级一等奖学金、院校二类创业奖金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5pt;margin-top:690pt;height:102.65pt;width:369.35pt;z-index:251650048;mso-width-relative:page;mso-height-relative:page;" coordsize="4690789,1303428" o:gfxdata="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">
                <o:lock v:ext="edit" aspectratio="f"/>
                <v:rect id="矩形 6" o:spid="_x0000_s1026" o:spt="1" style="position:absolute;left:86264;top:60385;height:312375;width:4604524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6264;top:60385;height:312375;width:313173;v-text-anchor:middle;" fillcolor="#2F5597 [3204]" filled="t" stroked="f" coordsize="21600,21600" o:gfxdata="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gSz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64898;top:0;height:422063;width:1559387;v-text-anchor:middle;" filled="f" stroked="f" coordsize="21600,21600" o:gfxdata="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XyL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i/>
                            <w:iCs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Award</w:t>
                        </w:r>
                      </w:p>
                    </w:txbxContent>
                  </v:textbox>
                </v:rect>
                <v:rect id="_x0000_s1026" o:spid="_x0000_s1026" o:spt="1" style="position:absolute;left:526211;top:0;height:422063;width:1100184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eastAsiaTheme="majorEastAsia"/>
                            <w:color w:val="2F5597" w:themeColor="accen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rect>
                <v:shape id="award-badge_48012" o:spid="_x0000_s1026" o:spt="100" style="position:absolute;left:155276;top:120770;height:180865;width:171557;" fillcolor="#FFFFFF [3212]" filled="t" stroked="f" coordsize="564166,594741" o:gfxdata="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tN1vQAA&#10;ANsAAAAPAAAAAAAAAAEAIAAAACIAAABkcnMvZG93bnJldi54bWxQSwECFAAUAAAACACHTuJAMy8F&#10;njsAAAA5AAAAEAAAAAAAAAABACAAAAAMAQAAZHJzL3NoYXBleG1sLnhtbFBLBQYAAAAABgAGAFsB&#10;AAC2AwAAAAA=&#10;" path="m281251,73107c380314,74540,460713,154800,460713,253690c460713,352581,380314,432841,281251,434274c182188,432841,103224,352581,103224,253690c103224,154800,182188,74540,281251,73107xm281365,57324c255526,58758,231122,63057,208153,73089c183749,83120,163651,97452,144989,114649c127763,133279,113408,153343,103359,177706c100488,183438,97617,190604,96181,197769c96181,197769,87568,223565,87568,253661c87568,276590,93310,299520,96181,308119c97617,315284,100488,322450,103359,329616c113408,352545,127763,374042,144989,391239c163651,409870,183749,422768,208153,432799c231122,442831,255526,448564,281365,448564c307205,448564,333045,442831,356013,432799c378982,422768,400515,409870,417741,391239c436403,374042,450759,352545,460808,329616c463679,322450,465114,315284,467985,308119c469421,299520,475163,276590,475163,253661c475163,223565,467985,197769,467985,197769c465114,190604,463679,183438,460808,177706c450759,153343,436403,133279,417741,114649c400515,97452,378982,83120,356013,73089c333045,63057,307205,58758,281365,57324xm231122,0c238299,1433,245477,4299,251219,8599c251219,8599,251219,8599,252655,8599c259832,14331,268446,17197,278494,18630c279930,18630,281365,18630,281365,18630c282801,18630,284237,18630,284237,18630c295721,17197,304334,14331,311512,8599c317254,4299,324432,1433,333045,0c341658,0,350271,0,358884,2866l360320,2866c364627,4299,367498,5732,370369,7166c371804,8599,371804,8599,373240,8599l373240,10032,374675,10032,377546,11465,380418,12898,380418,14331c380418,14331,381853,15764,381853,15764l383289,15764c383289,17197,384724,17197,384724,18630c390466,22930,394773,30095,396208,35828l396208,37261c400515,45860,407693,55891,417741,63057c419177,64490,420613,65923,422048,65923c430661,71656,440710,74522,449323,74522c449323,74522,449323,74522,450759,74522c456501,74522,463679,75955,470856,80254c478034,84554,485212,90286,490954,97452l492389,98885c493825,101751,496696,104617,498132,107483c498132,108916,498132,108916,498132,110350l499567,111783,499567,113216,501003,114649,501003,116082c501003,116082,501003,117515,502438,117515l502438,118948c502438,118948,502438,120381,502438,121814c502438,123248,503874,123248,503874,124681c505309,131846,503874,140445,502438,146177c498132,156209,499567,167674,502438,180572c502438,180572,503874,182005,503874,183438c511051,200636,542633,212100,542633,252228c542633,289488,518229,299520,509616,312418c506745,316718,505309,321017,502438,325316c502438,326749,502438,328182,502438,329616l502438,331049c499567,341080,499567,349679,502438,358278c502438,358278,502438,358278,502438,359711c503874,359711,503874,359711,503874,359711c505309,365443,505309,374042,503874,381207c502438,389806,499567,396972,493825,404137l564166,535983,489518,535983,450759,594741,386160,487258c386160,488691,384724,488691,384724,488691c378982,494423,370369,498723,361756,503022c357449,503022,354578,504455,351707,504455l350271,504455c350271,504455,348836,505888,348836,505888l347400,505888,345965,505888,343094,505888,340222,505888,338787,505888c338787,505888,337351,505888,335916,505888c334480,505888,334480,505888,333045,504455c325867,504455,318689,501589,312947,497289c304334,491557,294285,487258,281365,487258c269881,487258,258397,491557,251219,497289c245477,501589,238299,504455,231122,504455c229686,505888,228251,505888,226815,505888c226815,505888,225380,505888,223944,505888l221073,505888,219637,505888,218202,505888,216766,505888,215331,505888c213895,505888,213895,504455,212460,504455c209589,504455,205282,503022,202411,503022c192362,498723,185185,494423,179442,488691c178007,488691,178007,488691,178007,487258l111972,594741,74648,535983,0,535983,70342,404137c64599,396972,61728,389806,58857,381207c57422,374042,58857,365443,60293,359711c60293,358278,60293,358278,60293,358278c63164,349679,64599,341080,61728,331049l61728,329616c61728,328182,61728,326749,60293,325316c58857,321017,57422,316718,54551,312418c45937,299520,21533,289488,21533,252228c21533,212100,53115,200636,58857,183438c58857,183438,60293,183438,60293,183438c60293,182005,60293,180572,60293,180572c64599,167674,64599,156209,61728,146177c58857,140445,58857,131846,60293,124681c60293,123248,60293,123248,60293,121814l61728,121814c61728,120381,61728,118948,61728,118948l61728,117515c61728,117515,63164,116082,63164,116082l63164,114649,63164,113216,64599,111783,64599,110350c64599,108916,66035,108916,66035,107483c67470,104617,68906,101751,71777,98885l71777,97452c77519,90286,84697,83120,91875,80254c99052,75955,106230,74522,113408,74522c114843,74522,114843,74522,114843,74522c123456,74522,133505,71656,142118,65923c143554,65923,144989,64490,146425,63057c156474,55891,163651,45860,166523,37261l166523,35828c169394,30095,172265,22930,178007,18630c179442,17197,179442,17197,180878,15764c182313,15764,182313,14331,183749,14331l183749,12898,186620,11465,188056,10032,189491,10032,190927,8599c192362,8599,192362,8599,193798,7166c196669,5732,199540,4299,203846,2866c213895,0,222508,0,231122,0xe">
                  <v:path o:connectlocs="85525,22232;140098,77148;85525,132065;31389,77148;85525,22232;85560,17432;63297,22226;44089,34865;31430,54041;29247,60142;26628,77140;29247,93701;31430,100238;44089,118978;63297,131617;85560,136411;108259,131617;127030,118978;140126,100238;142309,93701;144492,77140;142309,60142;140126,54041;127030,34865;108259,22226;85560,17432;70281,0;76393,2615;76829,2615;84687,5665;85560,5665;86433,5665;94727,2615;101275,0;109132,871;109569,871;112625,2179;113498,2615;113498,3050;113934,3050;114807,3486;115681,3922;115681,4358;116117,4793;116554,4793;116990,5665;120482,10895;120482,11331;127030,19176;128340,20047;136634,22662;137071,22662;143182,24405;149293,29635;149730,30071;151476,32686;151476,33558;151913,33994;151913,34429;152349,34865;152349,35301;152786,35737;152786,36172;152786,37044;153222,37916;152786,44453;152786,54913;153222,55784;165009,76704;154968,95008;152786,98930;152786,100238;152786,100674;152786,108954;152786,109390;153222,109390;153222,115927;150167,122900;171557,162996;148857,162996;137071,180865;117427,148178;116990,148614;110006,152972;106950,153408;106513,153408;106077,153844;105640,153844;105204,153844;104331,153844;103457,153844;103021,153844;102148,153844;101275,153408;95163,151229;85560,148178;76393,151229;70281,153408;68972,153844;68099,153844;67225,153844;66789,153844;66352,153844;65916,153844;65479,153844;64606,153408;61551,152972;54566,148614;54130,148178;34049,180865;22699,162996;0,162996;21390,122900;17897,115927;18334,109390;18334,108954;18770,100674;18770,100238;18334,98930;16588,95008;6547,76704;17897,55784;18334,55784;18334,54913;18770,44453;18334,37916;18334,37044;18770,37044;18770,36172;18770,35737;19207,35301;19207,34865;19207,34429;19643,33994;19643,33558;20080,32686;21826,30071;21826,29635;27938,24405;34486,22662;34922,22662;43216,20047;44526,19176;50637,11331;50637,10895;54130,5665;55003,4793;55876,4358;55876,3922;56749,3486;57185,3050;57622,3050;58058,2615;58931,2179;61987,871;7028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86264;top:465827;height:0;width:4604525;" filled="f" stroked="t" coordsize="21600,21600" o:gfxdata="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2sF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  <v:rect id="_x0000_s1026" o:spid="_x0000_s1026" o:spt="1" style="position:absolute;left:0;top:526211;height:777217;width:4690336;" filled="f" stroked="f" coordsize="21600,21600" o:gfxdata="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jh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技能证书： CET4、CET6、计算机MS office二级证书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活动荣誉：大学生记者团优秀新生代表、2018年优秀学生记者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奖学金类：国家级一等奖学金、学院级一等奖学金、院校二类创业奖金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3993515</wp:posOffset>
                </wp:positionV>
                <wp:extent cx="4690745" cy="4706620"/>
                <wp:effectExtent l="0" t="0" r="1460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88" cy="4706369"/>
                          <a:chOff x="0" y="0"/>
                          <a:chExt cx="4690788" cy="4706369"/>
                        </a:xfrm>
                      </wpg:grpSpPr>
                      <wps:wsp>
                        <wps:cNvPr id="8" name="矩形 5"/>
                        <wps:cNvSpPr/>
                        <wps:spPr>
                          <a:xfrm>
                            <a:off x="86264" y="51758"/>
                            <a:ext cx="4604524" cy="312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矩形 8"/>
                        <wps:cNvSpPr/>
                        <wps:spPr>
                          <a:xfrm>
                            <a:off x="86264" y="51758"/>
                            <a:ext cx="313055" cy="3117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矩形 11"/>
                        <wps:cNvSpPr/>
                        <wps:spPr>
                          <a:xfrm>
                            <a:off x="1664898" y="0"/>
                            <a:ext cx="155892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i/>
                                  <w:iCs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矩形 14"/>
                        <wps:cNvSpPr/>
                        <wps:spPr>
                          <a:xfrm>
                            <a:off x="526211" y="0"/>
                            <a:ext cx="10998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eastAsiaTheme="majorEastAsia"/>
                                  <w:color w:val="2F5597" w:themeColor="accen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work-tools-cross_53063"/>
                        <wps:cNvSpPr>
                          <a:spLocks noChangeAspect="1"/>
                        </wps:cNvSpPr>
                        <wps:spPr bwMode="auto">
                          <a:xfrm>
                            <a:off x="155276" y="120770"/>
                            <a:ext cx="180340" cy="180340"/>
                          </a:xfrm>
                          <a:custGeom>
                            <a:avLst/>
                            <a:gdLst>
                              <a:gd name="connsiteX0" fmla="*/ 45797 w 605028"/>
                              <a:gd name="connsiteY0" fmla="*/ 445126 h 604110"/>
                              <a:gd name="connsiteX1" fmla="*/ 159266 w 605028"/>
                              <a:gd name="connsiteY1" fmla="*/ 558313 h 604110"/>
                              <a:gd name="connsiteX2" fmla="*/ 0 w 605028"/>
                              <a:gd name="connsiteY2" fmla="*/ 604110 h 604110"/>
                              <a:gd name="connsiteX3" fmla="*/ 460648 w 605028"/>
                              <a:gd name="connsiteY3" fmla="*/ 330740 h 604110"/>
                              <a:gd name="connsiteX4" fmla="*/ 504033 w 605028"/>
                              <a:gd name="connsiteY4" fmla="*/ 374171 h 604110"/>
                              <a:gd name="connsiteX5" fmla="*/ 441749 w 605028"/>
                              <a:gd name="connsiteY5" fmla="*/ 436273 h 604110"/>
                              <a:gd name="connsiteX6" fmla="*/ 470504 w 605028"/>
                              <a:gd name="connsiteY6" fmla="*/ 464990 h 604110"/>
                              <a:gd name="connsiteX7" fmla="*/ 532787 w 605028"/>
                              <a:gd name="connsiteY7" fmla="*/ 402786 h 604110"/>
                              <a:gd name="connsiteX8" fmla="*/ 605028 w 605028"/>
                              <a:gd name="connsiteY8" fmla="*/ 474934 h 604110"/>
                              <a:gd name="connsiteX9" fmla="*/ 475685 w 605028"/>
                              <a:gd name="connsiteY9" fmla="*/ 604110 h 604110"/>
                              <a:gd name="connsiteX10" fmla="*/ 331305 w 605028"/>
                              <a:gd name="connsiteY10" fmla="*/ 459916 h 604110"/>
                              <a:gd name="connsiteX11" fmla="*/ 354026 w 605028"/>
                              <a:gd name="connsiteY11" fmla="*/ 121443 h 604110"/>
                              <a:gd name="connsiteX12" fmla="*/ 483302 w 605028"/>
                              <a:gd name="connsiteY12" fmla="*/ 250578 h 604110"/>
                              <a:gd name="connsiteX13" fmla="*/ 195889 w 605028"/>
                              <a:gd name="connsiteY13" fmla="*/ 537637 h 604110"/>
                              <a:gd name="connsiteX14" fmla="*/ 66543 w 605028"/>
                              <a:gd name="connsiteY14" fmla="*/ 408503 h 604110"/>
                              <a:gd name="connsiteX15" fmla="*/ 475681 w 605028"/>
                              <a:gd name="connsiteY15" fmla="*/ 0 h 604110"/>
                              <a:gd name="connsiteX16" fmla="*/ 605028 w 605028"/>
                              <a:gd name="connsiteY16" fmla="*/ 129134 h 604110"/>
                              <a:gd name="connsiteX17" fmla="*/ 512093 w 605028"/>
                              <a:gd name="connsiteY17" fmla="*/ 221857 h 604110"/>
                              <a:gd name="connsiteX18" fmla="*/ 382817 w 605028"/>
                              <a:gd name="connsiteY18" fmla="*/ 92864 h 604110"/>
                              <a:gd name="connsiteX19" fmla="*/ 129376 w 605028"/>
                              <a:gd name="connsiteY19" fmla="*/ 0 h 604110"/>
                              <a:gd name="connsiteX20" fmla="*/ 201636 w 605028"/>
                              <a:gd name="connsiteY20" fmla="*/ 72129 h 604110"/>
                              <a:gd name="connsiteX21" fmla="*/ 139336 w 605028"/>
                              <a:gd name="connsiteY21" fmla="*/ 134317 h 604110"/>
                              <a:gd name="connsiteX22" fmla="*/ 168098 w 605028"/>
                              <a:gd name="connsiteY22" fmla="*/ 162925 h 604110"/>
                              <a:gd name="connsiteX23" fmla="*/ 230296 w 605028"/>
                              <a:gd name="connsiteY23" fmla="*/ 100839 h 604110"/>
                              <a:gd name="connsiteX24" fmla="*/ 273794 w 605028"/>
                              <a:gd name="connsiteY24" fmla="*/ 144157 h 604110"/>
                              <a:gd name="connsiteX25" fmla="*/ 144418 w 605028"/>
                              <a:gd name="connsiteY25" fmla="*/ 273300 h 604110"/>
                              <a:gd name="connsiteX26" fmla="*/ 0 w 605028"/>
                              <a:gd name="connsiteY26" fmla="*/ 129143 h 6041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05028" h="604110">
                                <a:moveTo>
                                  <a:pt x="45797" y="445126"/>
                                </a:moveTo>
                                <a:lnTo>
                                  <a:pt x="159266" y="558313"/>
                                </a:lnTo>
                                <a:lnTo>
                                  <a:pt x="0" y="604110"/>
                                </a:lnTo>
                                <a:close/>
                                <a:moveTo>
                                  <a:pt x="460648" y="330740"/>
                                </a:moveTo>
                                <a:lnTo>
                                  <a:pt x="504033" y="374171"/>
                                </a:lnTo>
                                <a:lnTo>
                                  <a:pt x="441749" y="436273"/>
                                </a:lnTo>
                                <a:lnTo>
                                  <a:pt x="470504" y="464990"/>
                                </a:lnTo>
                                <a:lnTo>
                                  <a:pt x="532787" y="402786"/>
                                </a:lnTo>
                                <a:lnTo>
                                  <a:pt x="605028" y="474934"/>
                                </a:lnTo>
                                <a:lnTo>
                                  <a:pt x="475685" y="604110"/>
                                </a:lnTo>
                                <a:lnTo>
                                  <a:pt x="331305" y="459916"/>
                                </a:lnTo>
                                <a:close/>
                                <a:moveTo>
                                  <a:pt x="354026" y="121443"/>
                                </a:moveTo>
                                <a:lnTo>
                                  <a:pt x="483302" y="250578"/>
                                </a:lnTo>
                                <a:lnTo>
                                  <a:pt x="195889" y="537637"/>
                                </a:lnTo>
                                <a:lnTo>
                                  <a:pt x="66543" y="408503"/>
                                </a:lnTo>
                                <a:close/>
                                <a:moveTo>
                                  <a:pt x="475681" y="0"/>
                                </a:moveTo>
                                <a:lnTo>
                                  <a:pt x="605028" y="129134"/>
                                </a:lnTo>
                                <a:lnTo>
                                  <a:pt x="512093" y="221857"/>
                                </a:lnTo>
                                <a:lnTo>
                                  <a:pt x="382817" y="92864"/>
                                </a:lnTo>
                                <a:close/>
                                <a:moveTo>
                                  <a:pt x="129376" y="0"/>
                                </a:moveTo>
                                <a:lnTo>
                                  <a:pt x="201636" y="72129"/>
                                </a:lnTo>
                                <a:lnTo>
                                  <a:pt x="139336" y="134317"/>
                                </a:lnTo>
                                <a:lnTo>
                                  <a:pt x="168098" y="162925"/>
                                </a:lnTo>
                                <a:lnTo>
                                  <a:pt x="230296" y="100839"/>
                                </a:lnTo>
                                <a:lnTo>
                                  <a:pt x="273794" y="144157"/>
                                </a:lnTo>
                                <a:lnTo>
                                  <a:pt x="144418" y="273300"/>
                                </a:lnTo>
                                <a:lnTo>
                                  <a:pt x="0" y="12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86264" y="465826"/>
                            <a:ext cx="46043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99943"/>
                            <a:ext cx="4690153" cy="42064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高途课堂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/ 品牌与增长部</w:t>
                              </w: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                  2020.05 - 至今(8个月)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新媒体运营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负责引流课用户运营及转化。通过社群家长会分享、资料服务及日常用户联系与沟通提升用户信任度及活跃度，周社群活跃率约33%，平均转化率19％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针对存量用户不活跃的情况，开始进行存量社群视频直播，以课程为主要卖点促活吸引用户观看，转化率11%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负责社群会销环节sop设计，针对用户学习需求及用户画像，通过学习方法分享、互动有礼等环节提升用户参与度并完成转化。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深圳广电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/ 融媒体中心</w:t>
                              </w: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                 2019.07 - 2019.09(2个月)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新媒体运营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负责运营“深广电第一现场”公众号（全国排名前</w:t>
                              </w: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200），每日撰写2篇原创稿件，一篇10万＋阅读量。研究新媒体玩法及流量变现方式。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负责运营“第一现场”抖音号，剪辑原创视频。运营期间粉丝增长260余万。电视号抖音榜7月第三。工商银行x深圳广电项目策划。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ind w:firstLineChars="0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制定包括H5页面、小程序、线上评选玩法、颁奖典礼在内的项目规划，并外出路演。项目获广东省融媒体作品二等奖。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5pt;margin-top:314.45pt;height:370.6pt;width:369.35pt;z-index:251648000;mso-width-relative:page;mso-height-relative:page;" coordsize="4690788,4706369" o:gfxdata="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">
                <o:lock v:ext="edit" aspectratio="f"/>
                <v:rect id="矩形 5" o:spid="_x0000_s1026" o:spt="1" style="position:absolute;left:86264;top:51758;height:312375;width:4604524;v-text-anchor:middle;" fillcolor="#F2F2F2 [3052]" filled="t" stroked="f" coordsize="21600,21600" o:gfxdata="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PDh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8" o:spid="_x0000_s1026" o:spt="1" style="position:absolute;left:86264;top:51758;height:311785;width:313055;v-text-anchor:middle;" fillcolor="#2F5597 [3204]" filled="t" stroked="f" coordsize="21600,21600" o:gfxdata="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ies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64898;top:0;height:421640;width:1558925;v-text-anchor:middle;" filled="f" stroked="f" coordsize="21600,21600" o:gfxdata="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q+L8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i/>
                            <w:iCs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rect>
                <v:rect id="_x0000_s1026" o:spid="_x0000_s1026" o:spt="1" style="position:absolute;left:526211;top:0;height:421640;width:1099820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eastAsiaTheme="majorEastAsia"/>
                            <w:color w:val="2F5597" w:themeColor="accen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rect>
                <v:shape id="work-tools-cross_53063" o:spid="_x0000_s1026" o:spt="100" style="position:absolute;left:155276;top:120770;height:180340;width:180340;" fillcolor="#FFFFFF [3212]" filled="t" stroked="f" coordsize="605028,604110" o:gfxdata="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dsDiugAAANsA&#10;AAAPAAAAAAAAAAEAIAAAACIAAABkcnMvZG93bnJldi54bWxQSwECFAAUAAAACACHTuJAMy8FnjsA&#10;AAA5AAAAEAAAAAAAAAABACAAAAAJAQAAZHJzL3NoYXBleG1sLnhtbFBLBQYAAAAABgAGAFsBAACz&#10;AwAAAAA=&#10;" path="m45797,445126l159266,558313,0,604110xm460648,330740l504033,374171,441749,436273,470504,464990,532787,402786,605028,474934,475685,604110,331305,459916xm354026,121443l483302,250578,195889,537637,66543,408503xm475681,0l605028,129134,512093,221857,382817,92864xm129376,0l201636,72129,139336,134317,168098,162925,230296,100839,273794,144157,144418,273300,0,129143xe">
                  <v:path o:connectlocs="13650,132879;47472,166668;0,180340;137304,98733;150236,111698;131671,130236;140242,138809;158807,120240;180340,141778;141786,180340;98751,137294;105524,36253;144057,74802;58388,160496;19834,121947;141785,0;180340,38549;152638,66229;114105,27721;38562,0;60101,21532;41531,40096;50104,48636;68644,30102;81609,43034;43046,81586;0,38551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86264;top:465826;height:0;width:4604385;" filled="f" stroked="t" coordsize="21600,21600" o:gfxdata="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6Fc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  <v:rect id="Rectangle 3" o:spid="_x0000_s1026" o:spt="1" style="position:absolute;left:0;top:499943;height:4206426;width:4690153;" filled="f" stroked="f" coordsize="21600,21600" o:gfxdata="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cp3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高途课堂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/ 品牌与增长部</w:t>
                        </w: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                    2020.05 - 至今(8个月)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新媒体运营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负责引流课用户运营及转化。通过社群家长会分享、资料服务及日常用户联系与沟通提升用户信任度及活跃度，周社群活跃率约33%，平均转化率19％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针对存量用户不活跃的情况，开始进行存量社群视频直播，以课程为主要卖点促活吸引用户观看，转化率11%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负责社群会销环节sop设计，针对用户学习需求及用户画像，通过学习方法分享、互动有礼等环节提升用户参与度并完成转化。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深圳广电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/ 融媒体中心</w:t>
                        </w: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                   2019.07 - 2019.09(2个月)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新媒体运营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负责运营“深广电第一现场”公众号（全国排名前</w:t>
                        </w: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200），每日撰写2篇原创稿件，一篇10万＋阅读量。研究新媒体玩法及流量变现方式。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负责运营“第一现场”抖音号，剪辑原创视频。运营期间粉丝增长260余万。电视号抖音榜7月第三。工商银行x深圳广电项目策划。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ind w:firstLineChars="0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制定包括H5页面、小程序、线上评选玩法、颁奖典礼在内的项目规划，并外出路演。项目获广东省融媒体作品二等奖。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1151255</wp:posOffset>
                </wp:positionV>
                <wp:extent cx="4775200" cy="7772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418" cy="7772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乐观向上，兴趣广泛，适应能力强，勤奋好学，认真负责，坚韧不拔，吃苦耐劳，勇于迎接新挑战！为人诚实可信，个性随和，有良好的亲和力；充满热情、乐观的心态使我的心理承受能力较强；能灵活适应不同环境，有良好的团队协作精神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4pt;margin-top:90.65pt;height:61.2pt;width:376pt;z-index:251622400;mso-width-relative:page;mso-height-relative:page;" filled="f" stroked="f" coordsize="21600,21600" o:gfxdata="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KHIwx2QAAAAwBAAAPAAAA&#10;AAAAAAEAIAAAACIAAABkcnMvZG93bnJldi54bWxQSwECFAAUAAAACACHTuJAqwoV9qIBAAA6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乐观向上，兴趣广泛，适应能力强，勤奋好学，认真负责，坚韧不拔，吃苦耐劳，勇于迎接新挑战！为人诚实可信，个性随和，有良好的亲和力；充满热情、乐观的心态使我的心理承受能力较强；能灵活适应不同环境，有良好的团队协作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2214880</wp:posOffset>
                </wp:positionV>
                <wp:extent cx="4695190" cy="1722120"/>
                <wp:effectExtent l="0" t="0" r="1016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960" cy="1722033"/>
                          <a:chOff x="0" y="0"/>
                          <a:chExt cx="4694960" cy="1722033"/>
                        </a:xfrm>
                      </wpg:grpSpPr>
                      <wps:wsp>
                        <wps:cNvPr id="16" name="矩形 4"/>
                        <wps:cNvSpPr/>
                        <wps:spPr>
                          <a:xfrm>
                            <a:off x="90435" y="55266"/>
                            <a:ext cx="4604524" cy="312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矩形 7"/>
                        <wps:cNvSpPr/>
                        <wps:spPr>
                          <a:xfrm>
                            <a:off x="90435" y="55266"/>
                            <a:ext cx="313173" cy="312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矩形 10"/>
                        <wps:cNvSpPr/>
                        <wps:spPr>
                          <a:xfrm>
                            <a:off x="1668026" y="0"/>
                            <a:ext cx="1559387" cy="4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i/>
                                  <w:iCs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矩形 13"/>
                        <wps:cNvSpPr/>
                        <wps:spPr>
                          <a:xfrm>
                            <a:off x="522514" y="0"/>
                            <a:ext cx="1100184" cy="4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eastAsiaTheme="majorEastAsia"/>
                                  <w:color w:val="2F5597" w:themeColor="accen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mortarboard_251050"/>
                        <wps:cNvSpPr>
                          <a:spLocks noChangeAspect="1"/>
                        </wps:cNvSpPr>
                        <wps:spPr bwMode="auto">
                          <a:xfrm>
                            <a:off x="140677" y="150725"/>
                            <a:ext cx="192381" cy="128671"/>
                          </a:xfrm>
                          <a:custGeom>
                            <a:avLst/>
                            <a:gdLst>
                              <a:gd name="connsiteX0" fmla="*/ 585129 w 607639"/>
                              <a:gd name="connsiteY0" fmla="*/ 323966 h 406386"/>
                              <a:gd name="connsiteX1" fmla="*/ 607639 w 607639"/>
                              <a:gd name="connsiteY1" fmla="*/ 346460 h 406386"/>
                              <a:gd name="connsiteX2" fmla="*/ 607639 w 607639"/>
                              <a:gd name="connsiteY2" fmla="*/ 383981 h 406386"/>
                              <a:gd name="connsiteX3" fmla="*/ 585129 w 607639"/>
                              <a:gd name="connsiteY3" fmla="*/ 406386 h 406386"/>
                              <a:gd name="connsiteX4" fmla="*/ 562618 w 607639"/>
                              <a:gd name="connsiteY4" fmla="*/ 383981 h 406386"/>
                              <a:gd name="connsiteX5" fmla="*/ 562618 w 607639"/>
                              <a:gd name="connsiteY5" fmla="*/ 346460 h 406386"/>
                              <a:gd name="connsiteX6" fmla="*/ 585129 w 607639"/>
                              <a:gd name="connsiteY6" fmla="*/ 323966 h 406386"/>
                              <a:gd name="connsiteX7" fmla="*/ 140637 w 607639"/>
                              <a:gd name="connsiteY7" fmla="*/ 226585 h 406386"/>
                              <a:gd name="connsiteX8" fmla="*/ 282423 w 607639"/>
                              <a:gd name="connsiteY8" fmla="*/ 273765 h 406386"/>
                              <a:gd name="connsiteX9" fmla="*/ 303785 w 607639"/>
                              <a:gd name="connsiteY9" fmla="*/ 277230 h 406386"/>
                              <a:gd name="connsiteX10" fmla="*/ 325146 w 607639"/>
                              <a:gd name="connsiteY10" fmla="*/ 273765 h 406386"/>
                              <a:gd name="connsiteX11" fmla="*/ 466932 w 607639"/>
                              <a:gd name="connsiteY11" fmla="*/ 226585 h 406386"/>
                              <a:gd name="connsiteX12" fmla="*/ 466932 w 607639"/>
                              <a:gd name="connsiteY12" fmla="*/ 303441 h 406386"/>
                              <a:gd name="connsiteX13" fmla="*/ 451623 w 607639"/>
                              <a:gd name="connsiteY13" fmla="*/ 324676 h 406386"/>
                              <a:gd name="connsiteX14" fmla="*/ 310905 w 607639"/>
                              <a:gd name="connsiteY14" fmla="*/ 371500 h 406386"/>
                              <a:gd name="connsiteX15" fmla="*/ 303785 w 607639"/>
                              <a:gd name="connsiteY15" fmla="*/ 372655 h 406386"/>
                              <a:gd name="connsiteX16" fmla="*/ 296664 w 607639"/>
                              <a:gd name="connsiteY16" fmla="*/ 371500 h 406386"/>
                              <a:gd name="connsiteX17" fmla="*/ 156035 w 607639"/>
                              <a:gd name="connsiteY17" fmla="*/ 324676 h 406386"/>
                              <a:gd name="connsiteX18" fmla="*/ 140637 w 607639"/>
                              <a:gd name="connsiteY18" fmla="*/ 303441 h 406386"/>
                              <a:gd name="connsiteX19" fmla="*/ 303775 w 607639"/>
                              <a:gd name="connsiteY19" fmla="*/ 0 h 406386"/>
                              <a:gd name="connsiteX20" fmla="*/ 310896 w 607639"/>
                              <a:gd name="connsiteY20" fmla="*/ 1155 h 406386"/>
                              <a:gd name="connsiteX21" fmla="*/ 592241 w 607639"/>
                              <a:gd name="connsiteY21" fmla="*/ 94839 h 406386"/>
                              <a:gd name="connsiteX22" fmla="*/ 607639 w 607639"/>
                              <a:gd name="connsiteY22" fmla="*/ 116170 h 406386"/>
                              <a:gd name="connsiteX23" fmla="*/ 607639 w 607639"/>
                              <a:gd name="connsiteY23" fmla="*/ 248696 h 406386"/>
                              <a:gd name="connsiteX24" fmla="*/ 585121 w 607639"/>
                              <a:gd name="connsiteY24" fmla="*/ 271183 h 406386"/>
                              <a:gd name="connsiteX25" fmla="*/ 562603 w 607639"/>
                              <a:gd name="connsiteY25" fmla="*/ 248696 h 406386"/>
                              <a:gd name="connsiteX26" fmla="*/ 562603 w 607639"/>
                              <a:gd name="connsiteY26" fmla="*/ 147280 h 406386"/>
                              <a:gd name="connsiteX27" fmla="*/ 466922 w 607639"/>
                              <a:gd name="connsiteY27" fmla="*/ 179189 h 406386"/>
                              <a:gd name="connsiteX28" fmla="*/ 310896 w 607639"/>
                              <a:gd name="connsiteY28" fmla="*/ 231097 h 406386"/>
                              <a:gd name="connsiteX29" fmla="*/ 303775 w 607639"/>
                              <a:gd name="connsiteY29" fmla="*/ 232252 h 406386"/>
                              <a:gd name="connsiteX30" fmla="*/ 296655 w 607639"/>
                              <a:gd name="connsiteY30" fmla="*/ 231097 h 406386"/>
                              <a:gd name="connsiteX31" fmla="*/ 140629 w 607639"/>
                              <a:gd name="connsiteY31" fmla="*/ 179189 h 406386"/>
                              <a:gd name="connsiteX32" fmla="*/ 15398 w 607639"/>
                              <a:gd name="connsiteY32" fmla="*/ 137414 h 406386"/>
                              <a:gd name="connsiteX33" fmla="*/ 0 w 607639"/>
                              <a:gd name="connsiteY33" fmla="*/ 116170 h 406386"/>
                              <a:gd name="connsiteX34" fmla="*/ 15398 w 607639"/>
                              <a:gd name="connsiteY34" fmla="*/ 94839 h 406386"/>
                              <a:gd name="connsiteX35" fmla="*/ 296655 w 607639"/>
                              <a:gd name="connsiteY35" fmla="*/ 1155 h 406386"/>
                              <a:gd name="connsiteX36" fmla="*/ 303775 w 607639"/>
                              <a:gd name="connsiteY36" fmla="*/ 0 h 406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07639" h="406386">
                                <a:moveTo>
                                  <a:pt x="585129" y="323966"/>
                                </a:moveTo>
                                <a:cubicBezTo>
                                  <a:pt x="597496" y="323966"/>
                                  <a:pt x="607639" y="334102"/>
                                  <a:pt x="607639" y="346460"/>
                                </a:cubicBezTo>
                                <a:lnTo>
                                  <a:pt x="607639" y="383981"/>
                                </a:lnTo>
                                <a:cubicBezTo>
                                  <a:pt x="607639" y="396339"/>
                                  <a:pt x="597496" y="406386"/>
                                  <a:pt x="585129" y="406386"/>
                                </a:cubicBezTo>
                                <a:cubicBezTo>
                                  <a:pt x="572672" y="406386"/>
                                  <a:pt x="562618" y="396339"/>
                                  <a:pt x="562618" y="383981"/>
                                </a:cubicBezTo>
                                <a:lnTo>
                                  <a:pt x="562618" y="346460"/>
                                </a:lnTo>
                                <a:cubicBezTo>
                                  <a:pt x="562618" y="334102"/>
                                  <a:pt x="572672" y="323966"/>
                                  <a:pt x="585129" y="323966"/>
                                </a:cubicBezTo>
                                <a:close/>
                                <a:moveTo>
                                  <a:pt x="140637" y="226585"/>
                                </a:moveTo>
                                <a:lnTo>
                                  <a:pt x="282423" y="273765"/>
                                </a:lnTo>
                                <a:cubicBezTo>
                                  <a:pt x="289366" y="275986"/>
                                  <a:pt x="296575" y="277230"/>
                                  <a:pt x="303785" y="277230"/>
                                </a:cubicBezTo>
                                <a:cubicBezTo>
                                  <a:pt x="311083" y="277230"/>
                                  <a:pt x="318293" y="275986"/>
                                  <a:pt x="325146" y="273765"/>
                                </a:cubicBezTo>
                                <a:lnTo>
                                  <a:pt x="466932" y="226585"/>
                                </a:lnTo>
                                <a:lnTo>
                                  <a:pt x="466932" y="303441"/>
                                </a:lnTo>
                                <a:cubicBezTo>
                                  <a:pt x="466932" y="313036"/>
                                  <a:pt x="460791" y="321655"/>
                                  <a:pt x="451623" y="324676"/>
                                </a:cubicBezTo>
                                <a:lnTo>
                                  <a:pt x="310905" y="371500"/>
                                </a:lnTo>
                                <a:cubicBezTo>
                                  <a:pt x="308591" y="372300"/>
                                  <a:pt x="306188" y="372655"/>
                                  <a:pt x="303785" y="372655"/>
                                </a:cubicBezTo>
                                <a:cubicBezTo>
                                  <a:pt x="301382" y="372655"/>
                                  <a:pt x="298978" y="372300"/>
                                  <a:pt x="296664" y="371500"/>
                                </a:cubicBezTo>
                                <a:lnTo>
                                  <a:pt x="156035" y="324676"/>
                                </a:lnTo>
                                <a:cubicBezTo>
                                  <a:pt x="146868" y="321655"/>
                                  <a:pt x="140637" y="313036"/>
                                  <a:pt x="140637" y="30344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06178" y="0"/>
                                  <a:pt x="308582" y="444"/>
                                  <a:pt x="310896" y="1155"/>
                                </a:cubicBezTo>
                                <a:lnTo>
                                  <a:pt x="592241" y="94839"/>
                                </a:lnTo>
                                <a:cubicBezTo>
                                  <a:pt x="601409" y="97861"/>
                                  <a:pt x="607639" y="106482"/>
                                  <a:pt x="607639" y="116170"/>
                                </a:cubicBezTo>
                                <a:lnTo>
                                  <a:pt x="607639" y="248696"/>
                                </a:lnTo>
                                <a:cubicBezTo>
                                  <a:pt x="607639" y="261139"/>
                                  <a:pt x="597493" y="271183"/>
                                  <a:pt x="585121" y="271183"/>
                                </a:cubicBezTo>
                                <a:cubicBezTo>
                                  <a:pt x="572660" y="271183"/>
                                  <a:pt x="562603" y="261139"/>
                                  <a:pt x="562603" y="248696"/>
                                </a:cubicBezTo>
                                <a:lnTo>
                                  <a:pt x="562603" y="147280"/>
                                </a:lnTo>
                                <a:lnTo>
                                  <a:pt x="466922" y="179189"/>
                                </a:lnTo>
                                <a:lnTo>
                                  <a:pt x="310896" y="231097"/>
                                </a:lnTo>
                                <a:cubicBezTo>
                                  <a:pt x="308582" y="231897"/>
                                  <a:pt x="306178" y="232252"/>
                                  <a:pt x="303775" y="232252"/>
                                </a:cubicBezTo>
                                <a:cubicBezTo>
                                  <a:pt x="301372" y="232252"/>
                                  <a:pt x="298969" y="231897"/>
                                  <a:pt x="296655" y="231097"/>
                                </a:cubicBezTo>
                                <a:lnTo>
                                  <a:pt x="140629" y="179189"/>
                                </a:lnTo>
                                <a:lnTo>
                                  <a:pt x="15398" y="137414"/>
                                </a:lnTo>
                                <a:cubicBezTo>
                                  <a:pt x="6231" y="134392"/>
                                  <a:pt x="0" y="125770"/>
                                  <a:pt x="0" y="116170"/>
                                </a:cubicBezTo>
                                <a:cubicBezTo>
                                  <a:pt x="0" y="106482"/>
                                  <a:pt x="6231" y="97861"/>
                                  <a:pt x="15398" y="94839"/>
                                </a:cubicBezTo>
                                <a:lnTo>
                                  <a:pt x="296655" y="1155"/>
                                </a:lnTo>
                                <a:cubicBezTo>
                                  <a:pt x="298969" y="444"/>
                                  <a:pt x="301372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9" name="直接连接符 19"/>
                        <wps:cNvCnPr/>
                        <wps:spPr>
                          <a:xfrm>
                            <a:off x="90435" y="462224"/>
                            <a:ext cx="460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25"/>
                        <wps:cNvSpPr/>
                        <wps:spPr>
                          <a:xfrm>
                            <a:off x="0" y="487345"/>
                            <a:ext cx="4689880" cy="12346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毕业院校：厦门集美大学诚毅学院                 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2015.05 – </w:t>
                              </w: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019.07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阿里巴巴普惠体 M" w:hAnsi="阿里巴巴普惠体 M" w:cs="Times New Roman" w:eastAsiaTheme="majorEastAsia"/>
                                  <w:color w:val="2F5597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电子商务 / 本科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cs="Times New Roman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主修课程：计算机网络原理、电子商务概论、网络营销实务、网站推广、电子商务客户服务、电子商务网站建设与维护、国际贸易概论、电商实务、消费心理学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45pt;margin-top:174.4pt;height:135.6pt;width:369.7pt;z-index:251645952;mso-width-relative:page;mso-height-relative:page;" coordsize="4694960,1722033" o:gfxdata="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">
                <o:lock v:ext="edit" aspectratio="f"/>
                <v:rect id="矩形 4" o:spid="_x0000_s1026" o:spt="1" style="position:absolute;left:90435;top:55266;height:312375;width:4604524;v-text-anchor:middle;" fillcolor="#F2F2F2 [3052]" filled="t" stroked="f" coordsize="21600,21600" o:gfxdata="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6Ng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90435;top:55266;height:312375;width:313173;v-text-anchor:middle;" fillcolor="#2F5597 [3204]" filled="t" stroked="f" coordsize="21600,21600" o:gfxdata="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Mjcu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0" o:spid="_x0000_s1026" o:spt="1" style="position:absolute;left:1668026;top:0;height:422063;width:1559387;v-text-anchor:middle;" filled="f" stroked="f" coordsize="21600,21600" o:gfxdata="UEsDBAoAAAAAAIdO4kAAAAAAAAAAAAAAAAAEAAAAZHJzL1BLAwQUAAAACACHTuJA3fwuQrwAAADb&#10;AAAADwAAAGRycy9kb3ducmV2LnhtbEWPS2vDMBCE74X8B7GB3ho5hpb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8LkK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i/>
                            <w:iCs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 xml:space="preserve">Education </w:t>
                        </w:r>
                      </w:p>
                    </w:txbxContent>
                  </v:textbox>
                </v:rect>
                <v:rect id="矩形 13" o:spid="_x0000_s1026" o:spt="1" style="position:absolute;left:522514;top:0;height:422063;width:1100184;v-text-anchor:middle;" filled="f" stroked="f" coordsize="21600,21600" o:gfxdata="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uD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eastAsiaTheme="majorEastAsia"/>
                            <w:color w:val="2F5597" w:themeColor="accen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shape id="mortarboard_251050" o:spid="_x0000_s1026" o:spt="100" style="position:absolute;left:140677;top:150725;height:128671;width:192381;" fillcolor="#FFFFFF [3212]" filled="t" stroked="f" coordsize="607639,406386" o:gfxdata="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7eKhugAAANsA&#10;AAAPAAAAAAAAAAEAIAAAACIAAABkcnMvZG93bnJldi54bWxQSwECFAAUAAAACACHTuJAMy8FnjsA&#10;AAA5AAAAEAAAAAAAAAABACAAAAAJAQAAZHJzL3NoYXBleG1sLnhtbFBLBQYAAAAABgAGAFsBAACz&#10;AwAAAAA=&#10;" path="m585129,323966c597496,323966,607639,334102,607639,346460l607639,383981c607639,396339,597496,406386,585129,406386c572672,406386,562618,396339,562618,383981l562618,346460c562618,334102,572672,323966,585129,323966xm140637,226585l282423,273765c289366,275986,296575,277230,303785,277230c311083,277230,318293,275986,325146,273765l466932,226585,466932,303441c466932,313036,460791,321655,451623,324676l310905,371500c308591,372300,306188,372655,303785,372655c301382,372655,298978,372300,296664,371500l156035,324676c146868,321655,140637,313036,140637,303441xm303775,0c306178,0,308582,444,310896,1155l592241,94839c601409,97861,607639,106482,607639,116170l607639,248696c607639,261139,597493,271183,585121,271183c572660,271183,562603,261139,562603,248696l562603,147280,466922,179189,310896,231097c308582,231897,306178,232252,303775,232252c301372,232252,298969,231897,296655,231097l140629,179189,15398,137414c6231,134392,0,125770,0,116170c0,106482,6231,97861,15398,94839l296655,1155c298969,444,301372,0,303775,0xe">
                  <v:path o:connectlocs="185254,102574;192381,109697;192381,121577;185254,128671;178127,121577;178127,109697;185254,102574;44526,71741;89416,86680;96179,87777;102942,86680;147832,71741;147832,96076;142985,102799;98433,117625;96179,117991;93925,117625;49401,102799;44526,96076;96176,0;98430,365;187505,30028;192381,36782;192381,78742;185251,85862;178122,78742;178122,46632;147829,56735;98430,73170;96176,73536;93922,73170;44523,56735;4875,43508;0,36782;4875,30028;93922,365;96176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直接连接符 19" o:spid="_x0000_s1026" o:spt="20" style="position:absolute;left:90435;top:462224;height:0;width:4604525;" filled="f" stroked="t" coordsize="21600,21600" o:gfxdata="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ZKo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  <v:rect id="矩形 25" o:spid="_x0000_s1026" o:spt="1" style="position:absolute;left:0;top:487345;height:1234688;width:4689880;" filled="f" stroked="f" coordsize="21600,21600" o:gfxdata="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Tg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毕业院校：厦门集美大学诚毅学院                 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2015.05 – </w:t>
                        </w: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019.07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阿里巴巴普惠体 M" w:hAnsi="阿里巴巴普惠体 M" w:cs="Times New Roman" w:eastAsiaTheme="majorEastAsia"/>
                            <w:color w:val="2F5597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电子商务 / 本科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cs="Times New Roman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主修课程：计算机网络原理、电子商务概论、网络营销实务、网站推广、电子商务客户服务、电子商务网站建设与维护、国际贸易概论、电商实务、消费心理学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阿里巴巴普惠体 R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阿里巴巴普惠体 M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EA"/>
    <w:multiLevelType w:val="multilevel"/>
    <w:tmpl w:val="0CDC7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3019F"/>
    <w:multiLevelType w:val="multilevel"/>
    <w:tmpl w:val="1E1301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A0426"/>
    <w:rsid w:val="000C4BFE"/>
    <w:rsid w:val="000D32B4"/>
    <w:rsid w:val="001468AA"/>
    <w:rsid w:val="001C087D"/>
    <w:rsid w:val="001E5EFC"/>
    <w:rsid w:val="00235FBE"/>
    <w:rsid w:val="0026634C"/>
    <w:rsid w:val="002B4105"/>
    <w:rsid w:val="00377982"/>
    <w:rsid w:val="003809A2"/>
    <w:rsid w:val="00684948"/>
    <w:rsid w:val="006B18FA"/>
    <w:rsid w:val="00716800"/>
    <w:rsid w:val="00793C61"/>
    <w:rsid w:val="00836313"/>
    <w:rsid w:val="008E4D41"/>
    <w:rsid w:val="00A0688F"/>
    <w:rsid w:val="00AC039C"/>
    <w:rsid w:val="00AC4268"/>
    <w:rsid w:val="00C12BA7"/>
    <w:rsid w:val="00D23B73"/>
    <w:rsid w:val="00D70076"/>
    <w:rsid w:val="00DF7ED7"/>
    <w:rsid w:val="00E356ED"/>
    <w:rsid w:val="00E615B2"/>
    <w:rsid w:val="00FB2058"/>
    <w:rsid w:val="00FC591F"/>
    <w:rsid w:val="3F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420dae6-a416-d6d3-8b50-d8e174e386c6\&#26032;&#23186;&#20307;&#36816;&#338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阿里普惠无版权方案">
      <a:majorFont>
        <a:latin typeface="阿里巴巴普惠体 R"/>
        <a:ea typeface="阿里巴巴普惠体 M"/>
        <a:cs typeface=""/>
      </a:majorFont>
      <a:minorFont>
        <a:latin typeface="阿里巴巴普惠体 R"/>
        <a:ea typeface="阿里巴巴普惠体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新媒体运营简历.docx</Template>
  <Pages>1</Pages>
  <Words>0</Words>
  <Characters>0</Characters>
  <Lines>1</Lines>
  <Paragraphs>1</Paragraphs>
  <TotalTime>30</TotalTime>
  <ScaleCrop>false</ScaleCrop>
  <LinksUpToDate>false</LinksUpToDate>
  <CharactersWithSpaces>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2021-01-08T13:06:00Z</dcterms:created>
  <dc:creator>双子晨</dc:creator>
  <cp:lastModifiedBy>双子晨</cp:lastModifiedBy>
  <dcterms:modified xsi:type="dcterms:W3CDTF">2021-01-08T13:10:10Z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