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-486410</wp:posOffset>
            </wp:positionV>
            <wp:extent cx="1224280" cy="1536700"/>
            <wp:effectExtent l="0" t="0" r="0" b="0"/>
            <wp:wrapNone/>
            <wp:docPr id="10" name="图片 10" descr="E:\刘奇梅专用\模板\Aaron简历模板全\1700-1799-7月\1760-1779\kisspng-mothers-day-vector-flower-vine-5aa6bf6a8870f8.4924113415208774185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刘奇梅专用\模板\Aaron简历模板全\1700-1799-7月\1760-1779\kisspng-mothers-day-vector-flower-vine-5aa6bf6a8870f8.49241134152087741855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-382905</wp:posOffset>
            </wp:positionV>
            <wp:extent cx="972185" cy="1361440"/>
            <wp:effectExtent l="0" t="0" r="3175" b="10160"/>
            <wp:wrapNone/>
            <wp:docPr id="12" name="图片 12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4-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-752475</wp:posOffset>
                </wp:positionV>
                <wp:extent cx="7272020" cy="10368280"/>
                <wp:effectExtent l="13970" t="13970" r="29210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145" y="133350"/>
                          <a:ext cx="7272020" cy="10368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48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65pt;margin-top:-59.25pt;height:816.4pt;width:572.6pt;z-index:252241920;v-text-anchor:middle;mso-width-relative:page;mso-height-relative:page;" filled="f" stroked="t" coordsize="21600,21600" o:gfxdata="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MW5cK3gAAAA4BAAAPAAAAAAAAAAEAIAAA&#10;ACIAAABkcnMvZG93bnJldi54bWxQSwECFAAUAAAACACHTuJAxUl2vngCAADXBAAADgAAAAAAAAAB&#10;ACAAAAAtAQAAZHJzL2Uyb0RvYy54bWxQSwUGAAAAAAYABgBZAQAAFwYAAAAA&#10;">
                <v:fill on="f" focussize="0,0"/>
                <v:stroke weight="2.25pt" color="#54823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2788285</wp:posOffset>
                </wp:positionH>
                <wp:positionV relativeFrom="paragraph">
                  <wp:posOffset>188595</wp:posOffset>
                </wp:positionV>
                <wp:extent cx="1925320" cy="73342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.05.15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1234567890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55pt;margin-top:14.85pt;height:57.75pt;width:151.6pt;mso-position-horizontal-relative:margin;z-index:251711488;mso-width-relative:page;mso-height-relative:page;" filled="f" stroked="f" coordsize="21600,21600" o:gfxdata="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Y9GLO3AAAAAoBAAAPAAAAAAAAAAEAIAAA&#10;ACIAAABkcnMvZG93bnJldi54bWxQSwECFAAUAAAACACHTuJAH9y0sUECAAB2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.05.15</w:t>
                      </w:r>
                    </w:p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1234567890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-245745</wp:posOffset>
                </wp:positionV>
                <wp:extent cx="2790825" cy="33337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color w:val="5482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color w:val="548235" w:themeColor="accent6" w:themeShade="BF"/>
                                <w:sz w:val="28"/>
                              </w:rPr>
                              <w:t>应聘岗位：</w:t>
                            </w:r>
                            <w:r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color w:val="548235" w:themeColor="accent6" w:themeShade="BF"/>
                                <w:sz w:val="28"/>
                                <w:lang w:val="en-US" w:eastAsia="zh-CN"/>
                              </w:rPr>
                              <w:t>音乐</w:t>
                            </w:r>
                            <w:r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color w:val="548235" w:themeColor="accent6" w:themeShade="BF"/>
                                <w:sz w:val="28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5pt;margin-top:-19.35pt;height:26.25pt;width:219.75pt;z-index:251662336;mso-width-relative:page;mso-height-relative:page;" filled="f" stroked="f" coordsize="21600,21600" o:gfxdata="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oTNPdsAAAAKAQAADwAAAAAAAAABACAA&#10;AAAiAAAAZHJzL2Rvd25yZXYueG1sUEsBAhQAFAAAAAgAh07iQBAtuR9DAgAAdg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ascii="汉仪长美黑简" w:hAnsi="汉仪长美黑简" w:eastAsia="汉仪长美黑简" w:cs="汉仪长美黑简"/>
                          <w:b/>
                          <w:color w:val="548235" w:themeColor="accent6" w:themeShade="BF"/>
                          <w:sz w:val="28"/>
                        </w:rPr>
                      </w:pPr>
                      <w:r>
                        <w:rPr>
                          <w:rFonts w:hint="eastAsia" w:ascii="汉仪长美黑简" w:hAnsi="汉仪长美黑简" w:eastAsia="汉仪长美黑简" w:cs="汉仪长美黑简"/>
                          <w:b/>
                          <w:color w:val="548235" w:themeColor="accent6" w:themeShade="BF"/>
                          <w:sz w:val="28"/>
                        </w:rPr>
                        <w:t>应聘岗位：</w:t>
                      </w:r>
                      <w:r>
                        <w:rPr>
                          <w:rFonts w:hint="eastAsia" w:ascii="汉仪长美黑简" w:hAnsi="汉仪长美黑简" w:eastAsia="汉仪长美黑简" w:cs="汉仪长美黑简"/>
                          <w:b/>
                          <w:color w:val="548235" w:themeColor="accent6" w:themeShade="BF"/>
                          <w:sz w:val="28"/>
                          <w:lang w:val="en-US" w:eastAsia="zh-CN"/>
                        </w:rPr>
                        <w:t>音乐</w:t>
                      </w:r>
                      <w:r>
                        <w:rPr>
                          <w:rFonts w:hint="eastAsia" w:ascii="汉仪长美黑简" w:hAnsi="汉仪长美黑简" w:eastAsia="汉仪长美黑简" w:cs="汉仪长美黑简"/>
                          <w:b/>
                          <w:color w:val="548235" w:themeColor="accent6" w:themeShade="BF"/>
                          <w:sz w:val="28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-457835</wp:posOffset>
                </wp:positionV>
                <wp:extent cx="1424305" cy="61404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00" w:lineRule="exact"/>
                              <w:jc w:val="left"/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color w:val="548235" w:themeColor="accent6" w:themeShade="B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长美黑简" w:hAnsi="汉仪长美黑简" w:eastAsia="汉仪长美黑简" w:cs="汉仪长美黑简"/>
                                <w:b/>
                                <w:color w:val="548235" w:themeColor="accent6" w:themeShade="BF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pt;margin-top:-36.05pt;height:48.35pt;width:112.15pt;z-index:251661312;mso-width-relative:page;mso-height-relative:page;" filled="f" stroked="f" coordsize="21600,21600" o:gfxdata="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iX1BbbAAAACgEAAA8AAAAAAAAAAQAgAAAA&#10;IgAAAGRycy9kb3ducmV2LnhtbFBLAQIUABQAAAAIAIdO4kCmH+G1QQIAAHY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00" w:lineRule="exact"/>
                        <w:jc w:val="left"/>
                        <w:rPr>
                          <w:rFonts w:hint="eastAsia" w:ascii="汉仪长美黑简" w:hAnsi="汉仪长美黑简" w:eastAsia="汉仪长美黑简" w:cs="汉仪长美黑简"/>
                          <w:b/>
                          <w:color w:val="548235" w:themeColor="accent6" w:themeShade="B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汉仪长美黑简" w:hAnsi="汉仪长美黑简" w:eastAsia="汉仪长美黑简" w:cs="汉仪长美黑简"/>
                          <w:b/>
                          <w:color w:val="548235" w:themeColor="accent6" w:themeShade="BF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186690</wp:posOffset>
                </wp:positionV>
                <wp:extent cx="179705" cy="215900"/>
                <wp:effectExtent l="0" t="0" r="10795" b="12700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60.65pt;margin-top:14.7pt;height:17pt;width:14.15pt;z-index:251713536;mso-width-relative:page;mso-height-relative:page;" fillcolor="#548235 [2409]" filled="t" stroked="f" coordsize="82,109" o:gfxdata="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" path="m41,109c41,109,0,64,0,41c0,19,18,0,41,0c63,0,82,19,82,41c82,64,41,109,41,109xm41,14c26,14,13,26,13,41c13,56,26,69,41,69c56,69,68,56,68,41c68,26,56,14,41,14xm41,14c41,14,41,14,41,14e">
                <v:path o:connectlocs="89852,215900;0,81210;89852,0;179705,81210;89852,215900;89852,27730;28489,81210;89852,136670;149023,81210;89852,27730;89852,27730;89852,2773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168910</wp:posOffset>
                </wp:positionV>
                <wp:extent cx="179705" cy="193675"/>
                <wp:effectExtent l="0" t="0" r="10795" b="15875"/>
                <wp:wrapNone/>
                <wp:docPr id="27" name="任意多边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93675"/>
                        </a:xfrm>
                        <a:custGeom>
                          <a:avLst/>
                          <a:gdLst>
                            <a:gd name="T0" fmla="*/ 372052 w 826"/>
                            <a:gd name="T1" fmla="*/ 244729 h 887"/>
                            <a:gd name="T2" fmla="*/ 348727 w 826"/>
                            <a:gd name="T3" fmla="*/ 222533 h 887"/>
                            <a:gd name="T4" fmla="*/ 121173 w 826"/>
                            <a:gd name="T5" fmla="*/ 222533 h 887"/>
                            <a:gd name="T6" fmla="*/ 98986 w 826"/>
                            <a:gd name="T7" fmla="*/ 245298 h 887"/>
                            <a:gd name="T8" fmla="*/ 121173 w 826"/>
                            <a:gd name="T9" fmla="*/ 268064 h 887"/>
                            <a:gd name="T10" fmla="*/ 349296 w 826"/>
                            <a:gd name="T11" fmla="*/ 268064 h 887"/>
                            <a:gd name="T12" fmla="*/ 372052 w 826"/>
                            <a:gd name="T13" fmla="*/ 245298 h 887"/>
                            <a:gd name="T14" fmla="*/ 372052 w 826"/>
                            <a:gd name="T15" fmla="*/ 244729 h 887"/>
                            <a:gd name="T16" fmla="*/ 182612 w 826"/>
                            <a:gd name="T17" fmla="*/ 67727 h 887"/>
                            <a:gd name="T18" fmla="*/ 288425 w 826"/>
                            <a:gd name="T19" fmla="*/ 67727 h 887"/>
                            <a:gd name="T20" fmla="*/ 318007 w 826"/>
                            <a:gd name="T21" fmla="*/ 34148 h 887"/>
                            <a:gd name="T22" fmla="*/ 287856 w 826"/>
                            <a:gd name="T23" fmla="*/ 0 h 887"/>
                            <a:gd name="T24" fmla="*/ 182612 w 826"/>
                            <a:gd name="T25" fmla="*/ 0 h 887"/>
                            <a:gd name="T26" fmla="*/ 152462 w 826"/>
                            <a:gd name="T27" fmla="*/ 34148 h 887"/>
                            <a:gd name="T28" fmla="*/ 182612 w 826"/>
                            <a:gd name="T29" fmla="*/ 67727 h 887"/>
                            <a:gd name="T30" fmla="*/ 349296 w 826"/>
                            <a:gd name="T31" fmla="*/ 137731 h 887"/>
                            <a:gd name="T32" fmla="*/ 121173 w 826"/>
                            <a:gd name="T33" fmla="*/ 137731 h 887"/>
                            <a:gd name="T34" fmla="*/ 98986 w 826"/>
                            <a:gd name="T35" fmla="*/ 160497 h 887"/>
                            <a:gd name="T36" fmla="*/ 121173 w 826"/>
                            <a:gd name="T37" fmla="*/ 183262 h 887"/>
                            <a:gd name="T38" fmla="*/ 349296 w 826"/>
                            <a:gd name="T39" fmla="*/ 183262 h 887"/>
                            <a:gd name="T40" fmla="*/ 372052 w 826"/>
                            <a:gd name="T41" fmla="*/ 160497 h 887"/>
                            <a:gd name="T42" fmla="*/ 349296 w 826"/>
                            <a:gd name="T43" fmla="*/ 137731 h 887"/>
                            <a:gd name="T44" fmla="*/ 348727 w 826"/>
                            <a:gd name="T45" fmla="*/ 314733 h 887"/>
                            <a:gd name="T46" fmla="*/ 121173 w 826"/>
                            <a:gd name="T47" fmla="*/ 314733 h 887"/>
                            <a:gd name="T48" fmla="*/ 98986 w 826"/>
                            <a:gd name="T49" fmla="*/ 337499 h 887"/>
                            <a:gd name="T50" fmla="*/ 121173 w 826"/>
                            <a:gd name="T51" fmla="*/ 360264 h 887"/>
                            <a:gd name="T52" fmla="*/ 349296 w 826"/>
                            <a:gd name="T53" fmla="*/ 360264 h 887"/>
                            <a:gd name="T54" fmla="*/ 372052 w 826"/>
                            <a:gd name="T55" fmla="*/ 337499 h 887"/>
                            <a:gd name="T56" fmla="*/ 372052 w 826"/>
                            <a:gd name="T57" fmla="*/ 336929 h 887"/>
                            <a:gd name="T58" fmla="*/ 348727 w 826"/>
                            <a:gd name="T59" fmla="*/ 314733 h 887"/>
                            <a:gd name="T60" fmla="*/ 452265 w 826"/>
                            <a:gd name="T61" fmla="*/ 35287 h 887"/>
                            <a:gd name="T62" fmla="*/ 402203 w 826"/>
                            <a:gd name="T63" fmla="*/ 14798 h 887"/>
                            <a:gd name="T64" fmla="*/ 372052 w 826"/>
                            <a:gd name="T65" fmla="*/ 14798 h 887"/>
                            <a:gd name="T66" fmla="*/ 346452 w 826"/>
                            <a:gd name="T67" fmla="*/ 35856 h 887"/>
                            <a:gd name="T68" fmla="*/ 372052 w 826"/>
                            <a:gd name="T69" fmla="*/ 59759 h 887"/>
                            <a:gd name="T70" fmla="*/ 402203 w 826"/>
                            <a:gd name="T71" fmla="*/ 59759 h 887"/>
                            <a:gd name="T72" fmla="*/ 425527 w 826"/>
                            <a:gd name="T73" fmla="*/ 83663 h 887"/>
                            <a:gd name="T74" fmla="*/ 425527 w 826"/>
                            <a:gd name="T75" fmla="*/ 436528 h 887"/>
                            <a:gd name="T76" fmla="*/ 402203 w 826"/>
                            <a:gd name="T77" fmla="*/ 459863 h 887"/>
                            <a:gd name="T78" fmla="*/ 75662 w 826"/>
                            <a:gd name="T79" fmla="*/ 459863 h 887"/>
                            <a:gd name="T80" fmla="*/ 44373 w 826"/>
                            <a:gd name="T81" fmla="*/ 436528 h 887"/>
                            <a:gd name="T82" fmla="*/ 44373 w 826"/>
                            <a:gd name="T83" fmla="*/ 83663 h 887"/>
                            <a:gd name="T84" fmla="*/ 67697 w 826"/>
                            <a:gd name="T85" fmla="*/ 59759 h 887"/>
                            <a:gd name="T86" fmla="*/ 105813 w 826"/>
                            <a:gd name="T87" fmla="*/ 59759 h 887"/>
                            <a:gd name="T88" fmla="*/ 124586 w 826"/>
                            <a:gd name="T89" fmla="*/ 35856 h 887"/>
                            <a:gd name="T90" fmla="*/ 105813 w 826"/>
                            <a:gd name="T91" fmla="*/ 14798 h 887"/>
                            <a:gd name="T92" fmla="*/ 67697 w 826"/>
                            <a:gd name="T93" fmla="*/ 14798 h 887"/>
                            <a:gd name="T94" fmla="*/ 0 w 826"/>
                            <a:gd name="T95" fmla="*/ 84232 h 887"/>
                            <a:gd name="T96" fmla="*/ 0 w 826"/>
                            <a:gd name="T97" fmla="*/ 433114 h 887"/>
                            <a:gd name="T98" fmla="*/ 71111 w 826"/>
                            <a:gd name="T99" fmla="*/ 504825 h 887"/>
                            <a:gd name="T100" fmla="*/ 398789 w 826"/>
                            <a:gd name="T101" fmla="*/ 504825 h 887"/>
                            <a:gd name="T102" fmla="*/ 469900 w 826"/>
                            <a:gd name="T103" fmla="*/ 433114 h 887"/>
                            <a:gd name="T104" fmla="*/ 469900 w 826"/>
                            <a:gd name="T105" fmla="*/ 84232 h 887"/>
                            <a:gd name="T106" fmla="*/ 452265 w 826"/>
                            <a:gd name="T107" fmla="*/ 35287 h 887"/>
                            <a:gd name="T108" fmla="*/ 452265 w 826"/>
                            <a:gd name="T109" fmla="*/ 35287 h 887"/>
                            <a:gd name="T110" fmla="*/ 452265 w 826"/>
                            <a:gd name="T111" fmla="*/ 35287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826"/>
                            <a:gd name="T169" fmla="*/ 0 h 887"/>
                            <a:gd name="T170" fmla="*/ 826 w 826"/>
                            <a:gd name="T171" fmla="*/ 887 h 887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3.9pt;margin-top:13.3pt;height:15.25pt;width:14.15pt;z-index:251714560;mso-width-relative:page;mso-height-relative:page;" fillcolor="#548235 [2409]" filled="t" stroked="f" coordsize="826,887" o:gfxdata="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80943831,53436177;75869231,48589716;26362462,48589716;21535446,53560417;26362462,58531336;75993023,58531336;80943831,53560417;80943831,53436177;39729163,14788079;62749896,14788079;69185772,7456159;62626104,0;39729163,0;33169713,7456159;39729163,14788079;75993023,30073338;26362462,30073338;21535446,35044257;26362462,40014958;75993023,40014958;80943831,35044257;75993023,30073338;75869231,68721436;26362462,68721436;21535446,73692354;26362462,78663055;75993023,78663055;80943831,73692354;80943831,73567896;75869231,68721436;98395014,7704858;87503498,3231119;80943831,3231119;75374281,7829098;80943831,13048279;87503498,13048279;92577880,18267679;92577880,95315175;87503498,100410334;16461065,100410334;9653813,95315175;9653813,18267679;14728195,13048279;23020732,13048279;27104996,7829098;23020732,3231119;14728195,3231119;0,18391919;0,94569733;15470947,110227713;86760747,110227713;102231694,94569733;102231694,18391919;98395014,7704858;98395014,7704858;98395014,77048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15875</wp:posOffset>
                </wp:positionV>
                <wp:extent cx="1400175" cy="7429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杨浦区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 w:cstheme="minorHAnsi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HAnsi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 w:cstheme="minorHAnsi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38-0000-0000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3pt;margin-top:1.25pt;height:58.5pt;width:110.25pt;z-index:251712512;mso-width-relative:page;mso-height-relative:page;" filled="f" stroked="f" coordsize="21600,21600" o:gfxdata="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+W6+7aAAAACQEAAA8AAAAAAAAAAQAgAAAA&#10;IgAAAGRycy9kb3ducmV2LnhtbFBLAQIUABQAAAAIAIdO4kAbgxW6QgIAAHY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杨浦区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 w:cstheme="minorHAnsi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HAnsi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 w:cstheme="minorHAnsi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38-0000-0000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</w:p>
    <w:p>
      <w:pPr>
        <w:widowControl/>
        <w:jc w:val="left"/>
      </w:pPr>
    </w:p>
    <w:p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2854960</wp:posOffset>
                </wp:positionV>
                <wp:extent cx="5760085" cy="3567430"/>
                <wp:effectExtent l="0" t="0" r="0" b="0"/>
                <wp:wrapNone/>
                <wp:docPr id="39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56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.09~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梅州市东山中学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教师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高中三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年级艺术班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实习老师，负责日常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课的教学工作，根据教学任务，制定教学计划，认真做好备课工作，共完成16节授课。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二年级艺术班班主任，积极观察每个学生的特点，细心发现学生身心状态的变化，最大化地利用学生各自的优势来参与到班级生活中来，促使其关心集体、热爱集体、积极参与班级活动，从而形成良好的班级氛围，并完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竞选班干部和爱国主义教育2次主题班会的召开。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参与学校的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听课活动20次，进入课堂学习其他老师的教学经验，提升自己对教学工作的理解。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期间给艺术生们编排了苗家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《川城》，并多次在不同的活动中进行演出。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823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广州星河虹舞蹈工作室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教师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教学对象主要为幼儿、中小学生和艺考生，教学课程主要有中国古典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基本功课、中国民族民间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剧目课、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生乐理、视唱练耳辅导课及少儿中国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考级课。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教学成绩良好，辅导过的学生有考进重点中学舞蹈特长生以及一本、二本院校舞蹈专业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.5pt;margin-top:224.8pt;height:280.9pt;width:453.55pt;z-index:251653120;mso-width-relative:page;mso-height-relative:page;" filled="f" stroked="f" coordsize="21600,21600" o:gfxdata="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5za87bAAAACwEAAA8AAAAA&#10;AAAAAQAgAAAAIgAAAGRycy9kb3ducmV2LnhtbFBLAQIUABQAAAAIAIdO4kACoSJCEQIAAAsEAAAO&#10;AAAAAAAAAAEAIAAAACo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.09~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梅州市东山中学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 xml:space="preserve">       音乐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教师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高中三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年级艺术班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课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实习老师，负责日常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课的教学工作，根据教学任务，制定教学计划，认真做好备课工作，共完成16节授课。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二年级艺术班班主任，积极观察每个学生的特点，细心发现学生身心状态的变化，最大化地利用学生各自的优势来参与到班级生活中来，促使其关心集体、热爱集体、积极参与班级活动，从而形成良好的班级氛围，并完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竞选班干部和爱国主义教育2次主题班会的召开。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参与学校的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听课活动20次，进入课堂学习其他老师的教学经验，提升自己对教学工作的理解。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期间给艺术生们编排了苗家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《川城》，并多次在不同的活动中进行演出。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823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.1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广州星河虹舞蹈工作室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 xml:space="preserve">       音乐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教师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教学对象主要为幼儿、中小学生和艺考生，教学课程主要有中国古典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基本功课、中国民族民间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剧目课、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生乐理、视唱练耳辅导课及少儿中国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考级课。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教学成绩良好，辅导过的学生有考进重点中学舞蹈特长生以及一本、二本院校舞蹈专业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2703195</wp:posOffset>
                </wp:positionV>
                <wp:extent cx="565213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44320" y="4257675"/>
                          <a:ext cx="565213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54823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.6pt;margin-top:212.85pt;height:0.05pt;width:445.05pt;z-index:251949056;mso-width-relative:page;mso-height-relative:page;" filled="f" stroked="t" coordsize="21600,21600" o:gfxdata="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nT3n1gAAAAoBAAAPAAAAAAAAAAEAIAAAACIAAABkcnMvZG93bnJldi54&#10;bWxQSwECFAAUAAAACACHTuJAWH8fRPwBAADIAwAADgAAAAAAAAABACAAAAAlAQAAZHJzL2Uyb0Rv&#10;Yy54bWxQSwUGAAAAAAYABgBZAQAAkwUAAAAA&#10;">
                <v:fill on="f" focussize="0,0"/>
                <v:stroke weight="0.5pt" color="#548235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6688455</wp:posOffset>
                </wp:positionV>
                <wp:extent cx="565213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54823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.6pt;margin-top:526.65pt;height:0.05pt;width:445.05pt;z-index:252240896;mso-width-relative:page;mso-height-relative:page;" filled="f" stroked="t" coordsize="21600,21600" o:gfxdata="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aCuadcAAAAMAQAADwAAAAAAAAABACAAAAAiAAAAZHJzL2Rvd25yZXYueG1sUEsBAhQAFAAAAAgA&#10;h07iQP94CoPtAQAAvAMAAA4AAAAAAAAAAQAgAAAAJgEAAGRycy9lMm9Eb2MueG1sUEsFBgAAAAAG&#10;AAYAWQEAAIUFAAAAAA==&#10;">
                <v:fill on="f" focussize="0,0"/>
                <v:stroke weight="0.5pt" color="#548235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3186430</wp:posOffset>
                </wp:positionV>
                <wp:extent cx="645795" cy="396240"/>
                <wp:effectExtent l="0" t="0" r="0" b="0"/>
                <wp:wrapNone/>
                <wp:docPr id="24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43.65pt;margin-top:250.9pt;height:31.2pt;width:50.85pt;z-index:251643904;mso-width-relative:page;mso-height-relative:page;" filled="f" stroked="f" coordsize="21600,21600" o:gfxdata="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xKJUdcAAAAKAQAADwAA&#10;AAAAAAABACAAAAAiAAAAZHJzL2Rvd25yZXYueG1sUEsBAhQAFAAAAAgAh07iQNNSiI8XAgAAFg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3070225</wp:posOffset>
            </wp:positionV>
            <wp:extent cx="899795" cy="907415"/>
            <wp:effectExtent l="0" t="0" r="0" b="6985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6939280</wp:posOffset>
                </wp:positionV>
                <wp:extent cx="5760085" cy="15417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大学期间专业成绩优异，有多篇论文发表经历，专业成绩排名第一，并多次获得国际音乐比赛相关奖项，具备丰富的演出经验，具备扎实的专业知识功底；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有x年音乐相关教学经验，教学对象从幼儿至成人都有所涉及，了解学校的日常教学内容；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具备较强的沟通表达能力，善于与学生沟通，能根据学生因材施教，制定合理的教学计划；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兴趣爱好广泛，并在二胡、舞蹈、声乐和主持方面都有一定的学习经验，能快速适应新的工作环境。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pt;margin-top:546.4pt;height:121.4pt;width:453.55pt;z-index:251655168;mso-width-relative:page;mso-height-relative:page;" filled="f" stroked="f" coordsize="21600,21600" o:gfxdata="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IltK2QAAAAwB&#10;AAAPAAAAAAAAAAEAIAAAACIAAABkcnMvZG93bnJldi54bWxQSwECFAAUAAAACACHTuJAJcrPvBoC&#10;AAAYBAAADgAAAAAAAAABACAAAAAo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大学期间专业成绩优异，有多篇论文发表经历，专业成绩排名第一，并多次获得国际音乐比赛相关奖项，具备丰富的演出经验，具备扎实的专业知识功底；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有x年音乐相关教学经验，教学对象从幼儿至成人都有所涉及，了解学校的日常教学内容；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具备较强的沟通表达能力，善于与学生沟通，能根据学生因材施教，制定合理的教学计划；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兴趣爱好广泛，并在二胡、舞蹈、声乐和主持方面都有一定的学习经验，能快速适应新的工作环境。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7129780</wp:posOffset>
                </wp:positionV>
                <wp:extent cx="784860" cy="39624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65pt;margin-top:561.4pt;height:31.2pt;width:61.8pt;z-index:251648000;mso-width-relative:page;mso-height-relative:page;" filled="f" stroked="f" coordsize="21600,21600" o:gfxdata="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dwIOdgAAAAMAQAADwAA&#10;AAAAAAABACAAAAAiAAAAZHJzL2Rvd25yZXYueG1sUEsBAhQAFAAAAAgAh07iQBXl30QWAgAAFgQA&#10;AA4AAAAAAAAAAQAgAAAAJw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6975475</wp:posOffset>
            </wp:positionV>
            <wp:extent cx="899795" cy="907415"/>
            <wp:effectExtent l="0" t="0" r="0" b="6985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867410</wp:posOffset>
                </wp:positionV>
                <wp:extent cx="5760085" cy="15595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  <w:lang w:val="en-US" w:eastAsia="zh-CN"/>
                              </w:rPr>
                              <w:t xml:space="preserve">                音乐教育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师范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kern w:val="24"/>
                                <w:sz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.8/4.0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：连续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次获得校二等奖学金，一次获得校一等奖学金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专业证书：普通话二级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甲等，大学英语四级，毕业生取得高级中学教师资格证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乐理、视唱练耳、声乐、钢琴、和声基础、合唱指挥、歌曲写作、舞台表演、舞蹈、教育学、心理学、音乐教学研究、现代教育技术、毕业实习、采风、艺术实践（展演）。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pt;margin-top:68.3pt;height:122.8pt;width:453.55pt;z-index:251652096;mso-width-relative:page;mso-height-relative:page;" filled="f" stroked="f" coordsize="21600,21600" o:gfxdata="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/xoz2AAAAAoB&#10;AAAPAAAAAAAAAAEAIAAAACIAAABkcnMvZG93bnJldi54bWxQSwECFAAUAAAACACHTuJAIRg1QRsC&#10;AAAY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>音乐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  <w:lang w:val="en-US" w:eastAsia="zh-CN"/>
                        </w:rPr>
                        <w:t xml:space="preserve">                音乐教育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师范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kern w:val="24"/>
                          <w:sz w:val="21"/>
                        </w:rPr>
                        <w:t>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PA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.8/4.0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：连续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次获得校二等奖学金，一次获得校一等奖学金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专业证书：普通话二级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甲等，大学英语四级，毕业生取得高级中学教师资格证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乐理、视唱练耳、声乐、钢琴、和声基础、合唱指挥、歌曲写作、舞台表演、舞蹈、教育学、心理学、音乐教学研究、现代教育技术、毕业实习、采风、艺术实践（展演）。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111760</wp:posOffset>
                </wp:positionV>
                <wp:extent cx="179705" cy="180340"/>
                <wp:effectExtent l="0" t="0" r="10795" b="10160"/>
                <wp:wrapNone/>
                <wp:docPr id="13" name="Freeform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o:spt="100" style="position:absolute;left:0pt;margin-left:62.05pt;margin-top:8.8pt;height:14.2pt;width:14.15pt;z-index:251709440;mso-width-relative:page;mso-height-relative:page;" fillcolor="#548235 [2409]" filled="t" stroked="f" coordsize="60,60" o:gfxdata="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gciAc1QAAAAkBAAAPAAAAAAAAAAEAIAAAACIAAABkcnMvZG93&#10;bnJldi54bWxQSwECFAAUAAAACACHTuJAGCCL+iADAADhCQAADgAAAAAAAAABACAAAAAkAQAAZHJz&#10;L2Uyb0RvYy54bWxQSwUGAAAAAAYABgBZAQAAtgYAAAAA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970280</wp:posOffset>
                </wp:positionV>
                <wp:extent cx="544830" cy="627380"/>
                <wp:effectExtent l="0" t="0" r="0" b="0"/>
                <wp:wrapNone/>
                <wp:docPr id="1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44.45pt;margin-top:76.4pt;height:49.4pt;width:42.9pt;z-index:251641856;mso-width-relative:page;mso-height-relative:page;" filled="f" stroked="f" coordsize="21600,21600" o:gfxdata="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39EstcAAAAKAQAADwAA&#10;AAAAAAABACAAAAAiAAAAZHJzL2Rvd25yZXYueG1sUEsBAhQAFAAAAAgAh07iQBfusuoXAgAAFQ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826135</wp:posOffset>
            </wp:positionV>
            <wp:extent cx="899795" cy="907415"/>
            <wp:effectExtent l="0" t="0" r="0" b="698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123825</wp:posOffset>
                </wp:positionV>
                <wp:extent cx="197485" cy="130810"/>
                <wp:effectExtent l="4445" t="5080" r="7620" b="16510"/>
                <wp:wrapNone/>
                <wp:docPr id="15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7485" cy="130810"/>
                        </a:xfrm>
                        <a:custGeom>
                          <a:avLst/>
                          <a:gdLst>
                            <a:gd name="T0" fmla="*/ 2147483646 w 320"/>
                            <a:gd name="T1" fmla="*/ 0 h 211"/>
                            <a:gd name="T2" fmla="*/ 2147483646 w 320"/>
                            <a:gd name="T3" fmla="*/ 0 h 211"/>
                            <a:gd name="T4" fmla="*/ 2147483646 w 320"/>
                            <a:gd name="T5" fmla="*/ 0 h 211"/>
                            <a:gd name="T6" fmla="*/ 2147483646 w 320"/>
                            <a:gd name="T7" fmla="*/ 0 h 211"/>
                            <a:gd name="T8" fmla="*/ 2147483646 w 320"/>
                            <a:gd name="T9" fmla="*/ 0 h 211"/>
                            <a:gd name="T10" fmla="*/ 0 w 320"/>
                            <a:gd name="T11" fmla="*/ 0 h 211"/>
                            <a:gd name="T12" fmla="*/ 0 w 320"/>
                            <a:gd name="T13" fmla="*/ 2147483646 h 211"/>
                            <a:gd name="T14" fmla="*/ 2147483646 w 320"/>
                            <a:gd name="T15" fmla="*/ 2147483646 h 211"/>
                            <a:gd name="T16" fmla="*/ 2147483646 w 320"/>
                            <a:gd name="T17" fmla="*/ 0 h 211"/>
                            <a:gd name="T18" fmla="*/ 2147483646 w 320"/>
                            <a:gd name="T19" fmla="*/ 0 h 211"/>
                            <a:gd name="T20" fmla="*/ 2147483646 w 320"/>
                            <a:gd name="T21" fmla="*/ 2147483646 h 211"/>
                            <a:gd name="T22" fmla="*/ 2147483646 w 320"/>
                            <a:gd name="T23" fmla="*/ 2147483646 h 211"/>
                            <a:gd name="T24" fmla="*/ 2147483646 w 320"/>
                            <a:gd name="T25" fmla="*/ 2147483646 h 211"/>
                            <a:gd name="T26" fmla="*/ 2147483646 w 320"/>
                            <a:gd name="T27" fmla="*/ 2147483646 h 211"/>
                            <a:gd name="T28" fmla="*/ 2147483646 w 320"/>
                            <a:gd name="T29" fmla="*/ 2147483646 h 211"/>
                            <a:gd name="T30" fmla="*/ 2147483646 w 320"/>
                            <a:gd name="T31" fmla="*/ 2147483646 h 211"/>
                            <a:gd name="T32" fmla="*/ 2147483646 w 320"/>
                            <a:gd name="T33" fmla="*/ 2147483646 h 211"/>
                            <a:gd name="T34" fmla="*/ 2147483646 w 320"/>
                            <a:gd name="T35" fmla="*/ 2147483646 h 211"/>
                            <a:gd name="T36" fmla="*/ 2147483646 w 320"/>
                            <a:gd name="T37" fmla="*/ 2147483646 h 211"/>
                            <a:gd name="T38" fmla="*/ 2147483646 w 320"/>
                            <a:gd name="T39" fmla="*/ 2147483646 h 211"/>
                            <a:gd name="T40" fmla="*/ 2147483646 w 320"/>
                            <a:gd name="T41" fmla="*/ 2147483646 h 211"/>
                            <a:gd name="T42" fmla="*/ 2147483646 w 320"/>
                            <a:gd name="T43" fmla="*/ 2147483646 h 211"/>
                            <a:gd name="T44" fmla="*/ 2147483646 w 320"/>
                            <a:gd name="T45" fmla="*/ 2147483646 h 211"/>
                            <a:gd name="T46" fmla="*/ 2147483646 w 320"/>
                            <a:gd name="T47" fmla="*/ 2147483646 h 211"/>
                            <a:gd name="T48" fmla="*/ 2147483646 w 320"/>
                            <a:gd name="T49" fmla="*/ 2147483646 h 211"/>
                            <a:gd name="T50" fmla="*/ 2147483646 w 320"/>
                            <a:gd name="T51" fmla="*/ 2147483646 h 211"/>
                            <a:gd name="T52" fmla="*/ 2147483646 w 320"/>
                            <a:gd name="T53" fmla="*/ 2147483646 h 211"/>
                            <a:gd name="T54" fmla="*/ 2147483646 w 320"/>
                            <a:gd name="T55" fmla="*/ 2147483646 h 211"/>
                            <a:gd name="T56" fmla="*/ 2147483646 w 320"/>
                            <a:gd name="T57" fmla="*/ 2147483646 h 211"/>
                            <a:gd name="T58" fmla="*/ 2147483646 w 320"/>
                            <a:gd name="T59" fmla="*/ 2147483646 h 211"/>
                            <a:gd name="T60" fmla="*/ 2147483646 w 320"/>
                            <a:gd name="T61" fmla="*/ 2147483646 h 211"/>
                            <a:gd name="T62" fmla="*/ 2147483646 w 320"/>
                            <a:gd name="T63" fmla="*/ 2147483646 h 211"/>
                            <a:gd name="T64" fmla="*/ 2147483646 w 320"/>
                            <a:gd name="T65" fmla="*/ 2147483646 h 21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20" h="211">
                              <a:moveTo>
                                <a:pt x="309" y="0"/>
                              </a:moveTo>
                              <a:cubicBezTo>
                                <a:pt x="307" y="0"/>
                                <a:pt x="307" y="0"/>
                                <a:pt x="307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320" y="211"/>
                                <a:pt x="320" y="211"/>
                                <a:pt x="320" y="211"/>
                              </a:cubicBezTo>
                              <a:cubicBezTo>
                                <a:pt x="320" y="0"/>
                                <a:pt x="320" y="0"/>
                                <a:pt x="320" y="0"/>
                              </a:cubicBezTo>
                              <a:cubicBezTo>
                                <a:pt x="309" y="0"/>
                                <a:pt x="309" y="0"/>
                                <a:pt x="309" y="0"/>
                              </a:cubicBezTo>
                              <a:close/>
                              <a:moveTo>
                                <a:pt x="294" y="13"/>
                              </a:moveTo>
                              <a:cubicBezTo>
                                <a:pt x="170" y="140"/>
                                <a:pt x="170" y="140"/>
                                <a:pt x="170" y="140"/>
                              </a:cubicBezTo>
                              <a:cubicBezTo>
                                <a:pt x="165" y="146"/>
                                <a:pt x="155" y="146"/>
                                <a:pt x="149" y="140"/>
                              </a:cubicBezTo>
                              <a:cubicBezTo>
                                <a:pt x="26" y="13"/>
                                <a:pt x="26" y="13"/>
                                <a:pt x="26" y="13"/>
                              </a:cubicBezTo>
                              <a:cubicBezTo>
                                <a:pt x="294" y="13"/>
                                <a:pt x="294" y="13"/>
                                <a:pt x="294" y="13"/>
                              </a:cubicBezTo>
                              <a:close/>
                              <a:moveTo>
                                <a:pt x="13" y="18"/>
                              </a:moveTo>
                              <a:cubicBezTo>
                                <a:pt x="96" y="104"/>
                                <a:pt x="96" y="104"/>
                                <a:pt x="96" y="104"/>
                              </a:cubicBezTo>
                              <a:cubicBezTo>
                                <a:pt x="13" y="189"/>
                                <a:pt x="13" y="189"/>
                                <a:pt x="13" y="189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lose/>
                              <a:moveTo>
                                <a:pt x="23" y="197"/>
                              </a:moveTo>
                              <a:cubicBezTo>
                                <a:pt x="105" y="113"/>
                                <a:pt x="105" y="113"/>
                                <a:pt x="105" y="113"/>
                              </a:cubicBezTo>
                              <a:cubicBezTo>
                                <a:pt x="140" y="149"/>
                                <a:pt x="140" y="149"/>
                                <a:pt x="140" y="149"/>
                              </a:cubicBezTo>
                              <a:cubicBezTo>
                                <a:pt x="145" y="155"/>
                                <a:pt x="152" y="158"/>
                                <a:pt x="160" y="158"/>
                              </a:cubicBezTo>
                              <a:cubicBezTo>
                                <a:pt x="167" y="158"/>
                                <a:pt x="174" y="155"/>
                                <a:pt x="179" y="149"/>
                              </a:cubicBezTo>
                              <a:cubicBezTo>
                                <a:pt x="215" y="113"/>
                                <a:pt x="215" y="113"/>
                                <a:pt x="215" y="113"/>
                              </a:cubicBezTo>
                              <a:cubicBezTo>
                                <a:pt x="297" y="197"/>
                                <a:pt x="297" y="197"/>
                                <a:pt x="297" y="197"/>
                              </a:cubicBezTo>
                              <a:cubicBezTo>
                                <a:pt x="23" y="197"/>
                                <a:pt x="23" y="197"/>
                                <a:pt x="23" y="197"/>
                              </a:cubicBezTo>
                              <a:close/>
                              <a:moveTo>
                                <a:pt x="307" y="189"/>
                              </a:moveTo>
                              <a:cubicBezTo>
                                <a:pt x="224" y="104"/>
                                <a:pt x="224" y="104"/>
                                <a:pt x="224" y="104"/>
                              </a:cubicBezTo>
                              <a:cubicBezTo>
                                <a:pt x="307" y="18"/>
                                <a:pt x="307" y="18"/>
                                <a:pt x="307" y="18"/>
                              </a:cubicBezTo>
                              <a:cubicBezTo>
                                <a:pt x="307" y="189"/>
                                <a:pt x="307" y="189"/>
                                <a:pt x="307" y="189"/>
                              </a:cubicBezTo>
                              <a:close/>
                              <a:moveTo>
                                <a:pt x="307" y="189"/>
                              </a:moveTo>
                              <a:cubicBezTo>
                                <a:pt x="307" y="189"/>
                                <a:pt x="307" y="189"/>
                                <a:pt x="307" y="189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03.7pt;margin-top:9.75pt;height:10.3pt;width:15.55pt;z-index:251710464;mso-width-relative:page;mso-height-relative:page;" fillcolor="#548235 [2409]" filled="t" stroked="t" coordsize="320,211" o:gfxdata="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<v:path o:connectlocs="@0,0;@0,0;@0,0;@0,0;@0,0;0,0;0,@0;@0,@0;@0,0;@0,0;@0,@0;@0,@0;@0,@0;@0,@0;@0,@0;@0,@0;@0,@0;@0,@0;@0,@0;@0,@0;@0,@0;@0,@0;@0,@0;@0,@0;@0,@0;@0,@0;@0,@0;@0,@0;@0,@0;@0,@0;@0,@0;@0,@0;@0,@0" o:connectangles="0,0,0,0,0,0,0,0,0,0,0,0,0,0,0,0,0,0,0,0,0,0,0,0,0,0,0,0,0,0,0,0,0"/>
                <v:fill on="t" focussize="0,0"/>
                <v:stroke color="#548235 [2409]" joinstyle="round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3E"/>
    <w:multiLevelType w:val="multilevel"/>
    <w:tmpl w:val="038A743E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" w:hAnsi="Wingdings"/>
        <w:color w:val="548235" w:themeColor="accent6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8F61CC"/>
    <w:rsid w:val="00026269"/>
    <w:rsid w:val="000E163A"/>
    <w:rsid w:val="00255CC3"/>
    <w:rsid w:val="005C03B6"/>
    <w:rsid w:val="006052B3"/>
    <w:rsid w:val="006A62AA"/>
    <w:rsid w:val="007E1DC8"/>
    <w:rsid w:val="007E6028"/>
    <w:rsid w:val="008856E4"/>
    <w:rsid w:val="00B45F45"/>
    <w:rsid w:val="00B913AA"/>
    <w:rsid w:val="00D12082"/>
    <w:rsid w:val="00D33E75"/>
    <w:rsid w:val="00D81751"/>
    <w:rsid w:val="00DA6A30"/>
    <w:rsid w:val="00E255B1"/>
    <w:rsid w:val="00EA7DAB"/>
    <w:rsid w:val="00F60667"/>
    <w:rsid w:val="055266B9"/>
    <w:rsid w:val="218F61CC"/>
    <w:rsid w:val="2C23252A"/>
    <w:rsid w:val="2E016882"/>
    <w:rsid w:val="4E8F41F7"/>
    <w:rsid w:val="6CE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66b2bce-6dcb-319e-c7c0-fb43c327cff4\&#28165;&#26032;&#21019;&#24847;&#38899;&#20048;&#25945;&#24072;&#31616;&#21382;&#33539;&#25991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清新创意音乐教师简历范文.docx</Template>
  <Pages>1</Pages>
  <Words>0</Words>
  <Characters>0</Characters>
  <Lines>1</Lines>
  <Paragraphs>1</Paragraphs>
  <TotalTime>10</TotalTime>
  <ScaleCrop>false</ScaleCrop>
  <LinksUpToDate>false</LinksUpToDate>
  <CharactersWithSpaces>34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2021-01-04T11:03:00Z</dcterms:created>
  <dc:creator>双子晨</dc:creator>
  <cp:lastModifiedBy>双子晨</cp:lastModifiedBy>
  <dcterms:modified xsi:type="dcterms:W3CDTF">2021-01-04T11:10:34Z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