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g">
            <w:drawing>
              <wp:anchor distT="0" distB="0" distL="114300" distR="114300" simplePos="0" relativeHeight="251697152" behindDoc="0" locked="0" layoutInCell="1" allowOverlap="1">
                <wp:simplePos x="0" y="0"/>
                <wp:positionH relativeFrom="column">
                  <wp:posOffset>-1142365</wp:posOffset>
                </wp:positionH>
                <wp:positionV relativeFrom="paragraph">
                  <wp:posOffset>-914400</wp:posOffset>
                </wp:positionV>
                <wp:extent cx="7559675" cy="10709275"/>
                <wp:effectExtent l="0" t="0" r="3175" b="15875"/>
                <wp:wrapNone/>
                <wp:docPr id="300" name="组合 203"/>
                <wp:cNvGraphicFramePr/>
                <a:graphic xmlns:a="http://schemas.openxmlformats.org/drawingml/2006/main">
                  <a:graphicData uri="http://schemas.microsoft.com/office/word/2010/wordprocessingGroup">
                    <wpg:wgp>
                      <wpg:cNvGrpSpPr/>
                      <wpg:grpSpPr>
                        <a:xfrm>
                          <a:off x="0" y="0"/>
                          <a:ext cx="7559675" cy="10709276"/>
                          <a:chOff x="0" y="-1"/>
                          <a:chExt cx="7559675" cy="11105386"/>
                        </a:xfrm>
                      </wpg:grpSpPr>
                      <wps:wsp>
                        <wps:cNvPr id="301" name="矩形 301"/>
                        <wps:cNvSpPr/>
                        <wps:spPr>
                          <a:xfrm>
                            <a:off x="0" y="-1"/>
                            <a:ext cx="7559675" cy="1110538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02" name="矩形 302"/>
                        <wps:cNvSpPr/>
                        <wps:spPr>
                          <a:xfrm>
                            <a:off x="1" y="138897"/>
                            <a:ext cx="7373073" cy="109461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03" name="任意多边形: 形状 303"/>
                        <wps:cNvSpPr/>
                        <wps:spPr>
                          <a:xfrm rot="5400000">
                            <a:off x="279431" y="174912"/>
                            <a:ext cx="1543192" cy="1311479"/>
                          </a:xfrm>
                          <a:custGeom>
                            <a:avLst/>
                            <a:gdLst>
                              <a:gd name="connsiteX0" fmla="*/ 0 w 2998124"/>
                              <a:gd name="connsiteY0" fmla="*/ 0 h 1036637"/>
                              <a:gd name="connsiteX1" fmla="*/ 2435355 w 2998124"/>
                              <a:gd name="connsiteY1" fmla="*/ 0 h 1036637"/>
                              <a:gd name="connsiteX2" fmla="*/ 2444682 w 2998124"/>
                              <a:gd name="connsiteY2" fmla="*/ 198 h 1036637"/>
                              <a:gd name="connsiteX3" fmla="*/ 2453612 w 2998124"/>
                              <a:gd name="connsiteY3" fmla="*/ 794 h 1036637"/>
                              <a:gd name="connsiteX4" fmla="*/ 2462740 w 2998124"/>
                              <a:gd name="connsiteY4" fmla="*/ 1786 h 1036637"/>
                              <a:gd name="connsiteX5" fmla="*/ 2471272 w 2998124"/>
                              <a:gd name="connsiteY5" fmla="*/ 3373 h 1036637"/>
                              <a:gd name="connsiteX6" fmla="*/ 2475638 w 2998124"/>
                              <a:gd name="connsiteY6" fmla="*/ 4167 h 1036637"/>
                              <a:gd name="connsiteX7" fmla="*/ 2479806 w 2998124"/>
                              <a:gd name="connsiteY7" fmla="*/ 5159 h 1036637"/>
                              <a:gd name="connsiteX8" fmla="*/ 2483973 w 2998124"/>
                              <a:gd name="connsiteY8" fmla="*/ 6152 h 1036637"/>
                              <a:gd name="connsiteX9" fmla="*/ 2488140 w 2998124"/>
                              <a:gd name="connsiteY9" fmla="*/ 7541 h 1036637"/>
                              <a:gd name="connsiteX10" fmla="*/ 2492505 w 2998124"/>
                              <a:gd name="connsiteY10" fmla="*/ 8731 h 1036637"/>
                              <a:gd name="connsiteX11" fmla="*/ 2496672 w 2998124"/>
                              <a:gd name="connsiteY11" fmla="*/ 10120 h 1036637"/>
                              <a:gd name="connsiteX12" fmla="*/ 2500641 w 2998124"/>
                              <a:gd name="connsiteY12" fmla="*/ 11708 h 1036637"/>
                              <a:gd name="connsiteX13" fmla="*/ 2504610 w 2998124"/>
                              <a:gd name="connsiteY13" fmla="*/ 13295 h 1036637"/>
                              <a:gd name="connsiteX14" fmla="*/ 2508381 w 2998124"/>
                              <a:gd name="connsiteY14" fmla="*/ 14883 h 1036637"/>
                              <a:gd name="connsiteX15" fmla="*/ 2512349 w 2998124"/>
                              <a:gd name="connsiteY15" fmla="*/ 16669 h 1036637"/>
                              <a:gd name="connsiteX16" fmla="*/ 2516318 w 2998124"/>
                              <a:gd name="connsiteY16" fmla="*/ 18653 h 1036637"/>
                              <a:gd name="connsiteX17" fmla="*/ 2520088 w 2998124"/>
                              <a:gd name="connsiteY17" fmla="*/ 20638 h 1036637"/>
                              <a:gd name="connsiteX18" fmla="*/ 2523859 w 2998124"/>
                              <a:gd name="connsiteY18" fmla="*/ 22622 h 1036637"/>
                              <a:gd name="connsiteX19" fmla="*/ 2527629 w 2998124"/>
                              <a:gd name="connsiteY19" fmla="*/ 24805 h 1036637"/>
                              <a:gd name="connsiteX20" fmla="*/ 2531399 w 2998124"/>
                              <a:gd name="connsiteY20" fmla="*/ 27384 h 1036637"/>
                              <a:gd name="connsiteX21" fmla="*/ 2535169 w 2998124"/>
                              <a:gd name="connsiteY21" fmla="*/ 29766 h 1036637"/>
                              <a:gd name="connsiteX22" fmla="*/ 2542313 w 2998124"/>
                              <a:gd name="connsiteY22" fmla="*/ 34727 h 1036637"/>
                              <a:gd name="connsiteX23" fmla="*/ 2549258 w 2998124"/>
                              <a:gd name="connsiteY23" fmla="*/ 40481 h 1036637"/>
                              <a:gd name="connsiteX24" fmla="*/ 2556204 w 2998124"/>
                              <a:gd name="connsiteY24" fmla="*/ 46434 h 1036637"/>
                              <a:gd name="connsiteX25" fmla="*/ 2562752 w 2998124"/>
                              <a:gd name="connsiteY25" fmla="*/ 52784 h 1036637"/>
                              <a:gd name="connsiteX26" fmla="*/ 2977090 w 2998124"/>
                              <a:gd name="connsiteY26" fmla="*/ 467320 h 1036637"/>
                              <a:gd name="connsiteX27" fmla="*/ 2979669 w 2998124"/>
                              <a:gd name="connsiteY27" fmla="*/ 469900 h 1036637"/>
                              <a:gd name="connsiteX28" fmla="*/ 2982051 w 2998124"/>
                              <a:gd name="connsiteY28" fmla="*/ 472876 h 1036637"/>
                              <a:gd name="connsiteX29" fmla="*/ 2984233 w 2998124"/>
                              <a:gd name="connsiteY29" fmla="*/ 475655 h 1036637"/>
                              <a:gd name="connsiteX30" fmla="*/ 2986218 w 2998124"/>
                              <a:gd name="connsiteY30" fmla="*/ 478631 h 1036637"/>
                              <a:gd name="connsiteX31" fmla="*/ 2988202 w 2998124"/>
                              <a:gd name="connsiteY31" fmla="*/ 481608 h 1036637"/>
                              <a:gd name="connsiteX32" fmla="*/ 2989988 w 2998124"/>
                              <a:gd name="connsiteY32" fmla="*/ 484783 h 1036637"/>
                              <a:gd name="connsiteX33" fmla="*/ 2991576 w 2998124"/>
                              <a:gd name="connsiteY33" fmla="*/ 487958 h 1036637"/>
                              <a:gd name="connsiteX34" fmla="*/ 2992766 w 2998124"/>
                              <a:gd name="connsiteY34" fmla="*/ 491133 h 1036637"/>
                              <a:gd name="connsiteX35" fmla="*/ 2994155 w 2998124"/>
                              <a:gd name="connsiteY35" fmla="*/ 494506 h 1036637"/>
                              <a:gd name="connsiteX36" fmla="*/ 2995346 w 2998124"/>
                              <a:gd name="connsiteY36" fmla="*/ 497681 h 1036637"/>
                              <a:gd name="connsiteX37" fmla="*/ 2996140 w 2998124"/>
                              <a:gd name="connsiteY37" fmla="*/ 501253 h 1036637"/>
                              <a:gd name="connsiteX38" fmla="*/ 2996735 w 2998124"/>
                              <a:gd name="connsiteY38" fmla="*/ 504626 h 1036637"/>
                              <a:gd name="connsiteX39" fmla="*/ 2997529 w 2998124"/>
                              <a:gd name="connsiteY39" fmla="*/ 507801 h 1036637"/>
                              <a:gd name="connsiteX40" fmla="*/ 2997727 w 2998124"/>
                              <a:gd name="connsiteY40" fmla="*/ 511373 h 1036637"/>
                              <a:gd name="connsiteX41" fmla="*/ 2998124 w 2998124"/>
                              <a:gd name="connsiteY41" fmla="*/ 514945 h 1036637"/>
                              <a:gd name="connsiteX42" fmla="*/ 2998124 w 2998124"/>
                              <a:gd name="connsiteY42" fmla="*/ 518517 h 1036637"/>
                              <a:gd name="connsiteX43" fmla="*/ 2998124 w 2998124"/>
                              <a:gd name="connsiteY43" fmla="*/ 521692 h 1036637"/>
                              <a:gd name="connsiteX44" fmla="*/ 2997727 w 2998124"/>
                              <a:gd name="connsiteY44" fmla="*/ 525264 h 1036637"/>
                              <a:gd name="connsiteX45" fmla="*/ 2997529 w 2998124"/>
                              <a:gd name="connsiteY45" fmla="*/ 528836 h 1036637"/>
                              <a:gd name="connsiteX46" fmla="*/ 2996735 w 2998124"/>
                              <a:gd name="connsiteY46" fmla="*/ 532011 h 1036637"/>
                              <a:gd name="connsiteX47" fmla="*/ 2996140 w 2998124"/>
                              <a:gd name="connsiteY47" fmla="*/ 535384 h 1036637"/>
                              <a:gd name="connsiteX48" fmla="*/ 2995346 w 2998124"/>
                              <a:gd name="connsiteY48" fmla="*/ 538956 h 1036637"/>
                              <a:gd name="connsiteX49" fmla="*/ 2994155 w 2998124"/>
                              <a:gd name="connsiteY49" fmla="*/ 542131 h 1036637"/>
                              <a:gd name="connsiteX50" fmla="*/ 2992766 w 2998124"/>
                              <a:gd name="connsiteY50" fmla="*/ 545505 h 1036637"/>
                              <a:gd name="connsiteX51" fmla="*/ 2991576 w 2998124"/>
                              <a:gd name="connsiteY51" fmla="*/ 548680 h 1036637"/>
                              <a:gd name="connsiteX52" fmla="*/ 2989988 w 2998124"/>
                              <a:gd name="connsiteY52" fmla="*/ 551855 h 1036637"/>
                              <a:gd name="connsiteX53" fmla="*/ 2988202 w 2998124"/>
                              <a:gd name="connsiteY53" fmla="*/ 555030 h 1036637"/>
                              <a:gd name="connsiteX54" fmla="*/ 2986218 w 2998124"/>
                              <a:gd name="connsiteY54" fmla="*/ 558006 h 1036637"/>
                              <a:gd name="connsiteX55" fmla="*/ 2984233 w 2998124"/>
                              <a:gd name="connsiteY55" fmla="*/ 560983 h 1036637"/>
                              <a:gd name="connsiteX56" fmla="*/ 2982051 w 2998124"/>
                              <a:gd name="connsiteY56" fmla="*/ 563761 h 1036637"/>
                              <a:gd name="connsiteX57" fmla="*/ 2979669 w 2998124"/>
                              <a:gd name="connsiteY57" fmla="*/ 566737 h 1036637"/>
                              <a:gd name="connsiteX58" fmla="*/ 2977090 w 2998124"/>
                              <a:gd name="connsiteY58" fmla="*/ 569317 h 1036637"/>
                              <a:gd name="connsiteX59" fmla="*/ 2562752 w 2998124"/>
                              <a:gd name="connsiteY59" fmla="*/ 983853 h 1036637"/>
                              <a:gd name="connsiteX60" fmla="*/ 2556204 w 2998124"/>
                              <a:gd name="connsiteY60" fmla="*/ 990203 h 1036637"/>
                              <a:gd name="connsiteX61" fmla="*/ 2549258 w 2998124"/>
                              <a:gd name="connsiteY61" fmla="*/ 996156 h 1036637"/>
                              <a:gd name="connsiteX62" fmla="*/ 2542313 w 2998124"/>
                              <a:gd name="connsiteY62" fmla="*/ 1001911 h 1036637"/>
                              <a:gd name="connsiteX63" fmla="*/ 2535169 w 2998124"/>
                              <a:gd name="connsiteY63" fmla="*/ 1006871 h 1036637"/>
                              <a:gd name="connsiteX64" fmla="*/ 2531399 w 2998124"/>
                              <a:gd name="connsiteY64" fmla="*/ 1009253 h 1036637"/>
                              <a:gd name="connsiteX65" fmla="*/ 2527629 w 2998124"/>
                              <a:gd name="connsiteY65" fmla="*/ 1011832 h 1036637"/>
                              <a:gd name="connsiteX66" fmla="*/ 2523859 w 2998124"/>
                              <a:gd name="connsiteY66" fmla="*/ 1014015 h 1036637"/>
                              <a:gd name="connsiteX67" fmla="*/ 2520088 w 2998124"/>
                              <a:gd name="connsiteY67" fmla="*/ 1016000 h 1036637"/>
                              <a:gd name="connsiteX68" fmla="*/ 2516318 w 2998124"/>
                              <a:gd name="connsiteY68" fmla="*/ 1017984 h 1036637"/>
                              <a:gd name="connsiteX69" fmla="*/ 2512349 w 2998124"/>
                              <a:gd name="connsiteY69" fmla="*/ 1019968 h 1036637"/>
                              <a:gd name="connsiteX70" fmla="*/ 2508381 w 2998124"/>
                              <a:gd name="connsiteY70" fmla="*/ 1021754 h 1036637"/>
                              <a:gd name="connsiteX71" fmla="*/ 2504610 w 2998124"/>
                              <a:gd name="connsiteY71" fmla="*/ 1023342 h 1036637"/>
                              <a:gd name="connsiteX72" fmla="*/ 2500641 w 2998124"/>
                              <a:gd name="connsiteY72" fmla="*/ 1024929 h 1036637"/>
                              <a:gd name="connsiteX73" fmla="*/ 2496672 w 2998124"/>
                              <a:gd name="connsiteY73" fmla="*/ 1026517 h 1036637"/>
                              <a:gd name="connsiteX74" fmla="*/ 2492505 w 2998124"/>
                              <a:gd name="connsiteY74" fmla="*/ 1027906 h 1036637"/>
                              <a:gd name="connsiteX75" fmla="*/ 2488140 w 2998124"/>
                              <a:gd name="connsiteY75" fmla="*/ 1029096 h 1036637"/>
                              <a:gd name="connsiteX76" fmla="*/ 2483973 w 2998124"/>
                              <a:gd name="connsiteY76" fmla="*/ 1030486 h 1036637"/>
                              <a:gd name="connsiteX77" fmla="*/ 2479806 w 2998124"/>
                              <a:gd name="connsiteY77" fmla="*/ 1031478 h 1036637"/>
                              <a:gd name="connsiteX78" fmla="*/ 2475638 w 2998124"/>
                              <a:gd name="connsiteY78" fmla="*/ 1032470 h 1036637"/>
                              <a:gd name="connsiteX79" fmla="*/ 2471272 w 2998124"/>
                              <a:gd name="connsiteY79" fmla="*/ 1033264 h 1036637"/>
                              <a:gd name="connsiteX80" fmla="*/ 2462740 w 2998124"/>
                              <a:gd name="connsiteY80" fmla="*/ 1034851 h 1036637"/>
                              <a:gd name="connsiteX81" fmla="*/ 2453612 w 2998124"/>
                              <a:gd name="connsiteY81" fmla="*/ 1035843 h 1036637"/>
                              <a:gd name="connsiteX82" fmla="*/ 2444682 w 2998124"/>
                              <a:gd name="connsiteY82" fmla="*/ 1036439 h 1036637"/>
                              <a:gd name="connsiteX83" fmla="*/ 2435355 w 2998124"/>
                              <a:gd name="connsiteY83" fmla="*/ 1036637 h 1036637"/>
                              <a:gd name="connsiteX84" fmla="*/ 0 w 2998124"/>
                              <a:gd name="connsiteY84" fmla="*/ 1036637 h 1036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2998124" h="1036637">
                                <a:moveTo>
                                  <a:pt x="0" y="0"/>
                                </a:moveTo>
                                <a:lnTo>
                                  <a:pt x="2435355" y="0"/>
                                </a:lnTo>
                                <a:lnTo>
                                  <a:pt x="2444682" y="198"/>
                                </a:lnTo>
                                <a:lnTo>
                                  <a:pt x="2453612" y="794"/>
                                </a:lnTo>
                                <a:lnTo>
                                  <a:pt x="2462740" y="1786"/>
                                </a:lnTo>
                                <a:lnTo>
                                  <a:pt x="2471272" y="3373"/>
                                </a:lnTo>
                                <a:lnTo>
                                  <a:pt x="2475638" y="4167"/>
                                </a:lnTo>
                                <a:lnTo>
                                  <a:pt x="2479806" y="5159"/>
                                </a:lnTo>
                                <a:lnTo>
                                  <a:pt x="2483973" y="6152"/>
                                </a:lnTo>
                                <a:lnTo>
                                  <a:pt x="2488140" y="7541"/>
                                </a:lnTo>
                                <a:lnTo>
                                  <a:pt x="2492505" y="8731"/>
                                </a:lnTo>
                                <a:lnTo>
                                  <a:pt x="2496672" y="10120"/>
                                </a:lnTo>
                                <a:lnTo>
                                  <a:pt x="2500641" y="11708"/>
                                </a:lnTo>
                                <a:lnTo>
                                  <a:pt x="2504610" y="13295"/>
                                </a:lnTo>
                                <a:lnTo>
                                  <a:pt x="2508381" y="14883"/>
                                </a:lnTo>
                                <a:lnTo>
                                  <a:pt x="2512349" y="16669"/>
                                </a:lnTo>
                                <a:lnTo>
                                  <a:pt x="2516318" y="18653"/>
                                </a:lnTo>
                                <a:lnTo>
                                  <a:pt x="2520088" y="20638"/>
                                </a:lnTo>
                                <a:lnTo>
                                  <a:pt x="2523859" y="22622"/>
                                </a:lnTo>
                                <a:lnTo>
                                  <a:pt x="2527629" y="24805"/>
                                </a:lnTo>
                                <a:lnTo>
                                  <a:pt x="2531399" y="27384"/>
                                </a:lnTo>
                                <a:lnTo>
                                  <a:pt x="2535169" y="29766"/>
                                </a:lnTo>
                                <a:lnTo>
                                  <a:pt x="2542313" y="34727"/>
                                </a:lnTo>
                                <a:lnTo>
                                  <a:pt x="2549258" y="40481"/>
                                </a:lnTo>
                                <a:lnTo>
                                  <a:pt x="2556204" y="46434"/>
                                </a:lnTo>
                                <a:lnTo>
                                  <a:pt x="2562752" y="52784"/>
                                </a:lnTo>
                                <a:lnTo>
                                  <a:pt x="2977090" y="467320"/>
                                </a:lnTo>
                                <a:lnTo>
                                  <a:pt x="2979669" y="469900"/>
                                </a:lnTo>
                                <a:lnTo>
                                  <a:pt x="2982051" y="472876"/>
                                </a:lnTo>
                                <a:lnTo>
                                  <a:pt x="2984233" y="475655"/>
                                </a:lnTo>
                                <a:lnTo>
                                  <a:pt x="2986218" y="478631"/>
                                </a:lnTo>
                                <a:lnTo>
                                  <a:pt x="2988202" y="481608"/>
                                </a:lnTo>
                                <a:lnTo>
                                  <a:pt x="2989988" y="484783"/>
                                </a:lnTo>
                                <a:lnTo>
                                  <a:pt x="2991576" y="487958"/>
                                </a:lnTo>
                                <a:lnTo>
                                  <a:pt x="2992766" y="491133"/>
                                </a:lnTo>
                                <a:lnTo>
                                  <a:pt x="2994155" y="494506"/>
                                </a:lnTo>
                                <a:lnTo>
                                  <a:pt x="2995346" y="497681"/>
                                </a:lnTo>
                                <a:lnTo>
                                  <a:pt x="2996140" y="501253"/>
                                </a:lnTo>
                                <a:lnTo>
                                  <a:pt x="2996735" y="504626"/>
                                </a:lnTo>
                                <a:lnTo>
                                  <a:pt x="2997529" y="507801"/>
                                </a:lnTo>
                                <a:lnTo>
                                  <a:pt x="2997727" y="511373"/>
                                </a:lnTo>
                                <a:lnTo>
                                  <a:pt x="2998124" y="514945"/>
                                </a:lnTo>
                                <a:lnTo>
                                  <a:pt x="2998124" y="518517"/>
                                </a:lnTo>
                                <a:lnTo>
                                  <a:pt x="2998124" y="521692"/>
                                </a:lnTo>
                                <a:lnTo>
                                  <a:pt x="2997727" y="525264"/>
                                </a:lnTo>
                                <a:lnTo>
                                  <a:pt x="2997529" y="528836"/>
                                </a:lnTo>
                                <a:lnTo>
                                  <a:pt x="2996735" y="532011"/>
                                </a:lnTo>
                                <a:lnTo>
                                  <a:pt x="2996140" y="535384"/>
                                </a:lnTo>
                                <a:lnTo>
                                  <a:pt x="2995346" y="538956"/>
                                </a:lnTo>
                                <a:lnTo>
                                  <a:pt x="2994155" y="542131"/>
                                </a:lnTo>
                                <a:lnTo>
                                  <a:pt x="2992766" y="545505"/>
                                </a:lnTo>
                                <a:lnTo>
                                  <a:pt x="2991576" y="548680"/>
                                </a:lnTo>
                                <a:lnTo>
                                  <a:pt x="2989988" y="551855"/>
                                </a:lnTo>
                                <a:lnTo>
                                  <a:pt x="2988202" y="555030"/>
                                </a:lnTo>
                                <a:lnTo>
                                  <a:pt x="2986218" y="558006"/>
                                </a:lnTo>
                                <a:lnTo>
                                  <a:pt x="2984233" y="560983"/>
                                </a:lnTo>
                                <a:lnTo>
                                  <a:pt x="2982051" y="563761"/>
                                </a:lnTo>
                                <a:lnTo>
                                  <a:pt x="2979669" y="566737"/>
                                </a:lnTo>
                                <a:lnTo>
                                  <a:pt x="2977090" y="569317"/>
                                </a:lnTo>
                                <a:lnTo>
                                  <a:pt x="2562752" y="983853"/>
                                </a:lnTo>
                                <a:lnTo>
                                  <a:pt x="2556204" y="990203"/>
                                </a:lnTo>
                                <a:lnTo>
                                  <a:pt x="2549258" y="996156"/>
                                </a:lnTo>
                                <a:lnTo>
                                  <a:pt x="2542313" y="1001911"/>
                                </a:lnTo>
                                <a:lnTo>
                                  <a:pt x="2535169" y="1006871"/>
                                </a:lnTo>
                                <a:lnTo>
                                  <a:pt x="2531399" y="1009253"/>
                                </a:lnTo>
                                <a:lnTo>
                                  <a:pt x="2527629" y="1011832"/>
                                </a:lnTo>
                                <a:lnTo>
                                  <a:pt x="2523859" y="1014015"/>
                                </a:lnTo>
                                <a:lnTo>
                                  <a:pt x="2520088" y="1016000"/>
                                </a:lnTo>
                                <a:lnTo>
                                  <a:pt x="2516318" y="1017984"/>
                                </a:lnTo>
                                <a:lnTo>
                                  <a:pt x="2512349" y="1019968"/>
                                </a:lnTo>
                                <a:lnTo>
                                  <a:pt x="2508381" y="1021754"/>
                                </a:lnTo>
                                <a:lnTo>
                                  <a:pt x="2504610" y="1023342"/>
                                </a:lnTo>
                                <a:lnTo>
                                  <a:pt x="2500641" y="1024929"/>
                                </a:lnTo>
                                <a:lnTo>
                                  <a:pt x="2496672" y="1026517"/>
                                </a:lnTo>
                                <a:lnTo>
                                  <a:pt x="2492505" y="1027906"/>
                                </a:lnTo>
                                <a:lnTo>
                                  <a:pt x="2488140" y="1029096"/>
                                </a:lnTo>
                                <a:lnTo>
                                  <a:pt x="2483973" y="1030486"/>
                                </a:lnTo>
                                <a:lnTo>
                                  <a:pt x="2479806" y="1031478"/>
                                </a:lnTo>
                                <a:lnTo>
                                  <a:pt x="2475638" y="1032470"/>
                                </a:lnTo>
                                <a:lnTo>
                                  <a:pt x="2471272" y="1033264"/>
                                </a:lnTo>
                                <a:lnTo>
                                  <a:pt x="2462740" y="1034851"/>
                                </a:lnTo>
                                <a:lnTo>
                                  <a:pt x="2453612" y="1035843"/>
                                </a:lnTo>
                                <a:lnTo>
                                  <a:pt x="2444682" y="1036439"/>
                                </a:lnTo>
                                <a:lnTo>
                                  <a:pt x="2435355" y="1036637"/>
                                </a:lnTo>
                                <a:lnTo>
                                  <a:pt x="0" y="1036637"/>
                                </a:lnTo>
                                <a:close/>
                              </a:path>
                            </a:pathLst>
                          </a:cu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4" name="矩形 304"/>
                        <wps:cNvSpPr/>
                        <wps:spPr>
                          <a:xfrm>
                            <a:off x="1909496" y="452232"/>
                            <a:ext cx="1575830" cy="1148402"/>
                          </a:xfrm>
                          <a:prstGeom prst="rect">
                            <a:avLst/>
                          </a:prstGeom>
                        </wps:spPr>
                        <wps:txbx>
                          <w:txbxContent>
                            <w:p>
                              <w:pPr>
                                <w:spacing w:line="400" w:lineRule="exact"/>
                                <w:rPr>
                                  <w:rFonts w:ascii="Arial" w:hAnsi="Arial" w:eastAsia="微软雅黑" w:cs="Arial"/>
                                  <w:kern w:val="0"/>
                                  <w:sz w:val="24"/>
                                  <w:szCs w:val="24"/>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年龄：29岁</w:t>
                              </w:r>
                            </w:p>
                            <w:p>
                              <w:pPr>
                                <w:spacing w:line="400" w:lineRule="exact"/>
                                <w:rPr>
                                  <w:rFonts w:ascii="Arial" w:hAnsi="Arial" w:eastAsia="微软雅黑" w:cs="Arial"/>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出生日期：1991.4.12</w:t>
                              </w:r>
                            </w:p>
                            <w:p>
                              <w:pPr>
                                <w:spacing w:line="400" w:lineRule="exact"/>
                                <w:rPr>
                                  <w:rFonts w:ascii="Arial" w:hAnsi="Arial" w:eastAsia="微软雅黑" w:cs="Arial"/>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 xml:space="preserve">民族：汉 </w:t>
                              </w:r>
                            </w:p>
                            <w:p>
                              <w:pPr>
                                <w:spacing w:line="400" w:lineRule="exact"/>
                                <w:rPr>
                                  <w:rFonts w:ascii="Arial" w:hAnsi="Arial" w:eastAsia="微软雅黑" w:cs="Arial"/>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籍贯：四川省泸州市</w:t>
                              </w:r>
                            </w:p>
                          </w:txbxContent>
                        </wps:txbx>
                        <wps:bodyPr wrap="square">
                          <a:spAutoFit/>
                        </wps:bodyPr>
                      </wps:wsp>
                      <pic:pic xmlns:pic="http://schemas.openxmlformats.org/drawingml/2006/picture">
                        <pic:nvPicPr>
                          <pic:cNvPr id="305" name="图片 305" descr="卡通人物&#10;&#10;描述已自动生成"/>
                          <pic:cNvPicPr>
                            <a:picLocks noChangeAspect="1"/>
                          </pic:cNvPicPr>
                        </pic:nvPicPr>
                        <pic:blipFill>
                          <a:blip r:embed="rId4" cstate="print">
                            <a:extLst>
                              <a:ext uri="{28A0092B-C50C-407E-A947-70E740481C1C}">
                                <a14:useLocalDpi xmlns:a14="http://schemas.microsoft.com/office/drawing/2010/main" val="0"/>
                              </a:ext>
                            </a:extLst>
                          </a:blip>
                          <a:srcRect l="14901" r="14549"/>
                          <a:stretch>
                            <a:fillRect/>
                          </a:stretch>
                        </pic:blipFill>
                        <pic:spPr>
                          <a:xfrm>
                            <a:off x="6231947" y="384368"/>
                            <a:ext cx="932442" cy="1321664"/>
                          </a:xfrm>
                          <a:prstGeom prst="rect">
                            <a:avLst/>
                          </a:prstGeom>
                          <a:ln w="3175">
                            <a:solidFill>
                              <a:schemeClr val="bg1">
                                <a:lumMod val="85000"/>
                              </a:schemeClr>
                            </a:solidFill>
                          </a:ln>
                        </pic:spPr>
                      </pic:pic>
                      <wps:wsp>
                        <wps:cNvPr id="306" name="矩形 306"/>
                        <wps:cNvSpPr/>
                        <wps:spPr>
                          <a:xfrm>
                            <a:off x="512656" y="258756"/>
                            <a:ext cx="1137285" cy="916614"/>
                          </a:xfrm>
                          <a:prstGeom prst="rect">
                            <a:avLst/>
                          </a:prstGeom>
                        </wps:spPr>
                        <wps:txbx>
                          <w:txbxContent>
                            <w:p>
                              <w:pPr>
                                <w:spacing w:line="360" w:lineRule="auto"/>
                                <w:rPr>
                                  <w:rFonts w:hint="default" w:ascii="Arial" w:hAnsi="Arial" w:eastAsia="微软雅黑" w:cs="Arial"/>
                                  <w:kern w:val="0"/>
                                  <w:sz w:val="24"/>
                                  <w:szCs w:val="24"/>
                                  <w:lang w:val="en-US" w:eastAsia="zh-CN"/>
                                </w:rPr>
                              </w:pPr>
                              <w:r>
                                <w:rPr>
                                  <w:rFonts w:hint="eastAsia" w:ascii="Arial" w:hAnsi="Arial" w:eastAsia="微软雅黑" w:cs="Arial"/>
                                  <w:b/>
                                  <w:bCs/>
                                  <w:color w:val="FFFFFF" w:themeColor="background1"/>
                                  <w:kern w:val="24"/>
                                  <w:sz w:val="64"/>
                                  <w:szCs w:val="64"/>
                                  <w:lang w:val="en-US" w:eastAsia="zh-CN"/>
                                  <w14:textFill>
                                    <w14:solidFill>
                                      <w14:schemeClr w14:val="bg1"/>
                                    </w14:solidFill>
                                  </w14:textFill>
                                </w:rPr>
                                <w:t>石岗</w:t>
                              </w:r>
                            </w:p>
                          </w:txbxContent>
                        </wps:txbx>
                        <wps:bodyPr wrap="square">
                          <a:spAutoFit/>
                        </wps:bodyPr>
                      </wps:wsp>
                      <wps:wsp>
                        <wps:cNvPr id="307" name="矩形 307"/>
                        <wps:cNvSpPr/>
                        <wps:spPr>
                          <a:xfrm>
                            <a:off x="3812423" y="456706"/>
                            <a:ext cx="2047875" cy="505717"/>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居住地：四川泸州XXXX地址</w:t>
                              </w:r>
                            </w:p>
                          </w:txbxContent>
                        </wps:txbx>
                        <wps:bodyPr wrap="square">
                          <a:spAutoFit/>
                        </wps:bodyPr>
                      </wps:wsp>
                      <wpg:grpSp>
                        <wpg:cNvPr id="308" name="组合 308"/>
                        <wpg:cNvGrpSpPr/>
                        <wpg:grpSpPr>
                          <a:xfrm>
                            <a:off x="3559074" y="602067"/>
                            <a:ext cx="209188" cy="209188"/>
                            <a:chOff x="3553688" y="611996"/>
                            <a:chExt cx="246016" cy="246016"/>
                          </a:xfrm>
                        </wpg:grpSpPr>
                        <wps:wsp>
                          <wps:cNvPr id="309" name="椭圆 309"/>
                          <wps:cNvSpPr/>
                          <wps:spPr>
                            <a:xfrm>
                              <a:off x="3553688" y="611996"/>
                              <a:ext cx="246016" cy="246016"/>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0" name="Shape 2777"/>
                          <wps:cNvSpPr/>
                          <wps:spPr>
                            <a:xfrm>
                              <a:off x="3618917" y="660186"/>
                              <a:ext cx="106520" cy="146454"/>
                            </a:xfrm>
                            <a:custGeom>
                              <a:avLst/>
                              <a:gdLst/>
                              <a:ahLst/>
                              <a:cxnLst>
                                <a:cxn ang="0">
                                  <a:pos x="wd2" y="hd2"/>
                                </a:cxn>
                                <a:cxn ang="5400000">
                                  <a:pos x="wd2" y="hd2"/>
                                </a:cxn>
                                <a:cxn ang="10800000">
                                  <a:pos x="wd2" y="hd2"/>
                                </a:cxn>
                                <a:cxn ang="16200000">
                                  <a:pos x="wd2" y="hd2"/>
                                </a:cxn>
                              </a:cxnLst>
                              <a:rect l="0" t="0" r="r" b="b"/>
                              <a:pathLst>
                                <a:path w="21600" h="21600" extrusionOk="0">
                                  <a:moveTo>
                                    <a:pt x="10800" y="10800"/>
                                  </a:moveTo>
                                  <a:cubicBezTo>
                                    <a:pt x="8563" y="10800"/>
                                    <a:pt x="6750" y="9481"/>
                                    <a:pt x="6750" y="7855"/>
                                  </a:cubicBezTo>
                                  <a:cubicBezTo>
                                    <a:pt x="6750" y="6228"/>
                                    <a:pt x="8563" y="4909"/>
                                    <a:pt x="10800" y="4909"/>
                                  </a:cubicBezTo>
                                  <a:cubicBezTo>
                                    <a:pt x="13037" y="4909"/>
                                    <a:pt x="14850" y="6228"/>
                                    <a:pt x="14850" y="7855"/>
                                  </a:cubicBezTo>
                                  <a:cubicBezTo>
                                    <a:pt x="14850" y="9481"/>
                                    <a:pt x="13037" y="10800"/>
                                    <a:pt x="10800" y="10800"/>
                                  </a:cubicBezTo>
                                  <a:moveTo>
                                    <a:pt x="10800" y="3927"/>
                                  </a:moveTo>
                                  <a:cubicBezTo>
                                    <a:pt x="7817" y="3927"/>
                                    <a:pt x="5400" y="5686"/>
                                    <a:pt x="5400" y="7855"/>
                                  </a:cubicBezTo>
                                  <a:cubicBezTo>
                                    <a:pt x="5400" y="10023"/>
                                    <a:pt x="7817" y="11782"/>
                                    <a:pt x="10800" y="11782"/>
                                  </a:cubicBezTo>
                                  <a:cubicBezTo>
                                    <a:pt x="13783" y="11782"/>
                                    <a:pt x="16200" y="10023"/>
                                    <a:pt x="16200" y="7855"/>
                                  </a:cubicBezTo>
                                  <a:cubicBezTo>
                                    <a:pt x="16200" y="5686"/>
                                    <a:pt x="13783" y="3927"/>
                                    <a:pt x="10800" y="3927"/>
                                  </a:cubicBezTo>
                                  <a:moveTo>
                                    <a:pt x="10800" y="20127"/>
                                  </a:moveTo>
                                  <a:cubicBezTo>
                                    <a:pt x="10800" y="20127"/>
                                    <a:pt x="1350" y="13745"/>
                                    <a:pt x="1350" y="7855"/>
                                  </a:cubicBezTo>
                                  <a:cubicBezTo>
                                    <a:pt x="1350" y="4059"/>
                                    <a:pt x="5581" y="982"/>
                                    <a:pt x="10800" y="982"/>
                                  </a:cubicBezTo>
                                  <a:cubicBezTo>
                                    <a:pt x="16019" y="982"/>
                                    <a:pt x="20250" y="4059"/>
                                    <a:pt x="20250" y="7855"/>
                                  </a:cubicBezTo>
                                  <a:cubicBezTo>
                                    <a:pt x="20250" y="13745"/>
                                    <a:pt x="10800" y="20127"/>
                                    <a:pt x="10800" y="20127"/>
                                  </a:cubicBezTo>
                                  <a:moveTo>
                                    <a:pt x="10800" y="0"/>
                                  </a:moveTo>
                                  <a:cubicBezTo>
                                    <a:pt x="4836" y="0"/>
                                    <a:pt x="0" y="3517"/>
                                    <a:pt x="0" y="7855"/>
                                  </a:cubicBezTo>
                                  <a:cubicBezTo>
                                    <a:pt x="0" y="14236"/>
                                    <a:pt x="10800" y="21600"/>
                                    <a:pt x="10800" y="21600"/>
                                  </a:cubicBezTo>
                                  <a:cubicBezTo>
                                    <a:pt x="10800" y="21600"/>
                                    <a:pt x="21600" y="14236"/>
                                    <a:pt x="21600" y="7855"/>
                                  </a:cubicBezTo>
                                  <a:cubicBezTo>
                                    <a:pt x="21600" y="3517"/>
                                    <a:pt x="16764" y="0"/>
                                    <a:pt x="10800" y="0"/>
                                  </a:cubicBezTo>
                                </a:path>
                              </a:pathLst>
                            </a:custGeom>
                            <a:solidFill>
                              <a:schemeClr val="bg1"/>
                            </a:solidFill>
                            <a:ln w="3175">
                              <a:solidFill>
                                <a:schemeClr val="bg1"/>
                              </a:solidFill>
                              <a:miter lim="400000"/>
                            </a:ln>
                          </wps:spPr>
                          <wps:bodyPr lIns="19049" tIns="19049" rIns="19049" bIns="19049" anchor="ctr"/>
                        </wps:wsp>
                      </wpg:grpSp>
                      <wpg:grpSp>
                        <wpg:cNvPr id="311" name="组合 311"/>
                        <wpg:cNvGrpSpPr/>
                        <wpg:grpSpPr>
                          <a:xfrm>
                            <a:off x="3569272" y="1338172"/>
                            <a:ext cx="209188" cy="209188"/>
                            <a:chOff x="3557729" y="1406001"/>
                            <a:chExt cx="327580" cy="327580"/>
                          </a:xfrm>
                        </wpg:grpSpPr>
                        <wps:wsp>
                          <wps:cNvPr id="312" name="椭圆 312"/>
                          <wps:cNvSpPr/>
                          <wps:spPr>
                            <a:xfrm>
                              <a:off x="3557729" y="1406001"/>
                              <a:ext cx="327580" cy="327580"/>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 name="Shape 2472"/>
                          <wps:cNvSpPr/>
                          <wps:spPr>
                            <a:xfrm>
                              <a:off x="3627165" y="1493223"/>
                              <a:ext cx="176672" cy="176608"/>
                            </a:xfrm>
                            <a:custGeom>
                              <a:avLst/>
                              <a:gdLst/>
                              <a:ahLst/>
                              <a:cxnLst>
                                <a:cxn ang="0">
                                  <a:pos x="wd2" y="hd2"/>
                                </a:cxn>
                                <a:cxn ang="5400000">
                                  <a:pos x="wd2" y="hd2"/>
                                </a:cxn>
                                <a:cxn ang="10800000">
                                  <a:pos x="wd2" y="hd2"/>
                                </a:cxn>
                                <a:cxn ang="16200000">
                                  <a:pos x="wd2" y="hd2"/>
                                </a:cxn>
                              </a:cxnLst>
                              <a:rect l="0" t="0" r="r" b="b"/>
                              <a:pathLst>
                                <a:path w="21600" h="21600" extrusionOk="0">
                                  <a:moveTo>
                                    <a:pt x="16441" y="20618"/>
                                  </a:moveTo>
                                  <a:cubicBezTo>
                                    <a:pt x="15826" y="20618"/>
                                    <a:pt x="15226" y="20482"/>
                                    <a:pt x="14660" y="20214"/>
                                  </a:cubicBezTo>
                                  <a:cubicBezTo>
                                    <a:pt x="14607" y="20189"/>
                                    <a:pt x="14552" y="20170"/>
                                    <a:pt x="14497" y="20155"/>
                                  </a:cubicBezTo>
                                  <a:cubicBezTo>
                                    <a:pt x="8918" y="17308"/>
                                    <a:pt x="4295" y="12685"/>
                                    <a:pt x="1448" y="7105"/>
                                  </a:cubicBezTo>
                                  <a:cubicBezTo>
                                    <a:pt x="1432" y="7048"/>
                                    <a:pt x="1412" y="6991"/>
                                    <a:pt x="1386" y="6936"/>
                                  </a:cubicBezTo>
                                  <a:cubicBezTo>
                                    <a:pt x="1117" y="6369"/>
                                    <a:pt x="982" y="5770"/>
                                    <a:pt x="982" y="5155"/>
                                  </a:cubicBezTo>
                                  <a:cubicBezTo>
                                    <a:pt x="982" y="2774"/>
                                    <a:pt x="3066" y="982"/>
                                    <a:pt x="4417" y="982"/>
                                  </a:cubicBezTo>
                                  <a:cubicBezTo>
                                    <a:pt x="4594" y="982"/>
                                    <a:pt x="4711" y="1072"/>
                                    <a:pt x="4764" y="1126"/>
                                  </a:cubicBezTo>
                                  <a:cubicBezTo>
                                    <a:pt x="4776" y="1139"/>
                                    <a:pt x="4798" y="1164"/>
                                    <a:pt x="4831" y="1216"/>
                                  </a:cubicBezTo>
                                  <a:cubicBezTo>
                                    <a:pt x="4848" y="1244"/>
                                    <a:pt x="4867" y="1271"/>
                                    <a:pt x="4887" y="1297"/>
                                  </a:cubicBezTo>
                                  <a:lnTo>
                                    <a:pt x="8118" y="5453"/>
                                  </a:lnTo>
                                  <a:cubicBezTo>
                                    <a:pt x="8143" y="5485"/>
                                    <a:pt x="8170" y="5515"/>
                                    <a:pt x="8199" y="5544"/>
                                  </a:cubicBezTo>
                                  <a:cubicBezTo>
                                    <a:pt x="8253" y="5598"/>
                                    <a:pt x="8343" y="5715"/>
                                    <a:pt x="8343" y="5891"/>
                                  </a:cubicBezTo>
                                  <a:cubicBezTo>
                                    <a:pt x="8343" y="5978"/>
                                    <a:pt x="8319" y="6060"/>
                                    <a:pt x="8272" y="6135"/>
                                  </a:cubicBezTo>
                                  <a:lnTo>
                                    <a:pt x="7178" y="7221"/>
                                  </a:lnTo>
                                  <a:cubicBezTo>
                                    <a:pt x="7173" y="7226"/>
                                    <a:pt x="7168" y="7231"/>
                                    <a:pt x="7163" y="7236"/>
                                  </a:cubicBezTo>
                                  <a:cubicBezTo>
                                    <a:pt x="6767" y="7609"/>
                                    <a:pt x="6541" y="8126"/>
                                    <a:pt x="6541" y="8668"/>
                                  </a:cubicBezTo>
                                  <a:cubicBezTo>
                                    <a:pt x="6541" y="9175"/>
                                    <a:pt x="6738" y="9658"/>
                                    <a:pt x="7080" y="10020"/>
                                  </a:cubicBezTo>
                                  <a:cubicBezTo>
                                    <a:pt x="7092" y="10040"/>
                                    <a:pt x="7105" y="10059"/>
                                    <a:pt x="7119" y="10078"/>
                                  </a:cubicBezTo>
                                  <a:cubicBezTo>
                                    <a:pt x="8325" y="11745"/>
                                    <a:pt x="9807" y="13222"/>
                                    <a:pt x="11525" y="14469"/>
                                  </a:cubicBezTo>
                                  <a:cubicBezTo>
                                    <a:pt x="11538" y="14478"/>
                                    <a:pt x="11551" y="14487"/>
                                    <a:pt x="11565" y="14496"/>
                                  </a:cubicBezTo>
                                  <a:cubicBezTo>
                                    <a:pt x="11928" y="14844"/>
                                    <a:pt x="12414" y="15045"/>
                                    <a:pt x="12924" y="15045"/>
                                  </a:cubicBezTo>
                                  <a:cubicBezTo>
                                    <a:pt x="13436" y="15045"/>
                                    <a:pt x="13930" y="14840"/>
                                    <a:pt x="14297" y="14479"/>
                                  </a:cubicBezTo>
                                  <a:cubicBezTo>
                                    <a:pt x="14316" y="14463"/>
                                    <a:pt x="14335" y="14446"/>
                                    <a:pt x="14352" y="14427"/>
                                  </a:cubicBezTo>
                                  <a:lnTo>
                                    <a:pt x="15451" y="13320"/>
                                  </a:lnTo>
                                  <a:cubicBezTo>
                                    <a:pt x="15529" y="13271"/>
                                    <a:pt x="15611" y="13247"/>
                                    <a:pt x="15697" y="13247"/>
                                  </a:cubicBezTo>
                                  <a:cubicBezTo>
                                    <a:pt x="15874" y="13247"/>
                                    <a:pt x="15990" y="13337"/>
                                    <a:pt x="16044" y="13391"/>
                                  </a:cubicBezTo>
                                  <a:cubicBezTo>
                                    <a:pt x="16073" y="13420"/>
                                    <a:pt x="16103" y="13447"/>
                                    <a:pt x="16135" y="13472"/>
                                  </a:cubicBezTo>
                                  <a:lnTo>
                                    <a:pt x="20291" y="16704"/>
                                  </a:lnTo>
                                  <a:cubicBezTo>
                                    <a:pt x="20317" y="16725"/>
                                    <a:pt x="20345" y="16744"/>
                                    <a:pt x="20374" y="16762"/>
                                  </a:cubicBezTo>
                                  <a:cubicBezTo>
                                    <a:pt x="20426" y="16795"/>
                                    <a:pt x="20449" y="16816"/>
                                    <a:pt x="20461" y="16827"/>
                                  </a:cubicBezTo>
                                  <a:cubicBezTo>
                                    <a:pt x="20515" y="16881"/>
                                    <a:pt x="20605" y="16997"/>
                                    <a:pt x="20605" y="17174"/>
                                  </a:cubicBezTo>
                                  <a:cubicBezTo>
                                    <a:pt x="20605" y="17207"/>
                                    <a:pt x="20606" y="17240"/>
                                    <a:pt x="20610" y="17273"/>
                                  </a:cubicBezTo>
                                  <a:cubicBezTo>
                                    <a:pt x="20533" y="18625"/>
                                    <a:pt x="18769" y="20618"/>
                                    <a:pt x="16441" y="20618"/>
                                  </a:cubicBezTo>
                                  <a:moveTo>
                                    <a:pt x="21586" y="17174"/>
                                  </a:moveTo>
                                  <a:cubicBezTo>
                                    <a:pt x="21586" y="16768"/>
                                    <a:pt x="21421" y="16399"/>
                                    <a:pt x="21155" y="16133"/>
                                  </a:cubicBezTo>
                                  <a:cubicBezTo>
                                    <a:pt x="21077" y="16054"/>
                                    <a:pt x="20988" y="15988"/>
                                    <a:pt x="20893" y="15929"/>
                                  </a:cubicBezTo>
                                  <a:lnTo>
                                    <a:pt x="16738" y="12697"/>
                                  </a:lnTo>
                                  <a:cubicBezTo>
                                    <a:pt x="16471" y="12430"/>
                                    <a:pt x="16104" y="12265"/>
                                    <a:pt x="15697" y="12265"/>
                                  </a:cubicBezTo>
                                  <a:cubicBezTo>
                                    <a:pt x="15364" y="12265"/>
                                    <a:pt x="15060" y="12380"/>
                                    <a:pt x="14815" y="12567"/>
                                  </a:cubicBezTo>
                                  <a:lnTo>
                                    <a:pt x="13655" y="13736"/>
                                  </a:lnTo>
                                  <a:lnTo>
                                    <a:pt x="13652" y="13733"/>
                                  </a:lnTo>
                                  <a:cubicBezTo>
                                    <a:pt x="13473" y="13934"/>
                                    <a:pt x="13214" y="14063"/>
                                    <a:pt x="12924" y="14063"/>
                                  </a:cubicBezTo>
                                  <a:cubicBezTo>
                                    <a:pt x="12592" y="14063"/>
                                    <a:pt x="12300" y="13897"/>
                                    <a:pt x="12122" y="13645"/>
                                  </a:cubicBezTo>
                                  <a:cubicBezTo>
                                    <a:pt x="12116" y="13654"/>
                                    <a:pt x="12107" y="13663"/>
                                    <a:pt x="12101" y="13674"/>
                                  </a:cubicBezTo>
                                  <a:cubicBezTo>
                                    <a:pt x="10497" y="12510"/>
                                    <a:pt x="9076" y="11108"/>
                                    <a:pt x="7914" y="9502"/>
                                  </a:cubicBezTo>
                                  <a:cubicBezTo>
                                    <a:pt x="7925" y="9495"/>
                                    <a:pt x="7935" y="9486"/>
                                    <a:pt x="7947" y="9479"/>
                                  </a:cubicBezTo>
                                  <a:cubicBezTo>
                                    <a:pt x="7691" y="9299"/>
                                    <a:pt x="7523" y="9004"/>
                                    <a:pt x="7523" y="8668"/>
                                  </a:cubicBezTo>
                                  <a:cubicBezTo>
                                    <a:pt x="7523" y="8367"/>
                                    <a:pt x="7659" y="8101"/>
                                    <a:pt x="7871" y="7920"/>
                                  </a:cubicBezTo>
                                  <a:lnTo>
                                    <a:pt x="7870" y="7918"/>
                                  </a:lnTo>
                                  <a:lnTo>
                                    <a:pt x="9023" y="6773"/>
                                  </a:lnTo>
                                  <a:cubicBezTo>
                                    <a:pt x="9211" y="6528"/>
                                    <a:pt x="9325" y="6224"/>
                                    <a:pt x="9325" y="5891"/>
                                  </a:cubicBezTo>
                                  <a:cubicBezTo>
                                    <a:pt x="9325" y="5485"/>
                                    <a:pt x="9160" y="5116"/>
                                    <a:pt x="8893" y="4850"/>
                                  </a:cubicBezTo>
                                  <a:lnTo>
                                    <a:pt x="5662" y="693"/>
                                  </a:lnTo>
                                  <a:cubicBezTo>
                                    <a:pt x="5603" y="599"/>
                                    <a:pt x="5537" y="510"/>
                                    <a:pt x="5458" y="432"/>
                                  </a:cubicBezTo>
                                  <a:cubicBezTo>
                                    <a:pt x="5191" y="165"/>
                                    <a:pt x="4823" y="0"/>
                                    <a:pt x="4417" y="0"/>
                                  </a:cubicBezTo>
                                  <a:cubicBezTo>
                                    <a:pt x="2454" y="0"/>
                                    <a:pt x="0" y="2308"/>
                                    <a:pt x="0" y="5155"/>
                                  </a:cubicBezTo>
                                  <a:cubicBezTo>
                                    <a:pt x="0" y="5943"/>
                                    <a:pt x="183" y="6688"/>
                                    <a:pt x="499" y="7356"/>
                                  </a:cubicBezTo>
                                  <a:lnTo>
                                    <a:pt x="482" y="7373"/>
                                  </a:lnTo>
                                  <a:cubicBezTo>
                                    <a:pt x="3435" y="13255"/>
                                    <a:pt x="8343" y="18164"/>
                                    <a:pt x="14224" y="21117"/>
                                  </a:cubicBezTo>
                                  <a:lnTo>
                                    <a:pt x="14240" y="21101"/>
                                  </a:lnTo>
                                  <a:cubicBezTo>
                                    <a:pt x="14908" y="21418"/>
                                    <a:pt x="15652" y="21600"/>
                                    <a:pt x="16441" y="21600"/>
                                  </a:cubicBezTo>
                                  <a:cubicBezTo>
                                    <a:pt x="19287" y="21600"/>
                                    <a:pt x="21594" y="19145"/>
                                    <a:pt x="21594" y="17182"/>
                                  </a:cubicBezTo>
                                  <a:cubicBezTo>
                                    <a:pt x="21594" y="17179"/>
                                    <a:pt x="21594" y="17177"/>
                                    <a:pt x="21594" y="17174"/>
                                  </a:cubicBezTo>
                                  <a:cubicBezTo>
                                    <a:pt x="21594" y="17174"/>
                                    <a:pt x="21586" y="17174"/>
                                    <a:pt x="21586" y="17174"/>
                                  </a:cubicBezTo>
                                  <a:close/>
                                  <a:moveTo>
                                    <a:pt x="11785" y="10800"/>
                                  </a:moveTo>
                                  <a:cubicBezTo>
                                    <a:pt x="12326" y="10800"/>
                                    <a:pt x="12766" y="10360"/>
                                    <a:pt x="12766" y="9819"/>
                                  </a:cubicBezTo>
                                  <a:cubicBezTo>
                                    <a:pt x="12766" y="9276"/>
                                    <a:pt x="12326" y="8836"/>
                                    <a:pt x="11785" y="8836"/>
                                  </a:cubicBezTo>
                                  <a:cubicBezTo>
                                    <a:pt x="11242" y="8836"/>
                                    <a:pt x="10803" y="9276"/>
                                    <a:pt x="10803" y="9819"/>
                                  </a:cubicBezTo>
                                  <a:cubicBezTo>
                                    <a:pt x="10803" y="10360"/>
                                    <a:pt x="11242" y="10800"/>
                                    <a:pt x="11785" y="10800"/>
                                  </a:cubicBezTo>
                                  <a:moveTo>
                                    <a:pt x="11785" y="5891"/>
                                  </a:moveTo>
                                  <a:cubicBezTo>
                                    <a:pt x="13953" y="5891"/>
                                    <a:pt x="15711" y="7649"/>
                                    <a:pt x="15711" y="9819"/>
                                  </a:cubicBezTo>
                                  <a:cubicBezTo>
                                    <a:pt x="15711" y="10090"/>
                                    <a:pt x="15930" y="10309"/>
                                    <a:pt x="16201" y="10309"/>
                                  </a:cubicBezTo>
                                  <a:cubicBezTo>
                                    <a:pt x="16472" y="10309"/>
                                    <a:pt x="16692" y="10090"/>
                                    <a:pt x="16692" y="9819"/>
                                  </a:cubicBezTo>
                                  <a:cubicBezTo>
                                    <a:pt x="16692" y="7107"/>
                                    <a:pt x="14495" y="4909"/>
                                    <a:pt x="11785" y="4909"/>
                                  </a:cubicBezTo>
                                  <a:cubicBezTo>
                                    <a:pt x="11513" y="4909"/>
                                    <a:pt x="11294" y="5129"/>
                                    <a:pt x="11294" y="5400"/>
                                  </a:cubicBezTo>
                                  <a:cubicBezTo>
                                    <a:pt x="11294" y="5672"/>
                                    <a:pt x="11513" y="5891"/>
                                    <a:pt x="11785" y="5891"/>
                                  </a:cubicBezTo>
                                  <a:moveTo>
                                    <a:pt x="11785" y="982"/>
                                  </a:moveTo>
                                  <a:cubicBezTo>
                                    <a:pt x="16663" y="982"/>
                                    <a:pt x="20618" y="4939"/>
                                    <a:pt x="20618" y="9819"/>
                                  </a:cubicBezTo>
                                  <a:cubicBezTo>
                                    <a:pt x="20618" y="10090"/>
                                    <a:pt x="20838" y="10309"/>
                                    <a:pt x="21109" y="10309"/>
                                  </a:cubicBezTo>
                                  <a:cubicBezTo>
                                    <a:pt x="21380" y="10309"/>
                                    <a:pt x="21600" y="10090"/>
                                    <a:pt x="21600" y="9819"/>
                                  </a:cubicBezTo>
                                  <a:cubicBezTo>
                                    <a:pt x="21600" y="4396"/>
                                    <a:pt x="17206" y="0"/>
                                    <a:pt x="11785" y="0"/>
                                  </a:cubicBezTo>
                                  <a:cubicBezTo>
                                    <a:pt x="11513" y="0"/>
                                    <a:pt x="11294" y="220"/>
                                    <a:pt x="11294" y="491"/>
                                  </a:cubicBezTo>
                                  <a:cubicBezTo>
                                    <a:pt x="11294" y="762"/>
                                    <a:pt x="11513" y="982"/>
                                    <a:pt x="11785" y="982"/>
                                  </a:cubicBezTo>
                                </a:path>
                              </a:pathLst>
                            </a:custGeom>
                            <a:solidFill>
                              <a:schemeClr val="bg1"/>
                            </a:solidFill>
                            <a:ln w="3175">
                              <a:solidFill>
                                <a:schemeClr val="bg1"/>
                              </a:solidFill>
                              <a:miter lim="400000"/>
                            </a:ln>
                          </wps:spPr>
                          <wps:bodyPr lIns="19049" tIns="19049" rIns="19049" bIns="19049" anchor="ctr"/>
                        </wps:wsp>
                      </wpg:grpSp>
                      <wpg:grpSp>
                        <wpg:cNvPr id="314" name="组合 314"/>
                        <wpg:cNvGrpSpPr/>
                        <wpg:grpSpPr>
                          <a:xfrm>
                            <a:off x="3559074" y="972528"/>
                            <a:ext cx="209188" cy="209188"/>
                            <a:chOff x="3541759" y="1023766"/>
                            <a:chExt cx="327580" cy="327580"/>
                          </a:xfrm>
                        </wpg:grpSpPr>
                        <wps:wsp>
                          <wps:cNvPr id="315" name="椭圆 315"/>
                          <wps:cNvSpPr/>
                          <wps:spPr>
                            <a:xfrm>
                              <a:off x="3541759" y="1023766"/>
                              <a:ext cx="327580" cy="327580"/>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6" name="Shape 2679"/>
                          <wps:cNvSpPr/>
                          <wps:spPr>
                            <a:xfrm>
                              <a:off x="3611195" y="1123614"/>
                              <a:ext cx="186518" cy="135641"/>
                            </a:xfrm>
                            <a:custGeom>
                              <a:avLst/>
                              <a:gdLst/>
                              <a:ahLst/>
                              <a:cxnLst>
                                <a:cxn ang="0">
                                  <a:pos x="wd2" y="hd2"/>
                                </a:cxn>
                                <a:cxn ang="5400000">
                                  <a:pos x="wd2" y="hd2"/>
                                </a:cxn>
                                <a:cxn ang="10800000">
                                  <a:pos x="wd2" y="hd2"/>
                                </a:cxn>
                                <a:cxn ang="16200000">
                                  <a:pos x="wd2" y="hd2"/>
                                </a:cxn>
                              </a:cxnLst>
                              <a:rect l="0" t="0" r="r" b="b"/>
                              <a:pathLst>
                                <a:path w="21600" h="21600" extrusionOk="0">
                                  <a:moveTo>
                                    <a:pt x="20618" y="18900"/>
                                  </a:moveTo>
                                  <a:cubicBezTo>
                                    <a:pt x="20618" y="18980"/>
                                    <a:pt x="20611" y="19058"/>
                                    <a:pt x="20601" y="19135"/>
                                  </a:cubicBezTo>
                                  <a:lnTo>
                                    <a:pt x="14539" y="10800"/>
                                  </a:lnTo>
                                  <a:lnTo>
                                    <a:pt x="20601" y="2465"/>
                                  </a:lnTo>
                                  <a:cubicBezTo>
                                    <a:pt x="20611" y="2542"/>
                                    <a:pt x="20618" y="2620"/>
                                    <a:pt x="20618" y="2700"/>
                                  </a:cubicBezTo>
                                  <a:cubicBezTo>
                                    <a:pt x="20618" y="2700"/>
                                    <a:pt x="20618" y="18900"/>
                                    <a:pt x="20618" y="18900"/>
                                  </a:cubicBezTo>
                                  <a:close/>
                                  <a:moveTo>
                                    <a:pt x="19636" y="20250"/>
                                  </a:moveTo>
                                  <a:lnTo>
                                    <a:pt x="1964" y="20250"/>
                                  </a:lnTo>
                                  <a:cubicBezTo>
                                    <a:pt x="1849" y="20250"/>
                                    <a:pt x="1739" y="20218"/>
                                    <a:pt x="1637" y="20168"/>
                                  </a:cubicBezTo>
                                  <a:lnTo>
                                    <a:pt x="7755" y="11754"/>
                                  </a:lnTo>
                                  <a:lnTo>
                                    <a:pt x="9440" y="14072"/>
                                  </a:lnTo>
                                  <a:cubicBezTo>
                                    <a:pt x="9816" y="14589"/>
                                    <a:pt x="10308" y="14847"/>
                                    <a:pt x="10800" y="14847"/>
                                  </a:cubicBezTo>
                                  <a:cubicBezTo>
                                    <a:pt x="11292" y="14847"/>
                                    <a:pt x="11784" y="14589"/>
                                    <a:pt x="12159" y="14072"/>
                                  </a:cubicBezTo>
                                  <a:lnTo>
                                    <a:pt x="13845" y="11754"/>
                                  </a:lnTo>
                                  <a:lnTo>
                                    <a:pt x="19964" y="20168"/>
                                  </a:lnTo>
                                  <a:cubicBezTo>
                                    <a:pt x="19861" y="20218"/>
                                    <a:pt x="19752" y="20250"/>
                                    <a:pt x="19636" y="20250"/>
                                  </a:cubicBezTo>
                                  <a:moveTo>
                                    <a:pt x="982" y="18900"/>
                                  </a:moveTo>
                                  <a:lnTo>
                                    <a:pt x="982" y="2700"/>
                                  </a:lnTo>
                                  <a:cubicBezTo>
                                    <a:pt x="982" y="2620"/>
                                    <a:pt x="989" y="2542"/>
                                    <a:pt x="999" y="2465"/>
                                  </a:cubicBezTo>
                                  <a:lnTo>
                                    <a:pt x="7061" y="10800"/>
                                  </a:lnTo>
                                  <a:lnTo>
                                    <a:pt x="999" y="19135"/>
                                  </a:lnTo>
                                  <a:cubicBezTo>
                                    <a:pt x="989" y="19058"/>
                                    <a:pt x="982" y="18980"/>
                                    <a:pt x="982" y="18900"/>
                                  </a:cubicBezTo>
                                  <a:moveTo>
                                    <a:pt x="1964" y="1350"/>
                                  </a:moveTo>
                                  <a:lnTo>
                                    <a:pt x="19636" y="1350"/>
                                  </a:lnTo>
                                  <a:cubicBezTo>
                                    <a:pt x="19752" y="1350"/>
                                    <a:pt x="19861" y="1382"/>
                                    <a:pt x="19964" y="1433"/>
                                  </a:cubicBezTo>
                                  <a:lnTo>
                                    <a:pt x="11465" y="13118"/>
                                  </a:lnTo>
                                  <a:cubicBezTo>
                                    <a:pt x="11288" y="13362"/>
                                    <a:pt x="11051" y="13497"/>
                                    <a:pt x="10800" y="13497"/>
                                  </a:cubicBezTo>
                                  <a:cubicBezTo>
                                    <a:pt x="10549" y="13497"/>
                                    <a:pt x="10312" y="13362"/>
                                    <a:pt x="10134" y="13118"/>
                                  </a:cubicBezTo>
                                  <a:lnTo>
                                    <a:pt x="1637" y="1433"/>
                                  </a:lnTo>
                                  <a:cubicBezTo>
                                    <a:pt x="1739" y="1382"/>
                                    <a:pt x="1849" y="1350"/>
                                    <a:pt x="1964" y="1350"/>
                                  </a:cubicBezTo>
                                  <a:moveTo>
                                    <a:pt x="19636" y="0"/>
                                  </a:moveTo>
                                  <a:lnTo>
                                    <a:pt x="1964" y="0"/>
                                  </a:lnTo>
                                  <a:cubicBezTo>
                                    <a:pt x="879" y="0"/>
                                    <a:pt x="0" y="1209"/>
                                    <a:pt x="0" y="2700"/>
                                  </a:cubicBezTo>
                                  <a:lnTo>
                                    <a:pt x="0" y="18900"/>
                                  </a:lnTo>
                                  <a:cubicBezTo>
                                    <a:pt x="0" y="20391"/>
                                    <a:pt x="879" y="21600"/>
                                    <a:pt x="1964" y="21600"/>
                                  </a:cubicBezTo>
                                  <a:lnTo>
                                    <a:pt x="19636" y="21600"/>
                                  </a:lnTo>
                                  <a:cubicBezTo>
                                    <a:pt x="20721" y="21600"/>
                                    <a:pt x="21600" y="20391"/>
                                    <a:pt x="21600" y="18900"/>
                                  </a:cubicBezTo>
                                  <a:lnTo>
                                    <a:pt x="21600" y="2700"/>
                                  </a:lnTo>
                                  <a:cubicBezTo>
                                    <a:pt x="21600" y="1209"/>
                                    <a:pt x="20721" y="0"/>
                                    <a:pt x="19636" y="0"/>
                                  </a:cubicBezTo>
                                </a:path>
                              </a:pathLst>
                            </a:custGeom>
                            <a:solidFill>
                              <a:schemeClr val="bg1"/>
                            </a:solidFill>
                            <a:ln w="3175">
                              <a:solidFill>
                                <a:schemeClr val="bg1"/>
                              </a:solidFill>
                              <a:miter lim="400000"/>
                            </a:ln>
                          </wps:spPr>
                          <wps:bodyPr lIns="19049" tIns="19049" rIns="19049" bIns="19049" anchor="ctr"/>
                        </wps:wsp>
                      </wpg:grpSp>
                      <wps:wsp>
                        <wps:cNvPr id="317" name="矩形 317"/>
                        <wps:cNvSpPr/>
                        <wps:spPr>
                          <a:xfrm>
                            <a:off x="3812423" y="800716"/>
                            <a:ext cx="1660525" cy="505718"/>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邮  箱：123456@qq.com</w:t>
                              </w:r>
                            </w:p>
                          </w:txbxContent>
                        </wps:txbx>
                        <wps:bodyPr wrap="none">
                          <a:spAutoFit/>
                        </wps:bodyPr>
                      </wps:wsp>
                      <wps:wsp>
                        <wps:cNvPr id="318" name="矩形 318"/>
                        <wps:cNvSpPr/>
                        <wps:spPr>
                          <a:xfrm>
                            <a:off x="3822621" y="1182563"/>
                            <a:ext cx="1529715" cy="505717"/>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电  话：1234567890</w:t>
                              </w:r>
                            </w:p>
                          </w:txbxContent>
                        </wps:txbx>
                        <wps:bodyPr wrap="square">
                          <a:spAutoFit/>
                        </wps:bodyPr>
                      </wps:wsp>
                      <wps:wsp>
                        <wps:cNvPr id="319" name="矩形 319"/>
                        <wps:cNvSpPr/>
                        <wps:spPr>
                          <a:xfrm>
                            <a:off x="536451" y="909247"/>
                            <a:ext cx="961390" cy="505717"/>
                          </a:xfrm>
                          <a:prstGeom prst="rect">
                            <a:avLst/>
                          </a:prstGeom>
                        </wps:spPr>
                        <wps:txbx>
                          <w:txbxContent>
                            <w:p>
                              <w:pPr>
                                <w:rPr>
                                  <w:rFonts w:ascii="Arial" w:hAnsi="Arial" w:eastAsia="微软雅黑" w:cs="Arial"/>
                                  <w:kern w:val="0"/>
                                  <w:sz w:val="24"/>
                                  <w:szCs w:val="24"/>
                                </w:rPr>
                              </w:pPr>
                              <w:r>
                                <w:rPr>
                                  <w:rFonts w:ascii="Arial" w:hAnsi="Arial" w:eastAsia="微软雅黑" w:cs="Arial"/>
                                  <w:color w:val="FFFFFF" w:themeColor="background1"/>
                                  <w:kern w:val="24"/>
                                  <w14:textFill>
                                    <w14:solidFill>
                                      <w14:schemeClr w14:val="bg1"/>
                                    </w14:solidFill>
                                  </w14:textFill>
                                </w:rPr>
                                <w:t>5年工作经验</w:t>
                              </w:r>
                            </w:p>
                          </w:txbxContent>
                        </wps:txbx>
                        <wps:bodyPr wrap="none">
                          <a:spAutoFit/>
                        </wps:bodyPr>
                      </wps:wsp>
                      <wps:wsp>
                        <wps:cNvPr id="320" name="直接连接符 320"/>
                        <wps:cNvCnPr/>
                        <wps:spPr>
                          <a:xfrm>
                            <a:off x="1064886" y="1706032"/>
                            <a:ext cx="0" cy="916150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grpSp>
                        <wpg:cNvPr id="321" name="组合 321"/>
                        <wpg:cNvGrpSpPr/>
                        <wpg:grpSpPr>
                          <a:xfrm>
                            <a:off x="861189" y="2735714"/>
                            <a:ext cx="6303200" cy="1658602"/>
                            <a:chOff x="861189" y="2735714"/>
                            <a:chExt cx="6303200" cy="1658602"/>
                          </a:xfrm>
                        </wpg:grpSpPr>
                        <wpg:grpSp>
                          <wpg:cNvPr id="322" name="组合 322"/>
                          <wpg:cNvGrpSpPr/>
                          <wpg:grpSpPr>
                            <a:xfrm>
                              <a:off x="1045165" y="3086321"/>
                              <a:ext cx="6119224" cy="1307995"/>
                              <a:chOff x="1045165" y="3086321"/>
                              <a:chExt cx="6119224" cy="1307995"/>
                            </a:xfrm>
                          </wpg:grpSpPr>
                          <wps:wsp>
                            <wps:cNvPr id="323" name="矩形 323"/>
                            <wps:cNvSpPr/>
                            <wps:spPr>
                              <a:xfrm>
                                <a:off x="1045165" y="3114217"/>
                                <a:ext cx="5992495" cy="1280099"/>
                              </a:xfrm>
                              <a:prstGeom prst="rect">
                                <a:avLst/>
                              </a:prstGeom>
                            </wps:spPr>
                            <wps:txbx>
                              <w:txbxContent>
                                <w:p>
                                  <w:pPr>
                                    <w:pStyle w:val="6"/>
                                    <w:numPr>
                                      <w:ilvl w:val="0"/>
                                      <w:numId w:val="1"/>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有5年以上建筑相关领域项目管理工作经验，熟悉建设工程项目全寿命周期内所有工作进行的计划、组织、协调及控制过程。 </w:t>
                                  </w:r>
                                </w:p>
                                <w:p>
                                  <w:pPr>
                                    <w:pStyle w:val="6"/>
                                    <w:numPr>
                                      <w:ilvl w:val="0"/>
                                      <w:numId w:val="1"/>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熟悉国家及地方相关法规、政策，熟悉土建类施工质量验收规范，掌握项目规划设计、施工建 设及市政配套等相关基本建设程序。 </w:t>
                                  </w:r>
                                </w:p>
                                <w:p>
                                  <w:pPr>
                                    <w:pStyle w:val="6"/>
                                    <w:numPr>
                                      <w:ilvl w:val="0"/>
                                      <w:numId w:val="1"/>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工作态度认真负责，做事积极态度，办事严谨。</w:t>
                                  </w:r>
                                </w:p>
                              </w:txbxContent>
                            </wps:txbx>
                            <wps:bodyPr wrap="square">
                              <a:spAutoFit/>
                            </wps:bodyPr>
                          </wps:wsp>
                          <wps:wsp>
                            <wps:cNvPr id="324" name="直接连接符 324"/>
                            <wps:cNvCnPr/>
                            <wps:spPr>
                              <a:xfrm>
                                <a:off x="1331287" y="3086321"/>
                                <a:ext cx="5833102" cy="0"/>
                              </a:xfrm>
                              <a:prstGeom prst="line">
                                <a:avLst/>
                              </a:prstGeom>
                              <a:ln w="158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325" name="组合 325"/>
                          <wpg:cNvGrpSpPr/>
                          <wpg:grpSpPr>
                            <a:xfrm>
                              <a:off x="861189" y="2735714"/>
                              <a:ext cx="383540" cy="383540"/>
                              <a:chOff x="861189" y="2735714"/>
                              <a:chExt cx="383540" cy="383540"/>
                            </a:xfrm>
                          </wpg:grpSpPr>
                          <wps:wsp>
                            <wps:cNvPr id="326" name="椭圆 326"/>
                            <wps:cNvSpPr/>
                            <wps:spPr>
                              <a:xfrm>
                                <a:off x="861189" y="2735714"/>
                                <a:ext cx="383540" cy="383540"/>
                              </a:xfrm>
                              <a:prstGeom prst="ellipse">
                                <a:avLst/>
                              </a:prstGeom>
                              <a:solidFill>
                                <a:schemeClr val="accent5">
                                  <a:lumMod val="50000"/>
                                </a:schemeClr>
                              </a:solid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27" name="Freeform 19"/>
                            <wps:cNvSpPr>
                              <a:spLocks noEditPoints="1"/>
                            </wps:cNvSpPr>
                            <wps:spPr bwMode="auto">
                              <a:xfrm>
                                <a:off x="966643" y="2827095"/>
                                <a:ext cx="192720" cy="189708"/>
                              </a:xfrm>
                              <a:custGeom>
                                <a:avLst/>
                                <a:gdLst>
                                  <a:gd name="T0" fmla="*/ 39 w 246"/>
                                  <a:gd name="T1" fmla="*/ 89 h 243"/>
                                  <a:gd name="T2" fmla="*/ 121 w 246"/>
                                  <a:gd name="T3" fmla="*/ 7 h 243"/>
                                  <a:gd name="T4" fmla="*/ 178 w 246"/>
                                  <a:gd name="T5" fmla="*/ 7 h 243"/>
                                  <a:gd name="T6" fmla="*/ 107 w 246"/>
                                  <a:gd name="T7" fmla="*/ 78 h 243"/>
                                  <a:gd name="T8" fmla="*/ 55 w 246"/>
                                  <a:gd name="T9" fmla="*/ 105 h 243"/>
                                  <a:gd name="T10" fmla="*/ 44 w 246"/>
                                  <a:gd name="T11" fmla="*/ 166 h 243"/>
                                  <a:gd name="T12" fmla="*/ 78 w 246"/>
                                  <a:gd name="T13" fmla="*/ 200 h 243"/>
                                  <a:gd name="T14" fmla="*/ 138 w 246"/>
                                  <a:gd name="T15" fmla="*/ 188 h 243"/>
                                  <a:gd name="T16" fmla="*/ 165 w 246"/>
                                  <a:gd name="T17" fmla="*/ 136 h 243"/>
                                  <a:gd name="T18" fmla="*/ 237 w 246"/>
                                  <a:gd name="T19" fmla="*/ 64 h 243"/>
                                  <a:gd name="T20" fmla="*/ 236 w 246"/>
                                  <a:gd name="T21" fmla="*/ 122 h 243"/>
                                  <a:gd name="T22" fmla="*/ 155 w 246"/>
                                  <a:gd name="T23" fmla="*/ 204 h 243"/>
                                  <a:gd name="T24" fmla="*/ 1 w 246"/>
                                  <a:gd name="T25" fmla="*/ 243 h 243"/>
                                  <a:gd name="T26" fmla="*/ 0 w 246"/>
                                  <a:gd name="T27" fmla="*/ 242 h 243"/>
                                  <a:gd name="T28" fmla="*/ 39 w 246"/>
                                  <a:gd name="T29" fmla="*/ 89 h 243"/>
                                  <a:gd name="T30" fmla="*/ 126 w 246"/>
                                  <a:gd name="T31" fmla="*/ 97 h 243"/>
                                  <a:gd name="T32" fmla="*/ 204 w 246"/>
                                  <a:gd name="T33" fmla="*/ 19 h 243"/>
                                  <a:gd name="T34" fmla="*/ 215 w 246"/>
                                  <a:gd name="T35" fmla="*/ 28 h 243"/>
                                  <a:gd name="T36" fmla="*/ 224 w 246"/>
                                  <a:gd name="T37" fmla="*/ 40 h 243"/>
                                  <a:gd name="T38" fmla="*/ 146 w 246"/>
                                  <a:gd name="T39" fmla="*/ 118 h 243"/>
                                  <a:gd name="T40" fmla="*/ 106 w 246"/>
                                  <a:gd name="T41" fmla="*/ 138 h 243"/>
                                  <a:gd name="T42" fmla="*/ 105 w 246"/>
                                  <a:gd name="T43" fmla="*/ 138 h 243"/>
                                  <a:gd name="T44" fmla="*/ 126 w 246"/>
                                  <a:gd name="T45" fmla="*/ 97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6" h="243">
                                    <a:moveTo>
                                      <a:pt x="39" y="89"/>
                                    </a:moveTo>
                                    <a:cubicBezTo>
                                      <a:pt x="121" y="7"/>
                                      <a:pt x="121" y="7"/>
                                      <a:pt x="121" y="7"/>
                                    </a:cubicBezTo>
                                    <a:cubicBezTo>
                                      <a:pt x="121" y="7"/>
                                      <a:pt x="149" y="0"/>
                                      <a:pt x="178" y="7"/>
                                    </a:cubicBezTo>
                                    <a:cubicBezTo>
                                      <a:pt x="107" y="78"/>
                                      <a:pt x="107" y="78"/>
                                      <a:pt x="107" y="78"/>
                                    </a:cubicBezTo>
                                    <a:cubicBezTo>
                                      <a:pt x="55" y="105"/>
                                      <a:pt x="55" y="105"/>
                                      <a:pt x="55" y="105"/>
                                    </a:cubicBezTo>
                                    <a:cubicBezTo>
                                      <a:pt x="44" y="166"/>
                                      <a:pt x="44" y="166"/>
                                      <a:pt x="44" y="166"/>
                                    </a:cubicBezTo>
                                    <a:cubicBezTo>
                                      <a:pt x="58" y="181"/>
                                      <a:pt x="66" y="188"/>
                                      <a:pt x="78" y="200"/>
                                    </a:cubicBezTo>
                                    <a:cubicBezTo>
                                      <a:pt x="138" y="188"/>
                                      <a:pt x="138" y="188"/>
                                      <a:pt x="138" y="188"/>
                                    </a:cubicBezTo>
                                    <a:cubicBezTo>
                                      <a:pt x="165" y="136"/>
                                      <a:pt x="165" y="136"/>
                                      <a:pt x="165" y="136"/>
                                    </a:cubicBezTo>
                                    <a:cubicBezTo>
                                      <a:pt x="237" y="64"/>
                                      <a:pt x="237" y="64"/>
                                      <a:pt x="237" y="64"/>
                                    </a:cubicBezTo>
                                    <a:cubicBezTo>
                                      <a:pt x="246" y="95"/>
                                      <a:pt x="236" y="122"/>
                                      <a:pt x="236" y="122"/>
                                    </a:cubicBezTo>
                                    <a:cubicBezTo>
                                      <a:pt x="155" y="204"/>
                                      <a:pt x="155" y="204"/>
                                      <a:pt x="155" y="204"/>
                                    </a:cubicBezTo>
                                    <a:cubicBezTo>
                                      <a:pt x="1" y="243"/>
                                      <a:pt x="1" y="243"/>
                                      <a:pt x="1" y="243"/>
                                    </a:cubicBezTo>
                                    <a:cubicBezTo>
                                      <a:pt x="0" y="242"/>
                                      <a:pt x="0" y="242"/>
                                      <a:pt x="0" y="242"/>
                                    </a:cubicBezTo>
                                    <a:lnTo>
                                      <a:pt x="39" y="89"/>
                                    </a:lnTo>
                                    <a:close/>
                                    <a:moveTo>
                                      <a:pt x="126" y="97"/>
                                    </a:moveTo>
                                    <a:cubicBezTo>
                                      <a:pt x="204" y="19"/>
                                      <a:pt x="204" y="19"/>
                                      <a:pt x="204" y="19"/>
                                    </a:cubicBezTo>
                                    <a:cubicBezTo>
                                      <a:pt x="209" y="22"/>
                                      <a:pt x="211" y="23"/>
                                      <a:pt x="215" y="28"/>
                                    </a:cubicBezTo>
                                    <a:cubicBezTo>
                                      <a:pt x="220" y="33"/>
                                      <a:pt x="221" y="35"/>
                                      <a:pt x="224" y="40"/>
                                    </a:cubicBezTo>
                                    <a:cubicBezTo>
                                      <a:pt x="146" y="118"/>
                                      <a:pt x="146" y="118"/>
                                      <a:pt x="146" y="118"/>
                                    </a:cubicBezTo>
                                    <a:cubicBezTo>
                                      <a:pt x="106" y="138"/>
                                      <a:pt x="106" y="138"/>
                                      <a:pt x="106" y="138"/>
                                    </a:cubicBezTo>
                                    <a:cubicBezTo>
                                      <a:pt x="105" y="138"/>
                                      <a:pt x="105" y="138"/>
                                      <a:pt x="105" y="138"/>
                                    </a:cubicBezTo>
                                    <a:lnTo>
                                      <a:pt x="126" y="97"/>
                                    </a:lnTo>
                                    <a:close/>
                                  </a:path>
                                </a:pathLst>
                              </a:custGeom>
                              <a:solidFill>
                                <a:schemeClr val="bg1"/>
                              </a:solidFill>
                              <a:ln>
                                <a:noFill/>
                              </a:ln>
                            </wps:spPr>
                            <wps:bodyPr vert="horz" wrap="square" lIns="91440" tIns="45720" rIns="91440" bIns="45720" numCol="1" anchor="t" anchorCtr="0" compatLnSpc="1"/>
                          </wps:wsp>
                        </wpg:grpSp>
                      </wpg:grpSp>
                      <wps:wsp>
                        <wps:cNvPr id="328" name="矩形 328"/>
                        <wps:cNvSpPr/>
                        <wps:spPr>
                          <a:xfrm>
                            <a:off x="1256656" y="4794915"/>
                            <a:ext cx="5899785" cy="568933"/>
                          </a:xfrm>
                          <a:prstGeom prst="rect">
                            <a:avLst/>
                          </a:prstGeom>
                        </wps:spPr>
                        <wps:txbx>
                          <w:txbxContent>
                            <w:p>
                              <w:pPr>
                                <w:spacing w:line="360" w:lineRule="exact"/>
                                <w:rPr>
                                  <w:rFonts w:ascii="Arial" w:hAnsi="Arial" w:eastAsia="微软雅黑" w:cs="Arial"/>
                                  <w:kern w:val="0"/>
                                  <w:sz w:val="24"/>
                                  <w:szCs w:val="24"/>
                                </w:rPr>
                              </w:pPr>
                              <w:r>
                                <w:rPr>
                                  <w:rFonts w:ascii="Arial" w:hAnsi="Arial" w:eastAsia="微软雅黑" w:cs="Arial"/>
                                  <w:b/>
                                  <w:bCs/>
                                  <w:color w:val="1F4E79" w:themeColor="accent5" w:themeShade="80"/>
                                  <w:kern w:val="24"/>
                                  <w:szCs w:val="21"/>
                                </w:rPr>
                                <w:t>20XX.03 – 20XX.03               四川建筑XXX有限责任公司             工程项目经理</w:t>
                              </w:r>
                            </w:p>
                            <w:p>
                              <w:pPr>
                                <w:spacing w:line="360" w:lineRule="exact"/>
                                <w:rPr>
                                  <w:rFonts w:ascii="Arial" w:hAnsi="Arial" w:eastAsia="微软雅黑" w:cs="Arial"/>
                                </w:rPr>
                              </w:pPr>
                              <w:r>
                                <w:rPr>
                                  <w:rFonts w:ascii="Arial" w:hAnsi="Arial" w:eastAsia="微软雅黑" w:cs="Arial"/>
                                  <w:b/>
                                  <w:bCs/>
                                  <w:color w:val="404040" w:themeColor="text1" w:themeTint="BF"/>
                                  <w:kern w:val="24"/>
                                  <w:szCs w:val="21"/>
                                  <w14:textFill>
                                    <w14:solidFill>
                                      <w14:schemeClr w14:val="tx1">
                                        <w14:lumMod w14:val="75000"/>
                                        <w14:lumOff w14:val="25000"/>
                                      </w14:schemeClr>
                                    </w14:solidFill>
                                  </w14:textFill>
                                </w:rPr>
                                <w:t xml:space="preserve">职责描述： </w:t>
                              </w:r>
                            </w:p>
                          </w:txbxContent>
                        </wps:txbx>
                        <wps:bodyPr wrap="square">
                          <a:spAutoFit/>
                        </wps:bodyPr>
                      </wps:wsp>
                      <wps:wsp>
                        <wps:cNvPr id="329" name="矩形 329"/>
                        <wps:cNvSpPr/>
                        <wps:spPr>
                          <a:xfrm>
                            <a:off x="1256656" y="4380163"/>
                            <a:ext cx="1003935" cy="505717"/>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工作经历</w:t>
                              </w:r>
                            </w:p>
                          </w:txbxContent>
                        </wps:txbx>
                        <wps:bodyPr wrap="square">
                          <a:spAutoFit/>
                        </wps:bodyPr>
                      </wps:wsp>
                      <wps:wsp>
                        <wps:cNvPr id="330" name="直接连接符 330"/>
                        <wps:cNvCnPr/>
                        <wps:spPr>
                          <a:xfrm>
                            <a:off x="1331287" y="4800117"/>
                            <a:ext cx="5833102" cy="0"/>
                          </a:xfrm>
                          <a:prstGeom prst="line">
                            <a:avLst/>
                          </a:prstGeom>
                          <a:ln w="158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31" name="矩形 331"/>
                        <wps:cNvSpPr/>
                        <wps:spPr>
                          <a:xfrm>
                            <a:off x="1256610" y="6636745"/>
                            <a:ext cx="6025515" cy="621612"/>
                          </a:xfrm>
                          <a:prstGeom prst="rect">
                            <a:avLst/>
                          </a:prstGeom>
                        </wps:spPr>
                        <wps:txbx>
                          <w:txbxContent>
                            <w:p>
                              <w:pPr>
                                <w:spacing w:line="400" w:lineRule="exact"/>
                                <w:rPr>
                                  <w:rFonts w:ascii="Arial" w:hAnsi="Arial" w:eastAsia="微软雅黑" w:cs="Arial"/>
                                  <w:b/>
                                  <w:bCs/>
                                  <w:color w:val="1F4E79" w:themeColor="accent5" w:themeShade="80"/>
                                  <w:kern w:val="24"/>
                                  <w:szCs w:val="21"/>
                                </w:rPr>
                              </w:pPr>
                              <w:r>
                                <w:rPr>
                                  <w:rFonts w:ascii="Arial" w:hAnsi="Arial" w:eastAsia="微软雅黑" w:cs="Arial"/>
                                  <w:b/>
                                  <w:bCs/>
                                  <w:color w:val="1F4E79" w:themeColor="accent5" w:themeShade="80"/>
                                  <w:kern w:val="24"/>
                                  <w:szCs w:val="21"/>
                                </w:rPr>
                                <w:t>20XX.03 – 20XX.01               成都XXXX建筑集团                    技术负责人</w:t>
                              </w:r>
                            </w:p>
                            <w:p>
                              <w:pPr>
                                <w:spacing w:line="400" w:lineRule="exact"/>
                                <w:rPr>
                                  <w:rFonts w:ascii="Arial" w:hAnsi="Arial" w:eastAsia="微软雅黑" w:cs="Arial"/>
                                  <w:color w:val="404040" w:themeColor="text1" w:themeTint="BF"/>
                                  <w14:textFill>
                                    <w14:solidFill>
                                      <w14:schemeClr w14:val="tx1">
                                        <w14:lumMod w14:val="75000"/>
                                        <w14:lumOff w14:val="25000"/>
                                      </w14:schemeClr>
                                    </w14:solidFill>
                                  </w14:textFill>
                                </w:rPr>
                              </w:pPr>
                              <w:r>
                                <w:rPr>
                                  <w:rFonts w:ascii="Arial" w:hAnsi="Arial" w:eastAsia="微软雅黑" w:cs="Arial"/>
                                  <w:b/>
                                  <w:bCs/>
                                  <w:color w:val="404040" w:themeColor="text1" w:themeTint="BF"/>
                                  <w:kern w:val="24"/>
                                  <w:szCs w:val="21"/>
                                  <w14:textFill>
                                    <w14:solidFill>
                                      <w14:schemeClr w14:val="tx1">
                                        <w14:lumMod w14:val="75000"/>
                                        <w14:lumOff w14:val="25000"/>
                                      </w14:schemeClr>
                                    </w14:solidFill>
                                  </w14:textFill>
                                </w:rPr>
                                <w:t xml:space="preserve">职责描述： </w:t>
                              </w:r>
                            </w:p>
                          </w:txbxContent>
                        </wps:txbx>
                        <wps:bodyPr wrap="square">
                          <a:spAutoFit/>
                        </wps:bodyPr>
                      </wps:wsp>
                      <wpg:grpSp>
                        <wpg:cNvPr id="332" name="组合 332"/>
                        <wpg:cNvGrpSpPr/>
                        <wpg:grpSpPr>
                          <a:xfrm>
                            <a:off x="861189" y="4463521"/>
                            <a:ext cx="383540" cy="383540"/>
                            <a:chOff x="861189" y="4463521"/>
                            <a:chExt cx="383540" cy="383540"/>
                          </a:xfrm>
                        </wpg:grpSpPr>
                        <wps:wsp>
                          <wps:cNvPr id="333" name="椭圆 333"/>
                          <wps:cNvSpPr/>
                          <wps:spPr>
                            <a:xfrm>
                              <a:off x="861189" y="4463521"/>
                              <a:ext cx="383540" cy="383540"/>
                            </a:xfrm>
                            <a:prstGeom prst="ellipse">
                              <a:avLst/>
                            </a:prstGeom>
                            <a:solidFill>
                              <a:schemeClr val="accent5">
                                <a:lumMod val="50000"/>
                              </a:schemeClr>
                            </a:solid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34" name="Freeform 219"/>
                          <wps:cNvSpPr>
                            <a:spLocks noEditPoints="1"/>
                          </wps:cNvSpPr>
                          <wps:spPr bwMode="auto">
                            <a:xfrm>
                              <a:off x="974301" y="4573319"/>
                              <a:ext cx="173135" cy="148620"/>
                            </a:xfrm>
                            <a:custGeom>
                              <a:avLst/>
                              <a:gdLst>
                                <a:gd name="T0" fmla="*/ 28 w 170"/>
                                <a:gd name="T1" fmla="*/ 25 h 146"/>
                                <a:gd name="T2" fmla="*/ 28 w 170"/>
                                <a:gd name="T3" fmla="*/ 146 h 146"/>
                                <a:gd name="T4" fmla="*/ 22 w 170"/>
                                <a:gd name="T5" fmla="*/ 146 h 146"/>
                                <a:gd name="T6" fmla="*/ 7 w 170"/>
                                <a:gd name="T7" fmla="*/ 139 h 146"/>
                                <a:gd name="T8" fmla="*/ 0 w 170"/>
                                <a:gd name="T9" fmla="*/ 124 h 146"/>
                                <a:gd name="T10" fmla="*/ 0 w 170"/>
                                <a:gd name="T11" fmla="*/ 46 h 146"/>
                                <a:gd name="T12" fmla="*/ 7 w 170"/>
                                <a:gd name="T13" fmla="*/ 31 h 146"/>
                                <a:gd name="T14" fmla="*/ 22 w 170"/>
                                <a:gd name="T15" fmla="*/ 25 h 146"/>
                                <a:gd name="T16" fmla="*/ 28 w 170"/>
                                <a:gd name="T17" fmla="*/ 25 h 146"/>
                                <a:gd name="T18" fmla="*/ 133 w 170"/>
                                <a:gd name="T19" fmla="*/ 25 h 146"/>
                                <a:gd name="T20" fmla="*/ 133 w 170"/>
                                <a:gd name="T21" fmla="*/ 146 h 146"/>
                                <a:gd name="T22" fmla="*/ 37 w 170"/>
                                <a:gd name="T23" fmla="*/ 146 h 146"/>
                                <a:gd name="T24" fmla="*/ 37 w 170"/>
                                <a:gd name="T25" fmla="*/ 25 h 146"/>
                                <a:gd name="T26" fmla="*/ 49 w 170"/>
                                <a:gd name="T27" fmla="*/ 25 h 146"/>
                                <a:gd name="T28" fmla="*/ 49 w 170"/>
                                <a:gd name="T29" fmla="*/ 9 h 146"/>
                                <a:gd name="T30" fmla="*/ 51 w 170"/>
                                <a:gd name="T31" fmla="*/ 3 h 146"/>
                                <a:gd name="T32" fmla="*/ 58 w 170"/>
                                <a:gd name="T33" fmla="*/ 0 h 146"/>
                                <a:gd name="T34" fmla="*/ 112 w 170"/>
                                <a:gd name="T35" fmla="*/ 0 h 146"/>
                                <a:gd name="T36" fmla="*/ 119 w 170"/>
                                <a:gd name="T37" fmla="*/ 3 h 146"/>
                                <a:gd name="T38" fmla="*/ 121 w 170"/>
                                <a:gd name="T39" fmla="*/ 9 h 146"/>
                                <a:gd name="T40" fmla="*/ 121 w 170"/>
                                <a:gd name="T41" fmla="*/ 25 h 146"/>
                                <a:gd name="T42" fmla="*/ 133 w 170"/>
                                <a:gd name="T43" fmla="*/ 25 h 146"/>
                                <a:gd name="T44" fmla="*/ 61 w 170"/>
                                <a:gd name="T45" fmla="*/ 25 h 146"/>
                                <a:gd name="T46" fmla="*/ 109 w 170"/>
                                <a:gd name="T47" fmla="*/ 25 h 146"/>
                                <a:gd name="T48" fmla="*/ 109 w 170"/>
                                <a:gd name="T49" fmla="*/ 12 h 146"/>
                                <a:gd name="T50" fmla="*/ 61 w 170"/>
                                <a:gd name="T51" fmla="*/ 12 h 146"/>
                                <a:gd name="T52" fmla="*/ 61 w 170"/>
                                <a:gd name="T53" fmla="*/ 25 h 146"/>
                                <a:gd name="T54" fmla="*/ 170 w 170"/>
                                <a:gd name="T55" fmla="*/ 46 h 146"/>
                                <a:gd name="T56" fmla="*/ 170 w 170"/>
                                <a:gd name="T57" fmla="*/ 124 h 146"/>
                                <a:gd name="T58" fmla="*/ 164 w 170"/>
                                <a:gd name="T59" fmla="*/ 139 h 146"/>
                                <a:gd name="T60" fmla="*/ 149 w 170"/>
                                <a:gd name="T61" fmla="*/ 146 h 146"/>
                                <a:gd name="T62" fmla="*/ 143 w 170"/>
                                <a:gd name="T63" fmla="*/ 146 h 146"/>
                                <a:gd name="T64" fmla="*/ 143 w 170"/>
                                <a:gd name="T65" fmla="*/ 25 h 146"/>
                                <a:gd name="T66" fmla="*/ 149 w 170"/>
                                <a:gd name="T67" fmla="*/ 25 h 146"/>
                                <a:gd name="T68" fmla="*/ 164 w 170"/>
                                <a:gd name="T69" fmla="*/ 31 h 146"/>
                                <a:gd name="T70" fmla="*/ 170 w 170"/>
                                <a:gd name="T71" fmla="*/ 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0" h="146">
                                  <a:moveTo>
                                    <a:pt x="28" y="25"/>
                                  </a:moveTo>
                                  <a:cubicBezTo>
                                    <a:pt x="28" y="146"/>
                                    <a:pt x="28" y="146"/>
                                    <a:pt x="28" y="146"/>
                                  </a:cubicBezTo>
                                  <a:cubicBezTo>
                                    <a:pt x="22" y="146"/>
                                    <a:pt x="22" y="146"/>
                                    <a:pt x="22" y="146"/>
                                  </a:cubicBezTo>
                                  <a:cubicBezTo>
                                    <a:pt x="16" y="146"/>
                                    <a:pt x="11" y="143"/>
                                    <a:pt x="7" y="139"/>
                                  </a:cubicBezTo>
                                  <a:cubicBezTo>
                                    <a:pt x="2" y="135"/>
                                    <a:pt x="0" y="130"/>
                                    <a:pt x="0" y="124"/>
                                  </a:cubicBezTo>
                                  <a:cubicBezTo>
                                    <a:pt x="0" y="46"/>
                                    <a:pt x="0" y="46"/>
                                    <a:pt x="0" y="46"/>
                                  </a:cubicBezTo>
                                  <a:cubicBezTo>
                                    <a:pt x="0" y="40"/>
                                    <a:pt x="2" y="35"/>
                                    <a:pt x="7" y="31"/>
                                  </a:cubicBezTo>
                                  <a:cubicBezTo>
                                    <a:pt x="11" y="27"/>
                                    <a:pt x="16" y="25"/>
                                    <a:pt x="22" y="25"/>
                                  </a:cubicBezTo>
                                  <a:lnTo>
                                    <a:pt x="28" y="25"/>
                                  </a:lnTo>
                                  <a:close/>
                                  <a:moveTo>
                                    <a:pt x="133" y="25"/>
                                  </a:moveTo>
                                  <a:cubicBezTo>
                                    <a:pt x="133" y="146"/>
                                    <a:pt x="133" y="146"/>
                                    <a:pt x="133" y="146"/>
                                  </a:cubicBezTo>
                                  <a:cubicBezTo>
                                    <a:pt x="37" y="146"/>
                                    <a:pt x="37" y="146"/>
                                    <a:pt x="37" y="146"/>
                                  </a:cubicBezTo>
                                  <a:cubicBezTo>
                                    <a:pt x="37" y="25"/>
                                    <a:pt x="37" y="25"/>
                                    <a:pt x="37" y="25"/>
                                  </a:cubicBezTo>
                                  <a:cubicBezTo>
                                    <a:pt x="49" y="25"/>
                                    <a:pt x="49" y="25"/>
                                    <a:pt x="49" y="25"/>
                                  </a:cubicBezTo>
                                  <a:cubicBezTo>
                                    <a:pt x="49" y="9"/>
                                    <a:pt x="49" y="9"/>
                                    <a:pt x="49" y="9"/>
                                  </a:cubicBezTo>
                                  <a:cubicBezTo>
                                    <a:pt x="49" y="7"/>
                                    <a:pt x="50" y="5"/>
                                    <a:pt x="51" y="3"/>
                                  </a:cubicBezTo>
                                  <a:cubicBezTo>
                                    <a:pt x="53" y="1"/>
                                    <a:pt x="55" y="0"/>
                                    <a:pt x="58" y="0"/>
                                  </a:cubicBezTo>
                                  <a:cubicBezTo>
                                    <a:pt x="112" y="0"/>
                                    <a:pt x="112" y="0"/>
                                    <a:pt x="112" y="0"/>
                                  </a:cubicBezTo>
                                  <a:cubicBezTo>
                                    <a:pt x="115" y="0"/>
                                    <a:pt x="117" y="1"/>
                                    <a:pt x="119" y="3"/>
                                  </a:cubicBezTo>
                                  <a:cubicBezTo>
                                    <a:pt x="120" y="5"/>
                                    <a:pt x="121" y="7"/>
                                    <a:pt x="121" y="9"/>
                                  </a:cubicBezTo>
                                  <a:cubicBezTo>
                                    <a:pt x="121" y="25"/>
                                    <a:pt x="121" y="25"/>
                                    <a:pt x="121" y="25"/>
                                  </a:cubicBezTo>
                                  <a:lnTo>
                                    <a:pt x="133" y="25"/>
                                  </a:lnTo>
                                  <a:close/>
                                  <a:moveTo>
                                    <a:pt x="61" y="25"/>
                                  </a:moveTo>
                                  <a:cubicBezTo>
                                    <a:pt x="109" y="25"/>
                                    <a:pt x="109" y="25"/>
                                    <a:pt x="109" y="25"/>
                                  </a:cubicBezTo>
                                  <a:cubicBezTo>
                                    <a:pt x="109" y="12"/>
                                    <a:pt x="109" y="12"/>
                                    <a:pt x="109" y="12"/>
                                  </a:cubicBezTo>
                                  <a:cubicBezTo>
                                    <a:pt x="61" y="12"/>
                                    <a:pt x="61" y="12"/>
                                    <a:pt x="61" y="12"/>
                                  </a:cubicBezTo>
                                  <a:lnTo>
                                    <a:pt x="61" y="25"/>
                                  </a:lnTo>
                                  <a:close/>
                                  <a:moveTo>
                                    <a:pt x="170" y="46"/>
                                  </a:moveTo>
                                  <a:cubicBezTo>
                                    <a:pt x="170" y="124"/>
                                    <a:pt x="170" y="124"/>
                                    <a:pt x="170" y="124"/>
                                  </a:cubicBezTo>
                                  <a:cubicBezTo>
                                    <a:pt x="170" y="130"/>
                                    <a:pt x="168" y="135"/>
                                    <a:pt x="164" y="139"/>
                                  </a:cubicBezTo>
                                  <a:cubicBezTo>
                                    <a:pt x="159" y="143"/>
                                    <a:pt x="154" y="146"/>
                                    <a:pt x="149" y="146"/>
                                  </a:cubicBezTo>
                                  <a:cubicBezTo>
                                    <a:pt x="143" y="146"/>
                                    <a:pt x="143" y="146"/>
                                    <a:pt x="143" y="146"/>
                                  </a:cubicBezTo>
                                  <a:cubicBezTo>
                                    <a:pt x="143" y="25"/>
                                    <a:pt x="143" y="25"/>
                                    <a:pt x="143" y="25"/>
                                  </a:cubicBezTo>
                                  <a:cubicBezTo>
                                    <a:pt x="149" y="25"/>
                                    <a:pt x="149" y="25"/>
                                    <a:pt x="149" y="25"/>
                                  </a:cubicBezTo>
                                  <a:cubicBezTo>
                                    <a:pt x="154" y="25"/>
                                    <a:pt x="159" y="27"/>
                                    <a:pt x="164" y="31"/>
                                  </a:cubicBezTo>
                                  <a:cubicBezTo>
                                    <a:pt x="168" y="35"/>
                                    <a:pt x="170" y="40"/>
                                    <a:pt x="170" y="46"/>
                                  </a:cubicBezTo>
                                  <a:close/>
                                </a:path>
                              </a:pathLst>
                            </a:custGeom>
                            <a:solidFill>
                              <a:schemeClr val="bg1"/>
                            </a:solidFill>
                            <a:ln>
                              <a:noFill/>
                            </a:ln>
                          </wps:spPr>
                          <wps:bodyPr vert="horz" wrap="square" lIns="91440" tIns="45720" rIns="91440" bIns="45720" numCol="1" anchor="t" anchorCtr="0" compatLnSpc="1"/>
                        </wps:wsp>
                      </wpg:grpSp>
                      <wpg:grpSp>
                        <wpg:cNvPr id="335" name="组合 335"/>
                        <wpg:cNvGrpSpPr/>
                        <wpg:grpSpPr>
                          <a:xfrm>
                            <a:off x="879502" y="8639575"/>
                            <a:ext cx="6292797" cy="1206541"/>
                            <a:chOff x="879502" y="8639575"/>
                            <a:chExt cx="6292797" cy="1206541"/>
                          </a:xfrm>
                        </wpg:grpSpPr>
                        <wps:wsp>
                          <wps:cNvPr id="336" name="矩形 336"/>
                          <wps:cNvSpPr/>
                          <wps:spPr>
                            <a:xfrm>
                              <a:off x="1064886" y="9077003"/>
                              <a:ext cx="2528151" cy="769113"/>
                            </a:xfrm>
                            <a:prstGeom prst="rect">
                              <a:avLst/>
                            </a:prstGeom>
                          </wps:spPr>
                          <wps:txbx>
                            <w:txbxContent>
                              <w:p>
                                <w:pPr>
                                  <w:pStyle w:val="6"/>
                                  <w:numPr>
                                    <w:ilvl w:val="0"/>
                                    <w:numId w:val="2"/>
                                  </w:numPr>
                                  <w:spacing w:line="40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全国注册一级建造师</w:t>
                                </w:r>
                              </w:p>
                              <w:p>
                                <w:pPr>
                                  <w:pStyle w:val="6"/>
                                  <w:numPr>
                                    <w:ilvl w:val="0"/>
                                    <w:numId w:val="2"/>
                                  </w:numPr>
                                  <w:spacing w:line="360" w:lineRule="auto"/>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工民建中级职称证书</w:t>
                                </w:r>
                              </w:p>
                            </w:txbxContent>
                          </wps:txbx>
                          <wps:bodyPr wrap="square">
                            <a:spAutoFit/>
                          </wps:bodyPr>
                        </wps:wsp>
                        <wps:wsp>
                          <wps:cNvPr id="337" name="矩形 337"/>
                          <wps:cNvSpPr/>
                          <wps:spPr>
                            <a:xfrm>
                              <a:off x="1264566" y="8639575"/>
                              <a:ext cx="1003935" cy="505717"/>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技能证书</w:t>
                                </w:r>
                              </w:p>
                            </w:txbxContent>
                          </wps:txbx>
                          <wps:bodyPr wrap="square">
                            <a:spAutoFit/>
                          </wps:bodyPr>
                        </wps:wsp>
                        <wps:wsp>
                          <wps:cNvPr id="338" name="直接连接符 338"/>
                          <wps:cNvCnPr/>
                          <wps:spPr>
                            <a:xfrm>
                              <a:off x="1339197" y="9089568"/>
                              <a:ext cx="5833102" cy="0"/>
                            </a:xfrm>
                            <a:prstGeom prst="line">
                              <a:avLst/>
                            </a:prstGeom>
                            <a:ln w="158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40" name="椭圆 340"/>
                          <wps:cNvSpPr/>
                          <wps:spPr>
                            <a:xfrm>
                              <a:off x="879502" y="8719093"/>
                              <a:ext cx="383540" cy="383540"/>
                            </a:xfrm>
                            <a:prstGeom prst="ellipse">
                              <a:avLst/>
                            </a:prstGeom>
                            <a:solidFill>
                              <a:schemeClr val="accent5">
                                <a:lumMod val="50000"/>
                              </a:schemeClr>
                            </a:solid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42" name="矩形 342"/>
                          <wps:cNvSpPr/>
                          <wps:spPr>
                            <a:xfrm>
                              <a:off x="3121057" y="9098214"/>
                              <a:ext cx="3819525" cy="621612"/>
                            </a:xfrm>
                            <a:prstGeom prst="rect">
                              <a:avLst/>
                            </a:prstGeom>
                          </wps:spPr>
                          <wps:txbx>
                            <w:txbxContent>
                              <w:p>
                                <w:pPr>
                                  <w:pStyle w:val="6"/>
                                  <w:numPr>
                                    <w:ilvl w:val="0"/>
                                    <w:numId w:val="3"/>
                                  </w:numPr>
                                  <w:spacing w:line="40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全国计算机 A 级，职称英语 C 级证书。 </w:t>
                                </w:r>
                              </w:p>
                              <w:p>
                                <w:pPr>
                                  <w:pStyle w:val="6"/>
                                  <w:numPr>
                                    <w:ilvl w:val="0"/>
                                    <w:numId w:val="3"/>
                                  </w:numPr>
                                  <w:spacing w:line="40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熟练掌握 word、excel、cad 等日常办公软件</w:t>
                                </w:r>
                              </w:p>
                            </w:txbxContent>
                          </wps:txbx>
                          <wps:bodyPr wrap="square">
                            <a:spAutoFit/>
                          </wps:bodyPr>
                        </wps:wsp>
                      </wpg:grpSp>
                      <wps:wsp>
                        <wps:cNvPr id="343" name="矩形 343"/>
                        <wps:cNvSpPr/>
                        <wps:spPr>
                          <a:xfrm>
                            <a:off x="1256656" y="2624069"/>
                            <a:ext cx="1003935" cy="505717"/>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自我评价</w:t>
                              </w:r>
                            </w:p>
                          </w:txbxContent>
                        </wps:txbx>
                        <wps:bodyPr wrap="square">
                          <a:spAutoFit/>
                        </wps:bodyPr>
                      </wps:wsp>
                      <wpg:grpSp>
                        <wpg:cNvPr id="344" name="组合 344"/>
                        <wpg:cNvGrpSpPr/>
                        <wpg:grpSpPr>
                          <a:xfrm>
                            <a:off x="865206" y="9669826"/>
                            <a:ext cx="6310716" cy="959951"/>
                            <a:chOff x="865206" y="9669826"/>
                            <a:chExt cx="6310716" cy="959951"/>
                          </a:xfrm>
                        </wpg:grpSpPr>
                        <wps:wsp>
                          <wps:cNvPr id="345" name="矩形 345"/>
                          <wps:cNvSpPr/>
                          <wps:spPr>
                            <a:xfrm>
                              <a:off x="1275502" y="10124059"/>
                              <a:ext cx="5900420" cy="505718"/>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color w:val="404040" w:themeColor="text1" w:themeTint="BF"/>
                                    <w:kern w:val="24"/>
                                    <w:szCs w:val="21"/>
                                    <w14:textFill>
                                      <w14:solidFill>
                                        <w14:schemeClr w14:val="tx1">
                                          <w14:lumMod w14:val="75000"/>
                                          <w14:lumOff w14:val="25000"/>
                                        </w14:schemeClr>
                                      </w14:solidFill>
                                    </w14:textFill>
                                  </w:rPr>
                                  <w:t>20XX.09 – 20XX.06          西南大学             建筑工程专业            本科</w:t>
                                </w:r>
                              </w:p>
                            </w:txbxContent>
                          </wps:txbx>
                          <wps:bodyPr wrap="square">
                            <a:spAutoFit/>
                          </wps:bodyPr>
                        </wps:wsp>
                        <wps:wsp>
                          <wps:cNvPr id="346" name="矩形 346"/>
                          <wps:cNvSpPr/>
                          <wps:spPr>
                            <a:xfrm>
                              <a:off x="1256656" y="9669826"/>
                              <a:ext cx="1003935" cy="505717"/>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教育经历</w:t>
                                </w:r>
                              </w:p>
                            </w:txbxContent>
                          </wps:txbx>
                          <wps:bodyPr wrap="square">
                            <a:spAutoFit/>
                          </wps:bodyPr>
                        </wps:wsp>
                        <wps:wsp>
                          <wps:cNvPr id="347" name="直接连接符 347"/>
                          <wps:cNvCnPr/>
                          <wps:spPr>
                            <a:xfrm>
                              <a:off x="1323377" y="10154341"/>
                              <a:ext cx="5833102" cy="0"/>
                            </a:xfrm>
                            <a:prstGeom prst="line">
                              <a:avLst/>
                            </a:prstGeom>
                            <a:ln w="158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49" name="椭圆 349"/>
                          <wps:cNvSpPr/>
                          <wps:spPr>
                            <a:xfrm>
                              <a:off x="865206" y="9736670"/>
                              <a:ext cx="383540" cy="383540"/>
                            </a:xfrm>
                            <a:prstGeom prst="ellipse">
                              <a:avLst/>
                            </a:prstGeom>
                            <a:solidFill>
                              <a:schemeClr val="accent5">
                                <a:lumMod val="50000"/>
                              </a:schemeClr>
                            </a:solid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grpSp>
                      <wpg:grpSp>
                        <wpg:cNvPr id="351" name="组合 351"/>
                        <wpg:cNvGrpSpPr/>
                        <wpg:grpSpPr>
                          <a:xfrm>
                            <a:off x="16512" y="2115055"/>
                            <a:ext cx="142977" cy="8990330"/>
                            <a:chOff x="16512" y="1970528"/>
                            <a:chExt cx="314325" cy="8990330"/>
                          </a:xfrm>
                        </wpg:grpSpPr>
                        <wps:wsp>
                          <wps:cNvPr id="352" name="直接连接符 352"/>
                          <wps:cNvCnPr/>
                          <wps:spPr>
                            <a:xfrm flipH="1">
                              <a:off x="16512" y="197052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53" name="直接连接符 353"/>
                          <wps:cNvCnPr/>
                          <wps:spPr>
                            <a:xfrm flipH="1">
                              <a:off x="16512" y="211734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54" name="直接连接符 354"/>
                          <wps:cNvCnPr/>
                          <wps:spPr>
                            <a:xfrm flipH="1">
                              <a:off x="16512" y="226415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55" name="直接连接符 355"/>
                          <wps:cNvCnPr/>
                          <wps:spPr>
                            <a:xfrm flipH="1">
                              <a:off x="16512" y="241096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56" name="直接连接符 356"/>
                          <wps:cNvCnPr/>
                          <wps:spPr>
                            <a:xfrm flipH="1">
                              <a:off x="16512" y="255777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57" name="直接连接符 357"/>
                          <wps:cNvCnPr/>
                          <wps:spPr>
                            <a:xfrm flipH="1">
                              <a:off x="16512" y="270458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58" name="直接连接符 358"/>
                          <wps:cNvCnPr/>
                          <wps:spPr>
                            <a:xfrm flipH="1">
                              <a:off x="16512" y="286791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59" name="直接连接符 359"/>
                          <wps:cNvCnPr/>
                          <wps:spPr>
                            <a:xfrm flipH="1">
                              <a:off x="16512" y="301472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60" name="直接连接符 360"/>
                          <wps:cNvCnPr/>
                          <wps:spPr>
                            <a:xfrm flipH="1">
                              <a:off x="16512" y="316153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61" name="直接连接符 361"/>
                          <wps:cNvCnPr/>
                          <wps:spPr>
                            <a:xfrm flipH="1">
                              <a:off x="16512" y="330834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62" name="直接连接符 362"/>
                          <wps:cNvCnPr/>
                          <wps:spPr>
                            <a:xfrm flipH="1">
                              <a:off x="16512" y="345515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63" name="直接连接符 363"/>
                          <wps:cNvCnPr/>
                          <wps:spPr>
                            <a:xfrm flipH="1">
                              <a:off x="16512" y="361848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64" name="直接连接符 364"/>
                          <wps:cNvCnPr/>
                          <wps:spPr>
                            <a:xfrm flipH="1">
                              <a:off x="16512" y="376529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65" name="直接连接符 365"/>
                          <wps:cNvCnPr/>
                          <wps:spPr>
                            <a:xfrm flipH="1">
                              <a:off x="16512" y="391210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66" name="直接连接符 366"/>
                          <wps:cNvCnPr/>
                          <wps:spPr>
                            <a:xfrm flipH="1">
                              <a:off x="16512" y="405891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67" name="直接连接符 367"/>
                          <wps:cNvCnPr/>
                          <wps:spPr>
                            <a:xfrm flipH="1">
                              <a:off x="16512" y="420572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68" name="直接连接符 368"/>
                          <wps:cNvCnPr/>
                          <wps:spPr>
                            <a:xfrm flipH="1">
                              <a:off x="16512" y="436905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69" name="直接连接符 369"/>
                          <wps:cNvCnPr/>
                          <wps:spPr>
                            <a:xfrm flipH="1">
                              <a:off x="16512" y="451586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70" name="直接连接符 370"/>
                          <wps:cNvCnPr/>
                          <wps:spPr>
                            <a:xfrm flipH="1">
                              <a:off x="16512" y="466267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71" name="直接连接符 371"/>
                          <wps:cNvCnPr/>
                          <wps:spPr>
                            <a:xfrm flipH="1">
                              <a:off x="16512" y="480948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72" name="直接连接符 372"/>
                          <wps:cNvCnPr/>
                          <wps:spPr>
                            <a:xfrm flipH="1">
                              <a:off x="16512" y="495629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73" name="直接连接符 373"/>
                          <wps:cNvCnPr/>
                          <wps:spPr>
                            <a:xfrm flipH="1">
                              <a:off x="16512" y="511962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74" name="直接连接符 374"/>
                          <wps:cNvCnPr/>
                          <wps:spPr>
                            <a:xfrm flipH="1">
                              <a:off x="16512" y="526643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75" name="直接连接符 375"/>
                          <wps:cNvCnPr/>
                          <wps:spPr>
                            <a:xfrm flipH="1">
                              <a:off x="16512" y="541324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76" name="直接连接符 376"/>
                          <wps:cNvCnPr/>
                          <wps:spPr>
                            <a:xfrm flipH="1">
                              <a:off x="16512" y="556005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77" name="直接连接符 377"/>
                          <wps:cNvCnPr/>
                          <wps:spPr>
                            <a:xfrm flipH="1">
                              <a:off x="16512" y="570686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78" name="直接连接符 378"/>
                          <wps:cNvCnPr/>
                          <wps:spPr>
                            <a:xfrm flipH="1">
                              <a:off x="16512" y="587019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79" name="直接连接符 379"/>
                          <wps:cNvCnPr/>
                          <wps:spPr>
                            <a:xfrm flipH="1">
                              <a:off x="16512" y="601700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80" name="直接连接符 380"/>
                          <wps:cNvCnPr/>
                          <wps:spPr>
                            <a:xfrm flipH="1">
                              <a:off x="16512" y="616381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81" name="直接连接符 381"/>
                          <wps:cNvCnPr/>
                          <wps:spPr>
                            <a:xfrm flipH="1">
                              <a:off x="16512" y="631062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82" name="直接连接符 382"/>
                          <wps:cNvCnPr/>
                          <wps:spPr>
                            <a:xfrm flipH="1">
                              <a:off x="16512" y="645743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83" name="直接连接符 383"/>
                          <wps:cNvCnPr/>
                          <wps:spPr>
                            <a:xfrm flipH="1">
                              <a:off x="16512" y="662076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84" name="直接连接符 384"/>
                          <wps:cNvCnPr/>
                          <wps:spPr>
                            <a:xfrm flipH="1">
                              <a:off x="16512" y="676757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85" name="直接连接符 385"/>
                          <wps:cNvCnPr/>
                          <wps:spPr>
                            <a:xfrm flipH="1">
                              <a:off x="16512" y="691438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86" name="直接连接符 386"/>
                          <wps:cNvCnPr/>
                          <wps:spPr>
                            <a:xfrm flipH="1">
                              <a:off x="16512" y="706119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87" name="直接连接符 387"/>
                          <wps:cNvCnPr/>
                          <wps:spPr>
                            <a:xfrm flipH="1">
                              <a:off x="16512" y="720800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88" name="直接连接符 388"/>
                          <wps:cNvCnPr/>
                          <wps:spPr>
                            <a:xfrm flipH="1">
                              <a:off x="16512" y="737133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89" name="直接连接符 389"/>
                          <wps:cNvCnPr/>
                          <wps:spPr>
                            <a:xfrm flipH="1">
                              <a:off x="16512" y="751814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90" name="直接连接符 390"/>
                          <wps:cNvCnPr/>
                          <wps:spPr>
                            <a:xfrm flipH="1">
                              <a:off x="16512" y="766495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91" name="直接连接符 391"/>
                          <wps:cNvCnPr/>
                          <wps:spPr>
                            <a:xfrm flipH="1">
                              <a:off x="16512" y="781176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92" name="直接连接符 392"/>
                          <wps:cNvCnPr/>
                          <wps:spPr>
                            <a:xfrm flipH="1">
                              <a:off x="16512" y="795857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93" name="直接连接符 393"/>
                          <wps:cNvCnPr/>
                          <wps:spPr>
                            <a:xfrm flipH="1">
                              <a:off x="16512" y="812190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94" name="直接连接符 394"/>
                          <wps:cNvCnPr/>
                          <wps:spPr>
                            <a:xfrm flipH="1">
                              <a:off x="16512" y="826871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95" name="直接连接符 395"/>
                          <wps:cNvCnPr/>
                          <wps:spPr>
                            <a:xfrm flipH="1">
                              <a:off x="16512" y="841552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96" name="直接连接符 396"/>
                          <wps:cNvCnPr/>
                          <wps:spPr>
                            <a:xfrm flipH="1">
                              <a:off x="16512" y="856233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97" name="直接连接符 397"/>
                          <wps:cNvCnPr/>
                          <wps:spPr>
                            <a:xfrm flipH="1">
                              <a:off x="16512" y="870914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98" name="直接连接符 398"/>
                          <wps:cNvCnPr/>
                          <wps:spPr>
                            <a:xfrm flipH="1">
                              <a:off x="16512" y="887247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399" name="直接连接符 399"/>
                          <wps:cNvCnPr/>
                          <wps:spPr>
                            <a:xfrm flipH="1">
                              <a:off x="16512" y="901928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00" name="直接连接符 400"/>
                          <wps:cNvCnPr/>
                          <wps:spPr>
                            <a:xfrm flipH="1">
                              <a:off x="16512" y="916609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01" name="直接连接符 401"/>
                          <wps:cNvCnPr/>
                          <wps:spPr>
                            <a:xfrm flipH="1">
                              <a:off x="16512" y="931290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02" name="直接连接符 402"/>
                          <wps:cNvCnPr/>
                          <wps:spPr>
                            <a:xfrm flipH="1">
                              <a:off x="16512" y="945971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03" name="直接连接符 403"/>
                          <wps:cNvCnPr/>
                          <wps:spPr>
                            <a:xfrm flipH="1">
                              <a:off x="16512" y="962304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04" name="直接连接符 404"/>
                          <wps:cNvCnPr/>
                          <wps:spPr>
                            <a:xfrm flipH="1">
                              <a:off x="16512" y="976985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05" name="直接连接符 405"/>
                          <wps:cNvCnPr/>
                          <wps:spPr>
                            <a:xfrm flipH="1">
                              <a:off x="16512" y="991666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06" name="直接连接符 406"/>
                          <wps:cNvCnPr/>
                          <wps:spPr>
                            <a:xfrm flipH="1">
                              <a:off x="16512" y="1006347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07" name="直接连接符 407"/>
                          <wps:cNvCnPr/>
                          <wps:spPr>
                            <a:xfrm flipH="1">
                              <a:off x="16512" y="1021028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08" name="直接连接符 408"/>
                          <wps:cNvCnPr/>
                          <wps:spPr>
                            <a:xfrm flipH="1">
                              <a:off x="16512" y="10373610"/>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09" name="直接连接符 409"/>
                          <wps:cNvCnPr/>
                          <wps:spPr>
                            <a:xfrm flipH="1">
                              <a:off x="16512" y="10520422"/>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10" name="直接连接符 410"/>
                          <wps:cNvCnPr/>
                          <wps:spPr>
                            <a:xfrm flipH="1">
                              <a:off x="16512" y="10667234"/>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11" name="直接连接符 411"/>
                          <wps:cNvCnPr/>
                          <wps:spPr>
                            <a:xfrm flipH="1">
                              <a:off x="16512" y="10814046"/>
                              <a:ext cx="143509" cy="0"/>
                            </a:xfrm>
                            <a:prstGeom prst="line">
                              <a:avLst/>
                            </a:prstGeom>
                            <a:ln w="15875"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s:wsp>
                          <wps:cNvPr id="412" name="直接连接符 412"/>
                          <wps:cNvCnPr/>
                          <wps:spPr>
                            <a:xfrm flipH="1">
                              <a:off x="16512" y="10960858"/>
                              <a:ext cx="314325" cy="0"/>
                            </a:xfrm>
                            <a:prstGeom prst="line">
                              <a:avLst/>
                            </a:prstGeom>
                            <a:ln w="31750" cap="sq">
                              <a:gradFill flip="none" rotWithShape="1">
                                <a:gsLst>
                                  <a:gs pos="0">
                                    <a:schemeClr val="accent5">
                                      <a:lumMod val="75000"/>
                                    </a:schemeClr>
                                  </a:gs>
                                  <a:gs pos="61000">
                                    <a:srgbClr val="0070C0"/>
                                  </a:gs>
                                  <a:gs pos="100000">
                                    <a:schemeClr val="accent5">
                                      <a:lumMod val="50000"/>
                                    </a:schemeClr>
                                  </a:gs>
                                </a:gsLst>
                                <a:lin ang="0" scaled="1"/>
                                <a:tileRect/>
                              </a:gradFill>
                              <a:miter lim="800000"/>
                            </a:ln>
                          </wps:spPr>
                          <wps:style>
                            <a:lnRef idx="1">
                              <a:schemeClr val="accent1"/>
                            </a:lnRef>
                            <a:fillRef idx="0">
                              <a:schemeClr val="accent1"/>
                            </a:fillRef>
                            <a:effectRef idx="0">
                              <a:schemeClr val="accent1"/>
                            </a:effectRef>
                            <a:fontRef idx="minor">
                              <a:schemeClr val="tx1"/>
                            </a:fontRef>
                          </wps:style>
                          <wps:bodyPr/>
                        </wps:wsp>
                      </wpg:grpSp>
                      <wps:wsp>
                        <wps:cNvPr id="413" name="等腰三角形 413"/>
                        <wps:cNvSpPr/>
                        <wps:spPr>
                          <a:xfrm>
                            <a:off x="327661" y="59055"/>
                            <a:ext cx="67628" cy="79841"/>
                          </a:xfrm>
                          <a:prstGeom prst="triangle">
                            <a:avLst>
                              <a:gd name="adj" fmla="val 100000"/>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grpSp>
                        <wpg:cNvPr id="414" name="组合 414"/>
                        <wpg:cNvGrpSpPr/>
                        <wpg:grpSpPr>
                          <a:xfrm>
                            <a:off x="879502" y="1871050"/>
                            <a:ext cx="6292797" cy="877798"/>
                            <a:chOff x="879502" y="1871050"/>
                            <a:chExt cx="6292797" cy="877798"/>
                          </a:xfrm>
                        </wpg:grpSpPr>
                        <wpg:grpSp>
                          <wpg:cNvPr id="415" name="组合 415"/>
                          <wpg:cNvGrpSpPr/>
                          <wpg:grpSpPr>
                            <a:xfrm>
                              <a:off x="879502" y="1871050"/>
                              <a:ext cx="6292797" cy="877798"/>
                              <a:chOff x="879502" y="1871050"/>
                              <a:chExt cx="6292797" cy="877798"/>
                            </a:xfrm>
                          </wpg:grpSpPr>
                          <wpg:grpSp>
                            <wpg:cNvPr id="416" name="组合 416"/>
                            <wpg:cNvGrpSpPr/>
                            <wpg:grpSpPr>
                              <a:xfrm>
                                <a:off x="1271364" y="2243130"/>
                                <a:ext cx="5900935" cy="505718"/>
                                <a:chOff x="1271364" y="2243130"/>
                                <a:chExt cx="5900935" cy="505718"/>
                              </a:xfrm>
                            </wpg:grpSpPr>
                            <wps:wsp>
                              <wps:cNvPr id="417" name="矩形 417"/>
                              <wps:cNvSpPr/>
                              <wps:spPr>
                                <a:xfrm>
                                  <a:off x="1271364" y="2243130"/>
                                  <a:ext cx="5542784" cy="505718"/>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color w:val="404040" w:themeColor="text1" w:themeTint="BF"/>
                                        <w:kern w:val="24"/>
                                        <w:szCs w:val="21"/>
                                        <w14:textFill>
                                          <w14:solidFill>
                                            <w14:schemeClr w14:val="tx1">
                                              <w14:lumMod w14:val="75000"/>
                                              <w14:lumOff w14:val="25000"/>
                                            </w14:schemeClr>
                                          </w14:solidFill>
                                        </w14:textFill>
                                      </w:rPr>
                                      <w:t>求职目标：工程项目经理         地点：四川成都            期望薪资：15000-20000</w:t>
                                    </w:r>
                                  </w:p>
                                </w:txbxContent>
                              </wps:txbx>
                              <wps:bodyPr wrap="square">
                                <a:spAutoFit/>
                              </wps:bodyPr>
                            </wps:wsp>
                            <wps:wsp>
                              <wps:cNvPr id="418" name="直接连接符 418"/>
                              <wps:cNvCnPr/>
                              <wps:spPr>
                                <a:xfrm>
                                  <a:off x="1339197" y="2278146"/>
                                  <a:ext cx="5833102" cy="0"/>
                                </a:xfrm>
                                <a:prstGeom prst="line">
                                  <a:avLst/>
                                </a:prstGeom>
                                <a:ln w="158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19" name="椭圆 419"/>
                            <wps:cNvSpPr/>
                            <wps:spPr>
                              <a:xfrm>
                                <a:off x="879502" y="1871050"/>
                                <a:ext cx="383540" cy="383540"/>
                              </a:xfrm>
                              <a:prstGeom prst="ellipse">
                                <a:avLst/>
                              </a:prstGeom>
                              <a:solidFill>
                                <a:schemeClr val="accent5">
                                  <a:lumMod val="50000"/>
                                </a:schemeClr>
                              </a:solid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grpSp>
                        <wps:wsp>
                          <wps:cNvPr id="420" name="target_126420"/>
                          <wps:cNvSpPr>
                            <a:spLocks noChangeAspect="1"/>
                          </wps:cNvSpPr>
                          <wps:spPr bwMode="auto">
                            <a:xfrm>
                              <a:off x="978318" y="1961502"/>
                              <a:ext cx="195022" cy="194657"/>
                            </a:xfrm>
                            <a:custGeom>
                              <a:avLst/>
                              <a:gdLst>
                                <a:gd name="connsiteX0" fmla="*/ 290910 w 605702"/>
                                <a:gd name="connsiteY0" fmla="*/ 156336 h 604568"/>
                                <a:gd name="connsiteX1" fmla="*/ 335849 w 605702"/>
                                <a:gd name="connsiteY1" fmla="*/ 164992 h 604568"/>
                                <a:gd name="connsiteX2" fmla="*/ 288310 w 605702"/>
                                <a:gd name="connsiteY2" fmla="*/ 212456 h 604568"/>
                                <a:gd name="connsiteX3" fmla="*/ 203632 w 605702"/>
                                <a:gd name="connsiteY3" fmla="*/ 244717 h 604568"/>
                                <a:gd name="connsiteX4" fmla="*/ 203632 w 605702"/>
                                <a:gd name="connsiteY4" fmla="*/ 401388 h 604568"/>
                                <a:gd name="connsiteX5" fmla="*/ 360547 w 605702"/>
                                <a:gd name="connsiteY5" fmla="*/ 401388 h 604568"/>
                                <a:gd name="connsiteX6" fmla="*/ 392859 w 605702"/>
                                <a:gd name="connsiteY6" fmla="*/ 316749 h 604568"/>
                                <a:gd name="connsiteX7" fmla="*/ 440397 w 605702"/>
                                <a:gd name="connsiteY7" fmla="*/ 269284 h 604568"/>
                                <a:gd name="connsiteX8" fmla="*/ 400287 w 605702"/>
                                <a:gd name="connsiteY8" fmla="*/ 441065 h 604568"/>
                                <a:gd name="connsiteX9" fmla="*/ 163892 w 605702"/>
                                <a:gd name="connsiteY9" fmla="*/ 441065 h 604568"/>
                                <a:gd name="connsiteX10" fmla="*/ 163892 w 605702"/>
                                <a:gd name="connsiteY10" fmla="*/ 205040 h 604568"/>
                                <a:gd name="connsiteX11" fmla="*/ 290910 w 605702"/>
                                <a:gd name="connsiteY11" fmla="*/ 156336 h 604568"/>
                                <a:gd name="connsiteX12" fmla="*/ 246542 w 605702"/>
                                <a:gd name="connsiteY12" fmla="*/ 43775 h 604568"/>
                                <a:gd name="connsiteX13" fmla="*/ 422196 w 605702"/>
                                <a:gd name="connsiteY13" fmla="*/ 78723 h 604568"/>
                                <a:gd name="connsiteX14" fmla="*/ 376794 w 605702"/>
                                <a:gd name="connsiteY14" fmla="*/ 124054 h 604568"/>
                                <a:gd name="connsiteX15" fmla="*/ 126109 w 605702"/>
                                <a:gd name="connsiteY15" fmla="*/ 167345 h 604568"/>
                                <a:gd name="connsiteX16" fmla="*/ 126109 w 605702"/>
                                <a:gd name="connsiteY16" fmla="*/ 478820 h 604568"/>
                                <a:gd name="connsiteX17" fmla="*/ 438073 w 605702"/>
                                <a:gd name="connsiteY17" fmla="*/ 478820 h 604568"/>
                                <a:gd name="connsiteX18" fmla="*/ 481432 w 605702"/>
                                <a:gd name="connsiteY18" fmla="*/ 228527 h 604568"/>
                                <a:gd name="connsiteX19" fmla="*/ 526741 w 605702"/>
                                <a:gd name="connsiteY19" fmla="*/ 183011 h 604568"/>
                                <a:gd name="connsiteX20" fmla="*/ 481432 w 605702"/>
                                <a:gd name="connsiteY20" fmla="*/ 522111 h 604568"/>
                                <a:gd name="connsiteX21" fmla="*/ 82657 w 605702"/>
                                <a:gd name="connsiteY21" fmla="*/ 522111 h 604568"/>
                                <a:gd name="connsiteX22" fmla="*/ 82657 w 605702"/>
                                <a:gd name="connsiteY22" fmla="*/ 123961 h 604568"/>
                                <a:gd name="connsiteX23" fmla="*/ 246542 w 605702"/>
                                <a:gd name="connsiteY23" fmla="*/ 43775 h 604568"/>
                                <a:gd name="connsiteX24" fmla="*/ 536061 w 605702"/>
                                <a:gd name="connsiteY24" fmla="*/ 0 h 604568"/>
                                <a:gd name="connsiteX25" fmla="*/ 544232 w 605702"/>
                                <a:gd name="connsiteY25" fmla="*/ 61368 h 604568"/>
                                <a:gd name="connsiteX26" fmla="*/ 605702 w 605702"/>
                                <a:gd name="connsiteY26" fmla="*/ 69526 h 604568"/>
                                <a:gd name="connsiteX27" fmla="*/ 524361 w 605702"/>
                                <a:gd name="connsiteY27" fmla="*/ 150732 h 604568"/>
                                <a:gd name="connsiteX28" fmla="*/ 498361 w 605702"/>
                                <a:gd name="connsiteY28" fmla="*/ 147302 h 604568"/>
                                <a:gd name="connsiteX29" fmla="*/ 337721 w 605702"/>
                                <a:gd name="connsiteY29" fmla="*/ 307767 h 604568"/>
                                <a:gd name="connsiteX30" fmla="*/ 339764 w 605702"/>
                                <a:gd name="connsiteY30" fmla="*/ 323063 h 604568"/>
                                <a:gd name="connsiteX31" fmla="*/ 282101 w 605702"/>
                                <a:gd name="connsiteY31" fmla="*/ 380630 h 604568"/>
                                <a:gd name="connsiteX32" fmla="*/ 224437 w 605702"/>
                                <a:gd name="connsiteY32" fmla="*/ 323063 h 604568"/>
                                <a:gd name="connsiteX33" fmla="*/ 282101 w 605702"/>
                                <a:gd name="connsiteY33" fmla="*/ 265495 h 604568"/>
                                <a:gd name="connsiteX34" fmla="*/ 297422 w 605702"/>
                                <a:gd name="connsiteY34" fmla="*/ 267535 h 604568"/>
                                <a:gd name="connsiteX35" fmla="*/ 458155 w 605702"/>
                                <a:gd name="connsiteY35" fmla="*/ 107162 h 604568"/>
                                <a:gd name="connsiteX36" fmla="*/ 454719 w 605702"/>
                                <a:gd name="connsiteY36" fmla="*/ 81206 h 6045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605702" h="604568">
                                  <a:moveTo>
                                    <a:pt x="290910" y="156336"/>
                                  </a:moveTo>
                                  <a:cubicBezTo>
                                    <a:pt x="306137" y="157147"/>
                                    <a:pt x="321272" y="160032"/>
                                    <a:pt x="335849" y="164992"/>
                                  </a:cubicBezTo>
                                  <a:lnTo>
                                    <a:pt x="288310" y="212456"/>
                                  </a:lnTo>
                                  <a:cubicBezTo>
                                    <a:pt x="257856" y="210695"/>
                                    <a:pt x="226844" y="221449"/>
                                    <a:pt x="203632" y="244717"/>
                                  </a:cubicBezTo>
                                  <a:cubicBezTo>
                                    <a:pt x="160271" y="287918"/>
                                    <a:pt x="160271" y="358187"/>
                                    <a:pt x="203632" y="401388"/>
                                  </a:cubicBezTo>
                                  <a:cubicBezTo>
                                    <a:pt x="246900" y="444680"/>
                                    <a:pt x="317279" y="444680"/>
                                    <a:pt x="360547" y="401388"/>
                                  </a:cubicBezTo>
                                  <a:cubicBezTo>
                                    <a:pt x="383852" y="378211"/>
                                    <a:pt x="394623" y="347156"/>
                                    <a:pt x="392859" y="316749"/>
                                  </a:cubicBezTo>
                                  <a:lnTo>
                                    <a:pt x="440397" y="269284"/>
                                  </a:lnTo>
                                  <a:cubicBezTo>
                                    <a:pt x="460267" y="327595"/>
                                    <a:pt x="446897" y="394620"/>
                                    <a:pt x="400287" y="441065"/>
                                  </a:cubicBezTo>
                                  <a:cubicBezTo>
                                    <a:pt x="335106" y="506236"/>
                                    <a:pt x="229073" y="506236"/>
                                    <a:pt x="163892" y="441065"/>
                                  </a:cubicBezTo>
                                  <a:cubicBezTo>
                                    <a:pt x="98619" y="375987"/>
                                    <a:pt x="98619" y="270118"/>
                                    <a:pt x="163892" y="205040"/>
                                  </a:cubicBezTo>
                                  <a:cubicBezTo>
                                    <a:pt x="198711" y="170137"/>
                                    <a:pt x="245228" y="153902"/>
                                    <a:pt x="290910" y="156336"/>
                                  </a:cubicBezTo>
                                  <a:close/>
                                  <a:moveTo>
                                    <a:pt x="246542" y="43775"/>
                                  </a:moveTo>
                                  <a:cubicBezTo>
                                    <a:pt x="306463" y="36243"/>
                                    <a:pt x="368345" y="47900"/>
                                    <a:pt x="422196" y="78723"/>
                                  </a:cubicBezTo>
                                  <a:lnTo>
                                    <a:pt x="376794" y="124054"/>
                                  </a:lnTo>
                                  <a:cubicBezTo>
                                    <a:pt x="294811" y="85305"/>
                                    <a:pt x="193980" y="99581"/>
                                    <a:pt x="126109" y="167345"/>
                                  </a:cubicBezTo>
                                  <a:cubicBezTo>
                                    <a:pt x="39948" y="253371"/>
                                    <a:pt x="39948" y="392793"/>
                                    <a:pt x="126109" y="478820"/>
                                  </a:cubicBezTo>
                                  <a:cubicBezTo>
                                    <a:pt x="212271" y="564846"/>
                                    <a:pt x="351912" y="564846"/>
                                    <a:pt x="438073" y="478820"/>
                                  </a:cubicBezTo>
                                  <a:cubicBezTo>
                                    <a:pt x="505944" y="411055"/>
                                    <a:pt x="520428" y="310382"/>
                                    <a:pt x="481432" y="228527"/>
                                  </a:cubicBezTo>
                                  <a:lnTo>
                                    <a:pt x="526741" y="183011"/>
                                  </a:lnTo>
                                  <a:cubicBezTo>
                                    <a:pt x="588484" y="290544"/>
                                    <a:pt x="573350" y="430244"/>
                                    <a:pt x="481432" y="522111"/>
                                  </a:cubicBezTo>
                                  <a:cubicBezTo>
                                    <a:pt x="371316" y="632054"/>
                                    <a:pt x="192866" y="632054"/>
                                    <a:pt x="82657" y="522111"/>
                                  </a:cubicBezTo>
                                  <a:cubicBezTo>
                                    <a:pt x="-27552" y="412168"/>
                                    <a:pt x="-27552" y="233997"/>
                                    <a:pt x="82657" y="123961"/>
                                  </a:cubicBezTo>
                                  <a:cubicBezTo>
                                    <a:pt x="128662" y="78028"/>
                                    <a:pt x="186622" y="51307"/>
                                    <a:pt x="246542" y="43775"/>
                                  </a:cubicBezTo>
                                  <a:close/>
                                  <a:moveTo>
                                    <a:pt x="536061" y="0"/>
                                  </a:moveTo>
                                  <a:lnTo>
                                    <a:pt x="544232" y="61368"/>
                                  </a:lnTo>
                                  <a:lnTo>
                                    <a:pt x="605702" y="69526"/>
                                  </a:lnTo>
                                  <a:lnTo>
                                    <a:pt x="524361" y="150732"/>
                                  </a:lnTo>
                                  <a:lnTo>
                                    <a:pt x="498361" y="147302"/>
                                  </a:lnTo>
                                  <a:lnTo>
                                    <a:pt x="337721" y="307767"/>
                                  </a:lnTo>
                                  <a:cubicBezTo>
                                    <a:pt x="339021" y="312588"/>
                                    <a:pt x="339764" y="317779"/>
                                    <a:pt x="339764" y="323063"/>
                                  </a:cubicBezTo>
                                  <a:cubicBezTo>
                                    <a:pt x="339764" y="354859"/>
                                    <a:pt x="313950" y="380630"/>
                                    <a:pt x="282101" y="380630"/>
                                  </a:cubicBezTo>
                                  <a:cubicBezTo>
                                    <a:pt x="250251" y="380630"/>
                                    <a:pt x="224437" y="354859"/>
                                    <a:pt x="224437" y="323063"/>
                                  </a:cubicBezTo>
                                  <a:cubicBezTo>
                                    <a:pt x="224437" y="291266"/>
                                    <a:pt x="250251" y="265495"/>
                                    <a:pt x="282101" y="265495"/>
                                  </a:cubicBezTo>
                                  <a:cubicBezTo>
                                    <a:pt x="287393" y="265495"/>
                                    <a:pt x="292500" y="266237"/>
                                    <a:pt x="297422" y="267535"/>
                                  </a:cubicBezTo>
                                  <a:lnTo>
                                    <a:pt x="458155" y="107162"/>
                                  </a:lnTo>
                                  <a:lnTo>
                                    <a:pt x="454719" y="81206"/>
                                  </a:lnTo>
                                  <a:close/>
                                </a:path>
                              </a:pathLst>
                            </a:custGeom>
                            <a:solidFill>
                              <a:schemeClr val="bg1"/>
                            </a:solidFill>
                            <a:ln>
                              <a:noFill/>
                            </a:ln>
                          </wps:spPr>
                          <wps:bodyPr/>
                        </wps:wsp>
                      </wpg:grpSp>
                      <wps:wsp>
                        <wps:cNvPr id="421" name="矩形 421"/>
                        <wps:cNvSpPr/>
                        <wps:spPr>
                          <a:xfrm>
                            <a:off x="1271364" y="1812727"/>
                            <a:ext cx="1003935" cy="505717"/>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求职意向</w:t>
                              </w:r>
                            </w:p>
                          </w:txbxContent>
                        </wps:txbx>
                        <wps:bodyPr wrap="square">
                          <a:spAutoFit/>
                        </wps:bodyPr>
                      </wps:wsp>
                      <wps:wsp>
                        <wps:cNvPr id="422" name="矩形 422"/>
                        <wps:cNvSpPr/>
                        <wps:spPr>
                          <a:xfrm>
                            <a:off x="1049303" y="5334005"/>
                            <a:ext cx="5899785" cy="1411796"/>
                          </a:xfrm>
                          <a:prstGeom prst="rect">
                            <a:avLst/>
                          </a:prstGeom>
                        </wps:spPr>
                        <wps:txbx>
                          <w:txbxContent>
                            <w:p>
                              <w:pPr>
                                <w:pStyle w:val="6"/>
                                <w:numPr>
                                  <w:ilvl w:val="0"/>
                                  <w:numId w:val="4"/>
                                </w:numPr>
                                <w:spacing w:line="400" w:lineRule="exact"/>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项目开发前置性手续办理事项，如技术咨询类：项目核准、节能评估、环评等。</w:t>
                              </w:r>
                            </w:p>
                            <w:p>
                              <w:pPr>
                                <w:pStyle w:val="6"/>
                                <w:numPr>
                                  <w:ilvl w:val="0"/>
                                  <w:numId w:val="4"/>
                                </w:numPr>
                                <w:spacing w:line="400" w:lineRule="exact"/>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对接设计院完成项目建设规划方案审批及报规、报建事项。并制定项目目标及实施计划。 </w:t>
                              </w:r>
                            </w:p>
                            <w:p>
                              <w:pPr>
                                <w:pStyle w:val="6"/>
                                <w:numPr>
                                  <w:ilvl w:val="0"/>
                                  <w:numId w:val="4"/>
                                </w:numPr>
                                <w:spacing w:line="400" w:lineRule="exact"/>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全面履行建设工程施工阶段的质量、安全、进度、成本、文明施工等管理工作。 </w:t>
                              </w:r>
                            </w:p>
                            <w:p>
                              <w:pPr>
                                <w:pStyle w:val="6"/>
                                <w:numPr>
                                  <w:ilvl w:val="0"/>
                                  <w:numId w:val="4"/>
                                </w:numPr>
                                <w:spacing w:line="400" w:lineRule="exact"/>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组织项目图纸会审及设计交底事项，以及参加并组织施工各阶段验收工作。 </w:t>
                              </w:r>
                            </w:p>
                            <w:p>
                              <w:pPr>
                                <w:pStyle w:val="6"/>
                                <w:numPr>
                                  <w:ilvl w:val="0"/>
                                  <w:numId w:val="4"/>
                                </w:numPr>
                                <w:spacing w:line="400" w:lineRule="exact"/>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组织协调施工过程中各方面、各部门之间的关系，推动各项工作，保证项目顺利实施。 </w:t>
                              </w:r>
                            </w:p>
                          </w:txbxContent>
                        </wps:txbx>
                        <wps:bodyPr wrap="square">
                          <a:spAutoFit/>
                        </wps:bodyPr>
                      </wps:wsp>
                      <wps:wsp>
                        <wps:cNvPr id="423" name="矩形 423"/>
                        <wps:cNvSpPr/>
                        <wps:spPr>
                          <a:xfrm>
                            <a:off x="1024433" y="7195084"/>
                            <a:ext cx="6360160" cy="1517154"/>
                          </a:xfrm>
                          <a:prstGeom prst="rect">
                            <a:avLst/>
                          </a:prstGeom>
                        </wps:spPr>
                        <wps:txbx>
                          <w:txbxContent>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配合项目经理开展前期进场工作（临时设施建设）。 </w:t>
                              </w:r>
                            </w:p>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配合项目经理完成质检、安检的备案事项。 </w:t>
                              </w:r>
                            </w:p>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熟悉施工图纸，配合项目经理完成各专业图纸会审及设计交底工作。 </w:t>
                              </w:r>
                            </w:p>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与设计单位沟通，对图纸审查存在的问题以及施工过程的设计变更按规定的时间及时进行完善。 </w:t>
                              </w:r>
                            </w:p>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编制项目专项施工方案，并按规定流程完成审批。 </w:t>
                              </w:r>
                            </w:p>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协调处理有关施工现场与建设单位、监理单位之间的存在问题，并及时反馈。 </w:t>
                              </w:r>
                            </w:p>
                          </w:txbxContent>
                        </wps:txbx>
                        <wps:bodyPr wrap="square">
                          <a:spAutoFit/>
                        </wps:bodyPr>
                      </wps:wsp>
                    </wpg:wgp>
                  </a:graphicData>
                </a:graphic>
              </wp:anchor>
            </w:drawing>
          </mc:Choice>
          <mc:Fallback>
            <w:pict>
              <v:group id="组合 203" o:spid="_x0000_s1026" o:spt="203" style="position:absolute;left:0pt;margin-left:-89.95pt;margin-top:-72pt;height:843.25pt;width:595.25pt;z-index:251697152;mso-width-relative:page;mso-height-relative:page;" coordorigin="0,-1" coordsize="7559675,11105386" o:gfxdata="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">
                <o:lock v:ext="edit" aspectratio="f"/>
                <v:rect id="_x0000_s1026" o:spid="_x0000_s1026" o:spt="1" style="position:absolute;left:0;top:-1;height:11105385;width:7559675;v-text-anchor:middle;" fillcolor="#DEEBF7 [664]" filled="t" stroked="f" coordsize="21600,21600" o:gfxdata="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f83Jb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_x0000_s1026" o:spid="_x0000_s1026" o:spt="1" style="position:absolute;left:1;top:138897;height:10946147;width:7373073;v-text-anchor:middle;" fillcolor="#FFFFFF [3212]" filled="t" stroked="f" coordsize="21600,21600" o:gfxdata="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qHHa/&#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任意多边形: 形状 303" o:spid="_x0000_s1026" o:spt="100" style="position:absolute;left:279431;top:174912;height:1311479;width:1543192;rotation:5898240f;v-text-anchor:middle;" fillcolor="#1F4E79 [1608]" filled="t" stroked="f" coordsize="2998124,1036637" o:gfxdata="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ZVXo74A&#10;AADcAAAADwAAAAAAAAABACAAAAAiAAAAZHJzL2Rvd25yZXYueG1sUEsBAhQAFAAAAAgAh07iQDMv&#10;BZ47AAAAOQAAABAAAAAAAAAAAQAgAAAADQEAAGRycy9zaGFwZXhtbC54bWxQSwUGAAAAAAYABgBb&#10;AQAAtwMAAAAA&#10;" path="m0,0l2435355,0,2444682,198,2453612,794,2462740,1786,2471272,3373,2475638,4167,2479806,5159,2483973,6152,2488140,7541,2492505,8731,2496672,10120,2500641,11708,2504610,13295,2508381,14883,2512349,16669,2516318,18653,2520088,20638,2523859,22622,2527629,24805,2531399,27384,2535169,29766,2542313,34727,2549258,40481,2556204,46434,2562752,52784,2977090,467320,2979669,469900,2982051,472876,2984233,475655,2986218,478631,2988202,481608,2989988,484783,2991576,487958,2992766,491133,2994155,494506,2995346,497681,2996140,501253,2996735,504626,2997529,507801,2997727,511373,2998124,514945,2998124,518517,2998124,521692,2997727,525264,2997529,528836,2996735,532011,2996140,535384,2995346,538956,2994155,542131,2992766,545505,2991576,548680,2989988,551855,2988202,555030,2986218,558006,2984233,560983,2982051,563761,2979669,566737,2977090,569317,2562752,983853,2556204,990203,2549258,996156,2542313,1001911,2535169,1006871,2531399,1009253,2527629,1011832,2523859,1014015,2520088,1016000,2516318,1017984,2512349,1019968,2508381,1021754,2504610,1023342,2500641,1024929,2496672,1026517,2492505,1027906,2488140,1029096,2483973,1030486,2479806,1031478,2475638,1032470,2471272,1033264,2462740,1034851,2453612,1035843,2444682,1036439,2435355,1036637,0,1036637xe">
                  <v:path o:connectlocs="0,0;1253523,0;1258324,250;1262921,1004;1267619,2259;1272011,4267;1274258,5271;1276403,6526;1278548,7783;1280693,9540;1282940,11045;1285085,12803;1287127,14812;1289170,16819;1291111,18828;1293154,21088;1295197,23598;1297137,26109;1299078,28619;1301019,31381;1302959,34644;1304900,37657;1308577,43934;1312152,51213;1315727,58744;1319097,66778;1532365,591219;1533692,594483;1534918,598248;1536042,601764;1537063,605529;1538084,609296;1539004,613312;1539821,617329;1540434,621346;1541149,625613;1541762,629630;1542170,634149;1542477,638416;1542885,642433;1542987,646952;1543192,651471;1543192,655990;1543192,660007;1542987,664526;1542885,669045;1542477,673062;1542170,677329;1541762,681848;1541149,685865;1540434,690133;1539821,694150;1539004,698167;1538084,702184;1537063,705949;1536042,709715;1534918,713230;1533692,716995;1532365,720259;1319097,1244700;1315727,1252734;1312152,1260265;1308577,1267546;1304900,1273821;1302959,1276834;1301019,1280097;1299078,1282859;1297137,1285370;1295197,1287880;1293154,1290390;1291111,1292650;1289170,1294659;1287127,1296666;1285085,1298675;1282940,1300433;1280693,1301938;1278548,1303697;1276403,1304952;1274258,1306207;1272011,1307211;1267619,1309219;1262921,1310474;1258324,1311228;1253523,1311479;0,1311479" o:connectangles="0,0,0,0,0,0,0,0,0,0,0,0,0,0,0,0,0,0,0,0,0,0,0,0,0,0,0,0,0,0,0,0,0,0,0,0,0,0,0,0,0,0,0,0,0,0,0,0,0,0,0,0,0,0,0,0,0,0,0,0,0,0,0,0,0,0,0,0,0,0,0,0,0,0,0,0,0,0,0,0,0,0,0,0,0"/>
                  <v:fill on="t" focussize="0,0"/>
                  <v:stroke on="f" weight="1pt" miterlimit="8" joinstyle="miter"/>
                  <v:imagedata o:title=""/>
                  <o:lock v:ext="edit" aspectratio="f"/>
                </v:shape>
                <v:rect id="_x0000_s1026" o:spid="_x0000_s1026" o:spt="1" style="position:absolute;left:1909496;top:452232;height:1148402;width:1575830;" filled="f" stroked="f" coordsize="21600,21600" o:gfxdata="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cnalb4A&#10;AADc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spacing w:line="400" w:lineRule="exact"/>
                          <w:rPr>
                            <w:rFonts w:ascii="Arial" w:hAnsi="Arial" w:eastAsia="微软雅黑" w:cs="Arial"/>
                            <w:kern w:val="0"/>
                            <w:sz w:val="24"/>
                            <w:szCs w:val="24"/>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年龄：29岁</w:t>
                        </w:r>
                      </w:p>
                      <w:p>
                        <w:pPr>
                          <w:spacing w:line="400" w:lineRule="exact"/>
                          <w:rPr>
                            <w:rFonts w:ascii="Arial" w:hAnsi="Arial" w:eastAsia="微软雅黑" w:cs="Arial"/>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出生日期：1991.4.12</w:t>
                        </w:r>
                      </w:p>
                      <w:p>
                        <w:pPr>
                          <w:spacing w:line="400" w:lineRule="exact"/>
                          <w:rPr>
                            <w:rFonts w:ascii="Arial" w:hAnsi="Arial" w:eastAsia="微软雅黑" w:cs="Arial"/>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 xml:space="preserve">民族：汉 </w:t>
                        </w:r>
                      </w:p>
                      <w:p>
                        <w:pPr>
                          <w:spacing w:line="400" w:lineRule="exact"/>
                          <w:rPr>
                            <w:rFonts w:ascii="Arial" w:hAnsi="Arial" w:eastAsia="微软雅黑" w:cs="Arial"/>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籍贯：四川省泸州市</w:t>
                        </w:r>
                      </w:p>
                    </w:txbxContent>
                  </v:textbox>
                </v:rect>
                <v:shape id="_x0000_s1026" o:spid="_x0000_s1026" o:spt="75" alt="卡通人物&#10;&#10;描述已自动生成" type="#_x0000_t75" style="position:absolute;left:6231947;top:384368;height:1321664;width:932442;" filled="f" o:preferrelative="t" stroked="t" coordsize="21600,21600" o:gfxdata="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hNNor4A&#10;AADcAAAADwAAAAAAAAABACAAAAAiAAAAZHJzL2Rvd25yZXYueG1sUEsBAhQAFAAAAAgAh07iQDMv&#10;BZ47AAAAOQAAABAAAAAAAAAAAQAgAAAADQEAAGRycy9zaGFwZXhtbC54bWxQSwUGAAAAAAYABgBb&#10;AQAAtwMAAAAA&#10;">
                  <v:fill on="f" focussize="0,0"/>
                  <v:stroke weight="0.25pt" color="#D9D9D9 [2732]" joinstyle="round"/>
                  <v:imagedata r:id="rId4" cropleft="9766f" cropright="9535f" o:title=""/>
                  <o:lock v:ext="edit" aspectratio="t"/>
                </v:shape>
                <v:rect id="_x0000_s1026" o:spid="_x0000_s1026" o:spt="1" style="position:absolute;left:512656;top:258756;height:916614;width:1137285;" filled="f" stroked="f" coordsize="21600,21600" o:gfxdata="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X4Xm/&#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spacing w:line="360" w:lineRule="auto"/>
                          <w:rPr>
                            <w:rFonts w:hint="default" w:ascii="Arial" w:hAnsi="Arial" w:eastAsia="微软雅黑" w:cs="Arial"/>
                            <w:kern w:val="0"/>
                            <w:sz w:val="24"/>
                            <w:szCs w:val="24"/>
                            <w:lang w:val="en-US" w:eastAsia="zh-CN"/>
                          </w:rPr>
                        </w:pPr>
                        <w:r>
                          <w:rPr>
                            <w:rFonts w:hint="eastAsia" w:ascii="Arial" w:hAnsi="Arial" w:eastAsia="微软雅黑" w:cs="Arial"/>
                            <w:b/>
                            <w:bCs/>
                            <w:color w:val="FFFFFF" w:themeColor="background1"/>
                            <w:kern w:val="24"/>
                            <w:sz w:val="64"/>
                            <w:szCs w:val="64"/>
                            <w:lang w:val="en-US" w:eastAsia="zh-CN"/>
                            <w14:textFill>
                              <w14:solidFill>
                                <w14:schemeClr w14:val="bg1"/>
                              </w14:solidFill>
                            </w14:textFill>
                          </w:rPr>
                          <w:t>石岗</w:t>
                        </w:r>
                      </w:p>
                    </w:txbxContent>
                  </v:textbox>
                </v:rect>
                <v:rect id="_x0000_s1026" o:spid="_x0000_s1026" o:spt="1" style="position:absolute;left:3812423;top:456706;height:505717;width:2047875;" filled="f" stroked="f" coordsize="21600,21600" o:gfxdata="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0bROK/&#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居住地：四川泸州XXXX地址</w:t>
                        </w:r>
                      </w:p>
                    </w:txbxContent>
                  </v:textbox>
                </v:rect>
                <v:group id="_x0000_s1026" o:spid="_x0000_s1026" o:spt="203" style="position:absolute;left:3559074;top:602067;height:209188;width:209188;" coordorigin="3553688,611996" coordsize="246016,246016" o:gfxdata="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eKP82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3553688;top:611996;height:246016;width:246016;v-text-anchor:middle;" fillcolor="#1F4E79 [1608]" filled="t" stroked="f" coordsize="21600,21600" o:gfxdata="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AEKm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Shape 2777" o:spid="_x0000_s1026" o:spt="100" style="position:absolute;left:3618917;top:660186;height:146454;width:106520;v-text-anchor:middle;" fillcolor="#FFFFFF [3212]" filled="t" stroked="t" coordsize="21600,21600" o:gfxdata="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8GeTvQAA&#10;ANwAAAAPAAAAAAAAAAEAIAAAACIAAABkcnMvZG93bnJldi54bWxQSwECFAAUAAAACACHTuJAMy8F&#10;njsAAAA5AAAAEAAAAAAAAAABACAAAAAMAQAAZHJzL3NoYXBleG1sLnhtbFBLBQYAAAAABgAGAFsB&#10;AAC2AwAAAAA=&#10;" path="m10800,10800c8563,10800,6750,9481,6750,7855c6750,6228,8563,4909,10800,4909c13037,4909,14850,6228,14850,7855c14850,9481,13037,10800,10800,10800m10800,3927c7817,3927,5400,5686,5400,7855c5400,10023,7817,11782,10800,11782c13783,11782,16200,10023,16200,7855c16200,5686,13783,3927,10800,3927m10800,20127c10800,20127,1350,13745,1350,7855c1350,4059,5581,982,10800,982c16019,982,20250,4059,20250,7855c20250,13745,10800,20127,10800,20127m10800,0c4836,0,0,3517,0,7855c0,14236,10800,21600,10800,21600c10800,21600,21600,14236,21600,7855c21600,3517,16764,0,10800,0e">
                    <v:path o:connectlocs="53260,73227;53260,73227;53260,73227;53260,73227" o:connectangles="0,82,164,247"/>
                    <v:fill on="t" focussize="0,0"/>
                    <v:stroke weight="0.25pt" color="#FFFFFF [3212]" miterlimit="4" joinstyle="miter"/>
                    <v:imagedata o:title=""/>
                    <o:lock v:ext="edit" aspectratio="f"/>
                    <v:textbox inset="1.49992125984252pt,1.49992125984252pt,1.49992125984252pt,1.49992125984252pt"/>
                  </v:shape>
                </v:group>
                <v:group id="_x0000_s1026" o:spid="_x0000_s1026" o:spt="203" style="position:absolute;left:3569272;top:1338172;height:209188;width:209188;" coordorigin="3557729,1406001" coordsize="327580,327580" o:gfxdata="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svAdr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3557729;top:1406001;height:327580;width:327580;v-text-anchor:middle;" fillcolor="#1F4E79 [1608]" filled="t" stroked="f" coordsize="21600,21600" o:gfxdata="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u9FA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Shape 2472" o:spid="_x0000_s1026" o:spt="100" style="position:absolute;left:3627165;top:1493223;height:176608;width:176672;v-text-anchor:middle;" fillcolor="#FFFFFF [3212]" filled="t" stroked="t" coordsize="21600,21600" o:gfxdata="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iL5&#10;5MEAAADcAAAADwAAAAAAAAABACAAAAAiAAAAZHJzL2Rvd25yZXYueG1sUEsBAhQAFAAAAAgAh07i&#10;QDMvBZ47AAAAOQAAABAAAAAAAAAAAQAgAAAAEAEAAGRycy9zaGFwZXhtbC54bWxQSwUGAAAAAAYA&#10;BgBbAQAAugMAAAAA&#10;" path="m16441,20618c15826,20618,15226,20482,14660,20214c14607,20189,14552,20170,14497,20155c8918,17308,4295,12685,1448,7105c1432,7048,1412,6991,1386,6936c1117,6369,982,5770,982,5155c982,2774,3066,982,4417,982c4594,982,4711,1072,4764,1126c4776,1139,4798,1164,4831,1216c4848,1244,4867,1271,4887,1297l8118,5453c8143,5485,8170,5515,8199,5544c8253,5598,8343,5715,8343,5891c8343,5978,8319,6060,8272,6135l7178,7221c7173,7226,7168,7231,7163,7236c6767,7609,6541,8126,6541,8668c6541,9175,6738,9658,7080,10020c7092,10040,7105,10059,7119,10078c8325,11745,9807,13222,11525,14469c11538,14478,11551,14487,11565,14496c11928,14844,12414,15045,12924,15045c13436,15045,13930,14840,14297,14479c14316,14463,14335,14446,14352,14427l15451,13320c15529,13271,15611,13247,15697,13247c15874,13247,15990,13337,16044,13391c16073,13420,16103,13447,16135,13472l20291,16704c20317,16725,20345,16744,20374,16762c20426,16795,20449,16816,20461,16827c20515,16881,20605,16997,20605,17174c20605,17207,20606,17240,20610,17273c20533,18625,18769,20618,16441,20618m21586,17174c21586,16768,21421,16399,21155,16133c21077,16054,20988,15988,20893,15929l16738,12697c16471,12430,16104,12265,15697,12265c15364,12265,15060,12380,14815,12567l13655,13736,13652,13733c13473,13934,13214,14063,12924,14063c12592,14063,12300,13897,12122,13645c12116,13654,12107,13663,12101,13674c10497,12510,9076,11108,7914,9502c7925,9495,7935,9486,7947,9479c7691,9299,7523,9004,7523,8668c7523,8367,7659,8101,7871,7920l7870,7918,9023,6773c9211,6528,9325,6224,9325,5891c9325,5485,9160,5116,8893,4850l5662,693c5603,599,5537,510,5458,432c5191,165,4823,0,4417,0c2454,0,0,2308,0,5155c0,5943,183,6688,499,7356l482,7373c3435,13255,8343,18164,14224,21117l14240,21101c14908,21418,15652,21600,16441,21600c19287,21600,21594,19145,21594,17182c21594,17179,21594,17177,21594,17174c21594,17174,21586,17174,21586,17174xm11785,10800c12326,10800,12766,10360,12766,9819c12766,9276,12326,8836,11785,8836c11242,8836,10803,9276,10803,9819c10803,10360,11242,10800,11785,10800m11785,5891c13953,5891,15711,7649,15711,9819c15711,10090,15930,10309,16201,10309c16472,10309,16692,10090,16692,9819c16692,7107,14495,4909,11785,4909c11513,4909,11294,5129,11294,5400c11294,5672,11513,5891,11785,5891m11785,982c16663,982,20618,4939,20618,9819c20618,10090,20838,10309,21109,10309c21380,10309,21600,10090,21600,9819c21600,4396,17206,0,11785,0c11513,0,11294,220,11294,491c11294,762,11513,982,11785,982e">
                    <v:path o:connectlocs="88336,88304;88336,88304;88336,88304;88336,88304" o:connectangles="0,82,164,247"/>
                    <v:fill on="t" focussize="0,0"/>
                    <v:stroke weight="0.25pt" color="#FFFFFF [3212]" miterlimit="4" joinstyle="miter"/>
                    <v:imagedata o:title=""/>
                    <o:lock v:ext="edit" aspectratio="f"/>
                    <v:textbox inset="1.49992125984252pt,1.49992125984252pt,1.49992125984252pt,1.49992125984252pt"/>
                  </v:shape>
                </v:group>
                <v:group id="_x0000_s1026" o:spid="_x0000_s1026" o:spt="203" style="position:absolute;left:3559074;top:972528;height:209188;width:209188;" coordorigin="3541759,1023766" coordsize="327580,327580" o:gfxdata="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vGPu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3541759;top:1023766;height:327580;width:327580;v-text-anchor:middle;" fillcolor="#1F4E79 [1608]" filled="t" stroked="f" coordsize="21600,21600" o:gfxdata="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UjHG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Shape 2679" o:spid="_x0000_s1026" o:spt="100" style="position:absolute;left:3611195;top:1123614;height:135641;width:186518;v-text-anchor:middle;" fillcolor="#FFFFFF [3212]" filled="t" stroked="t" coordsize="21600,21600" o:gfxdata="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lVa&#10;fMEAAADcAAAADwAAAAAAAAABACAAAAAiAAAAZHJzL2Rvd25yZXYueG1sUEsBAhQAFAAAAAgAh07i&#10;QDMvBZ47AAAAOQAAABAAAAAAAAAAAQAgAAAAEAEAAGRycy9zaGFwZXhtbC54bWxQSwUGAAAAAAYA&#10;BgBbAQAAugMAAAAA&#10;" path="m20618,18900c20618,18980,20611,19058,20601,19135l14539,10800,20601,2465c20611,2542,20618,2620,20618,2700c20618,2700,20618,18900,20618,18900xm19636,20250l1964,20250c1849,20250,1739,20218,1637,20168l7755,11754,9440,14072c9816,14589,10308,14847,10800,14847c11292,14847,11784,14589,12159,14072l13845,11754,19964,20168c19861,20218,19752,20250,19636,20250m982,18900l982,2700c982,2620,989,2542,999,2465l7061,10800,999,19135c989,19058,982,18980,982,18900m1964,1350l19636,1350c19752,1350,19861,1382,19964,1433l11465,13118c11288,13362,11051,13497,10800,13497c10549,13497,10312,13362,10134,13118l1637,1433c1739,1382,1849,1350,1964,1350m19636,0l1964,0c879,0,0,1209,0,2700l0,18900c0,20391,879,21600,1964,21600l19636,21600c20721,21600,21600,20391,21600,18900l21600,2700c21600,1209,20721,0,19636,0e">
                    <v:path o:connectlocs="93259,67820;93259,67820;93259,67820;93259,67820" o:connectangles="0,82,164,247"/>
                    <v:fill on="t" focussize="0,0"/>
                    <v:stroke weight="0.25pt" color="#FFFFFF [3212]" miterlimit="4" joinstyle="miter"/>
                    <v:imagedata o:title=""/>
                    <o:lock v:ext="edit" aspectratio="f"/>
                    <v:textbox inset="1.49992125984252pt,1.49992125984252pt,1.49992125984252pt,1.49992125984252pt"/>
                  </v:shape>
                </v:group>
                <v:rect id="_x0000_s1026" o:spid="_x0000_s1026" o:spt="1" style="position:absolute;left:3812423;top:800716;height:505718;width:1660525;mso-wrap-style:none;" filled="f" stroked="f" coordsize="21600,21600" o:gfxdata="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fHQdb4A&#10;AADc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邮  箱：123456@qq.com</w:t>
                        </w:r>
                      </w:p>
                    </w:txbxContent>
                  </v:textbox>
                </v:rect>
                <v:rect id="_x0000_s1026" o:spid="_x0000_s1026" o:spt="1" style="position:absolute;left:3822621;top:1182563;height:505717;width:1529715;" filled="f" stroked="f" coordsize="21600,21600" o:gfxdata="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dRk2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color w:val="262626" w:themeColor="text1" w:themeTint="D9"/>
                            <w:kern w:val="24"/>
                            <w:sz w:val="20"/>
                            <w:szCs w:val="20"/>
                            <w14:textFill>
                              <w14:solidFill>
                                <w14:schemeClr w14:val="tx1">
                                  <w14:lumMod w14:val="85000"/>
                                  <w14:lumOff w14:val="15000"/>
                                </w14:schemeClr>
                              </w14:solidFill>
                            </w14:textFill>
                          </w:rPr>
                          <w:t>电  话：1234567890</w:t>
                        </w:r>
                      </w:p>
                    </w:txbxContent>
                  </v:textbox>
                </v:rect>
                <v:rect id="_x0000_s1026" o:spid="_x0000_s1026" o:spt="1" style="position:absolute;left:536451;top:909247;height:505717;width:961390;mso-wrap-style:none;" filled="f" stroked="f" coordsize="21600,21600" o:gfxdata="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LhnL4A&#10;AADc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rPr>
                            <w:rFonts w:ascii="Arial" w:hAnsi="Arial" w:eastAsia="微软雅黑" w:cs="Arial"/>
                            <w:kern w:val="0"/>
                            <w:sz w:val="24"/>
                            <w:szCs w:val="24"/>
                          </w:rPr>
                        </w:pPr>
                        <w:r>
                          <w:rPr>
                            <w:rFonts w:ascii="Arial" w:hAnsi="Arial" w:eastAsia="微软雅黑" w:cs="Arial"/>
                            <w:color w:val="FFFFFF" w:themeColor="background1"/>
                            <w:kern w:val="24"/>
                            <w14:textFill>
                              <w14:solidFill>
                                <w14:schemeClr w14:val="bg1"/>
                              </w14:solidFill>
                            </w14:textFill>
                          </w:rPr>
                          <w:t>5年工作经验</w:t>
                        </w:r>
                      </w:p>
                    </w:txbxContent>
                  </v:textbox>
                </v:rect>
                <v:line id="_x0000_s1026" o:spid="_x0000_s1026" o:spt="20" style="position:absolute;left:1064886;top:1706032;height:9161500;width:0;" filled="f" stroked="t" coordsize="21600,21600" o:gfxdata="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XWZnugAAANwA&#10;AAAPAAAAAAAAAAEAIAAAACIAAABkcnMvZG93bnJldi54bWxQSwECFAAUAAAACACHTuJAMy8FnjsA&#10;AAA5AAAAEAAAAAAAAAABACAAAAAJAQAAZHJzL3NoYXBleG1sLnhtbFBLBQYAAAAABgAGAFsBAACz&#10;AwAAAAA=&#10;">
                  <v:fill on="f" focussize="0,0"/>
                  <v:stroke weight="1.5pt" color="#1F4E79 [1608]" miterlimit="8" joinstyle="miter"/>
                  <v:imagedata o:title=""/>
                  <o:lock v:ext="edit" aspectratio="f"/>
                </v:line>
                <v:group id="_x0000_s1026" o:spid="_x0000_s1026" o:spt="203" style="position:absolute;left:861189;top:2735714;height:1658602;width:6303200;" coordorigin="861189,2735714" coordsize="6303200,1658602" o:gfxdata="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pwrL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045165;top:3086321;height:1307995;width:6119224;" coordorigin="1045165,3086321" coordsize="6119224,1307995" o:gfxdata="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R1lLy+AAAA3AAAAA8AAAAAAAAAAQAgAAAAIgAAAGRycy9kb3ducmV2Lnht&#10;bFBLAQIUABQAAAAIAIdO4kAzLwWeOwAAADkAAAAVAAAAAAAAAAEAIAAAAA0BAABkcnMvZ3JvdXBz&#10;aGFwZXhtbC54bWxQSwUGAAAAAAYABgBgAQAAygMAAAAA&#10;">
                    <o:lock v:ext="edit" aspectratio="f"/>
                    <v:rect id="_x0000_s1026" o:spid="_x0000_s1026" o:spt="1" style="position:absolute;left:1045165;top:3114217;height:1280099;width:5992495;" filled="f" stroked="f" coordsize="21600,21600" o:gfxdata="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VHoG/&#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pStyle w:val="6"/>
                              <w:numPr>
                                <w:ilvl w:val="0"/>
                                <w:numId w:val="1"/>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有5年以上建筑相关领域项目管理工作经验，熟悉建设工程项目全寿命周期内所有工作进行的计划、组织、协调及控制过程。 </w:t>
                            </w:r>
                          </w:p>
                          <w:p>
                            <w:pPr>
                              <w:pStyle w:val="6"/>
                              <w:numPr>
                                <w:ilvl w:val="0"/>
                                <w:numId w:val="1"/>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熟悉国家及地方相关法规、政策，熟悉土建类施工质量验收规范，掌握项目规划设计、施工建 设及市政配套等相关基本建设程序。 </w:t>
                            </w:r>
                          </w:p>
                          <w:p>
                            <w:pPr>
                              <w:pStyle w:val="6"/>
                              <w:numPr>
                                <w:ilvl w:val="0"/>
                                <w:numId w:val="1"/>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工作态度认真负责，做事积极态度，办事严谨。</w:t>
                            </w:r>
                          </w:p>
                        </w:txbxContent>
                      </v:textbox>
                    </v:rect>
                    <v:line id="_x0000_s1026" o:spid="_x0000_s1026" o:spt="20" style="position:absolute;left:1331287;top:3086321;height:0;width:5833102;" filled="f" stroked="t" coordsize="21600,21600" o:gfxdata="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MQ+u&#10;wAAAANwAAAAPAAAAAAAAAAEAIAAAACIAAABkcnMvZG93bnJldi54bWxQSwECFAAUAAAACACHTuJA&#10;My8FnjsAAAA5AAAAEAAAAAAAAAABACAAAAAPAQAAZHJzL3NoYXBleG1sLnhtbFBLBQYAAAAABgAG&#10;AFsBAAC5AwAAAAA=&#10;">
                      <v:fill on="f" focussize="0,0"/>
                      <v:stroke weight="1.25pt" color="#1F4E79 [1608]" miterlimit="8" joinstyle="miter"/>
                      <v:imagedata o:title=""/>
                      <o:lock v:ext="edit" aspectratio="f"/>
                    </v:line>
                  </v:group>
                  <v:group id="_x0000_s1026" o:spid="_x0000_s1026" o:spt="203" style="position:absolute;left:861189;top:2735714;height:383540;width:383540;" coordorigin="861189,2735714" coordsize="383540,383540" o:gfxdata="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nAzI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861189;top:2735714;height:383540;width:383540;v-text-anchor:middle;" fillcolor="#1F4E79 [1608]" filled="t" stroked="t" coordsize="21600,21600" o:gfxdata="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ZMe/&#10;AAAA3AAAAA8AAAAAAAAAAQAgAAAAIgAAAGRycy9kb3ducmV2LnhtbFBLAQIUABQAAAAIAIdO4kAz&#10;LwWeOwAAADkAAAAQAAAAAAAAAAEAIAAAAA4BAABkcnMvc2hhcGV4bWwueG1sUEsFBgAAAAAGAAYA&#10;WwEAALgDAAAAAA==&#10;">
                      <v:fill on="t" focussize="0,0"/>
                      <v:stroke weight="4pt" color="#FFFFFF [3212]" miterlimit="8" joinstyle="miter"/>
                      <v:imagedata o:title=""/>
                      <o:lock v:ext="edit" aspectratio="f"/>
                    </v:shape>
                    <v:shape id="Freeform 19" o:spid="_x0000_s1026" o:spt="100" style="position:absolute;left:966643;top:2827095;height:189708;width:192720;" fillcolor="#FFFFFF [3212]" filled="t" stroked="f" coordsize="246,243" o:gfxdata="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2UwtvQAA&#10;ANwAAAAPAAAAAAAAAAEAIAAAACIAAABkcnMvZG93bnJldi54bWxQSwECFAAUAAAACACHTuJAMy8F&#10;njsAAAA5AAAAEAAAAAAAAAABACAAAAAMAQAAZHJzL3NoYXBleG1sLnhtbFBLBQYAAAAABgAGAFsB&#10;AAC2AwAAAAA=&#10;" path="m39,89c121,7,121,7,121,7c121,7,149,0,178,7c107,78,107,78,107,78c55,105,55,105,55,105c44,166,44,166,44,166c58,181,66,188,78,200c138,188,138,188,138,188c165,136,165,136,165,136c237,64,237,64,237,64c246,95,236,122,236,122c155,204,155,204,155,204c1,243,1,243,1,243c0,242,0,242,0,242l39,89xm126,97c204,19,204,19,204,19c209,22,211,23,215,28c220,33,221,35,224,40c146,118,146,118,146,118c106,138,106,138,106,138c105,138,105,138,105,138l126,97xe">
                      <v:path o:connectlocs="30553,69481;94793,5464;139447,5464;83825,60893;43087,81972;34470,129594;61106,156138;108111,146769;129263,106174;185669,49964;184885,95244;121429,159261;783,189708;0,188927;30553,69481;98710,75727;159816,14833;168434,21859;175484,31227;114378,92121;83041,107735;82258,107735;98710,75727" o:connectangles="0,0,0,0,0,0,0,0,0,0,0,0,0,0,0,0,0,0,0,0,0,0,0"/>
                      <v:fill on="t" focussize="0,0"/>
                      <v:stroke on="f"/>
                      <v:imagedata o:title=""/>
                      <o:lock v:ext="edit" aspectratio="f"/>
                    </v:shape>
                  </v:group>
                </v:group>
                <v:rect id="_x0000_s1026" o:spid="_x0000_s1026" o:spt="1" style="position:absolute;left:1256656;top:4794915;height:568933;width:5899785;" filled="f" stroked="f" coordsize="21600,21600" o:gfxdata="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GM8LsAAADc&#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360" w:lineRule="exact"/>
                          <w:rPr>
                            <w:rFonts w:ascii="Arial" w:hAnsi="Arial" w:eastAsia="微软雅黑" w:cs="Arial"/>
                            <w:kern w:val="0"/>
                            <w:sz w:val="24"/>
                            <w:szCs w:val="24"/>
                          </w:rPr>
                        </w:pPr>
                        <w:r>
                          <w:rPr>
                            <w:rFonts w:ascii="Arial" w:hAnsi="Arial" w:eastAsia="微软雅黑" w:cs="Arial"/>
                            <w:b/>
                            <w:bCs/>
                            <w:color w:val="1F4E79" w:themeColor="accent5" w:themeShade="80"/>
                            <w:kern w:val="24"/>
                            <w:szCs w:val="21"/>
                          </w:rPr>
                          <w:t>20XX.03 – 20XX.03               四川建筑XXX有限责任公司             工程项目经理</w:t>
                        </w:r>
                      </w:p>
                      <w:p>
                        <w:pPr>
                          <w:spacing w:line="360" w:lineRule="exact"/>
                          <w:rPr>
                            <w:rFonts w:ascii="Arial" w:hAnsi="Arial" w:eastAsia="微软雅黑" w:cs="Arial"/>
                          </w:rPr>
                        </w:pPr>
                        <w:r>
                          <w:rPr>
                            <w:rFonts w:ascii="Arial" w:hAnsi="Arial" w:eastAsia="微软雅黑" w:cs="Arial"/>
                            <w:b/>
                            <w:bCs/>
                            <w:color w:val="404040" w:themeColor="text1" w:themeTint="BF"/>
                            <w:kern w:val="24"/>
                            <w:szCs w:val="21"/>
                            <w14:textFill>
                              <w14:solidFill>
                                <w14:schemeClr w14:val="tx1">
                                  <w14:lumMod w14:val="75000"/>
                                  <w14:lumOff w14:val="25000"/>
                                </w14:schemeClr>
                              </w14:solidFill>
                            </w14:textFill>
                          </w:rPr>
                          <w:t xml:space="preserve">职责描述： </w:t>
                        </w:r>
                      </w:p>
                    </w:txbxContent>
                  </v:textbox>
                </v:rect>
                <v:rect id="_x0000_s1026" o:spid="_x0000_s1026" o:spt="1" style="position:absolute;left:1256656;top:4380163;height:505717;width:1003935;" filled="f" stroked="f" coordsize="21600,21600" o:gfxdata="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9KWu/&#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工作经历</w:t>
                        </w:r>
                      </w:p>
                    </w:txbxContent>
                  </v:textbox>
                </v:rect>
                <v:line id="_x0000_s1026" o:spid="_x0000_s1026" o:spt="20" style="position:absolute;left:1331287;top:4800117;height:0;width:5833102;" filled="f" stroked="t" coordsize="21600,21600" o:gfxdata="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059wvQAA&#10;ANwAAAAPAAAAAAAAAAEAIAAAACIAAABkcnMvZG93bnJldi54bWxQSwECFAAUAAAACACHTuJAMy8F&#10;njsAAAA5AAAAEAAAAAAAAAABACAAAAAMAQAAZHJzL3NoYXBleG1sLnhtbFBLBQYAAAAABgAGAFsB&#10;AAC2AwAAAAA=&#10;">
                  <v:fill on="f" focussize="0,0"/>
                  <v:stroke weight="1.25pt" color="#1F4E79 [1608]" miterlimit="8" joinstyle="miter"/>
                  <v:imagedata o:title=""/>
                  <o:lock v:ext="edit" aspectratio="f"/>
                </v:line>
                <v:rect id="_x0000_s1026" o:spid="_x0000_s1026" o:spt="1" style="position:absolute;left:1256610;top:6636745;height:621612;width:6025515;" filled="f" stroked="f" coordsize="21600,21600" o:gfxdata="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PSs7C/&#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spacing w:line="400" w:lineRule="exact"/>
                          <w:rPr>
                            <w:rFonts w:ascii="Arial" w:hAnsi="Arial" w:eastAsia="微软雅黑" w:cs="Arial"/>
                            <w:b/>
                            <w:bCs/>
                            <w:color w:val="1F4E79" w:themeColor="accent5" w:themeShade="80"/>
                            <w:kern w:val="24"/>
                            <w:szCs w:val="21"/>
                          </w:rPr>
                        </w:pPr>
                        <w:r>
                          <w:rPr>
                            <w:rFonts w:ascii="Arial" w:hAnsi="Arial" w:eastAsia="微软雅黑" w:cs="Arial"/>
                            <w:b/>
                            <w:bCs/>
                            <w:color w:val="1F4E79" w:themeColor="accent5" w:themeShade="80"/>
                            <w:kern w:val="24"/>
                            <w:szCs w:val="21"/>
                          </w:rPr>
                          <w:t>20XX.03 – 20XX.01               成都XXXX建筑集团                    技术负责人</w:t>
                        </w:r>
                      </w:p>
                      <w:p>
                        <w:pPr>
                          <w:spacing w:line="400" w:lineRule="exact"/>
                          <w:rPr>
                            <w:rFonts w:ascii="Arial" w:hAnsi="Arial" w:eastAsia="微软雅黑" w:cs="Arial"/>
                            <w:color w:val="404040" w:themeColor="text1" w:themeTint="BF"/>
                            <w14:textFill>
                              <w14:solidFill>
                                <w14:schemeClr w14:val="tx1">
                                  <w14:lumMod w14:val="75000"/>
                                  <w14:lumOff w14:val="25000"/>
                                </w14:schemeClr>
                              </w14:solidFill>
                            </w14:textFill>
                          </w:rPr>
                        </w:pPr>
                        <w:r>
                          <w:rPr>
                            <w:rFonts w:ascii="Arial" w:hAnsi="Arial" w:eastAsia="微软雅黑" w:cs="Arial"/>
                            <w:b/>
                            <w:bCs/>
                            <w:color w:val="404040" w:themeColor="text1" w:themeTint="BF"/>
                            <w:kern w:val="24"/>
                            <w:szCs w:val="21"/>
                            <w14:textFill>
                              <w14:solidFill>
                                <w14:schemeClr w14:val="tx1">
                                  <w14:lumMod w14:val="75000"/>
                                  <w14:lumOff w14:val="25000"/>
                                </w14:schemeClr>
                              </w14:solidFill>
                            </w14:textFill>
                          </w:rPr>
                          <w:t xml:space="preserve">职责描述： </w:t>
                        </w:r>
                      </w:p>
                    </w:txbxContent>
                  </v:textbox>
                </v:rect>
                <v:group id="_x0000_s1026" o:spid="_x0000_s1026" o:spt="203" style="position:absolute;left:861189;top:4463521;height:383540;width:383540;" coordorigin="861189,4463521" coordsize="383540,383540" o:gfxdata="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rAJh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861189;top:4463521;height:383540;width:383540;v-text-anchor:middle;" fillcolor="#1F4E79 [1608]" filled="t" stroked="t" coordsize="21600,21600" o:gfxdata="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PFGC&#10;wAAAANwAAAAPAAAAAAAAAAEAIAAAACIAAABkcnMvZG93bnJldi54bWxQSwECFAAUAAAACACHTuJA&#10;My8FnjsAAAA5AAAAEAAAAAAAAAABACAAAAAPAQAAZHJzL3NoYXBleG1sLnhtbFBLBQYAAAAABgAG&#10;AFsBAAC5AwAAAAA=&#10;">
                    <v:fill on="t" focussize="0,0"/>
                    <v:stroke weight="4pt" color="#FFFFFF [3212]" miterlimit="8" joinstyle="miter"/>
                    <v:imagedata o:title=""/>
                    <o:lock v:ext="edit" aspectratio="f"/>
                  </v:shape>
                  <v:shape id="Freeform 219" o:spid="_x0000_s1026" o:spt="100" style="position:absolute;left:974301;top:4573319;height:148620;width:173135;" fillcolor="#FFFFFF [3212]" filled="t" stroked="f" coordsize="170,146" o:gfxdata="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30BWO8AAAA&#10;3AAAAA8AAAAAAAAAAQAgAAAAIgAAAGRycy9kb3ducmV2LnhtbFBLAQIUABQAAAAIAIdO4kAzLwWe&#10;OwAAADkAAAAQAAAAAAAAAAEAIAAAAAsBAABkcnMvc2hhcGV4bWwueG1sUEsFBgAAAAAGAAYAWwEA&#10;ALUDAAAAAA==&#10;" path="m28,25c28,146,28,146,28,146c22,146,22,146,22,146c16,146,11,143,7,139c2,135,0,130,0,124c0,46,0,46,0,46c0,40,2,35,7,31c11,27,16,25,22,25l28,25xm133,25c133,146,133,146,133,146c37,146,37,146,37,146c37,25,37,25,37,25c49,25,49,25,49,25c49,9,49,9,49,9c49,7,50,5,51,3c53,1,55,0,58,0c112,0,112,0,112,0c115,0,117,1,119,3c120,5,121,7,121,9c121,25,121,25,121,25l133,25xm61,25c109,25,109,25,109,25c109,12,109,12,109,12c61,12,61,12,61,12l61,25xm170,46c170,124,170,124,170,124c170,130,168,135,164,139c159,143,154,146,149,146c143,146,143,146,143,146c143,25,143,25,143,25c149,25,149,25,149,25c154,25,159,27,164,31c168,35,170,40,170,46xe">
                    <v:path o:connectlocs="28516,25448;28516,148620;22405,148620;7129,141494;0,126225;0,46825;7129,31556;22405,25448;28516,25448;135452,25448;135452,148620;37682,148620;37682,25448;49903,25448;49903,9161;51940,3053;59069,0;114065,0;121194,3053;123231,9161;123231,25448;135452,25448;62124,25448;111010,25448;111010,12215;62124,12215;62124,25448;173135,46825;173135,126225;167024,141494;151747,148620;145637,148620;145637,25448;151747,25448;167024,31556;173135,46825" o:connectangles="0,0,0,0,0,0,0,0,0,0,0,0,0,0,0,0,0,0,0,0,0,0,0,0,0,0,0,0,0,0,0,0,0,0,0,0"/>
                    <v:fill on="t" focussize="0,0"/>
                    <v:stroke on="f"/>
                    <v:imagedata o:title=""/>
                    <o:lock v:ext="edit" aspectratio="f"/>
                  </v:shape>
                </v:group>
                <v:group id="_x0000_s1026" o:spid="_x0000_s1026" o:spt="203" style="position:absolute;left:879502;top:8639575;height:1206541;width:6292797;" coordorigin="879502,8639575" coordsize="6292797,1206541" o:gfxdata="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RZoVvwAAANwAAAAPAAAAAAAAAAEAIAAAACIAAABkcnMvZG93bnJldi54&#10;bWxQSwECFAAUAAAACACHTuJAMy8FnjsAAAA5AAAAFQAAAAAAAAABACAAAAAOAQAAZHJzL2dyb3Vw&#10;c2hhcGV4bWwueG1sUEsFBgAAAAAGAAYAYAEAAMsDAAAAAA==&#10;">
                  <o:lock v:ext="edit" aspectratio="f"/>
                  <v:rect id="_x0000_s1026" o:spid="_x0000_s1026" o:spt="1" style="position:absolute;left:1064886;top:9077003;height:769113;width:2528151;" filled="f" stroked="f" coordsize="21600,21600" o:gfxdata="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DsrxL4A&#10;AADc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pStyle w:val="6"/>
                            <w:numPr>
                              <w:ilvl w:val="0"/>
                              <w:numId w:val="2"/>
                            </w:numPr>
                            <w:spacing w:line="40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全国注册一级建造师</w:t>
                          </w:r>
                        </w:p>
                        <w:p>
                          <w:pPr>
                            <w:pStyle w:val="6"/>
                            <w:numPr>
                              <w:ilvl w:val="0"/>
                              <w:numId w:val="2"/>
                            </w:numPr>
                            <w:spacing w:line="360" w:lineRule="auto"/>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工民建中级职称证书</w:t>
                          </w:r>
                        </w:p>
                      </w:txbxContent>
                    </v:textbox>
                  </v:rect>
                  <v:rect id="_x0000_s1026" o:spid="_x0000_s1026" o:spt="1" style="position:absolute;left:1264566;top:8639575;height:505717;width:1003935;" filled="f" stroked="f" coordsize="21600,21600" o:gfxdata="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N3jl+/&#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技能证书</w:t>
                          </w:r>
                        </w:p>
                      </w:txbxContent>
                    </v:textbox>
                  </v:rect>
                  <v:line id="_x0000_s1026" o:spid="_x0000_s1026" o:spt="20" style="position:absolute;left:1339197;top:9089568;height:0;width:5833102;" filled="f" stroked="t" coordsize="21600,21600" o:gfxdata="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ZN2vQAA&#10;ANwAAAAPAAAAAAAAAAEAIAAAACIAAABkcnMvZG93bnJldi54bWxQSwECFAAUAAAACACHTuJAMy8F&#10;njsAAAA5AAAAEAAAAAAAAAABACAAAAAMAQAAZHJzL3NoYXBleG1sLnhtbFBLBQYAAAAABgAGAFsB&#10;AAC2AwAAAAA=&#10;">
                    <v:fill on="f" focussize="0,0"/>
                    <v:stroke weight="1.25pt" color="#1F4E79 [1608]" miterlimit="8" joinstyle="miter"/>
                    <v:imagedata o:title=""/>
                    <o:lock v:ext="edit" aspectratio="f"/>
                  </v:line>
                  <v:shape id="_x0000_s1026" o:spid="_x0000_s1026" o:spt="3" type="#_x0000_t3" style="position:absolute;left:879502;top:8719093;height:383540;width:383540;v-text-anchor:middle;" fillcolor="#1F4E79 [1608]" filled="t" stroked="t" coordsize="21600,21600" o:gfxdata="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LovIi8AAAA&#10;3AAAAA8AAAAAAAAAAQAgAAAAIgAAAGRycy9kb3ducmV2LnhtbFBLAQIUABQAAAAIAIdO4kAzLwWe&#10;OwAAADkAAAAQAAAAAAAAAAEAIAAAAAsBAABkcnMvc2hhcGV4bWwueG1sUEsFBgAAAAAGAAYAWwEA&#10;ALUDAAAAAA==&#10;">
                    <v:fill on="t" focussize="0,0"/>
                    <v:stroke weight="4pt" color="#FFFFFF [3212]" miterlimit="8" joinstyle="miter"/>
                    <v:imagedata o:title=""/>
                    <o:lock v:ext="edit" aspectratio="f"/>
                  </v:shape>
                  <v:rect id="_x0000_s1026" o:spid="_x0000_s1026" o:spt="1" style="position:absolute;left:3121057;top:9098214;height:621612;width:3819525;" filled="f" stroked="f" coordsize="21600,21600" o:gfxdata="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GXrq/&#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pStyle w:val="6"/>
                            <w:numPr>
                              <w:ilvl w:val="0"/>
                              <w:numId w:val="3"/>
                            </w:numPr>
                            <w:spacing w:line="40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全国计算机 A 级，职称英语 C 级证书。 </w:t>
                          </w:r>
                        </w:p>
                        <w:p>
                          <w:pPr>
                            <w:pStyle w:val="6"/>
                            <w:numPr>
                              <w:ilvl w:val="0"/>
                              <w:numId w:val="3"/>
                            </w:numPr>
                            <w:spacing w:line="40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熟练掌握 word、excel、cad 等日常办公软件</w:t>
                          </w:r>
                        </w:p>
                      </w:txbxContent>
                    </v:textbox>
                  </v:rect>
                </v:group>
                <v:rect id="_x0000_s1026" o:spid="_x0000_s1026" o:spt="1" style="position:absolute;left:1256656;top:2624069;height:505717;width:1003935;" filled="f" stroked="f" coordsize="21600,21600" o:gfxdata="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K+yG/&#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自我评价</w:t>
                        </w:r>
                      </w:p>
                    </w:txbxContent>
                  </v:textbox>
                </v:rect>
                <v:group id="_x0000_s1026" o:spid="_x0000_s1026" o:spt="203" style="position:absolute;left:865206;top:9669826;height:959951;width:6310716;" coordorigin="865206,9669826" coordsize="6310716,959951" o:gfxdata="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PTPO+AAAA3AAAAA8AAAAAAAAAAQAgAAAAIgAAAGRycy9kb3ducmV2Lnht&#10;bFBLAQIUABQAAAAIAIdO4kAzLwWeOwAAADkAAAAVAAAAAAAAAAEAIAAAAA0BAABkcnMvZ3JvdXBz&#10;aGFwZXhtbC54bWxQSwUGAAAAAAYABgBgAQAAygMAAAAA&#10;">
                  <o:lock v:ext="edit" aspectratio="f"/>
                  <v:rect id="_x0000_s1026" o:spid="_x0000_s1026" o:spt="1" style="position:absolute;left:1275502;top:10124059;height:505718;width:5900420;" filled="f" stroked="f" coordsize="21600,21600" o:gfxdata="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vxs6/&#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color w:val="404040" w:themeColor="text1" w:themeTint="BF"/>
                              <w:kern w:val="24"/>
                              <w:szCs w:val="21"/>
                              <w14:textFill>
                                <w14:solidFill>
                                  <w14:schemeClr w14:val="tx1">
                                    <w14:lumMod w14:val="75000"/>
                                    <w14:lumOff w14:val="25000"/>
                                  </w14:schemeClr>
                                </w14:solidFill>
                              </w14:textFill>
                            </w:rPr>
                            <w:t>20XX.09 – 20XX.06          西南大学             建筑工程专业            本科</w:t>
                          </w:r>
                        </w:p>
                      </w:txbxContent>
                    </v:textbox>
                  </v:rect>
                  <v:rect id="_x0000_s1026" o:spid="_x0000_s1026" o:spt="1" style="position:absolute;left:1256656;top:9669826;height:505717;width:1003935;" filled="f" stroked="f" coordsize="21600,21600" o:gfxdata="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1Yub4A&#10;AADc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教育经历</w:t>
                          </w:r>
                        </w:p>
                      </w:txbxContent>
                    </v:textbox>
                  </v:rect>
                  <v:line id="_x0000_s1026" o:spid="_x0000_s1026" o:spt="20" style="position:absolute;left:1323377;top:10154341;height:0;width:5833102;" filled="f" stroked="t" coordsize="21600,21600" o:gfxdata="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PHR5&#10;wAAAANwAAAAPAAAAAAAAAAEAIAAAACIAAABkcnMvZG93bnJldi54bWxQSwECFAAUAAAACACHTuJA&#10;My8FnjsAAAA5AAAAEAAAAAAAAAABACAAAAAPAQAAZHJzL3NoYXBleG1sLnhtbFBLBQYAAAAABgAG&#10;AFsBAAC5AwAAAAA=&#10;">
                    <v:fill on="f" focussize="0,0"/>
                    <v:stroke weight="1.25pt" color="#1F4E79 [1608]" miterlimit="8" joinstyle="miter"/>
                    <v:imagedata o:title=""/>
                    <o:lock v:ext="edit" aspectratio="f"/>
                  </v:line>
                  <v:shape id="_x0000_s1026" o:spid="_x0000_s1026" o:spt="3" type="#_x0000_t3" style="position:absolute;left:865206;top:9736670;height:383540;width:383540;v-text-anchor:middle;" fillcolor="#1F4E79 [1608]" filled="t" stroked="t" coordsize="21600,21600" o:gfxdata="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0hUV&#10;wAAAANwAAAAPAAAAAAAAAAEAIAAAACIAAABkcnMvZG93bnJldi54bWxQSwECFAAUAAAACACHTuJA&#10;My8FnjsAAAA5AAAAEAAAAAAAAAABACAAAAAPAQAAZHJzL3NoYXBleG1sLnhtbFBLBQYAAAAABgAG&#10;AFsBAAC5AwAAAAA=&#10;">
                    <v:fill on="t" focussize="0,0"/>
                    <v:stroke weight="4pt" color="#FFFFFF [3212]" miterlimit="8" joinstyle="miter"/>
                    <v:imagedata o:title=""/>
                    <o:lock v:ext="edit" aspectratio="f"/>
                  </v:shape>
                </v:group>
                <v:group id="_x0000_s1026" o:spid="_x0000_s1026" o:spt="203" style="position:absolute;left:16512;top:2115055;height:8990330;width:142977;" coordorigin="16512,1970528" coordsize="314325,8990330" o:gfxdata="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coXm2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16512;top:1970528;flip:x;height:0;width:314325;" filled="f" stroked="t" coordsize="21600,21600" o:gfxdata="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82Mii/&#10;AAAA3AAAAA8AAAAAAAAAAQAgAAAAIgAAAGRycy9kb3ducmV2LnhtbFBLAQIUABQAAAAIAIdO4kAz&#10;LwWeOwAAADkAAAAQAAAAAAAAAAEAIAAAAA4BAABkcnMvc2hhcGV4bWwueG1sUEsFBgAAAAAGAAYA&#10;WwEAALgDAAAAAA==&#10;">
                    <v:fill on="f" focussize="0,0"/>
                    <v:stroke weight="2.5pt" color="#000000" miterlimit="8" joinstyle="miter" endcap="square"/>
                    <v:imagedata o:title=""/>
                    <o:lock v:ext="edit" aspectratio="f"/>
                  </v:line>
                  <v:line id="_x0000_s1026" o:spid="_x0000_s1026" o:spt="20" style="position:absolute;left:16512;top:2117340;flip:x;height:0;width:143509;" filled="f" stroked="t" coordsize="21600,21600" o:gfxdata="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UqYo+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2264152;flip:x;height:0;width:143509;" filled="f" stroked="t" coordsize="21600,21600" o:gfxdata="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D+vu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2410964;flip:x;height:0;width:143509;" filled="f" stroked="t" coordsize="21600,21600" o:gfxdata="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WPX2C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2557776;flip:x;height:0;width:143509;" filled="f" stroked="t" coordsize="21600,21600" o:gfxdata="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dwRe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2704588;flip:x;height:0;width:314325;" filled="f" stroked="t" coordsize="21600,21600" o:gfxdata="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9BkbC/&#10;AAAA3AAAAA8AAAAAAAAAAQAgAAAAIgAAAGRycy9kb3ducmV2LnhtbFBLAQIUABQAAAAIAIdO4kAz&#10;LwWeOwAAADkAAAAQAAAAAAAAAAEAIAAAAA4BAABkcnMvc2hhcGV4bWwueG1sUEsFBgAAAAAGAAYA&#10;WwEAALgDAAAAAA==&#10;">
                    <v:fill on="f" focussize="0,0"/>
                    <v:stroke weight="2.5pt" color="#000000" miterlimit="8" joinstyle="miter" endcap="square"/>
                    <v:imagedata o:title=""/>
                    <o:lock v:ext="edit" aspectratio="f"/>
                  </v:line>
                  <v:line id="_x0000_s1026" o:spid="_x0000_s1026" o:spt="20" style="position:absolute;left:16512;top:2867910;flip:x;height:0;width:143509;" filled="f" stroked="t" coordsize="21600,21600" o:gfxdata="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jvD+twAAANwAAAAP&#10;AAAAAAAAAAEAIAAAACIAAABkcnMvZG93bnJldi54bWxQSwECFAAUAAAACACHTuJAMy8FnjsAAAA5&#10;AAAAEAAAAAAAAAABACAAAAAGAQAAZHJzL3NoYXBleG1sLnhtbFBLBQYAAAAABgAGAFsBAACwAwAA&#10;AAA=&#10;">
                    <v:fill on="f" focussize="0,0"/>
                    <v:stroke weight="1.25pt" color="#000000" miterlimit="8" joinstyle="miter" endcap="square"/>
                    <v:imagedata o:title=""/>
                    <o:lock v:ext="edit" aspectratio="f"/>
                  </v:line>
                  <v:line id="_x0000_s1026" o:spid="_x0000_s1026" o:spt="20" style="position:absolute;left:16512;top:3014722;flip:x;height:0;width:143509;" filled="f" stroked="t" coordsize="21600,21600" o:gfxdata="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wlVlugAAANwA&#10;AAAPAAAAAAAAAAEAIAAAACIAAABkcnMvZG93bnJldi54bWxQSwECFAAUAAAACACHTuJAMy8FnjsA&#10;AAA5AAAAEAAAAAAAAAABACAAAAAJAQAAZHJzL3NoYXBleG1sLnhtbFBLBQYAAAAABgAGAFsBAACz&#10;AwAAAAA=&#10;">
                    <v:fill on="f" focussize="0,0"/>
                    <v:stroke weight="1.25pt" color="#000000" miterlimit="8" joinstyle="miter" endcap="square"/>
                    <v:imagedata o:title=""/>
                    <o:lock v:ext="edit" aspectratio="f"/>
                  </v:line>
                  <v:line id="_x0000_s1026" o:spid="_x0000_s1026" o:spt="20" style="position:absolute;left:16512;top:3161534;flip:x;height:0;width:143509;" filled="f" stroked="t" coordsize="21600,21600" o:gfxdata="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uUNkW2AAAA3AAAAA8A&#10;AAAAAAAAAQAgAAAAIgAAAGRycy9kb3ducmV2LnhtbFBLAQIUABQAAAAIAIdO4kAzLwWeOwAAADkA&#10;AAAQAAAAAAAAAAEAIAAAAAUBAABkcnMvc2hhcGV4bWwueG1sUEsFBgAAAAAGAAYAWwEAAK8DAAAA&#10;AA==&#10;">
                    <v:fill on="f" focussize="0,0"/>
                    <v:stroke weight="1.25pt" color="#000000" miterlimit="8" joinstyle="miter" endcap="square"/>
                    <v:imagedata o:title=""/>
                    <o:lock v:ext="edit" aspectratio="f"/>
                  </v:line>
                  <v:line id="_x0000_s1026" o:spid="_x0000_s1026" o:spt="20" style="position:absolute;left:16512;top:3308346;flip:x;height:0;width:143509;" filled="f" stroked="t" coordsize="21600,21600" o:gfxdata="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TYk96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3455158;flip:x;height:0;width:314325;" filled="f" stroked="t" coordsize="21600,21600" o:gfxdata="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a+JW/&#10;AAAA3AAAAA8AAAAAAAAAAQAgAAAAIgAAAGRycy9kb3ducmV2LnhtbFBLAQIUABQAAAAIAIdO4kAz&#10;LwWeOwAAADkAAAAQAAAAAAAAAAEAIAAAAA4BAABkcnMvc2hhcGV4bWwueG1sUEsFBgAAAAAGAAYA&#10;WwEAALgDAAAAAA==&#10;">
                    <v:fill on="f" focussize="0,0"/>
                    <v:stroke weight="2.5pt" color="#000000" miterlimit="8" joinstyle="miter" endcap="square"/>
                    <v:imagedata o:title=""/>
                    <o:lock v:ext="edit" aspectratio="f"/>
                  </v:line>
                  <v:line id="_x0000_s1026" o:spid="_x0000_s1026" o:spt="20" style="position:absolute;left:16512;top:3618480;flip:x;height:0;width:143509;" filled="f" stroked="t" coordsize="21600,21600" o:gfxdata="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tGqDK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3765292;flip:x;height:0;width:143509;" filled="f" stroked="t" coordsize="21600,21600" o:gfxdata="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SvMEa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3912104;flip:x;height:0;width:143509;" filled="f" stroked="t" coordsize="21600,21600" o:gfxdata="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jld2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4058916;flip:x;height:0;width:143509;" filled="f" stroked="t" coordsize="21600,21600" o:gfxdata="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sxC6q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4205728;flip:x;height:0;width:314325;" filled="f" stroked="t" coordsize="21600,21600" o:gfxdata="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tWw2/&#10;AAAA3AAAAA8AAAAAAAAAAQAgAAAAIgAAAGRycy9kb3ducmV2LnhtbFBLAQIUABQAAAAIAIdO4kAz&#10;LwWeOwAAADkAAAAQAAAAAAAAAAEAIAAAAA4BAABkcnMvc2hhcGV4bWwueG1sUEsFBgAAAAAGAAYA&#10;WwEAALgDAAAAAA==&#10;">
                    <v:fill on="f" focussize="0,0"/>
                    <v:stroke weight="2.5pt" color="#000000" miterlimit="8" joinstyle="miter" endcap="square"/>
                    <v:imagedata o:title=""/>
                    <o:lock v:ext="edit" aspectratio="f"/>
                  </v:line>
                  <v:line id="_x0000_s1026" o:spid="_x0000_s1026" o:spt="20" style="position:absolute;left:16512;top:4369050;flip:x;height:0;width:143509;" filled="f" stroked="t" coordsize="21600,21600" o:gfxdata="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XiOkO2AAAA3AAAAA8A&#10;AAAAAAAAAQAgAAAAIgAAAGRycy9kb3ducmV2LnhtbFBLAQIUABQAAAAIAIdO4kAzLwWeOwAAADkA&#10;AAAQAAAAAAAAAAEAIAAAAAUBAABkcnMvc2hhcGV4bWwueG1sUEsFBgAAAAAGAAYAWwEAAK8DAAAA&#10;AA==&#10;">
                    <v:fill on="f" focussize="0,0"/>
                    <v:stroke weight="1.25pt" color="#000000" miterlimit="8" joinstyle="miter" endcap="square"/>
                    <v:imagedata o:title=""/>
                    <o:lock v:ext="edit" aspectratio="f"/>
                  </v:line>
                  <v:line id="_x0000_s1026" o:spid="_x0000_s1026" o:spt="20" style="position:absolute;left:16512;top:4515862;flip:x;height:0;width:143509;" filled="f" stroked="t" coordsize="21600,21600" o:gfxdata="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qun9i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4662674;flip:x;height:0;width:143509;" filled="f" stroked="t" coordsize="21600,21600" o:gfxdata="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TaCYtwAAANwAAAAP&#10;AAAAAAAAAAEAIAAAACIAAABkcnMvZG93bnJldi54bWxQSwECFAAUAAAACACHTuJAMy8FnjsAAAA5&#10;AAAAEAAAAAAAAAABACAAAAAGAQAAZHJzL3NoYXBleG1sLnhtbFBLBQYAAAAABgAGAFsBAACwAwAA&#10;AAA=&#10;">
                    <v:fill on="f" focussize="0,0"/>
                    <v:stroke weight="1.25pt" color="#000000" miterlimit="8" joinstyle="miter" endcap="square"/>
                    <v:imagedata o:title=""/>
                    <o:lock v:ext="edit" aspectratio="f"/>
                  </v:line>
                  <v:line id="_x0000_s1026" o:spid="_x0000_s1026" o:spt="20" style="position:absolute;left:16512;top:4809486;flip:x;height:0;width:143509;" filled="f" stroked="t" coordsize="21600,21600" o:gfxdata="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EBBQO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4956298;flip:x;height:0;width:314325;" filled="f" stroked="t" coordsize="21600,21600" o:gfxdata="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g25I&#10;wAAAANwAAAAPAAAAAAAAAAEAIAAAACIAAABkcnMvZG93bnJldi54bWxQSwECFAAUAAAACACHTuJA&#10;My8FnjsAAAA5AAAAEAAAAAAAAAABACAAAAAPAQAAZHJzL3NoYXBleG1sLnhtbFBLBQYAAAAABgAG&#10;AFsBAAC5AwAAAAA=&#10;">
                    <v:fill on="f" focussize="0,0"/>
                    <v:stroke weight="2.5pt" color="#000000" miterlimit="8" joinstyle="miter" endcap="square"/>
                    <v:imagedata o:title=""/>
                    <o:lock v:ext="edit" aspectratio="f"/>
                  </v:line>
                  <v:line id="_x0000_s1026" o:spid="_x0000_s1026" o:spt="20" style="position:absolute;left:16512;top:5119620;flip:x;height:0;width:143509;" filled="f" stroked="t" coordsize="21600,21600" o:gfxdata="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6fPu+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5266432;flip:x;height:0;width:143509;" filled="f" stroked="t" coordsize="21600,21600" o:gfxdata="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dqabugAAANwA&#10;AAAPAAAAAAAAAAEAIAAAACIAAABkcnMvZG93bnJldi54bWxQSwECFAAUAAAACACHTuJAMy8FnjsA&#10;AAA5AAAAEAAAAAAAAAABACAAAAAJAQAAZHJzL3NoYXBleG1sLnhtbFBLBQYAAAAABgAGAFsBAACz&#10;AwAAAAA=&#10;">
                    <v:fill on="f" focussize="0,0"/>
                    <v:stroke weight="1.25pt" color="#000000" miterlimit="8" joinstyle="miter" endcap="square"/>
                    <v:imagedata o:title=""/>
                    <o:lock v:ext="edit" aspectratio="f"/>
                  </v:line>
                  <v:line id="_x0000_s1026" o:spid="_x0000_s1026" o:spt="20" style="position:absolute;left:16512;top:5413244;flip:x;height:0;width:143509;" filled="f" stroked="t" coordsize="21600,21600" o:gfxdata="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OgMAugAAANwA&#10;AAAPAAAAAAAAAAEAIAAAACIAAABkcnMvZG93bnJldi54bWxQSwECFAAUAAAACACHTuJAMy8FnjsA&#10;AAA5AAAAEAAAAAAAAAABACAAAAAJAQAAZHJzL3NoYXBleG1sLnhtbFBLBQYAAAAABgAGAFsBAACz&#10;AwAAAAA=&#10;">
                    <v:fill on="f" focussize="0,0"/>
                    <v:stroke weight="1.25pt" color="#000000" miterlimit="8" joinstyle="miter" endcap="square"/>
                    <v:imagedata o:title=""/>
                    <o:lock v:ext="edit" aspectratio="f"/>
                  </v:line>
                  <v:line id="_x0000_s1026" o:spid="_x0000_s1026" o:spt="20" style="position:absolute;left:16512;top:5560056;flip:x;height:0;width:143509;" filled="f" stroked="t" coordsize="21600,21600" o:gfxdata="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7onXe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5706868;flip:x;height:0;width:314325;" filled="f" stroked="t" coordsize="21600,21600" o:gfxdata="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9M3Q&#10;wAAAANwAAAAPAAAAAAAAAAEAIAAAACIAAABkcnMvZG93bnJldi54bWxQSwECFAAUAAAACACHTuJA&#10;My8FnjsAAAA5AAAAEAAAAAAAAAABACAAAAAPAQAAZHJzL3NoYXBleG1sLnhtbFBLBQYAAAAABgAG&#10;AFsBAAC5AwAAAAA=&#10;">
                    <v:fill on="f" focussize="0,0"/>
                    <v:stroke weight="2.5pt" color="#000000" miterlimit="8" joinstyle="miter" endcap="square"/>
                    <v:imagedata o:title=""/>
                    <o:lock v:ext="edit" aspectratio="f"/>
                  </v:line>
                  <v:line id="_x0000_s1026" o:spid="_x0000_s1026" o:spt="20" style="position:absolute;left:16512;top:5870190;flip:x;height:0;width:143509;" filled="f" stroked="t" coordsize="21600,21600" o:gfxdata="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AO6yetwAAANwAAAAP&#10;AAAAAAAAAAEAIAAAACIAAABkcnMvZG93bnJldi54bWxQSwECFAAUAAAACACHTuJAMy8FnjsAAAA5&#10;AAAAEAAAAAAAAAABACAAAAAGAQAAZHJzL3NoYXBleG1sLnhtbFBLBQYAAAAABgAGAFsBAACwAwAA&#10;AAA=&#10;">
                    <v:fill on="f" focussize="0,0"/>
                    <v:stroke weight="1.25pt" color="#000000" miterlimit="8" joinstyle="miter" endcap="square"/>
                    <v:imagedata o:title=""/>
                    <o:lock v:ext="edit" aspectratio="f"/>
                  </v:line>
                  <v:line id="_x0000_s1026" o:spid="_x0000_s1026" o:spt="20" style="position:absolute;left:16512;top:6017002;flip:x;height:0;width:143509;" filled="f" stroked="t" coordsize="21600,21600" o:gfxdata="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dwkFugAAANwA&#10;AAAPAAAAAAAAAAEAIAAAACIAAABkcnMvZG93bnJldi54bWxQSwECFAAUAAAACACHTuJAMy8FnjsA&#10;AAA5AAAAEAAAAAAAAAABACAAAAAJAQAAZHJzL3NoYXBleG1sLnhtbFBLBQYAAAAABgAGAFsBAACz&#10;AwAAAAA=&#10;">
                    <v:fill on="f" focussize="0,0"/>
                    <v:stroke weight="1.25pt" color="#000000" miterlimit="8" joinstyle="miter" endcap="square"/>
                    <v:imagedata o:title=""/>
                    <o:lock v:ext="edit" aspectratio="f"/>
                  </v:line>
                  <v:line id="_x0000_s1026" o:spid="_x0000_s1026" o:spt="20" style="position:absolute;left:16512;top:6163814;flip:x;height:0;width:143509;" filled="f" stroked="t" coordsize="21600,21600" o:gfxdata="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uY0L+2AAAA3AAAAA8A&#10;AAAAAAAAAQAgAAAAIgAAAGRycy9kb3ducmV2LnhtbFBLAQIUABQAAAAIAIdO4kAzLwWeOwAAADkA&#10;AAAQAAAAAAAAAAEAIAAAAAUBAABkcnMvc2hhcGV4bWwueG1sUEsFBgAAAAAGAAYAWwEAAK8DAAAA&#10;AA==&#10;">
                    <v:fill on="f" focussize="0,0"/>
                    <v:stroke weight="1.25pt" color="#000000" miterlimit="8" joinstyle="miter" endcap="square"/>
                    <v:imagedata o:title=""/>
                    <o:lock v:ext="edit" aspectratio="f"/>
                  </v:line>
                  <v:line id="_x0000_s1026" o:spid="_x0000_s1026" o:spt="20" style="position:absolute;left:16512;top:6310626;flip:x;height:0;width:143509;" filled="f" stroked="t" coordsize="21600,21600" o:gfxdata="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TUdSS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6457438;flip:x;height:0;width:314325;" filled="f" stroked="t" coordsize="21600,21600" o:gfxdata="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VYeb74A&#10;AADcAAAADwAAAAAAAAABACAAAAAiAAAAZHJzL2Rvd25yZXYueG1sUEsBAhQAFAAAAAgAh07iQDMv&#10;BZ47AAAAOQAAABAAAAAAAAAAAQAgAAAADQEAAGRycy9zaGFwZXhtbC54bWxQSwUGAAAAAAYABgBb&#10;AQAAtwMAAAAA&#10;">
                    <v:fill on="f" focussize="0,0"/>
                    <v:stroke weight="2.5pt" color="#000000" miterlimit="8" joinstyle="miter" endcap="square"/>
                    <v:imagedata o:title=""/>
                    <o:lock v:ext="edit" aspectratio="f"/>
                  </v:line>
                  <v:line id="_x0000_s1026" o:spid="_x0000_s1026" o:spt="20" style="position:absolute;left:16512;top:6620760;flip:x;height:0;width:143509;" filled="f" stroked="t" coordsize="21600,21600" o:gfxdata="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KTsi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6767572;flip:x;height:0;width:143509;" filled="f" stroked="t" coordsize="21600,21600" o:gfxdata="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j1ry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6914384;flip:x;height:0;width:143509;" filled="f" stroked="t" coordsize="21600,21600" o:gfxdata="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vcye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7061196;flip:x;height:0;width:143509;" filled="f" stroked="t" coordsize="21600,21600" o:gfxdata="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s97VC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7208008;flip:x;height:0;width:314325;" filled="f" stroked="t" coordsize="21600,21600" o:gfxdata="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Ib33&#10;wAAAANwAAAAPAAAAAAAAAAEAIAAAACIAAABkcnMvZG93bnJldi54bWxQSwECFAAUAAAACACHTuJA&#10;My8FnjsAAAA5AAAAEAAAAAAAAAABACAAAAAPAQAAZHJzL3NoYXBleG1sLnhtbFBLBQYAAAAABgAG&#10;AFsBAAC5AwAAAAA=&#10;">
                    <v:fill on="f" focussize="0,0"/>
                    <v:stroke weight="2.5pt" color="#000000" miterlimit="8" joinstyle="miter" endcap="square"/>
                    <v:imagedata o:title=""/>
                    <o:lock v:ext="edit" aspectratio="f"/>
                  </v:line>
                  <v:line id="_x0000_s1026" o:spid="_x0000_s1026" o:spt="20" style="position:absolute;left:16512;top:7371330;flip:x;height:0;width:143509;" filled="f" stroked="t" coordsize="21600,21600" o:gfxdata="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Xu3Lm2AAAA3AAAAA8A&#10;AAAAAAAAAQAgAAAAIgAAAGRycy9kb3ducmV2LnhtbFBLAQIUABQAAAAIAIdO4kAzLwWeOwAAADkA&#10;AAAQAAAAAAAAAAEAIAAAAAUBAABkcnMvc2hhcGV4bWwueG1sUEsFBgAAAAAGAAYAWwEAAK8DAAAA&#10;AA==&#10;">
                    <v:fill on="f" focussize="0,0"/>
                    <v:stroke weight="1.25pt" color="#000000" miterlimit="8" joinstyle="miter" endcap="square"/>
                    <v:imagedata o:title=""/>
                    <o:lock v:ext="edit" aspectratio="f"/>
                  </v:line>
                  <v:line id="_x0000_s1026" o:spid="_x0000_s1026" o:spt="20" style="position:absolute;left:16512;top:7518142;flip:x;height:0;width:143509;" filled="f" stroked="t" coordsize="21600,21600" o:gfxdata="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qieSK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7664954;flip:x;height:0;width:143509;" filled="f" stroked="t" coordsize="21600,21600" o:gfxdata="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OQUZitwAAANwAAAAP&#10;AAAAAAAAAAEAIAAAACIAAABkcnMvZG93bnJldi54bWxQSwECFAAUAAAACACHTuJAMy8FnjsAAAA5&#10;AAAAEAAAAAAAAAABACAAAAAGAQAAZHJzL3NoYXBleG1sLnhtbFBLBQYAAAAABgAGAFsBAACwAwAA&#10;AAA=&#10;">
                    <v:fill on="f" focussize="0,0"/>
                    <v:stroke weight="1.25pt" color="#000000" miterlimit="8" joinstyle="miter" endcap="square"/>
                    <v:imagedata o:title=""/>
                    <o:lock v:ext="edit" aspectratio="f"/>
                  </v:line>
                  <v:line id="_x0000_s1026" o:spid="_x0000_s1026" o:spt="20" style="position:absolute;left:16512;top:7811766;flip:x;height:0;width:143509;" filled="f" stroked="t" coordsize="21600,21600" o:gfxdata="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EN4/m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7958578;flip:x;height:0;width:314325;" filled="f" stroked="t" coordsize="21600,21600" o:gfxdata="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j4iy&#10;wAAAANwAAAAPAAAAAAAAAAEAIAAAACIAAABkcnMvZG93bnJldi54bWxQSwECFAAUAAAACACHTuJA&#10;My8FnjsAAAA5AAAAEAAAAAAAAAABACAAAAAPAQAAZHJzL3NoYXBleG1sLnhtbFBLBQYAAAAABgAG&#10;AFsBAAC5AwAAAAA=&#10;">
                    <v:fill on="f" focussize="0,0"/>
                    <v:stroke weight="2.5pt" color="#000000" miterlimit="8" joinstyle="miter" endcap="square"/>
                    <v:imagedata o:title=""/>
                    <o:lock v:ext="edit" aspectratio="f"/>
                  </v:line>
                  <v:line id="_x0000_s1026" o:spid="_x0000_s1026" o:spt="20" style="position:absolute;left:16512;top:8121900;flip:x;height:0;width:143509;" filled="f" stroked="t" coordsize="21600,21600" o:gfxdata="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6T2BW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8268712;flip:x;height:0;width:143509;" filled="f" stroked="t" coordsize="21600,21600" o:gfxdata="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ekBhugAAANwA&#10;AAAPAAAAAAAAAAEAIAAAACIAAABkcnMvZG93bnJldi54bWxQSwECFAAUAAAACACHTuJAMy8FnjsA&#10;AAA5AAAAEAAAAAAAAAABACAAAAAJAQAAZHJzL3NoYXBleG1sLnhtbFBLBQYAAAAABgAGAFsBAACz&#10;AwAAAAA=&#10;">
                    <v:fill on="f" focussize="0,0"/>
                    <v:stroke weight="1.25pt" color="#000000" miterlimit="8" joinstyle="miter" endcap="square"/>
                    <v:imagedata o:title=""/>
                    <o:lock v:ext="edit" aspectratio="f"/>
                  </v:line>
                  <v:line id="_x0000_s1026" o:spid="_x0000_s1026" o:spt="20" style="position:absolute;left:16512;top:8415524;flip:x;height:0;width:143509;" filled="f" stroked="t" coordsize="21600,21600" o:gfxdata="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NuX6ugAAANwA&#10;AAAPAAAAAAAAAAEAIAAAACIAAABkcnMvZG93bnJldi54bWxQSwECFAAUAAAACACHTuJAMy8FnjsA&#10;AAA5AAAAEAAAAAAAAAABACAAAAAJAQAAZHJzL3NoYXBleG1sLnhtbFBLBQYAAAAABgAGAFsBAACz&#10;AwAAAAA=&#10;">
                    <v:fill on="f" focussize="0,0"/>
                    <v:stroke weight="1.25pt" color="#000000" miterlimit="8" joinstyle="miter" endcap="square"/>
                    <v:imagedata o:title=""/>
                    <o:lock v:ext="edit" aspectratio="f"/>
                  </v:line>
                  <v:line id="_x0000_s1026" o:spid="_x0000_s1026" o:spt="20" style="position:absolute;left:16512;top:8562336;flip:x;height:0;width:143509;" filled="f" stroked="t" coordsize="21600,21600" o:gfxdata="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7ke42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8709148;flip:x;height:0;width:314325;" filled="f" stroked="t" coordsize="21600,21600" o:gfxdata="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Csq&#10;wAAAANwAAAAPAAAAAAAAAAEAIAAAACIAAABkcnMvZG93bnJldi54bWxQSwECFAAUAAAACACHTuJA&#10;My8FnjsAAAA5AAAAEAAAAAAAAAABACAAAAAPAQAAZHJzL3NoYXBleG1sLnhtbFBLBQYAAAAABgAG&#10;AFsBAAC5AwAAAAA=&#10;">
                    <v:fill on="f" focussize="0,0"/>
                    <v:stroke weight="2.5pt" color="#000000" miterlimit="8" joinstyle="miter" endcap="square"/>
                    <v:imagedata o:title=""/>
                    <o:lock v:ext="edit" aspectratio="f"/>
                  </v:line>
                  <v:line id="_x0000_s1026" o:spid="_x0000_s1026" o:spt="20" style="position:absolute;left:16512;top:8872470;flip:x;height:0;width:143509;" filled="f" stroked="t" coordsize="21600,21600" o:gfxdata="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N0pktwAAANwAAAAP&#10;AAAAAAAAAAEAIAAAACIAAABkcnMvZG93bnJldi54bWxQSwECFAAUAAAACACHTuJAMy8FnjsAAAA5&#10;AAAAEAAAAAAAAAABACAAAAAGAQAAZHJzL3NoYXBleG1sLnhtbFBLBQYAAAAABgAGAFsBAACwAwAA&#10;AAA=&#10;">
                    <v:fill on="f" focussize="0,0"/>
                    <v:stroke weight="1.25pt" color="#000000" miterlimit="8" joinstyle="miter" endcap="square"/>
                    <v:imagedata o:title=""/>
                    <o:lock v:ext="edit" aspectratio="f"/>
                  </v:line>
                  <v:line id="_x0000_s1026" o:spid="_x0000_s1026" o:spt="20" style="position:absolute;left:16512;top:9019282;flip:x;height:0;width:143509;" filled="f" stroked="t" coordsize="21600,21600" o:gfxdata="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77/+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9166094;flip:x;height:0;width:143509;" filled="f" stroked="t" coordsize="21600,21600" o:gfxdata="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bhHoC2AAAA3AAAAA8A&#10;AAAAAAAAAQAgAAAAIgAAAGRycy9kb3ducmV2LnhtbFBLAQIUABQAAAAIAIdO4kAzLwWeOwAAADkA&#10;AAAQAAAAAAAAAAEAIAAAAAUBAABkcnMvc2hhcGV4bWwueG1sUEsFBgAAAAAGAAYAWwEAAK8DAAAA&#10;AA==&#10;">
                    <v:fill on="f" focussize="0,0"/>
                    <v:stroke weight="1.25pt" color="#000000" miterlimit="8" joinstyle="miter" endcap="square"/>
                    <v:imagedata o:title=""/>
                    <o:lock v:ext="edit" aspectratio="f"/>
                  </v:line>
                  <v:line id="_x0000_s1026" o:spid="_x0000_s1026" o:spt="20" style="position:absolute;left:16512;top:9312906;flip:x;height:0;width:143509;" filled="f" stroked="t" coordsize="21600,21600" o:gfxdata="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a27G7sAAADc&#10;AAAADwAAAAAAAAABACAAAAAiAAAAZHJzL2Rvd25yZXYueG1sUEsBAhQAFAAAAAgAh07iQDMvBZ47&#10;AAAAOQAAABAAAAAAAAAAAQAgAAAACgEAAGRycy9zaGFwZXhtbC54bWxQSwUGAAAAAAYABgBbAQAA&#10;tAMAAAAA&#10;">
                    <v:fill on="f" focussize="0,0"/>
                    <v:stroke weight="1.25pt" color="#000000" miterlimit="8" joinstyle="miter" endcap="square"/>
                    <v:imagedata o:title=""/>
                    <o:lock v:ext="edit" aspectratio="f"/>
                  </v:line>
                  <v:line id="_x0000_s1026" o:spid="_x0000_s1026" o:spt="20" style="position:absolute;left:16512;top:9459718;flip:x;height:0;width:314325;" filled="f" stroked="t" coordsize="21600,21600" o:gfxdata="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C/QUL4A&#10;AADcAAAADwAAAAAAAAABACAAAAAiAAAAZHJzL2Rvd25yZXYueG1sUEsBAhQAFAAAAAgAh07iQDMv&#10;BZ47AAAAOQAAABAAAAAAAAAAAQAgAAAADQEAAGRycy9zaGFwZXhtbC54bWxQSwUGAAAAAAYABgBb&#10;AQAAtwMAAAAA&#10;">
                    <v:fill on="f" focussize="0,0"/>
                    <v:stroke weight="2.5pt" color="#000000" miterlimit="8" joinstyle="miter" endcap="square"/>
                    <v:imagedata o:title=""/>
                    <o:lock v:ext="edit" aspectratio="f"/>
                  </v:line>
                  <v:line id="_x0000_s1026" o:spid="_x0000_s1026" o:spt="20" style="position:absolute;left:16512;top:9623040;flip:x;height:0;width:143509;" filled="f" stroked="t" coordsize="21600,21600" o:gfxdata="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zgPe8AAAA&#10;3AAAAA8AAAAAAAAAAQAgAAAAIgAAAGRycy9kb3ducmV2LnhtbFBLAQIUABQAAAAIAIdO4kAzLwWe&#10;OwAAADkAAAAQAAAAAAAAAAEAIAAAAAsBAABkcnMvc2hhcGV4bWwueG1sUEsFBgAAAAAGAAYAWwEA&#10;ALUDAAAAAA==&#10;">
                    <v:fill on="f" focussize="0,0"/>
                    <v:stroke weight="1.25pt" color="#000000" miterlimit="8" joinstyle="miter" endcap="square"/>
                    <v:imagedata o:title=""/>
                    <o:lock v:ext="edit" aspectratio="f"/>
                  </v:line>
                  <v:line id="_x0000_s1026" o:spid="_x0000_s1026" o:spt="20" style="position:absolute;left:16512;top:9769852;flip:x;height:0;width:143509;" filled="f" stroked="t" coordsize="21600,21600" o:gfxdata="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naGIO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9916664;flip:x;height:0;width:143509;" filled="f" stroked="t" coordsize="21600,21600" o:gfxdata="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WvRi8AAAA&#10;3AAAAA8AAAAAAAAAAQAgAAAAIgAAAGRycy9kb3ducmV2LnhtbFBLAQIUABQAAAAIAIdO4kAzLwWe&#10;OwAAADkAAAAQAAAAAAAAAAEAIAAAAAsBAABkcnMvc2hhcGV4bWwueG1sUEsFBgAAAAAGAAYAWwEA&#10;ALUDAAAAAA==&#10;">
                    <v:fill on="f" focussize="0,0"/>
                    <v:stroke weight="1.25pt" color="#000000" miterlimit="8" joinstyle="miter" endcap="square"/>
                    <v:imagedata o:title=""/>
                    <o:lock v:ext="edit" aspectratio="f"/>
                  </v:line>
                  <v:line id="_x0000_s1026" o:spid="_x0000_s1026" o:spt="20" style="position:absolute;left:16512;top:10063476;flip:x;height:0;width:143509;" filled="f" stroked="t" coordsize="21600,21600" o:gfxdata="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Qjb7sAAADc&#10;AAAADwAAAAAAAAABACAAAAAiAAAAZHJzL2Rvd25yZXYueG1sUEsBAhQAFAAAAAgAh07iQDMvBZ47&#10;AAAAOQAAABAAAAAAAAAAAQAgAAAACgEAAGRycy9zaGFwZXhtbC54bWxQSwUGAAAAAAYABgBbAQAA&#10;tAMAAAAA&#10;">
                    <v:fill on="f" focussize="0,0"/>
                    <v:stroke weight="1.25pt" color="#000000" miterlimit="8" joinstyle="miter" endcap="square"/>
                    <v:imagedata o:title=""/>
                    <o:lock v:ext="edit" aspectratio="f"/>
                  </v:line>
                  <v:line id="_x0000_s1026" o:spid="_x0000_s1026" o:spt="20" style="position:absolute;left:16512;top:10210288;flip:x;height:0;width:314325;" filled="f" stroked="t" coordsize="21600,21600" o:gfxdata="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Yc8i/&#10;AAAA3AAAAA8AAAAAAAAAAQAgAAAAIgAAAGRycy9kb3ducmV2LnhtbFBLAQIUABQAAAAIAIdO4kAz&#10;LwWeOwAAADkAAAAQAAAAAAAAAAEAIAAAAA4BAABkcnMvc2hhcGV4bWwueG1sUEsFBgAAAAAGAAYA&#10;WwEAALgDAAAAAA==&#10;">
                    <v:fill on="f" focussize="0,0"/>
                    <v:stroke weight="2.5pt" color="#000000" miterlimit="8" joinstyle="miter" endcap="square"/>
                    <v:imagedata o:title=""/>
                    <o:lock v:ext="edit" aspectratio="f"/>
                  </v:line>
                  <v:line id="_x0000_s1026" o:spid="_x0000_s1026" o:spt="20" style="position:absolute;left:16512;top:10373610;flip:x;height:0;width:143509;" filled="f" stroked="t" coordsize="21600,21600" o:gfxdata="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iXEoa2AAAA3AAAAA8A&#10;AAAAAAAAAQAgAAAAIgAAAGRycy9kb3ducmV2LnhtbFBLAQIUABQAAAAIAIdO4kAzLwWeOwAAADkA&#10;AAAQAAAAAAAAAAEAIAAAAAUBAABkcnMvc2hhcGV4bWwueG1sUEsFBgAAAAAGAAYAWwEAAK8DAAAA&#10;AA==&#10;">
                    <v:fill on="f" focussize="0,0"/>
                    <v:stroke weight="1.25pt" color="#000000" miterlimit="8" joinstyle="miter" endcap="square"/>
                    <v:imagedata o:title=""/>
                    <o:lock v:ext="edit" aspectratio="f"/>
                  </v:line>
                  <v:line id="_x0000_s1026" o:spid="_x0000_s1026" o:spt="20" style="position:absolute;left:16512;top:10520422;flip:x;height:0;width:143509;" filled="f" stroked="t" coordsize="21600,21600" o:gfxdata="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9u3HbsAAADc&#10;AAAADwAAAAAAAAABACAAAAAiAAAAZHJzL2Rvd25yZXYueG1sUEsBAhQAFAAAAAgAh07iQDMvBZ47&#10;AAAAOQAAABAAAAAAAAAAAQAgAAAACgEAAGRycy9zaGFwZXhtbC54bWxQSwUGAAAAAAYABgBbAQAA&#10;tAMAAAAA&#10;">
                    <v:fill on="f" focussize="0,0"/>
                    <v:stroke weight="1.25pt" color="#000000" miterlimit="8" joinstyle="miter" endcap="square"/>
                    <v:imagedata o:title=""/>
                    <o:lock v:ext="edit" aspectratio="f"/>
                  </v:line>
                  <v:line id="_x0000_s1026" o:spid="_x0000_s1026" o:spt="20" style="position:absolute;left:16512;top:10667234;flip:x;height:0;width:143509;" filled="f" stroked="t" coordsize="21600,21600" o:gfxdata="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M4iF22AAAA3AAAAA8A&#10;AAAAAAAAAQAgAAAAIgAAAGRycy9kb3ducmV2LnhtbFBLAQIUABQAAAAIAIdO4kAzLwWeOwAAADkA&#10;AAAQAAAAAAAAAAEAIAAAAAUBAABkcnMvc2hhcGV4bWwueG1sUEsFBgAAAAAGAAYAWwEAAK8DAAAA&#10;AA==&#10;">
                    <v:fill on="f" focussize="0,0"/>
                    <v:stroke weight="1.25pt" color="#000000" miterlimit="8" joinstyle="miter" endcap="square"/>
                    <v:imagedata o:title=""/>
                    <o:lock v:ext="edit" aspectratio="f"/>
                  </v:line>
                  <v:line id="_x0000_s1026" o:spid="_x0000_s1026" o:spt="20" style="position:absolute;left:16512;top:10814046;flip:x;height:0;width:143509;" filled="f" stroked="t" coordsize="21600,21600" o:gfxdata="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x0Lca5AAAA3AAA&#10;AA8AAAAAAAAAAQAgAAAAIgAAAGRycy9kb3ducmV2LnhtbFBLAQIUABQAAAAIAIdO4kAzLwWeOwAA&#10;ADkAAAAQAAAAAAAAAAEAIAAAAAgBAABkcnMvc2hhcGV4bWwueG1sUEsFBgAAAAAGAAYAWwEAALID&#10;AAAAAA==&#10;">
                    <v:fill on="f" focussize="0,0"/>
                    <v:stroke weight="1.25pt" color="#000000" miterlimit="8" joinstyle="miter" endcap="square"/>
                    <v:imagedata o:title=""/>
                    <o:lock v:ext="edit" aspectratio="f"/>
                  </v:line>
                  <v:line id="_x0000_s1026" o:spid="_x0000_s1026" o:spt="20" style="position:absolute;left:16512;top:10960858;flip:x;height:0;width:314325;" filled="f" stroked="t" coordsize="21600,21600" o:gfxdata="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2Ro2/&#10;AAAA3AAAAA8AAAAAAAAAAQAgAAAAIgAAAGRycy9kb3ducmV2LnhtbFBLAQIUABQAAAAIAIdO4kAz&#10;LwWeOwAAADkAAAAQAAAAAAAAAAEAIAAAAA4BAABkcnMvc2hhcGV4bWwueG1sUEsFBgAAAAAGAAYA&#10;WwEAALgDAAAAAA==&#10;">
                    <v:fill on="f" focussize="0,0"/>
                    <v:stroke weight="2.5pt" color="#000000" miterlimit="8" joinstyle="miter" endcap="square"/>
                    <v:imagedata o:title=""/>
                    <o:lock v:ext="edit" aspectratio="f"/>
                  </v:line>
                </v:group>
                <v:shape id="_x0000_s1026" o:spid="_x0000_s1026" o:spt="5" type="#_x0000_t5" style="position:absolute;left:327661;top:59055;height:79841;width:67628;v-text-anchor:middle;" fillcolor="#203864 [1604]" filled="t" stroked="f" coordsize="21600,21600" o:gfxdata="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87Cq/&#10;AAAA3AAAAA8AAAAAAAAAAQAgAAAAIgAAAGRycy9kb3ducmV2LnhtbFBLAQIUABQAAAAIAIdO4kAz&#10;LwWeOwAAADkAAAAQAAAAAAAAAAEAIAAAAA4BAABkcnMvc2hhcGV4bWwueG1sUEsFBgAAAAAGAAYA&#10;WwEAALgDAAAAAA==&#10;" adj="21600">
                  <v:fill on="t" focussize="0,0"/>
                  <v:stroke on="f" weight="1pt" miterlimit="8" joinstyle="miter"/>
                  <v:imagedata o:title=""/>
                  <o:lock v:ext="edit" aspectratio="f"/>
                </v:shape>
                <v:group id="_x0000_s1026" o:spid="_x0000_s1026" o:spt="203" style="position:absolute;left:879502;top:1871050;height:877798;width:6292797;" coordorigin="879502,1871050" coordsize="6292797,877798" o:gfxdata="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Fq6L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879502;top:1871050;height:877798;width:6292797;" coordorigin="879502,1871050" coordsize="6292797,877798" o:gfxdata="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1WgsQ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1271364;top:2243130;height:505718;width:5900935;" coordorigin="1271364,2243130" coordsize="5900935,505718" o:gfxdata="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iJVnvwAAANwAAAAPAAAAAAAAAAEAIAAAACIAAABkcnMvZG93bnJldi54&#10;bWxQSwECFAAUAAAACACHTuJAMy8FnjsAAAA5AAAAFQAAAAAAAAABACAAAAAOAQAAZHJzL2dyb3Vw&#10;c2hhcGV4bWwueG1sUEsFBgAAAAAGAAYAYAEAAMsDAAAAAA==&#10;">
                      <o:lock v:ext="edit" aspectratio="f"/>
                      <v:rect id="_x0000_s1026" o:spid="_x0000_s1026" o:spt="1" style="position:absolute;left:1271364;top:2243130;height:505718;width:5542784;" filled="f" stroked="f" coordsize="21600,21600" o:gfxdata="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gfWr4A&#10;AADc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color w:val="404040" w:themeColor="text1" w:themeTint="BF"/>
                                  <w:kern w:val="24"/>
                                  <w:szCs w:val="21"/>
                                  <w14:textFill>
                                    <w14:solidFill>
                                      <w14:schemeClr w14:val="tx1">
                                        <w14:lumMod w14:val="75000"/>
                                        <w14:lumOff w14:val="25000"/>
                                      </w14:schemeClr>
                                    </w14:solidFill>
                                  </w14:textFill>
                                </w:rPr>
                                <w:t>求职目标：工程项目经理         地点：四川成都            期望薪资：15000-20000</w:t>
                              </w:r>
                            </w:p>
                          </w:txbxContent>
                        </v:textbox>
                      </v:rect>
                      <v:line id="_x0000_s1026" o:spid="_x0000_s1026" o:spt="20" style="position:absolute;left:1339197;top:2278146;height:0;width:5833102;" filled="f" stroked="t" coordsize="21600,21600" o:gfxdata="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ugJzvQAA&#10;ANwAAAAPAAAAAAAAAAEAIAAAACIAAABkcnMvZG93bnJldi54bWxQSwECFAAUAAAACACHTuJAMy8F&#10;njsAAAA5AAAAEAAAAAAAAAABACAAAAAMAQAAZHJzL3NoYXBleG1sLnhtbFBLBQYAAAAABgAGAFsB&#10;AAC2AwAAAAA=&#10;">
                        <v:fill on="f" focussize="0,0"/>
                        <v:stroke weight="1.25pt" color="#1F4E79 [1608]" miterlimit="8" joinstyle="miter"/>
                        <v:imagedata o:title=""/>
                        <o:lock v:ext="edit" aspectratio="f"/>
                      </v:line>
                    </v:group>
                    <v:shape id="_x0000_s1026" o:spid="_x0000_s1026" o:spt="3" type="#_x0000_t3" style="position:absolute;left:879502;top:1871050;height:383540;width:383540;v-text-anchor:middle;" fillcolor="#1F4E79 [1608]" filled="t" stroked="t" coordsize="21600,21600" o:gfxdata="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y/dt&#10;wAAAANwAAAAPAAAAAAAAAAEAIAAAACIAAABkcnMvZG93bnJldi54bWxQSwECFAAUAAAACACHTuJA&#10;My8FnjsAAAA5AAAAEAAAAAAAAAABACAAAAAPAQAAZHJzL3NoYXBleG1sLnhtbFBLBQYAAAAABgAG&#10;AFsBAAC5AwAAAAA=&#10;">
                      <v:fill on="t" focussize="0,0"/>
                      <v:stroke weight="4pt" color="#FFFFFF [3212]" miterlimit="8" joinstyle="miter"/>
                      <v:imagedata o:title=""/>
                      <o:lock v:ext="edit" aspectratio="f"/>
                    </v:shape>
                  </v:group>
                  <v:shape id="target_126420" o:spid="_x0000_s1026" o:spt="100" style="position:absolute;left:978318;top:1961502;height:194657;width:195022;" fillcolor="#FFFFFF [3212]" filled="t" stroked="f" coordsize="605702,604568" o:gfxdata="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xKHW5AAAA3AAA&#10;AA8AAAAAAAAAAQAgAAAAIgAAAGRycy9kb3ducmV2LnhtbFBLAQIUABQAAAAIAIdO4kAzLwWeOwAA&#10;ADkAAAAQAAAAAAAAAAEAIAAAAAgBAABkcnMvc2hhcGV4bWwueG1sUEsFBgAAAAAGAAYAWwEAALID&#10;AAAAAA==&#10;" path="m290910,156336c306137,157147,321272,160032,335849,164992l288310,212456c257856,210695,226844,221449,203632,244717c160271,287918,160271,358187,203632,401388c246900,444680,317279,444680,360547,401388c383852,378211,394623,347156,392859,316749l440397,269284c460267,327595,446897,394620,400287,441065c335106,506236,229073,506236,163892,441065c98619,375987,98619,270118,163892,205040c198711,170137,245228,153902,290910,156336xm246542,43775c306463,36243,368345,47900,422196,78723l376794,124054c294811,85305,193980,99581,126109,167345c39948,253371,39948,392793,126109,478820c212271,564846,351912,564846,438073,478820c505944,411055,520428,310382,481432,228527l526741,183011c588484,290544,573350,430244,481432,522111c371316,632054,192866,632054,82657,522111c-27552,412168,-27552,233997,82657,123961c128662,78028,186622,51307,246542,43775xm536061,0l544232,61368,605702,69526,524361,150732,498361,147302,337721,307767c339021,312588,339764,317779,339764,323063c339764,354859,313950,380630,282101,380630c250251,380630,224437,354859,224437,323063c224437,291266,250251,265495,282101,265495c287393,265495,292500,266237,297422,267535l458155,107162,454719,81206xe">
                    <v:path o:connectlocs="93666,50336;108135,53123;92829,68405;65564,78793;65564,129237;116087,129237;126491,101985;141797,86703;128883,142012;52769,142012;52769,66018;93666,50336;79380,14094;135937,25346;121318,39942;40604,53881;40604,154169;141049,154169;155009,73580;169598,58925;155009,168107;26613,168107;26613,39912;79380,14094;172599,0;175230,19759;195022,22385;168832,48532;160460,47427;108738,99093;109396,104018;90829,122554;72263,104018;90829,85483;95762,86140;147515,34503;146408,26146" o:connectangles="0,0,0,0,0,0,0,0,0,0,0,0,0,0,0,0,0,0,0,0,0,0,0,0,0,0,0,0,0,0,0,0,0,0,0,0,0"/>
                    <v:fill on="t" focussize="0,0"/>
                    <v:stroke on="f"/>
                    <v:imagedata o:title=""/>
                    <o:lock v:ext="edit" aspectratio="t"/>
                  </v:shape>
                </v:group>
                <v:rect id="_x0000_s1026" o:spid="_x0000_s1026" o:spt="1" style="position:absolute;left:1271364;top:1812727;height:505717;width:1003935;" filled="f" stroked="f" coordsize="21600,21600" o:gfxdata="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h6Ai/&#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求职意向</w:t>
                        </w:r>
                      </w:p>
                    </w:txbxContent>
                  </v:textbox>
                </v:rect>
                <v:rect id="_x0000_s1026" o:spid="_x0000_s1026" o:spt="1" style="position:absolute;left:1049303;top:5334005;height:1411796;width:5899785;" filled="f" stroked="f" coordsize="21600,21600" o:gfxdata="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zdn+/&#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pStyle w:val="6"/>
                          <w:numPr>
                            <w:ilvl w:val="0"/>
                            <w:numId w:val="4"/>
                          </w:numPr>
                          <w:spacing w:line="400" w:lineRule="exact"/>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项目开发前置性手续办理事项，如技术咨询类：项目核准、节能评估、环评等。</w:t>
                        </w:r>
                      </w:p>
                      <w:p>
                        <w:pPr>
                          <w:pStyle w:val="6"/>
                          <w:numPr>
                            <w:ilvl w:val="0"/>
                            <w:numId w:val="4"/>
                          </w:numPr>
                          <w:spacing w:line="400" w:lineRule="exact"/>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对接设计院完成项目建设规划方案审批及报规、报建事项。并制定项目目标及实施计划。 </w:t>
                        </w:r>
                      </w:p>
                      <w:p>
                        <w:pPr>
                          <w:pStyle w:val="6"/>
                          <w:numPr>
                            <w:ilvl w:val="0"/>
                            <w:numId w:val="4"/>
                          </w:numPr>
                          <w:spacing w:line="400" w:lineRule="exact"/>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全面履行建设工程施工阶段的质量、安全、进度、成本、文明施工等管理工作。 </w:t>
                        </w:r>
                      </w:p>
                      <w:p>
                        <w:pPr>
                          <w:pStyle w:val="6"/>
                          <w:numPr>
                            <w:ilvl w:val="0"/>
                            <w:numId w:val="4"/>
                          </w:numPr>
                          <w:spacing w:line="400" w:lineRule="exact"/>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组织项目图纸会审及设计交底事项，以及参加并组织施工各阶段验收工作。 </w:t>
                        </w:r>
                      </w:p>
                      <w:p>
                        <w:pPr>
                          <w:pStyle w:val="6"/>
                          <w:numPr>
                            <w:ilvl w:val="0"/>
                            <w:numId w:val="4"/>
                          </w:numPr>
                          <w:spacing w:line="400" w:lineRule="exact"/>
                          <w:ind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组织协调施工过程中各方面、各部门之间的关系，推动各项工作，保证项目顺利实施。 </w:t>
                        </w:r>
                      </w:p>
                    </w:txbxContent>
                  </v:textbox>
                </v:rect>
                <v:rect id="_x0000_s1026" o:spid="_x0000_s1026" o:spt="1" style="position:absolute;left:1024433;top:7195084;height:1517154;width:6360160;" filled="f" stroked="f" coordsize="21600,21600" o:gfxdata="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0+S/&#10;AAAA3A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配合项目经理开展前期进场工作（临时设施建设）。 </w:t>
                        </w:r>
                      </w:p>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配合项目经理完成质检、安检的备案事项。 </w:t>
                        </w:r>
                      </w:p>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熟悉施工图纸，配合项目经理完成各专业图纸会审及设计交底工作。 </w:t>
                        </w:r>
                      </w:p>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与设计单位沟通，对图纸审查存在的问题以及施工过程的设计变更按规定的时间及时进行完善。 </w:t>
                        </w:r>
                      </w:p>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编制项目专项施工方案，并按规定流程完成审批。 </w:t>
                        </w:r>
                      </w:p>
                      <w:p>
                        <w:pPr>
                          <w:pStyle w:val="6"/>
                          <w:numPr>
                            <w:ilvl w:val="0"/>
                            <w:numId w:val="5"/>
                          </w:numPr>
                          <w:spacing w:line="360" w:lineRule="exact"/>
                          <w:ind w:left="714" w:hanging="357" w:firstLineChars="0"/>
                          <w:rPr>
                            <w:rFonts w:ascii="Arial" w:hAnsi="Arial" w:eastAsia="微软雅黑" w:cs="Arial"/>
                            <w:sz w:val="21"/>
                          </w:rPr>
                        </w:pPr>
                        <w:r>
                          <w:rPr>
                            <w:rFonts w:ascii="Arial" w:hAnsi="Arial" w:eastAsia="微软雅黑" w:cs="Arial"/>
                            <w:color w:val="404040" w:themeColor="text1" w:themeTint="BF"/>
                            <w:kern w:val="24"/>
                            <w:sz w:val="21"/>
                            <w:szCs w:val="21"/>
                            <w14:textFill>
                              <w14:solidFill>
                                <w14:schemeClr w14:val="tx1">
                                  <w14:lumMod w14:val="75000"/>
                                  <w14:lumOff w14:val="25000"/>
                                </w14:schemeClr>
                              </w14:solidFill>
                            </w14:textFill>
                          </w:rPr>
                          <w:t xml:space="preserve">协调处理有关施工现场与建设单位、监理单位之间的存在问题，并及时反馈。 </w:t>
                        </w:r>
                      </w:p>
                    </w:txbxContent>
                  </v:textbox>
                </v:rect>
              </v:group>
            </w:pict>
          </mc:Fallback>
        </mc:AlternateContent>
      </w:r>
    </w:p>
    <w:p/>
    <w:p/>
    <w:p/>
    <w:p/>
    <w:p/>
    <w:p/>
    <w:p/>
    <w:p/>
    <w:p/>
    <w:p/>
    <w:p/>
    <w:p/>
    <w:p/>
    <w:p/>
    <w:p/>
    <w:p/>
    <w:p/>
    <w:p/>
    <w:p/>
    <w:p/>
    <w:p/>
    <w:p/>
    <w:p/>
    <w:p/>
    <w:p/>
    <w:p/>
    <w:p/>
    <w:p/>
    <w:p/>
    <w:p/>
    <w:p/>
    <w:p/>
    <w:p/>
    <w:p/>
    <w:p/>
    <w:p/>
    <w:p/>
    <w:p>
      <w:r>
        <mc:AlternateContent>
          <mc:Choice Requires="wps">
            <w:drawing>
              <wp:anchor distT="0" distB="0" distL="114300" distR="114300" simplePos="0" relativeHeight="251701248" behindDoc="0" locked="0" layoutInCell="1" allowOverlap="1">
                <wp:simplePos x="0" y="0"/>
                <wp:positionH relativeFrom="column">
                  <wp:posOffset>-147955</wp:posOffset>
                </wp:positionH>
                <wp:positionV relativeFrom="paragraph">
                  <wp:posOffset>55880</wp:posOffset>
                </wp:positionV>
                <wp:extent cx="147955" cy="187960"/>
                <wp:effectExtent l="0" t="0" r="5080" b="3175"/>
                <wp:wrapNone/>
                <wp:docPr id="428" name="school-charter_73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7944" cy="187929"/>
                        </a:xfrm>
                        <a:custGeom>
                          <a:avLst/>
                          <a:gdLst>
                            <a:gd name="T0" fmla="*/ 1447 w 2130"/>
                            <a:gd name="T1" fmla="*/ 1232 h 2710"/>
                            <a:gd name="T2" fmla="*/ 1370 w 2130"/>
                            <a:gd name="T3" fmla="*/ 957 h 2710"/>
                            <a:gd name="T4" fmla="*/ 1532 w 2130"/>
                            <a:gd name="T5" fmla="*/ 859 h 2710"/>
                            <a:gd name="T6" fmla="*/ 1724 w 2130"/>
                            <a:gd name="T7" fmla="*/ 771 h 2710"/>
                            <a:gd name="T8" fmla="*/ 1532 w 2130"/>
                            <a:gd name="T9" fmla="*/ 355 h 2710"/>
                            <a:gd name="T10" fmla="*/ 1281 w 2130"/>
                            <a:gd name="T11" fmla="*/ 627 h 2710"/>
                            <a:gd name="T12" fmla="*/ 1575 w 2130"/>
                            <a:gd name="T13" fmla="*/ 990 h 2710"/>
                            <a:gd name="T14" fmla="*/ 1580 w 2130"/>
                            <a:gd name="T15" fmla="*/ 1247 h 2710"/>
                            <a:gd name="T16" fmla="*/ 1768 w 2130"/>
                            <a:gd name="T17" fmla="*/ 1303 h 2710"/>
                            <a:gd name="T18" fmla="*/ 1575 w 2130"/>
                            <a:gd name="T19" fmla="*/ 990 h 2710"/>
                            <a:gd name="T20" fmla="*/ 2130 w 2130"/>
                            <a:gd name="T21" fmla="*/ 2644 h 2710"/>
                            <a:gd name="T22" fmla="*/ 67 w 2130"/>
                            <a:gd name="T23" fmla="*/ 2710 h 2710"/>
                            <a:gd name="T24" fmla="*/ 0 w 2130"/>
                            <a:gd name="T25" fmla="*/ 67 h 2710"/>
                            <a:gd name="T26" fmla="*/ 2063 w 2130"/>
                            <a:gd name="T27" fmla="*/ 0 h 2710"/>
                            <a:gd name="T28" fmla="*/ 261 w 2130"/>
                            <a:gd name="T29" fmla="*/ 417 h 2710"/>
                            <a:gd name="T30" fmla="*/ 939 w 2130"/>
                            <a:gd name="T31" fmla="*/ 484 h 2710"/>
                            <a:gd name="T32" fmla="*/ 939 w 2130"/>
                            <a:gd name="T33" fmla="*/ 351 h 2710"/>
                            <a:gd name="T34" fmla="*/ 261 w 2130"/>
                            <a:gd name="T35" fmla="*/ 417 h 2710"/>
                            <a:gd name="T36" fmla="*/ 328 w 2130"/>
                            <a:gd name="T37" fmla="*/ 752 h 2710"/>
                            <a:gd name="T38" fmla="*/ 1006 w 2130"/>
                            <a:gd name="T39" fmla="*/ 685 h 2710"/>
                            <a:gd name="T40" fmla="*/ 328 w 2130"/>
                            <a:gd name="T41" fmla="*/ 618 h 2710"/>
                            <a:gd name="T42" fmla="*/ 261 w 2130"/>
                            <a:gd name="T43" fmla="*/ 953 h 2710"/>
                            <a:gd name="T44" fmla="*/ 939 w 2130"/>
                            <a:gd name="T45" fmla="*/ 1019 h 2710"/>
                            <a:gd name="T46" fmla="*/ 939 w 2130"/>
                            <a:gd name="T47" fmla="*/ 886 h 2710"/>
                            <a:gd name="T48" fmla="*/ 261 w 2130"/>
                            <a:gd name="T49" fmla="*/ 953 h 2710"/>
                            <a:gd name="T50" fmla="*/ 1810 w 2130"/>
                            <a:gd name="T51" fmla="*/ 2247 h 2710"/>
                            <a:gd name="T52" fmla="*/ 261 w 2130"/>
                            <a:gd name="T53" fmla="*/ 2313 h 2710"/>
                            <a:gd name="T54" fmla="*/ 1810 w 2130"/>
                            <a:gd name="T55" fmla="*/ 2380 h 2710"/>
                            <a:gd name="T56" fmla="*/ 328 w 2130"/>
                            <a:gd name="T57" fmla="*/ 2100 h 2710"/>
                            <a:gd name="T58" fmla="*/ 1353 w 2130"/>
                            <a:gd name="T59" fmla="*/ 2033 h 2710"/>
                            <a:gd name="T60" fmla="*/ 328 w 2130"/>
                            <a:gd name="T61" fmla="*/ 1967 h 2710"/>
                            <a:gd name="T62" fmla="*/ 328 w 2130"/>
                            <a:gd name="T63" fmla="*/ 2100 h 2710"/>
                            <a:gd name="T64" fmla="*/ 1810 w 2130"/>
                            <a:gd name="T65" fmla="*/ 1687 h 2710"/>
                            <a:gd name="T66" fmla="*/ 261 w 2130"/>
                            <a:gd name="T67" fmla="*/ 1753 h 2710"/>
                            <a:gd name="T68" fmla="*/ 1810 w 2130"/>
                            <a:gd name="T69" fmla="*/ 1820 h 2710"/>
                            <a:gd name="T70" fmla="*/ 1813 w 2130"/>
                            <a:gd name="T71" fmla="*/ 872 h 2710"/>
                            <a:gd name="T72" fmla="*/ 1917 w 2130"/>
                            <a:gd name="T73" fmla="*/ 576 h 2710"/>
                            <a:gd name="T74" fmla="*/ 1501 w 2130"/>
                            <a:gd name="T75" fmla="*/ 223 h 2710"/>
                            <a:gd name="T76" fmla="*/ 1254 w 2130"/>
                            <a:gd name="T77" fmla="*/ 873 h 2710"/>
                            <a:gd name="T78" fmla="*/ 1167 w 2130"/>
                            <a:gd name="T79" fmla="*/ 1301 h 2710"/>
                            <a:gd name="T80" fmla="*/ 1450 w 2130"/>
                            <a:gd name="T81" fmla="*/ 1368 h 2710"/>
                            <a:gd name="T82" fmla="*/ 1474 w 2130"/>
                            <a:gd name="T83" fmla="*/ 1456 h 2710"/>
                            <a:gd name="T84" fmla="*/ 1527 w 2130"/>
                            <a:gd name="T85" fmla="*/ 1471 h 2710"/>
                            <a:gd name="T86" fmla="*/ 1902 w 2130"/>
                            <a:gd name="T87" fmla="*/ 1398 h 2710"/>
                            <a:gd name="T88" fmla="*/ 1813 w 2130"/>
                            <a:gd name="T89" fmla="*/ 872 h 27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30" h="2710">
                              <a:moveTo>
                                <a:pt x="1441" y="982"/>
                              </a:moveTo>
                              <a:lnTo>
                                <a:pt x="1447" y="1232"/>
                              </a:lnTo>
                              <a:lnTo>
                                <a:pt x="1305" y="1210"/>
                              </a:lnTo>
                              <a:lnTo>
                                <a:pt x="1370" y="957"/>
                              </a:lnTo>
                              <a:cubicBezTo>
                                <a:pt x="1393" y="967"/>
                                <a:pt x="1416" y="976"/>
                                <a:pt x="1441" y="982"/>
                              </a:cubicBezTo>
                              <a:close/>
                              <a:moveTo>
                                <a:pt x="1532" y="859"/>
                              </a:moveTo>
                              <a:cubicBezTo>
                                <a:pt x="1539" y="859"/>
                                <a:pt x="1546" y="859"/>
                                <a:pt x="1552" y="859"/>
                              </a:cubicBezTo>
                              <a:cubicBezTo>
                                <a:pt x="1620" y="853"/>
                                <a:pt x="1681" y="822"/>
                                <a:pt x="1724" y="771"/>
                              </a:cubicBezTo>
                              <a:cubicBezTo>
                                <a:pt x="1768" y="719"/>
                                <a:pt x="1789" y="654"/>
                                <a:pt x="1784" y="587"/>
                              </a:cubicBezTo>
                              <a:cubicBezTo>
                                <a:pt x="1773" y="457"/>
                                <a:pt x="1663" y="355"/>
                                <a:pt x="1532" y="355"/>
                              </a:cubicBezTo>
                              <a:cubicBezTo>
                                <a:pt x="1526" y="355"/>
                                <a:pt x="1519" y="355"/>
                                <a:pt x="1512" y="356"/>
                              </a:cubicBezTo>
                              <a:cubicBezTo>
                                <a:pt x="1373" y="367"/>
                                <a:pt x="1269" y="489"/>
                                <a:pt x="1281" y="627"/>
                              </a:cubicBezTo>
                              <a:cubicBezTo>
                                <a:pt x="1291" y="758"/>
                                <a:pt x="1401" y="859"/>
                                <a:pt x="1532" y="859"/>
                              </a:cubicBezTo>
                              <a:close/>
                              <a:moveTo>
                                <a:pt x="1575" y="990"/>
                              </a:moveTo>
                              <a:lnTo>
                                <a:pt x="1580" y="1246"/>
                              </a:lnTo>
                              <a:cubicBezTo>
                                <a:pt x="1580" y="1246"/>
                                <a:pt x="1580" y="1247"/>
                                <a:pt x="1580" y="1247"/>
                              </a:cubicBezTo>
                              <a:lnTo>
                                <a:pt x="1582" y="1329"/>
                              </a:lnTo>
                              <a:lnTo>
                                <a:pt x="1768" y="1303"/>
                              </a:lnTo>
                              <a:lnTo>
                                <a:pt x="1695" y="957"/>
                              </a:lnTo>
                              <a:cubicBezTo>
                                <a:pt x="1657" y="974"/>
                                <a:pt x="1617" y="986"/>
                                <a:pt x="1575" y="990"/>
                              </a:cubicBezTo>
                              <a:close/>
                              <a:moveTo>
                                <a:pt x="2130" y="67"/>
                              </a:moveTo>
                              <a:lnTo>
                                <a:pt x="2130" y="2644"/>
                              </a:lnTo>
                              <a:cubicBezTo>
                                <a:pt x="2130" y="2680"/>
                                <a:pt x="2100" y="2710"/>
                                <a:pt x="2063" y="2710"/>
                              </a:cubicBezTo>
                              <a:lnTo>
                                <a:pt x="67" y="2710"/>
                              </a:lnTo>
                              <a:cubicBezTo>
                                <a:pt x="30" y="2710"/>
                                <a:pt x="0" y="2680"/>
                                <a:pt x="0" y="2644"/>
                              </a:cubicBezTo>
                              <a:lnTo>
                                <a:pt x="0" y="67"/>
                              </a:lnTo>
                              <a:cubicBezTo>
                                <a:pt x="0" y="30"/>
                                <a:pt x="30" y="0"/>
                                <a:pt x="67" y="0"/>
                              </a:cubicBezTo>
                              <a:lnTo>
                                <a:pt x="2063" y="0"/>
                              </a:lnTo>
                              <a:cubicBezTo>
                                <a:pt x="2100" y="0"/>
                                <a:pt x="2130" y="30"/>
                                <a:pt x="2130" y="67"/>
                              </a:cubicBezTo>
                              <a:close/>
                              <a:moveTo>
                                <a:pt x="261" y="417"/>
                              </a:moveTo>
                              <a:cubicBezTo>
                                <a:pt x="261" y="454"/>
                                <a:pt x="291" y="484"/>
                                <a:pt x="328" y="484"/>
                              </a:cubicBezTo>
                              <a:lnTo>
                                <a:pt x="939" y="484"/>
                              </a:lnTo>
                              <a:cubicBezTo>
                                <a:pt x="976" y="484"/>
                                <a:pt x="1006" y="454"/>
                                <a:pt x="1006" y="417"/>
                              </a:cubicBezTo>
                              <a:cubicBezTo>
                                <a:pt x="1006" y="380"/>
                                <a:pt x="976" y="351"/>
                                <a:pt x="939" y="351"/>
                              </a:cubicBezTo>
                              <a:lnTo>
                                <a:pt x="328" y="351"/>
                              </a:lnTo>
                              <a:cubicBezTo>
                                <a:pt x="291" y="351"/>
                                <a:pt x="261" y="380"/>
                                <a:pt x="261" y="417"/>
                              </a:cubicBezTo>
                              <a:close/>
                              <a:moveTo>
                                <a:pt x="261" y="685"/>
                              </a:moveTo>
                              <a:cubicBezTo>
                                <a:pt x="261" y="722"/>
                                <a:pt x="291" y="752"/>
                                <a:pt x="328" y="752"/>
                              </a:cubicBezTo>
                              <a:lnTo>
                                <a:pt x="939" y="752"/>
                              </a:lnTo>
                              <a:cubicBezTo>
                                <a:pt x="976" y="752"/>
                                <a:pt x="1006" y="722"/>
                                <a:pt x="1006" y="685"/>
                              </a:cubicBezTo>
                              <a:cubicBezTo>
                                <a:pt x="1006" y="648"/>
                                <a:pt x="976" y="618"/>
                                <a:pt x="939" y="618"/>
                              </a:cubicBezTo>
                              <a:lnTo>
                                <a:pt x="328" y="618"/>
                              </a:lnTo>
                              <a:cubicBezTo>
                                <a:pt x="291" y="618"/>
                                <a:pt x="261" y="648"/>
                                <a:pt x="261" y="685"/>
                              </a:cubicBezTo>
                              <a:close/>
                              <a:moveTo>
                                <a:pt x="261" y="953"/>
                              </a:moveTo>
                              <a:cubicBezTo>
                                <a:pt x="261" y="990"/>
                                <a:pt x="291" y="1019"/>
                                <a:pt x="328" y="1019"/>
                              </a:cubicBezTo>
                              <a:lnTo>
                                <a:pt x="939" y="1019"/>
                              </a:lnTo>
                              <a:cubicBezTo>
                                <a:pt x="976" y="1019"/>
                                <a:pt x="1006" y="990"/>
                                <a:pt x="1006" y="953"/>
                              </a:cubicBezTo>
                              <a:cubicBezTo>
                                <a:pt x="1006" y="916"/>
                                <a:pt x="976" y="886"/>
                                <a:pt x="939" y="886"/>
                              </a:cubicBezTo>
                              <a:lnTo>
                                <a:pt x="328" y="886"/>
                              </a:lnTo>
                              <a:cubicBezTo>
                                <a:pt x="291" y="886"/>
                                <a:pt x="261" y="916"/>
                                <a:pt x="261" y="953"/>
                              </a:cubicBezTo>
                              <a:close/>
                              <a:moveTo>
                                <a:pt x="1876" y="2313"/>
                              </a:moveTo>
                              <a:cubicBezTo>
                                <a:pt x="1876" y="2277"/>
                                <a:pt x="1847" y="2247"/>
                                <a:pt x="1810" y="2247"/>
                              </a:cubicBezTo>
                              <a:lnTo>
                                <a:pt x="328" y="2247"/>
                              </a:lnTo>
                              <a:cubicBezTo>
                                <a:pt x="291" y="2247"/>
                                <a:pt x="261" y="2277"/>
                                <a:pt x="261" y="2313"/>
                              </a:cubicBezTo>
                              <a:cubicBezTo>
                                <a:pt x="261" y="2350"/>
                                <a:pt x="291" y="2380"/>
                                <a:pt x="328" y="2380"/>
                              </a:cubicBezTo>
                              <a:lnTo>
                                <a:pt x="1810" y="2380"/>
                              </a:lnTo>
                              <a:cubicBezTo>
                                <a:pt x="1847" y="2380"/>
                                <a:pt x="1876" y="2350"/>
                                <a:pt x="1876" y="2313"/>
                              </a:cubicBezTo>
                              <a:close/>
                              <a:moveTo>
                                <a:pt x="328" y="2100"/>
                              </a:moveTo>
                              <a:lnTo>
                                <a:pt x="1286" y="2100"/>
                              </a:lnTo>
                              <a:cubicBezTo>
                                <a:pt x="1323" y="2100"/>
                                <a:pt x="1353" y="2070"/>
                                <a:pt x="1353" y="2033"/>
                              </a:cubicBezTo>
                              <a:cubicBezTo>
                                <a:pt x="1353" y="1997"/>
                                <a:pt x="1323" y="1967"/>
                                <a:pt x="1286" y="1967"/>
                              </a:cubicBezTo>
                              <a:lnTo>
                                <a:pt x="328" y="1967"/>
                              </a:lnTo>
                              <a:cubicBezTo>
                                <a:pt x="291" y="1967"/>
                                <a:pt x="261" y="1997"/>
                                <a:pt x="261" y="2033"/>
                              </a:cubicBezTo>
                              <a:cubicBezTo>
                                <a:pt x="261" y="2070"/>
                                <a:pt x="291" y="2100"/>
                                <a:pt x="328" y="2100"/>
                              </a:cubicBezTo>
                              <a:close/>
                              <a:moveTo>
                                <a:pt x="1876" y="1753"/>
                              </a:moveTo>
                              <a:cubicBezTo>
                                <a:pt x="1876" y="1716"/>
                                <a:pt x="1847" y="1687"/>
                                <a:pt x="1810" y="1687"/>
                              </a:cubicBezTo>
                              <a:lnTo>
                                <a:pt x="328" y="1687"/>
                              </a:lnTo>
                              <a:cubicBezTo>
                                <a:pt x="291" y="1687"/>
                                <a:pt x="261" y="1716"/>
                                <a:pt x="261" y="1753"/>
                              </a:cubicBezTo>
                              <a:cubicBezTo>
                                <a:pt x="261" y="1790"/>
                                <a:pt x="291" y="1820"/>
                                <a:pt x="328" y="1820"/>
                              </a:cubicBezTo>
                              <a:lnTo>
                                <a:pt x="1810" y="1820"/>
                              </a:lnTo>
                              <a:cubicBezTo>
                                <a:pt x="1847" y="1820"/>
                                <a:pt x="1876" y="1790"/>
                                <a:pt x="1876" y="1753"/>
                              </a:cubicBezTo>
                              <a:close/>
                              <a:moveTo>
                                <a:pt x="1813" y="872"/>
                              </a:moveTo>
                              <a:cubicBezTo>
                                <a:pt x="1817" y="867"/>
                                <a:pt x="1822" y="862"/>
                                <a:pt x="1826" y="857"/>
                              </a:cubicBezTo>
                              <a:cubicBezTo>
                                <a:pt x="1893" y="778"/>
                                <a:pt x="1925" y="679"/>
                                <a:pt x="1917" y="576"/>
                              </a:cubicBezTo>
                              <a:cubicBezTo>
                                <a:pt x="1900" y="377"/>
                                <a:pt x="1732" y="221"/>
                                <a:pt x="1532" y="221"/>
                              </a:cubicBezTo>
                              <a:cubicBezTo>
                                <a:pt x="1522" y="221"/>
                                <a:pt x="1511" y="222"/>
                                <a:pt x="1501" y="223"/>
                              </a:cubicBezTo>
                              <a:cubicBezTo>
                                <a:pt x="1289" y="240"/>
                                <a:pt x="1131" y="426"/>
                                <a:pt x="1148" y="638"/>
                              </a:cubicBezTo>
                              <a:cubicBezTo>
                                <a:pt x="1155" y="729"/>
                                <a:pt x="1194" y="811"/>
                                <a:pt x="1254" y="873"/>
                              </a:cubicBezTo>
                              <a:lnTo>
                                <a:pt x="1158" y="1248"/>
                              </a:lnTo>
                              <a:cubicBezTo>
                                <a:pt x="1153" y="1266"/>
                                <a:pt x="1156" y="1286"/>
                                <a:pt x="1167" y="1301"/>
                              </a:cubicBezTo>
                              <a:cubicBezTo>
                                <a:pt x="1177" y="1317"/>
                                <a:pt x="1193" y="1328"/>
                                <a:pt x="1212" y="1330"/>
                              </a:cubicBezTo>
                              <a:lnTo>
                                <a:pt x="1450" y="1368"/>
                              </a:lnTo>
                              <a:lnTo>
                                <a:pt x="1451" y="1407"/>
                              </a:lnTo>
                              <a:cubicBezTo>
                                <a:pt x="1451" y="1426"/>
                                <a:pt x="1460" y="1444"/>
                                <a:pt x="1474" y="1456"/>
                              </a:cubicBezTo>
                              <a:cubicBezTo>
                                <a:pt x="1486" y="1466"/>
                                <a:pt x="1502" y="1472"/>
                                <a:pt x="1517" y="1472"/>
                              </a:cubicBezTo>
                              <a:cubicBezTo>
                                <a:pt x="1520" y="1472"/>
                                <a:pt x="1523" y="1472"/>
                                <a:pt x="1527" y="1471"/>
                              </a:cubicBezTo>
                              <a:lnTo>
                                <a:pt x="1857" y="1426"/>
                              </a:lnTo>
                              <a:cubicBezTo>
                                <a:pt x="1875" y="1423"/>
                                <a:pt x="1892" y="1413"/>
                                <a:pt x="1902" y="1398"/>
                              </a:cubicBezTo>
                              <a:cubicBezTo>
                                <a:pt x="1913" y="1383"/>
                                <a:pt x="1917" y="1364"/>
                                <a:pt x="1913" y="1346"/>
                              </a:cubicBezTo>
                              <a:lnTo>
                                <a:pt x="1813" y="872"/>
                              </a:lnTo>
                              <a:close/>
                            </a:path>
                          </a:pathLst>
                        </a:custGeom>
                        <a:solidFill>
                          <a:schemeClr val="bg1"/>
                        </a:solidFill>
                        <a:ln>
                          <a:noFill/>
                        </a:ln>
                      </wps:spPr>
                      <wps:bodyPr/>
                    </wps:wsp>
                  </a:graphicData>
                </a:graphic>
              </wp:anchor>
            </w:drawing>
          </mc:Choice>
          <mc:Fallback>
            <w:pict>
              <v:shape id="school-charter_73641" o:spid="_x0000_s1026" o:spt="100" style="position:absolute;left:0pt;margin-left:-11.65pt;margin-top:4.4pt;height:14.8pt;width:11.65pt;z-index:251701248;mso-width-relative:page;mso-height-relative:page;" fillcolor="#FFFFFF [3212]" filled="t" stroked="f" coordsize="2130,2710" o:gfxdata="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" path="m1441,982l1447,1232,1305,1210,1370,957c1393,967,1416,976,1441,982xm1532,859c1539,859,1546,859,1552,859c1620,853,1681,822,1724,771c1768,719,1789,654,1784,587c1773,457,1663,355,1532,355c1526,355,1519,355,1512,356c1373,367,1269,489,1281,627c1291,758,1401,859,1532,859xm1575,990l1580,1246c1580,1246,1580,1247,1580,1247l1582,1329,1768,1303,1695,957c1657,974,1617,986,1575,990xm2130,67l2130,2644c2130,2680,2100,2710,2063,2710l67,2710c30,2710,0,2680,0,2644l0,67c0,30,30,0,67,0l2063,0c2100,0,2130,30,2130,67xm261,417c261,454,291,484,328,484l939,484c976,484,1006,454,1006,417c1006,380,976,351,939,351l328,351c291,351,261,380,261,417xm261,685c261,722,291,752,328,752l939,752c976,752,1006,722,1006,685c1006,648,976,618,939,618l328,618c291,618,261,648,261,685xm261,953c261,990,291,1019,328,1019l939,1019c976,1019,1006,990,1006,953c1006,916,976,886,939,886l328,886c291,886,261,916,261,953xm1876,2313c1876,2277,1847,2247,1810,2247l328,2247c291,2247,261,2277,261,2313c261,2350,291,2380,328,2380l1810,2380c1847,2380,1876,2350,1876,2313xm328,2100l1286,2100c1323,2100,1353,2070,1353,2033c1353,1997,1323,1967,1286,1967l328,1967c291,1967,261,1997,261,2033c261,2070,291,2100,328,2100xm1876,1753c1876,1716,1847,1687,1810,1687l328,1687c291,1687,261,1716,261,1753c261,1790,291,1820,328,1820l1810,1820c1847,1820,1876,1790,1876,1753xm1813,872c1817,867,1822,862,1826,857c1893,778,1925,679,1917,576c1900,377,1732,221,1532,221c1522,221,1511,222,1501,223c1289,240,1131,426,1148,638c1155,729,1194,811,1254,873l1158,1248c1153,1266,1156,1286,1167,1301c1177,1317,1193,1328,1212,1330l1450,1368,1451,1407c1451,1426,1460,1444,1474,1456c1486,1466,1502,1472,1517,1472c1520,1472,1523,1472,1527,1471l1857,1426c1875,1423,1892,1413,1902,1398c1913,1383,1917,1364,1913,1346l1813,872xe">
                <v:path o:connectlocs="100504,85434;95156,66364;106408,59568;119744,53466;106408,24618;88974,43480;109395,68653;109742,86475;122800,90358;109395,68653;147944,183352;4653,187929;0,4646;143290,0;18128,28917;65220,33563;65220,24340;18128,28917;22781,52148;69874,47502;22781,42856;18128,66087;65220,70664;65220,61440;18128,66087;125717,155821;18128,160398;125717,165044;22781,145627;93975,140981;22781,136404;22781,145627;125717,116987;18128,121564;125717,126210;125926,60470;133149,39943;104255,15464;87099,60539;81056,90219;100713,94866;102380,100968;106061,102008;132107,96946;125926,60470" o:connectangles="0,0,0,0,0,0,0,0,0,0,0,0,0,0,0,0,0,0,0,0,0,0,0,0,0,0,0,0,0,0,0,0,0,0,0,0,0,0,0,0,0,0,0,0,0"/>
                <v:fill on="t" focussize="0,0"/>
                <v:stroke on="f"/>
                <v:imagedata o:title=""/>
                <o:lock v:ext="edit" aspectratio="t"/>
              </v:shape>
            </w:pict>
          </mc:Fallback>
        </mc:AlternateContent>
      </w:r>
    </w:p>
    <w:p/>
    <w:p/>
    <w:p/>
    <w:p/>
    <w:p>
      <w:r>
        <mc:AlternateContent>
          <mc:Choice Requires="wps">
            <w:drawing>
              <wp:anchor distT="0" distB="0" distL="114300" distR="114300" simplePos="0" relativeHeight="251699200" behindDoc="0" locked="0" layoutInCell="1" allowOverlap="1">
                <wp:simplePos x="0" y="0"/>
                <wp:positionH relativeFrom="column">
                  <wp:posOffset>-167005</wp:posOffset>
                </wp:positionH>
                <wp:positionV relativeFrom="paragraph">
                  <wp:posOffset>60960</wp:posOffset>
                </wp:positionV>
                <wp:extent cx="187325" cy="146685"/>
                <wp:effectExtent l="0" t="0" r="3810" b="6350"/>
                <wp:wrapNone/>
                <wp:docPr id="40" name="mortarboard_2293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7189" cy="146369"/>
                        </a:xfrm>
                        <a:custGeom>
                          <a:avLst/>
                          <a:gdLst>
                            <a:gd name="connsiteX0" fmla="*/ 110880 w 607596"/>
                            <a:gd name="connsiteY0" fmla="*/ 307122 h 474702"/>
                            <a:gd name="connsiteX1" fmla="*/ 117999 w 607596"/>
                            <a:gd name="connsiteY1" fmla="*/ 307388 h 474702"/>
                            <a:gd name="connsiteX2" fmla="*/ 270804 w 607596"/>
                            <a:gd name="connsiteY2" fmla="*/ 405224 h 474702"/>
                            <a:gd name="connsiteX3" fmla="*/ 316102 w 607596"/>
                            <a:gd name="connsiteY3" fmla="*/ 405224 h 474702"/>
                            <a:gd name="connsiteX4" fmla="*/ 468907 w 607596"/>
                            <a:gd name="connsiteY4" fmla="*/ 307388 h 474702"/>
                            <a:gd name="connsiteX5" fmla="*/ 479675 w 607596"/>
                            <a:gd name="connsiteY5" fmla="*/ 313253 h 474702"/>
                            <a:gd name="connsiteX6" fmla="*/ 479675 w 607596"/>
                            <a:gd name="connsiteY6" fmla="*/ 404691 h 474702"/>
                            <a:gd name="connsiteX7" fmla="*/ 107231 w 607596"/>
                            <a:gd name="connsiteY7" fmla="*/ 404691 h 474702"/>
                            <a:gd name="connsiteX8" fmla="*/ 107231 w 607596"/>
                            <a:gd name="connsiteY8" fmla="*/ 313253 h 474702"/>
                            <a:gd name="connsiteX9" fmla="*/ 110880 w 607596"/>
                            <a:gd name="connsiteY9" fmla="*/ 307122 h 474702"/>
                            <a:gd name="connsiteX10" fmla="*/ 282138 w 607596"/>
                            <a:gd name="connsiteY10" fmla="*/ 3333 h 474702"/>
                            <a:gd name="connsiteX11" fmla="*/ 304744 w 607596"/>
                            <a:gd name="connsiteY11" fmla="*/ 3333 h 474702"/>
                            <a:gd name="connsiteX12" fmla="*/ 577358 w 607596"/>
                            <a:gd name="connsiteY12" fmla="*/ 177884 h 474702"/>
                            <a:gd name="connsiteX13" fmla="*/ 586971 w 607596"/>
                            <a:gd name="connsiteY13" fmla="*/ 195482 h 474702"/>
                            <a:gd name="connsiteX14" fmla="*/ 586971 w 607596"/>
                            <a:gd name="connsiteY14" fmla="*/ 356080 h 474702"/>
                            <a:gd name="connsiteX15" fmla="*/ 604593 w 607596"/>
                            <a:gd name="connsiteY15" fmla="*/ 383720 h 474702"/>
                            <a:gd name="connsiteX16" fmla="*/ 604593 w 607596"/>
                            <a:gd name="connsiteY16" fmla="*/ 404339 h 474702"/>
                            <a:gd name="connsiteX17" fmla="*/ 582253 w 607596"/>
                            <a:gd name="connsiteY17" fmla="*/ 439445 h 474702"/>
                            <a:gd name="connsiteX18" fmla="*/ 549768 w 607596"/>
                            <a:gd name="connsiteY18" fmla="*/ 439445 h 474702"/>
                            <a:gd name="connsiteX19" fmla="*/ 527428 w 607596"/>
                            <a:gd name="connsiteY19" fmla="*/ 404339 h 474702"/>
                            <a:gd name="connsiteX20" fmla="*/ 527428 w 607596"/>
                            <a:gd name="connsiteY20" fmla="*/ 383720 h 474702"/>
                            <a:gd name="connsiteX21" fmla="*/ 545050 w 607596"/>
                            <a:gd name="connsiteY21" fmla="*/ 356080 h 474702"/>
                            <a:gd name="connsiteX22" fmla="*/ 545050 w 607596"/>
                            <a:gd name="connsiteY22" fmla="*/ 233698 h 474702"/>
                            <a:gd name="connsiteX23" fmla="*/ 304744 w 607596"/>
                            <a:gd name="connsiteY23" fmla="*/ 387630 h 474702"/>
                            <a:gd name="connsiteX24" fmla="*/ 282138 w 607596"/>
                            <a:gd name="connsiteY24" fmla="*/ 387630 h 474702"/>
                            <a:gd name="connsiteX25" fmla="*/ 9612 w 607596"/>
                            <a:gd name="connsiteY25" fmla="*/ 213079 h 474702"/>
                            <a:gd name="connsiteX26" fmla="*/ 9612 w 607596"/>
                            <a:gd name="connsiteY26" fmla="*/ 177884 h 4747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07596" h="474702">
                              <a:moveTo>
                                <a:pt x="110880" y="307122"/>
                              </a:moveTo>
                              <a:cubicBezTo>
                                <a:pt x="112993" y="305966"/>
                                <a:pt x="115686" y="305877"/>
                                <a:pt x="117999" y="307388"/>
                              </a:cubicBezTo>
                              <a:lnTo>
                                <a:pt x="270804" y="405224"/>
                              </a:lnTo>
                              <a:cubicBezTo>
                                <a:pt x="284598" y="414022"/>
                                <a:pt x="302308" y="414022"/>
                                <a:pt x="316102" y="405224"/>
                              </a:cubicBezTo>
                              <a:lnTo>
                                <a:pt x="468907" y="307388"/>
                              </a:lnTo>
                              <a:cubicBezTo>
                                <a:pt x="473534" y="304367"/>
                                <a:pt x="479675" y="307744"/>
                                <a:pt x="479675" y="313253"/>
                              </a:cubicBezTo>
                              <a:lnTo>
                                <a:pt x="479675" y="404691"/>
                              </a:lnTo>
                              <a:cubicBezTo>
                                <a:pt x="479675" y="498351"/>
                                <a:pt x="107231" y="497729"/>
                                <a:pt x="107231" y="404691"/>
                              </a:cubicBezTo>
                              <a:lnTo>
                                <a:pt x="107231" y="313253"/>
                              </a:lnTo>
                              <a:cubicBezTo>
                                <a:pt x="107231" y="310499"/>
                                <a:pt x="108766" y="308277"/>
                                <a:pt x="110880" y="307122"/>
                              </a:cubicBezTo>
                              <a:close/>
                              <a:moveTo>
                                <a:pt x="282138" y="3333"/>
                              </a:moveTo>
                              <a:cubicBezTo>
                                <a:pt x="289080" y="-1111"/>
                                <a:pt x="297891" y="-1111"/>
                                <a:pt x="304744" y="3333"/>
                              </a:cubicBezTo>
                              <a:lnTo>
                                <a:pt x="577358" y="177884"/>
                              </a:lnTo>
                              <a:cubicBezTo>
                                <a:pt x="583232" y="181617"/>
                                <a:pt x="586971" y="188194"/>
                                <a:pt x="586971" y="195482"/>
                              </a:cubicBezTo>
                              <a:lnTo>
                                <a:pt x="586971" y="356080"/>
                              </a:lnTo>
                              <a:lnTo>
                                <a:pt x="604593" y="383720"/>
                              </a:lnTo>
                              <a:cubicBezTo>
                                <a:pt x="608598" y="390030"/>
                                <a:pt x="608598" y="398029"/>
                                <a:pt x="604593" y="404339"/>
                              </a:cubicBezTo>
                              <a:lnTo>
                                <a:pt x="582253" y="439445"/>
                              </a:lnTo>
                              <a:cubicBezTo>
                                <a:pt x="574688" y="451265"/>
                                <a:pt x="557333" y="451354"/>
                                <a:pt x="549768" y="439445"/>
                              </a:cubicBezTo>
                              <a:lnTo>
                                <a:pt x="527428" y="404339"/>
                              </a:lnTo>
                              <a:cubicBezTo>
                                <a:pt x="523423" y="398029"/>
                                <a:pt x="523423" y="390030"/>
                                <a:pt x="527428" y="383720"/>
                              </a:cubicBezTo>
                              <a:lnTo>
                                <a:pt x="545050" y="356080"/>
                              </a:lnTo>
                              <a:lnTo>
                                <a:pt x="545050" y="233698"/>
                              </a:lnTo>
                              <a:lnTo>
                                <a:pt x="304744" y="387630"/>
                              </a:lnTo>
                              <a:cubicBezTo>
                                <a:pt x="297891" y="391985"/>
                                <a:pt x="289080" y="391985"/>
                                <a:pt x="282138" y="387630"/>
                              </a:cubicBezTo>
                              <a:lnTo>
                                <a:pt x="9612" y="213079"/>
                              </a:lnTo>
                              <a:cubicBezTo>
                                <a:pt x="-3204" y="204902"/>
                                <a:pt x="-3204" y="186061"/>
                                <a:pt x="9612" y="177884"/>
                              </a:cubicBezTo>
                              <a:close/>
                            </a:path>
                          </a:pathLst>
                        </a:custGeom>
                        <a:solidFill>
                          <a:schemeClr val="bg1"/>
                        </a:solidFill>
                        <a:ln>
                          <a:noFill/>
                        </a:ln>
                      </wps:spPr>
                      <wps:bodyPr/>
                    </wps:wsp>
                  </a:graphicData>
                </a:graphic>
              </wp:anchor>
            </w:drawing>
          </mc:Choice>
          <mc:Fallback>
            <w:pict>
              <v:shape id="mortarboard_229345" o:spid="_x0000_s1026" o:spt="100" style="position:absolute;left:0pt;margin-left:-13.15pt;margin-top:4.8pt;height:11.55pt;width:14.75pt;z-index:251699200;mso-width-relative:page;mso-height-relative:page;" fillcolor="#FFFFFF [3212]" filled="t" stroked="f" coordsize="607596,474702" o:gfxdata="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" path="m110880,307122c112993,305966,115686,305877,117999,307388l270804,405224c284598,414022,302308,414022,316102,405224l468907,307388c473534,304367,479675,307744,479675,313253l479675,404691c479675,498351,107231,497729,107231,404691l107231,313253c107231,310499,108766,308277,110880,307122xm282138,3333c289080,-1111,297891,-1111,304744,3333l577358,177884c583232,181617,586971,188194,586971,195482l586971,356080,604593,383720c608598,390030,608598,398029,604593,404339l582253,439445c574688,451265,557333,451354,549768,439445l527428,404339c523423,398029,523423,390030,527428,383720l545050,356080,545050,233698,304744,387630c297891,391985,289080,391985,282138,387630l9612,213079c-3204,204902,-3204,186061,9612,177884xe">
                <v:path o:connectlocs="34160,94697;36353,94779;83429,124946;97385,124946;144461,94779;147778,96588;147778,124781;33035,124781;33035,96588;34160,94697;86921,1027;93885,1027;177873,54848;180834,60274;180834,109793;186263,118315;186263,124673;179381,135497;169373,135497;162490,124673;162490,118315;167919,109793;167919,72058;93885,119521;86921,119521;2961,65700;2961,54848" o:connectangles="0,0,0,0,0,0,0,0,0,0,0,0,0,0,0,0,0,0,0,0,0,0,0,0,0,0,0"/>
                <v:fill on="t" focussize="0,0"/>
                <v:stroke on="f"/>
                <v:imagedata o:title=""/>
                <o:lock v:ext="edit" aspectratio="t"/>
              </v:shape>
            </w:pict>
          </mc:Fallback>
        </mc:AlternateContent>
      </w:r>
    </w:p>
    <w:p>
      <w:r>
        <w:rPr>
          <w:rFonts w:hint="eastAsia"/>
        </w:rPr>
        <mc:AlternateContent>
          <mc:Choice Requires="wps">
            <w:drawing>
              <wp:anchor distT="0" distB="0" distL="114300" distR="114300" simplePos="0" relativeHeight="251694080" behindDoc="0" locked="0" layoutInCell="1" allowOverlap="1">
                <wp:simplePos x="0" y="0"/>
                <wp:positionH relativeFrom="column">
                  <wp:posOffset>1378585</wp:posOffset>
                </wp:positionH>
                <wp:positionV relativeFrom="paragraph">
                  <wp:posOffset>13970</wp:posOffset>
                </wp:positionV>
                <wp:extent cx="2621915" cy="883920"/>
                <wp:effectExtent l="0" t="0" r="0" b="0"/>
                <wp:wrapNone/>
                <wp:docPr id="190" name="文本框 344"/>
                <wp:cNvGraphicFramePr/>
                <a:graphic xmlns:a="http://schemas.openxmlformats.org/drawingml/2006/main">
                  <a:graphicData uri="http://schemas.microsoft.com/office/word/2010/wordprocessingShape">
                    <wps:wsp>
                      <wps:cNvSpPr txBox="1"/>
                      <wps:spPr>
                        <a:xfrm>
                          <a:off x="0" y="0"/>
                          <a:ext cx="2621915" cy="883920"/>
                        </a:xfrm>
                        <a:prstGeom prst="rect">
                          <a:avLst/>
                        </a:prstGeom>
                        <a:noFill/>
                      </wps:spPr>
                      <wps:txbx>
                        <w:txbxContent>
                          <w:p>
                            <w:pPr>
                              <w:rPr>
                                <w:kern w:val="0"/>
                                <w:sz w:val="24"/>
                                <w:szCs w:val="24"/>
                              </w:rPr>
                            </w:pPr>
                            <w:r>
                              <w:rPr>
                                <w:rFonts w:hint="eastAsia" w:ascii="微软雅黑" w:hAnsi="微软雅黑" w:eastAsia="微软雅黑"/>
                                <w:b/>
                                <w:bCs/>
                                <w:color w:val="404040" w:themeColor="text1" w:themeTint="BF"/>
                                <w:kern w:val="24"/>
                                <w:sz w:val="64"/>
                                <w:szCs w:val="64"/>
                                <w14:textFill>
                                  <w14:solidFill>
                                    <w14:schemeClr w14:val="tx1">
                                      <w14:lumMod w14:val="75000"/>
                                      <w14:lumOff w14:val="25000"/>
                                    </w14:schemeClr>
                                  </w14:solidFill>
                                </w14:textFill>
                              </w:rPr>
                              <w:t>赠送相关图标</w:t>
                            </w:r>
                          </w:p>
                        </w:txbxContent>
                      </wps:txbx>
                      <wps:bodyPr wrap="none" rtlCol="0">
                        <a:spAutoFit/>
                      </wps:bodyPr>
                    </wps:wsp>
                  </a:graphicData>
                </a:graphic>
              </wp:anchor>
            </w:drawing>
          </mc:Choice>
          <mc:Fallback>
            <w:pict>
              <v:shape id="文本框 344" o:spid="_x0000_s1026" o:spt="202" type="#_x0000_t202" style="position:absolute;left:0pt;margin-left:108.55pt;margin-top:1.1pt;height:69.6pt;width:206.45pt;mso-wrap-style:none;z-index:251694080;mso-width-relative:page;mso-height-relative:page;" filled="f" stroked="f" coordsize="21600,21600" o:gfxdata="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rrTm9UAAAAJAQAADwAAAAAAAAABACAAAAAiAAAAZHJzL2Rvd25yZXYueG1sUEsBAhQA&#10;FAAAAAgAh07iQICEYxq8AQAAXwMAAA4AAAAAAAAAAQAgAAAAJAEAAGRycy9lMm9Eb2MueG1sUEsF&#10;BgAAAAAGAAYAWQEAAFIFAAAAAA==&#10;">
                <v:fill on="f" focussize="0,0"/>
                <v:stroke on="f"/>
                <v:imagedata o:title=""/>
                <o:lock v:ext="edit" aspectratio="f"/>
                <v:textbox style="mso-fit-shape-to-text:t;">
                  <w:txbxContent>
                    <w:p>
                      <w:pPr>
                        <w:rPr>
                          <w:kern w:val="0"/>
                          <w:sz w:val="24"/>
                          <w:szCs w:val="24"/>
                        </w:rPr>
                      </w:pPr>
                      <w:r>
                        <w:rPr>
                          <w:rFonts w:hint="eastAsia" w:ascii="微软雅黑" w:hAnsi="微软雅黑" w:eastAsia="微软雅黑"/>
                          <w:b/>
                          <w:bCs/>
                          <w:color w:val="404040" w:themeColor="text1" w:themeTint="BF"/>
                          <w:kern w:val="24"/>
                          <w:sz w:val="64"/>
                          <w:szCs w:val="64"/>
                          <w14:textFill>
                            <w14:solidFill>
                              <w14:schemeClr w14:val="tx1">
                                <w14:lumMod w14:val="75000"/>
                                <w14:lumOff w14:val="25000"/>
                              </w14:schemeClr>
                            </w14:solidFill>
                          </w14:textFill>
                        </w:rPr>
                        <w:t>赠送相关图标</w:t>
                      </w:r>
                    </w:p>
                  </w:txbxContent>
                </v:textbox>
              </v:shape>
            </w:pict>
          </mc:Fallback>
        </mc:AlternateContent>
      </w:r>
    </w:p>
    <w:p>
      <w:r>
        <w:rPr>
          <w:rFonts w:hint="eastAsia"/>
        </w:rPr>
        <mc:AlternateContent>
          <mc:Choice Requires="wps">
            <w:drawing>
              <wp:anchor distT="0" distB="0" distL="114300" distR="114300" simplePos="0" relativeHeight="251601920" behindDoc="0" locked="0" layoutInCell="1" allowOverlap="1">
                <wp:simplePos x="0" y="0"/>
                <wp:positionH relativeFrom="column">
                  <wp:posOffset>620395</wp:posOffset>
                </wp:positionH>
                <wp:positionV relativeFrom="paragraph">
                  <wp:posOffset>870585</wp:posOffset>
                </wp:positionV>
                <wp:extent cx="643255" cy="643255"/>
                <wp:effectExtent l="0" t="0" r="4445" b="4445"/>
                <wp:wrapNone/>
                <wp:docPr id="75" name="圆: 空心 7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75" o:spid="_x0000_s1026" o:spt="23" type="#_x0000_t23" style="position:absolute;left:0pt;margin-left:48.85pt;margin-top:68.55pt;height:50.65pt;width:50.65pt;z-index:251601920;v-text-anchor:middle;mso-width-relative:page;mso-height-relative:page;" fillcolor="#595959" filled="t" stroked="f" coordsize="21600,21600" o:gfxdata="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OaL9TZAAAACgEAAA8AAAAAAAAAAQAgAAAAIgAAAGRycy9kb3du&#10;cmV2LnhtbFBLAQIUABQAAAAIAIdO4kBIsMG9NwIAAF0EAAAOAAAAAAAAAAEAIAAAACgBAABkcnMv&#10;ZTJvRG9jLnhtbFBLBQYAAAAABgAGAFkBAADRBQ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02944" behindDoc="0" locked="0" layoutInCell="1" allowOverlap="1">
                <wp:simplePos x="0" y="0"/>
                <wp:positionH relativeFrom="column">
                  <wp:posOffset>778510</wp:posOffset>
                </wp:positionH>
                <wp:positionV relativeFrom="paragraph">
                  <wp:posOffset>1104265</wp:posOffset>
                </wp:positionV>
                <wp:extent cx="316865" cy="201295"/>
                <wp:effectExtent l="0" t="0" r="7620" b="8890"/>
                <wp:wrapNone/>
                <wp:docPr id="76" name="Freeform 90"/>
                <wp:cNvGraphicFramePr/>
                <a:graphic xmlns:a="http://schemas.openxmlformats.org/drawingml/2006/main">
                  <a:graphicData uri="http://schemas.microsoft.com/office/word/2010/wordprocessingShape">
                    <wps:wsp>
                      <wps:cNvSpPr>
                        <a:spLocks noEditPoints="1"/>
                      </wps:cNvSpPr>
                      <wps:spPr bwMode="auto">
                        <a:xfrm>
                          <a:off x="0" y="0"/>
                          <a:ext cx="316642" cy="201200"/>
                        </a:xfrm>
                        <a:custGeom>
                          <a:avLst/>
                          <a:gdLst>
                            <a:gd name="T0" fmla="*/ 97 w 192"/>
                            <a:gd name="T1" fmla="*/ 69 h 122"/>
                            <a:gd name="T2" fmla="*/ 134 w 192"/>
                            <a:gd name="T3" fmla="*/ 30 h 122"/>
                            <a:gd name="T4" fmla="*/ 164 w 192"/>
                            <a:gd name="T5" fmla="*/ 0 h 122"/>
                            <a:gd name="T6" fmla="*/ 97 w 192"/>
                            <a:gd name="T7" fmla="*/ 0 h 122"/>
                            <a:gd name="T8" fmla="*/ 28 w 192"/>
                            <a:gd name="T9" fmla="*/ 0 h 122"/>
                            <a:gd name="T10" fmla="*/ 58 w 192"/>
                            <a:gd name="T11" fmla="*/ 30 h 122"/>
                            <a:gd name="T12" fmla="*/ 97 w 192"/>
                            <a:gd name="T13" fmla="*/ 69 h 122"/>
                            <a:gd name="T14" fmla="*/ 192 w 192"/>
                            <a:gd name="T15" fmla="*/ 0 h 122"/>
                            <a:gd name="T16" fmla="*/ 192 w 192"/>
                            <a:gd name="T17" fmla="*/ 0 h 122"/>
                            <a:gd name="T18" fmla="*/ 148 w 192"/>
                            <a:gd name="T19" fmla="*/ 44 h 122"/>
                            <a:gd name="T20" fmla="*/ 131 w 192"/>
                            <a:gd name="T21" fmla="*/ 61 h 122"/>
                            <a:gd name="T22" fmla="*/ 148 w 192"/>
                            <a:gd name="T23" fmla="*/ 78 h 122"/>
                            <a:gd name="T24" fmla="*/ 148 w 192"/>
                            <a:gd name="T25" fmla="*/ 78 h 122"/>
                            <a:gd name="T26" fmla="*/ 192 w 192"/>
                            <a:gd name="T27" fmla="*/ 122 h 122"/>
                            <a:gd name="T28" fmla="*/ 192 w 192"/>
                            <a:gd name="T29" fmla="*/ 122 h 122"/>
                            <a:gd name="T30" fmla="*/ 192 w 192"/>
                            <a:gd name="T31" fmla="*/ 0 h 122"/>
                            <a:gd name="T32" fmla="*/ 2 w 192"/>
                            <a:gd name="T33" fmla="*/ 0 h 122"/>
                            <a:gd name="T34" fmla="*/ 0 w 192"/>
                            <a:gd name="T35" fmla="*/ 0 h 122"/>
                            <a:gd name="T36" fmla="*/ 0 w 192"/>
                            <a:gd name="T37" fmla="*/ 122 h 122"/>
                            <a:gd name="T38" fmla="*/ 2 w 192"/>
                            <a:gd name="T39" fmla="*/ 122 h 122"/>
                            <a:gd name="T40" fmla="*/ 44 w 192"/>
                            <a:gd name="T41" fmla="*/ 78 h 122"/>
                            <a:gd name="T42" fmla="*/ 61 w 192"/>
                            <a:gd name="T43" fmla="*/ 61 h 122"/>
                            <a:gd name="T44" fmla="*/ 44 w 192"/>
                            <a:gd name="T45" fmla="*/ 44 h 122"/>
                            <a:gd name="T46" fmla="*/ 2 w 192"/>
                            <a:gd name="T47" fmla="*/ 0 h 122"/>
                            <a:gd name="T48" fmla="*/ 119 w 192"/>
                            <a:gd name="T49" fmla="*/ 75 h 122"/>
                            <a:gd name="T50" fmla="*/ 103 w 192"/>
                            <a:gd name="T51" fmla="*/ 92 h 122"/>
                            <a:gd name="T52" fmla="*/ 97 w 192"/>
                            <a:gd name="T53" fmla="*/ 98 h 122"/>
                            <a:gd name="T54" fmla="*/ 89 w 192"/>
                            <a:gd name="T55" fmla="*/ 92 h 122"/>
                            <a:gd name="T56" fmla="*/ 73 w 192"/>
                            <a:gd name="T57" fmla="*/ 76 h 122"/>
                            <a:gd name="T58" fmla="*/ 58 w 192"/>
                            <a:gd name="T59" fmla="*/ 92 h 122"/>
                            <a:gd name="T60" fmla="*/ 28 w 192"/>
                            <a:gd name="T61" fmla="*/ 122 h 122"/>
                            <a:gd name="T62" fmla="*/ 97 w 192"/>
                            <a:gd name="T63" fmla="*/ 122 h 122"/>
                            <a:gd name="T64" fmla="*/ 164 w 192"/>
                            <a:gd name="T65" fmla="*/ 122 h 122"/>
                            <a:gd name="T66" fmla="*/ 134 w 192"/>
                            <a:gd name="T67" fmla="*/ 92 h 122"/>
                            <a:gd name="T68" fmla="*/ 134 w 192"/>
                            <a:gd name="T69" fmla="*/ 92 h 122"/>
                            <a:gd name="T70" fmla="*/ 119 w 192"/>
                            <a:gd name="T71" fmla="*/ 7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2" h="122">
                              <a:moveTo>
                                <a:pt x="97" y="69"/>
                              </a:moveTo>
                              <a:lnTo>
                                <a:pt x="134" y="30"/>
                              </a:lnTo>
                              <a:lnTo>
                                <a:pt x="164" y="0"/>
                              </a:lnTo>
                              <a:lnTo>
                                <a:pt x="97" y="0"/>
                              </a:lnTo>
                              <a:lnTo>
                                <a:pt x="28" y="0"/>
                              </a:lnTo>
                              <a:lnTo>
                                <a:pt x="58" y="30"/>
                              </a:lnTo>
                              <a:lnTo>
                                <a:pt x="97" y="69"/>
                              </a:lnTo>
                              <a:close/>
                              <a:moveTo>
                                <a:pt x="192" y="0"/>
                              </a:moveTo>
                              <a:lnTo>
                                <a:pt x="192" y="0"/>
                              </a:lnTo>
                              <a:lnTo>
                                <a:pt x="148" y="44"/>
                              </a:lnTo>
                              <a:lnTo>
                                <a:pt x="131" y="61"/>
                              </a:lnTo>
                              <a:lnTo>
                                <a:pt x="148" y="78"/>
                              </a:lnTo>
                              <a:lnTo>
                                <a:pt x="148" y="78"/>
                              </a:lnTo>
                              <a:lnTo>
                                <a:pt x="192" y="122"/>
                              </a:lnTo>
                              <a:lnTo>
                                <a:pt x="192" y="122"/>
                              </a:lnTo>
                              <a:lnTo>
                                <a:pt x="192" y="0"/>
                              </a:lnTo>
                              <a:close/>
                              <a:moveTo>
                                <a:pt x="2" y="0"/>
                              </a:moveTo>
                              <a:lnTo>
                                <a:pt x="0" y="0"/>
                              </a:lnTo>
                              <a:lnTo>
                                <a:pt x="0" y="122"/>
                              </a:lnTo>
                              <a:lnTo>
                                <a:pt x="2" y="122"/>
                              </a:lnTo>
                              <a:lnTo>
                                <a:pt x="44" y="78"/>
                              </a:lnTo>
                              <a:lnTo>
                                <a:pt x="61" y="61"/>
                              </a:lnTo>
                              <a:lnTo>
                                <a:pt x="44" y="44"/>
                              </a:lnTo>
                              <a:lnTo>
                                <a:pt x="2" y="0"/>
                              </a:lnTo>
                              <a:close/>
                              <a:moveTo>
                                <a:pt x="119" y="75"/>
                              </a:moveTo>
                              <a:lnTo>
                                <a:pt x="103" y="92"/>
                              </a:lnTo>
                              <a:lnTo>
                                <a:pt x="97" y="98"/>
                              </a:lnTo>
                              <a:lnTo>
                                <a:pt x="89" y="92"/>
                              </a:lnTo>
                              <a:lnTo>
                                <a:pt x="73" y="76"/>
                              </a:lnTo>
                              <a:lnTo>
                                <a:pt x="58" y="92"/>
                              </a:lnTo>
                              <a:lnTo>
                                <a:pt x="28" y="122"/>
                              </a:lnTo>
                              <a:lnTo>
                                <a:pt x="97" y="122"/>
                              </a:lnTo>
                              <a:lnTo>
                                <a:pt x="164" y="122"/>
                              </a:lnTo>
                              <a:lnTo>
                                <a:pt x="134" y="92"/>
                              </a:lnTo>
                              <a:lnTo>
                                <a:pt x="134" y="92"/>
                              </a:lnTo>
                              <a:lnTo>
                                <a:pt x="119" y="75"/>
                              </a:lnTo>
                              <a:close/>
                            </a:path>
                          </a:pathLst>
                        </a:custGeom>
                        <a:solidFill>
                          <a:srgbClr val="595757"/>
                        </a:solidFill>
                        <a:ln>
                          <a:noFill/>
                        </a:ln>
                      </wps:spPr>
                      <wps:bodyPr vert="horz" wrap="square" lIns="91440" tIns="45720" rIns="91440" bIns="45720" numCol="1" anchor="t" anchorCtr="0" compatLnSpc="1"/>
                    </wps:wsp>
                  </a:graphicData>
                </a:graphic>
              </wp:anchor>
            </w:drawing>
          </mc:Choice>
          <mc:Fallback>
            <w:pict>
              <v:shape id="Freeform 90" o:spid="_x0000_s1026" o:spt="100" style="position:absolute;left:0pt;margin-left:61.3pt;margin-top:86.95pt;height:15.85pt;width:24.95pt;z-index:251602944;mso-width-relative:page;mso-height-relative:page;" fillcolor="#595757" filled="t" stroked="f" coordsize="192,122" o:gfxdata="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" path="m97,69l134,30,164,0,97,0,28,0,58,30,97,69xm192,0l192,0,148,44,131,61,148,78,148,78,192,122,192,122,192,0xm2,0l0,0,0,122,2,122,44,78,61,61,44,44,2,0xm119,75l103,92,97,98,89,92,73,76,58,92,28,122,97,122,164,122,134,92,134,92,119,75xe">
                <v:path o:connectlocs="159970,113793;220989,49475;270465,0;159970,0;46176,0;95652,49475;159970,113793;316642,0;316642,0;244078,72563;216042,100600;244078,128636;244078,128636;316642,201200;316642,201200;316642,0;3298,0;0,0;0,201200;3298,201200;72563,128636;100599,100600;72563,72563;3298,0;196252,123688;169865,151724;159970,161619;146776,151724;120389,125337;95652,151724;46176,201200;159970,201200;270465,201200;220989,151724;220989,151724;196252,123688" o:connectangles="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03968" behindDoc="0" locked="0" layoutInCell="1" allowOverlap="1">
                <wp:simplePos x="0" y="0"/>
                <wp:positionH relativeFrom="column">
                  <wp:posOffset>1503045</wp:posOffset>
                </wp:positionH>
                <wp:positionV relativeFrom="paragraph">
                  <wp:posOffset>870585</wp:posOffset>
                </wp:positionV>
                <wp:extent cx="643255" cy="643255"/>
                <wp:effectExtent l="0" t="0" r="4445" b="4445"/>
                <wp:wrapNone/>
                <wp:docPr id="77" name="圆: 空心 77"/>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77" o:spid="_x0000_s1026" o:spt="23" type="#_x0000_t23" style="position:absolute;left:0pt;margin-left:118.35pt;margin-top:68.55pt;height:50.65pt;width:50.65pt;z-index:251603968;v-text-anchor:middle;mso-width-relative:page;mso-height-relative:page;" fillcolor="#595959" filled="t" stroked="f" coordsize="21600,21600" o:gfxdata="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zDuprZAAAACwEAAA8AAAAAAAAAAQAgAAAAIgAAAGRycy9kb3du&#10;cmV2LnhtbFBLAQIUABQAAAAIAIdO4kDTZyKHNwIAAF0EAAAOAAAAAAAAAAEAIAAAACgBAABkcnMv&#10;ZTJvRG9jLnhtbFBLBQYAAAAABgAGAFkBAADRBQ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04992" behindDoc="0" locked="0" layoutInCell="1" allowOverlap="1">
                <wp:simplePos x="0" y="0"/>
                <wp:positionH relativeFrom="column">
                  <wp:posOffset>2385695</wp:posOffset>
                </wp:positionH>
                <wp:positionV relativeFrom="paragraph">
                  <wp:posOffset>870585</wp:posOffset>
                </wp:positionV>
                <wp:extent cx="643255" cy="643255"/>
                <wp:effectExtent l="0" t="0" r="4445" b="4445"/>
                <wp:wrapNone/>
                <wp:docPr id="78" name="圆: 空心 78"/>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78" o:spid="_x0000_s1026" o:spt="23" type="#_x0000_t23" style="position:absolute;left:0pt;margin-left:187.85pt;margin-top:68.55pt;height:50.65pt;width:50.65pt;z-index:251604992;v-text-anchor:middle;mso-width-relative:page;mso-height-relative:page;" fillcolor="#595959" filled="t" stroked="f" coordsize="21600,21600" o:gfxdata="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ImCDd2gAAAAsBAAAPAAAAAAAAAAEAIAAAACIAAABkcnMvZG93&#10;bnJldi54bWxQSwECFAAUAAAACACHTuJA/ylA0zcCAABdBAAADgAAAAAAAAABACAAAAApAQAAZHJz&#10;L2Uyb0RvYy54bWxQSwUGAAAAAAYABgBZAQAA0gU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06016" behindDoc="0" locked="0" layoutInCell="1" allowOverlap="1">
                <wp:simplePos x="0" y="0"/>
                <wp:positionH relativeFrom="column">
                  <wp:posOffset>1649730</wp:posOffset>
                </wp:positionH>
                <wp:positionV relativeFrom="paragraph">
                  <wp:posOffset>1086485</wp:posOffset>
                </wp:positionV>
                <wp:extent cx="324485" cy="225425"/>
                <wp:effectExtent l="0" t="0" r="0" b="3175"/>
                <wp:wrapNone/>
                <wp:docPr id="79" name="envelope_222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4561" cy="225432"/>
                        </a:xfrm>
                        <a:custGeom>
                          <a:avLst/>
                          <a:gdLst>
                            <a:gd name="connsiteX0" fmla="*/ 243087 w 607639"/>
                            <a:gd name="connsiteY0" fmla="*/ 237171 h 422052"/>
                            <a:gd name="connsiteX1" fmla="*/ 303784 w 607639"/>
                            <a:gd name="connsiteY1" fmla="*/ 289969 h 422052"/>
                            <a:gd name="connsiteX2" fmla="*/ 364570 w 607639"/>
                            <a:gd name="connsiteY2" fmla="*/ 237171 h 422052"/>
                            <a:gd name="connsiteX3" fmla="*/ 577366 w 607639"/>
                            <a:gd name="connsiteY3" fmla="*/ 422052 h 422052"/>
                            <a:gd name="connsiteX4" fmla="*/ 30202 w 607639"/>
                            <a:gd name="connsiteY4" fmla="*/ 422052 h 422052"/>
                            <a:gd name="connsiteX5" fmla="*/ 0 w 607639"/>
                            <a:gd name="connsiteY5" fmla="*/ 26180 h 422052"/>
                            <a:gd name="connsiteX6" fmla="*/ 212825 w 607639"/>
                            <a:gd name="connsiteY6" fmla="*/ 210947 h 422052"/>
                            <a:gd name="connsiteX7" fmla="*/ 0 w 607639"/>
                            <a:gd name="connsiteY7" fmla="*/ 395802 h 422052"/>
                            <a:gd name="connsiteX8" fmla="*/ 607639 w 607639"/>
                            <a:gd name="connsiteY8" fmla="*/ 26180 h 422052"/>
                            <a:gd name="connsiteX9" fmla="*/ 607639 w 607639"/>
                            <a:gd name="connsiteY9" fmla="*/ 395802 h 422052"/>
                            <a:gd name="connsiteX10" fmla="*/ 394743 w 607639"/>
                            <a:gd name="connsiteY10" fmla="*/ 210947 h 422052"/>
                            <a:gd name="connsiteX11" fmla="*/ 30202 w 607639"/>
                            <a:gd name="connsiteY11" fmla="*/ 0 h 422052"/>
                            <a:gd name="connsiteX12" fmla="*/ 577366 w 607639"/>
                            <a:gd name="connsiteY12" fmla="*/ 0 h 422052"/>
                            <a:gd name="connsiteX13" fmla="*/ 364570 w 607639"/>
                            <a:gd name="connsiteY13" fmla="*/ 184740 h 422052"/>
                            <a:gd name="connsiteX14" fmla="*/ 362612 w 607639"/>
                            <a:gd name="connsiteY14" fmla="*/ 183052 h 422052"/>
                            <a:gd name="connsiteX15" fmla="*/ 350508 w 607639"/>
                            <a:gd name="connsiteY15" fmla="*/ 197003 h 422052"/>
                            <a:gd name="connsiteX16" fmla="*/ 303784 w 607639"/>
                            <a:gd name="connsiteY16" fmla="*/ 237523 h 422052"/>
                            <a:gd name="connsiteX17" fmla="*/ 257060 w 607639"/>
                            <a:gd name="connsiteY17" fmla="*/ 197003 h 422052"/>
                            <a:gd name="connsiteX18" fmla="*/ 245045 w 607639"/>
                            <a:gd name="connsiteY18" fmla="*/ 183052 h 422052"/>
                            <a:gd name="connsiteX19" fmla="*/ 243087 w 607639"/>
                            <a:gd name="connsiteY19" fmla="*/ 184740 h 422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7639" h="422052">
                              <a:moveTo>
                                <a:pt x="243087" y="237171"/>
                              </a:moveTo>
                              <a:lnTo>
                                <a:pt x="303784" y="289969"/>
                              </a:lnTo>
                              <a:lnTo>
                                <a:pt x="364570" y="237171"/>
                              </a:lnTo>
                              <a:lnTo>
                                <a:pt x="577366" y="422052"/>
                              </a:lnTo>
                              <a:lnTo>
                                <a:pt x="30202" y="422052"/>
                              </a:lnTo>
                              <a:close/>
                              <a:moveTo>
                                <a:pt x="0" y="26180"/>
                              </a:moveTo>
                              <a:lnTo>
                                <a:pt x="212825" y="210947"/>
                              </a:lnTo>
                              <a:lnTo>
                                <a:pt x="0" y="395802"/>
                              </a:lnTo>
                              <a:close/>
                              <a:moveTo>
                                <a:pt x="607639" y="26180"/>
                              </a:moveTo>
                              <a:lnTo>
                                <a:pt x="607639" y="395802"/>
                              </a:lnTo>
                              <a:lnTo>
                                <a:pt x="394743" y="210947"/>
                              </a:lnTo>
                              <a:close/>
                              <a:moveTo>
                                <a:pt x="30202" y="0"/>
                              </a:moveTo>
                              <a:lnTo>
                                <a:pt x="577366" y="0"/>
                              </a:lnTo>
                              <a:lnTo>
                                <a:pt x="364570" y="184740"/>
                              </a:lnTo>
                              <a:lnTo>
                                <a:pt x="362612" y="183052"/>
                              </a:lnTo>
                              <a:lnTo>
                                <a:pt x="350508" y="197003"/>
                              </a:lnTo>
                              <a:lnTo>
                                <a:pt x="303784" y="237523"/>
                              </a:lnTo>
                              <a:lnTo>
                                <a:pt x="257060" y="197003"/>
                              </a:lnTo>
                              <a:lnTo>
                                <a:pt x="245045" y="183052"/>
                              </a:lnTo>
                              <a:lnTo>
                                <a:pt x="243087" y="184740"/>
                              </a:lnTo>
                              <a:close/>
                            </a:path>
                          </a:pathLst>
                        </a:custGeom>
                        <a:solidFill>
                          <a:sysClr val="windowText" lastClr="000000">
                            <a:lumMod val="65000"/>
                            <a:lumOff val="35000"/>
                          </a:sysClr>
                        </a:solidFill>
                        <a:ln>
                          <a:noFill/>
                        </a:ln>
                      </wps:spPr>
                      <wps:bodyPr/>
                    </wps:wsp>
                  </a:graphicData>
                </a:graphic>
              </wp:anchor>
            </w:drawing>
          </mc:Choice>
          <mc:Fallback>
            <w:pict>
              <v:shape id="envelope_222353" o:spid="_x0000_s1026" o:spt="100" style="position:absolute;left:0pt;margin-left:129.9pt;margin-top:85.55pt;height:17.75pt;width:25.55pt;z-index:251606016;mso-width-relative:page;mso-height-relative:page;" fillcolor="#595959" filled="t" stroked="f" coordsize="607639,422052" o:gfxdata="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" path="m243087,237171l303784,289969,364570,237171,577366,422052,30202,422052xm0,26180l212825,210947,0,395802xm607639,26180l607639,395802,394743,210947xm30202,0l577366,0,364570,184740,362612,183052,350508,197003,303784,237523,257060,197003,245045,183052,243087,184740xe">
                <v:path o:connectlocs="129841,126680;162261,154882;194729,126680;308391,225432;16131,225432;0,13983;113677,112673;0,211411;324561,13983;324561,211411;210845,112673;16131,0;308391,0;194729,98675;193683,97774;187218,105225;162261,126868;137304,105225;130887,97774;129841,98675" o:connectangles="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07040" behindDoc="0" locked="0" layoutInCell="1" allowOverlap="1">
                <wp:simplePos x="0" y="0"/>
                <wp:positionH relativeFrom="column">
                  <wp:posOffset>2571115</wp:posOffset>
                </wp:positionH>
                <wp:positionV relativeFrom="paragraph">
                  <wp:posOffset>1016635</wp:posOffset>
                </wp:positionV>
                <wp:extent cx="252730" cy="324485"/>
                <wp:effectExtent l="0" t="0" r="0" b="0"/>
                <wp:wrapNone/>
                <wp:docPr id="80" name="email_327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2838" cy="324561"/>
                        </a:xfrm>
                        <a:custGeom>
                          <a:avLst/>
                          <a:gdLst>
                            <a:gd name="connsiteX0" fmla="*/ 202416 w 472647"/>
                            <a:gd name="connsiteY0" fmla="*/ 489089 h 606722"/>
                            <a:gd name="connsiteX1" fmla="*/ 214697 w 472647"/>
                            <a:gd name="connsiteY1" fmla="*/ 498862 h 606722"/>
                            <a:gd name="connsiteX2" fmla="*/ 236324 w 472647"/>
                            <a:gd name="connsiteY2" fmla="*/ 506414 h 606722"/>
                            <a:gd name="connsiteX3" fmla="*/ 258039 w 472647"/>
                            <a:gd name="connsiteY3" fmla="*/ 498862 h 606722"/>
                            <a:gd name="connsiteX4" fmla="*/ 269875 w 472647"/>
                            <a:gd name="connsiteY4" fmla="*/ 489356 h 606722"/>
                            <a:gd name="connsiteX5" fmla="*/ 445197 w 472647"/>
                            <a:gd name="connsiteY5" fmla="*/ 606722 h 606722"/>
                            <a:gd name="connsiteX6" fmla="*/ 27450 w 472647"/>
                            <a:gd name="connsiteY6" fmla="*/ 606722 h 606722"/>
                            <a:gd name="connsiteX7" fmla="*/ 472647 w 472647"/>
                            <a:gd name="connsiteY7" fmla="*/ 326506 h 606722"/>
                            <a:gd name="connsiteX8" fmla="*/ 472647 w 472647"/>
                            <a:gd name="connsiteY8" fmla="*/ 575884 h 606722"/>
                            <a:gd name="connsiteX9" fmla="*/ 303361 w 472647"/>
                            <a:gd name="connsiteY9" fmla="*/ 462482 h 606722"/>
                            <a:gd name="connsiteX10" fmla="*/ 0 w 472647"/>
                            <a:gd name="connsiteY10" fmla="*/ 326506 h 606722"/>
                            <a:gd name="connsiteX11" fmla="*/ 169004 w 472647"/>
                            <a:gd name="connsiteY11" fmla="*/ 462215 h 606722"/>
                            <a:gd name="connsiteX12" fmla="*/ 0 w 472647"/>
                            <a:gd name="connsiteY12" fmla="*/ 575884 h 606722"/>
                            <a:gd name="connsiteX13" fmla="*/ 150758 w 472647"/>
                            <a:gd name="connsiteY13" fmla="*/ 285465 h 606722"/>
                            <a:gd name="connsiteX14" fmla="*/ 130287 w 472647"/>
                            <a:gd name="connsiteY14" fmla="*/ 305905 h 606722"/>
                            <a:gd name="connsiteX15" fmla="*/ 150758 w 472647"/>
                            <a:gd name="connsiteY15" fmla="*/ 326345 h 606722"/>
                            <a:gd name="connsiteX16" fmla="*/ 321908 w 472647"/>
                            <a:gd name="connsiteY16" fmla="*/ 326345 h 606722"/>
                            <a:gd name="connsiteX17" fmla="*/ 342379 w 472647"/>
                            <a:gd name="connsiteY17" fmla="*/ 305905 h 606722"/>
                            <a:gd name="connsiteX18" fmla="*/ 321908 w 472647"/>
                            <a:gd name="connsiteY18" fmla="*/ 285465 h 606722"/>
                            <a:gd name="connsiteX19" fmla="*/ 150758 w 472647"/>
                            <a:gd name="connsiteY19" fmla="*/ 198284 h 606722"/>
                            <a:gd name="connsiteX20" fmla="*/ 130287 w 472647"/>
                            <a:gd name="connsiteY20" fmla="*/ 218724 h 606722"/>
                            <a:gd name="connsiteX21" fmla="*/ 150758 w 472647"/>
                            <a:gd name="connsiteY21" fmla="*/ 239164 h 606722"/>
                            <a:gd name="connsiteX22" fmla="*/ 321908 w 472647"/>
                            <a:gd name="connsiteY22" fmla="*/ 239164 h 606722"/>
                            <a:gd name="connsiteX23" fmla="*/ 342379 w 472647"/>
                            <a:gd name="connsiteY23" fmla="*/ 218724 h 606722"/>
                            <a:gd name="connsiteX24" fmla="*/ 321908 w 472647"/>
                            <a:gd name="connsiteY24" fmla="*/ 198284 h 606722"/>
                            <a:gd name="connsiteX25" fmla="*/ 150758 w 472647"/>
                            <a:gd name="connsiteY25" fmla="*/ 111192 h 606722"/>
                            <a:gd name="connsiteX26" fmla="*/ 130287 w 472647"/>
                            <a:gd name="connsiteY26" fmla="*/ 131632 h 606722"/>
                            <a:gd name="connsiteX27" fmla="*/ 150758 w 472647"/>
                            <a:gd name="connsiteY27" fmla="*/ 151983 h 606722"/>
                            <a:gd name="connsiteX28" fmla="*/ 271444 w 472647"/>
                            <a:gd name="connsiteY28" fmla="*/ 151983 h 606722"/>
                            <a:gd name="connsiteX29" fmla="*/ 291915 w 472647"/>
                            <a:gd name="connsiteY29" fmla="*/ 131632 h 606722"/>
                            <a:gd name="connsiteX30" fmla="*/ 271444 w 472647"/>
                            <a:gd name="connsiteY30" fmla="*/ 111192 h 606722"/>
                            <a:gd name="connsiteX31" fmla="*/ 86943 w 472647"/>
                            <a:gd name="connsiteY31" fmla="*/ 40363 h 606722"/>
                            <a:gd name="connsiteX32" fmla="*/ 308736 w 472647"/>
                            <a:gd name="connsiteY32" fmla="*/ 40363 h 606722"/>
                            <a:gd name="connsiteX33" fmla="*/ 306600 w 472647"/>
                            <a:gd name="connsiteY33" fmla="*/ 60803 h 606722"/>
                            <a:gd name="connsiteX34" fmla="*/ 406104 w 472647"/>
                            <a:gd name="connsiteY34" fmla="*/ 162292 h 606722"/>
                            <a:gd name="connsiteX35" fmla="*/ 406104 w 472647"/>
                            <a:gd name="connsiteY35" fmla="*/ 302972 h 606722"/>
                            <a:gd name="connsiteX36" fmla="*/ 406104 w 472647"/>
                            <a:gd name="connsiteY36" fmla="*/ 327500 h 606722"/>
                            <a:gd name="connsiteX37" fmla="*/ 238158 w 472647"/>
                            <a:gd name="connsiteY37" fmla="*/ 462315 h 606722"/>
                            <a:gd name="connsiteX38" fmla="*/ 236288 w 472647"/>
                            <a:gd name="connsiteY38" fmla="*/ 463826 h 606722"/>
                            <a:gd name="connsiteX39" fmla="*/ 234419 w 472647"/>
                            <a:gd name="connsiteY39" fmla="*/ 462315 h 606722"/>
                            <a:gd name="connsiteX40" fmla="*/ 204515 w 472647"/>
                            <a:gd name="connsiteY40" fmla="*/ 438321 h 606722"/>
                            <a:gd name="connsiteX41" fmla="*/ 69499 w 472647"/>
                            <a:gd name="connsiteY41" fmla="*/ 329900 h 606722"/>
                            <a:gd name="connsiteX42" fmla="*/ 66473 w 472647"/>
                            <a:gd name="connsiteY42" fmla="*/ 327500 h 606722"/>
                            <a:gd name="connsiteX43" fmla="*/ 66473 w 472647"/>
                            <a:gd name="connsiteY43" fmla="*/ 302972 h 606722"/>
                            <a:gd name="connsiteX44" fmla="*/ 66473 w 472647"/>
                            <a:gd name="connsiteY44" fmla="*/ 60803 h 606722"/>
                            <a:gd name="connsiteX45" fmla="*/ 86943 w 472647"/>
                            <a:gd name="connsiteY45" fmla="*/ 40363 h 606722"/>
                            <a:gd name="connsiteX46" fmla="*/ 408398 w 472647"/>
                            <a:gd name="connsiteY46" fmla="*/ 0 h 606722"/>
                            <a:gd name="connsiteX47" fmla="*/ 469261 w 472647"/>
                            <a:gd name="connsiteY47" fmla="*/ 60757 h 606722"/>
                            <a:gd name="connsiteX48" fmla="*/ 408398 w 472647"/>
                            <a:gd name="connsiteY48" fmla="*/ 121514 h 606722"/>
                            <a:gd name="connsiteX49" fmla="*/ 347535 w 472647"/>
                            <a:gd name="connsiteY49" fmla="*/ 60757 h 606722"/>
                            <a:gd name="connsiteX50" fmla="*/ 408398 w 472647"/>
                            <a:gd name="connsiteY50"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72647" h="606722">
                              <a:moveTo>
                                <a:pt x="202416" y="489089"/>
                              </a:moveTo>
                              <a:lnTo>
                                <a:pt x="214697" y="498862"/>
                              </a:lnTo>
                              <a:cubicBezTo>
                                <a:pt x="220927" y="503926"/>
                                <a:pt x="228670" y="506414"/>
                                <a:pt x="236324" y="506414"/>
                              </a:cubicBezTo>
                              <a:cubicBezTo>
                                <a:pt x="244066" y="506414"/>
                                <a:pt x="251720" y="503926"/>
                                <a:pt x="258039" y="498862"/>
                              </a:cubicBezTo>
                              <a:lnTo>
                                <a:pt x="269875" y="489356"/>
                              </a:lnTo>
                              <a:lnTo>
                                <a:pt x="445197" y="606722"/>
                              </a:lnTo>
                              <a:lnTo>
                                <a:pt x="27450" y="606722"/>
                              </a:lnTo>
                              <a:close/>
                              <a:moveTo>
                                <a:pt x="472647" y="326506"/>
                              </a:moveTo>
                              <a:lnTo>
                                <a:pt x="472647" y="575884"/>
                              </a:lnTo>
                              <a:lnTo>
                                <a:pt x="303361" y="462482"/>
                              </a:lnTo>
                              <a:close/>
                              <a:moveTo>
                                <a:pt x="0" y="326506"/>
                              </a:moveTo>
                              <a:lnTo>
                                <a:pt x="169004" y="462215"/>
                              </a:lnTo>
                              <a:lnTo>
                                <a:pt x="0" y="575884"/>
                              </a:lnTo>
                              <a:close/>
                              <a:moveTo>
                                <a:pt x="150758" y="285465"/>
                              </a:moveTo>
                              <a:cubicBezTo>
                                <a:pt x="139455" y="285465"/>
                                <a:pt x="130287" y="294619"/>
                                <a:pt x="130287" y="305905"/>
                              </a:cubicBezTo>
                              <a:cubicBezTo>
                                <a:pt x="130287" y="317191"/>
                                <a:pt x="139455" y="326345"/>
                                <a:pt x="150758" y="326345"/>
                              </a:cubicBezTo>
                              <a:lnTo>
                                <a:pt x="321908" y="326345"/>
                              </a:lnTo>
                              <a:cubicBezTo>
                                <a:pt x="333212" y="326345"/>
                                <a:pt x="342379" y="317191"/>
                                <a:pt x="342379" y="305905"/>
                              </a:cubicBezTo>
                              <a:cubicBezTo>
                                <a:pt x="342379" y="294619"/>
                                <a:pt x="333212" y="285465"/>
                                <a:pt x="321908" y="285465"/>
                              </a:cubicBezTo>
                              <a:close/>
                              <a:moveTo>
                                <a:pt x="150758" y="198284"/>
                              </a:moveTo>
                              <a:cubicBezTo>
                                <a:pt x="139455" y="198284"/>
                                <a:pt x="130287" y="207438"/>
                                <a:pt x="130287" y="218724"/>
                              </a:cubicBezTo>
                              <a:cubicBezTo>
                                <a:pt x="130287" y="230011"/>
                                <a:pt x="139455" y="239164"/>
                                <a:pt x="150758" y="239164"/>
                              </a:cubicBezTo>
                              <a:lnTo>
                                <a:pt x="321908" y="239164"/>
                              </a:lnTo>
                              <a:cubicBezTo>
                                <a:pt x="333212" y="239164"/>
                                <a:pt x="342379" y="230011"/>
                                <a:pt x="342379" y="218724"/>
                              </a:cubicBezTo>
                              <a:cubicBezTo>
                                <a:pt x="342379" y="207438"/>
                                <a:pt x="333212" y="198284"/>
                                <a:pt x="321908" y="198284"/>
                              </a:cubicBezTo>
                              <a:close/>
                              <a:moveTo>
                                <a:pt x="150758" y="111192"/>
                              </a:moveTo>
                              <a:cubicBezTo>
                                <a:pt x="139455" y="111192"/>
                                <a:pt x="130287" y="120346"/>
                                <a:pt x="130287" y="131632"/>
                              </a:cubicBezTo>
                              <a:cubicBezTo>
                                <a:pt x="130287" y="142830"/>
                                <a:pt x="139455" y="151983"/>
                                <a:pt x="150758" y="151983"/>
                              </a:cubicBezTo>
                              <a:lnTo>
                                <a:pt x="271444" y="151983"/>
                              </a:lnTo>
                              <a:cubicBezTo>
                                <a:pt x="282747" y="151983"/>
                                <a:pt x="291915" y="142830"/>
                                <a:pt x="291915" y="131632"/>
                              </a:cubicBezTo>
                              <a:cubicBezTo>
                                <a:pt x="291915" y="120346"/>
                                <a:pt x="282747" y="111192"/>
                                <a:pt x="271444" y="111192"/>
                              </a:cubicBezTo>
                              <a:close/>
                              <a:moveTo>
                                <a:pt x="86943" y="40363"/>
                              </a:moveTo>
                              <a:lnTo>
                                <a:pt x="308736" y="40363"/>
                              </a:lnTo>
                              <a:cubicBezTo>
                                <a:pt x="307312" y="46939"/>
                                <a:pt x="306600" y="53782"/>
                                <a:pt x="306600" y="60803"/>
                              </a:cubicBezTo>
                              <a:cubicBezTo>
                                <a:pt x="306600" y="116080"/>
                                <a:pt x="351101" y="161137"/>
                                <a:pt x="406104" y="162292"/>
                              </a:cubicBezTo>
                              <a:lnTo>
                                <a:pt x="406104" y="302972"/>
                              </a:lnTo>
                              <a:lnTo>
                                <a:pt x="406104" y="327500"/>
                              </a:lnTo>
                              <a:lnTo>
                                <a:pt x="238158" y="462315"/>
                              </a:lnTo>
                              <a:lnTo>
                                <a:pt x="236288" y="463826"/>
                              </a:lnTo>
                              <a:lnTo>
                                <a:pt x="234419" y="462315"/>
                              </a:lnTo>
                              <a:lnTo>
                                <a:pt x="204515" y="438321"/>
                              </a:lnTo>
                              <a:lnTo>
                                <a:pt x="69499" y="329900"/>
                              </a:lnTo>
                              <a:lnTo>
                                <a:pt x="66473" y="327500"/>
                              </a:lnTo>
                              <a:lnTo>
                                <a:pt x="66473" y="302972"/>
                              </a:lnTo>
                              <a:lnTo>
                                <a:pt x="66473" y="60803"/>
                              </a:lnTo>
                              <a:cubicBezTo>
                                <a:pt x="66473" y="49517"/>
                                <a:pt x="75640" y="40363"/>
                                <a:pt x="86943" y="40363"/>
                              </a:cubicBezTo>
                              <a:close/>
                              <a:moveTo>
                                <a:pt x="408398" y="0"/>
                              </a:moveTo>
                              <a:cubicBezTo>
                                <a:pt x="442012" y="0"/>
                                <a:pt x="469261" y="27202"/>
                                <a:pt x="469261" y="60757"/>
                              </a:cubicBezTo>
                              <a:cubicBezTo>
                                <a:pt x="469261" y="94312"/>
                                <a:pt x="442012" y="121514"/>
                                <a:pt x="408398" y="121514"/>
                              </a:cubicBezTo>
                              <a:cubicBezTo>
                                <a:pt x="374784" y="121514"/>
                                <a:pt x="347535" y="94312"/>
                                <a:pt x="347535" y="60757"/>
                              </a:cubicBezTo>
                              <a:cubicBezTo>
                                <a:pt x="347535" y="27202"/>
                                <a:pt x="374784" y="0"/>
                                <a:pt x="408398" y="0"/>
                              </a:cubicBezTo>
                              <a:close/>
                            </a:path>
                          </a:pathLst>
                        </a:custGeom>
                        <a:solidFill>
                          <a:sysClr val="windowText" lastClr="000000">
                            <a:lumMod val="65000"/>
                            <a:lumOff val="35000"/>
                          </a:sysClr>
                        </a:solidFill>
                        <a:ln>
                          <a:noFill/>
                        </a:ln>
                      </wps:spPr>
                      <wps:bodyPr/>
                    </wps:wsp>
                  </a:graphicData>
                </a:graphic>
              </wp:anchor>
            </w:drawing>
          </mc:Choice>
          <mc:Fallback>
            <w:pict>
              <v:shape id="email_327718" o:spid="_x0000_s1026" o:spt="100" style="position:absolute;left:0pt;margin-left:202.45pt;margin-top:80.05pt;height:25.55pt;width:19.9pt;z-index:251607040;mso-width-relative:page;mso-height-relative:page;" fillcolor="#595959" filled="t" stroked="f" coordsize="472647,606722" o:gfxdata="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" path="m202416,489089l214697,498862c220927,503926,228670,506414,236324,506414c244066,506414,251720,503926,258039,498862l269875,489356,445197,606722,27450,606722xm472647,326506l472647,575884,303361,462482xm0,326506l169004,462215,0,575884xm150758,285465c139455,285465,130287,294619,130287,305905c130287,317191,139455,326345,150758,326345l321908,326345c333212,326345,342379,317191,342379,305905c342379,294619,333212,285465,321908,285465xm150758,198284c139455,198284,130287,207438,130287,218724c130287,230011,139455,239164,150758,239164l321908,239164c333212,239164,342379,230011,342379,218724c342379,207438,333212,198284,321908,198284xm150758,111192c139455,111192,130287,120346,130287,131632c130287,142830,139455,151983,150758,151983l271444,151983c282747,151983,291915,142830,291915,131632c291915,120346,282747,111192,271444,111192xm86943,40363l308736,40363c307312,46939,306600,53782,306600,60803c306600,116080,351101,161137,406104,162292l406104,302972,406104,327500,238158,462315,236288,463826,234419,462315,204515,438321,69499,329900,66473,327500,66473,302972,66473,60803c66473,49517,75640,40363,86943,40363xm408398,0c442012,0,469261,27202,469261,60757c469261,94312,442012,121514,408398,121514c374784,121514,347535,94312,347535,60757c347535,27202,374784,0,408398,0xe">
                <v:path o:connectlocs="108280,261634;114850,266862;126419,270902;138035,266862;144367,261777;238153,324561;14684,324561;252838,174661;252838,308064;162280,247400;0,174661;90407,247258;0,308064;80646,152707;69695,163641;80646,174575;172201,174575;183152,163641;172201,152707;80646,106070;69695,117004;80646,127938;172201,127938;183152,117004;172201,106070;80646,59481;69695,70415;80646,81302;145206,81302;156157,70415;145206,59481;46509,21591;165155,21591;164012,32526;217241,86816;217241,162072;217241,175193;127400,247311;126400,248119;125400,247311;109403,234476;37177,176477;35559,175193;35559,162072;35559,32526;46509,21591;218468,0;251026,32501;218468,65002;185910,32501;218468,0" o:connectangles="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08064" behindDoc="0" locked="0" layoutInCell="1" allowOverlap="1">
                <wp:simplePos x="0" y="0"/>
                <wp:positionH relativeFrom="column">
                  <wp:posOffset>3268345</wp:posOffset>
                </wp:positionH>
                <wp:positionV relativeFrom="paragraph">
                  <wp:posOffset>870585</wp:posOffset>
                </wp:positionV>
                <wp:extent cx="643255" cy="643255"/>
                <wp:effectExtent l="0" t="0" r="4445" b="4445"/>
                <wp:wrapNone/>
                <wp:docPr id="81" name="圆: 空心 81"/>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1" o:spid="_x0000_s1026" o:spt="23" type="#_x0000_t23" style="position:absolute;left:0pt;margin-left:257.35pt;margin-top:68.55pt;height:50.65pt;width:50.65pt;z-index:251608064;v-text-anchor:middle;mso-width-relative:page;mso-height-relative:page;" fillcolor="#595959" filled="t" stroked="f" coordsize="21600,21600" o:gfxdata="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7VUVb2gAAAAsBAAAPAAAAAAAAAAEAIAAAACIAAABkcnMvZG93&#10;bnJldi54bWxQSwECFAAUAAAACACHTuJA0xGK+jcCAABdBAAADgAAAAAAAAABACAAAAApAQAAZHJz&#10;L2Uyb0RvYy54bWxQSwUGAAAAAAYABgBZAQAA0gU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09088" behindDoc="0" locked="0" layoutInCell="1" allowOverlap="1">
                <wp:simplePos x="0" y="0"/>
                <wp:positionH relativeFrom="column">
                  <wp:posOffset>4150995</wp:posOffset>
                </wp:positionH>
                <wp:positionV relativeFrom="paragraph">
                  <wp:posOffset>870585</wp:posOffset>
                </wp:positionV>
                <wp:extent cx="643255" cy="643255"/>
                <wp:effectExtent l="0" t="0" r="4445" b="4445"/>
                <wp:wrapNone/>
                <wp:docPr id="82" name="圆: 空心 82"/>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p>
                            <w:pPr>
                              <w:jc w:val="center"/>
                            </w:pPr>
                          </w:p>
                          <w:p>
                            <w:pPr>
                              <w:jc w:val="center"/>
                            </w:pPr>
                          </w:p>
                        </w:txbxContent>
                      </wps:txbx>
                      <wps:bodyPr rtlCol="0" anchor="ctr"/>
                    </wps:wsp>
                  </a:graphicData>
                </a:graphic>
              </wp:anchor>
            </w:drawing>
          </mc:Choice>
          <mc:Fallback>
            <w:pict>
              <v:shape id="圆: 空心 82" o:spid="_x0000_s1026" o:spt="23" type="#_x0000_t23" style="position:absolute;left:0pt;margin-left:326.85pt;margin-top:68.55pt;height:50.65pt;width:50.65pt;z-index:251609088;v-text-anchor:middle;mso-width-relative:page;mso-height-relative:page;" fillcolor="#595959" filled="t" stroked="f" coordsize="21600,21600" o:gfxdata="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YqGl42gAAAAsBAAAPAAAAAAAAAAEAIAAAACIAAABkcnMvZG93&#10;bnJldi54bWxQSwECFAAUAAAACACHTuJApa6gMDcCAABdBAAADgAAAAAAAAABACAAAAApAQAAZHJz&#10;L2Uyb0RvYy54bWxQSwUGAAAAAAYABgBZAQAA0gUAAAAA&#10;" adj="1337">
                <v:fill on="t" focussize="0,0"/>
                <v:stroke on="f" weight="1pt" miterlimit="8" joinstyle="miter"/>
                <v:imagedata o:title=""/>
                <o:lock v:ext="edit" aspectratio="f"/>
                <v:textbox>
                  <w:txbxContent>
                    <w:p>
                      <w:pPr>
                        <w:jc w:val="center"/>
                      </w:pPr>
                    </w:p>
                    <w:p>
                      <w:pPr>
                        <w:jc w:val="center"/>
                      </w:pPr>
                    </w:p>
                    <w:p>
                      <w:pPr>
                        <w:jc w:val="center"/>
                      </w:pPr>
                    </w:p>
                  </w:txbxContent>
                </v:textbox>
              </v:shape>
            </w:pict>
          </mc:Fallback>
        </mc:AlternateContent>
      </w:r>
      <w:r>
        <w:rPr>
          <w:rFonts w:hint="eastAsia"/>
        </w:rPr>
        <mc:AlternateContent>
          <mc:Choice Requires="wps">
            <w:drawing>
              <wp:anchor distT="0" distB="0" distL="114300" distR="114300" simplePos="0" relativeHeight="251610112" behindDoc="0" locked="0" layoutInCell="1" allowOverlap="1">
                <wp:simplePos x="0" y="0"/>
                <wp:positionH relativeFrom="column">
                  <wp:posOffset>3415030</wp:posOffset>
                </wp:positionH>
                <wp:positionV relativeFrom="paragraph">
                  <wp:posOffset>1052195</wp:posOffset>
                </wp:positionV>
                <wp:extent cx="324485" cy="286385"/>
                <wp:effectExtent l="0" t="0" r="0" b="0"/>
                <wp:wrapNone/>
                <wp:docPr id="83" name="written-letter_73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4561" cy="286132"/>
                        </a:xfrm>
                        <a:custGeom>
                          <a:avLst/>
                          <a:gdLst>
                            <a:gd name="T0" fmla="*/ 472622 w 604011"/>
                            <a:gd name="T1" fmla="*/ 472622 w 604011"/>
                            <a:gd name="T2" fmla="*/ 472622 w 604011"/>
                            <a:gd name="T3" fmla="*/ 472622 w 604011"/>
                            <a:gd name="T4" fmla="*/ 472622 w 604011"/>
                            <a:gd name="T5" fmla="*/ 472622 w 604011"/>
                            <a:gd name="T6" fmla="*/ 472622 w 604011"/>
                            <a:gd name="T7" fmla="*/ 472622 w 604011"/>
                            <a:gd name="T8" fmla="*/ 472622 w 604011"/>
                            <a:gd name="T9" fmla="*/ 472622 w 604011"/>
                            <a:gd name="T10" fmla="*/ 472622 w 604011"/>
                            <a:gd name="T11" fmla="*/ 472622 w 604011"/>
                            <a:gd name="T12" fmla="*/ 472622 w 604011"/>
                            <a:gd name="T13" fmla="*/ 472622 w 604011"/>
                            <a:gd name="T14" fmla="*/ 472622 w 604011"/>
                            <a:gd name="T15" fmla="*/ 472622 w 604011"/>
                            <a:gd name="T16" fmla="*/ 472622 w 604011"/>
                            <a:gd name="T17" fmla="*/ 472622 w 604011"/>
                            <a:gd name="T18" fmla="*/ 472622 w 604011"/>
                            <a:gd name="T19" fmla="*/ 472622 w 604011"/>
                            <a:gd name="T20" fmla="*/ 472622 w 604011"/>
                            <a:gd name="T21" fmla="*/ 472622 w 604011"/>
                            <a:gd name="T22" fmla="*/ 472622 w 604011"/>
                            <a:gd name="T23" fmla="*/ 472622 w 604011"/>
                            <a:gd name="T24" fmla="*/ 472622 w 604011"/>
                            <a:gd name="T25" fmla="*/ 472622 w 604011"/>
                            <a:gd name="T26" fmla="*/ 472622 w 604011"/>
                            <a:gd name="T27" fmla="*/ 472622 w 604011"/>
                            <a:gd name="T28" fmla="*/ 472622 w 604011"/>
                            <a:gd name="T29" fmla="*/ 472622 w 604011"/>
                            <a:gd name="T30" fmla="*/ 472622 w 604011"/>
                            <a:gd name="T31" fmla="*/ 472622 w 604011"/>
                            <a:gd name="T32" fmla="*/ 472622 w 604011"/>
                            <a:gd name="T33" fmla="*/ 472622 w 604011"/>
                            <a:gd name="T34" fmla="*/ 472622 w 604011"/>
                            <a:gd name="T35" fmla="*/ 472622 w 604011"/>
                            <a:gd name="T36" fmla="*/ 472622 w 604011"/>
                            <a:gd name="T37" fmla="*/ 472622 w 604011"/>
                            <a:gd name="T38" fmla="*/ 472622 w 604011"/>
                            <a:gd name="T39" fmla="*/ 472622 w 604011"/>
                            <a:gd name="T40" fmla="*/ 472622 w 604011"/>
                            <a:gd name="T41" fmla="*/ 472622 w 604011"/>
                            <a:gd name="T42" fmla="*/ 472622 w 604011"/>
                            <a:gd name="T43" fmla="*/ 472622 w 604011"/>
                            <a:gd name="T44" fmla="*/ 472622 w 604011"/>
                            <a:gd name="T45" fmla="*/ 472622 w 604011"/>
                            <a:gd name="T46" fmla="*/ 472622 w 604011"/>
                            <a:gd name="T47" fmla="*/ 472622 w 604011"/>
                            <a:gd name="T48" fmla="*/ 472622 w 604011"/>
                            <a:gd name="T49" fmla="*/ 472622 w 604011"/>
                            <a:gd name="T50" fmla="*/ 472622 w 604011"/>
                            <a:gd name="T51" fmla="*/ 472622 w 604011"/>
                            <a:gd name="T52" fmla="*/ 472622 w 604011"/>
                            <a:gd name="T53" fmla="*/ 472622 w 604011"/>
                            <a:gd name="T54" fmla="*/ 472622 w 604011"/>
                            <a:gd name="T55" fmla="*/ 472622 w 604011"/>
                            <a:gd name="T56" fmla="*/ 472622 w 604011"/>
                            <a:gd name="T57" fmla="*/ 472622 w 604011"/>
                            <a:gd name="T58" fmla="*/ 472622 w 604011"/>
                            <a:gd name="T59" fmla="*/ 472622 w 604011"/>
                            <a:gd name="T60" fmla="*/ 472622 w 604011"/>
                            <a:gd name="T61" fmla="*/ 472622 w 604011"/>
                            <a:gd name="T62" fmla="*/ 472622 w 604011"/>
                            <a:gd name="T63" fmla="*/ 472622 w 604011"/>
                            <a:gd name="T64" fmla="*/ 472622 w 604011"/>
                            <a:gd name="T65" fmla="*/ 472622 w 604011"/>
                            <a:gd name="T66" fmla="*/ 472622 w 604011"/>
                            <a:gd name="T67" fmla="*/ 472622 w 604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22" h="2315">
                              <a:moveTo>
                                <a:pt x="751" y="330"/>
                              </a:moveTo>
                              <a:cubicBezTo>
                                <a:pt x="751" y="293"/>
                                <a:pt x="781" y="263"/>
                                <a:pt x="818" y="263"/>
                              </a:cubicBezTo>
                              <a:lnTo>
                                <a:pt x="1754" y="263"/>
                              </a:lnTo>
                              <a:cubicBezTo>
                                <a:pt x="1791" y="263"/>
                                <a:pt x="1821" y="293"/>
                                <a:pt x="1821" y="330"/>
                              </a:cubicBezTo>
                              <a:cubicBezTo>
                                <a:pt x="1821" y="367"/>
                                <a:pt x="1791" y="397"/>
                                <a:pt x="1754" y="397"/>
                              </a:cubicBezTo>
                              <a:lnTo>
                                <a:pt x="818" y="397"/>
                              </a:lnTo>
                              <a:cubicBezTo>
                                <a:pt x="781" y="397"/>
                                <a:pt x="751" y="367"/>
                                <a:pt x="751" y="330"/>
                              </a:cubicBezTo>
                              <a:close/>
                              <a:moveTo>
                                <a:pt x="2622" y="837"/>
                              </a:moveTo>
                              <a:lnTo>
                                <a:pt x="2622" y="2035"/>
                              </a:lnTo>
                              <a:cubicBezTo>
                                <a:pt x="2622" y="2189"/>
                                <a:pt x="2497" y="2315"/>
                                <a:pt x="2343" y="2315"/>
                              </a:cubicBezTo>
                              <a:lnTo>
                                <a:pt x="279" y="2315"/>
                              </a:lnTo>
                              <a:cubicBezTo>
                                <a:pt x="125" y="2315"/>
                                <a:pt x="0" y="2189"/>
                                <a:pt x="0" y="2035"/>
                              </a:cubicBezTo>
                              <a:lnTo>
                                <a:pt x="0" y="837"/>
                              </a:lnTo>
                              <a:cubicBezTo>
                                <a:pt x="0" y="683"/>
                                <a:pt x="125" y="558"/>
                                <a:pt x="279" y="558"/>
                              </a:cubicBezTo>
                              <a:lnTo>
                                <a:pt x="486" y="558"/>
                              </a:lnTo>
                              <a:lnTo>
                                <a:pt x="486" y="183"/>
                              </a:lnTo>
                              <a:cubicBezTo>
                                <a:pt x="486" y="82"/>
                                <a:pt x="569" y="0"/>
                                <a:pt x="670" y="0"/>
                              </a:cubicBezTo>
                              <a:lnTo>
                                <a:pt x="1927" y="0"/>
                              </a:lnTo>
                              <a:cubicBezTo>
                                <a:pt x="2028" y="0"/>
                                <a:pt x="2111" y="82"/>
                                <a:pt x="2111" y="183"/>
                              </a:cubicBezTo>
                              <a:lnTo>
                                <a:pt x="2111" y="558"/>
                              </a:lnTo>
                              <a:lnTo>
                                <a:pt x="2343" y="558"/>
                              </a:lnTo>
                              <a:cubicBezTo>
                                <a:pt x="2497" y="558"/>
                                <a:pt x="2622" y="683"/>
                                <a:pt x="2622" y="837"/>
                              </a:cubicBezTo>
                              <a:close/>
                              <a:moveTo>
                                <a:pt x="2420" y="1997"/>
                              </a:moveTo>
                              <a:lnTo>
                                <a:pt x="1583" y="1452"/>
                              </a:lnTo>
                              <a:lnTo>
                                <a:pt x="2422" y="861"/>
                              </a:lnTo>
                              <a:cubicBezTo>
                                <a:pt x="2452" y="839"/>
                                <a:pt x="2459" y="798"/>
                                <a:pt x="2438" y="768"/>
                              </a:cubicBezTo>
                              <a:cubicBezTo>
                                <a:pt x="2417" y="738"/>
                                <a:pt x="2375" y="730"/>
                                <a:pt x="2345" y="752"/>
                              </a:cubicBezTo>
                              <a:lnTo>
                                <a:pt x="1978" y="1011"/>
                              </a:lnTo>
                              <a:lnTo>
                                <a:pt x="1978" y="778"/>
                              </a:lnTo>
                              <a:lnTo>
                                <a:pt x="1978" y="764"/>
                              </a:lnTo>
                              <a:lnTo>
                                <a:pt x="1978" y="183"/>
                              </a:lnTo>
                              <a:cubicBezTo>
                                <a:pt x="1978" y="156"/>
                                <a:pt x="1955" y="133"/>
                                <a:pt x="1927" y="133"/>
                              </a:cubicBezTo>
                              <a:lnTo>
                                <a:pt x="670" y="133"/>
                              </a:lnTo>
                              <a:cubicBezTo>
                                <a:pt x="642" y="133"/>
                                <a:pt x="620" y="156"/>
                                <a:pt x="620" y="183"/>
                              </a:cubicBezTo>
                              <a:lnTo>
                                <a:pt x="620" y="755"/>
                              </a:lnTo>
                              <a:lnTo>
                                <a:pt x="620" y="755"/>
                              </a:lnTo>
                              <a:lnTo>
                                <a:pt x="620" y="995"/>
                              </a:lnTo>
                              <a:lnTo>
                                <a:pt x="279" y="756"/>
                              </a:lnTo>
                              <a:cubicBezTo>
                                <a:pt x="249" y="735"/>
                                <a:pt x="208" y="742"/>
                                <a:pt x="186" y="773"/>
                              </a:cubicBezTo>
                              <a:cubicBezTo>
                                <a:pt x="165" y="803"/>
                                <a:pt x="173" y="844"/>
                                <a:pt x="203" y="865"/>
                              </a:cubicBezTo>
                              <a:lnTo>
                                <a:pt x="1046" y="1458"/>
                              </a:lnTo>
                              <a:lnTo>
                                <a:pt x="205" y="2005"/>
                              </a:lnTo>
                              <a:cubicBezTo>
                                <a:pt x="174" y="2025"/>
                                <a:pt x="165" y="2066"/>
                                <a:pt x="185" y="2097"/>
                              </a:cubicBezTo>
                              <a:cubicBezTo>
                                <a:pt x="198" y="2117"/>
                                <a:pt x="219" y="2127"/>
                                <a:pt x="241" y="2127"/>
                              </a:cubicBezTo>
                              <a:cubicBezTo>
                                <a:pt x="254" y="2127"/>
                                <a:pt x="266" y="2124"/>
                                <a:pt x="277" y="2117"/>
                              </a:cubicBezTo>
                              <a:lnTo>
                                <a:pt x="1161" y="1542"/>
                              </a:lnTo>
                              <a:cubicBezTo>
                                <a:pt x="1162" y="1541"/>
                                <a:pt x="1162" y="1540"/>
                                <a:pt x="1163" y="1540"/>
                              </a:cubicBezTo>
                              <a:lnTo>
                                <a:pt x="1201" y="1566"/>
                              </a:lnTo>
                              <a:cubicBezTo>
                                <a:pt x="1234" y="1589"/>
                                <a:pt x="1272" y="1601"/>
                                <a:pt x="1311" y="1601"/>
                              </a:cubicBezTo>
                              <a:cubicBezTo>
                                <a:pt x="1350" y="1601"/>
                                <a:pt x="1389" y="1589"/>
                                <a:pt x="1422" y="1566"/>
                              </a:cubicBezTo>
                              <a:lnTo>
                                <a:pt x="1466" y="1535"/>
                              </a:lnTo>
                              <a:lnTo>
                                <a:pt x="2347" y="2108"/>
                              </a:lnTo>
                              <a:cubicBezTo>
                                <a:pt x="2359" y="2116"/>
                                <a:pt x="2371" y="2119"/>
                                <a:pt x="2384" y="2119"/>
                              </a:cubicBezTo>
                              <a:cubicBezTo>
                                <a:pt x="2405" y="2119"/>
                                <a:pt x="2427" y="2109"/>
                                <a:pt x="2440" y="2089"/>
                              </a:cubicBezTo>
                              <a:cubicBezTo>
                                <a:pt x="2460" y="2058"/>
                                <a:pt x="2451" y="2017"/>
                                <a:pt x="2420" y="1997"/>
                              </a:cubicBezTo>
                              <a:close/>
                              <a:moveTo>
                                <a:pt x="818" y="695"/>
                              </a:moveTo>
                              <a:lnTo>
                                <a:pt x="1754" y="695"/>
                              </a:lnTo>
                              <a:cubicBezTo>
                                <a:pt x="1791" y="695"/>
                                <a:pt x="1821" y="665"/>
                                <a:pt x="1821" y="628"/>
                              </a:cubicBezTo>
                              <a:cubicBezTo>
                                <a:pt x="1821" y="591"/>
                                <a:pt x="1791" y="561"/>
                                <a:pt x="1754" y="561"/>
                              </a:cubicBezTo>
                              <a:lnTo>
                                <a:pt x="818" y="561"/>
                              </a:lnTo>
                              <a:cubicBezTo>
                                <a:pt x="781" y="561"/>
                                <a:pt x="751" y="591"/>
                                <a:pt x="751" y="628"/>
                              </a:cubicBezTo>
                              <a:cubicBezTo>
                                <a:pt x="751" y="665"/>
                                <a:pt x="781" y="695"/>
                                <a:pt x="818" y="695"/>
                              </a:cubicBezTo>
                              <a:close/>
                              <a:moveTo>
                                <a:pt x="818" y="993"/>
                              </a:moveTo>
                              <a:lnTo>
                                <a:pt x="1754" y="993"/>
                              </a:lnTo>
                              <a:cubicBezTo>
                                <a:pt x="1791" y="993"/>
                                <a:pt x="1821" y="963"/>
                                <a:pt x="1821" y="926"/>
                              </a:cubicBezTo>
                              <a:cubicBezTo>
                                <a:pt x="1821" y="889"/>
                                <a:pt x="1791" y="859"/>
                                <a:pt x="1754" y="859"/>
                              </a:cubicBezTo>
                              <a:lnTo>
                                <a:pt x="818" y="859"/>
                              </a:lnTo>
                              <a:cubicBezTo>
                                <a:pt x="781" y="859"/>
                                <a:pt x="751" y="889"/>
                                <a:pt x="751" y="926"/>
                              </a:cubicBezTo>
                              <a:cubicBezTo>
                                <a:pt x="751" y="963"/>
                                <a:pt x="781" y="993"/>
                                <a:pt x="818" y="993"/>
                              </a:cubicBezTo>
                              <a:close/>
                            </a:path>
                          </a:pathLst>
                        </a:custGeom>
                        <a:solidFill>
                          <a:sysClr val="windowText" lastClr="000000">
                            <a:lumMod val="65000"/>
                            <a:lumOff val="35000"/>
                          </a:sysClr>
                        </a:solidFill>
                        <a:ln>
                          <a:noFill/>
                        </a:ln>
                      </wps:spPr>
                      <wps:bodyPr/>
                    </wps:wsp>
                  </a:graphicData>
                </a:graphic>
              </wp:anchor>
            </w:drawing>
          </mc:Choice>
          <mc:Fallback>
            <w:pict>
              <v:shape id="written-letter_73473" o:spid="_x0000_s1026" o:spt="100" style="position:absolute;left:0pt;margin-left:268.9pt;margin-top:82.85pt;height:22.55pt;width:25.55pt;z-index:251610112;mso-width-relative:page;mso-height-relative:page;" fillcolor="#595959" filled="t" stroked="f" coordsize="2622,2315" o:gfxdata="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" path="m751,330c751,293,781,263,818,263l1754,263c1791,263,1821,293,1821,330c1821,367,1791,397,1754,397l818,397c781,397,751,367,751,330xm2622,837l2622,2035c2622,2189,2497,2315,2343,2315l279,2315c125,2315,0,2189,0,2035l0,837c0,683,125,558,279,558l486,558,486,183c486,82,569,0,670,0l1927,0c2028,0,2111,82,2111,183l2111,558,2343,558c2497,558,2622,683,2622,837xm2420,1997l1583,1452,2422,861c2452,839,2459,798,2438,768c2417,738,2375,730,2345,752l1978,1011,1978,778,1978,764,1978,183c1978,156,1955,133,1927,133l670,133c642,133,620,156,620,183l620,755,620,755,620,995,279,756c249,735,208,742,186,773c165,803,173,844,203,865l1046,1458,205,2005c174,2025,165,2066,185,2097c198,2117,219,2127,241,2127c254,2127,266,2124,277,2117l1161,1542c1162,1541,1162,1540,1163,1540l1201,1566c1234,1589,1272,1601,1311,1601c1350,1601,1389,1589,1422,1566l1466,1535,2347,2108c2359,2116,2371,2119,2384,2119c2405,2119,2427,2109,2440,2089c2460,2058,2451,2017,2420,1997xm818,695l1754,695c1791,695,1821,665,1821,628c1821,591,1791,561,1754,561l818,561c781,561,751,591,751,628c751,665,781,695,818,695xm818,993l1754,993c1791,993,1821,963,1821,926c1821,889,1791,859,1754,859l818,859c781,859,751,889,751,926c751,963,781,993,818,993xe">
                <v:path o:connectlocs="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 o:connectangles="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11136" behindDoc="0" locked="0" layoutInCell="1" allowOverlap="1">
                <wp:simplePos x="0" y="0"/>
                <wp:positionH relativeFrom="column">
                  <wp:posOffset>4297680</wp:posOffset>
                </wp:positionH>
                <wp:positionV relativeFrom="paragraph">
                  <wp:posOffset>1080770</wp:posOffset>
                </wp:positionV>
                <wp:extent cx="324485" cy="237490"/>
                <wp:effectExtent l="0" t="0" r="0" b="0"/>
                <wp:wrapNone/>
                <wp:docPr id="84" name="close-envelope_16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4561" cy="237762"/>
                        </a:xfrm>
                        <a:custGeom>
                          <a:avLst/>
                          <a:gdLst>
                            <a:gd name="T0" fmla="*/ 1628 w 3770"/>
                            <a:gd name="T1" fmla="*/ 1688 h 2766"/>
                            <a:gd name="T2" fmla="*/ 1394 w 3770"/>
                            <a:gd name="T3" fmla="*/ 1521 h 2766"/>
                            <a:gd name="T4" fmla="*/ 118 w 3770"/>
                            <a:gd name="T5" fmla="*/ 346 h 2766"/>
                            <a:gd name="T6" fmla="*/ 47 w 3770"/>
                            <a:gd name="T7" fmla="*/ 109 h 2766"/>
                            <a:gd name="T8" fmla="*/ 252 w 3770"/>
                            <a:gd name="T9" fmla="*/ 0 h 2766"/>
                            <a:gd name="T10" fmla="*/ 3519 w 3770"/>
                            <a:gd name="T11" fmla="*/ 0 h 2766"/>
                            <a:gd name="T12" fmla="*/ 3728 w 3770"/>
                            <a:gd name="T13" fmla="*/ 117 h 2766"/>
                            <a:gd name="T14" fmla="*/ 3655 w 3770"/>
                            <a:gd name="T15" fmla="*/ 354 h 2766"/>
                            <a:gd name="T16" fmla="*/ 2254 w 3770"/>
                            <a:gd name="T17" fmla="*/ 1619 h 2766"/>
                            <a:gd name="T18" fmla="*/ 1628 w 3770"/>
                            <a:gd name="T19" fmla="*/ 1688 h 2766"/>
                            <a:gd name="T20" fmla="*/ 260 w 3770"/>
                            <a:gd name="T21" fmla="*/ 2766 h 2766"/>
                            <a:gd name="T22" fmla="*/ 0 w 3770"/>
                            <a:gd name="T23" fmla="*/ 2515 h 2766"/>
                            <a:gd name="T24" fmla="*/ 0 w 3770"/>
                            <a:gd name="T25" fmla="*/ 650 h 2766"/>
                            <a:gd name="T26" fmla="*/ 103 w 3770"/>
                            <a:gd name="T27" fmla="*/ 607 h 2766"/>
                            <a:gd name="T28" fmla="*/ 656 w 3770"/>
                            <a:gd name="T29" fmla="*/ 1152 h 2766"/>
                            <a:gd name="T30" fmla="*/ 702 w 3770"/>
                            <a:gd name="T31" fmla="*/ 1387 h 2766"/>
                            <a:gd name="T32" fmla="*/ 305 w 3770"/>
                            <a:gd name="T33" fmla="*/ 2321 h 2766"/>
                            <a:gd name="T34" fmla="*/ 338 w 3770"/>
                            <a:gd name="T35" fmla="*/ 2341 h 2766"/>
                            <a:gd name="T36" fmla="*/ 892 w 3770"/>
                            <a:gd name="T37" fmla="*/ 1631 h 2766"/>
                            <a:gd name="T38" fmla="*/ 1095 w 3770"/>
                            <a:gd name="T39" fmla="*/ 1607 h 2766"/>
                            <a:gd name="T40" fmla="*/ 1340 w 3770"/>
                            <a:gd name="T41" fmla="*/ 1804 h 2766"/>
                            <a:gd name="T42" fmla="*/ 1588 w 3770"/>
                            <a:gd name="T43" fmla="*/ 1948 h 2766"/>
                            <a:gd name="T44" fmla="*/ 2291 w 3770"/>
                            <a:gd name="T45" fmla="*/ 1903 h 2766"/>
                            <a:gd name="T46" fmla="*/ 2648 w 3770"/>
                            <a:gd name="T47" fmla="*/ 1604 h 2766"/>
                            <a:gd name="T48" fmla="*/ 2847 w 3770"/>
                            <a:gd name="T49" fmla="*/ 1627 h 2766"/>
                            <a:gd name="T50" fmla="*/ 3434 w 3770"/>
                            <a:gd name="T51" fmla="*/ 2402 h 2766"/>
                            <a:gd name="T52" fmla="*/ 3467 w 3770"/>
                            <a:gd name="T53" fmla="*/ 2383 h 2766"/>
                            <a:gd name="T54" fmla="*/ 3061 w 3770"/>
                            <a:gd name="T55" fmla="*/ 1396 h 2766"/>
                            <a:gd name="T56" fmla="*/ 3109 w 3770"/>
                            <a:gd name="T57" fmla="*/ 1160 h 2766"/>
                            <a:gd name="T58" fmla="*/ 3667 w 3770"/>
                            <a:gd name="T59" fmla="*/ 607 h 2766"/>
                            <a:gd name="T60" fmla="*/ 3770 w 3770"/>
                            <a:gd name="T61" fmla="*/ 650 h 2766"/>
                            <a:gd name="T62" fmla="*/ 3770 w 3770"/>
                            <a:gd name="T63" fmla="*/ 2531 h 2766"/>
                            <a:gd name="T64" fmla="*/ 3495 w 3770"/>
                            <a:gd name="T65" fmla="*/ 2766 h 2766"/>
                            <a:gd name="T66" fmla="*/ 260 w 3770"/>
                            <a:gd name="T67" fmla="*/ 2766 h 2766"/>
                            <a:gd name="T68" fmla="*/ 260 w 3770"/>
                            <a:gd name="T69" fmla="*/ 2766 h 2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70" h="2766">
                              <a:moveTo>
                                <a:pt x="1628" y="1688"/>
                              </a:moveTo>
                              <a:cubicBezTo>
                                <a:pt x="1554" y="1656"/>
                                <a:pt x="1453" y="1575"/>
                                <a:pt x="1394" y="1521"/>
                              </a:cubicBezTo>
                              <a:lnTo>
                                <a:pt x="118" y="346"/>
                              </a:lnTo>
                              <a:cubicBezTo>
                                <a:pt x="59" y="292"/>
                                <a:pt x="8" y="179"/>
                                <a:pt x="47" y="109"/>
                              </a:cubicBezTo>
                              <a:cubicBezTo>
                                <a:pt x="79" y="52"/>
                                <a:pt x="139" y="0"/>
                                <a:pt x="252" y="0"/>
                              </a:cubicBezTo>
                              <a:lnTo>
                                <a:pt x="3519" y="0"/>
                              </a:lnTo>
                              <a:cubicBezTo>
                                <a:pt x="3519" y="0"/>
                                <a:pt x="3661" y="3"/>
                                <a:pt x="3728" y="117"/>
                              </a:cubicBezTo>
                              <a:cubicBezTo>
                                <a:pt x="3769" y="186"/>
                                <a:pt x="3714" y="300"/>
                                <a:pt x="3655" y="354"/>
                              </a:cubicBezTo>
                              <a:lnTo>
                                <a:pt x="2254" y="1619"/>
                              </a:lnTo>
                              <a:cubicBezTo>
                                <a:pt x="2254" y="1619"/>
                                <a:pt x="1984" y="1839"/>
                                <a:pt x="1628" y="1688"/>
                              </a:cubicBezTo>
                              <a:close/>
                              <a:moveTo>
                                <a:pt x="260" y="2766"/>
                              </a:moveTo>
                              <a:cubicBezTo>
                                <a:pt x="260" y="2766"/>
                                <a:pt x="0" y="2743"/>
                                <a:pt x="0" y="2515"/>
                              </a:cubicBezTo>
                              <a:lnTo>
                                <a:pt x="0" y="650"/>
                              </a:lnTo>
                              <a:cubicBezTo>
                                <a:pt x="0" y="570"/>
                                <a:pt x="46" y="550"/>
                                <a:pt x="103" y="607"/>
                              </a:cubicBezTo>
                              <a:lnTo>
                                <a:pt x="656" y="1152"/>
                              </a:lnTo>
                              <a:cubicBezTo>
                                <a:pt x="713" y="1208"/>
                                <a:pt x="733" y="1313"/>
                                <a:pt x="702" y="1387"/>
                              </a:cubicBezTo>
                              <a:lnTo>
                                <a:pt x="305" y="2321"/>
                              </a:lnTo>
                              <a:cubicBezTo>
                                <a:pt x="274" y="2395"/>
                                <a:pt x="288" y="2404"/>
                                <a:pt x="338" y="2341"/>
                              </a:cubicBezTo>
                              <a:lnTo>
                                <a:pt x="892" y="1631"/>
                              </a:lnTo>
                              <a:cubicBezTo>
                                <a:pt x="942" y="1568"/>
                                <a:pt x="1032" y="1557"/>
                                <a:pt x="1095" y="1607"/>
                              </a:cubicBezTo>
                              <a:lnTo>
                                <a:pt x="1340" y="1804"/>
                              </a:lnTo>
                              <a:cubicBezTo>
                                <a:pt x="1403" y="1854"/>
                                <a:pt x="1513" y="1923"/>
                                <a:pt x="1588" y="1948"/>
                              </a:cubicBezTo>
                              <a:cubicBezTo>
                                <a:pt x="1768" y="2008"/>
                                <a:pt x="2088" y="2078"/>
                                <a:pt x="2291" y="1903"/>
                              </a:cubicBezTo>
                              <a:lnTo>
                                <a:pt x="2648" y="1604"/>
                              </a:lnTo>
                              <a:cubicBezTo>
                                <a:pt x="2710" y="1553"/>
                                <a:pt x="2799" y="1563"/>
                                <a:pt x="2847" y="1627"/>
                              </a:cubicBezTo>
                              <a:lnTo>
                                <a:pt x="3434" y="2402"/>
                              </a:lnTo>
                              <a:cubicBezTo>
                                <a:pt x="3483" y="2466"/>
                                <a:pt x="3497" y="2457"/>
                                <a:pt x="3467" y="2383"/>
                              </a:cubicBezTo>
                              <a:lnTo>
                                <a:pt x="3061" y="1396"/>
                              </a:lnTo>
                              <a:cubicBezTo>
                                <a:pt x="3030" y="1322"/>
                                <a:pt x="3052" y="1216"/>
                                <a:pt x="3109" y="1160"/>
                              </a:cubicBezTo>
                              <a:lnTo>
                                <a:pt x="3667" y="607"/>
                              </a:lnTo>
                              <a:cubicBezTo>
                                <a:pt x="3724" y="551"/>
                                <a:pt x="3770" y="570"/>
                                <a:pt x="3770" y="650"/>
                              </a:cubicBezTo>
                              <a:lnTo>
                                <a:pt x="3770" y="2531"/>
                              </a:lnTo>
                              <a:cubicBezTo>
                                <a:pt x="3770" y="2531"/>
                                <a:pt x="3755" y="2766"/>
                                <a:pt x="3495" y="2766"/>
                              </a:cubicBezTo>
                              <a:lnTo>
                                <a:pt x="260" y="2766"/>
                              </a:lnTo>
                              <a:lnTo>
                                <a:pt x="260" y="2766"/>
                              </a:lnTo>
                              <a:close/>
                            </a:path>
                          </a:pathLst>
                        </a:custGeom>
                        <a:solidFill>
                          <a:sysClr val="windowText" lastClr="000000">
                            <a:lumMod val="65000"/>
                            <a:lumOff val="35000"/>
                          </a:sysClr>
                        </a:solidFill>
                        <a:ln>
                          <a:noFill/>
                        </a:ln>
                      </wps:spPr>
                      <wps:bodyPr/>
                    </wps:wsp>
                  </a:graphicData>
                </a:graphic>
              </wp:anchor>
            </w:drawing>
          </mc:Choice>
          <mc:Fallback>
            <w:pict>
              <v:shape id="close-envelope_16679" o:spid="_x0000_s1026" o:spt="100" style="position:absolute;left:0pt;margin-left:338.4pt;margin-top:85.1pt;height:18.7pt;width:25.55pt;z-index:251611136;mso-width-relative:page;mso-height-relative:page;" fillcolor="#595959" filled="t" stroked="f" coordsize="3770,2766" o:gfxdata="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" path="m1628,1688c1554,1656,1453,1575,1394,1521l118,346c59,292,8,179,47,109c79,52,139,0,252,0l3519,0c3519,0,3661,3,3728,117c3769,186,3714,300,3655,354l2254,1619c2254,1619,1984,1839,1628,1688xm260,2766c260,2766,0,2743,0,2515l0,650c0,570,46,550,103,607l656,1152c713,1208,733,1313,702,1387l305,2321c274,2395,288,2404,338,2341l892,1631c942,1568,1032,1557,1095,1607l1340,1804c1403,1854,1513,1923,1588,1948c1768,2008,2088,2078,2291,1903l2648,1604c2710,1553,2799,1563,2847,1627l3434,2402c3483,2466,3497,2457,3467,2383l3061,1396c3030,1322,3052,1216,3109,1160l3667,607c3724,551,3770,570,3770,650l3770,2531c3770,2531,3755,2766,3495,2766l260,2766,260,2766xe">
                <v:path o:connectlocs="140155,145098;120010,130743;10158,29741;4046,9369;21694,0;302952,0;320945,10057;314660,30429;194047,139167;140155,145098;22383,237762;0,216186;0,55873;8867,52176;56475,99024;60435,119224;26257,199510;29098,201229;76792,140198;94269,138135;115361,155069;136711,167447;197233,163579;227967,137877;245099,139854;295634,206473;298475,204839;263522,119998;267655,99712;315693,52176;324561,55873;324561,217561;300886,237762;22383,237762;22383,237762" o:connectangles="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12160" behindDoc="0" locked="0" layoutInCell="1" allowOverlap="1">
                <wp:simplePos x="0" y="0"/>
                <wp:positionH relativeFrom="column">
                  <wp:posOffset>620395</wp:posOffset>
                </wp:positionH>
                <wp:positionV relativeFrom="paragraph">
                  <wp:posOffset>1660525</wp:posOffset>
                </wp:positionV>
                <wp:extent cx="643255" cy="643255"/>
                <wp:effectExtent l="0" t="0" r="4445" b="4445"/>
                <wp:wrapNone/>
                <wp:docPr id="85" name="圆: 空心 8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5" o:spid="_x0000_s1026" o:spt="23" type="#_x0000_t23" style="position:absolute;left:0pt;margin-left:48.85pt;margin-top:130.75pt;height:50.65pt;width:50.65pt;z-index:251612160;v-text-anchor:middle;mso-width-relative:page;mso-height-relative:page;" fillcolor="#595959" filled="t" stroked="f" coordsize="21600,21600" o:gfxdata="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qDBuJ2gAAAAoBAAAPAAAAAAAAAAEAIAAAACIAAABkcnMvZG93&#10;bnJldi54bWxQSwECFAAUAAAACACHTuJA5b5NjzcCAABdBAAADgAAAAAAAAABACAAAAApAQAAZHJz&#10;L2Uyb0RvYy54bWxQSwUGAAAAAAYABgBZAQAA0gU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13184" behindDoc="0" locked="0" layoutInCell="1" allowOverlap="1">
                <wp:simplePos x="0" y="0"/>
                <wp:positionH relativeFrom="column">
                  <wp:posOffset>1503045</wp:posOffset>
                </wp:positionH>
                <wp:positionV relativeFrom="paragraph">
                  <wp:posOffset>1660525</wp:posOffset>
                </wp:positionV>
                <wp:extent cx="643255" cy="643255"/>
                <wp:effectExtent l="0" t="0" r="4445" b="4445"/>
                <wp:wrapNone/>
                <wp:docPr id="86" name="圆: 空心 86"/>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6" o:spid="_x0000_s1026" o:spt="23" type="#_x0000_t23" style="position:absolute;left:0pt;margin-left:118.35pt;margin-top:130.75pt;height:50.65pt;width:50.65pt;z-index:251613184;v-text-anchor:middle;mso-width-relative:page;mso-height-relative:page;" fillcolor="#595959" filled="t" stroked="f" coordsize="21600,21600" o:gfxdata="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FVY7H2gAAAAsBAAAPAAAAAAAAAAEAIAAAACIAAABkcnMvZG93&#10;bnJldi54bWxQSwECFAAUAAAACACHTuJAkwFnRTcCAABdBAAADgAAAAAAAAABACAAAAApAQAAZHJz&#10;L2Uyb0RvYy54bWxQSwUGAAAAAAYABgBZAQAA0gU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14208" behindDoc="0" locked="0" layoutInCell="1" allowOverlap="1">
                <wp:simplePos x="0" y="0"/>
                <wp:positionH relativeFrom="column">
                  <wp:posOffset>2385695</wp:posOffset>
                </wp:positionH>
                <wp:positionV relativeFrom="paragraph">
                  <wp:posOffset>1660525</wp:posOffset>
                </wp:positionV>
                <wp:extent cx="643255" cy="643255"/>
                <wp:effectExtent l="0" t="0" r="4445" b="4445"/>
                <wp:wrapNone/>
                <wp:docPr id="87" name="圆: 空心 87"/>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7" o:spid="_x0000_s1026" o:spt="23" type="#_x0000_t23" style="position:absolute;left:0pt;margin-left:187.85pt;margin-top:130.75pt;height:50.65pt;width:50.65pt;z-index:251614208;v-text-anchor:middle;mso-width-relative:page;mso-height-relative:page;" fillcolor="#595959" filled="t" stroked="f" coordsize="21600,21600" o:gfxdata="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Q4UgNsAAAALAQAADwAAAAAAAAABACAAAAAiAAAAZHJzL2Rv&#10;d25yZXYueG1sUEsBAhQAFAAAAAgAh07iQH5prrU3AgAAXQQAAA4AAAAAAAAAAQAgAAAAKgEAAGRy&#10;cy9lMm9Eb2MueG1sUEsFBgAAAAAGAAYAWQEAANMFA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15232" behindDoc="0" locked="0" layoutInCell="1" allowOverlap="1">
                <wp:simplePos x="0" y="0"/>
                <wp:positionH relativeFrom="column">
                  <wp:posOffset>3268345</wp:posOffset>
                </wp:positionH>
                <wp:positionV relativeFrom="paragraph">
                  <wp:posOffset>1660525</wp:posOffset>
                </wp:positionV>
                <wp:extent cx="643255" cy="643255"/>
                <wp:effectExtent l="0" t="0" r="4445" b="4445"/>
                <wp:wrapNone/>
                <wp:docPr id="88" name="圆: 空心 88"/>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8" o:spid="_x0000_s1026" o:spt="23" type="#_x0000_t23" style="position:absolute;left:0pt;margin-left:257.35pt;margin-top:130.75pt;height:50.65pt;width:50.65pt;z-index:251615232;v-text-anchor:middle;mso-width-relative:page;mso-height-relative:page;" fillcolor="#595959" filled="t" stroked="f" coordsize="21600,21600" o:gfxdata="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yw3EG2gAAAAsBAAAPAAAAAAAAAAEAIAAAACIAAABkcnMvZG93&#10;bnJldi54bWxQSwECFAAUAAAACACHTuJAUifM4TcCAABdBAAADgAAAAAAAAABACAAAAApAQAAZHJz&#10;L2Uyb0RvYy54bWxQSwUGAAAAAAYABgBZAQAA0gU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16256" behindDoc="0" locked="0" layoutInCell="1" allowOverlap="1">
                <wp:simplePos x="0" y="0"/>
                <wp:positionH relativeFrom="column">
                  <wp:posOffset>4150995</wp:posOffset>
                </wp:positionH>
                <wp:positionV relativeFrom="paragraph">
                  <wp:posOffset>1660525</wp:posOffset>
                </wp:positionV>
                <wp:extent cx="643255" cy="643255"/>
                <wp:effectExtent l="0" t="0" r="4445" b="4445"/>
                <wp:wrapNone/>
                <wp:docPr id="89" name="圆: 空心 89"/>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89" o:spid="_x0000_s1026" o:spt="23" type="#_x0000_t23" style="position:absolute;left:0pt;margin-left:326.85pt;margin-top:130.75pt;height:50.65pt;width:50.65pt;z-index:251616256;v-text-anchor:middle;mso-width-relative:page;mso-height-relative:page;" fillcolor="#595959" filled="t" stroked="f" coordsize="21600,21600" o:gfxdata="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T5dJdsAAAALAQAADwAAAAAAAAABACAAAAAiAAAAZHJzL2Rvd25yZXYu&#10;eG1sUEsBAhQAFAAAAAgAh07iQNLwAkgxAgAAUg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17280" behindDoc="0" locked="0" layoutInCell="1" allowOverlap="1">
                <wp:simplePos x="0" y="0"/>
                <wp:positionH relativeFrom="column">
                  <wp:posOffset>620395</wp:posOffset>
                </wp:positionH>
                <wp:positionV relativeFrom="paragraph">
                  <wp:posOffset>2450465</wp:posOffset>
                </wp:positionV>
                <wp:extent cx="643255" cy="643255"/>
                <wp:effectExtent l="0" t="0" r="4445" b="4445"/>
                <wp:wrapNone/>
                <wp:docPr id="90" name="圆: 空心 90"/>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90" o:spid="_x0000_s1026" o:spt="23" type="#_x0000_t23" style="position:absolute;left:0pt;margin-left:48.85pt;margin-top:192.95pt;height:50.65pt;width:50.65pt;z-index:251617280;v-text-anchor:middle;mso-width-relative:page;mso-height-relative:page;" fillcolor="#595959" filled="t" stroked="f" coordsize="21600,21600" o:gfxdata="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ACQ9K2gAAAAoBAAAPAAAAAAAAAAEAIAAAACIAAABkcnMvZG93bnJldi54&#10;bWxQSwECFAAUAAAACACHTuJA4TDDhzECAABSBAAADgAAAAAAAAABACAAAAAp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18304" behindDoc="0" locked="0" layoutInCell="1" allowOverlap="1">
                <wp:simplePos x="0" y="0"/>
                <wp:positionH relativeFrom="column">
                  <wp:posOffset>1503045</wp:posOffset>
                </wp:positionH>
                <wp:positionV relativeFrom="paragraph">
                  <wp:posOffset>2450465</wp:posOffset>
                </wp:positionV>
                <wp:extent cx="643255" cy="643255"/>
                <wp:effectExtent l="0" t="0" r="4445" b="4445"/>
                <wp:wrapNone/>
                <wp:docPr id="91" name="圆: 空心 91"/>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91" o:spid="_x0000_s1026" o:spt="23" type="#_x0000_t23" style="position:absolute;left:0pt;margin-left:118.35pt;margin-top:192.95pt;height:50.65pt;width:50.65pt;z-index:251618304;v-text-anchor:middle;mso-width-relative:page;mso-height-relative:page;" fillcolor="#595959" filled="t" stroked="f" coordsize="21600,21600" o:gfxdata="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vUJoE2wAAAAsBAAAPAAAAAAAAAAEAIAAAACIAAABkcnMvZG93bnJldi54&#10;bWxQSwECFAAUAAAACACHTuJACxxJ0TACAABSBAAADgAAAAAAAAABACAAAAAq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19328" behindDoc="0" locked="0" layoutInCell="1" allowOverlap="1">
                <wp:simplePos x="0" y="0"/>
                <wp:positionH relativeFrom="column">
                  <wp:posOffset>2385695</wp:posOffset>
                </wp:positionH>
                <wp:positionV relativeFrom="paragraph">
                  <wp:posOffset>2450465</wp:posOffset>
                </wp:positionV>
                <wp:extent cx="643255" cy="643255"/>
                <wp:effectExtent l="0" t="0" r="4445" b="4445"/>
                <wp:wrapNone/>
                <wp:docPr id="92" name="圆: 空心 92"/>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92" o:spid="_x0000_s1026" o:spt="23" type="#_x0000_t23" style="position:absolute;left:0pt;margin-left:187.85pt;margin-top:192.95pt;height:50.65pt;width:50.65pt;z-index:251619328;v-text-anchor:middle;mso-width-relative:page;mso-height-relative:page;" fillcolor="#595959" filled="t" stroked="f" coordsize="21600,21600" o:gfxdata="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rCwBD2gAAAAsBAAAPAAAAAAAAAAEAIAAAACIAAABkcnMvZG93bnJldi54&#10;bWxQSwECFAAUAAAACACHTuJANWnXKjECAABSBAAADgAAAAAAAAABACAAAAAp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20352" behindDoc="0" locked="0" layoutInCell="1" allowOverlap="1">
                <wp:simplePos x="0" y="0"/>
                <wp:positionH relativeFrom="column">
                  <wp:posOffset>3268345</wp:posOffset>
                </wp:positionH>
                <wp:positionV relativeFrom="paragraph">
                  <wp:posOffset>2450465</wp:posOffset>
                </wp:positionV>
                <wp:extent cx="643255" cy="643255"/>
                <wp:effectExtent l="0" t="0" r="4445" b="4445"/>
                <wp:wrapNone/>
                <wp:docPr id="93" name="圆: 空心 9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93" o:spid="_x0000_s1026" o:spt="23" type="#_x0000_t23" style="position:absolute;left:0pt;margin-left:257.35pt;margin-top:192.95pt;height:50.65pt;width:50.65pt;z-index:251620352;v-text-anchor:middle;mso-width-relative:page;mso-height-relative:page;" fillcolor="#595959" filled="t" stroked="f" coordsize="21600,21600" o:gfxdata="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MZlxdwAAAALAQAADwAAAAAAAAABACAAAAAiAAAAZHJzL2Rvd25yZXYu&#10;eG1sUEsBAhQAFAAAAAgAh07iQN9FXXwwAgAAUgQAAA4AAAAAAAAAAQAgAAAAKw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21376" behindDoc="0" locked="0" layoutInCell="1" allowOverlap="1">
                <wp:simplePos x="0" y="0"/>
                <wp:positionH relativeFrom="column">
                  <wp:posOffset>4150995</wp:posOffset>
                </wp:positionH>
                <wp:positionV relativeFrom="paragraph">
                  <wp:posOffset>2450465</wp:posOffset>
                </wp:positionV>
                <wp:extent cx="643255" cy="643255"/>
                <wp:effectExtent l="0" t="0" r="4445" b="4445"/>
                <wp:wrapNone/>
                <wp:docPr id="94" name="圆: 空心 9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94" o:spid="_x0000_s1026" o:spt="23" type="#_x0000_t23" style="position:absolute;left:0pt;margin-left:326.85pt;margin-top:192.95pt;height:50.65pt;width:50.65pt;z-index:251621376;v-text-anchor:middle;mso-width-relative:page;mso-height-relative:page;" fillcolor="#595959" filled="t" stroked="f" coordsize="21600,21600" o:gfxdata="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s7SebcAAAACwEAAA8AAAAAAAAAAQAgAAAAIgAAAGRycy9kb3ducmV2&#10;LnhtbFBLAQIUABQAAAAIAIdO4kAIhZoGMQIAAFIEAAAOAAAAAAAAAAEAIAAAACsBAABkcnMvZTJv&#10;RG9jLnhtbFBLBQYAAAAABgAGAFkBAADO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22400" behindDoc="0" locked="0" layoutInCell="1" allowOverlap="1">
                <wp:simplePos x="0" y="0"/>
                <wp:positionH relativeFrom="column">
                  <wp:posOffset>756920</wp:posOffset>
                </wp:positionH>
                <wp:positionV relativeFrom="paragraph">
                  <wp:posOffset>1826260</wp:posOffset>
                </wp:positionV>
                <wp:extent cx="372745" cy="303530"/>
                <wp:effectExtent l="0" t="0" r="8890" b="1905"/>
                <wp:wrapNone/>
                <wp:docPr id="95" name="Freeform 5"/>
                <wp:cNvGraphicFramePr/>
                <a:graphic xmlns:a="http://schemas.openxmlformats.org/drawingml/2006/main">
                  <a:graphicData uri="http://schemas.microsoft.com/office/word/2010/wordprocessingShape">
                    <wps:wsp>
                      <wps:cNvSpPr>
                        <a:spLocks noEditPoints="1"/>
                      </wps:cNvSpPr>
                      <wps:spPr bwMode="auto">
                        <a:xfrm>
                          <a:off x="0" y="0"/>
                          <a:ext cx="372697" cy="303258"/>
                        </a:xfrm>
                        <a:custGeom>
                          <a:avLst/>
                          <a:gdLst>
                            <a:gd name="T0" fmla="*/ 2134 w 3153"/>
                            <a:gd name="T1" fmla="*/ 777 h 2569"/>
                            <a:gd name="T2" fmla="*/ 2242 w 3153"/>
                            <a:gd name="T3" fmla="*/ 784 h 2569"/>
                            <a:gd name="T4" fmla="*/ 1116 w 3153"/>
                            <a:gd name="T5" fmla="*/ 0 h 2569"/>
                            <a:gd name="T6" fmla="*/ 0 w 3153"/>
                            <a:gd name="T7" fmla="*/ 949 h 2569"/>
                            <a:gd name="T8" fmla="*/ 446 w 3153"/>
                            <a:gd name="T9" fmla="*/ 1703 h 2569"/>
                            <a:gd name="T10" fmla="*/ 334 w 3153"/>
                            <a:gd name="T11" fmla="*/ 2039 h 2569"/>
                            <a:gd name="T12" fmla="*/ 725 w 3153"/>
                            <a:gd name="T13" fmla="*/ 1843 h 2569"/>
                            <a:gd name="T14" fmla="*/ 1116 w 3153"/>
                            <a:gd name="T15" fmla="*/ 1899 h 2569"/>
                            <a:gd name="T16" fmla="*/ 1220 w 3153"/>
                            <a:gd name="T17" fmla="*/ 1895 h 2569"/>
                            <a:gd name="T18" fmla="*/ 1185 w 3153"/>
                            <a:gd name="T19" fmla="*/ 1661 h 2569"/>
                            <a:gd name="T20" fmla="*/ 2134 w 3153"/>
                            <a:gd name="T21" fmla="*/ 777 h 2569"/>
                            <a:gd name="T22" fmla="*/ 1534 w 3153"/>
                            <a:gd name="T23" fmla="*/ 475 h 2569"/>
                            <a:gd name="T24" fmla="*/ 1674 w 3153"/>
                            <a:gd name="T25" fmla="*/ 614 h 2569"/>
                            <a:gd name="T26" fmla="*/ 1534 w 3153"/>
                            <a:gd name="T27" fmla="*/ 754 h 2569"/>
                            <a:gd name="T28" fmla="*/ 1367 w 3153"/>
                            <a:gd name="T29" fmla="*/ 614 h 2569"/>
                            <a:gd name="T30" fmla="*/ 1534 w 3153"/>
                            <a:gd name="T31" fmla="*/ 475 h 2569"/>
                            <a:gd name="T32" fmla="*/ 753 w 3153"/>
                            <a:gd name="T33" fmla="*/ 754 h 2569"/>
                            <a:gd name="T34" fmla="*/ 585 w 3153"/>
                            <a:gd name="T35" fmla="*/ 614 h 2569"/>
                            <a:gd name="T36" fmla="*/ 753 w 3153"/>
                            <a:gd name="T37" fmla="*/ 475 h 2569"/>
                            <a:gd name="T38" fmla="*/ 892 w 3153"/>
                            <a:gd name="T39" fmla="*/ 614 h 2569"/>
                            <a:gd name="T40" fmla="*/ 753 w 3153"/>
                            <a:gd name="T41" fmla="*/ 754 h 2569"/>
                            <a:gd name="T42" fmla="*/ 3153 w 3153"/>
                            <a:gd name="T43" fmla="*/ 1647 h 2569"/>
                            <a:gd name="T44" fmla="*/ 2205 w 3153"/>
                            <a:gd name="T45" fmla="*/ 837 h 2569"/>
                            <a:gd name="T46" fmla="*/ 1256 w 3153"/>
                            <a:gd name="T47" fmla="*/ 1647 h 2569"/>
                            <a:gd name="T48" fmla="*/ 2205 w 3153"/>
                            <a:gd name="T49" fmla="*/ 2457 h 2569"/>
                            <a:gd name="T50" fmla="*/ 2540 w 3153"/>
                            <a:gd name="T51" fmla="*/ 2401 h 2569"/>
                            <a:gd name="T52" fmla="*/ 2846 w 3153"/>
                            <a:gd name="T53" fmla="*/ 2569 h 2569"/>
                            <a:gd name="T54" fmla="*/ 2762 w 3153"/>
                            <a:gd name="T55" fmla="*/ 2290 h 2569"/>
                            <a:gd name="T56" fmla="*/ 3153 w 3153"/>
                            <a:gd name="T57" fmla="*/ 1647 h 2569"/>
                            <a:gd name="T58" fmla="*/ 1897 w 3153"/>
                            <a:gd name="T59" fmla="*/ 1508 h 2569"/>
                            <a:gd name="T60" fmla="*/ 1785 w 3153"/>
                            <a:gd name="T61" fmla="*/ 1396 h 2569"/>
                            <a:gd name="T62" fmla="*/ 1897 w 3153"/>
                            <a:gd name="T63" fmla="*/ 1284 h 2569"/>
                            <a:gd name="T64" fmla="*/ 2037 w 3153"/>
                            <a:gd name="T65" fmla="*/ 1396 h 2569"/>
                            <a:gd name="T66" fmla="*/ 1897 w 3153"/>
                            <a:gd name="T67" fmla="*/ 1508 h 2569"/>
                            <a:gd name="T68" fmla="*/ 2511 w 3153"/>
                            <a:gd name="T69" fmla="*/ 1508 h 2569"/>
                            <a:gd name="T70" fmla="*/ 2400 w 3153"/>
                            <a:gd name="T71" fmla="*/ 1396 h 2569"/>
                            <a:gd name="T72" fmla="*/ 2511 w 3153"/>
                            <a:gd name="T73" fmla="*/ 1284 h 2569"/>
                            <a:gd name="T74" fmla="*/ 2651 w 3153"/>
                            <a:gd name="T75" fmla="*/ 1396 h 2569"/>
                            <a:gd name="T76" fmla="*/ 2511 w 3153"/>
                            <a:gd name="T77" fmla="*/ 1508 h 2569"/>
                            <a:gd name="T78" fmla="*/ 2511 w 3153"/>
                            <a:gd name="T79" fmla="*/ 1508 h 2569"/>
                            <a:gd name="T80" fmla="*/ 2511 w 3153"/>
                            <a:gd name="T81" fmla="*/ 1508 h 2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153" h="2569">
                              <a:moveTo>
                                <a:pt x="2134" y="777"/>
                              </a:moveTo>
                              <a:cubicBezTo>
                                <a:pt x="2170" y="777"/>
                                <a:pt x="2206" y="780"/>
                                <a:pt x="2242" y="784"/>
                              </a:cubicBezTo>
                              <a:cubicBezTo>
                                <a:pt x="2145" y="334"/>
                                <a:pt x="1664" y="0"/>
                                <a:pt x="1116" y="0"/>
                              </a:cubicBezTo>
                              <a:cubicBezTo>
                                <a:pt x="502" y="0"/>
                                <a:pt x="0" y="418"/>
                                <a:pt x="0" y="949"/>
                              </a:cubicBezTo>
                              <a:cubicBezTo>
                                <a:pt x="0" y="1256"/>
                                <a:pt x="167" y="1508"/>
                                <a:pt x="446" y="1703"/>
                              </a:cubicBezTo>
                              <a:cubicBezTo>
                                <a:pt x="334" y="2039"/>
                                <a:pt x="334" y="2039"/>
                                <a:pt x="334" y="2039"/>
                              </a:cubicBezTo>
                              <a:cubicBezTo>
                                <a:pt x="725" y="1843"/>
                                <a:pt x="725" y="1843"/>
                                <a:pt x="725" y="1843"/>
                              </a:cubicBezTo>
                              <a:cubicBezTo>
                                <a:pt x="864" y="1871"/>
                                <a:pt x="976" y="1899"/>
                                <a:pt x="1116" y="1899"/>
                              </a:cubicBezTo>
                              <a:cubicBezTo>
                                <a:pt x="1151" y="1899"/>
                                <a:pt x="1185" y="1897"/>
                                <a:pt x="1220" y="1895"/>
                              </a:cubicBezTo>
                              <a:cubicBezTo>
                                <a:pt x="1198" y="1820"/>
                                <a:pt x="1185" y="1742"/>
                                <a:pt x="1185" y="1661"/>
                              </a:cubicBezTo>
                              <a:cubicBezTo>
                                <a:pt x="1185" y="1173"/>
                                <a:pt x="1604" y="777"/>
                                <a:pt x="2134" y="777"/>
                              </a:cubicBezTo>
                              <a:close/>
                              <a:moveTo>
                                <a:pt x="1534" y="475"/>
                              </a:moveTo>
                              <a:cubicBezTo>
                                <a:pt x="1618" y="475"/>
                                <a:pt x="1674" y="530"/>
                                <a:pt x="1674" y="614"/>
                              </a:cubicBezTo>
                              <a:cubicBezTo>
                                <a:pt x="1674" y="698"/>
                                <a:pt x="1618" y="754"/>
                                <a:pt x="1534" y="754"/>
                              </a:cubicBezTo>
                              <a:cubicBezTo>
                                <a:pt x="1450" y="754"/>
                                <a:pt x="1367" y="698"/>
                                <a:pt x="1367" y="614"/>
                              </a:cubicBezTo>
                              <a:cubicBezTo>
                                <a:pt x="1367" y="530"/>
                                <a:pt x="1450" y="475"/>
                                <a:pt x="1534" y="475"/>
                              </a:cubicBezTo>
                              <a:close/>
                              <a:moveTo>
                                <a:pt x="753" y="754"/>
                              </a:moveTo>
                              <a:cubicBezTo>
                                <a:pt x="669" y="754"/>
                                <a:pt x="585" y="698"/>
                                <a:pt x="585" y="614"/>
                              </a:cubicBezTo>
                              <a:cubicBezTo>
                                <a:pt x="585" y="530"/>
                                <a:pt x="669" y="475"/>
                                <a:pt x="753" y="475"/>
                              </a:cubicBezTo>
                              <a:cubicBezTo>
                                <a:pt x="837" y="475"/>
                                <a:pt x="892" y="530"/>
                                <a:pt x="892" y="614"/>
                              </a:cubicBezTo>
                              <a:cubicBezTo>
                                <a:pt x="892" y="698"/>
                                <a:pt x="837" y="754"/>
                                <a:pt x="753" y="754"/>
                              </a:cubicBezTo>
                              <a:close/>
                              <a:moveTo>
                                <a:pt x="3153" y="1647"/>
                              </a:moveTo>
                              <a:cubicBezTo>
                                <a:pt x="3153" y="1201"/>
                                <a:pt x="2706" y="837"/>
                                <a:pt x="2205" y="837"/>
                              </a:cubicBezTo>
                              <a:cubicBezTo>
                                <a:pt x="1674" y="837"/>
                                <a:pt x="1256" y="1201"/>
                                <a:pt x="1256" y="1647"/>
                              </a:cubicBezTo>
                              <a:cubicBezTo>
                                <a:pt x="1256" y="2094"/>
                                <a:pt x="1674" y="2457"/>
                                <a:pt x="2205" y="2457"/>
                              </a:cubicBezTo>
                              <a:cubicBezTo>
                                <a:pt x="2316" y="2457"/>
                                <a:pt x="2428" y="2429"/>
                                <a:pt x="2540" y="2401"/>
                              </a:cubicBezTo>
                              <a:cubicBezTo>
                                <a:pt x="2846" y="2569"/>
                                <a:pt x="2846" y="2569"/>
                                <a:pt x="2846" y="2569"/>
                              </a:cubicBezTo>
                              <a:cubicBezTo>
                                <a:pt x="2762" y="2290"/>
                                <a:pt x="2762" y="2290"/>
                                <a:pt x="2762" y="2290"/>
                              </a:cubicBezTo>
                              <a:cubicBezTo>
                                <a:pt x="2986" y="2122"/>
                                <a:pt x="3153" y="1899"/>
                                <a:pt x="3153" y="1647"/>
                              </a:cubicBezTo>
                              <a:close/>
                              <a:moveTo>
                                <a:pt x="1897" y="1508"/>
                              </a:moveTo>
                              <a:cubicBezTo>
                                <a:pt x="1841" y="1508"/>
                                <a:pt x="1785" y="1452"/>
                                <a:pt x="1785" y="1396"/>
                              </a:cubicBezTo>
                              <a:cubicBezTo>
                                <a:pt x="1785" y="1340"/>
                                <a:pt x="1841" y="1284"/>
                                <a:pt x="1897" y="1284"/>
                              </a:cubicBezTo>
                              <a:cubicBezTo>
                                <a:pt x="1981" y="1284"/>
                                <a:pt x="2037" y="1340"/>
                                <a:pt x="2037" y="1396"/>
                              </a:cubicBezTo>
                              <a:cubicBezTo>
                                <a:pt x="2037" y="1452"/>
                                <a:pt x="1981" y="1508"/>
                                <a:pt x="1897" y="1508"/>
                              </a:cubicBezTo>
                              <a:close/>
                              <a:moveTo>
                                <a:pt x="2511" y="1508"/>
                              </a:moveTo>
                              <a:cubicBezTo>
                                <a:pt x="2456" y="1508"/>
                                <a:pt x="2400" y="1452"/>
                                <a:pt x="2400" y="1396"/>
                              </a:cubicBezTo>
                              <a:cubicBezTo>
                                <a:pt x="2400" y="1340"/>
                                <a:pt x="2456" y="1284"/>
                                <a:pt x="2511" y="1284"/>
                              </a:cubicBezTo>
                              <a:cubicBezTo>
                                <a:pt x="2595" y="1284"/>
                                <a:pt x="2651" y="1340"/>
                                <a:pt x="2651" y="1396"/>
                              </a:cubicBezTo>
                              <a:cubicBezTo>
                                <a:pt x="2651" y="1452"/>
                                <a:pt x="2595" y="1508"/>
                                <a:pt x="2511" y="1508"/>
                              </a:cubicBezTo>
                              <a:close/>
                              <a:moveTo>
                                <a:pt x="2511" y="1508"/>
                              </a:moveTo>
                              <a:cubicBezTo>
                                <a:pt x="2511" y="1508"/>
                                <a:pt x="2511" y="1508"/>
                                <a:pt x="2511" y="1508"/>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5" o:spid="_x0000_s1026" o:spt="100" style="position:absolute;left:0pt;margin-left:59.6pt;margin-top:143.8pt;height:23.9pt;width:29.35pt;z-index:251622400;mso-width-relative:page;mso-height-relative:page;" fillcolor="#595959" filled="t" stroked="f" coordsize="3153,2569" o:gfxdata="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" path="m2134,777c2170,777,2206,780,2242,784c2145,334,1664,0,1116,0c502,0,0,418,0,949c0,1256,167,1508,446,1703c334,2039,334,2039,334,2039c725,1843,725,1843,725,1843c864,1871,976,1899,1116,1899c1151,1899,1185,1897,1220,1895c1198,1820,1185,1742,1185,1661c1185,1173,1604,777,2134,777xm1534,475c1618,475,1674,530,1674,614c1674,698,1618,754,1534,754c1450,754,1367,698,1367,614c1367,530,1450,475,1534,475xm753,754c669,754,585,698,585,614c585,530,669,475,753,475c837,475,892,530,892,614c892,698,837,754,753,754xm3153,1647c3153,1201,2706,837,2205,837c1674,837,1256,1201,1256,1647c1256,2094,1674,2457,2205,2457c2316,2457,2428,2429,2540,2401c2846,2569,2846,2569,2846,2569c2762,2290,2762,2290,2762,2290c2986,2122,3153,1899,3153,1647xm1897,1508c1841,1508,1785,1452,1785,1396c1785,1340,1841,1284,1897,1284c1981,1284,2037,1340,2037,1396c2037,1452,1981,1508,1897,1508xm2511,1508c2456,1508,2400,1452,2400,1396c2400,1340,2456,1284,2511,1284c2595,1284,2651,1340,2651,1396c2651,1452,2595,1508,2511,1508xm2511,1508c2511,1508,2511,1508,2511,1508e">
                <v:path o:connectlocs="252247,91721;265013,92547;131915,0;0,112024;52718,201030;39480,240694;85697,217557;131915,224167;144208,223695;140071,196073;252247,91721;181324,56071;197873,72479;181324,89006;161584,72479;181324,56071;89007,89006;69149,72479;89007,56071;105437,72479;89007,89006;372697,194420;260639,98803;148464,194420;260639,290036;300237,283426;336408,303258;326479,270323;372697,194420;224232,178012;210994,164791;224232,151569;240781,164791;224232,178012;296810,178012;283689,164791;296810,151569;313358,164791;296810,178012;296810,178012;296810,178012" o:connectangles="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23424" behindDoc="0" locked="0" layoutInCell="1" allowOverlap="1">
                <wp:simplePos x="0" y="0"/>
                <wp:positionH relativeFrom="column">
                  <wp:posOffset>4310380</wp:posOffset>
                </wp:positionH>
                <wp:positionV relativeFrom="paragraph">
                  <wp:posOffset>1826260</wp:posOffset>
                </wp:positionV>
                <wp:extent cx="300355" cy="338455"/>
                <wp:effectExtent l="0" t="0" r="5080" b="5080"/>
                <wp:wrapNone/>
                <wp:docPr id="96" name="Freeform 19"/>
                <wp:cNvGraphicFramePr/>
                <a:graphic xmlns:a="http://schemas.openxmlformats.org/drawingml/2006/main">
                  <a:graphicData uri="http://schemas.microsoft.com/office/word/2010/wordprocessingShape">
                    <wps:wsp>
                      <wps:cNvSpPr>
                        <a:spLocks noEditPoints="1"/>
                      </wps:cNvSpPr>
                      <wps:spPr bwMode="auto">
                        <a:xfrm>
                          <a:off x="0" y="0"/>
                          <a:ext cx="300274" cy="338196"/>
                        </a:xfrm>
                        <a:custGeom>
                          <a:avLst/>
                          <a:gdLst>
                            <a:gd name="T0" fmla="*/ 74 w 466"/>
                            <a:gd name="T1" fmla="*/ 261 h 522"/>
                            <a:gd name="T2" fmla="*/ 119 w 466"/>
                            <a:gd name="T3" fmla="*/ 171 h 522"/>
                            <a:gd name="T4" fmla="*/ 56 w 466"/>
                            <a:gd name="T5" fmla="*/ 115 h 522"/>
                            <a:gd name="T6" fmla="*/ 6 w 466"/>
                            <a:gd name="T7" fmla="*/ 181 h 522"/>
                            <a:gd name="T8" fmla="*/ 74 w 466"/>
                            <a:gd name="T9" fmla="*/ 261 h 522"/>
                            <a:gd name="T10" fmla="*/ 131 w 466"/>
                            <a:gd name="T11" fmla="*/ 373 h 522"/>
                            <a:gd name="T12" fmla="*/ 129 w 466"/>
                            <a:gd name="T13" fmla="*/ 399 h 522"/>
                            <a:gd name="T14" fmla="*/ 155 w 466"/>
                            <a:gd name="T15" fmla="*/ 423 h 522"/>
                            <a:gd name="T16" fmla="*/ 183 w 466"/>
                            <a:gd name="T17" fmla="*/ 423 h 522"/>
                            <a:gd name="T18" fmla="*/ 183 w 466"/>
                            <a:gd name="T19" fmla="*/ 354 h 522"/>
                            <a:gd name="T20" fmla="*/ 153 w 466"/>
                            <a:gd name="T21" fmla="*/ 354 h 522"/>
                            <a:gd name="T22" fmla="*/ 131 w 466"/>
                            <a:gd name="T23" fmla="*/ 373 h 522"/>
                            <a:gd name="T24" fmla="*/ 174 w 466"/>
                            <a:gd name="T25" fmla="*/ 153 h 522"/>
                            <a:gd name="T26" fmla="*/ 228 w 466"/>
                            <a:gd name="T27" fmla="*/ 77 h 522"/>
                            <a:gd name="T28" fmla="*/ 174 w 466"/>
                            <a:gd name="T29" fmla="*/ 0 h 522"/>
                            <a:gd name="T30" fmla="*/ 120 w 466"/>
                            <a:gd name="T31" fmla="*/ 77 h 522"/>
                            <a:gd name="T32" fmla="*/ 174 w 466"/>
                            <a:gd name="T33" fmla="*/ 153 h 522"/>
                            <a:gd name="T34" fmla="*/ 302 w 466"/>
                            <a:gd name="T35" fmla="*/ 158 h 522"/>
                            <a:gd name="T36" fmla="*/ 373 w 466"/>
                            <a:gd name="T37" fmla="*/ 89 h 522"/>
                            <a:gd name="T38" fmla="*/ 324 w 466"/>
                            <a:gd name="T39" fmla="*/ 13 h 522"/>
                            <a:gd name="T40" fmla="*/ 257 w 466"/>
                            <a:gd name="T41" fmla="*/ 81 h 522"/>
                            <a:gd name="T42" fmla="*/ 302 w 466"/>
                            <a:gd name="T43" fmla="*/ 158 h 522"/>
                            <a:gd name="T44" fmla="*/ 400 w 466"/>
                            <a:gd name="T45" fmla="*/ 347 h 522"/>
                            <a:gd name="T46" fmla="*/ 302 w 466"/>
                            <a:gd name="T47" fmla="*/ 248 h 522"/>
                            <a:gd name="T48" fmla="*/ 161 w 466"/>
                            <a:gd name="T49" fmla="*/ 242 h 522"/>
                            <a:gd name="T50" fmla="*/ 97 w 466"/>
                            <a:gd name="T51" fmla="*/ 311 h 522"/>
                            <a:gd name="T52" fmla="*/ 38 w 466"/>
                            <a:gd name="T53" fmla="*/ 423 h 522"/>
                            <a:gd name="T54" fmla="*/ 108 w 466"/>
                            <a:gd name="T55" fmla="*/ 490 h 522"/>
                            <a:gd name="T56" fmla="*/ 193 w 466"/>
                            <a:gd name="T57" fmla="*/ 484 h 522"/>
                            <a:gd name="T58" fmla="*/ 279 w 466"/>
                            <a:gd name="T59" fmla="*/ 486 h 522"/>
                            <a:gd name="T60" fmla="*/ 416 w 466"/>
                            <a:gd name="T61" fmla="*/ 453 h 522"/>
                            <a:gd name="T62" fmla="*/ 400 w 466"/>
                            <a:gd name="T63" fmla="*/ 347 h 522"/>
                            <a:gd name="T64" fmla="*/ 215 w 466"/>
                            <a:gd name="T65" fmla="*/ 451 h 522"/>
                            <a:gd name="T66" fmla="*/ 145 w 466"/>
                            <a:gd name="T67" fmla="*/ 451 h 522"/>
                            <a:gd name="T68" fmla="*/ 102 w 466"/>
                            <a:gd name="T69" fmla="*/ 420 h 522"/>
                            <a:gd name="T70" fmla="*/ 96 w 466"/>
                            <a:gd name="T71" fmla="*/ 372 h 522"/>
                            <a:gd name="T72" fmla="*/ 146 w 466"/>
                            <a:gd name="T73" fmla="*/ 327 h 522"/>
                            <a:gd name="T74" fmla="*/ 184 w 466"/>
                            <a:gd name="T75" fmla="*/ 327 h 522"/>
                            <a:gd name="T76" fmla="*/ 184 w 466"/>
                            <a:gd name="T77" fmla="*/ 281 h 522"/>
                            <a:gd name="T78" fmla="*/ 215 w 466"/>
                            <a:gd name="T79" fmla="*/ 281 h 522"/>
                            <a:gd name="T80" fmla="*/ 215 w 466"/>
                            <a:gd name="T81" fmla="*/ 451 h 522"/>
                            <a:gd name="T82" fmla="*/ 346 w 466"/>
                            <a:gd name="T83" fmla="*/ 450 h 522"/>
                            <a:gd name="T84" fmla="*/ 265 w 466"/>
                            <a:gd name="T85" fmla="*/ 450 h 522"/>
                            <a:gd name="T86" fmla="*/ 233 w 466"/>
                            <a:gd name="T87" fmla="*/ 420 h 522"/>
                            <a:gd name="T88" fmla="*/ 233 w 466"/>
                            <a:gd name="T89" fmla="*/ 331 h 522"/>
                            <a:gd name="T90" fmla="*/ 265 w 466"/>
                            <a:gd name="T91" fmla="*/ 330 h 522"/>
                            <a:gd name="T92" fmla="*/ 265 w 466"/>
                            <a:gd name="T93" fmla="*/ 410 h 522"/>
                            <a:gd name="T94" fmla="*/ 278 w 466"/>
                            <a:gd name="T95" fmla="*/ 420 h 522"/>
                            <a:gd name="T96" fmla="*/ 311 w 466"/>
                            <a:gd name="T97" fmla="*/ 420 h 522"/>
                            <a:gd name="T98" fmla="*/ 311 w 466"/>
                            <a:gd name="T99" fmla="*/ 331 h 522"/>
                            <a:gd name="T100" fmla="*/ 346 w 466"/>
                            <a:gd name="T101" fmla="*/ 331 h 522"/>
                            <a:gd name="T102" fmla="*/ 346 w 466"/>
                            <a:gd name="T103" fmla="*/ 450 h 522"/>
                            <a:gd name="T104" fmla="*/ 460 w 466"/>
                            <a:gd name="T105" fmla="*/ 212 h 522"/>
                            <a:gd name="T106" fmla="*/ 400 w 466"/>
                            <a:gd name="T107" fmla="*/ 151 h 522"/>
                            <a:gd name="T108" fmla="*/ 346 w 466"/>
                            <a:gd name="T109" fmla="*/ 225 h 522"/>
                            <a:gd name="T110" fmla="*/ 407 w 466"/>
                            <a:gd name="T111" fmla="*/ 295 h 522"/>
                            <a:gd name="T112" fmla="*/ 460 w 466"/>
                            <a:gd name="T113" fmla="*/ 212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6" h="522">
                              <a:moveTo>
                                <a:pt x="74" y="261"/>
                              </a:moveTo>
                              <a:cubicBezTo>
                                <a:pt x="128" y="250"/>
                                <a:pt x="121" y="185"/>
                                <a:pt x="119" y="171"/>
                              </a:cubicBezTo>
                              <a:cubicBezTo>
                                <a:pt x="116" y="149"/>
                                <a:pt x="91" y="112"/>
                                <a:pt x="56" y="115"/>
                              </a:cubicBezTo>
                              <a:cubicBezTo>
                                <a:pt x="13" y="118"/>
                                <a:pt x="6" y="181"/>
                                <a:pt x="6" y="181"/>
                              </a:cubicBezTo>
                              <a:cubicBezTo>
                                <a:pt x="0" y="211"/>
                                <a:pt x="20" y="273"/>
                                <a:pt x="74" y="261"/>
                              </a:cubicBezTo>
                              <a:close/>
                              <a:moveTo>
                                <a:pt x="131" y="373"/>
                              </a:moveTo>
                              <a:cubicBezTo>
                                <a:pt x="130" y="378"/>
                                <a:pt x="126" y="389"/>
                                <a:pt x="129" y="399"/>
                              </a:cubicBezTo>
                              <a:cubicBezTo>
                                <a:pt x="135" y="422"/>
                                <a:pt x="155" y="423"/>
                                <a:pt x="155" y="423"/>
                              </a:cubicBezTo>
                              <a:cubicBezTo>
                                <a:pt x="183" y="423"/>
                                <a:pt x="183" y="423"/>
                                <a:pt x="183" y="423"/>
                              </a:cubicBezTo>
                              <a:cubicBezTo>
                                <a:pt x="183" y="354"/>
                                <a:pt x="183" y="354"/>
                                <a:pt x="183" y="354"/>
                              </a:cubicBezTo>
                              <a:cubicBezTo>
                                <a:pt x="153" y="354"/>
                                <a:pt x="153" y="354"/>
                                <a:pt x="153" y="354"/>
                              </a:cubicBezTo>
                              <a:cubicBezTo>
                                <a:pt x="139" y="358"/>
                                <a:pt x="133" y="369"/>
                                <a:pt x="131" y="373"/>
                              </a:cubicBezTo>
                              <a:close/>
                              <a:moveTo>
                                <a:pt x="174" y="153"/>
                              </a:moveTo>
                              <a:cubicBezTo>
                                <a:pt x="204" y="153"/>
                                <a:pt x="228" y="119"/>
                                <a:pt x="228" y="77"/>
                              </a:cubicBezTo>
                              <a:cubicBezTo>
                                <a:pt x="228" y="34"/>
                                <a:pt x="204" y="0"/>
                                <a:pt x="174" y="0"/>
                              </a:cubicBezTo>
                              <a:cubicBezTo>
                                <a:pt x="144" y="0"/>
                                <a:pt x="120" y="34"/>
                                <a:pt x="120" y="77"/>
                              </a:cubicBezTo>
                              <a:cubicBezTo>
                                <a:pt x="120" y="119"/>
                                <a:pt x="144" y="153"/>
                                <a:pt x="174" y="153"/>
                              </a:cubicBezTo>
                              <a:close/>
                              <a:moveTo>
                                <a:pt x="302" y="158"/>
                              </a:moveTo>
                              <a:cubicBezTo>
                                <a:pt x="342" y="163"/>
                                <a:pt x="368" y="121"/>
                                <a:pt x="373" y="89"/>
                              </a:cubicBezTo>
                              <a:cubicBezTo>
                                <a:pt x="378" y="57"/>
                                <a:pt x="352" y="19"/>
                                <a:pt x="324" y="13"/>
                              </a:cubicBezTo>
                              <a:cubicBezTo>
                                <a:pt x="296" y="7"/>
                                <a:pt x="261" y="52"/>
                                <a:pt x="257" y="81"/>
                              </a:cubicBezTo>
                              <a:cubicBezTo>
                                <a:pt x="254" y="117"/>
                                <a:pt x="263" y="153"/>
                                <a:pt x="302" y="158"/>
                              </a:cubicBezTo>
                              <a:close/>
                              <a:moveTo>
                                <a:pt x="400" y="347"/>
                              </a:moveTo>
                              <a:cubicBezTo>
                                <a:pt x="400" y="347"/>
                                <a:pt x="338" y="300"/>
                                <a:pt x="302" y="248"/>
                              </a:cubicBezTo>
                              <a:cubicBezTo>
                                <a:pt x="254" y="172"/>
                                <a:pt x="184" y="203"/>
                                <a:pt x="161" y="242"/>
                              </a:cubicBezTo>
                              <a:cubicBezTo>
                                <a:pt x="138" y="280"/>
                                <a:pt x="102" y="305"/>
                                <a:pt x="97" y="311"/>
                              </a:cubicBezTo>
                              <a:cubicBezTo>
                                <a:pt x="92" y="318"/>
                                <a:pt x="23" y="355"/>
                                <a:pt x="38" y="423"/>
                              </a:cubicBezTo>
                              <a:cubicBezTo>
                                <a:pt x="54" y="491"/>
                                <a:pt x="108" y="490"/>
                                <a:pt x="108" y="490"/>
                              </a:cubicBezTo>
                              <a:cubicBezTo>
                                <a:pt x="108" y="490"/>
                                <a:pt x="147" y="494"/>
                                <a:pt x="193" y="484"/>
                              </a:cubicBezTo>
                              <a:cubicBezTo>
                                <a:pt x="239" y="473"/>
                                <a:pt x="279" y="486"/>
                                <a:pt x="279" y="486"/>
                              </a:cubicBezTo>
                              <a:cubicBezTo>
                                <a:pt x="279" y="486"/>
                                <a:pt x="387" y="522"/>
                                <a:pt x="416" y="453"/>
                              </a:cubicBezTo>
                              <a:cubicBezTo>
                                <a:pt x="446" y="383"/>
                                <a:pt x="400" y="347"/>
                                <a:pt x="400" y="347"/>
                              </a:cubicBezTo>
                              <a:close/>
                              <a:moveTo>
                                <a:pt x="215" y="451"/>
                              </a:moveTo>
                              <a:cubicBezTo>
                                <a:pt x="145" y="451"/>
                                <a:pt x="145" y="451"/>
                                <a:pt x="145" y="451"/>
                              </a:cubicBezTo>
                              <a:cubicBezTo>
                                <a:pt x="115" y="445"/>
                                <a:pt x="103" y="424"/>
                                <a:pt x="102" y="420"/>
                              </a:cubicBezTo>
                              <a:cubicBezTo>
                                <a:pt x="100" y="417"/>
                                <a:pt x="91" y="400"/>
                                <a:pt x="96" y="372"/>
                              </a:cubicBezTo>
                              <a:cubicBezTo>
                                <a:pt x="109" y="330"/>
                                <a:pt x="146" y="327"/>
                                <a:pt x="146" y="327"/>
                              </a:cubicBezTo>
                              <a:cubicBezTo>
                                <a:pt x="184" y="327"/>
                                <a:pt x="184" y="327"/>
                                <a:pt x="184" y="327"/>
                              </a:cubicBezTo>
                              <a:cubicBezTo>
                                <a:pt x="184" y="281"/>
                                <a:pt x="184" y="281"/>
                                <a:pt x="184" y="281"/>
                              </a:cubicBezTo>
                              <a:cubicBezTo>
                                <a:pt x="215" y="281"/>
                                <a:pt x="215" y="281"/>
                                <a:pt x="215" y="281"/>
                              </a:cubicBezTo>
                              <a:lnTo>
                                <a:pt x="215" y="451"/>
                              </a:lnTo>
                              <a:close/>
                              <a:moveTo>
                                <a:pt x="346" y="450"/>
                              </a:moveTo>
                              <a:cubicBezTo>
                                <a:pt x="265" y="450"/>
                                <a:pt x="265" y="450"/>
                                <a:pt x="265" y="450"/>
                              </a:cubicBezTo>
                              <a:cubicBezTo>
                                <a:pt x="234" y="442"/>
                                <a:pt x="233" y="420"/>
                                <a:pt x="233" y="420"/>
                              </a:cubicBezTo>
                              <a:cubicBezTo>
                                <a:pt x="233" y="331"/>
                                <a:pt x="233" y="331"/>
                                <a:pt x="233" y="331"/>
                              </a:cubicBezTo>
                              <a:cubicBezTo>
                                <a:pt x="265" y="330"/>
                                <a:pt x="265" y="330"/>
                                <a:pt x="265" y="330"/>
                              </a:cubicBezTo>
                              <a:cubicBezTo>
                                <a:pt x="265" y="410"/>
                                <a:pt x="265" y="410"/>
                                <a:pt x="265" y="410"/>
                              </a:cubicBezTo>
                              <a:cubicBezTo>
                                <a:pt x="267" y="419"/>
                                <a:pt x="278" y="420"/>
                                <a:pt x="278" y="420"/>
                              </a:cubicBezTo>
                              <a:cubicBezTo>
                                <a:pt x="311" y="420"/>
                                <a:pt x="311" y="420"/>
                                <a:pt x="311" y="420"/>
                              </a:cubicBezTo>
                              <a:cubicBezTo>
                                <a:pt x="311" y="331"/>
                                <a:pt x="311" y="331"/>
                                <a:pt x="311" y="331"/>
                              </a:cubicBezTo>
                              <a:cubicBezTo>
                                <a:pt x="346" y="331"/>
                                <a:pt x="346" y="331"/>
                                <a:pt x="346" y="331"/>
                              </a:cubicBezTo>
                              <a:lnTo>
                                <a:pt x="346" y="450"/>
                              </a:lnTo>
                              <a:close/>
                              <a:moveTo>
                                <a:pt x="460" y="212"/>
                              </a:moveTo>
                              <a:cubicBezTo>
                                <a:pt x="460" y="197"/>
                                <a:pt x="447" y="151"/>
                                <a:pt x="400" y="151"/>
                              </a:cubicBezTo>
                              <a:cubicBezTo>
                                <a:pt x="352" y="151"/>
                                <a:pt x="346" y="194"/>
                                <a:pt x="346" y="225"/>
                              </a:cubicBezTo>
                              <a:cubicBezTo>
                                <a:pt x="346" y="255"/>
                                <a:pt x="348" y="296"/>
                                <a:pt x="407" y="295"/>
                              </a:cubicBezTo>
                              <a:cubicBezTo>
                                <a:pt x="466" y="293"/>
                                <a:pt x="460" y="228"/>
                                <a:pt x="460" y="212"/>
                              </a:cubicBezTo>
                              <a:close/>
                            </a:path>
                          </a:pathLst>
                        </a:custGeom>
                        <a:solidFill>
                          <a:sysClr val="windowText" lastClr="000000">
                            <a:lumMod val="65000"/>
                            <a:lumOff val="35000"/>
                          </a:sysClr>
                        </a:solidFill>
                        <a:ln w="9525">
                          <a:noFill/>
                          <a:round/>
                        </a:ln>
                      </wps:spPr>
                      <wps:bodyPr vert="horz" wrap="square" lIns="91440" tIns="45720" rIns="91440" bIns="45720" numCol="1" anchor="t" anchorCtr="0" compatLnSpc="1"/>
                    </wps:wsp>
                  </a:graphicData>
                </a:graphic>
              </wp:anchor>
            </w:drawing>
          </mc:Choice>
          <mc:Fallback>
            <w:pict>
              <v:shape id="Freeform 19" o:spid="_x0000_s1026" o:spt="100" style="position:absolute;left:0pt;margin-left:339.4pt;margin-top:143.8pt;height:26.65pt;width:23.65pt;z-index:251623424;mso-width-relative:page;mso-height-relative:page;" fillcolor="#595959" filled="t" stroked="f" coordsize="466,522" o:gfxdata="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" path="m74,261c128,250,121,185,119,171c116,149,91,112,56,115c13,118,6,181,6,181c0,211,20,273,74,261xm131,373c130,378,126,389,129,399c135,422,155,423,155,423c183,423,183,423,183,423c183,354,183,354,183,354c153,354,153,354,153,354c139,358,133,369,131,373xm174,153c204,153,228,119,228,77c228,34,204,0,174,0c144,0,120,34,120,77c120,119,144,153,174,153xm302,158c342,163,368,121,373,89c378,57,352,19,324,13c296,7,261,52,257,81c254,117,263,153,302,158xm400,347c400,347,338,300,302,248c254,172,184,203,161,242c138,280,102,305,97,311c92,318,23,355,38,423c54,491,108,490,108,490c108,490,147,494,193,484c239,473,279,486,279,486c279,486,387,522,416,453c446,383,400,347,400,347xm215,451c145,451,145,451,145,451c115,445,103,424,102,420c100,417,91,400,96,372c109,330,146,327,146,327c184,327,184,327,184,327c184,281,184,281,184,281c215,281,215,281,215,281l215,451xm346,450c265,450,265,450,265,450c234,442,233,420,233,420c233,331,233,331,233,331c265,330,265,330,265,330c265,410,265,410,265,410c267,419,278,420,278,420c311,420,311,420,311,420c311,331,311,331,311,331c346,331,346,331,346,331l346,450xm460,212c460,197,447,151,400,151c352,151,346,194,346,225c346,255,348,296,407,295c466,293,460,228,460,212xe">
                <v:path o:connectlocs="47682,169098;76679,110788;36084,74506;3866,117267;47682,169098;84411,241661;83123,258506;99876,274055;117918,274055;117918,229351;98587,229351;84411,241661;112119,99126;146915,49887;112119,0;77323,49887;112119,99126;194598,102365;240348,57661;208774,8422;165601,52478;194598,102365;257745,224816;194598,160675;103742,156788;62503,201492;24485,274055;69591,317463;124362,313576;179777,314872;268055,293491;257745,224816;138538,292196;93432,292196;65725,272111;61859,241013;94077,211858;118563,211858;118563,182055;138538,182055;138538,292196;222950,291548;170756,291548;150137,272111;150137,214449;170756,213802;170756,265632;179133,272111;200397,272111;200397,214449;222950,214449;222950,291548;296407,137351;257745,97830;222950,145774;262256,191126;296407,137351" o:connectangles="0,0,0,0,0,0,0,0,0,0,0,0,0,0,0,0,0,0,0,0,0,0,0,0,0,0,0,0,0,0,0,0,0,0,0,0,0,0,0,0,0,0,0,0,0,0,0,0,0,0,0,0,0,0,0,0,0"/>
                <v:fill on="t" focussize="0,0"/>
                <v:stroke on="f" joinstyle="round"/>
                <v:imagedata o:title=""/>
                <o:lock v:ext="edit" aspectratio="f"/>
              </v:shape>
            </w:pict>
          </mc:Fallback>
        </mc:AlternateContent>
      </w:r>
      <w:r>
        <w:rPr>
          <w:rFonts w:hint="eastAsia"/>
        </w:rPr>
        <mc:AlternateContent>
          <mc:Choice Requires="wps">
            <w:drawing>
              <wp:anchor distT="0" distB="0" distL="114300" distR="114300" simplePos="0" relativeHeight="251624448" behindDoc="0" locked="0" layoutInCell="1" allowOverlap="1">
                <wp:simplePos x="0" y="0"/>
                <wp:positionH relativeFrom="column">
                  <wp:posOffset>3427095</wp:posOffset>
                </wp:positionH>
                <wp:positionV relativeFrom="paragraph">
                  <wp:posOffset>1817370</wp:posOffset>
                </wp:positionV>
                <wp:extent cx="313055" cy="320675"/>
                <wp:effectExtent l="0" t="0" r="0" b="3175"/>
                <wp:wrapNone/>
                <wp:docPr id="97" name="Freeform 5"/>
                <wp:cNvGraphicFramePr/>
                <a:graphic xmlns:a="http://schemas.openxmlformats.org/drawingml/2006/main">
                  <a:graphicData uri="http://schemas.microsoft.com/office/word/2010/wordprocessingShape">
                    <wps:wsp>
                      <wps:cNvSpPr/>
                      <wps:spPr bwMode="auto">
                        <a:xfrm>
                          <a:off x="0" y="0"/>
                          <a:ext cx="313329" cy="320788"/>
                        </a:xfrm>
                        <a:custGeom>
                          <a:avLst/>
                          <a:gdLst>
                            <a:gd name="T0" fmla="*/ 70 w 504"/>
                            <a:gd name="T1" fmla="*/ 215 h 516"/>
                            <a:gd name="T2" fmla="*/ 81 w 504"/>
                            <a:gd name="T3" fmla="*/ 187 h 516"/>
                            <a:gd name="T4" fmla="*/ 87 w 504"/>
                            <a:gd name="T5" fmla="*/ 165 h 516"/>
                            <a:gd name="T6" fmla="*/ 92 w 504"/>
                            <a:gd name="T7" fmla="*/ 131 h 516"/>
                            <a:gd name="T8" fmla="*/ 107 w 504"/>
                            <a:gd name="T9" fmla="*/ 94 h 516"/>
                            <a:gd name="T10" fmla="*/ 129 w 504"/>
                            <a:gd name="T11" fmla="*/ 60 h 516"/>
                            <a:gd name="T12" fmla="*/ 167 w 504"/>
                            <a:gd name="T13" fmla="*/ 26 h 516"/>
                            <a:gd name="T14" fmla="*/ 210 w 504"/>
                            <a:gd name="T15" fmla="*/ 7 h 516"/>
                            <a:gd name="T16" fmla="*/ 262 w 504"/>
                            <a:gd name="T17" fmla="*/ 0 h 516"/>
                            <a:gd name="T18" fmla="*/ 317 w 504"/>
                            <a:gd name="T19" fmla="*/ 6 h 516"/>
                            <a:gd name="T20" fmla="*/ 368 w 504"/>
                            <a:gd name="T21" fmla="*/ 26 h 516"/>
                            <a:gd name="T22" fmla="*/ 399 w 504"/>
                            <a:gd name="T23" fmla="*/ 51 h 516"/>
                            <a:gd name="T24" fmla="*/ 423 w 504"/>
                            <a:gd name="T25" fmla="*/ 87 h 516"/>
                            <a:gd name="T26" fmla="*/ 436 w 504"/>
                            <a:gd name="T27" fmla="*/ 126 h 516"/>
                            <a:gd name="T28" fmla="*/ 444 w 504"/>
                            <a:gd name="T29" fmla="*/ 168 h 516"/>
                            <a:gd name="T30" fmla="*/ 458 w 504"/>
                            <a:gd name="T31" fmla="*/ 197 h 516"/>
                            <a:gd name="T32" fmla="*/ 459 w 504"/>
                            <a:gd name="T33" fmla="*/ 219 h 516"/>
                            <a:gd name="T34" fmla="*/ 463 w 504"/>
                            <a:gd name="T35" fmla="*/ 246 h 516"/>
                            <a:gd name="T36" fmla="*/ 489 w 504"/>
                            <a:gd name="T37" fmla="*/ 293 h 516"/>
                            <a:gd name="T38" fmla="*/ 501 w 504"/>
                            <a:gd name="T39" fmla="*/ 331 h 516"/>
                            <a:gd name="T40" fmla="*/ 501 w 504"/>
                            <a:gd name="T41" fmla="*/ 372 h 516"/>
                            <a:gd name="T42" fmla="*/ 493 w 504"/>
                            <a:gd name="T43" fmla="*/ 396 h 516"/>
                            <a:gd name="T44" fmla="*/ 482 w 504"/>
                            <a:gd name="T45" fmla="*/ 403 h 516"/>
                            <a:gd name="T46" fmla="*/ 471 w 504"/>
                            <a:gd name="T47" fmla="*/ 397 h 516"/>
                            <a:gd name="T48" fmla="*/ 455 w 504"/>
                            <a:gd name="T49" fmla="*/ 368 h 516"/>
                            <a:gd name="T50" fmla="*/ 444 w 504"/>
                            <a:gd name="T51" fmla="*/ 388 h 516"/>
                            <a:gd name="T52" fmla="*/ 421 w 504"/>
                            <a:gd name="T53" fmla="*/ 427 h 516"/>
                            <a:gd name="T54" fmla="*/ 442 w 504"/>
                            <a:gd name="T55" fmla="*/ 448 h 516"/>
                            <a:gd name="T56" fmla="*/ 460 w 504"/>
                            <a:gd name="T57" fmla="*/ 467 h 516"/>
                            <a:gd name="T58" fmla="*/ 460 w 504"/>
                            <a:gd name="T59" fmla="*/ 481 h 516"/>
                            <a:gd name="T60" fmla="*/ 448 w 504"/>
                            <a:gd name="T61" fmla="*/ 496 h 516"/>
                            <a:gd name="T62" fmla="*/ 419 w 504"/>
                            <a:gd name="T63" fmla="*/ 508 h 516"/>
                            <a:gd name="T64" fmla="*/ 372 w 504"/>
                            <a:gd name="T65" fmla="*/ 513 h 516"/>
                            <a:gd name="T66" fmla="*/ 317 w 504"/>
                            <a:gd name="T67" fmla="*/ 506 h 516"/>
                            <a:gd name="T68" fmla="*/ 276 w 504"/>
                            <a:gd name="T69" fmla="*/ 494 h 516"/>
                            <a:gd name="T70" fmla="*/ 248 w 504"/>
                            <a:gd name="T71" fmla="*/ 495 h 516"/>
                            <a:gd name="T72" fmla="*/ 209 w 504"/>
                            <a:gd name="T73" fmla="*/ 512 h 516"/>
                            <a:gd name="T74" fmla="*/ 172 w 504"/>
                            <a:gd name="T75" fmla="*/ 516 h 516"/>
                            <a:gd name="T76" fmla="*/ 110 w 504"/>
                            <a:gd name="T77" fmla="*/ 512 h 516"/>
                            <a:gd name="T78" fmla="*/ 74 w 504"/>
                            <a:gd name="T79" fmla="*/ 499 h 516"/>
                            <a:gd name="T80" fmla="*/ 63 w 504"/>
                            <a:gd name="T81" fmla="*/ 487 h 516"/>
                            <a:gd name="T82" fmla="*/ 61 w 504"/>
                            <a:gd name="T83" fmla="*/ 471 h 516"/>
                            <a:gd name="T84" fmla="*/ 66 w 504"/>
                            <a:gd name="T85" fmla="*/ 454 h 516"/>
                            <a:gd name="T86" fmla="*/ 80 w 504"/>
                            <a:gd name="T87" fmla="*/ 444 h 516"/>
                            <a:gd name="T88" fmla="*/ 103 w 504"/>
                            <a:gd name="T89" fmla="*/ 439 h 516"/>
                            <a:gd name="T90" fmla="*/ 96 w 504"/>
                            <a:gd name="T91" fmla="*/ 430 h 516"/>
                            <a:gd name="T92" fmla="*/ 69 w 504"/>
                            <a:gd name="T93" fmla="*/ 400 h 516"/>
                            <a:gd name="T94" fmla="*/ 55 w 504"/>
                            <a:gd name="T95" fmla="*/ 368 h 516"/>
                            <a:gd name="T96" fmla="*/ 50 w 504"/>
                            <a:gd name="T97" fmla="*/ 361 h 516"/>
                            <a:gd name="T98" fmla="*/ 42 w 504"/>
                            <a:gd name="T99" fmla="*/ 376 h 516"/>
                            <a:gd name="T100" fmla="*/ 22 w 504"/>
                            <a:gd name="T101" fmla="*/ 395 h 516"/>
                            <a:gd name="T102" fmla="*/ 8 w 504"/>
                            <a:gd name="T103" fmla="*/ 396 h 516"/>
                            <a:gd name="T104" fmla="*/ 1 w 504"/>
                            <a:gd name="T105" fmla="*/ 374 h 516"/>
                            <a:gd name="T106" fmla="*/ 3 w 504"/>
                            <a:gd name="T107" fmla="*/ 332 h 516"/>
                            <a:gd name="T108" fmla="*/ 18 w 504"/>
                            <a:gd name="T109" fmla="*/ 293 h 516"/>
                            <a:gd name="T110" fmla="*/ 46 w 504"/>
                            <a:gd name="T111" fmla="*/ 254 h 516"/>
                            <a:gd name="T112" fmla="*/ 72 w 504"/>
                            <a:gd name="T113" fmla="*/ 232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4" h="516">
                              <a:moveTo>
                                <a:pt x="72" y="232"/>
                              </a:moveTo>
                              <a:lnTo>
                                <a:pt x="71" y="229"/>
                              </a:lnTo>
                              <a:lnTo>
                                <a:pt x="70" y="225"/>
                              </a:lnTo>
                              <a:lnTo>
                                <a:pt x="70" y="223"/>
                              </a:lnTo>
                              <a:lnTo>
                                <a:pt x="70" y="221"/>
                              </a:lnTo>
                              <a:lnTo>
                                <a:pt x="70" y="217"/>
                              </a:lnTo>
                              <a:lnTo>
                                <a:pt x="70" y="215"/>
                              </a:lnTo>
                              <a:lnTo>
                                <a:pt x="71" y="211"/>
                              </a:lnTo>
                              <a:lnTo>
                                <a:pt x="72" y="207"/>
                              </a:lnTo>
                              <a:lnTo>
                                <a:pt x="73" y="203"/>
                              </a:lnTo>
                              <a:lnTo>
                                <a:pt x="74" y="199"/>
                              </a:lnTo>
                              <a:lnTo>
                                <a:pt x="78" y="195"/>
                              </a:lnTo>
                              <a:lnTo>
                                <a:pt x="81" y="190"/>
                              </a:lnTo>
                              <a:lnTo>
                                <a:pt x="81" y="187"/>
                              </a:lnTo>
                              <a:lnTo>
                                <a:pt x="81" y="184"/>
                              </a:lnTo>
                              <a:lnTo>
                                <a:pt x="81" y="180"/>
                              </a:lnTo>
                              <a:lnTo>
                                <a:pt x="83" y="176"/>
                              </a:lnTo>
                              <a:lnTo>
                                <a:pt x="84" y="171"/>
                              </a:lnTo>
                              <a:lnTo>
                                <a:pt x="85" y="169"/>
                              </a:lnTo>
                              <a:lnTo>
                                <a:pt x="86" y="167"/>
                              </a:lnTo>
                              <a:lnTo>
                                <a:pt x="87" y="165"/>
                              </a:lnTo>
                              <a:lnTo>
                                <a:pt x="89" y="163"/>
                              </a:lnTo>
                              <a:lnTo>
                                <a:pt x="89" y="159"/>
                              </a:lnTo>
                              <a:lnTo>
                                <a:pt x="89" y="156"/>
                              </a:lnTo>
                              <a:lnTo>
                                <a:pt x="89" y="151"/>
                              </a:lnTo>
                              <a:lnTo>
                                <a:pt x="90" y="146"/>
                              </a:lnTo>
                              <a:lnTo>
                                <a:pt x="91" y="140"/>
                              </a:lnTo>
                              <a:lnTo>
                                <a:pt x="92" y="131"/>
                              </a:lnTo>
                              <a:lnTo>
                                <a:pt x="94" y="123"/>
                              </a:lnTo>
                              <a:lnTo>
                                <a:pt x="96" y="119"/>
                              </a:lnTo>
                              <a:lnTo>
                                <a:pt x="98" y="114"/>
                              </a:lnTo>
                              <a:lnTo>
                                <a:pt x="99" y="109"/>
                              </a:lnTo>
                              <a:lnTo>
                                <a:pt x="102" y="104"/>
                              </a:lnTo>
                              <a:lnTo>
                                <a:pt x="105" y="99"/>
                              </a:lnTo>
                              <a:lnTo>
                                <a:pt x="107" y="94"/>
                              </a:lnTo>
                              <a:lnTo>
                                <a:pt x="110" y="89"/>
                              </a:lnTo>
                              <a:lnTo>
                                <a:pt x="114" y="83"/>
                              </a:lnTo>
                              <a:lnTo>
                                <a:pt x="115" y="80"/>
                              </a:lnTo>
                              <a:lnTo>
                                <a:pt x="117" y="77"/>
                              </a:lnTo>
                              <a:lnTo>
                                <a:pt x="121" y="72"/>
                              </a:lnTo>
                              <a:lnTo>
                                <a:pt x="125" y="66"/>
                              </a:lnTo>
                              <a:lnTo>
                                <a:pt x="129" y="60"/>
                              </a:lnTo>
                              <a:lnTo>
                                <a:pt x="135" y="54"/>
                              </a:lnTo>
                              <a:lnTo>
                                <a:pt x="140" y="49"/>
                              </a:lnTo>
                              <a:lnTo>
                                <a:pt x="145" y="44"/>
                              </a:lnTo>
                              <a:lnTo>
                                <a:pt x="152" y="38"/>
                              </a:lnTo>
                              <a:lnTo>
                                <a:pt x="156" y="33"/>
                              </a:lnTo>
                              <a:lnTo>
                                <a:pt x="162" y="29"/>
                              </a:lnTo>
                              <a:lnTo>
                                <a:pt x="167" y="26"/>
                              </a:lnTo>
                              <a:lnTo>
                                <a:pt x="172" y="22"/>
                              </a:lnTo>
                              <a:lnTo>
                                <a:pt x="178" y="19"/>
                              </a:lnTo>
                              <a:lnTo>
                                <a:pt x="184" y="17"/>
                              </a:lnTo>
                              <a:lnTo>
                                <a:pt x="191" y="14"/>
                              </a:lnTo>
                              <a:lnTo>
                                <a:pt x="197" y="12"/>
                              </a:lnTo>
                              <a:lnTo>
                                <a:pt x="204" y="9"/>
                              </a:lnTo>
                              <a:lnTo>
                                <a:pt x="210" y="7"/>
                              </a:lnTo>
                              <a:lnTo>
                                <a:pt x="217" y="5"/>
                              </a:lnTo>
                              <a:lnTo>
                                <a:pt x="225" y="4"/>
                              </a:lnTo>
                              <a:lnTo>
                                <a:pt x="232" y="2"/>
                              </a:lnTo>
                              <a:lnTo>
                                <a:pt x="240" y="2"/>
                              </a:lnTo>
                              <a:lnTo>
                                <a:pt x="248" y="1"/>
                              </a:lnTo>
                              <a:lnTo>
                                <a:pt x="255" y="0"/>
                              </a:lnTo>
                              <a:lnTo>
                                <a:pt x="262" y="0"/>
                              </a:lnTo>
                              <a:lnTo>
                                <a:pt x="270" y="0"/>
                              </a:lnTo>
                              <a:lnTo>
                                <a:pt x="279" y="0"/>
                              </a:lnTo>
                              <a:lnTo>
                                <a:pt x="286" y="1"/>
                              </a:lnTo>
                              <a:lnTo>
                                <a:pt x="294" y="2"/>
                              </a:lnTo>
                              <a:lnTo>
                                <a:pt x="301" y="3"/>
                              </a:lnTo>
                              <a:lnTo>
                                <a:pt x="309" y="4"/>
                              </a:lnTo>
                              <a:lnTo>
                                <a:pt x="317" y="6"/>
                              </a:lnTo>
                              <a:lnTo>
                                <a:pt x="324" y="8"/>
                              </a:lnTo>
                              <a:lnTo>
                                <a:pt x="333" y="10"/>
                              </a:lnTo>
                              <a:lnTo>
                                <a:pt x="340" y="13"/>
                              </a:lnTo>
                              <a:lnTo>
                                <a:pt x="347" y="16"/>
                              </a:lnTo>
                              <a:lnTo>
                                <a:pt x="354" y="19"/>
                              </a:lnTo>
                              <a:lnTo>
                                <a:pt x="361" y="23"/>
                              </a:lnTo>
                              <a:lnTo>
                                <a:pt x="368" y="26"/>
                              </a:lnTo>
                              <a:lnTo>
                                <a:pt x="374" y="30"/>
                              </a:lnTo>
                              <a:lnTo>
                                <a:pt x="380" y="34"/>
                              </a:lnTo>
                              <a:lnTo>
                                <a:pt x="382" y="37"/>
                              </a:lnTo>
                              <a:lnTo>
                                <a:pt x="385" y="39"/>
                              </a:lnTo>
                              <a:lnTo>
                                <a:pt x="391" y="43"/>
                              </a:lnTo>
                              <a:lnTo>
                                <a:pt x="395" y="47"/>
                              </a:lnTo>
                              <a:lnTo>
                                <a:pt x="399" y="51"/>
                              </a:lnTo>
                              <a:lnTo>
                                <a:pt x="403" y="56"/>
                              </a:lnTo>
                              <a:lnTo>
                                <a:pt x="407" y="62"/>
                              </a:lnTo>
                              <a:lnTo>
                                <a:pt x="411" y="66"/>
                              </a:lnTo>
                              <a:lnTo>
                                <a:pt x="414" y="72"/>
                              </a:lnTo>
                              <a:lnTo>
                                <a:pt x="416" y="76"/>
                              </a:lnTo>
                              <a:lnTo>
                                <a:pt x="420" y="81"/>
                              </a:lnTo>
                              <a:lnTo>
                                <a:pt x="423" y="87"/>
                              </a:lnTo>
                              <a:lnTo>
                                <a:pt x="427" y="96"/>
                              </a:lnTo>
                              <a:lnTo>
                                <a:pt x="429" y="101"/>
                              </a:lnTo>
                              <a:lnTo>
                                <a:pt x="431" y="106"/>
                              </a:lnTo>
                              <a:lnTo>
                                <a:pt x="432" y="112"/>
                              </a:lnTo>
                              <a:lnTo>
                                <a:pt x="434" y="117"/>
                              </a:lnTo>
                              <a:lnTo>
                                <a:pt x="435" y="121"/>
                              </a:lnTo>
                              <a:lnTo>
                                <a:pt x="436" y="126"/>
                              </a:lnTo>
                              <a:lnTo>
                                <a:pt x="439" y="134"/>
                              </a:lnTo>
                              <a:lnTo>
                                <a:pt x="440" y="143"/>
                              </a:lnTo>
                              <a:lnTo>
                                <a:pt x="441" y="150"/>
                              </a:lnTo>
                              <a:lnTo>
                                <a:pt x="442" y="156"/>
                              </a:lnTo>
                              <a:lnTo>
                                <a:pt x="443" y="165"/>
                              </a:lnTo>
                              <a:lnTo>
                                <a:pt x="443" y="167"/>
                              </a:lnTo>
                              <a:lnTo>
                                <a:pt x="444" y="168"/>
                              </a:lnTo>
                              <a:lnTo>
                                <a:pt x="448" y="173"/>
                              </a:lnTo>
                              <a:lnTo>
                                <a:pt x="450" y="176"/>
                              </a:lnTo>
                              <a:lnTo>
                                <a:pt x="452" y="179"/>
                              </a:lnTo>
                              <a:lnTo>
                                <a:pt x="454" y="183"/>
                              </a:lnTo>
                              <a:lnTo>
                                <a:pt x="455" y="188"/>
                              </a:lnTo>
                              <a:lnTo>
                                <a:pt x="457" y="192"/>
                              </a:lnTo>
                              <a:lnTo>
                                <a:pt x="458" y="197"/>
                              </a:lnTo>
                              <a:lnTo>
                                <a:pt x="459" y="202"/>
                              </a:lnTo>
                              <a:lnTo>
                                <a:pt x="459" y="204"/>
                              </a:lnTo>
                              <a:lnTo>
                                <a:pt x="460" y="207"/>
                              </a:lnTo>
                              <a:lnTo>
                                <a:pt x="460" y="210"/>
                              </a:lnTo>
                              <a:lnTo>
                                <a:pt x="459" y="213"/>
                              </a:lnTo>
                              <a:lnTo>
                                <a:pt x="459" y="216"/>
                              </a:lnTo>
                              <a:lnTo>
                                <a:pt x="459" y="219"/>
                              </a:lnTo>
                              <a:lnTo>
                                <a:pt x="457" y="225"/>
                              </a:lnTo>
                              <a:lnTo>
                                <a:pt x="456" y="228"/>
                              </a:lnTo>
                              <a:lnTo>
                                <a:pt x="455" y="231"/>
                              </a:lnTo>
                              <a:lnTo>
                                <a:pt x="455" y="232"/>
                              </a:lnTo>
                              <a:lnTo>
                                <a:pt x="455" y="233"/>
                              </a:lnTo>
                              <a:lnTo>
                                <a:pt x="457" y="236"/>
                              </a:lnTo>
                              <a:lnTo>
                                <a:pt x="463" y="246"/>
                              </a:lnTo>
                              <a:lnTo>
                                <a:pt x="468" y="253"/>
                              </a:lnTo>
                              <a:lnTo>
                                <a:pt x="471" y="258"/>
                              </a:lnTo>
                              <a:lnTo>
                                <a:pt x="475" y="265"/>
                              </a:lnTo>
                              <a:lnTo>
                                <a:pt x="478" y="271"/>
                              </a:lnTo>
                              <a:lnTo>
                                <a:pt x="482" y="277"/>
                              </a:lnTo>
                              <a:lnTo>
                                <a:pt x="485" y="285"/>
                              </a:lnTo>
                              <a:lnTo>
                                <a:pt x="489" y="293"/>
                              </a:lnTo>
                              <a:lnTo>
                                <a:pt x="491" y="298"/>
                              </a:lnTo>
                              <a:lnTo>
                                <a:pt x="493" y="303"/>
                              </a:lnTo>
                              <a:lnTo>
                                <a:pt x="495" y="309"/>
                              </a:lnTo>
                              <a:lnTo>
                                <a:pt x="496" y="313"/>
                              </a:lnTo>
                              <a:lnTo>
                                <a:pt x="498" y="318"/>
                              </a:lnTo>
                              <a:lnTo>
                                <a:pt x="499" y="323"/>
                              </a:lnTo>
                              <a:lnTo>
                                <a:pt x="501" y="331"/>
                              </a:lnTo>
                              <a:lnTo>
                                <a:pt x="503" y="341"/>
                              </a:lnTo>
                              <a:lnTo>
                                <a:pt x="504" y="349"/>
                              </a:lnTo>
                              <a:lnTo>
                                <a:pt x="504" y="354"/>
                              </a:lnTo>
                              <a:lnTo>
                                <a:pt x="504" y="357"/>
                              </a:lnTo>
                              <a:lnTo>
                                <a:pt x="504" y="361"/>
                              </a:lnTo>
                              <a:lnTo>
                                <a:pt x="503" y="365"/>
                              </a:lnTo>
                              <a:lnTo>
                                <a:pt x="501" y="372"/>
                              </a:lnTo>
                              <a:lnTo>
                                <a:pt x="500" y="378"/>
                              </a:lnTo>
                              <a:lnTo>
                                <a:pt x="498" y="385"/>
                              </a:lnTo>
                              <a:lnTo>
                                <a:pt x="498" y="387"/>
                              </a:lnTo>
                              <a:lnTo>
                                <a:pt x="496" y="390"/>
                              </a:lnTo>
                              <a:lnTo>
                                <a:pt x="495" y="392"/>
                              </a:lnTo>
                              <a:lnTo>
                                <a:pt x="494" y="394"/>
                              </a:lnTo>
                              <a:lnTo>
                                <a:pt x="493" y="396"/>
                              </a:lnTo>
                              <a:lnTo>
                                <a:pt x="491" y="398"/>
                              </a:lnTo>
                              <a:lnTo>
                                <a:pt x="490" y="399"/>
                              </a:lnTo>
                              <a:lnTo>
                                <a:pt x="488" y="401"/>
                              </a:lnTo>
                              <a:lnTo>
                                <a:pt x="486" y="401"/>
                              </a:lnTo>
                              <a:lnTo>
                                <a:pt x="485" y="402"/>
                              </a:lnTo>
                              <a:lnTo>
                                <a:pt x="483" y="403"/>
                              </a:lnTo>
                              <a:lnTo>
                                <a:pt x="482" y="403"/>
                              </a:lnTo>
                              <a:lnTo>
                                <a:pt x="481" y="403"/>
                              </a:lnTo>
                              <a:lnTo>
                                <a:pt x="480" y="402"/>
                              </a:lnTo>
                              <a:lnTo>
                                <a:pt x="477" y="401"/>
                              </a:lnTo>
                              <a:lnTo>
                                <a:pt x="476" y="400"/>
                              </a:lnTo>
                              <a:lnTo>
                                <a:pt x="475" y="399"/>
                              </a:lnTo>
                              <a:lnTo>
                                <a:pt x="473" y="398"/>
                              </a:lnTo>
                              <a:lnTo>
                                <a:pt x="471" y="397"/>
                              </a:lnTo>
                              <a:lnTo>
                                <a:pt x="469" y="394"/>
                              </a:lnTo>
                              <a:lnTo>
                                <a:pt x="467" y="391"/>
                              </a:lnTo>
                              <a:lnTo>
                                <a:pt x="465" y="387"/>
                              </a:lnTo>
                              <a:lnTo>
                                <a:pt x="462" y="384"/>
                              </a:lnTo>
                              <a:lnTo>
                                <a:pt x="461" y="380"/>
                              </a:lnTo>
                              <a:lnTo>
                                <a:pt x="458" y="374"/>
                              </a:lnTo>
                              <a:lnTo>
                                <a:pt x="455" y="368"/>
                              </a:lnTo>
                              <a:lnTo>
                                <a:pt x="454" y="368"/>
                              </a:lnTo>
                              <a:lnTo>
                                <a:pt x="454" y="368"/>
                              </a:lnTo>
                              <a:lnTo>
                                <a:pt x="452" y="369"/>
                              </a:lnTo>
                              <a:lnTo>
                                <a:pt x="452" y="370"/>
                              </a:lnTo>
                              <a:lnTo>
                                <a:pt x="450" y="372"/>
                              </a:lnTo>
                              <a:lnTo>
                                <a:pt x="448" y="378"/>
                              </a:lnTo>
                              <a:lnTo>
                                <a:pt x="444" y="388"/>
                              </a:lnTo>
                              <a:lnTo>
                                <a:pt x="440" y="398"/>
                              </a:lnTo>
                              <a:lnTo>
                                <a:pt x="437" y="403"/>
                              </a:lnTo>
                              <a:lnTo>
                                <a:pt x="433" y="409"/>
                              </a:lnTo>
                              <a:lnTo>
                                <a:pt x="429" y="415"/>
                              </a:lnTo>
                              <a:lnTo>
                                <a:pt x="425" y="421"/>
                              </a:lnTo>
                              <a:lnTo>
                                <a:pt x="423" y="424"/>
                              </a:lnTo>
                              <a:lnTo>
                                <a:pt x="421" y="427"/>
                              </a:lnTo>
                              <a:lnTo>
                                <a:pt x="414" y="434"/>
                              </a:lnTo>
                              <a:lnTo>
                                <a:pt x="414" y="434"/>
                              </a:lnTo>
                              <a:lnTo>
                                <a:pt x="415" y="435"/>
                              </a:lnTo>
                              <a:lnTo>
                                <a:pt x="419" y="437"/>
                              </a:lnTo>
                              <a:lnTo>
                                <a:pt x="431" y="442"/>
                              </a:lnTo>
                              <a:lnTo>
                                <a:pt x="437" y="446"/>
                              </a:lnTo>
                              <a:lnTo>
                                <a:pt x="442" y="448"/>
                              </a:lnTo>
                              <a:lnTo>
                                <a:pt x="448" y="452"/>
                              </a:lnTo>
                              <a:lnTo>
                                <a:pt x="452" y="456"/>
                              </a:lnTo>
                              <a:lnTo>
                                <a:pt x="455" y="459"/>
                              </a:lnTo>
                              <a:lnTo>
                                <a:pt x="456" y="461"/>
                              </a:lnTo>
                              <a:lnTo>
                                <a:pt x="458" y="463"/>
                              </a:lnTo>
                              <a:lnTo>
                                <a:pt x="459" y="465"/>
                              </a:lnTo>
                              <a:lnTo>
                                <a:pt x="460" y="467"/>
                              </a:lnTo>
                              <a:lnTo>
                                <a:pt x="461" y="470"/>
                              </a:lnTo>
                              <a:lnTo>
                                <a:pt x="461" y="472"/>
                              </a:lnTo>
                              <a:lnTo>
                                <a:pt x="462" y="475"/>
                              </a:lnTo>
                              <a:lnTo>
                                <a:pt x="461" y="476"/>
                              </a:lnTo>
                              <a:lnTo>
                                <a:pt x="461" y="478"/>
                              </a:lnTo>
                              <a:lnTo>
                                <a:pt x="461" y="480"/>
                              </a:lnTo>
                              <a:lnTo>
                                <a:pt x="460" y="481"/>
                              </a:lnTo>
                              <a:lnTo>
                                <a:pt x="460" y="484"/>
                              </a:lnTo>
                              <a:lnTo>
                                <a:pt x="459" y="485"/>
                              </a:lnTo>
                              <a:lnTo>
                                <a:pt x="457" y="488"/>
                              </a:lnTo>
                              <a:lnTo>
                                <a:pt x="455" y="491"/>
                              </a:lnTo>
                              <a:lnTo>
                                <a:pt x="453" y="492"/>
                              </a:lnTo>
                              <a:lnTo>
                                <a:pt x="452" y="494"/>
                              </a:lnTo>
                              <a:lnTo>
                                <a:pt x="448" y="496"/>
                              </a:lnTo>
                              <a:lnTo>
                                <a:pt x="443" y="498"/>
                              </a:lnTo>
                              <a:lnTo>
                                <a:pt x="439" y="500"/>
                              </a:lnTo>
                              <a:lnTo>
                                <a:pt x="435" y="502"/>
                              </a:lnTo>
                              <a:lnTo>
                                <a:pt x="430" y="504"/>
                              </a:lnTo>
                              <a:lnTo>
                                <a:pt x="427" y="505"/>
                              </a:lnTo>
                              <a:lnTo>
                                <a:pt x="425" y="506"/>
                              </a:lnTo>
                              <a:lnTo>
                                <a:pt x="419" y="508"/>
                              </a:lnTo>
                              <a:lnTo>
                                <a:pt x="413" y="509"/>
                              </a:lnTo>
                              <a:lnTo>
                                <a:pt x="407" y="511"/>
                              </a:lnTo>
                              <a:lnTo>
                                <a:pt x="400" y="512"/>
                              </a:lnTo>
                              <a:lnTo>
                                <a:pt x="394" y="512"/>
                              </a:lnTo>
                              <a:lnTo>
                                <a:pt x="386" y="513"/>
                              </a:lnTo>
                              <a:lnTo>
                                <a:pt x="379" y="513"/>
                              </a:lnTo>
                              <a:lnTo>
                                <a:pt x="372" y="513"/>
                              </a:lnTo>
                              <a:lnTo>
                                <a:pt x="365" y="513"/>
                              </a:lnTo>
                              <a:lnTo>
                                <a:pt x="356" y="512"/>
                              </a:lnTo>
                              <a:lnTo>
                                <a:pt x="349" y="512"/>
                              </a:lnTo>
                              <a:lnTo>
                                <a:pt x="342" y="511"/>
                              </a:lnTo>
                              <a:lnTo>
                                <a:pt x="334" y="510"/>
                              </a:lnTo>
                              <a:lnTo>
                                <a:pt x="325" y="509"/>
                              </a:lnTo>
                              <a:lnTo>
                                <a:pt x="317" y="506"/>
                              </a:lnTo>
                              <a:lnTo>
                                <a:pt x="310" y="504"/>
                              </a:lnTo>
                              <a:lnTo>
                                <a:pt x="301" y="502"/>
                              </a:lnTo>
                              <a:lnTo>
                                <a:pt x="294" y="500"/>
                              </a:lnTo>
                              <a:lnTo>
                                <a:pt x="286" y="497"/>
                              </a:lnTo>
                              <a:lnTo>
                                <a:pt x="282" y="496"/>
                              </a:lnTo>
                              <a:lnTo>
                                <a:pt x="279" y="495"/>
                              </a:lnTo>
                              <a:lnTo>
                                <a:pt x="276" y="494"/>
                              </a:lnTo>
                              <a:lnTo>
                                <a:pt x="273" y="493"/>
                              </a:lnTo>
                              <a:lnTo>
                                <a:pt x="270" y="493"/>
                              </a:lnTo>
                              <a:lnTo>
                                <a:pt x="267" y="493"/>
                              </a:lnTo>
                              <a:lnTo>
                                <a:pt x="260" y="493"/>
                              </a:lnTo>
                              <a:lnTo>
                                <a:pt x="256" y="492"/>
                              </a:lnTo>
                              <a:lnTo>
                                <a:pt x="251" y="492"/>
                              </a:lnTo>
                              <a:lnTo>
                                <a:pt x="248" y="495"/>
                              </a:lnTo>
                              <a:lnTo>
                                <a:pt x="243" y="497"/>
                              </a:lnTo>
                              <a:lnTo>
                                <a:pt x="238" y="500"/>
                              </a:lnTo>
                              <a:lnTo>
                                <a:pt x="232" y="503"/>
                              </a:lnTo>
                              <a:lnTo>
                                <a:pt x="228" y="505"/>
                              </a:lnTo>
                              <a:lnTo>
                                <a:pt x="224" y="508"/>
                              </a:lnTo>
                              <a:lnTo>
                                <a:pt x="214" y="511"/>
                              </a:lnTo>
                              <a:lnTo>
                                <a:pt x="209" y="512"/>
                              </a:lnTo>
                              <a:lnTo>
                                <a:pt x="205" y="514"/>
                              </a:lnTo>
                              <a:lnTo>
                                <a:pt x="198" y="515"/>
                              </a:lnTo>
                              <a:lnTo>
                                <a:pt x="193" y="515"/>
                              </a:lnTo>
                              <a:lnTo>
                                <a:pt x="188" y="516"/>
                              </a:lnTo>
                              <a:lnTo>
                                <a:pt x="183" y="516"/>
                              </a:lnTo>
                              <a:lnTo>
                                <a:pt x="178" y="516"/>
                              </a:lnTo>
                              <a:lnTo>
                                <a:pt x="172" y="516"/>
                              </a:lnTo>
                              <a:lnTo>
                                <a:pt x="167" y="516"/>
                              </a:lnTo>
                              <a:lnTo>
                                <a:pt x="154" y="516"/>
                              </a:lnTo>
                              <a:lnTo>
                                <a:pt x="141" y="516"/>
                              </a:lnTo>
                              <a:lnTo>
                                <a:pt x="128" y="515"/>
                              </a:lnTo>
                              <a:lnTo>
                                <a:pt x="122" y="514"/>
                              </a:lnTo>
                              <a:lnTo>
                                <a:pt x="116" y="513"/>
                              </a:lnTo>
                              <a:lnTo>
                                <a:pt x="110" y="512"/>
                              </a:lnTo>
                              <a:lnTo>
                                <a:pt x="103" y="511"/>
                              </a:lnTo>
                              <a:lnTo>
                                <a:pt x="98" y="509"/>
                              </a:lnTo>
                              <a:lnTo>
                                <a:pt x="92" y="508"/>
                              </a:lnTo>
                              <a:lnTo>
                                <a:pt x="87" y="505"/>
                              </a:lnTo>
                              <a:lnTo>
                                <a:pt x="83" y="503"/>
                              </a:lnTo>
                              <a:lnTo>
                                <a:pt x="78" y="501"/>
                              </a:lnTo>
                              <a:lnTo>
                                <a:pt x="74" y="499"/>
                              </a:lnTo>
                              <a:lnTo>
                                <a:pt x="70" y="496"/>
                              </a:lnTo>
                              <a:lnTo>
                                <a:pt x="69" y="495"/>
                              </a:lnTo>
                              <a:lnTo>
                                <a:pt x="67" y="493"/>
                              </a:lnTo>
                              <a:lnTo>
                                <a:pt x="66" y="492"/>
                              </a:lnTo>
                              <a:lnTo>
                                <a:pt x="64" y="490"/>
                              </a:lnTo>
                              <a:lnTo>
                                <a:pt x="63" y="489"/>
                              </a:lnTo>
                              <a:lnTo>
                                <a:pt x="63" y="487"/>
                              </a:lnTo>
                              <a:lnTo>
                                <a:pt x="61" y="484"/>
                              </a:lnTo>
                              <a:lnTo>
                                <a:pt x="61" y="481"/>
                              </a:lnTo>
                              <a:lnTo>
                                <a:pt x="60" y="479"/>
                              </a:lnTo>
                              <a:lnTo>
                                <a:pt x="60" y="477"/>
                              </a:lnTo>
                              <a:lnTo>
                                <a:pt x="61" y="475"/>
                              </a:lnTo>
                              <a:lnTo>
                                <a:pt x="61" y="473"/>
                              </a:lnTo>
                              <a:lnTo>
                                <a:pt x="61" y="471"/>
                              </a:lnTo>
                              <a:lnTo>
                                <a:pt x="61" y="470"/>
                              </a:lnTo>
                              <a:lnTo>
                                <a:pt x="61" y="467"/>
                              </a:lnTo>
                              <a:lnTo>
                                <a:pt x="62" y="465"/>
                              </a:lnTo>
                              <a:lnTo>
                                <a:pt x="63" y="462"/>
                              </a:lnTo>
                              <a:lnTo>
                                <a:pt x="63" y="460"/>
                              </a:lnTo>
                              <a:lnTo>
                                <a:pt x="65" y="456"/>
                              </a:lnTo>
                              <a:lnTo>
                                <a:pt x="66" y="454"/>
                              </a:lnTo>
                              <a:lnTo>
                                <a:pt x="67" y="453"/>
                              </a:lnTo>
                              <a:lnTo>
                                <a:pt x="69" y="450"/>
                              </a:lnTo>
                              <a:lnTo>
                                <a:pt x="71" y="449"/>
                              </a:lnTo>
                              <a:lnTo>
                                <a:pt x="73" y="448"/>
                              </a:lnTo>
                              <a:lnTo>
                                <a:pt x="74" y="446"/>
                              </a:lnTo>
                              <a:lnTo>
                                <a:pt x="78" y="446"/>
                              </a:lnTo>
                              <a:lnTo>
                                <a:pt x="80" y="444"/>
                              </a:lnTo>
                              <a:lnTo>
                                <a:pt x="83" y="443"/>
                              </a:lnTo>
                              <a:lnTo>
                                <a:pt x="86" y="442"/>
                              </a:lnTo>
                              <a:lnTo>
                                <a:pt x="89" y="441"/>
                              </a:lnTo>
                              <a:lnTo>
                                <a:pt x="92" y="440"/>
                              </a:lnTo>
                              <a:lnTo>
                                <a:pt x="95" y="440"/>
                              </a:lnTo>
                              <a:lnTo>
                                <a:pt x="99" y="439"/>
                              </a:lnTo>
                              <a:lnTo>
                                <a:pt x="103" y="439"/>
                              </a:lnTo>
                              <a:lnTo>
                                <a:pt x="105" y="439"/>
                              </a:lnTo>
                              <a:lnTo>
                                <a:pt x="105" y="439"/>
                              </a:lnTo>
                              <a:lnTo>
                                <a:pt x="106" y="438"/>
                              </a:lnTo>
                              <a:lnTo>
                                <a:pt x="106" y="438"/>
                              </a:lnTo>
                              <a:lnTo>
                                <a:pt x="105" y="437"/>
                              </a:lnTo>
                              <a:lnTo>
                                <a:pt x="102" y="436"/>
                              </a:lnTo>
                              <a:lnTo>
                                <a:pt x="96" y="430"/>
                              </a:lnTo>
                              <a:lnTo>
                                <a:pt x="93" y="427"/>
                              </a:lnTo>
                              <a:lnTo>
                                <a:pt x="89" y="423"/>
                              </a:lnTo>
                              <a:lnTo>
                                <a:pt x="84" y="419"/>
                              </a:lnTo>
                              <a:lnTo>
                                <a:pt x="80" y="414"/>
                              </a:lnTo>
                              <a:lnTo>
                                <a:pt x="74" y="407"/>
                              </a:lnTo>
                              <a:lnTo>
                                <a:pt x="72" y="403"/>
                              </a:lnTo>
                              <a:lnTo>
                                <a:pt x="69" y="400"/>
                              </a:lnTo>
                              <a:lnTo>
                                <a:pt x="67" y="396"/>
                              </a:lnTo>
                              <a:lnTo>
                                <a:pt x="65" y="392"/>
                              </a:lnTo>
                              <a:lnTo>
                                <a:pt x="62" y="388"/>
                              </a:lnTo>
                              <a:lnTo>
                                <a:pt x="60" y="382"/>
                              </a:lnTo>
                              <a:lnTo>
                                <a:pt x="58" y="378"/>
                              </a:lnTo>
                              <a:lnTo>
                                <a:pt x="56" y="372"/>
                              </a:lnTo>
                              <a:lnTo>
                                <a:pt x="55" y="368"/>
                              </a:lnTo>
                              <a:lnTo>
                                <a:pt x="53" y="361"/>
                              </a:lnTo>
                              <a:lnTo>
                                <a:pt x="53" y="361"/>
                              </a:lnTo>
                              <a:lnTo>
                                <a:pt x="53" y="361"/>
                              </a:lnTo>
                              <a:lnTo>
                                <a:pt x="52" y="361"/>
                              </a:lnTo>
                              <a:lnTo>
                                <a:pt x="52" y="361"/>
                              </a:lnTo>
                              <a:lnTo>
                                <a:pt x="51" y="361"/>
                              </a:lnTo>
                              <a:lnTo>
                                <a:pt x="50" y="361"/>
                              </a:lnTo>
                              <a:lnTo>
                                <a:pt x="50" y="362"/>
                              </a:lnTo>
                              <a:lnTo>
                                <a:pt x="50" y="364"/>
                              </a:lnTo>
                              <a:lnTo>
                                <a:pt x="49" y="365"/>
                              </a:lnTo>
                              <a:lnTo>
                                <a:pt x="48" y="367"/>
                              </a:lnTo>
                              <a:lnTo>
                                <a:pt x="45" y="371"/>
                              </a:lnTo>
                              <a:lnTo>
                                <a:pt x="44" y="374"/>
                              </a:lnTo>
                              <a:lnTo>
                                <a:pt x="42" y="376"/>
                              </a:lnTo>
                              <a:lnTo>
                                <a:pt x="39" y="379"/>
                              </a:lnTo>
                              <a:lnTo>
                                <a:pt x="37" y="382"/>
                              </a:lnTo>
                              <a:lnTo>
                                <a:pt x="34" y="386"/>
                              </a:lnTo>
                              <a:lnTo>
                                <a:pt x="31" y="389"/>
                              </a:lnTo>
                              <a:lnTo>
                                <a:pt x="28" y="391"/>
                              </a:lnTo>
                              <a:lnTo>
                                <a:pt x="25" y="393"/>
                              </a:lnTo>
                              <a:lnTo>
                                <a:pt x="22" y="395"/>
                              </a:lnTo>
                              <a:lnTo>
                                <a:pt x="18" y="397"/>
                              </a:lnTo>
                              <a:lnTo>
                                <a:pt x="14" y="398"/>
                              </a:lnTo>
                              <a:lnTo>
                                <a:pt x="10" y="398"/>
                              </a:lnTo>
                              <a:lnTo>
                                <a:pt x="10" y="398"/>
                              </a:lnTo>
                              <a:lnTo>
                                <a:pt x="9" y="398"/>
                              </a:lnTo>
                              <a:lnTo>
                                <a:pt x="8" y="398"/>
                              </a:lnTo>
                              <a:lnTo>
                                <a:pt x="8" y="396"/>
                              </a:lnTo>
                              <a:lnTo>
                                <a:pt x="7" y="395"/>
                              </a:lnTo>
                              <a:lnTo>
                                <a:pt x="5" y="392"/>
                              </a:lnTo>
                              <a:lnTo>
                                <a:pt x="4" y="390"/>
                              </a:lnTo>
                              <a:lnTo>
                                <a:pt x="3" y="387"/>
                              </a:lnTo>
                              <a:lnTo>
                                <a:pt x="3" y="384"/>
                              </a:lnTo>
                              <a:lnTo>
                                <a:pt x="2" y="381"/>
                              </a:lnTo>
                              <a:lnTo>
                                <a:pt x="1" y="374"/>
                              </a:lnTo>
                              <a:lnTo>
                                <a:pt x="0" y="370"/>
                              </a:lnTo>
                              <a:lnTo>
                                <a:pt x="0" y="367"/>
                              </a:lnTo>
                              <a:lnTo>
                                <a:pt x="0" y="357"/>
                              </a:lnTo>
                              <a:lnTo>
                                <a:pt x="1" y="348"/>
                              </a:lnTo>
                              <a:lnTo>
                                <a:pt x="2" y="343"/>
                              </a:lnTo>
                              <a:lnTo>
                                <a:pt x="3" y="338"/>
                              </a:lnTo>
                              <a:lnTo>
                                <a:pt x="3" y="332"/>
                              </a:lnTo>
                              <a:lnTo>
                                <a:pt x="5" y="327"/>
                              </a:lnTo>
                              <a:lnTo>
                                <a:pt x="6" y="322"/>
                              </a:lnTo>
                              <a:lnTo>
                                <a:pt x="8" y="316"/>
                              </a:lnTo>
                              <a:lnTo>
                                <a:pt x="10" y="311"/>
                              </a:lnTo>
                              <a:lnTo>
                                <a:pt x="12" y="304"/>
                              </a:lnTo>
                              <a:lnTo>
                                <a:pt x="15" y="299"/>
                              </a:lnTo>
                              <a:lnTo>
                                <a:pt x="18" y="293"/>
                              </a:lnTo>
                              <a:lnTo>
                                <a:pt x="22" y="287"/>
                              </a:lnTo>
                              <a:lnTo>
                                <a:pt x="26" y="281"/>
                              </a:lnTo>
                              <a:lnTo>
                                <a:pt x="30" y="275"/>
                              </a:lnTo>
                              <a:lnTo>
                                <a:pt x="34" y="269"/>
                              </a:lnTo>
                              <a:lnTo>
                                <a:pt x="37" y="265"/>
                              </a:lnTo>
                              <a:lnTo>
                                <a:pt x="42" y="260"/>
                              </a:lnTo>
                              <a:lnTo>
                                <a:pt x="46" y="254"/>
                              </a:lnTo>
                              <a:lnTo>
                                <a:pt x="49" y="252"/>
                              </a:lnTo>
                              <a:lnTo>
                                <a:pt x="52" y="250"/>
                              </a:lnTo>
                              <a:lnTo>
                                <a:pt x="56" y="246"/>
                              </a:lnTo>
                              <a:lnTo>
                                <a:pt x="59" y="243"/>
                              </a:lnTo>
                              <a:lnTo>
                                <a:pt x="66" y="238"/>
                              </a:lnTo>
                              <a:lnTo>
                                <a:pt x="70" y="233"/>
                              </a:lnTo>
                              <a:lnTo>
                                <a:pt x="72" y="232"/>
                              </a:lnTo>
                              <a:close/>
                            </a:path>
                          </a:pathLst>
                        </a:custGeom>
                        <a:solidFill>
                          <a:sysClr val="windowText" lastClr="000000">
                            <a:lumMod val="65000"/>
                            <a:lumOff val="35000"/>
                          </a:sysClr>
                        </a:solidFill>
                        <a:ln w="9525">
                          <a:noFill/>
                          <a:round/>
                        </a:ln>
                      </wps:spPr>
                      <wps:bodyPr vert="horz" wrap="square" lIns="91440" tIns="45720" rIns="91440" bIns="45720" numCol="1" anchor="t" anchorCtr="0" compatLnSpc="1"/>
                    </wps:wsp>
                  </a:graphicData>
                </a:graphic>
              </wp:anchor>
            </w:drawing>
          </mc:Choice>
          <mc:Fallback>
            <w:pict>
              <v:shape id="Freeform 5" o:spid="_x0000_s1026" o:spt="100" style="position:absolute;left:0pt;margin-left:269.85pt;margin-top:143.1pt;height:25.25pt;width:24.65pt;z-index:251624448;mso-width-relative:page;mso-height-relative:page;" fillcolor="#595959" filled="t" stroked="f" coordsize="504,516" o:gfxdata="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" path="m72,232l71,229,70,225,70,223,70,221,70,217,70,215,71,211,72,207,73,203,74,199,78,195,81,190,81,187,81,184,81,180,83,176,84,171,85,169,86,167,87,165,89,163,89,159,89,156,89,151,90,146,91,140,92,131,94,123,96,119,98,114,99,109,102,104,105,99,107,94,110,89,114,83,115,80,117,77,121,72,125,66,129,60,135,54,140,49,145,44,152,38,156,33,162,29,167,26,172,22,178,19,184,17,191,14,197,12,204,9,210,7,217,5,225,4,232,2,240,2,248,1,255,0,262,0,270,0,279,0,286,1,294,2,301,3,309,4,317,6,324,8,333,10,340,13,347,16,354,19,361,23,368,26,374,30,380,34,382,37,385,39,391,43,395,47,399,51,403,56,407,62,411,66,414,72,416,76,420,81,423,87,427,96,429,101,431,106,432,112,434,117,435,121,436,126,439,134,440,143,441,150,442,156,443,165,443,167,444,168,448,173,450,176,452,179,454,183,455,188,457,192,458,197,459,202,459,204,460,207,460,210,459,213,459,216,459,219,457,225,456,228,455,231,455,232,455,233,457,236,463,246,468,253,471,258,475,265,478,271,482,277,485,285,489,293,491,298,493,303,495,309,496,313,498,318,499,323,501,331,503,341,504,349,504,354,504,357,504,361,503,365,501,372,500,378,498,385,498,387,496,390,495,392,494,394,493,396,491,398,490,399,488,401,486,401,485,402,483,403,482,403,481,403,480,402,477,401,476,400,475,399,473,398,471,397,469,394,467,391,465,387,462,384,461,380,458,374,455,368,454,368,454,368,452,369,452,370,450,372,448,378,444,388,440,398,437,403,433,409,429,415,425,421,423,424,421,427,414,434,414,434,415,435,419,437,431,442,437,446,442,448,448,452,452,456,455,459,456,461,458,463,459,465,460,467,461,470,461,472,462,475,461,476,461,478,461,480,460,481,460,484,459,485,457,488,455,491,453,492,452,494,448,496,443,498,439,500,435,502,430,504,427,505,425,506,419,508,413,509,407,511,400,512,394,512,386,513,379,513,372,513,365,513,356,512,349,512,342,511,334,510,325,509,317,506,310,504,301,502,294,500,286,497,282,496,279,495,276,494,273,493,270,493,267,493,260,493,256,492,251,492,248,495,243,497,238,500,232,503,228,505,224,508,214,511,209,512,205,514,198,515,193,515,188,516,183,516,178,516,172,516,167,516,154,516,141,516,128,515,122,514,116,513,110,512,103,511,98,509,92,508,87,505,83,503,78,501,74,499,70,496,69,495,67,493,66,492,64,490,63,489,63,487,61,484,61,481,60,479,60,477,61,475,61,473,61,471,61,470,61,467,62,465,63,462,63,460,65,456,66,454,67,453,69,450,71,449,73,448,74,446,78,446,80,444,83,443,86,442,89,441,92,440,95,440,99,439,103,439,105,439,105,439,106,438,106,438,105,437,102,436,96,430,93,427,89,423,84,419,80,414,74,407,72,403,69,400,67,396,65,392,62,388,60,382,58,378,56,372,55,368,53,361,53,361,53,361,52,361,52,361,51,361,50,361,50,362,50,364,49,365,48,367,45,371,44,374,42,376,39,379,37,382,34,386,31,389,28,391,25,393,22,395,18,397,14,398,10,398,10,398,9,398,8,398,8,396,7,395,5,392,4,390,3,387,3,384,2,381,1,374,0,370,0,367,0,357,1,348,2,343,3,338,3,332,5,327,6,322,8,316,10,311,12,304,15,299,18,293,22,287,26,281,30,275,34,269,37,265,42,260,46,254,49,252,52,250,56,246,59,243,66,238,70,233,72,232xe">
                <v:path o:connectlocs="43517,133661;50356,116254;54086,102577;57194,81440;66520,58438;80197,37300;103821,16163;130553,4351;162881,0;197073,3730;228779,16163;248052,31705;262972,54086;271054,78331;276027,104442;284731,122471;285353,136148;287839,152933;304003,182152;311463,205776;311463,231265;306490,246186;299651,250537;292813,246807;282866,228779;276027,241212;261729,265458;274784,278513;285974,290325;285974,299029;278514,308354;260485,315814;231266,318922;197073,314571;171584,307110;154177,307732;129932,318301;106929,320788;68385,318301;46004,310219;39166,302759;37922,292812;41031,282243;49734,276026;64033,272918;59681,267323;42896,248672;34192,228779;31084,224427;26110,233752;13677,245564;4973,246186;621,232509;1865,206398;11190,182152;28597,157907;44761,144230" o:connectangles="0,0,0,0,0,0,0,0,0,0,0,0,0,0,0,0,0,0,0,0,0,0,0,0,0,0,0,0,0,0,0,0,0,0,0,0,0,0,0,0,0,0,0,0,0,0,0,0,0,0,0,0,0,0,0,0,0"/>
                <v:fill on="t" focussize="0,0"/>
                <v:stroke on="f" joinstyle="round"/>
                <v:imagedata o:title=""/>
                <o:lock v:ext="edit" aspectratio="f"/>
              </v:shape>
            </w:pict>
          </mc:Fallback>
        </mc:AlternateContent>
      </w:r>
      <w:r>
        <w:rPr>
          <w:rFonts w:hint="eastAsia"/>
        </w:rPr>
        <mc:AlternateContent>
          <mc:Choice Requires="wpg">
            <w:drawing>
              <wp:anchor distT="0" distB="0" distL="114300" distR="114300" simplePos="0" relativeHeight="251625472" behindDoc="0" locked="0" layoutInCell="1" allowOverlap="1">
                <wp:simplePos x="0" y="0"/>
                <wp:positionH relativeFrom="column">
                  <wp:posOffset>2571115</wp:posOffset>
                </wp:positionH>
                <wp:positionV relativeFrom="paragraph">
                  <wp:posOffset>1856740</wp:posOffset>
                </wp:positionV>
                <wp:extent cx="346075" cy="327660"/>
                <wp:effectExtent l="0" t="0" r="0" b="0"/>
                <wp:wrapNone/>
                <wp:docPr id="98" name="组合 98"/>
                <wp:cNvGraphicFramePr/>
                <a:graphic xmlns:a="http://schemas.openxmlformats.org/drawingml/2006/main">
                  <a:graphicData uri="http://schemas.microsoft.com/office/word/2010/wordprocessingGroup">
                    <wpg:wgp>
                      <wpg:cNvGrpSpPr/>
                      <wpg:grpSpPr>
                        <a:xfrm>
                          <a:off x="0" y="0"/>
                          <a:ext cx="346278" cy="327627"/>
                          <a:chOff x="4760571" y="3047821"/>
                          <a:chExt cx="801339" cy="758179"/>
                        </a:xfrm>
                        <a:solidFill>
                          <a:sysClr val="windowText" lastClr="000000">
                            <a:lumMod val="65000"/>
                            <a:lumOff val="35000"/>
                          </a:sysClr>
                        </a:solidFill>
                      </wpg:grpSpPr>
                      <wps:wsp>
                        <wps:cNvPr id="99" name="Freeform 6"/>
                        <wps:cNvSpPr/>
                        <wps:spPr bwMode="auto">
                          <a:xfrm>
                            <a:off x="4760571" y="3128386"/>
                            <a:ext cx="431601" cy="433040"/>
                          </a:xfrm>
                          <a:custGeom>
                            <a:avLst/>
                            <a:gdLst>
                              <a:gd name="T0" fmla="*/ 145 w 289"/>
                              <a:gd name="T1" fmla="*/ 0 h 289"/>
                              <a:gd name="T2" fmla="*/ 0 w 289"/>
                              <a:gd name="T3" fmla="*/ 145 h 289"/>
                              <a:gd name="T4" fmla="*/ 16 w 289"/>
                              <a:gd name="T5" fmla="*/ 210 h 289"/>
                              <a:gd name="T6" fmla="*/ 33 w 289"/>
                              <a:gd name="T7" fmla="*/ 216 h 289"/>
                              <a:gd name="T8" fmla="*/ 39 w 289"/>
                              <a:gd name="T9" fmla="*/ 199 h 289"/>
                              <a:gd name="T10" fmla="*/ 26 w 289"/>
                              <a:gd name="T11" fmla="*/ 145 h 289"/>
                              <a:gd name="T12" fmla="*/ 145 w 289"/>
                              <a:gd name="T13" fmla="*/ 26 h 289"/>
                              <a:gd name="T14" fmla="*/ 263 w 289"/>
                              <a:gd name="T15" fmla="*/ 145 h 289"/>
                              <a:gd name="T16" fmla="*/ 145 w 289"/>
                              <a:gd name="T17" fmla="*/ 263 h 289"/>
                              <a:gd name="T18" fmla="*/ 118 w 289"/>
                              <a:gd name="T19" fmla="*/ 260 h 289"/>
                              <a:gd name="T20" fmla="*/ 103 w 289"/>
                              <a:gd name="T21" fmla="*/ 270 h 289"/>
                              <a:gd name="T22" fmla="*/ 112 w 289"/>
                              <a:gd name="T23" fmla="*/ 285 h 289"/>
                              <a:gd name="T24" fmla="*/ 145 w 289"/>
                              <a:gd name="T25" fmla="*/ 289 h 289"/>
                              <a:gd name="T26" fmla="*/ 289 w 289"/>
                              <a:gd name="T27" fmla="*/ 145 h 289"/>
                              <a:gd name="T28" fmla="*/ 145 w 289"/>
                              <a:gd name="T2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9" h="289">
                                <a:moveTo>
                                  <a:pt x="145" y="0"/>
                                </a:moveTo>
                                <a:cubicBezTo>
                                  <a:pt x="65" y="0"/>
                                  <a:pt x="0" y="65"/>
                                  <a:pt x="0" y="145"/>
                                </a:cubicBezTo>
                                <a:cubicBezTo>
                                  <a:pt x="0" y="167"/>
                                  <a:pt x="6" y="190"/>
                                  <a:pt x="16" y="210"/>
                                </a:cubicBezTo>
                                <a:cubicBezTo>
                                  <a:pt x="19" y="217"/>
                                  <a:pt x="27" y="219"/>
                                  <a:pt x="33" y="216"/>
                                </a:cubicBezTo>
                                <a:cubicBezTo>
                                  <a:pt x="40" y="213"/>
                                  <a:pt x="42" y="205"/>
                                  <a:pt x="39" y="199"/>
                                </a:cubicBezTo>
                                <a:cubicBezTo>
                                  <a:pt x="30" y="182"/>
                                  <a:pt x="26" y="163"/>
                                  <a:pt x="26" y="145"/>
                                </a:cubicBezTo>
                                <a:cubicBezTo>
                                  <a:pt x="26" y="79"/>
                                  <a:pt x="79" y="26"/>
                                  <a:pt x="145" y="26"/>
                                </a:cubicBezTo>
                                <a:cubicBezTo>
                                  <a:pt x="210" y="26"/>
                                  <a:pt x="263" y="79"/>
                                  <a:pt x="263" y="145"/>
                                </a:cubicBezTo>
                                <a:cubicBezTo>
                                  <a:pt x="263" y="210"/>
                                  <a:pt x="210" y="263"/>
                                  <a:pt x="145" y="263"/>
                                </a:cubicBezTo>
                                <a:cubicBezTo>
                                  <a:pt x="136" y="263"/>
                                  <a:pt x="127" y="262"/>
                                  <a:pt x="118" y="260"/>
                                </a:cubicBezTo>
                                <a:cubicBezTo>
                                  <a:pt x="111" y="258"/>
                                  <a:pt x="104" y="263"/>
                                  <a:pt x="103" y="270"/>
                                </a:cubicBezTo>
                                <a:cubicBezTo>
                                  <a:pt x="101" y="277"/>
                                  <a:pt x="105" y="283"/>
                                  <a:pt x="112" y="285"/>
                                </a:cubicBezTo>
                                <a:cubicBezTo>
                                  <a:pt x="123" y="287"/>
                                  <a:pt x="134" y="289"/>
                                  <a:pt x="145" y="289"/>
                                </a:cubicBezTo>
                                <a:cubicBezTo>
                                  <a:pt x="224" y="289"/>
                                  <a:pt x="289" y="224"/>
                                  <a:pt x="289" y="145"/>
                                </a:cubicBezTo>
                                <a:cubicBezTo>
                                  <a:pt x="289" y="65"/>
                                  <a:pt x="224" y="0"/>
                                  <a:pt x="145" y="0"/>
                                </a:cubicBezTo>
                                <a:close/>
                              </a:path>
                            </a:pathLst>
                          </a:custGeom>
                          <a:grpFill/>
                          <a:ln w="9525">
                            <a:noFill/>
                            <a:round/>
                          </a:ln>
                        </wps:spPr>
                        <wps:bodyPr vert="horz" wrap="square" lIns="91440" tIns="45720" rIns="91440" bIns="45720" numCol="1" anchor="t" anchorCtr="0" compatLnSpc="1"/>
                      </wps:wsp>
                      <wps:wsp>
                        <wps:cNvPr id="100" name="Freeform 7"/>
                        <wps:cNvSpPr/>
                        <wps:spPr bwMode="auto">
                          <a:xfrm>
                            <a:off x="4769203" y="3269376"/>
                            <a:ext cx="281979" cy="536624"/>
                          </a:xfrm>
                          <a:custGeom>
                            <a:avLst/>
                            <a:gdLst>
                              <a:gd name="T0" fmla="*/ 113 w 189"/>
                              <a:gd name="T1" fmla="*/ 87 h 358"/>
                              <a:gd name="T2" fmla="*/ 141 w 189"/>
                              <a:gd name="T3" fmla="*/ 96 h 358"/>
                              <a:gd name="T4" fmla="*/ 189 w 189"/>
                              <a:gd name="T5" fmla="*/ 48 h 358"/>
                              <a:gd name="T6" fmla="*/ 141 w 189"/>
                              <a:gd name="T7" fmla="*/ 0 h 358"/>
                              <a:gd name="T8" fmla="*/ 93 w 189"/>
                              <a:gd name="T9" fmla="*/ 48 h 358"/>
                              <a:gd name="T10" fmla="*/ 97 w 189"/>
                              <a:gd name="T11" fmla="*/ 67 h 358"/>
                              <a:gd name="T12" fmla="*/ 64 w 189"/>
                              <a:gd name="T13" fmla="*/ 108 h 358"/>
                              <a:gd name="T14" fmla="*/ 9 w 189"/>
                              <a:gd name="T15" fmla="*/ 342 h 358"/>
                              <a:gd name="T16" fmla="*/ 22 w 189"/>
                              <a:gd name="T17" fmla="*/ 358 h 358"/>
                              <a:gd name="T18" fmla="*/ 23 w 189"/>
                              <a:gd name="T19" fmla="*/ 358 h 358"/>
                              <a:gd name="T20" fmla="*/ 35 w 189"/>
                              <a:gd name="T21" fmla="*/ 340 h 358"/>
                              <a:gd name="T22" fmla="*/ 85 w 189"/>
                              <a:gd name="T23" fmla="*/ 125 h 358"/>
                              <a:gd name="T24" fmla="*/ 113 w 189"/>
                              <a:gd name="T25" fmla="*/ 87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358">
                                <a:moveTo>
                                  <a:pt x="113" y="87"/>
                                </a:moveTo>
                                <a:cubicBezTo>
                                  <a:pt x="121" y="92"/>
                                  <a:pt x="131" y="96"/>
                                  <a:pt x="141" y="96"/>
                                </a:cubicBezTo>
                                <a:cubicBezTo>
                                  <a:pt x="167" y="96"/>
                                  <a:pt x="189" y="74"/>
                                  <a:pt x="189" y="48"/>
                                </a:cubicBezTo>
                                <a:cubicBezTo>
                                  <a:pt x="189" y="21"/>
                                  <a:pt x="167" y="0"/>
                                  <a:pt x="141" y="0"/>
                                </a:cubicBezTo>
                                <a:cubicBezTo>
                                  <a:pt x="114" y="0"/>
                                  <a:pt x="93" y="21"/>
                                  <a:pt x="93" y="48"/>
                                </a:cubicBezTo>
                                <a:cubicBezTo>
                                  <a:pt x="93" y="55"/>
                                  <a:pt x="94" y="61"/>
                                  <a:pt x="97" y="67"/>
                                </a:cubicBezTo>
                                <a:cubicBezTo>
                                  <a:pt x="87" y="78"/>
                                  <a:pt x="75" y="91"/>
                                  <a:pt x="64" y="108"/>
                                </a:cubicBezTo>
                                <a:cubicBezTo>
                                  <a:pt x="34" y="153"/>
                                  <a:pt x="0" y="234"/>
                                  <a:pt x="9" y="342"/>
                                </a:cubicBezTo>
                                <a:cubicBezTo>
                                  <a:pt x="10" y="349"/>
                                  <a:pt x="15" y="358"/>
                                  <a:pt x="22" y="358"/>
                                </a:cubicBezTo>
                                <a:cubicBezTo>
                                  <a:pt x="23" y="358"/>
                                  <a:pt x="23" y="358"/>
                                  <a:pt x="23" y="358"/>
                                </a:cubicBezTo>
                                <a:cubicBezTo>
                                  <a:pt x="30" y="358"/>
                                  <a:pt x="36" y="347"/>
                                  <a:pt x="35" y="340"/>
                                </a:cubicBezTo>
                                <a:cubicBezTo>
                                  <a:pt x="28" y="259"/>
                                  <a:pt x="45" y="186"/>
                                  <a:pt x="85" y="125"/>
                                </a:cubicBezTo>
                                <a:cubicBezTo>
                                  <a:pt x="95" y="111"/>
                                  <a:pt x="104" y="97"/>
                                  <a:pt x="113" y="87"/>
                                </a:cubicBezTo>
                                <a:close/>
                              </a:path>
                            </a:pathLst>
                          </a:custGeom>
                          <a:grpFill/>
                          <a:ln w="9525">
                            <a:noFill/>
                            <a:round/>
                          </a:ln>
                        </wps:spPr>
                        <wps:bodyPr vert="horz" wrap="square" lIns="91440" tIns="45720" rIns="91440" bIns="45720" numCol="1" anchor="t" anchorCtr="0" compatLnSpc="1"/>
                      </wps:wsp>
                      <wps:wsp>
                        <wps:cNvPr id="101" name="Freeform 8"/>
                        <wps:cNvSpPr/>
                        <wps:spPr bwMode="auto">
                          <a:xfrm>
                            <a:off x="5233893" y="3047821"/>
                            <a:ext cx="277664" cy="261838"/>
                          </a:xfrm>
                          <a:custGeom>
                            <a:avLst/>
                            <a:gdLst>
                              <a:gd name="T0" fmla="*/ 96 w 187"/>
                              <a:gd name="T1" fmla="*/ 160 h 175"/>
                              <a:gd name="T2" fmla="*/ 65 w 187"/>
                              <a:gd name="T3" fmla="*/ 154 h 175"/>
                              <a:gd name="T4" fmla="*/ 33 w 187"/>
                              <a:gd name="T5" fmla="*/ 64 h 175"/>
                              <a:gd name="T6" fmla="*/ 122 w 187"/>
                              <a:gd name="T7" fmla="*/ 32 h 175"/>
                              <a:gd name="T8" fmla="*/ 154 w 187"/>
                              <a:gd name="T9" fmla="*/ 122 h 175"/>
                              <a:gd name="T10" fmla="*/ 146 w 187"/>
                              <a:gd name="T11" fmla="*/ 135 h 175"/>
                              <a:gd name="T12" fmla="*/ 147 w 187"/>
                              <a:gd name="T13" fmla="*/ 145 h 175"/>
                              <a:gd name="T14" fmla="*/ 158 w 187"/>
                              <a:gd name="T15" fmla="*/ 144 h 175"/>
                              <a:gd name="T16" fmla="*/ 167 w 187"/>
                              <a:gd name="T17" fmla="*/ 128 h 175"/>
                              <a:gd name="T18" fmla="*/ 129 w 187"/>
                              <a:gd name="T19" fmla="*/ 19 h 175"/>
                              <a:gd name="T20" fmla="*/ 20 w 187"/>
                              <a:gd name="T21" fmla="*/ 58 h 175"/>
                              <a:gd name="T22" fmla="*/ 58 w 187"/>
                              <a:gd name="T23" fmla="*/ 167 h 175"/>
                              <a:gd name="T24" fmla="*/ 96 w 187"/>
                              <a:gd name="T25" fmla="*/ 175 h 175"/>
                              <a:gd name="T26" fmla="*/ 103 w 187"/>
                              <a:gd name="T27" fmla="*/ 167 h 175"/>
                              <a:gd name="T28" fmla="*/ 96 w 187"/>
                              <a:gd name="T29" fmla="*/ 16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7" h="175">
                                <a:moveTo>
                                  <a:pt x="96" y="160"/>
                                </a:moveTo>
                                <a:cubicBezTo>
                                  <a:pt x="85" y="161"/>
                                  <a:pt x="74" y="158"/>
                                  <a:pt x="65" y="154"/>
                                </a:cubicBezTo>
                                <a:cubicBezTo>
                                  <a:pt x="31" y="138"/>
                                  <a:pt x="17" y="98"/>
                                  <a:pt x="33" y="64"/>
                                </a:cubicBezTo>
                                <a:cubicBezTo>
                                  <a:pt x="49" y="31"/>
                                  <a:pt x="89" y="16"/>
                                  <a:pt x="122" y="32"/>
                                </a:cubicBezTo>
                                <a:cubicBezTo>
                                  <a:pt x="156" y="48"/>
                                  <a:pt x="170" y="88"/>
                                  <a:pt x="154" y="122"/>
                                </a:cubicBezTo>
                                <a:cubicBezTo>
                                  <a:pt x="152" y="126"/>
                                  <a:pt x="149" y="131"/>
                                  <a:pt x="146" y="135"/>
                                </a:cubicBezTo>
                                <a:cubicBezTo>
                                  <a:pt x="144" y="138"/>
                                  <a:pt x="144" y="143"/>
                                  <a:pt x="147" y="145"/>
                                </a:cubicBezTo>
                                <a:cubicBezTo>
                                  <a:pt x="151" y="148"/>
                                  <a:pt x="155" y="147"/>
                                  <a:pt x="158" y="144"/>
                                </a:cubicBezTo>
                                <a:cubicBezTo>
                                  <a:pt x="161" y="139"/>
                                  <a:pt x="165" y="134"/>
                                  <a:pt x="167" y="128"/>
                                </a:cubicBezTo>
                                <a:cubicBezTo>
                                  <a:pt x="187" y="87"/>
                                  <a:pt x="170" y="38"/>
                                  <a:pt x="129" y="19"/>
                                </a:cubicBezTo>
                                <a:cubicBezTo>
                                  <a:pt x="88" y="0"/>
                                  <a:pt x="39" y="17"/>
                                  <a:pt x="20" y="58"/>
                                </a:cubicBezTo>
                                <a:cubicBezTo>
                                  <a:pt x="0" y="99"/>
                                  <a:pt x="18" y="148"/>
                                  <a:pt x="58" y="167"/>
                                </a:cubicBezTo>
                                <a:cubicBezTo>
                                  <a:pt x="70" y="173"/>
                                  <a:pt x="83" y="175"/>
                                  <a:pt x="96" y="175"/>
                                </a:cubicBezTo>
                                <a:cubicBezTo>
                                  <a:pt x="100" y="175"/>
                                  <a:pt x="103" y="171"/>
                                  <a:pt x="103" y="167"/>
                                </a:cubicBezTo>
                                <a:cubicBezTo>
                                  <a:pt x="103" y="163"/>
                                  <a:pt x="100" y="160"/>
                                  <a:pt x="96" y="160"/>
                                </a:cubicBezTo>
                                <a:close/>
                              </a:path>
                            </a:pathLst>
                          </a:custGeom>
                          <a:grpFill/>
                          <a:ln w="9525">
                            <a:noFill/>
                            <a:round/>
                          </a:ln>
                        </wps:spPr>
                        <wps:bodyPr vert="horz" wrap="square" lIns="91440" tIns="45720" rIns="91440" bIns="45720" numCol="1" anchor="t" anchorCtr="0" compatLnSpc="1"/>
                      </wps:wsp>
                      <wps:wsp>
                        <wps:cNvPr id="102" name="Freeform 9"/>
                        <wps:cNvSpPr/>
                        <wps:spPr bwMode="auto">
                          <a:xfrm>
                            <a:off x="5325968" y="3137018"/>
                            <a:ext cx="235942" cy="256083"/>
                          </a:xfrm>
                          <a:custGeom>
                            <a:avLst/>
                            <a:gdLst>
                              <a:gd name="T0" fmla="*/ 152 w 158"/>
                              <a:gd name="T1" fmla="*/ 156 h 171"/>
                              <a:gd name="T2" fmla="*/ 56 w 158"/>
                              <a:gd name="T3" fmla="*/ 78 h 171"/>
                              <a:gd name="T4" fmla="*/ 44 w 158"/>
                              <a:gd name="T5" fmla="*/ 55 h 171"/>
                              <a:gd name="T6" fmla="*/ 55 w 158"/>
                              <a:gd name="T7" fmla="*/ 43 h 171"/>
                              <a:gd name="T8" fmla="*/ 42 w 158"/>
                              <a:gd name="T9" fmla="*/ 7 h 171"/>
                              <a:gd name="T10" fmla="*/ 6 w 158"/>
                              <a:gd name="T11" fmla="*/ 20 h 171"/>
                              <a:gd name="T12" fmla="*/ 19 w 158"/>
                              <a:gd name="T13" fmla="*/ 56 h 171"/>
                              <a:gd name="T14" fmla="*/ 30 w 158"/>
                              <a:gd name="T15" fmla="*/ 58 h 171"/>
                              <a:gd name="T16" fmla="*/ 43 w 158"/>
                              <a:gd name="T17" fmla="*/ 85 h 171"/>
                              <a:gd name="T18" fmla="*/ 147 w 158"/>
                              <a:gd name="T19" fmla="*/ 169 h 171"/>
                              <a:gd name="T20" fmla="*/ 157 w 158"/>
                              <a:gd name="T21" fmla="*/ 166 h 171"/>
                              <a:gd name="T22" fmla="*/ 157 w 158"/>
                              <a:gd name="T23" fmla="*/ 165 h 171"/>
                              <a:gd name="T24" fmla="*/ 152 w 158"/>
                              <a:gd name="T25" fmla="*/ 15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 h="171">
                                <a:moveTo>
                                  <a:pt x="152" y="156"/>
                                </a:moveTo>
                                <a:cubicBezTo>
                                  <a:pt x="109" y="140"/>
                                  <a:pt x="77" y="114"/>
                                  <a:pt x="56" y="78"/>
                                </a:cubicBezTo>
                                <a:cubicBezTo>
                                  <a:pt x="51" y="70"/>
                                  <a:pt x="47" y="62"/>
                                  <a:pt x="44" y="55"/>
                                </a:cubicBezTo>
                                <a:cubicBezTo>
                                  <a:pt x="49" y="52"/>
                                  <a:pt x="53" y="48"/>
                                  <a:pt x="55" y="43"/>
                                </a:cubicBezTo>
                                <a:cubicBezTo>
                                  <a:pt x="61" y="29"/>
                                  <a:pt x="56" y="13"/>
                                  <a:pt x="42" y="7"/>
                                </a:cubicBezTo>
                                <a:cubicBezTo>
                                  <a:pt x="29" y="0"/>
                                  <a:pt x="13" y="6"/>
                                  <a:pt x="6" y="20"/>
                                </a:cubicBezTo>
                                <a:cubicBezTo>
                                  <a:pt x="0" y="33"/>
                                  <a:pt x="5" y="49"/>
                                  <a:pt x="19" y="56"/>
                                </a:cubicBezTo>
                                <a:cubicBezTo>
                                  <a:pt x="23" y="57"/>
                                  <a:pt x="26" y="58"/>
                                  <a:pt x="30" y="58"/>
                                </a:cubicBezTo>
                                <a:cubicBezTo>
                                  <a:pt x="33" y="66"/>
                                  <a:pt x="37" y="75"/>
                                  <a:pt x="43" y="85"/>
                                </a:cubicBezTo>
                                <a:cubicBezTo>
                                  <a:pt x="58" y="112"/>
                                  <a:pt x="89" y="148"/>
                                  <a:pt x="147" y="169"/>
                                </a:cubicBezTo>
                                <a:cubicBezTo>
                                  <a:pt x="151" y="171"/>
                                  <a:pt x="155" y="169"/>
                                  <a:pt x="157" y="166"/>
                                </a:cubicBezTo>
                                <a:cubicBezTo>
                                  <a:pt x="157" y="165"/>
                                  <a:pt x="157" y="165"/>
                                  <a:pt x="157" y="165"/>
                                </a:cubicBezTo>
                                <a:cubicBezTo>
                                  <a:pt x="158" y="161"/>
                                  <a:pt x="156" y="157"/>
                                  <a:pt x="152" y="156"/>
                                </a:cubicBezTo>
                                <a:close/>
                              </a:path>
                            </a:pathLst>
                          </a:custGeom>
                          <a:grpFill/>
                          <a:ln w="9525">
                            <a:noFill/>
                            <a:round/>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202.45pt;margin-top:146.2pt;height:25.8pt;width:27.25pt;z-index:251625472;mso-width-relative:page;mso-height-relative:page;" coordorigin="4760571,3047821" coordsize="801339,758179" o:gfxdata="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">
                <o:lock v:ext="edit" aspectratio="f"/>
                <v:shape id="Freeform 6" o:spid="_x0000_s1026" o:spt="100" style="position:absolute;left:4760571;top:3128386;height:433040;width:431601;" filled="t" stroked="f" coordsize="289,289" o:gfxdata="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qjVK5AAAA2wAA&#10;AA8AAAAAAAAAAQAgAAAAIgAAAGRycy9kb3ducmV2LnhtbFBLAQIUABQAAAAIAIdO4kAzLwWeOwAA&#10;ADkAAAAQAAAAAAAAAAEAIAAAAAgBAABkcnMvc2hhcGV4bWwueG1sUEsFBgAAAAAGAAYAWwEAALID&#10;AAAAAA==&#10;" path="m145,0c65,0,0,65,0,145c0,167,6,190,16,210c19,217,27,219,33,216c40,213,42,205,39,199c30,182,26,163,26,145c26,79,79,26,145,26c210,26,263,79,263,145c263,210,210,263,145,263c136,263,127,262,118,260c111,258,104,263,103,270c101,277,105,283,112,285c123,287,134,289,145,289c224,289,289,224,289,145c289,65,224,0,145,0xe">
                  <v:path o:connectlocs="216547,0;0,217269;23894,314665;49283,323656;58243,298183;38829,217269;216547,38958;392771,217269;216547,394081;176224,389586;153823,404570;167264,427046;216547,433040;431601,217269;216547,0" o:connectangles="0,0,0,0,0,0,0,0,0,0,0,0,0,0,0"/>
                  <v:fill on="t" focussize="0,0"/>
                  <v:stroke on="f" joinstyle="round"/>
                  <v:imagedata o:title=""/>
                  <o:lock v:ext="edit" aspectratio="f"/>
                </v:shape>
                <v:shape id="Freeform 7" o:spid="_x0000_s1026" o:spt="100" style="position:absolute;left:4769203;top:3269376;height:536624;width:281979;" filled="t" stroked="f" coordsize="189,358" o:gfxdata="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x983&#10;wAAAANwAAAAPAAAAAAAAAAEAIAAAACIAAABkcnMvZG93bnJldi54bWxQSwECFAAUAAAACACHTuJA&#10;My8FnjsAAAA5AAAAEAAAAAAAAAABACAAAAAPAQAAZHJzL3NoYXBleG1sLnhtbFBLBQYAAAAABgAG&#10;AFsBAAC5AwAAAAA=&#10;" path="m113,87c121,92,131,96,141,96c167,96,189,74,189,48c189,21,167,0,141,0c114,0,93,21,93,48c93,55,94,61,97,67c87,78,75,91,64,108c34,153,0,234,9,342c10,349,15,358,22,358c23,358,23,358,23,358c30,358,36,347,35,340c28,259,45,186,85,125c95,111,104,97,113,87xe">
                  <v:path o:connectlocs="168590,130408;210365,143899;281979,71949;210365,0;138751,71949;144719,100429;95484,161886;13427,512640;32822,536624;34314,536624;52218,509642;126815,187368;168590,130408" o:connectangles="0,0,0,0,0,0,0,0,0,0,0,0,0"/>
                  <v:fill on="t" focussize="0,0"/>
                  <v:stroke on="f" joinstyle="round"/>
                  <v:imagedata o:title=""/>
                  <o:lock v:ext="edit" aspectratio="f"/>
                </v:shape>
                <v:shape id="Freeform 8" o:spid="_x0000_s1026" o:spt="100" style="position:absolute;left:5233893;top:3047821;height:261838;width:277664;" filled="t" stroked="f" coordsize="187,175" o:gfxdata="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QQymugAAANwA&#10;AAAPAAAAAAAAAAEAIAAAACIAAABkcnMvZG93bnJldi54bWxQSwECFAAUAAAACACHTuJAMy8FnjsA&#10;AAA5AAAAEAAAAAAAAAABACAAAAAJAQAAZHJzL3NoYXBleG1sLnhtbFBLBQYAAAAABgAGAFsBAACz&#10;AwAAAAA=&#10;" path="m96,160c85,161,74,158,65,154c31,138,17,98,33,64c49,31,89,16,122,32c156,48,170,88,154,122c152,126,149,131,146,135c144,138,144,143,147,145c151,148,155,147,158,144c161,139,165,134,167,128c187,87,170,38,129,19c88,0,39,17,20,58c0,99,18,148,58,167c70,173,83,175,96,175c100,175,103,171,103,167c103,163,100,160,96,160xe">
                  <v:path o:connectlocs="142544,239394;96514,230417;48999,95757;181149,47878;228664,182538;216785,201989;218270,216951;234603,215455;247967,191515;191543,28428;29696,86780;86120,249868;142544,261838;152937,249868;142544,239394" o:connectangles="0,0,0,0,0,0,0,0,0,0,0,0,0,0,0"/>
                  <v:fill on="t" focussize="0,0"/>
                  <v:stroke on="f" joinstyle="round"/>
                  <v:imagedata o:title=""/>
                  <o:lock v:ext="edit" aspectratio="f"/>
                </v:shape>
                <v:shape id="Freeform 9" o:spid="_x0000_s1026" o:spt="100" style="position:absolute;left:5325968;top:3137018;height:256083;width:235942;" filled="t" stroked="f" coordsize="158,171" o:gfxdata="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fdJpugAAANwA&#10;AAAPAAAAAAAAAAEAIAAAACIAAABkcnMvZG93bnJldi54bWxQSwECFAAUAAAACACHTuJAMy8FnjsA&#10;AAA5AAAAEAAAAAAAAAABACAAAAAJAQAAZHJzL3NoYXBleG1sLnhtbFBLBQYAAAAABgAGAFsBAACz&#10;AwAAAAA=&#10;" path="m152,156c109,140,77,114,56,78c51,70,47,62,44,55c49,52,53,48,55,43c61,29,56,13,42,7c29,0,13,6,6,20c0,33,5,49,19,56c23,57,26,58,30,58c33,66,37,75,43,85c58,112,89,148,147,169c151,171,155,169,157,166c157,165,157,165,157,165c158,161,156,157,152,156xe">
                  <v:path o:connectlocs="226982,233619;83625,116809;65705,82365;82131,64395;62718,10482;8959,29951;28372,83863;44799,86858;64212,127292;219515,253087;234448,248595;234448,247097;226982,233619" o:connectangles="0,0,0,0,0,0,0,0,0,0,0,0,0"/>
                  <v:fill on="t" focussize="0,0"/>
                  <v:stroke on="f" joinstyle="round"/>
                  <v:imagedata o:title=""/>
                  <o:lock v:ext="edit" aspectratio="f"/>
                </v:shape>
              </v:group>
            </w:pict>
          </mc:Fallback>
        </mc:AlternateContent>
      </w:r>
      <w:r>
        <w:rPr>
          <w:rFonts w:hint="eastAsia"/>
        </w:rPr>
        <mc:AlternateContent>
          <mc:Choice Requires="wpg">
            <w:drawing>
              <wp:anchor distT="0" distB="0" distL="114300" distR="114300" simplePos="0" relativeHeight="251626496" behindDoc="0" locked="0" layoutInCell="1" allowOverlap="1">
                <wp:simplePos x="0" y="0"/>
                <wp:positionH relativeFrom="column">
                  <wp:posOffset>1612265</wp:posOffset>
                </wp:positionH>
                <wp:positionV relativeFrom="paragraph">
                  <wp:posOffset>1826260</wp:posOffset>
                </wp:positionV>
                <wp:extent cx="424815" cy="329565"/>
                <wp:effectExtent l="0" t="0" r="0" b="0"/>
                <wp:wrapNone/>
                <wp:docPr id="103" name="组合 103"/>
                <wp:cNvGraphicFramePr/>
                <a:graphic xmlns:a="http://schemas.openxmlformats.org/drawingml/2006/main">
                  <a:graphicData uri="http://schemas.microsoft.com/office/word/2010/wordprocessingGroup">
                    <wpg:wgp>
                      <wpg:cNvGrpSpPr/>
                      <wpg:grpSpPr>
                        <a:xfrm>
                          <a:off x="0" y="0"/>
                          <a:ext cx="424610" cy="329492"/>
                          <a:chOff x="3090275" y="2994075"/>
                          <a:chExt cx="982613" cy="762495"/>
                        </a:xfrm>
                        <a:solidFill>
                          <a:sysClr val="windowText" lastClr="000000">
                            <a:lumMod val="65000"/>
                            <a:lumOff val="35000"/>
                          </a:sysClr>
                        </a:solidFill>
                      </wpg:grpSpPr>
                      <wps:wsp>
                        <wps:cNvPr id="104" name="Freeform 12"/>
                        <wps:cNvSpPr>
                          <a:spLocks noEditPoints="1"/>
                        </wps:cNvSpPr>
                        <wps:spPr bwMode="auto">
                          <a:xfrm>
                            <a:off x="3090275" y="3078956"/>
                            <a:ext cx="847377" cy="677614"/>
                          </a:xfrm>
                          <a:custGeom>
                            <a:avLst/>
                            <a:gdLst>
                              <a:gd name="T0" fmla="*/ 467 w 568"/>
                              <a:gd name="T1" fmla="*/ 190 h 452"/>
                              <a:gd name="T2" fmla="*/ 455 w 568"/>
                              <a:gd name="T3" fmla="*/ 172 h 452"/>
                              <a:gd name="T4" fmla="*/ 450 w 568"/>
                              <a:gd name="T5" fmla="*/ 104 h 452"/>
                              <a:gd name="T6" fmla="*/ 329 w 568"/>
                              <a:gd name="T7" fmla="*/ 109 h 452"/>
                              <a:gd name="T8" fmla="*/ 310 w 568"/>
                              <a:gd name="T9" fmla="*/ 79 h 452"/>
                              <a:gd name="T10" fmla="*/ 213 w 568"/>
                              <a:gd name="T11" fmla="*/ 29 h 452"/>
                              <a:gd name="T12" fmla="*/ 51 w 568"/>
                              <a:gd name="T13" fmla="*/ 163 h 452"/>
                              <a:gd name="T14" fmla="*/ 6 w 568"/>
                              <a:gd name="T15" fmla="*/ 286 h 452"/>
                              <a:gd name="T16" fmla="*/ 242 w 568"/>
                              <a:gd name="T17" fmla="*/ 444 h 452"/>
                              <a:gd name="T18" fmla="*/ 526 w 568"/>
                              <a:gd name="T19" fmla="*/ 319 h 452"/>
                              <a:gd name="T20" fmla="*/ 467 w 568"/>
                              <a:gd name="T21" fmla="*/ 190 h 452"/>
                              <a:gd name="T22" fmla="*/ 250 w 568"/>
                              <a:gd name="T23" fmla="*/ 411 h 452"/>
                              <a:gd name="T24" fmla="*/ 66 w 568"/>
                              <a:gd name="T25" fmla="*/ 296 h 452"/>
                              <a:gd name="T26" fmla="*/ 250 w 568"/>
                              <a:gd name="T27" fmla="*/ 169 h 452"/>
                              <a:gd name="T28" fmla="*/ 435 w 568"/>
                              <a:gd name="T29" fmla="*/ 274 h 452"/>
                              <a:gd name="T30" fmla="*/ 250 w 568"/>
                              <a:gd name="T31" fmla="*/ 411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8" h="452">
                                <a:moveTo>
                                  <a:pt x="467" y="190"/>
                                </a:moveTo>
                                <a:cubicBezTo>
                                  <a:pt x="443" y="185"/>
                                  <a:pt x="455" y="172"/>
                                  <a:pt x="455" y="172"/>
                                </a:cubicBezTo>
                                <a:cubicBezTo>
                                  <a:pt x="455" y="172"/>
                                  <a:pt x="478" y="133"/>
                                  <a:pt x="450" y="104"/>
                                </a:cubicBezTo>
                                <a:cubicBezTo>
                                  <a:pt x="415" y="69"/>
                                  <a:pt x="329" y="109"/>
                                  <a:pt x="329" y="109"/>
                                </a:cubicBezTo>
                                <a:cubicBezTo>
                                  <a:pt x="297" y="119"/>
                                  <a:pt x="305" y="104"/>
                                  <a:pt x="310" y="79"/>
                                </a:cubicBezTo>
                                <a:cubicBezTo>
                                  <a:pt x="310" y="50"/>
                                  <a:pt x="300" y="0"/>
                                  <a:pt x="213" y="29"/>
                                </a:cubicBezTo>
                                <a:cubicBezTo>
                                  <a:pt x="126" y="59"/>
                                  <a:pt x="51" y="163"/>
                                  <a:pt x="51" y="163"/>
                                </a:cubicBezTo>
                                <a:cubicBezTo>
                                  <a:pt x="0" y="232"/>
                                  <a:pt x="6" y="286"/>
                                  <a:pt x="6" y="286"/>
                                </a:cubicBezTo>
                                <a:cubicBezTo>
                                  <a:pt x="19" y="404"/>
                                  <a:pt x="145" y="436"/>
                                  <a:pt x="242" y="444"/>
                                </a:cubicBezTo>
                                <a:cubicBezTo>
                                  <a:pt x="345" y="452"/>
                                  <a:pt x="484" y="409"/>
                                  <a:pt x="526" y="319"/>
                                </a:cubicBezTo>
                                <a:cubicBezTo>
                                  <a:pt x="568" y="230"/>
                                  <a:pt x="491" y="195"/>
                                  <a:pt x="467" y="190"/>
                                </a:cubicBezTo>
                                <a:close/>
                                <a:moveTo>
                                  <a:pt x="250" y="411"/>
                                </a:moveTo>
                                <a:cubicBezTo>
                                  <a:pt x="148" y="415"/>
                                  <a:pt x="66" y="364"/>
                                  <a:pt x="66" y="296"/>
                                </a:cubicBezTo>
                                <a:cubicBezTo>
                                  <a:pt x="66" y="228"/>
                                  <a:pt x="148" y="174"/>
                                  <a:pt x="250" y="169"/>
                                </a:cubicBezTo>
                                <a:cubicBezTo>
                                  <a:pt x="352" y="164"/>
                                  <a:pt x="435" y="206"/>
                                  <a:pt x="435" y="274"/>
                                </a:cubicBezTo>
                                <a:cubicBezTo>
                                  <a:pt x="435" y="342"/>
                                  <a:pt x="352" y="406"/>
                                  <a:pt x="250" y="411"/>
                                </a:cubicBezTo>
                                <a:close/>
                              </a:path>
                            </a:pathLst>
                          </a:custGeom>
                          <a:grpFill/>
                          <a:ln w="9525">
                            <a:noFill/>
                            <a:round/>
                          </a:ln>
                        </wps:spPr>
                        <wps:bodyPr vert="horz" wrap="square" lIns="91440" tIns="45720" rIns="91440" bIns="45720" numCol="1" anchor="t" anchorCtr="0" compatLnSpc="1"/>
                      </wps:wsp>
                      <wps:wsp>
                        <wps:cNvPr id="105" name="Freeform 13"/>
                        <wps:cNvSpPr>
                          <a:spLocks noEditPoints="1"/>
                        </wps:cNvSpPr>
                        <wps:spPr bwMode="auto">
                          <a:xfrm>
                            <a:off x="3278742" y="3382516"/>
                            <a:ext cx="335210" cy="296366"/>
                          </a:xfrm>
                          <a:custGeom>
                            <a:avLst/>
                            <a:gdLst>
                              <a:gd name="T0" fmla="*/ 103 w 224"/>
                              <a:gd name="T1" fmla="*/ 12 h 198"/>
                              <a:gd name="T2" fmla="*/ 12 w 224"/>
                              <a:gd name="T3" fmla="*/ 120 h 198"/>
                              <a:gd name="T4" fmla="*/ 40 w 224"/>
                              <a:gd name="T5" fmla="*/ 166 h 198"/>
                              <a:gd name="T6" fmla="*/ 193 w 224"/>
                              <a:gd name="T7" fmla="*/ 138 h 198"/>
                              <a:gd name="T8" fmla="*/ 103 w 224"/>
                              <a:gd name="T9" fmla="*/ 12 h 198"/>
                              <a:gd name="T10" fmla="*/ 77 w 224"/>
                              <a:gd name="T11" fmla="*/ 147 h 198"/>
                              <a:gd name="T12" fmla="*/ 42 w 224"/>
                              <a:gd name="T13" fmla="*/ 122 h 198"/>
                              <a:gd name="T14" fmla="*/ 75 w 224"/>
                              <a:gd name="T15" fmla="*/ 87 h 198"/>
                              <a:gd name="T16" fmla="*/ 111 w 224"/>
                              <a:gd name="T17" fmla="*/ 114 h 198"/>
                              <a:gd name="T18" fmla="*/ 77 w 224"/>
                              <a:gd name="T19" fmla="*/ 147 h 198"/>
                              <a:gd name="T20" fmla="*/ 137 w 224"/>
                              <a:gd name="T21" fmla="*/ 95 h 198"/>
                              <a:gd name="T22" fmla="*/ 119 w 224"/>
                              <a:gd name="T23" fmla="*/ 93 h 198"/>
                              <a:gd name="T24" fmla="*/ 124 w 224"/>
                              <a:gd name="T25" fmla="*/ 74 h 198"/>
                              <a:gd name="T26" fmla="*/ 143 w 224"/>
                              <a:gd name="T27" fmla="*/ 76 h 198"/>
                              <a:gd name="T28" fmla="*/ 137 w 224"/>
                              <a:gd name="T29" fmla="*/ 95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4" h="198">
                                <a:moveTo>
                                  <a:pt x="103" y="12"/>
                                </a:moveTo>
                                <a:cubicBezTo>
                                  <a:pt x="0" y="24"/>
                                  <a:pt x="12" y="120"/>
                                  <a:pt x="12" y="120"/>
                                </a:cubicBezTo>
                                <a:cubicBezTo>
                                  <a:pt x="12" y="120"/>
                                  <a:pt x="11" y="150"/>
                                  <a:pt x="40" y="166"/>
                                </a:cubicBezTo>
                                <a:cubicBezTo>
                                  <a:pt x="100" y="198"/>
                                  <a:pt x="161" y="179"/>
                                  <a:pt x="193" y="138"/>
                                </a:cubicBezTo>
                                <a:cubicBezTo>
                                  <a:pt x="224" y="98"/>
                                  <a:pt x="205" y="0"/>
                                  <a:pt x="103" y="12"/>
                                </a:cubicBezTo>
                                <a:close/>
                                <a:moveTo>
                                  <a:pt x="77" y="147"/>
                                </a:moveTo>
                                <a:cubicBezTo>
                                  <a:pt x="58" y="149"/>
                                  <a:pt x="42" y="138"/>
                                  <a:pt x="42" y="122"/>
                                </a:cubicBezTo>
                                <a:cubicBezTo>
                                  <a:pt x="42" y="106"/>
                                  <a:pt x="56" y="89"/>
                                  <a:pt x="75" y="87"/>
                                </a:cubicBezTo>
                                <a:cubicBezTo>
                                  <a:pt x="97" y="85"/>
                                  <a:pt x="111" y="98"/>
                                  <a:pt x="111" y="114"/>
                                </a:cubicBezTo>
                                <a:cubicBezTo>
                                  <a:pt x="111" y="130"/>
                                  <a:pt x="96" y="144"/>
                                  <a:pt x="77" y="147"/>
                                </a:cubicBezTo>
                                <a:close/>
                                <a:moveTo>
                                  <a:pt x="137" y="95"/>
                                </a:moveTo>
                                <a:cubicBezTo>
                                  <a:pt x="131" y="100"/>
                                  <a:pt x="123" y="99"/>
                                  <a:pt x="119" y="93"/>
                                </a:cubicBezTo>
                                <a:cubicBezTo>
                                  <a:pt x="116" y="88"/>
                                  <a:pt x="117" y="79"/>
                                  <a:pt x="124" y="74"/>
                                </a:cubicBezTo>
                                <a:cubicBezTo>
                                  <a:pt x="131" y="68"/>
                                  <a:pt x="139" y="70"/>
                                  <a:pt x="143" y="76"/>
                                </a:cubicBezTo>
                                <a:cubicBezTo>
                                  <a:pt x="146" y="81"/>
                                  <a:pt x="144" y="90"/>
                                  <a:pt x="137" y="95"/>
                                </a:cubicBezTo>
                                <a:close/>
                              </a:path>
                            </a:pathLst>
                          </a:custGeom>
                          <a:grpFill/>
                          <a:ln w="9525">
                            <a:noFill/>
                            <a:round/>
                          </a:ln>
                        </wps:spPr>
                        <wps:bodyPr vert="horz" wrap="square" lIns="91440" tIns="45720" rIns="91440" bIns="45720" numCol="1" anchor="t" anchorCtr="0" compatLnSpc="1"/>
                      </wps:wsp>
                      <wps:wsp>
                        <wps:cNvPr id="106" name="Freeform 14"/>
                        <wps:cNvSpPr/>
                        <wps:spPr bwMode="auto">
                          <a:xfrm>
                            <a:off x="3723290" y="3109168"/>
                            <a:ext cx="181272" cy="191344"/>
                          </a:xfrm>
                          <a:custGeom>
                            <a:avLst/>
                            <a:gdLst>
                              <a:gd name="T0" fmla="*/ 92 w 121"/>
                              <a:gd name="T1" fmla="*/ 128 h 128"/>
                              <a:gd name="T2" fmla="*/ 109 w 121"/>
                              <a:gd name="T3" fmla="*/ 114 h 128"/>
                              <a:gd name="T4" fmla="*/ 109 w 121"/>
                              <a:gd name="T5" fmla="*/ 112 h 128"/>
                              <a:gd name="T6" fmla="*/ 17 w 121"/>
                              <a:gd name="T7" fmla="*/ 19 h 128"/>
                              <a:gd name="T8" fmla="*/ 0 w 121"/>
                              <a:gd name="T9" fmla="*/ 36 h 128"/>
                              <a:gd name="T10" fmla="*/ 17 w 121"/>
                              <a:gd name="T11" fmla="*/ 53 h 128"/>
                              <a:gd name="T12" fmla="*/ 75 w 121"/>
                              <a:gd name="T13" fmla="*/ 111 h 128"/>
                              <a:gd name="T14" fmla="*/ 92 w 121"/>
                              <a:gd name="T15" fmla="*/ 128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28">
                                <a:moveTo>
                                  <a:pt x="92" y="128"/>
                                </a:moveTo>
                                <a:cubicBezTo>
                                  <a:pt x="100" y="128"/>
                                  <a:pt x="107" y="122"/>
                                  <a:pt x="109" y="114"/>
                                </a:cubicBezTo>
                                <a:cubicBezTo>
                                  <a:pt x="109" y="113"/>
                                  <a:pt x="109" y="113"/>
                                  <a:pt x="109" y="112"/>
                                </a:cubicBezTo>
                                <a:cubicBezTo>
                                  <a:pt x="121" y="0"/>
                                  <a:pt x="17" y="19"/>
                                  <a:pt x="17" y="19"/>
                                </a:cubicBezTo>
                                <a:cubicBezTo>
                                  <a:pt x="7" y="19"/>
                                  <a:pt x="0" y="27"/>
                                  <a:pt x="0" y="36"/>
                                </a:cubicBezTo>
                                <a:cubicBezTo>
                                  <a:pt x="0" y="45"/>
                                  <a:pt x="7" y="53"/>
                                  <a:pt x="17" y="53"/>
                                </a:cubicBezTo>
                                <a:cubicBezTo>
                                  <a:pt x="92" y="36"/>
                                  <a:pt x="75" y="111"/>
                                  <a:pt x="75" y="111"/>
                                </a:cubicBezTo>
                                <a:cubicBezTo>
                                  <a:pt x="75" y="121"/>
                                  <a:pt x="83" y="128"/>
                                  <a:pt x="92" y="128"/>
                                </a:cubicBezTo>
                                <a:close/>
                              </a:path>
                            </a:pathLst>
                          </a:custGeom>
                          <a:grpFill/>
                          <a:ln w="9525">
                            <a:noFill/>
                            <a:round/>
                          </a:ln>
                        </wps:spPr>
                        <wps:bodyPr vert="horz" wrap="square" lIns="91440" tIns="45720" rIns="91440" bIns="45720" numCol="1" anchor="t" anchorCtr="0" compatLnSpc="1"/>
                      </wps:wsp>
                      <wps:wsp>
                        <wps:cNvPr id="107" name="Freeform 15"/>
                        <wps:cNvSpPr/>
                        <wps:spPr bwMode="auto">
                          <a:xfrm>
                            <a:off x="3685885" y="2994075"/>
                            <a:ext cx="387003" cy="359667"/>
                          </a:xfrm>
                          <a:custGeom>
                            <a:avLst/>
                            <a:gdLst>
                              <a:gd name="T0" fmla="*/ 105 w 259"/>
                              <a:gd name="T1" fmla="*/ 9 h 240"/>
                              <a:gd name="T2" fmla="*/ 21 w 259"/>
                              <a:gd name="T3" fmla="*/ 9 h 240"/>
                              <a:gd name="T4" fmla="*/ 19 w 259"/>
                              <a:gd name="T5" fmla="*/ 10 h 240"/>
                              <a:gd name="T6" fmla="*/ 18 w 259"/>
                              <a:gd name="T7" fmla="*/ 11 h 240"/>
                              <a:gd name="T8" fmla="*/ 0 w 259"/>
                              <a:gd name="T9" fmla="*/ 35 h 240"/>
                              <a:gd name="T10" fmla="*/ 25 w 259"/>
                              <a:gd name="T11" fmla="*/ 59 h 240"/>
                              <a:gd name="T12" fmla="*/ 47 w 259"/>
                              <a:gd name="T13" fmla="*/ 54 h 240"/>
                              <a:gd name="T14" fmla="*/ 168 w 259"/>
                              <a:gd name="T15" fmla="*/ 114 h 240"/>
                              <a:gd name="T16" fmla="*/ 176 w 259"/>
                              <a:gd name="T17" fmla="*/ 195 h 240"/>
                              <a:gd name="T18" fmla="*/ 171 w 259"/>
                              <a:gd name="T19" fmla="*/ 218 h 240"/>
                              <a:gd name="T20" fmla="*/ 195 w 259"/>
                              <a:gd name="T21" fmla="*/ 240 h 240"/>
                              <a:gd name="T22" fmla="*/ 219 w 259"/>
                              <a:gd name="T23" fmla="*/ 220 h 240"/>
                              <a:gd name="T24" fmla="*/ 219 w 259"/>
                              <a:gd name="T25" fmla="*/ 220 h 240"/>
                              <a:gd name="T26" fmla="*/ 105 w 259"/>
                              <a:gd name="T27" fmla="*/ 9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9" h="240">
                                <a:moveTo>
                                  <a:pt x="105" y="9"/>
                                </a:moveTo>
                                <a:cubicBezTo>
                                  <a:pt x="69" y="0"/>
                                  <a:pt x="31" y="7"/>
                                  <a:pt x="21" y="9"/>
                                </a:cubicBezTo>
                                <a:cubicBezTo>
                                  <a:pt x="20" y="9"/>
                                  <a:pt x="19" y="10"/>
                                  <a:pt x="19" y="10"/>
                                </a:cubicBezTo>
                                <a:cubicBezTo>
                                  <a:pt x="18" y="10"/>
                                  <a:pt x="18" y="11"/>
                                  <a:pt x="18" y="11"/>
                                </a:cubicBezTo>
                                <a:cubicBezTo>
                                  <a:pt x="8" y="14"/>
                                  <a:pt x="0" y="23"/>
                                  <a:pt x="0" y="35"/>
                                </a:cubicBezTo>
                                <a:cubicBezTo>
                                  <a:pt x="0" y="48"/>
                                  <a:pt x="11" y="59"/>
                                  <a:pt x="25" y="59"/>
                                </a:cubicBezTo>
                                <a:cubicBezTo>
                                  <a:pt x="25" y="59"/>
                                  <a:pt x="38" y="57"/>
                                  <a:pt x="47" y="54"/>
                                </a:cubicBezTo>
                                <a:cubicBezTo>
                                  <a:pt x="56" y="50"/>
                                  <a:pt x="131" y="51"/>
                                  <a:pt x="168" y="114"/>
                                </a:cubicBezTo>
                                <a:cubicBezTo>
                                  <a:pt x="188" y="159"/>
                                  <a:pt x="177" y="190"/>
                                  <a:pt x="176" y="195"/>
                                </a:cubicBezTo>
                                <a:cubicBezTo>
                                  <a:pt x="176" y="195"/>
                                  <a:pt x="171" y="207"/>
                                  <a:pt x="171" y="218"/>
                                </a:cubicBezTo>
                                <a:cubicBezTo>
                                  <a:pt x="171" y="232"/>
                                  <a:pt x="182" y="240"/>
                                  <a:pt x="195" y="240"/>
                                </a:cubicBezTo>
                                <a:cubicBezTo>
                                  <a:pt x="206" y="240"/>
                                  <a:pt x="216" y="239"/>
                                  <a:pt x="219" y="220"/>
                                </a:cubicBezTo>
                                <a:cubicBezTo>
                                  <a:pt x="219" y="220"/>
                                  <a:pt x="219" y="220"/>
                                  <a:pt x="219" y="220"/>
                                </a:cubicBezTo>
                                <a:cubicBezTo>
                                  <a:pt x="259" y="86"/>
                                  <a:pt x="170" y="24"/>
                                  <a:pt x="105" y="9"/>
                                </a:cubicBezTo>
                                <a:close/>
                              </a:path>
                            </a:pathLst>
                          </a:custGeom>
                          <a:grpFill/>
                          <a:ln w="9525">
                            <a:noFill/>
                            <a:round/>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126.95pt;margin-top:143.8pt;height:25.95pt;width:33.45pt;z-index:251626496;mso-width-relative:page;mso-height-relative:page;" coordorigin="3090275,2994075" coordsize="982613,762495" o:gfxdata="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">
                <o:lock v:ext="edit" aspectratio="f"/>
                <v:shape id="Freeform 12" o:spid="_x0000_s1026" o:spt="100" style="position:absolute;left:3090275;top:3078956;height:677614;width:847377;" filled="t" stroked="f" coordsize="568,452" o:gfxdata="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R5XsvQAA&#10;ANwAAAAPAAAAAAAAAAEAIAAAACIAAABkcnMvZG93bnJldi54bWxQSwECFAAUAAAACACHTuJAMy8F&#10;njsAAAA5AAAAEAAAAAAAAAABACAAAAAMAQAAZHJzL3NoYXBleG1sLnhtbFBLBQYAAAAABgAGAFsB&#10;AAC2AwAAAAA=&#10;" path="m467,190c443,185,455,172,455,172c455,172,478,133,450,104c415,69,329,109,329,109c297,119,305,104,310,79c310,50,300,0,213,29c126,59,51,163,51,163c0,232,6,286,6,286c19,404,145,436,242,444c345,452,484,409,526,319c568,230,491,195,467,190xm250,411c148,415,66,364,66,296c66,228,148,174,250,169c352,164,435,206,435,274c435,342,352,406,250,411xe">
                  <v:path o:connectlocs="696699,284837;678796,257853;671337,155911;490822,163406;462476,118432;317766,43475;76084,244360;8951,428755;361030,665620;784718,478227;696699,284837;372965,616149;98462,443747;372965,253355;648959,410766;372965,616149" o:connectangles="0,0,0,0,0,0,0,0,0,0,0,0,0,0,0,0"/>
                  <v:fill on="t" focussize="0,0"/>
                  <v:stroke on="f" joinstyle="round"/>
                  <v:imagedata o:title=""/>
                  <o:lock v:ext="edit" aspectratio="f"/>
                </v:shape>
                <v:shape id="Freeform 13" o:spid="_x0000_s1026" o:spt="100" style="position:absolute;left:3278742;top:3382516;height:296366;width:335210;" filled="t" stroked="f" coordsize="224,198" o:gfxdata="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RaWq65AAAA3AAA&#10;AA8AAAAAAAAAAQAgAAAAIgAAAGRycy9kb3ducmV2LnhtbFBLAQIUABQAAAAIAIdO4kAzLwWeOwAA&#10;ADkAAAAQAAAAAAAAAAEAIAAAAAgBAABkcnMvc2hhcGV4bWwueG1sUEsFBgAAAAAGAAYAWwEAALID&#10;AAAAAA==&#10;" path="m103,12c0,24,12,120,12,120c12,120,11,150,40,166c100,198,161,179,193,138c224,98,205,0,103,12xm77,147c58,149,42,138,42,122c42,106,56,89,75,87c97,85,111,98,111,114c111,130,96,144,77,147xm137,95c131,100,123,99,119,93c116,88,117,79,124,74c131,68,139,70,143,76c146,81,144,90,137,95xe">
                  <v:path o:connectlocs="154136,17961;17957,179615;59858,248468;288819,206558;154136,17961;115228,220029;62851,182609;112235,130221;166108,170634;115228,220029;205016,142195;178080,139202;185562,110763;213995,113756;205016,142195" o:connectangles="0,0,0,0,0,0,0,0,0,0,0,0,0,0,0"/>
                  <v:fill on="t" focussize="0,0"/>
                  <v:stroke on="f" joinstyle="round"/>
                  <v:imagedata o:title=""/>
                  <o:lock v:ext="edit" aspectratio="f"/>
                </v:shape>
                <v:shape id="Freeform 14" o:spid="_x0000_s1026" o:spt="100" style="position:absolute;left:3723290;top:3109168;height:191344;width:181272;" filled="t" stroked="f" coordsize="121,128" o:gfxdata="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rLPS5AAAA3AAA&#10;AA8AAAAAAAAAAQAgAAAAIgAAAGRycy9kb3ducmV2LnhtbFBLAQIUABQAAAAIAIdO4kAzLwWeOwAA&#10;ADkAAAAQAAAAAAAAAAEAIAAAAAgBAABkcnMvc2hhcGV4bWwueG1sUEsFBgAAAAAGAAYAWwEAALID&#10;AAAAAA==&#10;" path="m92,128c100,128,107,122,109,114c109,113,109,113,109,112c121,0,17,19,17,19c7,19,0,27,0,36c0,45,7,53,17,53c92,36,75,111,75,111c75,121,83,128,92,128xe">
                  <v:path o:connectlocs="137826,191344;163294,170415;163294,167426;25467,28402;0,53815;25467,79228;112358,165931;137826,191344" o:connectangles="0,0,0,0,0,0,0,0"/>
                  <v:fill on="t" focussize="0,0"/>
                  <v:stroke on="f" joinstyle="round"/>
                  <v:imagedata o:title=""/>
                  <o:lock v:ext="edit" aspectratio="f"/>
                </v:shape>
                <v:shape id="Freeform 15" o:spid="_x0000_s1026" o:spt="100" style="position:absolute;left:3685885;top:2994075;height:359667;width:387003;" filled="t" stroked="f" coordsize="259,240" o:gfxdata="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I8gq/&#10;AAAA3AAAAA8AAAAAAAAAAQAgAAAAIgAAAGRycy9kb3ducmV2LnhtbFBLAQIUABQAAAAIAIdO4kAz&#10;LwWeOwAAADkAAAAQAAAAAAAAAAEAIAAAAA4BAABkcnMvc2hhcGV4bWwueG1sUEsFBgAAAAAGAAYA&#10;WwEAALgDAAAAAA==&#10;" path="m105,9c69,0,31,7,21,9c20,9,19,10,19,10c18,10,18,11,18,11c8,14,0,23,0,35c0,48,11,59,25,59c25,59,38,57,47,54c56,50,131,51,168,114c188,159,177,190,176,195c176,195,171,207,171,218c171,232,182,240,195,240c206,240,216,239,219,220c219,220,219,220,219,220c259,86,170,24,105,9xe">
                  <v:path o:connectlocs="156893,13487;31378,13487;28390,14986;26895,16484;0,52451;37355,88418;70228,80925;251028,170841;262982,292229;255511,326697;291372,359667;327234,329694;327234,329694;156893,13487" o:connectangles="0,0,0,0,0,0,0,0,0,0,0,0,0,0"/>
                  <v:fill on="t" focussize="0,0"/>
                  <v:stroke on="f" joinstyle="round"/>
                  <v:imagedata o:title=""/>
                  <o:lock v:ext="edit" aspectratio="f"/>
                </v:shape>
              </v:group>
            </w:pict>
          </mc:Fallback>
        </mc:AlternateContent>
      </w:r>
      <w:r>
        <w:rPr>
          <w:rFonts w:hint="eastAsia"/>
        </w:rPr>
        <mc:AlternateContent>
          <mc:Choice Requires="wps">
            <w:drawing>
              <wp:anchor distT="0" distB="0" distL="114300" distR="114300" simplePos="0" relativeHeight="251627520" behindDoc="0" locked="0" layoutInCell="1" allowOverlap="1">
                <wp:simplePos x="0" y="0"/>
                <wp:positionH relativeFrom="column">
                  <wp:posOffset>767715</wp:posOffset>
                </wp:positionH>
                <wp:positionV relativeFrom="paragraph">
                  <wp:posOffset>2602230</wp:posOffset>
                </wp:positionV>
                <wp:extent cx="349885" cy="339725"/>
                <wp:effectExtent l="0" t="0" r="0" b="3175"/>
                <wp:wrapNone/>
                <wp:docPr id="108" name="geolocalize-placeholder_208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39842"/>
                        </a:xfrm>
                        <a:custGeom>
                          <a:avLst/>
                          <a:gdLst>
                            <a:gd name="connsiteX0" fmla="*/ 300221 w 600370"/>
                            <a:gd name="connsiteY0" fmla="*/ 101473 h 583012"/>
                            <a:gd name="connsiteX1" fmla="*/ 368070 w 600370"/>
                            <a:gd name="connsiteY1" fmla="*/ 169216 h 583012"/>
                            <a:gd name="connsiteX2" fmla="*/ 300221 w 600370"/>
                            <a:gd name="connsiteY2" fmla="*/ 236959 h 583012"/>
                            <a:gd name="connsiteX3" fmla="*/ 232372 w 600370"/>
                            <a:gd name="connsiteY3" fmla="*/ 169216 h 583012"/>
                            <a:gd name="connsiteX4" fmla="*/ 300221 w 600370"/>
                            <a:gd name="connsiteY4" fmla="*/ 101473 h 583012"/>
                            <a:gd name="connsiteX5" fmla="*/ 300185 w 600370"/>
                            <a:gd name="connsiteY5" fmla="*/ 33712 h 583012"/>
                            <a:gd name="connsiteX6" fmla="*/ 164489 w 600370"/>
                            <a:gd name="connsiteY6" fmla="*/ 169219 h 583012"/>
                            <a:gd name="connsiteX7" fmla="*/ 300185 w 600370"/>
                            <a:gd name="connsiteY7" fmla="*/ 406522 h 583012"/>
                            <a:gd name="connsiteX8" fmla="*/ 435881 w 600370"/>
                            <a:gd name="connsiteY8" fmla="*/ 169219 h 583012"/>
                            <a:gd name="connsiteX9" fmla="*/ 300185 w 600370"/>
                            <a:gd name="connsiteY9" fmla="*/ 33712 h 583012"/>
                            <a:gd name="connsiteX10" fmla="*/ 300185 w 600370"/>
                            <a:gd name="connsiteY10" fmla="*/ 0 h 583012"/>
                            <a:gd name="connsiteX11" fmla="*/ 469639 w 600370"/>
                            <a:gd name="connsiteY11" fmla="*/ 169219 h 583012"/>
                            <a:gd name="connsiteX12" fmla="*/ 417347 w 600370"/>
                            <a:gd name="connsiteY12" fmla="*/ 321252 h 583012"/>
                            <a:gd name="connsiteX13" fmla="*/ 472287 w 600370"/>
                            <a:gd name="connsiteY13" fmla="*/ 321252 h 583012"/>
                            <a:gd name="connsiteX14" fmla="*/ 600370 w 600370"/>
                            <a:gd name="connsiteY14" fmla="*/ 583012 h 583012"/>
                            <a:gd name="connsiteX15" fmla="*/ 0 w 600370"/>
                            <a:gd name="connsiteY15" fmla="*/ 583012 h 583012"/>
                            <a:gd name="connsiteX16" fmla="*/ 128083 w 600370"/>
                            <a:gd name="connsiteY16" fmla="*/ 321252 h 583012"/>
                            <a:gd name="connsiteX17" fmla="*/ 183023 w 600370"/>
                            <a:gd name="connsiteY17" fmla="*/ 321252 h 583012"/>
                            <a:gd name="connsiteX18" fmla="*/ 130400 w 600370"/>
                            <a:gd name="connsiteY18" fmla="*/ 169219 h 583012"/>
                            <a:gd name="connsiteX19" fmla="*/ 300185 w 600370"/>
                            <a:gd name="connsiteY19" fmla="*/ 0 h 583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0370" h="583012">
                              <a:moveTo>
                                <a:pt x="300221" y="101473"/>
                              </a:moveTo>
                              <a:cubicBezTo>
                                <a:pt x="337693" y="101473"/>
                                <a:pt x="368070" y="131803"/>
                                <a:pt x="368070" y="169216"/>
                              </a:cubicBezTo>
                              <a:cubicBezTo>
                                <a:pt x="368070" y="206629"/>
                                <a:pt x="337693" y="236959"/>
                                <a:pt x="300221" y="236959"/>
                              </a:cubicBezTo>
                              <a:cubicBezTo>
                                <a:pt x="262749" y="236959"/>
                                <a:pt x="232372" y="206629"/>
                                <a:pt x="232372" y="169216"/>
                              </a:cubicBezTo>
                              <a:cubicBezTo>
                                <a:pt x="232372" y="131803"/>
                                <a:pt x="262749" y="101473"/>
                                <a:pt x="300221" y="101473"/>
                              </a:cubicBezTo>
                              <a:close/>
                              <a:moveTo>
                                <a:pt x="300185" y="33712"/>
                              </a:moveTo>
                              <a:cubicBezTo>
                                <a:pt x="225387" y="33712"/>
                                <a:pt x="164489" y="94525"/>
                                <a:pt x="164489" y="169219"/>
                              </a:cubicBezTo>
                              <a:cubicBezTo>
                                <a:pt x="164489" y="269032"/>
                                <a:pt x="257160" y="366861"/>
                                <a:pt x="300185" y="406522"/>
                              </a:cubicBezTo>
                              <a:cubicBezTo>
                                <a:pt x="342880" y="366531"/>
                                <a:pt x="435881" y="268701"/>
                                <a:pt x="435881" y="169219"/>
                              </a:cubicBezTo>
                              <a:cubicBezTo>
                                <a:pt x="435881" y="94525"/>
                                <a:pt x="374983" y="33712"/>
                                <a:pt x="300185" y="33712"/>
                              </a:cubicBezTo>
                              <a:close/>
                              <a:moveTo>
                                <a:pt x="300185" y="0"/>
                              </a:moveTo>
                              <a:cubicBezTo>
                                <a:pt x="393848" y="0"/>
                                <a:pt x="469639" y="75686"/>
                                <a:pt x="469639" y="169219"/>
                              </a:cubicBezTo>
                              <a:cubicBezTo>
                                <a:pt x="469639" y="223752"/>
                                <a:pt x="446472" y="276303"/>
                                <a:pt x="417347" y="321252"/>
                              </a:cubicBezTo>
                              <a:lnTo>
                                <a:pt x="472287" y="321252"/>
                              </a:lnTo>
                              <a:lnTo>
                                <a:pt x="600370" y="583012"/>
                              </a:lnTo>
                              <a:lnTo>
                                <a:pt x="0" y="583012"/>
                              </a:lnTo>
                              <a:lnTo>
                                <a:pt x="128083" y="321252"/>
                              </a:lnTo>
                              <a:lnTo>
                                <a:pt x="183023" y="321252"/>
                              </a:lnTo>
                              <a:cubicBezTo>
                                <a:pt x="153898" y="276303"/>
                                <a:pt x="130400" y="223752"/>
                                <a:pt x="130400" y="169219"/>
                              </a:cubicBezTo>
                              <a:cubicBezTo>
                                <a:pt x="130400" y="76016"/>
                                <a:pt x="206522" y="0"/>
                                <a:pt x="300185" y="0"/>
                              </a:cubicBezTo>
                              <a:close/>
                            </a:path>
                          </a:pathLst>
                        </a:custGeom>
                        <a:solidFill>
                          <a:sysClr val="windowText" lastClr="000000">
                            <a:lumMod val="65000"/>
                            <a:lumOff val="35000"/>
                          </a:sysClr>
                        </a:solidFill>
                        <a:ln>
                          <a:noFill/>
                        </a:ln>
                      </wps:spPr>
                      <wps:bodyPr/>
                    </wps:wsp>
                  </a:graphicData>
                </a:graphic>
              </wp:anchor>
            </w:drawing>
          </mc:Choice>
          <mc:Fallback>
            <w:pict>
              <v:shape id="geolocalize-placeholder_20887" o:spid="_x0000_s1026" o:spt="100" style="position:absolute;left:0pt;margin-left:60.45pt;margin-top:204.9pt;height:26.75pt;width:27.55pt;z-index:251627520;mso-width-relative:page;mso-height-relative:page;" fillcolor="#595959" filled="t" stroked="f" coordsize="600370,583012" o:gfxdata="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" path="m300221,101473c337693,101473,368070,131803,368070,169216c368070,206629,337693,236959,300221,236959c262749,236959,232372,206629,232372,169216c232372,131803,262749,101473,300221,101473xm300185,33712c225387,33712,164489,94525,164489,169219c164489,269032,257160,366861,300185,406522c342880,366531,435881,268701,435881,169219c435881,94525,374983,33712,300185,33712xm300185,0c393848,0,469639,75686,469639,169219c469639,223752,446472,276303,417347,321252l472287,321252,600370,583012,0,583012,128083,321252,183023,321252c153898,276303,130400,223752,130400,169219c130400,76016,206522,0,300185,0xe">
                <v:path o:connectlocs="175000,59149;214550,98637;175000,138125;135451,98637;175000,59149;174980,19650;95881,98639;174980,236964;254078,98639;174980,19650;174980,0;273755,98639;243274,187260;275299,187260;349960,339842;0,339842;74660,187260;106685,187260;76011,98639;174980,0" o:connectangles="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28544" behindDoc="0" locked="0" layoutInCell="1" allowOverlap="1">
                <wp:simplePos x="0" y="0"/>
                <wp:positionH relativeFrom="column">
                  <wp:posOffset>1637030</wp:posOffset>
                </wp:positionH>
                <wp:positionV relativeFrom="paragraph">
                  <wp:posOffset>2569845</wp:posOffset>
                </wp:positionV>
                <wp:extent cx="349885" cy="328295"/>
                <wp:effectExtent l="0" t="0" r="0" b="0"/>
                <wp:wrapNone/>
                <wp:docPr id="109" name="pined-location_106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28157"/>
                        </a:xfrm>
                        <a:custGeom>
                          <a:avLst/>
                          <a:gdLst>
                            <a:gd name="connsiteX0" fmla="*/ 121201 w 608353"/>
                            <a:gd name="connsiteY0" fmla="*/ 433413 h 570451"/>
                            <a:gd name="connsiteX1" fmla="*/ 434018 w 608353"/>
                            <a:gd name="connsiteY1" fmla="*/ 490499 h 570451"/>
                            <a:gd name="connsiteX2" fmla="*/ 338452 w 608353"/>
                            <a:gd name="connsiteY2" fmla="*/ 570451 h 570451"/>
                            <a:gd name="connsiteX3" fmla="*/ 121201 w 608353"/>
                            <a:gd name="connsiteY3" fmla="*/ 570451 h 570451"/>
                            <a:gd name="connsiteX4" fmla="*/ 36849 w 608353"/>
                            <a:gd name="connsiteY4" fmla="*/ 418100 h 570451"/>
                            <a:gd name="connsiteX5" fmla="*/ 92622 w 608353"/>
                            <a:gd name="connsiteY5" fmla="*/ 428226 h 570451"/>
                            <a:gd name="connsiteX6" fmla="*/ 92622 w 608353"/>
                            <a:gd name="connsiteY6" fmla="*/ 570451 h 570451"/>
                            <a:gd name="connsiteX7" fmla="*/ 20409 w 608353"/>
                            <a:gd name="connsiteY7" fmla="*/ 570451 h 570451"/>
                            <a:gd name="connsiteX8" fmla="*/ 4122 w 608353"/>
                            <a:gd name="connsiteY8" fmla="*/ 562320 h 570451"/>
                            <a:gd name="connsiteX9" fmla="*/ 742 w 608353"/>
                            <a:gd name="connsiteY9" fmla="*/ 544369 h 570451"/>
                            <a:gd name="connsiteX10" fmla="*/ 570279 w 608353"/>
                            <a:gd name="connsiteY10" fmla="*/ 413796 h 570451"/>
                            <a:gd name="connsiteX11" fmla="*/ 607612 w 608353"/>
                            <a:gd name="connsiteY11" fmla="*/ 544367 h 570451"/>
                            <a:gd name="connsiteX12" fmla="*/ 604232 w 608353"/>
                            <a:gd name="connsiteY12" fmla="*/ 562319 h 570451"/>
                            <a:gd name="connsiteX13" fmla="*/ 587947 w 608353"/>
                            <a:gd name="connsiteY13" fmla="*/ 570451 h 570451"/>
                            <a:gd name="connsiteX14" fmla="*/ 382999 w 608353"/>
                            <a:gd name="connsiteY14" fmla="*/ 570451 h 570451"/>
                            <a:gd name="connsiteX15" fmla="*/ 83423 w 608353"/>
                            <a:gd name="connsiteY15" fmla="*/ 308865 h 570451"/>
                            <a:gd name="connsiteX16" fmla="*/ 258560 w 608353"/>
                            <a:gd name="connsiteY16" fmla="*/ 308865 h 570451"/>
                            <a:gd name="connsiteX17" fmla="*/ 272233 w 608353"/>
                            <a:gd name="connsiteY17" fmla="*/ 376824 h 570451"/>
                            <a:gd name="connsiteX18" fmla="*/ 306185 w 608353"/>
                            <a:gd name="connsiteY18" fmla="*/ 404744 h 570451"/>
                            <a:gd name="connsiteX19" fmla="*/ 340290 w 608353"/>
                            <a:gd name="connsiteY19" fmla="*/ 376824 h 570451"/>
                            <a:gd name="connsiteX20" fmla="*/ 353810 w 608353"/>
                            <a:gd name="connsiteY20" fmla="*/ 308865 h 570451"/>
                            <a:gd name="connsiteX21" fmla="*/ 524953 w 608353"/>
                            <a:gd name="connsiteY21" fmla="*/ 308865 h 570451"/>
                            <a:gd name="connsiteX22" fmla="*/ 544464 w 608353"/>
                            <a:gd name="connsiteY22" fmla="*/ 323745 h 570451"/>
                            <a:gd name="connsiteX23" fmla="*/ 561670 w 608353"/>
                            <a:gd name="connsiteY23" fmla="*/ 383727 h 570451"/>
                            <a:gd name="connsiteX24" fmla="*/ 462426 w 608353"/>
                            <a:gd name="connsiteY24" fmla="*/ 466720 h 570451"/>
                            <a:gd name="connsiteX25" fmla="*/ 44708 w 608353"/>
                            <a:gd name="connsiteY25" fmla="*/ 390477 h 570451"/>
                            <a:gd name="connsiteX26" fmla="*/ 63912 w 608353"/>
                            <a:gd name="connsiteY26" fmla="*/ 323745 h 570451"/>
                            <a:gd name="connsiteX27" fmla="*/ 83423 w 608353"/>
                            <a:gd name="connsiteY27" fmla="*/ 308865 h 570451"/>
                            <a:gd name="connsiteX28" fmla="*/ 271011 w 608353"/>
                            <a:gd name="connsiteY28" fmla="*/ 225527 h 570451"/>
                            <a:gd name="connsiteX29" fmla="*/ 306188 w 608353"/>
                            <a:gd name="connsiteY29" fmla="*/ 230436 h 570451"/>
                            <a:gd name="connsiteX30" fmla="*/ 341365 w 608353"/>
                            <a:gd name="connsiteY30" fmla="*/ 225527 h 570451"/>
                            <a:gd name="connsiteX31" fmla="*/ 312179 w 608353"/>
                            <a:gd name="connsiteY31" fmla="*/ 371275 h 570451"/>
                            <a:gd name="connsiteX32" fmla="*/ 306188 w 608353"/>
                            <a:gd name="connsiteY32" fmla="*/ 376184 h 570451"/>
                            <a:gd name="connsiteX33" fmla="*/ 300197 w 608353"/>
                            <a:gd name="connsiteY33" fmla="*/ 371275 h 570451"/>
                            <a:gd name="connsiteX34" fmla="*/ 306259 w 608353"/>
                            <a:gd name="connsiteY34" fmla="*/ 0 h 570451"/>
                            <a:gd name="connsiteX35" fmla="*/ 407274 w 608353"/>
                            <a:gd name="connsiteY35" fmla="*/ 100944 h 570451"/>
                            <a:gd name="connsiteX36" fmla="*/ 306259 w 608353"/>
                            <a:gd name="connsiteY36" fmla="*/ 201888 h 570451"/>
                            <a:gd name="connsiteX37" fmla="*/ 205244 w 608353"/>
                            <a:gd name="connsiteY37" fmla="*/ 100944 h 570451"/>
                            <a:gd name="connsiteX38" fmla="*/ 306259 w 608353"/>
                            <a:gd name="connsiteY38" fmla="*/ 0 h 570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608353" h="570451">
                              <a:moveTo>
                                <a:pt x="121201" y="433413"/>
                              </a:moveTo>
                              <a:lnTo>
                                <a:pt x="434018" y="490499"/>
                              </a:lnTo>
                              <a:lnTo>
                                <a:pt x="338452" y="570451"/>
                              </a:lnTo>
                              <a:lnTo>
                                <a:pt x="121201" y="570451"/>
                              </a:lnTo>
                              <a:close/>
                              <a:moveTo>
                                <a:pt x="36849" y="418100"/>
                              </a:moveTo>
                              <a:lnTo>
                                <a:pt x="92622" y="428226"/>
                              </a:lnTo>
                              <a:lnTo>
                                <a:pt x="92622" y="570451"/>
                              </a:lnTo>
                              <a:lnTo>
                                <a:pt x="20409" y="570451"/>
                              </a:lnTo>
                              <a:cubicBezTo>
                                <a:pt x="13956" y="570451"/>
                                <a:pt x="7963" y="567383"/>
                                <a:pt x="4122" y="562320"/>
                              </a:cubicBezTo>
                              <a:cubicBezTo>
                                <a:pt x="281" y="557256"/>
                                <a:pt x="-948" y="550506"/>
                                <a:pt x="742" y="544369"/>
                              </a:cubicBezTo>
                              <a:close/>
                              <a:moveTo>
                                <a:pt x="570279" y="413796"/>
                              </a:moveTo>
                              <a:lnTo>
                                <a:pt x="607612" y="544367"/>
                              </a:lnTo>
                              <a:cubicBezTo>
                                <a:pt x="609302" y="550505"/>
                                <a:pt x="608073" y="557256"/>
                                <a:pt x="604232" y="562319"/>
                              </a:cubicBezTo>
                              <a:cubicBezTo>
                                <a:pt x="600391" y="567382"/>
                                <a:pt x="594400" y="570451"/>
                                <a:pt x="587947" y="570451"/>
                              </a:cubicBezTo>
                              <a:lnTo>
                                <a:pt x="382999" y="570451"/>
                              </a:lnTo>
                              <a:close/>
                              <a:moveTo>
                                <a:pt x="83423" y="308865"/>
                              </a:moveTo>
                              <a:lnTo>
                                <a:pt x="258560" y="308865"/>
                              </a:lnTo>
                              <a:lnTo>
                                <a:pt x="272233" y="376824"/>
                              </a:lnTo>
                              <a:cubicBezTo>
                                <a:pt x="275459" y="393085"/>
                                <a:pt x="289746" y="404744"/>
                                <a:pt x="306185" y="404744"/>
                              </a:cubicBezTo>
                              <a:cubicBezTo>
                                <a:pt x="322777" y="404744"/>
                                <a:pt x="337064" y="393085"/>
                                <a:pt x="340290" y="376824"/>
                              </a:cubicBezTo>
                              <a:lnTo>
                                <a:pt x="353810" y="308865"/>
                              </a:lnTo>
                              <a:lnTo>
                                <a:pt x="524953" y="308865"/>
                              </a:lnTo>
                              <a:cubicBezTo>
                                <a:pt x="534017" y="308865"/>
                                <a:pt x="542006" y="315001"/>
                                <a:pt x="544464" y="323745"/>
                              </a:cubicBezTo>
                              <a:lnTo>
                                <a:pt x="561670" y="383727"/>
                              </a:lnTo>
                              <a:lnTo>
                                <a:pt x="462426" y="466720"/>
                              </a:lnTo>
                              <a:lnTo>
                                <a:pt x="44708" y="390477"/>
                              </a:lnTo>
                              <a:lnTo>
                                <a:pt x="63912" y="323745"/>
                              </a:lnTo>
                              <a:cubicBezTo>
                                <a:pt x="66370" y="315001"/>
                                <a:pt x="74358" y="308865"/>
                                <a:pt x="83423" y="308865"/>
                              </a:cubicBezTo>
                              <a:close/>
                              <a:moveTo>
                                <a:pt x="271011" y="225527"/>
                              </a:moveTo>
                              <a:cubicBezTo>
                                <a:pt x="282225" y="228749"/>
                                <a:pt x="294053" y="230436"/>
                                <a:pt x="306188" y="230436"/>
                              </a:cubicBezTo>
                              <a:cubicBezTo>
                                <a:pt x="318477" y="230436"/>
                                <a:pt x="330151" y="228749"/>
                                <a:pt x="341365" y="225527"/>
                              </a:cubicBezTo>
                              <a:lnTo>
                                <a:pt x="312179" y="371275"/>
                              </a:lnTo>
                              <a:cubicBezTo>
                                <a:pt x="311718" y="374190"/>
                                <a:pt x="309107" y="376184"/>
                                <a:pt x="306188" y="376184"/>
                              </a:cubicBezTo>
                              <a:cubicBezTo>
                                <a:pt x="303269" y="376184"/>
                                <a:pt x="300812" y="374190"/>
                                <a:pt x="300197" y="371275"/>
                              </a:cubicBezTo>
                              <a:close/>
                              <a:moveTo>
                                <a:pt x="306259" y="0"/>
                              </a:moveTo>
                              <a:cubicBezTo>
                                <a:pt x="362048" y="0"/>
                                <a:pt x="407274" y="45194"/>
                                <a:pt x="407274" y="100944"/>
                              </a:cubicBezTo>
                              <a:cubicBezTo>
                                <a:pt x="407274" y="156694"/>
                                <a:pt x="362048" y="201888"/>
                                <a:pt x="306259" y="201888"/>
                              </a:cubicBezTo>
                              <a:cubicBezTo>
                                <a:pt x="250470" y="201888"/>
                                <a:pt x="205244" y="156694"/>
                                <a:pt x="205244" y="100944"/>
                              </a:cubicBezTo>
                              <a:cubicBezTo>
                                <a:pt x="205244" y="45194"/>
                                <a:pt x="250470" y="0"/>
                                <a:pt x="306259" y="0"/>
                              </a:cubicBezTo>
                              <a:close/>
                            </a:path>
                          </a:pathLst>
                        </a:custGeom>
                        <a:solidFill>
                          <a:sysClr val="windowText" lastClr="000000">
                            <a:lumMod val="65000"/>
                            <a:lumOff val="35000"/>
                          </a:sysClr>
                        </a:solidFill>
                        <a:ln>
                          <a:noFill/>
                        </a:ln>
                      </wps:spPr>
                      <wps:bodyPr/>
                    </wps:wsp>
                  </a:graphicData>
                </a:graphic>
              </wp:anchor>
            </w:drawing>
          </mc:Choice>
          <mc:Fallback>
            <w:pict>
              <v:shape id="pined-location_106163" o:spid="_x0000_s1026" o:spt="100" style="position:absolute;left:0pt;margin-left:128.9pt;margin-top:202.35pt;height:25.85pt;width:27.55pt;z-index:251628544;mso-width-relative:page;mso-height-relative:page;" fillcolor="#595959" filled="t" stroked="f" coordsize="608353,570451" o:gfxdata="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&#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" path="m121201,433413l434018,490499,338452,570451,121201,570451xm36849,418100l92622,428226,92622,570451,20409,570451c13956,570451,7963,567383,4122,562320c281,557256,-948,550506,742,544369xm570279,413796l607612,544367c609302,550505,608073,557256,604232,562319c600391,567382,594400,570451,587947,570451l382999,570451xm83423,308865l258560,308865,272233,376824c275459,393085,289746,404744,306185,404744c322777,404744,337064,393085,340290,376824l353810,308865,524953,308865c534017,308865,542006,315001,544464,323745l561670,383727,462426,466720,44708,390477,63912,323745c66370,315001,74358,308865,83423,308865xm271011,225527c282225,228749,294053,230436,306188,230436c318477,230436,330151,228749,341365,225527l312179,371275c311718,374190,309107,376184,306188,376184c303269,376184,300812,374190,300197,371275xm306259,0c362048,0,407274,45194,407274,100944c407274,156694,362048,201888,306259,201888c250470,201888,205244,156694,205244,100944c205244,45194,250470,0,306259,0xe">
                <v:path o:connectlocs="69721,249324;249672,282163;194697,328157;69721,328157;21197,240515;53281,246340;53281,328157;11740,328157;2371,323479;426,313153;328057,238039;349533,313151;347589,323478;338221,328157;220323,328157;47989,177677;148738,177677;156604,216771;176135,232832;195754,216771;203532,177677;301983,177677;313207,186237;323105,220742;266014,268484;25718,224625;36765,186237;47989,177677;155901,129736;176137,132560;196372,129736;179583,213579;176137,216403;172690,213579;176177,0;234287,58068;176177,116137;118068,58068;176177,0" o:connectangles="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29568" behindDoc="0" locked="0" layoutInCell="1" allowOverlap="1">
                <wp:simplePos x="0" y="0"/>
                <wp:positionH relativeFrom="column">
                  <wp:posOffset>2522855</wp:posOffset>
                </wp:positionH>
                <wp:positionV relativeFrom="paragraph">
                  <wp:posOffset>2578100</wp:posOffset>
                </wp:positionV>
                <wp:extent cx="349885" cy="341630"/>
                <wp:effectExtent l="0" t="0" r="0" b="1905"/>
                <wp:wrapNone/>
                <wp:docPr id="110" name="map_887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41433"/>
                        </a:xfrm>
                        <a:custGeom>
                          <a:avLst/>
                          <a:gdLst>
                            <a:gd name="connsiteX0" fmla="*/ 578224 w 605310"/>
                            <a:gd name="connsiteY0" fmla="*/ 212238 h 590562"/>
                            <a:gd name="connsiteX1" fmla="*/ 597292 w 605310"/>
                            <a:gd name="connsiteY1" fmla="*/ 218584 h 590562"/>
                            <a:gd name="connsiteX2" fmla="*/ 605310 w 605310"/>
                            <a:gd name="connsiteY2" fmla="*/ 236842 h 590562"/>
                            <a:gd name="connsiteX3" fmla="*/ 605310 w 605310"/>
                            <a:gd name="connsiteY3" fmla="*/ 549947 h 590562"/>
                            <a:gd name="connsiteX4" fmla="*/ 583015 w 605310"/>
                            <a:gd name="connsiteY4" fmla="*/ 574453 h 590562"/>
                            <a:gd name="connsiteX5" fmla="*/ 416195 w 605310"/>
                            <a:gd name="connsiteY5" fmla="*/ 590562 h 590562"/>
                            <a:gd name="connsiteX6" fmla="*/ 416195 w 605310"/>
                            <a:gd name="connsiteY6" fmla="*/ 361518 h 590562"/>
                            <a:gd name="connsiteX7" fmla="*/ 429983 w 605310"/>
                            <a:gd name="connsiteY7" fmla="*/ 363275 h 590562"/>
                            <a:gd name="connsiteX8" fmla="*/ 483080 w 605310"/>
                            <a:gd name="connsiteY8" fmla="*/ 333302 h 590562"/>
                            <a:gd name="connsiteX9" fmla="*/ 547129 w 605310"/>
                            <a:gd name="connsiteY9" fmla="*/ 215265 h 590562"/>
                            <a:gd name="connsiteX10" fmla="*/ 221940 w 605310"/>
                            <a:gd name="connsiteY10" fmla="*/ 157573 h 590562"/>
                            <a:gd name="connsiteX11" fmla="*/ 302112 w 605310"/>
                            <a:gd name="connsiteY11" fmla="*/ 190867 h 590562"/>
                            <a:gd name="connsiteX12" fmla="*/ 375832 w 605310"/>
                            <a:gd name="connsiteY12" fmla="*/ 331364 h 590562"/>
                            <a:gd name="connsiteX13" fmla="*/ 375832 w 605310"/>
                            <a:gd name="connsiteY13" fmla="*/ 584141 h 590562"/>
                            <a:gd name="connsiteX14" fmla="*/ 220376 w 605310"/>
                            <a:gd name="connsiteY14" fmla="*/ 519604 h 590562"/>
                            <a:gd name="connsiteX15" fmla="*/ 221940 w 605310"/>
                            <a:gd name="connsiteY15" fmla="*/ 511891 h 590562"/>
                            <a:gd name="connsiteX16" fmla="*/ 181590 w 605310"/>
                            <a:gd name="connsiteY16" fmla="*/ 155244 h 590562"/>
                            <a:gd name="connsiteX17" fmla="*/ 181590 w 605310"/>
                            <a:gd name="connsiteY17" fmla="*/ 511877 h 590562"/>
                            <a:gd name="connsiteX18" fmla="*/ 182764 w 605310"/>
                            <a:gd name="connsiteY18" fmla="*/ 517637 h 590562"/>
                            <a:gd name="connsiteX19" fmla="*/ 22686 w 605310"/>
                            <a:gd name="connsiteY19" fmla="*/ 565572 h 590562"/>
                            <a:gd name="connsiteX20" fmla="*/ 7138 w 605310"/>
                            <a:gd name="connsiteY20" fmla="*/ 562838 h 590562"/>
                            <a:gd name="connsiteX21" fmla="*/ 0 w 605310"/>
                            <a:gd name="connsiteY21" fmla="*/ 548682 h 590562"/>
                            <a:gd name="connsiteX22" fmla="*/ 0 w 605310"/>
                            <a:gd name="connsiteY22" fmla="*/ 239399 h 590562"/>
                            <a:gd name="connsiteX23" fmla="*/ 28554 w 605310"/>
                            <a:gd name="connsiteY23" fmla="*/ 201129 h 590562"/>
                            <a:gd name="connsiteX24" fmla="*/ 429990 w 605310"/>
                            <a:gd name="connsiteY24" fmla="*/ 68441 h 590562"/>
                            <a:gd name="connsiteX25" fmla="*/ 384224 w 605310"/>
                            <a:gd name="connsiteY25" fmla="*/ 114134 h 590562"/>
                            <a:gd name="connsiteX26" fmla="*/ 429990 w 605310"/>
                            <a:gd name="connsiteY26" fmla="*/ 159827 h 590562"/>
                            <a:gd name="connsiteX27" fmla="*/ 475756 w 605310"/>
                            <a:gd name="connsiteY27" fmla="*/ 114134 h 590562"/>
                            <a:gd name="connsiteX28" fmla="*/ 429990 w 605310"/>
                            <a:gd name="connsiteY28" fmla="*/ 68441 h 590562"/>
                            <a:gd name="connsiteX29" fmla="*/ 429990 w 605310"/>
                            <a:gd name="connsiteY29" fmla="*/ 0 h 590562"/>
                            <a:gd name="connsiteX30" fmla="*/ 546458 w 605310"/>
                            <a:gd name="connsiteY30" fmla="*/ 116380 h 590562"/>
                            <a:gd name="connsiteX31" fmla="*/ 456296 w 605310"/>
                            <a:gd name="connsiteY31" fmla="*/ 317311 h 590562"/>
                            <a:gd name="connsiteX32" fmla="*/ 429990 w 605310"/>
                            <a:gd name="connsiteY32" fmla="*/ 332151 h 590562"/>
                            <a:gd name="connsiteX33" fmla="*/ 403783 w 605310"/>
                            <a:gd name="connsiteY33" fmla="*/ 317311 h 590562"/>
                            <a:gd name="connsiteX34" fmla="*/ 313522 w 605310"/>
                            <a:gd name="connsiteY34" fmla="*/ 116380 h 590562"/>
                            <a:gd name="connsiteX35" fmla="*/ 429990 w 605310"/>
                            <a:gd name="connsiteY35" fmla="*/ 0 h 590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05310" h="590562">
                              <a:moveTo>
                                <a:pt x="578224" y="212238"/>
                              </a:moveTo>
                              <a:cubicBezTo>
                                <a:pt x="585167" y="211555"/>
                                <a:pt x="592109" y="213898"/>
                                <a:pt x="597292" y="218584"/>
                              </a:cubicBezTo>
                              <a:cubicBezTo>
                                <a:pt x="602377" y="223271"/>
                                <a:pt x="605310" y="229910"/>
                                <a:pt x="605310" y="236842"/>
                              </a:cubicBezTo>
                              <a:lnTo>
                                <a:pt x="605310" y="549947"/>
                              </a:lnTo>
                              <a:cubicBezTo>
                                <a:pt x="605310" y="562639"/>
                                <a:pt x="595630" y="573281"/>
                                <a:pt x="583015" y="574453"/>
                              </a:cubicBezTo>
                              <a:lnTo>
                                <a:pt x="416195" y="590562"/>
                              </a:lnTo>
                              <a:lnTo>
                                <a:pt x="416195" y="361518"/>
                              </a:lnTo>
                              <a:cubicBezTo>
                                <a:pt x="420693" y="362494"/>
                                <a:pt x="425289" y="363275"/>
                                <a:pt x="429983" y="363275"/>
                              </a:cubicBezTo>
                              <a:cubicBezTo>
                                <a:pt x="451593" y="363275"/>
                                <a:pt x="471932" y="351852"/>
                                <a:pt x="483080" y="333302"/>
                              </a:cubicBezTo>
                              <a:cubicBezTo>
                                <a:pt x="510459" y="287903"/>
                                <a:pt x="531581" y="248655"/>
                                <a:pt x="547129" y="215265"/>
                              </a:cubicBezTo>
                              <a:close/>
                              <a:moveTo>
                                <a:pt x="221940" y="157573"/>
                              </a:moveTo>
                              <a:lnTo>
                                <a:pt x="302112" y="190867"/>
                              </a:lnTo>
                              <a:cubicBezTo>
                                <a:pt x="317561" y="228456"/>
                                <a:pt x="342003" y="275223"/>
                                <a:pt x="375832" y="331364"/>
                              </a:cubicBezTo>
                              <a:lnTo>
                                <a:pt x="375832" y="584141"/>
                              </a:lnTo>
                              <a:lnTo>
                                <a:pt x="220376" y="519604"/>
                              </a:lnTo>
                              <a:cubicBezTo>
                                <a:pt x="221353" y="517261"/>
                                <a:pt x="221940" y="514625"/>
                                <a:pt x="221940" y="511891"/>
                              </a:cubicBezTo>
                              <a:close/>
                              <a:moveTo>
                                <a:pt x="181590" y="155244"/>
                              </a:moveTo>
                              <a:lnTo>
                                <a:pt x="181590" y="511877"/>
                              </a:lnTo>
                              <a:cubicBezTo>
                                <a:pt x="181590" y="513927"/>
                                <a:pt x="182177" y="515782"/>
                                <a:pt x="182764" y="517637"/>
                              </a:cubicBezTo>
                              <a:lnTo>
                                <a:pt x="22686" y="565572"/>
                              </a:lnTo>
                              <a:cubicBezTo>
                                <a:pt x="17406" y="567134"/>
                                <a:pt x="11636" y="566158"/>
                                <a:pt x="7138" y="562838"/>
                              </a:cubicBezTo>
                              <a:cubicBezTo>
                                <a:pt x="2640" y="559519"/>
                                <a:pt x="0" y="554247"/>
                                <a:pt x="0" y="548682"/>
                              </a:cubicBezTo>
                              <a:lnTo>
                                <a:pt x="0" y="239399"/>
                              </a:lnTo>
                              <a:cubicBezTo>
                                <a:pt x="0" y="221826"/>
                                <a:pt x="11636" y="206206"/>
                                <a:pt x="28554" y="201129"/>
                              </a:cubicBezTo>
                              <a:close/>
                              <a:moveTo>
                                <a:pt x="429990" y="68441"/>
                              </a:moveTo>
                              <a:cubicBezTo>
                                <a:pt x="404760" y="68441"/>
                                <a:pt x="384224" y="88847"/>
                                <a:pt x="384224" y="114134"/>
                              </a:cubicBezTo>
                              <a:cubicBezTo>
                                <a:pt x="384224" y="139324"/>
                                <a:pt x="404760" y="159827"/>
                                <a:pt x="429990" y="159827"/>
                              </a:cubicBezTo>
                              <a:cubicBezTo>
                                <a:pt x="455220" y="159827"/>
                                <a:pt x="475756" y="139324"/>
                                <a:pt x="475756" y="114134"/>
                              </a:cubicBezTo>
                              <a:cubicBezTo>
                                <a:pt x="475756" y="88847"/>
                                <a:pt x="455220" y="68441"/>
                                <a:pt x="429990" y="68441"/>
                              </a:cubicBezTo>
                              <a:close/>
                              <a:moveTo>
                                <a:pt x="429990" y="0"/>
                              </a:moveTo>
                              <a:cubicBezTo>
                                <a:pt x="494336" y="0"/>
                                <a:pt x="546458" y="52137"/>
                                <a:pt x="546458" y="116380"/>
                              </a:cubicBezTo>
                              <a:cubicBezTo>
                                <a:pt x="546458" y="160803"/>
                                <a:pt x="490620" y="260292"/>
                                <a:pt x="456296" y="317311"/>
                              </a:cubicBezTo>
                              <a:cubicBezTo>
                                <a:pt x="450722" y="326488"/>
                                <a:pt x="440747" y="332151"/>
                                <a:pt x="429990" y="332151"/>
                              </a:cubicBezTo>
                              <a:cubicBezTo>
                                <a:pt x="419233" y="332151"/>
                                <a:pt x="409259" y="326488"/>
                                <a:pt x="403783" y="317311"/>
                              </a:cubicBezTo>
                              <a:cubicBezTo>
                                <a:pt x="369360" y="260390"/>
                                <a:pt x="313522" y="160803"/>
                                <a:pt x="313522" y="116380"/>
                              </a:cubicBezTo>
                              <a:cubicBezTo>
                                <a:pt x="313522" y="52137"/>
                                <a:pt x="365644" y="0"/>
                                <a:pt x="429990" y="0"/>
                              </a:cubicBezTo>
                              <a:close/>
                            </a:path>
                          </a:pathLst>
                        </a:custGeom>
                        <a:solidFill>
                          <a:sysClr val="windowText" lastClr="000000">
                            <a:lumMod val="65000"/>
                            <a:lumOff val="35000"/>
                          </a:sysClr>
                        </a:solidFill>
                        <a:ln>
                          <a:noFill/>
                        </a:ln>
                      </wps:spPr>
                      <wps:bodyPr/>
                    </wps:wsp>
                  </a:graphicData>
                </a:graphic>
              </wp:anchor>
            </w:drawing>
          </mc:Choice>
          <mc:Fallback>
            <w:pict>
              <v:shape id="map_88713" o:spid="_x0000_s1026" o:spt="100" style="position:absolute;left:0pt;margin-left:198.65pt;margin-top:203pt;height:26.9pt;width:27.55pt;z-index:251629568;mso-width-relative:page;mso-height-relative:page;" fillcolor="#595959" filled="t" stroked="f" coordsize="605310,590562" o:gfxdata="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" path="m578224,212238c585167,211555,592109,213898,597292,218584c602377,223271,605310,229910,605310,236842l605310,549947c605310,562639,595630,573281,583015,574453l416195,590562,416195,361518c420693,362494,425289,363275,429983,363275c451593,363275,471932,351852,483080,333302c510459,287903,531581,248655,547129,215265xm221940,157573l302112,190867c317561,228456,342003,275223,375832,331364l375832,584141,220376,519604c221353,517261,221940,514625,221940,511891xm181590,155244l181590,511877c181590,513927,182177,515782,182764,517637l22686,565572c17406,567134,11636,566158,7138,562838c2640,559519,0,554247,0,548682l0,239399c0,221826,11636,206206,28554,201129xm429990,68441c404760,68441,384224,88847,384224,114134c384224,139324,404760,159827,429990,159827c455220,159827,475756,139324,475756,114134c475756,88847,455220,68441,429990,68441xm429990,0c494336,0,546458,52137,546458,116380c546458,160803,490620,260292,456296,317311c450722,326488,440747,332151,429990,332151c419233,332151,409259,326488,403783,317311c369360,260390,313522,160803,313522,116380c313522,52137,365644,0,429990,0xe">
                <v:path o:connectlocs="334300,122705;345324,126374;349960,136930;349960,317951;337070,332119;240623,341433;240623,209011;248594,210027;279292,192698;316322,124455;128314,91100;174666,110349;217287,191577;217287,337720;127410,300408;128314,295949;104986,89754;104986,295941;105665,299271;13115,326985;4126,325404;0,317220;0,138408;16508,116282;248598,39569;222139,65986;248598,92403;275058,65986;248598,39569;248598,0;315934,67285;263807,183453;248598,192032;233447,183453;181262,67285;248598,0" o:connectangles="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30592" behindDoc="0" locked="0" layoutInCell="1" allowOverlap="1">
                <wp:simplePos x="0" y="0"/>
                <wp:positionH relativeFrom="column">
                  <wp:posOffset>3453130</wp:posOffset>
                </wp:positionH>
                <wp:positionV relativeFrom="paragraph">
                  <wp:posOffset>2592070</wp:posOffset>
                </wp:positionV>
                <wp:extent cx="261620" cy="349885"/>
                <wp:effectExtent l="0" t="0" r="5715" b="0"/>
                <wp:wrapNone/>
                <wp:docPr id="111" name="location-pin_106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61434" cy="349960"/>
                        </a:xfrm>
                        <a:custGeom>
                          <a:avLst/>
                          <a:gdLst>
                            <a:gd name="T0" fmla="*/ 1477 w 2954"/>
                            <a:gd name="T1" fmla="*/ 0 h 3960"/>
                            <a:gd name="T2" fmla="*/ 0 w 2954"/>
                            <a:gd name="T3" fmla="*/ 1477 h 3960"/>
                            <a:gd name="T4" fmla="*/ 1387 w 2954"/>
                            <a:gd name="T5" fmla="*/ 3926 h 3960"/>
                            <a:gd name="T6" fmla="*/ 1477 w 2954"/>
                            <a:gd name="T7" fmla="*/ 3960 h 3960"/>
                            <a:gd name="T8" fmla="*/ 1567 w 2954"/>
                            <a:gd name="T9" fmla="*/ 3926 h 3960"/>
                            <a:gd name="T10" fmla="*/ 2954 w 2954"/>
                            <a:gd name="T11" fmla="*/ 1477 h 3960"/>
                            <a:gd name="T12" fmla="*/ 1477 w 2954"/>
                            <a:gd name="T13" fmla="*/ 0 h 3960"/>
                            <a:gd name="T14" fmla="*/ 1477 w 2954"/>
                            <a:gd name="T15" fmla="*/ 1063 h 3960"/>
                            <a:gd name="T16" fmla="*/ 1887 w 2954"/>
                            <a:gd name="T17" fmla="*/ 1477 h 3960"/>
                            <a:gd name="T18" fmla="*/ 1477 w 2954"/>
                            <a:gd name="T19" fmla="*/ 1892 h 3960"/>
                            <a:gd name="T20" fmla="*/ 1067 w 2954"/>
                            <a:gd name="T21" fmla="*/ 1477 h 3960"/>
                            <a:gd name="T22" fmla="*/ 1477 w 2954"/>
                            <a:gd name="T23" fmla="*/ 1063 h 3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54" h="3960">
                              <a:moveTo>
                                <a:pt x="1477" y="0"/>
                              </a:moveTo>
                              <a:cubicBezTo>
                                <a:pt x="663" y="0"/>
                                <a:pt x="0" y="663"/>
                                <a:pt x="0" y="1477"/>
                              </a:cubicBezTo>
                              <a:cubicBezTo>
                                <a:pt x="0" y="2691"/>
                                <a:pt x="1330" y="3876"/>
                                <a:pt x="1387" y="3926"/>
                              </a:cubicBezTo>
                              <a:cubicBezTo>
                                <a:pt x="1412" y="3949"/>
                                <a:pt x="1445" y="3960"/>
                                <a:pt x="1477" y="3960"/>
                              </a:cubicBezTo>
                              <a:cubicBezTo>
                                <a:pt x="1509" y="3960"/>
                                <a:pt x="1542" y="3949"/>
                                <a:pt x="1567" y="3926"/>
                              </a:cubicBezTo>
                              <a:cubicBezTo>
                                <a:pt x="1624" y="3876"/>
                                <a:pt x="2954" y="2691"/>
                                <a:pt x="2954" y="1477"/>
                              </a:cubicBezTo>
                              <a:cubicBezTo>
                                <a:pt x="2954" y="663"/>
                                <a:pt x="2291" y="0"/>
                                <a:pt x="1477" y="0"/>
                              </a:cubicBezTo>
                              <a:close/>
                              <a:moveTo>
                                <a:pt x="1477" y="1063"/>
                              </a:moveTo>
                              <a:cubicBezTo>
                                <a:pt x="1703" y="1063"/>
                                <a:pt x="1887" y="1249"/>
                                <a:pt x="1887" y="1477"/>
                              </a:cubicBezTo>
                              <a:cubicBezTo>
                                <a:pt x="1887" y="1706"/>
                                <a:pt x="1703" y="1892"/>
                                <a:pt x="1477" y="1892"/>
                              </a:cubicBezTo>
                              <a:cubicBezTo>
                                <a:pt x="1251" y="1892"/>
                                <a:pt x="1067" y="1706"/>
                                <a:pt x="1067" y="1477"/>
                              </a:cubicBezTo>
                              <a:cubicBezTo>
                                <a:pt x="1067" y="1249"/>
                                <a:pt x="1251" y="1063"/>
                                <a:pt x="1477" y="1063"/>
                              </a:cubicBezTo>
                              <a:close/>
                            </a:path>
                          </a:pathLst>
                        </a:custGeom>
                        <a:solidFill>
                          <a:sysClr val="windowText" lastClr="000000">
                            <a:lumMod val="65000"/>
                            <a:lumOff val="35000"/>
                          </a:sysClr>
                        </a:solidFill>
                        <a:ln>
                          <a:noFill/>
                        </a:ln>
                      </wps:spPr>
                      <wps:bodyPr/>
                    </wps:wsp>
                  </a:graphicData>
                </a:graphic>
              </wp:anchor>
            </w:drawing>
          </mc:Choice>
          <mc:Fallback>
            <w:pict>
              <v:shape id="location-pin_106162" o:spid="_x0000_s1026" o:spt="100" style="position:absolute;left:0pt;margin-left:271.9pt;margin-top:204.1pt;height:27.55pt;width:20.6pt;z-index:251630592;mso-width-relative:page;mso-height-relative:page;" fillcolor="#595959" filled="t" stroked="f" coordsize="2954,3960" o:gfxdata="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" path="m1477,0c663,0,0,663,0,1477c0,2691,1330,3876,1387,3926c1412,3949,1445,3960,1477,3960c1509,3960,1542,3949,1567,3926c1624,3876,2954,2691,2954,1477c2954,663,2291,0,1477,0xm1477,1063c1703,1063,1887,1249,1887,1477c1887,1706,1703,1892,1477,1892c1251,1892,1067,1706,1067,1477c1067,1249,1251,1063,1477,1063xe">
                <v:path o:connectlocs="130717,0;0,130528;122751,346955;130717,349960;138682,346955;261434,130528;130717,0;130717,93941;167002,130528;130717,167203;94431,130528;130717,93941" o:connectangles="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31616" behindDoc="0" locked="0" layoutInCell="1" allowOverlap="1">
                <wp:simplePos x="0" y="0"/>
                <wp:positionH relativeFrom="column">
                  <wp:posOffset>4363085</wp:posOffset>
                </wp:positionH>
                <wp:positionV relativeFrom="paragraph">
                  <wp:posOffset>2611120</wp:posOffset>
                </wp:positionV>
                <wp:extent cx="247015" cy="330835"/>
                <wp:effectExtent l="0" t="0" r="635" b="0"/>
                <wp:wrapNone/>
                <wp:docPr id="112" name="favorite-place_106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028" cy="330676"/>
                        </a:xfrm>
                        <a:custGeom>
                          <a:avLst/>
                          <a:gdLst>
                            <a:gd name="T0" fmla="*/ 1477 w 2954"/>
                            <a:gd name="T1" fmla="*/ 0 h 3960"/>
                            <a:gd name="T2" fmla="*/ 0 w 2954"/>
                            <a:gd name="T3" fmla="*/ 1477 h 3960"/>
                            <a:gd name="T4" fmla="*/ 1387 w 2954"/>
                            <a:gd name="T5" fmla="*/ 3926 h 3960"/>
                            <a:gd name="T6" fmla="*/ 1477 w 2954"/>
                            <a:gd name="T7" fmla="*/ 3960 h 3960"/>
                            <a:gd name="T8" fmla="*/ 1567 w 2954"/>
                            <a:gd name="T9" fmla="*/ 3926 h 3960"/>
                            <a:gd name="T10" fmla="*/ 2954 w 2954"/>
                            <a:gd name="T11" fmla="*/ 1477 h 3960"/>
                            <a:gd name="T12" fmla="*/ 1477 w 2954"/>
                            <a:gd name="T13" fmla="*/ 0 h 3960"/>
                            <a:gd name="T14" fmla="*/ 2339 w 2954"/>
                            <a:gd name="T15" fmla="*/ 1393 h 3960"/>
                            <a:gd name="T16" fmla="*/ 2007 w 2954"/>
                            <a:gd name="T17" fmla="*/ 1718 h 3960"/>
                            <a:gd name="T18" fmla="*/ 2086 w 2954"/>
                            <a:gd name="T19" fmla="*/ 2176 h 3960"/>
                            <a:gd name="T20" fmla="*/ 2031 w 2954"/>
                            <a:gd name="T21" fmla="*/ 2310 h 3960"/>
                            <a:gd name="T22" fmla="*/ 1951 w 2954"/>
                            <a:gd name="T23" fmla="*/ 2336 h 3960"/>
                            <a:gd name="T24" fmla="*/ 1887 w 2954"/>
                            <a:gd name="T25" fmla="*/ 2320 h 3960"/>
                            <a:gd name="T26" fmla="*/ 1477 w 2954"/>
                            <a:gd name="T27" fmla="*/ 2104 h 3960"/>
                            <a:gd name="T28" fmla="*/ 1067 w 2954"/>
                            <a:gd name="T29" fmla="*/ 2320 h 3960"/>
                            <a:gd name="T30" fmla="*/ 923 w 2954"/>
                            <a:gd name="T31" fmla="*/ 2310 h 3960"/>
                            <a:gd name="T32" fmla="*/ 868 w 2954"/>
                            <a:gd name="T33" fmla="*/ 2176 h 3960"/>
                            <a:gd name="T34" fmla="*/ 947 w 2954"/>
                            <a:gd name="T35" fmla="*/ 1718 h 3960"/>
                            <a:gd name="T36" fmla="*/ 615 w 2954"/>
                            <a:gd name="T37" fmla="*/ 1393 h 3960"/>
                            <a:gd name="T38" fmla="*/ 580 w 2954"/>
                            <a:gd name="T39" fmla="*/ 1253 h 3960"/>
                            <a:gd name="T40" fmla="*/ 691 w 2954"/>
                            <a:gd name="T41" fmla="*/ 1160 h 3960"/>
                            <a:gd name="T42" fmla="*/ 1149 w 2954"/>
                            <a:gd name="T43" fmla="*/ 1094 h 3960"/>
                            <a:gd name="T44" fmla="*/ 1354 w 2954"/>
                            <a:gd name="T45" fmla="*/ 677 h 3960"/>
                            <a:gd name="T46" fmla="*/ 1477 w 2954"/>
                            <a:gd name="T47" fmla="*/ 601 h 3960"/>
                            <a:gd name="T48" fmla="*/ 1600 w 2954"/>
                            <a:gd name="T49" fmla="*/ 677 h 3960"/>
                            <a:gd name="T50" fmla="*/ 1805 w 2954"/>
                            <a:gd name="T51" fmla="*/ 1094 h 3960"/>
                            <a:gd name="T52" fmla="*/ 2263 w 2954"/>
                            <a:gd name="T53" fmla="*/ 1160 h 3960"/>
                            <a:gd name="T54" fmla="*/ 2374 w 2954"/>
                            <a:gd name="T55" fmla="*/ 1253 h 3960"/>
                            <a:gd name="T56" fmla="*/ 2339 w 2954"/>
                            <a:gd name="T57" fmla="*/ 1393 h 3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54" h="3960">
                              <a:moveTo>
                                <a:pt x="1477" y="0"/>
                              </a:moveTo>
                              <a:cubicBezTo>
                                <a:pt x="663" y="0"/>
                                <a:pt x="0" y="663"/>
                                <a:pt x="0" y="1477"/>
                              </a:cubicBezTo>
                              <a:cubicBezTo>
                                <a:pt x="0" y="2691"/>
                                <a:pt x="1330" y="3876"/>
                                <a:pt x="1387" y="3926"/>
                              </a:cubicBezTo>
                              <a:cubicBezTo>
                                <a:pt x="1412" y="3949"/>
                                <a:pt x="1445" y="3960"/>
                                <a:pt x="1477" y="3960"/>
                              </a:cubicBezTo>
                              <a:cubicBezTo>
                                <a:pt x="1509" y="3960"/>
                                <a:pt x="1542" y="3949"/>
                                <a:pt x="1567" y="3926"/>
                              </a:cubicBezTo>
                              <a:cubicBezTo>
                                <a:pt x="1624" y="3876"/>
                                <a:pt x="2954" y="2691"/>
                                <a:pt x="2954" y="1477"/>
                              </a:cubicBezTo>
                              <a:cubicBezTo>
                                <a:pt x="2954" y="663"/>
                                <a:pt x="2291" y="0"/>
                                <a:pt x="1477" y="0"/>
                              </a:cubicBezTo>
                              <a:close/>
                              <a:moveTo>
                                <a:pt x="2339" y="1393"/>
                              </a:moveTo>
                              <a:lnTo>
                                <a:pt x="2007" y="1718"/>
                              </a:lnTo>
                              <a:lnTo>
                                <a:pt x="2086" y="2176"/>
                              </a:lnTo>
                              <a:cubicBezTo>
                                <a:pt x="2094" y="2227"/>
                                <a:pt x="2073" y="2279"/>
                                <a:pt x="2031" y="2310"/>
                              </a:cubicBezTo>
                              <a:cubicBezTo>
                                <a:pt x="2007" y="2327"/>
                                <a:pt x="1979" y="2336"/>
                                <a:pt x="1951" y="2336"/>
                              </a:cubicBezTo>
                              <a:cubicBezTo>
                                <a:pt x="1929" y="2336"/>
                                <a:pt x="1907" y="2331"/>
                                <a:pt x="1887" y="2320"/>
                              </a:cubicBezTo>
                              <a:lnTo>
                                <a:pt x="1477" y="2104"/>
                              </a:lnTo>
                              <a:lnTo>
                                <a:pt x="1067" y="2320"/>
                              </a:lnTo>
                              <a:cubicBezTo>
                                <a:pt x="1021" y="2344"/>
                                <a:pt x="965" y="2340"/>
                                <a:pt x="923" y="2310"/>
                              </a:cubicBezTo>
                              <a:cubicBezTo>
                                <a:pt x="881" y="2279"/>
                                <a:pt x="860" y="2227"/>
                                <a:pt x="868" y="2176"/>
                              </a:cubicBezTo>
                              <a:lnTo>
                                <a:pt x="947" y="1718"/>
                              </a:lnTo>
                              <a:lnTo>
                                <a:pt x="615" y="1393"/>
                              </a:lnTo>
                              <a:cubicBezTo>
                                <a:pt x="578" y="1357"/>
                                <a:pt x="564" y="1303"/>
                                <a:pt x="580" y="1253"/>
                              </a:cubicBezTo>
                              <a:cubicBezTo>
                                <a:pt x="597" y="1204"/>
                                <a:pt x="639" y="1168"/>
                                <a:pt x="691" y="1160"/>
                              </a:cubicBezTo>
                              <a:lnTo>
                                <a:pt x="1149" y="1094"/>
                              </a:lnTo>
                              <a:lnTo>
                                <a:pt x="1354" y="677"/>
                              </a:lnTo>
                              <a:cubicBezTo>
                                <a:pt x="1377" y="630"/>
                                <a:pt x="1425" y="601"/>
                                <a:pt x="1477" y="601"/>
                              </a:cubicBezTo>
                              <a:cubicBezTo>
                                <a:pt x="1529" y="601"/>
                                <a:pt x="1577" y="630"/>
                                <a:pt x="1600" y="677"/>
                              </a:cubicBezTo>
                              <a:lnTo>
                                <a:pt x="1805" y="1094"/>
                              </a:lnTo>
                              <a:lnTo>
                                <a:pt x="2263" y="1160"/>
                              </a:lnTo>
                              <a:cubicBezTo>
                                <a:pt x="2315" y="1168"/>
                                <a:pt x="2357" y="1204"/>
                                <a:pt x="2374" y="1253"/>
                              </a:cubicBezTo>
                              <a:cubicBezTo>
                                <a:pt x="2390" y="1303"/>
                                <a:pt x="2376" y="1357"/>
                                <a:pt x="2339" y="1393"/>
                              </a:cubicBezTo>
                              <a:close/>
                            </a:path>
                          </a:pathLst>
                        </a:custGeom>
                        <a:solidFill>
                          <a:sysClr val="windowText" lastClr="000000">
                            <a:lumMod val="65000"/>
                            <a:lumOff val="35000"/>
                          </a:sysClr>
                        </a:solidFill>
                        <a:ln>
                          <a:noFill/>
                        </a:ln>
                      </wps:spPr>
                      <wps:bodyPr/>
                    </wps:wsp>
                  </a:graphicData>
                </a:graphic>
              </wp:anchor>
            </w:drawing>
          </mc:Choice>
          <mc:Fallback>
            <w:pict>
              <v:shape id="favorite-place_106178" o:spid="_x0000_s1026" o:spt="100" style="position:absolute;left:0pt;margin-left:343.55pt;margin-top:205.6pt;height:26.05pt;width:19.45pt;z-index:251631616;mso-width-relative:page;mso-height-relative:page;" fillcolor="#595959" filled="t" stroked="f" coordsize="2954,3960" o:gfxdata="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" path="m1477,0c663,0,0,663,0,1477c0,2691,1330,3876,1387,3926c1412,3949,1445,3960,1477,3960c1509,3960,1542,3949,1567,3926c1624,3876,2954,2691,2954,1477c2954,663,2291,0,1477,0xm2339,1393l2007,1718,2086,2176c2094,2227,2073,2279,2031,2310c2007,2327,1979,2336,1951,2336c1929,2336,1907,2331,1887,2320l1477,2104,1067,2320c1021,2344,965,2340,923,2310c881,2279,860,2227,868,2176l947,1718,615,1393c578,1357,564,1303,580,1253c597,1204,639,1168,691,1160l1149,1094,1354,677c1377,630,1425,601,1477,601c1529,601,1577,630,1600,677l1805,1094,2263,1160c2315,1168,2357,1204,2374,1253c2390,1303,2376,1357,2339,1393xe">
                <v:path o:connectlocs="123514,0;0,123335;115987,327836;123514,330676;131040,327836;247028,123335;123514,0;195598,116321;167835,143459;174441,181704;169842,192894;163152,195065;157800,193729;123514,175692;89227,193729;77185,192894;72586,181704;79192,143459;51429,116321;48502,104630;57784,96864;96085,91353;113228,56532;123514,50185;133799,56532;150942,91353;189243,96864;198525,104630;195598,116321" o:connectangles="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32640" behindDoc="0" locked="0" layoutInCell="1" allowOverlap="1">
                <wp:simplePos x="0" y="0"/>
                <wp:positionH relativeFrom="column">
                  <wp:posOffset>620395</wp:posOffset>
                </wp:positionH>
                <wp:positionV relativeFrom="paragraph">
                  <wp:posOffset>3224530</wp:posOffset>
                </wp:positionV>
                <wp:extent cx="643255" cy="643255"/>
                <wp:effectExtent l="0" t="0" r="4445" b="4445"/>
                <wp:wrapNone/>
                <wp:docPr id="113" name="圆: 空心 11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13" o:spid="_x0000_s1026" o:spt="23" type="#_x0000_t23" style="position:absolute;left:0pt;margin-left:48.85pt;margin-top:253.9pt;height:50.65pt;width:50.65pt;z-index:251632640;v-text-anchor:middle;mso-width-relative:page;mso-height-relative:page;" fillcolor="#595959" filled="t" stroked="f" coordsize="21600,21600" o:gfxdata="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YMffZAAAACgEAAA8AAAAAAAAAAQAgAAAAIgAAAGRycy9kb3ducmV2Lnht&#10;bFBLAQIUABQAAAAIAIdO4kCiOqGoMQIAAFQEAAAOAAAAAAAAAAEAIAAAACgBAABkcnMvZTJvRG9j&#10;LnhtbFBLBQYAAAAABgAGAFkBAADL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3664" behindDoc="0" locked="0" layoutInCell="1" allowOverlap="1">
                <wp:simplePos x="0" y="0"/>
                <wp:positionH relativeFrom="column">
                  <wp:posOffset>1503045</wp:posOffset>
                </wp:positionH>
                <wp:positionV relativeFrom="paragraph">
                  <wp:posOffset>3224530</wp:posOffset>
                </wp:positionV>
                <wp:extent cx="643255" cy="643255"/>
                <wp:effectExtent l="0" t="0" r="4445" b="4445"/>
                <wp:wrapNone/>
                <wp:docPr id="114" name="圆: 空心 11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14" o:spid="_x0000_s1026" o:spt="23" type="#_x0000_t23" style="position:absolute;left:0pt;margin-left:118.35pt;margin-top:253.9pt;height:50.65pt;width:50.65pt;z-index:251633664;v-text-anchor:middle;mso-width-relative:page;mso-height-relative:page;" fillcolor="#595959" filled="t" stroked="f" coordsize="21600,21600" o:gfxdata="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aBpLnbAAAACwEAAA8AAAAAAAAAAQAgAAAAIgAAAGRycy9kb3ducmV2&#10;LnhtbFBLAQIUABQAAAAIAIdO4kBm7mdlMgIAAFQEAAAOAAAAAAAAAAEAIAAAACoBAABkcnMvZTJv&#10;RG9jLnhtbFBLBQYAAAAABgAGAFkBAADO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4688" behindDoc="0" locked="0" layoutInCell="1" allowOverlap="1">
                <wp:simplePos x="0" y="0"/>
                <wp:positionH relativeFrom="column">
                  <wp:posOffset>2385695</wp:posOffset>
                </wp:positionH>
                <wp:positionV relativeFrom="paragraph">
                  <wp:posOffset>3224530</wp:posOffset>
                </wp:positionV>
                <wp:extent cx="643255" cy="643255"/>
                <wp:effectExtent l="0" t="0" r="4445" b="4445"/>
                <wp:wrapNone/>
                <wp:docPr id="115" name="圆: 空心 11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15" o:spid="_x0000_s1026" o:spt="23" type="#_x0000_t23" style="position:absolute;left:0pt;margin-left:187.85pt;margin-top:253.9pt;height:50.65pt;width:50.65pt;z-index:251634688;v-text-anchor:middle;mso-width-relative:page;mso-height-relative:page;" fillcolor="#595959" filled="t" stroked="f" coordsize="21600,21600" o:gfxdata="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S2j7+2gAAAAsBAAAPAAAAAAAAAAEAIAAAACIAAABkcnMvZG93bnJldi54&#10;bWxQSwECFAAUAAAACACHTuJAfMZrwDECAABUBAAADgAAAAAAAAABACAAAAAp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5712" behindDoc="0" locked="0" layoutInCell="1" allowOverlap="1">
                <wp:simplePos x="0" y="0"/>
                <wp:positionH relativeFrom="column">
                  <wp:posOffset>3268345</wp:posOffset>
                </wp:positionH>
                <wp:positionV relativeFrom="paragraph">
                  <wp:posOffset>3224530</wp:posOffset>
                </wp:positionV>
                <wp:extent cx="643255" cy="643255"/>
                <wp:effectExtent l="0" t="0" r="4445" b="4445"/>
                <wp:wrapNone/>
                <wp:docPr id="116" name="圆: 空心 116"/>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16" o:spid="_x0000_s1026" o:spt="23" type="#_x0000_t23" style="position:absolute;left:0pt;margin-left:257.35pt;margin-top:253.9pt;height:50.65pt;width:50.65pt;z-index:251635712;v-text-anchor:middle;mso-width-relative:page;mso-height-relative:page;" fillcolor="#595959" filled="t" stroked="f" coordsize="21600,21600" o:gfxdata="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EXW3jZAAAACwEAAA8AAAAAAAAAAQAgAAAAIgAAAGRycy9kb3ducmV2Lnht&#10;bFBLAQIUABQAAAAIAIdO4kATuA70MQIAAFQEAAAOAAAAAAAAAAEAIAAAACgBAABkcnMvZTJvRG9j&#10;LnhtbFBLBQYAAAAABgAGAFkBAADL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6736" behindDoc="0" locked="0" layoutInCell="1" allowOverlap="1">
                <wp:simplePos x="0" y="0"/>
                <wp:positionH relativeFrom="column">
                  <wp:posOffset>4150995</wp:posOffset>
                </wp:positionH>
                <wp:positionV relativeFrom="paragraph">
                  <wp:posOffset>3224530</wp:posOffset>
                </wp:positionV>
                <wp:extent cx="643255" cy="643255"/>
                <wp:effectExtent l="0" t="0" r="4445" b="4445"/>
                <wp:wrapNone/>
                <wp:docPr id="117" name="圆: 空心 117"/>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17" o:spid="_x0000_s1026" o:spt="23" type="#_x0000_t23" style="position:absolute;left:0pt;margin-left:326.85pt;margin-top:253.9pt;height:50.65pt;width:50.65pt;z-index:251636736;v-text-anchor:middle;mso-width-relative:page;mso-height-relative:page;" fillcolor="#595959" filled="t" stroked="f" coordsize="21600,21600" o:gfxdata="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C6ndb2gAAAAsBAAAPAAAAAAAAAAEAIAAAACIAAABkcnMvZG93bnJldi54&#10;bWxQSwECFAAUAAAACACHTuJACZACUTECAABUBAAADgAAAAAAAAABACAAAAAp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7760" behindDoc="0" locked="0" layoutInCell="1" allowOverlap="1">
                <wp:simplePos x="0" y="0"/>
                <wp:positionH relativeFrom="column">
                  <wp:posOffset>762000</wp:posOffset>
                </wp:positionH>
                <wp:positionV relativeFrom="paragraph">
                  <wp:posOffset>3350895</wp:posOffset>
                </wp:positionV>
                <wp:extent cx="349885" cy="325120"/>
                <wp:effectExtent l="0" t="0" r="0" b="0"/>
                <wp:wrapNone/>
                <wp:docPr id="118" name="house-black-silhouette-without-door_20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25423"/>
                        </a:xfrm>
                        <a:custGeom>
                          <a:avLst/>
                          <a:gdLst>
                            <a:gd name="connsiteX0" fmla="*/ 304396 w 608861"/>
                            <a:gd name="connsiteY0" fmla="*/ 135849 h 566171"/>
                            <a:gd name="connsiteX1" fmla="*/ 316518 w 608861"/>
                            <a:gd name="connsiteY1" fmla="*/ 140889 h 566171"/>
                            <a:gd name="connsiteX2" fmla="*/ 519511 w 608861"/>
                            <a:gd name="connsiteY2" fmla="*/ 343496 h 566171"/>
                            <a:gd name="connsiteX3" fmla="*/ 524489 w 608861"/>
                            <a:gd name="connsiteY3" fmla="*/ 355647 h 566171"/>
                            <a:gd name="connsiteX4" fmla="*/ 524489 w 608861"/>
                            <a:gd name="connsiteY4" fmla="*/ 503391 h 566171"/>
                            <a:gd name="connsiteX5" fmla="*/ 461619 w 608861"/>
                            <a:gd name="connsiteY5" fmla="*/ 566171 h 566171"/>
                            <a:gd name="connsiteX6" fmla="*/ 361136 w 608861"/>
                            <a:gd name="connsiteY6" fmla="*/ 566171 h 566171"/>
                            <a:gd name="connsiteX7" fmla="*/ 361136 w 608861"/>
                            <a:gd name="connsiteY7" fmla="*/ 410787 h 566171"/>
                            <a:gd name="connsiteX8" fmla="*/ 247655 w 608861"/>
                            <a:gd name="connsiteY8" fmla="*/ 410787 h 566171"/>
                            <a:gd name="connsiteX9" fmla="*/ 247655 w 608861"/>
                            <a:gd name="connsiteY9" fmla="*/ 566171 h 566171"/>
                            <a:gd name="connsiteX10" fmla="*/ 147173 w 608861"/>
                            <a:gd name="connsiteY10" fmla="*/ 566171 h 566171"/>
                            <a:gd name="connsiteX11" fmla="*/ 84302 w 608861"/>
                            <a:gd name="connsiteY11" fmla="*/ 503391 h 566171"/>
                            <a:gd name="connsiteX12" fmla="*/ 84302 w 608861"/>
                            <a:gd name="connsiteY12" fmla="*/ 355647 h 566171"/>
                            <a:gd name="connsiteX13" fmla="*/ 89280 w 608861"/>
                            <a:gd name="connsiteY13" fmla="*/ 343496 h 566171"/>
                            <a:gd name="connsiteX14" fmla="*/ 292273 w 608861"/>
                            <a:gd name="connsiteY14" fmla="*/ 140889 h 566171"/>
                            <a:gd name="connsiteX15" fmla="*/ 304396 w 608861"/>
                            <a:gd name="connsiteY15" fmla="*/ 135849 h 566171"/>
                            <a:gd name="connsiteX16" fmla="*/ 304396 w 608861"/>
                            <a:gd name="connsiteY16" fmla="*/ 0 h 566171"/>
                            <a:gd name="connsiteX17" fmla="*/ 367898 w 608861"/>
                            <a:gd name="connsiteY17" fmla="*/ 25358 h 566171"/>
                            <a:gd name="connsiteX18" fmla="*/ 436574 w 608861"/>
                            <a:gd name="connsiteY18" fmla="*/ 94022 h 566171"/>
                            <a:gd name="connsiteX19" fmla="*/ 436574 w 608861"/>
                            <a:gd name="connsiteY19" fmla="*/ 57204 h 566171"/>
                            <a:gd name="connsiteX20" fmla="*/ 471510 w 608861"/>
                            <a:gd name="connsiteY20" fmla="*/ 22412 h 566171"/>
                            <a:gd name="connsiteX21" fmla="*/ 506355 w 608861"/>
                            <a:gd name="connsiteY21" fmla="*/ 57204 h 566171"/>
                            <a:gd name="connsiteX22" fmla="*/ 506355 w 608861"/>
                            <a:gd name="connsiteY22" fmla="*/ 163698 h 566171"/>
                            <a:gd name="connsiteX23" fmla="*/ 598629 w 608861"/>
                            <a:gd name="connsiteY23" fmla="*/ 255833 h 566171"/>
                            <a:gd name="connsiteX24" fmla="*/ 598629 w 608861"/>
                            <a:gd name="connsiteY24" fmla="*/ 305076 h 566171"/>
                            <a:gd name="connsiteX25" fmla="*/ 574017 w 608861"/>
                            <a:gd name="connsiteY25" fmla="*/ 315293 h 566171"/>
                            <a:gd name="connsiteX26" fmla="*/ 549312 w 608861"/>
                            <a:gd name="connsiteY26" fmla="*/ 305076 h 566171"/>
                            <a:gd name="connsiteX27" fmla="*/ 318581 w 608861"/>
                            <a:gd name="connsiteY27" fmla="*/ 74693 h 566171"/>
                            <a:gd name="connsiteX28" fmla="*/ 290281 w 608861"/>
                            <a:gd name="connsiteY28" fmla="*/ 74693 h 566171"/>
                            <a:gd name="connsiteX29" fmla="*/ 59549 w 608861"/>
                            <a:gd name="connsiteY29" fmla="*/ 305076 h 566171"/>
                            <a:gd name="connsiteX30" fmla="*/ 10232 w 608861"/>
                            <a:gd name="connsiteY30" fmla="*/ 305076 h 566171"/>
                            <a:gd name="connsiteX31" fmla="*/ 10232 w 608861"/>
                            <a:gd name="connsiteY31" fmla="*/ 255833 h 566171"/>
                            <a:gd name="connsiteX32" fmla="*/ 240963 w 608861"/>
                            <a:gd name="connsiteY32" fmla="*/ 25450 h 566171"/>
                            <a:gd name="connsiteX33" fmla="*/ 304396 w 608861"/>
                            <a:gd name="connsiteY33" fmla="*/ 0 h 566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608861" h="566171">
                              <a:moveTo>
                                <a:pt x="304396" y="135849"/>
                              </a:moveTo>
                              <a:cubicBezTo>
                                <a:pt x="308775" y="135849"/>
                                <a:pt x="313154" y="137529"/>
                                <a:pt x="316518" y="140889"/>
                              </a:cubicBezTo>
                              <a:lnTo>
                                <a:pt x="519511" y="343496"/>
                              </a:lnTo>
                              <a:cubicBezTo>
                                <a:pt x="522738" y="346718"/>
                                <a:pt x="524489" y="351045"/>
                                <a:pt x="524489" y="355647"/>
                              </a:cubicBezTo>
                              <a:lnTo>
                                <a:pt x="524489" y="503391"/>
                              </a:lnTo>
                              <a:cubicBezTo>
                                <a:pt x="524489" y="538095"/>
                                <a:pt x="496373" y="566171"/>
                                <a:pt x="461619" y="566171"/>
                              </a:cubicBezTo>
                              <a:lnTo>
                                <a:pt x="361136" y="566171"/>
                              </a:lnTo>
                              <a:lnTo>
                                <a:pt x="361136" y="410787"/>
                              </a:lnTo>
                              <a:lnTo>
                                <a:pt x="247655" y="410787"/>
                              </a:lnTo>
                              <a:lnTo>
                                <a:pt x="247655" y="566171"/>
                              </a:lnTo>
                              <a:lnTo>
                                <a:pt x="147173" y="566171"/>
                              </a:lnTo>
                              <a:cubicBezTo>
                                <a:pt x="112419" y="566171"/>
                                <a:pt x="84302" y="538095"/>
                                <a:pt x="84302" y="503391"/>
                              </a:cubicBezTo>
                              <a:lnTo>
                                <a:pt x="84302" y="355647"/>
                              </a:lnTo>
                              <a:cubicBezTo>
                                <a:pt x="84302" y="351045"/>
                                <a:pt x="86146" y="346718"/>
                                <a:pt x="89280" y="343496"/>
                              </a:cubicBezTo>
                              <a:lnTo>
                                <a:pt x="292273" y="140889"/>
                              </a:lnTo>
                              <a:cubicBezTo>
                                <a:pt x="295638" y="137529"/>
                                <a:pt x="300017" y="135849"/>
                                <a:pt x="304396" y="135849"/>
                              </a:cubicBezTo>
                              <a:close/>
                              <a:moveTo>
                                <a:pt x="304396" y="0"/>
                              </a:moveTo>
                              <a:cubicBezTo>
                                <a:pt x="327638" y="-23"/>
                                <a:pt x="350890" y="8422"/>
                                <a:pt x="367898" y="25358"/>
                              </a:cubicBezTo>
                              <a:lnTo>
                                <a:pt x="436574" y="94022"/>
                              </a:lnTo>
                              <a:lnTo>
                                <a:pt x="436574" y="57204"/>
                              </a:lnTo>
                              <a:cubicBezTo>
                                <a:pt x="436574" y="37967"/>
                                <a:pt x="452244" y="22412"/>
                                <a:pt x="471510" y="22412"/>
                              </a:cubicBezTo>
                              <a:cubicBezTo>
                                <a:pt x="490776" y="22412"/>
                                <a:pt x="506355" y="37967"/>
                                <a:pt x="506355" y="57204"/>
                              </a:cubicBezTo>
                              <a:lnTo>
                                <a:pt x="506355" y="163698"/>
                              </a:lnTo>
                              <a:lnTo>
                                <a:pt x="598629" y="255833"/>
                              </a:lnTo>
                              <a:cubicBezTo>
                                <a:pt x="612272" y="269455"/>
                                <a:pt x="612272" y="291453"/>
                                <a:pt x="598629" y="305076"/>
                              </a:cubicBezTo>
                              <a:cubicBezTo>
                                <a:pt x="591808" y="311887"/>
                                <a:pt x="582958" y="315293"/>
                                <a:pt x="574017" y="315293"/>
                              </a:cubicBezTo>
                              <a:cubicBezTo>
                                <a:pt x="565075" y="315293"/>
                                <a:pt x="556133" y="311887"/>
                                <a:pt x="549312" y="305076"/>
                              </a:cubicBezTo>
                              <a:lnTo>
                                <a:pt x="318581" y="74693"/>
                              </a:lnTo>
                              <a:cubicBezTo>
                                <a:pt x="311022" y="67237"/>
                                <a:pt x="297840" y="67237"/>
                                <a:pt x="290281" y="74693"/>
                              </a:cubicBezTo>
                              <a:lnTo>
                                <a:pt x="59549" y="305076"/>
                              </a:lnTo>
                              <a:cubicBezTo>
                                <a:pt x="45998" y="318698"/>
                                <a:pt x="23875" y="318698"/>
                                <a:pt x="10232" y="305076"/>
                              </a:cubicBezTo>
                              <a:cubicBezTo>
                                <a:pt x="-3411" y="291453"/>
                                <a:pt x="-3411" y="269455"/>
                                <a:pt x="10232" y="255833"/>
                              </a:cubicBezTo>
                              <a:lnTo>
                                <a:pt x="240963" y="25450"/>
                              </a:lnTo>
                              <a:cubicBezTo>
                                <a:pt x="257925" y="8514"/>
                                <a:pt x="281155" y="23"/>
                                <a:pt x="304396" y="0"/>
                              </a:cubicBezTo>
                              <a:close/>
                            </a:path>
                          </a:pathLst>
                        </a:custGeom>
                        <a:solidFill>
                          <a:sysClr val="windowText" lastClr="000000">
                            <a:lumMod val="65000"/>
                            <a:lumOff val="35000"/>
                          </a:sysClr>
                        </a:solidFill>
                        <a:ln>
                          <a:noFill/>
                        </a:ln>
                      </wps:spPr>
                      <wps:bodyPr/>
                    </wps:wsp>
                  </a:graphicData>
                </a:graphic>
              </wp:anchor>
            </w:drawing>
          </mc:Choice>
          <mc:Fallback>
            <w:pict>
              <v:shape id="house-black-silhouette-without-door_20176" o:spid="_x0000_s1026" o:spt="100" style="position:absolute;left:0pt;margin-left:60pt;margin-top:263.85pt;height:25.6pt;width:27.55pt;z-index:251637760;mso-width-relative:page;mso-height-relative:page;" fillcolor="#595959" filled="t" stroked="f" coordsize="608861,566171" o:gfxdata="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" path="m304396,135849c308775,135849,313154,137529,316518,140889l519511,343496c522738,346718,524489,351045,524489,355647l524489,503391c524489,538095,496373,566171,461619,566171l361136,566171,361136,410787,247655,410787,247655,566171,147173,566171c112419,566171,84302,538095,84302,503391l84302,355647c84302,351045,86146,346718,89280,343496l292273,140889c295638,137529,300017,135849,304396,135849xm304396,0c327638,-23,350890,8422,367898,25358l436574,94022,436574,57204c436574,37967,452244,22412,471510,22412c490776,22412,506355,37967,506355,57204l506355,163698,598629,255833c612272,269455,612272,291453,598629,305076c591808,311887,582958,315293,574017,315293c565075,315293,556133,311887,549312,305076l318581,74693c311022,67237,297840,67237,290281,74693l59549,305076c45998,318698,23875,318698,10232,305076c-3411,291453,-3411,269455,10232,255833l240963,25450c257925,8514,281155,23,304396,0xe">
                <v:path o:connectlocs="174960,78083;181927,80979;298603,197434;301464,204418;301464,289338;265328,325423;207573,325423;207573,236111;142346,236111;142346,325423;84591,325423;48454,289338;48454,204418;51316,197434;167992,80979;174960,78083;174960,0;211459,14575;250933,54041;250933,32879;271013,12881;291041,32879;291041,94090;344078,147047;344078,175351;329932,181223;315732,175351;183113,42931;166847,42931;34227,175351;5881,175351;5881,147047;138500,14628;174960,0" o:connectangles="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38784" behindDoc="0" locked="0" layoutInCell="1" allowOverlap="1">
                <wp:simplePos x="0" y="0"/>
                <wp:positionH relativeFrom="column">
                  <wp:posOffset>1649730</wp:posOffset>
                </wp:positionH>
                <wp:positionV relativeFrom="paragraph">
                  <wp:posOffset>3362960</wp:posOffset>
                </wp:positionV>
                <wp:extent cx="349885" cy="335915"/>
                <wp:effectExtent l="0" t="0" r="0" b="6985"/>
                <wp:wrapNone/>
                <wp:docPr id="119" name="house-black-silhouette-without-door_20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36232"/>
                        </a:xfrm>
                        <a:custGeom>
                          <a:avLst/>
                          <a:gdLst>
                            <a:gd name="T0" fmla="*/ 4061 w 4135"/>
                            <a:gd name="T1" fmla="*/ 1951 h 3979"/>
                            <a:gd name="T2" fmla="*/ 4045 w 4135"/>
                            <a:gd name="T3" fmla="*/ 1672 h 3979"/>
                            <a:gd name="T4" fmla="*/ 2217 w 4135"/>
                            <a:gd name="T5" fmla="*/ 73 h 3979"/>
                            <a:gd name="T6" fmla="*/ 1920 w 4135"/>
                            <a:gd name="T7" fmla="*/ 76 h 3979"/>
                            <a:gd name="T8" fmla="*/ 86 w 4135"/>
                            <a:gd name="T9" fmla="*/ 1757 h 3979"/>
                            <a:gd name="T10" fmla="*/ 77 w 4135"/>
                            <a:gd name="T11" fmla="*/ 2036 h 3979"/>
                            <a:gd name="T12" fmla="*/ 123 w 4135"/>
                            <a:gd name="T13" fmla="*/ 2084 h 3979"/>
                            <a:gd name="T14" fmla="*/ 398 w 4135"/>
                            <a:gd name="T15" fmla="*/ 2105 h 3979"/>
                            <a:gd name="T16" fmla="*/ 535 w 4135"/>
                            <a:gd name="T17" fmla="*/ 1982 h 3979"/>
                            <a:gd name="T18" fmla="*/ 535 w 4135"/>
                            <a:gd name="T19" fmla="*/ 3780 h 3979"/>
                            <a:gd name="T20" fmla="*/ 735 w 4135"/>
                            <a:gd name="T21" fmla="*/ 3979 h 3979"/>
                            <a:gd name="T22" fmla="*/ 1450 w 4135"/>
                            <a:gd name="T23" fmla="*/ 3979 h 3979"/>
                            <a:gd name="T24" fmla="*/ 1649 w 4135"/>
                            <a:gd name="T25" fmla="*/ 3780 h 3979"/>
                            <a:gd name="T26" fmla="*/ 1649 w 4135"/>
                            <a:gd name="T27" fmla="*/ 2522 h 3979"/>
                            <a:gd name="T28" fmla="*/ 2561 w 4135"/>
                            <a:gd name="T29" fmla="*/ 2522 h 3979"/>
                            <a:gd name="T30" fmla="*/ 2561 w 4135"/>
                            <a:gd name="T31" fmla="*/ 3780 h 3979"/>
                            <a:gd name="T32" fmla="*/ 2749 w 4135"/>
                            <a:gd name="T33" fmla="*/ 3979 h 3979"/>
                            <a:gd name="T34" fmla="*/ 3506 w 4135"/>
                            <a:gd name="T35" fmla="*/ 3979 h 3979"/>
                            <a:gd name="T36" fmla="*/ 3706 w 4135"/>
                            <a:gd name="T37" fmla="*/ 3779 h 3979"/>
                            <a:gd name="T38" fmla="*/ 3706 w 4135"/>
                            <a:gd name="T39" fmla="*/ 2008 h 3979"/>
                            <a:gd name="T40" fmla="*/ 3790 w 4135"/>
                            <a:gd name="T41" fmla="*/ 2082 h 3979"/>
                            <a:gd name="T42" fmla="*/ 4009 w 4135"/>
                            <a:gd name="T43" fmla="*/ 2008 h 3979"/>
                            <a:gd name="T44" fmla="*/ 4061 w 4135"/>
                            <a:gd name="T45" fmla="*/ 1951 h 3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35" h="3979">
                              <a:moveTo>
                                <a:pt x="4061" y="1951"/>
                              </a:moveTo>
                              <a:cubicBezTo>
                                <a:pt x="4135" y="1870"/>
                                <a:pt x="4128" y="1745"/>
                                <a:pt x="4045" y="1672"/>
                              </a:cubicBezTo>
                              <a:lnTo>
                                <a:pt x="2217" y="73"/>
                              </a:lnTo>
                              <a:cubicBezTo>
                                <a:pt x="2134" y="0"/>
                                <a:pt x="2001" y="2"/>
                                <a:pt x="1920" y="76"/>
                              </a:cubicBezTo>
                              <a:lnTo>
                                <a:pt x="86" y="1757"/>
                              </a:lnTo>
                              <a:cubicBezTo>
                                <a:pt x="4" y="1832"/>
                                <a:pt x="0" y="1957"/>
                                <a:pt x="77" y="2036"/>
                              </a:cubicBezTo>
                              <a:lnTo>
                                <a:pt x="123" y="2084"/>
                              </a:lnTo>
                              <a:cubicBezTo>
                                <a:pt x="199" y="2163"/>
                                <a:pt x="322" y="2173"/>
                                <a:pt x="398" y="2105"/>
                              </a:cubicBezTo>
                              <a:lnTo>
                                <a:pt x="535" y="1982"/>
                              </a:lnTo>
                              <a:lnTo>
                                <a:pt x="535" y="3780"/>
                              </a:lnTo>
                              <a:cubicBezTo>
                                <a:pt x="535" y="3890"/>
                                <a:pt x="624" y="3979"/>
                                <a:pt x="735" y="3979"/>
                              </a:cubicBezTo>
                              <a:lnTo>
                                <a:pt x="1450" y="3979"/>
                              </a:lnTo>
                              <a:cubicBezTo>
                                <a:pt x="1560" y="3979"/>
                                <a:pt x="1649" y="3890"/>
                                <a:pt x="1649" y="3780"/>
                              </a:cubicBezTo>
                              <a:lnTo>
                                <a:pt x="1649" y="2522"/>
                              </a:lnTo>
                              <a:lnTo>
                                <a:pt x="2561" y="2522"/>
                              </a:lnTo>
                              <a:lnTo>
                                <a:pt x="2561" y="3780"/>
                              </a:lnTo>
                              <a:cubicBezTo>
                                <a:pt x="2560" y="3890"/>
                                <a:pt x="2638" y="3979"/>
                                <a:pt x="2749" y="3979"/>
                              </a:cubicBezTo>
                              <a:lnTo>
                                <a:pt x="3506" y="3979"/>
                              </a:lnTo>
                              <a:cubicBezTo>
                                <a:pt x="3616" y="3979"/>
                                <a:pt x="3706" y="3890"/>
                                <a:pt x="3706" y="3779"/>
                              </a:cubicBezTo>
                              <a:lnTo>
                                <a:pt x="3706" y="2008"/>
                              </a:lnTo>
                              <a:cubicBezTo>
                                <a:pt x="3706" y="2008"/>
                                <a:pt x="3744" y="2041"/>
                                <a:pt x="3790" y="2082"/>
                              </a:cubicBezTo>
                              <a:cubicBezTo>
                                <a:pt x="3837" y="2123"/>
                                <a:pt x="3935" y="2090"/>
                                <a:pt x="4009" y="2008"/>
                              </a:cubicBezTo>
                              <a:lnTo>
                                <a:pt x="4061" y="1951"/>
                              </a:lnTo>
                              <a:close/>
                            </a:path>
                          </a:pathLst>
                        </a:custGeom>
                        <a:solidFill>
                          <a:sysClr val="windowText" lastClr="000000">
                            <a:lumMod val="65000"/>
                            <a:lumOff val="35000"/>
                          </a:sysClr>
                        </a:solidFill>
                        <a:ln>
                          <a:noFill/>
                        </a:ln>
                      </wps:spPr>
                      <wps:bodyPr/>
                    </wps:wsp>
                  </a:graphicData>
                </a:graphic>
              </wp:anchor>
            </w:drawing>
          </mc:Choice>
          <mc:Fallback>
            <w:pict>
              <v:shape id="house-black-silhouette-without-door_20176" o:spid="_x0000_s1026" o:spt="100" style="position:absolute;left:0pt;margin-left:129.9pt;margin-top:264.8pt;height:26.45pt;width:27.55pt;z-index:251638784;mso-width-relative:page;mso-height-relative:page;" fillcolor="#595959" filled="t" stroked="f" coordsize="4135,3979" o:gfxdata="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" path="m4061,1951c4135,1870,4128,1745,4045,1672l2217,73c2134,0,2001,2,1920,76l86,1757c4,1832,0,1957,77,2036l123,2084c199,2163,322,2173,398,2105l535,1982,535,3780c535,3890,624,3979,735,3979l1450,3979c1560,3979,1649,3890,1649,3780l1649,2522,2561,2522,2561,3780c2560,3890,2638,3979,2749,3979l3506,3979c3616,3979,3706,3890,3706,3779l3706,2008c3706,2008,3744,2041,3790,2082c3837,2123,3935,2090,4009,2008l4061,1951xe">
                <v:path o:connectlocs="343697,164862;342342,141286;187632,6168;162496,6422;7278,148469;6516,172045;10409,176101;33684,177875;45278,167482;45278,319416;62205,336232;122718,336232;139560,319416;139560,213113;216746,213113;216746,319416;232657,336232;296725,336232;313652,319331;313652,169679;320761,175932;339296,169679;343697,164862" o:connectangles="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39808" behindDoc="0" locked="0" layoutInCell="1" allowOverlap="1">
                <wp:simplePos x="0" y="0"/>
                <wp:positionH relativeFrom="column">
                  <wp:posOffset>2587625</wp:posOffset>
                </wp:positionH>
                <wp:positionV relativeFrom="paragraph">
                  <wp:posOffset>3350895</wp:posOffset>
                </wp:positionV>
                <wp:extent cx="227330" cy="400050"/>
                <wp:effectExtent l="0" t="0" r="1270" b="635"/>
                <wp:wrapNone/>
                <wp:docPr id="120" name="cell-phone_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7597" cy="399744"/>
                        </a:xfrm>
                        <a:custGeom>
                          <a:avLst/>
                          <a:gdLst>
                            <a:gd name="T0" fmla="*/ 181 w 208"/>
                            <a:gd name="T1" fmla="*/ 0 h 366"/>
                            <a:gd name="T2" fmla="*/ 27 w 208"/>
                            <a:gd name="T3" fmla="*/ 0 h 366"/>
                            <a:gd name="T4" fmla="*/ 0 w 208"/>
                            <a:gd name="T5" fmla="*/ 27 h 366"/>
                            <a:gd name="T6" fmla="*/ 0 w 208"/>
                            <a:gd name="T7" fmla="*/ 339 h 366"/>
                            <a:gd name="T8" fmla="*/ 27 w 208"/>
                            <a:gd name="T9" fmla="*/ 366 h 366"/>
                            <a:gd name="T10" fmla="*/ 181 w 208"/>
                            <a:gd name="T11" fmla="*/ 366 h 366"/>
                            <a:gd name="T12" fmla="*/ 208 w 208"/>
                            <a:gd name="T13" fmla="*/ 339 h 366"/>
                            <a:gd name="T14" fmla="*/ 208 w 208"/>
                            <a:gd name="T15" fmla="*/ 27 h 366"/>
                            <a:gd name="T16" fmla="*/ 181 w 208"/>
                            <a:gd name="T17" fmla="*/ 0 h 366"/>
                            <a:gd name="T18" fmla="*/ 66 w 208"/>
                            <a:gd name="T19" fmla="*/ 16 h 366"/>
                            <a:gd name="T20" fmla="*/ 142 w 208"/>
                            <a:gd name="T21" fmla="*/ 16 h 366"/>
                            <a:gd name="T22" fmla="*/ 145 w 208"/>
                            <a:gd name="T23" fmla="*/ 23 h 366"/>
                            <a:gd name="T24" fmla="*/ 142 w 208"/>
                            <a:gd name="T25" fmla="*/ 29 h 366"/>
                            <a:gd name="T26" fmla="*/ 66 w 208"/>
                            <a:gd name="T27" fmla="*/ 29 h 366"/>
                            <a:gd name="T28" fmla="*/ 62 w 208"/>
                            <a:gd name="T29" fmla="*/ 23 h 366"/>
                            <a:gd name="T30" fmla="*/ 66 w 208"/>
                            <a:gd name="T31" fmla="*/ 16 h 366"/>
                            <a:gd name="T32" fmla="*/ 104 w 208"/>
                            <a:gd name="T33" fmla="*/ 340 h 366"/>
                            <a:gd name="T34" fmla="*/ 87 w 208"/>
                            <a:gd name="T35" fmla="*/ 323 h 366"/>
                            <a:gd name="T36" fmla="*/ 104 w 208"/>
                            <a:gd name="T37" fmla="*/ 306 h 366"/>
                            <a:gd name="T38" fmla="*/ 121 w 208"/>
                            <a:gd name="T39" fmla="*/ 323 h 366"/>
                            <a:gd name="T40" fmla="*/ 104 w 208"/>
                            <a:gd name="T41" fmla="*/ 340 h 366"/>
                            <a:gd name="T42" fmla="*/ 188 w 208"/>
                            <a:gd name="T43" fmla="*/ 281 h 366"/>
                            <a:gd name="T44" fmla="*/ 20 w 208"/>
                            <a:gd name="T45" fmla="*/ 281 h 366"/>
                            <a:gd name="T46" fmla="*/ 20 w 208"/>
                            <a:gd name="T47" fmla="*/ 45 h 366"/>
                            <a:gd name="T48" fmla="*/ 188 w 208"/>
                            <a:gd name="T49" fmla="*/ 45 h 366"/>
                            <a:gd name="T50" fmla="*/ 188 w 208"/>
                            <a:gd name="T51" fmla="*/ 281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8" h="366">
                              <a:moveTo>
                                <a:pt x="181" y="0"/>
                              </a:moveTo>
                              <a:lnTo>
                                <a:pt x="27" y="0"/>
                              </a:lnTo>
                              <a:cubicBezTo>
                                <a:pt x="12" y="0"/>
                                <a:pt x="0" y="12"/>
                                <a:pt x="0" y="27"/>
                              </a:cubicBezTo>
                              <a:lnTo>
                                <a:pt x="0" y="339"/>
                              </a:lnTo>
                              <a:cubicBezTo>
                                <a:pt x="0" y="354"/>
                                <a:pt x="12" y="366"/>
                                <a:pt x="27" y="366"/>
                              </a:cubicBezTo>
                              <a:lnTo>
                                <a:pt x="181" y="366"/>
                              </a:lnTo>
                              <a:cubicBezTo>
                                <a:pt x="196" y="366"/>
                                <a:pt x="208" y="354"/>
                                <a:pt x="208" y="339"/>
                              </a:cubicBezTo>
                              <a:lnTo>
                                <a:pt x="208" y="27"/>
                              </a:lnTo>
                              <a:cubicBezTo>
                                <a:pt x="208" y="12"/>
                                <a:pt x="196" y="0"/>
                                <a:pt x="181" y="0"/>
                              </a:cubicBezTo>
                              <a:close/>
                              <a:moveTo>
                                <a:pt x="66" y="16"/>
                              </a:moveTo>
                              <a:lnTo>
                                <a:pt x="142" y="16"/>
                              </a:lnTo>
                              <a:cubicBezTo>
                                <a:pt x="144" y="16"/>
                                <a:pt x="145" y="19"/>
                                <a:pt x="145" y="23"/>
                              </a:cubicBezTo>
                              <a:cubicBezTo>
                                <a:pt x="145" y="26"/>
                                <a:pt x="144" y="29"/>
                                <a:pt x="142" y="29"/>
                              </a:cubicBezTo>
                              <a:lnTo>
                                <a:pt x="66" y="29"/>
                              </a:lnTo>
                              <a:cubicBezTo>
                                <a:pt x="64" y="29"/>
                                <a:pt x="62" y="26"/>
                                <a:pt x="62" y="23"/>
                              </a:cubicBezTo>
                              <a:cubicBezTo>
                                <a:pt x="62" y="19"/>
                                <a:pt x="64" y="16"/>
                                <a:pt x="66" y="16"/>
                              </a:cubicBezTo>
                              <a:close/>
                              <a:moveTo>
                                <a:pt x="104" y="340"/>
                              </a:moveTo>
                              <a:cubicBezTo>
                                <a:pt x="95" y="340"/>
                                <a:pt x="87" y="332"/>
                                <a:pt x="87" y="323"/>
                              </a:cubicBezTo>
                              <a:cubicBezTo>
                                <a:pt x="87" y="313"/>
                                <a:pt x="95" y="306"/>
                                <a:pt x="104" y="306"/>
                              </a:cubicBezTo>
                              <a:cubicBezTo>
                                <a:pt x="113" y="306"/>
                                <a:pt x="121" y="313"/>
                                <a:pt x="121" y="323"/>
                              </a:cubicBezTo>
                              <a:cubicBezTo>
                                <a:pt x="121" y="332"/>
                                <a:pt x="113" y="340"/>
                                <a:pt x="104" y="340"/>
                              </a:cubicBezTo>
                              <a:close/>
                              <a:moveTo>
                                <a:pt x="188" y="281"/>
                              </a:moveTo>
                              <a:lnTo>
                                <a:pt x="20" y="281"/>
                              </a:lnTo>
                              <a:lnTo>
                                <a:pt x="20" y="45"/>
                              </a:lnTo>
                              <a:lnTo>
                                <a:pt x="188" y="45"/>
                              </a:lnTo>
                              <a:lnTo>
                                <a:pt x="188" y="281"/>
                              </a:lnTo>
                              <a:close/>
                            </a:path>
                          </a:pathLst>
                        </a:custGeom>
                        <a:solidFill>
                          <a:sysClr val="windowText" lastClr="000000">
                            <a:lumMod val="65000"/>
                            <a:lumOff val="35000"/>
                          </a:sysClr>
                        </a:solidFill>
                        <a:ln>
                          <a:noFill/>
                        </a:ln>
                      </wps:spPr>
                      <wps:bodyPr/>
                    </wps:wsp>
                  </a:graphicData>
                </a:graphic>
              </wp:anchor>
            </w:drawing>
          </mc:Choice>
          <mc:Fallback>
            <w:pict>
              <v:shape id="cell-phone_191" o:spid="_x0000_s1026" o:spt="100" style="position:absolute;left:0pt;margin-left:203.75pt;margin-top:263.85pt;height:31.5pt;width:17.9pt;z-index:251639808;mso-width-relative:page;mso-height-relative:page;" fillcolor="#595959" filled="t" stroked="f" coordsize="208,366" o:gfxdata="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" path="m181,0l27,0c12,0,0,12,0,27l0,339c0,354,12,366,27,366l181,366c196,366,208,354,208,339l208,27c208,12,196,0,181,0xm66,16l142,16c144,16,145,19,145,23c145,26,144,29,142,29l66,29c64,29,62,26,62,23c62,19,64,16,66,16xm104,340c95,340,87,332,87,323c87,313,95,306,104,306c113,306,121,313,121,323c121,332,113,340,104,340xm188,281l20,281,20,45,188,45,188,281xe">
                <v:path o:connectlocs="198053,0;29543,0;0,29489;0,370254;29543,399744;198053,399744;227597,370254;227597,29489;198053,0;72218,17475;155378,17475;158661,25120;155378,31673;72218,31673;67841,25120;72218,17475;113798,371346;95196,352779;113798,334212;132400,352779;113798,371346;205712,306907;21884,306907;21884,49148;205712,49148;205712,306907" o:connectangles="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40832" behindDoc="0" locked="0" layoutInCell="1" allowOverlap="1">
                <wp:simplePos x="0" y="0"/>
                <wp:positionH relativeFrom="column">
                  <wp:posOffset>3415030</wp:posOffset>
                </wp:positionH>
                <wp:positionV relativeFrom="paragraph">
                  <wp:posOffset>3370580</wp:posOffset>
                </wp:positionV>
                <wp:extent cx="349885" cy="346710"/>
                <wp:effectExtent l="0" t="0" r="0" b="0"/>
                <wp:wrapNone/>
                <wp:docPr id="121" name="call-volume_17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46571"/>
                        </a:xfrm>
                        <a:custGeom>
                          <a:avLst/>
                          <a:gdLst>
                            <a:gd name="connsiteX0" fmla="*/ 251451 w 608736"/>
                            <a:gd name="connsiteY0" fmla="*/ 247191 h 602841"/>
                            <a:gd name="connsiteX1" fmla="*/ 262137 w 608736"/>
                            <a:gd name="connsiteY1" fmla="*/ 250055 h 602841"/>
                            <a:gd name="connsiteX2" fmla="*/ 323645 w 608736"/>
                            <a:gd name="connsiteY2" fmla="*/ 285209 h 602841"/>
                            <a:gd name="connsiteX3" fmla="*/ 359872 w 608736"/>
                            <a:gd name="connsiteY3" fmla="*/ 350307 h 602841"/>
                            <a:gd name="connsiteX4" fmla="*/ 363521 w 608736"/>
                            <a:gd name="connsiteY4" fmla="*/ 365670 h 602841"/>
                            <a:gd name="connsiteX5" fmla="*/ 347753 w 608736"/>
                            <a:gd name="connsiteY5" fmla="*/ 364108 h 602841"/>
                            <a:gd name="connsiteX6" fmla="*/ 342801 w 608736"/>
                            <a:gd name="connsiteY6" fmla="*/ 363587 h 602841"/>
                            <a:gd name="connsiteX7" fmla="*/ 326121 w 608736"/>
                            <a:gd name="connsiteY7" fmla="*/ 362676 h 602841"/>
                            <a:gd name="connsiteX8" fmla="*/ 323776 w 608736"/>
                            <a:gd name="connsiteY8" fmla="*/ 354734 h 602841"/>
                            <a:gd name="connsiteX9" fmla="*/ 298104 w 608736"/>
                            <a:gd name="connsiteY9" fmla="*/ 310727 h 602841"/>
                            <a:gd name="connsiteX10" fmla="*/ 251842 w 608736"/>
                            <a:gd name="connsiteY10" fmla="*/ 284558 h 602841"/>
                            <a:gd name="connsiteX11" fmla="*/ 238550 w 608736"/>
                            <a:gd name="connsiteY11" fmla="*/ 281042 h 602841"/>
                            <a:gd name="connsiteX12" fmla="*/ 244284 w 608736"/>
                            <a:gd name="connsiteY12" fmla="*/ 268674 h 602841"/>
                            <a:gd name="connsiteX13" fmla="*/ 248324 w 608736"/>
                            <a:gd name="connsiteY13" fmla="*/ 257737 h 602841"/>
                            <a:gd name="connsiteX14" fmla="*/ 246454 w 608736"/>
                            <a:gd name="connsiteY14" fmla="*/ 168722 h 602841"/>
                            <a:gd name="connsiteX15" fmla="*/ 261971 w 608736"/>
                            <a:gd name="connsiteY15" fmla="*/ 171325 h 602841"/>
                            <a:gd name="connsiteX16" fmla="*/ 378414 w 608736"/>
                            <a:gd name="connsiteY16" fmla="*/ 230549 h 602841"/>
                            <a:gd name="connsiteX17" fmla="*/ 439699 w 608736"/>
                            <a:gd name="connsiteY17" fmla="*/ 360970 h 602841"/>
                            <a:gd name="connsiteX18" fmla="*/ 441003 w 608736"/>
                            <a:gd name="connsiteY18" fmla="*/ 373856 h 602841"/>
                            <a:gd name="connsiteX19" fmla="*/ 425225 w 608736"/>
                            <a:gd name="connsiteY19" fmla="*/ 373335 h 602841"/>
                            <a:gd name="connsiteX20" fmla="*/ 417923 w 608736"/>
                            <a:gd name="connsiteY20" fmla="*/ 373075 h 602841"/>
                            <a:gd name="connsiteX21" fmla="*/ 404753 w 608736"/>
                            <a:gd name="connsiteY21" fmla="*/ 371253 h 602841"/>
                            <a:gd name="connsiteX22" fmla="*/ 403841 w 608736"/>
                            <a:gd name="connsiteY22" fmla="*/ 362532 h 602841"/>
                            <a:gd name="connsiteX23" fmla="*/ 352856 w 608736"/>
                            <a:gd name="connsiteY23" fmla="*/ 256060 h 602841"/>
                            <a:gd name="connsiteX24" fmla="*/ 260015 w 608736"/>
                            <a:gd name="connsiteY24" fmla="*/ 207640 h 602841"/>
                            <a:gd name="connsiteX25" fmla="*/ 251800 w 608736"/>
                            <a:gd name="connsiteY25" fmla="*/ 206078 h 602841"/>
                            <a:gd name="connsiteX26" fmla="*/ 250757 w 608736"/>
                            <a:gd name="connsiteY26" fmla="*/ 197878 h 602841"/>
                            <a:gd name="connsiteX27" fmla="*/ 248932 w 608736"/>
                            <a:gd name="connsiteY27" fmla="*/ 184211 h 602841"/>
                            <a:gd name="connsiteX28" fmla="*/ 73371 w 608736"/>
                            <a:gd name="connsiteY28" fmla="*/ 111141 h 602841"/>
                            <a:gd name="connsiteX29" fmla="*/ 97098 w 608736"/>
                            <a:gd name="connsiteY29" fmla="*/ 120514 h 602841"/>
                            <a:gd name="connsiteX30" fmla="*/ 175057 w 608736"/>
                            <a:gd name="connsiteY30" fmla="*/ 198363 h 602841"/>
                            <a:gd name="connsiteX31" fmla="*/ 174014 w 608736"/>
                            <a:gd name="connsiteY31" fmla="*/ 247963 h 602841"/>
                            <a:gd name="connsiteX32" fmla="*/ 131906 w 608736"/>
                            <a:gd name="connsiteY32" fmla="*/ 290142 h 602841"/>
                            <a:gd name="connsiteX33" fmla="*/ 138033 w 608736"/>
                            <a:gd name="connsiteY33" fmla="*/ 301208 h 602841"/>
                            <a:gd name="connsiteX34" fmla="*/ 207388 w 608736"/>
                            <a:gd name="connsiteY34" fmla="*/ 396892 h 602841"/>
                            <a:gd name="connsiteX35" fmla="*/ 302947 w 608736"/>
                            <a:gd name="connsiteY35" fmla="*/ 466019 h 602841"/>
                            <a:gd name="connsiteX36" fmla="*/ 314419 w 608736"/>
                            <a:gd name="connsiteY36" fmla="*/ 472268 h 602841"/>
                            <a:gd name="connsiteX37" fmla="*/ 356528 w 608736"/>
                            <a:gd name="connsiteY37" fmla="*/ 430219 h 602841"/>
                            <a:gd name="connsiteX38" fmla="*/ 382340 w 608736"/>
                            <a:gd name="connsiteY38" fmla="*/ 419804 h 602841"/>
                            <a:gd name="connsiteX39" fmla="*/ 406198 w 608736"/>
                            <a:gd name="connsiteY39" fmla="*/ 429177 h 602841"/>
                            <a:gd name="connsiteX40" fmla="*/ 484157 w 608736"/>
                            <a:gd name="connsiteY40" fmla="*/ 507027 h 602841"/>
                            <a:gd name="connsiteX41" fmla="*/ 483114 w 608736"/>
                            <a:gd name="connsiteY41" fmla="*/ 556496 h 602841"/>
                            <a:gd name="connsiteX42" fmla="*/ 465123 w 608736"/>
                            <a:gd name="connsiteY42" fmla="*/ 574071 h 602841"/>
                            <a:gd name="connsiteX43" fmla="*/ 460821 w 608736"/>
                            <a:gd name="connsiteY43" fmla="*/ 577586 h 602841"/>
                            <a:gd name="connsiteX44" fmla="*/ 430446 w 608736"/>
                            <a:gd name="connsiteY44" fmla="*/ 594770 h 602841"/>
                            <a:gd name="connsiteX45" fmla="*/ 399288 w 608736"/>
                            <a:gd name="connsiteY45" fmla="*/ 602581 h 602841"/>
                            <a:gd name="connsiteX46" fmla="*/ 390554 w 608736"/>
                            <a:gd name="connsiteY46" fmla="*/ 602841 h 602841"/>
                            <a:gd name="connsiteX47" fmla="*/ 134513 w 608736"/>
                            <a:gd name="connsiteY47" fmla="*/ 469664 h 602841"/>
                            <a:gd name="connsiteX48" fmla="*/ 1539 w 608736"/>
                            <a:gd name="connsiteY48" fmla="*/ 205263 h 602841"/>
                            <a:gd name="connsiteX49" fmla="*/ 9231 w 608736"/>
                            <a:gd name="connsiteY49" fmla="*/ 174410 h 602841"/>
                            <a:gd name="connsiteX50" fmla="*/ 26569 w 608736"/>
                            <a:gd name="connsiteY50" fmla="*/ 143817 h 602841"/>
                            <a:gd name="connsiteX51" fmla="*/ 28395 w 608736"/>
                            <a:gd name="connsiteY51" fmla="*/ 140953 h 602841"/>
                            <a:gd name="connsiteX52" fmla="*/ 47558 w 608736"/>
                            <a:gd name="connsiteY52" fmla="*/ 121686 h 602841"/>
                            <a:gd name="connsiteX53" fmla="*/ 73371 w 608736"/>
                            <a:gd name="connsiteY53" fmla="*/ 111141 h 602841"/>
                            <a:gd name="connsiteX54" fmla="*/ 229800 w 608736"/>
                            <a:gd name="connsiteY54" fmla="*/ 83832 h 602841"/>
                            <a:gd name="connsiteX55" fmla="*/ 244010 w 608736"/>
                            <a:gd name="connsiteY55" fmla="*/ 84743 h 602841"/>
                            <a:gd name="connsiteX56" fmla="*/ 437738 w 608736"/>
                            <a:gd name="connsiteY56" fmla="*/ 171303 h 602841"/>
                            <a:gd name="connsiteX57" fmla="*/ 523781 w 608736"/>
                            <a:gd name="connsiteY57" fmla="*/ 359001 h 602841"/>
                            <a:gd name="connsiteX58" fmla="*/ 524693 w 608736"/>
                            <a:gd name="connsiteY58" fmla="*/ 370195 h 602841"/>
                            <a:gd name="connsiteX59" fmla="*/ 508788 w 608736"/>
                            <a:gd name="connsiteY59" fmla="*/ 371496 h 602841"/>
                            <a:gd name="connsiteX60" fmla="*/ 499793 w 608736"/>
                            <a:gd name="connsiteY60" fmla="*/ 372147 h 602841"/>
                            <a:gd name="connsiteX61" fmla="*/ 488581 w 608736"/>
                            <a:gd name="connsiteY61" fmla="*/ 372798 h 602841"/>
                            <a:gd name="connsiteX62" fmla="*/ 487799 w 608736"/>
                            <a:gd name="connsiteY62" fmla="*/ 361734 h 602841"/>
                            <a:gd name="connsiteX63" fmla="*/ 412316 w 608736"/>
                            <a:gd name="connsiteY63" fmla="*/ 196685 h 602841"/>
                            <a:gd name="connsiteX64" fmla="*/ 245053 w 608736"/>
                            <a:gd name="connsiteY64" fmla="*/ 121059 h 602841"/>
                            <a:gd name="connsiteX65" fmla="*/ 236449 w 608736"/>
                            <a:gd name="connsiteY65" fmla="*/ 120408 h 602841"/>
                            <a:gd name="connsiteX66" fmla="*/ 234754 w 608736"/>
                            <a:gd name="connsiteY66" fmla="*/ 111948 h 602841"/>
                            <a:gd name="connsiteX67" fmla="*/ 232147 w 608736"/>
                            <a:gd name="connsiteY67" fmla="*/ 97890 h 602841"/>
                            <a:gd name="connsiteX68" fmla="*/ 230344 w 608736"/>
                            <a:gd name="connsiteY68" fmla="*/ 0 h 602841"/>
                            <a:gd name="connsiteX69" fmla="*/ 241293 w 608736"/>
                            <a:gd name="connsiteY69" fmla="*/ 521 h 602841"/>
                            <a:gd name="connsiteX70" fmla="*/ 497291 w 608736"/>
                            <a:gd name="connsiteY70" fmla="*/ 111947 h 602841"/>
                            <a:gd name="connsiteX71" fmla="*/ 607824 w 608736"/>
                            <a:gd name="connsiteY71" fmla="*/ 351069 h 602841"/>
                            <a:gd name="connsiteX72" fmla="*/ 608736 w 608736"/>
                            <a:gd name="connsiteY72" fmla="*/ 362394 h 602841"/>
                            <a:gd name="connsiteX73" fmla="*/ 596223 w 608736"/>
                            <a:gd name="connsiteY73" fmla="*/ 363305 h 602841"/>
                            <a:gd name="connsiteX74" fmla="*/ 584362 w 608736"/>
                            <a:gd name="connsiteY74" fmla="*/ 364347 h 602841"/>
                            <a:gd name="connsiteX75" fmla="*/ 572761 w 608736"/>
                            <a:gd name="connsiteY75" fmla="*/ 365388 h 602841"/>
                            <a:gd name="connsiteX76" fmla="*/ 571849 w 608736"/>
                            <a:gd name="connsiteY76" fmla="*/ 353933 h 602841"/>
                            <a:gd name="connsiteX77" fmla="*/ 471744 w 608736"/>
                            <a:gd name="connsiteY77" fmla="*/ 137460 h 602841"/>
                            <a:gd name="connsiteX78" fmla="*/ 239860 w 608736"/>
                            <a:gd name="connsiteY78" fmla="*/ 36578 h 602841"/>
                            <a:gd name="connsiteX79" fmla="*/ 228389 w 608736"/>
                            <a:gd name="connsiteY79" fmla="*/ 36187 h 602841"/>
                            <a:gd name="connsiteX80" fmla="*/ 229041 w 608736"/>
                            <a:gd name="connsiteY80" fmla="*/ 20176 h 602841"/>
                            <a:gd name="connsiteX81" fmla="*/ 229562 w 608736"/>
                            <a:gd name="connsiteY81" fmla="*/ 11065 h 602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608736" h="602841">
                              <a:moveTo>
                                <a:pt x="251451" y="247191"/>
                              </a:moveTo>
                              <a:lnTo>
                                <a:pt x="262137" y="250055"/>
                              </a:lnTo>
                              <a:cubicBezTo>
                                <a:pt x="285463" y="256175"/>
                                <a:pt x="306704" y="268283"/>
                                <a:pt x="323645" y="285209"/>
                              </a:cubicBezTo>
                              <a:cubicBezTo>
                                <a:pt x="341498" y="303045"/>
                                <a:pt x="354008" y="325569"/>
                                <a:pt x="359872" y="350307"/>
                              </a:cubicBezTo>
                              <a:lnTo>
                                <a:pt x="363521" y="365670"/>
                              </a:lnTo>
                              <a:lnTo>
                                <a:pt x="347753" y="364108"/>
                              </a:lnTo>
                              <a:cubicBezTo>
                                <a:pt x="346190" y="363978"/>
                                <a:pt x="344495" y="363847"/>
                                <a:pt x="342801" y="363587"/>
                              </a:cubicBezTo>
                              <a:lnTo>
                                <a:pt x="326121" y="362676"/>
                              </a:lnTo>
                              <a:lnTo>
                                <a:pt x="323776" y="354734"/>
                              </a:lnTo>
                              <a:cubicBezTo>
                                <a:pt x="319215" y="338068"/>
                                <a:pt x="310353" y="322835"/>
                                <a:pt x="298104" y="310727"/>
                              </a:cubicBezTo>
                              <a:cubicBezTo>
                                <a:pt x="285463" y="297968"/>
                                <a:pt x="269435" y="288984"/>
                                <a:pt x="251842" y="284558"/>
                              </a:cubicBezTo>
                              <a:lnTo>
                                <a:pt x="238550" y="281042"/>
                              </a:lnTo>
                              <a:lnTo>
                                <a:pt x="244284" y="268674"/>
                              </a:lnTo>
                              <a:cubicBezTo>
                                <a:pt x="245848" y="265419"/>
                                <a:pt x="247151" y="261643"/>
                                <a:pt x="248324" y="257737"/>
                              </a:cubicBezTo>
                              <a:close/>
                              <a:moveTo>
                                <a:pt x="246454" y="168722"/>
                              </a:moveTo>
                              <a:lnTo>
                                <a:pt x="261971" y="171325"/>
                              </a:lnTo>
                              <a:cubicBezTo>
                                <a:pt x="306566" y="178614"/>
                                <a:pt x="346858" y="199180"/>
                                <a:pt x="378414" y="230549"/>
                              </a:cubicBezTo>
                              <a:cubicBezTo>
                                <a:pt x="413620" y="265822"/>
                                <a:pt x="434744" y="310858"/>
                                <a:pt x="439699" y="360970"/>
                              </a:cubicBezTo>
                              <a:lnTo>
                                <a:pt x="441003" y="373856"/>
                              </a:lnTo>
                              <a:lnTo>
                                <a:pt x="425225" y="373335"/>
                              </a:lnTo>
                              <a:cubicBezTo>
                                <a:pt x="422096" y="373205"/>
                                <a:pt x="420010" y="373335"/>
                                <a:pt x="417923" y="373075"/>
                              </a:cubicBezTo>
                              <a:lnTo>
                                <a:pt x="404753" y="371253"/>
                              </a:lnTo>
                              <a:lnTo>
                                <a:pt x="403841" y="362532"/>
                              </a:lnTo>
                              <a:cubicBezTo>
                                <a:pt x="399407" y="321792"/>
                                <a:pt x="381674" y="284956"/>
                                <a:pt x="352856" y="256060"/>
                              </a:cubicBezTo>
                              <a:cubicBezTo>
                                <a:pt x="327690" y="231069"/>
                                <a:pt x="295613" y="214278"/>
                                <a:pt x="260015" y="207640"/>
                              </a:cubicBezTo>
                              <a:lnTo>
                                <a:pt x="251800" y="206078"/>
                              </a:lnTo>
                              <a:lnTo>
                                <a:pt x="250757" y="197878"/>
                              </a:lnTo>
                              <a:cubicBezTo>
                                <a:pt x="250236" y="193323"/>
                                <a:pt x="249714" y="188767"/>
                                <a:pt x="248932" y="184211"/>
                              </a:cubicBezTo>
                              <a:close/>
                              <a:moveTo>
                                <a:pt x="73371" y="111141"/>
                              </a:moveTo>
                              <a:cubicBezTo>
                                <a:pt x="82627" y="111141"/>
                                <a:pt x="91101" y="114526"/>
                                <a:pt x="97098" y="120514"/>
                              </a:cubicBezTo>
                              <a:lnTo>
                                <a:pt x="175057" y="198363"/>
                              </a:lnTo>
                              <a:cubicBezTo>
                                <a:pt x="188485" y="211772"/>
                                <a:pt x="187963" y="234034"/>
                                <a:pt x="174014" y="247963"/>
                              </a:cubicBezTo>
                              <a:lnTo>
                                <a:pt x="131906" y="290142"/>
                              </a:lnTo>
                              <a:lnTo>
                                <a:pt x="138033" y="301208"/>
                              </a:lnTo>
                              <a:cubicBezTo>
                                <a:pt x="151982" y="326333"/>
                                <a:pt x="171016" y="360701"/>
                                <a:pt x="207388" y="396892"/>
                              </a:cubicBezTo>
                              <a:cubicBezTo>
                                <a:pt x="243630" y="433083"/>
                                <a:pt x="277917" y="452090"/>
                                <a:pt x="302947" y="466019"/>
                              </a:cubicBezTo>
                              <a:lnTo>
                                <a:pt x="314419" y="472268"/>
                              </a:lnTo>
                              <a:lnTo>
                                <a:pt x="356528" y="430219"/>
                              </a:lnTo>
                              <a:cubicBezTo>
                                <a:pt x="363177" y="423580"/>
                                <a:pt x="372563" y="419804"/>
                                <a:pt x="382340" y="419804"/>
                              </a:cubicBezTo>
                              <a:cubicBezTo>
                                <a:pt x="391597" y="419804"/>
                                <a:pt x="400070" y="423059"/>
                                <a:pt x="406198" y="429177"/>
                              </a:cubicBezTo>
                              <a:lnTo>
                                <a:pt x="484157" y="507027"/>
                              </a:lnTo>
                              <a:cubicBezTo>
                                <a:pt x="497454" y="520435"/>
                                <a:pt x="497063" y="542566"/>
                                <a:pt x="483114" y="556496"/>
                              </a:cubicBezTo>
                              <a:lnTo>
                                <a:pt x="465123" y="574071"/>
                              </a:lnTo>
                              <a:lnTo>
                                <a:pt x="460821" y="577586"/>
                              </a:lnTo>
                              <a:cubicBezTo>
                                <a:pt x="451696" y="584616"/>
                                <a:pt x="441397" y="590474"/>
                                <a:pt x="430446" y="594770"/>
                              </a:cubicBezTo>
                              <a:cubicBezTo>
                                <a:pt x="420147" y="598675"/>
                                <a:pt x="409978" y="601279"/>
                                <a:pt x="399288" y="602581"/>
                              </a:cubicBezTo>
                              <a:cubicBezTo>
                                <a:pt x="398506" y="602581"/>
                                <a:pt x="395508" y="602841"/>
                                <a:pt x="390554" y="602841"/>
                              </a:cubicBezTo>
                              <a:cubicBezTo>
                                <a:pt x="361873" y="602841"/>
                                <a:pt x="258362" y="593338"/>
                                <a:pt x="134513" y="469664"/>
                              </a:cubicBezTo>
                              <a:cubicBezTo>
                                <a:pt x="29959" y="365258"/>
                                <a:pt x="-8499" y="288710"/>
                                <a:pt x="1539" y="205263"/>
                              </a:cubicBezTo>
                              <a:cubicBezTo>
                                <a:pt x="2712" y="195109"/>
                                <a:pt x="5189" y="185085"/>
                                <a:pt x="9231" y="174410"/>
                              </a:cubicBezTo>
                              <a:cubicBezTo>
                                <a:pt x="13663" y="163214"/>
                                <a:pt x="19399" y="152930"/>
                                <a:pt x="26569" y="143817"/>
                              </a:cubicBezTo>
                              <a:lnTo>
                                <a:pt x="28395" y="140953"/>
                              </a:lnTo>
                              <a:lnTo>
                                <a:pt x="47558" y="121686"/>
                              </a:lnTo>
                              <a:cubicBezTo>
                                <a:pt x="54207" y="115047"/>
                                <a:pt x="63594" y="111141"/>
                                <a:pt x="73371" y="111141"/>
                              </a:cubicBezTo>
                              <a:close/>
                              <a:moveTo>
                                <a:pt x="229800" y="83832"/>
                              </a:moveTo>
                              <a:lnTo>
                                <a:pt x="244010" y="84743"/>
                              </a:lnTo>
                              <a:cubicBezTo>
                                <a:pt x="317277" y="88908"/>
                                <a:pt x="386112" y="119627"/>
                                <a:pt x="437738" y="171303"/>
                              </a:cubicBezTo>
                              <a:cubicBezTo>
                                <a:pt x="487799" y="221156"/>
                                <a:pt x="518436" y="287931"/>
                                <a:pt x="523781" y="359001"/>
                              </a:cubicBezTo>
                              <a:lnTo>
                                <a:pt x="524693" y="370195"/>
                              </a:lnTo>
                              <a:lnTo>
                                <a:pt x="508788" y="371496"/>
                              </a:lnTo>
                              <a:cubicBezTo>
                                <a:pt x="505008" y="371887"/>
                                <a:pt x="502400" y="372017"/>
                                <a:pt x="499793" y="372147"/>
                              </a:cubicBezTo>
                              <a:lnTo>
                                <a:pt x="488581" y="372798"/>
                              </a:lnTo>
                              <a:lnTo>
                                <a:pt x="487799" y="361734"/>
                              </a:lnTo>
                              <a:cubicBezTo>
                                <a:pt x="482975" y="299125"/>
                                <a:pt x="456120" y="240551"/>
                                <a:pt x="412316" y="196685"/>
                              </a:cubicBezTo>
                              <a:cubicBezTo>
                                <a:pt x="367730" y="152169"/>
                                <a:pt x="308282" y="125355"/>
                                <a:pt x="245053" y="121059"/>
                              </a:cubicBezTo>
                              <a:lnTo>
                                <a:pt x="236449" y="120408"/>
                              </a:lnTo>
                              <a:lnTo>
                                <a:pt x="234754" y="111948"/>
                              </a:lnTo>
                              <a:cubicBezTo>
                                <a:pt x="233711" y="107132"/>
                                <a:pt x="232929" y="102446"/>
                                <a:pt x="232147" y="97890"/>
                              </a:cubicBezTo>
                              <a:close/>
                              <a:moveTo>
                                <a:pt x="230344" y="0"/>
                              </a:moveTo>
                              <a:lnTo>
                                <a:pt x="241293" y="521"/>
                              </a:lnTo>
                              <a:cubicBezTo>
                                <a:pt x="338009" y="4166"/>
                                <a:pt x="428990" y="43737"/>
                                <a:pt x="497291" y="111947"/>
                              </a:cubicBezTo>
                              <a:cubicBezTo>
                                <a:pt x="561291" y="175860"/>
                                <a:pt x="600524" y="260731"/>
                                <a:pt x="607824" y="351069"/>
                              </a:cubicBezTo>
                              <a:lnTo>
                                <a:pt x="608736" y="362394"/>
                              </a:lnTo>
                              <a:lnTo>
                                <a:pt x="596223" y="363305"/>
                              </a:lnTo>
                              <a:cubicBezTo>
                                <a:pt x="592182" y="363566"/>
                                <a:pt x="588272" y="363956"/>
                                <a:pt x="584362" y="364347"/>
                              </a:cubicBezTo>
                              <a:lnTo>
                                <a:pt x="572761" y="365388"/>
                              </a:lnTo>
                              <a:lnTo>
                                <a:pt x="571849" y="353933"/>
                              </a:lnTo>
                              <a:cubicBezTo>
                                <a:pt x="565201" y="272186"/>
                                <a:pt x="529617" y="195256"/>
                                <a:pt x="471744" y="137460"/>
                              </a:cubicBezTo>
                              <a:cubicBezTo>
                                <a:pt x="409830" y="75629"/>
                                <a:pt x="327452" y="39832"/>
                                <a:pt x="239860" y="36578"/>
                              </a:cubicBezTo>
                              <a:lnTo>
                                <a:pt x="228389" y="36187"/>
                              </a:lnTo>
                              <a:lnTo>
                                <a:pt x="229041" y="20176"/>
                              </a:lnTo>
                              <a:cubicBezTo>
                                <a:pt x="229171" y="17183"/>
                                <a:pt x="229302" y="14058"/>
                                <a:pt x="229562" y="11065"/>
                              </a:cubicBezTo>
                              <a:close/>
                            </a:path>
                          </a:pathLst>
                        </a:custGeom>
                        <a:solidFill>
                          <a:sysClr val="windowText" lastClr="000000">
                            <a:lumMod val="65000"/>
                            <a:lumOff val="35000"/>
                          </a:sysClr>
                        </a:solidFill>
                        <a:ln>
                          <a:noFill/>
                        </a:ln>
                      </wps:spPr>
                      <wps:bodyPr/>
                    </wps:wsp>
                  </a:graphicData>
                </a:graphic>
              </wp:anchor>
            </w:drawing>
          </mc:Choice>
          <mc:Fallback>
            <w:pict>
              <v:shape id="call-volume_17819" o:spid="_x0000_s1026" o:spt="100" style="position:absolute;left:0pt;margin-left:268.9pt;margin-top:265.4pt;height:27.3pt;width:27.55pt;z-index:251640832;mso-width-relative:page;mso-height-relative:page;" fillcolor="#595959" filled="t" stroked="f" coordsize="608736,602841" o:gfxdata="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" path="m251451,247191l262137,250055c285463,256175,306704,268283,323645,285209c341498,303045,354008,325569,359872,350307l363521,365670,347753,364108c346190,363978,344495,363847,342801,363587l326121,362676,323776,354734c319215,338068,310353,322835,298104,310727c285463,297968,269435,288984,251842,284558l238550,281042,244284,268674c245848,265419,247151,261643,248324,257737xm246454,168722l261971,171325c306566,178614,346858,199180,378414,230549c413620,265822,434744,310858,439699,360970l441003,373856,425225,373335c422096,373205,420010,373335,417923,373075l404753,371253,403841,362532c399407,321792,381674,284956,352856,256060c327690,231069,295613,214278,260015,207640l251800,206078,250757,197878c250236,193323,249714,188767,248932,184211xm73371,111141c82627,111141,91101,114526,97098,120514l175057,198363c188485,211772,187963,234034,174014,247963l131906,290142,138033,301208c151982,326333,171016,360701,207388,396892c243630,433083,277917,452090,302947,466019l314419,472268,356528,430219c363177,423580,372563,419804,382340,419804c391597,419804,400070,423059,406198,429177l484157,507027c497454,520435,497063,542566,483114,556496l465123,574071,460821,577586c451696,584616,441397,590474,430446,594770c420147,598675,409978,601279,399288,602581c398506,602581,395508,602841,390554,602841c361873,602841,258362,593338,134513,469664c29959,365258,-8499,288710,1539,205263c2712,195109,5189,185085,9231,174410c13663,163214,19399,152930,26569,143817l28395,140953,47558,121686c54207,115047,63594,111141,73371,111141xm229800,83832l244010,84743c317277,88908,386112,119627,437738,171303c487799,221156,518436,287931,523781,359001l524693,370195,508788,371496c505008,371887,502400,372017,499793,372147l488581,372798,487799,361734c482975,299125,456120,240551,412316,196685c367730,152169,308282,125355,245053,121059l236449,120408,234754,111948c233711,107132,232929,102446,232147,97890xm230344,0l241293,521c338009,4166,428990,43737,497291,111947c561291,175860,600524,260731,607824,351069l608736,362394,596223,363305c592182,363566,588272,363956,584362,364347l572761,365388,571849,353933c565201,272186,529617,195256,471744,137460c409830,75629,327452,39832,239860,36578l228389,36187,229041,20176c229171,17183,229302,14058,229562,11065xe">
                <v:path o:connectlocs="144558,142109;150701,143755;186062,163965;206889,201390;208986,210222;199921,209324;197074,209024;187485,208501;186137,203935;171378,178635;144783,163591;137141,161569;140437,154459;142760,148172;141685,96997;150606,98494;217548,132541;252781,207520;253530,214928;244460,214628;240262,214479;232690,213431;232166,208418;202855,147207;149481,119371;144758,118473;144159,113759;143110,105902;42180,63894;55821,69283;100639,114038;100039,142552;75832,166801;79354,173163;119226,228171;174163,267912;180758,271505;204966,247331;219805,241343;233521,246732;278340,291487;277740,319927;267397,330031;264924,332051;247461,341931;229549,346421;224528,346571;77331,270008;884,118004;5306,100267;15274,82679;16324,81033;27340,69956;42180,63894;132111,48194;140280,48718;251653,98481;301119,206388;301644,212823;292500,213571;287329,213945;280883,214320;280433,207959;237038,113073;140880,69596;135933,69222;134959,64358;133460,56276;132423,0;138718,299;285890,64357;349435,201828;349960,208338;342766,208862;335947,209461;329278,210060;328753,203474;271203,79025;137894,21028;131299,20803;131674,11599;131974,6361" o:connectangles="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41856" behindDoc="0" locked="0" layoutInCell="1" allowOverlap="1">
                <wp:simplePos x="0" y="0"/>
                <wp:positionH relativeFrom="column">
                  <wp:posOffset>4333240</wp:posOffset>
                </wp:positionH>
                <wp:positionV relativeFrom="paragraph">
                  <wp:posOffset>3375660</wp:posOffset>
                </wp:positionV>
                <wp:extent cx="307340" cy="349885"/>
                <wp:effectExtent l="0" t="0" r="0" b="0"/>
                <wp:wrapNone/>
                <wp:docPr id="122" name="telephone-call_74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7447" cy="349960"/>
                        </a:xfrm>
                        <a:custGeom>
                          <a:avLst/>
                          <a:gdLst>
                            <a:gd name="T0" fmla="*/ 3295 w 3369"/>
                            <a:gd name="T1" fmla="*/ 3138 h 3840"/>
                            <a:gd name="T2" fmla="*/ 2771 w 3369"/>
                            <a:gd name="T3" fmla="*/ 2472 h 3840"/>
                            <a:gd name="T4" fmla="*/ 2469 w 3369"/>
                            <a:gd name="T5" fmla="*/ 2437 h 3840"/>
                            <a:gd name="T6" fmla="*/ 2267 w 3369"/>
                            <a:gd name="T7" fmla="*/ 2596 h 3840"/>
                            <a:gd name="T8" fmla="*/ 1368 w 3369"/>
                            <a:gd name="T9" fmla="*/ 2197 h 3840"/>
                            <a:gd name="T10" fmla="*/ 1184 w 3369"/>
                            <a:gd name="T11" fmla="*/ 1236 h 3840"/>
                            <a:gd name="T12" fmla="*/ 1386 w 3369"/>
                            <a:gd name="T13" fmla="*/ 1076 h 3840"/>
                            <a:gd name="T14" fmla="*/ 1422 w 3369"/>
                            <a:gd name="T15" fmla="*/ 775 h 3840"/>
                            <a:gd name="T16" fmla="*/ 897 w 3369"/>
                            <a:gd name="T17" fmla="*/ 109 h 3840"/>
                            <a:gd name="T18" fmla="*/ 595 w 3369"/>
                            <a:gd name="T19" fmla="*/ 73 h 3840"/>
                            <a:gd name="T20" fmla="*/ 388 w 3369"/>
                            <a:gd name="T21" fmla="*/ 237 h 3840"/>
                            <a:gd name="T22" fmla="*/ 97 w 3369"/>
                            <a:gd name="T23" fmla="*/ 1370 h 3840"/>
                            <a:gd name="T24" fmla="*/ 744 w 3369"/>
                            <a:gd name="T25" fmla="*/ 2689 h 3840"/>
                            <a:gd name="T26" fmla="*/ 1877 w 3369"/>
                            <a:gd name="T27" fmla="*/ 3626 h 3840"/>
                            <a:gd name="T28" fmla="*/ 3056 w 3369"/>
                            <a:gd name="T29" fmla="*/ 3600 h 3840"/>
                            <a:gd name="T30" fmla="*/ 3057 w 3369"/>
                            <a:gd name="T31" fmla="*/ 3599 h 3840"/>
                            <a:gd name="T32" fmla="*/ 3260 w 3369"/>
                            <a:gd name="T33" fmla="*/ 3440 h 3840"/>
                            <a:gd name="T34" fmla="*/ 3295 w 3369"/>
                            <a:gd name="T35" fmla="*/ 3138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9" h="3840">
                              <a:moveTo>
                                <a:pt x="3295" y="3138"/>
                              </a:moveTo>
                              <a:lnTo>
                                <a:pt x="2771" y="2472"/>
                              </a:lnTo>
                              <a:cubicBezTo>
                                <a:pt x="2697" y="2379"/>
                                <a:pt x="2562" y="2363"/>
                                <a:pt x="2469" y="2437"/>
                              </a:cubicBezTo>
                              <a:lnTo>
                                <a:pt x="2267" y="2596"/>
                              </a:lnTo>
                              <a:cubicBezTo>
                                <a:pt x="2173" y="2669"/>
                                <a:pt x="1774" y="2712"/>
                                <a:pt x="1368" y="2197"/>
                              </a:cubicBezTo>
                              <a:cubicBezTo>
                                <a:pt x="963" y="1683"/>
                                <a:pt x="1091" y="1309"/>
                                <a:pt x="1184" y="1236"/>
                              </a:cubicBezTo>
                              <a:lnTo>
                                <a:pt x="1386" y="1076"/>
                              </a:lnTo>
                              <a:cubicBezTo>
                                <a:pt x="1479" y="1003"/>
                                <a:pt x="1495" y="868"/>
                                <a:pt x="1422" y="775"/>
                              </a:cubicBezTo>
                              <a:lnTo>
                                <a:pt x="897" y="109"/>
                              </a:lnTo>
                              <a:cubicBezTo>
                                <a:pt x="824" y="16"/>
                                <a:pt x="689" y="0"/>
                                <a:pt x="595" y="73"/>
                              </a:cubicBezTo>
                              <a:cubicBezTo>
                                <a:pt x="595" y="73"/>
                                <a:pt x="389" y="236"/>
                                <a:pt x="388" y="237"/>
                              </a:cubicBezTo>
                              <a:cubicBezTo>
                                <a:pt x="103" y="472"/>
                                <a:pt x="0" y="873"/>
                                <a:pt x="97" y="1370"/>
                              </a:cubicBezTo>
                              <a:cubicBezTo>
                                <a:pt x="182" y="1798"/>
                                <a:pt x="412" y="2267"/>
                                <a:pt x="744" y="2689"/>
                              </a:cubicBezTo>
                              <a:cubicBezTo>
                                <a:pt x="1077" y="3111"/>
                                <a:pt x="1479" y="3444"/>
                                <a:pt x="1877" y="3626"/>
                              </a:cubicBezTo>
                              <a:cubicBezTo>
                                <a:pt x="2342" y="3840"/>
                                <a:pt x="2761" y="3831"/>
                                <a:pt x="3056" y="3600"/>
                              </a:cubicBezTo>
                              <a:cubicBezTo>
                                <a:pt x="3056" y="3600"/>
                                <a:pt x="3057" y="3599"/>
                                <a:pt x="3057" y="3599"/>
                              </a:cubicBezTo>
                              <a:lnTo>
                                <a:pt x="3260" y="3440"/>
                              </a:lnTo>
                              <a:cubicBezTo>
                                <a:pt x="3353" y="3366"/>
                                <a:pt x="3369" y="3231"/>
                                <a:pt x="3295" y="3138"/>
                              </a:cubicBezTo>
                              <a:close/>
                            </a:path>
                          </a:pathLst>
                        </a:custGeom>
                        <a:solidFill>
                          <a:sysClr val="windowText" lastClr="000000">
                            <a:lumMod val="65000"/>
                            <a:lumOff val="35000"/>
                          </a:sysClr>
                        </a:solidFill>
                        <a:ln>
                          <a:noFill/>
                        </a:ln>
                      </wps:spPr>
                      <wps:bodyPr/>
                    </wps:wsp>
                  </a:graphicData>
                </a:graphic>
              </wp:anchor>
            </w:drawing>
          </mc:Choice>
          <mc:Fallback>
            <w:pict>
              <v:shape id="telephone-call_74451" o:spid="_x0000_s1026" o:spt="100" style="position:absolute;left:0pt;margin-left:341.2pt;margin-top:265.8pt;height:27.55pt;width:24.2pt;z-index:251641856;mso-width-relative:page;mso-height-relative:page;" fillcolor="#595959" filled="t" stroked="f" coordsize="3369,3840" o:gfxdata="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mRg&#10;h9oAAAALAQAADwAAAAAAAAABACAAAAAiAAAAZHJzL2Rvd25yZXYueG1sUEsBAhQAFAAAAAgAh07i&#10;QFErLWd3BQAA/xIAAA4AAAAAAAAAAQAgAAAAKQEAAGRycy9lMm9Eb2MueG1sUEsFBgAAAAAGAAYA&#10;WQEAABIJAAAAAA==&#10;" path="m3295,3138l2771,2472c2697,2379,2562,2363,2469,2437l2267,2596c2173,2669,1774,2712,1368,2197c963,1683,1091,1309,1184,1236l1386,1076c1479,1003,1495,868,1422,775l897,109c824,16,689,0,595,73c595,73,389,236,388,237c103,472,0,873,97,1370c182,1798,412,2267,744,2689c1077,3111,1479,3444,1877,3626c2342,3840,2761,3831,3056,3600c3056,3600,3057,3599,3057,3599l3260,3440c3353,3366,3369,3231,3295,3138xe">
                <v:path o:connectlocs="300693,285982;252874,225286;225315,222097;206881,236587;124840,200224;108049,112643;126483,98061;129768,70629;81858,9933;54298,6652;35407,21599;8851,124855;67895,245063;171290,330457;278883,328087;278974,327996;297499,313505;300693,285982" o:connectangles="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42880" behindDoc="0" locked="0" layoutInCell="1" allowOverlap="1">
                <wp:simplePos x="0" y="0"/>
                <wp:positionH relativeFrom="column">
                  <wp:posOffset>620395</wp:posOffset>
                </wp:positionH>
                <wp:positionV relativeFrom="paragraph">
                  <wp:posOffset>3994785</wp:posOffset>
                </wp:positionV>
                <wp:extent cx="643255" cy="643255"/>
                <wp:effectExtent l="0" t="0" r="4445" b="4445"/>
                <wp:wrapNone/>
                <wp:docPr id="123" name="圆: 空心 12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23" o:spid="_x0000_s1026" o:spt="23" type="#_x0000_t23" style="position:absolute;left:0pt;margin-left:48.85pt;margin-top:314.55pt;height:50.65pt;width:50.65pt;z-index:251642880;v-text-anchor:middle;mso-width-relative:page;mso-height-relative:page;" fillcolor="#595959" filled="t" stroked="f" coordsize="21600,21600" o:gfxdata="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e5eJraAAAACgEAAA8AAAAAAAAAAQAgAAAAIgAAAGRycy9kb3ducmV2Lnht&#10;bFBLAQIUABQAAAAIAIdO4kAVI5h1MAIAAFQEAAAOAAAAAAAAAAEAIAAAACkBAABkcnMvZTJvRG9j&#10;LnhtbFBLBQYAAAAABgAGAFkBAADL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43904" behindDoc="0" locked="0" layoutInCell="1" allowOverlap="1">
                <wp:simplePos x="0" y="0"/>
                <wp:positionH relativeFrom="column">
                  <wp:posOffset>1503045</wp:posOffset>
                </wp:positionH>
                <wp:positionV relativeFrom="paragraph">
                  <wp:posOffset>3994785</wp:posOffset>
                </wp:positionV>
                <wp:extent cx="643255" cy="643255"/>
                <wp:effectExtent l="0" t="0" r="4445" b="4445"/>
                <wp:wrapNone/>
                <wp:docPr id="124" name="圆: 空心 12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24" o:spid="_x0000_s1026" o:spt="23" type="#_x0000_t23" style="position:absolute;left:0pt;margin-left:118.35pt;margin-top:314.55pt;height:50.65pt;width:50.65pt;z-index:251643904;v-text-anchor:middle;mso-width-relative:page;mso-height-relative:page;" fillcolor="#595959" filled="t" stroked="f" coordsize="21600,21600" o:gfxdata="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ODt1NsAAAALAQAADwAAAAAAAAABACAAAAAiAAAAZHJzL2Rvd25yZXYu&#10;eG1sUEsBAhQAFAAAAAgAh07iQNH3Xrg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44928" behindDoc="0" locked="0" layoutInCell="1" allowOverlap="1">
                <wp:simplePos x="0" y="0"/>
                <wp:positionH relativeFrom="column">
                  <wp:posOffset>2385695</wp:posOffset>
                </wp:positionH>
                <wp:positionV relativeFrom="paragraph">
                  <wp:posOffset>3994785</wp:posOffset>
                </wp:positionV>
                <wp:extent cx="643255" cy="643255"/>
                <wp:effectExtent l="0" t="0" r="4445" b="4445"/>
                <wp:wrapNone/>
                <wp:docPr id="125" name="圆: 空心 12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25" o:spid="_x0000_s1026" o:spt="23" type="#_x0000_t23" style="position:absolute;left:0pt;margin-left:187.85pt;margin-top:314.55pt;height:50.65pt;width:50.65pt;z-index:251644928;v-text-anchor:middle;mso-width-relative:page;mso-height-relative:page;" fillcolor="#595959" filled="t" stroked="f" coordsize="21600,21600" o:gfxdata="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cu3eT2gAAAAsBAAAPAAAAAAAAAAEAIAAAACIAAABkcnMvZG93bnJldi54&#10;bWxQSwECFAAUAAAACACHTuJAy99SHTECAABUBAAADgAAAAAAAAABACAAAAAp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45952" behindDoc="0" locked="0" layoutInCell="1" allowOverlap="1">
                <wp:simplePos x="0" y="0"/>
                <wp:positionH relativeFrom="column">
                  <wp:posOffset>3268345</wp:posOffset>
                </wp:positionH>
                <wp:positionV relativeFrom="paragraph">
                  <wp:posOffset>3994785</wp:posOffset>
                </wp:positionV>
                <wp:extent cx="643255" cy="643255"/>
                <wp:effectExtent l="0" t="0" r="4445" b="4445"/>
                <wp:wrapNone/>
                <wp:docPr id="127" name="圆: 空心 127"/>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27" o:spid="_x0000_s1026" o:spt="23" type="#_x0000_t23" style="position:absolute;left:0pt;margin-left:257.35pt;margin-top:314.55pt;height:50.65pt;width:50.65pt;z-index:251645952;v-text-anchor:middle;mso-width-relative:page;mso-height-relative:page;" fillcolor="#595959" filled="t" stroked="f" coordsize="21600,21600" o:gfxdata="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vdhIV2wAAAAsBAAAPAAAAAAAAAAEAIAAAACIAAABkcnMvZG93bnJldi54&#10;bWxQSwECFAAUAAAACACHTuJAvok7jDACAABUBAAADgAAAAAAAAABACAAAAAq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46976" behindDoc="0" locked="0" layoutInCell="1" allowOverlap="1">
                <wp:simplePos x="0" y="0"/>
                <wp:positionH relativeFrom="column">
                  <wp:posOffset>4150995</wp:posOffset>
                </wp:positionH>
                <wp:positionV relativeFrom="paragraph">
                  <wp:posOffset>3994785</wp:posOffset>
                </wp:positionV>
                <wp:extent cx="643255" cy="643255"/>
                <wp:effectExtent l="0" t="0" r="4445" b="4445"/>
                <wp:wrapNone/>
                <wp:docPr id="128" name="圆: 空心 128"/>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28" o:spid="_x0000_s1026" o:spt="23" type="#_x0000_t23" style="position:absolute;left:0pt;margin-left:326.85pt;margin-top:314.55pt;height:50.65pt;width:50.65pt;z-index:251646976;v-text-anchor:middle;mso-width-relative:page;mso-height-relative:page;" fillcolor="#595959" filled="t" stroked="f" coordsize="21600,21600" o:gfxdata="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yLPjbaAAAACwEAAA8AAAAAAAAAAQAgAAAAIgAAAGRycy9kb3ducmV2Lnht&#10;bFBLAQIUABQAAAAIAIdO4kBtDstpMAIAAFQEAAAOAAAAAAAAAAEAIAAAACkBAABkcnMvZTJvRG9j&#10;LnhtbFBLBQYAAAAABgAGAFkBAADL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48000" behindDoc="0" locked="0" layoutInCell="1" allowOverlap="1">
                <wp:simplePos x="0" y="0"/>
                <wp:positionH relativeFrom="column">
                  <wp:posOffset>772795</wp:posOffset>
                </wp:positionH>
                <wp:positionV relativeFrom="paragraph">
                  <wp:posOffset>4171950</wp:posOffset>
                </wp:positionV>
                <wp:extent cx="349885" cy="283845"/>
                <wp:effectExtent l="0" t="0" r="0" b="1905"/>
                <wp:wrapNone/>
                <wp:docPr id="129" name="office-phone_77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283848"/>
                        </a:xfrm>
                        <a:custGeom>
                          <a:avLst/>
                          <a:gdLst>
                            <a:gd name="connsiteX0" fmla="*/ 506800 w 608697"/>
                            <a:gd name="connsiteY0" fmla="*/ 416765 h 493707"/>
                            <a:gd name="connsiteX1" fmla="*/ 500609 w 608697"/>
                            <a:gd name="connsiteY1" fmla="*/ 423021 h 493707"/>
                            <a:gd name="connsiteX2" fmla="*/ 500609 w 608697"/>
                            <a:gd name="connsiteY2" fmla="*/ 447825 h 493707"/>
                            <a:gd name="connsiteX3" fmla="*/ 506800 w 608697"/>
                            <a:gd name="connsiteY3" fmla="*/ 454007 h 493707"/>
                            <a:gd name="connsiteX4" fmla="*/ 573936 w 608697"/>
                            <a:gd name="connsiteY4" fmla="*/ 454007 h 493707"/>
                            <a:gd name="connsiteX5" fmla="*/ 580127 w 608697"/>
                            <a:gd name="connsiteY5" fmla="*/ 447825 h 493707"/>
                            <a:gd name="connsiteX6" fmla="*/ 580127 w 608697"/>
                            <a:gd name="connsiteY6" fmla="*/ 423021 h 493707"/>
                            <a:gd name="connsiteX7" fmla="*/ 573936 w 608697"/>
                            <a:gd name="connsiteY7" fmla="*/ 416765 h 493707"/>
                            <a:gd name="connsiteX8" fmla="*/ 411169 w 608697"/>
                            <a:gd name="connsiteY8" fmla="*/ 416765 h 493707"/>
                            <a:gd name="connsiteX9" fmla="*/ 404977 w 608697"/>
                            <a:gd name="connsiteY9" fmla="*/ 423021 h 493707"/>
                            <a:gd name="connsiteX10" fmla="*/ 404977 w 608697"/>
                            <a:gd name="connsiteY10" fmla="*/ 447825 h 493707"/>
                            <a:gd name="connsiteX11" fmla="*/ 411169 w 608697"/>
                            <a:gd name="connsiteY11" fmla="*/ 454007 h 493707"/>
                            <a:gd name="connsiteX12" fmla="*/ 478230 w 608697"/>
                            <a:gd name="connsiteY12" fmla="*/ 454007 h 493707"/>
                            <a:gd name="connsiteX13" fmla="*/ 484496 w 608697"/>
                            <a:gd name="connsiteY13" fmla="*/ 447825 h 493707"/>
                            <a:gd name="connsiteX14" fmla="*/ 484496 w 608697"/>
                            <a:gd name="connsiteY14" fmla="*/ 423021 h 493707"/>
                            <a:gd name="connsiteX15" fmla="*/ 478230 w 608697"/>
                            <a:gd name="connsiteY15" fmla="*/ 416765 h 493707"/>
                            <a:gd name="connsiteX16" fmla="*/ 310540 w 608697"/>
                            <a:gd name="connsiteY16" fmla="*/ 416765 h 493707"/>
                            <a:gd name="connsiteX17" fmla="*/ 304349 w 608697"/>
                            <a:gd name="connsiteY17" fmla="*/ 423021 h 493707"/>
                            <a:gd name="connsiteX18" fmla="*/ 304349 w 608697"/>
                            <a:gd name="connsiteY18" fmla="*/ 447825 h 493707"/>
                            <a:gd name="connsiteX19" fmla="*/ 310540 w 608697"/>
                            <a:gd name="connsiteY19" fmla="*/ 454007 h 493707"/>
                            <a:gd name="connsiteX20" fmla="*/ 377676 w 608697"/>
                            <a:gd name="connsiteY20" fmla="*/ 454007 h 493707"/>
                            <a:gd name="connsiteX21" fmla="*/ 383867 w 608697"/>
                            <a:gd name="connsiteY21" fmla="*/ 447825 h 493707"/>
                            <a:gd name="connsiteX22" fmla="*/ 383867 w 608697"/>
                            <a:gd name="connsiteY22" fmla="*/ 423021 h 493707"/>
                            <a:gd name="connsiteX23" fmla="*/ 377676 w 608697"/>
                            <a:gd name="connsiteY23" fmla="*/ 416765 h 493707"/>
                            <a:gd name="connsiteX24" fmla="*/ 506800 w 608697"/>
                            <a:gd name="connsiteY24" fmla="*/ 354794 h 493707"/>
                            <a:gd name="connsiteX25" fmla="*/ 500609 w 608697"/>
                            <a:gd name="connsiteY25" fmla="*/ 360976 h 493707"/>
                            <a:gd name="connsiteX26" fmla="*/ 500609 w 608697"/>
                            <a:gd name="connsiteY26" fmla="*/ 385779 h 493707"/>
                            <a:gd name="connsiteX27" fmla="*/ 506800 w 608697"/>
                            <a:gd name="connsiteY27" fmla="*/ 391961 h 493707"/>
                            <a:gd name="connsiteX28" fmla="*/ 573936 w 608697"/>
                            <a:gd name="connsiteY28" fmla="*/ 391961 h 493707"/>
                            <a:gd name="connsiteX29" fmla="*/ 580127 w 608697"/>
                            <a:gd name="connsiteY29" fmla="*/ 385779 h 493707"/>
                            <a:gd name="connsiteX30" fmla="*/ 580127 w 608697"/>
                            <a:gd name="connsiteY30" fmla="*/ 360976 h 493707"/>
                            <a:gd name="connsiteX31" fmla="*/ 573936 w 608697"/>
                            <a:gd name="connsiteY31" fmla="*/ 354794 h 493707"/>
                            <a:gd name="connsiteX32" fmla="*/ 411169 w 608697"/>
                            <a:gd name="connsiteY32" fmla="*/ 354794 h 493707"/>
                            <a:gd name="connsiteX33" fmla="*/ 404977 w 608697"/>
                            <a:gd name="connsiteY33" fmla="*/ 360976 h 493707"/>
                            <a:gd name="connsiteX34" fmla="*/ 404977 w 608697"/>
                            <a:gd name="connsiteY34" fmla="*/ 385779 h 493707"/>
                            <a:gd name="connsiteX35" fmla="*/ 411169 w 608697"/>
                            <a:gd name="connsiteY35" fmla="*/ 391961 h 493707"/>
                            <a:gd name="connsiteX36" fmla="*/ 478230 w 608697"/>
                            <a:gd name="connsiteY36" fmla="*/ 391961 h 493707"/>
                            <a:gd name="connsiteX37" fmla="*/ 484496 w 608697"/>
                            <a:gd name="connsiteY37" fmla="*/ 385779 h 493707"/>
                            <a:gd name="connsiteX38" fmla="*/ 484496 w 608697"/>
                            <a:gd name="connsiteY38" fmla="*/ 360976 h 493707"/>
                            <a:gd name="connsiteX39" fmla="*/ 478230 w 608697"/>
                            <a:gd name="connsiteY39" fmla="*/ 354794 h 493707"/>
                            <a:gd name="connsiteX40" fmla="*/ 310540 w 608697"/>
                            <a:gd name="connsiteY40" fmla="*/ 354794 h 493707"/>
                            <a:gd name="connsiteX41" fmla="*/ 304349 w 608697"/>
                            <a:gd name="connsiteY41" fmla="*/ 360976 h 493707"/>
                            <a:gd name="connsiteX42" fmla="*/ 304349 w 608697"/>
                            <a:gd name="connsiteY42" fmla="*/ 385779 h 493707"/>
                            <a:gd name="connsiteX43" fmla="*/ 310540 w 608697"/>
                            <a:gd name="connsiteY43" fmla="*/ 391961 h 493707"/>
                            <a:gd name="connsiteX44" fmla="*/ 377676 w 608697"/>
                            <a:gd name="connsiteY44" fmla="*/ 391961 h 493707"/>
                            <a:gd name="connsiteX45" fmla="*/ 383867 w 608697"/>
                            <a:gd name="connsiteY45" fmla="*/ 385779 h 493707"/>
                            <a:gd name="connsiteX46" fmla="*/ 383867 w 608697"/>
                            <a:gd name="connsiteY46" fmla="*/ 360976 h 493707"/>
                            <a:gd name="connsiteX47" fmla="*/ 377676 w 608697"/>
                            <a:gd name="connsiteY47" fmla="*/ 354794 h 493707"/>
                            <a:gd name="connsiteX48" fmla="*/ 506800 w 608697"/>
                            <a:gd name="connsiteY48" fmla="*/ 292748 h 493707"/>
                            <a:gd name="connsiteX49" fmla="*/ 500609 w 608697"/>
                            <a:gd name="connsiteY49" fmla="*/ 298930 h 493707"/>
                            <a:gd name="connsiteX50" fmla="*/ 500609 w 608697"/>
                            <a:gd name="connsiteY50" fmla="*/ 323734 h 493707"/>
                            <a:gd name="connsiteX51" fmla="*/ 506800 w 608697"/>
                            <a:gd name="connsiteY51" fmla="*/ 329990 h 493707"/>
                            <a:gd name="connsiteX52" fmla="*/ 573936 w 608697"/>
                            <a:gd name="connsiteY52" fmla="*/ 329990 h 493707"/>
                            <a:gd name="connsiteX53" fmla="*/ 580127 w 608697"/>
                            <a:gd name="connsiteY53" fmla="*/ 323734 h 493707"/>
                            <a:gd name="connsiteX54" fmla="*/ 580127 w 608697"/>
                            <a:gd name="connsiteY54" fmla="*/ 298930 h 493707"/>
                            <a:gd name="connsiteX55" fmla="*/ 573936 w 608697"/>
                            <a:gd name="connsiteY55" fmla="*/ 292748 h 493707"/>
                            <a:gd name="connsiteX56" fmla="*/ 411169 w 608697"/>
                            <a:gd name="connsiteY56" fmla="*/ 292748 h 493707"/>
                            <a:gd name="connsiteX57" fmla="*/ 404977 w 608697"/>
                            <a:gd name="connsiteY57" fmla="*/ 298930 h 493707"/>
                            <a:gd name="connsiteX58" fmla="*/ 404977 w 608697"/>
                            <a:gd name="connsiteY58" fmla="*/ 323734 h 493707"/>
                            <a:gd name="connsiteX59" fmla="*/ 411169 w 608697"/>
                            <a:gd name="connsiteY59" fmla="*/ 329990 h 493707"/>
                            <a:gd name="connsiteX60" fmla="*/ 478230 w 608697"/>
                            <a:gd name="connsiteY60" fmla="*/ 329990 h 493707"/>
                            <a:gd name="connsiteX61" fmla="*/ 484496 w 608697"/>
                            <a:gd name="connsiteY61" fmla="*/ 323734 h 493707"/>
                            <a:gd name="connsiteX62" fmla="*/ 484496 w 608697"/>
                            <a:gd name="connsiteY62" fmla="*/ 298930 h 493707"/>
                            <a:gd name="connsiteX63" fmla="*/ 478230 w 608697"/>
                            <a:gd name="connsiteY63" fmla="*/ 292748 h 493707"/>
                            <a:gd name="connsiteX64" fmla="*/ 310540 w 608697"/>
                            <a:gd name="connsiteY64" fmla="*/ 292748 h 493707"/>
                            <a:gd name="connsiteX65" fmla="*/ 304349 w 608697"/>
                            <a:gd name="connsiteY65" fmla="*/ 298930 h 493707"/>
                            <a:gd name="connsiteX66" fmla="*/ 304349 w 608697"/>
                            <a:gd name="connsiteY66" fmla="*/ 323734 h 493707"/>
                            <a:gd name="connsiteX67" fmla="*/ 310540 w 608697"/>
                            <a:gd name="connsiteY67" fmla="*/ 329990 h 493707"/>
                            <a:gd name="connsiteX68" fmla="*/ 377676 w 608697"/>
                            <a:gd name="connsiteY68" fmla="*/ 329990 h 493707"/>
                            <a:gd name="connsiteX69" fmla="*/ 383867 w 608697"/>
                            <a:gd name="connsiteY69" fmla="*/ 323734 h 493707"/>
                            <a:gd name="connsiteX70" fmla="*/ 383867 w 608697"/>
                            <a:gd name="connsiteY70" fmla="*/ 298930 h 493707"/>
                            <a:gd name="connsiteX71" fmla="*/ 377676 w 608697"/>
                            <a:gd name="connsiteY71" fmla="*/ 292748 h 493707"/>
                            <a:gd name="connsiteX72" fmla="*/ 506800 w 608697"/>
                            <a:gd name="connsiteY72" fmla="*/ 230777 h 493707"/>
                            <a:gd name="connsiteX73" fmla="*/ 500609 w 608697"/>
                            <a:gd name="connsiteY73" fmla="*/ 236959 h 493707"/>
                            <a:gd name="connsiteX74" fmla="*/ 500609 w 608697"/>
                            <a:gd name="connsiteY74" fmla="*/ 261763 h 493707"/>
                            <a:gd name="connsiteX75" fmla="*/ 506800 w 608697"/>
                            <a:gd name="connsiteY75" fmla="*/ 267945 h 493707"/>
                            <a:gd name="connsiteX76" fmla="*/ 573936 w 608697"/>
                            <a:gd name="connsiteY76" fmla="*/ 267945 h 493707"/>
                            <a:gd name="connsiteX77" fmla="*/ 580127 w 608697"/>
                            <a:gd name="connsiteY77" fmla="*/ 261763 h 493707"/>
                            <a:gd name="connsiteX78" fmla="*/ 580127 w 608697"/>
                            <a:gd name="connsiteY78" fmla="*/ 236959 h 493707"/>
                            <a:gd name="connsiteX79" fmla="*/ 573936 w 608697"/>
                            <a:gd name="connsiteY79" fmla="*/ 230777 h 493707"/>
                            <a:gd name="connsiteX80" fmla="*/ 411169 w 608697"/>
                            <a:gd name="connsiteY80" fmla="*/ 230777 h 493707"/>
                            <a:gd name="connsiteX81" fmla="*/ 404977 w 608697"/>
                            <a:gd name="connsiteY81" fmla="*/ 236959 h 493707"/>
                            <a:gd name="connsiteX82" fmla="*/ 404977 w 608697"/>
                            <a:gd name="connsiteY82" fmla="*/ 261763 h 493707"/>
                            <a:gd name="connsiteX83" fmla="*/ 411169 w 608697"/>
                            <a:gd name="connsiteY83" fmla="*/ 267945 h 493707"/>
                            <a:gd name="connsiteX84" fmla="*/ 478230 w 608697"/>
                            <a:gd name="connsiteY84" fmla="*/ 267945 h 493707"/>
                            <a:gd name="connsiteX85" fmla="*/ 484496 w 608697"/>
                            <a:gd name="connsiteY85" fmla="*/ 261763 h 493707"/>
                            <a:gd name="connsiteX86" fmla="*/ 484496 w 608697"/>
                            <a:gd name="connsiteY86" fmla="*/ 236959 h 493707"/>
                            <a:gd name="connsiteX87" fmla="*/ 478230 w 608697"/>
                            <a:gd name="connsiteY87" fmla="*/ 230777 h 493707"/>
                            <a:gd name="connsiteX88" fmla="*/ 310540 w 608697"/>
                            <a:gd name="connsiteY88" fmla="*/ 230777 h 493707"/>
                            <a:gd name="connsiteX89" fmla="*/ 304349 w 608697"/>
                            <a:gd name="connsiteY89" fmla="*/ 236959 h 493707"/>
                            <a:gd name="connsiteX90" fmla="*/ 304349 w 608697"/>
                            <a:gd name="connsiteY90" fmla="*/ 261763 h 493707"/>
                            <a:gd name="connsiteX91" fmla="*/ 310540 w 608697"/>
                            <a:gd name="connsiteY91" fmla="*/ 267945 h 493707"/>
                            <a:gd name="connsiteX92" fmla="*/ 377676 w 608697"/>
                            <a:gd name="connsiteY92" fmla="*/ 267945 h 493707"/>
                            <a:gd name="connsiteX93" fmla="*/ 383867 w 608697"/>
                            <a:gd name="connsiteY93" fmla="*/ 261763 h 493707"/>
                            <a:gd name="connsiteX94" fmla="*/ 383867 w 608697"/>
                            <a:gd name="connsiteY94" fmla="*/ 236959 h 493707"/>
                            <a:gd name="connsiteX95" fmla="*/ 377676 w 608697"/>
                            <a:gd name="connsiteY95" fmla="*/ 230777 h 493707"/>
                            <a:gd name="connsiteX96" fmla="*/ 316806 w 608697"/>
                            <a:gd name="connsiteY96" fmla="*/ 104228 h 493707"/>
                            <a:gd name="connsiteX97" fmla="*/ 304349 w 608697"/>
                            <a:gd name="connsiteY97" fmla="*/ 116593 h 493707"/>
                            <a:gd name="connsiteX98" fmla="*/ 304349 w 608697"/>
                            <a:gd name="connsiteY98" fmla="*/ 177372 h 493707"/>
                            <a:gd name="connsiteX99" fmla="*/ 316806 w 608697"/>
                            <a:gd name="connsiteY99" fmla="*/ 189811 h 493707"/>
                            <a:gd name="connsiteX100" fmla="*/ 567670 w 608697"/>
                            <a:gd name="connsiteY100" fmla="*/ 189811 h 493707"/>
                            <a:gd name="connsiteX101" fmla="*/ 580127 w 608697"/>
                            <a:gd name="connsiteY101" fmla="*/ 177372 h 493707"/>
                            <a:gd name="connsiteX102" fmla="*/ 580127 w 608697"/>
                            <a:gd name="connsiteY102" fmla="*/ 116593 h 493707"/>
                            <a:gd name="connsiteX103" fmla="*/ 567670 w 608697"/>
                            <a:gd name="connsiteY103" fmla="*/ 104228 h 493707"/>
                            <a:gd name="connsiteX104" fmla="*/ 24840 w 608697"/>
                            <a:gd name="connsiteY104" fmla="*/ 64528 h 493707"/>
                            <a:gd name="connsiteX105" fmla="*/ 43041 w 608697"/>
                            <a:gd name="connsiteY105" fmla="*/ 64528 h 493707"/>
                            <a:gd name="connsiteX106" fmla="*/ 46398 w 608697"/>
                            <a:gd name="connsiteY106" fmla="*/ 428980 h 493707"/>
                            <a:gd name="connsiteX107" fmla="*/ 77057 w 608697"/>
                            <a:gd name="connsiteY107" fmla="*/ 464807 h 493707"/>
                            <a:gd name="connsiteX108" fmla="*/ 151577 w 608697"/>
                            <a:gd name="connsiteY108" fmla="*/ 472628 h 493707"/>
                            <a:gd name="connsiteX109" fmla="*/ 226024 w 608697"/>
                            <a:gd name="connsiteY109" fmla="*/ 464807 h 493707"/>
                            <a:gd name="connsiteX110" fmla="*/ 256682 w 608697"/>
                            <a:gd name="connsiteY110" fmla="*/ 428980 h 493707"/>
                            <a:gd name="connsiteX111" fmla="*/ 260114 w 608697"/>
                            <a:gd name="connsiteY111" fmla="*/ 64528 h 493707"/>
                            <a:gd name="connsiteX112" fmla="*/ 583857 w 608697"/>
                            <a:gd name="connsiteY112" fmla="*/ 64528 h 493707"/>
                            <a:gd name="connsiteX113" fmla="*/ 608697 w 608697"/>
                            <a:gd name="connsiteY113" fmla="*/ 89331 h 493707"/>
                            <a:gd name="connsiteX114" fmla="*/ 608697 w 608697"/>
                            <a:gd name="connsiteY114" fmla="*/ 468904 h 493707"/>
                            <a:gd name="connsiteX115" fmla="*/ 583857 w 608697"/>
                            <a:gd name="connsiteY115" fmla="*/ 493707 h 493707"/>
                            <a:gd name="connsiteX116" fmla="*/ 24840 w 608697"/>
                            <a:gd name="connsiteY116" fmla="*/ 493707 h 493707"/>
                            <a:gd name="connsiteX117" fmla="*/ 0 w 608697"/>
                            <a:gd name="connsiteY117" fmla="*/ 468904 h 493707"/>
                            <a:gd name="connsiteX118" fmla="*/ 0 w 608697"/>
                            <a:gd name="connsiteY118" fmla="*/ 89331 h 493707"/>
                            <a:gd name="connsiteX119" fmla="*/ 24840 w 608697"/>
                            <a:gd name="connsiteY119" fmla="*/ 64528 h 493707"/>
                            <a:gd name="connsiteX120" fmla="*/ 151577 w 608697"/>
                            <a:gd name="connsiteY120" fmla="*/ 0 h 493707"/>
                            <a:gd name="connsiteX121" fmla="*/ 220645 w 608697"/>
                            <a:gd name="connsiteY121" fmla="*/ 7319 h 493707"/>
                            <a:gd name="connsiteX122" fmla="*/ 230714 w 608697"/>
                            <a:gd name="connsiteY122" fmla="*/ 19759 h 493707"/>
                            <a:gd name="connsiteX123" fmla="*/ 230714 w 608697"/>
                            <a:gd name="connsiteY123" fmla="*/ 426841 h 493707"/>
                            <a:gd name="connsiteX124" fmla="*/ 220645 w 608697"/>
                            <a:gd name="connsiteY124" fmla="*/ 439281 h 493707"/>
                            <a:gd name="connsiteX125" fmla="*/ 82509 w 608697"/>
                            <a:gd name="connsiteY125" fmla="*/ 439281 h 493707"/>
                            <a:gd name="connsiteX126" fmla="*/ 72439 w 608697"/>
                            <a:gd name="connsiteY126" fmla="*/ 426841 h 493707"/>
                            <a:gd name="connsiteX127" fmla="*/ 72439 w 608697"/>
                            <a:gd name="connsiteY127" fmla="*/ 19759 h 493707"/>
                            <a:gd name="connsiteX128" fmla="*/ 82509 w 608697"/>
                            <a:gd name="connsiteY128" fmla="*/ 7319 h 493707"/>
                            <a:gd name="connsiteX129" fmla="*/ 151577 w 608697"/>
                            <a:gd name="connsiteY129" fmla="*/ 0 h 4937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Lst>
                          <a:rect l="l" t="t" r="r" b="b"/>
                          <a:pathLst>
                            <a:path w="608697" h="493707">
                              <a:moveTo>
                                <a:pt x="506800" y="416765"/>
                              </a:moveTo>
                              <a:cubicBezTo>
                                <a:pt x="503369" y="416765"/>
                                <a:pt x="500609" y="419595"/>
                                <a:pt x="500609" y="423021"/>
                              </a:cubicBezTo>
                              <a:lnTo>
                                <a:pt x="500609" y="447825"/>
                              </a:lnTo>
                              <a:cubicBezTo>
                                <a:pt x="500609" y="451251"/>
                                <a:pt x="503369" y="454007"/>
                                <a:pt x="506800" y="454007"/>
                              </a:cubicBezTo>
                              <a:lnTo>
                                <a:pt x="573936" y="454007"/>
                              </a:lnTo>
                              <a:cubicBezTo>
                                <a:pt x="577367" y="454007"/>
                                <a:pt x="580127" y="451251"/>
                                <a:pt x="580127" y="447825"/>
                              </a:cubicBezTo>
                              <a:lnTo>
                                <a:pt x="580127" y="423021"/>
                              </a:lnTo>
                              <a:cubicBezTo>
                                <a:pt x="580127" y="419595"/>
                                <a:pt x="577367" y="416765"/>
                                <a:pt x="573936" y="416765"/>
                              </a:cubicBezTo>
                              <a:close/>
                              <a:moveTo>
                                <a:pt x="411169" y="416765"/>
                              </a:moveTo>
                              <a:cubicBezTo>
                                <a:pt x="407737" y="416765"/>
                                <a:pt x="404977" y="419595"/>
                                <a:pt x="404977" y="423021"/>
                              </a:cubicBezTo>
                              <a:lnTo>
                                <a:pt x="404977" y="447825"/>
                              </a:lnTo>
                              <a:cubicBezTo>
                                <a:pt x="404977" y="451251"/>
                                <a:pt x="407737" y="454007"/>
                                <a:pt x="411169" y="454007"/>
                              </a:cubicBezTo>
                              <a:lnTo>
                                <a:pt x="478230" y="454007"/>
                              </a:lnTo>
                              <a:cubicBezTo>
                                <a:pt x="481661" y="454007"/>
                                <a:pt x="484496" y="451251"/>
                                <a:pt x="484496" y="447825"/>
                              </a:cubicBezTo>
                              <a:lnTo>
                                <a:pt x="484496" y="423021"/>
                              </a:lnTo>
                              <a:cubicBezTo>
                                <a:pt x="484496" y="419595"/>
                                <a:pt x="481661" y="416765"/>
                                <a:pt x="478230" y="416765"/>
                              </a:cubicBezTo>
                              <a:close/>
                              <a:moveTo>
                                <a:pt x="310540" y="416765"/>
                              </a:moveTo>
                              <a:cubicBezTo>
                                <a:pt x="307109" y="416765"/>
                                <a:pt x="304349" y="419595"/>
                                <a:pt x="304349" y="423021"/>
                              </a:cubicBezTo>
                              <a:lnTo>
                                <a:pt x="304349" y="447825"/>
                              </a:lnTo>
                              <a:cubicBezTo>
                                <a:pt x="304349" y="451251"/>
                                <a:pt x="307109" y="454007"/>
                                <a:pt x="310540" y="454007"/>
                              </a:cubicBezTo>
                              <a:lnTo>
                                <a:pt x="377676" y="454007"/>
                              </a:lnTo>
                              <a:cubicBezTo>
                                <a:pt x="381107" y="454007"/>
                                <a:pt x="383867" y="451251"/>
                                <a:pt x="383867" y="447825"/>
                              </a:cubicBezTo>
                              <a:lnTo>
                                <a:pt x="383867" y="423021"/>
                              </a:lnTo>
                              <a:cubicBezTo>
                                <a:pt x="383867" y="419595"/>
                                <a:pt x="381107" y="416765"/>
                                <a:pt x="377676" y="416765"/>
                              </a:cubicBezTo>
                              <a:close/>
                              <a:moveTo>
                                <a:pt x="506800" y="354794"/>
                              </a:moveTo>
                              <a:cubicBezTo>
                                <a:pt x="503369" y="354794"/>
                                <a:pt x="500609" y="357550"/>
                                <a:pt x="500609" y="360976"/>
                              </a:cubicBezTo>
                              <a:lnTo>
                                <a:pt x="500609" y="385779"/>
                              </a:lnTo>
                              <a:cubicBezTo>
                                <a:pt x="500609" y="389205"/>
                                <a:pt x="503369" y="391961"/>
                                <a:pt x="506800" y="391961"/>
                              </a:cubicBezTo>
                              <a:lnTo>
                                <a:pt x="573936" y="391961"/>
                              </a:lnTo>
                              <a:cubicBezTo>
                                <a:pt x="577367" y="391961"/>
                                <a:pt x="580127" y="389205"/>
                                <a:pt x="580127" y="385779"/>
                              </a:cubicBezTo>
                              <a:lnTo>
                                <a:pt x="580127" y="360976"/>
                              </a:lnTo>
                              <a:cubicBezTo>
                                <a:pt x="580127" y="357550"/>
                                <a:pt x="577367" y="354794"/>
                                <a:pt x="573936" y="354794"/>
                              </a:cubicBezTo>
                              <a:close/>
                              <a:moveTo>
                                <a:pt x="411169" y="354794"/>
                              </a:moveTo>
                              <a:cubicBezTo>
                                <a:pt x="407737" y="354794"/>
                                <a:pt x="404977" y="357550"/>
                                <a:pt x="404977" y="360976"/>
                              </a:cubicBezTo>
                              <a:lnTo>
                                <a:pt x="404977" y="385779"/>
                              </a:lnTo>
                              <a:cubicBezTo>
                                <a:pt x="404977" y="389205"/>
                                <a:pt x="407737" y="391961"/>
                                <a:pt x="411169" y="391961"/>
                              </a:cubicBezTo>
                              <a:lnTo>
                                <a:pt x="478230" y="391961"/>
                              </a:lnTo>
                              <a:cubicBezTo>
                                <a:pt x="481661" y="391961"/>
                                <a:pt x="484496" y="389205"/>
                                <a:pt x="484496" y="385779"/>
                              </a:cubicBezTo>
                              <a:lnTo>
                                <a:pt x="484496" y="360976"/>
                              </a:lnTo>
                              <a:cubicBezTo>
                                <a:pt x="484496" y="357550"/>
                                <a:pt x="481661" y="354794"/>
                                <a:pt x="478230" y="354794"/>
                              </a:cubicBezTo>
                              <a:close/>
                              <a:moveTo>
                                <a:pt x="310540" y="354794"/>
                              </a:moveTo>
                              <a:cubicBezTo>
                                <a:pt x="307109" y="354794"/>
                                <a:pt x="304349" y="357550"/>
                                <a:pt x="304349" y="360976"/>
                              </a:cubicBezTo>
                              <a:lnTo>
                                <a:pt x="304349" y="385779"/>
                              </a:lnTo>
                              <a:cubicBezTo>
                                <a:pt x="304349" y="389205"/>
                                <a:pt x="307109" y="391961"/>
                                <a:pt x="310540" y="391961"/>
                              </a:cubicBezTo>
                              <a:lnTo>
                                <a:pt x="377676" y="391961"/>
                              </a:lnTo>
                              <a:cubicBezTo>
                                <a:pt x="381107" y="391961"/>
                                <a:pt x="383867" y="389205"/>
                                <a:pt x="383867" y="385779"/>
                              </a:cubicBezTo>
                              <a:lnTo>
                                <a:pt x="383867" y="360976"/>
                              </a:lnTo>
                              <a:cubicBezTo>
                                <a:pt x="383867" y="357550"/>
                                <a:pt x="381107" y="354794"/>
                                <a:pt x="377676" y="354794"/>
                              </a:cubicBezTo>
                              <a:close/>
                              <a:moveTo>
                                <a:pt x="506800" y="292748"/>
                              </a:moveTo>
                              <a:cubicBezTo>
                                <a:pt x="503369" y="292748"/>
                                <a:pt x="500609" y="295504"/>
                                <a:pt x="500609" y="298930"/>
                              </a:cubicBezTo>
                              <a:lnTo>
                                <a:pt x="500609" y="323734"/>
                              </a:lnTo>
                              <a:cubicBezTo>
                                <a:pt x="500609" y="327160"/>
                                <a:pt x="503369" y="329990"/>
                                <a:pt x="506800" y="329990"/>
                              </a:cubicBezTo>
                              <a:lnTo>
                                <a:pt x="573936" y="329990"/>
                              </a:lnTo>
                              <a:cubicBezTo>
                                <a:pt x="577367" y="329990"/>
                                <a:pt x="580127" y="327160"/>
                                <a:pt x="580127" y="323734"/>
                              </a:cubicBezTo>
                              <a:lnTo>
                                <a:pt x="580127" y="298930"/>
                              </a:lnTo>
                              <a:cubicBezTo>
                                <a:pt x="580127" y="295504"/>
                                <a:pt x="577367" y="292748"/>
                                <a:pt x="573936" y="292748"/>
                              </a:cubicBezTo>
                              <a:close/>
                              <a:moveTo>
                                <a:pt x="411169" y="292748"/>
                              </a:moveTo>
                              <a:cubicBezTo>
                                <a:pt x="407737" y="292748"/>
                                <a:pt x="404977" y="295504"/>
                                <a:pt x="404977" y="298930"/>
                              </a:cubicBezTo>
                              <a:lnTo>
                                <a:pt x="404977" y="323734"/>
                              </a:lnTo>
                              <a:cubicBezTo>
                                <a:pt x="404977" y="327160"/>
                                <a:pt x="407737" y="329990"/>
                                <a:pt x="411169" y="329990"/>
                              </a:cubicBezTo>
                              <a:lnTo>
                                <a:pt x="478230" y="329990"/>
                              </a:lnTo>
                              <a:cubicBezTo>
                                <a:pt x="481661" y="329990"/>
                                <a:pt x="484496" y="327160"/>
                                <a:pt x="484496" y="323734"/>
                              </a:cubicBezTo>
                              <a:lnTo>
                                <a:pt x="484496" y="298930"/>
                              </a:lnTo>
                              <a:cubicBezTo>
                                <a:pt x="484496" y="295504"/>
                                <a:pt x="481661" y="292748"/>
                                <a:pt x="478230" y="292748"/>
                              </a:cubicBezTo>
                              <a:close/>
                              <a:moveTo>
                                <a:pt x="310540" y="292748"/>
                              </a:moveTo>
                              <a:cubicBezTo>
                                <a:pt x="307109" y="292748"/>
                                <a:pt x="304349" y="295504"/>
                                <a:pt x="304349" y="298930"/>
                              </a:cubicBezTo>
                              <a:lnTo>
                                <a:pt x="304349" y="323734"/>
                              </a:lnTo>
                              <a:cubicBezTo>
                                <a:pt x="304349" y="327160"/>
                                <a:pt x="307109" y="329990"/>
                                <a:pt x="310540" y="329990"/>
                              </a:cubicBezTo>
                              <a:lnTo>
                                <a:pt x="377676" y="329990"/>
                              </a:lnTo>
                              <a:cubicBezTo>
                                <a:pt x="381107" y="329990"/>
                                <a:pt x="383867" y="327160"/>
                                <a:pt x="383867" y="323734"/>
                              </a:cubicBezTo>
                              <a:lnTo>
                                <a:pt x="383867" y="298930"/>
                              </a:lnTo>
                              <a:cubicBezTo>
                                <a:pt x="383867" y="295504"/>
                                <a:pt x="381107" y="292748"/>
                                <a:pt x="377676" y="292748"/>
                              </a:cubicBezTo>
                              <a:close/>
                              <a:moveTo>
                                <a:pt x="506800" y="230777"/>
                              </a:moveTo>
                              <a:cubicBezTo>
                                <a:pt x="503369" y="230777"/>
                                <a:pt x="500609" y="233533"/>
                                <a:pt x="500609" y="236959"/>
                              </a:cubicBezTo>
                              <a:lnTo>
                                <a:pt x="500609" y="261763"/>
                              </a:lnTo>
                              <a:cubicBezTo>
                                <a:pt x="500609" y="265189"/>
                                <a:pt x="503369" y="267945"/>
                                <a:pt x="506800" y="267945"/>
                              </a:cubicBezTo>
                              <a:lnTo>
                                <a:pt x="573936" y="267945"/>
                              </a:lnTo>
                              <a:cubicBezTo>
                                <a:pt x="577367" y="267945"/>
                                <a:pt x="580127" y="265189"/>
                                <a:pt x="580127" y="261763"/>
                              </a:cubicBezTo>
                              <a:lnTo>
                                <a:pt x="580127" y="236959"/>
                              </a:lnTo>
                              <a:cubicBezTo>
                                <a:pt x="580127" y="233533"/>
                                <a:pt x="577367" y="230777"/>
                                <a:pt x="573936" y="230777"/>
                              </a:cubicBezTo>
                              <a:close/>
                              <a:moveTo>
                                <a:pt x="411169" y="230777"/>
                              </a:moveTo>
                              <a:cubicBezTo>
                                <a:pt x="407737" y="230777"/>
                                <a:pt x="404977" y="233533"/>
                                <a:pt x="404977" y="236959"/>
                              </a:cubicBezTo>
                              <a:lnTo>
                                <a:pt x="404977" y="261763"/>
                              </a:lnTo>
                              <a:cubicBezTo>
                                <a:pt x="404977" y="265189"/>
                                <a:pt x="407737" y="267945"/>
                                <a:pt x="411169" y="267945"/>
                              </a:cubicBezTo>
                              <a:lnTo>
                                <a:pt x="478230" y="267945"/>
                              </a:lnTo>
                              <a:cubicBezTo>
                                <a:pt x="481661" y="267945"/>
                                <a:pt x="484496" y="265189"/>
                                <a:pt x="484496" y="261763"/>
                              </a:cubicBezTo>
                              <a:lnTo>
                                <a:pt x="484496" y="236959"/>
                              </a:lnTo>
                              <a:cubicBezTo>
                                <a:pt x="484496" y="233533"/>
                                <a:pt x="481661" y="230777"/>
                                <a:pt x="478230" y="230777"/>
                              </a:cubicBezTo>
                              <a:close/>
                              <a:moveTo>
                                <a:pt x="310540" y="230777"/>
                              </a:moveTo>
                              <a:cubicBezTo>
                                <a:pt x="307109" y="230777"/>
                                <a:pt x="304349" y="233533"/>
                                <a:pt x="304349" y="236959"/>
                              </a:cubicBezTo>
                              <a:lnTo>
                                <a:pt x="304349" y="261763"/>
                              </a:lnTo>
                              <a:cubicBezTo>
                                <a:pt x="304349" y="265189"/>
                                <a:pt x="307109" y="267945"/>
                                <a:pt x="310540" y="267945"/>
                              </a:cubicBezTo>
                              <a:lnTo>
                                <a:pt x="377676" y="267945"/>
                              </a:lnTo>
                              <a:cubicBezTo>
                                <a:pt x="381107" y="267945"/>
                                <a:pt x="383867" y="265189"/>
                                <a:pt x="383867" y="261763"/>
                              </a:cubicBezTo>
                              <a:lnTo>
                                <a:pt x="383867" y="236959"/>
                              </a:lnTo>
                              <a:cubicBezTo>
                                <a:pt x="383867" y="233533"/>
                                <a:pt x="381107" y="230777"/>
                                <a:pt x="377676" y="230777"/>
                              </a:cubicBezTo>
                              <a:close/>
                              <a:moveTo>
                                <a:pt x="316806" y="104228"/>
                              </a:moveTo>
                              <a:cubicBezTo>
                                <a:pt x="309943" y="104228"/>
                                <a:pt x="304349" y="109740"/>
                                <a:pt x="304349" y="116593"/>
                              </a:cubicBezTo>
                              <a:lnTo>
                                <a:pt x="304349" y="177372"/>
                              </a:lnTo>
                              <a:cubicBezTo>
                                <a:pt x="304349" y="184224"/>
                                <a:pt x="309943" y="189811"/>
                                <a:pt x="316806" y="189811"/>
                              </a:cubicBezTo>
                              <a:lnTo>
                                <a:pt x="567670" y="189811"/>
                              </a:lnTo>
                              <a:cubicBezTo>
                                <a:pt x="574532" y="189811"/>
                                <a:pt x="580127" y="184224"/>
                                <a:pt x="580127" y="177372"/>
                              </a:cubicBezTo>
                              <a:lnTo>
                                <a:pt x="580127" y="116593"/>
                              </a:lnTo>
                              <a:cubicBezTo>
                                <a:pt x="580127" y="109740"/>
                                <a:pt x="574532" y="104228"/>
                                <a:pt x="567670" y="104228"/>
                              </a:cubicBezTo>
                              <a:close/>
                              <a:moveTo>
                                <a:pt x="24840" y="64528"/>
                              </a:moveTo>
                              <a:lnTo>
                                <a:pt x="43041" y="64528"/>
                              </a:lnTo>
                              <a:cubicBezTo>
                                <a:pt x="35209" y="186533"/>
                                <a:pt x="36328" y="306230"/>
                                <a:pt x="46398" y="428980"/>
                              </a:cubicBezTo>
                              <a:cubicBezTo>
                                <a:pt x="47890" y="446782"/>
                                <a:pt x="60198" y="461157"/>
                                <a:pt x="77057" y="464807"/>
                              </a:cubicBezTo>
                              <a:cubicBezTo>
                                <a:pt x="101524" y="469947"/>
                                <a:pt x="126588" y="472628"/>
                                <a:pt x="151577" y="472628"/>
                              </a:cubicBezTo>
                              <a:cubicBezTo>
                                <a:pt x="176492" y="472628"/>
                                <a:pt x="201556" y="469947"/>
                                <a:pt x="226024" y="464807"/>
                              </a:cubicBezTo>
                              <a:cubicBezTo>
                                <a:pt x="242882" y="461157"/>
                                <a:pt x="255190" y="446782"/>
                                <a:pt x="256682" y="428980"/>
                              </a:cubicBezTo>
                              <a:cubicBezTo>
                                <a:pt x="266753" y="306230"/>
                                <a:pt x="267871" y="186533"/>
                                <a:pt x="260114" y="64528"/>
                              </a:cubicBezTo>
                              <a:lnTo>
                                <a:pt x="583857" y="64528"/>
                              </a:lnTo>
                              <a:cubicBezTo>
                                <a:pt x="597582" y="64528"/>
                                <a:pt x="608697" y="75626"/>
                                <a:pt x="608697" y="89331"/>
                              </a:cubicBezTo>
                              <a:lnTo>
                                <a:pt x="608697" y="468904"/>
                              </a:lnTo>
                              <a:cubicBezTo>
                                <a:pt x="608697" y="482609"/>
                                <a:pt x="597582" y="493707"/>
                                <a:pt x="583857" y="493707"/>
                              </a:cubicBezTo>
                              <a:lnTo>
                                <a:pt x="24840" y="493707"/>
                              </a:lnTo>
                              <a:cubicBezTo>
                                <a:pt x="11115" y="493707"/>
                                <a:pt x="0" y="482609"/>
                                <a:pt x="0" y="468904"/>
                              </a:cubicBezTo>
                              <a:lnTo>
                                <a:pt x="0" y="89331"/>
                              </a:lnTo>
                              <a:cubicBezTo>
                                <a:pt x="0" y="75626"/>
                                <a:pt x="11115" y="64528"/>
                                <a:pt x="24840" y="64528"/>
                              </a:cubicBezTo>
                              <a:close/>
                              <a:moveTo>
                                <a:pt x="151577" y="0"/>
                              </a:moveTo>
                              <a:cubicBezTo>
                                <a:pt x="174699" y="0"/>
                                <a:pt x="197821" y="2440"/>
                                <a:pt x="220645" y="7319"/>
                              </a:cubicBezTo>
                              <a:cubicBezTo>
                                <a:pt x="226537" y="8585"/>
                                <a:pt x="230192" y="14098"/>
                                <a:pt x="230714" y="19759"/>
                              </a:cubicBezTo>
                              <a:cubicBezTo>
                                <a:pt x="241828" y="155925"/>
                                <a:pt x="241828" y="290675"/>
                                <a:pt x="230714" y="426841"/>
                              </a:cubicBezTo>
                              <a:cubicBezTo>
                                <a:pt x="230192" y="432503"/>
                                <a:pt x="226537" y="438089"/>
                                <a:pt x="220645" y="439281"/>
                              </a:cubicBezTo>
                              <a:cubicBezTo>
                                <a:pt x="174997" y="449039"/>
                                <a:pt x="128156" y="449039"/>
                                <a:pt x="82509" y="439281"/>
                              </a:cubicBezTo>
                              <a:cubicBezTo>
                                <a:pt x="76541" y="438089"/>
                                <a:pt x="72887" y="432503"/>
                                <a:pt x="72439" y="426841"/>
                              </a:cubicBezTo>
                              <a:cubicBezTo>
                                <a:pt x="61251" y="290675"/>
                                <a:pt x="61251" y="155925"/>
                                <a:pt x="72439" y="19759"/>
                              </a:cubicBezTo>
                              <a:cubicBezTo>
                                <a:pt x="72887" y="14098"/>
                                <a:pt x="76541" y="8585"/>
                                <a:pt x="82509" y="7319"/>
                              </a:cubicBezTo>
                              <a:cubicBezTo>
                                <a:pt x="105333" y="2440"/>
                                <a:pt x="128455" y="0"/>
                                <a:pt x="151577" y="0"/>
                              </a:cubicBezTo>
                              <a:close/>
                            </a:path>
                          </a:pathLst>
                        </a:custGeom>
                        <a:solidFill>
                          <a:sysClr val="windowText" lastClr="000000">
                            <a:lumMod val="65000"/>
                            <a:lumOff val="35000"/>
                          </a:sysClr>
                        </a:solidFill>
                        <a:ln>
                          <a:noFill/>
                        </a:ln>
                      </wps:spPr>
                      <wps:bodyPr/>
                    </wps:wsp>
                  </a:graphicData>
                </a:graphic>
              </wp:anchor>
            </w:drawing>
          </mc:Choice>
          <mc:Fallback>
            <w:pict>
              <v:shape id="office-phone_77553" o:spid="_x0000_s1026" o:spt="100" style="position:absolute;left:0pt;margin-left:60.85pt;margin-top:328.5pt;height:22.35pt;width:27.55pt;z-index:251648000;mso-width-relative:page;mso-height-relative:page;" fillcolor="#595959" filled="t" stroked="f" coordsize="608697,493707" o:gfxdata="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" path="m506800,416765c503369,416765,500609,419595,500609,423021l500609,447825c500609,451251,503369,454007,506800,454007l573936,454007c577367,454007,580127,451251,580127,447825l580127,423021c580127,419595,577367,416765,573936,416765xm411169,416765c407737,416765,404977,419595,404977,423021l404977,447825c404977,451251,407737,454007,411169,454007l478230,454007c481661,454007,484496,451251,484496,447825l484496,423021c484496,419595,481661,416765,478230,416765xm310540,416765c307109,416765,304349,419595,304349,423021l304349,447825c304349,451251,307109,454007,310540,454007l377676,454007c381107,454007,383867,451251,383867,447825l383867,423021c383867,419595,381107,416765,377676,416765xm506800,354794c503369,354794,500609,357550,500609,360976l500609,385779c500609,389205,503369,391961,506800,391961l573936,391961c577367,391961,580127,389205,580127,385779l580127,360976c580127,357550,577367,354794,573936,354794xm411169,354794c407737,354794,404977,357550,404977,360976l404977,385779c404977,389205,407737,391961,411169,391961l478230,391961c481661,391961,484496,389205,484496,385779l484496,360976c484496,357550,481661,354794,478230,354794xm310540,354794c307109,354794,304349,357550,304349,360976l304349,385779c304349,389205,307109,391961,310540,391961l377676,391961c381107,391961,383867,389205,383867,385779l383867,360976c383867,357550,381107,354794,377676,354794xm506800,292748c503369,292748,500609,295504,500609,298930l500609,323734c500609,327160,503369,329990,506800,329990l573936,329990c577367,329990,580127,327160,580127,323734l580127,298930c580127,295504,577367,292748,573936,292748xm411169,292748c407737,292748,404977,295504,404977,298930l404977,323734c404977,327160,407737,329990,411169,329990l478230,329990c481661,329990,484496,327160,484496,323734l484496,298930c484496,295504,481661,292748,478230,292748xm310540,292748c307109,292748,304349,295504,304349,298930l304349,323734c304349,327160,307109,329990,310540,329990l377676,329990c381107,329990,383867,327160,383867,323734l383867,298930c383867,295504,381107,292748,377676,292748xm506800,230777c503369,230777,500609,233533,500609,236959l500609,261763c500609,265189,503369,267945,506800,267945l573936,267945c577367,267945,580127,265189,580127,261763l580127,236959c580127,233533,577367,230777,573936,230777xm411169,230777c407737,230777,404977,233533,404977,236959l404977,261763c404977,265189,407737,267945,411169,267945l478230,267945c481661,267945,484496,265189,484496,261763l484496,236959c484496,233533,481661,230777,478230,230777xm310540,230777c307109,230777,304349,233533,304349,236959l304349,261763c304349,265189,307109,267945,310540,267945l377676,267945c381107,267945,383867,265189,383867,261763l383867,236959c383867,233533,381107,230777,377676,230777xm316806,104228c309943,104228,304349,109740,304349,116593l304349,177372c304349,184224,309943,189811,316806,189811l567670,189811c574532,189811,580127,184224,580127,177372l580127,116593c580127,109740,574532,104228,567670,104228xm24840,64528l43041,64528c35209,186533,36328,306230,46398,428980c47890,446782,60198,461157,77057,464807c101524,469947,126588,472628,151577,472628c176492,472628,201556,469947,226024,464807c242882,461157,255190,446782,256682,428980c266753,306230,267871,186533,260114,64528l583857,64528c597582,64528,608697,75626,608697,89331l608697,468904c608697,482609,597582,493707,583857,493707l24840,493707c11115,493707,0,482609,0,468904l0,89331c0,75626,11115,64528,24840,64528xm151577,0c174699,0,197821,2440,220645,7319c226537,8585,230192,14098,230714,19759c241828,155925,241828,290675,230714,426841c230192,432503,226537,438089,220645,439281c174997,449039,128156,449039,82509,439281c76541,438089,72887,432503,72439,426841c61251,290675,61251,155925,72439,19759c72887,14098,76541,8585,82509,7319c105333,2440,128455,0,151577,0xe">
                <v:path o:connectlocs="291376,239611;287816,243208;287816,257468;291376,261023;329974,261023;333534,257468;333534,243208;329974,239611;236394,239611;232834,243208;232834,257468;236394,261023;274950,261023;278552,257468;278552,243208;274950,239611;178539,239611;174980,243208;174980,257468;178539,261023;217138,261023;220697,257468;220697,243208;217138,239611;291376,203982;287816,207536;287816,221796;291376,225350;329974,225350;333534,221796;333534,207536;329974,203982;236394,203982;232834,207536;232834,221796;236394,225350;274950,225350;278552,221796;278552,207536;274950,203982;178539,203982;174980,207536;174980,221796;178539,225350;217138,225350;220697,221796;220697,207536;217138,203982;291376,168310;287816,171864;287816,186125;291376,189721;329974,189721;333534,186125;333534,171864;329974,168310;236394,168310;232834,171864;232834,186125;236394,189721;274950,189721;278552,186125;278552,171864;274950,168310;178539,168310;174980,171864;174980,186125;178539,189721;217138,189721;220697,186125;220697,171864;217138,168310;291376,132681;287816,136235;287816,150495;291376,154050;329974,154050;333534,150495;333534,136235;329974,132681;236394,132681;232834,136235;232834,150495;236394,154050;274950,154050;278552,150495;278552,136235;274950,132681;178539,132681;174980,136235;174980,150495;178539,154050;217138,154050;220697,150495;220697,136235;217138,132681;182142,59924;174980,67033;174980,101976;182142,109128;326372,109128;333534,101976;333534,67033;326372,59924;14281,37099;24745,37099;26675,246634;44302,267232;87146,271729;129948,267232;147574,246634;149548,37099;335678,37099;349960,51359;349960,269587;335678,283848;14281,283848;0,269587;0,51359;14281,37099;87146,0;126856,4207;132645,11360;132645,245404;126856,252556;47437,252556;41647,245404;41647,11360;47437,4207;87146,0" o:connectangles="0,0,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49024" behindDoc="0" locked="0" layoutInCell="1" allowOverlap="1">
                <wp:simplePos x="0" y="0"/>
                <wp:positionH relativeFrom="column">
                  <wp:posOffset>1663700</wp:posOffset>
                </wp:positionH>
                <wp:positionV relativeFrom="paragraph">
                  <wp:posOffset>4156075</wp:posOffset>
                </wp:positionV>
                <wp:extent cx="349885" cy="339725"/>
                <wp:effectExtent l="0" t="0" r="0" b="3175"/>
                <wp:wrapNone/>
                <wp:docPr id="130" name="home-telephone_76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39905"/>
                        </a:xfrm>
                        <a:custGeom>
                          <a:avLst/>
                          <a:gdLst>
                            <a:gd name="T0" fmla="*/ 791 w 2715"/>
                            <a:gd name="T1" fmla="*/ 2248 h 2641"/>
                            <a:gd name="T2" fmla="*/ 376 w 2715"/>
                            <a:gd name="T3" fmla="*/ 2641 h 2641"/>
                            <a:gd name="T4" fmla="*/ 0 w 2715"/>
                            <a:gd name="T5" fmla="*/ 393 h 2641"/>
                            <a:gd name="T6" fmla="*/ 415 w 2715"/>
                            <a:gd name="T7" fmla="*/ 0 h 2641"/>
                            <a:gd name="T8" fmla="*/ 2715 w 2715"/>
                            <a:gd name="T9" fmla="*/ 512 h 2641"/>
                            <a:gd name="T10" fmla="*/ 2406 w 2715"/>
                            <a:gd name="T11" fmla="*/ 2415 h 2641"/>
                            <a:gd name="T12" fmla="*/ 926 w 2715"/>
                            <a:gd name="T13" fmla="*/ 2348 h 2641"/>
                            <a:gd name="T14" fmla="*/ 992 w 2715"/>
                            <a:gd name="T15" fmla="*/ 226 h 2641"/>
                            <a:gd name="T16" fmla="*/ 2715 w 2715"/>
                            <a:gd name="T17" fmla="*/ 512 h 2641"/>
                            <a:gd name="T18" fmla="*/ 1389 w 2715"/>
                            <a:gd name="T19" fmla="*/ 1887 h 2641"/>
                            <a:gd name="T20" fmla="*/ 1389 w 2715"/>
                            <a:gd name="T21" fmla="*/ 2058 h 2641"/>
                            <a:gd name="T22" fmla="*/ 1475 w 2715"/>
                            <a:gd name="T23" fmla="*/ 1589 h 2641"/>
                            <a:gd name="T24" fmla="*/ 1304 w 2715"/>
                            <a:gd name="T25" fmla="*/ 1589 h 2641"/>
                            <a:gd name="T26" fmla="*/ 1475 w 2715"/>
                            <a:gd name="T27" fmla="*/ 1589 h 2641"/>
                            <a:gd name="T28" fmla="*/ 1389 w 2715"/>
                            <a:gd name="T29" fmla="*/ 1121 h 2641"/>
                            <a:gd name="T30" fmla="*/ 1389 w 2715"/>
                            <a:gd name="T31" fmla="*/ 1291 h 2641"/>
                            <a:gd name="T32" fmla="*/ 1906 w 2715"/>
                            <a:gd name="T33" fmla="*/ 1972 h 2641"/>
                            <a:gd name="T34" fmla="*/ 1736 w 2715"/>
                            <a:gd name="T35" fmla="*/ 1972 h 2641"/>
                            <a:gd name="T36" fmla="*/ 1906 w 2715"/>
                            <a:gd name="T37" fmla="*/ 1972 h 2641"/>
                            <a:gd name="T38" fmla="*/ 1821 w 2715"/>
                            <a:gd name="T39" fmla="*/ 1504 h 2641"/>
                            <a:gd name="T40" fmla="*/ 1821 w 2715"/>
                            <a:gd name="T41" fmla="*/ 1674 h 2641"/>
                            <a:gd name="T42" fmla="*/ 1906 w 2715"/>
                            <a:gd name="T43" fmla="*/ 1206 h 2641"/>
                            <a:gd name="T44" fmla="*/ 1736 w 2715"/>
                            <a:gd name="T45" fmla="*/ 1206 h 2641"/>
                            <a:gd name="T46" fmla="*/ 1906 w 2715"/>
                            <a:gd name="T47" fmla="*/ 1206 h 2641"/>
                            <a:gd name="T48" fmla="*/ 2253 w 2715"/>
                            <a:gd name="T49" fmla="*/ 1887 h 2641"/>
                            <a:gd name="T50" fmla="*/ 2253 w 2715"/>
                            <a:gd name="T51" fmla="*/ 2058 h 2641"/>
                            <a:gd name="T52" fmla="*/ 2338 w 2715"/>
                            <a:gd name="T53" fmla="*/ 1589 h 2641"/>
                            <a:gd name="T54" fmla="*/ 2167 w 2715"/>
                            <a:gd name="T55" fmla="*/ 1589 h 2641"/>
                            <a:gd name="T56" fmla="*/ 2338 w 2715"/>
                            <a:gd name="T57" fmla="*/ 1589 h 2641"/>
                            <a:gd name="T58" fmla="*/ 2253 w 2715"/>
                            <a:gd name="T59" fmla="*/ 1121 h 2641"/>
                            <a:gd name="T60" fmla="*/ 2253 w 2715"/>
                            <a:gd name="T61" fmla="*/ 1291 h 2641"/>
                            <a:gd name="T62" fmla="*/ 2494 w 2715"/>
                            <a:gd name="T63" fmla="*/ 597 h 2641"/>
                            <a:gd name="T64" fmla="*/ 1213 w 2715"/>
                            <a:gd name="T65" fmla="*/ 456 h 2641"/>
                            <a:gd name="T66" fmla="*/ 1147 w 2715"/>
                            <a:gd name="T67" fmla="*/ 777 h 2641"/>
                            <a:gd name="T68" fmla="*/ 2427 w 2715"/>
                            <a:gd name="T69" fmla="*/ 844 h 2641"/>
                            <a:gd name="T70" fmla="*/ 2494 w 2715"/>
                            <a:gd name="T71" fmla="*/ 597 h 2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15" h="2641">
                              <a:moveTo>
                                <a:pt x="791" y="393"/>
                              </a:moveTo>
                              <a:lnTo>
                                <a:pt x="791" y="2248"/>
                              </a:lnTo>
                              <a:cubicBezTo>
                                <a:pt x="791" y="2465"/>
                                <a:pt x="622" y="2641"/>
                                <a:pt x="415" y="2641"/>
                              </a:cubicBezTo>
                              <a:lnTo>
                                <a:pt x="376" y="2641"/>
                              </a:lnTo>
                              <a:cubicBezTo>
                                <a:pt x="169" y="2641"/>
                                <a:pt x="0" y="2465"/>
                                <a:pt x="0" y="2248"/>
                              </a:cubicBezTo>
                              <a:lnTo>
                                <a:pt x="0" y="393"/>
                              </a:lnTo>
                              <a:cubicBezTo>
                                <a:pt x="0" y="176"/>
                                <a:pt x="169" y="0"/>
                                <a:pt x="376" y="0"/>
                              </a:cubicBezTo>
                              <a:lnTo>
                                <a:pt x="415" y="0"/>
                              </a:lnTo>
                              <a:cubicBezTo>
                                <a:pt x="622" y="0"/>
                                <a:pt x="791" y="176"/>
                                <a:pt x="791" y="393"/>
                              </a:cubicBezTo>
                              <a:close/>
                              <a:moveTo>
                                <a:pt x="2715" y="512"/>
                              </a:moveTo>
                              <a:lnTo>
                                <a:pt x="2715" y="2105"/>
                              </a:lnTo>
                              <a:cubicBezTo>
                                <a:pt x="2715" y="2276"/>
                                <a:pt x="2576" y="2415"/>
                                <a:pt x="2406" y="2415"/>
                              </a:cubicBezTo>
                              <a:lnTo>
                                <a:pt x="992" y="2415"/>
                              </a:lnTo>
                              <a:cubicBezTo>
                                <a:pt x="955" y="2415"/>
                                <a:pt x="926" y="2385"/>
                                <a:pt x="926" y="2348"/>
                              </a:cubicBezTo>
                              <a:lnTo>
                                <a:pt x="926" y="293"/>
                              </a:lnTo>
                              <a:cubicBezTo>
                                <a:pt x="926" y="256"/>
                                <a:pt x="955" y="226"/>
                                <a:pt x="992" y="226"/>
                              </a:cubicBezTo>
                              <a:lnTo>
                                <a:pt x="2429" y="226"/>
                              </a:lnTo>
                              <a:cubicBezTo>
                                <a:pt x="2587" y="226"/>
                                <a:pt x="2715" y="355"/>
                                <a:pt x="2715" y="512"/>
                              </a:cubicBezTo>
                              <a:close/>
                              <a:moveTo>
                                <a:pt x="1475" y="1972"/>
                              </a:moveTo>
                              <a:cubicBezTo>
                                <a:pt x="1475" y="1925"/>
                                <a:pt x="1436" y="1887"/>
                                <a:pt x="1389" y="1887"/>
                              </a:cubicBezTo>
                              <a:cubicBezTo>
                                <a:pt x="1342" y="1887"/>
                                <a:pt x="1304" y="1925"/>
                                <a:pt x="1304" y="1972"/>
                              </a:cubicBezTo>
                              <a:cubicBezTo>
                                <a:pt x="1304" y="2019"/>
                                <a:pt x="1342" y="2058"/>
                                <a:pt x="1389" y="2058"/>
                              </a:cubicBezTo>
                              <a:cubicBezTo>
                                <a:pt x="1436" y="2058"/>
                                <a:pt x="1475" y="2019"/>
                                <a:pt x="1475" y="1972"/>
                              </a:cubicBezTo>
                              <a:close/>
                              <a:moveTo>
                                <a:pt x="1475" y="1589"/>
                              </a:moveTo>
                              <a:cubicBezTo>
                                <a:pt x="1475" y="1542"/>
                                <a:pt x="1436" y="1504"/>
                                <a:pt x="1389" y="1504"/>
                              </a:cubicBezTo>
                              <a:cubicBezTo>
                                <a:pt x="1342" y="1504"/>
                                <a:pt x="1304" y="1542"/>
                                <a:pt x="1304" y="1589"/>
                              </a:cubicBezTo>
                              <a:cubicBezTo>
                                <a:pt x="1304" y="1636"/>
                                <a:pt x="1342" y="1674"/>
                                <a:pt x="1389" y="1674"/>
                              </a:cubicBezTo>
                              <a:cubicBezTo>
                                <a:pt x="1436" y="1674"/>
                                <a:pt x="1475" y="1636"/>
                                <a:pt x="1475" y="1589"/>
                              </a:cubicBezTo>
                              <a:close/>
                              <a:moveTo>
                                <a:pt x="1475" y="1206"/>
                              </a:moveTo>
                              <a:cubicBezTo>
                                <a:pt x="1475" y="1159"/>
                                <a:pt x="1436" y="1121"/>
                                <a:pt x="1389" y="1121"/>
                              </a:cubicBezTo>
                              <a:cubicBezTo>
                                <a:pt x="1342" y="1121"/>
                                <a:pt x="1304" y="1159"/>
                                <a:pt x="1304" y="1206"/>
                              </a:cubicBezTo>
                              <a:cubicBezTo>
                                <a:pt x="1304" y="1253"/>
                                <a:pt x="1342" y="1291"/>
                                <a:pt x="1389" y="1291"/>
                              </a:cubicBezTo>
                              <a:cubicBezTo>
                                <a:pt x="1436" y="1291"/>
                                <a:pt x="1475" y="1253"/>
                                <a:pt x="1475" y="1206"/>
                              </a:cubicBezTo>
                              <a:close/>
                              <a:moveTo>
                                <a:pt x="1906" y="1972"/>
                              </a:moveTo>
                              <a:cubicBezTo>
                                <a:pt x="1906" y="1925"/>
                                <a:pt x="1868" y="1887"/>
                                <a:pt x="1821" y="1887"/>
                              </a:cubicBezTo>
                              <a:cubicBezTo>
                                <a:pt x="1774" y="1887"/>
                                <a:pt x="1736" y="1925"/>
                                <a:pt x="1736" y="1972"/>
                              </a:cubicBezTo>
                              <a:cubicBezTo>
                                <a:pt x="1736" y="2019"/>
                                <a:pt x="1774" y="2058"/>
                                <a:pt x="1821" y="2058"/>
                              </a:cubicBezTo>
                              <a:cubicBezTo>
                                <a:pt x="1868" y="2058"/>
                                <a:pt x="1906" y="2019"/>
                                <a:pt x="1906" y="1972"/>
                              </a:cubicBezTo>
                              <a:close/>
                              <a:moveTo>
                                <a:pt x="1906" y="1589"/>
                              </a:moveTo>
                              <a:cubicBezTo>
                                <a:pt x="1906" y="1542"/>
                                <a:pt x="1868" y="1504"/>
                                <a:pt x="1821" y="1504"/>
                              </a:cubicBezTo>
                              <a:cubicBezTo>
                                <a:pt x="1774" y="1504"/>
                                <a:pt x="1736" y="1542"/>
                                <a:pt x="1736" y="1589"/>
                              </a:cubicBezTo>
                              <a:cubicBezTo>
                                <a:pt x="1736" y="1636"/>
                                <a:pt x="1774" y="1674"/>
                                <a:pt x="1821" y="1674"/>
                              </a:cubicBezTo>
                              <a:cubicBezTo>
                                <a:pt x="1868" y="1674"/>
                                <a:pt x="1906" y="1636"/>
                                <a:pt x="1906" y="1589"/>
                              </a:cubicBezTo>
                              <a:close/>
                              <a:moveTo>
                                <a:pt x="1906" y="1206"/>
                              </a:moveTo>
                              <a:cubicBezTo>
                                <a:pt x="1906" y="1159"/>
                                <a:pt x="1868" y="1121"/>
                                <a:pt x="1821" y="1121"/>
                              </a:cubicBezTo>
                              <a:cubicBezTo>
                                <a:pt x="1774" y="1121"/>
                                <a:pt x="1736" y="1159"/>
                                <a:pt x="1736" y="1206"/>
                              </a:cubicBezTo>
                              <a:cubicBezTo>
                                <a:pt x="1736" y="1253"/>
                                <a:pt x="1774" y="1291"/>
                                <a:pt x="1821" y="1291"/>
                              </a:cubicBezTo>
                              <a:cubicBezTo>
                                <a:pt x="1868" y="1291"/>
                                <a:pt x="1906" y="1253"/>
                                <a:pt x="1906" y="1206"/>
                              </a:cubicBezTo>
                              <a:close/>
                              <a:moveTo>
                                <a:pt x="2338" y="1972"/>
                              </a:moveTo>
                              <a:cubicBezTo>
                                <a:pt x="2338" y="1925"/>
                                <a:pt x="2300" y="1887"/>
                                <a:pt x="2253" y="1887"/>
                              </a:cubicBezTo>
                              <a:cubicBezTo>
                                <a:pt x="2206" y="1887"/>
                                <a:pt x="2167" y="1925"/>
                                <a:pt x="2167" y="1972"/>
                              </a:cubicBezTo>
                              <a:cubicBezTo>
                                <a:pt x="2167" y="2019"/>
                                <a:pt x="2206" y="2058"/>
                                <a:pt x="2253" y="2058"/>
                              </a:cubicBezTo>
                              <a:cubicBezTo>
                                <a:pt x="2300" y="2058"/>
                                <a:pt x="2338" y="2019"/>
                                <a:pt x="2338" y="1972"/>
                              </a:cubicBezTo>
                              <a:close/>
                              <a:moveTo>
                                <a:pt x="2338" y="1589"/>
                              </a:moveTo>
                              <a:cubicBezTo>
                                <a:pt x="2338" y="1542"/>
                                <a:pt x="2300" y="1504"/>
                                <a:pt x="2253" y="1504"/>
                              </a:cubicBezTo>
                              <a:cubicBezTo>
                                <a:pt x="2206" y="1504"/>
                                <a:pt x="2167" y="1542"/>
                                <a:pt x="2167" y="1589"/>
                              </a:cubicBezTo>
                              <a:cubicBezTo>
                                <a:pt x="2167" y="1636"/>
                                <a:pt x="2206" y="1674"/>
                                <a:pt x="2253" y="1674"/>
                              </a:cubicBezTo>
                              <a:cubicBezTo>
                                <a:pt x="2300" y="1674"/>
                                <a:pt x="2338" y="1636"/>
                                <a:pt x="2338" y="1589"/>
                              </a:cubicBezTo>
                              <a:close/>
                              <a:moveTo>
                                <a:pt x="2338" y="1206"/>
                              </a:moveTo>
                              <a:cubicBezTo>
                                <a:pt x="2338" y="1159"/>
                                <a:pt x="2300" y="1121"/>
                                <a:pt x="2253" y="1121"/>
                              </a:cubicBezTo>
                              <a:cubicBezTo>
                                <a:pt x="2206" y="1121"/>
                                <a:pt x="2167" y="1159"/>
                                <a:pt x="2167" y="1206"/>
                              </a:cubicBezTo>
                              <a:cubicBezTo>
                                <a:pt x="2167" y="1253"/>
                                <a:pt x="2206" y="1291"/>
                                <a:pt x="2253" y="1291"/>
                              </a:cubicBezTo>
                              <a:cubicBezTo>
                                <a:pt x="2300" y="1291"/>
                                <a:pt x="2338" y="1253"/>
                                <a:pt x="2338" y="1206"/>
                              </a:cubicBezTo>
                              <a:close/>
                              <a:moveTo>
                                <a:pt x="2494" y="597"/>
                              </a:moveTo>
                              <a:cubicBezTo>
                                <a:pt x="2494" y="519"/>
                                <a:pt x="2431" y="456"/>
                                <a:pt x="2353" y="456"/>
                              </a:cubicBezTo>
                              <a:lnTo>
                                <a:pt x="1213" y="456"/>
                              </a:lnTo>
                              <a:cubicBezTo>
                                <a:pt x="1177" y="456"/>
                                <a:pt x="1147" y="486"/>
                                <a:pt x="1147" y="523"/>
                              </a:cubicBezTo>
                              <a:lnTo>
                                <a:pt x="1147" y="777"/>
                              </a:lnTo>
                              <a:cubicBezTo>
                                <a:pt x="1147" y="814"/>
                                <a:pt x="1177" y="844"/>
                                <a:pt x="1213" y="844"/>
                              </a:cubicBezTo>
                              <a:lnTo>
                                <a:pt x="2427" y="844"/>
                              </a:lnTo>
                              <a:cubicBezTo>
                                <a:pt x="2464" y="844"/>
                                <a:pt x="2494" y="814"/>
                                <a:pt x="2494" y="777"/>
                              </a:cubicBezTo>
                              <a:lnTo>
                                <a:pt x="2494" y="597"/>
                              </a:lnTo>
                              <a:close/>
                            </a:path>
                          </a:pathLst>
                        </a:custGeom>
                        <a:solidFill>
                          <a:sysClr val="windowText" lastClr="000000">
                            <a:lumMod val="65000"/>
                            <a:lumOff val="35000"/>
                          </a:sysClr>
                        </a:solidFill>
                        <a:ln>
                          <a:noFill/>
                        </a:ln>
                      </wps:spPr>
                      <wps:bodyPr/>
                    </wps:wsp>
                  </a:graphicData>
                </a:graphic>
              </wp:anchor>
            </w:drawing>
          </mc:Choice>
          <mc:Fallback>
            <w:pict>
              <v:shape id="home-telephone_76726" o:spid="_x0000_s1026" o:spt="100" style="position:absolute;left:0pt;margin-left:131pt;margin-top:327.25pt;height:26.75pt;width:27.55pt;z-index:251649024;mso-width-relative:page;mso-height-relative:page;" fillcolor="#595959" filled="t" stroked="f" coordsize="2715,2641" o:gfxdata="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" path="m791,393l791,2248c791,2465,622,2641,415,2641l376,2641c169,2641,0,2465,0,2248l0,393c0,176,169,0,376,0l415,0c622,0,791,176,791,393xm2715,512l2715,2105c2715,2276,2576,2415,2406,2415l992,2415c955,2415,926,2385,926,2348l926,293c926,256,955,226,992,226l2429,226c2587,226,2715,355,2715,512xm1475,1972c1475,1925,1436,1887,1389,1887c1342,1887,1304,1925,1304,1972c1304,2019,1342,2058,1389,2058c1436,2058,1475,2019,1475,1972xm1475,1589c1475,1542,1436,1504,1389,1504c1342,1504,1304,1542,1304,1589c1304,1636,1342,1674,1389,1674c1436,1674,1475,1636,1475,1589xm1475,1206c1475,1159,1436,1121,1389,1121c1342,1121,1304,1159,1304,1206c1304,1253,1342,1291,1389,1291c1436,1291,1475,1253,1475,1206xm1906,1972c1906,1925,1868,1887,1821,1887c1774,1887,1736,1925,1736,1972c1736,2019,1774,2058,1821,2058c1868,2058,1906,2019,1906,1972xm1906,1589c1906,1542,1868,1504,1821,1504c1774,1504,1736,1542,1736,1589c1736,1636,1774,1674,1821,1674c1868,1674,1906,1636,1906,1589xm1906,1206c1906,1159,1868,1121,1821,1121c1774,1121,1736,1159,1736,1206c1736,1253,1774,1291,1821,1291c1868,1291,1906,1253,1906,1206xm2338,1972c2338,1925,2300,1887,2253,1887c2206,1887,2167,1925,2167,1972c2167,2019,2206,2058,2253,2058c2300,2058,2338,2019,2338,1972xm2338,1589c2338,1542,2300,1504,2253,1504c2206,1504,2167,1542,2167,1589c2167,1636,2206,1674,2253,1674c2300,1674,2338,1636,2338,1589xm2338,1206c2338,1159,2300,1121,2253,1121c2206,1121,2167,1159,2167,1206c2167,1253,2206,1291,2253,1291c2300,1291,2338,1253,2338,1206xm2494,597c2494,519,2431,456,2353,456l1213,456c1177,456,1147,486,1147,523l1147,777c1147,814,1177,844,1213,844l2427,844c2464,844,2494,814,2494,777l2494,597xe">
                <v:path o:connectlocs="101958,289324;48465,339905;0,50580;53492,0;349960,65896;310130,310818;119360,302194;127867,29086;349960,65896;179040,242862;179040,264871;190125,204509;168083,204509;190125,204509;179040,144276;179040,166155;245680,253802;223768,253802;245680,253802;234724,193569;234724,215449;245680,155215;223768,155215;245680,155215;290408,242862;290408,264871;301365,204509;279323,204509;301365,204509;290408,144276;290408,166155;321473,76835;156354,58688;147846,100002;312837,108625;321473,76835" o:connectangles="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50048" behindDoc="0" locked="0" layoutInCell="1" allowOverlap="1">
                <wp:simplePos x="0" y="0"/>
                <wp:positionH relativeFrom="column">
                  <wp:posOffset>2526665</wp:posOffset>
                </wp:positionH>
                <wp:positionV relativeFrom="paragraph">
                  <wp:posOffset>4169410</wp:posOffset>
                </wp:positionV>
                <wp:extent cx="349885" cy="286385"/>
                <wp:effectExtent l="0" t="0" r="0" b="0"/>
                <wp:wrapNone/>
                <wp:docPr id="131" name="fax-top-view_349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286457"/>
                        </a:xfrm>
                        <a:custGeom>
                          <a:avLst/>
                          <a:gdLst>
                            <a:gd name="connsiteX0" fmla="*/ 504254 w 605098"/>
                            <a:gd name="connsiteY0" fmla="*/ 392888 h 495299"/>
                            <a:gd name="connsiteX1" fmla="*/ 482499 w 605098"/>
                            <a:gd name="connsiteY1" fmla="*/ 414613 h 495299"/>
                            <a:gd name="connsiteX2" fmla="*/ 504254 w 605098"/>
                            <a:gd name="connsiteY2" fmla="*/ 436338 h 495299"/>
                            <a:gd name="connsiteX3" fmla="*/ 526192 w 605098"/>
                            <a:gd name="connsiteY3" fmla="*/ 414613 h 495299"/>
                            <a:gd name="connsiteX4" fmla="*/ 504254 w 605098"/>
                            <a:gd name="connsiteY4" fmla="*/ 392888 h 495299"/>
                            <a:gd name="connsiteX5" fmla="*/ 250760 w 605098"/>
                            <a:gd name="connsiteY5" fmla="*/ 277084 h 495299"/>
                            <a:gd name="connsiteX6" fmla="*/ 250760 w 605098"/>
                            <a:gd name="connsiteY6" fmla="*/ 359749 h 495299"/>
                            <a:gd name="connsiteX7" fmla="*/ 531170 w 605098"/>
                            <a:gd name="connsiteY7" fmla="*/ 359749 h 495299"/>
                            <a:gd name="connsiteX8" fmla="*/ 531170 w 605098"/>
                            <a:gd name="connsiteY8" fmla="*/ 277084 h 495299"/>
                            <a:gd name="connsiteX9" fmla="*/ 50328 w 605098"/>
                            <a:gd name="connsiteY9" fmla="*/ 170133 h 495299"/>
                            <a:gd name="connsiteX10" fmla="*/ 58993 w 605098"/>
                            <a:gd name="connsiteY10" fmla="*/ 170133 h 495299"/>
                            <a:gd name="connsiteX11" fmla="*/ 46088 w 605098"/>
                            <a:gd name="connsiteY11" fmla="*/ 222417 h 495299"/>
                            <a:gd name="connsiteX12" fmla="*/ 46088 w 605098"/>
                            <a:gd name="connsiteY12" fmla="*/ 419403 h 495299"/>
                            <a:gd name="connsiteX13" fmla="*/ 58993 w 605098"/>
                            <a:gd name="connsiteY13" fmla="*/ 471871 h 495299"/>
                            <a:gd name="connsiteX14" fmla="*/ 50328 w 605098"/>
                            <a:gd name="connsiteY14" fmla="*/ 471871 h 495299"/>
                            <a:gd name="connsiteX15" fmla="*/ 0 w 605098"/>
                            <a:gd name="connsiteY15" fmla="*/ 421428 h 495299"/>
                            <a:gd name="connsiteX16" fmla="*/ 0 w 605098"/>
                            <a:gd name="connsiteY16" fmla="*/ 220392 h 495299"/>
                            <a:gd name="connsiteX17" fmla="*/ 50328 w 605098"/>
                            <a:gd name="connsiteY17" fmla="*/ 170133 h 495299"/>
                            <a:gd name="connsiteX18" fmla="*/ 269219 w 605098"/>
                            <a:gd name="connsiteY18" fmla="*/ 166111 h 495299"/>
                            <a:gd name="connsiteX19" fmla="*/ 458521 w 605098"/>
                            <a:gd name="connsiteY19" fmla="*/ 166111 h 495299"/>
                            <a:gd name="connsiteX20" fmla="*/ 470318 w 605098"/>
                            <a:gd name="connsiteY20" fmla="*/ 177896 h 495299"/>
                            <a:gd name="connsiteX21" fmla="*/ 458521 w 605098"/>
                            <a:gd name="connsiteY21" fmla="*/ 189680 h 495299"/>
                            <a:gd name="connsiteX22" fmla="*/ 269219 w 605098"/>
                            <a:gd name="connsiteY22" fmla="*/ 189680 h 495299"/>
                            <a:gd name="connsiteX23" fmla="*/ 257422 w 605098"/>
                            <a:gd name="connsiteY23" fmla="*/ 177896 h 495299"/>
                            <a:gd name="connsiteX24" fmla="*/ 269219 w 605098"/>
                            <a:gd name="connsiteY24" fmla="*/ 166111 h 495299"/>
                            <a:gd name="connsiteX25" fmla="*/ 122981 w 605098"/>
                            <a:gd name="connsiteY25" fmla="*/ 146564 h 495299"/>
                            <a:gd name="connsiteX26" fmla="*/ 181070 w 605098"/>
                            <a:gd name="connsiteY26" fmla="*/ 222424 h 495299"/>
                            <a:gd name="connsiteX27" fmla="*/ 181070 w 605098"/>
                            <a:gd name="connsiteY27" fmla="*/ 419439 h 495299"/>
                            <a:gd name="connsiteX28" fmla="*/ 122981 w 605098"/>
                            <a:gd name="connsiteY28" fmla="*/ 495299 h 495299"/>
                            <a:gd name="connsiteX29" fmla="*/ 64708 w 605098"/>
                            <a:gd name="connsiteY29" fmla="*/ 419439 h 495299"/>
                            <a:gd name="connsiteX30" fmla="*/ 64708 w 605098"/>
                            <a:gd name="connsiteY30" fmla="*/ 222424 h 495299"/>
                            <a:gd name="connsiteX31" fmla="*/ 122981 w 605098"/>
                            <a:gd name="connsiteY31" fmla="*/ 146564 h 495299"/>
                            <a:gd name="connsiteX32" fmla="*/ 269219 w 605098"/>
                            <a:gd name="connsiteY32" fmla="*/ 111776 h 495299"/>
                            <a:gd name="connsiteX33" fmla="*/ 458521 w 605098"/>
                            <a:gd name="connsiteY33" fmla="*/ 111776 h 495299"/>
                            <a:gd name="connsiteX34" fmla="*/ 470318 w 605098"/>
                            <a:gd name="connsiteY34" fmla="*/ 123560 h 495299"/>
                            <a:gd name="connsiteX35" fmla="*/ 458521 w 605098"/>
                            <a:gd name="connsiteY35" fmla="*/ 135345 h 495299"/>
                            <a:gd name="connsiteX36" fmla="*/ 269219 w 605098"/>
                            <a:gd name="connsiteY36" fmla="*/ 135345 h 495299"/>
                            <a:gd name="connsiteX37" fmla="*/ 257422 w 605098"/>
                            <a:gd name="connsiteY37" fmla="*/ 123560 h 495299"/>
                            <a:gd name="connsiteX38" fmla="*/ 269219 w 605098"/>
                            <a:gd name="connsiteY38" fmla="*/ 111776 h 495299"/>
                            <a:gd name="connsiteX39" fmla="*/ 269219 w 605098"/>
                            <a:gd name="connsiteY39" fmla="*/ 57440 h 495299"/>
                            <a:gd name="connsiteX40" fmla="*/ 458521 w 605098"/>
                            <a:gd name="connsiteY40" fmla="*/ 57440 h 495299"/>
                            <a:gd name="connsiteX41" fmla="*/ 470318 w 605098"/>
                            <a:gd name="connsiteY41" fmla="*/ 69224 h 495299"/>
                            <a:gd name="connsiteX42" fmla="*/ 458521 w 605098"/>
                            <a:gd name="connsiteY42" fmla="*/ 81009 h 495299"/>
                            <a:gd name="connsiteX43" fmla="*/ 269219 w 605098"/>
                            <a:gd name="connsiteY43" fmla="*/ 81009 h 495299"/>
                            <a:gd name="connsiteX44" fmla="*/ 257422 w 605098"/>
                            <a:gd name="connsiteY44" fmla="*/ 69224 h 495299"/>
                            <a:gd name="connsiteX45" fmla="*/ 269219 w 605098"/>
                            <a:gd name="connsiteY45" fmla="*/ 57440 h 495299"/>
                            <a:gd name="connsiteX46" fmla="*/ 270670 w 605098"/>
                            <a:gd name="connsiteY46" fmla="*/ 30194 h 495299"/>
                            <a:gd name="connsiteX47" fmla="*/ 235273 w 605098"/>
                            <a:gd name="connsiteY47" fmla="*/ 69409 h 495299"/>
                            <a:gd name="connsiteX48" fmla="*/ 235273 w 605098"/>
                            <a:gd name="connsiteY48" fmla="*/ 180243 h 495299"/>
                            <a:gd name="connsiteX49" fmla="*/ 270670 w 605098"/>
                            <a:gd name="connsiteY49" fmla="*/ 219458 h 495299"/>
                            <a:gd name="connsiteX50" fmla="*/ 458532 w 605098"/>
                            <a:gd name="connsiteY50" fmla="*/ 219458 h 495299"/>
                            <a:gd name="connsiteX51" fmla="*/ 493929 w 605098"/>
                            <a:gd name="connsiteY51" fmla="*/ 180243 h 495299"/>
                            <a:gd name="connsiteX52" fmla="*/ 493929 w 605098"/>
                            <a:gd name="connsiteY52" fmla="*/ 69409 h 495299"/>
                            <a:gd name="connsiteX53" fmla="*/ 458532 w 605098"/>
                            <a:gd name="connsiteY53" fmla="*/ 30194 h 495299"/>
                            <a:gd name="connsiteX54" fmla="*/ 270670 w 605098"/>
                            <a:gd name="connsiteY54" fmla="*/ 0 h 495299"/>
                            <a:gd name="connsiteX55" fmla="*/ 458532 w 605098"/>
                            <a:gd name="connsiteY55" fmla="*/ 0 h 495299"/>
                            <a:gd name="connsiteX56" fmla="*/ 523980 w 605098"/>
                            <a:gd name="connsiteY56" fmla="*/ 69409 h 495299"/>
                            <a:gd name="connsiteX57" fmla="*/ 523980 w 605098"/>
                            <a:gd name="connsiteY57" fmla="*/ 170117 h 495299"/>
                            <a:gd name="connsiteX58" fmla="*/ 554768 w 605098"/>
                            <a:gd name="connsiteY58" fmla="*/ 170117 h 495299"/>
                            <a:gd name="connsiteX59" fmla="*/ 605098 w 605098"/>
                            <a:gd name="connsiteY59" fmla="*/ 220378 h 495299"/>
                            <a:gd name="connsiteX60" fmla="*/ 605098 w 605098"/>
                            <a:gd name="connsiteY60" fmla="*/ 421425 h 495299"/>
                            <a:gd name="connsiteX61" fmla="*/ 554768 w 605098"/>
                            <a:gd name="connsiteY61" fmla="*/ 471871 h 495299"/>
                            <a:gd name="connsiteX62" fmla="*/ 186787 w 605098"/>
                            <a:gd name="connsiteY62" fmla="*/ 471871 h 495299"/>
                            <a:gd name="connsiteX63" fmla="*/ 199876 w 605098"/>
                            <a:gd name="connsiteY63" fmla="*/ 419400 h 495299"/>
                            <a:gd name="connsiteX64" fmla="*/ 199876 w 605098"/>
                            <a:gd name="connsiteY64" fmla="*/ 222404 h 495299"/>
                            <a:gd name="connsiteX65" fmla="*/ 186787 w 605098"/>
                            <a:gd name="connsiteY65" fmla="*/ 170117 h 495299"/>
                            <a:gd name="connsiteX66" fmla="*/ 205223 w 605098"/>
                            <a:gd name="connsiteY66" fmla="*/ 170117 h 495299"/>
                            <a:gd name="connsiteX67" fmla="*/ 205223 w 605098"/>
                            <a:gd name="connsiteY67" fmla="*/ 69409 h 495299"/>
                            <a:gd name="connsiteX68" fmla="*/ 270670 w 605098"/>
                            <a:gd name="connsiteY68" fmla="*/ 0 h 495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605098" h="495299">
                              <a:moveTo>
                                <a:pt x="504254" y="392888"/>
                              </a:moveTo>
                              <a:cubicBezTo>
                                <a:pt x="492270" y="392888"/>
                                <a:pt x="482499" y="402646"/>
                                <a:pt x="482499" y="414613"/>
                              </a:cubicBezTo>
                              <a:cubicBezTo>
                                <a:pt x="482499" y="426580"/>
                                <a:pt x="492270" y="436338"/>
                                <a:pt x="504254" y="436338"/>
                              </a:cubicBezTo>
                              <a:cubicBezTo>
                                <a:pt x="516421" y="436338"/>
                                <a:pt x="526192" y="426580"/>
                                <a:pt x="526192" y="414613"/>
                              </a:cubicBezTo>
                              <a:cubicBezTo>
                                <a:pt x="526192" y="402646"/>
                                <a:pt x="516421" y="392888"/>
                                <a:pt x="504254" y="392888"/>
                              </a:cubicBezTo>
                              <a:close/>
                              <a:moveTo>
                                <a:pt x="250760" y="277084"/>
                              </a:moveTo>
                              <a:lnTo>
                                <a:pt x="250760" y="359749"/>
                              </a:lnTo>
                              <a:lnTo>
                                <a:pt x="531170" y="359749"/>
                              </a:lnTo>
                              <a:lnTo>
                                <a:pt x="531170" y="277084"/>
                              </a:lnTo>
                              <a:close/>
                              <a:moveTo>
                                <a:pt x="50328" y="170133"/>
                              </a:moveTo>
                              <a:lnTo>
                                <a:pt x="58993" y="170133"/>
                              </a:lnTo>
                              <a:cubicBezTo>
                                <a:pt x="50881" y="185045"/>
                                <a:pt x="46088" y="203087"/>
                                <a:pt x="46088" y="222417"/>
                              </a:cubicBezTo>
                              <a:lnTo>
                                <a:pt x="46088" y="419403"/>
                              </a:lnTo>
                              <a:cubicBezTo>
                                <a:pt x="46088" y="438733"/>
                                <a:pt x="50881" y="456775"/>
                                <a:pt x="58993" y="471871"/>
                              </a:cubicBezTo>
                              <a:lnTo>
                                <a:pt x="50328" y="471871"/>
                              </a:lnTo>
                              <a:cubicBezTo>
                                <a:pt x="22491" y="471871"/>
                                <a:pt x="0" y="449227"/>
                                <a:pt x="0" y="421428"/>
                              </a:cubicBezTo>
                              <a:lnTo>
                                <a:pt x="0" y="220392"/>
                              </a:lnTo>
                              <a:cubicBezTo>
                                <a:pt x="0" y="192593"/>
                                <a:pt x="22491" y="170133"/>
                                <a:pt x="50328" y="170133"/>
                              </a:cubicBezTo>
                              <a:close/>
                              <a:moveTo>
                                <a:pt x="269219" y="166111"/>
                              </a:moveTo>
                              <a:lnTo>
                                <a:pt x="458521" y="166111"/>
                              </a:lnTo>
                              <a:cubicBezTo>
                                <a:pt x="464973" y="166111"/>
                                <a:pt x="470318" y="171451"/>
                                <a:pt x="470318" y="177896"/>
                              </a:cubicBezTo>
                              <a:cubicBezTo>
                                <a:pt x="470318" y="184340"/>
                                <a:pt x="464973" y="189680"/>
                                <a:pt x="458521" y="189680"/>
                              </a:cubicBezTo>
                              <a:lnTo>
                                <a:pt x="269219" y="189680"/>
                              </a:lnTo>
                              <a:cubicBezTo>
                                <a:pt x="262583" y="189680"/>
                                <a:pt x="257422" y="184340"/>
                                <a:pt x="257422" y="177896"/>
                              </a:cubicBezTo>
                              <a:cubicBezTo>
                                <a:pt x="257422" y="171451"/>
                                <a:pt x="262583" y="166111"/>
                                <a:pt x="269219" y="166111"/>
                              </a:cubicBezTo>
                              <a:close/>
                              <a:moveTo>
                                <a:pt x="122981" y="146564"/>
                              </a:moveTo>
                              <a:cubicBezTo>
                                <a:pt x="155068" y="146564"/>
                                <a:pt x="181070" y="180627"/>
                                <a:pt x="181070" y="222424"/>
                              </a:cubicBezTo>
                              <a:lnTo>
                                <a:pt x="181070" y="419439"/>
                              </a:lnTo>
                              <a:cubicBezTo>
                                <a:pt x="181070" y="461420"/>
                                <a:pt x="155068" y="495299"/>
                                <a:pt x="122981" y="495299"/>
                              </a:cubicBezTo>
                              <a:cubicBezTo>
                                <a:pt x="90894" y="495299"/>
                                <a:pt x="64708" y="461420"/>
                                <a:pt x="64708" y="419439"/>
                              </a:cubicBezTo>
                              <a:lnTo>
                                <a:pt x="64708" y="222424"/>
                              </a:lnTo>
                              <a:cubicBezTo>
                                <a:pt x="64708" y="180627"/>
                                <a:pt x="90894" y="146564"/>
                                <a:pt x="122981" y="146564"/>
                              </a:cubicBezTo>
                              <a:close/>
                              <a:moveTo>
                                <a:pt x="269219" y="111776"/>
                              </a:moveTo>
                              <a:lnTo>
                                <a:pt x="458521" y="111776"/>
                              </a:lnTo>
                              <a:cubicBezTo>
                                <a:pt x="464973" y="111776"/>
                                <a:pt x="470318" y="117116"/>
                                <a:pt x="470318" y="123560"/>
                              </a:cubicBezTo>
                              <a:cubicBezTo>
                                <a:pt x="470318" y="130005"/>
                                <a:pt x="464973" y="135345"/>
                                <a:pt x="458521" y="135345"/>
                              </a:cubicBezTo>
                              <a:lnTo>
                                <a:pt x="269219" y="135345"/>
                              </a:lnTo>
                              <a:cubicBezTo>
                                <a:pt x="262583" y="135345"/>
                                <a:pt x="257422" y="130005"/>
                                <a:pt x="257422" y="123560"/>
                              </a:cubicBezTo>
                              <a:cubicBezTo>
                                <a:pt x="257422" y="117116"/>
                                <a:pt x="262583" y="111776"/>
                                <a:pt x="269219" y="111776"/>
                              </a:cubicBezTo>
                              <a:close/>
                              <a:moveTo>
                                <a:pt x="269219" y="57440"/>
                              </a:moveTo>
                              <a:lnTo>
                                <a:pt x="458521" y="57440"/>
                              </a:lnTo>
                              <a:cubicBezTo>
                                <a:pt x="464973" y="57440"/>
                                <a:pt x="470318" y="62780"/>
                                <a:pt x="470318" y="69224"/>
                              </a:cubicBezTo>
                              <a:cubicBezTo>
                                <a:pt x="470318" y="75669"/>
                                <a:pt x="464973" y="81009"/>
                                <a:pt x="458521" y="81009"/>
                              </a:cubicBezTo>
                              <a:lnTo>
                                <a:pt x="269219" y="81009"/>
                              </a:lnTo>
                              <a:cubicBezTo>
                                <a:pt x="262583" y="81009"/>
                                <a:pt x="257422" y="75669"/>
                                <a:pt x="257422" y="69224"/>
                              </a:cubicBezTo>
                              <a:cubicBezTo>
                                <a:pt x="257422" y="62780"/>
                                <a:pt x="262583" y="57440"/>
                                <a:pt x="269219" y="57440"/>
                              </a:cubicBezTo>
                              <a:close/>
                              <a:moveTo>
                                <a:pt x="270670" y="30194"/>
                              </a:moveTo>
                              <a:cubicBezTo>
                                <a:pt x="251128" y="30194"/>
                                <a:pt x="235273" y="47684"/>
                                <a:pt x="235273" y="69409"/>
                              </a:cubicBezTo>
                              <a:lnTo>
                                <a:pt x="235273" y="180243"/>
                              </a:lnTo>
                              <a:cubicBezTo>
                                <a:pt x="235273" y="201967"/>
                                <a:pt x="251128" y="219458"/>
                                <a:pt x="270670" y="219458"/>
                              </a:cubicBezTo>
                              <a:lnTo>
                                <a:pt x="458532" y="219458"/>
                              </a:lnTo>
                              <a:cubicBezTo>
                                <a:pt x="478075" y="219458"/>
                                <a:pt x="493929" y="201783"/>
                                <a:pt x="493929" y="180243"/>
                              </a:cubicBezTo>
                              <a:lnTo>
                                <a:pt x="493929" y="69409"/>
                              </a:lnTo>
                              <a:cubicBezTo>
                                <a:pt x="493929" y="47684"/>
                                <a:pt x="478075" y="30194"/>
                                <a:pt x="458532" y="30194"/>
                              </a:cubicBezTo>
                              <a:close/>
                              <a:moveTo>
                                <a:pt x="270670" y="0"/>
                              </a:moveTo>
                              <a:lnTo>
                                <a:pt x="458532" y="0"/>
                              </a:lnTo>
                              <a:cubicBezTo>
                                <a:pt x="494667" y="0"/>
                                <a:pt x="523980" y="31114"/>
                                <a:pt x="523980" y="69409"/>
                              </a:cubicBezTo>
                              <a:lnTo>
                                <a:pt x="523980" y="170117"/>
                              </a:lnTo>
                              <a:lnTo>
                                <a:pt x="554768" y="170117"/>
                              </a:lnTo>
                              <a:cubicBezTo>
                                <a:pt x="582422" y="170117"/>
                                <a:pt x="605098" y="192578"/>
                                <a:pt x="605098" y="220378"/>
                              </a:cubicBezTo>
                              <a:lnTo>
                                <a:pt x="605098" y="421425"/>
                              </a:lnTo>
                              <a:cubicBezTo>
                                <a:pt x="605098" y="449226"/>
                                <a:pt x="582422" y="471871"/>
                                <a:pt x="554768" y="471871"/>
                              </a:cubicBezTo>
                              <a:lnTo>
                                <a:pt x="186787" y="471871"/>
                              </a:lnTo>
                              <a:cubicBezTo>
                                <a:pt x="194899" y="456774"/>
                                <a:pt x="199692" y="438731"/>
                                <a:pt x="199876" y="419400"/>
                              </a:cubicBezTo>
                              <a:lnTo>
                                <a:pt x="199876" y="222404"/>
                              </a:lnTo>
                              <a:cubicBezTo>
                                <a:pt x="199876" y="203072"/>
                                <a:pt x="194899" y="185029"/>
                                <a:pt x="186787" y="170117"/>
                              </a:cubicBezTo>
                              <a:lnTo>
                                <a:pt x="205223" y="170117"/>
                              </a:lnTo>
                              <a:lnTo>
                                <a:pt x="205223" y="69409"/>
                              </a:lnTo>
                              <a:cubicBezTo>
                                <a:pt x="205223" y="31114"/>
                                <a:pt x="234536" y="0"/>
                                <a:pt x="270670" y="0"/>
                              </a:cubicBezTo>
                              <a:close/>
                            </a:path>
                          </a:pathLst>
                        </a:custGeom>
                        <a:solidFill>
                          <a:sysClr val="windowText" lastClr="000000">
                            <a:lumMod val="65000"/>
                            <a:lumOff val="35000"/>
                          </a:sysClr>
                        </a:solidFill>
                        <a:ln>
                          <a:noFill/>
                        </a:ln>
                      </wps:spPr>
                      <wps:bodyPr/>
                    </wps:wsp>
                  </a:graphicData>
                </a:graphic>
              </wp:anchor>
            </w:drawing>
          </mc:Choice>
          <mc:Fallback>
            <w:pict>
              <v:shape id="fax-top-view_34920" o:spid="_x0000_s1026" o:spt="100" style="position:absolute;left:0pt;margin-left:198.95pt;margin-top:328.3pt;height:22.55pt;width:27.55pt;z-index:251650048;mso-width-relative:page;mso-height-relative:page;" fillcolor="#595959" filled="t" stroked="f" coordsize="605098,495299" o:gfxdata="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" path="m504254,392888c492270,392888,482499,402646,482499,414613c482499,426580,492270,436338,504254,436338c516421,436338,526192,426580,526192,414613c526192,402646,516421,392888,504254,392888xm250760,277084l250760,359749,531170,359749,531170,277084xm50328,170133l58993,170133c50881,185045,46088,203087,46088,222417l46088,419403c46088,438733,50881,456775,58993,471871l50328,471871c22491,471871,0,449227,0,421428l0,220392c0,192593,22491,170133,50328,170133xm269219,166111l458521,166111c464973,166111,470318,171451,470318,177896c470318,184340,464973,189680,458521,189680l269219,189680c262583,189680,257422,184340,257422,177896c257422,171451,262583,166111,269219,166111xm122981,146564c155068,146564,181070,180627,181070,222424l181070,419439c181070,461420,155068,495299,122981,495299c90894,495299,64708,461420,64708,419439l64708,222424c64708,180627,90894,146564,122981,146564xm269219,111776l458521,111776c464973,111776,470318,117116,470318,123560c470318,130005,464973,135345,458521,135345l269219,135345c262583,135345,257422,130005,257422,123560c257422,117116,262583,111776,269219,111776xm269219,57440l458521,57440c464973,57440,470318,62780,470318,69224c470318,75669,464973,81009,458521,81009l269219,81009c262583,81009,257422,75669,257422,69224c257422,62780,262583,57440,269219,57440xm270670,30194c251128,30194,235273,47684,235273,69409l235273,180243c235273,201967,251128,219458,270670,219458l458532,219458c478075,219458,493929,201783,493929,180243l493929,69409c493929,47684,478075,30194,458532,30194xm270670,0l458532,0c494667,0,523980,31114,523980,69409l523980,170117,554768,170117c582422,170117,605098,192578,605098,220378l605098,421425c605098,449226,582422,471871,554768,471871l186787,471871c194899,456774,199692,438731,199876,419400l199876,222404c199876,203072,194899,185029,186787,170117l205223,170117,205223,69409c205223,31114,234536,0,270670,0xe">
                <v:path o:connectlocs="291636,227227;279054,239792;291636,252356;304324,239792;291636,227227;145027,160251;145027,208061;307203,208061;307203,160251;29107,98396;34118,98396;26655,128635;26655,242562;34118,272907;29107,272907;0,243733;0,127464;29107,98396;155703,96070;265186,96070;272009,102886;265186,109701;155703,109701;148880,102886;155703,96070;71126,84765;104722,128639;104722,242583;71126,286457;37424,242583;37424,128639;71126,84765;155703,64645;265186,64645;272009,71461;265186,78277;155703,78277;148880,71461;155703,64645;155703,33220;265186,33220;272009,40035;265186,46851;155703,46851;148880,40035;155703,33220;156542,17462;136070,40142;136070,104243;156542,126923;265193,126923;285665,104243;285665,40142;265193,17462;156542,0;265193,0;303045,40142;303045,98387;320851,98387;349960,127455;349960,243731;320851,272907;108028,272907;115598,242560;115598,128627;108028,98387;118691,98387;118691,40142;156542,0" o:connectangles="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51072" behindDoc="0" locked="0" layoutInCell="1" allowOverlap="1">
                <wp:simplePos x="0" y="0"/>
                <wp:positionH relativeFrom="column">
                  <wp:posOffset>3415030</wp:posOffset>
                </wp:positionH>
                <wp:positionV relativeFrom="paragraph">
                  <wp:posOffset>4169410</wp:posOffset>
                </wp:positionV>
                <wp:extent cx="349885" cy="317500"/>
                <wp:effectExtent l="0" t="0" r="0" b="6350"/>
                <wp:wrapNone/>
                <wp:docPr id="132" name="office-printer_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17780"/>
                        </a:xfrm>
                        <a:custGeom>
                          <a:avLst/>
                          <a:gdLst>
                            <a:gd name="connsiteX0" fmla="*/ 192423 w 600029"/>
                            <a:gd name="connsiteY0" fmla="*/ 424388 h 544854"/>
                            <a:gd name="connsiteX1" fmla="*/ 407606 w 600029"/>
                            <a:gd name="connsiteY1" fmla="*/ 424388 h 544854"/>
                            <a:gd name="connsiteX2" fmla="*/ 407606 w 600029"/>
                            <a:gd name="connsiteY2" fmla="*/ 461631 h 544854"/>
                            <a:gd name="connsiteX3" fmla="*/ 192423 w 600029"/>
                            <a:gd name="connsiteY3" fmla="*/ 461631 h 544854"/>
                            <a:gd name="connsiteX4" fmla="*/ 190814 w 600029"/>
                            <a:gd name="connsiteY4" fmla="*/ 341166 h 544854"/>
                            <a:gd name="connsiteX5" fmla="*/ 406227 w 600029"/>
                            <a:gd name="connsiteY5" fmla="*/ 341166 h 544854"/>
                            <a:gd name="connsiteX6" fmla="*/ 406227 w 600029"/>
                            <a:gd name="connsiteY6" fmla="*/ 377030 h 544854"/>
                            <a:gd name="connsiteX7" fmla="*/ 190814 w 600029"/>
                            <a:gd name="connsiteY7" fmla="*/ 377030 h 544854"/>
                            <a:gd name="connsiteX8" fmla="*/ 127649 w 600029"/>
                            <a:gd name="connsiteY8" fmla="*/ 279554 h 544854"/>
                            <a:gd name="connsiteX9" fmla="*/ 169283 w 600029"/>
                            <a:gd name="connsiteY9" fmla="*/ 279554 h 544854"/>
                            <a:gd name="connsiteX10" fmla="*/ 169283 w 600029"/>
                            <a:gd name="connsiteY10" fmla="*/ 506135 h 544854"/>
                            <a:gd name="connsiteX11" fmla="*/ 241066 w 600029"/>
                            <a:gd name="connsiteY11" fmla="*/ 504701 h 544854"/>
                            <a:gd name="connsiteX12" fmla="*/ 430573 w 600029"/>
                            <a:gd name="connsiteY12" fmla="*/ 504701 h 544854"/>
                            <a:gd name="connsiteX13" fmla="*/ 430573 w 600029"/>
                            <a:gd name="connsiteY13" fmla="*/ 279554 h 544854"/>
                            <a:gd name="connsiteX14" fmla="*/ 472207 w 600029"/>
                            <a:gd name="connsiteY14" fmla="*/ 279554 h 544854"/>
                            <a:gd name="connsiteX15" fmla="*/ 472207 w 600029"/>
                            <a:gd name="connsiteY15" fmla="*/ 498964 h 544854"/>
                            <a:gd name="connsiteX16" fmla="*/ 442058 w 600029"/>
                            <a:gd name="connsiteY16" fmla="*/ 544854 h 544854"/>
                            <a:gd name="connsiteX17" fmla="*/ 162104 w 600029"/>
                            <a:gd name="connsiteY17" fmla="*/ 544854 h 544854"/>
                            <a:gd name="connsiteX18" fmla="*/ 127649 w 600029"/>
                            <a:gd name="connsiteY18" fmla="*/ 510437 h 544854"/>
                            <a:gd name="connsiteX19" fmla="*/ 132064 w 600029"/>
                            <a:gd name="connsiteY19" fmla="*/ 160629 h 544854"/>
                            <a:gd name="connsiteX20" fmla="*/ 132064 w 600029"/>
                            <a:gd name="connsiteY20" fmla="*/ 189299 h 544854"/>
                            <a:gd name="connsiteX21" fmla="*/ 536868 w 600029"/>
                            <a:gd name="connsiteY21" fmla="*/ 189299 h 544854"/>
                            <a:gd name="connsiteX22" fmla="*/ 536868 w 600029"/>
                            <a:gd name="connsiteY22" fmla="*/ 160629 h 544854"/>
                            <a:gd name="connsiteX23" fmla="*/ 83258 w 600029"/>
                            <a:gd name="connsiteY23" fmla="*/ 156329 h 544854"/>
                            <a:gd name="connsiteX24" fmla="*/ 60290 w 600029"/>
                            <a:gd name="connsiteY24" fmla="*/ 179264 h 544854"/>
                            <a:gd name="connsiteX25" fmla="*/ 83258 w 600029"/>
                            <a:gd name="connsiteY25" fmla="*/ 202200 h 544854"/>
                            <a:gd name="connsiteX26" fmla="*/ 106225 w 600029"/>
                            <a:gd name="connsiteY26" fmla="*/ 179264 h 544854"/>
                            <a:gd name="connsiteX27" fmla="*/ 83258 w 600029"/>
                            <a:gd name="connsiteY27" fmla="*/ 156329 h 544854"/>
                            <a:gd name="connsiteX28" fmla="*/ 28710 w 600029"/>
                            <a:gd name="connsiteY28" fmla="*/ 131960 h 544854"/>
                            <a:gd name="connsiteX29" fmla="*/ 571320 w 600029"/>
                            <a:gd name="connsiteY29" fmla="*/ 131960 h 544854"/>
                            <a:gd name="connsiteX30" fmla="*/ 600029 w 600029"/>
                            <a:gd name="connsiteY30" fmla="*/ 160629 h 544854"/>
                            <a:gd name="connsiteX31" fmla="*/ 600029 w 600029"/>
                            <a:gd name="connsiteY31" fmla="*/ 375650 h 544854"/>
                            <a:gd name="connsiteX32" fmla="*/ 512465 w 600029"/>
                            <a:gd name="connsiteY32" fmla="*/ 375650 h 544854"/>
                            <a:gd name="connsiteX33" fmla="*/ 512465 w 600029"/>
                            <a:gd name="connsiteY33" fmla="*/ 245204 h 544854"/>
                            <a:gd name="connsiteX34" fmla="*/ 87564 w 600029"/>
                            <a:gd name="connsiteY34" fmla="*/ 245204 h 544854"/>
                            <a:gd name="connsiteX35" fmla="*/ 87564 w 600029"/>
                            <a:gd name="connsiteY35" fmla="*/ 375650 h 544854"/>
                            <a:gd name="connsiteX36" fmla="*/ 0 w 600029"/>
                            <a:gd name="connsiteY36" fmla="*/ 375650 h 544854"/>
                            <a:gd name="connsiteX37" fmla="*/ 0 w 600029"/>
                            <a:gd name="connsiteY37" fmla="*/ 160629 h 544854"/>
                            <a:gd name="connsiteX38" fmla="*/ 28710 w 600029"/>
                            <a:gd name="connsiteY38" fmla="*/ 131960 h 544854"/>
                            <a:gd name="connsiteX39" fmla="*/ 131960 w 600029"/>
                            <a:gd name="connsiteY39" fmla="*/ 0 h 544854"/>
                            <a:gd name="connsiteX40" fmla="*/ 469448 w 600029"/>
                            <a:gd name="connsiteY40" fmla="*/ 0 h 544854"/>
                            <a:gd name="connsiteX41" fmla="*/ 469448 w 600029"/>
                            <a:gd name="connsiteY41" fmla="*/ 96097 h 544854"/>
                            <a:gd name="connsiteX42" fmla="*/ 131960 w 600029"/>
                            <a:gd name="connsiteY42" fmla="*/ 96097 h 544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600029" h="544854">
                              <a:moveTo>
                                <a:pt x="192423" y="424388"/>
                              </a:moveTo>
                              <a:lnTo>
                                <a:pt x="407606" y="424388"/>
                              </a:lnTo>
                              <a:lnTo>
                                <a:pt x="407606" y="461631"/>
                              </a:lnTo>
                              <a:lnTo>
                                <a:pt x="192423" y="461631"/>
                              </a:lnTo>
                              <a:close/>
                              <a:moveTo>
                                <a:pt x="190814" y="341166"/>
                              </a:moveTo>
                              <a:lnTo>
                                <a:pt x="406227" y="341166"/>
                              </a:lnTo>
                              <a:lnTo>
                                <a:pt x="406227" y="377030"/>
                              </a:lnTo>
                              <a:lnTo>
                                <a:pt x="190814" y="377030"/>
                              </a:lnTo>
                              <a:close/>
                              <a:moveTo>
                                <a:pt x="127649" y="279554"/>
                              </a:moveTo>
                              <a:lnTo>
                                <a:pt x="169283" y="279554"/>
                              </a:lnTo>
                              <a:lnTo>
                                <a:pt x="169283" y="506135"/>
                              </a:lnTo>
                              <a:lnTo>
                                <a:pt x="241066" y="504701"/>
                              </a:lnTo>
                              <a:lnTo>
                                <a:pt x="430573" y="504701"/>
                              </a:lnTo>
                              <a:lnTo>
                                <a:pt x="430573" y="279554"/>
                              </a:lnTo>
                              <a:lnTo>
                                <a:pt x="472207" y="279554"/>
                              </a:lnTo>
                              <a:lnTo>
                                <a:pt x="472207" y="498964"/>
                              </a:lnTo>
                              <a:cubicBezTo>
                                <a:pt x="472207" y="524777"/>
                                <a:pt x="469336" y="544854"/>
                                <a:pt x="442058" y="544854"/>
                              </a:cubicBezTo>
                              <a:lnTo>
                                <a:pt x="162104" y="544854"/>
                              </a:lnTo>
                              <a:cubicBezTo>
                                <a:pt x="126213" y="544854"/>
                                <a:pt x="127649" y="510437"/>
                                <a:pt x="127649" y="510437"/>
                              </a:cubicBezTo>
                              <a:close/>
                              <a:moveTo>
                                <a:pt x="132064" y="160629"/>
                              </a:moveTo>
                              <a:lnTo>
                                <a:pt x="132064" y="189299"/>
                              </a:lnTo>
                              <a:lnTo>
                                <a:pt x="536868" y="189299"/>
                              </a:lnTo>
                              <a:lnTo>
                                <a:pt x="536868" y="160629"/>
                              </a:lnTo>
                              <a:close/>
                              <a:moveTo>
                                <a:pt x="83258" y="156329"/>
                              </a:moveTo>
                              <a:cubicBezTo>
                                <a:pt x="70338" y="156329"/>
                                <a:pt x="60290" y="166363"/>
                                <a:pt x="60290" y="179264"/>
                              </a:cubicBezTo>
                              <a:cubicBezTo>
                                <a:pt x="60290" y="192166"/>
                                <a:pt x="70338" y="202200"/>
                                <a:pt x="83258" y="202200"/>
                              </a:cubicBezTo>
                              <a:cubicBezTo>
                                <a:pt x="96177" y="202200"/>
                                <a:pt x="106225" y="192166"/>
                                <a:pt x="106225" y="179264"/>
                              </a:cubicBezTo>
                              <a:cubicBezTo>
                                <a:pt x="106225" y="166363"/>
                                <a:pt x="96177" y="156329"/>
                                <a:pt x="83258" y="156329"/>
                              </a:cubicBezTo>
                              <a:close/>
                              <a:moveTo>
                                <a:pt x="28710" y="131960"/>
                              </a:moveTo>
                              <a:lnTo>
                                <a:pt x="571320" y="131960"/>
                              </a:lnTo>
                              <a:cubicBezTo>
                                <a:pt x="587110" y="131960"/>
                                <a:pt x="600029" y="144861"/>
                                <a:pt x="600029" y="160629"/>
                              </a:cubicBezTo>
                              <a:lnTo>
                                <a:pt x="600029" y="375650"/>
                              </a:lnTo>
                              <a:lnTo>
                                <a:pt x="512465" y="375650"/>
                              </a:lnTo>
                              <a:lnTo>
                                <a:pt x="512465" y="245204"/>
                              </a:lnTo>
                              <a:lnTo>
                                <a:pt x="87564" y="245204"/>
                              </a:lnTo>
                              <a:lnTo>
                                <a:pt x="87564" y="375650"/>
                              </a:lnTo>
                              <a:lnTo>
                                <a:pt x="0" y="375650"/>
                              </a:lnTo>
                              <a:lnTo>
                                <a:pt x="0" y="160629"/>
                              </a:lnTo>
                              <a:cubicBezTo>
                                <a:pt x="0" y="144861"/>
                                <a:pt x="12919" y="131960"/>
                                <a:pt x="28710" y="131960"/>
                              </a:cubicBezTo>
                              <a:close/>
                              <a:moveTo>
                                <a:pt x="131960" y="0"/>
                              </a:moveTo>
                              <a:lnTo>
                                <a:pt x="469448" y="0"/>
                              </a:lnTo>
                              <a:lnTo>
                                <a:pt x="469448" y="96097"/>
                              </a:lnTo>
                              <a:lnTo>
                                <a:pt x="131960" y="96097"/>
                              </a:lnTo>
                              <a:close/>
                            </a:path>
                          </a:pathLst>
                        </a:custGeom>
                        <a:solidFill>
                          <a:sysClr val="windowText" lastClr="000000">
                            <a:lumMod val="65000"/>
                            <a:lumOff val="35000"/>
                          </a:sysClr>
                        </a:solidFill>
                        <a:ln>
                          <a:noFill/>
                        </a:ln>
                      </wps:spPr>
                      <wps:bodyPr/>
                    </wps:wsp>
                  </a:graphicData>
                </a:graphic>
              </wp:anchor>
            </w:drawing>
          </mc:Choice>
          <mc:Fallback>
            <w:pict>
              <v:shape id="office-printer_234" o:spid="_x0000_s1026" o:spt="100" style="position:absolute;left:0pt;margin-left:268.9pt;margin-top:328.3pt;height:25pt;width:27.55pt;z-index:251651072;mso-width-relative:page;mso-height-relative:page;" fillcolor="#595959" filled="t" stroked="f" coordsize="600029,544854" o:gfxdata="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" path="m192423,424388l407606,424388,407606,461631,192423,461631xm190814,341166l406227,341166,406227,377030,190814,377030xm127649,279554l169283,279554,169283,506135,241066,504701,430573,504701,430573,279554,472207,279554,472207,498964c472207,524777,469336,544854,442058,544854l162104,544854c126213,544854,127649,510437,127649,510437xm132064,160629l132064,189299,536868,189299,536868,160629xm83258,156329c70338,156329,60290,166363,60290,179264c60290,192166,70338,202200,83258,202200c96177,202200,106225,192166,106225,179264c106225,166363,96177,156329,83258,156329xm28710,131960l571320,131960c587110,131960,600029,144861,600029,160629l600029,375650,512465,375650,512465,245204,87564,245204,87564,375650,0,375650,0,160629c0,144861,12919,131960,28710,131960xm131960,0l469448,0,469448,96097,131960,96097xe">
                <v:path o:connectlocs="112228,247519;237731,247519;237731,269241;112228,269241;111290,198981;236927,198981;236927,219898;111290,219898;74449,163046;98732,163046;98732,295197;140598,294361;251126,294361;251126,163046;275409,163046;275409,291015;257825,317780;94545,317780;74449,297706;77024,93685;77024,110406;313122,110406;313122,93685;48559,91177;35163,104553;48559,117930;61954,104553;48559,91177;16744,76964;333215,76964;349960,93685;349960,219093;298889,219093;298889,143012;51070,143012;51070,219093;0,219093;0,93685;16744,76964;76964,0;273800,0;273800,56047;76964,56047" o:connectangles="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52096" behindDoc="0" locked="0" layoutInCell="1" allowOverlap="1">
                <wp:simplePos x="0" y="0"/>
                <wp:positionH relativeFrom="column">
                  <wp:posOffset>4284980</wp:posOffset>
                </wp:positionH>
                <wp:positionV relativeFrom="paragraph">
                  <wp:posOffset>4137660</wp:posOffset>
                </wp:positionV>
                <wp:extent cx="349885" cy="349250"/>
                <wp:effectExtent l="0" t="0" r="0" b="0"/>
                <wp:wrapNone/>
                <wp:docPr id="133" name="fax_364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49483"/>
                        </a:xfrm>
                        <a:custGeom>
                          <a:avLst/>
                          <a:gdLst>
                            <a:gd name="connsiteX0" fmla="*/ 500451 w 606915"/>
                            <a:gd name="connsiteY0" fmla="*/ 505461 h 606087"/>
                            <a:gd name="connsiteX1" fmla="*/ 529876 w 606915"/>
                            <a:gd name="connsiteY1" fmla="*/ 505461 h 606087"/>
                            <a:gd name="connsiteX2" fmla="*/ 546741 w 606915"/>
                            <a:gd name="connsiteY2" fmla="*/ 522291 h 606087"/>
                            <a:gd name="connsiteX3" fmla="*/ 529876 w 606915"/>
                            <a:gd name="connsiteY3" fmla="*/ 539121 h 606087"/>
                            <a:gd name="connsiteX4" fmla="*/ 500451 w 606915"/>
                            <a:gd name="connsiteY4" fmla="*/ 539121 h 606087"/>
                            <a:gd name="connsiteX5" fmla="*/ 483585 w 606915"/>
                            <a:gd name="connsiteY5" fmla="*/ 522291 h 606087"/>
                            <a:gd name="connsiteX6" fmla="*/ 500451 w 606915"/>
                            <a:gd name="connsiteY6" fmla="*/ 505461 h 606087"/>
                            <a:gd name="connsiteX7" fmla="*/ 413354 w 606915"/>
                            <a:gd name="connsiteY7" fmla="*/ 505461 h 606087"/>
                            <a:gd name="connsiteX8" fmla="*/ 442746 w 606915"/>
                            <a:gd name="connsiteY8" fmla="*/ 505461 h 606087"/>
                            <a:gd name="connsiteX9" fmla="*/ 459593 w 606915"/>
                            <a:gd name="connsiteY9" fmla="*/ 522291 h 606087"/>
                            <a:gd name="connsiteX10" fmla="*/ 442746 w 606915"/>
                            <a:gd name="connsiteY10" fmla="*/ 539121 h 606087"/>
                            <a:gd name="connsiteX11" fmla="*/ 413354 w 606915"/>
                            <a:gd name="connsiteY11" fmla="*/ 539121 h 606087"/>
                            <a:gd name="connsiteX12" fmla="*/ 396507 w 606915"/>
                            <a:gd name="connsiteY12" fmla="*/ 522291 h 606087"/>
                            <a:gd name="connsiteX13" fmla="*/ 413354 w 606915"/>
                            <a:gd name="connsiteY13" fmla="*/ 505461 h 606087"/>
                            <a:gd name="connsiteX14" fmla="*/ 326224 w 606915"/>
                            <a:gd name="connsiteY14" fmla="*/ 505461 h 606087"/>
                            <a:gd name="connsiteX15" fmla="*/ 355649 w 606915"/>
                            <a:gd name="connsiteY15" fmla="*/ 505461 h 606087"/>
                            <a:gd name="connsiteX16" fmla="*/ 372515 w 606915"/>
                            <a:gd name="connsiteY16" fmla="*/ 522291 h 606087"/>
                            <a:gd name="connsiteX17" fmla="*/ 355649 w 606915"/>
                            <a:gd name="connsiteY17" fmla="*/ 539121 h 606087"/>
                            <a:gd name="connsiteX18" fmla="*/ 326224 w 606915"/>
                            <a:gd name="connsiteY18" fmla="*/ 539121 h 606087"/>
                            <a:gd name="connsiteX19" fmla="*/ 309359 w 606915"/>
                            <a:gd name="connsiteY19" fmla="*/ 522291 h 606087"/>
                            <a:gd name="connsiteX20" fmla="*/ 326224 w 606915"/>
                            <a:gd name="connsiteY20" fmla="*/ 505461 h 606087"/>
                            <a:gd name="connsiteX21" fmla="*/ 239128 w 606915"/>
                            <a:gd name="connsiteY21" fmla="*/ 505461 h 606087"/>
                            <a:gd name="connsiteX22" fmla="*/ 268520 w 606915"/>
                            <a:gd name="connsiteY22" fmla="*/ 505461 h 606087"/>
                            <a:gd name="connsiteX23" fmla="*/ 285367 w 606915"/>
                            <a:gd name="connsiteY23" fmla="*/ 522291 h 606087"/>
                            <a:gd name="connsiteX24" fmla="*/ 268520 w 606915"/>
                            <a:gd name="connsiteY24" fmla="*/ 539121 h 606087"/>
                            <a:gd name="connsiteX25" fmla="*/ 239128 w 606915"/>
                            <a:gd name="connsiteY25" fmla="*/ 539121 h 606087"/>
                            <a:gd name="connsiteX26" fmla="*/ 222281 w 606915"/>
                            <a:gd name="connsiteY26" fmla="*/ 522291 h 606087"/>
                            <a:gd name="connsiteX27" fmla="*/ 239128 w 606915"/>
                            <a:gd name="connsiteY27" fmla="*/ 505461 h 606087"/>
                            <a:gd name="connsiteX28" fmla="*/ 500451 w 606915"/>
                            <a:gd name="connsiteY28" fmla="*/ 452184 h 606087"/>
                            <a:gd name="connsiteX29" fmla="*/ 529876 w 606915"/>
                            <a:gd name="connsiteY29" fmla="*/ 452184 h 606087"/>
                            <a:gd name="connsiteX30" fmla="*/ 546741 w 606915"/>
                            <a:gd name="connsiteY30" fmla="*/ 469014 h 606087"/>
                            <a:gd name="connsiteX31" fmla="*/ 529876 w 606915"/>
                            <a:gd name="connsiteY31" fmla="*/ 485844 h 606087"/>
                            <a:gd name="connsiteX32" fmla="*/ 500451 w 606915"/>
                            <a:gd name="connsiteY32" fmla="*/ 485844 h 606087"/>
                            <a:gd name="connsiteX33" fmla="*/ 483585 w 606915"/>
                            <a:gd name="connsiteY33" fmla="*/ 469014 h 606087"/>
                            <a:gd name="connsiteX34" fmla="*/ 500451 w 606915"/>
                            <a:gd name="connsiteY34" fmla="*/ 452184 h 606087"/>
                            <a:gd name="connsiteX35" fmla="*/ 413354 w 606915"/>
                            <a:gd name="connsiteY35" fmla="*/ 452184 h 606087"/>
                            <a:gd name="connsiteX36" fmla="*/ 442746 w 606915"/>
                            <a:gd name="connsiteY36" fmla="*/ 452184 h 606087"/>
                            <a:gd name="connsiteX37" fmla="*/ 459593 w 606915"/>
                            <a:gd name="connsiteY37" fmla="*/ 469014 h 606087"/>
                            <a:gd name="connsiteX38" fmla="*/ 442746 w 606915"/>
                            <a:gd name="connsiteY38" fmla="*/ 485844 h 606087"/>
                            <a:gd name="connsiteX39" fmla="*/ 413354 w 606915"/>
                            <a:gd name="connsiteY39" fmla="*/ 485844 h 606087"/>
                            <a:gd name="connsiteX40" fmla="*/ 396507 w 606915"/>
                            <a:gd name="connsiteY40" fmla="*/ 469014 h 606087"/>
                            <a:gd name="connsiteX41" fmla="*/ 413354 w 606915"/>
                            <a:gd name="connsiteY41" fmla="*/ 452184 h 606087"/>
                            <a:gd name="connsiteX42" fmla="*/ 326224 w 606915"/>
                            <a:gd name="connsiteY42" fmla="*/ 452184 h 606087"/>
                            <a:gd name="connsiteX43" fmla="*/ 355649 w 606915"/>
                            <a:gd name="connsiteY43" fmla="*/ 452184 h 606087"/>
                            <a:gd name="connsiteX44" fmla="*/ 372515 w 606915"/>
                            <a:gd name="connsiteY44" fmla="*/ 469014 h 606087"/>
                            <a:gd name="connsiteX45" fmla="*/ 355649 w 606915"/>
                            <a:gd name="connsiteY45" fmla="*/ 485844 h 606087"/>
                            <a:gd name="connsiteX46" fmla="*/ 326224 w 606915"/>
                            <a:gd name="connsiteY46" fmla="*/ 485844 h 606087"/>
                            <a:gd name="connsiteX47" fmla="*/ 309359 w 606915"/>
                            <a:gd name="connsiteY47" fmla="*/ 469014 h 606087"/>
                            <a:gd name="connsiteX48" fmla="*/ 326224 w 606915"/>
                            <a:gd name="connsiteY48" fmla="*/ 452184 h 606087"/>
                            <a:gd name="connsiteX49" fmla="*/ 239128 w 606915"/>
                            <a:gd name="connsiteY49" fmla="*/ 452184 h 606087"/>
                            <a:gd name="connsiteX50" fmla="*/ 268520 w 606915"/>
                            <a:gd name="connsiteY50" fmla="*/ 452184 h 606087"/>
                            <a:gd name="connsiteX51" fmla="*/ 285367 w 606915"/>
                            <a:gd name="connsiteY51" fmla="*/ 469014 h 606087"/>
                            <a:gd name="connsiteX52" fmla="*/ 268520 w 606915"/>
                            <a:gd name="connsiteY52" fmla="*/ 485844 h 606087"/>
                            <a:gd name="connsiteX53" fmla="*/ 239128 w 606915"/>
                            <a:gd name="connsiteY53" fmla="*/ 485844 h 606087"/>
                            <a:gd name="connsiteX54" fmla="*/ 222281 w 606915"/>
                            <a:gd name="connsiteY54" fmla="*/ 469014 h 606087"/>
                            <a:gd name="connsiteX55" fmla="*/ 239128 w 606915"/>
                            <a:gd name="connsiteY55" fmla="*/ 452184 h 606087"/>
                            <a:gd name="connsiteX56" fmla="*/ 500451 w 606915"/>
                            <a:gd name="connsiteY56" fmla="*/ 399048 h 606087"/>
                            <a:gd name="connsiteX57" fmla="*/ 529876 w 606915"/>
                            <a:gd name="connsiteY57" fmla="*/ 399048 h 606087"/>
                            <a:gd name="connsiteX58" fmla="*/ 546741 w 606915"/>
                            <a:gd name="connsiteY58" fmla="*/ 415878 h 606087"/>
                            <a:gd name="connsiteX59" fmla="*/ 529876 w 606915"/>
                            <a:gd name="connsiteY59" fmla="*/ 432708 h 606087"/>
                            <a:gd name="connsiteX60" fmla="*/ 500451 w 606915"/>
                            <a:gd name="connsiteY60" fmla="*/ 432708 h 606087"/>
                            <a:gd name="connsiteX61" fmla="*/ 483585 w 606915"/>
                            <a:gd name="connsiteY61" fmla="*/ 415878 h 606087"/>
                            <a:gd name="connsiteX62" fmla="*/ 500451 w 606915"/>
                            <a:gd name="connsiteY62" fmla="*/ 399048 h 606087"/>
                            <a:gd name="connsiteX63" fmla="*/ 413354 w 606915"/>
                            <a:gd name="connsiteY63" fmla="*/ 399048 h 606087"/>
                            <a:gd name="connsiteX64" fmla="*/ 442746 w 606915"/>
                            <a:gd name="connsiteY64" fmla="*/ 399048 h 606087"/>
                            <a:gd name="connsiteX65" fmla="*/ 459593 w 606915"/>
                            <a:gd name="connsiteY65" fmla="*/ 415878 h 606087"/>
                            <a:gd name="connsiteX66" fmla="*/ 442746 w 606915"/>
                            <a:gd name="connsiteY66" fmla="*/ 432708 h 606087"/>
                            <a:gd name="connsiteX67" fmla="*/ 413354 w 606915"/>
                            <a:gd name="connsiteY67" fmla="*/ 432708 h 606087"/>
                            <a:gd name="connsiteX68" fmla="*/ 396507 w 606915"/>
                            <a:gd name="connsiteY68" fmla="*/ 415878 h 606087"/>
                            <a:gd name="connsiteX69" fmla="*/ 413354 w 606915"/>
                            <a:gd name="connsiteY69" fmla="*/ 399048 h 606087"/>
                            <a:gd name="connsiteX70" fmla="*/ 326224 w 606915"/>
                            <a:gd name="connsiteY70" fmla="*/ 399048 h 606087"/>
                            <a:gd name="connsiteX71" fmla="*/ 355649 w 606915"/>
                            <a:gd name="connsiteY71" fmla="*/ 399048 h 606087"/>
                            <a:gd name="connsiteX72" fmla="*/ 372515 w 606915"/>
                            <a:gd name="connsiteY72" fmla="*/ 415878 h 606087"/>
                            <a:gd name="connsiteX73" fmla="*/ 355649 w 606915"/>
                            <a:gd name="connsiteY73" fmla="*/ 432708 h 606087"/>
                            <a:gd name="connsiteX74" fmla="*/ 326224 w 606915"/>
                            <a:gd name="connsiteY74" fmla="*/ 432708 h 606087"/>
                            <a:gd name="connsiteX75" fmla="*/ 309359 w 606915"/>
                            <a:gd name="connsiteY75" fmla="*/ 415878 h 606087"/>
                            <a:gd name="connsiteX76" fmla="*/ 326224 w 606915"/>
                            <a:gd name="connsiteY76" fmla="*/ 399048 h 606087"/>
                            <a:gd name="connsiteX77" fmla="*/ 239128 w 606915"/>
                            <a:gd name="connsiteY77" fmla="*/ 399048 h 606087"/>
                            <a:gd name="connsiteX78" fmla="*/ 268520 w 606915"/>
                            <a:gd name="connsiteY78" fmla="*/ 399048 h 606087"/>
                            <a:gd name="connsiteX79" fmla="*/ 285367 w 606915"/>
                            <a:gd name="connsiteY79" fmla="*/ 415878 h 606087"/>
                            <a:gd name="connsiteX80" fmla="*/ 268520 w 606915"/>
                            <a:gd name="connsiteY80" fmla="*/ 432708 h 606087"/>
                            <a:gd name="connsiteX81" fmla="*/ 239128 w 606915"/>
                            <a:gd name="connsiteY81" fmla="*/ 432708 h 606087"/>
                            <a:gd name="connsiteX82" fmla="*/ 222281 w 606915"/>
                            <a:gd name="connsiteY82" fmla="*/ 415878 h 606087"/>
                            <a:gd name="connsiteX83" fmla="*/ 239128 w 606915"/>
                            <a:gd name="connsiteY83" fmla="*/ 399048 h 606087"/>
                            <a:gd name="connsiteX84" fmla="*/ 255980 w 606915"/>
                            <a:gd name="connsiteY84" fmla="*/ 278951 h 606087"/>
                            <a:gd name="connsiteX85" fmla="*/ 255980 w 606915"/>
                            <a:gd name="connsiteY85" fmla="*/ 333896 h 606087"/>
                            <a:gd name="connsiteX86" fmla="*/ 513024 w 606915"/>
                            <a:gd name="connsiteY86" fmla="*/ 333896 h 606087"/>
                            <a:gd name="connsiteX87" fmla="*/ 513024 w 606915"/>
                            <a:gd name="connsiteY87" fmla="*/ 278951 h 606087"/>
                            <a:gd name="connsiteX88" fmla="*/ 239130 w 606915"/>
                            <a:gd name="connsiteY88" fmla="*/ 245215 h 606087"/>
                            <a:gd name="connsiteX89" fmla="*/ 529873 w 606915"/>
                            <a:gd name="connsiteY89" fmla="*/ 245215 h 606087"/>
                            <a:gd name="connsiteX90" fmla="*/ 546812 w 606915"/>
                            <a:gd name="connsiteY90" fmla="*/ 262038 h 606087"/>
                            <a:gd name="connsiteX91" fmla="*/ 546812 w 606915"/>
                            <a:gd name="connsiteY91" fmla="*/ 350540 h 606087"/>
                            <a:gd name="connsiteX92" fmla="*/ 529963 w 606915"/>
                            <a:gd name="connsiteY92" fmla="*/ 367364 h 606087"/>
                            <a:gd name="connsiteX93" fmla="*/ 239130 w 606915"/>
                            <a:gd name="connsiteY93" fmla="*/ 367364 h 606087"/>
                            <a:gd name="connsiteX94" fmla="*/ 222281 w 606915"/>
                            <a:gd name="connsiteY94" fmla="*/ 350540 h 606087"/>
                            <a:gd name="connsiteX95" fmla="*/ 222281 w 606915"/>
                            <a:gd name="connsiteY95" fmla="*/ 262038 h 606087"/>
                            <a:gd name="connsiteX96" fmla="*/ 239130 w 606915"/>
                            <a:gd name="connsiteY96" fmla="*/ 245215 h 606087"/>
                            <a:gd name="connsiteX97" fmla="*/ 101216 w 606915"/>
                            <a:gd name="connsiteY97" fmla="*/ 220522 h 606087"/>
                            <a:gd name="connsiteX98" fmla="*/ 101216 w 606915"/>
                            <a:gd name="connsiteY98" fmla="*/ 506604 h 606087"/>
                            <a:gd name="connsiteX99" fmla="*/ 162942 w 606915"/>
                            <a:gd name="connsiteY99" fmla="*/ 506604 h 606087"/>
                            <a:gd name="connsiteX100" fmla="*/ 163122 w 606915"/>
                            <a:gd name="connsiteY100" fmla="*/ 506604 h 606087"/>
                            <a:gd name="connsiteX101" fmla="*/ 163122 w 606915"/>
                            <a:gd name="connsiteY101" fmla="*/ 220522 h 606087"/>
                            <a:gd name="connsiteX102" fmla="*/ 84373 w 606915"/>
                            <a:gd name="connsiteY102" fmla="*/ 186787 h 606087"/>
                            <a:gd name="connsiteX103" fmla="*/ 179964 w 606915"/>
                            <a:gd name="connsiteY103" fmla="*/ 186787 h 606087"/>
                            <a:gd name="connsiteX104" fmla="*/ 196807 w 606915"/>
                            <a:gd name="connsiteY104" fmla="*/ 203699 h 606087"/>
                            <a:gd name="connsiteX105" fmla="*/ 196807 w 606915"/>
                            <a:gd name="connsiteY105" fmla="*/ 523427 h 606087"/>
                            <a:gd name="connsiteX106" fmla="*/ 179964 w 606915"/>
                            <a:gd name="connsiteY106" fmla="*/ 540250 h 606087"/>
                            <a:gd name="connsiteX107" fmla="*/ 84373 w 606915"/>
                            <a:gd name="connsiteY107" fmla="*/ 540250 h 606087"/>
                            <a:gd name="connsiteX108" fmla="*/ 67531 w 606915"/>
                            <a:gd name="connsiteY108" fmla="*/ 523427 h 606087"/>
                            <a:gd name="connsiteX109" fmla="*/ 67531 w 606915"/>
                            <a:gd name="connsiteY109" fmla="*/ 203610 h 606087"/>
                            <a:gd name="connsiteX110" fmla="*/ 84373 w 606915"/>
                            <a:gd name="connsiteY110" fmla="*/ 186787 h 606087"/>
                            <a:gd name="connsiteX111" fmla="*/ 50546 w 606915"/>
                            <a:gd name="connsiteY111" fmla="*/ 154631 h 606087"/>
                            <a:gd name="connsiteX112" fmla="*/ 33697 w 606915"/>
                            <a:gd name="connsiteY112" fmla="*/ 171454 h 606087"/>
                            <a:gd name="connsiteX113" fmla="*/ 33697 w 606915"/>
                            <a:gd name="connsiteY113" fmla="*/ 555617 h 606087"/>
                            <a:gd name="connsiteX114" fmla="*/ 50546 w 606915"/>
                            <a:gd name="connsiteY114" fmla="*/ 572441 h 606087"/>
                            <a:gd name="connsiteX115" fmla="*/ 556458 w 606915"/>
                            <a:gd name="connsiteY115" fmla="*/ 572441 h 606087"/>
                            <a:gd name="connsiteX116" fmla="*/ 573307 w 606915"/>
                            <a:gd name="connsiteY116" fmla="*/ 555617 h 606087"/>
                            <a:gd name="connsiteX117" fmla="*/ 573396 w 606915"/>
                            <a:gd name="connsiteY117" fmla="*/ 555617 h 606087"/>
                            <a:gd name="connsiteX118" fmla="*/ 573396 w 606915"/>
                            <a:gd name="connsiteY118" fmla="*/ 171454 h 606087"/>
                            <a:gd name="connsiteX119" fmla="*/ 556548 w 606915"/>
                            <a:gd name="connsiteY119" fmla="*/ 154631 h 606087"/>
                            <a:gd name="connsiteX120" fmla="*/ 529572 w 606915"/>
                            <a:gd name="connsiteY120" fmla="*/ 154631 h 606087"/>
                            <a:gd name="connsiteX121" fmla="*/ 529572 w 606915"/>
                            <a:gd name="connsiteY121" fmla="*/ 186757 h 606087"/>
                            <a:gd name="connsiteX122" fmla="*/ 529930 w 606915"/>
                            <a:gd name="connsiteY122" fmla="*/ 186757 h 606087"/>
                            <a:gd name="connsiteX123" fmla="*/ 546779 w 606915"/>
                            <a:gd name="connsiteY123" fmla="*/ 203580 h 606087"/>
                            <a:gd name="connsiteX124" fmla="*/ 529930 w 606915"/>
                            <a:gd name="connsiteY124" fmla="*/ 220403 h 606087"/>
                            <a:gd name="connsiteX125" fmla="*/ 239109 w 606915"/>
                            <a:gd name="connsiteY125" fmla="*/ 220403 h 606087"/>
                            <a:gd name="connsiteX126" fmla="*/ 222260 w 606915"/>
                            <a:gd name="connsiteY126" fmla="*/ 203580 h 606087"/>
                            <a:gd name="connsiteX127" fmla="*/ 239109 w 606915"/>
                            <a:gd name="connsiteY127" fmla="*/ 186757 h 606087"/>
                            <a:gd name="connsiteX128" fmla="*/ 239467 w 606915"/>
                            <a:gd name="connsiteY128" fmla="*/ 186757 h 606087"/>
                            <a:gd name="connsiteX129" fmla="*/ 239467 w 606915"/>
                            <a:gd name="connsiteY129" fmla="*/ 154631 h 606087"/>
                            <a:gd name="connsiteX130" fmla="*/ 311251 w 606915"/>
                            <a:gd name="connsiteY130" fmla="*/ 124195 h 606087"/>
                            <a:gd name="connsiteX131" fmla="*/ 457540 w 606915"/>
                            <a:gd name="connsiteY131" fmla="*/ 124195 h 606087"/>
                            <a:gd name="connsiteX132" fmla="*/ 474392 w 606915"/>
                            <a:gd name="connsiteY132" fmla="*/ 141025 h 606087"/>
                            <a:gd name="connsiteX133" fmla="*/ 457540 w 606915"/>
                            <a:gd name="connsiteY133" fmla="*/ 157855 h 606087"/>
                            <a:gd name="connsiteX134" fmla="*/ 311251 w 606915"/>
                            <a:gd name="connsiteY134" fmla="*/ 157855 h 606087"/>
                            <a:gd name="connsiteX135" fmla="*/ 294399 w 606915"/>
                            <a:gd name="connsiteY135" fmla="*/ 141025 h 606087"/>
                            <a:gd name="connsiteX136" fmla="*/ 311251 w 606915"/>
                            <a:gd name="connsiteY136" fmla="*/ 124195 h 606087"/>
                            <a:gd name="connsiteX137" fmla="*/ 311252 w 606915"/>
                            <a:gd name="connsiteY137" fmla="*/ 62662 h 606087"/>
                            <a:gd name="connsiteX138" fmla="*/ 457557 w 606915"/>
                            <a:gd name="connsiteY138" fmla="*/ 62662 h 606087"/>
                            <a:gd name="connsiteX139" fmla="*/ 474411 w 606915"/>
                            <a:gd name="connsiteY139" fmla="*/ 79492 h 606087"/>
                            <a:gd name="connsiteX140" fmla="*/ 457557 w 606915"/>
                            <a:gd name="connsiteY140" fmla="*/ 96322 h 606087"/>
                            <a:gd name="connsiteX141" fmla="*/ 311252 w 606915"/>
                            <a:gd name="connsiteY141" fmla="*/ 96322 h 606087"/>
                            <a:gd name="connsiteX142" fmla="*/ 294399 w 606915"/>
                            <a:gd name="connsiteY142" fmla="*/ 79492 h 606087"/>
                            <a:gd name="connsiteX143" fmla="*/ 311252 w 606915"/>
                            <a:gd name="connsiteY143" fmla="*/ 62662 h 606087"/>
                            <a:gd name="connsiteX144" fmla="*/ 273165 w 606915"/>
                            <a:gd name="connsiteY144" fmla="*/ 33646 h 606087"/>
                            <a:gd name="connsiteX145" fmla="*/ 273165 w 606915"/>
                            <a:gd name="connsiteY145" fmla="*/ 186757 h 606087"/>
                            <a:gd name="connsiteX146" fmla="*/ 495784 w 606915"/>
                            <a:gd name="connsiteY146" fmla="*/ 186757 h 606087"/>
                            <a:gd name="connsiteX147" fmla="*/ 495784 w 606915"/>
                            <a:gd name="connsiteY147" fmla="*/ 33646 h 606087"/>
                            <a:gd name="connsiteX148" fmla="*/ 256316 w 606915"/>
                            <a:gd name="connsiteY148" fmla="*/ 0 h 606087"/>
                            <a:gd name="connsiteX149" fmla="*/ 512633 w 606915"/>
                            <a:gd name="connsiteY149" fmla="*/ 0 h 606087"/>
                            <a:gd name="connsiteX150" fmla="*/ 529482 w 606915"/>
                            <a:gd name="connsiteY150" fmla="*/ 16823 h 606087"/>
                            <a:gd name="connsiteX151" fmla="*/ 529482 w 606915"/>
                            <a:gd name="connsiteY151" fmla="*/ 120984 h 606087"/>
                            <a:gd name="connsiteX152" fmla="*/ 556458 w 606915"/>
                            <a:gd name="connsiteY152" fmla="*/ 120984 h 606087"/>
                            <a:gd name="connsiteX153" fmla="*/ 606915 w 606915"/>
                            <a:gd name="connsiteY153" fmla="*/ 171454 h 606087"/>
                            <a:gd name="connsiteX154" fmla="*/ 606915 w 606915"/>
                            <a:gd name="connsiteY154" fmla="*/ 555617 h 606087"/>
                            <a:gd name="connsiteX155" fmla="*/ 556368 w 606915"/>
                            <a:gd name="connsiteY155" fmla="*/ 606087 h 606087"/>
                            <a:gd name="connsiteX156" fmla="*/ 50546 w 606915"/>
                            <a:gd name="connsiteY156" fmla="*/ 606087 h 606087"/>
                            <a:gd name="connsiteX157" fmla="*/ 0 w 606915"/>
                            <a:gd name="connsiteY157" fmla="*/ 555528 h 606087"/>
                            <a:gd name="connsiteX158" fmla="*/ 0 w 606915"/>
                            <a:gd name="connsiteY158" fmla="*/ 171454 h 606087"/>
                            <a:gd name="connsiteX159" fmla="*/ 50546 w 606915"/>
                            <a:gd name="connsiteY159" fmla="*/ 120984 h 606087"/>
                            <a:gd name="connsiteX160" fmla="*/ 239467 w 606915"/>
                            <a:gd name="connsiteY160" fmla="*/ 120984 h 606087"/>
                            <a:gd name="connsiteX161" fmla="*/ 239467 w 606915"/>
                            <a:gd name="connsiteY161" fmla="*/ 16823 h 606087"/>
                            <a:gd name="connsiteX162" fmla="*/ 256316 w 606915"/>
                            <a:gd name="connsiteY162" fmla="*/ 0 h 606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Lst>
                          <a:rect l="l" t="t" r="r" b="b"/>
                          <a:pathLst>
                            <a:path w="606915" h="606087">
                              <a:moveTo>
                                <a:pt x="500451" y="505461"/>
                              </a:moveTo>
                              <a:lnTo>
                                <a:pt x="529876" y="505461"/>
                              </a:lnTo>
                              <a:cubicBezTo>
                                <a:pt x="539206" y="505461"/>
                                <a:pt x="546741" y="512981"/>
                                <a:pt x="546741" y="522291"/>
                              </a:cubicBezTo>
                              <a:cubicBezTo>
                                <a:pt x="546741" y="531601"/>
                                <a:pt x="539206" y="539121"/>
                                <a:pt x="529876" y="539121"/>
                              </a:cubicBezTo>
                              <a:lnTo>
                                <a:pt x="500451" y="539121"/>
                              </a:lnTo>
                              <a:cubicBezTo>
                                <a:pt x="491121" y="539121"/>
                                <a:pt x="483585" y="531601"/>
                                <a:pt x="483585" y="522291"/>
                              </a:cubicBezTo>
                              <a:cubicBezTo>
                                <a:pt x="483585" y="512981"/>
                                <a:pt x="491121" y="505461"/>
                                <a:pt x="500451" y="505461"/>
                              </a:cubicBezTo>
                              <a:close/>
                              <a:moveTo>
                                <a:pt x="413354" y="505461"/>
                              </a:moveTo>
                              <a:lnTo>
                                <a:pt x="442746" y="505461"/>
                              </a:lnTo>
                              <a:cubicBezTo>
                                <a:pt x="452065" y="505461"/>
                                <a:pt x="459593" y="512981"/>
                                <a:pt x="459593" y="522291"/>
                              </a:cubicBezTo>
                              <a:cubicBezTo>
                                <a:pt x="459593" y="531601"/>
                                <a:pt x="452065" y="539121"/>
                                <a:pt x="442746" y="539121"/>
                              </a:cubicBezTo>
                              <a:lnTo>
                                <a:pt x="413354" y="539121"/>
                              </a:lnTo>
                              <a:cubicBezTo>
                                <a:pt x="404034" y="539121"/>
                                <a:pt x="396507" y="531601"/>
                                <a:pt x="396507" y="522291"/>
                              </a:cubicBezTo>
                              <a:cubicBezTo>
                                <a:pt x="396507" y="512981"/>
                                <a:pt x="404034" y="505461"/>
                                <a:pt x="413354" y="505461"/>
                              </a:cubicBezTo>
                              <a:close/>
                              <a:moveTo>
                                <a:pt x="326224" y="505461"/>
                              </a:moveTo>
                              <a:lnTo>
                                <a:pt x="355649" y="505461"/>
                              </a:lnTo>
                              <a:cubicBezTo>
                                <a:pt x="364979" y="505461"/>
                                <a:pt x="372515" y="512981"/>
                                <a:pt x="372515" y="522291"/>
                              </a:cubicBezTo>
                              <a:cubicBezTo>
                                <a:pt x="372515" y="531601"/>
                                <a:pt x="364979" y="539121"/>
                                <a:pt x="355649" y="539121"/>
                              </a:cubicBezTo>
                              <a:lnTo>
                                <a:pt x="326224" y="539121"/>
                              </a:lnTo>
                              <a:cubicBezTo>
                                <a:pt x="316894" y="539121"/>
                                <a:pt x="309359" y="531601"/>
                                <a:pt x="309359" y="522291"/>
                              </a:cubicBezTo>
                              <a:cubicBezTo>
                                <a:pt x="309359" y="512981"/>
                                <a:pt x="316894" y="505461"/>
                                <a:pt x="326224" y="505461"/>
                              </a:cubicBezTo>
                              <a:close/>
                              <a:moveTo>
                                <a:pt x="239128" y="505461"/>
                              </a:moveTo>
                              <a:lnTo>
                                <a:pt x="268520" y="505461"/>
                              </a:lnTo>
                              <a:cubicBezTo>
                                <a:pt x="277839" y="505461"/>
                                <a:pt x="285367" y="512981"/>
                                <a:pt x="285367" y="522291"/>
                              </a:cubicBezTo>
                              <a:cubicBezTo>
                                <a:pt x="285367" y="531601"/>
                                <a:pt x="277839" y="539121"/>
                                <a:pt x="268520" y="539121"/>
                              </a:cubicBezTo>
                              <a:lnTo>
                                <a:pt x="239128" y="539121"/>
                              </a:lnTo>
                              <a:cubicBezTo>
                                <a:pt x="229808" y="539121"/>
                                <a:pt x="222281" y="531601"/>
                                <a:pt x="222281" y="522291"/>
                              </a:cubicBezTo>
                              <a:cubicBezTo>
                                <a:pt x="222281" y="512981"/>
                                <a:pt x="229808" y="505461"/>
                                <a:pt x="239128" y="505461"/>
                              </a:cubicBezTo>
                              <a:close/>
                              <a:moveTo>
                                <a:pt x="500451" y="452184"/>
                              </a:moveTo>
                              <a:lnTo>
                                <a:pt x="529876" y="452184"/>
                              </a:lnTo>
                              <a:cubicBezTo>
                                <a:pt x="539206" y="452184"/>
                                <a:pt x="546741" y="459704"/>
                                <a:pt x="546741" y="469014"/>
                              </a:cubicBezTo>
                              <a:cubicBezTo>
                                <a:pt x="546741" y="478324"/>
                                <a:pt x="539206" y="485844"/>
                                <a:pt x="529876" y="485844"/>
                              </a:cubicBezTo>
                              <a:lnTo>
                                <a:pt x="500451" y="485844"/>
                              </a:lnTo>
                              <a:cubicBezTo>
                                <a:pt x="491121" y="485844"/>
                                <a:pt x="483585" y="478324"/>
                                <a:pt x="483585" y="469014"/>
                              </a:cubicBezTo>
                              <a:cubicBezTo>
                                <a:pt x="483585" y="459704"/>
                                <a:pt x="491121" y="452184"/>
                                <a:pt x="500451" y="452184"/>
                              </a:cubicBezTo>
                              <a:close/>
                              <a:moveTo>
                                <a:pt x="413354" y="452184"/>
                              </a:moveTo>
                              <a:lnTo>
                                <a:pt x="442746" y="452184"/>
                              </a:lnTo>
                              <a:cubicBezTo>
                                <a:pt x="452065" y="452184"/>
                                <a:pt x="459593" y="459704"/>
                                <a:pt x="459593" y="469014"/>
                              </a:cubicBezTo>
                              <a:cubicBezTo>
                                <a:pt x="459593" y="478324"/>
                                <a:pt x="452065" y="485844"/>
                                <a:pt x="442746" y="485844"/>
                              </a:cubicBezTo>
                              <a:lnTo>
                                <a:pt x="413354" y="485844"/>
                              </a:lnTo>
                              <a:cubicBezTo>
                                <a:pt x="404034" y="485844"/>
                                <a:pt x="396507" y="478324"/>
                                <a:pt x="396507" y="469014"/>
                              </a:cubicBezTo>
                              <a:cubicBezTo>
                                <a:pt x="396507" y="459704"/>
                                <a:pt x="404034" y="452184"/>
                                <a:pt x="413354" y="452184"/>
                              </a:cubicBezTo>
                              <a:close/>
                              <a:moveTo>
                                <a:pt x="326224" y="452184"/>
                              </a:moveTo>
                              <a:lnTo>
                                <a:pt x="355649" y="452184"/>
                              </a:lnTo>
                              <a:cubicBezTo>
                                <a:pt x="364979" y="452184"/>
                                <a:pt x="372515" y="459704"/>
                                <a:pt x="372515" y="469014"/>
                              </a:cubicBezTo>
                              <a:cubicBezTo>
                                <a:pt x="372515" y="478324"/>
                                <a:pt x="364979" y="485844"/>
                                <a:pt x="355649" y="485844"/>
                              </a:cubicBezTo>
                              <a:lnTo>
                                <a:pt x="326224" y="485844"/>
                              </a:lnTo>
                              <a:cubicBezTo>
                                <a:pt x="316894" y="485844"/>
                                <a:pt x="309359" y="478324"/>
                                <a:pt x="309359" y="469014"/>
                              </a:cubicBezTo>
                              <a:cubicBezTo>
                                <a:pt x="309359" y="459704"/>
                                <a:pt x="316894" y="452184"/>
                                <a:pt x="326224" y="452184"/>
                              </a:cubicBezTo>
                              <a:close/>
                              <a:moveTo>
                                <a:pt x="239128" y="452184"/>
                              </a:moveTo>
                              <a:lnTo>
                                <a:pt x="268520" y="452184"/>
                              </a:lnTo>
                              <a:cubicBezTo>
                                <a:pt x="277839" y="452184"/>
                                <a:pt x="285367" y="459704"/>
                                <a:pt x="285367" y="469014"/>
                              </a:cubicBezTo>
                              <a:cubicBezTo>
                                <a:pt x="285367" y="478324"/>
                                <a:pt x="277839" y="485844"/>
                                <a:pt x="268520" y="485844"/>
                              </a:cubicBezTo>
                              <a:lnTo>
                                <a:pt x="239128" y="485844"/>
                              </a:lnTo>
                              <a:cubicBezTo>
                                <a:pt x="229808" y="485844"/>
                                <a:pt x="222281" y="478324"/>
                                <a:pt x="222281" y="469014"/>
                              </a:cubicBezTo>
                              <a:cubicBezTo>
                                <a:pt x="222281" y="459704"/>
                                <a:pt x="229808" y="452184"/>
                                <a:pt x="239128" y="452184"/>
                              </a:cubicBezTo>
                              <a:close/>
                              <a:moveTo>
                                <a:pt x="500451" y="399048"/>
                              </a:moveTo>
                              <a:lnTo>
                                <a:pt x="529876" y="399048"/>
                              </a:lnTo>
                              <a:cubicBezTo>
                                <a:pt x="539206" y="399048"/>
                                <a:pt x="546741" y="406568"/>
                                <a:pt x="546741" y="415878"/>
                              </a:cubicBezTo>
                              <a:cubicBezTo>
                                <a:pt x="546741" y="425188"/>
                                <a:pt x="539206" y="432708"/>
                                <a:pt x="529876" y="432708"/>
                              </a:cubicBezTo>
                              <a:lnTo>
                                <a:pt x="500451" y="432708"/>
                              </a:lnTo>
                              <a:cubicBezTo>
                                <a:pt x="491121" y="432708"/>
                                <a:pt x="483585" y="425188"/>
                                <a:pt x="483585" y="415878"/>
                              </a:cubicBezTo>
                              <a:cubicBezTo>
                                <a:pt x="483585" y="406568"/>
                                <a:pt x="491121" y="399048"/>
                                <a:pt x="500451" y="399048"/>
                              </a:cubicBezTo>
                              <a:close/>
                              <a:moveTo>
                                <a:pt x="413354" y="399048"/>
                              </a:moveTo>
                              <a:lnTo>
                                <a:pt x="442746" y="399048"/>
                              </a:lnTo>
                              <a:cubicBezTo>
                                <a:pt x="452065" y="399048"/>
                                <a:pt x="459593" y="406568"/>
                                <a:pt x="459593" y="415878"/>
                              </a:cubicBezTo>
                              <a:cubicBezTo>
                                <a:pt x="459593" y="425188"/>
                                <a:pt x="452065" y="432708"/>
                                <a:pt x="442746" y="432708"/>
                              </a:cubicBezTo>
                              <a:lnTo>
                                <a:pt x="413354" y="432708"/>
                              </a:lnTo>
                              <a:cubicBezTo>
                                <a:pt x="404034" y="432708"/>
                                <a:pt x="396507" y="425188"/>
                                <a:pt x="396507" y="415878"/>
                              </a:cubicBezTo>
                              <a:cubicBezTo>
                                <a:pt x="396507" y="406568"/>
                                <a:pt x="404034" y="399048"/>
                                <a:pt x="413354" y="399048"/>
                              </a:cubicBezTo>
                              <a:close/>
                              <a:moveTo>
                                <a:pt x="326224" y="399048"/>
                              </a:moveTo>
                              <a:lnTo>
                                <a:pt x="355649" y="399048"/>
                              </a:lnTo>
                              <a:cubicBezTo>
                                <a:pt x="364979" y="399048"/>
                                <a:pt x="372515" y="406568"/>
                                <a:pt x="372515" y="415878"/>
                              </a:cubicBezTo>
                              <a:cubicBezTo>
                                <a:pt x="372515" y="425188"/>
                                <a:pt x="364979" y="432708"/>
                                <a:pt x="355649" y="432708"/>
                              </a:cubicBezTo>
                              <a:lnTo>
                                <a:pt x="326224" y="432708"/>
                              </a:lnTo>
                              <a:cubicBezTo>
                                <a:pt x="316894" y="432708"/>
                                <a:pt x="309359" y="425188"/>
                                <a:pt x="309359" y="415878"/>
                              </a:cubicBezTo>
                              <a:cubicBezTo>
                                <a:pt x="309359" y="406568"/>
                                <a:pt x="316894" y="399048"/>
                                <a:pt x="326224" y="399048"/>
                              </a:cubicBezTo>
                              <a:close/>
                              <a:moveTo>
                                <a:pt x="239128" y="399048"/>
                              </a:moveTo>
                              <a:lnTo>
                                <a:pt x="268520" y="399048"/>
                              </a:lnTo>
                              <a:cubicBezTo>
                                <a:pt x="277839" y="399048"/>
                                <a:pt x="285367" y="406568"/>
                                <a:pt x="285367" y="415878"/>
                              </a:cubicBezTo>
                              <a:cubicBezTo>
                                <a:pt x="285367" y="425188"/>
                                <a:pt x="277839" y="432708"/>
                                <a:pt x="268520" y="432708"/>
                              </a:cubicBezTo>
                              <a:lnTo>
                                <a:pt x="239128" y="432708"/>
                              </a:lnTo>
                              <a:cubicBezTo>
                                <a:pt x="229808" y="432708"/>
                                <a:pt x="222281" y="425188"/>
                                <a:pt x="222281" y="415878"/>
                              </a:cubicBezTo>
                              <a:cubicBezTo>
                                <a:pt x="222281" y="406568"/>
                                <a:pt x="229808" y="399048"/>
                                <a:pt x="239128" y="399048"/>
                              </a:cubicBezTo>
                              <a:close/>
                              <a:moveTo>
                                <a:pt x="255980" y="278951"/>
                              </a:moveTo>
                              <a:lnTo>
                                <a:pt x="255980" y="333896"/>
                              </a:lnTo>
                              <a:lnTo>
                                <a:pt x="513024" y="333896"/>
                              </a:lnTo>
                              <a:lnTo>
                                <a:pt x="513024" y="278951"/>
                              </a:lnTo>
                              <a:close/>
                              <a:moveTo>
                                <a:pt x="239130" y="245215"/>
                              </a:moveTo>
                              <a:lnTo>
                                <a:pt x="529873" y="245215"/>
                              </a:lnTo>
                              <a:cubicBezTo>
                                <a:pt x="539194" y="245215"/>
                                <a:pt x="546723" y="252732"/>
                                <a:pt x="546812" y="262038"/>
                              </a:cubicBezTo>
                              <a:lnTo>
                                <a:pt x="546812" y="350540"/>
                              </a:lnTo>
                              <a:cubicBezTo>
                                <a:pt x="546812" y="359847"/>
                                <a:pt x="539284" y="367364"/>
                                <a:pt x="529963" y="367364"/>
                              </a:cubicBezTo>
                              <a:lnTo>
                                <a:pt x="239130" y="367364"/>
                              </a:lnTo>
                              <a:cubicBezTo>
                                <a:pt x="229809" y="367364"/>
                                <a:pt x="222281" y="359847"/>
                                <a:pt x="222281" y="350540"/>
                              </a:cubicBezTo>
                              <a:lnTo>
                                <a:pt x="222281" y="262038"/>
                              </a:lnTo>
                              <a:cubicBezTo>
                                <a:pt x="222281" y="252732"/>
                                <a:pt x="229809" y="245215"/>
                                <a:pt x="239130" y="245215"/>
                              </a:cubicBezTo>
                              <a:close/>
                              <a:moveTo>
                                <a:pt x="101216" y="220522"/>
                              </a:moveTo>
                              <a:lnTo>
                                <a:pt x="101216" y="506604"/>
                              </a:lnTo>
                              <a:lnTo>
                                <a:pt x="162942" y="506604"/>
                              </a:lnTo>
                              <a:lnTo>
                                <a:pt x="163122" y="506604"/>
                              </a:lnTo>
                              <a:lnTo>
                                <a:pt x="163122" y="220522"/>
                              </a:lnTo>
                              <a:close/>
                              <a:moveTo>
                                <a:pt x="84373" y="186787"/>
                              </a:moveTo>
                              <a:lnTo>
                                <a:pt x="179964" y="186787"/>
                              </a:lnTo>
                              <a:cubicBezTo>
                                <a:pt x="189281" y="186787"/>
                                <a:pt x="196807" y="194393"/>
                                <a:pt x="196807" y="203699"/>
                              </a:cubicBezTo>
                              <a:lnTo>
                                <a:pt x="196807" y="523427"/>
                              </a:lnTo>
                              <a:cubicBezTo>
                                <a:pt x="196807" y="532734"/>
                                <a:pt x="189281" y="540250"/>
                                <a:pt x="179964" y="540250"/>
                              </a:cubicBezTo>
                              <a:lnTo>
                                <a:pt x="84373" y="540250"/>
                              </a:lnTo>
                              <a:cubicBezTo>
                                <a:pt x="75056" y="540250"/>
                                <a:pt x="67531" y="532734"/>
                                <a:pt x="67531" y="523427"/>
                              </a:cubicBezTo>
                              <a:lnTo>
                                <a:pt x="67531" y="203610"/>
                              </a:lnTo>
                              <a:cubicBezTo>
                                <a:pt x="67531" y="194303"/>
                                <a:pt x="75056" y="186787"/>
                                <a:pt x="84373" y="186787"/>
                              </a:cubicBezTo>
                              <a:close/>
                              <a:moveTo>
                                <a:pt x="50546" y="154631"/>
                              </a:moveTo>
                              <a:cubicBezTo>
                                <a:pt x="41225" y="154631"/>
                                <a:pt x="33697" y="162148"/>
                                <a:pt x="33697" y="171454"/>
                              </a:cubicBezTo>
                              <a:lnTo>
                                <a:pt x="33697" y="555617"/>
                              </a:lnTo>
                              <a:cubicBezTo>
                                <a:pt x="33697" y="564924"/>
                                <a:pt x="41225" y="572441"/>
                                <a:pt x="50546" y="572441"/>
                              </a:cubicBezTo>
                              <a:lnTo>
                                <a:pt x="556458" y="572441"/>
                              </a:lnTo>
                              <a:cubicBezTo>
                                <a:pt x="565778" y="572441"/>
                                <a:pt x="573307" y="564924"/>
                                <a:pt x="573307" y="555617"/>
                              </a:cubicBezTo>
                              <a:lnTo>
                                <a:pt x="573396" y="555617"/>
                              </a:lnTo>
                              <a:lnTo>
                                <a:pt x="573396" y="171454"/>
                              </a:lnTo>
                              <a:cubicBezTo>
                                <a:pt x="573396" y="162148"/>
                                <a:pt x="565868" y="154631"/>
                                <a:pt x="556548" y="154631"/>
                              </a:cubicBezTo>
                              <a:lnTo>
                                <a:pt x="529572" y="154631"/>
                              </a:lnTo>
                              <a:lnTo>
                                <a:pt x="529572" y="186757"/>
                              </a:lnTo>
                              <a:lnTo>
                                <a:pt x="529930" y="186757"/>
                              </a:lnTo>
                              <a:cubicBezTo>
                                <a:pt x="539251" y="186757"/>
                                <a:pt x="546779" y="194273"/>
                                <a:pt x="546779" y="203580"/>
                              </a:cubicBezTo>
                              <a:cubicBezTo>
                                <a:pt x="546779" y="212886"/>
                                <a:pt x="539251" y="220403"/>
                                <a:pt x="529930" y="220403"/>
                              </a:cubicBezTo>
                              <a:lnTo>
                                <a:pt x="239109" y="220403"/>
                              </a:lnTo>
                              <a:cubicBezTo>
                                <a:pt x="229788" y="220403"/>
                                <a:pt x="222260" y="212886"/>
                                <a:pt x="222260" y="203580"/>
                              </a:cubicBezTo>
                              <a:cubicBezTo>
                                <a:pt x="222260" y="194273"/>
                                <a:pt x="229788" y="186757"/>
                                <a:pt x="239109" y="186757"/>
                              </a:cubicBezTo>
                              <a:lnTo>
                                <a:pt x="239467" y="186757"/>
                              </a:lnTo>
                              <a:lnTo>
                                <a:pt x="239467" y="154631"/>
                              </a:lnTo>
                              <a:close/>
                              <a:moveTo>
                                <a:pt x="311251" y="124195"/>
                              </a:moveTo>
                              <a:lnTo>
                                <a:pt x="457540" y="124195"/>
                              </a:lnTo>
                              <a:cubicBezTo>
                                <a:pt x="466863" y="124195"/>
                                <a:pt x="474482" y="131715"/>
                                <a:pt x="474392" y="141025"/>
                              </a:cubicBezTo>
                              <a:cubicBezTo>
                                <a:pt x="474392" y="150335"/>
                                <a:pt x="466863" y="157855"/>
                                <a:pt x="457540" y="157855"/>
                              </a:cubicBezTo>
                              <a:lnTo>
                                <a:pt x="311251" y="157855"/>
                              </a:lnTo>
                              <a:cubicBezTo>
                                <a:pt x="301928" y="157855"/>
                                <a:pt x="294399" y="150335"/>
                                <a:pt x="294399" y="141025"/>
                              </a:cubicBezTo>
                              <a:cubicBezTo>
                                <a:pt x="294399" y="131715"/>
                                <a:pt x="301928" y="124195"/>
                                <a:pt x="311251" y="124195"/>
                              </a:cubicBezTo>
                              <a:close/>
                              <a:moveTo>
                                <a:pt x="311252" y="62662"/>
                              </a:moveTo>
                              <a:lnTo>
                                <a:pt x="457557" y="62662"/>
                              </a:lnTo>
                              <a:cubicBezTo>
                                <a:pt x="466880" y="62662"/>
                                <a:pt x="474411" y="70182"/>
                                <a:pt x="474411" y="79492"/>
                              </a:cubicBezTo>
                              <a:cubicBezTo>
                                <a:pt x="474411" y="88802"/>
                                <a:pt x="466880" y="96322"/>
                                <a:pt x="457557" y="96322"/>
                              </a:cubicBezTo>
                              <a:lnTo>
                                <a:pt x="311252" y="96322"/>
                              </a:lnTo>
                              <a:cubicBezTo>
                                <a:pt x="301929" y="96322"/>
                                <a:pt x="294399" y="88802"/>
                                <a:pt x="294399" y="79492"/>
                              </a:cubicBezTo>
                              <a:cubicBezTo>
                                <a:pt x="294399" y="70182"/>
                                <a:pt x="301929" y="62662"/>
                                <a:pt x="311252" y="62662"/>
                              </a:cubicBezTo>
                              <a:close/>
                              <a:moveTo>
                                <a:pt x="273165" y="33646"/>
                              </a:moveTo>
                              <a:lnTo>
                                <a:pt x="273165" y="186757"/>
                              </a:lnTo>
                              <a:lnTo>
                                <a:pt x="495784" y="186757"/>
                              </a:lnTo>
                              <a:lnTo>
                                <a:pt x="495784" y="33646"/>
                              </a:lnTo>
                              <a:close/>
                              <a:moveTo>
                                <a:pt x="256316" y="0"/>
                              </a:moveTo>
                              <a:lnTo>
                                <a:pt x="512633" y="0"/>
                              </a:lnTo>
                              <a:cubicBezTo>
                                <a:pt x="521954" y="0"/>
                                <a:pt x="529482" y="7517"/>
                                <a:pt x="529482" y="16823"/>
                              </a:cubicBezTo>
                              <a:lnTo>
                                <a:pt x="529482" y="120984"/>
                              </a:lnTo>
                              <a:lnTo>
                                <a:pt x="556458" y="120984"/>
                              </a:lnTo>
                              <a:cubicBezTo>
                                <a:pt x="584330" y="120984"/>
                                <a:pt x="607004" y="143624"/>
                                <a:pt x="606915" y="171454"/>
                              </a:cubicBezTo>
                              <a:lnTo>
                                <a:pt x="606915" y="555617"/>
                              </a:lnTo>
                              <a:cubicBezTo>
                                <a:pt x="606915" y="583447"/>
                                <a:pt x="584151" y="606087"/>
                                <a:pt x="556368" y="606087"/>
                              </a:cubicBezTo>
                              <a:lnTo>
                                <a:pt x="50546" y="606087"/>
                              </a:lnTo>
                              <a:cubicBezTo>
                                <a:pt x="22674" y="606087"/>
                                <a:pt x="0" y="583447"/>
                                <a:pt x="0" y="555528"/>
                              </a:cubicBezTo>
                              <a:lnTo>
                                <a:pt x="0" y="171454"/>
                              </a:lnTo>
                              <a:cubicBezTo>
                                <a:pt x="0" y="143624"/>
                                <a:pt x="22674" y="120984"/>
                                <a:pt x="50546" y="120984"/>
                              </a:cubicBezTo>
                              <a:lnTo>
                                <a:pt x="239467" y="120984"/>
                              </a:lnTo>
                              <a:lnTo>
                                <a:pt x="239467" y="16823"/>
                              </a:lnTo>
                              <a:cubicBezTo>
                                <a:pt x="239467" y="7517"/>
                                <a:pt x="246996" y="0"/>
                                <a:pt x="256316" y="0"/>
                              </a:cubicBezTo>
                              <a:close/>
                            </a:path>
                          </a:pathLst>
                        </a:custGeom>
                        <a:solidFill>
                          <a:sysClr val="windowText" lastClr="000000">
                            <a:lumMod val="65000"/>
                            <a:lumOff val="35000"/>
                          </a:sysClr>
                        </a:solidFill>
                        <a:ln>
                          <a:noFill/>
                        </a:ln>
                      </wps:spPr>
                      <wps:bodyPr/>
                    </wps:wsp>
                  </a:graphicData>
                </a:graphic>
              </wp:anchor>
            </w:drawing>
          </mc:Choice>
          <mc:Fallback>
            <w:pict>
              <v:shape id="fax_364805" o:spid="_x0000_s1026" o:spt="100" style="position:absolute;left:0pt;margin-left:337.4pt;margin-top:325.8pt;height:27.5pt;width:27.55pt;z-index:251652096;mso-width-relative:page;mso-height-relative:page;" fillcolor="#595959" filled="t" stroked="f" coordsize="606915,606087" o:gfxdata="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" path="m500451,505461l529876,505461c539206,505461,546741,512981,546741,522291c546741,531601,539206,539121,529876,539121l500451,539121c491121,539121,483585,531601,483585,522291c483585,512981,491121,505461,500451,505461xm413354,505461l442746,505461c452065,505461,459593,512981,459593,522291c459593,531601,452065,539121,442746,539121l413354,539121c404034,539121,396507,531601,396507,522291c396507,512981,404034,505461,413354,505461xm326224,505461l355649,505461c364979,505461,372515,512981,372515,522291c372515,531601,364979,539121,355649,539121l326224,539121c316894,539121,309359,531601,309359,522291c309359,512981,316894,505461,326224,505461xm239128,505461l268520,505461c277839,505461,285367,512981,285367,522291c285367,531601,277839,539121,268520,539121l239128,539121c229808,539121,222281,531601,222281,522291c222281,512981,229808,505461,239128,505461xm500451,452184l529876,452184c539206,452184,546741,459704,546741,469014c546741,478324,539206,485844,529876,485844l500451,485844c491121,485844,483585,478324,483585,469014c483585,459704,491121,452184,500451,452184xm413354,452184l442746,452184c452065,452184,459593,459704,459593,469014c459593,478324,452065,485844,442746,485844l413354,485844c404034,485844,396507,478324,396507,469014c396507,459704,404034,452184,413354,452184xm326224,452184l355649,452184c364979,452184,372515,459704,372515,469014c372515,478324,364979,485844,355649,485844l326224,485844c316894,485844,309359,478324,309359,469014c309359,459704,316894,452184,326224,452184xm239128,452184l268520,452184c277839,452184,285367,459704,285367,469014c285367,478324,277839,485844,268520,485844l239128,485844c229808,485844,222281,478324,222281,469014c222281,459704,229808,452184,239128,452184xm500451,399048l529876,399048c539206,399048,546741,406568,546741,415878c546741,425188,539206,432708,529876,432708l500451,432708c491121,432708,483585,425188,483585,415878c483585,406568,491121,399048,500451,399048xm413354,399048l442746,399048c452065,399048,459593,406568,459593,415878c459593,425188,452065,432708,442746,432708l413354,432708c404034,432708,396507,425188,396507,415878c396507,406568,404034,399048,413354,399048xm326224,399048l355649,399048c364979,399048,372515,406568,372515,415878c372515,425188,364979,432708,355649,432708l326224,432708c316894,432708,309359,425188,309359,415878c309359,406568,316894,399048,326224,399048xm239128,399048l268520,399048c277839,399048,285367,406568,285367,415878c285367,425188,277839,432708,268520,432708l239128,432708c229808,432708,222281,425188,222281,415878c222281,406568,229808,399048,239128,399048xm255980,278951l255980,333896,513024,333896,513024,278951xm239130,245215l529873,245215c539194,245215,546723,252732,546812,262038l546812,350540c546812,359847,539284,367364,529963,367364l239130,367364c229809,367364,222281,359847,222281,350540l222281,262038c222281,252732,229809,245215,239130,245215xm101216,220522l101216,506604,162942,506604,163122,506604,163122,220522xm84373,186787l179964,186787c189281,186787,196807,194393,196807,203699l196807,523427c196807,532734,189281,540250,179964,540250l84373,540250c75056,540250,67531,532734,67531,523427l67531,203610c67531,194303,75056,186787,84373,186787xm50546,154631c41225,154631,33697,162148,33697,171454l33697,555617c33697,564924,41225,572441,50546,572441l556458,572441c565778,572441,573307,564924,573307,555617l573396,555617,573396,171454c573396,162148,565868,154631,556548,154631l529572,154631,529572,186757,529930,186757c539251,186757,546779,194273,546779,203580c546779,212886,539251,220403,529930,220403l239109,220403c229788,220403,222260,212886,222260,203580c222260,194273,229788,186757,239109,186757l239467,186757,239467,154631xm311251,124195l457540,124195c466863,124195,474482,131715,474392,141025c474392,150335,466863,157855,457540,157855l311251,157855c301928,157855,294399,150335,294399,141025c294399,131715,301928,124195,311251,124195xm311252,62662l457557,62662c466880,62662,474411,70182,474411,79492c474411,88802,466880,96322,457557,96322l311252,96322c301929,96322,294399,88802,294399,79492c294399,70182,301929,62662,311252,62662xm273165,33646l273165,186757,495784,186757,495784,33646xm256316,0l512633,0c521954,0,529482,7517,529482,16823l529482,120984,556458,120984c584330,120984,607004,143624,606915,171454l606915,555617c606915,583447,584151,606087,556368,606087l50546,606087c22674,606087,0,583447,0,555528l0,171454c0,143624,22674,120984,50546,120984l239467,120984,239467,16823c239467,7517,246996,0,256316,0xe">
                <v:path o:connectlocs="288570,291459;305537,291459;315262,301164;305537,310868;288570,310868;278845,301164;288570,291459;238348,291459;255296,291459;265011,301164;255296,310868;238348,310868;228634,301164;238348,291459;188107,291459;205074,291459;214800,301164;205074,310868;188107,310868;178382,301164;188107,291459;137886,291459;154834,291459;164548,301164;154834,310868;137886,310868;128171,301164;137886,291459;288570,260739;305537,260739;315262,270443;305537,280148;288570,280148;278845,270443;288570,260739;238348,260739;255296,260739;265011,270443;255296,280148;238348,280148;228634,270443;238348,260739;188107,260739;205074,260739;214800,270443;205074,280148;188107,280148;178382,270443;188107,260739;137886,260739;154834,260739;164548,270443;154834,280148;137886,280148;128171,270443;137886,260739;288570,230099;305537,230099;315262,239804;305537,249508;288570,249508;278845,239804;288570,230099;238348,230099;255296,230099;265011,239804;255296,249508;238348,249508;228634,239804;238348,230099;188107,230099;205074,230099;214800,239804;205074,249508;188107,249508;178382,239804;188107,230099;137886,230099;154834,230099;164548,239804;154834,249508;137886,249508;128171,239804;137886,230099;147603,160849;147603,192531;295820,192531;295820,160849;137887,141396;305535,141396;315303,151096;315303,202129;305587,211830;137887,211830;128171,202129;128171,151096;137887,141396;58363,127157;58363,292118;93955,292118;94059,292118;94059,127157;48651,107705;103771,107705;113483,117457;113483,301819;103771,311519;48651,311519;38939,301819;38939,117405;48651,107705;29145,89163;19430,98864;19430,320380;29145,330081;320865,330081;330580,320380;330632,320380;330632,98864;320917,89163;305362,89163;305362,107688;305568,107688;315284,117388;305568,127089;137875,127089;128159,117388;137875,107688;138081,107688;138081,89163;179473,71613;263827,71613;273544,81318;263827,91022;179473,91022;169756,81318;179473,71613;179474,36132;263837,36132;273555,45836;263837,55541;179474,55541;169756,45836;179474,36132;157512,19401;157512,107688;285879,107688;285879,19401;147797,0;295595,0;305310,9700;305310,69762;320865,69762;349960,98864;349960,320380;320813,349483;29145,349483;0,320329;0,98864;29145,69762;138081,69762;138081,9700;147797,0" o:connectangles="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53120" behindDoc="0" locked="0" layoutInCell="1" allowOverlap="1">
                <wp:simplePos x="0" y="0"/>
                <wp:positionH relativeFrom="column">
                  <wp:posOffset>634365</wp:posOffset>
                </wp:positionH>
                <wp:positionV relativeFrom="paragraph">
                  <wp:posOffset>4764405</wp:posOffset>
                </wp:positionV>
                <wp:extent cx="643255" cy="643255"/>
                <wp:effectExtent l="0" t="0" r="4445" b="4445"/>
                <wp:wrapNone/>
                <wp:docPr id="134" name="圆: 空心 13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4" o:spid="_x0000_s1026" o:spt="23" type="#_x0000_t23" style="position:absolute;left:0pt;margin-left:49.95pt;margin-top:375.15pt;height:50.65pt;width:50.65pt;z-index:251653120;v-text-anchor:middle;mso-width-relative:page;mso-height-relative:page;" fillcolor="#595959" filled="t" stroked="f" coordsize="21600,21600" o:gfxdata="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yDlCk2gAAAAoBAAAPAAAAAAAAAAEAIAAAACIAAABkcnMvZG93bnJldi54&#10;bWxQSwECFAAUAAAACACHTuJAgwKZRTECAABUBAAADgAAAAAAAAABACAAAAAp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4144" behindDoc="0" locked="0" layoutInCell="1" allowOverlap="1">
                <wp:simplePos x="0" y="0"/>
                <wp:positionH relativeFrom="column">
                  <wp:posOffset>1517015</wp:posOffset>
                </wp:positionH>
                <wp:positionV relativeFrom="paragraph">
                  <wp:posOffset>4764405</wp:posOffset>
                </wp:positionV>
                <wp:extent cx="643255" cy="643255"/>
                <wp:effectExtent l="0" t="0" r="4445" b="4445"/>
                <wp:wrapNone/>
                <wp:docPr id="135" name="圆: 空心 13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5" o:spid="_x0000_s1026" o:spt="23" type="#_x0000_t23" style="position:absolute;left:0pt;margin-left:119.45pt;margin-top:375.15pt;height:50.65pt;width:50.65pt;z-index:251654144;v-text-anchor:middle;mso-width-relative:page;mso-height-relative:page;" fillcolor="#595959" filled="t" stroked="f" coordsize="21600,21600" o:gfxdata="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zrZSNsAAAALAQAADwAAAAAAAAABACAAAAAiAAAAZHJzL2Rvd25yZXYu&#10;eG1sUEsBAhQAFAAAAAgAh07iQJkqleA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5168" behindDoc="0" locked="0" layoutInCell="1" allowOverlap="1">
                <wp:simplePos x="0" y="0"/>
                <wp:positionH relativeFrom="column">
                  <wp:posOffset>2399665</wp:posOffset>
                </wp:positionH>
                <wp:positionV relativeFrom="paragraph">
                  <wp:posOffset>4764405</wp:posOffset>
                </wp:positionV>
                <wp:extent cx="643255" cy="643255"/>
                <wp:effectExtent l="0" t="0" r="4445" b="4445"/>
                <wp:wrapNone/>
                <wp:docPr id="136" name="圆: 空心 136"/>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6" o:spid="_x0000_s1026" o:spt="23" type="#_x0000_t23" style="position:absolute;left:0pt;margin-left:188.95pt;margin-top:375.15pt;height:50.65pt;width:50.65pt;z-index:251655168;v-text-anchor:middle;mso-width-relative:page;mso-height-relative:page;" fillcolor="#595959" filled="t" stroked="f" coordsize="21600,21600" o:gfxdata="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Vkv6jcAAAACwEAAA8AAAAAAAAAAQAgAAAAIgAAAGRycy9kb3ducmV2&#10;LnhtbFBLAQIUABQAAAAIAIdO4kD2VPDUMQIAAFQEAAAOAAAAAAAAAAEAIAAAACsBAABkcnMvZTJv&#10;RG9jLnhtbFBLBQYAAAAABgAGAFkBAADO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6192" behindDoc="0" locked="0" layoutInCell="1" allowOverlap="1">
                <wp:simplePos x="0" y="0"/>
                <wp:positionH relativeFrom="column">
                  <wp:posOffset>3282315</wp:posOffset>
                </wp:positionH>
                <wp:positionV relativeFrom="paragraph">
                  <wp:posOffset>4764405</wp:posOffset>
                </wp:positionV>
                <wp:extent cx="643255" cy="643255"/>
                <wp:effectExtent l="0" t="0" r="4445" b="4445"/>
                <wp:wrapNone/>
                <wp:docPr id="137" name="圆: 空心 137"/>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7" o:spid="_x0000_s1026" o:spt="23" type="#_x0000_t23" style="position:absolute;left:0pt;margin-left:258.45pt;margin-top:375.15pt;height:50.65pt;width:50.65pt;z-index:251656192;v-text-anchor:middle;mso-width-relative:page;mso-height-relative:page;" fillcolor="#595959" filled="t" stroked="f" coordsize="21600,21600" o:gfxdata="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2qdou2gAAAAsBAAAPAAAAAAAAAAEAIAAAACIAAABkcnMvZG93bnJldi54&#10;bWxQSwECFAAUAAAACACHTuJA7Hz8cTECAABUBAAADgAAAAAAAAABACAAAAAp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7216" behindDoc="0" locked="0" layoutInCell="1" allowOverlap="1">
                <wp:simplePos x="0" y="0"/>
                <wp:positionH relativeFrom="column">
                  <wp:posOffset>4164965</wp:posOffset>
                </wp:positionH>
                <wp:positionV relativeFrom="paragraph">
                  <wp:posOffset>4764405</wp:posOffset>
                </wp:positionV>
                <wp:extent cx="643255" cy="643255"/>
                <wp:effectExtent l="0" t="0" r="4445" b="4445"/>
                <wp:wrapNone/>
                <wp:docPr id="138" name="圆: 空心 138"/>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8" o:spid="_x0000_s1026" o:spt="23" type="#_x0000_t23" style="position:absolute;left:0pt;margin-left:327.95pt;margin-top:375.15pt;height:50.65pt;width:50.65pt;z-index:251657216;v-text-anchor:middle;mso-width-relative:page;mso-height-relative:page;" fillcolor="#595959" filled="t" stroked="f" coordsize="21600,21600" o:gfxdata="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9jRitsAAAALAQAADwAAAAAAAAABACAAAAAiAAAAZHJzL2Rvd25yZXYu&#10;eG1sUEsBAhQAFAAAAAgAh07iQD/7DJQ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634365</wp:posOffset>
                </wp:positionH>
                <wp:positionV relativeFrom="paragraph">
                  <wp:posOffset>5534660</wp:posOffset>
                </wp:positionV>
                <wp:extent cx="643255" cy="643255"/>
                <wp:effectExtent l="0" t="0" r="4445" b="4445"/>
                <wp:wrapNone/>
                <wp:docPr id="139" name="圆: 空心 139"/>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9" o:spid="_x0000_s1026" o:spt="23" type="#_x0000_t23" style="position:absolute;left:0pt;margin-left:49.95pt;margin-top:435.8pt;height:50.65pt;width:50.65pt;z-index:251658240;v-text-anchor:middle;mso-width-relative:page;mso-height-relative:page;" fillcolor="#595959" filled="t" stroked="f" coordsize="21600,21600" o:gfxdata="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Np/cXZAAAACgEAAA8AAAAAAAAAAQAgAAAAIgAAAGRycy9kb3ducmV2Lnht&#10;bFBLAQIUABQAAAAIAIdO4kAl0wAxMQIAAFQEAAAOAAAAAAAAAAEAIAAAACgBAABkcnMvZTJvRG9j&#10;LnhtbFBLBQYAAAAABgAGAFkBAADL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1517015</wp:posOffset>
                </wp:positionH>
                <wp:positionV relativeFrom="paragraph">
                  <wp:posOffset>5534660</wp:posOffset>
                </wp:positionV>
                <wp:extent cx="643255" cy="643255"/>
                <wp:effectExtent l="0" t="0" r="4445" b="4445"/>
                <wp:wrapNone/>
                <wp:docPr id="140" name="圆: 空心 140"/>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40" o:spid="_x0000_s1026" o:spt="23" type="#_x0000_t23" style="position:absolute;left:0pt;margin-left:119.45pt;margin-top:435.8pt;height:50.65pt;width:50.65pt;z-index:251659264;v-text-anchor:middle;mso-width-relative:page;mso-height-relative:page;" fillcolor="#595959" filled="t" stroked="f" coordsize="21600,21600" o:gfxdata="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l10KdsAAAALAQAADwAAAAAAAAABACAAAAAiAAAAZHJzL2Rvd25yZXYu&#10;eG1sUEsBAhQAFAAAAAgAh07iQFVo/iA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2399665</wp:posOffset>
                </wp:positionH>
                <wp:positionV relativeFrom="paragraph">
                  <wp:posOffset>5534660</wp:posOffset>
                </wp:positionV>
                <wp:extent cx="643255" cy="643255"/>
                <wp:effectExtent l="0" t="0" r="4445" b="4445"/>
                <wp:wrapNone/>
                <wp:docPr id="141" name="圆: 空心 141"/>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41" o:spid="_x0000_s1026" o:spt="23" type="#_x0000_t23" style="position:absolute;left:0pt;margin-left:188.95pt;margin-top:435.8pt;height:50.65pt;width:50.65pt;z-index:251660288;v-text-anchor:middle;mso-width-relative:page;mso-height-relative:page;" fillcolor="#595959" filled="t" stroked="f" coordsize="21600,21600" o:gfxdata="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AMSydsAAAALAQAADwAAAAAAAAABACAAAAAiAAAAZHJzL2Rvd25yZXYu&#10;eG1sUEsBAhQAFAAAAAgAh07iQE9A8oU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3282315</wp:posOffset>
                </wp:positionH>
                <wp:positionV relativeFrom="paragraph">
                  <wp:posOffset>5534660</wp:posOffset>
                </wp:positionV>
                <wp:extent cx="643255" cy="643255"/>
                <wp:effectExtent l="0" t="0" r="4445" b="4445"/>
                <wp:wrapNone/>
                <wp:docPr id="142" name="圆: 空心 142"/>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42" o:spid="_x0000_s1026" o:spt="23" type="#_x0000_t23" style="position:absolute;left:0pt;margin-left:258.45pt;margin-top:435.8pt;height:50.65pt;width:50.65pt;z-index:251661312;v-text-anchor:middle;mso-width-relative:page;mso-height-relative:page;" fillcolor="#595959" filled="t" stroked="f" coordsize="21600,21600" o:gfxdata="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N853T9sAAAALAQAADwAAAAAAAAABACAAAAAiAAAAZHJzL2Rvd25yZXYu&#10;eG1sUEsBAhQAFAAAAAgAh07iQCA+l7E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4164965</wp:posOffset>
                </wp:positionH>
                <wp:positionV relativeFrom="paragraph">
                  <wp:posOffset>5534660</wp:posOffset>
                </wp:positionV>
                <wp:extent cx="643255" cy="643255"/>
                <wp:effectExtent l="0" t="0" r="4445" b="4445"/>
                <wp:wrapNone/>
                <wp:docPr id="143" name="圆: 空心 14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43" o:spid="_x0000_s1026" o:spt="23" type="#_x0000_t23" style="position:absolute;left:0pt;margin-left:327.95pt;margin-top:435.8pt;height:50.65pt;width:50.65pt;z-index:251662336;v-text-anchor:middle;mso-width-relative:page;mso-height-relative:page;" fillcolor="#595959" filled="t" stroked="f" coordsize="21600,21600" o:gfxdata="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r9869sAAAALAQAADwAAAAAAAAABACAAAAAiAAAAZHJzL2Rvd25yZXYu&#10;eG1sUEsBAhQAFAAAAAgAh07iQDoWmxQ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779780</wp:posOffset>
                </wp:positionH>
                <wp:positionV relativeFrom="paragraph">
                  <wp:posOffset>4888865</wp:posOffset>
                </wp:positionV>
                <wp:extent cx="349885" cy="347345"/>
                <wp:effectExtent l="0" t="0" r="0" b="0"/>
                <wp:wrapNone/>
                <wp:docPr id="144" name="Freeform 9"/>
                <wp:cNvGraphicFramePr/>
                <a:graphic xmlns:a="http://schemas.openxmlformats.org/drawingml/2006/main">
                  <a:graphicData uri="http://schemas.microsoft.com/office/word/2010/wordprocessingShape">
                    <wps:wsp>
                      <wps:cNvSpPr>
                        <a:spLocks noEditPoints="1"/>
                      </wps:cNvSpPr>
                      <wps:spPr bwMode="auto">
                        <a:xfrm>
                          <a:off x="0" y="0"/>
                          <a:ext cx="349960" cy="347545"/>
                        </a:xfrm>
                        <a:custGeom>
                          <a:avLst/>
                          <a:gdLst>
                            <a:gd name="T0" fmla="*/ 1405 w 3286"/>
                            <a:gd name="T1" fmla="*/ 3115 h 3268"/>
                            <a:gd name="T2" fmla="*/ 1452 w 3286"/>
                            <a:gd name="T3" fmla="*/ 2777 h 3268"/>
                            <a:gd name="T4" fmla="*/ 1488 w 3286"/>
                            <a:gd name="T5" fmla="*/ 2502 h 3268"/>
                            <a:gd name="T6" fmla="*/ 1513 w 3286"/>
                            <a:gd name="T7" fmla="*/ 2269 h 3268"/>
                            <a:gd name="T8" fmla="*/ 1467 w 3286"/>
                            <a:gd name="T9" fmla="*/ 2056 h 3268"/>
                            <a:gd name="T10" fmla="*/ 1809 w 3286"/>
                            <a:gd name="T11" fmla="*/ 2036 h 3268"/>
                            <a:gd name="T12" fmla="*/ 1792 w 3286"/>
                            <a:gd name="T13" fmla="*/ 2167 h 3268"/>
                            <a:gd name="T14" fmla="*/ 1790 w 3286"/>
                            <a:gd name="T15" fmla="*/ 2365 h 3268"/>
                            <a:gd name="T16" fmla="*/ 1818 w 3286"/>
                            <a:gd name="T17" fmla="*/ 2636 h 3268"/>
                            <a:gd name="T18" fmla="*/ 1864 w 3286"/>
                            <a:gd name="T19" fmla="*/ 2975 h 3268"/>
                            <a:gd name="T20" fmla="*/ 1891 w 3286"/>
                            <a:gd name="T21" fmla="*/ 3229 h 3268"/>
                            <a:gd name="T22" fmla="*/ 1951 w 3286"/>
                            <a:gd name="T23" fmla="*/ 3093 h 3268"/>
                            <a:gd name="T24" fmla="*/ 2024 w 3286"/>
                            <a:gd name="T25" fmla="*/ 2835 h 3268"/>
                            <a:gd name="T26" fmla="*/ 2084 w 3286"/>
                            <a:gd name="T27" fmla="*/ 2614 h 3268"/>
                            <a:gd name="T28" fmla="*/ 2145 w 3286"/>
                            <a:gd name="T29" fmla="*/ 2395 h 3268"/>
                            <a:gd name="T30" fmla="*/ 2206 w 3286"/>
                            <a:gd name="T31" fmla="*/ 2167 h 3268"/>
                            <a:gd name="T32" fmla="*/ 2266 w 3286"/>
                            <a:gd name="T33" fmla="*/ 1951 h 3268"/>
                            <a:gd name="T34" fmla="*/ 2332 w 3286"/>
                            <a:gd name="T35" fmla="*/ 1894 h 3268"/>
                            <a:gd name="T36" fmla="*/ 2727 w 3286"/>
                            <a:gd name="T37" fmla="*/ 2046 h 3268"/>
                            <a:gd name="T38" fmla="*/ 3079 w 3286"/>
                            <a:gd name="T39" fmla="*/ 2211 h 3268"/>
                            <a:gd name="T40" fmla="*/ 3212 w 3286"/>
                            <a:gd name="T41" fmla="*/ 2445 h 3268"/>
                            <a:gd name="T42" fmla="*/ 3248 w 3286"/>
                            <a:gd name="T43" fmla="*/ 2795 h 3268"/>
                            <a:gd name="T44" fmla="*/ 3263 w 3286"/>
                            <a:gd name="T45" fmla="*/ 2994 h 3268"/>
                            <a:gd name="T46" fmla="*/ 3134 w 3286"/>
                            <a:gd name="T47" fmla="*/ 3268 h 3268"/>
                            <a:gd name="T48" fmla="*/ 163 w 3286"/>
                            <a:gd name="T49" fmla="*/ 3267 h 3268"/>
                            <a:gd name="T50" fmla="*/ 13 w 3286"/>
                            <a:gd name="T51" fmla="*/ 3051 h 3268"/>
                            <a:gd name="T52" fmla="*/ 32 w 3286"/>
                            <a:gd name="T53" fmla="*/ 2846 h 3268"/>
                            <a:gd name="T54" fmla="*/ 55 w 3286"/>
                            <a:gd name="T55" fmla="*/ 2678 h 3268"/>
                            <a:gd name="T56" fmla="*/ 113 w 3286"/>
                            <a:gd name="T57" fmla="*/ 2313 h 3268"/>
                            <a:gd name="T58" fmla="*/ 539 w 3286"/>
                            <a:gd name="T59" fmla="*/ 2056 h 3268"/>
                            <a:gd name="T60" fmla="*/ 953 w 3286"/>
                            <a:gd name="T61" fmla="*/ 1893 h 3268"/>
                            <a:gd name="T62" fmla="*/ 1049 w 3286"/>
                            <a:gd name="T63" fmla="*/ 2049 h 3268"/>
                            <a:gd name="T64" fmla="*/ 1109 w 3286"/>
                            <a:gd name="T65" fmla="*/ 2271 h 3268"/>
                            <a:gd name="T66" fmla="*/ 1182 w 3286"/>
                            <a:gd name="T67" fmla="*/ 2537 h 3268"/>
                            <a:gd name="T68" fmla="*/ 1243 w 3286"/>
                            <a:gd name="T69" fmla="*/ 2759 h 3268"/>
                            <a:gd name="T70" fmla="*/ 1303 w 3286"/>
                            <a:gd name="T71" fmla="*/ 2981 h 3268"/>
                            <a:gd name="T72" fmla="*/ 1370 w 3286"/>
                            <a:gd name="T73" fmla="*/ 3235 h 3268"/>
                            <a:gd name="T74" fmla="*/ 877 w 3286"/>
                            <a:gd name="T75" fmla="*/ 819 h 3268"/>
                            <a:gd name="T76" fmla="*/ 1027 w 3286"/>
                            <a:gd name="T77" fmla="*/ 350 h 3268"/>
                            <a:gd name="T78" fmla="*/ 1498 w 3286"/>
                            <a:gd name="T79" fmla="*/ 20 h 3268"/>
                            <a:gd name="T80" fmla="*/ 1782 w 3286"/>
                            <a:gd name="T81" fmla="*/ 18 h 3268"/>
                            <a:gd name="T82" fmla="*/ 2210 w 3286"/>
                            <a:gd name="T83" fmla="*/ 277 h 3268"/>
                            <a:gd name="T84" fmla="*/ 2388 w 3286"/>
                            <a:gd name="T85" fmla="*/ 664 h 3268"/>
                            <a:gd name="T86" fmla="*/ 2389 w 3286"/>
                            <a:gd name="T87" fmla="*/ 1000 h 3268"/>
                            <a:gd name="T88" fmla="*/ 2282 w 3286"/>
                            <a:gd name="T89" fmla="*/ 1314 h 3268"/>
                            <a:gd name="T90" fmla="*/ 1835 w 3286"/>
                            <a:gd name="T91" fmla="*/ 1715 h 3268"/>
                            <a:gd name="T92" fmla="*/ 1295 w 3286"/>
                            <a:gd name="T93" fmla="*/ 1637 h 3268"/>
                            <a:gd name="T94" fmla="*/ 969 w 3286"/>
                            <a:gd name="T95" fmla="*/ 1231 h 3268"/>
                            <a:gd name="T96" fmla="*/ 894 w 3286"/>
                            <a:gd name="T97" fmla="*/ 964 h 3268"/>
                            <a:gd name="T98" fmla="*/ 877 w 3286"/>
                            <a:gd name="T99" fmla="*/ 819 h 3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86" h="3268">
                              <a:moveTo>
                                <a:pt x="1390" y="3253"/>
                              </a:moveTo>
                              <a:cubicBezTo>
                                <a:pt x="1396" y="3203"/>
                                <a:pt x="1399" y="3159"/>
                                <a:pt x="1405" y="3115"/>
                              </a:cubicBezTo>
                              <a:cubicBezTo>
                                <a:pt x="1415" y="3040"/>
                                <a:pt x="1428" y="2965"/>
                                <a:pt x="1439" y="2890"/>
                              </a:cubicBezTo>
                              <a:cubicBezTo>
                                <a:pt x="1444" y="2852"/>
                                <a:pt x="1448" y="2815"/>
                                <a:pt x="1452" y="2777"/>
                              </a:cubicBezTo>
                              <a:cubicBezTo>
                                <a:pt x="1475" y="2603"/>
                                <a:pt x="1475" y="2603"/>
                                <a:pt x="1475" y="2603"/>
                              </a:cubicBezTo>
                              <a:cubicBezTo>
                                <a:pt x="1480" y="2569"/>
                                <a:pt x="1484" y="2535"/>
                                <a:pt x="1488" y="2502"/>
                              </a:cubicBezTo>
                              <a:cubicBezTo>
                                <a:pt x="1493" y="2451"/>
                                <a:pt x="1497" y="2400"/>
                                <a:pt x="1502" y="2350"/>
                              </a:cubicBezTo>
                              <a:cubicBezTo>
                                <a:pt x="1505" y="2323"/>
                                <a:pt x="1511" y="2296"/>
                                <a:pt x="1513" y="2269"/>
                              </a:cubicBezTo>
                              <a:cubicBezTo>
                                <a:pt x="1519" y="2213"/>
                                <a:pt x="1496" y="2163"/>
                                <a:pt x="1481" y="2111"/>
                              </a:cubicBezTo>
                              <a:cubicBezTo>
                                <a:pt x="1476" y="2093"/>
                                <a:pt x="1469" y="2074"/>
                                <a:pt x="1467" y="2056"/>
                              </a:cubicBezTo>
                              <a:cubicBezTo>
                                <a:pt x="1466" y="2050"/>
                                <a:pt x="1478" y="2036"/>
                                <a:pt x="1484" y="2036"/>
                              </a:cubicBezTo>
                              <a:cubicBezTo>
                                <a:pt x="1592" y="2035"/>
                                <a:pt x="1701" y="2036"/>
                                <a:pt x="1809" y="2036"/>
                              </a:cubicBezTo>
                              <a:cubicBezTo>
                                <a:pt x="1824" y="2036"/>
                                <a:pt x="1830" y="2039"/>
                                <a:pt x="1824" y="2057"/>
                              </a:cubicBezTo>
                              <a:cubicBezTo>
                                <a:pt x="1812" y="2093"/>
                                <a:pt x="1803" y="2130"/>
                                <a:pt x="1792" y="2167"/>
                              </a:cubicBezTo>
                              <a:cubicBezTo>
                                <a:pt x="1788" y="2182"/>
                                <a:pt x="1783" y="2197"/>
                                <a:pt x="1781" y="2212"/>
                              </a:cubicBezTo>
                              <a:cubicBezTo>
                                <a:pt x="1772" y="2263"/>
                                <a:pt x="1780" y="2314"/>
                                <a:pt x="1790" y="2365"/>
                              </a:cubicBezTo>
                              <a:cubicBezTo>
                                <a:pt x="1798" y="2402"/>
                                <a:pt x="1800" y="2439"/>
                                <a:pt x="1804" y="2476"/>
                              </a:cubicBezTo>
                              <a:cubicBezTo>
                                <a:pt x="1809" y="2529"/>
                                <a:pt x="1812" y="2583"/>
                                <a:pt x="1818" y="2636"/>
                              </a:cubicBezTo>
                              <a:cubicBezTo>
                                <a:pt x="1828" y="2715"/>
                                <a:pt x="1841" y="2792"/>
                                <a:pt x="1852" y="2870"/>
                              </a:cubicBezTo>
                              <a:cubicBezTo>
                                <a:pt x="1857" y="2905"/>
                                <a:pt x="1861" y="2940"/>
                                <a:pt x="1864" y="2975"/>
                              </a:cubicBezTo>
                              <a:cubicBezTo>
                                <a:pt x="1870" y="3027"/>
                                <a:pt x="1874" y="3080"/>
                                <a:pt x="1879" y="3133"/>
                              </a:cubicBezTo>
                              <a:cubicBezTo>
                                <a:pt x="1882" y="3165"/>
                                <a:pt x="1886" y="3197"/>
                                <a:pt x="1891" y="3229"/>
                              </a:cubicBezTo>
                              <a:cubicBezTo>
                                <a:pt x="1892" y="3235"/>
                                <a:pt x="1900" y="3240"/>
                                <a:pt x="1910" y="3251"/>
                              </a:cubicBezTo>
                              <a:cubicBezTo>
                                <a:pt x="1925" y="3193"/>
                                <a:pt x="1937" y="3143"/>
                                <a:pt x="1951" y="3093"/>
                              </a:cubicBezTo>
                              <a:cubicBezTo>
                                <a:pt x="1965" y="3043"/>
                                <a:pt x="1981" y="2992"/>
                                <a:pt x="1996" y="2942"/>
                              </a:cubicBezTo>
                              <a:cubicBezTo>
                                <a:pt x="2006" y="2907"/>
                                <a:pt x="2014" y="2871"/>
                                <a:pt x="2024" y="2835"/>
                              </a:cubicBezTo>
                              <a:cubicBezTo>
                                <a:pt x="2034" y="2797"/>
                                <a:pt x="2046" y="2759"/>
                                <a:pt x="2056" y="2720"/>
                              </a:cubicBezTo>
                              <a:cubicBezTo>
                                <a:pt x="2066" y="2685"/>
                                <a:pt x="2074" y="2649"/>
                                <a:pt x="2084" y="2614"/>
                              </a:cubicBezTo>
                              <a:cubicBezTo>
                                <a:pt x="2095" y="2576"/>
                                <a:pt x="2106" y="2538"/>
                                <a:pt x="2117" y="2501"/>
                              </a:cubicBezTo>
                              <a:cubicBezTo>
                                <a:pt x="2126" y="2466"/>
                                <a:pt x="2135" y="2430"/>
                                <a:pt x="2145" y="2395"/>
                              </a:cubicBezTo>
                              <a:cubicBezTo>
                                <a:pt x="2156" y="2355"/>
                                <a:pt x="2168" y="2316"/>
                                <a:pt x="2178" y="2276"/>
                              </a:cubicBezTo>
                              <a:cubicBezTo>
                                <a:pt x="2188" y="2240"/>
                                <a:pt x="2196" y="2203"/>
                                <a:pt x="2206" y="2167"/>
                              </a:cubicBezTo>
                              <a:cubicBezTo>
                                <a:pt x="2216" y="2129"/>
                                <a:pt x="2228" y="2092"/>
                                <a:pt x="2239" y="2054"/>
                              </a:cubicBezTo>
                              <a:cubicBezTo>
                                <a:pt x="2248" y="2020"/>
                                <a:pt x="2257" y="1985"/>
                                <a:pt x="2266" y="1951"/>
                              </a:cubicBezTo>
                              <a:cubicBezTo>
                                <a:pt x="2270" y="1935"/>
                                <a:pt x="2271" y="1914"/>
                                <a:pt x="2281" y="1906"/>
                              </a:cubicBezTo>
                              <a:cubicBezTo>
                                <a:pt x="2293" y="1895"/>
                                <a:pt x="2318" y="1889"/>
                                <a:pt x="2332" y="1894"/>
                              </a:cubicBezTo>
                              <a:cubicBezTo>
                                <a:pt x="2397" y="1917"/>
                                <a:pt x="2461" y="1946"/>
                                <a:pt x="2525" y="1971"/>
                              </a:cubicBezTo>
                              <a:cubicBezTo>
                                <a:pt x="2592" y="1997"/>
                                <a:pt x="2660" y="2021"/>
                                <a:pt x="2727" y="2046"/>
                              </a:cubicBezTo>
                              <a:cubicBezTo>
                                <a:pt x="2780" y="2067"/>
                                <a:pt x="2833" y="2087"/>
                                <a:pt x="2886" y="2108"/>
                              </a:cubicBezTo>
                              <a:cubicBezTo>
                                <a:pt x="2954" y="2135"/>
                                <a:pt x="3019" y="2167"/>
                                <a:pt x="3079" y="2211"/>
                              </a:cubicBezTo>
                              <a:cubicBezTo>
                                <a:pt x="3132" y="2250"/>
                                <a:pt x="3175" y="2298"/>
                                <a:pt x="3199" y="2358"/>
                              </a:cubicBezTo>
                              <a:cubicBezTo>
                                <a:pt x="3209" y="2385"/>
                                <a:pt x="3209" y="2415"/>
                                <a:pt x="3212" y="2445"/>
                              </a:cubicBezTo>
                              <a:cubicBezTo>
                                <a:pt x="3217" y="2498"/>
                                <a:pt x="3220" y="2552"/>
                                <a:pt x="3226" y="2606"/>
                              </a:cubicBezTo>
                              <a:cubicBezTo>
                                <a:pt x="3232" y="2669"/>
                                <a:pt x="3241" y="2731"/>
                                <a:pt x="3248" y="2795"/>
                              </a:cubicBezTo>
                              <a:cubicBezTo>
                                <a:pt x="3249" y="2803"/>
                                <a:pt x="3249" y="2803"/>
                                <a:pt x="3249" y="2803"/>
                              </a:cubicBezTo>
                              <a:cubicBezTo>
                                <a:pt x="3254" y="2867"/>
                                <a:pt x="3258" y="2930"/>
                                <a:pt x="3263" y="2994"/>
                              </a:cubicBezTo>
                              <a:cubicBezTo>
                                <a:pt x="3267" y="3038"/>
                                <a:pt x="3270" y="3082"/>
                                <a:pt x="3276" y="3125"/>
                              </a:cubicBezTo>
                              <a:cubicBezTo>
                                <a:pt x="3286" y="3195"/>
                                <a:pt x="3210" y="3268"/>
                                <a:pt x="3134" y="3268"/>
                              </a:cubicBezTo>
                              <a:cubicBezTo>
                                <a:pt x="2723" y="3264"/>
                                <a:pt x="2311" y="3265"/>
                                <a:pt x="1899" y="3265"/>
                              </a:cubicBezTo>
                              <a:cubicBezTo>
                                <a:pt x="1320" y="3265"/>
                                <a:pt x="742" y="3266"/>
                                <a:pt x="163" y="3267"/>
                              </a:cubicBezTo>
                              <a:cubicBezTo>
                                <a:pt x="111" y="3267"/>
                                <a:pt x="67" y="3256"/>
                                <a:pt x="38" y="3215"/>
                              </a:cubicBezTo>
                              <a:cubicBezTo>
                                <a:pt x="4" y="3165"/>
                                <a:pt x="0" y="3109"/>
                                <a:pt x="13" y="3051"/>
                              </a:cubicBezTo>
                              <a:cubicBezTo>
                                <a:pt x="15" y="3045"/>
                                <a:pt x="18" y="3040"/>
                                <a:pt x="18" y="3034"/>
                              </a:cubicBezTo>
                              <a:cubicBezTo>
                                <a:pt x="23" y="2971"/>
                                <a:pt x="26" y="2909"/>
                                <a:pt x="32" y="2846"/>
                              </a:cubicBezTo>
                              <a:cubicBezTo>
                                <a:pt x="38" y="2793"/>
                                <a:pt x="47" y="2740"/>
                                <a:pt x="54" y="2687"/>
                              </a:cubicBezTo>
                              <a:cubicBezTo>
                                <a:pt x="55" y="2678"/>
                                <a:pt x="55" y="2678"/>
                                <a:pt x="55" y="2678"/>
                              </a:cubicBezTo>
                              <a:cubicBezTo>
                                <a:pt x="59" y="2616"/>
                                <a:pt x="59" y="2552"/>
                                <a:pt x="70" y="2491"/>
                              </a:cubicBezTo>
                              <a:cubicBezTo>
                                <a:pt x="82" y="2431"/>
                                <a:pt x="72" y="2368"/>
                                <a:pt x="113" y="2313"/>
                              </a:cubicBezTo>
                              <a:cubicBezTo>
                                <a:pt x="154" y="2258"/>
                                <a:pt x="202" y="2213"/>
                                <a:pt x="259" y="2177"/>
                              </a:cubicBezTo>
                              <a:cubicBezTo>
                                <a:pt x="345" y="2122"/>
                                <a:pt x="443" y="2093"/>
                                <a:pt x="539" y="2056"/>
                              </a:cubicBezTo>
                              <a:cubicBezTo>
                                <a:pt x="614" y="2028"/>
                                <a:pt x="688" y="1996"/>
                                <a:pt x="763" y="1966"/>
                              </a:cubicBezTo>
                              <a:cubicBezTo>
                                <a:pt x="826" y="1941"/>
                                <a:pt x="889" y="1916"/>
                                <a:pt x="953" y="1893"/>
                              </a:cubicBezTo>
                              <a:cubicBezTo>
                                <a:pt x="982" y="1882"/>
                                <a:pt x="1009" y="1903"/>
                                <a:pt x="1016" y="1933"/>
                              </a:cubicBezTo>
                              <a:cubicBezTo>
                                <a:pt x="1025" y="1972"/>
                                <a:pt x="1038" y="2010"/>
                                <a:pt x="1049" y="2049"/>
                              </a:cubicBezTo>
                              <a:cubicBezTo>
                                <a:pt x="1058" y="2084"/>
                                <a:pt x="1066" y="2120"/>
                                <a:pt x="1076" y="2155"/>
                              </a:cubicBezTo>
                              <a:cubicBezTo>
                                <a:pt x="1086" y="2194"/>
                                <a:pt x="1098" y="2232"/>
                                <a:pt x="1109" y="2271"/>
                              </a:cubicBezTo>
                              <a:cubicBezTo>
                                <a:pt x="1118" y="2305"/>
                                <a:pt x="1127" y="2340"/>
                                <a:pt x="1137" y="2374"/>
                              </a:cubicBezTo>
                              <a:cubicBezTo>
                                <a:pt x="1151" y="2428"/>
                                <a:pt x="1167" y="2483"/>
                                <a:pt x="1182" y="2537"/>
                              </a:cubicBezTo>
                              <a:cubicBezTo>
                                <a:pt x="1192" y="2571"/>
                                <a:pt x="1200" y="2606"/>
                                <a:pt x="1209" y="2640"/>
                              </a:cubicBezTo>
                              <a:cubicBezTo>
                                <a:pt x="1220" y="2680"/>
                                <a:pt x="1232" y="2719"/>
                                <a:pt x="1243" y="2759"/>
                              </a:cubicBezTo>
                              <a:cubicBezTo>
                                <a:pt x="1253" y="2794"/>
                                <a:pt x="1261" y="2830"/>
                                <a:pt x="1270" y="2865"/>
                              </a:cubicBezTo>
                              <a:cubicBezTo>
                                <a:pt x="1281" y="2904"/>
                                <a:pt x="1293" y="2942"/>
                                <a:pt x="1303" y="2981"/>
                              </a:cubicBezTo>
                              <a:cubicBezTo>
                                <a:pt x="1313" y="3016"/>
                                <a:pt x="1322" y="3052"/>
                                <a:pt x="1331" y="3087"/>
                              </a:cubicBezTo>
                              <a:cubicBezTo>
                                <a:pt x="1344" y="3137"/>
                                <a:pt x="1356" y="3186"/>
                                <a:pt x="1370" y="3235"/>
                              </a:cubicBezTo>
                              <a:cubicBezTo>
                                <a:pt x="1371" y="3241"/>
                                <a:pt x="1381" y="3244"/>
                                <a:pt x="1390" y="3253"/>
                              </a:cubicBezTo>
                              <a:close/>
                              <a:moveTo>
                                <a:pt x="877" y="819"/>
                              </a:moveTo>
                              <a:cubicBezTo>
                                <a:pt x="889" y="757"/>
                                <a:pt x="902" y="680"/>
                                <a:pt x="917" y="602"/>
                              </a:cubicBezTo>
                              <a:cubicBezTo>
                                <a:pt x="935" y="511"/>
                                <a:pt x="977" y="428"/>
                                <a:pt x="1027" y="350"/>
                              </a:cubicBezTo>
                              <a:cubicBezTo>
                                <a:pt x="1100" y="236"/>
                                <a:pt x="1202" y="143"/>
                                <a:pt x="1322" y="81"/>
                              </a:cubicBezTo>
                              <a:cubicBezTo>
                                <a:pt x="1377" y="52"/>
                                <a:pt x="1436" y="29"/>
                                <a:pt x="1498" y="20"/>
                              </a:cubicBezTo>
                              <a:cubicBezTo>
                                <a:pt x="1545" y="13"/>
                                <a:pt x="1591" y="1"/>
                                <a:pt x="1637" y="1"/>
                              </a:cubicBezTo>
                              <a:cubicBezTo>
                                <a:pt x="1686" y="0"/>
                                <a:pt x="1735" y="8"/>
                                <a:pt x="1782" y="18"/>
                              </a:cubicBezTo>
                              <a:cubicBezTo>
                                <a:pt x="1827" y="27"/>
                                <a:pt x="1872" y="39"/>
                                <a:pt x="1914" y="57"/>
                              </a:cubicBezTo>
                              <a:cubicBezTo>
                                <a:pt x="2030" y="104"/>
                                <a:pt x="2131" y="179"/>
                                <a:pt x="2210" y="277"/>
                              </a:cubicBezTo>
                              <a:cubicBezTo>
                                <a:pt x="2268" y="349"/>
                                <a:pt x="2315" y="427"/>
                                <a:pt x="2348" y="511"/>
                              </a:cubicBezTo>
                              <a:cubicBezTo>
                                <a:pt x="2368" y="560"/>
                                <a:pt x="2377" y="612"/>
                                <a:pt x="2388" y="664"/>
                              </a:cubicBezTo>
                              <a:cubicBezTo>
                                <a:pt x="2398" y="710"/>
                                <a:pt x="2409" y="758"/>
                                <a:pt x="2408" y="805"/>
                              </a:cubicBezTo>
                              <a:cubicBezTo>
                                <a:pt x="2406" y="870"/>
                                <a:pt x="2400" y="935"/>
                                <a:pt x="2389" y="1000"/>
                              </a:cubicBezTo>
                              <a:cubicBezTo>
                                <a:pt x="2384" y="1038"/>
                                <a:pt x="2373" y="1075"/>
                                <a:pt x="2364" y="1112"/>
                              </a:cubicBezTo>
                              <a:cubicBezTo>
                                <a:pt x="2348" y="1184"/>
                                <a:pt x="2316" y="1249"/>
                                <a:pt x="2282" y="1314"/>
                              </a:cubicBezTo>
                              <a:cubicBezTo>
                                <a:pt x="2224" y="1425"/>
                                <a:pt x="2146" y="1519"/>
                                <a:pt x="2048" y="1598"/>
                              </a:cubicBezTo>
                              <a:cubicBezTo>
                                <a:pt x="1985" y="1650"/>
                                <a:pt x="1913" y="1690"/>
                                <a:pt x="1835" y="1715"/>
                              </a:cubicBezTo>
                              <a:cubicBezTo>
                                <a:pt x="1765" y="1738"/>
                                <a:pt x="1694" y="1753"/>
                                <a:pt x="1621" y="1748"/>
                              </a:cubicBezTo>
                              <a:cubicBezTo>
                                <a:pt x="1504" y="1741"/>
                                <a:pt x="1392" y="1703"/>
                                <a:pt x="1295" y="1637"/>
                              </a:cubicBezTo>
                              <a:cubicBezTo>
                                <a:pt x="1208" y="1578"/>
                                <a:pt x="1132" y="1508"/>
                                <a:pt x="1076" y="1420"/>
                              </a:cubicBezTo>
                              <a:cubicBezTo>
                                <a:pt x="1036" y="1360"/>
                                <a:pt x="1000" y="1297"/>
                                <a:pt x="969" y="1231"/>
                              </a:cubicBezTo>
                              <a:cubicBezTo>
                                <a:pt x="943" y="1176"/>
                                <a:pt x="925" y="1116"/>
                                <a:pt x="908" y="1056"/>
                              </a:cubicBezTo>
                              <a:cubicBezTo>
                                <a:pt x="899" y="1027"/>
                                <a:pt x="898" y="995"/>
                                <a:pt x="894" y="964"/>
                              </a:cubicBezTo>
                              <a:cubicBezTo>
                                <a:pt x="889" y="921"/>
                                <a:pt x="884" y="879"/>
                                <a:pt x="877" y="819"/>
                              </a:cubicBezTo>
                              <a:close/>
                              <a:moveTo>
                                <a:pt x="877" y="819"/>
                              </a:moveTo>
                              <a:cubicBezTo>
                                <a:pt x="877" y="819"/>
                                <a:pt x="877" y="819"/>
                                <a:pt x="877" y="819"/>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9" o:spid="_x0000_s1026" o:spt="100" style="position:absolute;left:0pt;margin-left:61.4pt;margin-top:384.95pt;height:27.35pt;width:27.55pt;z-index:251663360;mso-width-relative:page;mso-height-relative:page;" fillcolor="#595959" filled="t" stroked="f" coordsize="3286,3268" o:gfxdata="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" path="m1390,3253c1396,3203,1399,3159,1405,3115c1415,3040,1428,2965,1439,2890c1444,2852,1448,2815,1452,2777c1475,2603,1475,2603,1475,2603c1480,2569,1484,2535,1488,2502c1493,2451,1497,2400,1502,2350c1505,2323,1511,2296,1513,2269c1519,2213,1496,2163,1481,2111c1476,2093,1469,2074,1467,2056c1466,2050,1478,2036,1484,2036c1592,2035,1701,2036,1809,2036c1824,2036,1830,2039,1824,2057c1812,2093,1803,2130,1792,2167c1788,2182,1783,2197,1781,2212c1772,2263,1780,2314,1790,2365c1798,2402,1800,2439,1804,2476c1809,2529,1812,2583,1818,2636c1828,2715,1841,2792,1852,2870c1857,2905,1861,2940,1864,2975c1870,3027,1874,3080,1879,3133c1882,3165,1886,3197,1891,3229c1892,3235,1900,3240,1910,3251c1925,3193,1937,3143,1951,3093c1965,3043,1981,2992,1996,2942c2006,2907,2014,2871,2024,2835c2034,2797,2046,2759,2056,2720c2066,2685,2074,2649,2084,2614c2095,2576,2106,2538,2117,2501c2126,2466,2135,2430,2145,2395c2156,2355,2168,2316,2178,2276c2188,2240,2196,2203,2206,2167c2216,2129,2228,2092,2239,2054c2248,2020,2257,1985,2266,1951c2270,1935,2271,1914,2281,1906c2293,1895,2318,1889,2332,1894c2397,1917,2461,1946,2525,1971c2592,1997,2660,2021,2727,2046c2780,2067,2833,2087,2886,2108c2954,2135,3019,2167,3079,2211c3132,2250,3175,2298,3199,2358c3209,2385,3209,2415,3212,2445c3217,2498,3220,2552,3226,2606c3232,2669,3241,2731,3248,2795c3249,2803,3249,2803,3249,2803c3254,2867,3258,2930,3263,2994c3267,3038,3270,3082,3276,3125c3286,3195,3210,3268,3134,3268c2723,3264,2311,3265,1899,3265c1320,3265,742,3266,163,3267c111,3267,67,3256,38,3215c4,3165,0,3109,13,3051c15,3045,18,3040,18,3034c23,2971,26,2909,32,2846c38,2793,47,2740,54,2687c55,2678,55,2678,55,2678c59,2616,59,2552,70,2491c82,2431,72,2368,113,2313c154,2258,202,2213,259,2177c345,2122,443,2093,539,2056c614,2028,688,1996,763,1966c826,1941,889,1916,953,1893c982,1882,1009,1903,1016,1933c1025,1972,1038,2010,1049,2049c1058,2084,1066,2120,1076,2155c1086,2194,1098,2232,1109,2271c1118,2305,1127,2340,1137,2374c1151,2428,1167,2483,1182,2537c1192,2571,1200,2606,1209,2640c1220,2680,1232,2719,1243,2759c1253,2794,1261,2830,1270,2865c1281,2904,1293,2942,1303,2981c1313,3016,1322,3052,1331,3087c1344,3137,1356,3186,1370,3235c1371,3241,1381,3244,1390,3253xm877,819c889,757,902,680,917,602c935,511,977,428,1027,350c1100,236,1202,143,1322,81c1377,52,1436,29,1498,20c1545,13,1591,1,1637,1c1686,0,1735,8,1782,18c1827,27,1872,39,1914,57c2030,104,2131,179,2210,277c2268,349,2315,427,2348,511c2368,560,2377,612,2388,664c2398,710,2409,758,2408,805c2406,870,2400,935,2389,1000c2384,1038,2373,1075,2364,1112c2348,1184,2316,1249,2282,1314c2224,1425,2146,1519,2048,1598c1985,1650,1913,1690,1835,1715c1765,1738,1694,1753,1621,1748c1504,1741,1392,1703,1295,1637c1208,1578,1132,1508,1076,1420c1036,1360,1000,1297,969,1231c943,1176,925,1116,908,1056c899,1027,898,995,894,964c889,921,884,879,877,819xm877,819c877,819,877,819,877,819e">
                <v:path o:connectlocs="149632,331273;154638,295328;158472,266082;161134,241303;156235,218651;192659,216524;190848,230455;190635,251512;193617,280333;198516,316385;201392,343397;207782,328934;215556,301496;221946,277993;228443,254703;234939,230455;241329,207484;248358,201422;290426,217587;327914,235135;342078,260020;345912,297242;347510,318405;333771,347545;17359,347438;1384,324467;3408,302666;5857,284799;12034,245982;57403,218651;101494,201316;111718,217906;118108,241516;125883,269804;132379,293413;138769,317023;145905,344035;93400,87098;109375,37221;159537,2126;189783,1914;235365,29458;254322,70615;254429,106347;243033,139741;195428,182386;137917,174091;103198,130914;95211,102519;93400,87098" o:connectangles="0,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1670050</wp:posOffset>
                </wp:positionH>
                <wp:positionV relativeFrom="paragraph">
                  <wp:posOffset>4895215</wp:posOffset>
                </wp:positionV>
                <wp:extent cx="343535" cy="340995"/>
                <wp:effectExtent l="0" t="0" r="0" b="1905"/>
                <wp:wrapNone/>
                <wp:docPr id="145" name="Freeform 13"/>
                <wp:cNvGraphicFramePr/>
                <a:graphic xmlns:a="http://schemas.openxmlformats.org/drawingml/2006/main">
                  <a:graphicData uri="http://schemas.microsoft.com/office/word/2010/wordprocessingShape">
                    <wps:wsp>
                      <wps:cNvSpPr>
                        <a:spLocks noEditPoints="1"/>
                      </wps:cNvSpPr>
                      <wps:spPr bwMode="auto">
                        <a:xfrm>
                          <a:off x="0" y="0"/>
                          <a:ext cx="343815" cy="341203"/>
                        </a:xfrm>
                        <a:custGeom>
                          <a:avLst/>
                          <a:gdLst>
                            <a:gd name="T0" fmla="*/ 2516 w 2619"/>
                            <a:gd name="T1" fmla="*/ 2011 h 2603"/>
                            <a:gd name="T2" fmla="*/ 2235 w 2619"/>
                            <a:gd name="T3" fmla="*/ 1595 h 2603"/>
                            <a:gd name="T4" fmla="*/ 1819 w 2619"/>
                            <a:gd name="T5" fmla="*/ 1314 h 2603"/>
                            <a:gd name="T6" fmla="*/ 1682 w 2619"/>
                            <a:gd name="T7" fmla="*/ 1265 h 2603"/>
                            <a:gd name="T8" fmla="*/ 1997 w 2619"/>
                            <a:gd name="T9" fmla="*/ 688 h 2603"/>
                            <a:gd name="T10" fmla="*/ 1309 w 2619"/>
                            <a:gd name="T11" fmla="*/ 0 h 2603"/>
                            <a:gd name="T12" fmla="*/ 621 w 2619"/>
                            <a:gd name="T13" fmla="*/ 688 h 2603"/>
                            <a:gd name="T14" fmla="*/ 936 w 2619"/>
                            <a:gd name="T15" fmla="*/ 1265 h 2603"/>
                            <a:gd name="T16" fmla="*/ 799 w 2619"/>
                            <a:gd name="T17" fmla="*/ 1314 h 2603"/>
                            <a:gd name="T18" fmla="*/ 383 w 2619"/>
                            <a:gd name="T19" fmla="*/ 1595 h 2603"/>
                            <a:gd name="T20" fmla="*/ 102 w 2619"/>
                            <a:gd name="T21" fmla="*/ 2011 h 2603"/>
                            <a:gd name="T22" fmla="*/ 0 w 2619"/>
                            <a:gd name="T23" fmla="*/ 2521 h 2603"/>
                            <a:gd name="T24" fmla="*/ 81 w 2619"/>
                            <a:gd name="T25" fmla="*/ 2603 h 2603"/>
                            <a:gd name="T26" fmla="*/ 163 w 2619"/>
                            <a:gd name="T27" fmla="*/ 2521 h 2603"/>
                            <a:gd name="T28" fmla="*/ 499 w 2619"/>
                            <a:gd name="T29" fmla="*/ 1711 h 2603"/>
                            <a:gd name="T30" fmla="*/ 1309 w 2619"/>
                            <a:gd name="T31" fmla="*/ 1375 h 2603"/>
                            <a:gd name="T32" fmla="*/ 2120 w 2619"/>
                            <a:gd name="T33" fmla="*/ 1711 h 2603"/>
                            <a:gd name="T34" fmla="*/ 2456 w 2619"/>
                            <a:gd name="T35" fmla="*/ 2521 h 2603"/>
                            <a:gd name="T36" fmla="*/ 2538 w 2619"/>
                            <a:gd name="T37" fmla="*/ 2603 h 2603"/>
                            <a:gd name="T38" fmla="*/ 2619 w 2619"/>
                            <a:gd name="T39" fmla="*/ 2521 h 2603"/>
                            <a:gd name="T40" fmla="*/ 2516 w 2619"/>
                            <a:gd name="T41" fmla="*/ 2011 h 2603"/>
                            <a:gd name="T42" fmla="*/ 785 w 2619"/>
                            <a:gd name="T43" fmla="*/ 687 h 2603"/>
                            <a:gd name="T44" fmla="*/ 1309 w 2619"/>
                            <a:gd name="T45" fmla="*/ 163 h 2603"/>
                            <a:gd name="T46" fmla="*/ 1833 w 2619"/>
                            <a:gd name="T47" fmla="*/ 687 h 2603"/>
                            <a:gd name="T48" fmla="*/ 1309 w 2619"/>
                            <a:gd name="T49" fmla="*/ 1211 h 2603"/>
                            <a:gd name="T50" fmla="*/ 785 w 2619"/>
                            <a:gd name="T51" fmla="*/ 687 h 2603"/>
                            <a:gd name="T52" fmla="*/ 785 w 2619"/>
                            <a:gd name="T53" fmla="*/ 687 h 2603"/>
                            <a:gd name="T54" fmla="*/ 785 w 2619"/>
                            <a:gd name="T55" fmla="*/ 687 h 2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19" h="2603">
                              <a:moveTo>
                                <a:pt x="2516" y="2011"/>
                              </a:moveTo>
                              <a:cubicBezTo>
                                <a:pt x="2450" y="1855"/>
                                <a:pt x="2355" y="1715"/>
                                <a:pt x="2235" y="1595"/>
                              </a:cubicBezTo>
                              <a:cubicBezTo>
                                <a:pt x="2115" y="1475"/>
                                <a:pt x="1975" y="1380"/>
                                <a:pt x="1819" y="1314"/>
                              </a:cubicBezTo>
                              <a:cubicBezTo>
                                <a:pt x="1774" y="1295"/>
                                <a:pt x="1728" y="1279"/>
                                <a:pt x="1682" y="1265"/>
                              </a:cubicBezTo>
                              <a:cubicBezTo>
                                <a:pt x="1871" y="1143"/>
                                <a:pt x="1997" y="930"/>
                                <a:pt x="1997" y="688"/>
                              </a:cubicBezTo>
                              <a:cubicBezTo>
                                <a:pt x="1997" y="308"/>
                                <a:pt x="1688" y="0"/>
                                <a:pt x="1309" y="0"/>
                              </a:cubicBezTo>
                              <a:cubicBezTo>
                                <a:pt x="930" y="0"/>
                                <a:pt x="621" y="308"/>
                                <a:pt x="621" y="688"/>
                              </a:cubicBezTo>
                              <a:cubicBezTo>
                                <a:pt x="621" y="930"/>
                                <a:pt x="747" y="1143"/>
                                <a:pt x="936" y="1265"/>
                              </a:cubicBezTo>
                              <a:cubicBezTo>
                                <a:pt x="890" y="1279"/>
                                <a:pt x="844" y="1295"/>
                                <a:pt x="799" y="1314"/>
                              </a:cubicBezTo>
                              <a:cubicBezTo>
                                <a:pt x="643" y="1380"/>
                                <a:pt x="503" y="1475"/>
                                <a:pt x="383" y="1595"/>
                              </a:cubicBezTo>
                              <a:cubicBezTo>
                                <a:pt x="263" y="1715"/>
                                <a:pt x="168" y="1855"/>
                                <a:pt x="102" y="2011"/>
                              </a:cubicBezTo>
                              <a:cubicBezTo>
                                <a:pt x="34" y="2173"/>
                                <a:pt x="0" y="2344"/>
                                <a:pt x="0" y="2521"/>
                              </a:cubicBezTo>
                              <a:cubicBezTo>
                                <a:pt x="0" y="2566"/>
                                <a:pt x="36" y="2603"/>
                                <a:pt x="81" y="2603"/>
                              </a:cubicBezTo>
                              <a:cubicBezTo>
                                <a:pt x="127" y="2603"/>
                                <a:pt x="163" y="2566"/>
                                <a:pt x="163" y="2521"/>
                              </a:cubicBezTo>
                              <a:cubicBezTo>
                                <a:pt x="163" y="2215"/>
                                <a:pt x="282" y="1927"/>
                                <a:pt x="499" y="1711"/>
                              </a:cubicBezTo>
                              <a:cubicBezTo>
                                <a:pt x="715" y="1494"/>
                                <a:pt x="1003" y="1375"/>
                                <a:pt x="1309" y="1375"/>
                              </a:cubicBezTo>
                              <a:cubicBezTo>
                                <a:pt x="1616" y="1375"/>
                                <a:pt x="1904" y="1494"/>
                                <a:pt x="2120" y="1711"/>
                              </a:cubicBezTo>
                              <a:cubicBezTo>
                                <a:pt x="2336" y="1927"/>
                                <a:pt x="2456" y="2215"/>
                                <a:pt x="2456" y="2521"/>
                              </a:cubicBezTo>
                              <a:cubicBezTo>
                                <a:pt x="2456" y="2566"/>
                                <a:pt x="2492" y="2603"/>
                                <a:pt x="2538" y="2603"/>
                              </a:cubicBezTo>
                              <a:cubicBezTo>
                                <a:pt x="2583" y="2603"/>
                                <a:pt x="2619" y="2566"/>
                                <a:pt x="2619" y="2521"/>
                              </a:cubicBezTo>
                              <a:cubicBezTo>
                                <a:pt x="2619" y="2344"/>
                                <a:pt x="2584" y="2173"/>
                                <a:pt x="2516" y="2011"/>
                              </a:cubicBezTo>
                              <a:close/>
                              <a:moveTo>
                                <a:pt x="785" y="687"/>
                              </a:moveTo>
                              <a:cubicBezTo>
                                <a:pt x="785" y="398"/>
                                <a:pt x="1020" y="163"/>
                                <a:pt x="1309" y="163"/>
                              </a:cubicBezTo>
                              <a:cubicBezTo>
                                <a:pt x="1598" y="163"/>
                                <a:pt x="1833" y="398"/>
                                <a:pt x="1833" y="687"/>
                              </a:cubicBezTo>
                              <a:cubicBezTo>
                                <a:pt x="1833" y="976"/>
                                <a:pt x="1598" y="1211"/>
                                <a:pt x="1309" y="1211"/>
                              </a:cubicBezTo>
                              <a:cubicBezTo>
                                <a:pt x="1020" y="1211"/>
                                <a:pt x="785" y="976"/>
                                <a:pt x="785" y="687"/>
                              </a:cubicBezTo>
                              <a:close/>
                              <a:moveTo>
                                <a:pt x="785" y="687"/>
                              </a:moveTo>
                              <a:cubicBezTo>
                                <a:pt x="785" y="687"/>
                                <a:pt x="785" y="687"/>
                                <a:pt x="785" y="687"/>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13" o:spid="_x0000_s1026" o:spt="100" style="position:absolute;left:0pt;margin-left:131.5pt;margin-top:385.45pt;height:26.85pt;width:27.05pt;z-index:251664384;mso-width-relative:page;mso-height-relative:page;" fillcolor="#595959" filled="t" stroked="f" coordsize="2619,2603" o:gfxdata="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" path="m2516,2011c2450,1855,2355,1715,2235,1595c2115,1475,1975,1380,1819,1314c1774,1295,1728,1279,1682,1265c1871,1143,1997,930,1997,688c1997,308,1688,0,1309,0c930,0,621,308,621,688c621,930,747,1143,936,1265c890,1279,844,1295,799,1314c643,1380,503,1475,383,1595c263,1715,168,1855,102,2011c34,2173,0,2344,0,2521c0,2566,36,2603,81,2603c127,2603,163,2566,163,2521c163,2215,282,1927,499,1711c715,1494,1003,1375,1309,1375c1616,1375,1904,1494,2120,1711c2336,1927,2456,2215,2456,2521c2456,2566,2492,2603,2538,2603c2583,2603,2619,2566,2619,2521c2619,2344,2584,2173,2516,2011xm785,687c785,398,1020,163,1309,163c1598,163,1833,398,1833,687c1833,976,1598,1211,1309,1211c1020,1211,785,976,785,687xm785,687c785,687,785,687,785,687e">
                <v:path o:connectlocs="330293,263603;293404,209073;238793,172240;220808,165817;262160,90183;171841,0;81523,90183;122875,165817;104890,172240;50279,209073;13390,263603;0,330454;10633,341203;21398,330454;65507,224279;171841,180235;278307,224279;322416,330454;333181,341203;343815,330454;330293,263603;103052,90052;171841,21366;240631,90052;171841,158738;103052,90052;103052,90052;103052,90052" o:connectangles="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2540000</wp:posOffset>
                </wp:positionH>
                <wp:positionV relativeFrom="paragraph">
                  <wp:posOffset>4872990</wp:posOffset>
                </wp:positionV>
                <wp:extent cx="351155" cy="379730"/>
                <wp:effectExtent l="0" t="0" r="0" b="1270"/>
                <wp:wrapNone/>
                <wp:docPr id="146" name="Freeform 17"/>
                <wp:cNvGraphicFramePr/>
                <a:graphic xmlns:a="http://schemas.openxmlformats.org/drawingml/2006/main">
                  <a:graphicData uri="http://schemas.microsoft.com/office/word/2010/wordprocessingShape">
                    <wps:wsp>
                      <wps:cNvSpPr>
                        <a:spLocks noEditPoints="1"/>
                      </wps:cNvSpPr>
                      <wps:spPr bwMode="auto">
                        <a:xfrm>
                          <a:off x="0" y="0"/>
                          <a:ext cx="350850" cy="379982"/>
                        </a:xfrm>
                        <a:custGeom>
                          <a:avLst/>
                          <a:gdLst>
                            <a:gd name="T0" fmla="*/ 2513 w 3146"/>
                            <a:gd name="T1" fmla="*/ 2758 h 3412"/>
                            <a:gd name="T2" fmla="*/ 1900 w 3146"/>
                            <a:gd name="T3" fmla="*/ 2125 h 3412"/>
                            <a:gd name="T4" fmla="*/ 2799 w 3146"/>
                            <a:gd name="T5" fmla="*/ 2002 h 3412"/>
                            <a:gd name="T6" fmla="*/ 2472 w 3146"/>
                            <a:gd name="T7" fmla="*/ 940 h 3412"/>
                            <a:gd name="T8" fmla="*/ 1573 w 3146"/>
                            <a:gd name="T9" fmla="*/ 143 h 3412"/>
                            <a:gd name="T10" fmla="*/ 653 w 3146"/>
                            <a:gd name="T11" fmla="*/ 940 h 3412"/>
                            <a:gd name="T12" fmla="*/ 327 w 3146"/>
                            <a:gd name="T13" fmla="*/ 2002 h 3412"/>
                            <a:gd name="T14" fmla="*/ 1225 w 3146"/>
                            <a:gd name="T15" fmla="*/ 2125 h 3412"/>
                            <a:gd name="T16" fmla="*/ 613 w 3146"/>
                            <a:gd name="T17" fmla="*/ 2758 h 3412"/>
                            <a:gd name="T18" fmla="*/ 40 w 3146"/>
                            <a:gd name="T19" fmla="*/ 3412 h 3412"/>
                            <a:gd name="T20" fmla="*/ 3085 w 3146"/>
                            <a:gd name="T21" fmla="*/ 3412 h 3412"/>
                            <a:gd name="T22" fmla="*/ 2513 w 3146"/>
                            <a:gd name="T23" fmla="*/ 2758 h 3412"/>
                            <a:gd name="T24" fmla="*/ 2513 w 3146"/>
                            <a:gd name="T25" fmla="*/ 2758 h 3412"/>
                            <a:gd name="T26" fmla="*/ 2513 w 3146"/>
                            <a:gd name="T27" fmla="*/ 2758 h 3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6" h="3412">
                              <a:moveTo>
                                <a:pt x="2513" y="2758"/>
                              </a:moveTo>
                              <a:cubicBezTo>
                                <a:pt x="1757" y="2533"/>
                                <a:pt x="1900" y="2125"/>
                                <a:pt x="1900" y="2125"/>
                              </a:cubicBezTo>
                              <a:cubicBezTo>
                                <a:pt x="2451" y="2227"/>
                                <a:pt x="2799" y="2002"/>
                                <a:pt x="2799" y="2002"/>
                              </a:cubicBezTo>
                              <a:cubicBezTo>
                                <a:pt x="2574" y="1839"/>
                                <a:pt x="2635" y="1859"/>
                                <a:pt x="2472" y="940"/>
                              </a:cubicBezTo>
                              <a:cubicBezTo>
                                <a:pt x="2308" y="20"/>
                                <a:pt x="1573" y="143"/>
                                <a:pt x="1573" y="143"/>
                              </a:cubicBezTo>
                              <a:cubicBezTo>
                                <a:pt x="1573" y="143"/>
                                <a:pt x="817" y="0"/>
                                <a:pt x="653" y="940"/>
                              </a:cubicBezTo>
                              <a:cubicBezTo>
                                <a:pt x="490" y="1880"/>
                                <a:pt x="551" y="1839"/>
                                <a:pt x="327" y="2002"/>
                              </a:cubicBezTo>
                              <a:cubicBezTo>
                                <a:pt x="327" y="2002"/>
                                <a:pt x="694" y="2227"/>
                                <a:pt x="1225" y="2125"/>
                              </a:cubicBezTo>
                              <a:cubicBezTo>
                                <a:pt x="1225" y="2125"/>
                                <a:pt x="1369" y="2533"/>
                                <a:pt x="613" y="2758"/>
                              </a:cubicBezTo>
                              <a:cubicBezTo>
                                <a:pt x="613" y="2758"/>
                                <a:pt x="0" y="2860"/>
                                <a:pt x="40" y="3412"/>
                              </a:cubicBezTo>
                              <a:cubicBezTo>
                                <a:pt x="3085" y="3412"/>
                                <a:pt x="3085" y="3412"/>
                                <a:pt x="3085" y="3412"/>
                              </a:cubicBezTo>
                              <a:cubicBezTo>
                                <a:pt x="3146" y="2840"/>
                                <a:pt x="2513" y="2758"/>
                                <a:pt x="2513" y="2758"/>
                              </a:cubicBezTo>
                              <a:close/>
                              <a:moveTo>
                                <a:pt x="2513" y="2758"/>
                              </a:moveTo>
                              <a:cubicBezTo>
                                <a:pt x="2513" y="2758"/>
                                <a:pt x="2513" y="2758"/>
                                <a:pt x="2513" y="2758"/>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17" o:spid="_x0000_s1026" o:spt="100" style="position:absolute;left:0pt;margin-left:200pt;margin-top:383.7pt;height:29.9pt;width:27.65pt;z-index:251665408;mso-width-relative:page;mso-height-relative:page;" fillcolor="#595959" filled="t" stroked="f" coordsize="3146,3412" o:gfxdata="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" path="m2513,2758c1757,2533,1900,2125,1900,2125c2451,2227,2799,2002,2799,2002c2574,1839,2635,1859,2472,940c2308,20,1573,143,1573,143c1573,143,817,0,653,940c490,1880,551,1839,327,2002c327,2002,694,2227,1225,2125c1225,2125,1369,2533,613,2758c613,2758,0,2860,40,3412c3085,3412,3085,3412,3085,3412c3146,2840,2513,2758,2513,2758xm2513,2758c2513,2758,2513,2758,2513,2758e">
                <v:path o:connectlocs="280256,307148;211892,236653;312151,222955;275683,104684;175425,15925;72824,104684;36467,222955;136615,236653;68363,307148;4460,379982;344047,379982;280256,307148;280256,307148;280256,307148" o:connectangles="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3406775</wp:posOffset>
                </wp:positionH>
                <wp:positionV relativeFrom="paragraph">
                  <wp:posOffset>4859020</wp:posOffset>
                </wp:positionV>
                <wp:extent cx="394335" cy="393700"/>
                <wp:effectExtent l="0" t="0" r="5715" b="6985"/>
                <wp:wrapNone/>
                <wp:docPr id="147" name="Freeform 21"/>
                <wp:cNvGraphicFramePr/>
                <a:graphic xmlns:a="http://schemas.openxmlformats.org/drawingml/2006/main">
                  <a:graphicData uri="http://schemas.microsoft.com/office/word/2010/wordprocessingShape">
                    <wps:wsp>
                      <wps:cNvSpPr>
                        <a:spLocks noEditPoints="1"/>
                      </wps:cNvSpPr>
                      <wps:spPr bwMode="auto">
                        <a:xfrm>
                          <a:off x="0" y="0"/>
                          <a:ext cx="394511" cy="393419"/>
                        </a:xfrm>
                        <a:custGeom>
                          <a:avLst/>
                          <a:gdLst>
                            <a:gd name="T0" fmla="*/ 348 w 3273"/>
                            <a:gd name="T1" fmla="*/ 2738 h 3269"/>
                            <a:gd name="T2" fmla="*/ 205 w 3273"/>
                            <a:gd name="T3" fmla="*/ 2908 h 3269"/>
                            <a:gd name="T4" fmla="*/ 205 w 3273"/>
                            <a:gd name="T5" fmla="*/ 2984 h 3269"/>
                            <a:gd name="T6" fmla="*/ 320 w 3273"/>
                            <a:gd name="T7" fmla="*/ 3064 h 3269"/>
                            <a:gd name="T8" fmla="*/ 2953 w 3273"/>
                            <a:gd name="T9" fmla="*/ 3064 h 3269"/>
                            <a:gd name="T10" fmla="*/ 3069 w 3273"/>
                            <a:gd name="T11" fmla="*/ 2984 h 3269"/>
                            <a:gd name="T12" fmla="*/ 3069 w 3273"/>
                            <a:gd name="T13" fmla="*/ 2908 h 3269"/>
                            <a:gd name="T14" fmla="*/ 2933 w 3273"/>
                            <a:gd name="T15" fmla="*/ 2737 h 3269"/>
                            <a:gd name="T16" fmla="*/ 2205 w 3273"/>
                            <a:gd name="T17" fmla="*/ 2454 h 3269"/>
                            <a:gd name="T18" fmla="*/ 2164 w 3273"/>
                            <a:gd name="T19" fmla="*/ 2437 h 3269"/>
                            <a:gd name="T20" fmla="*/ 2076 w 3273"/>
                            <a:gd name="T21" fmla="*/ 2395 h 3269"/>
                            <a:gd name="T22" fmla="*/ 1950 w 3273"/>
                            <a:gd name="T23" fmla="*/ 2309 h 3269"/>
                            <a:gd name="T24" fmla="*/ 1944 w 3273"/>
                            <a:gd name="T25" fmla="*/ 2303 h 3269"/>
                            <a:gd name="T26" fmla="*/ 1889 w 3273"/>
                            <a:gd name="T27" fmla="*/ 1883 h 3269"/>
                            <a:gd name="T28" fmla="*/ 1985 w 3273"/>
                            <a:gd name="T29" fmla="*/ 1707 h 3269"/>
                            <a:gd name="T30" fmla="*/ 2015 w 3273"/>
                            <a:gd name="T31" fmla="*/ 1663 h 3269"/>
                            <a:gd name="T32" fmla="*/ 2046 w 3273"/>
                            <a:gd name="T33" fmla="*/ 1616 h 3269"/>
                            <a:gd name="T34" fmla="*/ 2110 w 3273"/>
                            <a:gd name="T35" fmla="*/ 1514 h 3269"/>
                            <a:gd name="T36" fmla="*/ 2273 w 3273"/>
                            <a:gd name="T37" fmla="*/ 1135 h 3269"/>
                            <a:gd name="T38" fmla="*/ 2282 w 3273"/>
                            <a:gd name="T39" fmla="*/ 1051 h 3269"/>
                            <a:gd name="T40" fmla="*/ 1633 w 3273"/>
                            <a:gd name="T41" fmla="*/ 205 h 3269"/>
                            <a:gd name="T42" fmla="*/ 984 w 3273"/>
                            <a:gd name="T43" fmla="*/ 1051 h 3269"/>
                            <a:gd name="T44" fmla="*/ 1002 w 3273"/>
                            <a:gd name="T45" fmla="*/ 1183 h 3269"/>
                            <a:gd name="T46" fmla="*/ 1145 w 3273"/>
                            <a:gd name="T47" fmla="*/ 1521 h 3269"/>
                            <a:gd name="T48" fmla="*/ 1332 w 3273"/>
                            <a:gd name="T49" fmla="*/ 1822 h 3269"/>
                            <a:gd name="T50" fmla="*/ 1301 w 3273"/>
                            <a:gd name="T51" fmla="*/ 2287 h 3269"/>
                            <a:gd name="T52" fmla="*/ 1124 w 3273"/>
                            <a:gd name="T53" fmla="*/ 2402 h 3269"/>
                            <a:gd name="T54" fmla="*/ 1028 w 3273"/>
                            <a:gd name="T55" fmla="*/ 2439 h 3269"/>
                            <a:gd name="T56" fmla="*/ 996 w 3273"/>
                            <a:gd name="T57" fmla="*/ 2450 h 3269"/>
                            <a:gd name="T58" fmla="*/ 348 w 3273"/>
                            <a:gd name="T59" fmla="*/ 2738 h 3269"/>
                            <a:gd name="T60" fmla="*/ 3002 w 3273"/>
                            <a:gd name="T61" fmla="*/ 2544 h 3269"/>
                            <a:gd name="T62" fmla="*/ 3273 w 3273"/>
                            <a:gd name="T63" fmla="*/ 2908 h 3269"/>
                            <a:gd name="T64" fmla="*/ 3273 w 3273"/>
                            <a:gd name="T65" fmla="*/ 2984 h 3269"/>
                            <a:gd name="T66" fmla="*/ 2953 w 3273"/>
                            <a:gd name="T67" fmla="*/ 3269 h 3269"/>
                            <a:gd name="T68" fmla="*/ 320 w 3273"/>
                            <a:gd name="T69" fmla="*/ 3269 h 3269"/>
                            <a:gd name="T70" fmla="*/ 0 w 3273"/>
                            <a:gd name="T71" fmla="*/ 2984 h 3269"/>
                            <a:gd name="T72" fmla="*/ 0 w 3273"/>
                            <a:gd name="T73" fmla="*/ 2908 h 3269"/>
                            <a:gd name="T74" fmla="*/ 272 w 3273"/>
                            <a:gd name="T75" fmla="*/ 2548 h 3269"/>
                            <a:gd name="T76" fmla="*/ 924 w 3273"/>
                            <a:gd name="T77" fmla="*/ 2258 h 3269"/>
                            <a:gd name="T78" fmla="*/ 1149 w 3273"/>
                            <a:gd name="T79" fmla="*/ 2150 h 3269"/>
                            <a:gd name="T80" fmla="*/ 1150 w 3273"/>
                            <a:gd name="T81" fmla="*/ 1917 h 3269"/>
                            <a:gd name="T82" fmla="*/ 779 w 3273"/>
                            <a:gd name="T83" fmla="*/ 1051 h 3269"/>
                            <a:gd name="T84" fmla="*/ 1633 w 3273"/>
                            <a:gd name="T85" fmla="*/ 0 h 3269"/>
                            <a:gd name="T86" fmla="*/ 2487 w 3273"/>
                            <a:gd name="T87" fmla="*/ 1051 h 3269"/>
                            <a:gd name="T88" fmla="*/ 2086 w 3273"/>
                            <a:gd name="T89" fmla="*/ 1941 h 3269"/>
                            <a:gd name="T90" fmla="*/ 2087 w 3273"/>
                            <a:gd name="T91" fmla="*/ 2157 h 3269"/>
                            <a:gd name="T92" fmla="*/ 2279 w 3273"/>
                            <a:gd name="T93" fmla="*/ 2263 h 3269"/>
                            <a:gd name="T94" fmla="*/ 3002 w 3273"/>
                            <a:gd name="T95" fmla="*/ 2544 h 3269"/>
                            <a:gd name="T96" fmla="*/ 3002 w 3273"/>
                            <a:gd name="T97" fmla="*/ 2544 h 3269"/>
                            <a:gd name="T98" fmla="*/ 3002 w 3273"/>
                            <a:gd name="T99" fmla="*/ 2544 h 3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3" h="3269">
                              <a:moveTo>
                                <a:pt x="348" y="2738"/>
                              </a:moveTo>
                              <a:cubicBezTo>
                                <a:pt x="261" y="2769"/>
                                <a:pt x="205" y="2842"/>
                                <a:pt x="205" y="2908"/>
                              </a:cubicBezTo>
                              <a:cubicBezTo>
                                <a:pt x="205" y="2984"/>
                                <a:pt x="205" y="2984"/>
                                <a:pt x="205" y="2984"/>
                              </a:cubicBezTo>
                              <a:cubicBezTo>
                                <a:pt x="205" y="3033"/>
                                <a:pt x="242" y="3064"/>
                                <a:pt x="320" y="3064"/>
                              </a:cubicBezTo>
                              <a:cubicBezTo>
                                <a:pt x="2953" y="3064"/>
                                <a:pt x="2953" y="3064"/>
                                <a:pt x="2953" y="3064"/>
                              </a:cubicBezTo>
                              <a:cubicBezTo>
                                <a:pt x="3032" y="3064"/>
                                <a:pt x="3069" y="3033"/>
                                <a:pt x="3069" y="2984"/>
                              </a:cubicBezTo>
                              <a:cubicBezTo>
                                <a:pt x="3069" y="2908"/>
                                <a:pt x="3069" y="2908"/>
                                <a:pt x="3069" y="2908"/>
                              </a:cubicBezTo>
                              <a:cubicBezTo>
                                <a:pt x="3069" y="2840"/>
                                <a:pt x="3011" y="2765"/>
                                <a:pt x="2933" y="2737"/>
                              </a:cubicBezTo>
                              <a:cubicBezTo>
                                <a:pt x="2205" y="2454"/>
                                <a:pt x="2205" y="2454"/>
                                <a:pt x="2205" y="2454"/>
                              </a:cubicBezTo>
                              <a:cubicBezTo>
                                <a:pt x="2196" y="2450"/>
                                <a:pt x="2181" y="2444"/>
                                <a:pt x="2164" y="2437"/>
                              </a:cubicBezTo>
                              <a:cubicBezTo>
                                <a:pt x="2134" y="2424"/>
                                <a:pt x="2105" y="2410"/>
                                <a:pt x="2076" y="2395"/>
                              </a:cubicBezTo>
                              <a:cubicBezTo>
                                <a:pt x="2026" y="2368"/>
                                <a:pt x="1985" y="2341"/>
                                <a:pt x="1950" y="2309"/>
                              </a:cubicBezTo>
                              <a:cubicBezTo>
                                <a:pt x="1947" y="2306"/>
                                <a:pt x="1947" y="2306"/>
                                <a:pt x="1944" y="2303"/>
                              </a:cubicBezTo>
                              <a:cubicBezTo>
                                <a:pt x="1837" y="2198"/>
                                <a:pt x="1837" y="2056"/>
                                <a:pt x="1889" y="1883"/>
                              </a:cubicBezTo>
                              <a:cubicBezTo>
                                <a:pt x="1904" y="1833"/>
                                <a:pt x="1926" y="1797"/>
                                <a:pt x="1985" y="1707"/>
                              </a:cubicBezTo>
                              <a:cubicBezTo>
                                <a:pt x="1995" y="1692"/>
                                <a:pt x="2005" y="1677"/>
                                <a:pt x="2015" y="1663"/>
                              </a:cubicBezTo>
                              <a:cubicBezTo>
                                <a:pt x="2027" y="1644"/>
                                <a:pt x="2036" y="1630"/>
                                <a:pt x="2046" y="1616"/>
                              </a:cubicBezTo>
                              <a:cubicBezTo>
                                <a:pt x="2068" y="1582"/>
                                <a:pt x="2089" y="1548"/>
                                <a:pt x="2110" y="1514"/>
                              </a:cubicBezTo>
                              <a:cubicBezTo>
                                <a:pt x="2197" y="1369"/>
                                <a:pt x="2253" y="1245"/>
                                <a:pt x="2273" y="1135"/>
                              </a:cubicBezTo>
                              <a:cubicBezTo>
                                <a:pt x="2279" y="1105"/>
                                <a:pt x="2282" y="1077"/>
                                <a:pt x="2282" y="1051"/>
                              </a:cubicBezTo>
                              <a:cubicBezTo>
                                <a:pt x="2282" y="575"/>
                                <a:pt x="1981" y="205"/>
                                <a:pt x="1633" y="205"/>
                              </a:cubicBezTo>
                              <a:cubicBezTo>
                                <a:pt x="1285" y="205"/>
                                <a:pt x="984" y="575"/>
                                <a:pt x="984" y="1051"/>
                              </a:cubicBezTo>
                              <a:cubicBezTo>
                                <a:pt x="984" y="1090"/>
                                <a:pt x="990" y="1134"/>
                                <a:pt x="1002" y="1183"/>
                              </a:cubicBezTo>
                              <a:cubicBezTo>
                                <a:pt x="1027" y="1284"/>
                                <a:pt x="1076" y="1398"/>
                                <a:pt x="1145" y="1521"/>
                              </a:cubicBezTo>
                              <a:cubicBezTo>
                                <a:pt x="1195" y="1609"/>
                                <a:pt x="1325" y="1810"/>
                                <a:pt x="1332" y="1822"/>
                              </a:cubicBezTo>
                              <a:cubicBezTo>
                                <a:pt x="1406" y="1965"/>
                                <a:pt x="1399" y="2177"/>
                                <a:pt x="1301" y="2287"/>
                              </a:cubicBezTo>
                              <a:cubicBezTo>
                                <a:pt x="1256" y="2336"/>
                                <a:pt x="1200" y="2369"/>
                                <a:pt x="1124" y="2402"/>
                              </a:cubicBezTo>
                              <a:cubicBezTo>
                                <a:pt x="1093" y="2416"/>
                                <a:pt x="1061" y="2428"/>
                                <a:pt x="1028" y="2439"/>
                              </a:cubicBezTo>
                              <a:cubicBezTo>
                                <a:pt x="1016" y="2444"/>
                                <a:pt x="1005" y="2447"/>
                                <a:pt x="996" y="2450"/>
                              </a:cubicBezTo>
                              <a:cubicBezTo>
                                <a:pt x="348" y="2738"/>
                                <a:pt x="348" y="2738"/>
                                <a:pt x="348" y="2738"/>
                              </a:cubicBezTo>
                              <a:close/>
                              <a:moveTo>
                                <a:pt x="3002" y="2544"/>
                              </a:moveTo>
                              <a:cubicBezTo>
                                <a:pt x="3154" y="2598"/>
                                <a:pt x="3273" y="2746"/>
                                <a:pt x="3273" y="2908"/>
                              </a:cubicBezTo>
                              <a:cubicBezTo>
                                <a:pt x="3273" y="2984"/>
                                <a:pt x="3273" y="2984"/>
                                <a:pt x="3273" y="2984"/>
                              </a:cubicBezTo>
                              <a:cubicBezTo>
                                <a:pt x="3273" y="3161"/>
                                <a:pt x="3130" y="3269"/>
                                <a:pt x="2953" y="3269"/>
                              </a:cubicBezTo>
                              <a:cubicBezTo>
                                <a:pt x="320" y="3269"/>
                                <a:pt x="320" y="3269"/>
                                <a:pt x="320" y="3269"/>
                              </a:cubicBezTo>
                              <a:cubicBezTo>
                                <a:pt x="144" y="3269"/>
                                <a:pt x="0" y="3161"/>
                                <a:pt x="0" y="2984"/>
                              </a:cubicBezTo>
                              <a:cubicBezTo>
                                <a:pt x="0" y="2908"/>
                                <a:pt x="0" y="2908"/>
                                <a:pt x="0" y="2908"/>
                              </a:cubicBezTo>
                              <a:cubicBezTo>
                                <a:pt x="0" y="2746"/>
                                <a:pt x="119" y="2603"/>
                                <a:pt x="272" y="2548"/>
                              </a:cubicBezTo>
                              <a:cubicBezTo>
                                <a:pt x="924" y="2258"/>
                                <a:pt x="924" y="2258"/>
                                <a:pt x="924" y="2258"/>
                              </a:cubicBezTo>
                              <a:cubicBezTo>
                                <a:pt x="924" y="2258"/>
                                <a:pt x="1100" y="2204"/>
                                <a:pt x="1149" y="2150"/>
                              </a:cubicBezTo>
                              <a:cubicBezTo>
                                <a:pt x="1181" y="2114"/>
                                <a:pt x="1191" y="1995"/>
                                <a:pt x="1150" y="1917"/>
                              </a:cubicBezTo>
                              <a:cubicBezTo>
                                <a:pt x="1109" y="1839"/>
                                <a:pt x="779" y="1410"/>
                                <a:pt x="779" y="1051"/>
                              </a:cubicBezTo>
                              <a:cubicBezTo>
                                <a:pt x="779" y="470"/>
                                <a:pt x="1161" y="0"/>
                                <a:pt x="1633" y="0"/>
                              </a:cubicBezTo>
                              <a:cubicBezTo>
                                <a:pt x="2104" y="0"/>
                                <a:pt x="2487" y="470"/>
                                <a:pt x="2487" y="1051"/>
                              </a:cubicBezTo>
                              <a:cubicBezTo>
                                <a:pt x="2487" y="1426"/>
                                <a:pt x="2116" y="1840"/>
                                <a:pt x="2086" y="1941"/>
                              </a:cubicBezTo>
                              <a:cubicBezTo>
                                <a:pt x="2055" y="2043"/>
                                <a:pt x="2053" y="2123"/>
                                <a:pt x="2087" y="2157"/>
                              </a:cubicBezTo>
                              <a:cubicBezTo>
                                <a:pt x="2141" y="2209"/>
                                <a:pt x="2279" y="2263"/>
                                <a:pt x="2279" y="2263"/>
                              </a:cubicBezTo>
                              <a:cubicBezTo>
                                <a:pt x="3002" y="2544"/>
                                <a:pt x="3002" y="2544"/>
                                <a:pt x="3002" y="2544"/>
                              </a:cubicBezTo>
                              <a:close/>
                              <a:moveTo>
                                <a:pt x="3002" y="2544"/>
                              </a:moveTo>
                              <a:cubicBezTo>
                                <a:pt x="3002" y="2544"/>
                                <a:pt x="3002" y="2544"/>
                                <a:pt x="3002" y="2544"/>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21" o:spid="_x0000_s1026" o:spt="100" style="position:absolute;left:0pt;margin-left:268.25pt;margin-top:382.6pt;height:31pt;width:31.05pt;z-index:251666432;mso-width-relative:page;mso-height-relative:page;" fillcolor="#595959" filled="t" stroked="f" coordsize="3273,3269" o:gfxdata="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" path="m348,2738c261,2769,205,2842,205,2908c205,2984,205,2984,205,2984c205,3033,242,3064,320,3064c2953,3064,2953,3064,2953,3064c3032,3064,3069,3033,3069,2984c3069,2908,3069,2908,3069,2908c3069,2840,3011,2765,2933,2737c2205,2454,2205,2454,2205,2454c2196,2450,2181,2444,2164,2437c2134,2424,2105,2410,2076,2395c2026,2368,1985,2341,1950,2309c1947,2306,1947,2306,1944,2303c1837,2198,1837,2056,1889,1883c1904,1833,1926,1797,1985,1707c1995,1692,2005,1677,2015,1663c2027,1644,2036,1630,2046,1616c2068,1582,2089,1548,2110,1514c2197,1369,2253,1245,2273,1135c2279,1105,2282,1077,2282,1051c2282,575,1981,205,1633,205c1285,205,984,575,984,1051c984,1090,990,1134,1002,1183c1027,1284,1076,1398,1145,1521c1195,1609,1325,1810,1332,1822c1406,1965,1399,2177,1301,2287c1256,2336,1200,2369,1124,2402c1093,2416,1061,2428,1028,2439c1016,2444,1005,2447,996,2450c348,2738,348,2738,348,2738xm3002,2544c3154,2598,3273,2746,3273,2908c3273,2984,3273,2984,3273,2984c3273,3161,3130,3269,2953,3269c320,3269,320,3269,320,3269c144,3269,0,3161,0,2984c0,2908,0,2908,0,2908c0,2746,119,2603,272,2548c924,2258,924,2258,924,2258c924,2258,1100,2204,1149,2150c1181,2114,1191,1995,1150,1917c1109,1839,779,1410,779,1051c779,470,1161,0,1633,0c2104,0,2487,470,2487,1051c2487,1426,2116,1840,2086,1941c2055,2043,2053,2123,2087,2157c2141,2209,2279,2263,2279,2263c3002,2544,3002,2544,3002,2544xm3002,2544c3002,2544,3002,2544,3002,2544e">
                <v:path o:connectlocs="41946,329513;24709,349973;24709,359119;38571,368747;355939,368747;369921,359119;369921,349973;353529,329393;265779,295335;260837,293289;250230,288234;235043,277884;234320,277162;227690,226616;239261,205434;242877,200139;246614,194483;254328,182207;273976,136595;275060,126486;196833,24671;118606,126486;120776,142372;138012,183049;160552,219274;156816,275236;135481,289076;123909,293529;120052,294853;41946,329513;361846,306166;394511,349973;394511,359119;355939,393419;38571,393419;0,359119;0,349973;32785,306647;111374,271746;138494,258749;138615,230707;93896,126486;196833,0;299770,126486;251435,233596;251556,259591;274699,272348;361846,306166;361846,306166;361846,306166" o:connectangles="0,0,0,0,0,0,0,0,0,0,0,0,0,0,0,0,0,0,0,0,0,0,0,0,0,0,0,0,0,0,0,0,0,0,0,0,0,0,0,0,0,0,0,0,0,0,0,0,0,0"/>
                <v:fill on="t" focussize="0,0"/>
                <v:stroke on="f"/>
                <v:imagedata o:title=""/>
                <o:lock v:ext="edit" aspectratio="f"/>
              </v:shape>
            </w:pict>
          </mc:Fallback>
        </mc:AlternateContent>
      </w:r>
      <w:r>
        <w:rPr>
          <w:rFonts w:hint="eastAsia"/>
        </w:rPr>
        <mc:AlternateContent>
          <mc:Choice Requires="wpg">
            <w:drawing>
              <wp:anchor distT="0" distB="0" distL="114300" distR="114300" simplePos="0" relativeHeight="251667456" behindDoc="0" locked="0" layoutInCell="1" allowOverlap="1">
                <wp:simplePos x="0" y="0"/>
                <wp:positionH relativeFrom="column">
                  <wp:posOffset>4333240</wp:posOffset>
                </wp:positionH>
                <wp:positionV relativeFrom="paragraph">
                  <wp:posOffset>4871720</wp:posOffset>
                </wp:positionV>
                <wp:extent cx="332105" cy="381000"/>
                <wp:effectExtent l="0" t="0" r="0" b="0"/>
                <wp:wrapNone/>
                <wp:docPr id="148"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2274" cy="381092"/>
                          <a:chOff x="7830303" y="8299691"/>
                          <a:chExt cx="422" cy="484"/>
                        </a:xfrm>
                        <a:solidFill>
                          <a:sysClr val="windowText" lastClr="000000">
                            <a:lumMod val="65000"/>
                            <a:lumOff val="35000"/>
                          </a:sysClr>
                        </a:solidFill>
                      </wpg:grpSpPr>
                      <wps:wsp>
                        <wps:cNvPr id="149" name="Freeform 25"/>
                        <wps:cNvSpPr>
                          <a:spLocks noEditPoints="1"/>
                        </wps:cNvSpPr>
                        <wps:spPr bwMode="auto">
                          <a:xfrm>
                            <a:off x="7830396" y="8299691"/>
                            <a:ext cx="239" cy="241"/>
                          </a:xfrm>
                          <a:custGeom>
                            <a:avLst/>
                            <a:gdLst>
                              <a:gd name="T0" fmla="*/ 785 w 1569"/>
                              <a:gd name="T1" fmla="*/ 1590 h 1590"/>
                              <a:gd name="T2" fmla="*/ 1569 w 1569"/>
                              <a:gd name="T3" fmla="*/ 795 h 1590"/>
                              <a:gd name="T4" fmla="*/ 785 w 1569"/>
                              <a:gd name="T5" fmla="*/ 0 h 1590"/>
                              <a:gd name="T6" fmla="*/ 0 w 1569"/>
                              <a:gd name="T7" fmla="*/ 795 h 1590"/>
                              <a:gd name="T8" fmla="*/ 785 w 1569"/>
                              <a:gd name="T9" fmla="*/ 1590 h 1590"/>
                              <a:gd name="T10" fmla="*/ 785 w 1569"/>
                              <a:gd name="T11" fmla="*/ 1590 h 1590"/>
                              <a:gd name="T12" fmla="*/ 785 w 1569"/>
                              <a:gd name="T13" fmla="*/ 1590 h 1590"/>
                            </a:gdLst>
                            <a:ahLst/>
                            <a:cxnLst>
                              <a:cxn ang="0">
                                <a:pos x="T0" y="T1"/>
                              </a:cxn>
                              <a:cxn ang="0">
                                <a:pos x="T2" y="T3"/>
                              </a:cxn>
                              <a:cxn ang="0">
                                <a:pos x="T4" y="T5"/>
                              </a:cxn>
                              <a:cxn ang="0">
                                <a:pos x="T6" y="T7"/>
                              </a:cxn>
                              <a:cxn ang="0">
                                <a:pos x="T8" y="T9"/>
                              </a:cxn>
                              <a:cxn ang="0">
                                <a:pos x="T10" y="T11"/>
                              </a:cxn>
                              <a:cxn ang="0">
                                <a:pos x="T12" y="T13"/>
                              </a:cxn>
                            </a:cxnLst>
                            <a:rect l="0" t="0" r="r" b="b"/>
                            <a:pathLst>
                              <a:path w="1569" h="1590">
                                <a:moveTo>
                                  <a:pt x="785" y="1590"/>
                                </a:moveTo>
                                <a:cubicBezTo>
                                  <a:pt x="1216" y="1590"/>
                                  <a:pt x="1569" y="1233"/>
                                  <a:pt x="1569" y="795"/>
                                </a:cubicBezTo>
                                <a:cubicBezTo>
                                  <a:pt x="1569" y="357"/>
                                  <a:pt x="1216" y="0"/>
                                  <a:pt x="785" y="0"/>
                                </a:cubicBezTo>
                                <a:cubicBezTo>
                                  <a:pt x="353" y="0"/>
                                  <a:pt x="0" y="357"/>
                                  <a:pt x="0" y="795"/>
                                </a:cubicBezTo>
                                <a:cubicBezTo>
                                  <a:pt x="0" y="1233"/>
                                  <a:pt x="353" y="1590"/>
                                  <a:pt x="785" y="1590"/>
                                </a:cubicBezTo>
                                <a:close/>
                                <a:moveTo>
                                  <a:pt x="785" y="1590"/>
                                </a:moveTo>
                                <a:cubicBezTo>
                                  <a:pt x="785" y="1590"/>
                                  <a:pt x="785" y="1590"/>
                                  <a:pt x="785" y="1590"/>
                                </a:cubicBezTo>
                              </a:path>
                            </a:pathLst>
                          </a:custGeom>
                          <a:grpFill/>
                          <a:ln>
                            <a:noFill/>
                          </a:ln>
                        </wps:spPr>
                        <wps:bodyPr vert="horz" wrap="square" lIns="91440" tIns="45720" rIns="91440" bIns="45720" numCol="1" anchor="t" anchorCtr="0" compatLnSpc="1"/>
                      </wps:wsp>
                      <wps:wsp>
                        <wps:cNvPr id="150" name="Freeform 26"/>
                        <wps:cNvSpPr>
                          <a:spLocks noEditPoints="1"/>
                        </wps:cNvSpPr>
                        <wps:spPr bwMode="auto">
                          <a:xfrm>
                            <a:off x="7830303" y="8299965"/>
                            <a:ext cx="422" cy="210"/>
                          </a:xfrm>
                          <a:custGeom>
                            <a:avLst/>
                            <a:gdLst>
                              <a:gd name="T0" fmla="*/ 1112 w 2770"/>
                              <a:gd name="T1" fmla="*/ 0 h 1388"/>
                              <a:gd name="T2" fmla="*/ 1656 w 2770"/>
                              <a:gd name="T3" fmla="*/ 0 h 1388"/>
                              <a:gd name="T4" fmla="*/ 1466 w 2770"/>
                              <a:gd name="T5" fmla="*/ 312 h 1388"/>
                              <a:gd name="T6" fmla="*/ 1466 w 2770"/>
                              <a:gd name="T7" fmla="*/ 397 h 1388"/>
                              <a:gd name="T8" fmla="*/ 1679 w 2770"/>
                              <a:gd name="T9" fmla="*/ 1167 h 1388"/>
                              <a:gd name="T10" fmla="*/ 2001 w 2770"/>
                              <a:gd name="T11" fmla="*/ 1 h 1388"/>
                              <a:gd name="T12" fmla="*/ 2770 w 2770"/>
                              <a:gd name="T13" fmla="*/ 803 h 1388"/>
                              <a:gd name="T14" fmla="*/ 2770 w 2770"/>
                              <a:gd name="T15" fmla="*/ 1107 h 1388"/>
                              <a:gd name="T16" fmla="*/ 2489 w 2770"/>
                              <a:gd name="T17" fmla="*/ 1388 h 1388"/>
                              <a:gd name="T18" fmla="*/ 281 w 2770"/>
                              <a:gd name="T19" fmla="*/ 1388 h 1388"/>
                              <a:gd name="T20" fmla="*/ 0 w 2770"/>
                              <a:gd name="T21" fmla="*/ 1107 h 1388"/>
                              <a:gd name="T22" fmla="*/ 0 w 2770"/>
                              <a:gd name="T23" fmla="*/ 803 h 1388"/>
                              <a:gd name="T24" fmla="*/ 767 w 2770"/>
                              <a:gd name="T25" fmla="*/ 1 h 1388"/>
                              <a:gd name="T26" fmla="*/ 1090 w 2770"/>
                              <a:gd name="T27" fmla="*/ 1167 h 1388"/>
                              <a:gd name="T28" fmla="*/ 1302 w 2770"/>
                              <a:gd name="T29" fmla="*/ 397 h 1388"/>
                              <a:gd name="T30" fmla="*/ 1302 w 2770"/>
                              <a:gd name="T31" fmla="*/ 312 h 1388"/>
                              <a:gd name="T32" fmla="*/ 1112 w 2770"/>
                              <a:gd name="T33" fmla="*/ 0 h 1388"/>
                              <a:gd name="T34" fmla="*/ 1112 w 2770"/>
                              <a:gd name="T35" fmla="*/ 0 h 1388"/>
                              <a:gd name="T36" fmla="*/ 1112 w 2770"/>
                              <a:gd name="T37" fmla="*/ 0 h 1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70" h="1388">
                                <a:moveTo>
                                  <a:pt x="1112" y="0"/>
                                </a:moveTo>
                                <a:cubicBezTo>
                                  <a:pt x="1656" y="0"/>
                                  <a:pt x="1656" y="0"/>
                                  <a:pt x="1656" y="0"/>
                                </a:cubicBezTo>
                                <a:cubicBezTo>
                                  <a:pt x="1466" y="312"/>
                                  <a:pt x="1466" y="312"/>
                                  <a:pt x="1466" y="312"/>
                                </a:cubicBezTo>
                                <a:cubicBezTo>
                                  <a:pt x="1466" y="397"/>
                                  <a:pt x="1466" y="397"/>
                                  <a:pt x="1466" y="397"/>
                                </a:cubicBezTo>
                                <a:cubicBezTo>
                                  <a:pt x="1679" y="1167"/>
                                  <a:pt x="1679" y="1167"/>
                                  <a:pt x="1679" y="1167"/>
                                </a:cubicBezTo>
                                <a:cubicBezTo>
                                  <a:pt x="2001" y="1"/>
                                  <a:pt x="2001" y="1"/>
                                  <a:pt x="2001" y="1"/>
                                </a:cubicBezTo>
                                <a:cubicBezTo>
                                  <a:pt x="2427" y="19"/>
                                  <a:pt x="2770" y="373"/>
                                  <a:pt x="2770" y="803"/>
                                </a:cubicBezTo>
                                <a:cubicBezTo>
                                  <a:pt x="2770" y="1107"/>
                                  <a:pt x="2770" y="1107"/>
                                  <a:pt x="2770" y="1107"/>
                                </a:cubicBezTo>
                                <a:cubicBezTo>
                                  <a:pt x="2770" y="1261"/>
                                  <a:pt x="2644" y="1388"/>
                                  <a:pt x="2489" y="1388"/>
                                </a:cubicBezTo>
                                <a:cubicBezTo>
                                  <a:pt x="281" y="1388"/>
                                  <a:pt x="281" y="1388"/>
                                  <a:pt x="281" y="1388"/>
                                </a:cubicBezTo>
                                <a:cubicBezTo>
                                  <a:pt x="127" y="1388"/>
                                  <a:pt x="0" y="1261"/>
                                  <a:pt x="0" y="1107"/>
                                </a:cubicBezTo>
                                <a:cubicBezTo>
                                  <a:pt x="0" y="803"/>
                                  <a:pt x="0" y="803"/>
                                  <a:pt x="0" y="803"/>
                                </a:cubicBezTo>
                                <a:cubicBezTo>
                                  <a:pt x="0" y="373"/>
                                  <a:pt x="342" y="20"/>
                                  <a:pt x="767" y="1"/>
                                </a:cubicBezTo>
                                <a:cubicBezTo>
                                  <a:pt x="1090" y="1167"/>
                                  <a:pt x="1090" y="1167"/>
                                  <a:pt x="1090" y="1167"/>
                                </a:cubicBezTo>
                                <a:cubicBezTo>
                                  <a:pt x="1302" y="397"/>
                                  <a:pt x="1302" y="397"/>
                                  <a:pt x="1302" y="397"/>
                                </a:cubicBezTo>
                                <a:cubicBezTo>
                                  <a:pt x="1302" y="312"/>
                                  <a:pt x="1302" y="312"/>
                                  <a:pt x="1302" y="312"/>
                                </a:cubicBezTo>
                                <a:lnTo>
                                  <a:pt x="1112" y="0"/>
                                </a:lnTo>
                                <a:close/>
                                <a:moveTo>
                                  <a:pt x="1112" y="0"/>
                                </a:moveTo>
                                <a:cubicBezTo>
                                  <a:pt x="1112" y="0"/>
                                  <a:pt x="1112" y="0"/>
                                  <a:pt x="1112" y="0"/>
                                </a:cubicBezTo>
                              </a:path>
                            </a:pathLst>
                          </a:custGeom>
                          <a:grpFill/>
                          <a:ln>
                            <a:noFill/>
                          </a:ln>
                        </wps:spPr>
                        <wps:bodyPr vert="horz" wrap="square" lIns="91440" tIns="45720" rIns="91440" bIns="45720" numCol="1" anchor="t" anchorCtr="0" compatLnSpc="1"/>
                      </wps:wsp>
                    </wpg:wgp>
                  </a:graphicData>
                </a:graphic>
              </wp:anchor>
            </w:drawing>
          </mc:Choice>
          <mc:Fallback>
            <w:pict>
              <v:group id="Group 24" o:spid="_x0000_s1026" o:spt="203" style="position:absolute;left:0pt;margin-left:341.2pt;margin-top:383.6pt;height:30pt;width:26.15pt;z-index:251667456;mso-width-relative:page;mso-height-relative:page;" coordorigin="7830303,8299691" coordsize="422,484" o:gfxdata="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">
                <o:lock v:ext="edit" aspectratio="t"/>
                <v:shape id="Freeform 25" o:spid="_x0000_s1026" o:spt="100" style="position:absolute;left:7830396;top:8299691;height:241;width:239;" filled="t" stroked="f" coordsize="1569,1590" o:gfxdata="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8K12/&#10;AAAA3AAAAA8AAAAAAAAAAQAgAAAAIgAAAGRycy9kb3ducmV2LnhtbFBLAQIUABQAAAAIAIdO4kAz&#10;LwWeOwAAADkAAAAQAAAAAAAAAAEAIAAAAA4BAABkcnMvc2hhcGV4bWwueG1sUEsFBgAAAAAGAAYA&#10;WwEAALgDAAAAAA==&#10;" path="m785,1590c1216,1590,1569,1233,1569,795c1569,357,1216,0,785,0c353,0,0,357,0,795c0,1233,353,1590,785,1590xm785,1590c785,1590,785,1590,785,1590e">
                  <v:path o:connectlocs="119,241;239,120;119,0;0,120;119,241;119,241;119,241" o:connectangles="0,0,0,0,0,0,0"/>
                  <v:fill on="t" focussize="0,0"/>
                  <v:stroke on="f"/>
                  <v:imagedata o:title=""/>
                  <o:lock v:ext="edit" aspectratio="f"/>
                </v:shape>
                <v:shape id="Freeform 26" o:spid="_x0000_s1026" o:spt="100" style="position:absolute;left:7830303;top:8299965;height:210;width:422;" filled="t" stroked="f" coordsize="2770,1388" o:gfxdata="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q3db4A&#10;AADcAAAADwAAAAAAAAABACAAAAAiAAAAZHJzL2Rvd25yZXYueG1sUEsBAhQAFAAAAAgAh07iQDMv&#10;BZ47AAAAOQAAABAAAAAAAAAAAQAgAAAADQEAAGRycy9zaGFwZXhtbC54bWxQSwUGAAAAAAYABgBb&#10;AQAAtwMAAAAA&#10;" path="m1112,0c1656,0,1656,0,1656,0c1466,312,1466,312,1466,312c1466,397,1466,397,1466,397c1679,1167,1679,1167,1679,1167c2001,1,2001,1,2001,1c2427,19,2770,373,2770,803c2770,1107,2770,1107,2770,1107c2770,1261,2644,1388,2489,1388c281,1388,281,1388,281,1388c127,1388,0,1261,0,1107c0,803,0,803,0,803c0,373,342,20,767,1c1090,1167,1090,1167,1090,1167c1302,397,1302,397,1302,397c1302,312,1302,312,1302,312l1112,0xm1112,0c1112,0,1112,0,1112,0e">
                  <v:path o:connectlocs="169,0;252,0;223,47;223,60;255,176;304,0;422,121;422,167;379,210;42,210;0,167;0,121;116,0;166,176;198,60;198,47;169,0;169,0;169,0" o:connectangles="0,0,0,0,0,0,0,0,0,0,0,0,0,0,0,0,0,0,0"/>
                  <v:fill on="t" focussize="0,0"/>
                  <v:stroke on="f"/>
                  <v:imagedata o:title=""/>
                  <o:lock v:ext="edit" aspectratio="f"/>
                </v:shape>
              </v:group>
            </w:pict>
          </mc:Fallback>
        </mc:AlternateContent>
      </w:r>
      <w:r>
        <w:rPr>
          <w:rFonts w:hint="eastAsia"/>
        </w:rPr>
        <mc:AlternateContent>
          <mc:Choice Requires="wpg">
            <w:drawing>
              <wp:anchor distT="0" distB="0" distL="114300" distR="114300" simplePos="0" relativeHeight="251668480" behindDoc="0" locked="0" layoutInCell="1" allowOverlap="1">
                <wp:simplePos x="0" y="0"/>
                <wp:positionH relativeFrom="column">
                  <wp:posOffset>772795</wp:posOffset>
                </wp:positionH>
                <wp:positionV relativeFrom="paragraph">
                  <wp:posOffset>5676900</wp:posOffset>
                </wp:positionV>
                <wp:extent cx="358775" cy="332740"/>
                <wp:effectExtent l="0" t="0" r="3810" b="0"/>
                <wp:wrapNone/>
                <wp:docPr id="151" name="Group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8764" cy="332516"/>
                          <a:chOff x="1628092" y="9704472"/>
                          <a:chExt cx="4661" cy="4320"/>
                        </a:xfrm>
                        <a:solidFill>
                          <a:sysClr val="windowText" lastClr="000000">
                            <a:lumMod val="65000"/>
                            <a:lumOff val="35000"/>
                          </a:sysClr>
                        </a:solidFill>
                      </wpg:grpSpPr>
                      <wps:wsp>
                        <wps:cNvPr id="152" name="Freeform 30"/>
                        <wps:cNvSpPr>
                          <a:spLocks noEditPoints="1"/>
                        </wps:cNvSpPr>
                        <wps:spPr bwMode="auto">
                          <a:xfrm>
                            <a:off x="1628092" y="9705444"/>
                            <a:ext cx="4661" cy="3348"/>
                          </a:xfrm>
                          <a:custGeom>
                            <a:avLst/>
                            <a:gdLst>
                              <a:gd name="T0" fmla="*/ 3009 w 3265"/>
                              <a:gd name="T1" fmla="*/ 256 h 2348"/>
                              <a:gd name="T2" fmla="*/ 3009 w 3265"/>
                              <a:gd name="T3" fmla="*/ 2092 h 2348"/>
                              <a:gd name="T4" fmla="*/ 256 w 3265"/>
                              <a:gd name="T5" fmla="*/ 2092 h 2348"/>
                              <a:gd name="T6" fmla="*/ 256 w 3265"/>
                              <a:gd name="T7" fmla="*/ 256 h 2348"/>
                              <a:gd name="T8" fmla="*/ 3009 w 3265"/>
                              <a:gd name="T9" fmla="*/ 256 h 2348"/>
                              <a:gd name="T10" fmla="*/ 3073 w 3265"/>
                              <a:gd name="T11" fmla="*/ 0 h 2348"/>
                              <a:gd name="T12" fmla="*/ 192 w 3265"/>
                              <a:gd name="T13" fmla="*/ 0 h 2348"/>
                              <a:gd name="T14" fmla="*/ 0 w 3265"/>
                              <a:gd name="T15" fmla="*/ 192 h 2348"/>
                              <a:gd name="T16" fmla="*/ 0 w 3265"/>
                              <a:gd name="T17" fmla="*/ 2156 h 2348"/>
                              <a:gd name="T18" fmla="*/ 192 w 3265"/>
                              <a:gd name="T19" fmla="*/ 2348 h 2348"/>
                              <a:gd name="T20" fmla="*/ 3073 w 3265"/>
                              <a:gd name="T21" fmla="*/ 2348 h 2348"/>
                              <a:gd name="T22" fmla="*/ 3265 w 3265"/>
                              <a:gd name="T23" fmla="*/ 2156 h 2348"/>
                              <a:gd name="T24" fmla="*/ 3265 w 3265"/>
                              <a:gd name="T25" fmla="*/ 192 h 2348"/>
                              <a:gd name="T26" fmla="*/ 3073 w 3265"/>
                              <a:gd name="T27" fmla="*/ 0 h 2348"/>
                              <a:gd name="T28" fmla="*/ 3073 w 3265"/>
                              <a:gd name="T29" fmla="*/ 0 h 2348"/>
                              <a:gd name="T30" fmla="*/ 3073 w 3265"/>
                              <a:gd name="T31" fmla="*/ 0 h 2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65" h="2348">
                                <a:moveTo>
                                  <a:pt x="3009" y="256"/>
                                </a:moveTo>
                                <a:cubicBezTo>
                                  <a:pt x="3009" y="2092"/>
                                  <a:pt x="3009" y="2092"/>
                                  <a:pt x="3009" y="2092"/>
                                </a:cubicBezTo>
                                <a:cubicBezTo>
                                  <a:pt x="256" y="2092"/>
                                  <a:pt x="256" y="2092"/>
                                  <a:pt x="256" y="2092"/>
                                </a:cubicBezTo>
                                <a:cubicBezTo>
                                  <a:pt x="256" y="256"/>
                                  <a:pt x="256" y="256"/>
                                  <a:pt x="256" y="256"/>
                                </a:cubicBezTo>
                                <a:cubicBezTo>
                                  <a:pt x="3009" y="256"/>
                                  <a:pt x="3009" y="256"/>
                                  <a:pt x="3009" y="256"/>
                                </a:cubicBezTo>
                                <a:moveTo>
                                  <a:pt x="3073" y="0"/>
                                </a:moveTo>
                                <a:cubicBezTo>
                                  <a:pt x="192" y="0"/>
                                  <a:pt x="192" y="0"/>
                                  <a:pt x="192" y="0"/>
                                </a:cubicBezTo>
                                <a:cubicBezTo>
                                  <a:pt x="86" y="0"/>
                                  <a:pt x="0" y="86"/>
                                  <a:pt x="0" y="192"/>
                                </a:cubicBezTo>
                                <a:cubicBezTo>
                                  <a:pt x="0" y="2156"/>
                                  <a:pt x="0" y="2156"/>
                                  <a:pt x="0" y="2156"/>
                                </a:cubicBezTo>
                                <a:cubicBezTo>
                                  <a:pt x="0" y="2262"/>
                                  <a:pt x="86" y="2348"/>
                                  <a:pt x="192" y="2348"/>
                                </a:cubicBezTo>
                                <a:cubicBezTo>
                                  <a:pt x="3073" y="2348"/>
                                  <a:pt x="3073" y="2348"/>
                                  <a:pt x="3073" y="2348"/>
                                </a:cubicBezTo>
                                <a:cubicBezTo>
                                  <a:pt x="3179" y="2348"/>
                                  <a:pt x="3265" y="2262"/>
                                  <a:pt x="3265" y="2156"/>
                                </a:cubicBezTo>
                                <a:cubicBezTo>
                                  <a:pt x="3265" y="192"/>
                                  <a:pt x="3265" y="192"/>
                                  <a:pt x="3265" y="192"/>
                                </a:cubicBezTo>
                                <a:cubicBezTo>
                                  <a:pt x="3265" y="86"/>
                                  <a:pt x="3179" y="0"/>
                                  <a:pt x="3073" y="0"/>
                                </a:cubicBezTo>
                                <a:close/>
                                <a:moveTo>
                                  <a:pt x="3073" y="0"/>
                                </a:moveTo>
                                <a:cubicBezTo>
                                  <a:pt x="3073" y="0"/>
                                  <a:pt x="3073" y="0"/>
                                  <a:pt x="3073" y="0"/>
                                </a:cubicBezTo>
                              </a:path>
                            </a:pathLst>
                          </a:custGeom>
                          <a:grpFill/>
                          <a:ln>
                            <a:noFill/>
                          </a:ln>
                        </wps:spPr>
                        <wps:bodyPr vert="horz" wrap="square" lIns="91440" tIns="45720" rIns="91440" bIns="45720" numCol="1" anchor="t" anchorCtr="0" compatLnSpc="1"/>
                      </wps:wsp>
                      <wps:wsp>
                        <wps:cNvPr id="153" name="Freeform 31"/>
                        <wps:cNvSpPr>
                          <a:spLocks noEditPoints="1"/>
                        </wps:cNvSpPr>
                        <wps:spPr bwMode="auto">
                          <a:xfrm>
                            <a:off x="1628230" y="9705444"/>
                            <a:ext cx="4384" cy="1993"/>
                          </a:xfrm>
                          <a:custGeom>
                            <a:avLst/>
                            <a:gdLst>
                              <a:gd name="T0" fmla="*/ 2766 w 3071"/>
                              <a:gd name="T1" fmla="*/ 256 h 1398"/>
                              <a:gd name="T2" fmla="*/ 2632 w 3071"/>
                              <a:gd name="T3" fmla="*/ 538 h 1398"/>
                              <a:gd name="T4" fmla="*/ 2348 w 3071"/>
                              <a:gd name="T5" fmla="*/ 856 h 1398"/>
                              <a:gd name="T6" fmla="*/ 1974 w 3071"/>
                              <a:gd name="T7" fmla="*/ 1066 h 1398"/>
                              <a:gd name="T8" fmla="*/ 1536 w 3071"/>
                              <a:gd name="T9" fmla="*/ 1142 h 1398"/>
                              <a:gd name="T10" fmla="*/ 1098 w 3071"/>
                              <a:gd name="T11" fmla="*/ 1066 h 1398"/>
                              <a:gd name="T12" fmla="*/ 724 w 3071"/>
                              <a:gd name="T13" fmla="*/ 856 h 1398"/>
                              <a:gd name="T14" fmla="*/ 440 w 3071"/>
                              <a:gd name="T15" fmla="*/ 538 h 1398"/>
                              <a:gd name="T16" fmla="*/ 306 w 3071"/>
                              <a:gd name="T17" fmla="*/ 256 h 1398"/>
                              <a:gd name="T18" fmla="*/ 2766 w 3071"/>
                              <a:gd name="T19" fmla="*/ 256 h 1398"/>
                              <a:gd name="T20" fmla="*/ 2890 w 3071"/>
                              <a:gd name="T21" fmla="*/ 0 h 1398"/>
                              <a:gd name="T22" fmla="*/ 182 w 3071"/>
                              <a:gd name="T23" fmla="*/ 0 h 1398"/>
                              <a:gd name="T24" fmla="*/ 24 w 3071"/>
                              <a:gd name="T25" fmla="*/ 197 h 1398"/>
                              <a:gd name="T26" fmla="*/ 1536 w 3071"/>
                              <a:gd name="T27" fmla="*/ 1398 h 1398"/>
                              <a:gd name="T28" fmla="*/ 3048 w 3071"/>
                              <a:gd name="T29" fmla="*/ 197 h 1398"/>
                              <a:gd name="T30" fmla="*/ 2890 w 3071"/>
                              <a:gd name="T31" fmla="*/ 0 h 1398"/>
                              <a:gd name="T32" fmla="*/ 2890 w 3071"/>
                              <a:gd name="T33" fmla="*/ 0 h 1398"/>
                              <a:gd name="T34" fmla="*/ 2890 w 3071"/>
                              <a:gd name="T35" fmla="*/ 0 h 1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71" h="1398">
                                <a:moveTo>
                                  <a:pt x="2766" y="256"/>
                                </a:moveTo>
                                <a:cubicBezTo>
                                  <a:pt x="2733" y="355"/>
                                  <a:pt x="2688" y="449"/>
                                  <a:pt x="2632" y="538"/>
                                </a:cubicBezTo>
                                <a:cubicBezTo>
                                  <a:pt x="2555" y="659"/>
                                  <a:pt x="2459" y="766"/>
                                  <a:pt x="2348" y="856"/>
                                </a:cubicBezTo>
                                <a:cubicBezTo>
                                  <a:pt x="2235" y="947"/>
                                  <a:pt x="2109" y="1018"/>
                                  <a:pt x="1974" y="1066"/>
                                </a:cubicBezTo>
                                <a:cubicBezTo>
                                  <a:pt x="1834" y="1116"/>
                                  <a:pt x="1686" y="1142"/>
                                  <a:pt x="1536" y="1142"/>
                                </a:cubicBezTo>
                                <a:cubicBezTo>
                                  <a:pt x="1385" y="1142"/>
                                  <a:pt x="1238" y="1116"/>
                                  <a:pt x="1098" y="1066"/>
                                </a:cubicBezTo>
                                <a:cubicBezTo>
                                  <a:pt x="962" y="1018"/>
                                  <a:pt x="836" y="947"/>
                                  <a:pt x="724" y="856"/>
                                </a:cubicBezTo>
                                <a:cubicBezTo>
                                  <a:pt x="612" y="766"/>
                                  <a:pt x="516" y="659"/>
                                  <a:pt x="440" y="538"/>
                                </a:cubicBezTo>
                                <a:cubicBezTo>
                                  <a:pt x="384" y="449"/>
                                  <a:pt x="339" y="355"/>
                                  <a:pt x="306" y="256"/>
                                </a:cubicBezTo>
                                <a:cubicBezTo>
                                  <a:pt x="2766" y="256"/>
                                  <a:pt x="2766" y="256"/>
                                  <a:pt x="2766" y="256"/>
                                </a:cubicBezTo>
                                <a:moveTo>
                                  <a:pt x="2890" y="0"/>
                                </a:moveTo>
                                <a:cubicBezTo>
                                  <a:pt x="182" y="0"/>
                                  <a:pt x="182" y="0"/>
                                  <a:pt x="182" y="0"/>
                                </a:cubicBezTo>
                                <a:cubicBezTo>
                                  <a:pt x="78" y="0"/>
                                  <a:pt x="0" y="96"/>
                                  <a:pt x="24" y="197"/>
                                </a:cubicBezTo>
                                <a:cubicBezTo>
                                  <a:pt x="183" y="885"/>
                                  <a:pt x="799" y="1398"/>
                                  <a:pt x="1536" y="1398"/>
                                </a:cubicBezTo>
                                <a:cubicBezTo>
                                  <a:pt x="2272" y="1398"/>
                                  <a:pt x="2888" y="885"/>
                                  <a:pt x="3048" y="197"/>
                                </a:cubicBezTo>
                                <a:cubicBezTo>
                                  <a:pt x="3071" y="96"/>
                                  <a:pt x="2994" y="0"/>
                                  <a:pt x="2890" y="0"/>
                                </a:cubicBezTo>
                                <a:close/>
                                <a:moveTo>
                                  <a:pt x="2890" y="0"/>
                                </a:moveTo>
                                <a:cubicBezTo>
                                  <a:pt x="2890" y="0"/>
                                  <a:pt x="2890" y="0"/>
                                  <a:pt x="2890" y="0"/>
                                </a:cubicBezTo>
                              </a:path>
                            </a:pathLst>
                          </a:custGeom>
                          <a:grpFill/>
                          <a:ln>
                            <a:noFill/>
                          </a:ln>
                        </wps:spPr>
                        <wps:bodyPr vert="horz" wrap="square" lIns="91440" tIns="45720" rIns="91440" bIns="45720" numCol="1" anchor="t" anchorCtr="0" compatLnSpc="1"/>
                      </wps:wsp>
                      <wps:wsp>
                        <wps:cNvPr id="154" name="Freeform 32"/>
                        <wps:cNvSpPr>
                          <a:spLocks noEditPoints="1"/>
                        </wps:cNvSpPr>
                        <wps:spPr bwMode="auto">
                          <a:xfrm>
                            <a:off x="1629264" y="9704472"/>
                            <a:ext cx="2317" cy="2957"/>
                          </a:xfrm>
                          <a:custGeom>
                            <a:avLst/>
                            <a:gdLst>
                              <a:gd name="T0" fmla="*/ 1623 w 1623"/>
                              <a:gd name="T1" fmla="*/ 811 h 2074"/>
                              <a:gd name="T2" fmla="*/ 1367 w 1623"/>
                              <a:gd name="T3" fmla="*/ 811 h 2074"/>
                              <a:gd name="T4" fmla="*/ 812 w 1623"/>
                              <a:gd name="T5" fmla="*/ 256 h 2074"/>
                              <a:gd name="T6" fmla="*/ 256 w 1623"/>
                              <a:gd name="T7" fmla="*/ 811 h 2074"/>
                              <a:gd name="T8" fmla="*/ 0 w 1623"/>
                              <a:gd name="T9" fmla="*/ 811 h 2074"/>
                              <a:gd name="T10" fmla="*/ 238 w 1623"/>
                              <a:gd name="T11" fmla="*/ 237 h 2074"/>
                              <a:gd name="T12" fmla="*/ 812 w 1623"/>
                              <a:gd name="T13" fmla="*/ 0 h 2074"/>
                              <a:gd name="T14" fmla="*/ 1385 w 1623"/>
                              <a:gd name="T15" fmla="*/ 237 h 2074"/>
                              <a:gd name="T16" fmla="*/ 1623 w 1623"/>
                              <a:gd name="T17" fmla="*/ 811 h 2074"/>
                              <a:gd name="T18" fmla="*/ 812 w 1623"/>
                              <a:gd name="T19" fmla="*/ 2074 h 2074"/>
                              <a:gd name="T20" fmla="*/ 684 w 1623"/>
                              <a:gd name="T21" fmla="*/ 1946 h 2074"/>
                              <a:gd name="T22" fmla="*/ 684 w 1623"/>
                              <a:gd name="T23" fmla="*/ 1645 h 2074"/>
                              <a:gd name="T24" fmla="*/ 812 w 1623"/>
                              <a:gd name="T25" fmla="*/ 1517 h 2074"/>
                              <a:gd name="T26" fmla="*/ 940 w 1623"/>
                              <a:gd name="T27" fmla="*/ 1645 h 2074"/>
                              <a:gd name="T28" fmla="*/ 940 w 1623"/>
                              <a:gd name="T29" fmla="*/ 1946 h 2074"/>
                              <a:gd name="T30" fmla="*/ 812 w 1623"/>
                              <a:gd name="T31" fmla="*/ 2074 h 2074"/>
                              <a:gd name="T32" fmla="*/ 812 w 1623"/>
                              <a:gd name="T33" fmla="*/ 2074 h 2074"/>
                              <a:gd name="T34" fmla="*/ 812 w 1623"/>
                              <a:gd name="T35" fmla="*/ 2074 h 2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23" h="2074">
                                <a:moveTo>
                                  <a:pt x="1623" y="811"/>
                                </a:moveTo>
                                <a:cubicBezTo>
                                  <a:pt x="1367" y="811"/>
                                  <a:pt x="1367" y="811"/>
                                  <a:pt x="1367" y="811"/>
                                </a:cubicBezTo>
                                <a:cubicBezTo>
                                  <a:pt x="1367" y="505"/>
                                  <a:pt x="1118" y="256"/>
                                  <a:pt x="812" y="256"/>
                                </a:cubicBezTo>
                                <a:cubicBezTo>
                                  <a:pt x="505" y="256"/>
                                  <a:pt x="256" y="505"/>
                                  <a:pt x="256" y="811"/>
                                </a:cubicBezTo>
                                <a:cubicBezTo>
                                  <a:pt x="0" y="811"/>
                                  <a:pt x="0" y="811"/>
                                  <a:pt x="0" y="811"/>
                                </a:cubicBezTo>
                                <a:cubicBezTo>
                                  <a:pt x="0" y="595"/>
                                  <a:pt x="85" y="391"/>
                                  <a:pt x="238" y="237"/>
                                </a:cubicBezTo>
                                <a:cubicBezTo>
                                  <a:pt x="391" y="84"/>
                                  <a:pt x="595" y="0"/>
                                  <a:pt x="812" y="0"/>
                                </a:cubicBezTo>
                                <a:cubicBezTo>
                                  <a:pt x="1028" y="0"/>
                                  <a:pt x="1232" y="84"/>
                                  <a:pt x="1385" y="237"/>
                                </a:cubicBezTo>
                                <a:cubicBezTo>
                                  <a:pt x="1539" y="390"/>
                                  <a:pt x="1623" y="595"/>
                                  <a:pt x="1623" y="811"/>
                                </a:cubicBezTo>
                                <a:close/>
                                <a:moveTo>
                                  <a:pt x="812" y="2074"/>
                                </a:moveTo>
                                <a:cubicBezTo>
                                  <a:pt x="741" y="2074"/>
                                  <a:pt x="684" y="2016"/>
                                  <a:pt x="684" y="1946"/>
                                </a:cubicBezTo>
                                <a:cubicBezTo>
                                  <a:pt x="684" y="1645"/>
                                  <a:pt x="684" y="1645"/>
                                  <a:pt x="684" y="1645"/>
                                </a:cubicBezTo>
                                <a:cubicBezTo>
                                  <a:pt x="684" y="1574"/>
                                  <a:pt x="741" y="1517"/>
                                  <a:pt x="812" y="1517"/>
                                </a:cubicBezTo>
                                <a:cubicBezTo>
                                  <a:pt x="882" y="1517"/>
                                  <a:pt x="940" y="1574"/>
                                  <a:pt x="940" y="1645"/>
                                </a:cubicBezTo>
                                <a:cubicBezTo>
                                  <a:pt x="940" y="1946"/>
                                  <a:pt x="940" y="1946"/>
                                  <a:pt x="940" y="1946"/>
                                </a:cubicBezTo>
                                <a:cubicBezTo>
                                  <a:pt x="940" y="2016"/>
                                  <a:pt x="882" y="2074"/>
                                  <a:pt x="812" y="2074"/>
                                </a:cubicBezTo>
                                <a:close/>
                                <a:moveTo>
                                  <a:pt x="812" y="2074"/>
                                </a:moveTo>
                                <a:cubicBezTo>
                                  <a:pt x="812" y="2074"/>
                                  <a:pt x="812" y="2074"/>
                                  <a:pt x="812" y="2074"/>
                                </a:cubicBezTo>
                              </a:path>
                            </a:pathLst>
                          </a:custGeom>
                          <a:grpFill/>
                          <a:ln>
                            <a:noFill/>
                          </a:ln>
                        </wps:spPr>
                        <wps:bodyPr vert="horz" wrap="square" lIns="91440" tIns="45720" rIns="91440" bIns="45720" numCol="1" anchor="t" anchorCtr="0" compatLnSpc="1"/>
                      </wps:wsp>
                    </wpg:wgp>
                  </a:graphicData>
                </a:graphic>
              </wp:anchor>
            </w:drawing>
          </mc:Choice>
          <mc:Fallback>
            <w:pict>
              <v:group id="Group 29" o:spid="_x0000_s1026" o:spt="203" style="position:absolute;left:0pt;margin-left:60.85pt;margin-top:447pt;height:26.2pt;width:28.25pt;z-index:251668480;mso-width-relative:page;mso-height-relative:page;" coordorigin="1628092,9704472" coordsize="4661,4320" o:gfxdata="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">
                <o:lock v:ext="edit" aspectratio="t"/>
                <v:shape id="Freeform 30" o:spid="_x0000_s1026" o:spt="100" style="position:absolute;left:1628092;top:9705444;height:3348;width:4661;" filled="t" stroked="f" coordsize="3265,2348" o:gfxdata="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ZzMrvQAA&#10;ANwAAAAPAAAAAAAAAAEAIAAAACIAAABkcnMvZG93bnJldi54bWxQSwECFAAUAAAACACHTuJAMy8F&#10;njsAAAA5AAAAEAAAAAAAAAABACAAAAAMAQAAZHJzL3NoYXBleG1sLnhtbFBLBQYAAAAABgAGAFsB&#10;AAC2AwAAAAA=&#10;" path="m3009,256c3009,2092,3009,2092,3009,2092c256,2092,256,2092,256,2092c256,256,256,256,256,256c3009,256,3009,256,3009,256m3073,0c192,0,192,0,192,0c86,0,0,86,0,192c0,2156,0,2156,0,2156c0,2262,86,2348,192,2348c3073,2348,3073,2348,3073,2348c3179,2348,3265,2262,3265,2156c3265,192,3265,192,3265,192c3265,86,3179,0,3073,0xm3073,0c3073,0,3073,0,3073,0e">
                  <v:path o:connectlocs="4295,365;4295,2982;365,2982;365,365;4295,365;4386,0;274,0;0,273;0,3074;274,3348;4386,3348;4661,3074;4661,273;4386,0;4386,0;4386,0" o:connectangles="0,0,0,0,0,0,0,0,0,0,0,0,0,0,0,0"/>
                  <v:fill on="t" focussize="0,0"/>
                  <v:stroke on="f"/>
                  <v:imagedata o:title=""/>
                  <o:lock v:ext="edit" aspectratio="f"/>
                </v:shape>
                <v:shape id="Freeform 31" o:spid="_x0000_s1026" o:spt="100" style="position:absolute;left:1628230;top:9705444;height:1993;width:4384;" filled="t" stroked="f" coordsize="3071,1398" o:gfxdata="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v64G8AAAA&#10;3AAAAA8AAAAAAAAAAQAgAAAAIgAAAGRycy9kb3ducmV2LnhtbFBLAQIUABQAAAAIAIdO4kAzLwWe&#10;OwAAADkAAAAQAAAAAAAAAAEAIAAAAAsBAABkcnMvc2hhcGV4bWwueG1sUEsFBgAAAAAGAAYAWwEA&#10;ALUDAAAAAA==&#10;" path="m2766,256c2733,355,2688,449,2632,538c2555,659,2459,766,2348,856c2235,947,2109,1018,1974,1066c1834,1116,1686,1142,1536,1142c1385,1142,1238,1116,1098,1066c962,1018,836,947,724,856c612,766,516,659,440,538c384,449,339,355,306,256c2766,256,2766,256,2766,256m2890,0c182,0,182,0,182,0c78,0,0,96,24,197c183,885,799,1398,1536,1398c2272,1398,2888,885,3048,197c3071,96,2994,0,2890,0xm2890,0c2890,0,2890,0,2890,0e">
                  <v:path o:connectlocs="3948,364;3757,766;3351,1220;2817,1519;2192,1628;1567,1519;1033,1220;628,766;436,364;3948,364;4125,0;259,0;34,280;2192,1993;4351,280;4125,0;4125,0;4125,0" o:connectangles="0,0,0,0,0,0,0,0,0,0,0,0,0,0,0,0,0,0"/>
                  <v:fill on="t" focussize="0,0"/>
                  <v:stroke on="f"/>
                  <v:imagedata o:title=""/>
                  <o:lock v:ext="edit" aspectratio="f"/>
                </v:shape>
                <v:shape id="Freeform 32" o:spid="_x0000_s1026" o:spt="100" style="position:absolute;left:1629264;top:9704472;height:2957;width:2317;" filled="t" stroked="f" coordsize="1623,2074" o:gfxdata="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Uq8rsAAADc&#10;AAAADwAAAAAAAAABACAAAAAiAAAAZHJzL2Rvd25yZXYueG1sUEsBAhQAFAAAAAgAh07iQDMvBZ47&#10;AAAAOQAAABAAAAAAAAAAAQAgAAAACgEAAGRycy9zaGFwZXhtbC54bWxQSwUGAAAAAAYABgBbAQAA&#10;tAMAAAAA&#10;" path="m1623,811c1367,811,1367,811,1367,811c1367,505,1118,256,812,256c505,256,256,505,256,811c0,811,0,811,0,811c0,595,85,391,238,237c391,84,595,0,812,0c1028,0,1232,84,1385,237c1539,390,1623,595,1623,811xm812,2074c741,2074,684,2016,684,1946c684,1645,684,1645,684,1645c684,1574,741,1517,812,1517c882,1517,940,1574,940,1645c940,1946,940,1946,940,1946c940,2016,882,2074,812,2074xm812,2074c812,2074,812,2074,812,2074e">
                  <v:path o:connectlocs="2317,1156;1951,1156;1159,364;365,1156;0,1156;339,337;1159,0;1977,337;2317,1156;1159,2957;976,2774;976,2345;1159,2162;1341,2345;1341,2774;1159,2957;1159,2957;1159,2957" o:connectangles="0,0,0,0,0,0,0,0,0,0,0,0,0,0,0,0,0,0"/>
                  <v:fill on="t" focussize="0,0"/>
                  <v:stroke on="f"/>
                  <v:imagedata o:title=""/>
                  <o:lock v:ext="edit" aspectratio="f"/>
                </v:shape>
              </v:group>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1640840</wp:posOffset>
                </wp:positionH>
                <wp:positionV relativeFrom="paragraph">
                  <wp:posOffset>5678170</wp:posOffset>
                </wp:positionV>
                <wp:extent cx="417195" cy="335280"/>
                <wp:effectExtent l="0" t="0" r="1905" b="8255"/>
                <wp:wrapNone/>
                <wp:docPr id="155" name="Freeform 41"/>
                <wp:cNvGraphicFramePr/>
                <a:graphic xmlns:a="http://schemas.openxmlformats.org/drawingml/2006/main">
                  <a:graphicData uri="http://schemas.microsoft.com/office/word/2010/wordprocessingShape">
                    <wps:wsp>
                      <wps:cNvSpPr>
                        <a:spLocks noEditPoints="1"/>
                      </wps:cNvSpPr>
                      <wps:spPr bwMode="auto">
                        <a:xfrm>
                          <a:off x="0" y="0"/>
                          <a:ext cx="417343" cy="335264"/>
                        </a:xfrm>
                        <a:custGeom>
                          <a:avLst/>
                          <a:gdLst>
                            <a:gd name="T0" fmla="*/ 1176335871 w 72"/>
                            <a:gd name="T1" fmla="*/ 232073966 h 58"/>
                            <a:gd name="T2" fmla="*/ 2147483647 w 72"/>
                            <a:gd name="T3" fmla="*/ 232073966 h 58"/>
                            <a:gd name="T4" fmla="*/ 2147483647 w 72"/>
                            <a:gd name="T5" fmla="*/ 510570880 h 58"/>
                            <a:gd name="T6" fmla="*/ 2147483647 w 72"/>
                            <a:gd name="T7" fmla="*/ 510570880 h 58"/>
                            <a:gd name="T8" fmla="*/ 2147483647 w 72"/>
                            <a:gd name="T9" fmla="*/ 185664591 h 58"/>
                            <a:gd name="T10" fmla="*/ 2147483647 w 72"/>
                            <a:gd name="T11" fmla="*/ 0 h 58"/>
                            <a:gd name="T12" fmla="*/ 1129279435 w 72"/>
                            <a:gd name="T13" fmla="*/ 0 h 58"/>
                            <a:gd name="T14" fmla="*/ 941067411 w 72"/>
                            <a:gd name="T15" fmla="*/ 185664591 h 58"/>
                            <a:gd name="T16" fmla="*/ 941067411 w 72"/>
                            <a:gd name="T17" fmla="*/ 510570880 h 58"/>
                            <a:gd name="T18" fmla="*/ 1176335871 w 72"/>
                            <a:gd name="T19" fmla="*/ 510570880 h 58"/>
                            <a:gd name="T20" fmla="*/ 1176335871 w 72"/>
                            <a:gd name="T21" fmla="*/ 232073966 h 58"/>
                            <a:gd name="T22" fmla="*/ 0 w 72"/>
                            <a:gd name="T23" fmla="*/ 881893143 h 58"/>
                            <a:gd name="T24" fmla="*/ 0 w 72"/>
                            <a:gd name="T25" fmla="*/ 2147483647 h 58"/>
                            <a:gd name="T26" fmla="*/ 235268568 w 72"/>
                            <a:gd name="T27" fmla="*/ 2147483647 h 58"/>
                            <a:gd name="T28" fmla="*/ 470530276 w 72"/>
                            <a:gd name="T29" fmla="*/ 2147483647 h 58"/>
                            <a:gd name="T30" fmla="*/ 470530276 w 72"/>
                            <a:gd name="T31" fmla="*/ 649812471 h 58"/>
                            <a:gd name="T32" fmla="*/ 235268568 w 72"/>
                            <a:gd name="T33" fmla="*/ 649812471 h 58"/>
                            <a:gd name="T34" fmla="*/ 0 w 72"/>
                            <a:gd name="T35" fmla="*/ 881893143 h 58"/>
                            <a:gd name="T36" fmla="*/ 658749160 w 72"/>
                            <a:gd name="T37" fmla="*/ 2147483647 h 58"/>
                            <a:gd name="T38" fmla="*/ 2147483647 w 72"/>
                            <a:gd name="T39" fmla="*/ 2147483647 h 58"/>
                            <a:gd name="T40" fmla="*/ 2147483647 w 72"/>
                            <a:gd name="T41" fmla="*/ 649812471 h 58"/>
                            <a:gd name="T42" fmla="*/ 658749160 w 72"/>
                            <a:gd name="T43" fmla="*/ 649812471 h 58"/>
                            <a:gd name="T44" fmla="*/ 658749160 w 72"/>
                            <a:gd name="T45" fmla="*/ 2147483647 h 58"/>
                            <a:gd name="T46" fmla="*/ 2147483647 w 72"/>
                            <a:gd name="T47" fmla="*/ 649812471 h 58"/>
                            <a:gd name="T48" fmla="*/ 2147483647 w 72"/>
                            <a:gd name="T49" fmla="*/ 649812471 h 58"/>
                            <a:gd name="T50" fmla="*/ 2147483647 w 72"/>
                            <a:gd name="T51" fmla="*/ 2147483647 h 58"/>
                            <a:gd name="T52" fmla="*/ 2147483647 w 72"/>
                            <a:gd name="T53" fmla="*/ 2147483647 h 58"/>
                            <a:gd name="T54" fmla="*/ 2147483647 w 72"/>
                            <a:gd name="T55" fmla="*/ 2147483647 h 58"/>
                            <a:gd name="T56" fmla="*/ 2147483647 w 72"/>
                            <a:gd name="T57" fmla="*/ 881893143 h 58"/>
                            <a:gd name="T58" fmla="*/ 2147483647 w 72"/>
                            <a:gd name="T59" fmla="*/ 649812471 h 5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72"/>
                            <a:gd name="T91" fmla="*/ 0 h 58"/>
                            <a:gd name="T92" fmla="*/ 72 w 72"/>
                            <a:gd name="T93" fmla="*/ 58 h 58"/>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72" h="58">
                              <a:moveTo>
                                <a:pt x="25" y="5"/>
                              </a:moveTo>
                              <a:cubicBezTo>
                                <a:pt x="48" y="5"/>
                                <a:pt x="48" y="5"/>
                                <a:pt x="48" y="5"/>
                              </a:cubicBezTo>
                              <a:cubicBezTo>
                                <a:pt x="48" y="11"/>
                                <a:pt x="48" y="11"/>
                                <a:pt x="48" y="11"/>
                              </a:cubicBezTo>
                              <a:cubicBezTo>
                                <a:pt x="53" y="11"/>
                                <a:pt x="53" y="11"/>
                                <a:pt x="53" y="11"/>
                              </a:cubicBezTo>
                              <a:cubicBezTo>
                                <a:pt x="53" y="4"/>
                                <a:pt x="53" y="4"/>
                                <a:pt x="53" y="4"/>
                              </a:cubicBezTo>
                              <a:cubicBezTo>
                                <a:pt x="53" y="2"/>
                                <a:pt x="51" y="0"/>
                                <a:pt x="48" y="0"/>
                              </a:cubicBezTo>
                              <a:cubicBezTo>
                                <a:pt x="24" y="0"/>
                                <a:pt x="24" y="0"/>
                                <a:pt x="24" y="0"/>
                              </a:cubicBezTo>
                              <a:cubicBezTo>
                                <a:pt x="22" y="0"/>
                                <a:pt x="20" y="2"/>
                                <a:pt x="20" y="4"/>
                              </a:cubicBezTo>
                              <a:cubicBezTo>
                                <a:pt x="20" y="11"/>
                                <a:pt x="20" y="11"/>
                                <a:pt x="20" y="11"/>
                              </a:cubicBezTo>
                              <a:cubicBezTo>
                                <a:pt x="25" y="11"/>
                                <a:pt x="25" y="11"/>
                                <a:pt x="25" y="11"/>
                              </a:cubicBezTo>
                              <a:lnTo>
                                <a:pt x="25" y="5"/>
                              </a:lnTo>
                              <a:close/>
                              <a:moveTo>
                                <a:pt x="0" y="19"/>
                              </a:moveTo>
                              <a:cubicBezTo>
                                <a:pt x="0" y="53"/>
                                <a:pt x="0" y="53"/>
                                <a:pt x="0" y="53"/>
                              </a:cubicBezTo>
                              <a:cubicBezTo>
                                <a:pt x="0" y="56"/>
                                <a:pt x="3" y="58"/>
                                <a:pt x="5" y="58"/>
                              </a:cubicBezTo>
                              <a:cubicBezTo>
                                <a:pt x="10" y="58"/>
                                <a:pt x="10" y="58"/>
                                <a:pt x="10" y="58"/>
                              </a:cubicBezTo>
                              <a:cubicBezTo>
                                <a:pt x="10" y="14"/>
                                <a:pt x="10" y="14"/>
                                <a:pt x="10" y="14"/>
                              </a:cubicBezTo>
                              <a:cubicBezTo>
                                <a:pt x="5" y="14"/>
                                <a:pt x="5" y="14"/>
                                <a:pt x="5" y="14"/>
                              </a:cubicBezTo>
                              <a:cubicBezTo>
                                <a:pt x="3" y="14"/>
                                <a:pt x="0" y="16"/>
                                <a:pt x="0" y="19"/>
                              </a:cubicBezTo>
                              <a:close/>
                              <a:moveTo>
                                <a:pt x="14" y="58"/>
                              </a:moveTo>
                              <a:cubicBezTo>
                                <a:pt x="59" y="58"/>
                                <a:pt x="59" y="58"/>
                                <a:pt x="59" y="58"/>
                              </a:cubicBezTo>
                              <a:cubicBezTo>
                                <a:pt x="59" y="14"/>
                                <a:pt x="59" y="14"/>
                                <a:pt x="59" y="14"/>
                              </a:cubicBezTo>
                              <a:cubicBezTo>
                                <a:pt x="14" y="14"/>
                                <a:pt x="14" y="14"/>
                                <a:pt x="14" y="14"/>
                              </a:cubicBezTo>
                              <a:lnTo>
                                <a:pt x="14" y="58"/>
                              </a:lnTo>
                              <a:close/>
                              <a:moveTo>
                                <a:pt x="67" y="14"/>
                              </a:moveTo>
                              <a:cubicBezTo>
                                <a:pt x="63" y="14"/>
                                <a:pt x="63" y="14"/>
                                <a:pt x="63" y="14"/>
                              </a:cubicBezTo>
                              <a:cubicBezTo>
                                <a:pt x="63" y="58"/>
                                <a:pt x="63" y="58"/>
                                <a:pt x="63" y="58"/>
                              </a:cubicBezTo>
                              <a:cubicBezTo>
                                <a:pt x="67" y="58"/>
                                <a:pt x="67" y="58"/>
                                <a:pt x="67" y="58"/>
                              </a:cubicBezTo>
                              <a:cubicBezTo>
                                <a:pt x="70" y="58"/>
                                <a:pt x="72" y="56"/>
                                <a:pt x="72" y="53"/>
                              </a:cubicBezTo>
                              <a:cubicBezTo>
                                <a:pt x="72" y="19"/>
                                <a:pt x="72" y="19"/>
                                <a:pt x="72" y="19"/>
                              </a:cubicBezTo>
                              <a:cubicBezTo>
                                <a:pt x="72" y="16"/>
                                <a:pt x="70" y="14"/>
                                <a:pt x="67" y="14"/>
                              </a:cubicBezTo>
                              <a:close/>
                            </a:path>
                          </a:pathLst>
                        </a:custGeom>
                        <a:solidFill>
                          <a:sysClr val="windowText" lastClr="000000">
                            <a:lumMod val="65000"/>
                            <a:lumOff val="35000"/>
                          </a:sysClr>
                        </a:solidFill>
                        <a:ln w="9525">
                          <a:noFill/>
                          <a:round/>
                        </a:ln>
                      </wps:spPr>
                      <wps:bodyPr/>
                    </wps:wsp>
                  </a:graphicData>
                </a:graphic>
              </wp:anchor>
            </w:drawing>
          </mc:Choice>
          <mc:Fallback>
            <w:pict>
              <v:shape id="Freeform 41" o:spid="_x0000_s1026" o:spt="100" style="position:absolute;left:0pt;margin-left:129.2pt;margin-top:447.1pt;height:26.4pt;width:32.85pt;z-index:251669504;mso-width-relative:page;mso-height-relative:page;" fillcolor="#595959" filled="t" stroked="f" coordsize="72,58" o:gfxdata="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" path="m25,5c48,5,48,5,48,5c48,11,48,11,48,11c53,11,53,11,53,11c53,4,53,4,53,4c53,2,51,0,48,0c24,0,24,0,24,0c22,0,20,2,20,4c20,11,20,11,20,11c25,11,25,11,25,11l25,5xm0,19c0,53,0,53,0,53c0,56,3,58,5,58c10,58,10,58,10,58c10,14,10,14,10,14c5,14,5,14,5,14c3,14,0,16,0,19xm14,58c59,58,59,58,59,58c59,14,59,14,59,14c14,14,14,14,14,14l14,58xm67,14c63,14,63,14,63,14c63,58,63,58,63,58c67,58,67,58,67,58c70,58,72,56,72,53c72,19,72,19,72,19c72,16,70,14,67,14xe">
                <v:path o:connectlocs="@0,@0;@0,@0;@0,@0;@0,@0;@0,@0;@0,0;@0,0;@0,@0;@0,@0;@0,@0;@0,@0;0,@0;0,@0;@0,@0;@0,@0;@0,@0;@0,@0;0,@0;@0,@0;@0,@0;@0,@0;@0,@0;@0,@0;@0,@0;@0,@0;@0,@0;@0,@0;@0,@0;@0,@0;@0,@0" o:connectangles="0,0,0,0,0,0,0,0,0,0,0,0,0,0,0,0,0,0,0,0,0,0,0,0,0,0,0,0,0,0"/>
                <v:fill on="t" focussize="0,0"/>
                <v:stroke on="f" joinstyle="round"/>
                <v:imagedata o:title=""/>
                <o:lock v:ext="edit" aspectratio="f"/>
              </v:shape>
            </w:pict>
          </mc:Fallback>
        </mc:AlternateContent>
      </w:r>
      <w:r>
        <w:rPr>
          <w:rFonts w:hint="eastAsia"/>
        </w:rPr>
        <mc:AlternateContent>
          <mc:Choice Requires="wpg">
            <w:drawing>
              <wp:anchor distT="0" distB="0" distL="114300" distR="114300" simplePos="0" relativeHeight="251670528" behindDoc="0" locked="0" layoutInCell="1" allowOverlap="1">
                <wp:simplePos x="0" y="0"/>
                <wp:positionH relativeFrom="column">
                  <wp:posOffset>2522855</wp:posOffset>
                </wp:positionH>
                <wp:positionV relativeFrom="paragraph">
                  <wp:posOffset>5678170</wp:posOffset>
                </wp:positionV>
                <wp:extent cx="381000" cy="348615"/>
                <wp:effectExtent l="0" t="0" r="0" b="0"/>
                <wp:wrapNone/>
                <wp:docPr id="156" name="组合 156"/>
                <wp:cNvGraphicFramePr/>
                <a:graphic xmlns:a="http://schemas.openxmlformats.org/drawingml/2006/main">
                  <a:graphicData uri="http://schemas.microsoft.com/office/word/2010/wordprocessingGroup">
                    <wpg:wgp>
                      <wpg:cNvGrpSpPr/>
                      <wpg:grpSpPr>
                        <a:xfrm>
                          <a:off x="0" y="0"/>
                          <a:ext cx="381057" cy="348759"/>
                          <a:chOff x="4675970" y="9704472"/>
                          <a:chExt cx="1248855" cy="1143008"/>
                        </a:xfrm>
                        <a:solidFill>
                          <a:sysClr val="windowText" lastClr="000000">
                            <a:lumMod val="65000"/>
                            <a:lumOff val="35000"/>
                          </a:sysClr>
                        </a:solidFill>
                      </wpg:grpSpPr>
                      <wps:wsp>
                        <wps:cNvPr id="157" name="Freeform 26"/>
                        <wps:cNvSpPr>
                          <a:spLocks noEditPoints="1"/>
                        </wps:cNvSpPr>
                        <wps:spPr bwMode="auto">
                          <a:xfrm>
                            <a:off x="4675970" y="9704472"/>
                            <a:ext cx="810889" cy="813960"/>
                          </a:xfrm>
                          <a:custGeom>
                            <a:avLst/>
                            <a:gdLst/>
                            <a:ahLst/>
                            <a:cxnLst>
                              <a:cxn ang="0">
                                <a:pos x="51" y="27"/>
                              </a:cxn>
                              <a:cxn ang="0">
                                <a:pos x="46" y="23"/>
                              </a:cxn>
                              <a:cxn ang="0">
                                <a:pos x="52" y="20"/>
                              </a:cxn>
                              <a:cxn ang="0">
                                <a:pos x="49" y="13"/>
                              </a:cxn>
                              <a:cxn ang="0">
                                <a:pos x="47" y="12"/>
                              </a:cxn>
                              <a:cxn ang="0">
                                <a:pos x="40" y="13"/>
                              </a:cxn>
                              <a:cxn ang="0">
                                <a:pos x="43" y="7"/>
                              </a:cxn>
                              <a:cxn ang="0">
                                <a:pos x="37" y="2"/>
                              </a:cxn>
                              <a:cxn ang="0">
                                <a:pos x="32" y="7"/>
                              </a:cxn>
                              <a:cxn ang="0">
                                <a:pos x="29" y="1"/>
                              </a:cxn>
                              <a:cxn ang="0">
                                <a:pos x="27" y="0"/>
                              </a:cxn>
                              <a:cxn ang="0">
                                <a:pos x="19" y="2"/>
                              </a:cxn>
                              <a:cxn ang="0">
                                <a:pos x="18" y="9"/>
                              </a:cxn>
                              <a:cxn ang="0">
                                <a:pos x="12" y="4"/>
                              </a:cxn>
                              <a:cxn ang="0">
                                <a:pos x="6" y="10"/>
                              </a:cxn>
                              <a:cxn ang="0">
                                <a:pos x="10" y="15"/>
                              </a:cxn>
                              <a:cxn ang="0">
                                <a:pos x="3" y="16"/>
                              </a:cxn>
                              <a:cxn ang="0">
                                <a:pos x="2" y="17"/>
                              </a:cxn>
                              <a:cxn ang="0">
                                <a:pos x="0" y="25"/>
                              </a:cxn>
                              <a:cxn ang="0">
                                <a:pos x="7" y="27"/>
                              </a:cxn>
                              <a:cxn ang="0">
                                <a:pos x="2" y="31"/>
                              </a:cxn>
                              <a:cxn ang="0">
                                <a:pos x="4" y="39"/>
                              </a:cxn>
                              <a:cxn ang="0">
                                <a:pos x="6" y="40"/>
                              </a:cxn>
                              <a:cxn ang="0">
                                <a:pos x="12" y="40"/>
                              </a:cxn>
                              <a:cxn ang="0">
                                <a:pos x="10" y="47"/>
                              </a:cxn>
                              <a:cxn ang="0">
                                <a:pos x="17" y="50"/>
                              </a:cxn>
                              <a:cxn ang="0">
                                <a:pos x="21" y="45"/>
                              </a:cxn>
                              <a:cxn ang="0">
                                <a:pos x="23" y="51"/>
                              </a:cxn>
                              <a:cxn ang="0">
                                <a:pos x="24" y="52"/>
                              </a:cxn>
                              <a:cxn ang="0">
                                <a:pos x="32" y="52"/>
                              </a:cxn>
                              <a:cxn ang="0">
                                <a:pos x="33" y="50"/>
                              </a:cxn>
                              <a:cxn ang="0">
                                <a:pos x="35" y="44"/>
                              </a:cxn>
                              <a:cxn ang="0">
                                <a:pos x="40" y="48"/>
                              </a:cxn>
                              <a:cxn ang="0">
                                <a:pos x="46" y="43"/>
                              </a:cxn>
                              <a:cxn ang="0">
                                <a:pos x="46" y="41"/>
                              </a:cxn>
                              <a:cxn ang="0">
                                <a:pos x="43" y="35"/>
                              </a:cxn>
                              <a:cxn ang="0">
                                <a:pos x="50" y="36"/>
                              </a:cxn>
                              <a:cxn ang="0">
                                <a:pos x="52" y="29"/>
                              </a:cxn>
                              <a:cxn ang="0">
                                <a:pos x="33" y="28"/>
                              </a:cxn>
                              <a:cxn ang="0">
                                <a:pos x="19" y="25"/>
                              </a:cxn>
                              <a:cxn ang="0">
                                <a:pos x="33" y="28"/>
                              </a:cxn>
                            </a:cxnLst>
                            <a:rect l="0" t="0" r="r" b="b"/>
                            <a:pathLst>
                              <a:path w="52" h="52">
                                <a:moveTo>
                                  <a:pt x="52" y="27"/>
                                </a:moveTo>
                                <a:cubicBezTo>
                                  <a:pt x="52" y="27"/>
                                  <a:pt x="52" y="27"/>
                                  <a:pt x="51" y="27"/>
                                </a:cubicBezTo>
                                <a:cubicBezTo>
                                  <a:pt x="46" y="26"/>
                                  <a:pt x="46" y="26"/>
                                  <a:pt x="46" y="26"/>
                                </a:cubicBezTo>
                                <a:cubicBezTo>
                                  <a:pt x="46" y="23"/>
                                  <a:pt x="46" y="23"/>
                                  <a:pt x="46" y="23"/>
                                </a:cubicBezTo>
                                <a:cubicBezTo>
                                  <a:pt x="51" y="21"/>
                                  <a:pt x="51" y="21"/>
                                  <a:pt x="51" y="21"/>
                                </a:cubicBezTo>
                                <a:cubicBezTo>
                                  <a:pt x="51" y="21"/>
                                  <a:pt x="51" y="21"/>
                                  <a:pt x="52" y="20"/>
                                </a:cubicBezTo>
                                <a:cubicBezTo>
                                  <a:pt x="52" y="20"/>
                                  <a:pt x="52" y="20"/>
                                  <a:pt x="51" y="19"/>
                                </a:cubicBezTo>
                                <a:cubicBezTo>
                                  <a:pt x="49" y="13"/>
                                  <a:pt x="49" y="13"/>
                                  <a:pt x="49" y="13"/>
                                </a:cubicBezTo>
                                <a:cubicBezTo>
                                  <a:pt x="49" y="12"/>
                                  <a:pt x="48" y="12"/>
                                  <a:pt x="48" y="12"/>
                                </a:cubicBezTo>
                                <a:cubicBezTo>
                                  <a:pt x="48" y="12"/>
                                  <a:pt x="47" y="12"/>
                                  <a:pt x="47" y="12"/>
                                </a:cubicBezTo>
                                <a:cubicBezTo>
                                  <a:pt x="42" y="14"/>
                                  <a:pt x="42" y="14"/>
                                  <a:pt x="42" y="14"/>
                                </a:cubicBezTo>
                                <a:cubicBezTo>
                                  <a:pt x="40" y="13"/>
                                  <a:pt x="40" y="13"/>
                                  <a:pt x="40" y="13"/>
                                </a:cubicBezTo>
                                <a:cubicBezTo>
                                  <a:pt x="43" y="8"/>
                                  <a:pt x="43" y="8"/>
                                  <a:pt x="43" y="8"/>
                                </a:cubicBezTo>
                                <a:cubicBezTo>
                                  <a:pt x="43" y="7"/>
                                  <a:pt x="43" y="7"/>
                                  <a:pt x="43" y="7"/>
                                </a:cubicBezTo>
                                <a:cubicBezTo>
                                  <a:pt x="43" y="6"/>
                                  <a:pt x="43" y="6"/>
                                  <a:pt x="43" y="6"/>
                                </a:cubicBezTo>
                                <a:cubicBezTo>
                                  <a:pt x="37" y="2"/>
                                  <a:pt x="37" y="2"/>
                                  <a:pt x="37" y="2"/>
                                </a:cubicBezTo>
                                <a:cubicBezTo>
                                  <a:pt x="36" y="2"/>
                                  <a:pt x="35" y="2"/>
                                  <a:pt x="35" y="3"/>
                                </a:cubicBezTo>
                                <a:cubicBezTo>
                                  <a:pt x="32" y="7"/>
                                  <a:pt x="32" y="7"/>
                                  <a:pt x="32" y="7"/>
                                </a:cubicBezTo>
                                <a:cubicBezTo>
                                  <a:pt x="30" y="7"/>
                                  <a:pt x="30" y="7"/>
                                  <a:pt x="30" y="7"/>
                                </a:cubicBezTo>
                                <a:cubicBezTo>
                                  <a:pt x="29" y="1"/>
                                  <a:pt x="29" y="1"/>
                                  <a:pt x="29" y="1"/>
                                </a:cubicBezTo>
                                <a:cubicBezTo>
                                  <a:pt x="29" y="1"/>
                                  <a:pt x="29" y="1"/>
                                  <a:pt x="29" y="0"/>
                                </a:cubicBezTo>
                                <a:cubicBezTo>
                                  <a:pt x="28" y="0"/>
                                  <a:pt x="28" y="0"/>
                                  <a:pt x="27" y="0"/>
                                </a:cubicBezTo>
                                <a:cubicBezTo>
                                  <a:pt x="20" y="1"/>
                                  <a:pt x="20" y="1"/>
                                  <a:pt x="20" y="1"/>
                                </a:cubicBezTo>
                                <a:cubicBezTo>
                                  <a:pt x="20" y="1"/>
                                  <a:pt x="19" y="1"/>
                                  <a:pt x="19" y="2"/>
                                </a:cubicBezTo>
                                <a:cubicBezTo>
                                  <a:pt x="20" y="8"/>
                                  <a:pt x="20" y="8"/>
                                  <a:pt x="20" y="8"/>
                                </a:cubicBezTo>
                                <a:cubicBezTo>
                                  <a:pt x="18" y="9"/>
                                  <a:pt x="18" y="9"/>
                                  <a:pt x="18" y="9"/>
                                </a:cubicBezTo>
                                <a:cubicBezTo>
                                  <a:pt x="14" y="4"/>
                                  <a:pt x="14" y="4"/>
                                  <a:pt x="14" y="4"/>
                                </a:cubicBezTo>
                                <a:cubicBezTo>
                                  <a:pt x="13" y="4"/>
                                  <a:pt x="12" y="4"/>
                                  <a:pt x="12" y="4"/>
                                </a:cubicBezTo>
                                <a:cubicBezTo>
                                  <a:pt x="7" y="9"/>
                                  <a:pt x="7" y="9"/>
                                  <a:pt x="7" y="9"/>
                                </a:cubicBezTo>
                                <a:cubicBezTo>
                                  <a:pt x="6" y="9"/>
                                  <a:pt x="6" y="9"/>
                                  <a:pt x="6" y="10"/>
                                </a:cubicBezTo>
                                <a:cubicBezTo>
                                  <a:pt x="6" y="10"/>
                                  <a:pt x="6" y="11"/>
                                  <a:pt x="6" y="11"/>
                                </a:cubicBezTo>
                                <a:cubicBezTo>
                                  <a:pt x="10" y="15"/>
                                  <a:pt x="10" y="15"/>
                                  <a:pt x="10" y="15"/>
                                </a:cubicBezTo>
                                <a:cubicBezTo>
                                  <a:pt x="9" y="17"/>
                                  <a:pt x="9" y="17"/>
                                  <a:pt x="9" y="17"/>
                                </a:cubicBezTo>
                                <a:cubicBezTo>
                                  <a:pt x="3" y="16"/>
                                  <a:pt x="3" y="16"/>
                                  <a:pt x="3" y="16"/>
                                </a:cubicBezTo>
                                <a:cubicBezTo>
                                  <a:pt x="3" y="16"/>
                                  <a:pt x="3" y="16"/>
                                  <a:pt x="2" y="16"/>
                                </a:cubicBezTo>
                                <a:cubicBezTo>
                                  <a:pt x="2" y="16"/>
                                  <a:pt x="2" y="16"/>
                                  <a:pt x="2" y="17"/>
                                </a:cubicBezTo>
                                <a:cubicBezTo>
                                  <a:pt x="0" y="24"/>
                                  <a:pt x="0" y="24"/>
                                  <a:pt x="0" y="24"/>
                                </a:cubicBezTo>
                                <a:cubicBezTo>
                                  <a:pt x="0" y="24"/>
                                  <a:pt x="0" y="24"/>
                                  <a:pt x="0" y="25"/>
                                </a:cubicBezTo>
                                <a:cubicBezTo>
                                  <a:pt x="1" y="25"/>
                                  <a:pt x="1" y="25"/>
                                  <a:pt x="1" y="25"/>
                                </a:cubicBezTo>
                                <a:cubicBezTo>
                                  <a:pt x="7" y="27"/>
                                  <a:pt x="7" y="27"/>
                                  <a:pt x="7" y="27"/>
                                </a:cubicBezTo>
                                <a:cubicBezTo>
                                  <a:pt x="7" y="29"/>
                                  <a:pt x="7" y="29"/>
                                  <a:pt x="7" y="29"/>
                                </a:cubicBezTo>
                                <a:cubicBezTo>
                                  <a:pt x="2" y="31"/>
                                  <a:pt x="2" y="31"/>
                                  <a:pt x="2" y="31"/>
                                </a:cubicBezTo>
                                <a:cubicBezTo>
                                  <a:pt x="1" y="31"/>
                                  <a:pt x="1" y="32"/>
                                  <a:pt x="1" y="33"/>
                                </a:cubicBezTo>
                                <a:cubicBezTo>
                                  <a:pt x="4" y="39"/>
                                  <a:pt x="4" y="39"/>
                                  <a:pt x="4" y="39"/>
                                </a:cubicBezTo>
                                <a:cubicBezTo>
                                  <a:pt x="4" y="40"/>
                                  <a:pt x="4" y="40"/>
                                  <a:pt x="5" y="40"/>
                                </a:cubicBezTo>
                                <a:cubicBezTo>
                                  <a:pt x="5" y="40"/>
                                  <a:pt x="5" y="40"/>
                                  <a:pt x="6" y="40"/>
                                </a:cubicBezTo>
                                <a:cubicBezTo>
                                  <a:pt x="11" y="38"/>
                                  <a:pt x="11" y="38"/>
                                  <a:pt x="11" y="38"/>
                                </a:cubicBezTo>
                                <a:cubicBezTo>
                                  <a:pt x="12" y="40"/>
                                  <a:pt x="12" y="40"/>
                                  <a:pt x="12" y="40"/>
                                </a:cubicBezTo>
                                <a:cubicBezTo>
                                  <a:pt x="9" y="45"/>
                                  <a:pt x="9" y="45"/>
                                  <a:pt x="9" y="45"/>
                                </a:cubicBezTo>
                                <a:cubicBezTo>
                                  <a:pt x="9" y="45"/>
                                  <a:pt x="9" y="46"/>
                                  <a:pt x="10" y="47"/>
                                </a:cubicBezTo>
                                <a:cubicBezTo>
                                  <a:pt x="16" y="50"/>
                                  <a:pt x="16" y="50"/>
                                  <a:pt x="16" y="50"/>
                                </a:cubicBezTo>
                                <a:cubicBezTo>
                                  <a:pt x="16" y="50"/>
                                  <a:pt x="17" y="50"/>
                                  <a:pt x="17" y="50"/>
                                </a:cubicBezTo>
                                <a:cubicBezTo>
                                  <a:pt x="17" y="50"/>
                                  <a:pt x="18" y="50"/>
                                  <a:pt x="18" y="50"/>
                                </a:cubicBezTo>
                                <a:cubicBezTo>
                                  <a:pt x="21" y="45"/>
                                  <a:pt x="21" y="45"/>
                                  <a:pt x="21" y="45"/>
                                </a:cubicBezTo>
                                <a:cubicBezTo>
                                  <a:pt x="23" y="45"/>
                                  <a:pt x="23" y="45"/>
                                  <a:pt x="23" y="45"/>
                                </a:cubicBezTo>
                                <a:cubicBezTo>
                                  <a:pt x="23" y="51"/>
                                  <a:pt x="23" y="51"/>
                                  <a:pt x="23" y="51"/>
                                </a:cubicBezTo>
                                <a:cubicBezTo>
                                  <a:pt x="23" y="51"/>
                                  <a:pt x="24" y="52"/>
                                  <a:pt x="24" y="52"/>
                                </a:cubicBezTo>
                                <a:cubicBezTo>
                                  <a:pt x="24" y="52"/>
                                  <a:pt x="24" y="52"/>
                                  <a:pt x="24" y="52"/>
                                </a:cubicBezTo>
                                <a:cubicBezTo>
                                  <a:pt x="25" y="52"/>
                                  <a:pt x="25" y="52"/>
                                  <a:pt x="25" y="52"/>
                                </a:cubicBezTo>
                                <a:cubicBezTo>
                                  <a:pt x="32" y="52"/>
                                  <a:pt x="32" y="52"/>
                                  <a:pt x="32" y="52"/>
                                </a:cubicBezTo>
                                <a:cubicBezTo>
                                  <a:pt x="32" y="52"/>
                                  <a:pt x="33" y="51"/>
                                  <a:pt x="33" y="51"/>
                                </a:cubicBezTo>
                                <a:cubicBezTo>
                                  <a:pt x="33" y="51"/>
                                  <a:pt x="33" y="50"/>
                                  <a:pt x="33" y="50"/>
                                </a:cubicBezTo>
                                <a:cubicBezTo>
                                  <a:pt x="33" y="44"/>
                                  <a:pt x="33" y="44"/>
                                  <a:pt x="33" y="44"/>
                                </a:cubicBezTo>
                                <a:cubicBezTo>
                                  <a:pt x="35" y="44"/>
                                  <a:pt x="35" y="44"/>
                                  <a:pt x="35" y="44"/>
                                </a:cubicBezTo>
                                <a:cubicBezTo>
                                  <a:pt x="39" y="48"/>
                                  <a:pt x="39" y="48"/>
                                  <a:pt x="39" y="48"/>
                                </a:cubicBezTo>
                                <a:cubicBezTo>
                                  <a:pt x="39" y="48"/>
                                  <a:pt x="39" y="48"/>
                                  <a:pt x="40" y="48"/>
                                </a:cubicBezTo>
                                <a:cubicBezTo>
                                  <a:pt x="40" y="48"/>
                                  <a:pt x="40" y="48"/>
                                  <a:pt x="41" y="48"/>
                                </a:cubicBezTo>
                                <a:cubicBezTo>
                                  <a:pt x="46" y="43"/>
                                  <a:pt x="46" y="43"/>
                                  <a:pt x="46" y="43"/>
                                </a:cubicBezTo>
                                <a:cubicBezTo>
                                  <a:pt x="46" y="43"/>
                                  <a:pt x="46" y="43"/>
                                  <a:pt x="46" y="42"/>
                                </a:cubicBezTo>
                                <a:cubicBezTo>
                                  <a:pt x="46" y="42"/>
                                  <a:pt x="46" y="42"/>
                                  <a:pt x="46" y="41"/>
                                </a:cubicBezTo>
                                <a:cubicBezTo>
                                  <a:pt x="42" y="37"/>
                                  <a:pt x="42" y="37"/>
                                  <a:pt x="42" y="37"/>
                                </a:cubicBezTo>
                                <a:cubicBezTo>
                                  <a:pt x="43" y="35"/>
                                  <a:pt x="43" y="35"/>
                                  <a:pt x="43" y="35"/>
                                </a:cubicBezTo>
                                <a:cubicBezTo>
                                  <a:pt x="49" y="36"/>
                                  <a:pt x="49" y="36"/>
                                  <a:pt x="49" y="36"/>
                                </a:cubicBezTo>
                                <a:cubicBezTo>
                                  <a:pt x="49" y="37"/>
                                  <a:pt x="50" y="36"/>
                                  <a:pt x="50" y="36"/>
                                </a:cubicBezTo>
                                <a:cubicBezTo>
                                  <a:pt x="50" y="36"/>
                                  <a:pt x="51" y="36"/>
                                  <a:pt x="51" y="35"/>
                                </a:cubicBezTo>
                                <a:cubicBezTo>
                                  <a:pt x="52" y="29"/>
                                  <a:pt x="52" y="29"/>
                                  <a:pt x="52" y="29"/>
                                </a:cubicBezTo>
                                <a:cubicBezTo>
                                  <a:pt x="52" y="28"/>
                                  <a:pt x="52" y="28"/>
                                  <a:pt x="52" y="27"/>
                                </a:cubicBezTo>
                                <a:close/>
                                <a:moveTo>
                                  <a:pt x="33" y="28"/>
                                </a:moveTo>
                                <a:cubicBezTo>
                                  <a:pt x="32" y="31"/>
                                  <a:pt x="28" y="34"/>
                                  <a:pt x="25" y="33"/>
                                </a:cubicBezTo>
                                <a:cubicBezTo>
                                  <a:pt x="21" y="32"/>
                                  <a:pt x="18" y="28"/>
                                  <a:pt x="19" y="25"/>
                                </a:cubicBezTo>
                                <a:cubicBezTo>
                                  <a:pt x="20" y="21"/>
                                  <a:pt x="24" y="18"/>
                                  <a:pt x="28" y="19"/>
                                </a:cubicBezTo>
                                <a:cubicBezTo>
                                  <a:pt x="32" y="20"/>
                                  <a:pt x="34" y="24"/>
                                  <a:pt x="33" y="28"/>
                                </a:cubicBezTo>
                                <a:close/>
                              </a:path>
                            </a:pathLst>
                          </a:custGeom>
                          <a:grpFill/>
                          <a:ln w="9525">
                            <a:noFill/>
                            <a:round/>
                          </a:ln>
                        </wps:spPr>
                        <wps:bodyPr/>
                      </wps:wsp>
                      <wps:wsp>
                        <wps:cNvPr id="158" name="Freeform 27"/>
                        <wps:cNvSpPr>
                          <a:spLocks noEditPoints="1"/>
                        </wps:cNvSpPr>
                        <wps:spPr bwMode="auto">
                          <a:xfrm>
                            <a:off x="5348097" y="10267317"/>
                            <a:ext cx="576728" cy="580163"/>
                          </a:xfrm>
                          <a:custGeom>
                            <a:avLst/>
                            <a:gdLst/>
                            <a:ahLst/>
                            <a:cxnLst>
                              <a:cxn ang="0">
                                <a:pos x="33" y="29"/>
                              </a:cxn>
                              <a:cxn ang="0">
                                <a:pos x="31" y="24"/>
                              </a:cxn>
                              <a:cxn ang="0">
                                <a:pos x="36" y="25"/>
                              </a:cxn>
                              <a:cxn ang="0">
                                <a:pos x="37" y="20"/>
                              </a:cxn>
                              <a:cxn ang="0">
                                <a:pos x="36" y="18"/>
                              </a:cxn>
                              <a:cxn ang="0">
                                <a:pos x="32" y="16"/>
                              </a:cxn>
                              <a:cxn ang="0">
                                <a:pos x="37" y="14"/>
                              </a:cxn>
                              <a:cxn ang="0">
                                <a:pos x="35" y="9"/>
                              </a:cxn>
                              <a:cxn ang="0">
                                <a:pos x="30" y="10"/>
                              </a:cxn>
                              <a:cxn ang="0">
                                <a:pos x="31" y="5"/>
                              </a:cxn>
                              <a:cxn ang="0">
                                <a:pos x="30" y="4"/>
                              </a:cxn>
                              <a:cxn ang="0">
                                <a:pos x="24" y="2"/>
                              </a:cxn>
                              <a:cxn ang="0">
                                <a:pos x="21" y="5"/>
                              </a:cxn>
                              <a:cxn ang="0">
                                <a:pos x="19" y="0"/>
                              </a:cxn>
                              <a:cxn ang="0">
                                <a:pos x="14" y="1"/>
                              </a:cxn>
                              <a:cxn ang="0">
                                <a:pos x="14" y="5"/>
                              </a:cxn>
                              <a:cxn ang="0">
                                <a:pos x="10" y="3"/>
                              </a:cxn>
                              <a:cxn ang="0">
                                <a:pos x="8" y="3"/>
                              </a:cxn>
                              <a:cxn ang="0">
                                <a:pos x="4" y="7"/>
                              </a:cxn>
                              <a:cxn ang="0">
                                <a:pos x="7" y="11"/>
                              </a:cxn>
                              <a:cxn ang="0">
                                <a:pos x="3" y="11"/>
                              </a:cxn>
                              <a:cxn ang="0">
                                <a:pos x="0" y="17"/>
                              </a:cxn>
                              <a:cxn ang="0">
                                <a:pos x="1" y="18"/>
                              </a:cxn>
                              <a:cxn ang="0">
                                <a:pos x="5" y="20"/>
                              </a:cxn>
                              <a:cxn ang="0">
                                <a:pos x="1" y="23"/>
                              </a:cxn>
                              <a:cxn ang="0">
                                <a:pos x="4" y="28"/>
                              </a:cxn>
                              <a:cxn ang="0">
                                <a:pos x="8" y="27"/>
                              </a:cxn>
                              <a:cxn ang="0">
                                <a:pos x="7" y="31"/>
                              </a:cxn>
                              <a:cxn ang="0">
                                <a:pos x="7" y="33"/>
                              </a:cxn>
                              <a:cxn ang="0">
                                <a:pos x="12" y="35"/>
                              </a:cxn>
                              <a:cxn ang="0">
                                <a:pos x="13" y="35"/>
                              </a:cxn>
                              <a:cxn ang="0">
                                <a:pos x="17" y="32"/>
                              </a:cxn>
                              <a:cxn ang="0">
                                <a:pos x="17" y="37"/>
                              </a:cxn>
                              <a:cxn ang="0">
                                <a:pos x="23" y="36"/>
                              </a:cxn>
                              <a:cxn ang="0">
                                <a:pos x="24" y="35"/>
                              </a:cxn>
                              <a:cxn ang="0">
                                <a:pos x="25" y="31"/>
                              </a:cxn>
                              <a:cxn ang="0">
                                <a:pos x="28" y="34"/>
                              </a:cxn>
                              <a:cxn ang="0">
                                <a:pos x="33" y="30"/>
                              </a:cxn>
                              <a:cxn ang="0">
                                <a:pos x="22" y="22"/>
                              </a:cxn>
                              <a:cxn ang="0">
                                <a:pos x="15" y="15"/>
                              </a:cxn>
                              <a:cxn ang="0">
                                <a:pos x="22" y="22"/>
                              </a:cxn>
                            </a:cxnLst>
                            <a:rect l="0" t="0" r="r" b="b"/>
                            <a:pathLst>
                              <a:path w="37" h="37">
                                <a:moveTo>
                                  <a:pt x="33" y="29"/>
                                </a:moveTo>
                                <a:cubicBezTo>
                                  <a:pt x="33" y="29"/>
                                  <a:pt x="33" y="29"/>
                                  <a:pt x="33" y="29"/>
                                </a:cubicBezTo>
                                <a:cubicBezTo>
                                  <a:pt x="30" y="26"/>
                                  <a:pt x="30" y="26"/>
                                  <a:pt x="30" y="26"/>
                                </a:cubicBezTo>
                                <a:cubicBezTo>
                                  <a:pt x="31" y="24"/>
                                  <a:pt x="31" y="24"/>
                                  <a:pt x="31" y="24"/>
                                </a:cubicBezTo>
                                <a:cubicBezTo>
                                  <a:pt x="35" y="25"/>
                                  <a:pt x="35" y="25"/>
                                  <a:pt x="35" y="25"/>
                                </a:cubicBezTo>
                                <a:cubicBezTo>
                                  <a:pt x="35" y="25"/>
                                  <a:pt x="36" y="25"/>
                                  <a:pt x="36" y="25"/>
                                </a:cubicBezTo>
                                <a:cubicBezTo>
                                  <a:pt x="36" y="25"/>
                                  <a:pt x="36" y="25"/>
                                  <a:pt x="36" y="24"/>
                                </a:cubicBezTo>
                                <a:cubicBezTo>
                                  <a:pt x="37" y="20"/>
                                  <a:pt x="37" y="20"/>
                                  <a:pt x="37" y="20"/>
                                </a:cubicBezTo>
                                <a:cubicBezTo>
                                  <a:pt x="37" y="19"/>
                                  <a:pt x="37" y="19"/>
                                  <a:pt x="37" y="19"/>
                                </a:cubicBezTo>
                                <a:cubicBezTo>
                                  <a:pt x="37" y="19"/>
                                  <a:pt x="37" y="18"/>
                                  <a:pt x="36" y="18"/>
                                </a:cubicBezTo>
                                <a:cubicBezTo>
                                  <a:pt x="33" y="18"/>
                                  <a:pt x="33" y="18"/>
                                  <a:pt x="33" y="18"/>
                                </a:cubicBezTo>
                                <a:cubicBezTo>
                                  <a:pt x="32" y="16"/>
                                  <a:pt x="32" y="16"/>
                                  <a:pt x="32" y="16"/>
                                </a:cubicBezTo>
                                <a:cubicBezTo>
                                  <a:pt x="36" y="14"/>
                                  <a:pt x="36" y="14"/>
                                  <a:pt x="36" y="14"/>
                                </a:cubicBezTo>
                                <a:cubicBezTo>
                                  <a:pt x="36" y="14"/>
                                  <a:pt x="37" y="14"/>
                                  <a:pt x="37" y="14"/>
                                </a:cubicBezTo>
                                <a:cubicBezTo>
                                  <a:pt x="37" y="14"/>
                                  <a:pt x="37" y="13"/>
                                  <a:pt x="37" y="13"/>
                                </a:cubicBezTo>
                                <a:cubicBezTo>
                                  <a:pt x="35" y="9"/>
                                  <a:pt x="35" y="9"/>
                                  <a:pt x="35" y="9"/>
                                </a:cubicBezTo>
                                <a:cubicBezTo>
                                  <a:pt x="34" y="8"/>
                                  <a:pt x="34" y="8"/>
                                  <a:pt x="33" y="8"/>
                                </a:cubicBezTo>
                                <a:cubicBezTo>
                                  <a:pt x="30" y="10"/>
                                  <a:pt x="30" y="10"/>
                                  <a:pt x="30" y="10"/>
                                </a:cubicBezTo>
                                <a:cubicBezTo>
                                  <a:pt x="29" y="8"/>
                                  <a:pt x="29" y="8"/>
                                  <a:pt x="29" y="8"/>
                                </a:cubicBezTo>
                                <a:cubicBezTo>
                                  <a:pt x="31" y="5"/>
                                  <a:pt x="31" y="5"/>
                                  <a:pt x="31" y="5"/>
                                </a:cubicBezTo>
                                <a:cubicBezTo>
                                  <a:pt x="31" y="5"/>
                                  <a:pt x="31" y="4"/>
                                  <a:pt x="31" y="4"/>
                                </a:cubicBezTo>
                                <a:cubicBezTo>
                                  <a:pt x="31" y="4"/>
                                  <a:pt x="30" y="4"/>
                                  <a:pt x="30" y="4"/>
                                </a:cubicBezTo>
                                <a:cubicBezTo>
                                  <a:pt x="26" y="1"/>
                                  <a:pt x="26" y="1"/>
                                  <a:pt x="26" y="1"/>
                                </a:cubicBezTo>
                                <a:cubicBezTo>
                                  <a:pt x="25" y="1"/>
                                  <a:pt x="25" y="1"/>
                                  <a:pt x="24" y="2"/>
                                </a:cubicBezTo>
                                <a:cubicBezTo>
                                  <a:pt x="22" y="5"/>
                                  <a:pt x="22" y="5"/>
                                  <a:pt x="22" y="5"/>
                                </a:cubicBezTo>
                                <a:cubicBezTo>
                                  <a:pt x="21" y="5"/>
                                  <a:pt x="21" y="5"/>
                                  <a:pt x="21" y="5"/>
                                </a:cubicBezTo>
                                <a:cubicBezTo>
                                  <a:pt x="21" y="1"/>
                                  <a:pt x="21" y="1"/>
                                  <a:pt x="21" y="1"/>
                                </a:cubicBezTo>
                                <a:cubicBezTo>
                                  <a:pt x="20" y="0"/>
                                  <a:pt x="20" y="0"/>
                                  <a:pt x="19" y="0"/>
                                </a:cubicBezTo>
                                <a:cubicBezTo>
                                  <a:pt x="14" y="0"/>
                                  <a:pt x="14" y="0"/>
                                  <a:pt x="14" y="0"/>
                                </a:cubicBezTo>
                                <a:cubicBezTo>
                                  <a:pt x="14" y="0"/>
                                  <a:pt x="14" y="0"/>
                                  <a:pt x="14" y="1"/>
                                </a:cubicBezTo>
                                <a:cubicBezTo>
                                  <a:pt x="14" y="1"/>
                                  <a:pt x="14" y="1"/>
                                  <a:pt x="14" y="1"/>
                                </a:cubicBezTo>
                                <a:cubicBezTo>
                                  <a:pt x="14" y="5"/>
                                  <a:pt x="14" y="5"/>
                                  <a:pt x="14" y="5"/>
                                </a:cubicBezTo>
                                <a:cubicBezTo>
                                  <a:pt x="13" y="6"/>
                                  <a:pt x="13" y="6"/>
                                  <a:pt x="13" y="6"/>
                                </a:cubicBezTo>
                                <a:cubicBezTo>
                                  <a:pt x="10" y="3"/>
                                  <a:pt x="10" y="3"/>
                                  <a:pt x="10" y="3"/>
                                </a:cubicBezTo>
                                <a:cubicBezTo>
                                  <a:pt x="10" y="3"/>
                                  <a:pt x="9" y="3"/>
                                  <a:pt x="9" y="3"/>
                                </a:cubicBezTo>
                                <a:cubicBezTo>
                                  <a:pt x="9" y="3"/>
                                  <a:pt x="9" y="3"/>
                                  <a:pt x="8" y="3"/>
                                </a:cubicBezTo>
                                <a:cubicBezTo>
                                  <a:pt x="5" y="6"/>
                                  <a:pt x="5" y="6"/>
                                  <a:pt x="5" y="6"/>
                                </a:cubicBezTo>
                                <a:cubicBezTo>
                                  <a:pt x="5" y="6"/>
                                  <a:pt x="4" y="7"/>
                                  <a:pt x="4" y="7"/>
                                </a:cubicBezTo>
                                <a:cubicBezTo>
                                  <a:pt x="4" y="7"/>
                                  <a:pt x="4" y="8"/>
                                  <a:pt x="5" y="8"/>
                                </a:cubicBezTo>
                                <a:cubicBezTo>
                                  <a:pt x="7" y="11"/>
                                  <a:pt x="7" y="11"/>
                                  <a:pt x="7" y="11"/>
                                </a:cubicBezTo>
                                <a:cubicBezTo>
                                  <a:pt x="7" y="12"/>
                                  <a:pt x="7" y="12"/>
                                  <a:pt x="7" y="12"/>
                                </a:cubicBezTo>
                                <a:cubicBezTo>
                                  <a:pt x="3" y="11"/>
                                  <a:pt x="3" y="11"/>
                                  <a:pt x="3" y="11"/>
                                </a:cubicBezTo>
                                <a:cubicBezTo>
                                  <a:pt x="2" y="11"/>
                                  <a:pt x="2" y="11"/>
                                  <a:pt x="1" y="12"/>
                                </a:cubicBezTo>
                                <a:cubicBezTo>
                                  <a:pt x="0" y="17"/>
                                  <a:pt x="0" y="17"/>
                                  <a:pt x="0" y="17"/>
                                </a:cubicBezTo>
                                <a:cubicBezTo>
                                  <a:pt x="0" y="17"/>
                                  <a:pt x="0" y="17"/>
                                  <a:pt x="1" y="18"/>
                                </a:cubicBezTo>
                                <a:cubicBezTo>
                                  <a:pt x="1" y="18"/>
                                  <a:pt x="1" y="18"/>
                                  <a:pt x="1" y="18"/>
                                </a:cubicBezTo>
                                <a:cubicBezTo>
                                  <a:pt x="5" y="19"/>
                                  <a:pt x="5" y="19"/>
                                  <a:pt x="5" y="19"/>
                                </a:cubicBezTo>
                                <a:cubicBezTo>
                                  <a:pt x="5" y="20"/>
                                  <a:pt x="5" y="20"/>
                                  <a:pt x="5" y="20"/>
                                </a:cubicBezTo>
                                <a:cubicBezTo>
                                  <a:pt x="2" y="22"/>
                                  <a:pt x="2" y="22"/>
                                  <a:pt x="2" y="22"/>
                                </a:cubicBezTo>
                                <a:cubicBezTo>
                                  <a:pt x="1" y="22"/>
                                  <a:pt x="1" y="23"/>
                                  <a:pt x="1" y="23"/>
                                </a:cubicBezTo>
                                <a:cubicBezTo>
                                  <a:pt x="3" y="28"/>
                                  <a:pt x="3" y="28"/>
                                  <a:pt x="3" y="28"/>
                                </a:cubicBezTo>
                                <a:cubicBezTo>
                                  <a:pt x="3" y="28"/>
                                  <a:pt x="3" y="28"/>
                                  <a:pt x="4" y="28"/>
                                </a:cubicBezTo>
                                <a:cubicBezTo>
                                  <a:pt x="4" y="29"/>
                                  <a:pt x="4" y="29"/>
                                  <a:pt x="4" y="28"/>
                                </a:cubicBezTo>
                                <a:cubicBezTo>
                                  <a:pt x="8" y="27"/>
                                  <a:pt x="8" y="27"/>
                                  <a:pt x="8" y="27"/>
                                </a:cubicBezTo>
                                <a:cubicBezTo>
                                  <a:pt x="9" y="28"/>
                                  <a:pt x="9" y="28"/>
                                  <a:pt x="9" y="28"/>
                                </a:cubicBezTo>
                                <a:cubicBezTo>
                                  <a:pt x="7" y="31"/>
                                  <a:pt x="7" y="31"/>
                                  <a:pt x="7" y="31"/>
                                </a:cubicBezTo>
                                <a:cubicBezTo>
                                  <a:pt x="7" y="32"/>
                                  <a:pt x="7" y="32"/>
                                  <a:pt x="7" y="32"/>
                                </a:cubicBezTo>
                                <a:cubicBezTo>
                                  <a:pt x="7" y="32"/>
                                  <a:pt x="7" y="33"/>
                                  <a:pt x="7" y="33"/>
                                </a:cubicBezTo>
                                <a:cubicBezTo>
                                  <a:pt x="7" y="33"/>
                                  <a:pt x="7" y="33"/>
                                  <a:pt x="7" y="33"/>
                                </a:cubicBezTo>
                                <a:cubicBezTo>
                                  <a:pt x="12" y="35"/>
                                  <a:pt x="12" y="35"/>
                                  <a:pt x="12" y="35"/>
                                </a:cubicBezTo>
                                <a:cubicBezTo>
                                  <a:pt x="12" y="35"/>
                                  <a:pt x="12" y="35"/>
                                  <a:pt x="13" y="35"/>
                                </a:cubicBezTo>
                                <a:cubicBezTo>
                                  <a:pt x="13" y="35"/>
                                  <a:pt x="13" y="35"/>
                                  <a:pt x="13" y="35"/>
                                </a:cubicBezTo>
                                <a:cubicBezTo>
                                  <a:pt x="15" y="31"/>
                                  <a:pt x="15" y="31"/>
                                  <a:pt x="15" y="31"/>
                                </a:cubicBezTo>
                                <a:cubicBezTo>
                                  <a:pt x="17" y="32"/>
                                  <a:pt x="17" y="32"/>
                                  <a:pt x="17" y="32"/>
                                </a:cubicBezTo>
                                <a:cubicBezTo>
                                  <a:pt x="17" y="36"/>
                                  <a:pt x="17" y="36"/>
                                  <a:pt x="17" y="36"/>
                                </a:cubicBezTo>
                                <a:cubicBezTo>
                                  <a:pt x="17" y="36"/>
                                  <a:pt x="17" y="36"/>
                                  <a:pt x="17" y="37"/>
                                </a:cubicBezTo>
                                <a:cubicBezTo>
                                  <a:pt x="18" y="37"/>
                                  <a:pt x="18" y="37"/>
                                  <a:pt x="18" y="37"/>
                                </a:cubicBezTo>
                                <a:cubicBezTo>
                                  <a:pt x="23" y="36"/>
                                  <a:pt x="23" y="36"/>
                                  <a:pt x="23" y="36"/>
                                </a:cubicBezTo>
                                <a:cubicBezTo>
                                  <a:pt x="23" y="36"/>
                                  <a:pt x="24" y="36"/>
                                  <a:pt x="24" y="36"/>
                                </a:cubicBezTo>
                                <a:cubicBezTo>
                                  <a:pt x="24" y="36"/>
                                  <a:pt x="24" y="35"/>
                                  <a:pt x="24" y="35"/>
                                </a:cubicBezTo>
                                <a:cubicBezTo>
                                  <a:pt x="24" y="31"/>
                                  <a:pt x="24" y="31"/>
                                  <a:pt x="24" y="31"/>
                                </a:cubicBezTo>
                                <a:cubicBezTo>
                                  <a:pt x="25" y="31"/>
                                  <a:pt x="25" y="31"/>
                                  <a:pt x="25" y="31"/>
                                </a:cubicBezTo>
                                <a:cubicBezTo>
                                  <a:pt x="28" y="33"/>
                                  <a:pt x="28" y="33"/>
                                  <a:pt x="28" y="33"/>
                                </a:cubicBezTo>
                                <a:cubicBezTo>
                                  <a:pt x="28" y="34"/>
                                  <a:pt x="28" y="34"/>
                                  <a:pt x="28" y="34"/>
                                </a:cubicBezTo>
                                <a:cubicBezTo>
                                  <a:pt x="29" y="34"/>
                                  <a:pt x="29" y="34"/>
                                  <a:pt x="29" y="34"/>
                                </a:cubicBezTo>
                                <a:cubicBezTo>
                                  <a:pt x="33" y="30"/>
                                  <a:pt x="33" y="30"/>
                                  <a:pt x="33" y="30"/>
                                </a:cubicBezTo>
                                <a:cubicBezTo>
                                  <a:pt x="33" y="30"/>
                                  <a:pt x="33" y="30"/>
                                  <a:pt x="33" y="29"/>
                                </a:cubicBezTo>
                                <a:close/>
                                <a:moveTo>
                                  <a:pt x="22" y="22"/>
                                </a:moveTo>
                                <a:cubicBezTo>
                                  <a:pt x="20" y="24"/>
                                  <a:pt x="17" y="24"/>
                                  <a:pt x="15" y="22"/>
                                </a:cubicBezTo>
                                <a:cubicBezTo>
                                  <a:pt x="13" y="20"/>
                                  <a:pt x="13" y="16"/>
                                  <a:pt x="15" y="15"/>
                                </a:cubicBezTo>
                                <a:cubicBezTo>
                                  <a:pt x="17" y="13"/>
                                  <a:pt x="21" y="13"/>
                                  <a:pt x="23" y="15"/>
                                </a:cubicBezTo>
                                <a:cubicBezTo>
                                  <a:pt x="24" y="17"/>
                                  <a:pt x="24" y="20"/>
                                  <a:pt x="22" y="22"/>
                                </a:cubicBezTo>
                                <a:close/>
                              </a:path>
                            </a:pathLst>
                          </a:custGeom>
                          <a:grpFill/>
                          <a:ln w="9525">
                            <a:noFill/>
                            <a:round/>
                          </a:ln>
                        </wps:spPr>
                        <wps:bodyPr/>
                      </wps:wsp>
                    </wpg:wgp>
                  </a:graphicData>
                </a:graphic>
              </wp:anchor>
            </w:drawing>
          </mc:Choice>
          <mc:Fallback>
            <w:pict>
              <v:group id="_x0000_s1026" o:spid="_x0000_s1026" o:spt="203" style="position:absolute;left:0pt;margin-left:198.65pt;margin-top:447.1pt;height:27.45pt;width:30pt;z-index:251670528;mso-width-relative:page;mso-height-relative:page;" coordorigin="4675970,9704472" coordsize="1248855,1143008" o:gfxdata="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">
                <o:lock v:ext="edit" aspectratio="f"/>
                <v:shape id="Freeform 26" o:spid="_x0000_s1026" o:spt="100" style="position:absolute;left:4675970;top:9704472;height:813960;width:810889;" filled="t" stroked="f" coordsize="52,52" o:gfxdata="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495vQAA&#10;ANwAAAAPAAAAAAAAAAEAIAAAACIAAABkcnMvZG93bnJldi54bWxQSwECFAAUAAAACACHTuJAMy8F&#10;njsAAAA5AAAAEAAAAAAAAAABACAAAAAMAQAAZHJzL3NoYXBleG1sLnhtbFBLBQYAAAAABgAGAFsB&#10;AAC2AwAAAAA=&#10;" path="m52,27c52,27,52,27,51,27c46,26,46,26,46,26c46,23,46,23,46,23c51,21,51,21,51,21c51,21,51,21,52,20c52,20,52,20,51,19c49,13,49,13,49,13c49,12,48,12,48,12c48,12,47,12,47,12c42,14,42,14,42,14c40,13,40,13,40,13c43,8,43,8,43,8c43,7,43,7,43,7c43,6,43,6,43,6c37,2,37,2,37,2c36,2,35,2,35,3c32,7,32,7,32,7c30,7,30,7,30,7c29,1,29,1,29,1c29,1,29,1,29,0c28,0,28,0,27,0c20,1,20,1,20,1c20,1,19,1,19,2c20,8,20,8,20,8c18,9,18,9,18,9c14,4,14,4,14,4c13,4,12,4,12,4c7,9,7,9,7,9c6,9,6,9,6,10c6,10,6,11,6,11c10,15,10,15,10,15c9,17,9,17,9,17c3,16,3,16,3,16c3,16,3,16,2,16c2,16,2,16,2,17c0,24,0,24,0,24c0,24,0,24,0,25c1,25,1,25,1,25c7,27,7,27,7,27c7,29,7,29,7,29c2,31,2,31,2,31c1,31,1,32,1,33c4,39,4,39,4,39c4,40,4,40,5,40c5,40,5,40,6,40c11,38,11,38,11,38c12,40,12,40,12,40c9,45,9,45,9,45c9,45,9,46,10,47c16,50,16,50,16,50c16,50,17,50,17,50c17,50,18,50,18,50c21,45,21,45,21,45c23,45,23,45,23,45c23,51,23,51,23,51c23,51,24,52,24,52c24,52,24,52,24,52c25,52,25,52,25,52c32,52,32,52,32,52c32,52,33,51,33,51c33,51,33,50,33,50c33,44,33,44,33,44c35,44,35,44,35,44c39,48,39,48,39,48c39,48,39,48,40,48c40,48,40,48,41,48c46,43,46,43,46,43c46,43,46,43,46,42c46,42,46,42,46,41c42,37,42,37,42,37c43,35,43,35,43,35c49,36,49,36,49,36c49,37,50,36,50,36c50,36,51,36,51,35c52,29,52,29,52,29c52,28,52,28,52,27xm33,28c32,31,28,34,25,33c21,32,18,28,19,25c20,21,24,18,28,19c32,20,34,24,33,28xe">
                  <v:path o:connectlocs="51,27;46,23;52,20;49,13;47,12;40,13;43,7;37,2;32,7;29,1;27,0;19,2;18,9;12,4;6,10;10,15;3,16;2,17;0,25;7,27;2,31;4,39;6,40;12,40;10,47;17,50;21,45;23,51;24,52;32,52;33,50;35,44;40,48;46,43;46,41;43,35;50,36;52,29;33,28;19,25;33,28" o:connectangles="0,0,0,0,0,0,0,0,0,0,0,0,0,0,0,0,0,0,0,0,0,0,0,0,0,0,0,0,0,0,0,0,0,0,0,0,0,0,0,0,0"/>
                  <v:fill on="t" focussize="0,0"/>
                  <v:stroke on="f" joinstyle="round"/>
                  <v:imagedata o:title=""/>
                  <o:lock v:ext="edit" aspectratio="f"/>
                </v:shape>
                <v:shape id="Freeform 27" o:spid="_x0000_s1026" o:spt="100" style="position:absolute;left:5348097;top:10267317;height:580163;width:576728;" filled="t" stroked="f" coordsize="37,37" o:gfxdata="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pbdy/&#10;AAAA3AAAAA8AAAAAAAAAAQAgAAAAIgAAAGRycy9kb3ducmV2LnhtbFBLAQIUABQAAAAIAIdO4kAz&#10;LwWeOwAAADkAAAAQAAAAAAAAAAEAIAAAAA4BAABkcnMvc2hhcGV4bWwueG1sUEsFBgAAAAAGAAYA&#10;WwEAALgDAAAAAA==&#10;" path="m33,29c33,29,33,29,33,29c30,26,30,26,30,26c31,24,31,24,31,24c35,25,35,25,35,25c35,25,36,25,36,25c36,25,36,25,36,24c37,20,37,20,37,20c37,19,37,19,37,19c37,19,37,18,36,18c33,18,33,18,33,18c32,16,32,16,32,16c36,14,36,14,36,14c36,14,37,14,37,14c37,14,37,13,37,13c35,9,35,9,35,9c34,8,34,8,33,8c30,10,30,10,30,10c29,8,29,8,29,8c31,5,31,5,31,5c31,5,31,4,31,4c31,4,30,4,30,4c26,1,26,1,26,1c25,1,25,1,24,2c22,5,22,5,22,5c21,5,21,5,21,5c21,1,21,1,21,1c20,0,20,0,19,0c14,0,14,0,14,0c14,0,14,0,14,1c14,1,14,1,14,1c14,5,14,5,14,5c13,6,13,6,13,6c10,3,10,3,10,3c10,3,9,3,9,3c9,3,9,3,8,3c5,6,5,6,5,6c5,6,4,7,4,7c4,7,4,8,5,8c7,11,7,11,7,11c7,12,7,12,7,12c3,11,3,11,3,11c2,11,2,11,1,12c0,17,0,17,0,17c0,17,0,17,1,18c1,18,1,18,1,18c5,19,5,19,5,19c5,20,5,20,5,20c2,22,2,22,2,22c1,22,1,23,1,23c3,28,3,28,3,28c3,28,3,28,4,28c4,29,4,29,4,28c8,27,8,27,8,27c9,28,9,28,9,28c7,31,7,31,7,31c7,32,7,32,7,32c7,32,7,33,7,33c7,33,7,33,7,33c12,35,12,35,12,35c12,35,12,35,13,35c13,35,13,35,13,35c15,31,15,31,15,31c17,32,17,32,17,32c17,36,17,36,17,36c17,36,17,36,17,37c18,37,18,37,18,37c23,36,23,36,23,36c23,36,24,36,24,36c24,36,24,35,24,35c24,31,24,31,24,31c25,31,25,31,25,31c28,33,28,33,28,33c28,34,28,34,28,34c29,34,29,34,29,34c33,30,33,30,33,30c33,30,33,30,33,29xm22,22c20,24,17,24,15,22c13,20,13,16,15,15c17,13,21,13,23,15c24,17,24,20,22,22xe">
                  <v:path o:connectlocs="33,29;31,24;36,25;37,20;36,18;32,16;37,14;35,9;30,10;31,5;30,4;24,2;21,5;19,0;14,1;14,5;10,3;8,3;4,7;7,11;3,11;0,17;1,18;5,20;1,23;4,28;8,27;7,31;7,33;12,35;13,35;17,32;17,37;23,36;24,35;25,31;28,34;33,30;22,22;15,15;22,22" o:connectangles="0,0,0,0,0,0,0,0,0,0,0,0,0,0,0,0,0,0,0,0,0,0,0,0,0,0,0,0,0,0,0,0,0,0,0,0,0,0,0,0,0"/>
                  <v:fill on="t" focussize="0,0"/>
                  <v:stroke on="f" joinstyle="round"/>
                  <v:imagedata o:title=""/>
                  <o:lock v:ext="edit" aspectratio="f"/>
                </v:shape>
              </v:group>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3469005</wp:posOffset>
                </wp:positionH>
                <wp:positionV relativeFrom="paragraph">
                  <wp:posOffset>5711190</wp:posOffset>
                </wp:positionV>
                <wp:extent cx="270510" cy="315595"/>
                <wp:effectExtent l="0" t="0" r="0" b="8255"/>
                <wp:wrapNone/>
                <wp:docPr id="159" name="Freeform 17"/>
                <wp:cNvGraphicFramePr/>
                <a:graphic xmlns:a="http://schemas.openxmlformats.org/drawingml/2006/main">
                  <a:graphicData uri="http://schemas.microsoft.com/office/word/2010/wordprocessingShape">
                    <wps:wsp>
                      <wps:cNvSpPr>
                        <a:spLocks noEditPoints="1"/>
                      </wps:cNvSpPr>
                      <wps:spPr bwMode="auto">
                        <a:xfrm>
                          <a:off x="0" y="0"/>
                          <a:ext cx="270811" cy="315768"/>
                        </a:xfrm>
                        <a:custGeom>
                          <a:avLst/>
                          <a:gdLst>
                            <a:gd name="T0" fmla="*/ 2147483647 w 63"/>
                            <a:gd name="T1" fmla="*/ 0 h 73"/>
                            <a:gd name="T2" fmla="*/ 1122599098 w 63"/>
                            <a:gd name="T3" fmla="*/ 0 h 73"/>
                            <a:gd name="T4" fmla="*/ 561299549 w 63"/>
                            <a:gd name="T5" fmla="*/ 560595689 h 73"/>
                            <a:gd name="T6" fmla="*/ 561299549 w 63"/>
                            <a:gd name="T7" fmla="*/ 1009069293 h 73"/>
                            <a:gd name="T8" fmla="*/ 785819275 w 63"/>
                            <a:gd name="T9" fmla="*/ 953011760 h 73"/>
                            <a:gd name="T10" fmla="*/ 1852288207 w 63"/>
                            <a:gd name="T11" fmla="*/ 2074203372 h 73"/>
                            <a:gd name="T12" fmla="*/ 1627768481 w 63"/>
                            <a:gd name="T13" fmla="*/ 2147483647 h 73"/>
                            <a:gd name="T14" fmla="*/ 1627768481 w 63"/>
                            <a:gd name="T15" fmla="*/ 2147483647 h 73"/>
                            <a:gd name="T16" fmla="*/ 2147483647 w 63"/>
                            <a:gd name="T17" fmla="*/ 2147483647 h 73"/>
                            <a:gd name="T18" fmla="*/ 2147483647 w 63"/>
                            <a:gd name="T19" fmla="*/ 2147483647 h 73"/>
                            <a:gd name="T20" fmla="*/ 2147483647 w 63"/>
                            <a:gd name="T21" fmla="*/ 1121191379 h 73"/>
                            <a:gd name="T22" fmla="*/ 2147483647 w 63"/>
                            <a:gd name="T23" fmla="*/ 0 h 73"/>
                            <a:gd name="T24" fmla="*/ 2147483647 w 63"/>
                            <a:gd name="T25" fmla="*/ 1345428064 h 73"/>
                            <a:gd name="T26" fmla="*/ 2147483647 w 63"/>
                            <a:gd name="T27" fmla="*/ 728775075 h 73"/>
                            <a:gd name="T28" fmla="*/ 2147483647 w 63"/>
                            <a:gd name="T29" fmla="*/ 56057314 h 73"/>
                            <a:gd name="T30" fmla="*/ 2147483647 w 63"/>
                            <a:gd name="T31" fmla="*/ 280294101 h 73"/>
                            <a:gd name="T32" fmla="*/ 2147483647 w 63"/>
                            <a:gd name="T33" fmla="*/ 560595689 h 73"/>
                            <a:gd name="T34" fmla="*/ 2147483647 w 63"/>
                            <a:gd name="T35" fmla="*/ 1121191379 h 73"/>
                            <a:gd name="T36" fmla="*/ 2147483647 w 63"/>
                            <a:gd name="T37" fmla="*/ 1121191379 h 73"/>
                            <a:gd name="T38" fmla="*/ 2147483647 w 63"/>
                            <a:gd name="T39" fmla="*/ 1345428064 h 73"/>
                            <a:gd name="T40" fmla="*/ 2147483647 w 63"/>
                            <a:gd name="T41" fmla="*/ 1345428064 h 73"/>
                            <a:gd name="T42" fmla="*/ 224519784 w 63"/>
                            <a:gd name="T43" fmla="*/ 2147483647 h 73"/>
                            <a:gd name="T44" fmla="*/ 224519784 w 63"/>
                            <a:gd name="T45" fmla="*/ 2147483647 h 73"/>
                            <a:gd name="T46" fmla="*/ 785819275 w 63"/>
                            <a:gd name="T47" fmla="*/ 2147483647 h 73"/>
                            <a:gd name="T48" fmla="*/ 785819275 w 63"/>
                            <a:gd name="T49" fmla="*/ 2147483647 h 73"/>
                            <a:gd name="T50" fmla="*/ 1347118824 w 63"/>
                            <a:gd name="T51" fmla="*/ 2147483647 h 73"/>
                            <a:gd name="T52" fmla="*/ 1347118824 w 63"/>
                            <a:gd name="T53" fmla="*/ 2147483647 h 73"/>
                            <a:gd name="T54" fmla="*/ 785819275 w 63"/>
                            <a:gd name="T55" fmla="*/ 2147483647 h 73"/>
                            <a:gd name="T56" fmla="*/ 224519784 w 63"/>
                            <a:gd name="T57" fmla="*/ 2147483647 h 73"/>
                            <a:gd name="T58" fmla="*/ 785819275 w 63"/>
                            <a:gd name="T59" fmla="*/ 1289370764 h 73"/>
                            <a:gd name="T60" fmla="*/ 0 w 63"/>
                            <a:gd name="T61" fmla="*/ 2074203372 h 73"/>
                            <a:gd name="T62" fmla="*/ 785819275 w 63"/>
                            <a:gd name="T63" fmla="*/ 2147483647 h 73"/>
                            <a:gd name="T64" fmla="*/ 1515508618 w 63"/>
                            <a:gd name="T65" fmla="*/ 2074203372 h 73"/>
                            <a:gd name="T66" fmla="*/ 785819275 w 63"/>
                            <a:gd name="T67" fmla="*/ 1289370764 h 7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63"/>
                            <a:gd name="T103" fmla="*/ 0 h 73"/>
                            <a:gd name="T104" fmla="*/ 63 w 63"/>
                            <a:gd name="T105" fmla="*/ 73 h 7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63" h="73">
                              <a:moveTo>
                                <a:pt x="43" y="0"/>
                              </a:moveTo>
                              <a:cubicBezTo>
                                <a:pt x="20" y="0"/>
                                <a:pt x="20" y="0"/>
                                <a:pt x="20" y="0"/>
                              </a:cubicBezTo>
                              <a:cubicBezTo>
                                <a:pt x="15" y="0"/>
                                <a:pt x="10" y="4"/>
                                <a:pt x="10" y="10"/>
                              </a:cubicBezTo>
                              <a:cubicBezTo>
                                <a:pt x="10" y="18"/>
                                <a:pt x="10" y="18"/>
                                <a:pt x="10" y="18"/>
                              </a:cubicBezTo>
                              <a:cubicBezTo>
                                <a:pt x="11" y="18"/>
                                <a:pt x="13" y="17"/>
                                <a:pt x="14" y="17"/>
                              </a:cubicBezTo>
                              <a:cubicBezTo>
                                <a:pt x="24" y="17"/>
                                <a:pt x="33" y="26"/>
                                <a:pt x="33" y="37"/>
                              </a:cubicBezTo>
                              <a:cubicBezTo>
                                <a:pt x="33" y="41"/>
                                <a:pt x="32" y="45"/>
                                <a:pt x="29" y="48"/>
                              </a:cubicBezTo>
                              <a:cubicBezTo>
                                <a:pt x="29" y="64"/>
                                <a:pt x="29" y="64"/>
                                <a:pt x="29" y="64"/>
                              </a:cubicBezTo>
                              <a:cubicBezTo>
                                <a:pt x="53" y="64"/>
                                <a:pt x="53" y="64"/>
                                <a:pt x="53" y="64"/>
                              </a:cubicBezTo>
                              <a:cubicBezTo>
                                <a:pt x="58" y="64"/>
                                <a:pt x="63" y="59"/>
                                <a:pt x="63" y="54"/>
                              </a:cubicBezTo>
                              <a:cubicBezTo>
                                <a:pt x="63" y="20"/>
                                <a:pt x="63" y="20"/>
                                <a:pt x="63" y="20"/>
                              </a:cubicBezTo>
                              <a:lnTo>
                                <a:pt x="43" y="0"/>
                              </a:lnTo>
                              <a:close/>
                              <a:moveTo>
                                <a:pt x="50" y="24"/>
                              </a:moveTo>
                              <a:cubicBezTo>
                                <a:pt x="44" y="24"/>
                                <a:pt x="39" y="19"/>
                                <a:pt x="39" y="13"/>
                              </a:cubicBezTo>
                              <a:cubicBezTo>
                                <a:pt x="39" y="1"/>
                                <a:pt x="39" y="1"/>
                                <a:pt x="39" y="1"/>
                              </a:cubicBezTo>
                              <a:cubicBezTo>
                                <a:pt x="43" y="5"/>
                                <a:pt x="43" y="5"/>
                                <a:pt x="43" y="5"/>
                              </a:cubicBezTo>
                              <a:cubicBezTo>
                                <a:pt x="43" y="10"/>
                                <a:pt x="43" y="10"/>
                                <a:pt x="43" y="10"/>
                              </a:cubicBezTo>
                              <a:cubicBezTo>
                                <a:pt x="43" y="16"/>
                                <a:pt x="47" y="20"/>
                                <a:pt x="53" y="20"/>
                              </a:cubicBezTo>
                              <a:cubicBezTo>
                                <a:pt x="58" y="20"/>
                                <a:pt x="58" y="20"/>
                                <a:pt x="58" y="20"/>
                              </a:cubicBezTo>
                              <a:cubicBezTo>
                                <a:pt x="62" y="24"/>
                                <a:pt x="62" y="24"/>
                                <a:pt x="62" y="24"/>
                              </a:cubicBezTo>
                              <a:lnTo>
                                <a:pt x="50" y="24"/>
                              </a:lnTo>
                              <a:close/>
                              <a:moveTo>
                                <a:pt x="4" y="52"/>
                              </a:moveTo>
                              <a:cubicBezTo>
                                <a:pt x="4" y="73"/>
                                <a:pt x="4" y="73"/>
                                <a:pt x="4" y="73"/>
                              </a:cubicBezTo>
                              <a:cubicBezTo>
                                <a:pt x="14" y="64"/>
                                <a:pt x="14" y="64"/>
                                <a:pt x="14" y="64"/>
                              </a:cubicBezTo>
                              <a:cubicBezTo>
                                <a:pt x="14" y="64"/>
                                <a:pt x="14" y="64"/>
                                <a:pt x="14" y="64"/>
                              </a:cubicBezTo>
                              <a:cubicBezTo>
                                <a:pt x="24" y="73"/>
                                <a:pt x="24" y="73"/>
                                <a:pt x="24" y="73"/>
                              </a:cubicBezTo>
                              <a:cubicBezTo>
                                <a:pt x="24" y="52"/>
                                <a:pt x="24" y="52"/>
                                <a:pt x="24" y="52"/>
                              </a:cubicBezTo>
                              <a:cubicBezTo>
                                <a:pt x="21" y="54"/>
                                <a:pt x="17" y="55"/>
                                <a:pt x="14" y="55"/>
                              </a:cubicBezTo>
                              <a:cubicBezTo>
                                <a:pt x="10" y="55"/>
                                <a:pt x="7" y="54"/>
                                <a:pt x="4" y="52"/>
                              </a:cubicBezTo>
                              <a:close/>
                              <a:moveTo>
                                <a:pt x="14" y="23"/>
                              </a:moveTo>
                              <a:cubicBezTo>
                                <a:pt x="6" y="23"/>
                                <a:pt x="0" y="29"/>
                                <a:pt x="0" y="37"/>
                              </a:cubicBezTo>
                              <a:cubicBezTo>
                                <a:pt x="0" y="44"/>
                                <a:pt x="6" y="50"/>
                                <a:pt x="14" y="50"/>
                              </a:cubicBezTo>
                              <a:cubicBezTo>
                                <a:pt x="21" y="50"/>
                                <a:pt x="27" y="44"/>
                                <a:pt x="27" y="37"/>
                              </a:cubicBezTo>
                              <a:cubicBezTo>
                                <a:pt x="27" y="29"/>
                                <a:pt x="21" y="23"/>
                                <a:pt x="14" y="23"/>
                              </a:cubicBezTo>
                              <a:close/>
                            </a:path>
                          </a:pathLst>
                        </a:custGeom>
                        <a:solidFill>
                          <a:sysClr val="windowText" lastClr="000000">
                            <a:lumMod val="65000"/>
                            <a:lumOff val="35000"/>
                          </a:sysClr>
                        </a:solidFill>
                        <a:ln w="9525">
                          <a:noFill/>
                          <a:round/>
                        </a:ln>
                      </wps:spPr>
                      <wps:bodyPr/>
                    </wps:wsp>
                  </a:graphicData>
                </a:graphic>
              </wp:anchor>
            </w:drawing>
          </mc:Choice>
          <mc:Fallback>
            <w:pict>
              <v:shape id="Freeform 17" o:spid="_x0000_s1026" o:spt="100" style="position:absolute;left:0pt;margin-left:273.15pt;margin-top:449.7pt;height:24.85pt;width:21.3pt;z-index:251671552;mso-width-relative:page;mso-height-relative:page;" fillcolor="#595959" filled="t" stroked="f" coordsize="63,73" o:gfxdata="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" path="m43,0c20,0,20,0,20,0c15,0,10,4,10,10c10,18,10,18,10,18c11,18,13,17,14,17c24,17,33,26,33,37c33,41,32,45,29,48c29,64,29,64,29,64c53,64,53,64,53,64c58,64,63,59,63,54c63,20,63,20,63,20l43,0xm50,24c44,24,39,19,39,13c39,1,39,1,39,1c43,5,43,5,43,5c43,10,43,10,43,10c43,16,47,20,53,20c58,20,58,20,58,20c62,24,62,24,62,24l50,24xm4,52c4,73,4,73,4,73c14,64,14,64,14,64c14,64,14,64,14,64c24,73,24,73,24,73c24,52,24,52,24,52c21,54,17,55,14,55c10,55,7,54,4,52xm14,23c6,23,0,29,0,37c0,44,6,50,14,50c21,50,27,44,27,37c27,29,21,23,14,23xe">
                <v:path o:connectlocs="@0,0;@0,0;@0,@0;@0,@0;@0,@0;@0,@0;@0,@0;@0,@0;@0,@0;@0,@0;@0,@0;@0,0;@0,@0;@0,@0;@0,@0;@0,@0;@0,@0;@0,@0;@0,@0;@0,@0;@0,@0;@0,@0;@0,@0;@0,@0;@0,@0;@0,@0;@0,@0;@0,@0;@0,@0;@0,@0;0,@0;@0,@0;@0,@0;@0,@0" o:connectangles="0,0,0,0,0,0,0,0,0,0,0,0,0,0,0,0,0,0,0,0,0,0,0,0,0,0,0,0,0,0,0,0,0,0"/>
                <v:fill on="t" focussize="0,0"/>
                <v:stroke on="f" joinstyle="round"/>
                <v:imagedata o:title=""/>
                <o:lock v:ext="edit" aspectratio="f"/>
              </v:shap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4271645</wp:posOffset>
                </wp:positionH>
                <wp:positionV relativeFrom="paragraph">
                  <wp:posOffset>5681980</wp:posOffset>
                </wp:positionV>
                <wp:extent cx="430530" cy="328930"/>
                <wp:effectExtent l="0" t="0" r="7620" b="0"/>
                <wp:wrapNone/>
                <wp:docPr id="160" name="Freeform 36"/>
                <wp:cNvGraphicFramePr/>
                <a:graphic xmlns:a="http://schemas.openxmlformats.org/drawingml/2006/main">
                  <a:graphicData uri="http://schemas.microsoft.com/office/word/2010/wordprocessingShape">
                    <wps:wsp>
                      <wps:cNvSpPr>
                        <a:spLocks noEditPoints="1"/>
                      </wps:cNvSpPr>
                      <wps:spPr bwMode="auto">
                        <a:xfrm>
                          <a:off x="0" y="0"/>
                          <a:ext cx="430829" cy="328727"/>
                        </a:xfrm>
                        <a:custGeom>
                          <a:avLst/>
                          <a:gdLst>
                            <a:gd name="T0" fmla="*/ 2287 w 3232"/>
                            <a:gd name="T1" fmla="*/ 332 h 2469"/>
                            <a:gd name="T2" fmla="*/ 1971 w 3232"/>
                            <a:gd name="T3" fmla="*/ 0 h 2469"/>
                            <a:gd name="T4" fmla="*/ 944 w 3232"/>
                            <a:gd name="T5" fmla="*/ 316 h 2469"/>
                            <a:gd name="T6" fmla="*/ 315 w 3232"/>
                            <a:gd name="T7" fmla="*/ 332 h 2469"/>
                            <a:gd name="T8" fmla="*/ 0 w 3232"/>
                            <a:gd name="T9" fmla="*/ 2153 h 2469"/>
                            <a:gd name="T10" fmla="*/ 2916 w 3232"/>
                            <a:gd name="T11" fmla="*/ 2469 h 2469"/>
                            <a:gd name="T12" fmla="*/ 3232 w 3232"/>
                            <a:gd name="T13" fmla="*/ 648 h 2469"/>
                            <a:gd name="T14" fmla="*/ 1147 w 3232"/>
                            <a:gd name="T15" fmla="*/ 316 h 2469"/>
                            <a:gd name="T16" fmla="*/ 1971 w 3232"/>
                            <a:gd name="T17" fmla="*/ 203 h 2469"/>
                            <a:gd name="T18" fmla="*/ 2085 w 3232"/>
                            <a:gd name="T19" fmla="*/ 332 h 2469"/>
                            <a:gd name="T20" fmla="*/ 1147 w 3232"/>
                            <a:gd name="T21" fmla="*/ 316 h 2469"/>
                            <a:gd name="T22" fmla="*/ 2916 w 3232"/>
                            <a:gd name="T23" fmla="*/ 535 h 2469"/>
                            <a:gd name="T24" fmla="*/ 3029 w 3232"/>
                            <a:gd name="T25" fmla="*/ 861 h 2469"/>
                            <a:gd name="T26" fmla="*/ 2871 w 3232"/>
                            <a:gd name="T27" fmla="*/ 1055 h 2469"/>
                            <a:gd name="T28" fmla="*/ 1871 w 3232"/>
                            <a:gd name="T29" fmla="*/ 1068 h 2469"/>
                            <a:gd name="T30" fmla="*/ 1139 w 3232"/>
                            <a:gd name="T31" fmla="*/ 1254 h 2469"/>
                            <a:gd name="T32" fmla="*/ 202 w 3232"/>
                            <a:gd name="T33" fmla="*/ 908 h 2469"/>
                            <a:gd name="T34" fmla="*/ 315 w 3232"/>
                            <a:gd name="T35" fmla="*/ 535 h 2469"/>
                            <a:gd name="T36" fmla="*/ 1958 w 3232"/>
                            <a:gd name="T37" fmla="*/ 1405 h 2469"/>
                            <a:gd name="T38" fmla="*/ 1360 w 3232"/>
                            <a:gd name="T39" fmla="*/ 1475 h 2469"/>
                            <a:gd name="T40" fmla="*/ 1273 w 3232"/>
                            <a:gd name="T41" fmla="*/ 1273 h 2469"/>
                            <a:gd name="T42" fmla="*/ 1871 w 3232"/>
                            <a:gd name="T43" fmla="*/ 1203 h 2469"/>
                            <a:gd name="T44" fmla="*/ 2916 w 3232"/>
                            <a:gd name="T45" fmla="*/ 2266 h 2469"/>
                            <a:gd name="T46" fmla="*/ 202 w 3232"/>
                            <a:gd name="T47" fmla="*/ 2153 h 2469"/>
                            <a:gd name="T48" fmla="*/ 342 w 3232"/>
                            <a:gd name="T49" fmla="*/ 2166 h 2469"/>
                            <a:gd name="T50" fmla="*/ 2306 w 3232"/>
                            <a:gd name="T51" fmla="*/ 2098 h 2469"/>
                            <a:gd name="T52" fmla="*/ 342 w 3232"/>
                            <a:gd name="T53" fmla="*/ 2031 h 2469"/>
                            <a:gd name="T54" fmla="*/ 202 w 3232"/>
                            <a:gd name="T55" fmla="*/ 1130 h 2469"/>
                            <a:gd name="T56" fmla="*/ 318 w 3232"/>
                            <a:gd name="T57" fmla="*/ 1185 h 2469"/>
                            <a:gd name="T58" fmla="*/ 1138 w 3232"/>
                            <a:gd name="T59" fmla="*/ 1405 h 2469"/>
                            <a:gd name="T60" fmla="*/ 1871 w 3232"/>
                            <a:gd name="T61" fmla="*/ 1610 h 2469"/>
                            <a:gd name="T62" fmla="*/ 2093 w 3232"/>
                            <a:gd name="T63" fmla="*/ 1391 h 2469"/>
                            <a:gd name="T64" fmla="*/ 2913 w 3232"/>
                            <a:gd name="T65" fmla="*/ 1183 h 2469"/>
                            <a:gd name="T66" fmla="*/ 3029 w 3232"/>
                            <a:gd name="T67" fmla="*/ 1919 h 2469"/>
                            <a:gd name="T68" fmla="*/ 2563 w 3232"/>
                            <a:gd name="T69" fmla="*/ 2031 h 2469"/>
                            <a:gd name="T70" fmla="*/ 2563 w 3232"/>
                            <a:gd name="T71" fmla="*/ 2166 h 2469"/>
                            <a:gd name="T72" fmla="*/ 3029 w 3232"/>
                            <a:gd name="T73" fmla="*/ 2128 h 2469"/>
                            <a:gd name="T74" fmla="*/ 2916 w 3232"/>
                            <a:gd name="T75" fmla="*/ 2266 h 2469"/>
                            <a:gd name="T76" fmla="*/ 2916 w 3232"/>
                            <a:gd name="T77" fmla="*/ 2266 h 2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32" h="2469">
                              <a:moveTo>
                                <a:pt x="2916" y="332"/>
                              </a:moveTo>
                              <a:cubicBezTo>
                                <a:pt x="2287" y="332"/>
                                <a:pt x="2287" y="332"/>
                                <a:pt x="2287" y="332"/>
                              </a:cubicBezTo>
                              <a:cubicBezTo>
                                <a:pt x="2287" y="316"/>
                                <a:pt x="2287" y="316"/>
                                <a:pt x="2287" y="316"/>
                              </a:cubicBezTo>
                              <a:cubicBezTo>
                                <a:pt x="2287" y="142"/>
                                <a:pt x="2145" y="0"/>
                                <a:pt x="1971" y="0"/>
                              </a:cubicBezTo>
                              <a:cubicBezTo>
                                <a:pt x="1260" y="0"/>
                                <a:pt x="1260" y="0"/>
                                <a:pt x="1260" y="0"/>
                              </a:cubicBezTo>
                              <a:cubicBezTo>
                                <a:pt x="1086" y="0"/>
                                <a:pt x="944" y="142"/>
                                <a:pt x="944" y="316"/>
                              </a:cubicBezTo>
                              <a:cubicBezTo>
                                <a:pt x="944" y="332"/>
                                <a:pt x="944" y="332"/>
                                <a:pt x="944" y="332"/>
                              </a:cubicBezTo>
                              <a:cubicBezTo>
                                <a:pt x="315" y="332"/>
                                <a:pt x="315" y="332"/>
                                <a:pt x="315" y="332"/>
                              </a:cubicBezTo>
                              <a:cubicBezTo>
                                <a:pt x="141" y="332"/>
                                <a:pt x="0" y="474"/>
                                <a:pt x="0" y="648"/>
                              </a:cubicBezTo>
                              <a:cubicBezTo>
                                <a:pt x="0" y="2153"/>
                                <a:pt x="0" y="2153"/>
                                <a:pt x="0" y="2153"/>
                              </a:cubicBezTo>
                              <a:cubicBezTo>
                                <a:pt x="0" y="2327"/>
                                <a:pt x="141" y="2469"/>
                                <a:pt x="315" y="2469"/>
                              </a:cubicBezTo>
                              <a:cubicBezTo>
                                <a:pt x="2916" y="2469"/>
                                <a:pt x="2916" y="2469"/>
                                <a:pt x="2916" y="2469"/>
                              </a:cubicBezTo>
                              <a:cubicBezTo>
                                <a:pt x="3090" y="2469"/>
                                <a:pt x="3232" y="2327"/>
                                <a:pt x="3232" y="2153"/>
                              </a:cubicBezTo>
                              <a:cubicBezTo>
                                <a:pt x="3232" y="648"/>
                                <a:pt x="3232" y="648"/>
                                <a:pt x="3232" y="648"/>
                              </a:cubicBezTo>
                              <a:cubicBezTo>
                                <a:pt x="3232" y="474"/>
                                <a:pt x="3090" y="332"/>
                                <a:pt x="2916" y="332"/>
                              </a:cubicBezTo>
                              <a:close/>
                              <a:moveTo>
                                <a:pt x="1147" y="316"/>
                              </a:moveTo>
                              <a:cubicBezTo>
                                <a:pt x="1147" y="253"/>
                                <a:pt x="1197" y="203"/>
                                <a:pt x="1260" y="203"/>
                              </a:cubicBezTo>
                              <a:cubicBezTo>
                                <a:pt x="1971" y="203"/>
                                <a:pt x="1971" y="203"/>
                                <a:pt x="1971" y="203"/>
                              </a:cubicBezTo>
                              <a:cubicBezTo>
                                <a:pt x="2034" y="203"/>
                                <a:pt x="2085" y="253"/>
                                <a:pt x="2085" y="316"/>
                              </a:cubicBezTo>
                              <a:cubicBezTo>
                                <a:pt x="2085" y="332"/>
                                <a:pt x="2085" y="332"/>
                                <a:pt x="2085" y="332"/>
                              </a:cubicBezTo>
                              <a:cubicBezTo>
                                <a:pt x="1147" y="332"/>
                                <a:pt x="1147" y="332"/>
                                <a:pt x="1147" y="332"/>
                              </a:cubicBezTo>
                              <a:lnTo>
                                <a:pt x="1147" y="316"/>
                              </a:lnTo>
                              <a:close/>
                              <a:moveTo>
                                <a:pt x="315" y="535"/>
                              </a:moveTo>
                              <a:cubicBezTo>
                                <a:pt x="2916" y="535"/>
                                <a:pt x="2916" y="535"/>
                                <a:pt x="2916" y="535"/>
                              </a:cubicBezTo>
                              <a:cubicBezTo>
                                <a:pt x="2978" y="535"/>
                                <a:pt x="3029" y="586"/>
                                <a:pt x="3029" y="648"/>
                              </a:cubicBezTo>
                              <a:cubicBezTo>
                                <a:pt x="3029" y="861"/>
                                <a:pt x="3029" y="861"/>
                                <a:pt x="3029" y="861"/>
                              </a:cubicBezTo>
                              <a:cubicBezTo>
                                <a:pt x="3027" y="868"/>
                                <a:pt x="3025" y="876"/>
                                <a:pt x="3025" y="884"/>
                              </a:cubicBezTo>
                              <a:cubicBezTo>
                                <a:pt x="3025" y="938"/>
                                <a:pt x="3008" y="1006"/>
                                <a:pt x="2871" y="1055"/>
                              </a:cubicBezTo>
                              <a:cubicBezTo>
                                <a:pt x="2092" y="1252"/>
                                <a:pt x="2092" y="1252"/>
                                <a:pt x="2092" y="1252"/>
                              </a:cubicBezTo>
                              <a:cubicBezTo>
                                <a:pt x="2081" y="1149"/>
                                <a:pt x="1986" y="1068"/>
                                <a:pt x="1871" y="1068"/>
                              </a:cubicBezTo>
                              <a:cubicBezTo>
                                <a:pt x="1360" y="1068"/>
                                <a:pt x="1360" y="1068"/>
                                <a:pt x="1360" y="1068"/>
                              </a:cubicBezTo>
                              <a:cubicBezTo>
                                <a:pt x="1244" y="1068"/>
                                <a:pt x="1149" y="1150"/>
                                <a:pt x="1139" y="1254"/>
                              </a:cubicBezTo>
                              <a:cubicBezTo>
                                <a:pt x="354" y="1055"/>
                                <a:pt x="354" y="1055"/>
                                <a:pt x="354" y="1055"/>
                              </a:cubicBezTo>
                              <a:cubicBezTo>
                                <a:pt x="238" y="1013"/>
                                <a:pt x="208" y="957"/>
                                <a:pt x="202" y="908"/>
                              </a:cubicBezTo>
                              <a:cubicBezTo>
                                <a:pt x="202" y="648"/>
                                <a:pt x="202" y="648"/>
                                <a:pt x="202" y="648"/>
                              </a:cubicBezTo>
                              <a:cubicBezTo>
                                <a:pt x="202" y="586"/>
                                <a:pt x="253" y="535"/>
                                <a:pt x="315" y="535"/>
                              </a:cubicBezTo>
                              <a:close/>
                              <a:moveTo>
                                <a:pt x="1958" y="1273"/>
                              </a:moveTo>
                              <a:cubicBezTo>
                                <a:pt x="1958" y="1405"/>
                                <a:pt x="1958" y="1405"/>
                                <a:pt x="1958" y="1405"/>
                              </a:cubicBezTo>
                              <a:cubicBezTo>
                                <a:pt x="1958" y="1443"/>
                                <a:pt x="1918" y="1475"/>
                                <a:pt x="1871" y="1475"/>
                              </a:cubicBezTo>
                              <a:cubicBezTo>
                                <a:pt x="1360" y="1475"/>
                                <a:pt x="1360" y="1475"/>
                                <a:pt x="1360" y="1475"/>
                              </a:cubicBezTo>
                              <a:cubicBezTo>
                                <a:pt x="1313" y="1475"/>
                                <a:pt x="1273" y="1443"/>
                                <a:pt x="1273" y="1405"/>
                              </a:cubicBezTo>
                              <a:cubicBezTo>
                                <a:pt x="1273" y="1273"/>
                                <a:pt x="1273" y="1273"/>
                                <a:pt x="1273" y="1273"/>
                              </a:cubicBezTo>
                              <a:cubicBezTo>
                                <a:pt x="1273" y="1235"/>
                                <a:pt x="1313" y="1203"/>
                                <a:pt x="1360" y="1203"/>
                              </a:cubicBezTo>
                              <a:cubicBezTo>
                                <a:pt x="1871" y="1203"/>
                                <a:pt x="1871" y="1203"/>
                                <a:pt x="1871" y="1203"/>
                              </a:cubicBezTo>
                              <a:cubicBezTo>
                                <a:pt x="1918" y="1203"/>
                                <a:pt x="1958" y="1235"/>
                                <a:pt x="1958" y="1273"/>
                              </a:cubicBezTo>
                              <a:close/>
                              <a:moveTo>
                                <a:pt x="2916" y="2266"/>
                              </a:moveTo>
                              <a:cubicBezTo>
                                <a:pt x="315" y="2266"/>
                                <a:pt x="315" y="2266"/>
                                <a:pt x="315" y="2266"/>
                              </a:cubicBezTo>
                              <a:cubicBezTo>
                                <a:pt x="253" y="2266"/>
                                <a:pt x="202" y="2216"/>
                                <a:pt x="202" y="2153"/>
                              </a:cubicBezTo>
                              <a:cubicBezTo>
                                <a:pt x="202" y="2128"/>
                                <a:pt x="202" y="2128"/>
                                <a:pt x="202" y="2128"/>
                              </a:cubicBezTo>
                              <a:cubicBezTo>
                                <a:pt x="243" y="2152"/>
                                <a:pt x="291" y="2166"/>
                                <a:pt x="342" y="2166"/>
                              </a:cubicBezTo>
                              <a:cubicBezTo>
                                <a:pt x="2239" y="2166"/>
                                <a:pt x="2239" y="2166"/>
                                <a:pt x="2239" y="2166"/>
                              </a:cubicBezTo>
                              <a:cubicBezTo>
                                <a:pt x="2276" y="2166"/>
                                <a:pt x="2306" y="2135"/>
                                <a:pt x="2306" y="2098"/>
                              </a:cubicBezTo>
                              <a:cubicBezTo>
                                <a:pt x="2306" y="2061"/>
                                <a:pt x="2276" y="2031"/>
                                <a:pt x="2239" y="2031"/>
                              </a:cubicBezTo>
                              <a:cubicBezTo>
                                <a:pt x="342" y="2031"/>
                                <a:pt x="342" y="2031"/>
                                <a:pt x="342" y="2031"/>
                              </a:cubicBezTo>
                              <a:cubicBezTo>
                                <a:pt x="273" y="2031"/>
                                <a:pt x="216" y="1983"/>
                                <a:pt x="202" y="1919"/>
                              </a:cubicBezTo>
                              <a:cubicBezTo>
                                <a:pt x="202" y="1130"/>
                                <a:pt x="202" y="1130"/>
                                <a:pt x="202" y="1130"/>
                              </a:cubicBezTo>
                              <a:cubicBezTo>
                                <a:pt x="233" y="1151"/>
                                <a:pt x="270" y="1169"/>
                                <a:pt x="312" y="1183"/>
                              </a:cubicBezTo>
                              <a:cubicBezTo>
                                <a:pt x="314" y="1184"/>
                                <a:pt x="316" y="1185"/>
                                <a:pt x="318" y="1185"/>
                              </a:cubicBezTo>
                              <a:cubicBezTo>
                                <a:pt x="1138" y="1393"/>
                                <a:pt x="1138" y="1393"/>
                                <a:pt x="1138" y="1393"/>
                              </a:cubicBezTo>
                              <a:cubicBezTo>
                                <a:pt x="1138" y="1405"/>
                                <a:pt x="1138" y="1405"/>
                                <a:pt x="1138" y="1405"/>
                              </a:cubicBezTo>
                              <a:cubicBezTo>
                                <a:pt x="1138" y="1518"/>
                                <a:pt x="1237" y="1610"/>
                                <a:pt x="1360" y="1610"/>
                              </a:cubicBezTo>
                              <a:cubicBezTo>
                                <a:pt x="1871" y="1610"/>
                                <a:pt x="1871" y="1610"/>
                                <a:pt x="1871" y="1610"/>
                              </a:cubicBezTo>
                              <a:cubicBezTo>
                                <a:pt x="1994" y="1610"/>
                                <a:pt x="2093" y="1518"/>
                                <a:pt x="2093" y="1405"/>
                              </a:cubicBezTo>
                              <a:cubicBezTo>
                                <a:pt x="2093" y="1391"/>
                                <a:pt x="2093" y="1391"/>
                                <a:pt x="2093" y="1391"/>
                              </a:cubicBezTo>
                              <a:cubicBezTo>
                                <a:pt x="2908" y="1185"/>
                                <a:pt x="2908" y="1185"/>
                                <a:pt x="2908" y="1185"/>
                              </a:cubicBezTo>
                              <a:cubicBezTo>
                                <a:pt x="2910" y="1185"/>
                                <a:pt x="2911" y="1184"/>
                                <a:pt x="2913" y="1183"/>
                              </a:cubicBezTo>
                              <a:cubicBezTo>
                                <a:pt x="2958" y="1168"/>
                                <a:pt x="2997" y="1149"/>
                                <a:pt x="3029" y="1126"/>
                              </a:cubicBezTo>
                              <a:cubicBezTo>
                                <a:pt x="3029" y="1919"/>
                                <a:pt x="3029" y="1919"/>
                                <a:pt x="3029" y="1919"/>
                              </a:cubicBezTo>
                              <a:cubicBezTo>
                                <a:pt x="3015" y="1983"/>
                                <a:pt x="2958" y="2031"/>
                                <a:pt x="2890" y="2031"/>
                              </a:cubicBezTo>
                              <a:cubicBezTo>
                                <a:pt x="2563" y="2031"/>
                                <a:pt x="2563" y="2031"/>
                                <a:pt x="2563" y="2031"/>
                              </a:cubicBezTo>
                              <a:cubicBezTo>
                                <a:pt x="2526" y="2031"/>
                                <a:pt x="2495" y="2061"/>
                                <a:pt x="2495" y="2098"/>
                              </a:cubicBezTo>
                              <a:cubicBezTo>
                                <a:pt x="2495" y="2135"/>
                                <a:pt x="2526" y="2166"/>
                                <a:pt x="2563" y="2166"/>
                              </a:cubicBezTo>
                              <a:cubicBezTo>
                                <a:pt x="2890" y="2166"/>
                                <a:pt x="2890" y="2166"/>
                                <a:pt x="2890" y="2166"/>
                              </a:cubicBezTo>
                              <a:cubicBezTo>
                                <a:pt x="2940" y="2166"/>
                                <a:pt x="2988" y="2152"/>
                                <a:pt x="3029" y="2128"/>
                              </a:cubicBezTo>
                              <a:cubicBezTo>
                                <a:pt x="3029" y="2153"/>
                                <a:pt x="3029" y="2153"/>
                                <a:pt x="3029" y="2153"/>
                              </a:cubicBezTo>
                              <a:cubicBezTo>
                                <a:pt x="3029" y="2216"/>
                                <a:pt x="2978" y="2266"/>
                                <a:pt x="2916" y="2266"/>
                              </a:cubicBezTo>
                              <a:close/>
                              <a:moveTo>
                                <a:pt x="2916" y="2266"/>
                              </a:moveTo>
                              <a:cubicBezTo>
                                <a:pt x="2916" y="2266"/>
                                <a:pt x="2916" y="2266"/>
                                <a:pt x="2916" y="2266"/>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36" o:spid="_x0000_s1026" o:spt="100" style="position:absolute;left:0pt;margin-left:336.35pt;margin-top:447.4pt;height:25.9pt;width:33.9pt;z-index:251672576;mso-width-relative:page;mso-height-relative:page;" fillcolor="#595959" filled="t" stroked="f" coordsize="3232,2469" o:gfxdata="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" path="m2916,332c2287,332,2287,332,2287,332c2287,316,2287,316,2287,316c2287,142,2145,0,1971,0c1260,0,1260,0,1260,0c1086,0,944,142,944,316c944,332,944,332,944,332c315,332,315,332,315,332c141,332,0,474,0,648c0,2153,0,2153,0,2153c0,2327,141,2469,315,2469c2916,2469,2916,2469,2916,2469c3090,2469,3232,2327,3232,2153c3232,648,3232,648,3232,648c3232,474,3090,332,2916,332xm1147,316c1147,253,1197,203,1260,203c1971,203,1971,203,1971,203c2034,203,2085,253,2085,316c2085,332,2085,332,2085,332c1147,332,1147,332,1147,332l1147,316xm315,535c2916,535,2916,535,2916,535c2978,535,3029,586,3029,648c3029,861,3029,861,3029,861c3027,868,3025,876,3025,884c3025,938,3008,1006,2871,1055c2092,1252,2092,1252,2092,1252c2081,1149,1986,1068,1871,1068c1360,1068,1360,1068,1360,1068c1244,1068,1149,1150,1139,1254c354,1055,354,1055,354,1055c238,1013,208,957,202,908c202,648,202,648,202,648c202,586,253,535,315,535xm1958,1273c1958,1405,1958,1405,1958,1405c1958,1443,1918,1475,1871,1475c1360,1475,1360,1475,1360,1475c1313,1475,1273,1443,1273,1405c1273,1273,1273,1273,1273,1273c1273,1235,1313,1203,1360,1203c1871,1203,1871,1203,1871,1203c1918,1203,1958,1235,1958,1273xm2916,2266c315,2266,315,2266,315,2266c253,2266,202,2216,202,2153c202,2128,202,2128,202,2128c243,2152,291,2166,342,2166c2239,2166,2239,2166,2239,2166c2276,2166,2306,2135,2306,2098c2306,2061,2276,2031,2239,2031c342,2031,342,2031,342,2031c273,2031,216,1983,202,1919c202,1130,202,1130,202,1130c233,1151,270,1169,312,1183c314,1184,316,1185,318,1185c1138,1393,1138,1393,1138,1393c1138,1405,1138,1405,1138,1405c1138,1518,1237,1610,1360,1610c1871,1610,1871,1610,1871,1610c1994,1610,2093,1518,2093,1405c2093,1391,2093,1391,2093,1391c2908,1185,2908,1185,2908,1185c2910,1185,2911,1184,2913,1183c2958,1168,2997,1149,3029,1126c3029,1919,3029,1919,3029,1919c3015,1983,2958,2031,2890,2031c2563,2031,2563,2031,2563,2031c2526,2031,2495,2061,2495,2098c2495,2135,2526,2166,2563,2166c2890,2166,2890,2166,2890,2166c2940,2166,2988,2152,3029,2128c3029,2153,3029,2153,3029,2153c3029,2216,2978,2266,2916,2266xm2916,2266c2916,2266,2916,2266,2916,2266e">
                <v:path o:connectlocs="304859,44203;262736,0;125836,42072;41989,44203;0,286654;388705,328727;430829,86275;152896,42072;262736,27027;277932,44203;152896,42072;388705,71230;403768,114635;382707,140464;249406,142195;151829,166959;26926,120892;41989,71230;261003,187064;181289,196384;169692,169489;249406,160169;388705,301699;26926,286654;45588,288385;307392,279331;45588,270410;26926,150450;42389,157772;151696,187064;249406,214358;278999,185200;388305,157506;403768,255499;341650,270410;341650,288385;403768,283325;388705,301699;388705,301699" o:connectangles="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645795</wp:posOffset>
                </wp:positionH>
                <wp:positionV relativeFrom="paragraph">
                  <wp:posOffset>6304280</wp:posOffset>
                </wp:positionV>
                <wp:extent cx="643255" cy="643255"/>
                <wp:effectExtent l="0" t="0" r="4445" b="4445"/>
                <wp:wrapNone/>
                <wp:docPr id="161" name="圆: 空心 161"/>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61" o:spid="_x0000_s1026" o:spt="23" type="#_x0000_t23" style="position:absolute;left:0pt;margin-left:50.85pt;margin-top:496.4pt;height:50.65pt;width:50.65pt;z-index:251673600;v-text-anchor:middle;mso-width-relative:page;mso-height-relative:page;" fillcolor="#595959" filled="t" stroked="f" coordsize="21600,21600" o:gfxdata="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cTRxTZAAAADAEAAA8AAAAAAAAAAQAgAAAAIgAAAGRycy9kb3ducmV2Lnht&#10;bFBLAQIUABQAAAAIAIdO4kCqrAylMQIAAFQEAAAOAAAAAAAAAAEAIAAAACgBAABkcnMvZTJvRG9j&#10;LnhtbFBLBQYAAAAABgAGAFkBAADL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1528445</wp:posOffset>
                </wp:positionH>
                <wp:positionV relativeFrom="paragraph">
                  <wp:posOffset>6304280</wp:posOffset>
                </wp:positionV>
                <wp:extent cx="643255" cy="643255"/>
                <wp:effectExtent l="0" t="0" r="4445" b="4445"/>
                <wp:wrapNone/>
                <wp:docPr id="162" name="圆: 空心 162"/>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62" o:spid="_x0000_s1026" o:spt="23" type="#_x0000_t23" style="position:absolute;left:0pt;margin-left:120.35pt;margin-top:496.4pt;height:50.65pt;width:50.65pt;z-index:251674624;v-text-anchor:middle;mso-width-relative:page;mso-height-relative:page;" fillcolor="#595959" filled="t" stroked="f" coordsize="21600,21600" o:gfxdata="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QIALY2gAAAAwBAAAPAAAAAAAAAAEAIAAAACIAAABkcnMvZG93bnJldi54&#10;bWxQSwECFAAUAAAACACHTuJAxdJpkTECAABUBAAADgAAAAAAAAABACAAAAAp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2411730</wp:posOffset>
                </wp:positionH>
                <wp:positionV relativeFrom="paragraph">
                  <wp:posOffset>6304280</wp:posOffset>
                </wp:positionV>
                <wp:extent cx="643255" cy="643255"/>
                <wp:effectExtent l="0" t="0" r="4445" b="4445"/>
                <wp:wrapNone/>
                <wp:docPr id="163" name="圆: 空心 16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63" o:spid="_x0000_s1026" o:spt="23" type="#_x0000_t23" style="position:absolute;left:0pt;margin-left:189.9pt;margin-top:496.4pt;height:50.65pt;width:50.65pt;z-index:251675648;v-text-anchor:middle;mso-width-relative:page;mso-height-relative:page;" fillcolor="#595959" filled="t" stroked="f" coordsize="21600,21600" o:gfxdata="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ahC9tsAAAAMAQAADwAAAAAAAAABACAAAAAiAAAAZHJzL2Rvd25yZXYu&#10;eG1sUEsBAhQAFAAAAAgAh07iQN/6ZTQ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3294380</wp:posOffset>
                </wp:positionH>
                <wp:positionV relativeFrom="paragraph">
                  <wp:posOffset>6304280</wp:posOffset>
                </wp:positionV>
                <wp:extent cx="643255" cy="643255"/>
                <wp:effectExtent l="0" t="0" r="4445" b="4445"/>
                <wp:wrapNone/>
                <wp:docPr id="164" name="圆: 空心 16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64" o:spid="_x0000_s1026" o:spt="23" type="#_x0000_t23" style="position:absolute;left:0pt;margin-left:259.4pt;margin-top:496.4pt;height:50.65pt;width:50.65pt;z-index:251676672;v-text-anchor:middle;mso-width-relative:page;mso-height-relative:page;" fillcolor="#595959" filled="t" stroked="f" coordsize="21600,21600" o:gfxdata="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ovQntsAAAAMAQAADwAAAAAAAAABACAAAAAiAAAAZHJzL2Rvd25yZXYu&#10;eG1sUEsBAhQAFAAAAAgAh07iQBsuo/k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4177030</wp:posOffset>
                </wp:positionH>
                <wp:positionV relativeFrom="paragraph">
                  <wp:posOffset>6304280</wp:posOffset>
                </wp:positionV>
                <wp:extent cx="643255" cy="643255"/>
                <wp:effectExtent l="0" t="0" r="4445" b="4445"/>
                <wp:wrapNone/>
                <wp:docPr id="165" name="圆: 空心 16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65" o:spid="_x0000_s1026" o:spt="23" type="#_x0000_t23" style="position:absolute;left:0pt;margin-left:328.9pt;margin-top:496.4pt;height:50.65pt;width:50.65pt;z-index:251677696;v-text-anchor:middle;mso-width-relative:page;mso-height-relative:page;" fillcolor="#595959" filled="t" stroked="f" coordsize="21600,21600" o:gfxdata="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pWRwtsAAAAMAQAADwAAAAAAAAABACAAAAAiAAAAZHJzL2Rvd25yZXYu&#10;eG1sUEsBAhQAFAAAAAgAh07iQAEGr1w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g">
            <w:drawing>
              <wp:anchor distT="0" distB="0" distL="114300" distR="114300" simplePos="0" relativeHeight="251678720" behindDoc="0" locked="0" layoutInCell="1" allowOverlap="1">
                <wp:simplePos x="0" y="0"/>
                <wp:positionH relativeFrom="column">
                  <wp:posOffset>757555</wp:posOffset>
                </wp:positionH>
                <wp:positionV relativeFrom="paragraph">
                  <wp:posOffset>6477000</wp:posOffset>
                </wp:positionV>
                <wp:extent cx="438150" cy="278765"/>
                <wp:effectExtent l="0" t="0" r="635" b="6985"/>
                <wp:wrapNone/>
                <wp:docPr id="166" name="Group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7936" cy="278765"/>
                          <a:chOff x="1599824" y="11089233"/>
                          <a:chExt cx="2534" cy="1613"/>
                        </a:xfrm>
                        <a:solidFill>
                          <a:sysClr val="windowText" lastClr="000000">
                            <a:lumMod val="65000"/>
                            <a:lumOff val="35000"/>
                          </a:sysClr>
                        </a:solidFill>
                      </wpg:grpSpPr>
                      <wps:wsp>
                        <wps:cNvPr id="167" name="Freeform 40"/>
                        <wps:cNvSpPr>
                          <a:spLocks noEditPoints="1"/>
                        </wps:cNvSpPr>
                        <wps:spPr bwMode="auto">
                          <a:xfrm>
                            <a:off x="1601649" y="11089800"/>
                            <a:ext cx="453" cy="454"/>
                          </a:xfrm>
                          <a:custGeom>
                            <a:avLst/>
                            <a:gdLst>
                              <a:gd name="T0" fmla="*/ 0 w 291"/>
                              <a:gd name="T1" fmla="*/ 146 h 291"/>
                              <a:gd name="T2" fmla="*/ 146 w 291"/>
                              <a:gd name="T3" fmla="*/ 291 h 291"/>
                              <a:gd name="T4" fmla="*/ 291 w 291"/>
                              <a:gd name="T5" fmla="*/ 146 h 291"/>
                              <a:gd name="T6" fmla="*/ 146 w 291"/>
                              <a:gd name="T7" fmla="*/ 0 h 291"/>
                              <a:gd name="T8" fmla="*/ 0 w 291"/>
                              <a:gd name="T9" fmla="*/ 146 h 291"/>
                              <a:gd name="T10" fmla="*/ 0 w 291"/>
                              <a:gd name="T11" fmla="*/ 146 h 291"/>
                              <a:gd name="T12" fmla="*/ 0 w 291"/>
                              <a:gd name="T13" fmla="*/ 146 h 291"/>
                            </a:gdLst>
                            <a:ahLst/>
                            <a:cxnLst>
                              <a:cxn ang="0">
                                <a:pos x="T0" y="T1"/>
                              </a:cxn>
                              <a:cxn ang="0">
                                <a:pos x="T2" y="T3"/>
                              </a:cxn>
                              <a:cxn ang="0">
                                <a:pos x="T4" y="T5"/>
                              </a:cxn>
                              <a:cxn ang="0">
                                <a:pos x="T6" y="T7"/>
                              </a:cxn>
                              <a:cxn ang="0">
                                <a:pos x="T8" y="T9"/>
                              </a:cxn>
                              <a:cxn ang="0">
                                <a:pos x="T10" y="T11"/>
                              </a:cxn>
                              <a:cxn ang="0">
                                <a:pos x="T12" y="T13"/>
                              </a:cxn>
                            </a:cxnLst>
                            <a:rect l="0" t="0" r="r" b="b"/>
                            <a:pathLst>
                              <a:path w="291" h="291">
                                <a:moveTo>
                                  <a:pt x="0" y="146"/>
                                </a:moveTo>
                                <a:cubicBezTo>
                                  <a:pt x="0" y="226"/>
                                  <a:pt x="65" y="291"/>
                                  <a:pt x="146" y="291"/>
                                </a:cubicBezTo>
                                <a:cubicBezTo>
                                  <a:pt x="226" y="291"/>
                                  <a:pt x="291" y="226"/>
                                  <a:pt x="291" y="146"/>
                                </a:cubicBezTo>
                                <a:cubicBezTo>
                                  <a:pt x="291" y="65"/>
                                  <a:pt x="226" y="0"/>
                                  <a:pt x="146" y="0"/>
                                </a:cubicBezTo>
                                <a:cubicBezTo>
                                  <a:pt x="65" y="0"/>
                                  <a:pt x="0" y="65"/>
                                  <a:pt x="0" y="146"/>
                                </a:cubicBezTo>
                                <a:close/>
                                <a:moveTo>
                                  <a:pt x="0" y="146"/>
                                </a:moveTo>
                                <a:cubicBezTo>
                                  <a:pt x="0" y="146"/>
                                  <a:pt x="0" y="146"/>
                                  <a:pt x="0" y="146"/>
                                </a:cubicBezTo>
                              </a:path>
                            </a:pathLst>
                          </a:custGeom>
                          <a:grpFill/>
                          <a:ln>
                            <a:noFill/>
                          </a:ln>
                        </wps:spPr>
                        <wps:bodyPr vert="horz" wrap="square" lIns="91440" tIns="45720" rIns="91440" bIns="45720" numCol="1" anchor="t" anchorCtr="0" compatLnSpc="1"/>
                      </wps:wsp>
                      <wps:wsp>
                        <wps:cNvPr id="168" name="Freeform 41"/>
                        <wps:cNvSpPr>
                          <a:spLocks noEditPoints="1"/>
                        </wps:cNvSpPr>
                        <wps:spPr bwMode="auto">
                          <a:xfrm>
                            <a:off x="1600399" y="11089233"/>
                            <a:ext cx="1169" cy="1175"/>
                          </a:xfrm>
                          <a:custGeom>
                            <a:avLst/>
                            <a:gdLst>
                              <a:gd name="T0" fmla="*/ 750 w 750"/>
                              <a:gd name="T1" fmla="*/ 596 h 754"/>
                              <a:gd name="T2" fmla="*/ 705 w 750"/>
                              <a:gd name="T3" fmla="*/ 356 h 754"/>
                              <a:gd name="T4" fmla="*/ 590 w 750"/>
                              <a:gd name="T5" fmla="*/ 121 h 754"/>
                              <a:gd name="T6" fmla="*/ 470 w 750"/>
                              <a:gd name="T7" fmla="*/ 30 h 754"/>
                              <a:gd name="T8" fmla="*/ 190 w 750"/>
                              <a:gd name="T9" fmla="*/ 0 h 754"/>
                              <a:gd name="T10" fmla="*/ 124 w 750"/>
                              <a:gd name="T11" fmla="*/ 75 h 754"/>
                              <a:gd name="T12" fmla="*/ 190 w 750"/>
                              <a:gd name="T13" fmla="*/ 162 h 754"/>
                              <a:gd name="T14" fmla="*/ 444 w 750"/>
                              <a:gd name="T15" fmla="*/ 196 h 754"/>
                              <a:gd name="T16" fmla="*/ 470 w 750"/>
                              <a:gd name="T17" fmla="*/ 366 h 754"/>
                              <a:gd name="T18" fmla="*/ 173 w 750"/>
                              <a:gd name="T19" fmla="*/ 521 h 754"/>
                              <a:gd name="T20" fmla="*/ 0 w 750"/>
                              <a:gd name="T21" fmla="*/ 614 h 754"/>
                              <a:gd name="T22" fmla="*/ 173 w 750"/>
                              <a:gd name="T23" fmla="*/ 729 h 754"/>
                              <a:gd name="T24" fmla="*/ 387 w 750"/>
                              <a:gd name="T25" fmla="*/ 716 h 754"/>
                              <a:gd name="T26" fmla="*/ 544 w 750"/>
                              <a:gd name="T27" fmla="*/ 614 h 754"/>
                              <a:gd name="T28" fmla="*/ 750 w 750"/>
                              <a:gd name="T29" fmla="*/ 596 h 754"/>
                              <a:gd name="T30" fmla="*/ 750 w 750"/>
                              <a:gd name="T31" fmla="*/ 596 h 754"/>
                              <a:gd name="T32" fmla="*/ 750 w 750"/>
                              <a:gd name="T33" fmla="*/ 596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0" h="754">
                                <a:moveTo>
                                  <a:pt x="750" y="596"/>
                                </a:moveTo>
                                <a:cubicBezTo>
                                  <a:pt x="705" y="356"/>
                                  <a:pt x="705" y="356"/>
                                  <a:pt x="705" y="356"/>
                                </a:cubicBezTo>
                                <a:cubicBezTo>
                                  <a:pt x="590" y="121"/>
                                  <a:pt x="590" y="121"/>
                                  <a:pt x="590" y="121"/>
                                </a:cubicBezTo>
                                <a:cubicBezTo>
                                  <a:pt x="590" y="121"/>
                                  <a:pt x="571" y="53"/>
                                  <a:pt x="470" y="30"/>
                                </a:cubicBezTo>
                                <a:cubicBezTo>
                                  <a:pt x="403" y="14"/>
                                  <a:pt x="310" y="4"/>
                                  <a:pt x="190" y="0"/>
                                </a:cubicBezTo>
                                <a:cubicBezTo>
                                  <a:pt x="146" y="7"/>
                                  <a:pt x="124" y="32"/>
                                  <a:pt x="124" y="75"/>
                                </a:cubicBezTo>
                                <a:cubicBezTo>
                                  <a:pt x="124" y="117"/>
                                  <a:pt x="146" y="147"/>
                                  <a:pt x="190" y="162"/>
                                </a:cubicBezTo>
                                <a:cubicBezTo>
                                  <a:pt x="349" y="167"/>
                                  <a:pt x="434" y="178"/>
                                  <a:pt x="444" y="196"/>
                                </a:cubicBezTo>
                                <a:cubicBezTo>
                                  <a:pt x="458" y="223"/>
                                  <a:pt x="509" y="345"/>
                                  <a:pt x="470" y="366"/>
                                </a:cubicBezTo>
                                <a:cubicBezTo>
                                  <a:pt x="431" y="387"/>
                                  <a:pt x="203" y="510"/>
                                  <a:pt x="173" y="521"/>
                                </a:cubicBezTo>
                                <a:cubicBezTo>
                                  <a:pt x="143" y="531"/>
                                  <a:pt x="0" y="614"/>
                                  <a:pt x="0" y="614"/>
                                </a:cubicBezTo>
                                <a:cubicBezTo>
                                  <a:pt x="0" y="614"/>
                                  <a:pt x="71" y="705"/>
                                  <a:pt x="173" y="729"/>
                                </a:cubicBezTo>
                                <a:cubicBezTo>
                                  <a:pt x="274" y="754"/>
                                  <a:pt x="332" y="746"/>
                                  <a:pt x="387" y="716"/>
                                </a:cubicBezTo>
                                <a:cubicBezTo>
                                  <a:pt x="442" y="686"/>
                                  <a:pt x="470" y="650"/>
                                  <a:pt x="544" y="614"/>
                                </a:cubicBezTo>
                                <a:cubicBezTo>
                                  <a:pt x="593" y="590"/>
                                  <a:pt x="662" y="584"/>
                                  <a:pt x="750" y="596"/>
                                </a:cubicBezTo>
                                <a:close/>
                                <a:moveTo>
                                  <a:pt x="750" y="596"/>
                                </a:moveTo>
                                <a:cubicBezTo>
                                  <a:pt x="750" y="596"/>
                                  <a:pt x="750" y="596"/>
                                  <a:pt x="750" y="596"/>
                                </a:cubicBezTo>
                              </a:path>
                            </a:pathLst>
                          </a:custGeom>
                          <a:grpFill/>
                          <a:ln>
                            <a:noFill/>
                          </a:ln>
                        </wps:spPr>
                        <wps:bodyPr vert="horz" wrap="square" lIns="91440" tIns="45720" rIns="91440" bIns="45720" numCol="1" anchor="t" anchorCtr="0" compatLnSpc="1"/>
                      </wps:wsp>
                      <wps:wsp>
                        <wps:cNvPr id="169" name="Freeform 42"/>
                        <wps:cNvSpPr>
                          <a:spLocks noEditPoints="1"/>
                        </wps:cNvSpPr>
                        <wps:spPr bwMode="auto">
                          <a:xfrm>
                            <a:off x="1599824" y="11090302"/>
                            <a:ext cx="2534" cy="544"/>
                          </a:xfrm>
                          <a:custGeom>
                            <a:avLst/>
                            <a:gdLst>
                              <a:gd name="T0" fmla="*/ 22 w 1626"/>
                              <a:gd name="T1" fmla="*/ 92 h 349"/>
                              <a:gd name="T2" fmla="*/ 144 w 1626"/>
                              <a:gd name="T3" fmla="*/ 10 h 349"/>
                              <a:gd name="T4" fmla="*/ 317 w 1626"/>
                              <a:gd name="T5" fmla="*/ 33 h 349"/>
                              <a:gd name="T6" fmla="*/ 544 w 1626"/>
                              <a:gd name="T7" fmla="*/ 160 h 349"/>
                              <a:gd name="T8" fmla="*/ 696 w 1626"/>
                              <a:gd name="T9" fmla="*/ 160 h 349"/>
                              <a:gd name="T10" fmla="*/ 985 w 1626"/>
                              <a:gd name="T11" fmla="*/ 19 h 349"/>
                              <a:gd name="T12" fmla="*/ 1168 w 1626"/>
                              <a:gd name="T13" fmla="*/ 77 h 349"/>
                              <a:gd name="T14" fmla="*/ 1407 w 1626"/>
                              <a:gd name="T15" fmla="*/ 181 h 349"/>
                              <a:gd name="T16" fmla="*/ 1549 w 1626"/>
                              <a:gd name="T17" fmla="*/ 127 h 349"/>
                              <a:gd name="T18" fmla="*/ 1574 w 1626"/>
                              <a:gd name="T19" fmla="*/ 282 h 349"/>
                              <a:gd name="T20" fmla="*/ 1391 w 1626"/>
                              <a:gd name="T21" fmla="*/ 349 h 349"/>
                              <a:gd name="T22" fmla="*/ 1199 w 1626"/>
                              <a:gd name="T23" fmla="*/ 272 h 349"/>
                              <a:gd name="T24" fmla="*/ 897 w 1626"/>
                              <a:gd name="T25" fmla="*/ 222 h 349"/>
                              <a:gd name="T26" fmla="*/ 607 w 1626"/>
                              <a:gd name="T27" fmla="*/ 349 h 349"/>
                              <a:gd name="T28" fmla="*/ 385 w 1626"/>
                              <a:gd name="T29" fmla="*/ 254 h 349"/>
                              <a:gd name="T30" fmla="*/ 191 w 1626"/>
                              <a:gd name="T31" fmla="*/ 181 h 349"/>
                              <a:gd name="T32" fmla="*/ 130 w 1626"/>
                              <a:gd name="T33" fmla="*/ 222 h 349"/>
                              <a:gd name="T34" fmla="*/ 14 w 1626"/>
                              <a:gd name="T35" fmla="*/ 212 h 349"/>
                              <a:gd name="T36" fmla="*/ 22 w 1626"/>
                              <a:gd name="T37" fmla="*/ 92 h 349"/>
                              <a:gd name="T38" fmla="*/ 22 w 1626"/>
                              <a:gd name="T39" fmla="*/ 92 h 349"/>
                              <a:gd name="T40" fmla="*/ 22 w 1626"/>
                              <a:gd name="T41" fmla="*/ 92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6" h="349">
                                <a:moveTo>
                                  <a:pt x="22" y="92"/>
                                </a:moveTo>
                                <a:cubicBezTo>
                                  <a:pt x="52" y="44"/>
                                  <a:pt x="93" y="16"/>
                                  <a:pt x="144" y="10"/>
                                </a:cubicBezTo>
                                <a:cubicBezTo>
                                  <a:pt x="221" y="0"/>
                                  <a:pt x="263" y="8"/>
                                  <a:pt x="317" y="33"/>
                                </a:cubicBezTo>
                                <a:cubicBezTo>
                                  <a:pt x="371" y="59"/>
                                  <a:pt x="490" y="143"/>
                                  <a:pt x="544" y="160"/>
                                </a:cubicBezTo>
                                <a:cubicBezTo>
                                  <a:pt x="598" y="177"/>
                                  <a:pt x="637" y="190"/>
                                  <a:pt x="696" y="160"/>
                                </a:cubicBezTo>
                                <a:cubicBezTo>
                                  <a:pt x="755" y="129"/>
                                  <a:pt x="905" y="19"/>
                                  <a:pt x="985" y="19"/>
                                </a:cubicBezTo>
                                <a:cubicBezTo>
                                  <a:pt x="1066" y="19"/>
                                  <a:pt x="1106" y="29"/>
                                  <a:pt x="1168" y="77"/>
                                </a:cubicBezTo>
                                <a:cubicBezTo>
                                  <a:pt x="1231" y="125"/>
                                  <a:pt x="1352" y="181"/>
                                  <a:pt x="1407" y="181"/>
                                </a:cubicBezTo>
                                <a:cubicBezTo>
                                  <a:pt x="1462" y="181"/>
                                  <a:pt x="1505" y="127"/>
                                  <a:pt x="1549" y="127"/>
                                </a:cubicBezTo>
                                <a:cubicBezTo>
                                  <a:pt x="1594" y="127"/>
                                  <a:pt x="1626" y="229"/>
                                  <a:pt x="1574" y="282"/>
                                </a:cubicBezTo>
                                <a:cubicBezTo>
                                  <a:pt x="1522" y="336"/>
                                  <a:pt x="1459" y="349"/>
                                  <a:pt x="1391" y="349"/>
                                </a:cubicBezTo>
                                <a:cubicBezTo>
                                  <a:pt x="1322" y="349"/>
                                  <a:pt x="1237" y="313"/>
                                  <a:pt x="1199" y="272"/>
                                </a:cubicBezTo>
                                <a:cubicBezTo>
                                  <a:pt x="1161" y="232"/>
                                  <a:pt x="1034" y="127"/>
                                  <a:pt x="897" y="222"/>
                                </a:cubicBezTo>
                                <a:cubicBezTo>
                                  <a:pt x="760" y="317"/>
                                  <a:pt x="697" y="349"/>
                                  <a:pt x="607" y="349"/>
                                </a:cubicBezTo>
                                <a:cubicBezTo>
                                  <a:pt x="517" y="349"/>
                                  <a:pt x="435" y="282"/>
                                  <a:pt x="385" y="254"/>
                                </a:cubicBezTo>
                                <a:cubicBezTo>
                                  <a:pt x="335" y="226"/>
                                  <a:pt x="269" y="160"/>
                                  <a:pt x="191" y="181"/>
                                </a:cubicBezTo>
                                <a:cubicBezTo>
                                  <a:pt x="175" y="186"/>
                                  <a:pt x="148" y="216"/>
                                  <a:pt x="130" y="222"/>
                                </a:cubicBezTo>
                                <a:cubicBezTo>
                                  <a:pt x="109" y="230"/>
                                  <a:pt x="35" y="254"/>
                                  <a:pt x="14" y="212"/>
                                </a:cubicBezTo>
                                <a:cubicBezTo>
                                  <a:pt x="0" y="184"/>
                                  <a:pt x="2" y="144"/>
                                  <a:pt x="22" y="92"/>
                                </a:cubicBezTo>
                                <a:close/>
                                <a:moveTo>
                                  <a:pt x="22" y="92"/>
                                </a:moveTo>
                                <a:cubicBezTo>
                                  <a:pt x="22" y="92"/>
                                  <a:pt x="22" y="92"/>
                                  <a:pt x="22" y="92"/>
                                </a:cubicBezTo>
                              </a:path>
                            </a:pathLst>
                          </a:custGeom>
                          <a:grpFill/>
                          <a:ln>
                            <a:noFill/>
                          </a:ln>
                        </wps:spPr>
                        <wps:bodyPr vert="horz" wrap="square" lIns="91440" tIns="45720" rIns="91440" bIns="45720" numCol="1" anchor="t" anchorCtr="0" compatLnSpc="1"/>
                      </wps:wsp>
                    </wpg:wgp>
                  </a:graphicData>
                </a:graphic>
              </wp:anchor>
            </w:drawing>
          </mc:Choice>
          <mc:Fallback>
            <w:pict>
              <v:group id="Group 39" o:spid="_x0000_s1026" o:spt="203" style="position:absolute;left:0pt;margin-left:59.65pt;margin-top:510pt;height:21.95pt;width:34.5pt;z-index:251678720;mso-width-relative:page;mso-height-relative:page;" coordorigin="1599824,11089233" coordsize="2534,1613" o:gfxdata="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">
                <o:lock v:ext="edit" aspectratio="t"/>
                <v:shape id="Freeform 40" o:spid="_x0000_s1026" o:spt="100" style="position:absolute;left:1601649;top:11089800;height:454;width:453;" filled="t" stroked="f" coordsize="291,291" o:gfxdata="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MixrsAAADc&#10;AAAADwAAAAAAAAABACAAAAAiAAAAZHJzL2Rvd25yZXYueG1sUEsBAhQAFAAAAAgAh07iQDMvBZ47&#10;AAAAOQAAABAAAAAAAAAAAQAgAAAACgEAAGRycy9zaGFwZXhtbC54bWxQSwUGAAAAAAYABgBbAQAA&#10;tAMAAAAA&#10;" path="m0,146c0,226,65,291,146,291c226,291,291,226,291,146c291,65,226,0,146,0c65,0,0,65,0,146xm0,146c0,146,0,146,0,146e">
                  <v:path o:connectlocs="0,227;227,454;453,227;227,0;0,227;0,227;0,227" o:connectangles="0,0,0,0,0,0,0"/>
                  <v:fill on="t" focussize="0,0"/>
                  <v:stroke on="f"/>
                  <v:imagedata o:title=""/>
                  <o:lock v:ext="edit" aspectratio="f"/>
                </v:shape>
                <v:shape id="Freeform 41" o:spid="_x0000_s1026" o:spt="100" style="position:absolute;left:1600399;top:11089233;height:1175;width:1169;" filled="t" stroked="f" coordsize="750,754" o:gfxdata="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gu5u8AAAA&#10;3AAAAA8AAAAAAAAAAQAgAAAAIgAAAGRycy9kb3ducmV2LnhtbFBLAQIUABQAAAAIAIdO4kAzLwWe&#10;OwAAADkAAAAQAAAAAAAAAAEAIAAAAAsBAABkcnMvc2hhcGV4bWwueG1sUEsFBgAAAAAGAAYAWwEA&#10;ALUDAAAAAA==&#10;" path="m750,596c705,356,705,356,705,356c590,121,590,121,590,121c590,121,571,53,470,30c403,14,310,4,190,0c146,7,124,32,124,75c124,117,146,147,190,162c349,167,434,178,444,196c458,223,509,345,470,366c431,387,203,510,173,521c143,531,0,614,0,614c0,614,71,705,173,729c274,754,332,746,387,716c442,686,470,650,544,614c593,590,662,584,750,596xm750,596c750,596,750,596,750,596e">
                  <v:path o:connectlocs="1169,928;1098,554;919,188;732,46;296,0;193,116;296,252;692,305;732,570;269,811;0,956;269,1136;603,1115;847,956;1169,928;1169,928;1169,928" o:connectangles="0,0,0,0,0,0,0,0,0,0,0,0,0,0,0,0,0"/>
                  <v:fill on="t" focussize="0,0"/>
                  <v:stroke on="f"/>
                  <v:imagedata o:title=""/>
                  <o:lock v:ext="edit" aspectratio="f"/>
                </v:shape>
                <v:shape id="Freeform 42" o:spid="_x0000_s1026" o:spt="100" style="position:absolute;left:1599824;top:11090302;height:544;width:2534;" filled="t" stroked="f" coordsize="1626,349" o:gfxdata="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UDs6twAAANwAAAAP&#10;AAAAAAAAAAEAIAAAACIAAABkcnMvZG93bnJldi54bWxQSwECFAAUAAAACACHTuJAMy8FnjsAAAA5&#10;AAAAEAAAAAAAAAABACAAAAAGAQAAZHJzL3NoYXBleG1sLnhtbFBLBQYAAAAABgAGAFsBAACwAwAA&#10;AAA=&#10;" path="m22,92c52,44,93,16,144,10c221,0,263,8,317,33c371,59,490,143,544,160c598,177,637,190,696,160c755,129,905,19,985,19c1066,19,1106,29,1168,77c1231,125,1352,181,1407,181c1462,181,1505,127,1549,127c1594,127,1626,229,1574,282c1522,336,1459,349,1391,349c1322,349,1237,313,1199,272c1161,232,1034,127,897,222c760,317,697,349,607,349c517,349,435,282,385,254c335,226,269,160,191,181c175,186,148,216,130,222c109,230,35,254,14,212c0,184,2,144,22,92xm22,92c22,92,22,92,22,92e">
                  <v:path o:connectlocs="34,143;224,15;494,51;847,249;1084,249;1535,29;1820,120;2192,282;2414,197;2452,439;2167,544;1868,423;1397,346;945,544;599,395;297,282;202,346;21,330;34,143;34,143;34,143" o:connectangles="0,0,0,0,0,0,0,0,0,0,0,0,0,0,0,0,0,0,0,0,0"/>
                  <v:fill on="t" focussize="0,0"/>
                  <v:stroke on="f"/>
                  <v:imagedata o:title=""/>
                  <o:lock v:ext="edit" aspectratio="f"/>
                </v:shape>
              </v:group>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1684020</wp:posOffset>
                </wp:positionH>
                <wp:positionV relativeFrom="paragraph">
                  <wp:posOffset>6424930</wp:posOffset>
                </wp:positionV>
                <wp:extent cx="370840" cy="425450"/>
                <wp:effectExtent l="0" t="0" r="0" b="0"/>
                <wp:wrapNone/>
                <wp:docPr id="170" name="Freeform 46"/>
                <wp:cNvGraphicFramePr/>
                <a:graphic xmlns:a="http://schemas.openxmlformats.org/drawingml/2006/main">
                  <a:graphicData uri="http://schemas.microsoft.com/office/word/2010/wordprocessingShape">
                    <wps:wsp>
                      <wps:cNvSpPr>
                        <a:spLocks noEditPoints="1"/>
                      </wps:cNvSpPr>
                      <wps:spPr bwMode="auto">
                        <a:xfrm>
                          <a:off x="0" y="0"/>
                          <a:ext cx="370977" cy="425361"/>
                        </a:xfrm>
                        <a:custGeom>
                          <a:avLst/>
                          <a:gdLst>
                            <a:gd name="T0" fmla="*/ 2159 w 2453"/>
                            <a:gd name="T1" fmla="*/ 2408 h 2824"/>
                            <a:gd name="T2" fmla="*/ 1825 w 2453"/>
                            <a:gd name="T3" fmla="*/ 2337 h 2824"/>
                            <a:gd name="T4" fmla="*/ 848 w 2453"/>
                            <a:gd name="T5" fmla="*/ 1519 h 2824"/>
                            <a:gd name="T6" fmla="*/ 831 w 2453"/>
                            <a:gd name="T7" fmla="*/ 1498 h 2824"/>
                            <a:gd name="T8" fmla="*/ 755 w 2453"/>
                            <a:gd name="T9" fmla="*/ 1502 h 2824"/>
                            <a:gd name="T10" fmla="*/ 4 w 2453"/>
                            <a:gd name="T11" fmla="*/ 751 h 2824"/>
                            <a:gd name="T12" fmla="*/ 755 w 2453"/>
                            <a:gd name="T13" fmla="*/ 0 h 2824"/>
                            <a:gd name="T14" fmla="*/ 1506 w 2453"/>
                            <a:gd name="T15" fmla="*/ 751 h 2824"/>
                            <a:gd name="T16" fmla="*/ 1502 w 2453"/>
                            <a:gd name="T17" fmla="*/ 827 h 2824"/>
                            <a:gd name="T18" fmla="*/ 1523 w 2453"/>
                            <a:gd name="T19" fmla="*/ 843 h 2824"/>
                            <a:gd name="T20" fmla="*/ 2342 w 2453"/>
                            <a:gd name="T21" fmla="*/ 1821 h 2824"/>
                            <a:gd name="T22" fmla="*/ 2345 w 2453"/>
                            <a:gd name="T23" fmla="*/ 2288 h 2824"/>
                            <a:gd name="T24" fmla="*/ 2334 w 2453"/>
                            <a:gd name="T25" fmla="*/ 2328 h 2824"/>
                            <a:gd name="T26" fmla="*/ 1852 w 2453"/>
                            <a:gd name="T27" fmla="*/ 2785 h 2824"/>
                            <a:gd name="T28" fmla="*/ 1134 w 2453"/>
                            <a:gd name="T29" fmla="*/ 2747 h 2824"/>
                            <a:gd name="T30" fmla="*/ 969 w 2453"/>
                            <a:gd name="T31" fmla="*/ 2714 h 2824"/>
                            <a:gd name="T32" fmla="*/ 122 w 2453"/>
                            <a:gd name="T33" fmla="*/ 2702 h 2824"/>
                            <a:gd name="T34" fmla="*/ 56 w 2453"/>
                            <a:gd name="T35" fmla="*/ 2721 h 2824"/>
                            <a:gd name="T36" fmla="*/ 7 w 2453"/>
                            <a:gd name="T37" fmla="*/ 2673 h 2824"/>
                            <a:gd name="T38" fmla="*/ 23 w 2453"/>
                            <a:gd name="T39" fmla="*/ 2607 h 2824"/>
                            <a:gd name="T40" fmla="*/ 447 w 2453"/>
                            <a:gd name="T41" fmla="*/ 2490 h 2824"/>
                            <a:gd name="T42" fmla="*/ 996 w 2453"/>
                            <a:gd name="T43" fmla="*/ 2580 h 2824"/>
                            <a:gd name="T44" fmla="*/ 1160 w 2453"/>
                            <a:gd name="T45" fmla="*/ 2613 h 2824"/>
                            <a:gd name="T46" fmla="*/ 2159 w 2453"/>
                            <a:gd name="T47" fmla="*/ 2408 h 2824"/>
                            <a:gd name="T48" fmla="*/ 994 w 2453"/>
                            <a:gd name="T49" fmla="*/ 1463 h 2824"/>
                            <a:gd name="T50" fmla="*/ 1913 w 2453"/>
                            <a:gd name="T51" fmla="*/ 2233 h 2824"/>
                            <a:gd name="T52" fmla="*/ 2223 w 2453"/>
                            <a:gd name="T53" fmla="*/ 2219 h 2824"/>
                            <a:gd name="T54" fmla="*/ 2237 w 2453"/>
                            <a:gd name="T55" fmla="*/ 1908 h 2824"/>
                            <a:gd name="T56" fmla="*/ 1467 w 2453"/>
                            <a:gd name="T57" fmla="*/ 989 h 2824"/>
                            <a:gd name="T58" fmla="*/ 994 w 2453"/>
                            <a:gd name="T59" fmla="*/ 1463 h 2824"/>
                            <a:gd name="T60" fmla="*/ 755 w 2453"/>
                            <a:gd name="T61" fmla="*/ 1365 h 2824"/>
                            <a:gd name="T62" fmla="*/ 1370 w 2453"/>
                            <a:gd name="T63" fmla="*/ 751 h 2824"/>
                            <a:gd name="T64" fmla="*/ 755 w 2453"/>
                            <a:gd name="T65" fmla="*/ 136 h 2824"/>
                            <a:gd name="T66" fmla="*/ 141 w 2453"/>
                            <a:gd name="T67" fmla="*/ 751 h 2824"/>
                            <a:gd name="T68" fmla="*/ 755 w 2453"/>
                            <a:gd name="T69" fmla="*/ 1365 h 2824"/>
                            <a:gd name="T70" fmla="*/ 1346 w 2453"/>
                            <a:gd name="T71" fmla="*/ 1438 h 2824"/>
                            <a:gd name="T72" fmla="*/ 1443 w 2453"/>
                            <a:gd name="T73" fmla="*/ 1342 h 2824"/>
                            <a:gd name="T74" fmla="*/ 1732 w 2453"/>
                            <a:gd name="T75" fmla="*/ 1631 h 2824"/>
                            <a:gd name="T76" fmla="*/ 1636 w 2453"/>
                            <a:gd name="T77" fmla="*/ 1728 h 2824"/>
                            <a:gd name="T78" fmla="*/ 1346 w 2453"/>
                            <a:gd name="T79" fmla="*/ 1438 h 2824"/>
                            <a:gd name="T80" fmla="*/ 1346 w 2453"/>
                            <a:gd name="T81" fmla="*/ 1438 h 2824"/>
                            <a:gd name="T82" fmla="*/ 1346 w 2453"/>
                            <a:gd name="T83" fmla="*/ 1438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53" h="2824">
                              <a:moveTo>
                                <a:pt x="2159" y="2408"/>
                              </a:moveTo>
                              <a:cubicBezTo>
                                <a:pt x="2046" y="2438"/>
                                <a:pt x="1919" y="2415"/>
                                <a:pt x="1825" y="2337"/>
                              </a:cubicBezTo>
                              <a:cubicBezTo>
                                <a:pt x="848" y="1519"/>
                                <a:pt x="848" y="1519"/>
                                <a:pt x="848" y="1519"/>
                              </a:cubicBezTo>
                              <a:cubicBezTo>
                                <a:pt x="841" y="1513"/>
                                <a:pt x="835" y="1506"/>
                                <a:pt x="831" y="1498"/>
                              </a:cubicBezTo>
                              <a:cubicBezTo>
                                <a:pt x="806" y="1500"/>
                                <a:pt x="780" y="1502"/>
                                <a:pt x="755" y="1502"/>
                              </a:cubicBezTo>
                              <a:cubicBezTo>
                                <a:pt x="340" y="1502"/>
                                <a:pt x="4" y="1165"/>
                                <a:pt x="4" y="751"/>
                              </a:cubicBezTo>
                              <a:cubicBezTo>
                                <a:pt x="4" y="336"/>
                                <a:pt x="340" y="0"/>
                                <a:pt x="755" y="0"/>
                              </a:cubicBezTo>
                              <a:cubicBezTo>
                                <a:pt x="1170" y="0"/>
                                <a:pt x="1506" y="336"/>
                                <a:pt x="1506" y="751"/>
                              </a:cubicBezTo>
                              <a:cubicBezTo>
                                <a:pt x="1506" y="776"/>
                                <a:pt x="1505" y="802"/>
                                <a:pt x="1502" y="827"/>
                              </a:cubicBezTo>
                              <a:cubicBezTo>
                                <a:pt x="1510" y="831"/>
                                <a:pt x="1517" y="836"/>
                                <a:pt x="1523" y="843"/>
                              </a:cubicBezTo>
                              <a:cubicBezTo>
                                <a:pt x="2342" y="1821"/>
                                <a:pt x="2342" y="1821"/>
                                <a:pt x="2342" y="1821"/>
                              </a:cubicBezTo>
                              <a:cubicBezTo>
                                <a:pt x="2453" y="1954"/>
                                <a:pt x="2452" y="2155"/>
                                <a:pt x="2345" y="2288"/>
                              </a:cubicBezTo>
                              <a:cubicBezTo>
                                <a:pt x="2343" y="2290"/>
                                <a:pt x="2337" y="2318"/>
                                <a:pt x="2334" y="2328"/>
                              </a:cubicBezTo>
                              <a:cubicBezTo>
                                <a:pt x="2261" y="2588"/>
                                <a:pt x="2096" y="2735"/>
                                <a:pt x="1852" y="2785"/>
                              </a:cubicBezTo>
                              <a:cubicBezTo>
                                <a:pt x="1665" y="2824"/>
                                <a:pt x="1450" y="2807"/>
                                <a:pt x="1134" y="2747"/>
                              </a:cubicBezTo>
                              <a:cubicBezTo>
                                <a:pt x="1086" y="2738"/>
                                <a:pt x="1040" y="2728"/>
                                <a:pt x="969" y="2714"/>
                              </a:cubicBezTo>
                              <a:cubicBezTo>
                                <a:pt x="416" y="2600"/>
                                <a:pt x="230" y="2589"/>
                                <a:pt x="122" y="2702"/>
                              </a:cubicBezTo>
                              <a:cubicBezTo>
                                <a:pt x="105" y="2719"/>
                                <a:pt x="80" y="2726"/>
                                <a:pt x="56" y="2721"/>
                              </a:cubicBezTo>
                              <a:cubicBezTo>
                                <a:pt x="32" y="2715"/>
                                <a:pt x="13" y="2697"/>
                                <a:pt x="7" y="2673"/>
                              </a:cubicBezTo>
                              <a:cubicBezTo>
                                <a:pt x="0" y="2650"/>
                                <a:pt x="6" y="2624"/>
                                <a:pt x="23" y="2607"/>
                              </a:cubicBezTo>
                              <a:cubicBezTo>
                                <a:pt x="115" y="2512"/>
                                <a:pt x="254" y="2479"/>
                                <a:pt x="447" y="2490"/>
                              </a:cubicBezTo>
                              <a:cubicBezTo>
                                <a:pt x="582" y="2498"/>
                                <a:pt x="683" y="2515"/>
                                <a:pt x="996" y="2580"/>
                              </a:cubicBezTo>
                              <a:cubicBezTo>
                                <a:pt x="1067" y="2594"/>
                                <a:pt x="1112" y="2604"/>
                                <a:pt x="1160" y="2613"/>
                              </a:cubicBezTo>
                              <a:cubicBezTo>
                                <a:pt x="1723" y="2721"/>
                                <a:pt x="2024" y="2684"/>
                                <a:pt x="2159" y="2408"/>
                              </a:cubicBezTo>
                              <a:close/>
                              <a:moveTo>
                                <a:pt x="994" y="1463"/>
                              </a:moveTo>
                              <a:cubicBezTo>
                                <a:pt x="1913" y="2233"/>
                                <a:pt x="1913" y="2233"/>
                                <a:pt x="1913" y="2233"/>
                              </a:cubicBezTo>
                              <a:cubicBezTo>
                                <a:pt x="2001" y="2307"/>
                                <a:pt x="2142" y="2300"/>
                                <a:pt x="2223" y="2219"/>
                              </a:cubicBezTo>
                              <a:cubicBezTo>
                                <a:pt x="2305" y="2137"/>
                                <a:pt x="2311" y="1997"/>
                                <a:pt x="2237" y="1908"/>
                              </a:cubicBezTo>
                              <a:cubicBezTo>
                                <a:pt x="1467" y="989"/>
                                <a:pt x="1467" y="989"/>
                                <a:pt x="1467" y="989"/>
                              </a:cubicBezTo>
                              <a:cubicBezTo>
                                <a:pt x="1392" y="1213"/>
                                <a:pt x="1217" y="1388"/>
                                <a:pt x="994" y="1463"/>
                              </a:cubicBezTo>
                              <a:close/>
                              <a:moveTo>
                                <a:pt x="755" y="1365"/>
                              </a:moveTo>
                              <a:cubicBezTo>
                                <a:pt x="1094" y="1365"/>
                                <a:pt x="1370" y="1090"/>
                                <a:pt x="1370" y="751"/>
                              </a:cubicBezTo>
                              <a:cubicBezTo>
                                <a:pt x="1370" y="411"/>
                                <a:pt x="1094" y="136"/>
                                <a:pt x="755" y="136"/>
                              </a:cubicBezTo>
                              <a:cubicBezTo>
                                <a:pt x="416" y="136"/>
                                <a:pt x="141" y="411"/>
                                <a:pt x="141" y="751"/>
                              </a:cubicBezTo>
                              <a:cubicBezTo>
                                <a:pt x="141" y="1090"/>
                                <a:pt x="416" y="1365"/>
                                <a:pt x="755" y="1365"/>
                              </a:cubicBezTo>
                              <a:close/>
                              <a:moveTo>
                                <a:pt x="1346" y="1438"/>
                              </a:moveTo>
                              <a:cubicBezTo>
                                <a:pt x="1443" y="1342"/>
                                <a:pt x="1443" y="1342"/>
                                <a:pt x="1443" y="1342"/>
                              </a:cubicBezTo>
                              <a:cubicBezTo>
                                <a:pt x="1732" y="1631"/>
                                <a:pt x="1732" y="1631"/>
                                <a:pt x="1732" y="1631"/>
                              </a:cubicBezTo>
                              <a:cubicBezTo>
                                <a:pt x="1636" y="1728"/>
                                <a:pt x="1636" y="1728"/>
                                <a:pt x="1636" y="1728"/>
                              </a:cubicBezTo>
                              <a:lnTo>
                                <a:pt x="1346" y="1438"/>
                              </a:lnTo>
                              <a:close/>
                              <a:moveTo>
                                <a:pt x="1346" y="1438"/>
                              </a:moveTo>
                              <a:cubicBezTo>
                                <a:pt x="1346" y="1438"/>
                                <a:pt x="1346" y="1438"/>
                                <a:pt x="1346" y="1438"/>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46" o:spid="_x0000_s1026" o:spt="100" style="position:absolute;left:0pt;margin-left:132.6pt;margin-top:505.9pt;height:33.5pt;width:29.2pt;z-index:251679744;mso-width-relative:page;mso-height-relative:page;" fillcolor="#595959" filled="t" stroked="f" coordsize="2453,2824" o:gfxdata="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" path="m2159,2408c2046,2438,1919,2415,1825,2337c848,1519,848,1519,848,1519c841,1513,835,1506,831,1498c806,1500,780,1502,755,1502c340,1502,4,1165,4,751c4,336,340,0,755,0c1170,0,1506,336,1506,751c1506,776,1505,802,1502,827c1510,831,1517,836,1523,843c2342,1821,2342,1821,2342,1821c2453,1954,2452,2155,2345,2288c2343,2290,2337,2318,2334,2328c2261,2588,2096,2735,1852,2785c1665,2824,1450,2807,1134,2747c1086,2738,1040,2728,969,2714c416,2600,230,2589,122,2702c105,2719,80,2726,56,2721c32,2715,13,2697,7,2673c0,2650,6,2624,23,2607c115,2512,254,2479,447,2490c582,2498,683,2515,996,2580c1067,2594,1112,2604,1160,2613c1723,2721,2024,2684,2159,2408xm994,1463c1913,2233,1913,2233,1913,2233c2001,2307,2142,2300,2223,2219c2305,2137,2311,1997,2237,1908c1467,989,1467,989,1467,989c1392,1213,1217,1388,994,1463xm755,1365c1094,1365,1370,1090,1370,751c1370,411,1094,136,755,136c416,136,141,411,141,751c141,1090,416,1365,755,1365xm1346,1438c1443,1342,1443,1342,1443,1342c1732,1631,1732,1631,1732,1631c1636,1728,1636,1728,1636,1728l1346,1438xm1346,1438c1346,1438,1346,1438,1346,1438e">
                <v:path o:connectlocs="326514,362701;276002,352007;128246,228797;125675,225634;114181,226236;604,113118;114181,0;227758,113118;227153,124565;230329,126975;354190,274285;354643,344626;352980,350651;280085,419486;171499,413762;146545,408792;18450,406984;8469,409846;1058,402616;3478,392675;67601,375052;150629,388608;175431,393579;326514,362701;150326,220362;289310,336342;336193,334233;338310,287389;221860,148966;150326,220362;114181,205601;207190,113118;114181,20484;21323,113118;114181,205601;203560,216596;218230,202136;261937,245667;247418,260277;203560,216596;203560,216596;203560,216596" o:connectangles="0,0,0,0,0,0,0,0,0,0,0,0,0,0,0,0,0,0,0,0,0,0,0,0,0,0,0,0,0,0,0,0,0,0,0,0,0,0,0,0,0,0"/>
                <v:fill on="t" focussize="0,0"/>
                <v:stroke on="f"/>
                <v:imagedata o:title=""/>
                <o:lock v:ext="edit" aspectratio="f"/>
              </v:shape>
            </w:pict>
          </mc:Fallback>
        </mc:AlternateContent>
      </w:r>
      <w:r>
        <w:rPr>
          <w:rFonts w:hint="eastAsia"/>
        </w:rPr>
        <mc:AlternateContent>
          <mc:Choice Requires="wpg">
            <w:drawing>
              <wp:anchor distT="0" distB="0" distL="114300" distR="114300" simplePos="0" relativeHeight="251680768" behindDoc="0" locked="0" layoutInCell="1" allowOverlap="1">
                <wp:simplePos x="0" y="0"/>
                <wp:positionH relativeFrom="column">
                  <wp:posOffset>2572385</wp:posOffset>
                </wp:positionH>
                <wp:positionV relativeFrom="paragraph">
                  <wp:posOffset>6426835</wp:posOffset>
                </wp:positionV>
                <wp:extent cx="368935" cy="401955"/>
                <wp:effectExtent l="57150" t="0" r="0" b="0"/>
                <wp:wrapNone/>
                <wp:docPr id="171"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9236" cy="401655"/>
                          <a:chOff x="4760571" y="11005413"/>
                          <a:chExt cx="2574" cy="2800"/>
                        </a:xfrm>
                        <a:solidFill>
                          <a:sysClr val="windowText" lastClr="000000">
                            <a:lumMod val="65000"/>
                            <a:lumOff val="35000"/>
                          </a:sysClr>
                        </a:solidFill>
                      </wpg:grpSpPr>
                      <wps:wsp>
                        <wps:cNvPr id="172" name="Rectangle 50"/>
                        <wps:cNvSpPr>
                          <a:spLocks noChangeArrowheads="1"/>
                        </wps:cNvSpPr>
                        <wps:spPr bwMode="auto">
                          <a:xfrm>
                            <a:off x="4760571" y="11005902"/>
                            <a:ext cx="341" cy="682"/>
                          </a:xfrm>
                          <a:prstGeom prst="rect">
                            <a:avLst/>
                          </a:prstGeom>
                          <a:grpFill/>
                          <a:ln>
                            <a:noFill/>
                          </a:ln>
                        </wps:spPr>
                        <wps:bodyPr vert="horz" wrap="square" lIns="91440" tIns="45720" rIns="91440" bIns="45720" numCol="1" anchor="t" anchorCtr="0" compatLnSpc="1"/>
                      </wps:wsp>
                      <wps:wsp>
                        <wps:cNvPr id="173" name="Freeform 51"/>
                        <wps:cNvSpPr>
                          <a:spLocks noEditPoints="1"/>
                        </wps:cNvSpPr>
                        <wps:spPr bwMode="auto">
                          <a:xfrm>
                            <a:off x="4761840" y="11005657"/>
                            <a:ext cx="390" cy="1384"/>
                          </a:xfrm>
                          <a:custGeom>
                            <a:avLst/>
                            <a:gdLst>
                              <a:gd name="T0" fmla="*/ 0 w 390"/>
                              <a:gd name="T1" fmla="*/ 13 h 1384"/>
                              <a:gd name="T2" fmla="*/ 47 w 390"/>
                              <a:gd name="T3" fmla="*/ 0 h 1384"/>
                              <a:gd name="T4" fmla="*/ 390 w 390"/>
                              <a:gd name="T5" fmla="*/ 1373 h 1384"/>
                              <a:gd name="T6" fmla="*/ 343 w 390"/>
                              <a:gd name="T7" fmla="*/ 1384 h 1384"/>
                              <a:gd name="T8" fmla="*/ 0 w 390"/>
                              <a:gd name="T9" fmla="*/ 13 h 1384"/>
                              <a:gd name="T10" fmla="*/ 0 w 390"/>
                              <a:gd name="T11" fmla="*/ 13 h 1384"/>
                              <a:gd name="T12" fmla="*/ 0 w 390"/>
                              <a:gd name="T13" fmla="*/ 13 h 1384"/>
                            </a:gdLst>
                            <a:ahLst/>
                            <a:cxnLst>
                              <a:cxn ang="0">
                                <a:pos x="T0" y="T1"/>
                              </a:cxn>
                              <a:cxn ang="0">
                                <a:pos x="T2" y="T3"/>
                              </a:cxn>
                              <a:cxn ang="0">
                                <a:pos x="T4" y="T5"/>
                              </a:cxn>
                              <a:cxn ang="0">
                                <a:pos x="T6" y="T7"/>
                              </a:cxn>
                              <a:cxn ang="0">
                                <a:pos x="T8" y="T9"/>
                              </a:cxn>
                              <a:cxn ang="0">
                                <a:pos x="T10" y="T11"/>
                              </a:cxn>
                              <a:cxn ang="0">
                                <a:pos x="T12" y="T13"/>
                              </a:cxn>
                            </a:cxnLst>
                            <a:rect l="0" t="0" r="r" b="b"/>
                            <a:pathLst>
                              <a:path w="390" h="1384">
                                <a:moveTo>
                                  <a:pt x="0" y="13"/>
                                </a:moveTo>
                                <a:lnTo>
                                  <a:pt x="47" y="0"/>
                                </a:lnTo>
                                <a:lnTo>
                                  <a:pt x="390" y="1373"/>
                                </a:lnTo>
                                <a:lnTo>
                                  <a:pt x="343" y="1384"/>
                                </a:lnTo>
                                <a:lnTo>
                                  <a:pt x="0" y="13"/>
                                </a:lnTo>
                                <a:close/>
                                <a:moveTo>
                                  <a:pt x="0" y="13"/>
                                </a:moveTo>
                                <a:lnTo>
                                  <a:pt x="0" y="13"/>
                                </a:lnTo>
                                <a:close/>
                              </a:path>
                            </a:pathLst>
                          </a:custGeom>
                          <a:grpFill/>
                          <a:ln>
                            <a:noFill/>
                          </a:ln>
                        </wps:spPr>
                        <wps:bodyPr vert="horz" wrap="square" lIns="91440" tIns="45720" rIns="91440" bIns="45720" numCol="1" anchor="t" anchorCtr="0" compatLnSpc="1"/>
                      </wps:wsp>
                      <wps:wsp>
                        <wps:cNvPr id="174" name="Freeform 52"/>
                        <wps:cNvSpPr>
                          <a:spLocks noEditPoints="1"/>
                        </wps:cNvSpPr>
                        <wps:spPr bwMode="auto">
                          <a:xfrm>
                            <a:off x="4761840" y="11005657"/>
                            <a:ext cx="390" cy="1384"/>
                          </a:xfrm>
                          <a:custGeom>
                            <a:avLst/>
                            <a:gdLst>
                              <a:gd name="T0" fmla="*/ 0 w 390"/>
                              <a:gd name="T1" fmla="*/ 13 h 1384"/>
                              <a:gd name="T2" fmla="*/ 47 w 390"/>
                              <a:gd name="T3" fmla="*/ 0 h 1384"/>
                              <a:gd name="T4" fmla="*/ 390 w 390"/>
                              <a:gd name="T5" fmla="*/ 1373 h 1384"/>
                              <a:gd name="T6" fmla="*/ 343 w 390"/>
                              <a:gd name="T7" fmla="*/ 1384 h 1384"/>
                              <a:gd name="T8" fmla="*/ 0 w 390"/>
                              <a:gd name="T9" fmla="*/ 13 h 1384"/>
                              <a:gd name="T10" fmla="*/ 0 w 390"/>
                              <a:gd name="T11" fmla="*/ 13 h 1384"/>
                              <a:gd name="T12" fmla="*/ 0 w 390"/>
                              <a:gd name="T13" fmla="*/ 13 h 1384"/>
                            </a:gdLst>
                            <a:ahLst/>
                            <a:cxnLst>
                              <a:cxn ang="0">
                                <a:pos x="T0" y="T1"/>
                              </a:cxn>
                              <a:cxn ang="0">
                                <a:pos x="T2" y="T3"/>
                              </a:cxn>
                              <a:cxn ang="0">
                                <a:pos x="T4" y="T5"/>
                              </a:cxn>
                              <a:cxn ang="0">
                                <a:pos x="T6" y="T7"/>
                              </a:cxn>
                              <a:cxn ang="0">
                                <a:pos x="T8" y="T9"/>
                              </a:cxn>
                              <a:cxn ang="0">
                                <a:pos x="T10" y="T11"/>
                              </a:cxn>
                              <a:cxn ang="0">
                                <a:pos x="T12" y="T13"/>
                              </a:cxn>
                            </a:cxnLst>
                            <a:rect l="0" t="0" r="r" b="b"/>
                            <a:pathLst>
                              <a:path w="390" h="1384">
                                <a:moveTo>
                                  <a:pt x="0" y="13"/>
                                </a:moveTo>
                                <a:lnTo>
                                  <a:pt x="47" y="0"/>
                                </a:lnTo>
                                <a:lnTo>
                                  <a:pt x="390" y="1373"/>
                                </a:lnTo>
                                <a:lnTo>
                                  <a:pt x="343" y="1384"/>
                                </a:lnTo>
                                <a:lnTo>
                                  <a:pt x="0" y="13"/>
                                </a:lnTo>
                                <a:moveTo>
                                  <a:pt x="0" y="13"/>
                                </a:moveTo>
                                <a:lnTo>
                                  <a:pt x="0" y="13"/>
                                </a:lnTo>
                              </a:path>
                            </a:pathLst>
                          </a:custGeom>
                          <a:grpFill/>
                          <a:ln>
                            <a:noFill/>
                          </a:ln>
                        </wps:spPr>
                        <wps:bodyPr vert="horz" wrap="square" lIns="91440" tIns="45720" rIns="91440" bIns="45720" numCol="1" anchor="t" anchorCtr="0" compatLnSpc="1"/>
                      </wps:wsp>
                      <wps:wsp>
                        <wps:cNvPr id="175" name="Freeform 53"/>
                        <wps:cNvSpPr>
                          <a:spLocks noEditPoints="1"/>
                        </wps:cNvSpPr>
                        <wps:spPr bwMode="auto">
                          <a:xfrm>
                            <a:off x="4760961" y="11005413"/>
                            <a:ext cx="391" cy="391"/>
                          </a:xfrm>
                          <a:custGeom>
                            <a:avLst/>
                            <a:gdLst>
                              <a:gd name="T0" fmla="*/ 0 w 251"/>
                              <a:gd name="T1" fmla="*/ 126 h 251"/>
                              <a:gd name="T2" fmla="*/ 126 w 251"/>
                              <a:gd name="T3" fmla="*/ 251 h 251"/>
                              <a:gd name="T4" fmla="*/ 251 w 251"/>
                              <a:gd name="T5" fmla="*/ 126 h 251"/>
                              <a:gd name="T6" fmla="*/ 126 w 251"/>
                              <a:gd name="T7" fmla="*/ 0 h 251"/>
                              <a:gd name="T8" fmla="*/ 0 w 251"/>
                              <a:gd name="T9" fmla="*/ 126 h 251"/>
                              <a:gd name="T10" fmla="*/ 0 w 251"/>
                              <a:gd name="T11" fmla="*/ 126 h 251"/>
                              <a:gd name="T12" fmla="*/ 0 w 251"/>
                              <a:gd name="T13" fmla="*/ 126 h 251"/>
                            </a:gdLst>
                            <a:ahLst/>
                            <a:cxnLst>
                              <a:cxn ang="0">
                                <a:pos x="T0" y="T1"/>
                              </a:cxn>
                              <a:cxn ang="0">
                                <a:pos x="T2" y="T3"/>
                              </a:cxn>
                              <a:cxn ang="0">
                                <a:pos x="T4" y="T5"/>
                              </a:cxn>
                              <a:cxn ang="0">
                                <a:pos x="T6" y="T7"/>
                              </a:cxn>
                              <a:cxn ang="0">
                                <a:pos x="T8" y="T9"/>
                              </a:cxn>
                              <a:cxn ang="0">
                                <a:pos x="T10" y="T11"/>
                              </a:cxn>
                              <a:cxn ang="0">
                                <a:pos x="T12" y="T13"/>
                              </a:cxn>
                            </a:cxnLst>
                            <a:rect l="0" t="0" r="r" b="b"/>
                            <a:pathLst>
                              <a:path w="251" h="251">
                                <a:moveTo>
                                  <a:pt x="0" y="126"/>
                                </a:moveTo>
                                <a:cubicBezTo>
                                  <a:pt x="0" y="195"/>
                                  <a:pt x="57" y="251"/>
                                  <a:pt x="126" y="251"/>
                                </a:cubicBezTo>
                                <a:cubicBezTo>
                                  <a:pt x="195" y="251"/>
                                  <a:pt x="251" y="195"/>
                                  <a:pt x="251" y="126"/>
                                </a:cubicBezTo>
                                <a:cubicBezTo>
                                  <a:pt x="251" y="57"/>
                                  <a:pt x="195" y="0"/>
                                  <a:pt x="126" y="0"/>
                                </a:cubicBezTo>
                                <a:cubicBezTo>
                                  <a:pt x="57" y="0"/>
                                  <a:pt x="0" y="57"/>
                                  <a:pt x="0" y="126"/>
                                </a:cubicBezTo>
                                <a:close/>
                                <a:moveTo>
                                  <a:pt x="0" y="126"/>
                                </a:moveTo>
                                <a:cubicBezTo>
                                  <a:pt x="0" y="126"/>
                                  <a:pt x="0" y="126"/>
                                  <a:pt x="0" y="126"/>
                                </a:cubicBezTo>
                              </a:path>
                            </a:pathLst>
                          </a:custGeom>
                          <a:grpFill/>
                          <a:ln>
                            <a:noFill/>
                          </a:ln>
                        </wps:spPr>
                        <wps:bodyPr vert="horz" wrap="square" lIns="91440" tIns="45720" rIns="91440" bIns="45720" numCol="1" anchor="t" anchorCtr="0" compatLnSpc="1"/>
                      </wps:wsp>
                      <wps:wsp>
                        <wps:cNvPr id="176" name="Freeform 54"/>
                        <wps:cNvSpPr>
                          <a:spLocks noEditPoints="1"/>
                        </wps:cNvSpPr>
                        <wps:spPr bwMode="auto">
                          <a:xfrm>
                            <a:off x="4760780" y="11005796"/>
                            <a:ext cx="1256" cy="1684"/>
                          </a:xfrm>
                          <a:custGeom>
                            <a:avLst/>
                            <a:gdLst>
                              <a:gd name="T0" fmla="*/ 117 w 806"/>
                              <a:gd name="T1" fmla="*/ 141 h 1082"/>
                              <a:gd name="T2" fmla="*/ 227 w 806"/>
                              <a:gd name="T3" fmla="*/ 89 h 1082"/>
                              <a:gd name="T4" fmla="*/ 364 w 806"/>
                              <a:gd name="T5" fmla="*/ 115 h 1082"/>
                              <a:gd name="T6" fmla="*/ 444 w 806"/>
                              <a:gd name="T7" fmla="*/ 149 h 1082"/>
                              <a:gd name="T8" fmla="*/ 513 w 806"/>
                              <a:gd name="T9" fmla="*/ 169 h 1082"/>
                              <a:gd name="T10" fmla="*/ 716 w 806"/>
                              <a:gd name="T11" fmla="*/ 9 h 1082"/>
                              <a:gd name="T12" fmla="*/ 787 w 806"/>
                              <a:gd name="T13" fmla="*/ 26 h 1082"/>
                              <a:gd name="T14" fmla="*/ 792 w 806"/>
                              <a:gd name="T15" fmla="*/ 102 h 1082"/>
                              <a:gd name="T16" fmla="*/ 567 w 806"/>
                              <a:gd name="T17" fmla="*/ 281 h 1082"/>
                              <a:gd name="T18" fmla="*/ 535 w 806"/>
                              <a:gd name="T19" fmla="*/ 291 h 1082"/>
                              <a:gd name="T20" fmla="*/ 387 w 806"/>
                              <a:gd name="T21" fmla="*/ 255 h 1082"/>
                              <a:gd name="T22" fmla="*/ 387 w 806"/>
                              <a:gd name="T23" fmla="*/ 515 h 1082"/>
                              <a:gd name="T24" fmla="*/ 581 w 806"/>
                              <a:gd name="T25" fmla="*/ 500 h 1082"/>
                              <a:gd name="T26" fmla="*/ 641 w 806"/>
                              <a:gd name="T27" fmla="*/ 561 h 1082"/>
                              <a:gd name="T28" fmla="*/ 641 w 806"/>
                              <a:gd name="T29" fmla="*/ 858 h 1082"/>
                              <a:gd name="T30" fmla="*/ 581 w 806"/>
                              <a:gd name="T31" fmla="*/ 908 h 1082"/>
                              <a:gd name="T32" fmla="*/ 507 w 806"/>
                              <a:gd name="T33" fmla="*/ 869 h 1082"/>
                              <a:gd name="T34" fmla="*/ 500 w 806"/>
                              <a:gd name="T35" fmla="*/ 644 h 1082"/>
                              <a:gd name="T36" fmla="*/ 436 w 806"/>
                              <a:gd name="T37" fmla="*/ 663 h 1082"/>
                              <a:gd name="T38" fmla="*/ 297 w 806"/>
                              <a:gd name="T39" fmla="*/ 663 h 1082"/>
                              <a:gd name="T40" fmla="*/ 305 w 806"/>
                              <a:gd name="T41" fmla="*/ 734 h 1082"/>
                              <a:gd name="T42" fmla="*/ 331 w 806"/>
                              <a:gd name="T43" fmla="*/ 823 h 1082"/>
                              <a:gd name="T44" fmla="*/ 162 w 806"/>
                              <a:gd name="T45" fmla="*/ 1039 h 1082"/>
                              <a:gd name="T46" fmla="*/ 93 w 806"/>
                              <a:gd name="T47" fmla="*/ 1075 h 1082"/>
                              <a:gd name="T48" fmla="*/ 31 w 806"/>
                              <a:gd name="T49" fmla="*/ 977 h 1082"/>
                              <a:gd name="T50" fmla="*/ 171 w 806"/>
                              <a:gd name="T51" fmla="*/ 803 h 1082"/>
                              <a:gd name="T52" fmla="*/ 154 w 806"/>
                              <a:gd name="T53" fmla="*/ 740 h 1082"/>
                              <a:gd name="T54" fmla="*/ 130 w 806"/>
                              <a:gd name="T55" fmla="*/ 644 h 1082"/>
                              <a:gd name="T56" fmla="*/ 117 w 806"/>
                              <a:gd name="T57" fmla="*/ 618 h 1082"/>
                              <a:gd name="T58" fmla="*/ 117 w 806"/>
                              <a:gd name="T59" fmla="*/ 141 h 1082"/>
                              <a:gd name="T60" fmla="*/ 117 w 806"/>
                              <a:gd name="T61" fmla="*/ 141 h 1082"/>
                              <a:gd name="T62" fmla="*/ 117 w 806"/>
                              <a:gd name="T63" fmla="*/ 141 h 10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6" h="1082">
                                <a:moveTo>
                                  <a:pt x="117" y="141"/>
                                </a:moveTo>
                                <a:cubicBezTo>
                                  <a:pt x="137" y="107"/>
                                  <a:pt x="173" y="89"/>
                                  <a:pt x="227" y="89"/>
                                </a:cubicBezTo>
                                <a:cubicBezTo>
                                  <a:pt x="280" y="89"/>
                                  <a:pt x="326" y="98"/>
                                  <a:pt x="364" y="115"/>
                                </a:cubicBezTo>
                                <a:cubicBezTo>
                                  <a:pt x="389" y="126"/>
                                  <a:pt x="415" y="137"/>
                                  <a:pt x="444" y="149"/>
                                </a:cubicBezTo>
                                <a:cubicBezTo>
                                  <a:pt x="473" y="160"/>
                                  <a:pt x="496" y="167"/>
                                  <a:pt x="513" y="169"/>
                                </a:cubicBezTo>
                                <a:cubicBezTo>
                                  <a:pt x="716" y="9"/>
                                  <a:pt x="716" y="9"/>
                                  <a:pt x="716" y="9"/>
                                </a:cubicBezTo>
                                <a:cubicBezTo>
                                  <a:pt x="746" y="0"/>
                                  <a:pt x="770" y="6"/>
                                  <a:pt x="787" y="26"/>
                                </a:cubicBezTo>
                                <a:cubicBezTo>
                                  <a:pt x="804" y="46"/>
                                  <a:pt x="806" y="72"/>
                                  <a:pt x="792" y="102"/>
                                </a:cubicBezTo>
                                <a:cubicBezTo>
                                  <a:pt x="567" y="281"/>
                                  <a:pt x="567" y="281"/>
                                  <a:pt x="567" y="281"/>
                                </a:cubicBezTo>
                                <a:cubicBezTo>
                                  <a:pt x="560" y="288"/>
                                  <a:pt x="549" y="291"/>
                                  <a:pt x="535" y="291"/>
                                </a:cubicBezTo>
                                <a:cubicBezTo>
                                  <a:pt x="520" y="291"/>
                                  <a:pt x="471" y="279"/>
                                  <a:pt x="387" y="255"/>
                                </a:cubicBezTo>
                                <a:cubicBezTo>
                                  <a:pt x="387" y="515"/>
                                  <a:pt x="387" y="515"/>
                                  <a:pt x="387" y="515"/>
                                </a:cubicBezTo>
                                <a:cubicBezTo>
                                  <a:pt x="497" y="509"/>
                                  <a:pt x="561" y="504"/>
                                  <a:pt x="581" y="500"/>
                                </a:cubicBezTo>
                                <a:cubicBezTo>
                                  <a:pt x="609" y="494"/>
                                  <a:pt x="641" y="523"/>
                                  <a:pt x="641" y="561"/>
                                </a:cubicBezTo>
                                <a:cubicBezTo>
                                  <a:pt x="641" y="858"/>
                                  <a:pt x="641" y="858"/>
                                  <a:pt x="641" y="858"/>
                                </a:cubicBezTo>
                                <a:cubicBezTo>
                                  <a:pt x="631" y="891"/>
                                  <a:pt x="611" y="908"/>
                                  <a:pt x="581" y="908"/>
                                </a:cubicBezTo>
                                <a:cubicBezTo>
                                  <a:pt x="550" y="908"/>
                                  <a:pt x="525" y="895"/>
                                  <a:pt x="507" y="869"/>
                                </a:cubicBezTo>
                                <a:cubicBezTo>
                                  <a:pt x="500" y="644"/>
                                  <a:pt x="500" y="644"/>
                                  <a:pt x="500" y="644"/>
                                </a:cubicBezTo>
                                <a:cubicBezTo>
                                  <a:pt x="472" y="656"/>
                                  <a:pt x="451" y="663"/>
                                  <a:pt x="436" y="663"/>
                                </a:cubicBezTo>
                                <a:cubicBezTo>
                                  <a:pt x="297" y="663"/>
                                  <a:pt x="297" y="663"/>
                                  <a:pt x="297" y="663"/>
                                </a:cubicBezTo>
                                <a:cubicBezTo>
                                  <a:pt x="292" y="699"/>
                                  <a:pt x="295" y="723"/>
                                  <a:pt x="305" y="734"/>
                                </a:cubicBezTo>
                                <a:cubicBezTo>
                                  <a:pt x="321" y="750"/>
                                  <a:pt x="349" y="789"/>
                                  <a:pt x="331" y="823"/>
                                </a:cubicBezTo>
                                <a:cubicBezTo>
                                  <a:pt x="320" y="846"/>
                                  <a:pt x="263" y="918"/>
                                  <a:pt x="162" y="1039"/>
                                </a:cubicBezTo>
                                <a:cubicBezTo>
                                  <a:pt x="137" y="1070"/>
                                  <a:pt x="114" y="1082"/>
                                  <a:pt x="93" y="1075"/>
                                </a:cubicBezTo>
                                <a:cubicBezTo>
                                  <a:pt x="61" y="1065"/>
                                  <a:pt x="0" y="1029"/>
                                  <a:pt x="31" y="977"/>
                                </a:cubicBezTo>
                                <a:cubicBezTo>
                                  <a:pt x="52" y="942"/>
                                  <a:pt x="98" y="884"/>
                                  <a:pt x="171" y="803"/>
                                </a:cubicBezTo>
                                <a:cubicBezTo>
                                  <a:pt x="154" y="740"/>
                                  <a:pt x="154" y="740"/>
                                  <a:pt x="154" y="740"/>
                                </a:cubicBezTo>
                                <a:cubicBezTo>
                                  <a:pt x="130" y="644"/>
                                  <a:pt x="130" y="644"/>
                                  <a:pt x="130" y="644"/>
                                </a:cubicBezTo>
                                <a:cubicBezTo>
                                  <a:pt x="117" y="618"/>
                                  <a:pt x="117" y="618"/>
                                  <a:pt x="117" y="618"/>
                                </a:cubicBezTo>
                                <a:lnTo>
                                  <a:pt x="117" y="141"/>
                                </a:lnTo>
                                <a:close/>
                                <a:moveTo>
                                  <a:pt x="117" y="141"/>
                                </a:moveTo>
                                <a:cubicBezTo>
                                  <a:pt x="117" y="141"/>
                                  <a:pt x="117" y="141"/>
                                  <a:pt x="117" y="141"/>
                                </a:cubicBezTo>
                              </a:path>
                            </a:pathLst>
                          </a:custGeom>
                          <a:grpFill/>
                          <a:ln>
                            <a:noFill/>
                          </a:ln>
                        </wps:spPr>
                        <wps:bodyPr vert="horz" wrap="square" lIns="91440" tIns="45720" rIns="91440" bIns="45720" numCol="1" anchor="t" anchorCtr="0" compatLnSpc="1"/>
                      </wps:wsp>
                      <wps:wsp>
                        <wps:cNvPr id="177" name="Freeform 55"/>
                        <wps:cNvSpPr>
                          <a:spLocks noEditPoints="1"/>
                        </wps:cNvSpPr>
                        <wps:spPr bwMode="auto">
                          <a:xfrm>
                            <a:off x="4760714" y="11006780"/>
                            <a:ext cx="2431" cy="1433"/>
                          </a:xfrm>
                          <a:custGeom>
                            <a:avLst/>
                            <a:gdLst>
                              <a:gd name="T0" fmla="*/ 2 w 1559"/>
                              <a:gd name="T1" fmla="*/ 866 h 921"/>
                              <a:gd name="T2" fmla="*/ 367 w 1559"/>
                              <a:gd name="T3" fmla="*/ 268 h 921"/>
                              <a:gd name="T4" fmla="*/ 723 w 1559"/>
                              <a:gd name="T5" fmla="*/ 329 h 921"/>
                              <a:gd name="T6" fmla="*/ 1142 w 1559"/>
                              <a:gd name="T7" fmla="*/ 0 h 921"/>
                              <a:gd name="T8" fmla="*/ 1551 w 1559"/>
                              <a:gd name="T9" fmla="*/ 205 h 921"/>
                              <a:gd name="T10" fmla="*/ 1551 w 1559"/>
                              <a:gd name="T11" fmla="*/ 254 h 921"/>
                              <a:gd name="T12" fmla="*/ 1510 w 1559"/>
                              <a:gd name="T13" fmla="*/ 280 h 921"/>
                              <a:gd name="T14" fmla="*/ 1146 w 1559"/>
                              <a:gd name="T15" fmla="*/ 106 h 921"/>
                              <a:gd name="T16" fmla="*/ 748 w 1559"/>
                              <a:gd name="T17" fmla="*/ 420 h 921"/>
                              <a:gd name="T18" fmla="*/ 410 w 1559"/>
                              <a:gd name="T19" fmla="*/ 359 h 921"/>
                              <a:gd name="T20" fmla="*/ 79 w 1559"/>
                              <a:gd name="T21" fmla="*/ 903 h 921"/>
                              <a:gd name="T22" fmla="*/ 26 w 1559"/>
                              <a:gd name="T23" fmla="*/ 913 h 921"/>
                              <a:gd name="T24" fmla="*/ 2 w 1559"/>
                              <a:gd name="T25" fmla="*/ 866 h 921"/>
                              <a:gd name="T26" fmla="*/ 2 w 1559"/>
                              <a:gd name="T27" fmla="*/ 866 h 921"/>
                              <a:gd name="T28" fmla="*/ 2 w 1559"/>
                              <a:gd name="T29" fmla="*/ 866 h 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59" h="921">
                                <a:moveTo>
                                  <a:pt x="2" y="866"/>
                                </a:moveTo>
                                <a:cubicBezTo>
                                  <a:pt x="367" y="268"/>
                                  <a:pt x="367" y="268"/>
                                  <a:pt x="367" y="268"/>
                                </a:cubicBezTo>
                                <a:cubicBezTo>
                                  <a:pt x="723" y="329"/>
                                  <a:pt x="723" y="329"/>
                                  <a:pt x="723" y="329"/>
                                </a:cubicBezTo>
                                <a:cubicBezTo>
                                  <a:pt x="1142" y="0"/>
                                  <a:pt x="1142" y="0"/>
                                  <a:pt x="1142" y="0"/>
                                </a:cubicBezTo>
                                <a:cubicBezTo>
                                  <a:pt x="1551" y="205"/>
                                  <a:pt x="1551" y="205"/>
                                  <a:pt x="1551" y="205"/>
                                </a:cubicBezTo>
                                <a:cubicBezTo>
                                  <a:pt x="1559" y="222"/>
                                  <a:pt x="1559" y="239"/>
                                  <a:pt x="1551" y="254"/>
                                </a:cubicBezTo>
                                <a:cubicBezTo>
                                  <a:pt x="1542" y="270"/>
                                  <a:pt x="1529" y="278"/>
                                  <a:pt x="1510" y="280"/>
                                </a:cubicBezTo>
                                <a:cubicBezTo>
                                  <a:pt x="1146" y="106"/>
                                  <a:pt x="1146" y="106"/>
                                  <a:pt x="1146" y="106"/>
                                </a:cubicBezTo>
                                <a:cubicBezTo>
                                  <a:pt x="748" y="420"/>
                                  <a:pt x="748" y="420"/>
                                  <a:pt x="748" y="420"/>
                                </a:cubicBezTo>
                                <a:cubicBezTo>
                                  <a:pt x="410" y="359"/>
                                  <a:pt x="410" y="359"/>
                                  <a:pt x="410" y="359"/>
                                </a:cubicBezTo>
                                <a:cubicBezTo>
                                  <a:pt x="79" y="903"/>
                                  <a:pt x="79" y="903"/>
                                  <a:pt x="79" y="903"/>
                                </a:cubicBezTo>
                                <a:cubicBezTo>
                                  <a:pt x="62" y="918"/>
                                  <a:pt x="44" y="921"/>
                                  <a:pt x="26" y="913"/>
                                </a:cubicBezTo>
                                <a:cubicBezTo>
                                  <a:pt x="8" y="905"/>
                                  <a:pt x="0" y="889"/>
                                  <a:pt x="2" y="866"/>
                                </a:cubicBezTo>
                                <a:close/>
                                <a:moveTo>
                                  <a:pt x="2" y="866"/>
                                </a:moveTo>
                                <a:cubicBezTo>
                                  <a:pt x="2" y="866"/>
                                  <a:pt x="2" y="866"/>
                                  <a:pt x="2" y="866"/>
                                </a:cubicBezTo>
                              </a:path>
                            </a:pathLst>
                          </a:custGeom>
                          <a:grpFill/>
                          <a:ln>
                            <a:noFill/>
                          </a:ln>
                        </wps:spPr>
                        <wps:bodyPr vert="horz" wrap="square" lIns="91440" tIns="45720" rIns="91440" bIns="45720" numCol="1" anchor="t" anchorCtr="0" compatLnSpc="1"/>
                      </wps:wsp>
                    </wpg:wgp>
                  </a:graphicData>
                </a:graphic>
              </wp:anchor>
            </w:drawing>
          </mc:Choice>
          <mc:Fallback>
            <w:pict>
              <v:group id="Group 49" o:spid="_x0000_s1026" o:spt="203" style="position:absolute;left:0pt;margin-left:202.55pt;margin-top:506.05pt;height:31.65pt;width:29.05pt;z-index:251680768;mso-width-relative:page;mso-height-relative:page;" coordorigin="4760571,11005413" coordsize="2574,2800" o:gfxdata="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">
                <o:lock v:ext="edit" aspectratio="t"/>
                <v:rect id="Rectangle 50" o:spid="_x0000_s1026" o:spt="1" style="position:absolute;left:4760571;top:11005902;height:682;width:341;" filled="t" stroked="f" coordsize="21600,21600" o:gfxdata="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7vLLsAAADc&#10;AAAADwAAAAAAAAABACAAAAAiAAAAZHJzL2Rvd25yZXYueG1sUEsBAhQAFAAAAAgAh07iQDMvBZ47&#10;AAAAOQAAABAAAAAAAAAAAQAgAAAACgEAAGRycy9zaGFwZXhtbC54bWxQSwUGAAAAAAYABgBbAQAA&#10;tAMAAAAA&#10;">
                  <v:fill on="t" focussize="0,0"/>
                  <v:stroke on="f"/>
                  <v:imagedata o:title=""/>
                  <o:lock v:ext="edit" aspectratio="f"/>
                </v:rect>
                <v:shape id="Freeform 51" o:spid="_x0000_s1026" o:spt="100" style="position:absolute;left:4761840;top:11005657;height:1384;width:390;" filled="t" stroked="f" coordsize="390,1384" o:gfxdata="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9D+y8AAAA&#10;3AAAAA8AAAAAAAAAAQAgAAAAIgAAAGRycy9kb3ducmV2LnhtbFBLAQIUABQAAAAIAIdO4kAzLwWe&#10;OwAAADkAAAAQAAAAAAAAAAEAIAAAAAsBAABkcnMvc2hhcGV4bWwueG1sUEsFBgAAAAAGAAYAWwEA&#10;ALUDAAAAAA==&#10;" path="m0,13l47,0,390,1373,343,1384,0,13xm0,13l0,13xe">
                  <v:path o:connectlocs="0,13;47,0;390,1373;343,1384;0,13;0,13;0,13" o:connectangles="0,0,0,0,0,0,0"/>
                  <v:fill on="t" focussize="0,0"/>
                  <v:stroke on="f"/>
                  <v:imagedata o:title=""/>
                  <o:lock v:ext="edit" aspectratio="f"/>
                </v:shape>
                <v:shape id="Freeform 52" o:spid="_x0000_s1026" o:spt="100" style="position:absolute;left:4761840;top:11005657;height:1384;width:390;" filled="t" stroked="f" coordsize="390,1384" o:gfxdata="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Ul5i8AAAA&#10;3AAAAA8AAAAAAAAAAQAgAAAAIgAAAGRycy9kb3ducmV2LnhtbFBLAQIUABQAAAAIAIdO4kAzLwWe&#10;OwAAADkAAAAQAAAAAAAAAAEAIAAAAAsBAABkcnMvc2hhcGV4bWwueG1sUEsFBgAAAAAGAAYAWwEA&#10;ALUDAAAAAA==&#10;" path="m0,13l47,0,390,1373,343,1384,0,13m0,13l0,13e">
                  <v:path o:connectlocs="0,13;47,0;390,1373;343,1384;0,13;0,13;0,13" o:connectangles="0,0,0,0,0,0,0"/>
                  <v:fill on="t" focussize="0,0"/>
                  <v:stroke on="f"/>
                  <v:imagedata o:title=""/>
                  <o:lock v:ext="edit" aspectratio="f"/>
                </v:shape>
                <v:shape id="Freeform 53" o:spid="_x0000_s1026" o:spt="100" style="position:absolute;left:4760961;top:11005413;height:391;width:391;" filled="t" stroked="f" coordsize="251,251" o:gfxdata="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Y50u8AAAA&#10;3AAAAA8AAAAAAAAAAQAgAAAAIgAAAGRycy9kb3ducmV2LnhtbFBLAQIUABQAAAAIAIdO4kAzLwWe&#10;OwAAADkAAAAQAAAAAAAAAAEAIAAAAAsBAABkcnMvc2hhcGV4bWwueG1sUEsFBgAAAAAGAAYAWwEA&#10;ALUDAAAAAA==&#10;" path="m0,126c0,195,57,251,126,251c195,251,251,195,251,126c251,57,195,0,126,0c57,0,0,57,0,126xm0,126c0,126,0,126,0,126e">
                  <v:path o:connectlocs="0,196;196,391;391,196;196,0;0,196;0,196;0,196" o:connectangles="0,0,0,0,0,0,0"/>
                  <v:fill on="t" focussize="0,0"/>
                  <v:stroke on="f"/>
                  <v:imagedata o:title=""/>
                  <o:lock v:ext="edit" aspectratio="f"/>
                </v:shape>
                <v:shape id="Freeform 54" o:spid="_x0000_s1026" o:spt="100" style="position:absolute;left:4760780;top:11005796;height:1684;width:1256;" filled="t" stroked="f" coordsize="806,1082" o:gfxdata="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dmbxG5AAAA3AAA&#10;AA8AAAAAAAAAAQAgAAAAIgAAAGRycy9kb3ducmV2LnhtbFBLAQIUABQAAAAIAIdO4kAzLwWeOwAA&#10;ADkAAAAQAAAAAAAAAAEAIAAAAAgBAABkcnMvc2hhcGV4bWwueG1sUEsFBgAAAAAGAAYAWwEAALID&#10;AAAAAA==&#10;" path="m117,141c137,107,173,89,227,89c280,89,326,98,364,115c389,126,415,137,444,149c473,160,496,167,513,169c716,9,716,9,716,9c746,0,770,6,787,26c804,46,806,72,792,102c567,281,567,281,567,281c560,288,549,291,535,291c520,291,471,279,387,255c387,515,387,515,387,515c497,509,561,504,581,500c609,494,641,523,641,561c641,858,641,858,641,858c631,891,611,908,581,908c550,908,525,895,507,869c500,644,500,644,500,644c472,656,451,663,436,663c297,663,297,663,297,663c292,699,295,723,305,734c321,750,349,789,331,823c320,846,263,918,162,1039c137,1070,114,1082,93,1075c61,1065,0,1029,31,977c52,942,98,884,171,803c154,740,154,740,154,740c130,644,130,644,130,644c117,618,117,618,117,618l117,141xm117,141c117,141,117,141,117,141e">
                  <v:path o:connectlocs="182,219;353,138;567,178;691,231;799,263;1115,14;1226,40;1234,158;883,437;833,452;603,396;603,801;905,778;998,873;998,1335;905,1413;790,1352;779,1002;679,1031;462,1031;475,1142;515,1280;252,1617;144,1673;48,1520;266,1249;239,1151;202,1002;182,961;182,219;182,219;182,219" o:connectangles="0,0,0,0,0,0,0,0,0,0,0,0,0,0,0,0,0,0,0,0,0,0,0,0,0,0,0,0,0,0,0,0"/>
                  <v:fill on="t" focussize="0,0"/>
                  <v:stroke on="f"/>
                  <v:imagedata o:title=""/>
                  <o:lock v:ext="edit" aspectratio="f"/>
                </v:shape>
                <v:shape id="Freeform 55" o:spid="_x0000_s1026" o:spt="100" style="position:absolute;left:4760714;top:11006780;height:1433;width:2431;" filled="t" stroked="f" coordsize="1559,921" o:gfxdata="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xT+rgAAADcAAAA&#10;DwAAAAAAAAABACAAAAAiAAAAZHJzL2Rvd25yZXYueG1sUEsBAhQAFAAAAAgAh07iQDMvBZ47AAAA&#10;OQAAABAAAAAAAAAAAQAgAAAABwEAAGRycy9zaGFwZXhtbC54bWxQSwUGAAAAAAYABgBbAQAAsQMA&#10;AAAA&#10;" path="m2,866c367,268,367,268,367,268c723,329,723,329,723,329c1142,0,1142,0,1142,0c1551,205,1551,205,1551,205c1559,222,1559,239,1551,254c1542,270,1529,278,1510,280c1146,106,1146,106,1146,106c748,420,748,420,748,420c410,359,410,359,410,359c79,903,79,903,79,903c62,918,44,921,26,913c8,905,0,889,2,866xm2,866c2,866,2,866,2,866e">
                  <v:path o:connectlocs="3,1347;572,416;1127,511;1780,0;2418,318;2418,395;2354,435;1786,164;1166,653;639,558;123,1404;40,1420;3,1347;3,1347;3,1347" o:connectangles="0,0,0,0,0,0,0,0,0,0,0,0,0,0,0"/>
                  <v:fill on="t" focussize="0,0"/>
                  <v:stroke on="f"/>
                  <v:imagedata o:title=""/>
                  <o:lock v:ext="edit" aspectratio="f"/>
                </v:shape>
              </v:group>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4314825</wp:posOffset>
                </wp:positionH>
                <wp:positionV relativeFrom="paragraph">
                  <wp:posOffset>6447155</wp:posOffset>
                </wp:positionV>
                <wp:extent cx="351155" cy="359410"/>
                <wp:effectExtent l="0" t="0" r="0" b="3175"/>
                <wp:wrapNone/>
                <wp:docPr id="178" name="Freeform 145"/>
                <wp:cNvGraphicFramePr/>
                <a:graphic xmlns:a="http://schemas.openxmlformats.org/drawingml/2006/main">
                  <a:graphicData uri="http://schemas.microsoft.com/office/word/2010/wordprocessingShape">
                    <wps:wsp>
                      <wps:cNvSpPr>
                        <a:spLocks noEditPoints="1"/>
                      </wps:cNvSpPr>
                      <wps:spPr bwMode="auto">
                        <a:xfrm>
                          <a:off x="0" y="0"/>
                          <a:ext cx="350933" cy="359391"/>
                        </a:xfrm>
                        <a:custGeom>
                          <a:avLst/>
                          <a:gdLst>
                            <a:gd name="T0" fmla="*/ 115 w 125"/>
                            <a:gd name="T1" fmla="*/ 45 h 128"/>
                            <a:gd name="T2" fmla="*/ 112 w 125"/>
                            <a:gd name="T3" fmla="*/ 15 h 128"/>
                            <a:gd name="T4" fmla="*/ 27 w 125"/>
                            <a:gd name="T5" fmla="*/ 0 h 128"/>
                            <a:gd name="T6" fmla="*/ 12 w 125"/>
                            <a:gd name="T7" fmla="*/ 54 h 128"/>
                            <a:gd name="T8" fmla="*/ 0 w 125"/>
                            <a:gd name="T9" fmla="*/ 114 h 128"/>
                            <a:gd name="T10" fmla="*/ 110 w 125"/>
                            <a:gd name="T11" fmla="*/ 128 h 128"/>
                            <a:gd name="T12" fmla="*/ 125 w 125"/>
                            <a:gd name="T13" fmla="*/ 68 h 128"/>
                            <a:gd name="T14" fmla="*/ 125 w 125"/>
                            <a:gd name="T15" fmla="*/ 66 h 128"/>
                            <a:gd name="T16" fmla="*/ 27 w 125"/>
                            <a:gd name="T17" fmla="*/ 8 h 128"/>
                            <a:gd name="T18" fmla="*/ 105 w 125"/>
                            <a:gd name="T19" fmla="*/ 15 h 128"/>
                            <a:gd name="T20" fmla="*/ 85 w 125"/>
                            <a:gd name="T21" fmla="*/ 45 h 128"/>
                            <a:gd name="T22" fmla="*/ 73 w 125"/>
                            <a:gd name="T23" fmla="*/ 50 h 128"/>
                            <a:gd name="T24" fmla="*/ 20 w 125"/>
                            <a:gd name="T25" fmla="*/ 54 h 128"/>
                            <a:gd name="T26" fmla="*/ 27 w 125"/>
                            <a:gd name="T27" fmla="*/ 8 h 128"/>
                            <a:gd name="T28" fmla="*/ 117 w 125"/>
                            <a:gd name="T29" fmla="*/ 66 h 128"/>
                            <a:gd name="T30" fmla="*/ 117 w 125"/>
                            <a:gd name="T31" fmla="*/ 67 h 128"/>
                            <a:gd name="T32" fmla="*/ 117 w 125"/>
                            <a:gd name="T33" fmla="*/ 114 h 128"/>
                            <a:gd name="T34" fmla="*/ 110 w 125"/>
                            <a:gd name="T35" fmla="*/ 120 h 128"/>
                            <a:gd name="T36" fmla="*/ 10 w 125"/>
                            <a:gd name="T37" fmla="*/ 119 h 128"/>
                            <a:gd name="T38" fmla="*/ 8 w 125"/>
                            <a:gd name="T39" fmla="*/ 68 h 128"/>
                            <a:gd name="T40" fmla="*/ 15 w 125"/>
                            <a:gd name="T41" fmla="*/ 62 h 128"/>
                            <a:gd name="T42" fmla="*/ 74 w 125"/>
                            <a:gd name="T43" fmla="*/ 62 h 128"/>
                            <a:gd name="T44" fmla="*/ 82 w 125"/>
                            <a:gd name="T45" fmla="*/ 53 h 128"/>
                            <a:gd name="T46" fmla="*/ 115 w 125"/>
                            <a:gd name="T47" fmla="*/ 52 h 128"/>
                            <a:gd name="T48" fmla="*/ 117 w 125"/>
                            <a:gd name="T49" fmla="*/ 53 h 128"/>
                            <a:gd name="T50" fmla="*/ 27 w 125"/>
                            <a:gd name="T51" fmla="*/ 24 h 128"/>
                            <a:gd name="T52" fmla="*/ 96 w 125"/>
                            <a:gd name="T53" fmla="*/ 21 h 128"/>
                            <a:gd name="T54" fmla="*/ 96 w 125"/>
                            <a:gd name="T55" fmla="*/ 26 h 128"/>
                            <a:gd name="T56" fmla="*/ 27 w 125"/>
                            <a:gd name="T57" fmla="*/ 24 h 128"/>
                            <a:gd name="T58" fmla="*/ 29 w 125"/>
                            <a:gd name="T59" fmla="*/ 33 h 128"/>
                            <a:gd name="T60" fmla="*/ 98 w 125"/>
                            <a:gd name="T61" fmla="*/ 35 h 128"/>
                            <a:gd name="T62" fmla="*/ 29 w 125"/>
                            <a:gd name="T63" fmla="*/ 37 h 128"/>
                            <a:gd name="T64" fmla="*/ 110 w 125"/>
                            <a:gd name="T65" fmla="*/ 100 h 128"/>
                            <a:gd name="T66" fmla="*/ 109 w 125"/>
                            <a:gd name="T67" fmla="*/ 106 h 128"/>
                            <a:gd name="T68" fmla="*/ 106 w 125"/>
                            <a:gd name="T69" fmla="*/ 107 h 128"/>
                            <a:gd name="T70" fmla="*/ 106 w 125"/>
                            <a:gd name="T71" fmla="*/ 114 h 128"/>
                            <a:gd name="T72" fmla="*/ 102 w 125"/>
                            <a:gd name="T73" fmla="*/ 110 h 128"/>
                            <a:gd name="T74" fmla="*/ 98 w 125"/>
                            <a:gd name="T75" fmla="*/ 110 h 128"/>
                            <a:gd name="T76" fmla="*/ 94 w 125"/>
                            <a:gd name="T77" fmla="*/ 110 h 128"/>
                            <a:gd name="T78" fmla="*/ 89 w 125"/>
                            <a:gd name="T79" fmla="*/ 114 h 128"/>
                            <a:gd name="T80" fmla="*/ 90 w 125"/>
                            <a:gd name="T81" fmla="*/ 107 h 128"/>
                            <a:gd name="T82" fmla="*/ 87 w 125"/>
                            <a:gd name="T83" fmla="*/ 106 h 128"/>
                            <a:gd name="T84" fmla="*/ 85 w 125"/>
                            <a:gd name="T85" fmla="*/ 100 h 128"/>
                            <a:gd name="T86" fmla="*/ 87 w 125"/>
                            <a:gd name="T87" fmla="*/ 95 h 128"/>
                            <a:gd name="T88" fmla="*/ 90 w 125"/>
                            <a:gd name="T89" fmla="*/ 91 h 128"/>
                            <a:gd name="T90" fmla="*/ 95 w 125"/>
                            <a:gd name="T91" fmla="*/ 88 h 128"/>
                            <a:gd name="T92" fmla="*/ 101 w 125"/>
                            <a:gd name="T93" fmla="*/ 88 h 128"/>
                            <a:gd name="T94" fmla="*/ 105 w 125"/>
                            <a:gd name="T95" fmla="*/ 91 h 128"/>
                            <a:gd name="T96" fmla="*/ 109 w 125"/>
                            <a:gd name="T97" fmla="*/ 95 h 128"/>
                            <a:gd name="T98" fmla="*/ 110 w 125"/>
                            <a:gd name="T99" fmla="*/ 10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5" h="128">
                              <a:moveTo>
                                <a:pt x="125" y="53"/>
                              </a:moveTo>
                              <a:cubicBezTo>
                                <a:pt x="125" y="48"/>
                                <a:pt x="120" y="45"/>
                                <a:pt x="115" y="45"/>
                              </a:cubicBezTo>
                              <a:cubicBezTo>
                                <a:pt x="112" y="45"/>
                                <a:pt x="112" y="45"/>
                                <a:pt x="112" y="45"/>
                              </a:cubicBezTo>
                              <a:cubicBezTo>
                                <a:pt x="112" y="15"/>
                                <a:pt x="112" y="15"/>
                                <a:pt x="112" y="15"/>
                              </a:cubicBezTo>
                              <a:cubicBezTo>
                                <a:pt x="112" y="7"/>
                                <a:pt x="106" y="0"/>
                                <a:pt x="97" y="0"/>
                              </a:cubicBezTo>
                              <a:cubicBezTo>
                                <a:pt x="27" y="0"/>
                                <a:pt x="27" y="0"/>
                                <a:pt x="27" y="0"/>
                              </a:cubicBezTo>
                              <a:cubicBezTo>
                                <a:pt x="19" y="0"/>
                                <a:pt x="12" y="7"/>
                                <a:pt x="12" y="15"/>
                              </a:cubicBezTo>
                              <a:cubicBezTo>
                                <a:pt x="12" y="54"/>
                                <a:pt x="12" y="54"/>
                                <a:pt x="12" y="54"/>
                              </a:cubicBezTo>
                              <a:cubicBezTo>
                                <a:pt x="6" y="55"/>
                                <a:pt x="0" y="61"/>
                                <a:pt x="0" y="68"/>
                              </a:cubicBezTo>
                              <a:cubicBezTo>
                                <a:pt x="0" y="114"/>
                                <a:pt x="0" y="114"/>
                                <a:pt x="0" y="114"/>
                              </a:cubicBezTo>
                              <a:cubicBezTo>
                                <a:pt x="0" y="122"/>
                                <a:pt x="7" y="128"/>
                                <a:pt x="15" y="128"/>
                              </a:cubicBezTo>
                              <a:cubicBezTo>
                                <a:pt x="110" y="128"/>
                                <a:pt x="110" y="128"/>
                                <a:pt x="110" y="128"/>
                              </a:cubicBezTo>
                              <a:cubicBezTo>
                                <a:pt x="118" y="128"/>
                                <a:pt x="125" y="122"/>
                                <a:pt x="125" y="114"/>
                              </a:cubicBezTo>
                              <a:cubicBezTo>
                                <a:pt x="125" y="68"/>
                                <a:pt x="125" y="68"/>
                                <a:pt x="125" y="68"/>
                              </a:cubicBezTo>
                              <a:cubicBezTo>
                                <a:pt x="125" y="67"/>
                                <a:pt x="125" y="67"/>
                                <a:pt x="125" y="67"/>
                              </a:cubicBezTo>
                              <a:cubicBezTo>
                                <a:pt x="125" y="66"/>
                                <a:pt x="125" y="66"/>
                                <a:pt x="125" y="66"/>
                              </a:cubicBezTo>
                              <a:lnTo>
                                <a:pt x="125" y="53"/>
                              </a:lnTo>
                              <a:close/>
                              <a:moveTo>
                                <a:pt x="27" y="8"/>
                              </a:moveTo>
                              <a:cubicBezTo>
                                <a:pt x="97" y="8"/>
                                <a:pt x="97" y="8"/>
                                <a:pt x="97" y="8"/>
                              </a:cubicBezTo>
                              <a:cubicBezTo>
                                <a:pt x="101" y="8"/>
                                <a:pt x="105" y="11"/>
                                <a:pt x="105" y="15"/>
                              </a:cubicBezTo>
                              <a:cubicBezTo>
                                <a:pt x="105" y="45"/>
                                <a:pt x="105" y="45"/>
                                <a:pt x="105" y="45"/>
                              </a:cubicBezTo>
                              <a:cubicBezTo>
                                <a:pt x="85" y="45"/>
                                <a:pt x="85" y="45"/>
                                <a:pt x="85" y="45"/>
                              </a:cubicBezTo>
                              <a:cubicBezTo>
                                <a:pt x="83" y="45"/>
                                <a:pt x="80" y="45"/>
                                <a:pt x="78" y="46"/>
                              </a:cubicBezTo>
                              <a:cubicBezTo>
                                <a:pt x="77" y="47"/>
                                <a:pt x="75" y="48"/>
                                <a:pt x="73" y="50"/>
                              </a:cubicBezTo>
                              <a:cubicBezTo>
                                <a:pt x="70" y="54"/>
                                <a:pt x="70" y="54"/>
                                <a:pt x="70" y="54"/>
                              </a:cubicBezTo>
                              <a:cubicBezTo>
                                <a:pt x="20" y="54"/>
                                <a:pt x="20" y="54"/>
                                <a:pt x="20" y="54"/>
                              </a:cubicBezTo>
                              <a:cubicBezTo>
                                <a:pt x="20" y="15"/>
                                <a:pt x="20" y="15"/>
                                <a:pt x="20" y="15"/>
                              </a:cubicBezTo>
                              <a:cubicBezTo>
                                <a:pt x="20" y="11"/>
                                <a:pt x="23" y="8"/>
                                <a:pt x="27" y="8"/>
                              </a:cubicBezTo>
                              <a:close/>
                              <a:moveTo>
                                <a:pt x="117" y="66"/>
                              </a:moveTo>
                              <a:cubicBezTo>
                                <a:pt x="117" y="66"/>
                                <a:pt x="117" y="66"/>
                                <a:pt x="117" y="66"/>
                              </a:cubicBezTo>
                              <a:cubicBezTo>
                                <a:pt x="117" y="67"/>
                                <a:pt x="117" y="67"/>
                                <a:pt x="117" y="67"/>
                              </a:cubicBezTo>
                              <a:cubicBezTo>
                                <a:pt x="117" y="67"/>
                                <a:pt x="117" y="67"/>
                                <a:pt x="117" y="67"/>
                              </a:cubicBezTo>
                              <a:cubicBezTo>
                                <a:pt x="117" y="67"/>
                                <a:pt x="117" y="68"/>
                                <a:pt x="117" y="68"/>
                              </a:cubicBezTo>
                              <a:cubicBezTo>
                                <a:pt x="117" y="114"/>
                                <a:pt x="117" y="114"/>
                                <a:pt x="117" y="114"/>
                              </a:cubicBezTo>
                              <a:cubicBezTo>
                                <a:pt x="117" y="116"/>
                                <a:pt x="116" y="117"/>
                                <a:pt x="115" y="119"/>
                              </a:cubicBezTo>
                              <a:cubicBezTo>
                                <a:pt x="114" y="120"/>
                                <a:pt x="112" y="120"/>
                                <a:pt x="110" y="120"/>
                              </a:cubicBezTo>
                              <a:cubicBezTo>
                                <a:pt x="15" y="120"/>
                                <a:pt x="15" y="120"/>
                                <a:pt x="15" y="120"/>
                              </a:cubicBezTo>
                              <a:cubicBezTo>
                                <a:pt x="13" y="120"/>
                                <a:pt x="11" y="120"/>
                                <a:pt x="10" y="119"/>
                              </a:cubicBezTo>
                              <a:cubicBezTo>
                                <a:pt x="8" y="117"/>
                                <a:pt x="8" y="116"/>
                                <a:pt x="8" y="114"/>
                              </a:cubicBezTo>
                              <a:cubicBezTo>
                                <a:pt x="8" y="68"/>
                                <a:pt x="8" y="68"/>
                                <a:pt x="8" y="68"/>
                              </a:cubicBezTo>
                              <a:cubicBezTo>
                                <a:pt x="8" y="66"/>
                                <a:pt x="8" y="65"/>
                                <a:pt x="10" y="64"/>
                              </a:cubicBezTo>
                              <a:cubicBezTo>
                                <a:pt x="11" y="62"/>
                                <a:pt x="13" y="62"/>
                                <a:pt x="15" y="62"/>
                              </a:cubicBezTo>
                              <a:cubicBezTo>
                                <a:pt x="15" y="62"/>
                                <a:pt x="15" y="62"/>
                                <a:pt x="15" y="62"/>
                              </a:cubicBezTo>
                              <a:cubicBezTo>
                                <a:pt x="74" y="62"/>
                                <a:pt x="74" y="62"/>
                                <a:pt x="74" y="62"/>
                              </a:cubicBezTo>
                              <a:cubicBezTo>
                                <a:pt x="79" y="55"/>
                                <a:pt x="79" y="55"/>
                                <a:pt x="79" y="55"/>
                              </a:cubicBezTo>
                              <a:cubicBezTo>
                                <a:pt x="80" y="54"/>
                                <a:pt x="81" y="54"/>
                                <a:pt x="82" y="53"/>
                              </a:cubicBezTo>
                              <a:cubicBezTo>
                                <a:pt x="83" y="53"/>
                                <a:pt x="84" y="52"/>
                                <a:pt x="85" y="52"/>
                              </a:cubicBezTo>
                              <a:cubicBezTo>
                                <a:pt x="115" y="52"/>
                                <a:pt x="115" y="52"/>
                                <a:pt x="115" y="52"/>
                              </a:cubicBezTo>
                              <a:cubicBezTo>
                                <a:pt x="116" y="52"/>
                                <a:pt x="116" y="52"/>
                                <a:pt x="117" y="53"/>
                              </a:cubicBezTo>
                              <a:cubicBezTo>
                                <a:pt x="117" y="53"/>
                                <a:pt x="117" y="53"/>
                                <a:pt x="117" y="53"/>
                              </a:cubicBezTo>
                              <a:lnTo>
                                <a:pt x="117" y="66"/>
                              </a:lnTo>
                              <a:close/>
                              <a:moveTo>
                                <a:pt x="27" y="24"/>
                              </a:moveTo>
                              <a:cubicBezTo>
                                <a:pt x="27" y="22"/>
                                <a:pt x="28" y="21"/>
                                <a:pt x="29" y="21"/>
                              </a:cubicBezTo>
                              <a:cubicBezTo>
                                <a:pt x="96" y="21"/>
                                <a:pt x="96" y="21"/>
                                <a:pt x="96" y="21"/>
                              </a:cubicBezTo>
                              <a:cubicBezTo>
                                <a:pt x="97" y="21"/>
                                <a:pt x="98" y="22"/>
                                <a:pt x="98" y="24"/>
                              </a:cubicBezTo>
                              <a:cubicBezTo>
                                <a:pt x="98" y="25"/>
                                <a:pt x="97" y="26"/>
                                <a:pt x="96" y="26"/>
                              </a:cubicBezTo>
                              <a:cubicBezTo>
                                <a:pt x="29" y="26"/>
                                <a:pt x="29" y="26"/>
                                <a:pt x="29" y="26"/>
                              </a:cubicBezTo>
                              <a:cubicBezTo>
                                <a:pt x="28" y="26"/>
                                <a:pt x="27" y="25"/>
                                <a:pt x="27" y="24"/>
                              </a:cubicBezTo>
                              <a:close/>
                              <a:moveTo>
                                <a:pt x="27" y="35"/>
                              </a:moveTo>
                              <a:cubicBezTo>
                                <a:pt x="27" y="34"/>
                                <a:pt x="28" y="33"/>
                                <a:pt x="29" y="33"/>
                              </a:cubicBezTo>
                              <a:cubicBezTo>
                                <a:pt x="96" y="33"/>
                                <a:pt x="96" y="33"/>
                                <a:pt x="96" y="33"/>
                              </a:cubicBezTo>
                              <a:cubicBezTo>
                                <a:pt x="97" y="33"/>
                                <a:pt x="98" y="34"/>
                                <a:pt x="98" y="35"/>
                              </a:cubicBezTo>
                              <a:cubicBezTo>
                                <a:pt x="98" y="36"/>
                                <a:pt x="97" y="37"/>
                                <a:pt x="96" y="37"/>
                              </a:cubicBezTo>
                              <a:cubicBezTo>
                                <a:pt x="29" y="37"/>
                                <a:pt x="29" y="37"/>
                                <a:pt x="29" y="37"/>
                              </a:cubicBezTo>
                              <a:cubicBezTo>
                                <a:pt x="28" y="37"/>
                                <a:pt x="27" y="36"/>
                                <a:pt x="27" y="35"/>
                              </a:cubicBezTo>
                              <a:close/>
                              <a:moveTo>
                                <a:pt x="110" y="100"/>
                              </a:moveTo>
                              <a:cubicBezTo>
                                <a:pt x="110" y="101"/>
                                <a:pt x="108" y="102"/>
                                <a:pt x="108" y="103"/>
                              </a:cubicBezTo>
                              <a:cubicBezTo>
                                <a:pt x="107" y="103"/>
                                <a:pt x="109" y="105"/>
                                <a:pt x="109" y="106"/>
                              </a:cubicBezTo>
                              <a:cubicBezTo>
                                <a:pt x="109" y="106"/>
                                <a:pt x="106" y="106"/>
                                <a:pt x="106" y="107"/>
                              </a:cubicBezTo>
                              <a:cubicBezTo>
                                <a:pt x="106" y="107"/>
                                <a:pt x="106" y="107"/>
                                <a:pt x="106" y="107"/>
                              </a:cubicBezTo>
                              <a:cubicBezTo>
                                <a:pt x="109" y="114"/>
                                <a:pt x="109" y="114"/>
                                <a:pt x="109" y="114"/>
                              </a:cubicBezTo>
                              <a:cubicBezTo>
                                <a:pt x="110" y="115"/>
                                <a:pt x="108" y="113"/>
                                <a:pt x="106" y="114"/>
                              </a:cubicBezTo>
                              <a:cubicBezTo>
                                <a:pt x="105" y="115"/>
                                <a:pt x="105" y="118"/>
                                <a:pt x="105" y="117"/>
                              </a:cubicBezTo>
                              <a:cubicBezTo>
                                <a:pt x="102" y="110"/>
                                <a:pt x="102" y="110"/>
                                <a:pt x="102" y="110"/>
                              </a:cubicBezTo>
                              <a:cubicBezTo>
                                <a:pt x="101" y="111"/>
                                <a:pt x="101" y="112"/>
                                <a:pt x="101" y="112"/>
                              </a:cubicBezTo>
                              <a:cubicBezTo>
                                <a:pt x="100" y="112"/>
                                <a:pt x="99" y="110"/>
                                <a:pt x="98" y="110"/>
                              </a:cubicBezTo>
                              <a:cubicBezTo>
                                <a:pt x="97" y="110"/>
                                <a:pt x="96" y="112"/>
                                <a:pt x="95" y="112"/>
                              </a:cubicBezTo>
                              <a:cubicBezTo>
                                <a:pt x="95" y="112"/>
                                <a:pt x="94" y="111"/>
                                <a:pt x="94" y="110"/>
                              </a:cubicBezTo>
                              <a:cubicBezTo>
                                <a:pt x="91" y="117"/>
                                <a:pt x="91" y="117"/>
                                <a:pt x="91" y="117"/>
                              </a:cubicBezTo>
                              <a:cubicBezTo>
                                <a:pt x="90" y="118"/>
                                <a:pt x="90" y="115"/>
                                <a:pt x="89" y="114"/>
                              </a:cubicBezTo>
                              <a:cubicBezTo>
                                <a:pt x="88" y="113"/>
                                <a:pt x="85" y="115"/>
                                <a:pt x="86" y="114"/>
                              </a:cubicBezTo>
                              <a:cubicBezTo>
                                <a:pt x="90" y="107"/>
                                <a:pt x="90" y="107"/>
                                <a:pt x="90" y="107"/>
                              </a:cubicBezTo>
                              <a:cubicBezTo>
                                <a:pt x="90" y="107"/>
                                <a:pt x="90" y="107"/>
                                <a:pt x="90" y="107"/>
                              </a:cubicBezTo>
                              <a:cubicBezTo>
                                <a:pt x="89" y="106"/>
                                <a:pt x="87" y="106"/>
                                <a:pt x="87" y="106"/>
                              </a:cubicBezTo>
                              <a:cubicBezTo>
                                <a:pt x="86" y="105"/>
                                <a:pt x="88" y="103"/>
                                <a:pt x="88" y="103"/>
                              </a:cubicBezTo>
                              <a:cubicBezTo>
                                <a:pt x="88" y="102"/>
                                <a:pt x="85" y="101"/>
                                <a:pt x="85" y="100"/>
                              </a:cubicBezTo>
                              <a:cubicBezTo>
                                <a:pt x="85" y="99"/>
                                <a:pt x="88" y="99"/>
                                <a:pt x="88" y="98"/>
                              </a:cubicBezTo>
                              <a:cubicBezTo>
                                <a:pt x="88" y="97"/>
                                <a:pt x="86" y="96"/>
                                <a:pt x="87" y="95"/>
                              </a:cubicBezTo>
                              <a:cubicBezTo>
                                <a:pt x="87" y="94"/>
                                <a:pt x="89" y="95"/>
                                <a:pt x="90" y="94"/>
                              </a:cubicBezTo>
                              <a:cubicBezTo>
                                <a:pt x="90" y="93"/>
                                <a:pt x="89" y="91"/>
                                <a:pt x="90" y="91"/>
                              </a:cubicBezTo>
                              <a:cubicBezTo>
                                <a:pt x="91" y="90"/>
                                <a:pt x="93" y="92"/>
                                <a:pt x="93" y="91"/>
                              </a:cubicBezTo>
                              <a:cubicBezTo>
                                <a:pt x="94" y="91"/>
                                <a:pt x="94" y="89"/>
                                <a:pt x="95" y="88"/>
                              </a:cubicBezTo>
                              <a:cubicBezTo>
                                <a:pt x="96" y="88"/>
                                <a:pt x="97" y="90"/>
                                <a:pt x="98" y="90"/>
                              </a:cubicBezTo>
                              <a:cubicBezTo>
                                <a:pt x="99" y="90"/>
                                <a:pt x="100" y="88"/>
                                <a:pt x="101" y="88"/>
                              </a:cubicBezTo>
                              <a:cubicBezTo>
                                <a:pt x="101" y="89"/>
                                <a:pt x="101" y="91"/>
                                <a:pt x="102" y="91"/>
                              </a:cubicBezTo>
                              <a:cubicBezTo>
                                <a:pt x="103" y="92"/>
                                <a:pt x="105" y="90"/>
                                <a:pt x="105" y="91"/>
                              </a:cubicBezTo>
                              <a:cubicBezTo>
                                <a:pt x="106" y="91"/>
                                <a:pt x="105" y="93"/>
                                <a:pt x="106" y="94"/>
                              </a:cubicBezTo>
                              <a:cubicBezTo>
                                <a:pt x="106" y="95"/>
                                <a:pt x="109" y="94"/>
                                <a:pt x="109" y="95"/>
                              </a:cubicBezTo>
                              <a:cubicBezTo>
                                <a:pt x="109" y="96"/>
                                <a:pt x="107" y="97"/>
                                <a:pt x="108" y="98"/>
                              </a:cubicBezTo>
                              <a:cubicBezTo>
                                <a:pt x="108" y="99"/>
                                <a:pt x="110" y="99"/>
                                <a:pt x="110" y="100"/>
                              </a:cubicBez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145" o:spid="_x0000_s1026" o:spt="100" style="position:absolute;left:0pt;margin-left:339.75pt;margin-top:507.65pt;height:28.3pt;width:27.65pt;z-index:251681792;mso-width-relative:page;mso-height-relative:page;" fillcolor="#595959" filled="t" stroked="f" coordsize="125,128" o:gfxdata="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" path="m125,53c125,48,120,45,115,45c112,45,112,45,112,45c112,15,112,15,112,15c112,7,106,0,97,0c27,0,27,0,27,0c19,0,12,7,12,15c12,54,12,54,12,54c6,55,0,61,0,68c0,114,0,114,0,114c0,122,7,128,15,128c110,128,110,128,110,128c118,128,125,122,125,114c125,68,125,68,125,68c125,67,125,67,125,67c125,66,125,66,125,66l125,53xm27,8c97,8,97,8,97,8c101,8,105,11,105,15c105,45,105,45,105,45c85,45,85,45,85,45c83,45,80,45,78,46c77,47,75,48,73,50c70,54,70,54,70,54c20,54,20,54,20,54c20,15,20,15,20,15c20,11,23,8,27,8xm117,66c117,66,117,66,117,66c117,67,117,67,117,67c117,67,117,67,117,67c117,67,117,68,117,68c117,114,117,114,117,114c117,116,116,117,115,119c114,120,112,120,110,120c15,120,15,120,15,120c13,120,11,120,10,119c8,117,8,116,8,114c8,68,8,68,8,68c8,66,8,65,10,64c11,62,13,62,15,62c15,62,15,62,15,62c74,62,74,62,74,62c79,55,79,55,79,55c80,54,81,54,82,53c83,53,84,52,85,52c115,52,115,52,115,52c116,52,116,52,117,53c117,53,117,53,117,53l117,66xm27,24c27,22,28,21,29,21c96,21,96,21,96,21c97,21,98,22,98,24c98,25,97,26,96,26c29,26,29,26,29,26c28,26,27,25,27,24xm27,35c27,34,28,33,29,33c96,33,96,33,96,33c97,33,98,34,98,35c98,36,97,37,96,37c29,37,29,37,29,37c28,37,27,36,27,35xm110,100c110,101,108,102,108,103c107,103,109,105,109,106c109,106,106,106,106,107c106,107,106,107,106,107c109,114,109,114,109,114c110,115,108,113,106,114c105,115,105,118,105,117c102,110,102,110,102,110c101,111,101,112,101,112c100,112,99,110,98,110c97,110,96,112,95,112c95,112,94,111,94,110c91,117,91,117,91,117c90,118,90,115,89,114c88,113,85,115,86,114c90,107,90,107,90,107c90,107,90,107,90,107c89,106,87,106,87,106c86,105,88,103,88,103c88,102,85,101,85,100c85,99,88,99,88,98c88,97,86,96,87,95c87,94,89,95,90,94c90,93,89,91,90,91c91,90,93,92,93,91c94,91,94,89,95,88c96,88,97,90,98,90c99,90,100,88,101,88c101,89,101,91,102,91c103,92,105,90,105,91c106,91,105,93,106,94c106,95,109,94,109,95c109,96,107,97,108,98c108,99,110,99,110,100xe">
                <v:path o:connectlocs="322858,126348;314435,42116;75801,0;33689,151618;0,320082;308821,359391;350933,190926;350933,185310;75801,22461;294783,42116;238634,126348;204944,140387;56149,151618;75801,22461;328473,185310;328473,188118;328473,320082;308821,336929;28074,334121;22459,190926;42111,174080;207752,174080;230212,148810;322858,146002;328473,148810;75801,67385;269516,58962;269516,73001;75801,67385;81416,92655;275131,98270;81416,103886;308821,280774;306013,297620;297591,300428;297591,320082;286361,308851;275131,308851;263901,308851;249864,320082;252671,300428;244249,297620;238634,280774;244249,266735;252671,255504;266709,247081;283553,247081;294783,255504;306013,266735;308821,280774" o:connectangles="0,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3439795</wp:posOffset>
                </wp:positionH>
                <wp:positionV relativeFrom="paragraph">
                  <wp:posOffset>6457315</wp:posOffset>
                </wp:positionV>
                <wp:extent cx="352425" cy="368300"/>
                <wp:effectExtent l="0" t="0" r="0" b="0"/>
                <wp:wrapNone/>
                <wp:docPr id="179" name="Freeform 189"/>
                <wp:cNvGraphicFramePr/>
                <a:graphic xmlns:a="http://schemas.openxmlformats.org/drawingml/2006/main">
                  <a:graphicData uri="http://schemas.microsoft.com/office/word/2010/wordprocessingShape">
                    <wps:wsp>
                      <wps:cNvSpPr>
                        <a:spLocks noEditPoints="1"/>
                      </wps:cNvSpPr>
                      <wps:spPr bwMode="auto">
                        <a:xfrm>
                          <a:off x="0" y="0"/>
                          <a:ext cx="352302" cy="368137"/>
                        </a:xfrm>
                        <a:custGeom>
                          <a:avLst/>
                          <a:gdLst>
                            <a:gd name="T0" fmla="*/ 122 w 134"/>
                            <a:gd name="T1" fmla="*/ 129 h 140"/>
                            <a:gd name="T2" fmla="*/ 107 w 134"/>
                            <a:gd name="T3" fmla="*/ 124 h 140"/>
                            <a:gd name="T4" fmla="*/ 134 w 134"/>
                            <a:gd name="T5" fmla="*/ 129 h 140"/>
                            <a:gd name="T6" fmla="*/ 71 w 134"/>
                            <a:gd name="T7" fmla="*/ 129 h 140"/>
                            <a:gd name="T8" fmla="*/ 85 w 134"/>
                            <a:gd name="T9" fmla="*/ 140 h 140"/>
                            <a:gd name="T10" fmla="*/ 82 w 134"/>
                            <a:gd name="T11" fmla="*/ 114 h 140"/>
                            <a:gd name="T12" fmla="*/ 82 w 134"/>
                            <a:gd name="T13" fmla="*/ 102 h 140"/>
                            <a:gd name="T14" fmla="*/ 122 w 134"/>
                            <a:gd name="T15" fmla="*/ 102 h 140"/>
                            <a:gd name="T16" fmla="*/ 114 w 134"/>
                            <a:gd name="T17" fmla="*/ 102 h 140"/>
                            <a:gd name="T18" fmla="*/ 90 w 134"/>
                            <a:gd name="T19" fmla="*/ 102 h 140"/>
                            <a:gd name="T20" fmla="*/ 114 w 134"/>
                            <a:gd name="T21" fmla="*/ 102 h 140"/>
                            <a:gd name="T22" fmla="*/ 5 w 134"/>
                            <a:gd name="T23" fmla="*/ 40 h 140"/>
                            <a:gd name="T24" fmla="*/ 39 w 134"/>
                            <a:gd name="T25" fmla="*/ 27 h 140"/>
                            <a:gd name="T26" fmla="*/ 110 w 134"/>
                            <a:gd name="T27" fmla="*/ 5 h 140"/>
                            <a:gd name="T28" fmla="*/ 117 w 134"/>
                            <a:gd name="T29" fmla="*/ 85 h 140"/>
                            <a:gd name="T30" fmla="*/ 123 w 134"/>
                            <a:gd name="T31" fmla="*/ 13 h 140"/>
                            <a:gd name="T32" fmla="*/ 39 w 134"/>
                            <a:gd name="T33" fmla="*/ 0 h 140"/>
                            <a:gd name="T34" fmla="*/ 0 w 134"/>
                            <a:gd name="T35" fmla="*/ 117 h 140"/>
                            <a:gd name="T36" fmla="*/ 66 w 134"/>
                            <a:gd name="T37" fmla="*/ 130 h 140"/>
                            <a:gd name="T38" fmla="*/ 13 w 134"/>
                            <a:gd name="T39" fmla="*/ 125 h 140"/>
                            <a:gd name="T40" fmla="*/ 98 w 134"/>
                            <a:gd name="T41" fmla="*/ 28 h 140"/>
                            <a:gd name="T42" fmla="*/ 45 w 134"/>
                            <a:gd name="T43" fmla="*/ 32 h 140"/>
                            <a:gd name="T44" fmla="*/ 100 w 134"/>
                            <a:gd name="T45" fmla="*/ 30 h 140"/>
                            <a:gd name="T46" fmla="*/ 98 w 134"/>
                            <a:gd name="T47" fmla="*/ 47 h 140"/>
                            <a:gd name="T48" fmla="*/ 23 w 134"/>
                            <a:gd name="T49" fmla="*/ 48 h 140"/>
                            <a:gd name="T50" fmla="*/ 98 w 134"/>
                            <a:gd name="T51" fmla="*/ 50 h 140"/>
                            <a:gd name="T52" fmla="*/ 98 w 134"/>
                            <a:gd name="T53" fmla="*/ 47 h 140"/>
                            <a:gd name="T54" fmla="*/ 98 w 134"/>
                            <a:gd name="T55" fmla="*/ 65 h 140"/>
                            <a:gd name="T56" fmla="*/ 23 w 134"/>
                            <a:gd name="T57" fmla="*/ 67 h 140"/>
                            <a:gd name="T58" fmla="*/ 98 w 134"/>
                            <a:gd name="T59" fmla="*/ 69 h 140"/>
                            <a:gd name="T60" fmla="*/ 70 w 134"/>
                            <a:gd name="T61" fmla="*/ 84 h 140"/>
                            <a:gd name="T62" fmla="*/ 23 w 134"/>
                            <a:gd name="T63" fmla="*/ 85 h 140"/>
                            <a:gd name="T64" fmla="*/ 70 w 134"/>
                            <a:gd name="T65" fmla="*/ 87 h 140"/>
                            <a:gd name="T66" fmla="*/ 70 w 134"/>
                            <a:gd name="T67" fmla="*/ 84 h 140"/>
                            <a:gd name="T68" fmla="*/ 25 w 134"/>
                            <a:gd name="T69" fmla="*/ 102 h 140"/>
                            <a:gd name="T70" fmla="*/ 25 w 134"/>
                            <a:gd name="T71" fmla="*/ 106 h 140"/>
                            <a:gd name="T72" fmla="*/ 72 w 134"/>
                            <a:gd name="T73" fmla="*/ 104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4" h="140">
                              <a:moveTo>
                                <a:pt x="134" y="129"/>
                              </a:moveTo>
                              <a:cubicBezTo>
                                <a:pt x="122" y="129"/>
                                <a:pt x="122" y="129"/>
                                <a:pt x="122" y="129"/>
                              </a:cubicBezTo>
                              <a:cubicBezTo>
                                <a:pt x="119" y="140"/>
                                <a:pt x="119" y="140"/>
                                <a:pt x="119" y="140"/>
                              </a:cubicBezTo>
                              <a:cubicBezTo>
                                <a:pt x="107" y="124"/>
                                <a:pt x="107" y="124"/>
                                <a:pt x="107" y="124"/>
                              </a:cubicBezTo>
                              <a:cubicBezTo>
                                <a:pt x="113" y="122"/>
                                <a:pt x="118" y="119"/>
                                <a:pt x="121" y="114"/>
                              </a:cubicBezTo>
                              <a:lnTo>
                                <a:pt x="134" y="129"/>
                              </a:lnTo>
                              <a:close/>
                              <a:moveTo>
                                <a:pt x="82" y="114"/>
                              </a:moveTo>
                              <a:cubicBezTo>
                                <a:pt x="71" y="129"/>
                                <a:pt x="71" y="129"/>
                                <a:pt x="71" y="129"/>
                              </a:cubicBezTo>
                              <a:cubicBezTo>
                                <a:pt x="82" y="129"/>
                                <a:pt x="82" y="129"/>
                                <a:pt x="82" y="129"/>
                              </a:cubicBezTo>
                              <a:cubicBezTo>
                                <a:pt x="85" y="140"/>
                                <a:pt x="85" y="140"/>
                                <a:pt x="85" y="140"/>
                              </a:cubicBezTo>
                              <a:cubicBezTo>
                                <a:pt x="97" y="124"/>
                                <a:pt x="97" y="124"/>
                                <a:pt x="97" y="124"/>
                              </a:cubicBezTo>
                              <a:cubicBezTo>
                                <a:pt x="91" y="123"/>
                                <a:pt x="86" y="119"/>
                                <a:pt x="82" y="114"/>
                              </a:cubicBezTo>
                              <a:close/>
                              <a:moveTo>
                                <a:pt x="102" y="122"/>
                              </a:moveTo>
                              <a:cubicBezTo>
                                <a:pt x="91" y="122"/>
                                <a:pt x="82" y="113"/>
                                <a:pt x="82" y="102"/>
                              </a:cubicBezTo>
                              <a:cubicBezTo>
                                <a:pt x="82" y="90"/>
                                <a:pt x="91" y="81"/>
                                <a:pt x="102" y="81"/>
                              </a:cubicBezTo>
                              <a:cubicBezTo>
                                <a:pt x="113" y="81"/>
                                <a:pt x="122" y="90"/>
                                <a:pt x="122" y="102"/>
                              </a:cubicBezTo>
                              <a:cubicBezTo>
                                <a:pt x="122" y="113"/>
                                <a:pt x="113" y="122"/>
                                <a:pt x="102" y="122"/>
                              </a:cubicBezTo>
                              <a:close/>
                              <a:moveTo>
                                <a:pt x="114" y="102"/>
                              </a:moveTo>
                              <a:cubicBezTo>
                                <a:pt x="114" y="95"/>
                                <a:pt x="109" y="90"/>
                                <a:pt x="102" y="90"/>
                              </a:cubicBezTo>
                              <a:cubicBezTo>
                                <a:pt x="95" y="90"/>
                                <a:pt x="90" y="95"/>
                                <a:pt x="90" y="102"/>
                              </a:cubicBezTo>
                              <a:cubicBezTo>
                                <a:pt x="90" y="108"/>
                                <a:pt x="95" y="113"/>
                                <a:pt x="102" y="113"/>
                              </a:cubicBezTo>
                              <a:cubicBezTo>
                                <a:pt x="109" y="113"/>
                                <a:pt x="114" y="108"/>
                                <a:pt x="114" y="102"/>
                              </a:cubicBezTo>
                              <a:close/>
                              <a:moveTo>
                                <a:pt x="5" y="117"/>
                              </a:moveTo>
                              <a:cubicBezTo>
                                <a:pt x="5" y="40"/>
                                <a:pt x="5" y="40"/>
                                <a:pt x="5" y="40"/>
                              </a:cubicBezTo>
                              <a:cubicBezTo>
                                <a:pt x="27" y="40"/>
                                <a:pt x="27" y="40"/>
                                <a:pt x="27" y="40"/>
                              </a:cubicBezTo>
                              <a:cubicBezTo>
                                <a:pt x="34" y="40"/>
                                <a:pt x="39" y="34"/>
                                <a:pt x="39" y="27"/>
                              </a:cubicBezTo>
                              <a:cubicBezTo>
                                <a:pt x="39" y="5"/>
                                <a:pt x="39" y="5"/>
                                <a:pt x="39" y="5"/>
                              </a:cubicBezTo>
                              <a:cubicBezTo>
                                <a:pt x="110" y="5"/>
                                <a:pt x="110" y="5"/>
                                <a:pt x="110" y="5"/>
                              </a:cubicBezTo>
                              <a:cubicBezTo>
                                <a:pt x="114" y="5"/>
                                <a:pt x="117" y="9"/>
                                <a:pt x="117" y="13"/>
                              </a:cubicBezTo>
                              <a:cubicBezTo>
                                <a:pt x="117" y="85"/>
                                <a:pt x="117" y="85"/>
                                <a:pt x="117" y="85"/>
                              </a:cubicBezTo>
                              <a:cubicBezTo>
                                <a:pt x="120" y="87"/>
                                <a:pt x="121" y="89"/>
                                <a:pt x="123" y="92"/>
                              </a:cubicBezTo>
                              <a:cubicBezTo>
                                <a:pt x="123" y="13"/>
                                <a:pt x="123" y="13"/>
                                <a:pt x="123" y="13"/>
                              </a:cubicBezTo>
                              <a:cubicBezTo>
                                <a:pt x="123" y="6"/>
                                <a:pt x="117" y="0"/>
                                <a:pt x="110" y="0"/>
                              </a:cubicBezTo>
                              <a:cubicBezTo>
                                <a:pt x="39" y="0"/>
                                <a:pt x="39" y="0"/>
                                <a:pt x="39" y="0"/>
                              </a:cubicBezTo>
                              <a:cubicBezTo>
                                <a:pt x="0" y="40"/>
                                <a:pt x="0" y="40"/>
                                <a:pt x="0" y="40"/>
                              </a:cubicBezTo>
                              <a:cubicBezTo>
                                <a:pt x="0" y="117"/>
                                <a:pt x="0" y="117"/>
                                <a:pt x="0" y="117"/>
                              </a:cubicBezTo>
                              <a:cubicBezTo>
                                <a:pt x="0" y="125"/>
                                <a:pt x="6" y="130"/>
                                <a:pt x="13" y="130"/>
                              </a:cubicBezTo>
                              <a:cubicBezTo>
                                <a:pt x="66" y="130"/>
                                <a:pt x="66" y="130"/>
                                <a:pt x="66" y="130"/>
                              </a:cubicBezTo>
                              <a:cubicBezTo>
                                <a:pt x="70" y="125"/>
                                <a:pt x="70" y="125"/>
                                <a:pt x="70" y="125"/>
                              </a:cubicBezTo>
                              <a:cubicBezTo>
                                <a:pt x="13" y="125"/>
                                <a:pt x="13" y="125"/>
                                <a:pt x="13" y="125"/>
                              </a:cubicBezTo>
                              <a:cubicBezTo>
                                <a:pt x="9" y="125"/>
                                <a:pt x="5" y="122"/>
                                <a:pt x="5" y="117"/>
                              </a:cubicBezTo>
                              <a:close/>
                              <a:moveTo>
                                <a:pt x="98" y="28"/>
                              </a:moveTo>
                              <a:cubicBezTo>
                                <a:pt x="45" y="28"/>
                                <a:pt x="45" y="28"/>
                                <a:pt x="45" y="28"/>
                              </a:cubicBezTo>
                              <a:cubicBezTo>
                                <a:pt x="45" y="32"/>
                                <a:pt x="45" y="32"/>
                                <a:pt x="45" y="32"/>
                              </a:cubicBezTo>
                              <a:cubicBezTo>
                                <a:pt x="98" y="32"/>
                                <a:pt x="98" y="32"/>
                                <a:pt x="98" y="32"/>
                              </a:cubicBezTo>
                              <a:cubicBezTo>
                                <a:pt x="99" y="32"/>
                                <a:pt x="100" y="31"/>
                                <a:pt x="100" y="30"/>
                              </a:cubicBezTo>
                              <a:cubicBezTo>
                                <a:pt x="100" y="29"/>
                                <a:pt x="99" y="28"/>
                                <a:pt x="98" y="28"/>
                              </a:cubicBezTo>
                              <a:close/>
                              <a:moveTo>
                                <a:pt x="98" y="47"/>
                              </a:moveTo>
                              <a:cubicBezTo>
                                <a:pt x="25" y="47"/>
                                <a:pt x="25" y="47"/>
                                <a:pt x="25" y="47"/>
                              </a:cubicBezTo>
                              <a:cubicBezTo>
                                <a:pt x="24" y="47"/>
                                <a:pt x="23" y="47"/>
                                <a:pt x="23" y="48"/>
                              </a:cubicBezTo>
                              <a:cubicBezTo>
                                <a:pt x="23" y="49"/>
                                <a:pt x="24" y="50"/>
                                <a:pt x="25" y="50"/>
                              </a:cubicBezTo>
                              <a:cubicBezTo>
                                <a:pt x="98" y="50"/>
                                <a:pt x="98" y="50"/>
                                <a:pt x="98" y="50"/>
                              </a:cubicBezTo>
                              <a:cubicBezTo>
                                <a:pt x="99" y="50"/>
                                <a:pt x="100" y="49"/>
                                <a:pt x="100" y="48"/>
                              </a:cubicBezTo>
                              <a:cubicBezTo>
                                <a:pt x="100" y="47"/>
                                <a:pt x="99" y="47"/>
                                <a:pt x="98" y="47"/>
                              </a:cubicBezTo>
                              <a:close/>
                              <a:moveTo>
                                <a:pt x="100" y="67"/>
                              </a:moveTo>
                              <a:cubicBezTo>
                                <a:pt x="100" y="66"/>
                                <a:pt x="99" y="65"/>
                                <a:pt x="98" y="65"/>
                              </a:cubicBezTo>
                              <a:cubicBezTo>
                                <a:pt x="25" y="65"/>
                                <a:pt x="25" y="65"/>
                                <a:pt x="25" y="65"/>
                              </a:cubicBezTo>
                              <a:cubicBezTo>
                                <a:pt x="24" y="65"/>
                                <a:pt x="23" y="66"/>
                                <a:pt x="23" y="67"/>
                              </a:cubicBezTo>
                              <a:cubicBezTo>
                                <a:pt x="23" y="68"/>
                                <a:pt x="24" y="69"/>
                                <a:pt x="25" y="69"/>
                              </a:cubicBezTo>
                              <a:cubicBezTo>
                                <a:pt x="98" y="69"/>
                                <a:pt x="98" y="69"/>
                                <a:pt x="98" y="69"/>
                              </a:cubicBezTo>
                              <a:cubicBezTo>
                                <a:pt x="99" y="69"/>
                                <a:pt x="100" y="68"/>
                                <a:pt x="100" y="67"/>
                              </a:cubicBezTo>
                              <a:close/>
                              <a:moveTo>
                                <a:pt x="70" y="84"/>
                              </a:moveTo>
                              <a:cubicBezTo>
                                <a:pt x="25" y="84"/>
                                <a:pt x="25" y="84"/>
                                <a:pt x="25" y="84"/>
                              </a:cubicBezTo>
                              <a:cubicBezTo>
                                <a:pt x="24" y="84"/>
                                <a:pt x="23" y="84"/>
                                <a:pt x="23" y="85"/>
                              </a:cubicBezTo>
                              <a:cubicBezTo>
                                <a:pt x="23" y="86"/>
                                <a:pt x="24" y="87"/>
                                <a:pt x="25" y="87"/>
                              </a:cubicBezTo>
                              <a:cubicBezTo>
                                <a:pt x="70" y="87"/>
                                <a:pt x="70" y="87"/>
                                <a:pt x="70" y="87"/>
                              </a:cubicBezTo>
                              <a:cubicBezTo>
                                <a:pt x="71" y="87"/>
                                <a:pt x="72" y="86"/>
                                <a:pt x="72" y="85"/>
                              </a:cubicBezTo>
                              <a:cubicBezTo>
                                <a:pt x="72" y="84"/>
                                <a:pt x="71" y="84"/>
                                <a:pt x="70" y="84"/>
                              </a:cubicBezTo>
                              <a:close/>
                              <a:moveTo>
                                <a:pt x="70" y="102"/>
                              </a:moveTo>
                              <a:cubicBezTo>
                                <a:pt x="25" y="102"/>
                                <a:pt x="25" y="102"/>
                                <a:pt x="25" y="102"/>
                              </a:cubicBezTo>
                              <a:cubicBezTo>
                                <a:pt x="24" y="102"/>
                                <a:pt x="23" y="103"/>
                                <a:pt x="23" y="104"/>
                              </a:cubicBezTo>
                              <a:cubicBezTo>
                                <a:pt x="23" y="105"/>
                                <a:pt x="24" y="106"/>
                                <a:pt x="25" y="106"/>
                              </a:cubicBezTo>
                              <a:cubicBezTo>
                                <a:pt x="70" y="106"/>
                                <a:pt x="70" y="106"/>
                                <a:pt x="70" y="106"/>
                              </a:cubicBezTo>
                              <a:cubicBezTo>
                                <a:pt x="71" y="106"/>
                                <a:pt x="72" y="105"/>
                                <a:pt x="72" y="104"/>
                              </a:cubicBezTo>
                              <a:cubicBezTo>
                                <a:pt x="72" y="103"/>
                                <a:pt x="71" y="102"/>
                                <a:pt x="70" y="102"/>
                              </a:cubicBez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189" o:spid="_x0000_s1026" o:spt="100" style="position:absolute;left:0pt;margin-left:270.85pt;margin-top:508.45pt;height:29pt;width:27.75pt;z-index:251682816;mso-width-relative:page;mso-height-relative:page;" fillcolor="#595959" filled="t" stroked="f" coordsize="134,140" o:gfxdata="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" path="m134,129c122,129,122,129,122,129c119,140,119,140,119,140c107,124,107,124,107,124c113,122,118,119,121,114l134,129xm82,114c71,129,71,129,71,129c82,129,82,129,82,129c85,140,85,140,85,140c97,124,97,124,97,124c91,123,86,119,82,114xm102,122c91,122,82,113,82,102c82,90,91,81,102,81c113,81,122,90,122,102c122,113,113,122,102,122xm114,102c114,95,109,90,102,90c95,90,90,95,90,102c90,108,95,113,102,113c109,113,114,108,114,102xm5,117c5,40,5,40,5,40c27,40,27,40,27,40c34,40,39,34,39,27c39,5,39,5,39,5c110,5,110,5,110,5c114,5,117,9,117,13c117,85,117,85,117,85c120,87,121,89,123,92c123,13,123,13,123,13c123,6,117,0,110,0c39,0,39,0,39,0c0,40,0,40,0,40c0,117,0,117,0,117c0,125,6,130,13,130c66,130,66,130,66,130c70,125,70,125,70,125c13,125,13,125,13,125c9,125,5,122,5,117xm98,28c45,28,45,28,45,28c45,32,45,32,45,32c98,32,98,32,98,32c99,32,100,31,100,30c100,29,99,28,98,28xm98,47c25,47,25,47,25,47c24,47,23,47,23,48c23,49,24,50,25,50c98,50,98,50,98,50c99,50,100,49,100,48c100,47,99,47,98,47xm100,67c100,66,99,65,98,65c25,65,25,65,25,65c24,65,23,66,23,67c23,68,24,69,25,69c98,69,98,69,98,69c99,69,100,68,100,67xm70,84c25,84,25,84,25,84c24,84,23,84,23,85c23,86,24,87,25,87c70,87,70,87,70,87c71,87,72,86,72,85c72,84,71,84,70,84xm70,102c25,102,25,102,25,102c24,102,23,103,23,104c23,105,24,106,25,106c70,106,70,106,70,106c71,106,72,105,72,104c72,103,71,102,70,102xe">
                <v:path o:connectlocs="320752,339211;281315,326064;352302,339211;186667,339211;223475,368137;215587,299768;215587,268214;320752,268214;299719,268214;236620,268214;299719,268214;13145,105182;102535,70997;289203,13147;307606,223511;323381,34184;102535,0;0,307657;173521,341841;34178,328693;257653,73627;118310,84145;262911,78886;257653,123588;60469,126218;257653,131477;257653,123588;257653,170920;60469,176179;257653,181438;184038,220882;60469,223511;184038,228770;184038,220882;65727,268214;65727,278732;189296,273473" o:connectangles="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637540</wp:posOffset>
                </wp:positionH>
                <wp:positionV relativeFrom="paragraph">
                  <wp:posOffset>7063105</wp:posOffset>
                </wp:positionV>
                <wp:extent cx="643255" cy="643255"/>
                <wp:effectExtent l="0" t="0" r="4445" b="4445"/>
                <wp:wrapNone/>
                <wp:docPr id="180" name="圆: 空心 180"/>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80" o:spid="_x0000_s1026" o:spt="23" type="#_x0000_t23" style="position:absolute;left:0pt;margin-left:50.2pt;margin-top:556.15pt;height:50.65pt;width:50.65pt;z-index:251683840;v-text-anchor:middle;mso-width-relative:page;mso-height-relative:page;" fillcolor="#595959" filled="t" stroked="f" coordsize="21600,21600" o:gfxdata="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frxR42gAAAA0BAAAPAAAAAAAAAAEAIAAAACIAAABkcnMvZG93bnJldi54&#10;bWxQSwECFAAUAAAACACHTuJACwL44jECAABUBAAADgAAAAAAAAABACAAAAAp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1520190</wp:posOffset>
                </wp:positionH>
                <wp:positionV relativeFrom="paragraph">
                  <wp:posOffset>7063105</wp:posOffset>
                </wp:positionV>
                <wp:extent cx="643255" cy="643255"/>
                <wp:effectExtent l="0" t="0" r="4445" b="4445"/>
                <wp:wrapNone/>
                <wp:docPr id="181" name="圆: 空心 181"/>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81" o:spid="_x0000_s1026" o:spt="23" type="#_x0000_t23" style="position:absolute;left:0pt;margin-left:119.7pt;margin-top:556.15pt;height:50.65pt;width:50.65pt;z-index:251684864;v-text-anchor:middle;mso-width-relative:page;mso-height-relative:page;" fillcolor="#595959" filled="t" stroked="f" coordsize="21600,21600" o:gfxdata="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Slp5y2gAAAA0BAAAPAAAAAAAAAAEAIAAAACIAAABkcnMvZG93bnJldi54&#10;bWxQSwECFAAUAAAACACHTuJAESr0RzECAABUBAAADgAAAAAAAAABACAAAAApAQAAZHJzL2Uyb0Rv&#10;Yy54bWxQSwUGAAAAAAYABgBZAQAAzA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2402840</wp:posOffset>
                </wp:positionH>
                <wp:positionV relativeFrom="paragraph">
                  <wp:posOffset>7063105</wp:posOffset>
                </wp:positionV>
                <wp:extent cx="643255" cy="643255"/>
                <wp:effectExtent l="0" t="0" r="4445" b="4445"/>
                <wp:wrapNone/>
                <wp:docPr id="182" name="圆: 空心 182"/>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82" o:spid="_x0000_s1026" o:spt="23" type="#_x0000_t23" style="position:absolute;left:0pt;margin-left:189.2pt;margin-top:556.15pt;height:50.65pt;width:50.65pt;z-index:251685888;v-text-anchor:middle;mso-width-relative:page;mso-height-relative:page;" fillcolor="#595959" filled="t" stroked="f" coordsize="21600,21600" o:gfxdata="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vEE5dsAAAANAQAADwAAAAAAAAABACAAAAAiAAAAZHJzL2Rvd25yZXYu&#10;eG1sUEsBAhQAFAAAAAgAh07iQH5UkXM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3285490</wp:posOffset>
                </wp:positionH>
                <wp:positionV relativeFrom="paragraph">
                  <wp:posOffset>7063105</wp:posOffset>
                </wp:positionV>
                <wp:extent cx="643255" cy="643255"/>
                <wp:effectExtent l="0" t="0" r="4445" b="4445"/>
                <wp:wrapNone/>
                <wp:docPr id="183" name="圆: 空心 18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83" o:spid="_x0000_s1026" o:spt="23" type="#_x0000_t23" style="position:absolute;left:0pt;margin-left:258.7pt;margin-top:556.15pt;height:50.65pt;width:50.65pt;z-index:251686912;v-text-anchor:middle;mso-width-relative:page;mso-height-relative:page;" fillcolor="#595959" filled="t" stroked="f" coordsize="21600,21600" o:gfxdata="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botA9sAAAANAQAADwAAAAAAAAABACAAAAAiAAAAZHJzL2Rvd25yZXYu&#10;eG1sUEsBAhQAFAAAAAgAh07iQGR8ndY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4168775</wp:posOffset>
                </wp:positionH>
                <wp:positionV relativeFrom="paragraph">
                  <wp:posOffset>7063105</wp:posOffset>
                </wp:positionV>
                <wp:extent cx="643255" cy="643255"/>
                <wp:effectExtent l="0" t="0" r="4445" b="4445"/>
                <wp:wrapNone/>
                <wp:docPr id="184" name="圆: 空心 18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84" o:spid="_x0000_s1026" o:spt="23" type="#_x0000_t23" style="position:absolute;left:0pt;margin-left:328.25pt;margin-top:556.15pt;height:50.65pt;width:50.65pt;z-index:251687936;v-text-anchor:middle;mso-width-relative:page;mso-height-relative:page;" fillcolor="#595959" filled="t" stroked="f" coordsize="21600,21600" o:gfxdata="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dsKUtsAAAANAQAADwAAAAAAAAABACAAAAAiAAAAZHJzL2Rvd25yZXYu&#10;eG1sUEsBAhQAFAAAAAgAh07iQKCoWxsxAgAAVAQAAA4AAAAAAAAAAQAgAAAAKgEAAGRycy9lMm9E&#10;b2MueG1sUEsFBgAAAAAGAAYAWQEAAM0FA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802640</wp:posOffset>
                </wp:positionH>
                <wp:positionV relativeFrom="paragraph">
                  <wp:posOffset>7218045</wp:posOffset>
                </wp:positionV>
                <wp:extent cx="347980" cy="342265"/>
                <wp:effectExtent l="0" t="0" r="0" b="635"/>
                <wp:wrapNone/>
                <wp:docPr id="185" name="Freeform 188"/>
                <wp:cNvGraphicFramePr/>
                <a:graphic xmlns:a="http://schemas.openxmlformats.org/drawingml/2006/main">
                  <a:graphicData uri="http://schemas.microsoft.com/office/word/2010/wordprocessingShape">
                    <wps:wsp>
                      <wps:cNvSpPr>
                        <a:spLocks noEditPoints="1"/>
                      </wps:cNvSpPr>
                      <wps:spPr bwMode="auto">
                        <a:xfrm>
                          <a:off x="0" y="0"/>
                          <a:ext cx="347692" cy="342484"/>
                        </a:xfrm>
                        <a:custGeom>
                          <a:avLst/>
                          <a:gdLst>
                            <a:gd name="T0" fmla="*/ 79 w 134"/>
                            <a:gd name="T1" fmla="*/ 99 h 132"/>
                            <a:gd name="T2" fmla="*/ 76 w 134"/>
                            <a:gd name="T3" fmla="*/ 102 h 132"/>
                            <a:gd name="T4" fmla="*/ 73 w 134"/>
                            <a:gd name="T5" fmla="*/ 99 h 132"/>
                            <a:gd name="T6" fmla="*/ 74 w 134"/>
                            <a:gd name="T7" fmla="*/ 96 h 132"/>
                            <a:gd name="T8" fmla="*/ 78 w 134"/>
                            <a:gd name="T9" fmla="*/ 96 h 132"/>
                            <a:gd name="T10" fmla="*/ 98 w 134"/>
                            <a:gd name="T11" fmla="*/ 18 h 132"/>
                            <a:gd name="T12" fmla="*/ 14 w 134"/>
                            <a:gd name="T13" fmla="*/ 20 h 132"/>
                            <a:gd name="T14" fmla="*/ 98 w 134"/>
                            <a:gd name="T15" fmla="*/ 22 h 132"/>
                            <a:gd name="T16" fmla="*/ 98 w 134"/>
                            <a:gd name="T17" fmla="*/ 18 h 132"/>
                            <a:gd name="T18" fmla="*/ 17 w 134"/>
                            <a:gd name="T19" fmla="*/ 33 h 132"/>
                            <a:gd name="T20" fmla="*/ 17 w 134"/>
                            <a:gd name="T21" fmla="*/ 36 h 132"/>
                            <a:gd name="T22" fmla="*/ 102 w 134"/>
                            <a:gd name="T23" fmla="*/ 34 h 132"/>
                            <a:gd name="T24" fmla="*/ 102 w 134"/>
                            <a:gd name="T25" fmla="*/ 49 h 132"/>
                            <a:gd name="T26" fmla="*/ 17 w 134"/>
                            <a:gd name="T27" fmla="*/ 47 h 132"/>
                            <a:gd name="T28" fmla="*/ 17 w 134"/>
                            <a:gd name="T29" fmla="*/ 50 h 132"/>
                            <a:gd name="T30" fmla="*/ 102 w 134"/>
                            <a:gd name="T31" fmla="*/ 49 h 132"/>
                            <a:gd name="T32" fmla="*/ 108 w 134"/>
                            <a:gd name="T33" fmla="*/ 127 h 132"/>
                            <a:gd name="T34" fmla="*/ 24 w 134"/>
                            <a:gd name="T35" fmla="*/ 106 h 132"/>
                            <a:gd name="T36" fmla="*/ 5 w 134"/>
                            <a:gd name="T37" fmla="*/ 8 h 132"/>
                            <a:gd name="T38" fmla="*/ 108 w 134"/>
                            <a:gd name="T39" fmla="*/ 5 h 132"/>
                            <a:gd name="T40" fmla="*/ 110 w 134"/>
                            <a:gd name="T41" fmla="*/ 66 h 132"/>
                            <a:gd name="T42" fmla="*/ 116 w 134"/>
                            <a:gd name="T43" fmla="*/ 8 h 132"/>
                            <a:gd name="T44" fmla="*/ 8 w 134"/>
                            <a:gd name="T45" fmla="*/ 0 h 132"/>
                            <a:gd name="T46" fmla="*/ 0 w 134"/>
                            <a:gd name="T47" fmla="*/ 124 h 132"/>
                            <a:gd name="T48" fmla="*/ 108 w 134"/>
                            <a:gd name="T49" fmla="*/ 132 h 132"/>
                            <a:gd name="T50" fmla="*/ 116 w 134"/>
                            <a:gd name="T51" fmla="*/ 104 h 132"/>
                            <a:gd name="T52" fmla="*/ 111 w 134"/>
                            <a:gd name="T53" fmla="*/ 124 h 132"/>
                            <a:gd name="T54" fmla="*/ 113 w 134"/>
                            <a:gd name="T55" fmla="*/ 104 h 132"/>
                            <a:gd name="T56" fmla="*/ 88 w 134"/>
                            <a:gd name="T57" fmla="*/ 77 h 132"/>
                            <a:gd name="T58" fmla="*/ 79 w 134"/>
                            <a:gd name="T59" fmla="*/ 82 h 132"/>
                            <a:gd name="T60" fmla="*/ 104 w 134"/>
                            <a:gd name="T61" fmla="*/ 109 h 132"/>
                            <a:gd name="T62" fmla="*/ 98 w 134"/>
                            <a:gd name="T63" fmla="*/ 76 h 132"/>
                            <a:gd name="T64" fmla="*/ 92 w 134"/>
                            <a:gd name="T65" fmla="*/ 79 h 132"/>
                            <a:gd name="T66" fmla="*/ 113 w 134"/>
                            <a:gd name="T67" fmla="*/ 93 h 132"/>
                            <a:gd name="T68" fmla="*/ 98 w 134"/>
                            <a:gd name="T69" fmla="*/ 76 h 132"/>
                            <a:gd name="T70" fmla="*/ 117 w 134"/>
                            <a:gd name="T71" fmla="*/ 60 h 132"/>
                            <a:gd name="T72" fmla="*/ 102 w 134"/>
                            <a:gd name="T73" fmla="*/ 76 h 132"/>
                            <a:gd name="T74" fmla="*/ 101 w 134"/>
                            <a:gd name="T75" fmla="*/ 78 h 132"/>
                            <a:gd name="T76" fmla="*/ 113 w 134"/>
                            <a:gd name="T77" fmla="*/ 88 h 132"/>
                            <a:gd name="T78" fmla="*/ 110 w 134"/>
                            <a:gd name="T79" fmla="*/ 83 h 132"/>
                            <a:gd name="T80" fmla="*/ 130 w 134"/>
                            <a:gd name="T81" fmla="*/ 57 h 132"/>
                            <a:gd name="T82" fmla="*/ 76 w 134"/>
                            <a:gd name="T83" fmla="*/ 119 h 132"/>
                            <a:gd name="T84" fmla="*/ 93 w 134"/>
                            <a:gd name="T85" fmla="*/ 104 h 132"/>
                            <a:gd name="T86" fmla="*/ 59 w 134"/>
                            <a:gd name="T87" fmla="*/ 98 h 132"/>
                            <a:gd name="T88" fmla="*/ 76 w 134"/>
                            <a:gd name="T89" fmla="*/ 79 h 132"/>
                            <a:gd name="T90" fmla="*/ 76 w 134"/>
                            <a:gd name="T91" fmla="*/ 78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4" h="132">
                              <a:moveTo>
                                <a:pt x="84" y="96"/>
                              </a:moveTo>
                              <a:cubicBezTo>
                                <a:pt x="79" y="99"/>
                                <a:pt x="79" y="99"/>
                                <a:pt x="79" y="99"/>
                              </a:cubicBezTo>
                              <a:cubicBezTo>
                                <a:pt x="81" y="105"/>
                                <a:pt x="81" y="105"/>
                                <a:pt x="81" y="105"/>
                              </a:cubicBezTo>
                              <a:cubicBezTo>
                                <a:pt x="76" y="102"/>
                                <a:pt x="76" y="102"/>
                                <a:pt x="76" y="102"/>
                              </a:cubicBezTo>
                              <a:cubicBezTo>
                                <a:pt x="71" y="105"/>
                                <a:pt x="71" y="105"/>
                                <a:pt x="71" y="105"/>
                              </a:cubicBezTo>
                              <a:cubicBezTo>
                                <a:pt x="73" y="99"/>
                                <a:pt x="73" y="99"/>
                                <a:pt x="73" y="99"/>
                              </a:cubicBezTo>
                              <a:cubicBezTo>
                                <a:pt x="68" y="96"/>
                                <a:pt x="68" y="96"/>
                                <a:pt x="68" y="96"/>
                              </a:cubicBezTo>
                              <a:cubicBezTo>
                                <a:pt x="74" y="96"/>
                                <a:pt x="74" y="96"/>
                                <a:pt x="74" y="96"/>
                              </a:cubicBezTo>
                              <a:cubicBezTo>
                                <a:pt x="76" y="90"/>
                                <a:pt x="76" y="90"/>
                                <a:pt x="76" y="90"/>
                              </a:cubicBezTo>
                              <a:cubicBezTo>
                                <a:pt x="78" y="96"/>
                                <a:pt x="78" y="96"/>
                                <a:pt x="78" y="96"/>
                              </a:cubicBezTo>
                              <a:lnTo>
                                <a:pt x="84" y="96"/>
                              </a:lnTo>
                              <a:close/>
                              <a:moveTo>
                                <a:pt x="98" y="18"/>
                              </a:moveTo>
                              <a:cubicBezTo>
                                <a:pt x="17" y="18"/>
                                <a:pt x="17" y="18"/>
                                <a:pt x="17" y="18"/>
                              </a:cubicBezTo>
                              <a:cubicBezTo>
                                <a:pt x="15" y="18"/>
                                <a:pt x="14" y="19"/>
                                <a:pt x="14" y="20"/>
                              </a:cubicBezTo>
                              <a:cubicBezTo>
                                <a:pt x="14" y="21"/>
                                <a:pt x="15" y="22"/>
                                <a:pt x="17" y="22"/>
                              </a:cubicBezTo>
                              <a:cubicBezTo>
                                <a:pt x="98" y="22"/>
                                <a:pt x="98" y="22"/>
                                <a:pt x="98" y="22"/>
                              </a:cubicBezTo>
                              <a:cubicBezTo>
                                <a:pt x="100" y="22"/>
                                <a:pt x="102" y="21"/>
                                <a:pt x="102" y="20"/>
                              </a:cubicBezTo>
                              <a:cubicBezTo>
                                <a:pt x="102" y="19"/>
                                <a:pt x="100" y="18"/>
                                <a:pt x="98" y="18"/>
                              </a:cubicBezTo>
                              <a:close/>
                              <a:moveTo>
                                <a:pt x="98" y="33"/>
                              </a:moveTo>
                              <a:cubicBezTo>
                                <a:pt x="17" y="33"/>
                                <a:pt x="17" y="33"/>
                                <a:pt x="17" y="33"/>
                              </a:cubicBezTo>
                              <a:cubicBezTo>
                                <a:pt x="15" y="33"/>
                                <a:pt x="14" y="33"/>
                                <a:pt x="14" y="34"/>
                              </a:cubicBezTo>
                              <a:cubicBezTo>
                                <a:pt x="14" y="35"/>
                                <a:pt x="15" y="36"/>
                                <a:pt x="17" y="36"/>
                              </a:cubicBezTo>
                              <a:cubicBezTo>
                                <a:pt x="98" y="36"/>
                                <a:pt x="98" y="36"/>
                                <a:pt x="98" y="36"/>
                              </a:cubicBezTo>
                              <a:cubicBezTo>
                                <a:pt x="100" y="36"/>
                                <a:pt x="102" y="35"/>
                                <a:pt x="102" y="34"/>
                              </a:cubicBezTo>
                              <a:cubicBezTo>
                                <a:pt x="102" y="33"/>
                                <a:pt x="100" y="33"/>
                                <a:pt x="98" y="33"/>
                              </a:cubicBezTo>
                              <a:close/>
                              <a:moveTo>
                                <a:pt x="102" y="49"/>
                              </a:moveTo>
                              <a:cubicBezTo>
                                <a:pt x="102" y="48"/>
                                <a:pt x="100" y="47"/>
                                <a:pt x="98" y="47"/>
                              </a:cubicBezTo>
                              <a:cubicBezTo>
                                <a:pt x="17" y="47"/>
                                <a:pt x="17" y="47"/>
                                <a:pt x="17" y="47"/>
                              </a:cubicBezTo>
                              <a:cubicBezTo>
                                <a:pt x="15" y="47"/>
                                <a:pt x="14" y="48"/>
                                <a:pt x="14" y="49"/>
                              </a:cubicBezTo>
                              <a:cubicBezTo>
                                <a:pt x="14" y="49"/>
                                <a:pt x="15" y="50"/>
                                <a:pt x="17" y="50"/>
                              </a:cubicBezTo>
                              <a:cubicBezTo>
                                <a:pt x="98" y="50"/>
                                <a:pt x="98" y="50"/>
                                <a:pt x="98" y="50"/>
                              </a:cubicBezTo>
                              <a:cubicBezTo>
                                <a:pt x="100" y="50"/>
                                <a:pt x="102" y="49"/>
                                <a:pt x="102" y="49"/>
                              </a:cubicBezTo>
                              <a:close/>
                              <a:moveTo>
                                <a:pt x="111" y="124"/>
                              </a:moveTo>
                              <a:cubicBezTo>
                                <a:pt x="111" y="125"/>
                                <a:pt x="109" y="127"/>
                                <a:pt x="108" y="127"/>
                              </a:cubicBezTo>
                              <a:cubicBezTo>
                                <a:pt x="98" y="127"/>
                                <a:pt x="98" y="127"/>
                                <a:pt x="98" y="127"/>
                              </a:cubicBezTo>
                              <a:cubicBezTo>
                                <a:pt x="72" y="127"/>
                                <a:pt x="24" y="106"/>
                                <a:pt x="24" y="106"/>
                              </a:cubicBezTo>
                              <a:cubicBezTo>
                                <a:pt x="15" y="117"/>
                                <a:pt x="5" y="113"/>
                                <a:pt x="5" y="108"/>
                              </a:cubicBezTo>
                              <a:cubicBezTo>
                                <a:pt x="5" y="8"/>
                                <a:pt x="5" y="8"/>
                                <a:pt x="5" y="8"/>
                              </a:cubicBezTo>
                              <a:cubicBezTo>
                                <a:pt x="5" y="7"/>
                                <a:pt x="6" y="5"/>
                                <a:pt x="8" y="5"/>
                              </a:cubicBezTo>
                              <a:cubicBezTo>
                                <a:pt x="108" y="5"/>
                                <a:pt x="108" y="5"/>
                                <a:pt x="108" y="5"/>
                              </a:cubicBezTo>
                              <a:cubicBezTo>
                                <a:pt x="109" y="5"/>
                                <a:pt x="111" y="7"/>
                                <a:pt x="111" y="8"/>
                              </a:cubicBezTo>
                              <a:cubicBezTo>
                                <a:pt x="110" y="66"/>
                                <a:pt x="110" y="66"/>
                                <a:pt x="110" y="66"/>
                              </a:cubicBezTo>
                              <a:cubicBezTo>
                                <a:pt x="113" y="59"/>
                                <a:pt x="116" y="58"/>
                                <a:pt x="116" y="58"/>
                              </a:cubicBezTo>
                              <a:cubicBezTo>
                                <a:pt x="116" y="8"/>
                                <a:pt x="116" y="8"/>
                                <a:pt x="116" y="8"/>
                              </a:cubicBezTo>
                              <a:cubicBezTo>
                                <a:pt x="116" y="4"/>
                                <a:pt x="112" y="0"/>
                                <a:pt x="108" y="0"/>
                              </a:cubicBezTo>
                              <a:cubicBezTo>
                                <a:pt x="8" y="0"/>
                                <a:pt x="8" y="0"/>
                                <a:pt x="8" y="0"/>
                              </a:cubicBezTo>
                              <a:cubicBezTo>
                                <a:pt x="3" y="0"/>
                                <a:pt x="0" y="4"/>
                                <a:pt x="0" y="8"/>
                              </a:cubicBezTo>
                              <a:cubicBezTo>
                                <a:pt x="0" y="124"/>
                                <a:pt x="0" y="124"/>
                                <a:pt x="0" y="124"/>
                              </a:cubicBezTo>
                              <a:cubicBezTo>
                                <a:pt x="0" y="128"/>
                                <a:pt x="3" y="132"/>
                                <a:pt x="8" y="132"/>
                              </a:cubicBezTo>
                              <a:cubicBezTo>
                                <a:pt x="108" y="132"/>
                                <a:pt x="108" y="132"/>
                                <a:pt x="108" y="132"/>
                              </a:cubicBezTo>
                              <a:cubicBezTo>
                                <a:pt x="112" y="132"/>
                                <a:pt x="116" y="128"/>
                                <a:pt x="116" y="124"/>
                              </a:cubicBezTo>
                              <a:cubicBezTo>
                                <a:pt x="116" y="104"/>
                                <a:pt x="116" y="104"/>
                                <a:pt x="116" y="104"/>
                              </a:cubicBezTo>
                              <a:cubicBezTo>
                                <a:pt x="111" y="110"/>
                                <a:pt x="111" y="110"/>
                                <a:pt x="111" y="110"/>
                              </a:cubicBezTo>
                              <a:lnTo>
                                <a:pt x="111" y="124"/>
                              </a:lnTo>
                              <a:close/>
                              <a:moveTo>
                                <a:pt x="108" y="109"/>
                              </a:moveTo>
                              <a:cubicBezTo>
                                <a:pt x="113" y="104"/>
                                <a:pt x="113" y="104"/>
                                <a:pt x="113" y="104"/>
                              </a:cubicBezTo>
                              <a:cubicBezTo>
                                <a:pt x="114" y="103"/>
                                <a:pt x="114" y="101"/>
                                <a:pt x="113" y="100"/>
                              </a:cubicBezTo>
                              <a:cubicBezTo>
                                <a:pt x="88" y="77"/>
                                <a:pt x="88" y="77"/>
                                <a:pt x="88" y="77"/>
                              </a:cubicBezTo>
                              <a:cubicBezTo>
                                <a:pt x="87" y="75"/>
                                <a:pt x="85" y="75"/>
                                <a:pt x="83" y="77"/>
                              </a:cubicBezTo>
                              <a:cubicBezTo>
                                <a:pt x="79" y="82"/>
                                <a:pt x="79" y="82"/>
                                <a:pt x="79" y="82"/>
                              </a:cubicBezTo>
                              <a:cubicBezTo>
                                <a:pt x="78" y="83"/>
                                <a:pt x="78" y="85"/>
                                <a:pt x="79" y="86"/>
                              </a:cubicBezTo>
                              <a:cubicBezTo>
                                <a:pt x="104" y="109"/>
                                <a:pt x="104" y="109"/>
                                <a:pt x="104" y="109"/>
                              </a:cubicBezTo>
                              <a:cubicBezTo>
                                <a:pt x="105" y="111"/>
                                <a:pt x="107" y="110"/>
                                <a:pt x="108" y="109"/>
                              </a:cubicBezTo>
                              <a:close/>
                              <a:moveTo>
                                <a:pt x="98" y="76"/>
                              </a:moveTo>
                              <a:cubicBezTo>
                                <a:pt x="97" y="75"/>
                                <a:pt x="96" y="76"/>
                                <a:pt x="95" y="76"/>
                              </a:cubicBezTo>
                              <a:cubicBezTo>
                                <a:pt x="92" y="79"/>
                                <a:pt x="92" y="79"/>
                                <a:pt x="92" y="79"/>
                              </a:cubicBezTo>
                              <a:cubicBezTo>
                                <a:pt x="110" y="95"/>
                                <a:pt x="110" y="95"/>
                                <a:pt x="110" y="95"/>
                              </a:cubicBezTo>
                              <a:cubicBezTo>
                                <a:pt x="113" y="93"/>
                                <a:pt x="113" y="93"/>
                                <a:pt x="113" y="93"/>
                              </a:cubicBezTo>
                              <a:cubicBezTo>
                                <a:pt x="113" y="92"/>
                                <a:pt x="113" y="91"/>
                                <a:pt x="112" y="90"/>
                              </a:cubicBezTo>
                              <a:lnTo>
                                <a:pt x="98" y="76"/>
                              </a:lnTo>
                              <a:close/>
                              <a:moveTo>
                                <a:pt x="130" y="57"/>
                              </a:moveTo>
                              <a:cubicBezTo>
                                <a:pt x="127" y="54"/>
                                <a:pt x="123" y="53"/>
                                <a:pt x="117" y="60"/>
                              </a:cubicBezTo>
                              <a:cubicBezTo>
                                <a:pt x="112" y="65"/>
                                <a:pt x="109" y="74"/>
                                <a:pt x="105" y="78"/>
                              </a:cubicBezTo>
                              <a:cubicBezTo>
                                <a:pt x="102" y="76"/>
                                <a:pt x="102" y="76"/>
                                <a:pt x="102" y="76"/>
                              </a:cubicBezTo>
                              <a:cubicBezTo>
                                <a:pt x="102" y="75"/>
                                <a:pt x="101" y="75"/>
                                <a:pt x="100" y="76"/>
                              </a:cubicBezTo>
                              <a:cubicBezTo>
                                <a:pt x="100" y="76"/>
                                <a:pt x="100" y="77"/>
                                <a:pt x="101" y="78"/>
                              </a:cubicBezTo>
                              <a:cubicBezTo>
                                <a:pt x="111" y="87"/>
                                <a:pt x="111" y="87"/>
                                <a:pt x="111" y="87"/>
                              </a:cubicBezTo>
                              <a:cubicBezTo>
                                <a:pt x="112" y="88"/>
                                <a:pt x="113" y="88"/>
                                <a:pt x="113" y="88"/>
                              </a:cubicBezTo>
                              <a:cubicBezTo>
                                <a:pt x="114" y="87"/>
                                <a:pt x="114" y="86"/>
                                <a:pt x="113" y="86"/>
                              </a:cubicBezTo>
                              <a:cubicBezTo>
                                <a:pt x="110" y="83"/>
                                <a:pt x="110" y="83"/>
                                <a:pt x="110" y="83"/>
                              </a:cubicBezTo>
                              <a:cubicBezTo>
                                <a:pt x="114" y="79"/>
                                <a:pt x="123" y="75"/>
                                <a:pt x="127" y="70"/>
                              </a:cubicBezTo>
                              <a:cubicBezTo>
                                <a:pt x="134" y="63"/>
                                <a:pt x="133" y="59"/>
                                <a:pt x="130" y="57"/>
                              </a:cubicBezTo>
                              <a:close/>
                              <a:moveTo>
                                <a:pt x="56" y="98"/>
                              </a:moveTo>
                              <a:cubicBezTo>
                                <a:pt x="56" y="110"/>
                                <a:pt x="65" y="119"/>
                                <a:pt x="76" y="119"/>
                              </a:cubicBezTo>
                              <a:cubicBezTo>
                                <a:pt x="85" y="119"/>
                                <a:pt x="92" y="114"/>
                                <a:pt x="95" y="106"/>
                              </a:cubicBezTo>
                              <a:cubicBezTo>
                                <a:pt x="93" y="104"/>
                                <a:pt x="93" y="104"/>
                                <a:pt x="93" y="104"/>
                              </a:cubicBezTo>
                              <a:cubicBezTo>
                                <a:pt x="91" y="111"/>
                                <a:pt x="84" y="116"/>
                                <a:pt x="76" y="116"/>
                              </a:cubicBezTo>
                              <a:cubicBezTo>
                                <a:pt x="67" y="116"/>
                                <a:pt x="59" y="108"/>
                                <a:pt x="59" y="98"/>
                              </a:cubicBezTo>
                              <a:cubicBezTo>
                                <a:pt x="59" y="89"/>
                                <a:pt x="66" y="81"/>
                                <a:pt x="75" y="81"/>
                              </a:cubicBezTo>
                              <a:cubicBezTo>
                                <a:pt x="75" y="80"/>
                                <a:pt x="76" y="80"/>
                                <a:pt x="76" y="79"/>
                              </a:cubicBezTo>
                              <a:cubicBezTo>
                                <a:pt x="77" y="78"/>
                                <a:pt x="77" y="78"/>
                                <a:pt x="77" y="78"/>
                              </a:cubicBezTo>
                              <a:cubicBezTo>
                                <a:pt x="77" y="78"/>
                                <a:pt x="77" y="78"/>
                                <a:pt x="76" y="78"/>
                              </a:cubicBezTo>
                              <a:cubicBezTo>
                                <a:pt x="65" y="78"/>
                                <a:pt x="56" y="87"/>
                                <a:pt x="56" y="98"/>
                              </a:cubicBezTo>
                              <a:close/>
                            </a:path>
                          </a:pathLst>
                        </a:custGeom>
                        <a:solidFill>
                          <a:sysClr val="windowText" lastClr="000000">
                            <a:lumMod val="75000"/>
                            <a:lumOff val="25000"/>
                          </a:sysClr>
                        </a:solidFill>
                        <a:ln>
                          <a:noFill/>
                        </a:ln>
                      </wps:spPr>
                      <wps:bodyPr vert="horz" wrap="square" lIns="91440" tIns="45720" rIns="91440" bIns="45720" numCol="1" anchor="t" anchorCtr="0" compatLnSpc="1"/>
                    </wps:wsp>
                  </a:graphicData>
                </a:graphic>
              </wp:anchor>
            </w:drawing>
          </mc:Choice>
          <mc:Fallback>
            <w:pict>
              <v:shape id="Freeform 188" o:spid="_x0000_s1026" o:spt="100" style="position:absolute;left:0pt;margin-left:63.2pt;margin-top:568.35pt;height:26.95pt;width:27.4pt;z-index:251688960;mso-width-relative:page;mso-height-relative:page;" fillcolor="#404040" filled="t" stroked="f" coordsize="134,132" o:gfxdata="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" path="m84,96c79,99,79,99,79,99c81,105,81,105,81,105c76,102,76,102,76,102c71,105,71,105,71,105c73,99,73,99,73,99c68,96,68,96,68,96c74,96,74,96,74,96c76,90,76,90,76,90c78,96,78,96,78,96l84,96xm98,18c17,18,17,18,17,18c15,18,14,19,14,20c14,21,15,22,17,22c98,22,98,22,98,22c100,22,102,21,102,20c102,19,100,18,98,18xm98,33c17,33,17,33,17,33c15,33,14,33,14,34c14,35,15,36,17,36c98,36,98,36,98,36c100,36,102,35,102,34c102,33,100,33,98,33xm102,49c102,48,100,47,98,47c17,47,17,47,17,47c15,47,14,48,14,49c14,49,15,50,17,50c98,50,98,50,98,50c100,50,102,49,102,49xm111,124c111,125,109,127,108,127c98,127,98,127,98,127c72,127,24,106,24,106c15,117,5,113,5,108c5,8,5,8,5,8c5,7,6,5,8,5c108,5,108,5,108,5c109,5,111,7,111,8c110,66,110,66,110,66c113,59,116,58,116,58c116,8,116,8,116,8c116,4,112,0,108,0c8,0,8,0,8,0c3,0,0,4,0,8c0,124,0,124,0,124c0,128,3,132,8,132c108,132,108,132,108,132c112,132,116,128,116,124c116,104,116,104,116,104c111,110,111,110,111,110l111,124xm108,109c113,104,113,104,113,104c114,103,114,101,113,100c88,77,88,77,88,77c87,75,85,75,83,77c79,82,79,82,79,82c78,83,78,85,79,86c104,109,104,109,104,109c105,111,107,110,108,109xm98,76c97,75,96,76,95,76c92,79,92,79,92,79c110,95,110,95,110,95c113,93,113,93,113,93c113,92,113,91,112,90l98,76xm130,57c127,54,123,53,117,60c112,65,109,74,105,78c102,76,102,76,102,76c102,75,101,75,100,76c100,76,100,77,101,78c111,87,111,87,111,87c112,88,113,88,113,88c114,87,114,86,113,86c110,83,110,83,110,83c114,79,123,75,127,70c134,63,133,59,130,57xm56,98c56,110,65,119,76,119c85,119,92,114,95,106c93,104,93,104,93,104c91,111,84,116,76,116c67,116,59,108,59,98c59,89,66,81,75,81c75,80,76,80,76,79c77,78,77,78,77,78c77,78,77,78,76,78c65,78,56,87,56,98xe">
                <v:path o:connectlocs="204982,256863;197198,264646;189414,256863;192009,249079;202387,249079;254282,46702;36326,51891;254282,57080;254282,46702;44110,85621;44110,93404;264661,88215;264661,127134;44110,121945;44110,129728;264661,127134;280229,329511;62273,275025;12973,20756;280229,12972;285418,171242;300987,20756;20757,0;0,321727;280229,342484;300987,269835;288013,321727;293202,269835;228335,199782;204982,212755;269850,282808;254282,197187;238713,204971;293202,241295;254282,197187;303581,155674;264661,197187;262066,202376;293202,228322;285418,215349;337313,147890;197198,308754;241308,269835;153088,254268;197198,204971;197198,202376" o:connectangles="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1664970</wp:posOffset>
                </wp:positionH>
                <wp:positionV relativeFrom="paragraph">
                  <wp:posOffset>7257415</wp:posOffset>
                </wp:positionV>
                <wp:extent cx="390525" cy="227330"/>
                <wp:effectExtent l="0" t="0" r="9525" b="1905"/>
                <wp:wrapNone/>
                <wp:docPr id="186" name="Freeform 5"/>
                <wp:cNvGraphicFramePr/>
                <a:graphic xmlns:a="http://schemas.openxmlformats.org/drawingml/2006/main">
                  <a:graphicData uri="http://schemas.microsoft.com/office/word/2010/wordprocessingShape">
                    <wps:wsp>
                      <wps:cNvSpPr>
                        <a:spLocks noEditPoints="1"/>
                      </wps:cNvSpPr>
                      <wps:spPr bwMode="auto">
                        <a:xfrm>
                          <a:off x="0" y="0"/>
                          <a:ext cx="390563" cy="227122"/>
                        </a:xfrm>
                        <a:custGeom>
                          <a:avLst/>
                          <a:gdLst>
                            <a:gd name="T0" fmla="*/ 135 w 139"/>
                            <a:gd name="T1" fmla="*/ 61 h 81"/>
                            <a:gd name="T2" fmla="*/ 131 w 139"/>
                            <a:gd name="T3" fmla="*/ 56 h 81"/>
                            <a:gd name="T4" fmla="*/ 131 w 139"/>
                            <a:gd name="T5" fmla="*/ 27 h 81"/>
                            <a:gd name="T6" fmla="*/ 139 w 139"/>
                            <a:gd name="T7" fmla="*/ 24 h 81"/>
                            <a:gd name="T8" fmla="*/ 70 w 139"/>
                            <a:gd name="T9" fmla="*/ 0 h 81"/>
                            <a:gd name="T10" fmla="*/ 0 w 139"/>
                            <a:gd name="T11" fmla="*/ 24 h 81"/>
                            <a:gd name="T12" fmla="*/ 70 w 139"/>
                            <a:gd name="T13" fmla="*/ 48 h 81"/>
                            <a:gd name="T14" fmla="*/ 127 w 139"/>
                            <a:gd name="T15" fmla="*/ 28 h 81"/>
                            <a:gd name="T16" fmla="*/ 127 w 139"/>
                            <a:gd name="T17" fmla="*/ 56 h 81"/>
                            <a:gd name="T18" fmla="*/ 123 w 139"/>
                            <a:gd name="T19" fmla="*/ 61 h 81"/>
                            <a:gd name="T20" fmla="*/ 126 w 139"/>
                            <a:gd name="T21" fmla="*/ 64 h 81"/>
                            <a:gd name="T22" fmla="*/ 123 w 139"/>
                            <a:gd name="T23" fmla="*/ 81 h 81"/>
                            <a:gd name="T24" fmla="*/ 135 w 139"/>
                            <a:gd name="T25" fmla="*/ 81 h 81"/>
                            <a:gd name="T26" fmla="*/ 132 w 139"/>
                            <a:gd name="T27" fmla="*/ 64 h 81"/>
                            <a:gd name="T28" fmla="*/ 135 w 139"/>
                            <a:gd name="T29" fmla="*/ 61 h 81"/>
                            <a:gd name="T30" fmla="*/ 28 w 139"/>
                            <a:gd name="T31" fmla="*/ 42 h 81"/>
                            <a:gd name="T32" fmla="*/ 28 w 139"/>
                            <a:gd name="T33" fmla="*/ 69 h 81"/>
                            <a:gd name="T34" fmla="*/ 70 w 139"/>
                            <a:gd name="T35" fmla="*/ 81 h 81"/>
                            <a:gd name="T36" fmla="*/ 111 w 139"/>
                            <a:gd name="T37" fmla="*/ 69 h 81"/>
                            <a:gd name="T38" fmla="*/ 111 w 139"/>
                            <a:gd name="T39" fmla="*/ 42 h 81"/>
                            <a:gd name="T40" fmla="*/ 70 w 139"/>
                            <a:gd name="T41" fmla="*/ 56 h 81"/>
                            <a:gd name="T42" fmla="*/ 28 w 139"/>
                            <a:gd name="T43" fmla="*/ 42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9" h="81">
                              <a:moveTo>
                                <a:pt x="135" y="61"/>
                              </a:moveTo>
                              <a:cubicBezTo>
                                <a:pt x="135" y="58"/>
                                <a:pt x="134" y="56"/>
                                <a:pt x="131" y="56"/>
                              </a:cubicBezTo>
                              <a:cubicBezTo>
                                <a:pt x="131" y="27"/>
                                <a:pt x="131" y="27"/>
                                <a:pt x="131" y="27"/>
                              </a:cubicBezTo>
                              <a:cubicBezTo>
                                <a:pt x="139" y="24"/>
                                <a:pt x="139" y="24"/>
                                <a:pt x="139" y="24"/>
                              </a:cubicBezTo>
                              <a:cubicBezTo>
                                <a:pt x="70" y="0"/>
                                <a:pt x="70" y="0"/>
                                <a:pt x="70" y="0"/>
                              </a:cubicBezTo>
                              <a:cubicBezTo>
                                <a:pt x="0" y="24"/>
                                <a:pt x="0" y="24"/>
                                <a:pt x="0" y="24"/>
                              </a:cubicBezTo>
                              <a:cubicBezTo>
                                <a:pt x="70" y="48"/>
                                <a:pt x="70" y="48"/>
                                <a:pt x="70" y="48"/>
                              </a:cubicBezTo>
                              <a:cubicBezTo>
                                <a:pt x="127" y="28"/>
                                <a:pt x="127" y="28"/>
                                <a:pt x="127" y="28"/>
                              </a:cubicBezTo>
                              <a:cubicBezTo>
                                <a:pt x="127" y="56"/>
                                <a:pt x="127" y="56"/>
                                <a:pt x="127" y="56"/>
                              </a:cubicBezTo>
                              <a:cubicBezTo>
                                <a:pt x="125" y="56"/>
                                <a:pt x="123" y="58"/>
                                <a:pt x="123" y="61"/>
                              </a:cubicBezTo>
                              <a:cubicBezTo>
                                <a:pt x="123" y="63"/>
                                <a:pt x="125" y="64"/>
                                <a:pt x="126" y="64"/>
                              </a:cubicBezTo>
                              <a:cubicBezTo>
                                <a:pt x="123" y="81"/>
                                <a:pt x="123" y="81"/>
                                <a:pt x="123" y="81"/>
                              </a:cubicBezTo>
                              <a:cubicBezTo>
                                <a:pt x="135" y="81"/>
                                <a:pt x="135" y="81"/>
                                <a:pt x="135" y="81"/>
                              </a:cubicBezTo>
                              <a:cubicBezTo>
                                <a:pt x="132" y="64"/>
                                <a:pt x="132" y="64"/>
                                <a:pt x="132" y="64"/>
                              </a:cubicBezTo>
                              <a:cubicBezTo>
                                <a:pt x="134" y="64"/>
                                <a:pt x="135" y="63"/>
                                <a:pt x="135" y="61"/>
                              </a:cubicBezTo>
                              <a:close/>
                              <a:moveTo>
                                <a:pt x="28" y="42"/>
                              </a:moveTo>
                              <a:cubicBezTo>
                                <a:pt x="28" y="69"/>
                                <a:pt x="28" y="69"/>
                                <a:pt x="28" y="69"/>
                              </a:cubicBezTo>
                              <a:cubicBezTo>
                                <a:pt x="28" y="76"/>
                                <a:pt x="47" y="81"/>
                                <a:pt x="70" y="81"/>
                              </a:cubicBezTo>
                              <a:cubicBezTo>
                                <a:pt x="92" y="81"/>
                                <a:pt x="111" y="76"/>
                                <a:pt x="111" y="69"/>
                              </a:cubicBezTo>
                              <a:cubicBezTo>
                                <a:pt x="111" y="42"/>
                                <a:pt x="111" y="42"/>
                                <a:pt x="111" y="42"/>
                              </a:cubicBezTo>
                              <a:cubicBezTo>
                                <a:pt x="70" y="56"/>
                                <a:pt x="70" y="56"/>
                                <a:pt x="70" y="56"/>
                              </a:cubicBezTo>
                              <a:lnTo>
                                <a:pt x="28" y="42"/>
                              </a:ln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5" o:spid="_x0000_s1026" o:spt="100" style="position:absolute;left:0pt;margin-left:131.1pt;margin-top:571.45pt;height:17.9pt;width:30.75pt;z-index:251689984;mso-width-relative:page;mso-height-relative:page;" fillcolor="#595959" filled="t" stroked="f" coordsize="139,81" o:gfxdata="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" path="m135,61c135,58,134,56,131,56c131,27,131,27,131,27c139,24,139,24,139,24c70,0,70,0,70,0c0,24,0,24,0,24c70,48,70,48,70,48c127,28,127,28,127,28c127,56,127,56,127,56c125,56,123,58,123,61c123,63,125,64,126,64c123,81,123,81,123,81c135,81,135,81,135,81c132,64,132,64,132,64c134,64,135,63,135,61xm28,42c28,69,28,69,28,69c28,76,47,81,70,81c92,81,111,76,111,69c111,42,111,42,111,42c70,56,70,56,70,56l28,42xe">
                <v:path o:connectlocs="379323,171042;368084,157022;368084,75707;390563,67295;196686,0;0,67295;196686,134590;356845,78511;356845,157022;345606,171042;354035,179454;345606,227122;379323,227122;370894,179454;379323,171042;78674,117766;78674,193474;196686,227122;311888,193474;311888,117766;196686,157022;78674,117766" o:connectangles="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2560320</wp:posOffset>
                </wp:positionH>
                <wp:positionV relativeFrom="paragraph">
                  <wp:posOffset>7231380</wp:posOffset>
                </wp:positionV>
                <wp:extent cx="339090" cy="295910"/>
                <wp:effectExtent l="0" t="0" r="3810" b="9525"/>
                <wp:wrapNone/>
                <wp:docPr id="187" name="Freeform 12"/>
                <wp:cNvGraphicFramePr/>
                <a:graphic xmlns:a="http://schemas.openxmlformats.org/drawingml/2006/main">
                  <a:graphicData uri="http://schemas.microsoft.com/office/word/2010/wordprocessingShape">
                    <wps:wsp>
                      <wps:cNvSpPr/>
                      <wps:spPr bwMode="auto">
                        <a:xfrm>
                          <a:off x="0" y="0"/>
                          <a:ext cx="339255" cy="295760"/>
                        </a:xfrm>
                        <a:custGeom>
                          <a:avLst/>
                          <a:gdLst>
                            <a:gd name="T0" fmla="*/ 64 w 148"/>
                            <a:gd name="T1" fmla="*/ 121 h 128"/>
                            <a:gd name="T2" fmla="*/ 64 w 148"/>
                            <a:gd name="T3" fmla="*/ 123 h 128"/>
                            <a:gd name="T4" fmla="*/ 74 w 148"/>
                            <a:gd name="T5" fmla="*/ 128 h 128"/>
                            <a:gd name="T6" fmla="*/ 83 w 148"/>
                            <a:gd name="T7" fmla="*/ 123 h 128"/>
                            <a:gd name="T8" fmla="*/ 83 w 148"/>
                            <a:gd name="T9" fmla="*/ 121 h 128"/>
                            <a:gd name="T10" fmla="*/ 93 w 148"/>
                            <a:gd name="T11" fmla="*/ 118 h 128"/>
                            <a:gd name="T12" fmla="*/ 148 w 148"/>
                            <a:gd name="T13" fmla="*/ 123 h 128"/>
                            <a:gd name="T14" fmla="*/ 148 w 148"/>
                            <a:gd name="T15" fmla="*/ 24 h 128"/>
                            <a:gd name="T16" fmla="*/ 139 w 148"/>
                            <a:gd name="T17" fmla="*/ 23 h 128"/>
                            <a:gd name="T18" fmla="*/ 139 w 148"/>
                            <a:gd name="T19" fmla="*/ 109 h 128"/>
                            <a:gd name="T20" fmla="*/ 94 w 148"/>
                            <a:gd name="T21" fmla="*/ 104 h 128"/>
                            <a:gd name="T22" fmla="*/ 77 w 148"/>
                            <a:gd name="T23" fmla="*/ 119 h 128"/>
                            <a:gd name="T24" fmla="*/ 75 w 148"/>
                            <a:gd name="T25" fmla="*/ 118 h 128"/>
                            <a:gd name="T26" fmla="*/ 89 w 148"/>
                            <a:gd name="T27" fmla="*/ 99 h 128"/>
                            <a:gd name="T28" fmla="*/ 131 w 148"/>
                            <a:gd name="T29" fmla="*/ 96 h 128"/>
                            <a:gd name="T30" fmla="*/ 131 w 148"/>
                            <a:gd name="T31" fmla="*/ 0 h 128"/>
                            <a:gd name="T32" fmla="*/ 111 w 148"/>
                            <a:gd name="T33" fmla="*/ 5 h 128"/>
                            <a:gd name="T34" fmla="*/ 111 w 148"/>
                            <a:gd name="T35" fmla="*/ 76 h 128"/>
                            <a:gd name="T36" fmla="*/ 100 w 148"/>
                            <a:gd name="T37" fmla="*/ 70 h 128"/>
                            <a:gd name="T38" fmla="*/ 90 w 148"/>
                            <a:gd name="T39" fmla="*/ 83 h 128"/>
                            <a:gd name="T40" fmla="*/ 90 w 148"/>
                            <a:gd name="T41" fmla="*/ 11 h 128"/>
                            <a:gd name="T42" fmla="*/ 90 w 148"/>
                            <a:gd name="T43" fmla="*/ 12 h 128"/>
                            <a:gd name="T44" fmla="*/ 74 w 148"/>
                            <a:gd name="T45" fmla="*/ 26 h 128"/>
                            <a:gd name="T46" fmla="*/ 57 w 148"/>
                            <a:gd name="T47" fmla="*/ 12 h 128"/>
                            <a:gd name="T48" fmla="*/ 16 w 148"/>
                            <a:gd name="T49" fmla="*/ 0 h 128"/>
                            <a:gd name="T50" fmla="*/ 16 w 148"/>
                            <a:gd name="T51" fmla="*/ 96 h 128"/>
                            <a:gd name="T52" fmla="*/ 57 w 148"/>
                            <a:gd name="T53" fmla="*/ 99 h 128"/>
                            <a:gd name="T54" fmla="*/ 72 w 148"/>
                            <a:gd name="T55" fmla="*/ 118 h 128"/>
                            <a:gd name="T56" fmla="*/ 70 w 148"/>
                            <a:gd name="T57" fmla="*/ 119 h 128"/>
                            <a:gd name="T58" fmla="*/ 53 w 148"/>
                            <a:gd name="T59" fmla="*/ 104 h 128"/>
                            <a:gd name="T60" fmla="*/ 8 w 148"/>
                            <a:gd name="T61" fmla="*/ 109 h 128"/>
                            <a:gd name="T62" fmla="*/ 8 w 148"/>
                            <a:gd name="T63" fmla="*/ 23 h 128"/>
                            <a:gd name="T64" fmla="*/ 0 w 148"/>
                            <a:gd name="T65" fmla="*/ 24 h 128"/>
                            <a:gd name="T66" fmla="*/ 0 w 148"/>
                            <a:gd name="T67" fmla="*/ 123 h 128"/>
                            <a:gd name="T68" fmla="*/ 54 w 148"/>
                            <a:gd name="T69" fmla="*/ 118 h 128"/>
                            <a:gd name="T70" fmla="*/ 64 w 148"/>
                            <a:gd name="T71"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8" h="128">
                              <a:moveTo>
                                <a:pt x="64" y="121"/>
                              </a:moveTo>
                              <a:cubicBezTo>
                                <a:pt x="64" y="122"/>
                                <a:pt x="64" y="122"/>
                                <a:pt x="64" y="123"/>
                              </a:cubicBezTo>
                              <a:cubicBezTo>
                                <a:pt x="64" y="126"/>
                                <a:pt x="68" y="128"/>
                                <a:pt x="74" y="128"/>
                              </a:cubicBezTo>
                              <a:cubicBezTo>
                                <a:pt x="79" y="128"/>
                                <a:pt x="83" y="126"/>
                                <a:pt x="83" y="123"/>
                              </a:cubicBezTo>
                              <a:cubicBezTo>
                                <a:pt x="83" y="122"/>
                                <a:pt x="83" y="122"/>
                                <a:pt x="83" y="121"/>
                              </a:cubicBezTo>
                              <a:cubicBezTo>
                                <a:pt x="86" y="120"/>
                                <a:pt x="89" y="118"/>
                                <a:pt x="93" y="118"/>
                              </a:cubicBezTo>
                              <a:cubicBezTo>
                                <a:pt x="115" y="118"/>
                                <a:pt x="148" y="123"/>
                                <a:pt x="148" y="123"/>
                              </a:cubicBezTo>
                              <a:cubicBezTo>
                                <a:pt x="148" y="24"/>
                                <a:pt x="148" y="24"/>
                                <a:pt x="148" y="24"/>
                              </a:cubicBezTo>
                              <a:cubicBezTo>
                                <a:pt x="148" y="24"/>
                                <a:pt x="144" y="23"/>
                                <a:pt x="139" y="23"/>
                              </a:cubicBezTo>
                              <a:cubicBezTo>
                                <a:pt x="139" y="109"/>
                                <a:pt x="139" y="109"/>
                                <a:pt x="139" y="109"/>
                              </a:cubicBezTo>
                              <a:cubicBezTo>
                                <a:pt x="139" y="109"/>
                                <a:pt x="113" y="98"/>
                                <a:pt x="94" y="104"/>
                              </a:cubicBezTo>
                              <a:cubicBezTo>
                                <a:pt x="87" y="106"/>
                                <a:pt x="81" y="114"/>
                                <a:pt x="77" y="119"/>
                              </a:cubicBezTo>
                              <a:cubicBezTo>
                                <a:pt x="76" y="118"/>
                                <a:pt x="76" y="118"/>
                                <a:pt x="75" y="118"/>
                              </a:cubicBezTo>
                              <a:cubicBezTo>
                                <a:pt x="78" y="113"/>
                                <a:pt x="83" y="103"/>
                                <a:pt x="89" y="99"/>
                              </a:cubicBezTo>
                              <a:cubicBezTo>
                                <a:pt x="107" y="91"/>
                                <a:pt x="131" y="96"/>
                                <a:pt x="131" y="96"/>
                              </a:cubicBezTo>
                              <a:cubicBezTo>
                                <a:pt x="131" y="0"/>
                                <a:pt x="131" y="0"/>
                                <a:pt x="131" y="0"/>
                              </a:cubicBezTo>
                              <a:cubicBezTo>
                                <a:pt x="131" y="0"/>
                                <a:pt x="122" y="2"/>
                                <a:pt x="111" y="5"/>
                              </a:cubicBezTo>
                              <a:cubicBezTo>
                                <a:pt x="111" y="76"/>
                                <a:pt x="111" y="76"/>
                                <a:pt x="111" y="76"/>
                              </a:cubicBezTo>
                              <a:cubicBezTo>
                                <a:pt x="100" y="70"/>
                                <a:pt x="100" y="70"/>
                                <a:pt x="100" y="70"/>
                              </a:cubicBezTo>
                              <a:cubicBezTo>
                                <a:pt x="90" y="83"/>
                                <a:pt x="90" y="83"/>
                                <a:pt x="90" y="83"/>
                              </a:cubicBezTo>
                              <a:cubicBezTo>
                                <a:pt x="90" y="11"/>
                                <a:pt x="90" y="11"/>
                                <a:pt x="90" y="11"/>
                              </a:cubicBezTo>
                              <a:cubicBezTo>
                                <a:pt x="90" y="11"/>
                                <a:pt x="90" y="11"/>
                                <a:pt x="90" y="12"/>
                              </a:cubicBezTo>
                              <a:cubicBezTo>
                                <a:pt x="81" y="15"/>
                                <a:pt x="74" y="26"/>
                                <a:pt x="74" y="26"/>
                              </a:cubicBezTo>
                              <a:cubicBezTo>
                                <a:pt x="74" y="26"/>
                                <a:pt x="66" y="15"/>
                                <a:pt x="57" y="12"/>
                              </a:cubicBezTo>
                              <a:cubicBezTo>
                                <a:pt x="40" y="5"/>
                                <a:pt x="16" y="0"/>
                                <a:pt x="16" y="0"/>
                              </a:cubicBezTo>
                              <a:cubicBezTo>
                                <a:pt x="16" y="96"/>
                                <a:pt x="16" y="96"/>
                                <a:pt x="16" y="96"/>
                              </a:cubicBezTo>
                              <a:cubicBezTo>
                                <a:pt x="16" y="96"/>
                                <a:pt x="40" y="91"/>
                                <a:pt x="57" y="99"/>
                              </a:cubicBezTo>
                              <a:cubicBezTo>
                                <a:pt x="64" y="103"/>
                                <a:pt x="69" y="113"/>
                                <a:pt x="72" y="118"/>
                              </a:cubicBezTo>
                              <a:cubicBezTo>
                                <a:pt x="71" y="118"/>
                                <a:pt x="71" y="118"/>
                                <a:pt x="70" y="119"/>
                              </a:cubicBezTo>
                              <a:cubicBezTo>
                                <a:pt x="67" y="114"/>
                                <a:pt x="60" y="106"/>
                                <a:pt x="53" y="104"/>
                              </a:cubicBezTo>
                              <a:cubicBezTo>
                                <a:pt x="34" y="98"/>
                                <a:pt x="8" y="109"/>
                                <a:pt x="8" y="109"/>
                              </a:cubicBezTo>
                              <a:cubicBezTo>
                                <a:pt x="8" y="23"/>
                                <a:pt x="8" y="23"/>
                                <a:pt x="8" y="23"/>
                              </a:cubicBezTo>
                              <a:cubicBezTo>
                                <a:pt x="3" y="23"/>
                                <a:pt x="0" y="24"/>
                                <a:pt x="0" y="24"/>
                              </a:cubicBezTo>
                              <a:cubicBezTo>
                                <a:pt x="0" y="123"/>
                                <a:pt x="0" y="123"/>
                                <a:pt x="0" y="123"/>
                              </a:cubicBezTo>
                              <a:cubicBezTo>
                                <a:pt x="0" y="123"/>
                                <a:pt x="32" y="118"/>
                                <a:pt x="54" y="118"/>
                              </a:cubicBezTo>
                              <a:cubicBezTo>
                                <a:pt x="58" y="118"/>
                                <a:pt x="61" y="120"/>
                                <a:pt x="64" y="121"/>
                              </a:cubicBez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12" o:spid="_x0000_s1026" o:spt="100" style="position:absolute;left:0pt;margin-left:201.6pt;margin-top:569.4pt;height:23.3pt;width:26.7pt;z-index:251691008;mso-width-relative:page;mso-height-relative:page;" fillcolor="#595959" filled="t" stroked="f" coordsize="148,128" o:gfxdata="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" path="m64,121c64,122,64,122,64,123c64,126,68,128,74,128c79,128,83,126,83,123c83,122,83,122,83,121c86,120,89,118,93,118c115,118,148,123,148,123c148,24,148,24,148,24c148,24,144,23,139,23c139,109,139,109,139,109c139,109,113,98,94,104c87,106,81,114,77,119c76,118,76,118,75,118c78,113,83,103,89,99c107,91,131,96,131,96c131,0,131,0,131,0c131,0,122,2,111,5c111,76,111,76,111,76c100,70,100,70,100,70c90,83,90,83,90,83c90,11,90,11,90,11c90,11,90,11,90,12c81,15,74,26,74,26c74,26,66,15,57,12c40,5,16,0,16,0c16,96,16,96,16,96c16,96,40,91,57,99c64,103,69,113,72,118c71,118,71,118,70,119c67,114,60,106,53,104c34,98,8,109,8,109c8,23,8,23,8,23c3,23,0,24,0,24c0,123,0,123,0,123c0,123,32,118,54,118c58,118,61,120,64,121xe">
                <v:path o:connectlocs="146704,279585;146704,284206;169627,295760;190257,284206;190257,279585;213180,272653;339255,284206;339255,55455;318624,53144;318624,251858;215472,240305;176504,274964;171919,272653;204011,228751;300286,221820;300286,0;254441,11553;254441,175607;229226,161743;206303,191781;206303,25416;206303,27727;169627,60076;130659,27727;36676,0;36676,221820;130659,228751;165042,272653;160458,274964;121489,240305;18338,251858;18338,53144;0,55455;0,284206;123782,272653;146704,279585" o:connectangles="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92032" behindDoc="0" locked="0" layoutInCell="1" allowOverlap="1">
                <wp:simplePos x="0" y="0"/>
                <wp:positionH relativeFrom="column">
                  <wp:posOffset>3439795</wp:posOffset>
                </wp:positionH>
                <wp:positionV relativeFrom="paragraph">
                  <wp:posOffset>7257415</wp:posOffset>
                </wp:positionV>
                <wp:extent cx="351155" cy="263525"/>
                <wp:effectExtent l="0" t="0" r="0" b="3810"/>
                <wp:wrapNone/>
                <wp:docPr id="188" name="Freeform 22"/>
                <wp:cNvGraphicFramePr/>
                <a:graphic xmlns:a="http://schemas.openxmlformats.org/drawingml/2006/main">
                  <a:graphicData uri="http://schemas.microsoft.com/office/word/2010/wordprocessingShape">
                    <wps:wsp>
                      <wps:cNvSpPr>
                        <a:spLocks noEditPoints="1"/>
                      </wps:cNvSpPr>
                      <wps:spPr bwMode="auto">
                        <a:xfrm>
                          <a:off x="0" y="0"/>
                          <a:ext cx="351250" cy="263438"/>
                        </a:xfrm>
                        <a:custGeom>
                          <a:avLst/>
                          <a:gdLst>
                            <a:gd name="T0" fmla="*/ 107 w 136"/>
                            <a:gd name="T1" fmla="*/ 18 h 102"/>
                            <a:gd name="T2" fmla="*/ 115 w 136"/>
                            <a:gd name="T3" fmla="*/ 20 h 102"/>
                            <a:gd name="T4" fmla="*/ 119 w 136"/>
                            <a:gd name="T5" fmla="*/ 4 h 102"/>
                            <a:gd name="T6" fmla="*/ 105 w 136"/>
                            <a:gd name="T7" fmla="*/ 0 h 102"/>
                            <a:gd name="T8" fmla="*/ 34 w 136"/>
                            <a:gd name="T9" fmla="*/ 61 h 102"/>
                            <a:gd name="T10" fmla="*/ 117 w 136"/>
                            <a:gd name="T11" fmla="*/ 102 h 102"/>
                            <a:gd name="T12" fmla="*/ 34 w 136"/>
                            <a:gd name="T13" fmla="*/ 61 h 102"/>
                            <a:gd name="T14" fmla="*/ 0 w 136"/>
                            <a:gd name="T15" fmla="*/ 65 h 102"/>
                            <a:gd name="T16" fmla="*/ 4 w 136"/>
                            <a:gd name="T17" fmla="*/ 102 h 102"/>
                            <a:gd name="T18" fmla="*/ 10 w 136"/>
                            <a:gd name="T19" fmla="*/ 61 h 102"/>
                            <a:gd name="T20" fmla="*/ 131 w 136"/>
                            <a:gd name="T21" fmla="*/ 61 h 102"/>
                            <a:gd name="T22" fmla="*/ 121 w 136"/>
                            <a:gd name="T23" fmla="*/ 102 h 102"/>
                            <a:gd name="T24" fmla="*/ 136 w 136"/>
                            <a:gd name="T25" fmla="*/ 98 h 102"/>
                            <a:gd name="T26" fmla="*/ 131 w 136"/>
                            <a:gd name="T27" fmla="*/ 61 h 102"/>
                            <a:gd name="T28" fmla="*/ 22 w 136"/>
                            <a:gd name="T29" fmla="*/ 102 h 102"/>
                            <a:gd name="T30" fmla="*/ 30 w 136"/>
                            <a:gd name="T31" fmla="*/ 61 h 102"/>
                            <a:gd name="T32" fmla="*/ 127 w 136"/>
                            <a:gd name="T33" fmla="*/ 49 h 102"/>
                            <a:gd name="T34" fmla="*/ 123 w 136"/>
                            <a:gd name="T35" fmla="*/ 28 h 102"/>
                            <a:gd name="T36" fmla="*/ 8 w 136"/>
                            <a:gd name="T37" fmla="*/ 33 h 102"/>
                            <a:gd name="T38" fmla="*/ 12 w 136"/>
                            <a:gd name="T39" fmla="*/ 53 h 102"/>
                            <a:gd name="T40" fmla="*/ 127 w 136"/>
                            <a:gd name="T41" fmla="*/ 49 h 102"/>
                            <a:gd name="T42" fmla="*/ 33 w 136"/>
                            <a:gd name="T43" fmla="*/ 35 h 102"/>
                            <a:gd name="T44" fmla="*/ 29 w 136"/>
                            <a:gd name="T45" fmla="*/ 35 h 102"/>
                            <a:gd name="T46" fmla="*/ 24 w 136"/>
                            <a:gd name="T47" fmla="*/ 47 h 102"/>
                            <a:gd name="T48" fmla="*/ 20 w 136"/>
                            <a:gd name="T49" fmla="*/ 47 h 102"/>
                            <a:gd name="T50" fmla="*/ 22 w 136"/>
                            <a:gd name="T51" fmla="*/ 33 h 102"/>
                            <a:gd name="T52" fmla="*/ 24 w 136"/>
                            <a:gd name="T53" fmla="*/ 47 h 102"/>
                            <a:gd name="T54" fmla="*/ 29 w 136"/>
                            <a:gd name="T55" fmla="*/ 43 h 102"/>
                            <a:gd name="T56" fmla="*/ 33 w 136"/>
                            <a:gd name="T57" fmla="*/ 43 h 102"/>
                            <a:gd name="T58" fmla="*/ 35 w 136"/>
                            <a:gd name="T59" fmla="*/ 49 h 102"/>
                            <a:gd name="T60" fmla="*/ 35 w 136"/>
                            <a:gd name="T61" fmla="*/ 45 h 102"/>
                            <a:gd name="T62" fmla="*/ 35 w 136"/>
                            <a:gd name="T63" fmla="*/ 49 h 102"/>
                            <a:gd name="T64" fmla="*/ 33 w 136"/>
                            <a:gd name="T65" fmla="*/ 39 h 102"/>
                            <a:gd name="T66" fmla="*/ 37 w 136"/>
                            <a:gd name="T67" fmla="*/ 39 h 102"/>
                            <a:gd name="T68" fmla="*/ 119 w 136"/>
                            <a:gd name="T69" fmla="*/ 45 h 102"/>
                            <a:gd name="T70" fmla="*/ 111 w 136"/>
                            <a:gd name="T71" fmla="*/ 45 h 102"/>
                            <a:gd name="T72" fmla="*/ 115 w 136"/>
                            <a:gd name="T73" fmla="*/ 33 h 102"/>
                            <a:gd name="T74" fmla="*/ 119 w 136"/>
                            <a:gd name="T75" fmla="*/ 45 h 102"/>
                            <a:gd name="T76" fmla="*/ 105 w 136"/>
                            <a:gd name="T77" fmla="*/ 20 h 102"/>
                            <a:gd name="T78" fmla="*/ 103 w 136"/>
                            <a:gd name="T79" fmla="*/ 2 h 102"/>
                            <a:gd name="T80" fmla="*/ 20 w 136"/>
                            <a:gd name="T81" fmla="*/ 0 h 102"/>
                            <a:gd name="T82" fmla="*/ 16 w 136"/>
                            <a:gd name="T83" fmla="*/ 16 h 102"/>
                            <a:gd name="T84" fmla="*/ 82 w 136"/>
                            <a:gd name="T85" fmla="*/ 4 h 102"/>
                            <a:gd name="T86" fmla="*/ 99 w 136"/>
                            <a:gd name="T87" fmla="*/ 16 h 102"/>
                            <a:gd name="T88" fmla="*/ 82 w 136"/>
                            <a:gd name="T89" fmla="*/ 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102">
                              <a:moveTo>
                                <a:pt x="107" y="2"/>
                              </a:moveTo>
                              <a:cubicBezTo>
                                <a:pt x="109" y="7"/>
                                <a:pt x="109" y="13"/>
                                <a:pt x="107" y="18"/>
                              </a:cubicBezTo>
                              <a:cubicBezTo>
                                <a:pt x="107" y="19"/>
                                <a:pt x="106" y="20"/>
                                <a:pt x="105" y="20"/>
                              </a:cubicBezTo>
                              <a:cubicBezTo>
                                <a:pt x="115" y="20"/>
                                <a:pt x="115" y="20"/>
                                <a:pt x="115" y="20"/>
                              </a:cubicBezTo>
                              <a:cubicBezTo>
                                <a:pt x="117" y="20"/>
                                <a:pt x="119" y="18"/>
                                <a:pt x="119" y="16"/>
                              </a:cubicBezTo>
                              <a:cubicBezTo>
                                <a:pt x="119" y="4"/>
                                <a:pt x="119" y="4"/>
                                <a:pt x="119" y="4"/>
                              </a:cubicBezTo>
                              <a:cubicBezTo>
                                <a:pt x="119" y="1"/>
                                <a:pt x="117" y="0"/>
                                <a:pt x="115" y="0"/>
                              </a:cubicBezTo>
                              <a:cubicBezTo>
                                <a:pt x="105" y="0"/>
                                <a:pt x="105" y="0"/>
                                <a:pt x="105" y="0"/>
                              </a:cubicBezTo>
                              <a:cubicBezTo>
                                <a:pt x="106" y="0"/>
                                <a:pt x="107" y="1"/>
                                <a:pt x="107" y="2"/>
                              </a:cubicBezTo>
                              <a:close/>
                              <a:moveTo>
                                <a:pt x="34" y="61"/>
                              </a:moveTo>
                              <a:cubicBezTo>
                                <a:pt x="32" y="75"/>
                                <a:pt x="32" y="89"/>
                                <a:pt x="34" y="102"/>
                              </a:cubicBezTo>
                              <a:cubicBezTo>
                                <a:pt x="117" y="102"/>
                                <a:pt x="117" y="102"/>
                                <a:pt x="117" y="102"/>
                              </a:cubicBezTo>
                              <a:cubicBezTo>
                                <a:pt x="121" y="93"/>
                                <a:pt x="121" y="70"/>
                                <a:pt x="117" y="61"/>
                              </a:cubicBezTo>
                              <a:lnTo>
                                <a:pt x="34" y="61"/>
                              </a:lnTo>
                              <a:close/>
                              <a:moveTo>
                                <a:pt x="4" y="61"/>
                              </a:moveTo>
                              <a:cubicBezTo>
                                <a:pt x="2" y="61"/>
                                <a:pt x="0" y="63"/>
                                <a:pt x="0" y="65"/>
                              </a:cubicBezTo>
                              <a:cubicBezTo>
                                <a:pt x="0" y="98"/>
                                <a:pt x="0" y="98"/>
                                <a:pt x="0" y="98"/>
                              </a:cubicBezTo>
                              <a:cubicBezTo>
                                <a:pt x="0" y="101"/>
                                <a:pt x="2" y="102"/>
                                <a:pt x="4" y="102"/>
                              </a:cubicBezTo>
                              <a:cubicBezTo>
                                <a:pt x="10" y="102"/>
                                <a:pt x="10" y="102"/>
                                <a:pt x="10" y="102"/>
                              </a:cubicBezTo>
                              <a:cubicBezTo>
                                <a:pt x="8" y="98"/>
                                <a:pt x="8" y="66"/>
                                <a:pt x="10" y="61"/>
                              </a:cubicBezTo>
                              <a:lnTo>
                                <a:pt x="4" y="61"/>
                              </a:lnTo>
                              <a:close/>
                              <a:moveTo>
                                <a:pt x="131" y="61"/>
                              </a:moveTo>
                              <a:cubicBezTo>
                                <a:pt x="121" y="61"/>
                                <a:pt x="121" y="61"/>
                                <a:pt x="121" y="61"/>
                              </a:cubicBezTo>
                              <a:cubicBezTo>
                                <a:pt x="125" y="70"/>
                                <a:pt x="124" y="95"/>
                                <a:pt x="121" y="102"/>
                              </a:cubicBezTo>
                              <a:cubicBezTo>
                                <a:pt x="131" y="102"/>
                                <a:pt x="131" y="102"/>
                                <a:pt x="131" y="102"/>
                              </a:cubicBezTo>
                              <a:cubicBezTo>
                                <a:pt x="134" y="102"/>
                                <a:pt x="136" y="101"/>
                                <a:pt x="136" y="98"/>
                              </a:cubicBezTo>
                              <a:cubicBezTo>
                                <a:pt x="136" y="65"/>
                                <a:pt x="136" y="65"/>
                                <a:pt x="136" y="65"/>
                              </a:cubicBezTo>
                              <a:cubicBezTo>
                                <a:pt x="136" y="63"/>
                                <a:pt x="134" y="61"/>
                                <a:pt x="131" y="61"/>
                              </a:cubicBezTo>
                              <a:close/>
                              <a:moveTo>
                                <a:pt x="22" y="61"/>
                              </a:moveTo>
                              <a:cubicBezTo>
                                <a:pt x="19" y="69"/>
                                <a:pt x="19" y="95"/>
                                <a:pt x="22" y="102"/>
                              </a:cubicBezTo>
                              <a:cubicBezTo>
                                <a:pt x="30" y="102"/>
                                <a:pt x="30" y="102"/>
                                <a:pt x="30" y="102"/>
                              </a:cubicBezTo>
                              <a:cubicBezTo>
                                <a:pt x="28" y="89"/>
                                <a:pt x="28" y="75"/>
                                <a:pt x="30" y="61"/>
                              </a:cubicBezTo>
                              <a:lnTo>
                                <a:pt x="22" y="61"/>
                              </a:lnTo>
                              <a:close/>
                              <a:moveTo>
                                <a:pt x="127" y="49"/>
                              </a:moveTo>
                              <a:cubicBezTo>
                                <a:pt x="127" y="33"/>
                                <a:pt x="127" y="33"/>
                                <a:pt x="127" y="33"/>
                              </a:cubicBezTo>
                              <a:cubicBezTo>
                                <a:pt x="127" y="30"/>
                                <a:pt x="125" y="28"/>
                                <a:pt x="123" y="28"/>
                              </a:cubicBezTo>
                              <a:cubicBezTo>
                                <a:pt x="12" y="28"/>
                                <a:pt x="12" y="28"/>
                                <a:pt x="12" y="28"/>
                              </a:cubicBezTo>
                              <a:cubicBezTo>
                                <a:pt x="10" y="28"/>
                                <a:pt x="8" y="30"/>
                                <a:pt x="8" y="33"/>
                              </a:cubicBezTo>
                              <a:cubicBezTo>
                                <a:pt x="8" y="49"/>
                                <a:pt x="8" y="49"/>
                                <a:pt x="8" y="49"/>
                              </a:cubicBezTo>
                              <a:cubicBezTo>
                                <a:pt x="8" y="51"/>
                                <a:pt x="10" y="53"/>
                                <a:pt x="12" y="53"/>
                              </a:cubicBezTo>
                              <a:cubicBezTo>
                                <a:pt x="123" y="53"/>
                                <a:pt x="123" y="53"/>
                                <a:pt x="123" y="53"/>
                              </a:cubicBezTo>
                              <a:cubicBezTo>
                                <a:pt x="125" y="53"/>
                                <a:pt x="127" y="51"/>
                                <a:pt x="127" y="49"/>
                              </a:cubicBezTo>
                              <a:close/>
                              <a:moveTo>
                                <a:pt x="31" y="33"/>
                              </a:moveTo>
                              <a:cubicBezTo>
                                <a:pt x="32" y="33"/>
                                <a:pt x="33" y="33"/>
                                <a:pt x="33" y="35"/>
                              </a:cubicBezTo>
                              <a:cubicBezTo>
                                <a:pt x="33" y="36"/>
                                <a:pt x="32" y="37"/>
                                <a:pt x="31" y="37"/>
                              </a:cubicBezTo>
                              <a:cubicBezTo>
                                <a:pt x="29" y="37"/>
                                <a:pt x="29" y="36"/>
                                <a:pt x="29" y="35"/>
                              </a:cubicBezTo>
                              <a:cubicBezTo>
                                <a:pt x="29" y="33"/>
                                <a:pt x="29" y="33"/>
                                <a:pt x="31" y="33"/>
                              </a:cubicBezTo>
                              <a:close/>
                              <a:moveTo>
                                <a:pt x="24" y="47"/>
                              </a:moveTo>
                              <a:cubicBezTo>
                                <a:pt x="24" y="48"/>
                                <a:pt x="24" y="49"/>
                                <a:pt x="22" y="49"/>
                              </a:cubicBezTo>
                              <a:cubicBezTo>
                                <a:pt x="21" y="49"/>
                                <a:pt x="20" y="48"/>
                                <a:pt x="20" y="47"/>
                              </a:cubicBezTo>
                              <a:cubicBezTo>
                                <a:pt x="20" y="35"/>
                                <a:pt x="20" y="35"/>
                                <a:pt x="20" y="35"/>
                              </a:cubicBezTo>
                              <a:cubicBezTo>
                                <a:pt x="20" y="33"/>
                                <a:pt x="21" y="33"/>
                                <a:pt x="22" y="33"/>
                              </a:cubicBezTo>
                              <a:cubicBezTo>
                                <a:pt x="24" y="33"/>
                                <a:pt x="24" y="33"/>
                                <a:pt x="24" y="35"/>
                              </a:cubicBezTo>
                              <a:lnTo>
                                <a:pt x="24" y="47"/>
                              </a:lnTo>
                              <a:close/>
                              <a:moveTo>
                                <a:pt x="31" y="45"/>
                              </a:moveTo>
                              <a:cubicBezTo>
                                <a:pt x="29" y="45"/>
                                <a:pt x="29" y="44"/>
                                <a:pt x="29" y="43"/>
                              </a:cubicBezTo>
                              <a:cubicBezTo>
                                <a:pt x="29" y="42"/>
                                <a:pt x="29" y="41"/>
                                <a:pt x="31" y="41"/>
                              </a:cubicBezTo>
                              <a:cubicBezTo>
                                <a:pt x="32" y="41"/>
                                <a:pt x="33" y="42"/>
                                <a:pt x="33" y="43"/>
                              </a:cubicBezTo>
                              <a:cubicBezTo>
                                <a:pt x="33" y="44"/>
                                <a:pt x="32" y="45"/>
                                <a:pt x="31" y="45"/>
                              </a:cubicBezTo>
                              <a:close/>
                              <a:moveTo>
                                <a:pt x="35" y="49"/>
                              </a:moveTo>
                              <a:cubicBezTo>
                                <a:pt x="34" y="49"/>
                                <a:pt x="33" y="48"/>
                                <a:pt x="33" y="47"/>
                              </a:cubicBezTo>
                              <a:cubicBezTo>
                                <a:pt x="33" y="46"/>
                                <a:pt x="34" y="45"/>
                                <a:pt x="35" y="45"/>
                              </a:cubicBezTo>
                              <a:cubicBezTo>
                                <a:pt x="36" y="45"/>
                                <a:pt x="37" y="46"/>
                                <a:pt x="37" y="47"/>
                              </a:cubicBezTo>
                              <a:cubicBezTo>
                                <a:pt x="37" y="48"/>
                                <a:pt x="36" y="49"/>
                                <a:pt x="35" y="49"/>
                              </a:cubicBezTo>
                              <a:close/>
                              <a:moveTo>
                                <a:pt x="35" y="41"/>
                              </a:moveTo>
                              <a:cubicBezTo>
                                <a:pt x="34" y="41"/>
                                <a:pt x="33" y="40"/>
                                <a:pt x="33" y="39"/>
                              </a:cubicBezTo>
                              <a:cubicBezTo>
                                <a:pt x="33" y="38"/>
                                <a:pt x="34" y="37"/>
                                <a:pt x="35" y="37"/>
                              </a:cubicBezTo>
                              <a:cubicBezTo>
                                <a:pt x="36" y="37"/>
                                <a:pt x="37" y="38"/>
                                <a:pt x="37" y="39"/>
                              </a:cubicBezTo>
                              <a:cubicBezTo>
                                <a:pt x="37" y="40"/>
                                <a:pt x="36" y="41"/>
                                <a:pt x="35" y="41"/>
                              </a:cubicBezTo>
                              <a:close/>
                              <a:moveTo>
                                <a:pt x="119" y="45"/>
                              </a:moveTo>
                              <a:cubicBezTo>
                                <a:pt x="119" y="47"/>
                                <a:pt x="117" y="49"/>
                                <a:pt x="115" y="49"/>
                              </a:cubicBezTo>
                              <a:cubicBezTo>
                                <a:pt x="113" y="49"/>
                                <a:pt x="111" y="47"/>
                                <a:pt x="111" y="45"/>
                              </a:cubicBezTo>
                              <a:cubicBezTo>
                                <a:pt x="111" y="37"/>
                                <a:pt x="111" y="37"/>
                                <a:pt x="111" y="37"/>
                              </a:cubicBezTo>
                              <a:cubicBezTo>
                                <a:pt x="111" y="34"/>
                                <a:pt x="113" y="33"/>
                                <a:pt x="115" y="33"/>
                              </a:cubicBezTo>
                              <a:cubicBezTo>
                                <a:pt x="117" y="33"/>
                                <a:pt x="119" y="34"/>
                                <a:pt x="119" y="37"/>
                              </a:cubicBezTo>
                              <a:lnTo>
                                <a:pt x="119" y="45"/>
                              </a:lnTo>
                              <a:close/>
                              <a:moveTo>
                                <a:pt x="20" y="20"/>
                              </a:moveTo>
                              <a:cubicBezTo>
                                <a:pt x="105" y="20"/>
                                <a:pt x="105" y="20"/>
                                <a:pt x="105" y="20"/>
                              </a:cubicBezTo>
                              <a:cubicBezTo>
                                <a:pt x="104" y="20"/>
                                <a:pt x="103" y="19"/>
                                <a:pt x="103" y="18"/>
                              </a:cubicBezTo>
                              <a:cubicBezTo>
                                <a:pt x="105" y="13"/>
                                <a:pt x="105" y="7"/>
                                <a:pt x="103" y="2"/>
                              </a:cubicBezTo>
                              <a:cubicBezTo>
                                <a:pt x="103" y="1"/>
                                <a:pt x="104" y="0"/>
                                <a:pt x="105" y="0"/>
                              </a:cubicBezTo>
                              <a:cubicBezTo>
                                <a:pt x="20" y="0"/>
                                <a:pt x="20" y="0"/>
                                <a:pt x="20" y="0"/>
                              </a:cubicBezTo>
                              <a:cubicBezTo>
                                <a:pt x="18" y="0"/>
                                <a:pt x="16" y="1"/>
                                <a:pt x="16" y="4"/>
                              </a:cubicBezTo>
                              <a:cubicBezTo>
                                <a:pt x="16" y="16"/>
                                <a:pt x="16" y="16"/>
                                <a:pt x="16" y="16"/>
                              </a:cubicBezTo>
                              <a:cubicBezTo>
                                <a:pt x="16" y="18"/>
                                <a:pt x="18" y="20"/>
                                <a:pt x="20" y="20"/>
                              </a:cubicBezTo>
                              <a:close/>
                              <a:moveTo>
                                <a:pt x="82" y="4"/>
                              </a:moveTo>
                              <a:cubicBezTo>
                                <a:pt x="99" y="4"/>
                                <a:pt x="99" y="4"/>
                                <a:pt x="99" y="4"/>
                              </a:cubicBezTo>
                              <a:cubicBezTo>
                                <a:pt x="99" y="16"/>
                                <a:pt x="99" y="16"/>
                                <a:pt x="99" y="16"/>
                              </a:cubicBezTo>
                              <a:cubicBezTo>
                                <a:pt x="82" y="16"/>
                                <a:pt x="82" y="16"/>
                                <a:pt x="82" y="16"/>
                              </a:cubicBezTo>
                              <a:lnTo>
                                <a:pt x="82" y="4"/>
                              </a:ln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22" o:spid="_x0000_s1026" o:spt="100" style="position:absolute;left:0pt;margin-left:270.85pt;margin-top:571.45pt;height:20.75pt;width:27.65pt;z-index:251692032;mso-width-relative:page;mso-height-relative:page;" fillcolor="#595959" filled="t" stroked="f" coordsize="136,102" o:gfxdata="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" path="m107,2c109,7,109,13,107,18c107,19,106,20,105,20c115,20,115,20,115,20c117,20,119,18,119,16c119,4,119,4,119,4c119,1,117,0,115,0c105,0,105,0,105,0c106,0,107,1,107,2xm34,61c32,75,32,89,34,102c117,102,117,102,117,102c121,93,121,70,117,61l34,61xm4,61c2,61,0,63,0,65c0,98,0,98,0,98c0,101,2,102,4,102c10,102,10,102,10,102c8,98,8,66,10,61l4,61xm131,61c121,61,121,61,121,61c125,70,124,95,121,102c131,102,131,102,131,102c134,102,136,101,136,98c136,65,136,65,136,65c136,63,134,61,131,61xm22,61c19,69,19,95,22,102c30,102,30,102,30,102c28,89,28,75,30,61l22,61xm127,49c127,33,127,33,127,33c127,30,125,28,123,28c12,28,12,28,12,28c10,28,8,30,8,33c8,49,8,49,8,49c8,51,10,53,12,53c123,53,123,53,123,53c125,53,127,51,127,49xm31,33c32,33,33,33,33,35c33,36,32,37,31,37c29,37,29,36,29,35c29,33,29,33,31,33xm24,47c24,48,24,49,22,49c21,49,20,48,20,47c20,35,20,35,20,35c20,33,21,33,22,33c24,33,24,33,24,35l24,47xm31,45c29,45,29,44,29,43c29,42,29,41,31,41c32,41,33,42,33,43c33,44,32,45,31,45xm35,49c34,49,33,48,33,47c33,46,34,45,35,45c36,45,37,46,37,47c37,48,36,49,35,49xm35,41c34,41,33,40,33,39c33,38,34,37,35,37c36,37,37,38,37,39c37,40,36,41,35,41xm119,45c119,47,117,49,115,49c113,49,111,47,111,45c111,37,111,37,111,37c111,34,113,33,115,33c117,33,119,34,119,37l119,45xm20,20c105,20,105,20,105,20c104,20,103,19,103,18c105,13,105,7,103,2c103,1,104,0,105,0c20,0,20,0,20,0c18,0,16,1,16,4c16,16,16,16,16,16c16,18,18,20,20,20xm82,4c99,4,99,4,99,4c99,16,99,16,99,16c82,16,82,16,82,16l82,4xe">
                <v:path o:connectlocs="276351,46489;297012,51654;307343,10330;271185,0;87812,157546;302178,263438;87812,157546;0,167877;10330,263438;25827,157546;338336,157546;312509,263438;351250,253107;338336,157546;56819,263438;77481,157546;328005,126553;317674,72316;20661,85229;30992,136884;328005,126553;85229,90395;74898,90395;61985,121388;51654,121388;56819,85229;61985,121388;74898,111057;85229,111057;90395,126553;90395,116222;90395,126553;85229,100726;95560,100726;307343,116222;286681,116222;297012,85229;307343,116222;271185,51654;266020,5165;51654,0;41323,41323;211783,10330;255689,41323;211783,10330" o:connectangles="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93056" behindDoc="0" locked="0" layoutInCell="1" allowOverlap="1">
                <wp:simplePos x="0" y="0"/>
                <wp:positionH relativeFrom="column">
                  <wp:posOffset>4348480</wp:posOffset>
                </wp:positionH>
                <wp:positionV relativeFrom="paragraph">
                  <wp:posOffset>7231380</wp:posOffset>
                </wp:positionV>
                <wp:extent cx="353695" cy="300355"/>
                <wp:effectExtent l="0" t="0" r="8255" b="5080"/>
                <wp:wrapNone/>
                <wp:docPr id="189" name="Freeform 39"/>
                <wp:cNvGraphicFramePr/>
                <a:graphic xmlns:a="http://schemas.openxmlformats.org/drawingml/2006/main">
                  <a:graphicData uri="http://schemas.microsoft.com/office/word/2010/wordprocessingShape">
                    <wps:wsp>
                      <wps:cNvSpPr>
                        <a:spLocks noEditPoints="1"/>
                      </wps:cNvSpPr>
                      <wps:spPr bwMode="auto">
                        <a:xfrm>
                          <a:off x="0" y="0"/>
                          <a:ext cx="353697" cy="300210"/>
                        </a:xfrm>
                        <a:custGeom>
                          <a:avLst/>
                          <a:gdLst>
                            <a:gd name="T0" fmla="*/ 116 w 155"/>
                            <a:gd name="T1" fmla="*/ 12 h 131"/>
                            <a:gd name="T2" fmla="*/ 116 w 155"/>
                            <a:gd name="T3" fmla="*/ 101 h 131"/>
                            <a:gd name="T4" fmla="*/ 155 w 155"/>
                            <a:gd name="T5" fmla="*/ 34 h 131"/>
                            <a:gd name="T6" fmla="*/ 116 w 155"/>
                            <a:gd name="T7" fmla="*/ 12 h 131"/>
                            <a:gd name="T8" fmla="*/ 9 w 155"/>
                            <a:gd name="T9" fmla="*/ 8 h 131"/>
                            <a:gd name="T10" fmla="*/ 0 w 155"/>
                            <a:gd name="T11" fmla="*/ 8 h 131"/>
                            <a:gd name="T12" fmla="*/ 0 w 155"/>
                            <a:gd name="T13" fmla="*/ 16 h 131"/>
                            <a:gd name="T14" fmla="*/ 17 w 155"/>
                            <a:gd name="T15" fmla="*/ 16 h 131"/>
                            <a:gd name="T16" fmla="*/ 17 w 155"/>
                            <a:gd name="T17" fmla="*/ 8 h 131"/>
                            <a:gd name="T18" fmla="*/ 23 w 155"/>
                            <a:gd name="T19" fmla="*/ 14 h 131"/>
                            <a:gd name="T20" fmla="*/ 17 w 155"/>
                            <a:gd name="T21" fmla="*/ 20 h 131"/>
                            <a:gd name="T22" fmla="*/ 9 w 155"/>
                            <a:gd name="T23" fmla="*/ 20 h 131"/>
                            <a:gd name="T24" fmla="*/ 9 w 155"/>
                            <a:gd name="T25" fmla="*/ 28 h 131"/>
                            <a:gd name="T26" fmla="*/ 0 w 155"/>
                            <a:gd name="T27" fmla="*/ 28 h 131"/>
                            <a:gd name="T28" fmla="*/ 0 w 155"/>
                            <a:gd name="T29" fmla="*/ 37 h 131"/>
                            <a:gd name="T30" fmla="*/ 17 w 155"/>
                            <a:gd name="T31" fmla="*/ 37 h 131"/>
                            <a:gd name="T32" fmla="*/ 17 w 155"/>
                            <a:gd name="T33" fmla="*/ 28 h 131"/>
                            <a:gd name="T34" fmla="*/ 23 w 155"/>
                            <a:gd name="T35" fmla="*/ 35 h 131"/>
                            <a:gd name="T36" fmla="*/ 17 w 155"/>
                            <a:gd name="T37" fmla="*/ 41 h 131"/>
                            <a:gd name="T38" fmla="*/ 9 w 155"/>
                            <a:gd name="T39" fmla="*/ 41 h 131"/>
                            <a:gd name="T40" fmla="*/ 9 w 155"/>
                            <a:gd name="T41" fmla="*/ 49 h 131"/>
                            <a:gd name="T42" fmla="*/ 0 w 155"/>
                            <a:gd name="T43" fmla="*/ 49 h 131"/>
                            <a:gd name="T44" fmla="*/ 0 w 155"/>
                            <a:gd name="T45" fmla="*/ 57 h 131"/>
                            <a:gd name="T46" fmla="*/ 17 w 155"/>
                            <a:gd name="T47" fmla="*/ 57 h 131"/>
                            <a:gd name="T48" fmla="*/ 17 w 155"/>
                            <a:gd name="T49" fmla="*/ 49 h 131"/>
                            <a:gd name="T50" fmla="*/ 23 w 155"/>
                            <a:gd name="T51" fmla="*/ 55 h 131"/>
                            <a:gd name="T52" fmla="*/ 17 w 155"/>
                            <a:gd name="T53" fmla="*/ 61 h 131"/>
                            <a:gd name="T54" fmla="*/ 9 w 155"/>
                            <a:gd name="T55" fmla="*/ 61 h 131"/>
                            <a:gd name="T56" fmla="*/ 9 w 155"/>
                            <a:gd name="T57" fmla="*/ 70 h 131"/>
                            <a:gd name="T58" fmla="*/ 0 w 155"/>
                            <a:gd name="T59" fmla="*/ 70 h 131"/>
                            <a:gd name="T60" fmla="*/ 0 w 155"/>
                            <a:gd name="T61" fmla="*/ 78 h 131"/>
                            <a:gd name="T62" fmla="*/ 17 w 155"/>
                            <a:gd name="T63" fmla="*/ 78 h 131"/>
                            <a:gd name="T64" fmla="*/ 17 w 155"/>
                            <a:gd name="T65" fmla="*/ 70 h 131"/>
                            <a:gd name="T66" fmla="*/ 23 w 155"/>
                            <a:gd name="T67" fmla="*/ 76 h 131"/>
                            <a:gd name="T68" fmla="*/ 17 w 155"/>
                            <a:gd name="T69" fmla="*/ 82 h 131"/>
                            <a:gd name="T70" fmla="*/ 9 w 155"/>
                            <a:gd name="T71" fmla="*/ 82 h 131"/>
                            <a:gd name="T72" fmla="*/ 9 w 155"/>
                            <a:gd name="T73" fmla="*/ 90 h 131"/>
                            <a:gd name="T74" fmla="*/ 0 w 155"/>
                            <a:gd name="T75" fmla="*/ 90 h 131"/>
                            <a:gd name="T76" fmla="*/ 0 w 155"/>
                            <a:gd name="T77" fmla="*/ 98 h 131"/>
                            <a:gd name="T78" fmla="*/ 17 w 155"/>
                            <a:gd name="T79" fmla="*/ 98 h 131"/>
                            <a:gd name="T80" fmla="*/ 17 w 155"/>
                            <a:gd name="T81" fmla="*/ 90 h 131"/>
                            <a:gd name="T82" fmla="*/ 23 w 155"/>
                            <a:gd name="T83" fmla="*/ 96 h 131"/>
                            <a:gd name="T84" fmla="*/ 17 w 155"/>
                            <a:gd name="T85" fmla="*/ 102 h 131"/>
                            <a:gd name="T86" fmla="*/ 9 w 155"/>
                            <a:gd name="T87" fmla="*/ 102 h 131"/>
                            <a:gd name="T88" fmla="*/ 9 w 155"/>
                            <a:gd name="T89" fmla="*/ 111 h 131"/>
                            <a:gd name="T90" fmla="*/ 0 w 155"/>
                            <a:gd name="T91" fmla="*/ 111 h 131"/>
                            <a:gd name="T92" fmla="*/ 0 w 155"/>
                            <a:gd name="T93" fmla="*/ 119 h 131"/>
                            <a:gd name="T94" fmla="*/ 17 w 155"/>
                            <a:gd name="T95" fmla="*/ 119 h 131"/>
                            <a:gd name="T96" fmla="*/ 17 w 155"/>
                            <a:gd name="T97" fmla="*/ 111 h 131"/>
                            <a:gd name="T98" fmla="*/ 23 w 155"/>
                            <a:gd name="T99" fmla="*/ 117 h 131"/>
                            <a:gd name="T100" fmla="*/ 17 w 155"/>
                            <a:gd name="T101" fmla="*/ 123 h 131"/>
                            <a:gd name="T102" fmla="*/ 9 w 155"/>
                            <a:gd name="T103" fmla="*/ 123 h 131"/>
                            <a:gd name="T104" fmla="*/ 9 w 155"/>
                            <a:gd name="T105" fmla="*/ 131 h 131"/>
                            <a:gd name="T106" fmla="*/ 107 w 155"/>
                            <a:gd name="T107" fmla="*/ 131 h 131"/>
                            <a:gd name="T108" fmla="*/ 107 w 155"/>
                            <a:gd name="T109" fmla="*/ 0 h 131"/>
                            <a:gd name="T110" fmla="*/ 9 w 155"/>
                            <a:gd name="T111" fmla="*/ 0 h 131"/>
                            <a:gd name="T112" fmla="*/ 9 w 155"/>
                            <a:gd name="T113" fmla="*/ 8 h 131"/>
                            <a:gd name="T114" fmla="*/ 33 w 155"/>
                            <a:gd name="T115" fmla="*/ 20 h 131"/>
                            <a:gd name="T116" fmla="*/ 83 w 155"/>
                            <a:gd name="T117" fmla="*/ 20 h 131"/>
                            <a:gd name="T118" fmla="*/ 83 w 155"/>
                            <a:gd name="T119" fmla="*/ 45 h 131"/>
                            <a:gd name="T120" fmla="*/ 33 w 155"/>
                            <a:gd name="T121" fmla="*/ 45 h 131"/>
                            <a:gd name="T122" fmla="*/ 33 w 155"/>
                            <a:gd name="T123" fmla="*/ 2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5" h="131">
                              <a:moveTo>
                                <a:pt x="116" y="12"/>
                              </a:moveTo>
                              <a:cubicBezTo>
                                <a:pt x="116" y="101"/>
                                <a:pt x="116" y="101"/>
                                <a:pt x="116" y="101"/>
                              </a:cubicBezTo>
                              <a:cubicBezTo>
                                <a:pt x="155" y="34"/>
                                <a:pt x="155" y="34"/>
                                <a:pt x="155" y="34"/>
                              </a:cubicBezTo>
                              <a:lnTo>
                                <a:pt x="116" y="12"/>
                              </a:lnTo>
                              <a:close/>
                              <a:moveTo>
                                <a:pt x="9" y="8"/>
                              </a:moveTo>
                              <a:cubicBezTo>
                                <a:pt x="0" y="8"/>
                                <a:pt x="0" y="8"/>
                                <a:pt x="0" y="8"/>
                              </a:cubicBezTo>
                              <a:cubicBezTo>
                                <a:pt x="0" y="16"/>
                                <a:pt x="0" y="16"/>
                                <a:pt x="0" y="16"/>
                              </a:cubicBezTo>
                              <a:cubicBezTo>
                                <a:pt x="17" y="16"/>
                                <a:pt x="17" y="16"/>
                                <a:pt x="17" y="16"/>
                              </a:cubicBezTo>
                              <a:cubicBezTo>
                                <a:pt x="17" y="8"/>
                                <a:pt x="17" y="8"/>
                                <a:pt x="17" y="8"/>
                              </a:cubicBezTo>
                              <a:cubicBezTo>
                                <a:pt x="20" y="8"/>
                                <a:pt x="23" y="11"/>
                                <a:pt x="23" y="14"/>
                              </a:cubicBezTo>
                              <a:cubicBezTo>
                                <a:pt x="23" y="17"/>
                                <a:pt x="20" y="20"/>
                                <a:pt x="17" y="20"/>
                              </a:cubicBezTo>
                              <a:cubicBezTo>
                                <a:pt x="9" y="20"/>
                                <a:pt x="9" y="20"/>
                                <a:pt x="9" y="20"/>
                              </a:cubicBezTo>
                              <a:cubicBezTo>
                                <a:pt x="9" y="28"/>
                                <a:pt x="9" y="28"/>
                                <a:pt x="9" y="28"/>
                              </a:cubicBezTo>
                              <a:cubicBezTo>
                                <a:pt x="0" y="28"/>
                                <a:pt x="0" y="28"/>
                                <a:pt x="0" y="28"/>
                              </a:cubicBezTo>
                              <a:cubicBezTo>
                                <a:pt x="0" y="37"/>
                                <a:pt x="0" y="37"/>
                                <a:pt x="0" y="37"/>
                              </a:cubicBezTo>
                              <a:cubicBezTo>
                                <a:pt x="17" y="37"/>
                                <a:pt x="17" y="37"/>
                                <a:pt x="17" y="37"/>
                              </a:cubicBezTo>
                              <a:cubicBezTo>
                                <a:pt x="17" y="28"/>
                                <a:pt x="17" y="28"/>
                                <a:pt x="17" y="28"/>
                              </a:cubicBezTo>
                              <a:cubicBezTo>
                                <a:pt x="20" y="28"/>
                                <a:pt x="23" y="31"/>
                                <a:pt x="23" y="35"/>
                              </a:cubicBezTo>
                              <a:cubicBezTo>
                                <a:pt x="23" y="38"/>
                                <a:pt x="20" y="41"/>
                                <a:pt x="17" y="41"/>
                              </a:cubicBezTo>
                              <a:cubicBezTo>
                                <a:pt x="9" y="41"/>
                                <a:pt x="9" y="41"/>
                                <a:pt x="9" y="41"/>
                              </a:cubicBezTo>
                              <a:cubicBezTo>
                                <a:pt x="9" y="49"/>
                                <a:pt x="9" y="49"/>
                                <a:pt x="9" y="49"/>
                              </a:cubicBezTo>
                              <a:cubicBezTo>
                                <a:pt x="0" y="49"/>
                                <a:pt x="0" y="49"/>
                                <a:pt x="0" y="49"/>
                              </a:cubicBezTo>
                              <a:cubicBezTo>
                                <a:pt x="0" y="57"/>
                                <a:pt x="0" y="57"/>
                                <a:pt x="0" y="57"/>
                              </a:cubicBezTo>
                              <a:cubicBezTo>
                                <a:pt x="17" y="57"/>
                                <a:pt x="17" y="57"/>
                                <a:pt x="17" y="57"/>
                              </a:cubicBezTo>
                              <a:cubicBezTo>
                                <a:pt x="17" y="49"/>
                                <a:pt x="17" y="49"/>
                                <a:pt x="17" y="49"/>
                              </a:cubicBezTo>
                              <a:cubicBezTo>
                                <a:pt x="20" y="49"/>
                                <a:pt x="23" y="52"/>
                                <a:pt x="23" y="55"/>
                              </a:cubicBezTo>
                              <a:cubicBezTo>
                                <a:pt x="23" y="59"/>
                                <a:pt x="20" y="61"/>
                                <a:pt x="17" y="61"/>
                              </a:cubicBezTo>
                              <a:cubicBezTo>
                                <a:pt x="9" y="61"/>
                                <a:pt x="9" y="61"/>
                                <a:pt x="9" y="61"/>
                              </a:cubicBezTo>
                              <a:cubicBezTo>
                                <a:pt x="9" y="70"/>
                                <a:pt x="9" y="70"/>
                                <a:pt x="9" y="70"/>
                              </a:cubicBezTo>
                              <a:cubicBezTo>
                                <a:pt x="0" y="70"/>
                                <a:pt x="0" y="70"/>
                                <a:pt x="0" y="70"/>
                              </a:cubicBezTo>
                              <a:cubicBezTo>
                                <a:pt x="0" y="78"/>
                                <a:pt x="0" y="78"/>
                                <a:pt x="0" y="78"/>
                              </a:cubicBezTo>
                              <a:cubicBezTo>
                                <a:pt x="17" y="78"/>
                                <a:pt x="17" y="78"/>
                                <a:pt x="17" y="78"/>
                              </a:cubicBezTo>
                              <a:cubicBezTo>
                                <a:pt x="17" y="70"/>
                                <a:pt x="17" y="70"/>
                                <a:pt x="17" y="70"/>
                              </a:cubicBezTo>
                              <a:cubicBezTo>
                                <a:pt x="20" y="70"/>
                                <a:pt x="23" y="72"/>
                                <a:pt x="23" y="76"/>
                              </a:cubicBezTo>
                              <a:cubicBezTo>
                                <a:pt x="23" y="79"/>
                                <a:pt x="20" y="82"/>
                                <a:pt x="17" y="82"/>
                              </a:cubicBezTo>
                              <a:cubicBezTo>
                                <a:pt x="9" y="82"/>
                                <a:pt x="9" y="82"/>
                                <a:pt x="9" y="82"/>
                              </a:cubicBezTo>
                              <a:cubicBezTo>
                                <a:pt x="9" y="90"/>
                                <a:pt x="9" y="90"/>
                                <a:pt x="9" y="90"/>
                              </a:cubicBezTo>
                              <a:cubicBezTo>
                                <a:pt x="0" y="90"/>
                                <a:pt x="0" y="90"/>
                                <a:pt x="0" y="90"/>
                              </a:cubicBezTo>
                              <a:cubicBezTo>
                                <a:pt x="0" y="98"/>
                                <a:pt x="0" y="98"/>
                                <a:pt x="0" y="98"/>
                              </a:cubicBezTo>
                              <a:cubicBezTo>
                                <a:pt x="17" y="98"/>
                                <a:pt x="17" y="98"/>
                                <a:pt x="17" y="98"/>
                              </a:cubicBezTo>
                              <a:cubicBezTo>
                                <a:pt x="17" y="90"/>
                                <a:pt x="17" y="90"/>
                                <a:pt x="17" y="90"/>
                              </a:cubicBezTo>
                              <a:cubicBezTo>
                                <a:pt x="20" y="90"/>
                                <a:pt x="23" y="93"/>
                                <a:pt x="23" y="96"/>
                              </a:cubicBezTo>
                              <a:cubicBezTo>
                                <a:pt x="23" y="100"/>
                                <a:pt x="20" y="102"/>
                                <a:pt x="17" y="102"/>
                              </a:cubicBezTo>
                              <a:cubicBezTo>
                                <a:pt x="9" y="102"/>
                                <a:pt x="9" y="102"/>
                                <a:pt x="9" y="102"/>
                              </a:cubicBezTo>
                              <a:cubicBezTo>
                                <a:pt x="9" y="111"/>
                                <a:pt x="9" y="111"/>
                                <a:pt x="9" y="111"/>
                              </a:cubicBezTo>
                              <a:cubicBezTo>
                                <a:pt x="0" y="111"/>
                                <a:pt x="0" y="111"/>
                                <a:pt x="0" y="111"/>
                              </a:cubicBezTo>
                              <a:cubicBezTo>
                                <a:pt x="0" y="119"/>
                                <a:pt x="0" y="119"/>
                                <a:pt x="0" y="119"/>
                              </a:cubicBezTo>
                              <a:cubicBezTo>
                                <a:pt x="17" y="119"/>
                                <a:pt x="17" y="119"/>
                                <a:pt x="17" y="119"/>
                              </a:cubicBezTo>
                              <a:cubicBezTo>
                                <a:pt x="17" y="111"/>
                                <a:pt x="17" y="111"/>
                                <a:pt x="17" y="111"/>
                              </a:cubicBezTo>
                              <a:cubicBezTo>
                                <a:pt x="20" y="111"/>
                                <a:pt x="23" y="113"/>
                                <a:pt x="23" y="117"/>
                              </a:cubicBezTo>
                              <a:cubicBezTo>
                                <a:pt x="23" y="120"/>
                                <a:pt x="20" y="123"/>
                                <a:pt x="17" y="123"/>
                              </a:cubicBezTo>
                              <a:cubicBezTo>
                                <a:pt x="9" y="123"/>
                                <a:pt x="9" y="123"/>
                                <a:pt x="9" y="123"/>
                              </a:cubicBezTo>
                              <a:cubicBezTo>
                                <a:pt x="9" y="131"/>
                                <a:pt x="9" y="131"/>
                                <a:pt x="9" y="131"/>
                              </a:cubicBezTo>
                              <a:cubicBezTo>
                                <a:pt x="107" y="131"/>
                                <a:pt x="107" y="131"/>
                                <a:pt x="107" y="131"/>
                              </a:cubicBezTo>
                              <a:cubicBezTo>
                                <a:pt x="107" y="0"/>
                                <a:pt x="107" y="0"/>
                                <a:pt x="107" y="0"/>
                              </a:cubicBezTo>
                              <a:cubicBezTo>
                                <a:pt x="9" y="0"/>
                                <a:pt x="9" y="0"/>
                                <a:pt x="9" y="0"/>
                              </a:cubicBezTo>
                              <a:lnTo>
                                <a:pt x="9" y="8"/>
                              </a:lnTo>
                              <a:close/>
                              <a:moveTo>
                                <a:pt x="33" y="20"/>
                              </a:moveTo>
                              <a:cubicBezTo>
                                <a:pt x="83" y="20"/>
                                <a:pt x="83" y="20"/>
                                <a:pt x="83" y="20"/>
                              </a:cubicBezTo>
                              <a:cubicBezTo>
                                <a:pt x="83" y="45"/>
                                <a:pt x="83" y="45"/>
                                <a:pt x="83" y="45"/>
                              </a:cubicBezTo>
                              <a:cubicBezTo>
                                <a:pt x="33" y="45"/>
                                <a:pt x="33" y="45"/>
                                <a:pt x="33" y="45"/>
                              </a:cubicBezTo>
                              <a:lnTo>
                                <a:pt x="33" y="20"/>
                              </a:ln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39" o:spid="_x0000_s1026" o:spt="100" style="position:absolute;left:0pt;margin-left:342.4pt;margin-top:569.4pt;height:23.65pt;width:27.85pt;z-index:251693056;mso-width-relative:page;mso-height-relative:page;" fillcolor="#595959" filled="t" stroked="f" coordsize="155,131" o:gfxdata="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" path="m116,12c116,101,116,101,116,101c155,34,155,34,155,34l116,12xm9,8c0,8,0,8,0,8c0,16,0,16,0,16c17,16,17,16,17,16c17,8,17,8,17,8c20,8,23,11,23,14c23,17,20,20,17,20c9,20,9,20,9,20c9,28,9,28,9,28c0,28,0,28,0,28c0,37,0,37,0,37c17,37,17,37,17,37c17,28,17,28,17,28c20,28,23,31,23,35c23,38,20,41,17,41c9,41,9,41,9,41c9,49,9,49,9,49c0,49,0,49,0,49c0,57,0,57,0,57c17,57,17,57,17,57c17,49,17,49,17,49c20,49,23,52,23,55c23,59,20,61,17,61c9,61,9,61,9,61c9,70,9,70,9,70c0,70,0,70,0,70c0,78,0,78,0,78c17,78,17,78,17,78c17,70,17,70,17,70c20,70,23,72,23,76c23,79,20,82,17,82c9,82,9,82,9,82c9,90,9,90,9,90c0,90,0,90,0,90c0,98,0,98,0,98c17,98,17,98,17,98c17,90,17,90,17,90c20,90,23,93,23,96c23,100,20,102,17,102c9,102,9,102,9,102c9,111,9,111,9,111c0,111,0,111,0,111c0,119,0,119,0,119c17,119,17,119,17,119c17,111,17,111,17,111c20,111,23,113,23,117c23,120,20,123,17,123c9,123,9,123,9,123c9,131,9,131,9,131c107,131,107,131,107,131c107,0,107,0,107,0c9,0,9,0,9,0l9,8xm33,20c83,20,83,20,83,20c83,45,83,45,83,45c33,45,33,45,33,45l33,20xe">
                <v:path o:connectlocs="264702,27500;264702,231459;353697,77917;264702,27500;20537,18333;0,18333;0,36666;38792,36666;38792,18333;52484,32083;38792,45833;20537,45833;20537,64167;0,64167;0,84792;38792,84792;38792,64167;52484,80208;38792,93958;20537,93958;20537,112292;0,112292;0,130625;38792,130625;38792,112292;52484,126042;38792,139792;20537,139792;20537,160417;0,160417;0,178750;38792,178750;38792,160417;52484,174167;38792,187917;20537,187917;20537,206251;0,206251;0,224584;38792,224584;38792,206251;52484,220001;38792,233751;20537,233751;20537,254376;0,254376;0,272709;38792,272709;38792,254376;52484,268126;38792,281876;20537,281876;20537,300210;244165,300210;244165,0;20537,0;20537,18333;75303,45833;189399,45833;189399,103125;75303,103125;75303,45833" o:connectangles="0,0,0,0,0,0,0,0,0,0,0,0,0,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00896" behindDoc="0" locked="0" layoutInCell="1" allowOverlap="1">
                <wp:simplePos x="0" y="0"/>
                <wp:positionH relativeFrom="column">
                  <wp:posOffset>-739775</wp:posOffset>
                </wp:positionH>
                <wp:positionV relativeFrom="paragraph">
                  <wp:posOffset>-457200</wp:posOffset>
                </wp:positionV>
                <wp:extent cx="6858000" cy="9906000"/>
                <wp:effectExtent l="0" t="0" r="0" b="0"/>
                <wp:wrapNone/>
                <wp:docPr id="73" name="矩形 73"/>
                <wp:cNvGraphicFramePr/>
                <a:graphic xmlns:a="http://schemas.openxmlformats.org/drawingml/2006/main">
                  <a:graphicData uri="http://schemas.microsoft.com/office/word/2010/wordprocessingShape">
                    <wps:wsp>
                      <wps:cNvSpPr/>
                      <wps:spPr>
                        <a:xfrm>
                          <a:off x="0" y="0"/>
                          <a:ext cx="6858000" cy="990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ect id="_x0000_s1026" o:spid="_x0000_s1026" o:spt="1" style="position:absolute;left:0pt;margin-left:-58.25pt;margin-top:-36pt;height:780pt;width:540pt;z-index:251600896;v-text-anchor:middle;mso-width-relative:page;mso-height-relative:page;" fillcolor="#FFFFFF [3212]" filled="t" stroked="f" coordsize="21600,21600" o:gfxdata="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nFCVNwAAAANAQAADwAAAAAAAAABACAAAAAiAAAAZHJzL2Rvd25yZXYueG1sUEsB&#10;AhQAFAAAAAgAh07iQO/cYerxAQAA1AMAAA4AAAAAAAAAAQAgAAAAKwEAAGRycy9lMm9Eb2MueG1s&#10;UEsFBgAAAAAGAAYAWQEAAI4FAAAAAA==&#10;">
                <v:fill on="t" focussize="0,0"/>
                <v:stroke on="f" weight="1pt" miterlimit="8" joinstyle="miter"/>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-91440</wp:posOffset>
                </wp:positionH>
                <wp:positionV relativeFrom="paragraph">
                  <wp:posOffset>7910195</wp:posOffset>
                </wp:positionV>
                <wp:extent cx="5857875" cy="1082040"/>
                <wp:effectExtent l="0" t="0" r="0" b="0"/>
                <wp:wrapNone/>
                <wp:docPr id="191" name="文本框 345"/>
                <wp:cNvGraphicFramePr/>
                <a:graphic xmlns:a="http://schemas.openxmlformats.org/drawingml/2006/main">
                  <a:graphicData uri="http://schemas.microsoft.com/office/word/2010/wordprocessingShape">
                    <wps:wsp>
                      <wps:cNvSpPr txBox="1"/>
                      <wps:spPr>
                        <a:xfrm>
                          <a:off x="0" y="0"/>
                          <a:ext cx="5857875" cy="1082040"/>
                        </a:xfrm>
                        <a:prstGeom prst="rect">
                          <a:avLst/>
                        </a:prstGeom>
                        <a:noFill/>
                      </wps:spPr>
                      <wps:txbx>
                        <w:txbxContent>
                          <w:p>
                            <w:pPr>
                              <w:spacing w:line="288" w:lineRule="auto"/>
                              <w:rPr>
                                <w:kern w:val="0"/>
                                <w:sz w:val="24"/>
                                <w:szCs w:val="24"/>
                              </w:rPr>
                            </w:pPr>
                            <w:r>
                              <w:rPr>
                                <w:rFonts w:hint="eastAsia" w:ascii="微软雅黑" w:hAnsi="微软雅黑" w:eastAsia="微软雅黑"/>
                                <w:b/>
                                <w:bCs/>
                                <w:color w:val="404040" w:themeColor="text1" w:themeTint="BF"/>
                                <w:kern w:val="24"/>
                                <w:sz w:val="40"/>
                                <w:szCs w:val="40"/>
                                <w14:textFill>
                                  <w14:solidFill>
                                    <w14:schemeClr w14:val="tx1">
                                      <w14:lumMod w14:val="75000"/>
                                      <w14:lumOff w14:val="25000"/>
                                    </w14:schemeClr>
                                  </w14:solidFill>
                                </w14:textFill>
                              </w:rPr>
                              <w:t>简历头像替换方法：</w:t>
                            </w:r>
                          </w:p>
                          <w:p>
                            <w:pPr>
                              <w:spacing w:line="288" w:lineRule="auto"/>
                            </w:pPr>
                            <w:r>
                              <w:rPr>
                                <w:rFonts w:hint="eastAsia" w:ascii="微软雅黑" w:hAnsi="微软雅黑" w:eastAsia="微软雅黑"/>
                                <w:color w:val="404040" w:themeColor="text1" w:themeTint="BF"/>
                                <w:kern w:val="24"/>
                                <w:sz w:val="32"/>
                                <w:szCs w:val="32"/>
                                <w14:textFill>
                                  <w14:solidFill>
                                    <w14:schemeClr w14:val="tx1">
                                      <w14:lumMod w14:val="75000"/>
                                      <w14:lumOff w14:val="25000"/>
                                    </w14:schemeClr>
                                  </w14:solidFill>
                                </w14:textFill>
                              </w:rPr>
                              <w:t>点击人物头像-选择更改图片-选择来自文件-替换为您的图片</w:t>
                            </w:r>
                          </w:p>
                        </w:txbxContent>
                      </wps:txbx>
                      <wps:bodyPr wrap="square" rtlCol="0">
                        <a:spAutoFit/>
                      </wps:bodyPr>
                    </wps:wsp>
                  </a:graphicData>
                </a:graphic>
              </wp:anchor>
            </w:drawing>
          </mc:Choice>
          <mc:Fallback>
            <w:pict>
              <v:shape id="文本框 345" o:spid="_x0000_s1026" o:spt="202" type="#_x0000_t202" style="position:absolute;left:0pt;margin-left:-7.2pt;margin-top:622.85pt;height:85.2pt;width:461.25pt;z-index:251695104;mso-width-relative:page;mso-height-relative:page;" filled="f" stroked="f" coordsize="21600,21600" o:gfxdata="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s7lQ2QAAAA0BAAAPAAAAAAAAAAEAIAAAACIAAABkcnMvZG93bnJldi54&#10;bWxQSwECFAAUAAAACACHTuJAD3lx8sABAABiAwAADgAAAAAAAAABACAAAAAoAQAAZHJzL2Uyb0Rv&#10;Yy54bWxQSwUGAAAAAAYABgBZAQAAWgUAAAAA&#10;">
                <v:fill on="f" focussize="0,0"/>
                <v:stroke on="f"/>
                <v:imagedata o:title=""/>
                <o:lock v:ext="edit" aspectratio="f"/>
                <v:textbox style="mso-fit-shape-to-text:t;">
                  <w:txbxContent>
                    <w:p>
                      <w:pPr>
                        <w:spacing w:line="288" w:lineRule="auto"/>
                        <w:rPr>
                          <w:kern w:val="0"/>
                          <w:sz w:val="24"/>
                          <w:szCs w:val="24"/>
                        </w:rPr>
                      </w:pPr>
                      <w:r>
                        <w:rPr>
                          <w:rFonts w:hint="eastAsia" w:ascii="微软雅黑" w:hAnsi="微软雅黑" w:eastAsia="微软雅黑"/>
                          <w:b/>
                          <w:bCs/>
                          <w:color w:val="404040" w:themeColor="text1" w:themeTint="BF"/>
                          <w:kern w:val="24"/>
                          <w:sz w:val="40"/>
                          <w:szCs w:val="40"/>
                          <w14:textFill>
                            <w14:solidFill>
                              <w14:schemeClr w14:val="tx1">
                                <w14:lumMod w14:val="75000"/>
                                <w14:lumOff w14:val="25000"/>
                              </w14:schemeClr>
                            </w14:solidFill>
                          </w14:textFill>
                        </w:rPr>
                        <w:t>简历头像替换方法：</w:t>
                      </w:r>
                    </w:p>
                    <w:p>
                      <w:pPr>
                        <w:spacing w:line="288" w:lineRule="auto"/>
                      </w:pPr>
                      <w:r>
                        <w:rPr>
                          <w:rFonts w:hint="eastAsia" w:ascii="微软雅黑" w:hAnsi="微软雅黑" w:eastAsia="微软雅黑"/>
                          <w:color w:val="404040" w:themeColor="text1" w:themeTint="BF"/>
                          <w:kern w:val="24"/>
                          <w:sz w:val="32"/>
                          <w:szCs w:val="32"/>
                          <w14:textFill>
                            <w14:solidFill>
                              <w14:schemeClr w14:val="tx1">
                                <w14:lumMod w14:val="75000"/>
                                <w14:lumOff w14:val="25000"/>
                              </w14:schemeClr>
                            </w14:solidFill>
                          </w14:textFill>
                        </w:rPr>
                        <w:t>点击人物头像-选择更改图片-选择来自文件-替换为您的图片</w:t>
                      </w:r>
                    </w:p>
                  </w:txbxContent>
                </v:textbox>
              </v:shape>
            </w:pict>
          </mc:Fallback>
        </mc:AlternateContent>
      </w:r>
    </w:p>
    <w:sectPr>
      <w:pgSz w:w="11906" w:h="16838"/>
      <w:pgMar w:top="1440" w:right="1800" w:bottom="1440" w:left="180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ECA"/>
    <w:multiLevelType w:val="multilevel"/>
    <w:tmpl w:val="0A005ECA"/>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1A931D7B"/>
    <w:multiLevelType w:val="multilevel"/>
    <w:tmpl w:val="1A931D7B"/>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38455B39"/>
    <w:multiLevelType w:val="multilevel"/>
    <w:tmpl w:val="38455B39"/>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601B3BA5"/>
    <w:multiLevelType w:val="multilevel"/>
    <w:tmpl w:val="601B3BA5"/>
    <w:lvl w:ilvl="0" w:tentative="0">
      <w:start w:val="1"/>
      <w:numFmt w:val="decimalEnclosedCircle"/>
      <w:lvlText w:val="%1"/>
      <w:lvlJc w:val="left"/>
      <w:pPr>
        <w:tabs>
          <w:tab w:val="left" w:pos="720"/>
        </w:tabs>
        <w:ind w:left="720" w:hanging="360"/>
      </w:pPr>
    </w:lvl>
    <w:lvl w:ilvl="1" w:tentative="0">
      <w:start w:val="1"/>
      <w:numFmt w:val="decimalEnclosedCircle"/>
      <w:lvlText w:val="%2"/>
      <w:lvlJc w:val="left"/>
      <w:pPr>
        <w:tabs>
          <w:tab w:val="left" w:pos="1440"/>
        </w:tabs>
        <w:ind w:left="1440" w:hanging="360"/>
      </w:pPr>
    </w:lvl>
    <w:lvl w:ilvl="2" w:tentative="0">
      <w:start w:val="1"/>
      <w:numFmt w:val="decimalEnclosedCircle"/>
      <w:lvlText w:val="%3"/>
      <w:lvlJc w:val="left"/>
      <w:pPr>
        <w:tabs>
          <w:tab w:val="left" w:pos="2160"/>
        </w:tabs>
        <w:ind w:left="2160" w:hanging="360"/>
      </w:pPr>
    </w:lvl>
    <w:lvl w:ilvl="3" w:tentative="0">
      <w:start w:val="1"/>
      <w:numFmt w:val="decimalEnclosedCircle"/>
      <w:lvlText w:val="%4"/>
      <w:lvlJc w:val="left"/>
      <w:pPr>
        <w:tabs>
          <w:tab w:val="left" w:pos="2880"/>
        </w:tabs>
        <w:ind w:left="2880" w:hanging="360"/>
      </w:pPr>
    </w:lvl>
    <w:lvl w:ilvl="4" w:tentative="0">
      <w:start w:val="1"/>
      <w:numFmt w:val="decimalEnclosedCircle"/>
      <w:lvlText w:val="%5"/>
      <w:lvlJc w:val="left"/>
      <w:pPr>
        <w:tabs>
          <w:tab w:val="left" w:pos="3600"/>
        </w:tabs>
        <w:ind w:left="3600" w:hanging="360"/>
      </w:pPr>
    </w:lvl>
    <w:lvl w:ilvl="5" w:tentative="0">
      <w:start w:val="1"/>
      <w:numFmt w:val="decimalEnclosedCircle"/>
      <w:lvlText w:val="%6"/>
      <w:lvlJc w:val="left"/>
      <w:pPr>
        <w:tabs>
          <w:tab w:val="left" w:pos="4320"/>
        </w:tabs>
        <w:ind w:left="4320" w:hanging="360"/>
      </w:pPr>
    </w:lvl>
    <w:lvl w:ilvl="6" w:tentative="0">
      <w:start w:val="1"/>
      <w:numFmt w:val="decimalEnclosedCircle"/>
      <w:lvlText w:val="%7"/>
      <w:lvlJc w:val="left"/>
      <w:pPr>
        <w:tabs>
          <w:tab w:val="left" w:pos="5040"/>
        </w:tabs>
        <w:ind w:left="5040" w:hanging="360"/>
      </w:pPr>
    </w:lvl>
    <w:lvl w:ilvl="7" w:tentative="0">
      <w:start w:val="1"/>
      <w:numFmt w:val="decimalEnclosedCircle"/>
      <w:lvlText w:val="%8"/>
      <w:lvlJc w:val="left"/>
      <w:pPr>
        <w:tabs>
          <w:tab w:val="left" w:pos="5760"/>
        </w:tabs>
        <w:ind w:left="5760" w:hanging="360"/>
      </w:pPr>
    </w:lvl>
    <w:lvl w:ilvl="8" w:tentative="0">
      <w:start w:val="1"/>
      <w:numFmt w:val="decimalEnclosedCircle"/>
      <w:lvlText w:val="%9"/>
      <w:lvlJc w:val="left"/>
      <w:pPr>
        <w:tabs>
          <w:tab w:val="left" w:pos="6480"/>
        </w:tabs>
        <w:ind w:left="6480" w:hanging="360"/>
      </w:pPr>
    </w:lvl>
  </w:abstractNum>
  <w:abstractNum w:abstractNumId="4">
    <w:nsid w:val="683A3F97"/>
    <w:multiLevelType w:val="multilevel"/>
    <w:tmpl w:val="683A3F97"/>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D05F7C"/>
    <w:rsid w:val="00010F50"/>
    <w:rsid w:val="00015E3F"/>
    <w:rsid w:val="0003141F"/>
    <w:rsid w:val="0003194D"/>
    <w:rsid w:val="000A7651"/>
    <w:rsid w:val="000D2F74"/>
    <w:rsid w:val="000E369D"/>
    <w:rsid w:val="001973D3"/>
    <w:rsid w:val="001A0869"/>
    <w:rsid w:val="001B2B41"/>
    <w:rsid w:val="00203100"/>
    <w:rsid w:val="00203300"/>
    <w:rsid w:val="00203CB3"/>
    <w:rsid w:val="00207E96"/>
    <w:rsid w:val="00216C7F"/>
    <w:rsid w:val="0026212F"/>
    <w:rsid w:val="002E58CD"/>
    <w:rsid w:val="00354095"/>
    <w:rsid w:val="00361B74"/>
    <w:rsid w:val="00375104"/>
    <w:rsid w:val="003B6515"/>
    <w:rsid w:val="003C61D9"/>
    <w:rsid w:val="003D12AD"/>
    <w:rsid w:val="003E0125"/>
    <w:rsid w:val="003F15B6"/>
    <w:rsid w:val="003F4CD8"/>
    <w:rsid w:val="003F6907"/>
    <w:rsid w:val="004B7443"/>
    <w:rsid w:val="005C13DA"/>
    <w:rsid w:val="00603651"/>
    <w:rsid w:val="00655447"/>
    <w:rsid w:val="006912ED"/>
    <w:rsid w:val="006A7ACD"/>
    <w:rsid w:val="007539D8"/>
    <w:rsid w:val="007914AA"/>
    <w:rsid w:val="00795CFC"/>
    <w:rsid w:val="007B1943"/>
    <w:rsid w:val="007C7F9E"/>
    <w:rsid w:val="007D213B"/>
    <w:rsid w:val="0081222C"/>
    <w:rsid w:val="00830629"/>
    <w:rsid w:val="00855EE7"/>
    <w:rsid w:val="0086487A"/>
    <w:rsid w:val="00886982"/>
    <w:rsid w:val="00893992"/>
    <w:rsid w:val="008951ED"/>
    <w:rsid w:val="00895BBD"/>
    <w:rsid w:val="008A45F1"/>
    <w:rsid w:val="008C22BB"/>
    <w:rsid w:val="008E09D1"/>
    <w:rsid w:val="00942298"/>
    <w:rsid w:val="009630D2"/>
    <w:rsid w:val="009732C9"/>
    <w:rsid w:val="0097396F"/>
    <w:rsid w:val="00993885"/>
    <w:rsid w:val="009A18AA"/>
    <w:rsid w:val="009B195D"/>
    <w:rsid w:val="009D43F0"/>
    <w:rsid w:val="009E290E"/>
    <w:rsid w:val="009E700B"/>
    <w:rsid w:val="00A074E5"/>
    <w:rsid w:val="00A1516B"/>
    <w:rsid w:val="00A55719"/>
    <w:rsid w:val="00A839CF"/>
    <w:rsid w:val="00A8465D"/>
    <w:rsid w:val="00A8664B"/>
    <w:rsid w:val="00AA0E6B"/>
    <w:rsid w:val="00AC6C8E"/>
    <w:rsid w:val="00AE3A0B"/>
    <w:rsid w:val="00B331F8"/>
    <w:rsid w:val="00B3428E"/>
    <w:rsid w:val="00B35D3C"/>
    <w:rsid w:val="00B72BD7"/>
    <w:rsid w:val="00BE005A"/>
    <w:rsid w:val="00BF3EDE"/>
    <w:rsid w:val="00C13A41"/>
    <w:rsid w:val="00C81BCC"/>
    <w:rsid w:val="00CA0F61"/>
    <w:rsid w:val="00D37AE1"/>
    <w:rsid w:val="00D9312F"/>
    <w:rsid w:val="00DD0EE6"/>
    <w:rsid w:val="00DE12CE"/>
    <w:rsid w:val="00DE2976"/>
    <w:rsid w:val="00DE2A84"/>
    <w:rsid w:val="00DE3FF1"/>
    <w:rsid w:val="00DF5E27"/>
    <w:rsid w:val="00E07528"/>
    <w:rsid w:val="00E105DD"/>
    <w:rsid w:val="00E329E1"/>
    <w:rsid w:val="00E40E0E"/>
    <w:rsid w:val="00E52F04"/>
    <w:rsid w:val="00EB6DD3"/>
    <w:rsid w:val="00F4307A"/>
    <w:rsid w:val="00F500C7"/>
    <w:rsid w:val="00F964A3"/>
    <w:rsid w:val="00FD6DAF"/>
    <w:rsid w:val="10D05F7C"/>
    <w:rsid w:val="11917151"/>
    <w:rsid w:val="36832347"/>
    <w:rsid w:val="3C666898"/>
    <w:rsid w:val="5E276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7">
    <w:name w:val="页眉 字符"/>
    <w:basedOn w:val="5"/>
    <w:link w:val="3"/>
    <w:uiPriority w:val="99"/>
    <w:rPr>
      <w:kern w:val="2"/>
      <w:sz w:val="18"/>
      <w:szCs w:val="18"/>
    </w:rPr>
  </w:style>
  <w:style w:type="character" w:customStyle="1" w:styleId="8">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751b5bde-2eeb-7762-839b-463778b6b1fd\&#24037;&#31243;&#25151;&#23627;&#24314;&#31569;&#39033;&#30446;&#32463;&#29702;&#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FC064-31AB-45F5-9FA5-8168B32294FA}">
  <ds:schemaRefs/>
</ds:datastoreItem>
</file>

<file path=docProps/app.xml><?xml version="1.0" encoding="utf-8"?>
<Properties xmlns="http://schemas.openxmlformats.org/officeDocument/2006/extended-properties" xmlns:vt="http://schemas.openxmlformats.org/officeDocument/2006/docPropsVTypes">
  <Template>工程房屋建筑项目经理求职简历.docx</Template>
  <Pages>2</Pages>
  <Words>0</Words>
  <Characters>0</Characters>
  <Lines>1</Lines>
  <Paragraphs>1</Paragraphs>
  <TotalTime>61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2021-01-04T10:52:00Z</dcterms:created>
  <dc:creator>双子晨</dc:creator>
  <cp:lastModifiedBy>双子晨</cp:lastModifiedBy>
  <dcterms:modified xsi:type="dcterms:W3CDTF">2021-01-04T11:00:26Z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