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528955</wp:posOffset>
                </wp:positionV>
                <wp:extent cx="1734820" cy="562610"/>
                <wp:effectExtent l="0" t="0" r="0" b="0"/>
                <wp:wrapNone/>
                <wp:docPr id="2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696" cy="5625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rFonts w:hint="eastAsia" w:eastAsia="微软雅黑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D7170"/>
                                <w:kern w:val="24"/>
                                <w:sz w:val="56"/>
                                <w:szCs w:val="56"/>
                              </w:rPr>
                              <w:t>董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D7170"/>
                                <w:kern w:val="24"/>
                                <w:sz w:val="56"/>
                                <w:szCs w:val="56"/>
                                <w:lang w:val="en-US" w:eastAsia="zh-CN"/>
                              </w:rPr>
                              <w:t>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4.15pt;margin-top:41.65pt;height:44.3pt;width:136.6pt;z-index:251659264;mso-width-relative:page;mso-height-relative:page;" filled="f" stroked="f" coordsize="21600,21600" o:gfxdata="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pDQlbXAAAACQEAAA8AAAAAAAAAAQAgAAAAIgAAAGRycy9kb3ducmV2LnhtbFBLAQIU&#10;ABQAAAAIAIdO4kBK/PcuuwEAAF4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rPr>
                          <w:rFonts w:hint="eastAsia" w:eastAsia="微软雅黑"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D7170"/>
                          <w:kern w:val="24"/>
                          <w:sz w:val="56"/>
                          <w:szCs w:val="56"/>
                        </w:rPr>
                        <w:t>董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D7170"/>
                          <w:kern w:val="24"/>
                          <w:sz w:val="56"/>
                          <w:szCs w:val="56"/>
                          <w:lang w:val="en-US" w:eastAsia="zh-CN"/>
                        </w:rPr>
                        <w:t>倩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1120140</wp:posOffset>
                </wp:positionV>
                <wp:extent cx="2589530" cy="335280"/>
                <wp:effectExtent l="0" t="0" r="0" b="0"/>
                <wp:wrapNone/>
                <wp:docPr id="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99" cy="3351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求职意向：财务会计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4.15pt;margin-top:88.2pt;height:26.4pt;width:203.9pt;z-index:251660288;mso-width-relative:page;mso-height-relative:page;" filled="f" stroked="f" coordsize="21600,21600" o:gfxdata="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qGFC&#10;udgAAAAKAQAADwAAAAAAAAABACAAAAAiAAAAZHJzL2Rvd25yZXYueG1sUEsBAhQAFAAAAAgAh07i&#10;QAZHOhuwAQAAS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求职意向：财务会计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3302000</wp:posOffset>
                </wp:positionV>
                <wp:extent cx="1100455" cy="288925"/>
                <wp:effectExtent l="0" t="0" r="0" b="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D7170"/>
                                <w:kern w:val="24"/>
                                <w:sz w:val="28"/>
                                <w:szCs w:val="28"/>
                              </w:rPr>
                              <w:t>工作背景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55.1pt;margin-top:260pt;height:22.75pt;width:86.65pt;z-index:251661312;v-text-anchor:middle;mso-width-relative:page;mso-height-relative:page;" filled="f" stroked="f" coordsize="21600,21600" o:gfxdata="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YW2CJ1gAAAAsB&#10;AAAPAAAAAAAAAAEAIAAAACIAAABkcnMvZG93bnJldi54bWxQSwECFAAUAAAACACHTuJAa/Ol3+QB&#10;AAC2AwAADgAAAAAAAAABACAAAAAlAQAAZHJzL2Uyb0RvYy54bWxQSwUGAAAAAAYABgBZAQAAewUA&#10;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D7170"/>
                          <w:kern w:val="24"/>
                          <w:sz w:val="28"/>
                          <w:szCs w:val="28"/>
                        </w:rPr>
                        <w:t>工作背景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3716655</wp:posOffset>
                </wp:positionV>
                <wp:extent cx="3240405" cy="300355"/>
                <wp:effectExtent l="0" t="0" r="0" b="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367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D7170"/>
                                <w:kern w:val="24"/>
                                <w:sz w:val="23"/>
                                <w:szCs w:val="23"/>
                              </w:rPr>
                              <w:t>河北永盛技术有限公司/财务会计专员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3.8pt;margin-top:292.65pt;height:23.65pt;width:255.15pt;z-index:251662336;mso-width-relative:page;mso-height-relative:page;" filled="f" stroked="f" coordsize="21600,21600" o:gfxdata="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hkAU72gAAAAoBAAAPAAAAAAAAAAEAIAAAACIAAABkcnMvZG93bnJldi54bWxQ&#10;SwECFAAUAAAACACHTuJAkBwLlLwBAAB7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D7170"/>
                          <w:kern w:val="24"/>
                          <w:sz w:val="23"/>
                          <w:szCs w:val="23"/>
                        </w:rPr>
                        <w:t>河北永盛技术有限公司/财务会计专员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5563235</wp:posOffset>
                </wp:positionV>
                <wp:extent cx="2875280" cy="300355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564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D7170"/>
                                <w:kern w:val="24"/>
                                <w:sz w:val="23"/>
                                <w:szCs w:val="23"/>
                              </w:rPr>
                              <w:t>河北泰华管理有限公司/财务会计助理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3.8pt;margin-top:438.05pt;height:23.65pt;width:226.4pt;z-index:251663360;mso-width-relative:page;mso-height-relative:page;" filled="f" stroked="f" coordsize="21600,21600" o:gfxdata="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tqoE5doAAAAKAQAADwAAAAAAAAABACAAAAAiAAAAZHJzL2Rvd25yZXYueG1s&#10;UEsBAhQAFAAAAAgAh07iQBtyJhK9AQAAe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D7170"/>
                          <w:kern w:val="24"/>
                          <w:sz w:val="23"/>
                          <w:szCs w:val="23"/>
                        </w:rPr>
                        <w:t>河北泰华管理有限公司/财务会计助理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3718560</wp:posOffset>
                </wp:positionV>
                <wp:extent cx="1558925" cy="297815"/>
                <wp:effectExtent l="0" t="0" r="0" b="0"/>
                <wp:wrapNone/>
                <wp:docPr id="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746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FD7170"/>
                                <w:kern w:val="24"/>
                                <w:szCs w:val="21"/>
                              </w:rPr>
                              <w:t>2020.06-至今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37.85pt;margin-top:292.8pt;height:23.45pt;width:122.75pt;z-index:251664384;mso-width-relative:page;mso-height-relative:page;" filled="f" stroked="f" coordsize="21600,21600" o:gfxdata="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Yw&#10;qrDZAAAADAEAAA8AAAAAAAAAAQAgAAAAIgAAAGRycy9kb3ducmV2LnhtbFBLAQIUABQAAAAIAIdO&#10;4kA91PtasAEAAEg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FD7170"/>
                          <w:kern w:val="24"/>
                          <w:szCs w:val="21"/>
                        </w:rPr>
                        <w:t>2020.06-至今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4038600</wp:posOffset>
                </wp:positionV>
                <wp:extent cx="6953885" cy="1452880"/>
                <wp:effectExtent l="0" t="0" r="0" b="0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4074" cy="1452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1、负责会计部的日常管理工作，制定每月工作计划，规划主办会计、财税顾问、助理工作职责的分配；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2、负责熟练运用公司产品，解答客户问题，与相关部门紧密配合，协调沟通；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3、负责熟悉工商，税务的各项政策，并负责解决客户的各种相关问题；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4、负责辅导培训，处理主办会计工作中缺、错、异常的票据等问题，提高会计业务准确率；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5、负责对不同行业的账务，税务进行审核检查，每月至少一次抽查主办会计账务是否有误，客户档案是否完整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6、负责解决售前销售、顾问财税问题，日常咨询，增加增值服务收入，完成每月新增目标，并提高客户满意度。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3.8pt;margin-top:318pt;height:114.4pt;width:547.55pt;z-index:251665408;mso-width-relative:page;mso-height-relative:page;" filled="f" stroked="f" coordsize="21600,21600" o:gfxdata="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+mxodoAAAALAQAADwAAAAAAAAABACAAAAAiAAAAZHJzL2Rvd25yZXYu&#10;eG1sUEsBAhQAFAAAAAgAh07iQCWDJbHAAQAAfQMAAA4AAAAAAAAAAQAgAAAAKQ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1、负责会计部的日常管理工作，制定每月工作计划，规划主办会计、财税顾问、助理工作职责的分配；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2、负责熟练运用公司产品，解答客户问题，与相关部门紧密配合，协调沟通；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3、负责熟悉工商，税务的各项政策，并负责解决客户的各种相关问题；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4、负责辅导培训，处理主办会计工作中缺、错、异常的票据等问题，提高会计业务准确率；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5、负责对不同行业的账务，税务进行审核检查，每月至少一次抽查主办会计账务是否有误，客户档案是否完整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6、负责解决售前销售、顾问财税问题，日常咨询，增加增值服务收入，完成每月新增目标，并提高客户满意度。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5563235</wp:posOffset>
                </wp:positionV>
                <wp:extent cx="1558925" cy="297815"/>
                <wp:effectExtent l="0" t="0" r="0" b="0"/>
                <wp:wrapNone/>
                <wp:docPr id="1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746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FD7170"/>
                                <w:kern w:val="24"/>
                                <w:szCs w:val="21"/>
                              </w:rPr>
                              <w:t>2019.10-2020.05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37.85pt;margin-top:438.05pt;height:23.45pt;width:122.75pt;z-index:251666432;mso-width-relative:page;mso-height-relative:page;" filled="f" stroked="f" coordsize="21600,21600" o:gfxdata="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oMxZ&#10;PtgAAAAMAQAADwAAAAAAAAABACAAAAAiAAAAZHJzL2Rvd25yZXYueG1sUEsBAhQAFAAAAAgAh07i&#10;QM4QdY2wAQAASQ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FD7170"/>
                          <w:kern w:val="24"/>
                          <w:szCs w:val="21"/>
                        </w:rPr>
                        <w:t>2019.10-2020.05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5847715</wp:posOffset>
                </wp:positionV>
                <wp:extent cx="6953885" cy="1452880"/>
                <wp:effectExtent l="0" t="0" r="0" b="0"/>
                <wp:wrapNone/>
                <wp:docPr id="1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4074" cy="1452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1、负责酒店食品、饮品成本报告，控制食品、饮品营业成本控制；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2、检查食品原材料采购供货渠道、收货程序以及原材料质量，掌握市场上原材料价格信息；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3、督促编制配餐卡，为制定销售价格提供依据。编制餐饮销售分析旬报，调整餐饮价，及时提供信息；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4、与各厨房餐厅酒吧沟通，提供成本信息，降低成本；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5、定期与采购部、餐饮部共同对市场价格进行调查、分析，更有效地控制进价，编制每月饮食成本报告；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6、严格各种物品、食品、饮品的购入、验收、入库出库等有关手续和标准；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3.8pt;margin-top:460.45pt;height:114.4pt;width:547.55pt;z-index:251667456;mso-width-relative:page;mso-height-relative:page;" filled="f" stroked="f" coordsize="21600,21600" o:gfxdata="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CWAnNoAAAAMAQAADwAAAAAAAAABACAAAAAiAAAAZHJzL2Rvd25yZXYu&#10;eG1sUEsBAhQAFAAAAAgAh07iQDd/f0bAAQAAfQMAAA4AAAAAAAAAAQAgAAAAKQ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1、负责酒店食品、饮品成本报告，控制食品、饮品营业成本控制；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2、检查食品原材料采购供货渠道、收货程序以及原材料质量，掌握市场上原材料价格信息；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3、督促编制配餐卡，为制定销售价格提供依据。编制餐饮销售分析旬报，调整餐饮价，及时提供信息；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4、与各厨房餐厅酒吧沟通，提供成本信息，降低成本；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5、定期与采购部、餐饮部共同对市场价格进行调查、分析，更有效地控制进价，编制每月饮食成本报告；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6、严格各种物品、食品、饮品的购入、验收、入库出库等有关手续和标准；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7489825</wp:posOffset>
                </wp:positionV>
                <wp:extent cx="1100455" cy="288925"/>
                <wp:effectExtent l="0" t="0" r="0" b="0"/>
                <wp:wrapNone/>
                <wp:docPr id="1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D7170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55.1pt;margin-top:589.75pt;height:22.75pt;width:86.65pt;z-index:251668480;v-text-anchor:middle;mso-width-relative:page;mso-height-relative:page;" filled="f" stroked="f" coordsize="21600,21600" o:gfxdata="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TNeIx2AAA&#10;AA0BAAAPAAAAAAAAAAEAIAAAACIAAABkcnMvZG93bnJldi54bWxQSwECFAAUAAAACACHTuJAbZCB&#10;7uUBAAC4AwAADgAAAAAAAAABACAAAAAnAQAAZHJzL2Uyb0RvYy54bWxQSwUGAAAAAAYABgBZAQAA&#10;f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D7170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7875270</wp:posOffset>
                </wp:positionV>
                <wp:extent cx="3135630" cy="530860"/>
                <wp:effectExtent l="0" t="0" r="0" b="0"/>
                <wp:wrapNone/>
                <wp:docPr id="1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25" cy="53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外语水平：大学英语六级CET6       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普通话水平：国家普通话水平测试二级乙等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332.05pt;margin-top:620.1pt;height:41.8pt;width:246.9pt;z-index:251669504;mso-width-relative:page;mso-height-relative:page;" filled="f" stroked="f" coordsize="21600,21600" o:gfxdata="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CVIJ23AAAAA4B&#10;AAAPAAAAAAAAAAEAIAAAACIAAABkcnMvZG93bnJldi54bWxQSwECFAAUAAAACACHTuJAj54e5qUB&#10;AAA8AwAADgAAAAAAAAABACAAAAAr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外语水平：大学英语六级CET6       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普通话水平：国家普通话水平测试二级乙等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7875270</wp:posOffset>
                </wp:positionV>
                <wp:extent cx="4213860" cy="530860"/>
                <wp:effectExtent l="0" t="0" r="0" b="0"/>
                <wp:wrapNone/>
                <wp:docPr id="15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914" cy="53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 Microsoft Office Application Word, Excel, PPT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计算机技能： Photoshop Flash &amp; Dreamweaver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21.8pt;margin-top:620.1pt;height:41.8pt;width:331.8pt;z-index:251670528;mso-width-relative:page;mso-height-relative:page;" filled="f" stroked="f" coordsize="21600,21600" o:gfxdata="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S+YHD2gAAAAwBAAAP&#10;AAAAAAAAAAEAIAAAACIAAABkcnMvZG93bnJldi54bWxQSwECFAAUAAAACACHTuJA/UQl86QBAAA8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 Microsoft Office Application Word, Excel, PPT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计算机技能： Photoshop Flash &amp; Dreamweaver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1120775</wp:posOffset>
                </wp:positionV>
                <wp:extent cx="1191260" cy="261620"/>
                <wp:effectExtent l="0" t="0" r="0" b="0"/>
                <wp:wrapNone/>
                <wp:docPr id="17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153" cy="26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264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 w:val="22"/>
                              </w:rPr>
                              <w:t>189-8888-8888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200pt;margin-top:88.25pt;height:20.6pt;width:93.8pt;z-index:251672576;mso-width-relative:page;mso-height-relative:page;" filled="f" stroked="f" coordsize="21600,21600" o:gfxdata="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AdCF6&#10;2AAAAAsBAAAPAAAAAAAAAAEAIAAAACIAAABkcnMvZG93bnJldi54bWxQSwECFAAUAAAACACHTuJA&#10;0I7Br68BAABJ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264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 w:val="22"/>
                        </w:rPr>
                        <w:t>189-8888-8888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1120775</wp:posOffset>
                </wp:positionV>
                <wp:extent cx="1691005" cy="261620"/>
                <wp:effectExtent l="0" t="0" r="0" b="0"/>
                <wp:wrapNone/>
                <wp:docPr id="18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911" cy="26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264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 w:val="22"/>
                              </w:rPr>
                              <w:t>dxq123@163.com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328.55pt;margin-top:88.25pt;height:20.6pt;width:133.15pt;z-index:251673600;mso-width-relative:page;mso-height-relative:page;" filled="f" stroked="f" coordsize="21600,21600" o:gfxdata="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HtTltgA&#10;AAALAQAADwAAAAAAAAABACAAAAAiAAAAZHJzL2Rvd25yZXYueG1sUEsBAhQAFAAAAAgAh07iQKLw&#10;/matAQAAS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264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 w:val="22"/>
                        </w:rPr>
                        <w:t>dxq123@163.com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1149985</wp:posOffset>
                </wp:positionV>
                <wp:extent cx="204470" cy="202565"/>
                <wp:effectExtent l="0" t="0" r="5080" b="7620"/>
                <wp:wrapNone/>
                <wp:docPr id="19" name="smartphone_266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4503" cy="202522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717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phone_266019" o:spid="_x0000_s1026" o:spt="100" style="position:absolute;left:0pt;margin-left:178.95pt;margin-top:90.55pt;height:15.95pt;width:16.1pt;z-index:251674624;mso-width-relative:page;mso-height-relative:page;" fillcolor="#FD7170" filled="t" stroked="f" coordsize="608736,602841" o:gfxdata="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84474,83042;88064,84004;108727,95814;120897,117684;122123,122845;116826,122320;115162,122145;109559,121839;108771,119171;100147,104387;84605,95596;80140,94414;82066,90259;83423,86585;82795,56681;88008,57555;127127,77452;147715,121266;148153,125595;142853,125420;140399,125333;135975,124720;135669,121791;118540,86022;87351,69755;84591,69231;84241,66476;83627,61884;24648,37337;32619,40486;58809,66639;58459,83302;44313,97472;46371,101189;69671,133334;101774,156557;105628,158656;119774,144530;128445,141031;136460,144180;162651,170333;162300,186952;156256,192856;154811,194037;144607,199810;134139,202434;131205,202522;45189,157781;517,68957;3101,58592;8925,48314;9539,47352;15976,40879;24648,37337;77200,28163;81974,28469;147056,57548;175962,120604;176269,124365;170925,124802;167903,125021;164137,125239;163874,121523;138516,66075;82324,40669;79434,40450;78864,37608;77989,32885;77383,0;81061,175;167063,37608;204196,117940;204503,121744;200299,122050;196314,122400;192417,122750;192110,118902;158480,46179;80580,12288;76726,12156;76945,6778;77120,3717" o:connectangles="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1185545</wp:posOffset>
                </wp:positionV>
                <wp:extent cx="190500" cy="132080"/>
                <wp:effectExtent l="0" t="0" r="635" b="1270"/>
                <wp:wrapNone/>
                <wp:docPr id="20" name="envelope_222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0275" cy="132160"/>
                        </a:xfrm>
                        <a:custGeom>
                          <a:avLst/>
                          <a:gdLst>
                            <a:gd name="connsiteX0" fmla="*/ 243087 w 607639"/>
                            <a:gd name="connsiteY0" fmla="*/ 237171 h 422052"/>
                            <a:gd name="connsiteX1" fmla="*/ 303784 w 607639"/>
                            <a:gd name="connsiteY1" fmla="*/ 289969 h 422052"/>
                            <a:gd name="connsiteX2" fmla="*/ 364570 w 607639"/>
                            <a:gd name="connsiteY2" fmla="*/ 237171 h 422052"/>
                            <a:gd name="connsiteX3" fmla="*/ 577366 w 607639"/>
                            <a:gd name="connsiteY3" fmla="*/ 422052 h 422052"/>
                            <a:gd name="connsiteX4" fmla="*/ 30202 w 607639"/>
                            <a:gd name="connsiteY4" fmla="*/ 422052 h 422052"/>
                            <a:gd name="connsiteX5" fmla="*/ 0 w 607639"/>
                            <a:gd name="connsiteY5" fmla="*/ 26180 h 422052"/>
                            <a:gd name="connsiteX6" fmla="*/ 212825 w 607639"/>
                            <a:gd name="connsiteY6" fmla="*/ 210947 h 422052"/>
                            <a:gd name="connsiteX7" fmla="*/ 0 w 607639"/>
                            <a:gd name="connsiteY7" fmla="*/ 395802 h 422052"/>
                            <a:gd name="connsiteX8" fmla="*/ 607639 w 607639"/>
                            <a:gd name="connsiteY8" fmla="*/ 26180 h 422052"/>
                            <a:gd name="connsiteX9" fmla="*/ 607639 w 607639"/>
                            <a:gd name="connsiteY9" fmla="*/ 395802 h 422052"/>
                            <a:gd name="connsiteX10" fmla="*/ 394743 w 607639"/>
                            <a:gd name="connsiteY10" fmla="*/ 210947 h 422052"/>
                            <a:gd name="connsiteX11" fmla="*/ 30202 w 607639"/>
                            <a:gd name="connsiteY11" fmla="*/ 0 h 422052"/>
                            <a:gd name="connsiteX12" fmla="*/ 577366 w 607639"/>
                            <a:gd name="connsiteY12" fmla="*/ 0 h 422052"/>
                            <a:gd name="connsiteX13" fmla="*/ 364570 w 607639"/>
                            <a:gd name="connsiteY13" fmla="*/ 184740 h 422052"/>
                            <a:gd name="connsiteX14" fmla="*/ 362612 w 607639"/>
                            <a:gd name="connsiteY14" fmla="*/ 183052 h 422052"/>
                            <a:gd name="connsiteX15" fmla="*/ 350508 w 607639"/>
                            <a:gd name="connsiteY15" fmla="*/ 197003 h 422052"/>
                            <a:gd name="connsiteX16" fmla="*/ 303784 w 607639"/>
                            <a:gd name="connsiteY16" fmla="*/ 237523 h 422052"/>
                            <a:gd name="connsiteX17" fmla="*/ 257060 w 607639"/>
                            <a:gd name="connsiteY17" fmla="*/ 197003 h 422052"/>
                            <a:gd name="connsiteX18" fmla="*/ 245045 w 607639"/>
                            <a:gd name="connsiteY18" fmla="*/ 183052 h 422052"/>
                            <a:gd name="connsiteX19" fmla="*/ 243087 w 607639"/>
                            <a:gd name="connsiteY19" fmla="*/ 184740 h 422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7639" h="422052">
                              <a:moveTo>
                                <a:pt x="243087" y="237171"/>
                              </a:moveTo>
                              <a:lnTo>
                                <a:pt x="303784" y="289969"/>
                              </a:lnTo>
                              <a:lnTo>
                                <a:pt x="364570" y="237171"/>
                              </a:lnTo>
                              <a:lnTo>
                                <a:pt x="577366" y="422052"/>
                              </a:lnTo>
                              <a:lnTo>
                                <a:pt x="30202" y="422052"/>
                              </a:lnTo>
                              <a:close/>
                              <a:moveTo>
                                <a:pt x="0" y="26180"/>
                              </a:moveTo>
                              <a:lnTo>
                                <a:pt x="212825" y="210947"/>
                              </a:lnTo>
                              <a:lnTo>
                                <a:pt x="0" y="395802"/>
                              </a:lnTo>
                              <a:close/>
                              <a:moveTo>
                                <a:pt x="607639" y="26180"/>
                              </a:moveTo>
                              <a:lnTo>
                                <a:pt x="607639" y="395802"/>
                              </a:lnTo>
                              <a:lnTo>
                                <a:pt x="394743" y="210947"/>
                              </a:lnTo>
                              <a:close/>
                              <a:moveTo>
                                <a:pt x="30202" y="0"/>
                              </a:moveTo>
                              <a:lnTo>
                                <a:pt x="577366" y="0"/>
                              </a:lnTo>
                              <a:lnTo>
                                <a:pt x="364570" y="184740"/>
                              </a:lnTo>
                              <a:lnTo>
                                <a:pt x="362612" y="183052"/>
                              </a:lnTo>
                              <a:lnTo>
                                <a:pt x="350508" y="197003"/>
                              </a:lnTo>
                              <a:lnTo>
                                <a:pt x="303784" y="237523"/>
                              </a:lnTo>
                              <a:lnTo>
                                <a:pt x="257060" y="197003"/>
                              </a:lnTo>
                              <a:lnTo>
                                <a:pt x="245045" y="183052"/>
                              </a:lnTo>
                              <a:lnTo>
                                <a:pt x="243087" y="184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717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nvelope_222353" o:spid="_x0000_s1026" o:spt="100" style="position:absolute;left:0pt;margin-left:309.85pt;margin-top:93.35pt;height:10.4pt;width:15pt;z-index:251675648;mso-width-relative:page;mso-height-relative:page;" fillcolor="#FD7170" filled="t" stroked="f" coordsize="607639,422052" o:gfxdata="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" path="m243087,237171l303784,289969,364570,237171,577366,422052,30202,422052xm0,26180l212825,210947,0,395802xm607639,26180l607639,395802,394743,210947xm30202,0l577366,0,364570,184740,362612,183052,350508,197003,303784,237523,257060,197003,245045,183052,243087,184740xe">
                <v:path o:connectlocs="76119,74266;95126,90799;114160,74266;180795,132160;9457,132160;0,8197;66643,66055;0,123940;190275,8197;190275,123940;123609,66055;9457,0;180795,0;114160,57848;113547,57320;109757,61688;95126,74377;80495,61688;76732,57320;76119,57848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716915</wp:posOffset>
                </wp:positionV>
                <wp:extent cx="1734820" cy="261620"/>
                <wp:effectExtent l="0" t="0" r="0" b="0"/>
                <wp:wrapNone/>
                <wp:docPr id="2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696" cy="26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264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 w:val="22"/>
                              </w:rPr>
                              <w:t>河北省沧州市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69pt;margin-top:56.45pt;height:20.6pt;width:136.6pt;z-index:251676672;mso-width-relative:page;mso-height-relative:page;" filled="f" stroked="f" coordsize="21600,21600" o:gfxdata="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0+k&#10;pdgAAAAMAQAADwAAAAAAAAABACAAAAAiAAAAZHJzL2Rvd25yZXYueG1sUEsBAhQAFAAAAAgAh07i&#10;QOCGpc2wAQAASQ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264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 w:val="22"/>
                        </w:rPr>
                        <w:t>河北省沧州市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727710</wp:posOffset>
                </wp:positionV>
                <wp:extent cx="180340" cy="240030"/>
                <wp:effectExtent l="0" t="0" r="0" b="8255"/>
                <wp:wrapNone/>
                <wp:docPr id="22" name="location_3199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0194" cy="239733"/>
                        </a:xfrm>
                        <a:custGeom>
                          <a:avLst/>
                          <a:gdLst>
                            <a:gd name="T0" fmla="*/ 594 w 1188"/>
                            <a:gd name="T1" fmla="*/ 0 h 1583"/>
                            <a:gd name="T2" fmla="*/ 0 w 1188"/>
                            <a:gd name="T3" fmla="*/ 593 h 1583"/>
                            <a:gd name="T4" fmla="*/ 170 w 1188"/>
                            <a:gd name="T5" fmla="*/ 1061 h 1583"/>
                            <a:gd name="T6" fmla="*/ 538 w 1188"/>
                            <a:gd name="T7" fmla="*/ 1551 h 1583"/>
                            <a:gd name="T8" fmla="*/ 651 w 1188"/>
                            <a:gd name="T9" fmla="*/ 1551 h 1583"/>
                            <a:gd name="T10" fmla="*/ 980 w 1188"/>
                            <a:gd name="T11" fmla="*/ 1137 h 1583"/>
                            <a:gd name="T12" fmla="*/ 1188 w 1188"/>
                            <a:gd name="T13" fmla="*/ 593 h 1583"/>
                            <a:gd name="T14" fmla="*/ 594 w 1188"/>
                            <a:gd name="T15" fmla="*/ 0 h 1583"/>
                            <a:gd name="T16" fmla="*/ 594 w 1188"/>
                            <a:gd name="T17" fmla="*/ 937 h 1583"/>
                            <a:gd name="T18" fmla="*/ 234 w 1188"/>
                            <a:gd name="T19" fmla="*/ 577 h 1583"/>
                            <a:gd name="T20" fmla="*/ 594 w 1188"/>
                            <a:gd name="T21" fmla="*/ 217 h 1583"/>
                            <a:gd name="T22" fmla="*/ 954 w 1188"/>
                            <a:gd name="T23" fmla="*/ 577 h 1583"/>
                            <a:gd name="T24" fmla="*/ 594 w 1188"/>
                            <a:gd name="T25" fmla="*/ 937 h 1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88" h="1583">
                              <a:moveTo>
                                <a:pt x="594" y="0"/>
                              </a:moveTo>
                              <a:cubicBezTo>
                                <a:pt x="266" y="0"/>
                                <a:pt x="0" y="265"/>
                                <a:pt x="0" y="593"/>
                              </a:cubicBezTo>
                              <a:cubicBezTo>
                                <a:pt x="0" y="764"/>
                                <a:pt x="86" y="919"/>
                                <a:pt x="170" y="1061"/>
                              </a:cubicBezTo>
                              <a:cubicBezTo>
                                <a:pt x="272" y="1239"/>
                                <a:pt x="395" y="1404"/>
                                <a:pt x="538" y="1551"/>
                              </a:cubicBezTo>
                              <a:cubicBezTo>
                                <a:pt x="568" y="1583"/>
                                <a:pt x="619" y="1583"/>
                                <a:pt x="651" y="1551"/>
                              </a:cubicBezTo>
                              <a:cubicBezTo>
                                <a:pt x="776" y="1427"/>
                                <a:pt x="887" y="1287"/>
                                <a:pt x="980" y="1137"/>
                              </a:cubicBezTo>
                              <a:cubicBezTo>
                                <a:pt x="1080" y="976"/>
                                <a:pt x="1188" y="789"/>
                                <a:pt x="1188" y="593"/>
                              </a:cubicBezTo>
                              <a:cubicBezTo>
                                <a:pt x="1187" y="267"/>
                                <a:pt x="922" y="0"/>
                                <a:pt x="594" y="0"/>
                              </a:cubicBezTo>
                              <a:close/>
                              <a:moveTo>
                                <a:pt x="594" y="937"/>
                              </a:moveTo>
                              <a:cubicBezTo>
                                <a:pt x="395" y="937"/>
                                <a:pt x="234" y="776"/>
                                <a:pt x="234" y="577"/>
                              </a:cubicBezTo>
                              <a:cubicBezTo>
                                <a:pt x="234" y="379"/>
                                <a:pt x="395" y="217"/>
                                <a:pt x="594" y="217"/>
                              </a:cubicBezTo>
                              <a:cubicBezTo>
                                <a:pt x="792" y="217"/>
                                <a:pt x="954" y="377"/>
                                <a:pt x="954" y="577"/>
                              </a:cubicBezTo>
                              <a:cubicBezTo>
                                <a:pt x="954" y="777"/>
                                <a:pt x="792" y="937"/>
                                <a:pt x="594" y="9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717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_319943" o:spid="_x0000_s1026" o:spt="100" style="position:absolute;left:0pt;margin-left:455.95pt;margin-top:57.3pt;height:18.9pt;width:14.2pt;z-index:251677696;mso-width-relative:page;mso-height-relative:page;" fillcolor="#FD7170" filled="t" stroked="f" coordsize="1188,1583" o:gfxdata="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" path="m594,0c266,0,0,265,0,593c0,764,86,919,170,1061c272,1239,395,1404,538,1551c568,1583,619,1583,651,1551c776,1427,887,1287,980,1137c1080,976,1188,789,1188,593c1187,267,922,0,594,0xm594,937c395,937,234,776,234,577c234,379,395,217,594,217c792,217,954,377,954,577c954,777,792,937,594,937xe">
                <v:path o:connectlocs="90097,0;0,89805;25785,160680;81603,234886;98742,234886;148644,172189;180194,89805;90097,0;90097,141901;35492,87382;90097,32862;144701,87382;90097,141901" o:connectangles="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1129665</wp:posOffset>
                </wp:positionV>
                <wp:extent cx="243205" cy="243205"/>
                <wp:effectExtent l="0" t="0" r="4445" b="5080"/>
                <wp:wrapNone/>
                <wp:docPr id="23" name="location_3199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3488" cy="243120"/>
                        </a:xfrm>
                        <a:custGeom>
                          <a:avLst/>
                          <a:gdLst>
                            <a:gd name="connsiteX0" fmla="*/ 497263 w 607639"/>
                            <a:gd name="connsiteY0" fmla="*/ 328623 h 606722"/>
                            <a:gd name="connsiteX1" fmla="*/ 544974 w 607639"/>
                            <a:gd name="connsiteY1" fmla="*/ 350843 h 606722"/>
                            <a:gd name="connsiteX2" fmla="*/ 543639 w 607639"/>
                            <a:gd name="connsiteY2" fmla="*/ 393860 h 606722"/>
                            <a:gd name="connsiteX3" fmla="*/ 541324 w 607639"/>
                            <a:gd name="connsiteY3" fmla="*/ 396170 h 606722"/>
                            <a:gd name="connsiteX4" fmla="*/ 540612 w 607639"/>
                            <a:gd name="connsiteY4" fmla="*/ 409591 h 606722"/>
                            <a:gd name="connsiteX5" fmla="*/ 545241 w 607639"/>
                            <a:gd name="connsiteY5" fmla="*/ 413679 h 606722"/>
                            <a:gd name="connsiteX6" fmla="*/ 550938 w 607639"/>
                            <a:gd name="connsiteY6" fmla="*/ 432077 h 606722"/>
                            <a:gd name="connsiteX7" fmla="*/ 548178 w 607639"/>
                            <a:gd name="connsiteY7" fmla="*/ 454119 h 606722"/>
                            <a:gd name="connsiteX8" fmla="*/ 535538 w 607639"/>
                            <a:gd name="connsiteY8" fmla="*/ 472161 h 606722"/>
                            <a:gd name="connsiteX9" fmla="*/ 515688 w 607639"/>
                            <a:gd name="connsiteY9" fmla="*/ 511356 h 606722"/>
                            <a:gd name="connsiteX10" fmla="*/ 517291 w 607639"/>
                            <a:gd name="connsiteY10" fmla="*/ 517667 h 606722"/>
                            <a:gd name="connsiteX11" fmla="*/ 555299 w 607639"/>
                            <a:gd name="connsiteY11" fmla="*/ 527177 h 606722"/>
                            <a:gd name="connsiteX12" fmla="*/ 607639 w 607639"/>
                            <a:gd name="connsiteY12" fmla="*/ 594013 h 606722"/>
                            <a:gd name="connsiteX13" fmla="*/ 594910 w 607639"/>
                            <a:gd name="connsiteY13" fmla="*/ 606722 h 606722"/>
                            <a:gd name="connsiteX14" fmla="*/ 341757 w 607639"/>
                            <a:gd name="connsiteY14" fmla="*/ 606722 h 606722"/>
                            <a:gd name="connsiteX15" fmla="*/ 329117 w 607639"/>
                            <a:gd name="connsiteY15" fmla="*/ 594013 h 606722"/>
                            <a:gd name="connsiteX16" fmla="*/ 381368 w 607639"/>
                            <a:gd name="connsiteY16" fmla="*/ 527177 h 606722"/>
                            <a:gd name="connsiteX17" fmla="*/ 419376 w 607639"/>
                            <a:gd name="connsiteY17" fmla="*/ 517667 h 606722"/>
                            <a:gd name="connsiteX18" fmla="*/ 421246 w 607639"/>
                            <a:gd name="connsiteY18" fmla="*/ 510290 h 606722"/>
                            <a:gd name="connsiteX19" fmla="*/ 402553 w 607639"/>
                            <a:gd name="connsiteY19" fmla="*/ 472517 h 606722"/>
                            <a:gd name="connsiteX20" fmla="*/ 388489 w 607639"/>
                            <a:gd name="connsiteY20" fmla="*/ 454030 h 606722"/>
                            <a:gd name="connsiteX21" fmla="*/ 385729 w 607639"/>
                            <a:gd name="connsiteY21" fmla="*/ 432077 h 606722"/>
                            <a:gd name="connsiteX22" fmla="*/ 391515 w 607639"/>
                            <a:gd name="connsiteY22" fmla="*/ 413502 h 606722"/>
                            <a:gd name="connsiteX23" fmla="*/ 396589 w 607639"/>
                            <a:gd name="connsiteY23" fmla="*/ 409236 h 606722"/>
                            <a:gd name="connsiteX24" fmla="*/ 395165 w 607639"/>
                            <a:gd name="connsiteY24" fmla="*/ 390660 h 606722"/>
                            <a:gd name="connsiteX25" fmla="*/ 453379 w 607639"/>
                            <a:gd name="connsiteY25" fmla="*/ 339644 h 606722"/>
                            <a:gd name="connsiteX26" fmla="*/ 497263 w 607639"/>
                            <a:gd name="connsiteY26" fmla="*/ 328623 h 606722"/>
                            <a:gd name="connsiteX27" fmla="*/ 346615 w 607639"/>
                            <a:gd name="connsiteY27" fmla="*/ 177945 h 606722"/>
                            <a:gd name="connsiteX28" fmla="*/ 354451 w 607639"/>
                            <a:gd name="connsiteY28" fmla="*/ 189587 h 606722"/>
                            <a:gd name="connsiteX29" fmla="*/ 354451 w 607639"/>
                            <a:gd name="connsiteY29" fmla="*/ 391861 h 606722"/>
                            <a:gd name="connsiteX30" fmla="*/ 341807 w 607639"/>
                            <a:gd name="connsiteY30" fmla="*/ 404481 h 606722"/>
                            <a:gd name="connsiteX31" fmla="*/ 329074 w 607639"/>
                            <a:gd name="connsiteY31" fmla="*/ 391861 h 606722"/>
                            <a:gd name="connsiteX32" fmla="*/ 329074 w 607639"/>
                            <a:gd name="connsiteY32" fmla="*/ 220159 h 606722"/>
                            <a:gd name="connsiteX33" fmla="*/ 300136 w 607639"/>
                            <a:gd name="connsiteY33" fmla="*/ 249132 h 606722"/>
                            <a:gd name="connsiteX34" fmla="*/ 282149 w 607639"/>
                            <a:gd name="connsiteY34" fmla="*/ 249132 h 606722"/>
                            <a:gd name="connsiteX35" fmla="*/ 282149 w 607639"/>
                            <a:gd name="connsiteY35" fmla="*/ 231268 h 606722"/>
                            <a:gd name="connsiteX36" fmla="*/ 332814 w 607639"/>
                            <a:gd name="connsiteY36" fmla="*/ 180700 h 606722"/>
                            <a:gd name="connsiteX37" fmla="*/ 346615 w 607639"/>
                            <a:gd name="connsiteY37" fmla="*/ 177945 h 606722"/>
                            <a:gd name="connsiteX38" fmla="*/ 189856 w 607639"/>
                            <a:gd name="connsiteY38" fmla="*/ 176978 h 606722"/>
                            <a:gd name="connsiteX39" fmla="*/ 253118 w 607639"/>
                            <a:gd name="connsiteY39" fmla="*/ 240163 h 606722"/>
                            <a:gd name="connsiteX40" fmla="*/ 227849 w 607639"/>
                            <a:gd name="connsiteY40" fmla="*/ 290729 h 606722"/>
                            <a:gd name="connsiteX41" fmla="*/ 253118 w 607639"/>
                            <a:gd name="connsiteY41" fmla="*/ 341296 h 606722"/>
                            <a:gd name="connsiteX42" fmla="*/ 189856 w 607639"/>
                            <a:gd name="connsiteY42" fmla="*/ 404481 h 606722"/>
                            <a:gd name="connsiteX43" fmla="*/ 126594 w 607639"/>
                            <a:gd name="connsiteY43" fmla="*/ 341296 h 606722"/>
                            <a:gd name="connsiteX44" fmla="*/ 139229 w 607639"/>
                            <a:gd name="connsiteY44" fmla="*/ 328677 h 606722"/>
                            <a:gd name="connsiteX45" fmla="*/ 151952 w 607639"/>
                            <a:gd name="connsiteY45" fmla="*/ 341296 h 606722"/>
                            <a:gd name="connsiteX46" fmla="*/ 189856 w 607639"/>
                            <a:gd name="connsiteY46" fmla="*/ 379243 h 606722"/>
                            <a:gd name="connsiteX47" fmla="*/ 227849 w 607639"/>
                            <a:gd name="connsiteY47" fmla="*/ 341296 h 606722"/>
                            <a:gd name="connsiteX48" fmla="*/ 189856 w 607639"/>
                            <a:gd name="connsiteY48" fmla="*/ 303349 h 606722"/>
                            <a:gd name="connsiteX49" fmla="*/ 164587 w 607639"/>
                            <a:gd name="connsiteY49" fmla="*/ 303349 h 606722"/>
                            <a:gd name="connsiteX50" fmla="*/ 151952 w 607639"/>
                            <a:gd name="connsiteY50" fmla="*/ 290729 h 606722"/>
                            <a:gd name="connsiteX51" fmla="*/ 164587 w 607639"/>
                            <a:gd name="connsiteY51" fmla="*/ 278110 h 606722"/>
                            <a:gd name="connsiteX52" fmla="*/ 189856 w 607639"/>
                            <a:gd name="connsiteY52" fmla="*/ 278110 h 606722"/>
                            <a:gd name="connsiteX53" fmla="*/ 227849 w 607639"/>
                            <a:gd name="connsiteY53" fmla="*/ 240163 h 606722"/>
                            <a:gd name="connsiteX54" fmla="*/ 189856 w 607639"/>
                            <a:gd name="connsiteY54" fmla="*/ 202305 h 606722"/>
                            <a:gd name="connsiteX55" fmla="*/ 151952 w 607639"/>
                            <a:gd name="connsiteY55" fmla="*/ 240163 h 606722"/>
                            <a:gd name="connsiteX56" fmla="*/ 139229 w 607639"/>
                            <a:gd name="connsiteY56" fmla="*/ 252782 h 606722"/>
                            <a:gd name="connsiteX57" fmla="*/ 126594 w 607639"/>
                            <a:gd name="connsiteY57" fmla="*/ 240163 h 606722"/>
                            <a:gd name="connsiteX58" fmla="*/ 189856 w 607639"/>
                            <a:gd name="connsiteY58" fmla="*/ 176978 h 606722"/>
                            <a:gd name="connsiteX59" fmla="*/ 139201 w 607639"/>
                            <a:gd name="connsiteY59" fmla="*/ 0 h 606722"/>
                            <a:gd name="connsiteX60" fmla="*/ 151929 w 607639"/>
                            <a:gd name="connsiteY60" fmla="*/ 12620 h 606722"/>
                            <a:gd name="connsiteX61" fmla="*/ 151929 w 607639"/>
                            <a:gd name="connsiteY61" fmla="*/ 63188 h 606722"/>
                            <a:gd name="connsiteX62" fmla="*/ 164567 w 607639"/>
                            <a:gd name="connsiteY62" fmla="*/ 75808 h 606722"/>
                            <a:gd name="connsiteX63" fmla="*/ 177206 w 607639"/>
                            <a:gd name="connsiteY63" fmla="*/ 63188 h 606722"/>
                            <a:gd name="connsiteX64" fmla="*/ 177206 w 607639"/>
                            <a:gd name="connsiteY64" fmla="*/ 25240 h 606722"/>
                            <a:gd name="connsiteX65" fmla="*/ 329134 w 607639"/>
                            <a:gd name="connsiteY65" fmla="*/ 25240 h 606722"/>
                            <a:gd name="connsiteX66" fmla="*/ 329134 w 607639"/>
                            <a:gd name="connsiteY66" fmla="*/ 12620 h 606722"/>
                            <a:gd name="connsiteX67" fmla="*/ 341773 w 607639"/>
                            <a:gd name="connsiteY67" fmla="*/ 0 h 606722"/>
                            <a:gd name="connsiteX68" fmla="*/ 354411 w 607639"/>
                            <a:gd name="connsiteY68" fmla="*/ 12620 h 606722"/>
                            <a:gd name="connsiteX69" fmla="*/ 354411 w 607639"/>
                            <a:gd name="connsiteY69" fmla="*/ 63188 h 606722"/>
                            <a:gd name="connsiteX70" fmla="*/ 367050 w 607639"/>
                            <a:gd name="connsiteY70" fmla="*/ 75808 h 606722"/>
                            <a:gd name="connsiteX71" fmla="*/ 379777 w 607639"/>
                            <a:gd name="connsiteY71" fmla="*/ 63188 h 606722"/>
                            <a:gd name="connsiteX72" fmla="*/ 379777 w 607639"/>
                            <a:gd name="connsiteY72" fmla="*/ 25240 h 606722"/>
                            <a:gd name="connsiteX73" fmla="*/ 392416 w 607639"/>
                            <a:gd name="connsiteY73" fmla="*/ 25240 h 606722"/>
                            <a:gd name="connsiteX74" fmla="*/ 480974 w 607639"/>
                            <a:gd name="connsiteY74" fmla="*/ 113757 h 606722"/>
                            <a:gd name="connsiteX75" fmla="*/ 480974 w 607639"/>
                            <a:gd name="connsiteY75" fmla="*/ 290703 h 606722"/>
                            <a:gd name="connsiteX76" fmla="*/ 468336 w 607639"/>
                            <a:gd name="connsiteY76" fmla="*/ 303323 h 606722"/>
                            <a:gd name="connsiteX77" fmla="*/ 455697 w 607639"/>
                            <a:gd name="connsiteY77" fmla="*/ 290703 h 606722"/>
                            <a:gd name="connsiteX78" fmla="*/ 455697 w 607639"/>
                            <a:gd name="connsiteY78" fmla="*/ 126377 h 606722"/>
                            <a:gd name="connsiteX79" fmla="*/ 25277 w 607639"/>
                            <a:gd name="connsiteY79" fmla="*/ 126377 h 606722"/>
                            <a:gd name="connsiteX80" fmla="*/ 25277 w 607639"/>
                            <a:gd name="connsiteY80" fmla="*/ 391841 h 606722"/>
                            <a:gd name="connsiteX81" fmla="*/ 88647 w 607639"/>
                            <a:gd name="connsiteY81" fmla="*/ 455029 h 606722"/>
                            <a:gd name="connsiteX82" fmla="*/ 341773 w 607639"/>
                            <a:gd name="connsiteY82" fmla="*/ 455029 h 606722"/>
                            <a:gd name="connsiteX83" fmla="*/ 354411 w 607639"/>
                            <a:gd name="connsiteY83" fmla="*/ 467649 h 606722"/>
                            <a:gd name="connsiteX84" fmla="*/ 341773 w 607639"/>
                            <a:gd name="connsiteY84" fmla="*/ 480269 h 606722"/>
                            <a:gd name="connsiteX85" fmla="*/ 88647 w 607639"/>
                            <a:gd name="connsiteY85" fmla="*/ 480269 h 606722"/>
                            <a:gd name="connsiteX86" fmla="*/ 0 w 607639"/>
                            <a:gd name="connsiteY86" fmla="*/ 391841 h 606722"/>
                            <a:gd name="connsiteX87" fmla="*/ 0 w 607639"/>
                            <a:gd name="connsiteY87" fmla="*/ 113757 h 606722"/>
                            <a:gd name="connsiteX88" fmla="*/ 88647 w 607639"/>
                            <a:gd name="connsiteY88" fmla="*/ 25240 h 606722"/>
                            <a:gd name="connsiteX89" fmla="*/ 126563 w 607639"/>
                            <a:gd name="connsiteY89" fmla="*/ 25240 h 606722"/>
                            <a:gd name="connsiteX90" fmla="*/ 126563 w 607639"/>
                            <a:gd name="connsiteY90" fmla="*/ 12620 h 606722"/>
                            <a:gd name="connsiteX91" fmla="*/ 139201 w 607639"/>
                            <a:gd name="connsiteY91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97263" y="328623"/>
                              </a:moveTo>
                              <a:cubicBezTo>
                                <a:pt x="524679" y="328623"/>
                                <a:pt x="538298" y="340711"/>
                                <a:pt x="544974" y="350843"/>
                              </a:cubicBezTo>
                              <a:cubicBezTo>
                                <a:pt x="558949" y="372173"/>
                                <a:pt x="550137" y="386927"/>
                                <a:pt x="543639" y="393860"/>
                              </a:cubicBezTo>
                              <a:lnTo>
                                <a:pt x="541324" y="396170"/>
                              </a:lnTo>
                              <a:lnTo>
                                <a:pt x="540612" y="409591"/>
                              </a:lnTo>
                              <a:cubicBezTo>
                                <a:pt x="542303" y="410746"/>
                                <a:pt x="543906" y="412080"/>
                                <a:pt x="545241" y="413679"/>
                              </a:cubicBezTo>
                              <a:cubicBezTo>
                                <a:pt x="549692" y="418745"/>
                                <a:pt x="551739" y="425411"/>
                                <a:pt x="550938" y="432077"/>
                              </a:cubicBezTo>
                              <a:lnTo>
                                <a:pt x="548178" y="454119"/>
                              </a:lnTo>
                              <a:cubicBezTo>
                                <a:pt x="547199" y="462029"/>
                                <a:pt x="542303" y="468695"/>
                                <a:pt x="535538" y="472161"/>
                              </a:cubicBezTo>
                              <a:cubicBezTo>
                                <a:pt x="532601" y="486559"/>
                                <a:pt x="525569" y="500424"/>
                                <a:pt x="515688" y="511356"/>
                              </a:cubicBezTo>
                              <a:lnTo>
                                <a:pt x="517291" y="517667"/>
                              </a:lnTo>
                              <a:lnTo>
                                <a:pt x="555299" y="527177"/>
                              </a:lnTo>
                              <a:cubicBezTo>
                                <a:pt x="586098" y="534820"/>
                                <a:pt x="607639" y="562372"/>
                                <a:pt x="607639" y="594013"/>
                              </a:cubicBezTo>
                              <a:cubicBezTo>
                                <a:pt x="607639" y="601034"/>
                                <a:pt x="601942" y="606722"/>
                                <a:pt x="594910" y="606722"/>
                              </a:cubicBezTo>
                              <a:lnTo>
                                <a:pt x="341757" y="606722"/>
                              </a:lnTo>
                              <a:cubicBezTo>
                                <a:pt x="334814" y="606722"/>
                                <a:pt x="329117" y="601034"/>
                                <a:pt x="329117" y="594013"/>
                              </a:cubicBezTo>
                              <a:cubicBezTo>
                                <a:pt x="329117" y="562372"/>
                                <a:pt x="350569" y="534820"/>
                                <a:pt x="381368" y="527177"/>
                              </a:cubicBezTo>
                              <a:lnTo>
                                <a:pt x="419376" y="517667"/>
                              </a:lnTo>
                              <a:lnTo>
                                <a:pt x="421246" y="510290"/>
                              </a:lnTo>
                              <a:cubicBezTo>
                                <a:pt x="411988" y="499624"/>
                                <a:pt x="405401" y="486293"/>
                                <a:pt x="402553" y="472517"/>
                              </a:cubicBezTo>
                              <a:cubicBezTo>
                                <a:pt x="394809" y="469139"/>
                                <a:pt x="389557" y="462296"/>
                                <a:pt x="388489" y="454030"/>
                              </a:cubicBezTo>
                              <a:lnTo>
                                <a:pt x="385729" y="432077"/>
                              </a:lnTo>
                              <a:cubicBezTo>
                                <a:pt x="384928" y="425411"/>
                                <a:pt x="387065" y="418568"/>
                                <a:pt x="391515" y="413502"/>
                              </a:cubicBezTo>
                              <a:cubicBezTo>
                                <a:pt x="393028" y="411813"/>
                                <a:pt x="394720" y="410391"/>
                                <a:pt x="396589" y="409236"/>
                              </a:cubicBezTo>
                              <a:cubicBezTo>
                                <a:pt x="395877" y="402659"/>
                                <a:pt x="395165" y="394837"/>
                                <a:pt x="395165" y="390660"/>
                              </a:cubicBezTo>
                              <a:cubicBezTo>
                                <a:pt x="395165" y="369507"/>
                                <a:pt x="401218" y="341511"/>
                                <a:pt x="453379" y="339644"/>
                              </a:cubicBezTo>
                              <a:cubicBezTo>
                                <a:pt x="471004" y="328623"/>
                                <a:pt x="489252" y="328623"/>
                                <a:pt x="497263" y="328623"/>
                              </a:cubicBezTo>
                              <a:close/>
                              <a:moveTo>
                                <a:pt x="346615" y="177945"/>
                              </a:moveTo>
                              <a:cubicBezTo>
                                <a:pt x="351424" y="179900"/>
                                <a:pt x="354451" y="184522"/>
                                <a:pt x="354451" y="189587"/>
                              </a:cubicBezTo>
                              <a:lnTo>
                                <a:pt x="354451" y="391861"/>
                              </a:lnTo>
                              <a:cubicBezTo>
                                <a:pt x="354451" y="398793"/>
                                <a:pt x="348841" y="404481"/>
                                <a:pt x="341807" y="404481"/>
                              </a:cubicBezTo>
                              <a:cubicBezTo>
                                <a:pt x="334773" y="404481"/>
                                <a:pt x="329163" y="398793"/>
                                <a:pt x="329074" y="391861"/>
                              </a:cubicBezTo>
                              <a:lnTo>
                                <a:pt x="329074" y="220159"/>
                              </a:lnTo>
                              <a:lnTo>
                                <a:pt x="300136" y="249132"/>
                              </a:lnTo>
                              <a:cubicBezTo>
                                <a:pt x="295149" y="254020"/>
                                <a:pt x="287136" y="254020"/>
                                <a:pt x="282149" y="249132"/>
                              </a:cubicBezTo>
                              <a:cubicBezTo>
                                <a:pt x="277252" y="244155"/>
                                <a:pt x="277252" y="236156"/>
                                <a:pt x="282149" y="231268"/>
                              </a:cubicBezTo>
                              <a:lnTo>
                                <a:pt x="332814" y="180700"/>
                              </a:lnTo>
                              <a:cubicBezTo>
                                <a:pt x="336465" y="177056"/>
                                <a:pt x="341896" y="175990"/>
                                <a:pt x="346615" y="177945"/>
                              </a:cubicBezTo>
                              <a:close/>
                              <a:moveTo>
                                <a:pt x="189856" y="176978"/>
                              </a:moveTo>
                              <a:cubicBezTo>
                                <a:pt x="224735" y="176978"/>
                                <a:pt x="253118" y="205327"/>
                                <a:pt x="253118" y="240163"/>
                              </a:cubicBezTo>
                              <a:cubicBezTo>
                                <a:pt x="253118" y="260781"/>
                                <a:pt x="243153" y="279176"/>
                                <a:pt x="227849" y="290729"/>
                              </a:cubicBezTo>
                              <a:cubicBezTo>
                                <a:pt x="243153" y="302282"/>
                                <a:pt x="253118" y="320678"/>
                                <a:pt x="253118" y="341296"/>
                              </a:cubicBezTo>
                              <a:cubicBezTo>
                                <a:pt x="253118" y="376132"/>
                                <a:pt x="224735" y="404481"/>
                                <a:pt x="189856" y="404481"/>
                              </a:cubicBezTo>
                              <a:cubicBezTo>
                                <a:pt x="154977" y="404481"/>
                                <a:pt x="126594" y="376132"/>
                                <a:pt x="126594" y="341296"/>
                              </a:cubicBezTo>
                              <a:cubicBezTo>
                                <a:pt x="126594" y="334275"/>
                                <a:pt x="132289" y="328677"/>
                                <a:pt x="139229" y="328677"/>
                              </a:cubicBezTo>
                              <a:cubicBezTo>
                                <a:pt x="146258" y="328677"/>
                                <a:pt x="151952" y="334275"/>
                                <a:pt x="151952" y="341296"/>
                              </a:cubicBezTo>
                              <a:cubicBezTo>
                                <a:pt x="151952" y="362180"/>
                                <a:pt x="168947" y="379243"/>
                                <a:pt x="189856" y="379243"/>
                              </a:cubicBezTo>
                              <a:cubicBezTo>
                                <a:pt x="210854" y="379243"/>
                                <a:pt x="227849" y="362180"/>
                                <a:pt x="227849" y="341296"/>
                              </a:cubicBezTo>
                              <a:cubicBezTo>
                                <a:pt x="227849" y="320411"/>
                                <a:pt x="210854" y="303349"/>
                                <a:pt x="189856" y="303349"/>
                              </a:cubicBezTo>
                              <a:lnTo>
                                <a:pt x="164587" y="303349"/>
                              </a:lnTo>
                              <a:cubicBezTo>
                                <a:pt x="157558" y="303349"/>
                                <a:pt x="151952" y="297750"/>
                                <a:pt x="151952" y="290729"/>
                              </a:cubicBezTo>
                              <a:cubicBezTo>
                                <a:pt x="151952" y="283798"/>
                                <a:pt x="157558" y="278110"/>
                                <a:pt x="164587" y="278110"/>
                              </a:cubicBezTo>
                              <a:lnTo>
                                <a:pt x="189856" y="278110"/>
                              </a:lnTo>
                              <a:cubicBezTo>
                                <a:pt x="210854" y="278110"/>
                                <a:pt x="227849" y="261047"/>
                                <a:pt x="227849" y="240163"/>
                              </a:cubicBezTo>
                              <a:cubicBezTo>
                                <a:pt x="227849" y="219279"/>
                                <a:pt x="210854" y="202305"/>
                                <a:pt x="189856" y="202305"/>
                              </a:cubicBezTo>
                              <a:cubicBezTo>
                                <a:pt x="168947" y="202305"/>
                                <a:pt x="151952" y="219279"/>
                                <a:pt x="151952" y="240163"/>
                              </a:cubicBezTo>
                              <a:cubicBezTo>
                                <a:pt x="151952" y="247184"/>
                                <a:pt x="146258" y="252782"/>
                                <a:pt x="139229" y="252782"/>
                              </a:cubicBezTo>
                              <a:cubicBezTo>
                                <a:pt x="132289" y="252782"/>
                                <a:pt x="126594" y="247184"/>
                                <a:pt x="126594" y="240163"/>
                              </a:cubicBezTo>
                              <a:cubicBezTo>
                                <a:pt x="126594" y="205327"/>
                                <a:pt x="154977" y="176978"/>
                                <a:pt x="189856" y="176978"/>
                              </a:cubicBezTo>
                              <a:close/>
                              <a:moveTo>
                                <a:pt x="139201" y="0"/>
                              </a:moveTo>
                              <a:cubicBezTo>
                                <a:pt x="146232" y="0"/>
                                <a:pt x="151929" y="5688"/>
                                <a:pt x="151929" y="12620"/>
                              </a:cubicBezTo>
                              <a:lnTo>
                                <a:pt x="151929" y="63188"/>
                              </a:lnTo>
                              <a:cubicBezTo>
                                <a:pt x="151929" y="70209"/>
                                <a:pt x="157536" y="75808"/>
                                <a:pt x="164567" y="75808"/>
                              </a:cubicBezTo>
                              <a:cubicBezTo>
                                <a:pt x="171509" y="75808"/>
                                <a:pt x="177206" y="70209"/>
                                <a:pt x="177206" y="63188"/>
                              </a:cubicBezTo>
                              <a:lnTo>
                                <a:pt x="177206" y="25240"/>
                              </a:lnTo>
                              <a:lnTo>
                                <a:pt x="329134" y="25240"/>
                              </a:lnTo>
                              <a:lnTo>
                                <a:pt x="329134" y="12620"/>
                              </a:lnTo>
                              <a:cubicBezTo>
                                <a:pt x="329134" y="5688"/>
                                <a:pt x="334742" y="0"/>
                                <a:pt x="341773" y="0"/>
                              </a:cubicBezTo>
                              <a:cubicBezTo>
                                <a:pt x="348804" y="0"/>
                                <a:pt x="354411" y="5688"/>
                                <a:pt x="354411" y="12620"/>
                              </a:cubicBezTo>
                              <a:lnTo>
                                <a:pt x="354411" y="63188"/>
                              </a:lnTo>
                              <a:cubicBezTo>
                                <a:pt x="354411" y="70209"/>
                                <a:pt x="360107" y="75808"/>
                                <a:pt x="367050" y="75808"/>
                              </a:cubicBezTo>
                              <a:cubicBezTo>
                                <a:pt x="374081" y="75808"/>
                                <a:pt x="379777" y="70209"/>
                                <a:pt x="379777" y="63188"/>
                              </a:cubicBezTo>
                              <a:lnTo>
                                <a:pt x="379777" y="25240"/>
                              </a:lnTo>
                              <a:lnTo>
                                <a:pt x="392416" y="25240"/>
                              </a:lnTo>
                              <a:cubicBezTo>
                                <a:pt x="441279" y="25240"/>
                                <a:pt x="480974" y="64966"/>
                                <a:pt x="480974" y="113757"/>
                              </a:cubicBezTo>
                              <a:lnTo>
                                <a:pt x="480974" y="290703"/>
                              </a:lnTo>
                              <a:cubicBezTo>
                                <a:pt x="480974" y="297724"/>
                                <a:pt x="475367" y="303323"/>
                                <a:pt x="468336" y="303323"/>
                              </a:cubicBezTo>
                              <a:cubicBezTo>
                                <a:pt x="461393" y="303323"/>
                                <a:pt x="455697" y="297724"/>
                                <a:pt x="455697" y="290703"/>
                              </a:cubicBezTo>
                              <a:lnTo>
                                <a:pt x="455697" y="126377"/>
                              </a:lnTo>
                              <a:lnTo>
                                <a:pt x="25277" y="126377"/>
                              </a:lnTo>
                              <a:lnTo>
                                <a:pt x="25277" y="391841"/>
                              </a:lnTo>
                              <a:cubicBezTo>
                                <a:pt x="25277" y="426679"/>
                                <a:pt x="53758" y="455029"/>
                                <a:pt x="88647" y="455029"/>
                              </a:cubicBezTo>
                              <a:lnTo>
                                <a:pt x="341773" y="455029"/>
                              </a:lnTo>
                              <a:cubicBezTo>
                                <a:pt x="348804" y="455029"/>
                                <a:pt x="354411" y="460717"/>
                                <a:pt x="354411" y="467649"/>
                              </a:cubicBezTo>
                              <a:cubicBezTo>
                                <a:pt x="354411" y="474670"/>
                                <a:pt x="348804" y="480269"/>
                                <a:pt x="341773" y="480269"/>
                              </a:cubicBezTo>
                              <a:lnTo>
                                <a:pt x="88647" y="480269"/>
                              </a:lnTo>
                              <a:cubicBezTo>
                                <a:pt x="39785" y="480269"/>
                                <a:pt x="0" y="440632"/>
                                <a:pt x="0" y="391841"/>
                              </a:cubicBezTo>
                              <a:lnTo>
                                <a:pt x="0" y="113757"/>
                              </a:lnTo>
                              <a:cubicBezTo>
                                <a:pt x="0" y="64966"/>
                                <a:pt x="39785" y="25240"/>
                                <a:pt x="88647" y="25240"/>
                              </a:cubicBezTo>
                              <a:lnTo>
                                <a:pt x="126563" y="25240"/>
                              </a:lnTo>
                              <a:lnTo>
                                <a:pt x="126563" y="12620"/>
                              </a:lnTo>
                              <a:cubicBezTo>
                                <a:pt x="126563" y="5688"/>
                                <a:pt x="132259" y="0"/>
                                <a:pt x="1392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717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_319943" o:spid="_x0000_s1026" o:spt="100" style="position:absolute;left:0pt;margin-left:453.45pt;margin-top:88.95pt;height:19.15pt;width:19.15pt;z-index:251678720;mso-width-relative:page;mso-height-relative:page;" fillcolor="#FD7170" filled="t" stroked="f" coordsize="607639,606722" o:gfxdata="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" path="m497263,328623c524679,328623,538298,340711,544974,350843c558949,372173,550137,386927,543639,393860l541324,396170,540612,409591c542303,410746,543906,412080,545241,413679c549692,418745,551739,425411,550938,432077l548178,454119c547199,462029,542303,468695,535538,472161c532601,486559,525569,500424,515688,511356l517291,517667,555299,527177c586098,534820,607639,562372,607639,594013c607639,601034,601942,606722,594910,606722l341757,606722c334814,606722,329117,601034,329117,594013c329117,562372,350569,534820,381368,527177l419376,517667,421246,510290c411988,499624,405401,486293,402553,472517c394809,469139,389557,462296,388489,454030l385729,432077c384928,425411,387065,418568,391515,413502c393028,411813,394720,410391,396589,409236c395877,402659,395165,394837,395165,390660c395165,369507,401218,341511,453379,339644c471004,328623,489252,328623,497263,328623xm346615,177945c351424,179900,354451,184522,354451,189587l354451,391861c354451,398793,348841,404481,341807,404481c334773,404481,329163,398793,329074,391861l329074,220159,300136,249132c295149,254020,287136,254020,282149,249132c277252,244155,277252,236156,282149,231268l332814,180700c336465,177056,341896,175990,346615,177945xm189856,176978c224735,176978,253118,205327,253118,240163c253118,260781,243153,279176,227849,290729c243153,302282,253118,320678,253118,341296c253118,376132,224735,404481,189856,404481c154977,404481,126594,376132,126594,341296c126594,334275,132289,328677,139229,328677c146258,328677,151952,334275,151952,341296c151952,362180,168947,379243,189856,379243c210854,379243,227849,362180,227849,341296c227849,320411,210854,303349,189856,303349l164587,303349c157558,303349,151952,297750,151952,290729c151952,283798,157558,278110,164587,278110l189856,278110c210854,278110,227849,261047,227849,240163c227849,219279,210854,202305,189856,202305c168947,202305,151952,219279,151952,240163c151952,247184,146258,252782,139229,252782c132289,252782,126594,247184,126594,240163c126594,205327,154977,176978,189856,176978xm139201,0c146232,0,151929,5688,151929,12620l151929,63188c151929,70209,157536,75808,164567,75808c171509,75808,177206,70209,177206,63188l177206,25240,329134,25240,329134,12620c329134,5688,334742,0,341773,0c348804,0,354411,5688,354411,12620l354411,63188c354411,70209,360107,75808,367050,75808c374081,75808,379777,70209,379777,63188l379777,25240,392416,25240c441279,25240,480974,64966,480974,113757l480974,290703c480974,297724,475367,303323,468336,303323c461393,303323,455697,297724,455697,290703l455697,126377,25277,126377,25277,391841c25277,426679,53758,455029,88647,455029l341773,455029c348804,455029,354411,460717,354411,467649c354411,474670,348804,480269,341773,480269l88647,480269c39785,480269,0,440632,0,391841l0,113757c0,64966,39785,25240,88647,25240l126563,25240,126563,12620c126563,5688,132259,0,139201,0xe">
                <v:path o:connectlocs="199259,131682;218377,140586;217842,157823;216914,158749;216629,164127;218484,165765;220767,173137;219661,181970;214596,189199;206642,204905;207284,207434;222514,211245;243488,238027;238387,243120;136945,243120;131881,238027;152818,211245;168048,207434;168798,204478;161307,189342;155672,181934;154566,173137;156884,165694;158917,163985;158347,156541;181674,136098;199259,131682;138892,71304;142032,75969;142032,157022;136966,162079;131863,157022;131863,88220;120267,99829;113060,99829;113060,92671;133362,72408;138892,71304;76077,70916;101427,96235;91301,116498;101427,136760;76077,162079;50727,136760;55790,131704;60888,136760;76077,151966;91301,136760;76077,121555;65951,121555;60888,116498;65951,111441;76077,111441;91301,96235;76077,81065;60888,96235;55790,101292;50727,96235;76077,70916;55779,0;60879,5056;60879,25320;65943,30377;71008,25320;71008,10113;131887,10113;131887,5056;136952,0;142016,5056;142016,25320;147081,30377;152181,25320;152181,10113;157245,10113;192731,45583;192731,116487;187667,121544;182603,116487;182603,50640;10128,50640;10128,157014;35521,182334;136952,182334;142016,187391;136952,192448;35521,192448;0,157014;0,45583;35521,10113;50715,10113;50715,5056;55779,0" o:connectangles="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1120775</wp:posOffset>
                </wp:positionV>
                <wp:extent cx="1647825" cy="261620"/>
                <wp:effectExtent l="0" t="0" r="0" b="0"/>
                <wp:wrapNone/>
                <wp:docPr id="24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957" cy="26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264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 w:val="22"/>
                              </w:rPr>
                              <w:t>1997年9月23日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469pt;margin-top:88.25pt;height:20.6pt;width:129.75pt;z-index:251679744;mso-width-relative:page;mso-height-relative:page;" filled="f" stroked="f" coordsize="21600,21600" o:gfxdata="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t&#10;6pta2QAAAAwBAAAPAAAAAAAAAAEAIAAAACIAAABkcnMvZG93bnJldi54bWxQSwECFAAUAAAACACH&#10;TuJAk5h7t7EBAABJ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264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 w:val="22"/>
                        </w:rPr>
                        <w:t>1997年9月23日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740410</wp:posOffset>
                </wp:positionV>
                <wp:extent cx="245110" cy="213995"/>
                <wp:effectExtent l="0" t="0" r="2540" b="0"/>
                <wp:wrapNone/>
                <wp:docPr id="25" name="location_3199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5176" cy="214024"/>
                        </a:xfrm>
                        <a:custGeom>
                          <a:avLst/>
                          <a:gdLst>
                            <a:gd name="connsiteX0" fmla="*/ 424975 w 608697"/>
                            <a:gd name="connsiteY0" fmla="*/ 168488 h 531358"/>
                            <a:gd name="connsiteX1" fmla="*/ 387604 w 608697"/>
                            <a:gd name="connsiteY1" fmla="*/ 205806 h 531358"/>
                            <a:gd name="connsiteX2" fmla="*/ 424975 w 608697"/>
                            <a:gd name="connsiteY2" fmla="*/ 243124 h 531358"/>
                            <a:gd name="connsiteX3" fmla="*/ 462346 w 608697"/>
                            <a:gd name="connsiteY3" fmla="*/ 205806 h 531358"/>
                            <a:gd name="connsiteX4" fmla="*/ 424975 w 608697"/>
                            <a:gd name="connsiteY4" fmla="*/ 168488 h 531358"/>
                            <a:gd name="connsiteX5" fmla="*/ 287947 w 608697"/>
                            <a:gd name="connsiteY5" fmla="*/ 168488 h 531358"/>
                            <a:gd name="connsiteX6" fmla="*/ 250576 w 608697"/>
                            <a:gd name="connsiteY6" fmla="*/ 205806 h 531358"/>
                            <a:gd name="connsiteX7" fmla="*/ 287947 w 608697"/>
                            <a:gd name="connsiteY7" fmla="*/ 243124 h 531358"/>
                            <a:gd name="connsiteX8" fmla="*/ 325318 w 608697"/>
                            <a:gd name="connsiteY8" fmla="*/ 205806 h 531358"/>
                            <a:gd name="connsiteX9" fmla="*/ 287947 w 608697"/>
                            <a:gd name="connsiteY9" fmla="*/ 168488 h 531358"/>
                            <a:gd name="connsiteX10" fmla="*/ 102356 w 608697"/>
                            <a:gd name="connsiteY10" fmla="*/ 121231 h 531358"/>
                            <a:gd name="connsiteX11" fmla="*/ 98850 w 608697"/>
                            <a:gd name="connsiteY11" fmla="*/ 127711 h 531358"/>
                            <a:gd name="connsiteX12" fmla="*/ 76842 w 608697"/>
                            <a:gd name="connsiteY12" fmla="*/ 217990 h 531358"/>
                            <a:gd name="connsiteX13" fmla="*/ 98850 w 608697"/>
                            <a:gd name="connsiteY13" fmla="*/ 308194 h 531358"/>
                            <a:gd name="connsiteX14" fmla="*/ 157488 w 608697"/>
                            <a:gd name="connsiteY14" fmla="*/ 380223 h 531358"/>
                            <a:gd name="connsiteX15" fmla="*/ 344668 w 608697"/>
                            <a:gd name="connsiteY15" fmla="*/ 444729 h 531358"/>
                            <a:gd name="connsiteX16" fmla="*/ 370257 w 608697"/>
                            <a:gd name="connsiteY16" fmla="*/ 443687 h 531358"/>
                            <a:gd name="connsiteX17" fmla="*/ 236717 w 608697"/>
                            <a:gd name="connsiteY17" fmla="*/ 477876 h 531358"/>
                            <a:gd name="connsiteX18" fmla="*/ 198072 w 608697"/>
                            <a:gd name="connsiteY18" fmla="*/ 475344 h 531358"/>
                            <a:gd name="connsiteX19" fmla="*/ 82437 w 608697"/>
                            <a:gd name="connsiteY19" fmla="*/ 531284 h 531358"/>
                            <a:gd name="connsiteX20" fmla="*/ 81542 w 608697"/>
                            <a:gd name="connsiteY20" fmla="*/ 531358 h 531358"/>
                            <a:gd name="connsiteX21" fmla="*/ 75051 w 608697"/>
                            <a:gd name="connsiteY21" fmla="*/ 527857 h 531358"/>
                            <a:gd name="connsiteX22" fmla="*/ 74753 w 608697"/>
                            <a:gd name="connsiteY22" fmla="*/ 519738 h 531358"/>
                            <a:gd name="connsiteX23" fmla="*/ 88778 w 608697"/>
                            <a:gd name="connsiteY23" fmla="*/ 435046 h 531358"/>
                            <a:gd name="connsiteX24" fmla="*/ 0 w 608697"/>
                            <a:gd name="connsiteY24" fmla="*/ 282198 h 531358"/>
                            <a:gd name="connsiteX25" fmla="*/ 102356 w 608697"/>
                            <a:gd name="connsiteY25" fmla="*/ 121231 h 531358"/>
                            <a:gd name="connsiteX26" fmla="*/ 356424 w 608697"/>
                            <a:gd name="connsiteY26" fmla="*/ 0 h 531358"/>
                            <a:gd name="connsiteX27" fmla="*/ 608697 w 608697"/>
                            <a:gd name="connsiteY27" fmla="*/ 211244 h 531358"/>
                            <a:gd name="connsiteX28" fmla="*/ 518290 w 608697"/>
                            <a:gd name="connsiteY28" fmla="*/ 373401 h 531358"/>
                            <a:gd name="connsiteX29" fmla="*/ 531941 w 608697"/>
                            <a:gd name="connsiteY29" fmla="*/ 441109 h 531358"/>
                            <a:gd name="connsiteX30" fmla="*/ 531120 w 608697"/>
                            <a:gd name="connsiteY30" fmla="*/ 465391 h 531358"/>
                            <a:gd name="connsiteX31" fmla="*/ 511577 w 608697"/>
                            <a:gd name="connsiteY31" fmla="*/ 475894 h 531358"/>
                            <a:gd name="connsiteX32" fmla="*/ 509041 w 608697"/>
                            <a:gd name="connsiteY32" fmla="*/ 475745 h 531358"/>
                            <a:gd name="connsiteX33" fmla="*/ 391408 w 608697"/>
                            <a:gd name="connsiteY33" fmla="*/ 420476 h 531358"/>
                            <a:gd name="connsiteX34" fmla="*/ 356424 w 608697"/>
                            <a:gd name="connsiteY34" fmla="*/ 422487 h 531358"/>
                            <a:gd name="connsiteX35" fmla="*/ 104225 w 608697"/>
                            <a:gd name="connsiteY35" fmla="*/ 211244 h 531358"/>
                            <a:gd name="connsiteX36" fmla="*/ 356424 w 608697"/>
                            <a:gd name="connsiteY36" fmla="*/ 0 h 531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08697" h="531358">
                              <a:moveTo>
                                <a:pt x="424975" y="168488"/>
                              </a:moveTo>
                              <a:cubicBezTo>
                                <a:pt x="404312" y="168488"/>
                                <a:pt x="387604" y="185248"/>
                                <a:pt x="387604" y="205806"/>
                              </a:cubicBezTo>
                              <a:cubicBezTo>
                                <a:pt x="387604" y="226439"/>
                                <a:pt x="404312" y="243124"/>
                                <a:pt x="424975" y="243124"/>
                              </a:cubicBezTo>
                              <a:cubicBezTo>
                                <a:pt x="445562" y="243124"/>
                                <a:pt x="462346" y="226439"/>
                                <a:pt x="462346" y="205806"/>
                              </a:cubicBezTo>
                              <a:cubicBezTo>
                                <a:pt x="462346" y="185248"/>
                                <a:pt x="445637" y="168488"/>
                                <a:pt x="424975" y="168488"/>
                              </a:cubicBezTo>
                              <a:close/>
                              <a:moveTo>
                                <a:pt x="287947" y="168488"/>
                              </a:moveTo>
                              <a:cubicBezTo>
                                <a:pt x="267285" y="168488"/>
                                <a:pt x="250576" y="185248"/>
                                <a:pt x="250576" y="205806"/>
                              </a:cubicBezTo>
                              <a:cubicBezTo>
                                <a:pt x="250576" y="226439"/>
                                <a:pt x="267285" y="243124"/>
                                <a:pt x="287947" y="243124"/>
                              </a:cubicBezTo>
                              <a:cubicBezTo>
                                <a:pt x="308610" y="243124"/>
                                <a:pt x="325318" y="226439"/>
                                <a:pt x="325318" y="205806"/>
                              </a:cubicBezTo>
                              <a:cubicBezTo>
                                <a:pt x="325318" y="185248"/>
                                <a:pt x="308610" y="168488"/>
                                <a:pt x="287947" y="168488"/>
                              </a:cubicBezTo>
                              <a:close/>
                              <a:moveTo>
                                <a:pt x="102356" y="121231"/>
                              </a:moveTo>
                              <a:cubicBezTo>
                                <a:pt x="101162" y="123317"/>
                                <a:pt x="99969" y="125477"/>
                                <a:pt x="98850" y="127711"/>
                              </a:cubicBezTo>
                              <a:cubicBezTo>
                                <a:pt x="84227" y="156240"/>
                                <a:pt x="76842" y="186631"/>
                                <a:pt x="76842" y="217990"/>
                              </a:cubicBezTo>
                              <a:cubicBezTo>
                                <a:pt x="76842" y="249275"/>
                                <a:pt x="84227" y="279666"/>
                                <a:pt x="98850" y="308194"/>
                              </a:cubicBezTo>
                              <a:cubicBezTo>
                                <a:pt x="112726" y="335308"/>
                                <a:pt x="132496" y="359516"/>
                                <a:pt x="157488" y="380223"/>
                              </a:cubicBezTo>
                              <a:cubicBezTo>
                                <a:pt x="207845" y="421787"/>
                                <a:pt x="274317" y="444729"/>
                                <a:pt x="344668" y="444729"/>
                              </a:cubicBezTo>
                              <a:cubicBezTo>
                                <a:pt x="353173" y="444729"/>
                                <a:pt x="361752" y="444357"/>
                                <a:pt x="370257" y="443687"/>
                              </a:cubicBezTo>
                              <a:cubicBezTo>
                                <a:pt x="332209" y="465288"/>
                                <a:pt x="286254" y="477876"/>
                                <a:pt x="236717" y="477876"/>
                              </a:cubicBezTo>
                              <a:cubicBezTo>
                                <a:pt x="223736" y="477876"/>
                                <a:pt x="210755" y="477057"/>
                                <a:pt x="198072" y="475344"/>
                              </a:cubicBezTo>
                              <a:cubicBezTo>
                                <a:pt x="160397" y="499478"/>
                                <a:pt x="110637" y="528155"/>
                                <a:pt x="82437" y="531284"/>
                              </a:cubicBezTo>
                              <a:cubicBezTo>
                                <a:pt x="82138" y="531358"/>
                                <a:pt x="81840" y="531358"/>
                                <a:pt x="81542" y="531358"/>
                              </a:cubicBezTo>
                              <a:cubicBezTo>
                                <a:pt x="78930" y="531358"/>
                                <a:pt x="76469" y="530017"/>
                                <a:pt x="75051" y="527857"/>
                              </a:cubicBezTo>
                              <a:cubicBezTo>
                                <a:pt x="73410" y="525399"/>
                                <a:pt x="73335" y="522271"/>
                                <a:pt x="74753" y="519738"/>
                              </a:cubicBezTo>
                              <a:cubicBezTo>
                                <a:pt x="75051" y="519291"/>
                                <a:pt x="99223" y="476014"/>
                                <a:pt x="88778" y="435046"/>
                              </a:cubicBezTo>
                              <a:cubicBezTo>
                                <a:pt x="32303" y="397653"/>
                                <a:pt x="0" y="342160"/>
                                <a:pt x="0" y="282198"/>
                              </a:cubicBezTo>
                              <a:cubicBezTo>
                                <a:pt x="0" y="215532"/>
                                <a:pt x="40584" y="156538"/>
                                <a:pt x="102356" y="121231"/>
                              </a:cubicBezTo>
                              <a:close/>
                              <a:moveTo>
                                <a:pt x="356424" y="0"/>
                              </a:moveTo>
                              <a:cubicBezTo>
                                <a:pt x="495540" y="0"/>
                                <a:pt x="608697" y="94747"/>
                                <a:pt x="608697" y="211244"/>
                              </a:cubicBezTo>
                              <a:cubicBezTo>
                                <a:pt x="608697" y="274408"/>
                                <a:pt x="575802" y="333178"/>
                                <a:pt x="518290" y="373401"/>
                              </a:cubicBezTo>
                              <a:cubicBezTo>
                                <a:pt x="512845" y="406324"/>
                                <a:pt x="531717" y="440811"/>
                                <a:pt x="531941" y="441109"/>
                              </a:cubicBezTo>
                              <a:cubicBezTo>
                                <a:pt x="536267" y="448781"/>
                                <a:pt x="535969" y="458092"/>
                                <a:pt x="531120" y="465391"/>
                              </a:cubicBezTo>
                              <a:cubicBezTo>
                                <a:pt x="526794" y="472021"/>
                                <a:pt x="519484" y="475894"/>
                                <a:pt x="511577" y="475894"/>
                              </a:cubicBezTo>
                              <a:cubicBezTo>
                                <a:pt x="510756" y="475894"/>
                                <a:pt x="509936" y="475894"/>
                                <a:pt x="509041" y="475745"/>
                              </a:cubicBezTo>
                              <a:cubicBezTo>
                                <a:pt x="484574" y="473064"/>
                                <a:pt x="444966" y="454442"/>
                                <a:pt x="391408" y="420476"/>
                              </a:cubicBezTo>
                              <a:cubicBezTo>
                                <a:pt x="379920" y="421817"/>
                                <a:pt x="368135" y="422487"/>
                                <a:pt x="356424" y="422487"/>
                              </a:cubicBezTo>
                              <a:cubicBezTo>
                                <a:pt x="217382" y="422487"/>
                                <a:pt x="104225" y="327741"/>
                                <a:pt x="104225" y="211244"/>
                              </a:cubicBezTo>
                              <a:cubicBezTo>
                                <a:pt x="104225" y="94747"/>
                                <a:pt x="217382" y="0"/>
                                <a:pt x="3564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717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_319943" o:spid="_x0000_s1026" o:spt="100" style="position:absolute;left:0pt;margin-left:177.35pt;margin-top:58.3pt;height:16.85pt;width:19.3pt;z-index:251680768;mso-width-relative:page;mso-height-relative:page;" fillcolor="#FD7170" filled="t" stroked="f" coordsize="608697,531358" o:gfxdata="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" path="m424975,168488c404312,168488,387604,185248,387604,205806c387604,226439,404312,243124,424975,243124c445562,243124,462346,226439,462346,205806c462346,185248,445637,168488,424975,168488xm287947,168488c267285,168488,250576,185248,250576,205806c250576,226439,267285,243124,287947,243124c308610,243124,325318,226439,325318,205806c325318,185248,308610,168488,287947,168488xm102356,121231c101162,123317,99969,125477,98850,127711c84227,156240,76842,186631,76842,217990c76842,249275,84227,279666,98850,308194c112726,335308,132496,359516,157488,380223c207845,421787,274317,444729,344668,444729c353173,444729,361752,444357,370257,443687c332209,465288,286254,477876,236717,477876c223736,477876,210755,477057,198072,475344c160397,499478,110637,528155,82437,531284c82138,531358,81840,531358,81542,531358c78930,531358,76469,530017,75051,527857c73410,525399,73335,522271,74753,519738c75051,519291,99223,476014,88778,435046c32303,397653,0,342160,0,282198c0,215532,40584,156538,102356,121231xm356424,0c495540,0,608697,94747,608697,211244c608697,274408,575802,333178,518290,373401c512845,406324,531717,440811,531941,441109c536267,448781,535969,458092,531120,465391c526794,472021,519484,475894,511577,475894c510756,475894,509936,475894,509041,475745c484574,473064,444966,454442,391408,420476c379920,421817,368135,422487,356424,422487c217382,422487,104225,327741,104225,211244c104225,94747,217382,0,356424,0xe">
                <v:path o:connectlocs="171174,67864;156122,82895;171174,97927;186227,82895;171174,67864;115981,67864;100929,82895;115981,97927;131034,82895;115981,67864;41227,48830;39815,51440;30951,87803;39815,124136;63434,153148;138828,179130;149135,178711;95346,192482;79781,191462;33204,213994;32844,214024;30229,212613;30109,209343;35758,175230;0,113665;41227,48830;143563,0;245176,85086;208761,150401;214259,177672;213928,187453;206057,191683;205035,191623;157654,169362;143563,170172;41980,85086;143563,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737235</wp:posOffset>
                </wp:positionV>
                <wp:extent cx="220980" cy="220345"/>
                <wp:effectExtent l="0" t="0" r="8255" b="8255"/>
                <wp:wrapNone/>
                <wp:docPr id="26" name="cogwheel_45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0898" cy="220565"/>
                        </a:xfrm>
                        <a:custGeom>
                          <a:avLst/>
                          <a:gdLst>
                            <a:gd name="T0" fmla="*/ 6383 w 7589"/>
                            <a:gd name="T1" fmla="*/ 2722 h 7589"/>
                            <a:gd name="T2" fmla="*/ 7034 w 7589"/>
                            <a:gd name="T3" fmla="*/ 1841 h 7589"/>
                            <a:gd name="T4" fmla="*/ 7034 w 7589"/>
                            <a:gd name="T5" fmla="*/ 1667 h 7589"/>
                            <a:gd name="T6" fmla="*/ 5834 w 7589"/>
                            <a:gd name="T7" fmla="*/ 468 h 7589"/>
                            <a:gd name="T8" fmla="*/ 5307 w 7589"/>
                            <a:gd name="T9" fmla="*/ 996 h 7589"/>
                            <a:gd name="T10" fmla="*/ 4816 w 7589"/>
                            <a:gd name="T11" fmla="*/ 1171 h 7589"/>
                            <a:gd name="T12" fmla="*/ 4703 w 7589"/>
                            <a:gd name="T13" fmla="*/ 731 h 7589"/>
                            <a:gd name="T14" fmla="*/ 4703 w 7589"/>
                            <a:gd name="T15" fmla="*/ 0 h 7589"/>
                            <a:gd name="T16" fmla="*/ 3008 w 7589"/>
                            <a:gd name="T17" fmla="*/ 0 h 7589"/>
                            <a:gd name="T18" fmla="*/ 2886 w 7589"/>
                            <a:gd name="T19" fmla="*/ 122 h 7589"/>
                            <a:gd name="T20" fmla="*/ 2662 w 7589"/>
                            <a:gd name="T21" fmla="*/ 1217 h 7589"/>
                            <a:gd name="T22" fmla="*/ 1841 w 7589"/>
                            <a:gd name="T23" fmla="*/ 555 h 7589"/>
                            <a:gd name="T24" fmla="*/ 1668 w 7589"/>
                            <a:gd name="T25" fmla="*/ 555 h 7589"/>
                            <a:gd name="T26" fmla="*/ 469 w 7589"/>
                            <a:gd name="T27" fmla="*/ 1754 h 7589"/>
                            <a:gd name="T28" fmla="*/ 996 w 7589"/>
                            <a:gd name="T29" fmla="*/ 2282 h 7589"/>
                            <a:gd name="T30" fmla="*/ 747 w 7589"/>
                            <a:gd name="T31" fmla="*/ 2885 h 7589"/>
                            <a:gd name="T32" fmla="*/ 0 w 7589"/>
                            <a:gd name="T33" fmla="*/ 2885 h 7589"/>
                            <a:gd name="T34" fmla="*/ 0 w 7589"/>
                            <a:gd name="T35" fmla="*/ 4581 h 7589"/>
                            <a:gd name="T36" fmla="*/ 122 w 7589"/>
                            <a:gd name="T37" fmla="*/ 4703 h 7589"/>
                            <a:gd name="T38" fmla="*/ 1206 w 7589"/>
                            <a:gd name="T39" fmla="*/ 4866 h 7589"/>
                            <a:gd name="T40" fmla="*/ 555 w 7589"/>
                            <a:gd name="T41" fmla="*/ 5748 h 7589"/>
                            <a:gd name="T42" fmla="*/ 555 w 7589"/>
                            <a:gd name="T43" fmla="*/ 5921 h 7589"/>
                            <a:gd name="T44" fmla="*/ 1754 w 7589"/>
                            <a:gd name="T45" fmla="*/ 7120 h 7589"/>
                            <a:gd name="T46" fmla="*/ 2282 w 7589"/>
                            <a:gd name="T47" fmla="*/ 6592 h 7589"/>
                            <a:gd name="T48" fmla="*/ 2886 w 7589"/>
                            <a:gd name="T49" fmla="*/ 6841 h 7589"/>
                            <a:gd name="T50" fmla="*/ 2886 w 7589"/>
                            <a:gd name="T51" fmla="*/ 7589 h 7589"/>
                            <a:gd name="T52" fmla="*/ 4581 w 7589"/>
                            <a:gd name="T53" fmla="*/ 7589 h 7589"/>
                            <a:gd name="T54" fmla="*/ 4704 w 7589"/>
                            <a:gd name="T55" fmla="*/ 7466 h 7589"/>
                            <a:gd name="T56" fmla="*/ 4704 w 7589"/>
                            <a:gd name="T57" fmla="*/ 6842 h 7589"/>
                            <a:gd name="T58" fmla="*/ 4926 w 7589"/>
                            <a:gd name="T59" fmla="*/ 6372 h 7589"/>
                            <a:gd name="T60" fmla="*/ 5748 w 7589"/>
                            <a:gd name="T61" fmla="*/ 7034 h 7589"/>
                            <a:gd name="T62" fmla="*/ 5921 w 7589"/>
                            <a:gd name="T63" fmla="*/ 7034 h 7589"/>
                            <a:gd name="T64" fmla="*/ 7120 w 7589"/>
                            <a:gd name="T65" fmla="*/ 5834 h 7589"/>
                            <a:gd name="T66" fmla="*/ 6592 w 7589"/>
                            <a:gd name="T67" fmla="*/ 5307 h 7589"/>
                            <a:gd name="T68" fmla="*/ 6843 w 7589"/>
                            <a:gd name="T69" fmla="*/ 4703 h 7589"/>
                            <a:gd name="T70" fmla="*/ 7589 w 7589"/>
                            <a:gd name="T71" fmla="*/ 4703 h 7589"/>
                            <a:gd name="T72" fmla="*/ 7589 w 7589"/>
                            <a:gd name="T73" fmla="*/ 3007 h 7589"/>
                            <a:gd name="T74" fmla="*/ 7466 w 7589"/>
                            <a:gd name="T75" fmla="*/ 2885 h 7589"/>
                            <a:gd name="T76" fmla="*/ 5508 w 7589"/>
                            <a:gd name="T77" fmla="*/ 3794 h 7589"/>
                            <a:gd name="T78" fmla="*/ 2081 w 7589"/>
                            <a:gd name="T79" fmla="*/ 3794 h 7589"/>
                            <a:gd name="T80" fmla="*/ 5508 w 7589"/>
                            <a:gd name="T81" fmla="*/ 3794 h 7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589" h="7589">
                              <a:moveTo>
                                <a:pt x="6843" y="2885"/>
                              </a:moveTo>
                              <a:cubicBezTo>
                                <a:pt x="6597" y="2885"/>
                                <a:pt x="6425" y="2824"/>
                                <a:pt x="6383" y="2722"/>
                              </a:cubicBezTo>
                              <a:cubicBezTo>
                                <a:pt x="6341" y="2620"/>
                                <a:pt x="6419" y="2456"/>
                                <a:pt x="6592" y="2282"/>
                              </a:cubicBezTo>
                              <a:lnTo>
                                <a:pt x="7034" y="1841"/>
                              </a:lnTo>
                              <a:lnTo>
                                <a:pt x="7120" y="1754"/>
                              </a:lnTo>
                              <a:lnTo>
                                <a:pt x="7034" y="1667"/>
                              </a:lnTo>
                              <a:lnTo>
                                <a:pt x="5921" y="555"/>
                              </a:lnTo>
                              <a:lnTo>
                                <a:pt x="5834" y="468"/>
                              </a:lnTo>
                              <a:lnTo>
                                <a:pt x="5748" y="555"/>
                              </a:lnTo>
                              <a:lnTo>
                                <a:pt x="5307" y="996"/>
                              </a:lnTo>
                              <a:cubicBezTo>
                                <a:pt x="5114" y="1188"/>
                                <a:pt x="4986" y="1217"/>
                                <a:pt x="4926" y="1217"/>
                              </a:cubicBezTo>
                              <a:cubicBezTo>
                                <a:pt x="4882" y="1217"/>
                                <a:pt x="4847" y="1203"/>
                                <a:pt x="4816" y="1171"/>
                              </a:cubicBezTo>
                              <a:cubicBezTo>
                                <a:pt x="4774" y="1129"/>
                                <a:pt x="4704" y="1018"/>
                                <a:pt x="4704" y="747"/>
                              </a:cubicBezTo>
                              <a:cubicBezTo>
                                <a:pt x="4704" y="741"/>
                                <a:pt x="4704" y="736"/>
                                <a:pt x="4703" y="731"/>
                              </a:cubicBezTo>
                              <a:lnTo>
                                <a:pt x="4703" y="122"/>
                              </a:lnTo>
                              <a:lnTo>
                                <a:pt x="4703" y="0"/>
                              </a:lnTo>
                              <a:lnTo>
                                <a:pt x="4581" y="0"/>
                              </a:lnTo>
                              <a:lnTo>
                                <a:pt x="3008" y="0"/>
                              </a:lnTo>
                              <a:lnTo>
                                <a:pt x="2886" y="0"/>
                              </a:lnTo>
                              <a:lnTo>
                                <a:pt x="2886" y="122"/>
                              </a:lnTo>
                              <a:lnTo>
                                <a:pt x="2886" y="748"/>
                              </a:lnTo>
                              <a:cubicBezTo>
                                <a:pt x="2885" y="858"/>
                                <a:pt x="2868" y="1217"/>
                                <a:pt x="2662" y="1217"/>
                              </a:cubicBezTo>
                              <a:cubicBezTo>
                                <a:pt x="2603" y="1217"/>
                                <a:pt x="2474" y="1188"/>
                                <a:pt x="2282" y="996"/>
                              </a:cubicBezTo>
                              <a:lnTo>
                                <a:pt x="1841" y="555"/>
                              </a:lnTo>
                              <a:lnTo>
                                <a:pt x="1754" y="468"/>
                              </a:lnTo>
                              <a:lnTo>
                                <a:pt x="1668" y="555"/>
                              </a:lnTo>
                              <a:lnTo>
                                <a:pt x="555" y="1667"/>
                              </a:lnTo>
                              <a:lnTo>
                                <a:pt x="469" y="1754"/>
                              </a:lnTo>
                              <a:lnTo>
                                <a:pt x="555" y="1840"/>
                              </a:lnTo>
                              <a:lnTo>
                                <a:pt x="996" y="2282"/>
                              </a:lnTo>
                              <a:cubicBezTo>
                                <a:pt x="1170" y="2455"/>
                                <a:pt x="1248" y="2620"/>
                                <a:pt x="1206" y="2722"/>
                              </a:cubicBezTo>
                              <a:cubicBezTo>
                                <a:pt x="1164" y="2824"/>
                                <a:pt x="992" y="2885"/>
                                <a:pt x="747" y="2885"/>
                              </a:cubicBezTo>
                              <a:lnTo>
                                <a:pt x="122" y="2885"/>
                              </a:lnTo>
                              <a:lnTo>
                                <a:pt x="0" y="2885"/>
                              </a:lnTo>
                              <a:lnTo>
                                <a:pt x="0" y="3007"/>
                              </a:lnTo>
                              <a:lnTo>
                                <a:pt x="0" y="4581"/>
                              </a:lnTo>
                              <a:lnTo>
                                <a:pt x="0" y="4703"/>
                              </a:lnTo>
                              <a:lnTo>
                                <a:pt x="122" y="4703"/>
                              </a:lnTo>
                              <a:lnTo>
                                <a:pt x="747" y="4703"/>
                              </a:lnTo>
                              <a:cubicBezTo>
                                <a:pt x="992" y="4703"/>
                                <a:pt x="1164" y="4764"/>
                                <a:pt x="1206" y="4866"/>
                              </a:cubicBezTo>
                              <a:cubicBezTo>
                                <a:pt x="1248" y="4968"/>
                                <a:pt x="1170" y="5133"/>
                                <a:pt x="996" y="5307"/>
                              </a:cubicBezTo>
                              <a:lnTo>
                                <a:pt x="555" y="5748"/>
                              </a:lnTo>
                              <a:lnTo>
                                <a:pt x="469" y="5834"/>
                              </a:lnTo>
                              <a:lnTo>
                                <a:pt x="555" y="5921"/>
                              </a:lnTo>
                              <a:lnTo>
                                <a:pt x="1668" y="7034"/>
                              </a:lnTo>
                              <a:lnTo>
                                <a:pt x="1754" y="7120"/>
                              </a:lnTo>
                              <a:lnTo>
                                <a:pt x="1841" y="7034"/>
                              </a:lnTo>
                              <a:lnTo>
                                <a:pt x="2282" y="6592"/>
                              </a:lnTo>
                              <a:cubicBezTo>
                                <a:pt x="2474" y="6400"/>
                                <a:pt x="2603" y="6372"/>
                                <a:pt x="2662" y="6372"/>
                              </a:cubicBezTo>
                              <a:cubicBezTo>
                                <a:pt x="2868" y="6372"/>
                                <a:pt x="2885" y="6731"/>
                                <a:pt x="2886" y="6841"/>
                              </a:cubicBezTo>
                              <a:lnTo>
                                <a:pt x="2886" y="7466"/>
                              </a:lnTo>
                              <a:lnTo>
                                <a:pt x="2886" y="7589"/>
                              </a:lnTo>
                              <a:lnTo>
                                <a:pt x="3008" y="7589"/>
                              </a:lnTo>
                              <a:lnTo>
                                <a:pt x="4581" y="7589"/>
                              </a:lnTo>
                              <a:lnTo>
                                <a:pt x="4704" y="7589"/>
                              </a:lnTo>
                              <a:lnTo>
                                <a:pt x="4704" y="7466"/>
                              </a:lnTo>
                              <a:lnTo>
                                <a:pt x="4704" y="6858"/>
                              </a:lnTo>
                              <a:cubicBezTo>
                                <a:pt x="4704" y="6853"/>
                                <a:pt x="4704" y="6848"/>
                                <a:pt x="4704" y="6842"/>
                              </a:cubicBezTo>
                              <a:cubicBezTo>
                                <a:pt x="4704" y="6571"/>
                                <a:pt x="4774" y="6460"/>
                                <a:pt x="4816" y="6418"/>
                              </a:cubicBezTo>
                              <a:cubicBezTo>
                                <a:pt x="4847" y="6386"/>
                                <a:pt x="4882" y="6372"/>
                                <a:pt x="4926" y="6372"/>
                              </a:cubicBezTo>
                              <a:cubicBezTo>
                                <a:pt x="4986" y="6372"/>
                                <a:pt x="5115" y="6401"/>
                                <a:pt x="5307" y="6592"/>
                              </a:cubicBezTo>
                              <a:lnTo>
                                <a:pt x="5748" y="7034"/>
                              </a:lnTo>
                              <a:lnTo>
                                <a:pt x="5834" y="7120"/>
                              </a:lnTo>
                              <a:lnTo>
                                <a:pt x="5921" y="7034"/>
                              </a:lnTo>
                              <a:lnTo>
                                <a:pt x="7034" y="5921"/>
                              </a:lnTo>
                              <a:lnTo>
                                <a:pt x="7120" y="5834"/>
                              </a:lnTo>
                              <a:lnTo>
                                <a:pt x="7034" y="5748"/>
                              </a:lnTo>
                              <a:lnTo>
                                <a:pt x="6592" y="5307"/>
                              </a:lnTo>
                              <a:cubicBezTo>
                                <a:pt x="6419" y="5133"/>
                                <a:pt x="6341" y="4968"/>
                                <a:pt x="6383" y="4866"/>
                              </a:cubicBezTo>
                              <a:cubicBezTo>
                                <a:pt x="6425" y="4764"/>
                                <a:pt x="6597" y="4703"/>
                                <a:pt x="6843" y="4703"/>
                              </a:cubicBezTo>
                              <a:lnTo>
                                <a:pt x="7466" y="4703"/>
                              </a:lnTo>
                              <a:lnTo>
                                <a:pt x="7589" y="4703"/>
                              </a:lnTo>
                              <a:lnTo>
                                <a:pt x="7589" y="4581"/>
                              </a:lnTo>
                              <a:lnTo>
                                <a:pt x="7589" y="3007"/>
                              </a:lnTo>
                              <a:lnTo>
                                <a:pt x="7589" y="2885"/>
                              </a:lnTo>
                              <a:lnTo>
                                <a:pt x="7466" y="2885"/>
                              </a:lnTo>
                              <a:lnTo>
                                <a:pt x="6843" y="2885"/>
                              </a:lnTo>
                              <a:close/>
                              <a:moveTo>
                                <a:pt x="5508" y="3794"/>
                              </a:moveTo>
                              <a:cubicBezTo>
                                <a:pt x="5508" y="4739"/>
                                <a:pt x="4739" y="5508"/>
                                <a:pt x="3794" y="5508"/>
                              </a:cubicBezTo>
                              <a:cubicBezTo>
                                <a:pt x="2850" y="5508"/>
                                <a:pt x="2081" y="4739"/>
                                <a:pt x="2081" y="3794"/>
                              </a:cubicBezTo>
                              <a:cubicBezTo>
                                <a:pt x="2081" y="2850"/>
                                <a:pt x="2850" y="2081"/>
                                <a:pt x="3794" y="2081"/>
                              </a:cubicBezTo>
                              <a:cubicBezTo>
                                <a:pt x="4739" y="2081"/>
                                <a:pt x="5508" y="2850"/>
                                <a:pt x="5508" y="3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717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gwheel_45188" o:spid="_x0000_s1026" o:spt="100" style="position:absolute;left:0pt;margin-left:308.65pt;margin-top:58.05pt;height:17.35pt;width:17.4pt;z-index:251681792;mso-width-relative:page;mso-height-relative:page;" fillcolor="#FD7170" filled="t" stroked="f" coordsize="7589,7589" o:gfxdata="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" path="m6843,2885c6597,2885,6425,2824,6383,2722c6341,2620,6419,2456,6592,2282l7034,1841,7120,1754,7034,1667,5921,555,5834,468,5748,555,5307,996c5114,1188,4986,1217,4926,1217c4882,1217,4847,1203,4816,1171c4774,1129,4704,1018,4704,747c4704,741,4704,736,4703,731l4703,122,4703,0,4581,0,3008,0,2886,0,2886,122,2886,748c2885,858,2868,1217,2662,1217c2603,1217,2474,1188,2282,996l1841,555,1754,468,1668,555,555,1667,469,1754,555,1840,996,2282c1170,2455,1248,2620,1206,2722c1164,2824,992,2885,747,2885l122,2885,0,2885,0,3007,0,4581,0,4703,122,4703,747,4703c992,4703,1164,4764,1206,4866c1248,4968,1170,5133,996,5307l555,5748,469,5834,555,5921,1668,7034,1754,7120,1841,7034,2282,6592c2474,6400,2603,6372,2662,6372c2868,6372,2885,6731,2886,6841l2886,7466,2886,7589,3008,7589,4581,7589,4704,7589,4704,7466,4704,6858c4704,6853,4704,6848,4704,6842c4704,6571,4774,6460,4816,6418c4847,6386,4882,6372,4926,6372c4986,6372,5115,6401,5307,6592l5748,7034,5834,7120,5921,7034,7034,5921,7120,5834,7034,5748,6592,5307c6419,5133,6341,4968,6383,4866c6425,4764,6597,4703,6843,4703l7466,4703,7589,4703,7589,4581,7589,3007,7589,2885,7466,2885,6843,2885xm5508,3794c5508,4739,4739,5508,3794,5508c2850,5508,2081,4739,2081,3794c2081,2850,2850,2081,3794,2081c4739,2081,5508,2850,5508,3794xe">
                <v:path o:connectlocs="185794,79111;204743,53506;204743,48449;169814,13601;154474,28947;140182,34033;136893,21245;136893,0;87555,0;84004,3545;77484,35370;53587,16130;48551,16130;13651,50977;28991,66323;21743,83848;0,83848;0,133141;3551,136686;35103,141424;16154,167058;16154,172086;51054,206934;66423,191588;84004,198825;84004,220565;133342,220565;136922,216990;136922,198854;143384,185194;167310,204434;172346,204434;207246,169558;191877,154241;199183,136686;220898,136686;220898,87394;217317,83848;160324,110267;60573,110267;160324,110267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716915</wp:posOffset>
                </wp:positionV>
                <wp:extent cx="1191260" cy="261620"/>
                <wp:effectExtent l="0" t="0" r="0" b="0"/>
                <wp:wrapNone/>
                <wp:docPr id="27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153" cy="26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264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 w:val="22"/>
                              </w:rPr>
                              <w:t>Weixin-123456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200pt;margin-top:56.45pt;height:20.6pt;width:93.8pt;z-index:251682816;mso-width-relative:page;mso-height-relative:page;" filled="f" stroked="f" coordsize="21600,21600" o:gfxdata="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6LX&#10;9tgAAAALAQAADwAAAAAAAAABACAAAAAiAAAAZHJzL2Rvd25yZXYueG1sUEsBAhQAFAAAAAgAh07i&#10;QJQbEfiwAQAASQ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264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 w:val="22"/>
                        </w:rPr>
                        <w:t>Weixin-123456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716915</wp:posOffset>
                </wp:positionV>
                <wp:extent cx="1703705" cy="261620"/>
                <wp:effectExtent l="0" t="0" r="0" b="0"/>
                <wp:wrapNone/>
                <wp:docPr id="2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562" cy="26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264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 w:val="22"/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28.55pt;margin-top:56.45pt;height:20.6pt;width:134.15pt;z-index:251683840;mso-width-relative:page;mso-height-relative:page;" filled="f" stroked="f" coordsize="21600,21600" o:gfxdata="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SfcSL&#10;2AAAAAsBAAAPAAAAAAAAAAEAIAAAACIAAABkcnMvZG93bnJldi54bWxQSwECFAAUAAAACACHTuJA&#10;h5TTOq8BAABJ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264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 w:val="22"/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3278505</wp:posOffset>
                </wp:positionV>
                <wp:extent cx="335280" cy="335280"/>
                <wp:effectExtent l="0" t="0" r="8255" b="8255"/>
                <wp:wrapNone/>
                <wp:docPr id="30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156" cy="335156"/>
                          <a:chOff x="310072" y="3278996"/>
                          <a:chExt cx="335156" cy="335156"/>
                        </a:xfrm>
                      </wpg:grpSpPr>
                      <wps:wsp>
                        <wps:cNvPr id="29" name="椭圆 29"/>
                        <wps:cNvSpPr/>
                        <wps:spPr>
                          <a:xfrm>
                            <a:off x="310072" y="3278996"/>
                            <a:ext cx="335156" cy="335156"/>
                          </a:xfrm>
                          <a:prstGeom prst="ellipse">
                            <a:avLst/>
                          </a:prstGeom>
                          <a:solidFill>
                            <a:srgbClr val="FD71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book-of-black-cover-opened-back-view_30189"/>
                        <wps:cNvSpPr>
                          <a:spLocks noChangeAspect="1"/>
                        </wps:cNvSpPr>
                        <wps:spPr bwMode="auto">
                          <a:xfrm>
                            <a:off x="371926" y="3340322"/>
                            <a:ext cx="211449" cy="212505"/>
                          </a:xfrm>
                          <a:custGeom>
                            <a:avLst/>
                            <a:gdLst>
                              <a:gd name="connsiteX0" fmla="*/ 454638 w 562638"/>
                              <a:gd name="connsiteY0" fmla="*/ 466917 h 565449"/>
                              <a:gd name="connsiteX1" fmla="*/ 478610 w 562638"/>
                              <a:gd name="connsiteY1" fmla="*/ 466917 h 565449"/>
                              <a:gd name="connsiteX2" fmla="*/ 494283 w 562638"/>
                              <a:gd name="connsiteY2" fmla="*/ 466917 h 565449"/>
                              <a:gd name="connsiteX3" fmla="*/ 518255 w 562638"/>
                              <a:gd name="connsiteY3" fmla="*/ 466917 h 565449"/>
                              <a:gd name="connsiteX4" fmla="*/ 495205 w 562638"/>
                              <a:gd name="connsiteY4" fmla="*/ 541507 h 565449"/>
                              <a:gd name="connsiteX5" fmla="*/ 495205 w 562638"/>
                              <a:gd name="connsiteY5" fmla="*/ 557161 h 565449"/>
                              <a:gd name="connsiteX6" fmla="*/ 485986 w 562638"/>
                              <a:gd name="connsiteY6" fmla="*/ 565449 h 565449"/>
                              <a:gd name="connsiteX7" fmla="*/ 477688 w 562638"/>
                              <a:gd name="connsiteY7" fmla="*/ 557161 h 565449"/>
                              <a:gd name="connsiteX8" fmla="*/ 477688 w 562638"/>
                              <a:gd name="connsiteY8" fmla="*/ 541507 h 565449"/>
                              <a:gd name="connsiteX9" fmla="*/ 454638 w 562638"/>
                              <a:gd name="connsiteY9" fmla="*/ 466917 h 565449"/>
                              <a:gd name="connsiteX10" fmla="*/ 95827 w 562638"/>
                              <a:gd name="connsiteY10" fmla="*/ 252396 h 565449"/>
                              <a:gd name="connsiteX11" fmla="*/ 270192 w 562638"/>
                              <a:gd name="connsiteY11" fmla="*/ 252396 h 565449"/>
                              <a:gd name="connsiteX12" fmla="*/ 288643 w 562638"/>
                              <a:gd name="connsiteY12" fmla="*/ 270799 h 565449"/>
                              <a:gd name="connsiteX13" fmla="*/ 270192 w 562638"/>
                              <a:gd name="connsiteY13" fmla="*/ 290122 h 565449"/>
                              <a:gd name="connsiteX14" fmla="*/ 95827 w 562638"/>
                              <a:gd name="connsiteY14" fmla="*/ 290122 h 565449"/>
                              <a:gd name="connsiteX15" fmla="*/ 77376 w 562638"/>
                              <a:gd name="connsiteY15" fmla="*/ 270799 h 565449"/>
                              <a:gd name="connsiteX16" fmla="*/ 95827 w 562638"/>
                              <a:gd name="connsiteY16" fmla="*/ 252396 h 565449"/>
                              <a:gd name="connsiteX17" fmla="*/ 95826 w 562638"/>
                              <a:gd name="connsiteY17" fmla="*/ 177683 h 565449"/>
                              <a:gd name="connsiteX18" fmla="*/ 325524 w 562638"/>
                              <a:gd name="connsiteY18" fmla="*/ 177683 h 565449"/>
                              <a:gd name="connsiteX19" fmla="*/ 343974 w 562638"/>
                              <a:gd name="connsiteY19" fmla="*/ 196103 h 565449"/>
                              <a:gd name="connsiteX20" fmla="*/ 325524 w 562638"/>
                              <a:gd name="connsiteY20" fmla="*/ 214522 h 565449"/>
                              <a:gd name="connsiteX21" fmla="*/ 95826 w 562638"/>
                              <a:gd name="connsiteY21" fmla="*/ 214522 h 565449"/>
                              <a:gd name="connsiteX22" fmla="*/ 77376 w 562638"/>
                              <a:gd name="connsiteY22" fmla="*/ 196103 h 565449"/>
                              <a:gd name="connsiteX23" fmla="*/ 95826 w 562638"/>
                              <a:gd name="connsiteY23" fmla="*/ 177683 h 565449"/>
                              <a:gd name="connsiteX24" fmla="*/ 95829 w 562638"/>
                              <a:gd name="connsiteY24" fmla="*/ 103118 h 565449"/>
                              <a:gd name="connsiteX25" fmla="*/ 195477 w 562638"/>
                              <a:gd name="connsiteY25" fmla="*/ 103118 h 565449"/>
                              <a:gd name="connsiteX26" fmla="*/ 213930 w 562638"/>
                              <a:gd name="connsiteY26" fmla="*/ 121538 h 565449"/>
                              <a:gd name="connsiteX27" fmla="*/ 195477 w 562638"/>
                              <a:gd name="connsiteY27" fmla="*/ 139957 h 565449"/>
                              <a:gd name="connsiteX28" fmla="*/ 95829 w 562638"/>
                              <a:gd name="connsiteY28" fmla="*/ 139957 h 565449"/>
                              <a:gd name="connsiteX29" fmla="*/ 77376 w 562638"/>
                              <a:gd name="connsiteY29" fmla="*/ 121538 h 565449"/>
                              <a:gd name="connsiteX30" fmla="*/ 95829 w 562638"/>
                              <a:gd name="connsiteY30" fmla="*/ 103118 h 565449"/>
                              <a:gd name="connsiteX31" fmla="*/ 79309 w 562638"/>
                              <a:gd name="connsiteY31" fmla="*/ 50621 h 565449"/>
                              <a:gd name="connsiteX32" fmla="*/ 47032 w 562638"/>
                              <a:gd name="connsiteY32" fmla="*/ 83776 h 565449"/>
                              <a:gd name="connsiteX33" fmla="*/ 47032 w 562638"/>
                              <a:gd name="connsiteY33" fmla="*/ 486245 h 565449"/>
                              <a:gd name="connsiteX34" fmla="*/ 75620 w 562638"/>
                              <a:gd name="connsiteY34" fmla="*/ 514795 h 565449"/>
                              <a:gd name="connsiteX35" fmla="*/ 335679 w 562638"/>
                              <a:gd name="connsiteY35" fmla="*/ 514795 h 565449"/>
                              <a:gd name="connsiteX36" fmla="*/ 367956 w 562638"/>
                              <a:gd name="connsiteY36" fmla="*/ 482561 h 565449"/>
                              <a:gd name="connsiteX37" fmla="*/ 367956 w 562638"/>
                              <a:gd name="connsiteY37" fmla="*/ 92986 h 565449"/>
                              <a:gd name="connsiteX38" fmla="*/ 326457 w 562638"/>
                              <a:gd name="connsiteY38" fmla="*/ 50621 h 565449"/>
                              <a:gd name="connsiteX39" fmla="*/ 71931 w 562638"/>
                              <a:gd name="connsiteY39" fmla="*/ 888 h 565449"/>
                              <a:gd name="connsiteX40" fmla="*/ 333835 w 562638"/>
                              <a:gd name="connsiteY40" fmla="*/ 888 h 565449"/>
                              <a:gd name="connsiteX41" fmla="*/ 414988 w 562638"/>
                              <a:gd name="connsiteY41" fmla="*/ 81934 h 565449"/>
                              <a:gd name="connsiteX42" fmla="*/ 414988 w 562638"/>
                              <a:gd name="connsiteY42" fmla="*/ 493613 h 565449"/>
                              <a:gd name="connsiteX43" fmla="*/ 343057 w 562638"/>
                              <a:gd name="connsiteY43" fmla="*/ 565449 h 565449"/>
                              <a:gd name="connsiteX44" fmla="*/ 67320 w 562638"/>
                              <a:gd name="connsiteY44" fmla="*/ 565449 h 565449"/>
                              <a:gd name="connsiteX45" fmla="*/ 0 w 562638"/>
                              <a:gd name="connsiteY45" fmla="*/ 498217 h 565449"/>
                              <a:gd name="connsiteX46" fmla="*/ 0 w 562638"/>
                              <a:gd name="connsiteY46" fmla="*/ 72724 h 565449"/>
                              <a:gd name="connsiteX47" fmla="*/ 71931 w 562638"/>
                              <a:gd name="connsiteY47" fmla="*/ 888 h 565449"/>
                              <a:gd name="connsiteX48" fmla="*/ 486978 w 562638"/>
                              <a:gd name="connsiteY48" fmla="*/ 0 h 565449"/>
                              <a:gd name="connsiteX49" fmla="*/ 514658 w 562638"/>
                              <a:gd name="connsiteY49" fmla="*/ 58944 h 565449"/>
                              <a:gd name="connsiteX50" fmla="*/ 539571 w 562638"/>
                              <a:gd name="connsiteY50" fmla="*/ 58944 h 565449"/>
                              <a:gd name="connsiteX51" fmla="*/ 562638 w 562638"/>
                              <a:gd name="connsiteY51" fmla="*/ 81048 h 565449"/>
                              <a:gd name="connsiteX52" fmla="*/ 562638 w 562638"/>
                              <a:gd name="connsiteY52" fmla="*/ 241303 h 565449"/>
                              <a:gd name="connsiteX53" fmla="*/ 539571 w 562638"/>
                              <a:gd name="connsiteY53" fmla="*/ 265249 h 565449"/>
                              <a:gd name="connsiteX54" fmla="*/ 532189 w 562638"/>
                              <a:gd name="connsiteY54" fmla="*/ 265249 h 565449"/>
                              <a:gd name="connsiteX55" fmla="*/ 532189 w 562638"/>
                              <a:gd name="connsiteY55" fmla="*/ 273538 h 565449"/>
                              <a:gd name="connsiteX56" fmla="*/ 522962 w 562638"/>
                              <a:gd name="connsiteY56" fmla="*/ 437476 h 565449"/>
                              <a:gd name="connsiteX57" fmla="*/ 450070 w 562638"/>
                              <a:gd name="connsiteY57" fmla="*/ 437476 h 565449"/>
                              <a:gd name="connsiteX58" fmla="*/ 441766 w 562638"/>
                              <a:gd name="connsiteY58" fmla="*/ 273538 h 565449"/>
                              <a:gd name="connsiteX59" fmla="*/ 486978 w 562638"/>
                              <a:gd name="connsiteY59" fmla="*/ 0 h 565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562638" h="565449">
                                <a:moveTo>
                                  <a:pt x="454638" y="466917"/>
                                </a:moveTo>
                                <a:lnTo>
                                  <a:pt x="478610" y="466917"/>
                                </a:lnTo>
                                <a:lnTo>
                                  <a:pt x="494283" y="466917"/>
                                </a:lnTo>
                                <a:lnTo>
                                  <a:pt x="518255" y="466917"/>
                                </a:lnTo>
                                <a:cubicBezTo>
                                  <a:pt x="511801" y="504672"/>
                                  <a:pt x="504425" y="531377"/>
                                  <a:pt x="495205" y="541507"/>
                                </a:cubicBezTo>
                                <a:lnTo>
                                  <a:pt x="495205" y="557161"/>
                                </a:lnTo>
                                <a:cubicBezTo>
                                  <a:pt x="495205" y="561766"/>
                                  <a:pt x="491517" y="565449"/>
                                  <a:pt x="485986" y="565449"/>
                                </a:cubicBezTo>
                                <a:cubicBezTo>
                                  <a:pt x="481376" y="565449"/>
                                  <a:pt x="477688" y="561766"/>
                                  <a:pt x="477688" y="557161"/>
                                </a:cubicBezTo>
                                <a:lnTo>
                                  <a:pt x="477688" y="541507"/>
                                </a:lnTo>
                                <a:cubicBezTo>
                                  <a:pt x="469390" y="531377"/>
                                  <a:pt x="461092" y="505593"/>
                                  <a:pt x="454638" y="466917"/>
                                </a:cubicBezTo>
                                <a:close/>
                                <a:moveTo>
                                  <a:pt x="95827" y="252396"/>
                                </a:moveTo>
                                <a:lnTo>
                                  <a:pt x="270192" y="252396"/>
                                </a:lnTo>
                                <a:cubicBezTo>
                                  <a:pt x="280340" y="252396"/>
                                  <a:pt x="288643" y="260677"/>
                                  <a:pt x="288643" y="270799"/>
                                </a:cubicBezTo>
                                <a:cubicBezTo>
                                  <a:pt x="288643" y="280921"/>
                                  <a:pt x="280340" y="290122"/>
                                  <a:pt x="270192" y="290122"/>
                                </a:cubicBezTo>
                                <a:lnTo>
                                  <a:pt x="95827" y="290122"/>
                                </a:lnTo>
                                <a:cubicBezTo>
                                  <a:pt x="85679" y="290122"/>
                                  <a:pt x="77376" y="280921"/>
                                  <a:pt x="77376" y="270799"/>
                                </a:cubicBezTo>
                                <a:cubicBezTo>
                                  <a:pt x="77376" y="260677"/>
                                  <a:pt x="85679" y="252396"/>
                                  <a:pt x="95827" y="252396"/>
                                </a:cubicBezTo>
                                <a:close/>
                                <a:moveTo>
                                  <a:pt x="95826" y="177683"/>
                                </a:moveTo>
                                <a:lnTo>
                                  <a:pt x="325524" y="177683"/>
                                </a:lnTo>
                                <a:cubicBezTo>
                                  <a:pt x="335672" y="177683"/>
                                  <a:pt x="343974" y="185972"/>
                                  <a:pt x="343974" y="196103"/>
                                </a:cubicBezTo>
                                <a:cubicBezTo>
                                  <a:pt x="343974" y="206233"/>
                                  <a:pt x="335672" y="214522"/>
                                  <a:pt x="325524" y="214522"/>
                                </a:cubicBezTo>
                                <a:lnTo>
                                  <a:pt x="95826" y="214522"/>
                                </a:lnTo>
                                <a:cubicBezTo>
                                  <a:pt x="85678" y="214522"/>
                                  <a:pt x="77376" y="206233"/>
                                  <a:pt x="77376" y="196103"/>
                                </a:cubicBezTo>
                                <a:cubicBezTo>
                                  <a:pt x="77376" y="185972"/>
                                  <a:pt x="85678" y="177683"/>
                                  <a:pt x="95826" y="177683"/>
                                </a:cubicBezTo>
                                <a:close/>
                                <a:moveTo>
                                  <a:pt x="95829" y="103118"/>
                                </a:moveTo>
                                <a:lnTo>
                                  <a:pt x="195477" y="103118"/>
                                </a:lnTo>
                                <a:cubicBezTo>
                                  <a:pt x="205626" y="103118"/>
                                  <a:pt x="213930" y="111407"/>
                                  <a:pt x="213930" y="121538"/>
                                </a:cubicBezTo>
                                <a:cubicBezTo>
                                  <a:pt x="213930" y="131668"/>
                                  <a:pt x="205626" y="139957"/>
                                  <a:pt x="195477" y="139957"/>
                                </a:cubicBezTo>
                                <a:lnTo>
                                  <a:pt x="95829" y="139957"/>
                                </a:lnTo>
                                <a:cubicBezTo>
                                  <a:pt x="85680" y="139957"/>
                                  <a:pt x="77376" y="131668"/>
                                  <a:pt x="77376" y="121538"/>
                                </a:cubicBezTo>
                                <a:cubicBezTo>
                                  <a:pt x="77376" y="111407"/>
                                  <a:pt x="85680" y="103118"/>
                                  <a:pt x="95829" y="103118"/>
                                </a:cubicBezTo>
                                <a:close/>
                                <a:moveTo>
                                  <a:pt x="79309" y="50621"/>
                                </a:moveTo>
                                <a:cubicBezTo>
                                  <a:pt x="60865" y="50621"/>
                                  <a:pt x="47032" y="65357"/>
                                  <a:pt x="47032" y="83776"/>
                                </a:cubicBezTo>
                                <a:lnTo>
                                  <a:pt x="47032" y="486245"/>
                                </a:lnTo>
                                <a:cubicBezTo>
                                  <a:pt x="47032" y="501901"/>
                                  <a:pt x="59021" y="514795"/>
                                  <a:pt x="75620" y="514795"/>
                                </a:cubicBezTo>
                                <a:lnTo>
                                  <a:pt x="335679" y="514795"/>
                                </a:lnTo>
                                <a:cubicBezTo>
                                  <a:pt x="353201" y="514795"/>
                                  <a:pt x="367956" y="500059"/>
                                  <a:pt x="367956" y="482561"/>
                                </a:cubicBezTo>
                                <a:lnTo>
                                  <a:pt x="367956" y="92986"/>
                                </a:lnTo>
                                <a:cubicBezTo>
                                  <a:pt x="367956" y="69962"/>
                                  <a:pt x="349512" y="50621"/>
                                  <a:pt x="326457" y="50621"/>
                                </a:cubicBezTo>
                                <a:close/>
                                <a:moveTo>
                                  <a:pt x="71931" y="888"/>
                                </a:moveTo>
                                <a:lnTo>
                                  <a:pt x="333835" y="888"/>
                                </a:lnTo>
                                <a:cubicBezTo>
                                  <a:pt x="378100" y="888"/>
                                  <a:pt x="414988" y="36806"/>
                                  <a:pt x="414988" y="81934"/>
                                </a:cubicBezTo>
                                <a:lnTo>
                                  <a:pt x="414988" y="493613"/>
                                </a:lnTo>
                                <a:cubicBezTo>
                                  <a:pt x="414988" y="533215"/>
                                  <a:pt x="382711" y="565449"/>
                                  <a:pt x="343057" y="565449"/>
                                </a:cubicBezTo>
                                <a:lnTo>
                                  <a:pt x="67320" y="565449"/>
                                </a:lnTo>
                                <a:cubicBezTo>
                                  <a:pt x="30432" y="565449"/>
                                  <a:pt x="0" y="535057"/>
                                  <a:pt x="0" y="498217"/>
                                </a:cubicBezTo>
                                <a:lnTo>
                                  <a:pt x="0" y="72724"/>
                                </a:lnTo>
                                <a:cubicBezTo>
                                  <a:pt x="0" y="33122"/>
                                  <a:pt x="32277" y="888"/>
                                  <a:pt x="71931" y="888"/>
                                </a:cubicBezTo>
                                <a:close/>
                                <a:moveTo>
                                  <a:pt x="486978" y="0"/>
                                </a:moveTo>
                                <a:cubicBezTo>
                                  <a:pt x="497127" y="0"/>
                                  <a:pt x="507277" y="22104"/>
                                  <a:pt x="514658" y="58944"/>
                                </a:cubicBezTo>
                                <a:lnTo>
                                  <a:pt x="539571" y="58944"/>
                                </a:lnTo>
                                <a:cubicBezTo>
                                  <a:pt x="552488" y="58944"/>
                                  <a:pt x="562638" y="69075"/>
                                  <a:pt x="562638" y="81048"/>
                                </a:cubicBezTo>
                                <a:lnTo>
                                  <a:pt x="562638" y="241303"/>
                                </a:lnTo>
                                <a:cubicBezTo>
                                  <a:pt x="562638" y="254197"/>
                                  <a:pt x="552488" y="265249"/>
                                  <a:pt x="539571" y="265249"/>
                                </a:cubicBezTo>
                                <a:lnTo>
                                  <a:pt x="532189" y="265249"/>
                                </a:lnTo>
                                <a:cubicBezTo>
                                  <a:pt x="532189" y="268012"/>
                                  <a:pt x="532189" y="270775"/>
                                  <a:pt x="532189" y="273538"/>
                                </a:cubicBezTo>
                                <a:cubicBezTo>
                                  <a:pt x="532189" y="335245"/>
                                  <a:pt x="528499" y="391426"/>
                                  <a:pt x="522962" y="437476"/>
                                </a:cubicBezTo>
                                <a:lnTo>
                                  <a:pt x="450070" y="437476"/>
                                </a:lnTo>
                                <a:cubicBezTo>
                                  <a:pt x="444534" y="391426"/>
                                  <a:pt x="441766" y="335245"/>
                                  <a:pt x="441766" y="273538"/>
                                </a:cubicBezTo>
                                <a:cubicBezTo>
                                  <a:pt x="441766" y="122493"/>
                                  <a:pt x="462065" y="0"/>
                                  <a:pt x="4869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26" o:spt="203" style="position:absolute;left:0pt;margin-left:24.4pt;margin-top:258.15pt;height:26.4pt;width:26.4pt;z-index:251684864;mso-width-relative:page;mso-height-relative:page;" coordorigin="310072,3278996" coordsize="335156,335156" o:gfxdata="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">
                <o:lock v:ext="edit" aspectratio="f"/>
                <v:shape id="_x0000_s1026" o:spid="_x0000_s1026" o:spt="3" type="#_x0000_t3" style="position:absolute;left:310072;top:3278996;height:335156;width:335156;v-text-anchor:middle;" fillcolor="#FD7170" filled="t" stroked="f" coordsize="21600,21600" o:gfxdata="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+lyq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book-of-black-cover-opened-back-view_30189" o:spid="_x0000_s1026" o:spt="100" style="position:absolute;left:371926;top:3340322;height:212505;width:211449;" fillcolor="#FFFFFF [3212]" filled="t" stroked="f" coordsize="562638,565449" o:gfxdata="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6zicb4A&#10;AADbAAAADwAAAAAAAAABACAAAAAiAAAAZHJzL2Rvd25yZXYueG1sUEsBAhQAFAAAAAgAh07iQDMv&#10;BZ47AAAAOQAAABAAAAAAAAAAAQAgAAAADQEAAGRycy9zaGFwZXhtbC54bWxQSwUGAAAAAAYABgBb&#10;AQAAtwMAAAAA&#10;" path="m454638,466917l478610,466917,494283,466917,518255,466917c511801,504672,504425,531377,495205,541507l495205,557161c495205,561766,491517,565449,485986,565449c481376,565449,477688,561766,477688,557161l477688,541507c469390,531377,461092,505593,454638,466917xm95827,252396l270192,252396c280340,252396,288643,260677,288643,270799c288643,280921,280340,290122,270192,290122l95827,290122c85679,290122,77376,280921,77376,270799c77376,260677,85679,252396,95827,252396xm95826,177683l325524,177683c335672,177683,343974,185972,343974,196103c343974,206233,335672,214522,325524,214522l95826,214522c85678,214522,77376,206233,77376,196103c77376,185972,85678,177683,95826,177683xm95829,103118l195477,103118c205626,103118,213930,111407,213930,121538c213930,131668,205626,139957,195477,139957l95829,139957c85680,139957,77376,131668,77376,121538c77376,111407,85680,103118,95829,103118xm79309,50621c60865,50621,47032,65357,47032,83776l47032,486245c47032,501901,59021,514795,75620,514795l335679,514795c353201,514795,367956,500059,367956,482561l367956,92986c367956,69962,349512,50621,326457,50621xm71931,888l333835,888c378100,888,414988,36806,414988,81934l414988,493613c414988,533215,382711,565449,343057,565449l67320,565449c30432,565449,0,535057,0,498217l0,72724c0,33122,32277,888,71931,888xm486978,0c497127,0,507277,22104,514658,58944l539571,58944c552488,58944,562638,69075,562638,81048l562638,241303c562638,254197,552488,265249,539571,265249l532189,265249c532189,268012,532189,270775,532189,273538c532189,335245,528499,391426,522962,437476l450070,437476c444534,391426,441766,335245,441766,273538c441766,122493,462065,0,486978,0xe">
                  <v:path o:connectlocs="170860,175475;179869,175475;185760,175475;194769,175475;186106,203507;186106,209390;182641,212505;179523,209390;179523,203507;170860,175475;36013,94854;101542,94854;108476,101770;101542,109032;36013,109032;29079,101770;36013,94854;36013,66776;122337,66776;129271,73698;122337,80620;36013,80620;29079,73698;36013,66776;36014,38753;73463,38753;80398,45675;73463,52598;36014,52598;29079,45675;36014,38753;29805,19024;17675,31484;17675,182738;28419,193468;126153,193468;138284,181354;138284,34945;122688,19024;27032,333;125460,333;155959,30792;155959,185507;128926,212505;25300,212505;0,187238;0,27330;27032,333;183014,0;193417,22152;202780,22152;211449,30459;211449,90685;202780,99684;200005,99684;200005,102800;196538,164410;169144,164410;166023,102800;183014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1750060</wp:posOffset>
                </wp:positionV>
                <wp:extent cx="1100455" cy="309880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3098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FD717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55.1pt;margin-top:137.8pt;height:24.4pt;width:86.65pt;z-index:251685888;v-text-anchor:middle;mso-width-relative:page;mso-height-relative:page;" filled="f" stroked="f" coordsize="21600,21600" o:gfxdata="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8Q9mzZ&#10;AAAACwEAAA8AAAAAAAAAAQAgAAAAIgAAAGRycy9kb3ducmV2LnhtbFBLAQIUABQAAAAIAIdO4kCP&#10;blw75gEAALgDAAAOAAAAAAAAAAEAIAAAACgBAABkcnMvZTJvRG9jLnhtbFBLBQYAAAAABgAGAFkB&#10;AACA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FD717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2136140</wp:posOffset>
                </wp:positionV>
                <wp:extent cx="1421765" cy="297815"/>
                <wp:effectExtent l="0" t="0" r="0" b="0"/>
                <wp:wrapNone/>
                <wp:docPr id="4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7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FD7170"/>
                                <w:kern w:val="24"/>
                                <w:szCs w:val="21"/>
                              </w:rPr>
                              <w:t>2015.09-2019.06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14.25pt;margin-top:168.2pt;height:23.45pt;width:111.95pt;z-index:251686912;mso-width-relative:page;mso-height-relative:page;" filled="f" stroked="f" coordsize="21600,21600" o:gfxdata="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nk/&#10;DNgAAAALAQAADwAAAAAAAAABACAAAAAiAAAAZHJzL2Rvd25yZXYueG1sUEsBAhQAFAAAAAgAh07i&#10;QBni5ziwAQAASQ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FD7170"/>
                          <w:kern w:val="24"/>
                          <w:szCs w:val="21"/>
                        </w:rPr>
                        <w:t>2015.09-2019.06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2407920</wp:posOffset>
                </wp:positionV>
                <wp:extent cx="5008880" cy="758190"/>
                <wp:effectExtent l="0" t="0" r="0" b="0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8744" cy="758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主修课程：会计学、中级财务会计、高级财务会计、成本管理会计、审计学、财务管理、非盈利组织会计、会计模拟实验、</w:t>
                            </w:r>
                            <w:r>
                              <w:rPr>
                                <w:rFonts w:hint="eastAsia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ERP</w:t>
                            </w: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财会模拟沙盘、财务理论专题、国际会计、税务会计。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24.95pt;margin-top:189.6pt;height:59.7pt;width:394.4pt;z-index:251687936;mso-width-relative:page;mso-height-relative:page;" filled="f" stroked="f" coordsize="21600,21600" o:gfxdata="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Q8Hmz2QAAAAoBAAAP&#10;AAAAAAAAAAEAIAAAACIAAABkcnMvZG93bnJldi54bWxQSwECFAAUAAAACACHTuJAcA1FwKUBAAA8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主修课程：会计学、中级财务会计、高级财务会计、成本管理会计、审计学、财务管理、非盈利组织会计、会计模拟实验、</w:t>
                      </w:r>
                      <w:r>
                        <w:rPr>
                          <w:rFonts w:hint="eastAsia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ERP</w:t>
                      </w: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财会模拟沙盘、财务理论专题、国际会计、税务会计。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2134235</wp:posOffset>
                </wp:positionV>
                <wp:extent cx="2046605" cy="300355"/>
                <wp:effectExtent l="0" t="0" r="0" b="0"/>
                <wp:wrapNone/>
                <wp:docPr id="47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757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D7170"/>
                                <w:kern w:val="24"/>
                                <w:sz w:val="23"/>
                                <w:szCs w:val="23"/>
                              </w:rPr>
                              <w:t>河北经贸大学/会计学（本科）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6" o:spid="_x0000_s1026" o:spt="1" style="position:absolute;left:0pt;margin-left:27.5pt;margin-top:168.05pt;height:23.65pt;width:161.15pt;z-index:251688960;mso-width-relative:page;mso-height-relative:page;" filled="f" stroked="f" coordsize="21600,21600" o:gfxdata="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i0CFT2gAAAAoBAAAP&#10;AAAAAAAAAAEAIAAAACIAAABkcnMvZG93bnJldi54bWxQSwECFAAUAAAACACHTuJAkfsoH6QBAAA8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D7170"/>
                          <w:kern w:val="24"/>
                          <w:sz w:val="23"/>
                          <w:szCs w:val="23"/>
                        </w:rPr>
                        <w:t>河北经贸大学/会计学（本科）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1737360</wp:posOffset>
                </wp:positionV>
                <wp:extent cx="335280" cy="335280"/>
                <wp:effectExtent l="0" t="0" r="8255" b="8255"/>
                <wp:wrapNone/>
                <wp:docPr id="49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156" cy="335156"/>
                          <a:chOff x="378288" y="1737507"/>
                          <a:chExt cx="335156" cy="335156"/>
                        </a:xfrm>
                      </wpg:grpSpPr>
                      <wps:wsp>
                        <wps:cNvPr id="33" name="椭圆 33"/>
                        <wps:cNvSpPr/>
                        <wps:spPr>
                          <a:xfrm>
                            <a:off x="378288" y="1737507"/>
                            <a:ext cx="335156" cy="335156"/>
                          </a:xfrm>
                          <a:prstGeom prst="ellipse">
                            <a:avLst/>
                          </a:prstGeom>
                          <a:solidFill>
                            <a:srgbClr val="FD71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book-of-black-cover-opened-back-view_30189"/>
                        <wps:cNvSpPr>
                          <a:spLocks noChangeAspect="1"/>
                        </wps:cNvSpPr>
                        <wps:spPr bwMode="auto">
                          <a:xfrm>
                            <a:off x="439614" y="1813068"/>
                            <a:ext cx="212505" cy="184034"/>
                          </a:xfrm>
                          <a:custGeom>
                            <a:avLst/>
                            <a:gdLst>
                              <a:gd name="connsiteX0" fmla="*/ 249942 w 604110"/>
                              <a:gd name="connsiteY0" fmla="*/ 145082 h 523172"/>
                              <a:gd name="connsiteX1" fmla="*/ 353179 w 604110"/>
                              <a:gd name="connsiteY1" fmla="*/ 145082 h 523172"/>
                              <a:gd name="connsiteX2" fmla="*/ 353179 w 604110"/>
                              <a:gd name="connsiteY2" fmla="*/ 523172 h 523172"/>
                              <a:gd name="connsiteX3" fmla="*/ 249942 w 604110"/>
                              <a:gd name="connsiteY3" fmla="*/ 523172 h 523172"/>
                              <a:gd name="connsiteX4" fmla="*/ 0 w 604110"/>
                              <a:gd name="connsiteY4" fmla="*/ 53700 h 523172"/>
                              <a:gd name="connsiteX5" fmla="*/ 227220 w 604110"/>
                              <a:gd name="connsiteY5" fmla="*/ 145141 h 523172"/>
                              <a:gd name="connsiteX6" fmla="*/ 227220 w 604110"/>
                              <a:gd name="connsiteY6" fmla="*/ 523172 h 523172"/>
                              <a:gd name="connsiteX7" fmla="*/ 0 w 604110"/>
                              <a:gd name="connsiteY7" fmla="*/ 414508 h 523172"/>
                              <a:gd name="connsiteX8" fmla="*/ 604110 w 604110"/>
                              <a:gd name="connsiteY8" fmla="*/ 49819 h 523172"/>
                              <a:gd name="connsiteX9" fmla="*/ 604110 w 604110"/>
                              <a:gd name="connsiteY9" fmla="*/ 410805 h 523172"/>
                              <a:gd name="connsiteX10" fmla="*/ 376890 w 604110"/>
                              <a:gd name="connsiteY10" fmla="*/ 519361 h 523172"/>
                              <a:gd name="connsiteX11" fmla="*/ 376890 w 604110"/>
                              <a:gd name="connsiteY11" fmla="*/ 141274 h 523172"/>
                              <a:gd name="connsiteX12" fmla="*/ 604110 w 604110"/>
                              <a:gd name="connsiteY12" fmla="*/ 49819 h 523172"/>
                              <a:gd name="connsiteX13" fmla="*/ 76296 w 604110"/>
                              <a:gd name="connsiteY13" fmla="*/ 0 h 523172"/>
                              <a:gd name="connsiteX14" fmla="*/ 299911 w 604110"/>
                              <a:gd name="connsiteY14" fmla="*/ 70898 h 523172"/>
                              <a:gd name="connsiteX15" fmla="*/ 523650 w 604110"/>
                              <a:gd name="connsiteY15" fmla="*/ 0 h 523172"/>
                              <a:gd name="connsiteX16" fmla="*/ 563111 w 604110"/>
                              <a:gd name="connsiteY16" fmla="*/ 29376 h 523172"/>
                              <a:gd name="connsiteX17" fmla="*/ 353147 w 604110"/>
                              <a:gd name="connsiteY17" fmla="*/ 119114 h 523172"/>
                              <a:gd name="connsiteX18" fmla="*/ 301524 w 604110"/>
                              <a:gd name="connsiteY18" fmla="*/ 119114 h 523172"/>
                              <a:gd name="connsiteX19" fmla="*/ 298422 w 604110"/>
                              <a:gd name="connsiteY19" fmla="*/ 119114 h 523172"/>
                              <a:gd name="connsiteX20" fmla="*/ 246675 w 604110"/>
                              <a:gd name="connsiteY20" fmla="*/ 119114 h 523172"/>
                              <a:gd name="connsiteX21" fmla="*/ 36835 w 604110"/>
                              <a:gd name="connsiteY21" fmla="*/ 29376 h 523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604110" h="523172">
                                <a:moveTo>
                                  <a:pt x="249942" y="145082"/>
                                </a:moveTo>
                                <a:lnTo>
                                  <a:pt x="353179" y="145082"/>
                                </a:lnTo>
                                <a:lnTo>
                                  <a:pt x="353179" y="523172"/>
                                </a:lnTo>
                                <a:lnTo>
                                  <a:pt x="249942" y="523172"/>
                                </a:lnTo>
                                <a:close/>
                                <a:moveTo>
                                  <a:pt x="0" y="53700"/>
                                </a:moveTo>
                                <a:cubicBezTo>
                                  <a:pt x="0" y="53700"/>
                                  <a:pt x="167282" y="63241"/>
                                  <a:pt x="227220" y="145141"/>
                                </a:cubicBezTo>
                                <a:lnTo>
                                  <a:pt x="227220" y="523172"/>
                                </a:lnTo>
                                <a:cubicBezTo>
                                  <a:pt x="227220" y="523172"/>
                                  <a:pt x="206496" y="414508"/>
                                  <a:pt x="0" y="414508"/>
                                </a:cubicBezTo>
                                <a:close/>
                                <a:moveTo>
                                  <a:pt x="604110" y="49819"/>
                                </a:moveTo>
                                <a:lnTo>
                                  <a:pt x="604110" y="410805"/>
                                </a:lnTo>
                                <a:cubicBezTo>
                                  <a:pt x="397614" y="410805"/>
                                  <a:pt x="376890" y="519361"/>
                                  <a:pt x="376890" y="519361"/>
                                </a:cubicBezTo>
                                <a:lnTo>
                                  <a:pt x="376890" y="141274"/>
                                </a:lnTo>
                                <a:cubicBezTo>
                                  <a:pt x="436828" y="59485"/>
                                  <a:pt x="604110" y="49819"/>
                                  <a:pt x="604110" y="49819"/>
                                </a:cubicBezTo>
                                <a:close/>
                                <a:moveTo>
                                  <a:pt x="76296" y="0"/>
                                </a:moveTo>
                                <a:cubicBezTo>
                                  <a:pt x="76296" y="0"/>
                                  <a:pt x="263304" y="27145"/>
                                  <a:pt x="299911" y="70898"/>
                                </a:cubicBezTo>
                                <a:cubicBezTo>
                                  <a:pt x="336642" y="27145"/>
                                  <a:pt x="523650" y="0"/>
                                  <a:pt x="523650" y="0"/>
                                </a:cubicBezTo>
                                <a:lnTo>
                                  <a:pt x="563111" y="29376"/>
                                </a:lnTo>
                                <a:cubicBezTo>
                                  <a:pt x="341110" y="82054"/>
                                  <a:pt x="353147" y="119114"/>
                                  <a:pt x="353147" y="119114"/>
                                </a:cubicBezTo>
                                <a:lnTo>
                                  <a:pt x="301524" y="119114"/>
                                </a:lnTo>
                                <a:lnTo>
                                  <a:pt x="298422" y="119114"/>
                                </a:lnTo>
                                <a:lnTo>
                                  <a:pt x="246675" y="119114"/>
                                </a:lnTo>
                                <a:cubicBezTo>
                                  <a:pt x="246675" y="119114"/>
                                  <a:pt x="258712" y="82054"/>
                                  <a:pt x="36835" y="29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8" o:spid="_x0000_s1026" o:spt="203" style="position:absolute;left:0pt;margin-left:29.75pt;margin-top:136.8pt;height:26.4pt;width:26.4pt;z-index:251689984;mso-width-relative:page;mso-height-relative:page;" coordorigin="378288,1737507" coordsize="335156,335156" o:gfxdata="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">
                <o:lock v:ext="edit" aspectratio="f"/>
                <v:shape id="_x0000_s1026" o:spid="_x0000_s1026" o:spt="3" type="#_x0000_t3" style="position:absolute;left:378288;top:1737507;height:335156;width:335156;v-text-anchor:middle;" fillcolor="#FD7170" filled="t" stroked="f" coordsize="21600,21600" o:gfxdata="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z2NOf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book-of-black-cover-opened-back-view_30189" o:spid="_x0000_s1026" o:spt="100" style="position:absolute;left:439614;top:1813068;height:184034;width:212505;" fillcolor="#FFFFFF [3212]" filled="t" stroked="f" coordsize="604110,523172" o:gfxdata="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VZdr4A&#10;AADbAAAADwAAAAAAAAABACAAAAAiAAAAZHJzL2Rvd25yZXYueG1sUEsBAhQAFAAAAAgAh07iQDMv&#10;BZ47AAAAOQAAABAAAAAAAAAAAQAgAAAADQEAAGRycy9zaGFwZXhtbC54bWxQSwUGAAAAAAYABgBb&#10;AQAAtwMAAAAA&#10;" path="m249942,145082l353179,145082,353179,523172,249942,523172xm0,53700c0,53700,167282,63241,227220,145141l227220,523172c227220,523172,206496,414508,0,414508xm604110,49819l604110,410805c397614,410805,376890,519361,376890,519361l376890,141274c436828,59485,604110,49819,604110,49819xm76296,0c76296,0,263304,27145,299911,70898c336642,27145,523650,0,523650,0l563111,29376c341110,82054,353147,119114,353147,119114l301524,119114,298422,119114,246675,119114c246675,119114,258712,82054,36835,29376xe">
                  <v:path o:connectlocs="87920,51034;124236,51034;124236,184034;87920,184034;0,18889;79928,51055;79928,184034;0,145809;212505,17524;212505,144507;132576,182693;132576,49695;212505,17524;26838,0;105498,24939;184201,0;198082,10333;124224,41900;106065,41900;104974,41900;86771,41900;12957,10333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9062085</wp:posOffset>
                </wp:positionV>
                <wp:extent cx="6905625" cy="991235"/>
                <wp:effectExtent l="0" t="0" r="0" b="0"/>
                <wp:wrapNone/>
                <wp:docPr id="5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337" cy="991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在工作上我能够遵纪守法、认真学习、努力钻硏、扎实工作，以勤勤恳恳、兢兢业业的态度对待本职工作，在会计岗位上发挥了应有的作用，做出了贡献。通过进行政治理论学习和参加政治活动及各种竟赛，本人在思想上、行动上与党中央保持高度一致，同时使得政治思想素质和执法水平得到了极大的提高，加强了廉洁自律、拒腐防变的能力，增强了执法和服务意识，为做好会计工作奠定了思想基础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24.15pt;margin-top:713.55pt;height:78.05pt;width:543.75pt;z-index:251691008;mso-width-relative:page;mso-height-relative:page;" filled="f" stroked="f" coordsize="21600,21600" o:gfxdata="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ygTSF3AAAAA0B&#10;AAAPAAAAAAAAAAEAIAAAACIAAABkcnMvZG93bnJldi54bWxQSwECFAAUAAAACACHTuJAFRtItKUB&#10;AAA8AwAADgAAAAAAAAABACAAAAAr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在工作上我能够遵纪守法、认真学习、努力钻硏、扎实工作，以勤勤恳恳、兢兢业业的态度对待本职工作，在会计岗位上发挥了应有的作用，做出了贡献。通过进行政治理论学习和参加政治活动及各种竟赛，本人在思想上、行动上与党中央保持高度一致，同时使得政治思想素质和执法水平得到了极大的提高，加强了廉洁自律、拒腐防变的能力，增强了执法和服务意识，为做好会计工作奠定了思想基础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8695690</wp:posOffset>
                </wp:positionV>
                <wp:extent cx="1100455" cy="288925"/>
                <wp:effectExtent l="0" t="0" r="0" b="0"/>
                <wp:wrapNone/>
                <wp:docPr id="54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D717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55.1pt;margin-top:684.7pt;height:22.75pt;width:86.65pt;z-index:251692032;v-text-anchor:middle;mso-width-relative:page;mso-height-relative:page;" filled="f" stroked="f" coordsize="21600,21600" o:gfxdata="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QO7&#10;qtoAAAANAQAADwAAAAAAAAABACAAAAAiAAAAZHJzL2Rvd25yZXYueG1sUEsBAhQAFAAAAAgAh07i&#10;QKFVqqznAQAAuAMAAA4AAAAAAAAAAQAgAAAAKQEAAGRycy9lMm9Eb2MueG1sUEsFBgAAAAAGAAYA&#10;WQEAAII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D717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8672830</wp:posOffset>
                </wp:positionV>
                <wp:extent cx="335280" cy="335280"/>
                <wp:effectExtent l="0" t="0" r="8255" b="8255"/>
                <wp:wrapNone/>
                <wp:docPr id="56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156" cy="335156"/>
                          <a:chOff x="310072" y="8673011"/>
                          <a:chExt cx="335156" cy="335156"/>
                        </a:xfrm>
                      </wpg:grpSpPr>
                      <wps:wsp>
                        <wps:cNvPr id="38" name="椭圆 38"/>
                        <wps:cNvSpPr/>
                        <wps:spPr>
                          <a:xfrm>
                            <a:off x="310072" y="8673011"/>
                            <a:ext cx="335156" cy="335156"/>
                          </a:xfrm>
                          <a:prstGeom prst="ellipse">
                            <a:avLst/>
                          </a:prstGeom>
                          <a:solidFill>
                            <a:srgbClr val="FD71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book-of-black-cover-opened-back-view_30189"/>
                        <wps:cNvSpPr>
                          <a:spLocks noChangeAspect="1"/>
                        </wps:cNvSpPr>
                        <wps:spPr bwMode="auto">
                          <a:xfrm>
                            <a:off x="371398" y="8742127"/>
                            <a:ext cx="212505" cy="196924"/>
                          </a:xfrm>
                          <a:custGeom>
                            <a:avLst/>
                            <a:gdLst>
                              <a:gd name="connsiteX0" fmla="*/ 460509 w 602487"/>
                              <a:gd name="connsiteY0" fmla="*/ 352333 h 558314"/>
                              <a:gd name="connsiteX1" fmla="*/ 524794 w 602487"/>
                              <a:gd name="connsiteY1" fmla="*/ 416513 h 558314"/>
                              <a:gd name="connsiteX2" fmla="*/ 460509 w 602487"/>
                              <a:gd name="connsiteY2" fmla="*/ 480693 h 558314"/>
                              <a:gd name="connsiteX3" fmla="*/ 396224 w 602487"/>
                              <a:gd name="connsiteY3" fmla="*/ 416513 h 558314"/>
                              <a:gd name="connsiteX4" fmla="*/ 460509 w 602487"/>
                              <a:gd name="connsiteY4" fmla="*/ 352333 h 558314"/>
                              <a:gd name="connsiteX5" fmla="*/ 469031 w 602487"/>
                              <a:gd name="connsiteY5" fmla="*/ 300551 h 558314"/>
                              <a:gd name="connsiteX6" fmla="*/ 463869 w 602487"/>
                              <a:gd name="connsiteY6" fmla="*/ 322719 h 558314"/>
                              <a:gd name="connsiteX7" fmla="*/ 426697 w 602487"/>
                              <a:gd name="connsiteY7" fmla="*/ 328905 h 558314"/>
                              <a:gd name="connsiteX8" fmla="*/ 414565 w 602487"/>
                              <a:gd name="connsiteY8" fmla="*/ 309573 h 558314"/>
                              <a:gd name="connsiteX9" fmla="*/ 384363 w 602487"/>
                              <a:gd name="connsiteY9" fmla="*/ 328390 h 558314"/>
                              <a:gd name="connsiteX10" fmla="*/ 396495 w 602487"/>
                              <a:gd name="connsiteY10" fmla="*/ 347722 h 558314"/>
                              <a:gd name="connsiteX11" fmla="*/ 374554 w 602487"/>
                              <a:gd name="connsiteY11" fmla="*/ 378396 h 558314"/>
                              <a:gd name="connsiteX12" fmla="*/ 352354 w 602487"/>
                              <a:gd name="connsiteY12" fmla="*/ 373240 h 558314"/>
                              <a:gd name="connsiteX13" fmla="*/ 344352 w 602487"/>
                              <a:gd name="connsiteY13" fmla="*/ 408038 h 558314"/>
                              <a:gd name="connsiteX14" fmla="*/ 366552 w 602487"/>
                              <a:gd name="connsiteY14" fmla="*/ 413194 h 558314"/>
                              <a:gd name="connsiteX15" fmla="*/ 372747 w 602487"/>
                              <a:gd name="connsiteY15" fmla="*/ 450311 h 558314"/>
                              <a:gd name="connsiteX16" fmla="*/ 353387 w 602487"/>
                              <a:gd name="connsiteY16" fmla="*/ 462426 h 558314"/>
                              <a:gd name="connsiteX17" fmla="*/ 372489 w 602487"/>
                              <a:gd name="connsiteY17" fmla="*/ 492585 h 558314"/>
                              <a:gd name="connsiteX18" fmla="*/ 391591 w 602487"/>
                              <a:gd name="connsiteY18" fmla="*/ 480470 h 558314"/>
                              <a:gd name="connsiteX19" fmla="*/ 422309 w 602487"/>
                              <a:gd name="connsiteY19" fmla="*/ 502379 h 558314"/>
                              <a:gd name="connsiteX20" fmla="*/ 417404 w 602487"/>
                              <a:gd name="connsiteY20" fmla="*/ 524547 h 558314"/>
                              <a:gd name="connsiteX21" fmla="*/ 451994 w 602487"/>
                              <a:gd name="connsiteY21" fmla="*/ 532538 h 558314"/>
                              <a:gd name="connsiteX22" fmla="*/ 457157 w 602487"/>
                              <a:gd name="connsiteY22" fmla="*/ 510370 h 558314"/>
                              <a:gd name="connsiteX23" fmla="*/ 494328 w 602487"/>
                              <a:gd name="connsiteY23" fmla="*/ 504184 h 558314"/>
                              <a:gd name="connsiteX24" fmla="*/ 506461 w 602487"/>
                              <a:gd name="connsiteY24" fmla="*/ 523516 h 558314"/>
                              <a:gd name="connsiteX25" fmla="*/ 536663 w 602487"/>
                              <a:gd name="connsiteY25" fmla="*/ 504699 h 558314"/>
                              <a:gd name="connsiteX26" fmla="*/ 524530 w 602487"/>
                              <a:gd name="connsiteY26" fmla="*/ 485367 h 558314"/>
                              <a:gd name="connsiteX27" fmla="*/ 546472 w 602487"/>
                              <a:gd name="connsiteY27" fmla="*/ 454693 h 558314"/>
                              <a:gd name="connsiteX28" fmla="*/ 568671 w 602487"/>
                              <a:gd name="connsiteY28" fmla="*/ 459849 h 558314"/>
                              <a:gd name="connsiteX29" fmla="*/ 576674 w 602487"/>
                              <a:gd name="connsiteY29" fmla="*/ 425051 h 558314"/>
                              <a:gd name="connsiteX30" fmla="*/ 554474 w 602487"/>
                              <a:gd name="connsiteY30" fmla="*/ 419895 h 558314"/>
                              <a:gd name="connsiteX31" fmla="*/ 548279 w 602487"/>
                              <a:gd name="connsiteY31" fmla="*/ 382778 h 558314"/>
                              <a:gd name="connsiteX32" fmla="*/ 567639 w 602487"/>
                              <a:gd name="connsiteY32" fmla="*/ 370663 h 558314"/>
                              <a:gd name="connsiteX33" fmla="*/ 548795 w 602487"/>
                              <a:gd name="connsiteY33" fmla="*/ 340505 h 558314"/>
                              <a:gd name="connsiteX34" fmla="*/ 529435 w 602487"/>
                              <a:gd name="connsiteY34" fmla="*/ 352619 h 558314"/>
                              <a:gd name="connsiteX35" fmla="*/ 498717 w 602487"/>
                              <a:gd name="connsiteY35" fmla="*/ 330710 h 558314"/>
                              <a:gd name="connsiteX36" fmla="*/ 503879 w 602487"/>
                              <a:gd name="connsiteY36" fmla="*/ 308542 h 558314"/>
                              <a:gd name="connsiteX37" fmla="*/ 257102 w 602487"/>
                              <a:gd name="connsiteY37" fmla="*/ 0 h 558314"/>
                              <a:gd name="connsiteX38" fmla="*/ 399077 w 602487"/>
                              <a:gd name="connsiteY38" fmla="*/ 141769 h 558314"/>
                              <a:gd name="connsiteX39" fmla="*/ 320604 w 602487"/>
                              <a:gd name="connsiteY39" fmla="*/ 290241 h 558314"/>
                              <a:gd name="connsiteX40" fmla="*/ 373779 w 602487"/>
                              <a:gd name="connsiteY40" fmla="*/ 309831 h 558314"/>
                              <a:gd name="connsiteX41" fmla="*/ 421534 w 602487"/>
                              <a:gd name="connsiteY41" fmla="*/ 280188 h 558314"/>
                              <a:gd name="connsiteX42" fmla="*/ 436248 w 602487"/>
                              <a:gd name="connsiteY42" fmla="*/ 303644 h 558314"/>
                              <a:gd name="connsiteX43" fmla="*/ 446573 w 602487"/>
                              <a:gd name="connsiteY43" fmla="*/ 302098 h 558314"/>
                              <a:gd name="connsiteX44" fmla="*/ 452769 w 602487"/>
                              <a:gd name="connsiteY44" fmla="*/ 274775 h 558314"/>
                              <a:gd name="connsiteX45" fmla="*/ 529693 w 602487"/>
                              <a:gd name="connsiteY45" fmla="*/ 292561 h 558314"/>
                              <a:gd name="connsiteX46" fmla="*/ 523240 w 602487"/>
                              <a:gd name="connsiteY46" fmla="*/ 319626 h 558314"/>
                              <a:gd name="connsiteX47" fmla="*/ 531758 w 602487"/>
                              <a:gd name="connsiteY47" fmla="*/ 325812 h 558314"/>
                              <a:gd name="connsiteX48" fmla="*/ 555506 w 602487"/>
                              <a:gd name="connsiteY48" fmla="*/ 310862 h 558314"/>
                              <a:gd name="connsiteX49" fmla="*/ 597324 w 602487"/>
                              <a:gd name="connsiteY49" fmla="*/ 377622 h 558314"/>
                              <a:gd name="connsiteX50" fmla="*/ 573576 w 602487"/>
                              <a:gd name="connsiteY50" fmla="*/ 392315 h 558314"/>
                              <a:gd name="connsiteX51" fmla="*/ 575125 w 602487"/>
                              <a:gd name="connsiteY51" fmla="*/ 402625 h 558314"/>
                              <a:gd name="connsiteX52" fmla="*/ 602487 w 602487"/>
                              <a:gd name="connsiteY52" fmla="*/ 409069 h 558314"/>
                              <a:gd name="connsiteX53" fmla="*/ 584676 w 602487"/>
                              <a:gd name="connsiteY53" fmla="*/ 485367 h 558314"/>
                              <a:gd name="connsiteX54" fmla="*/ 557572 w 602487"/>
                              <a:gd name="connsiteY54" fmla="*/ 479181 h 558314"/>
                              <a:gd name="connsiteX55" fmla="*/ 551376 w 602487"/>
                              <a:gd name="connsiteY55" fmla="*/ 487687 h 558314"/>
                              <a:gd name="connsiteX56" fmla="*/ 566348 w 602487"/>
                              <a:gd name="connsiteY56" fmla="*/ 511401 h 558314"/>
                              <a:gd name="connsiteX57" fmla="*/ 499491 w 602487"/>
                              <a:gd name="connsiteY57" fmla="*/ 552901 h 558314"/>
                              <a:gd name="connsiteX58" fmla="*/ 484777 w 602487"/>
                              <a:gd name="connsiteY58" fmla="*/ 529445 h 558314"/>
                              <a:gd name="connsiteX59" fmla="*/ 474452 w 602487"/>
                              <a:gd name="connsiteY59" fmla="*/ 530991 h 558314"/>
                              <a:gd name="connsiteX60" fmla="*/ 467999 w 602487"/>
                              <a:gd name="connsiteY60" fmla="*/ 558314 h 558314"/>
                              <a:gd name="connsiteX61" fmla="*/ 393398 w 602487"/>
                              <a:gd name="connsiteY61" fmla="*/ 541044 h 558314"/>
                              <a:gd name="connsiteX62" fmla="*/ 257102 w 602487"/>
                              <a:gd name="connsiteY62" fmla="*/ 549550 h 558314"/>
                              <a:gd name="connsiteX63" fmla="*/ 329122 w 602487"/>
                              <a:gd name="connsiteY63" fmla="*/ 477634 h 558314"/>
                              <a:gd name="connsiteX64" fmla="*/ 268460 w 602487"/>
                              <a:gd name="connsiteY64" fmla="*/ 331225 h 558314"/>
                              <a:gd name="connsiteX65" fmla="*/ 269235 w 602487"/>
                              <a:gd name="connsiteY65" fmla="*/ 331225 h 558314"/>
                              <a:gd name="connsiteX66" fmla="*/ 292725 w 602487"/>
                              <a:gd name="connsiteY66" fmla="*/ 304418 h 558314"/>
                              <a:gd name="connsiteX67" fmla="*/ 257102 w 602487"/>
                              <a:gd name="connsiteY67" fmla="*/ 310862 h 558314"/>
                              <a:gd name="connsiteX68" fmla="*/ 221480 w 602487"/>
                              <a:gd name="connsiteY68" fmla="*/ 304418 h 558314"/>
                              <a:gd name="connsiteX69" fmla="*/ 245228 w 602487"/>
                              <a:gd name="connsiteY69" fmla="*/ 331225 h 558314"/>
                              <a:gd name="connsiteX70" fmla="*/ 245744 w 602487"/>
                              <a:gd name="connsiteY70" fmla="*/ 331225 h 558314"/>
                              <a:gd name="connsiteX71" fmla="*/ 185083 w 602487"/>
                              <a:gd name="connsiteY71" fmla="*/ 477634 h 558314"/>
                              <a:gd name="connsiteX72" fmla="*/ 257102 w 602487"/>
                              <a:gd name="connsiteY72" fmla="*/ 549550 h 558314"/>
                              <a:gd name="connsiteX73" fmla="*/ 0 w 602487"/>
                              <a:gd name="connsiteY73" fmla="*/ 486398 h 558314"/>
                              <a:gd name="connsiteX74" fmla="*/ 193859 w 602487"/>
                              <a:gd name="connsiteY74" fmla="*/ 290241 h 558314"/>
                              <a:gd name="connsiteX75" fmla="*/ 115128 w 602487"/>
                              <a:gd name="connsiteY75" fmla="*/ 141769 h 558314"/>
                              <a:gd name="connsiteX76" fmla="*/ 257102 w 602487"/>
                              <a:gd name="connsiteY76" fmla="*/ 0 h 5583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602487" h="558314">
                                <a:moveTo>
                                  <a:pt x="460509" y="352333"/>
                                </a:moveTo>
                                <a:cubicBezTo>
                                  <a:pt x="496013" y="352333"/>
                                  <a:pt x="524794" y="381067"/>
                                  <a:pt x="524794" y="416513"/>
                                </a:cubicBezTo>
                                <a:cubicBezTo>
                                  <a:pt x="524794" y="451959"/>
                                  <a:pt x="496013" y="480693"/>
                                  <a:pt x="460509" y="480693"/>
                                </a:cubicBezTo>
                                <a:cubicBezTo>
                                  <a:pt x="425005" y="480693"/>
                                  <a:pt x="396224" y="451959"/>
                                  <a:pt x="396224" y="416513"/>
                                </a:cubicBezTo>
                                <a:cubicBezTo>
                                  <a:pt x="396224" y="381067"/>
                                  <a:pt x="425005" y="352333"/>
                                  <a:pt x="460509" y="352333"/>
                                </a:cubicBezTo>
                                <a:close/>
                                <a:moveTo>
                                  <a:pt x="469031" y="300551"/>
                                </a:moveTo>
                                <a:lnTo>
                                  <a:pt x="463869" y="322719"/>
                                </a:lnTo>
                                <a:cubicBezTo>
                                  <a:pt x="451478" y="322203"/>
                                  <a:pt x="438829" y="324265"/>
                                  <a:pt x="426697" y="328905"/>
                                </a:cubicBezTo>
                                <a:lnTo>
                                  <a:pt x="414565" y="309573"/>
                                </a:lnTo>
                                <a:lnTo>
                                  <a:pt x="384363" y="328390"/>
                                </a:lnTo>
                                <a:lnTo>
                                  <a:pt x="396495" y="347722"/>
                                </a:lnTo>
                                <a:cubicBezTo>
                                  <a:pt x="386944" y="356486"/>
                                  <a:pt x="379458" y="367054"/>
                                  <a:pt x="374554" y="378396"/>
                                </a:cubicBezTo>
                                <a:lnTo>
                                  <a:pt x="352354" y="373240"/>
                                </a:lnTo>
                                <a:lnTo>
                                  <a:pt x="344352" y="408038"/>
                                </a:lnTo>
                                <a:lnTo>
                                  <a:pt x="366552" y="413194"/>
                                </a:lnTo>
                                <a:cubicBezTo>
                                  <a:pt x="366035" y="425566"/>
                                  <a:pt x="368100" y="438197"/>
                                  <a:pt x="372747" y="450311"/>
                                </a:cubicBezTo>
                                <a:lnTo>
                                  <a:pt x="353387" y="462426"/>
                                </a:lnTo>
                                <a:lnTo>
                                  <a:pt x="372489" y="492585"/>
                                </a:lnTo>
                                <a:lnTo>
                                  <a:pt x="391591" y="480470"/>
                                </a:lnTo>
                                <a:cubicBezTo>
                                  <a:pt x="400625" y="490007"/>
                                  <a:pt x="410951" y="497482"/>
                                  <a:pt x="422309" y="502379"/>
                                </a:cubicBezTo>
                                <a:lnTo>
                                  <a:pt x="417404" y="524547"/>
                                </a:lnTo>
                                <a:lnTo>
                                  <a:pt x="451994" y="532538"/>
                                </a:lnTo>
                                <a:lnTo>
                                  <a:pt x="457157" y="510370"/>
                                </a:lnTo>
                                <a:cubicBezTo>
                                  <a:pt x="469548" y="510886"/>
                                  <a:pt x="482196" y="508824"/>
                                  <a:pt x="494328" y="504184"/>
                                </a:cubicBezTo>
                                <a:lnTo>
                                  <a:pt x="506461" y="523516"/>
                                </a:lnTo>
                                <a:lnTo>
                                  <a:pt x="536663" y="504699"/>
                                </a:lnTo>
                                <a:lnTo>
                                  <a:pt x="524530" y="485367"/>
                                </a:lnTo>
                                <a:cubicBezTo>
                                  <a:pt x="534081" y="476603"/>
                                  <a:pt x="541567" y="466035"/>
                                  <a:pt x="546472" y="454693"/>
                                </a:cubicBezTo>
                                <a:lnTo>
                                  <a:pt x="568671" y="459849"/>
                                </a:lnTo>
                                <a:lnTo>
                                  <a:pt x="576674" y="425051"/>
                                </a:lnTo>
                                <a:lnTo>
                                  <a:pt x="554474" y="419895"/>
                                </a:lnTo>
                                <a:cubicBezTo>
                                  <a:pt x="554990" y="407523"/>
                                  <a:pt x="552925" y="394892"/>
                                  <a:pt x="548279" y="382778"/>
                                </a:cubicBezTo>
                                <a:lnTo>
                                  <a:pt x="567639" y="370663"/>
                                </a:lnTo>
                                <a:lnTo>
                                  <a:pt x="548795" y="340505"/>
                                </a:lnTo>
                                <a:lnTo>
                                  <a:pt x="529435" y="352619"/>
                                </a:lnTo>
                                <a:cubicBezTo>
                                  <a:pt x="520658" y="343082"/>
                                  <a:pt x="510075" y="335607"/>
                                  <a:pt x="498717" y="330710"/>
                                </a:cubicBezTo>
                                <a:lnTo>
                                  <a:pt x="503879" y="308542"/>
                                </a:lnTo>
                                <a:close/>
                                <a:moveTo>
                                  <a:pt x="257102" y="0"/>
                                </a:moveTo>
                                <a:cubicBezTo>
                                  <a:pt x="335575" y="0"/>
                                  <a:pt x="399077" y="63410"/>
                                  <a:pt x="399077" y="141769"/>
                                </a:cubicBezTo>
                                <a:cubicBezTo>
                                  <a:pt x="399077" y="197446"/>
                                  <a:pt x="367068" y="259052"/>
                                  <a:pt x="320604" y="290241"/>
                                </a:cubicBezTo>
                                <a:cubicBezTo>
                                  <a:pt x="339189" y="294881"/>
                                  <a:pt x="357001" y="301840"/>
                                  <a:pt x="373779" y="309831"/>
                                </a:cubicBezTo>
                                <a:lnTo>
                                  <a:pt x="421534" y="280188"/>
                                </a:lnTo>
                                <a:lnTo>
                                  <a:pt x="436248" y="303644"/>
                                </a:lnTo>
                                <a:cubicBezTo>
                                  <a:pt x="439862" y="303129"/>
                                  <a:pt x="443218" y="302356"/>
                                  <a:pt x="446573" y="302098"/>
                                </a:cubicBezTo>
                                <a:lnTo>
                                  <a:pt x="452769" y="274775"/>
                                </a:lnTo>
                                <a:lnTo>
                                  <a:pt x="529693" y="292561"/>
                                </a:lnTo>
                                <a:lnTo>
                                  <a:pt x="523240" y="319626"/>
                                </a:lnTo>
                                <a:cubicBezTo>
                                  <a:pt x="526337" y="321430"/>
                                  <a:pt x="529177" y="323492"/>
                                  <a:pt x="531758" y="325812"/>
                                </a:cubicBezTo>
                                <a:lnTo>
                                  <a:pt x="555506" y="310862"/>
                                </a:lnTo>
                                <a:lnTo>
                                  <a:pt x="597324" y="377622"/>
                                </a:lnTo>
                                <a:lnTo>
                                  <a:pt x="573576" y="392315"/>
                                </a:lnTo>
                                <a:cubicBezTo>
                                  <a:pt x="574350" y="395666"/>
                                  <a:pt x="574867" y="399274"/>
                                  <a:pt x="575125" y="402625"/>
                                </a:cubicBezTo>
                                <a:lnTo>
                                  <a:pt x="602487" y="409069"/>
                                </a:lnTo>
                                <a:lnTo>
                                  <a:pt x="584676" y="485367"/>
                                </a:lnTo>
                                <a:lnTo>
                                  <a:pt x="557572" y="479181"/>
                                </a:lnTo>
                                <a:cubicBezTo>
                                  <a:pt x="555765" y="482016"/>
                                  <a:pt x="553700" y="485109"/>
                                  <a:pt x="551376" y="487687"/>
                                </a:cubicBezTo>
                                <a:lnTo>
                                  <a:pt x="566348" y="511401"/>
                                </a:lnTo>
                                <a:lnTo>
                                  <a:pt x="499491" y="552901"/>
                                </a:lnTo>
                                <a:lnTo>
                                  <a:pt x="484777" y="529445"/>
                                </a:lnTo>
                                <a:cubicBezTo>
                                  <a:pt x="481422" y="530218"/>
                                  <a:pt x="477808" y="530733"/>
                                  <a:pt x="474452" y="530991"/>
                                </a:cubicBezTo>
                                <a:lnTo>
                                  <a:pt x="467999" y="558314"/>
                                </a:lnTo>
                                <a:lnTo>
                                  <a:pt x="393398" y="541044"/>
                                </a:lnTo>
                                <a:cubicBezTo>
                                  <a:pt x="352354" y="546715"/>
                                  <a:pt x="304857" y="549550"/>
                                  <a:pt x="257102" y="549550"/>
                                </a:cubicBezTo>
                                <a:lnTo>
                                  <a:pt x="329122" y="477634"/>
                                </a:lnTo>
                                <a:lnTo>
                                  <a:pt x="268460" y="331225"/>
                                </a:lnTo>
                                <a:lnTo>
                                  <a:pt x="269235" y="331225"/>
                                </a:lnTo>
                                <a:lnTo>
                                  <a:pt x="292725" y="304418"/>
                                </a:lnTo>
                                <a:cubicBezTo>
                                  <a:pt x="281367" y="308542"/>
                                  <a:pt x="269493" y="310862"/>
                                  <a:pt x="257102" y="310862"/>
                                </a:cubicBezTo>
                                <a:cubicBezTo>
                                  <a:pt x="244970" y="310862"/>
                                  <a:pt x="232838" y="308542"/>
                                  <a:pt x="221480" y="304418"/>
                                </a:cubicBezTo>
                                <a:lnTo>
                                  <a:pt x="245228" y="331225"/>
                                </a:lnTo>
                                <a:lnTo>
                                  <a:pt x="245744" y="331225"/>
                                </a:lnTo>
                                <a:lnTo>
                                  <a:pt x="185083" y="477634"/>
                                </a:lnTo>
                                <a:lnTo>
                                  <a:pt x="257102" y="549550"/>
                                </a:lnTo>
                                <a:cubicBezTo>
                                  <a:pt x="128551" y="549550"/>
                                  <a:pt x="0" y="528671"/>
                                  <a:pt x="0" y="486398"/>
                                </a:cubicBezTo>
                                <a:cubicBezTo>
                                  <a:pt x="0" y="414740"/>
                                  <a:pt x="82345" y="318337"/>
                                  <a:pt x="193859" y="290241"/>
                                </a:cubicBezTo>
                                <a:cubicBezTo>
                                  <a:pt x="147137" y="259052"/>
                                  <a:pt x="115128" y="197446"/>
                                  <a:pt x="115128" y="141769"/>
                                </a:cubicBezTo>
                                <a:cubicBezTo>
                                  <a:pt x="115128" y="63410"/>
                                  <a:pt x="178629" y="0"/>
                                  <a:pt x="2571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5" o:spid="_x0000_s1026" o:spt="203" style="position:absolute;left:0pt;margin-left:24.4pt;margin-top:682.9pt;height:26.4pt;width:26.4pt;z-index:251693056;mso-width-relative:page;mso-height-relative:page;" coordorigin="310072,8673011" coordsize="335156,335156" o:gfxdata="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">
                <o:lock v:ext="edit" aspectratio="f"/>
                <v:shape id="_x0000_s1026" o:spid="_x0000_s1026" o:spt="3" type="#_x0000_t3" style="position:absolute;left:310072;top:8673011;height:335156;width:335156;v-text-anchor:middle;" fillcolor="#FD7170" filled="t" stroked="f" coordsize="21600,21600" o:gfxdata="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XxB7rUAAADb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book-of-black-cover-opened-back-view_30189" o:spid="_x0000_s1026" o:spt="100" style="position:absolute;left:371398;top:8742127;height:196924;width:212505;" fillcolor="#FFFFFF [3212]" filled="t" stroked="f" coordsize="602487,558314" o:gfxdata="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JpOmvQAA&#10;ANsAAAAPAAAAAAAAAAEAIAAAACIAAABkcnMvZG93bnJldi54bWxQSwECFAAUAAAACACHTuJAMy8F&#10;njsAAAA5AAAAEAAAAAAAAAABACAAAAAMAQAAZHJzL3NoYXBleG1sLnhtbFBLBQYAAAAABgAGAFsB&#10;AAC2AwAAAAA=&#10;" path="m460509,352333c496013,352333,524794,381067,524794,416513c524794,451959,496013,480693,460509,480693c425005,480693,396224,451959,396224,416513c396224,381067,425005,352333,460509,352333xm469031,300551l463869,322719c451478,322203,438829,324265,426697,328905l414565,309573,384363,328390,396495,347722c386944,356486,379458,367054,374554,378396l352354,373240,344352,408038,366552,413194c366035,425566,368100,438197,372747,450311l353387,462426,372489,492585,391591,480470c400625,490007,410951,497482,422309,502379l417404,524547,451994,532538,457157,510370c469548,510886,482196,508824,494328,504184l506461,523516,536663,504699,524530,485367c534081,476603,541567,466035,546472,454693l568671,459849,576674,425051,554474,419895c554990,407523,552925,394892,548279,382778l567639,370663,548795,340505,529435,352619c520658,343082,510075,335607,498717,330710l503879,308542xm257102,0c335575,0,399077,63410,399077,141769c399077,197446,367068,259052,320604,290241c339189,294881,357001,301840,373779,309831l421534,280188,436248,303644c439862,303129,443218,302356,446573,302098l452769,274775,529693,292561,523240,319626c526337,321430,529177,323492,531758,325812l555506,310862,597324,377622,573576,392315c574350,395666,574867,399274,575125,402625l602487,409069,584676,485367,557572,479181c555765,482016,553700,485109,551376,487687l566348,511401,499491,552901,484777,529445c481422,530218,477808,530733,474452,530991l467999,558314,393398,541044c352354,546715,304857,549550,257102,549550l329122,477634,268460,331225,269235,331225,292725,304418c281367,308542,269493,310862,257102,310862c244970,310862,232838,308542,221480,304418l245228,331225,245744,331225,185083,477634,257102,549550c128551,549550,0,528671,0,486398c0,414740,82345,318337,193859,290241c147137,259052,115128,197446,115128,141769c115128,63410,178629,0,257102,0xe">
                  <v:path o:connectlocs="162427,124272;185101,146909;162427,169546;139753,146909;162427,124272;165433,106007;163612,113826;150501,116008;146222,109190;135569,115827;139848,122645;132110,133464;124279,131646;121457,143919;129287,145738;131472,158830;124644,163103;131381,173740;138119,169467;148953,177195;147223,185013;159424,187832;161245,180013;174355,177831;178635,184650;189288,178013;185008,171194;192747,160375;200577,162194;203400,149920;195570,148101;193385,135010;200213,130737;193567,120100;186738,124372;175903,116645;177724,108826;90683,0;140759,50003;113081,102371;131836,109281;148680,98825;153870,107098;157512,106553;159697,96916;186829,103189;184553,112735;187557,114917;195934,109644;210683,133191;202307,138374;202854,142010;212505,144283;206222,171194;196662,169012;194477,172013;199758,180377;176176,195014;170987,186741;167345,187286;165069,196924;138756,190832;90683,193832;116085,168467;94689,116827;94962,116827;103247,107371;90683,109644;78118,107371;86495,116827;86677,116827;65281,168467;90683,193832;0,171558;68376,102371;40607,50003;90683,0" o:connectangles="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1905000</wp:posOffset>
                </wp:positionV>
                <wp:extent cx="3704590" cy="0"/>
                <wp:effectExtent l="0" t="0" r="0" b="0"/>
                <wp:wrapNone/>
                <wp:docPr id="5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D717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133.1pt;margin-top:150pt;height:0pt;width:291.7pt;z-index:251694080;mso-width-relative:page;mso-height-relative:page;" filled="f" stroked="t" coordsize="21600,21600" o:gfxdata="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4n&#10;fpDYAAAACwEAAA8AAAAAAAAAAQAgAAAAIgAAAGRycy9kb3ducmV2LnhtbFBLAQIUABQAAAAIAIdO&#10;4kBW9olD6gEAALADAAAOAAAAAAAAAAEAIAAAACcBAABkcnMvZTJvRG9jLnhtbFBLBQYAAAAABgAG&#10;AFkBAACDBQAAAAA=&#10;">
                <v:fill on="f" focussize="0,0"/>
                <v:stroke weight="0.5pt" color="#FD7170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7459980</wp:posOffset>
                </wp:positionV>
                <wp:extent cx="348615" cy="348615"/>
                <wp:effectExtent l="0" t="0" r="0" b="0"/>
                <wp:wrapNone/>
                <wp:docPr id="60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352" cy="348352"/>
                          <a:chOff x="265438" y="7460317"/>
                          <a:chExt cx="348352" cy="348352"/>
                        </a:xfrm>
                      </wpg:grpSpPr>
                      <wps:wsp>
                        <wps:cNvPr id="42" name="椭圆 42"/>
                        <wps:cNvSpPr/>
                        <wps:spPr>
                          <a:xfrm>
                            <a:off x="265438" y="7460317"/>
                            <a:ext cx="348352" cy="348352"/>
                          </a:xfrm>
                          <a:prstGeom prst="ellipse">
                            <a:avLst/>
                          </a:prstGeom>
                          <a:solidFill>
                            <a:srgbClr val="FD71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quality_115778"/>
                        <wps:cNvSpPr>
                          <a:spLocks noChangeAspect="1"/>
                        </wps:cNvSpPr>
                        <wps:spPr bwMode="auto">
                          <a:xfrm>
                            <a:off x="343446" y="7506400"/>
                            <a:ext cx="186447" cy="256186"/>
                          </a:xfrm>
                          <a:custGeom>
                            <a:avLst/>
                            <a:gdLst>
                              <a:gd name="connsiteX0" fmla="*/ 97694 w 441277"/>
                              <a:gd name="connsiteY0" fmla="*/ 438917 h 606330"/>
                              <a:gd name="connsiteX1" fmla="*/ 160313 w 441277"/>
                              <a:gd name="connsiteY1" fmla="*/ 471890 h 606330"/>
                              <a:gd name="connsiteX2" fmla="*/ 193709 w 441277"/>
                              <a:gd name="connsiteY2" fmla="*/ 464183 h 606330"/>
                              <a:gd name="connsiteX3" fmla="*/ 220654 w 441277"/>
                              <a:gd name="connsiteY3" fmla="*/ 451045 h 606330"/>
                              <a:gd name="connsiteX4" fmla="*/ 247599 w 441277"/>
                              <a:gd name="connsiteY4" fmla="*/ 464183 h 606330"/>
                              <a:gd name="connsiteX5" fmla="*/ 280996 w 441277"/>
                              <a:gd name="connsiteY5" fmla="*/ 471890 h 606330"/>
                              <a:gd name="connsiteX6" fmla="*/ 343614 w 441277"/>
                              <a:gd name="connsiteY6" fmla="*/ 438917 h 606330"/>
                              <a:gd name="connsiteX7" fmla="*/ 343614 w 441277"/>
                              <a:gd name="connsiteY7" fmla="*/ 581040 h 606330"/>
                              <a:gd name="connsiteX8" fmla="*/ 331596 w 441277"/>
                              <a:gd name="connsiteY8" fmla="*/ 602516 h 606330"/>
                              <a:gd name="connsiteX9" fmla="*/ 306928 w 441277"/>
                              <a:gd name="connsiteY9" fmla="*/ 603653 h 606330"/>
                              <a:gd name="connsiteX10" fmla="*/ 220654 w 441277"/>
                              <a:gd name="connsiteY10" fmla="*/ 560574 h 606330"/>
                              <a:gd name="connsiteX11" fmla="*/ 134380 w 441277"/>
                              <a:gd name="connsiteY11" fmla="*/ 603653 h 606330"/>
                              <a:gd name="connsiteX12" fmla="*/ 122994 w 441277"/>
                              <a:gd name="connsiteY12" fmla="*/ 606306 h 606330"/>
                              <a:gd name="connsiteX13" fmla="*/ 109712 w 441277"/>
                              <a:gd name="connsiteY13" fmla="*/ 602516 h 606330"/>
                              <a:gd name="connsiteX14" fmla="*/ 97694 w 441277"/>
                              <a:gd name="connsiteY14" fmla="*/ 581040 h 606330"/>
                              <a:gd name="connsiteX15" fmla="*/ 220625 w 441277"/>
                              <a:gd name="connsiteY15" fmla="*/ 117841 h 606330"/>
                              <a:gd name="connsiteX16" fmla="*/ 127885 w 441277"/>
                              <a:gd name="connsiteY16" fmla="*/ 210421 h 606330"/>
                              <a:gd name="connsiteX17" fmla="*/ 220625 w 441277"/>
                              <a:gd name="connsiteY17" fmla="*/ 303127 h 606330"/>
                              <a:gd name="connsiteX18" fmla="*/ 313365 w 441277"/>
                              <a:gd name="connsiteY18" fmla="*/ 210421 h 606330"/>
                              <a:gd name="connsiteX19" fmla="*/ 220625 w 441277"/>
                              <a:gd name="connsiteY19" fmla="*/ 117841 h 606330"/>
                              <a:gd name="connsiteX20" fmla="*/ 159263 w 441277"/>
                              <a:gd name="connsiteY20" fmla="*/ 0 h 606330"/>
                              <a:gd name="connsiteX21" fmla="*/ 159642 w 441277"/>
                              <a:gd name="connsiteY21" fmla="*/ 0 h 606330"/>
                              <a:gd name="connsiteX22" fmla="*/ 160275 w 441277"/>
                              <a:gd name="connsiteY22" fmla="*/ 0 h 606330"/>
                              <a:gd name="connsiteX23" fmla="*/ 161034 w 441277"/>
                              <a:gd name="connsiteY23" fmla="*/ 0 h 606330"/>
                              <a:gd name="connsiteX24" fmla="*/ 162552 w 441277"/>
                              <a:gd name="connsiteY24" fmla="*/ 126 h 606330"/>
                              <a:gd name="connsiteX25" fmla="*/ 163691 w 441277"/>
                              <a:gd name="connsiteY25" fmla="*/ 253 h 606330"/>
                              <a:gd name="connsiteX26" fmla="*/ 165209 w 441277"/>
                              <a:gd name="connsiteY26" fmla="*/ 505 h 606330"/>
                              <a:gd name="connsiteX27" fmla="*/ 166348 w 441277"/>
                              <a:gd name="connsiteY27" fmla="*/ 758 h 606330"/>
                              <a:gd name="connsiteX28" fmla="*/ 167866 w 441277"/>
                              <a:gd name="connsiteY28" fmla="*/ 1263 h 606330"/>
                              <a:gd name="connsiteX29" fmla="*/ 168878 w 441277"/>
                              <a:gd name="connsiteY29" fmla="*/ 1516 h 606330"/>
                              <a:gd name="connsiteX30" fmla="*/ 171156 w 441277"/>
                              <a:gd name="connsiteY30" fmla="*/ 2400 h 606330"/>
                              <a:gd name="connsiteX31" fmla="*/ 171409 w 441277"/>
                              <a:gd name="connsiteY31" fmla="*/ 2526 h 606330"/>
                              <a:gd name="connsiteX32" fmla="*/ 220625 w 441277"/>
                              <a:gd name="connsiteY32" fmla="*/ 26650 h 606330"/>
                              <a:gd name="connsiteX33" fmla="*/ 269842 w 441277"/>
                              <a:gd name="connsiteY33" fmla="*/ 2526 h 606330"/>
                              <a:gd name="connsiteX34" fmla="*/ 270095 w 441277"/>
                              <a:gd name="connsiteY34" fmla="*/ 2526 h 606330"/>
                              <a:gd name="connsiteX35" fmla="*/ 272372 w 441277"/>
                              <a:gd name="connsiteY35" fmla="*/ 1516 h 606330"/>
                              <a:gd name="connsiteX36" fmla="*/ 273384 w 441277"/>
                              <a:gd name="connsiteY36" fmla="*/ 1263 h 606330"/>
                              <a:gd name="connsiteX37" fmla="*/ 275029 w 441277"/>
                              <a:gd name="connsiteY37" fmla="*/ 758 h 606330"/>
                              <a:gd name="connsiteX38" fmla="*/ 276041 w 441277"/>
                              <a:gd name="connsiteY38" fmla="*/ 505 h 606330"/>
                              <a:gd name="connsiteX39" fmla="*/ 277559 w 441277"/>
                              <a:gd name="connsiteY39" fmla="*/ 253 h 606330"/>
                              <a:gd name="connsiteX40" fmla="*/ 278698 w 441277"/>
                              <a:gd name="connsiteY40" fmla="*/ 126 h 606330"/>
                              <a:gd name="connsiteX41" fmla="*/ 280216 w 441277"/>
                              <a:gd name="connsiteY41" fmla="*/ 0 h 606330"/>
                              <a:gd name="connsiteX42" fmla="*/ 280975 w 441277"/>
                              <a:gd name="connsiteY42" fmla="*/ 0 h 606330"/>
                              <a:gd name="connsiteX43" fmla="*/ 281482 w 441277"/>
                              <a:gd name="connsiteY43" fmla="*/ 0 h 606330"/>
                              <a:gd name="connsiteX44" fmla="*/ 281988 w 441277"/>
                              <a:gd name="connsiteY44" fmla="*/ 0 h 606330"/>
                              <a:gd name="connsiteX45" fmla="*/ 284012 w 441277"/>
                              <a:gd name="connsiteY45" fmla="*/ 253 h 606330"/>
                              <a:gd name="connsiteX46" fmla="*/ 284265 w 441277"/>
                              <a:gd name="connsiteY46" fmla="*/ 253 h 606330"/>
                              <a:gd name="connsiteX47" fmla="*/ 286289 w 441277"/>
                              <a:gd name="connsiteY47" fmla="*/ 632 h 606330"/>
                              <a:gd name="connsiteX48" fmla="*/ 286795 w 441277"/>
                              <a:gd name="connsiteY48" fmla="*/ 632 h 606330"/>
                              <a:gd name="connsiteX49" fmla="*/ 288567 w 441277"/>
                              <a:gd name="connsiteY49" fmla="*/ 1137 h 606330"/>
                              <a:gd name="connsiteX50" fmla="*/ 288946 w 441277"/>
                              <a:gd name="connsiteY50" fmla="*/ 1263 h 606330"/>
                              <a:gd name="connsiteX51" fmla="*/ 290971 w 441277"/>
                              <a:gd name="connsiteY51" fmla="*/ 2021 h 606330"/>
                              <a:gd name="connsiteX52" fmla="*/ 291224 w 441277"/>
                              <a:gd name="connsiteY52" fmla="*/ 2147 h 606330"/>
                              <a:gd name="connsiteX53" fmla="*/ 292868 w 441277"/>
                              <a:gd name="connsiteY53" fmla="*/ 3031 h 606330"/>
                              <a:gd name="connsiteX54" fmla="*/ 293374 w 441277"/>
                              <a:gd name="connsiteY54" fmla="*/ 3284 h 606330"/>
                              <a:gd name="connsiteX55" fmla="*/ 295146 w 441277"/>
                              <a:gd name="connsiteY55" fmla="*/ 4294 h 606330"/>
                              <a:gd name="connsiteX56" fmla="*/ 295272 w 441277"/>
                              <a:gd name="connsiteY56" fmla="*/ 4421 h 606330"/>
                              <a:gd name="connsiteX57" fmla="*/ 296917 w 441277"/>
                              <a:gd name="connsiteY57" fmla="*/ 5684 h 606330"/>
                              <a:gd name="connsiteX58" fmla="*/ 297423 w 441277"/>
                              <a:gd name="connsiteY58" fmla="*/ 6063 h 606330"/>
                              <a:gd name="connsiteX59" fmla="*/ 298688 w 441277"/>
                              <a:gd name="connsiteY59" fmla="*/ 7199 h 606330"/>
                              <a:gd name="connsiteX60" fmla="*/ 299068 w 441277"/>
                              <a:gd name="connsiteY60" fmla="*/ 7578 h 606330"/>
                              <a:gd name="connsiteX61" fmla="*/ 300460 w 441277"/>
                              <a:gd name="connsiteY61" fmla="*/ 9220 h 606330"/>
                              <a:gd name="connsiteX62" fmla="*/ 300713 w 441277"/>
                              <a:gd name="connsiteY62" fmla="*/ 9473 h 606330"/>
                              <a:gd name="connsiteX63" fmla="*/ 301851 w 441277"/>
                              <a:gd name="connsiteY63" fmla="*/ 10988 h 606330"/>
                              <a:gd name="connsiteX64" fmla="*/ 302104 w 441277"/>
                              <a:gd name="connsiteY64" fmla="*/ 11494 h 606330"/>
                              <a:gd name="connsiteX65" fmla="*/ 303370 w 441277"/>
                              <a:gd name="connsiteY65" fmla="*/ 13388 h 606330"/>
                              <a:gd name="connsiteX66" fmla="*/ 329053 w 441277"/>
                              <a:gd name="connsiteY66" fmla="*/ 61762 h 606330"/>
                              <a:gd name="connsiteX67" fmla="*/ 382951 w 441277"/>
                              <a:gd name="connsiteY67" fmla="*/ 71235 h 606330"/>
                              <a:gd name="connsiteX68" fmla="*/ 403953 w 441277"/>
                              <a:gd name="connsiteY68" fmla="*/ 97127 h 606330"/>
                              <a:gd name="connsiteX69" fmla="*/ 403700 w 441277"/>
                              <a:gd name="connsiteY69" fmla="*/ 99653 h 606330"/>
                              <a:gd name="connsiteX70" fmla="*/ 395983 w 441277"/>
                              <a:gd name="connsiteY70" fmla="*/ 153837 h 606330"/>
                              <a:gd name="connsiteX71" fmla="*/ 434065 w 441277"/>
                              <a:gd name="connsiteY71" fmla="*/ 193118 h 606330"/>
                              <a:gd name="connsiteX72" fmla="*/ 441277 w 441277"/>
                              <a:gd name="connsiteY72" fmla="*/ 210674 h 606330"/>
                              <a:gd name="connsiteX73" fmla="*/ 434065 w 441277"/>
                              <a:gd name="connsiteY73" fmla="*/ 228230 h 606330"/>
                              <a:gd name="connsiteX74" fmla="*/ 395983 w 441277"/>
                              <a:gd name="connsiteY74" fmla="*/ 267636 h 606330"/>
                              <a:gd name="connsiteX75" fmla="*/ 403700 w 441277"/>
                              <a:gd name="connsiteY75" fmla="*/ 321820 h 606330"/>
                              <a:gd name="connsiteX76" fmla="*/ 403953 w 441277"/>
                              <a:gd name="connsiteY76" fmla="*/ 324346 h 606330"/>
                              <a:gd name="connsiteX77" fmla="*/ 382951 w 441277"/>
                              <a:gd name="connsiteY77" fmla="*/ 350239 h 606330"/>
                              <a:gd name="connsiteX78" fmla="*/ 329053 w 441277"/>
                              <a:gd name="connsiteY78" fmla="*/ 359585 h 606330"/>
                              <a:gd name="connsiteX79" fmla="*/ 303370 w 441277"/>
                              <a:gd name="connsiteY79" fmla="*/ 407959 h 606330"/>
                              <a:gd name="connsiteX80" fmla="*/ 280975 w 441277"/>
                              <a:gd name="connsiteY80" fmla="*/ 421347 h 606330"/>
                              <a:gd name="connsiteX81" fmla="*/ 269842 w 441277"/>
                              <a:gd name="connsiteY81" fmla="*/ 418821 h 606330"/>
                              <a:gd name="connsiteX82" fmla="*/ 220625 w 441277"/>
                              <a:gd name="connsiteY82" fmla="*/ 394823 h 606330"/>
                              <a:gd name="connsiteX83" fmla="*/ 171409 w 441277"/>
                              <a:gd name="connsiteY83" fmla="*/ 418821 h 606330"/>
                              <a:gd name="connsiteX84" fmla="*/ 160275 w 441277"/>
                              <a:gd name="connsiteY84" fmla="*/ 421347 h 606330"/>
                              <a:gd name="connsiteX85" fmla="*/ 137881 w 441277"/>
                              <a:gd name="connsiteY85" fmla="*/ 407959 h 606330"/>
                              <a:gd name="connsiteX86" fmla="*/ 112197 w 441277"/>
                              <a:gd name="connsiteY86" fmla="*/ 359585 h 606330"/>
                              <a:gd name="connsiteX87" fmla="*/ 58299 w 441277"/>
                              <a:gd name="connsiteY87" fmla="*/ 350239 h 606330"/>
                              <a:gd name="connsiteX88" fmla="*/ 37297 w 441277"/>
                              <a:gd name="connsiteY88" fmla="*/ 324346 h 606330"/>
                              <a:gd name="connsiteX89" fmla="*/ 37550 w 441277"/>
                              <a:gd name="connsiteY89" fmla="*/ 321820 h 606330"/>
                              <a:gd name="connsiteX90" fmla="*/ 45268 w 441277"/>
                              <a:gd name="connsiteY90" fmla="*/ 267636 h 606330"/>
                              <a:gd name="connsiteX91" fmla="*/ 7185 w 441277"/>
                              <a:gd name="connsiteY91" fmla="*/ 228230 h 606330"/>
                              <a:gd name="connsiteX92" fmla="*/ 100 w 441277"/>
                              <a:gd name="connsiteY92" fmla="*/ 208653 h 606330"/>
                              <a:gd name="connsiteX93" fmla="*/ 7185 w 441277"/>
                              <a:gd name="connsiteY93" fmla="*/ 193118 h 606330"/>
                              <a:gd name="connsiteX94" fmla="*/ 45268 w 441277"/>
                              <a:gd name="connsiteY94" fmla="*/ 153837 h 606330"/>
                              <a:gd name="connsiteX95" fmla="*/ 37550 w 441277"/>
                              <a:gd name="connsiteY95" fmla="*/ 99653 h 606330"/>
                              <a:gd name="connsiteX96" fmla="*/ 37297 w 441277"/>
                              <a:gd name="connsiteY96" fmla="*/ 97127 h 606330"/>
                              <a:gd name="connsiteX97" fmla="*/ 58299 w 441277"/>
                              <a:gd name="connsiteY97" fmla="*/ 71235 h 606330"/>
                              <a:gd name="connsiteX98" fmla="*/ 112197 w 441277"/>
                              <a:gd name="connsiteY98" fmla="*/ 61762 h 606330"/>
                              <a:gd name="connsiteX99" fmla="*/ 137881 w 441277"/>
                              <a:gd name="connsiteY99" fmla="*/ 13388 h 606330"/>
                              <a:gd name="connsiteX100" fmla="*/ 139146 w 441277"/>
                              <a:gd name="connsiteY100" fmla="*/ 11494 h 606330"/>
                              <a:gd name="connsiteX101" fmla="*/ 139399 w 441277"/>
                              <a:gd name="connsiteY101" fmla="*/ 10988 h 606330"/>
                              <a:gd name="connsiteX102" fmla="*/ 140538 w 441277"/>
                              <a:gd name="connsiteY102" fmla="*/ 9473 h 606330"/>
                              <a:gd name="connsiteX103" fmla="*/ 140791 w 441277"/>
                              <a:gd name="connsiteY103" fmla="*/ 9220 h 606330"/>
                              <a:gd name="connsiteX104" fmla="*/ 142309 w 441277"/>
                              <a:gd name="connsiteY104" fmla="*/ 7578 h 606330"/>
                              <a:gd name="connsiteX105" fmla="*/ 142562 w 441277"/>
                              <a:gd name="connsiteY105" fmla="*/ 7326 h 606330"/>
                              <a:gd name="connsiteX106" fmla="*/ 143954 w 441277"/>
                              <a:gd name="connsiteY106" fmla="*/ 5936 h 606330"/>
                              <a:gd name="connsiteX107" fmla="*/ 144207 w 441277"/>
                              <a:gd name="connsiteY107" fmla="*/ 5684 h 606330"/>
                              <a:gd name="connsiteX108" fmla="*/ 147876 w 441277"/>
                              <a:gd name="connsiteY108" fmla="*/ 3284 h 606330"/>
                              <a:gd name="connsiteX109" fmla="*/ 148255 w 441277"/>
                              <a:gd name="connsiteY109" fmla="*/ 3031 h 606330"/>
                              <a:gd name="connsiteX110" fmla="*/ 150153 w 441277"/>
                              <a:gd name="connsiteY110" fmla="*/ 2147 h 606330"/>
                              <a:gd name="connsiteX111" fmla="*/ 150280 w 441277"/>
                              <a:gd name="connsiteY111" fmla="*/ 2021 h 606330"/>
                              <a:gd name="connsiteX112" fmla="*/ 152304 w 441277"/>
                              <a:gd name="connsiteY112" fmla="*/ 1263 h 606330"/>
                              <a:gd name="connsiteX113" fmla="*/ 152684 w 441277"/>
                              <a:gd name="connsiteY113" fmla="*/ 1137 h 606330"/>
                              <a:gd name="connsiteX114" fmla="*/ 154581 w 441277"/>
                              <a:gd name="connsiteY114" fmla="*/ 632 h 606330"/>
                              <a:gd name="connsiteX115" fmla="*/ 154834 w 441277"/>
                              <a:gd name="connsiteY115" fmla="*/ 632 h 606330"/>
                              <a:gd name="connsiteX116" fmla="*/ 157112 w 441277"/>
                              <a:gd name="connsiteY116" fmla="*/ 253 h 606330"/>
                              <a:gd name="connsiteX117" fmla="*/ 159263 w 441277"/>
                              <a:gd name="connsiteY117" fmla="*/ 0 h 606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</a:cxnLst>
                            <a:rect l="l" t="t" r="r" b="b"/>
                            <a:pathLst>
                              <a:path w="441277" h="606330">
                                <a:moveTo>
                                  <a:pt x="97694" y="438917"/>
                                </a:moveTo>
                                <a:cubicBezTo>
                                  <a:pt x="111736" y="459509"/>
                                  <a:pt x="135012" y="471890"/>
                                  <a:pt x="160313" y="471890"/>
                                </a:cubicBezTo>
                                <a:cubicBezTo>
                                  <a:pt x="171824" y="471890"/>
                                  <a:pt x="183336" y="469237"/>
                                  <a:pt x="193709" y="464183"/>
                                </a:cubicBezTo>
                                <a:lnTo>
                                  <a:pt x="220654" y="451045"/>
                                </a:lnTo>
                                <a:lnTo>
                                  <a:pt x="247599" y="464183"/>
                                </a:lnTo>
                                <a:cubicBezTo>
                                  <a:pt x="257972" y="469237"/>
                                  <a:pt x="269484" y="471890"/>
                                  <a:pt x="280996" y="471890"/>
                                </a:cubicBezTo>
                                <a:cubicBezTo>
                                  <a:pt x="306296" y="471890"/>
                                  <a:pt x="329572" y="459509"/>
                                  <a:pt x="343614" y="438917"/>
                                </a:cubicBezTo>
                                <a:lnTo>
                                  <a:pt x="343614" y="581040"/>
                                </a:lnTo>
                                <a:cubicBezTo>
                                  <a:pt x="343614" y="589756"/>
                                  <a:pt x="339060" y="597968"/>
                                  <a:pt x="331596" y="602516"/>
                                </a:cubicBezTo>
                                <a:cubicBezTo>
                                  <a:pt x="324133" y="607190"/>
                                  <a:pt x="314772" y="607569"/>
                                  <a:pt x="306928" y="603653"/>
                                </a:cubicBezTo>
                                <a:lnTo>
                                  <a:pt x="220654" y="560574"/>
                                </a:lnTo>
                                <a:lnTo>
                                  <a:pt x="134380" y="603653"/>
                                </a:lnTo>
                                <a:cubicBezTo>
                                  <a:pt x="130711" y="605422"/>
                                  <a:pt x="126916" y="606306"/>
                                  <a:pt x="122994" y="606306"/>
                                </a:cubicBezTo>
                                <a:cubicBezTo>
                                  <a:pt x="118440" y="606306"/>
                                  <a:pt x="113760" y="605043"/>
                                  <a:pt x="109712" y="602516"/>
                                </a:cubicBezTo>
                                <a:cubicBezTo>
                                  <a:pt x="102248" y="597968"/>
                                  <a:pt x="97694" y="589756"/>
                                  <a:pt x="97694" y="581040"/>
                                </a:cubicBezTo>
                                <a:close/>
                                <a:moveTo>
                                  <a:pt x="220625" y="117841"/>
                                </a:moveTo>
                                <a:cubicBezTo>
                                  <a:pt x="169511" y="117841"/>
                                  <a:pt x="127885" y="159395"/>
                                  <a:pt x="127885" y="210421"/>
                                </a:cubicBezTo>
                                <a:cubicBezTo>
                                  <a:pt x="127885" y="261574"/>
                                  <a:pt x="169511" y="303127"/>
                                  <a:pt x="220625" y="303127"/>
                                </a:cubicBezTo>
                                <a:cubicBezTo>
                                  <a:pt x="271739" y="303127"/>
                                  <a:pt x="313365" y="261574"/>
                                  <a:pt x="313365" y="210421"/>
                                </a:cubicBezTo>
                                <a:cubicBezTo>
                                  <a:pt x="313365" y="159395"/>
                                  <a:pt x="271739" y="117841"/>
                                  <a:pt x="220625" y="117841"/>
                                </a:cubicBezTo>
                                <a:close/>
                                <a:moveTo>
                                  <a:pt x="159263" y="0"/>
                                </a:moveTo>
                                <a:cubicBezTo>
                                  <a:pt x="159389" y="0"/>
                                  <a:pt x="159516" y="0"/>
                                  <a:pt x="159642" y="0"/>
                                </a:cubicBezTo>
                                <a:cubicBezTo>
                                  <a:pt x="159895" y="0"/>
                                  <a:pt x="160148" y="0"/>
                                  <a:pt x="160275" y="0"/>
                                </a:cubicBezTo>
                                <a:cubicBezTo>
                                  <a:pt x="160528" y="0"/>
                                  <a:pt x="160781" y="0"/>
                                  <a:pt x="161034" y="0"/>
                                </a:cubicBezTo>
                                <a:cubicBezTo>
                                  <a:pt x="161540" y="0"/>
                                  <a:pt x="162046" y="126"/>
                                  <a:pt x="162552" y="126"/>
                                </a:cubicBezTo>
                                <a:cubicBezTo>
                                  <a:pt x="162932" y="126"/>
                                  <a:pt x="163311" y="253"/>
                                  <a:pt x="163691" y="253"/>
                                </a:cubicBezTo>
                                <a:cubicBezTo>
                                  <a:pt x="164197" y="379"/>
                                  <a:pt x="164703" y="379"/>
                                  <a:pt x="165209" y="505"/>
                                </a:cubicBezTo>
                                <a:cubicBezTo>
                                  <a:pt x="165589" y="632"/>
                                  <a:pt x="165968" y="632"/>
                                  <a:pt x="166348" y="758"/>
                                </a:cubicBezTo>
                                <a:cubicBezTo>
                                  <a:pt x="166854" y="884"/>
                                  <a:pt x="167360" y="1011"/>
                                  <a:pt x="167866" y="1263"/>
                                </a:cubicBezTo>
                                <a:cubicBezTo>
                                  <a:pt x="168246" y="1263"/>
                                  <a:pt x="168499" y="1389"/>
                                  <a:pt x="168878" y="1516"/>
                                </a:cubicBezTo>
                                <a:cubicBezTo>
                                  <a:pt x="169637" y="1768"/>
                                  <a:pt x="170396" y="2147"/>
                                  <a:pt x="171156" y="2400"/>
                                </a:cubicBezTo>
                                <a:cubicBezTo>
                                  <a:pt x="171156" y="2526"/>
                                  <a:pt x="171282" y="2526"/>
                                  <a:pt x="171409" y="2526"/>
                                </a:cubicBezTo>
                                <a:lnTo>
                                  <a:pt x="220625" y="26650"/>
                                </a:lnTo>
                                <a:lnTo>
                                  <a:pt x="269842" y="2526"/>
                                </a:lnTo>
                                <a:cubicBezTo>
                                  <a:pt x="269968" y="2526"/>
                                  <a:pt x="269968" y="2526"/>
                                  <a:pt x="270095" y="2526"/>
                                </a:cubicBezTo>
                                <a:cubicBezTo>
                                  <a:pt x="270854" y="2147"/>
                                  <a:pt x="271613" y="1768"/>
                                  <a:pt x="272372" y="1516"/>
                                </a:cubicBezTo>
                                <a:cubicBezTo>
                                  <a:pt x="272752" y="1389"/>
                                  <a:pt x="273005" y="1263"/>
                                  <a:pt x="273384" y="1263"/>
                                </a:cubicBezTo>
                                <a:cubicBezTo>
                                  <a:pt x="273890" y="1011"/>
                                  <a:pt x="274396" y="884"/>
                                  <a:pt x="275029" y="758"/>
                                </a:cubicBezTo>
                                <a:cubicBezTo>
                                  <a:pt x="275282" y="632"/>
                                  <a:pt x="275662" y="632"/>
                                  <a:pt x="276041" y="505"/>
                                </a:cubicBezTo>
                                <a:cubicBezTo>
                                  <a:pt x="276547" y="379"/>
                                  <a:pt x="277053" y="379"/>
                                  <a:pt x="277559" y="253"/>
                                </a:cubicBezTo>
                                <a:cubicBezTo>
                                  <a:pt x="277939" y="253"/>
                                  <a:pt x="278319" y="126"/>
                                  <a:pt x="278698" y="126"/>
                                </a:cubicBezTo>
                                <a:cubicBezTo>
                                  <a:pt x="279204" y="126"/>
                                  <a:pt x="279710" y="0"/>
                                  <a:pt x="280216" y="0"/>
                                </a:cubicBezTo>
                                <a:cubicBezTo>
                                  <a:pt x="280469" y="0"/>
                                  <a:pt x="280722" y="0"/>
                                  <a:pt x="280975" y="0"/>
                                </a:cubicBezTo>
                                <a:cubicBezTo>
                                  <a:pt x="281102" y="0"/>
                                  <a:pt x="281355" y="0"/>
                                  <a:pt x="281482" y="0"/>
                                </a:cubicBezTo>
                                <a:cubicBezTo>
                                  <a:pt x="281735" y="0"/>
                                  <a:pt x="281861" y="0"/>
                                  <a:pt x="281988" y="0"/>
                                </a:cubicBezTo>
                                <a:cubicBezTo>
                                  <a:pt x="282747" y="126"/>
                                  <a:pt x="283379" y="126"/>
                                  <a:pt x="284012" y="253"/>
                                </a:cubicBezTo>
                                <a:cubicBezTo>
                                  <a:pt x="284012" y="253"/>
                                  <a:pt x="284138" y="253"/>
                                  <a:pt x="284265" y="253"/>
                                </a:cubicBezTo>
                                <a:cubicBezTo>
                                  <a:pt x="284898" y="253"/>
                                  <a:pt x="285657" y="379"/>
                                  <a:pt x="286289" y="632"/>
                                </a:cubicBezTo>
                                <a:cubicBezTo>
                                  <a:pt x="286542" y="632"/>
                                  <a:pt x="286669" y="632"/>
                                  <a:pt x="286795" y="632"/>
                                </a:cubicBezTo>
                                <a:cubicBezTo>
                                  <a:pt x="287428" y="884"/>
                                  <a:pt x="287934" y="1011"/>
                                  <a:pt x="288567" y="1137"/>
                                </a:cubicBezTo>
                                <a:cubicBezTo>
                                  <a:pt x="288693" y="1263"/>
                                  <a:pt x="288820" y="1263"/>
                                  <a:pt x="288946" y="1263"/>
                                </a:cubicBezTo>
                                <a:cubicBezTo>
                                  <a:pt x="289579" y="1516"/>
                                  <a:pt x="290338" y="1768"/>
                                  <a:pt x="290971" y="2021"/>
                                </a:cubicBezTo>
                                <a:cubicBezTo>
                                  <a:pt x="291097" y="2147"/>
                                  <a:pt x="291097" y="2147"/>
                                  <a:pt x="291224" y="2147"/>
                                </a:cubicBezTo>
                                <a:cubicBezTo>
                                  <a:pt x="291730" y="2400"/>
                                  <a:pt x="292362" y="2652"/>
                                  <a:pt x="292868" y="3031"/>
                                </a:cubicBezTo>
                                <a:cubicBezTo>
                                  <a:pt x="293121" y="3031"/>
                                  <a:pt x="293248" y="3158"/>
                                  <a:pt x="293374" y="3284"/>
                                </a:cubicBezTo>
                                <a:cubicBezTo>
                                  <a:pt x="294007" y="3537"/>
                                  <a:pt x="294513" y="3916"/>
                                  <a:pt x="295146" y="4294"/>
                                </a:cubicBezTo>
                                <a:cubicBezTo>
                                  <a:pt x="295146" y="4294"/>
                                  <a:pt x="295146" y="4421"/>
                                  <a:pt x="295272" y="4421"/>
                                </a:cubicBezTo>
                                <a:cubicBezTo>
                                  <a:pt x="295778" y="4800"/>
                                  <a:pt x="296411" y="5179"/>
                                  <a:pt x="296917" y="5684"/>
                                </a:cubicBezTo>
                                <a:cubicBezTo>
                                  <a:pt x="297044" y="5810"/>
                                  <a:pt x="297170" y="5936"/>
                                  <a:pt x="297423" y="6063"/>
                                </a:cubicBezTo>
                                <a:cubicBezTo>
                                  <a:pt x="297803" y="6442"/>
                                  <a:pt x="298309" y="6820"/>
                                  <a:pt x="298688" y="7199"/>
                                </a:cubicBezTo>
                                <a:cubicBezTo>
                                  <a:pt x="298815" y="7326"/>
                                  <a:pt x="298941" y="7452"/>
                                  <a:pt x="299068" y="7578"/>
                                </a:cubicBezTo>
                                <a:cubicBezTo>
                                  <a:pt x="299574" y="8084"/>
                                  <a:pt x="299954" y="8589"/>
                                  <a:pt x="300460" y="9220"/>
                                </a:cubicBezTo>
                                <a:cubicBezTo>
                                  <a:pt x="300586" y="9347"/>
                                  <a:pt x="300586" y="9347"/>
                                  <a:pt x="300713" y="9473"/>
                                </a:cubicBezTo>
                                <a:cubicBezTo>
                                  <a:pt x="301092" y="9978"/>
                                  <a:pt x="301472" y="10483"/>
                                  <a:pt x="301851" y="10988"/>
                                </a:cubicBezTo>
                                <a:cubicBezTo>
                                  <a:pt x="301978" y="11115"/>
                                  <a:pt x="302104" y="11367"/>
                                  <a:pt x="302104" y="11494"/>
                                </a:cubicBezTo>
                                <a:cubicBezTo>
                                  <a:pt x="302610" y="12125"/>
                                  <a:pt x="302990" y="12757"/>
                                  <a:pt x="303370" y="13388"/>
                                </a:cubicBezTo>
                                <a:lnTo>
                                  <a:pt x="329053" y="61762"/>
                                </a:lnTo>
                                <a:lnTo>
                                  <a:pt x="382951" y="71235"/>
                                </a:lnTo>
                                <a:cubicBezTo>
                                  <a:pt x="395603" y="73382"/>
                                  <a:pt x="404460" y="84623"/>
                                  <a:pt x="403953" y="97127"/>
                                </a:cubicBezTo>
                                <a:cubicBezTo>
                                  <a:pt x="403827" y="98011"/>
                                  <a:pt x="403827" y="98769"/>
                                  <a:pt x="403700" y="99653"/>
                                </a:cubicBezTo>
                                <a:lnTo>
                                  <a:pt x="395983" y="153837"/>
                                </a:lnTo>
                                <a:lnTo>
                                  <a:pt x="434065" y="193118"/>
                                </a:lnTo>
                                <a:cubicBezTo>
                                  <a:pt x="438873" y="198043"/>
                                  <a:pt x="441277" y="204358"/>
                                  <a:pt x="441277" y="210674"/>
                                </a:cubicBezTo>
                                <a:cubicBezTo>
                                  <a:pt x="441277" y="216989"/>
                                  <a:pt x="438873" y="223304"/>
                                  <a:pt x="434065" y="228230"/>
                                </a:cubicBezTo>
                                <a:lnTo>
                                  <a:pt x="395983" y="267636"/>
                                </a:lnTo>
                                <a:lnTo>
                                  <a:pt x="403700" y="321820"/>
                                </a:lnTo>
                                <a:cubicBezTo>
                                  <a:pt x="403827" y="322578"/>
                                  <a:pt x="403827" y="323462"/>
                                  <a:pt x="403953" y="324346"/>
                                </a:cubicBezTo>
                                <a:cubicBezTo>
                                  <a:pt x="404460" y="336850"/>
                                  <a:pt x="395603" y="347965"/>
                                  <a:pt x="382951" y="350239"/>
                                </a:cubicBezTo>
                                <a:lnTo>
                                  <a:pt x="329053" y="359585"/>
                                </a:lnTo>
                                <a:lnTo>
                                  <a:pt x="303370" y="407959"/>
                                </a:lnTo>
                                <a:cubicBezTo>
                                  <a:pt x="298815" y="416548"/>
                                  <a:pt x="290085" y="421347"/>
                                  <a:pt x="280975" y="421347"/>
                                </a:cubicBezTo>
                                <a:cubicBezTo>
                                  <a:pt x="277180" y="421347"/>
                                  <a:pt x="273384" y="420589"/>
                                  <a:pt x="269842" y="418821"/>
                                </a:cubicBezTo>
                                <a:lnTo>
                                  <a:pt x="220625" y="394823"/>
                                </a:lnTo>
                                <a:lnTo>
                                  <a:pt x="171409" y="418821"/>
                                </a:lnTo>
                                <a:cubicBezTo>
                                  <a:pt x="167866" y="420589"/>
                                  <a:pt x="164070" y="421347"/>
                                  <a:pt x="160275" y="421347"/>
                                </a:cubicBezTo>
                                <a:cubicBezTo>
                                  <a:pt x="151165" y="421347"/>
                                  <a:pt x="142435" y="416548"/>
                                  <a:pt x="137881" y="407959"/>
                                </a:cubicBezTo>
                                <a:lnTo>
                                  <a:pt x="112197" y="359585"/>
                                </a:lnTo>
                                <a:lnTo>
                                  <a:pt x="58299" y="350239"/>
                                </a:lnTo>
                                <a:cubicBezTo>
                                  <a:pt x="45647" y="347965"/>
                                  <a:pt x="36791" y="336850"/>
                                  <a:pt x="37297" y="324346"/>
                                </a:cubicBezTo>
                                <a:cubicBezTo>
                                  <a:pt x="37423" y="323462"/>
                                  <a:pt x="37423" y="322578"/>
                                  <a:pt x="37550" y="321820"/>
                                </a:cubicBezTo>
                                <a:lnTo>
                                  <a:pt x="45268" y="267636"/>
                                </a:lnTo>
                                <a:lnTo>
                                  <a:pt x="7185" y="228230"/>
                                </a:lnTo>
                                <a:cubicBezTo>
                                  <a:pt x="1871" y="222799"/>
                                  <a:pt x="-533" y="215599"/>
                                  <a:pt x="100" y="208653"/>
                                </a:cubicBezTo>
                                <a:cubicBezTo>
                                  <a:pt x="606" y="202969"/>
                                  <a:pt x="2883" y="197538"/>
                                  <a:pt x="7185" y="193118"/>
                                </a:cubicBezTo>
                                <a:lnTo>
                                  <a:pt x="45268" y="153837"/>
                                </a:lnTo>
                                <a:lnTo>
                                  <a:pt x="37550" y="99653"/>
                                </a:lnTo>
                                <a:cubicBezTo>
                                  <a:pt x="37423" y="98769"/>
                                  <a:pt x="37423" y="98011"/>
                                  <a:pt x="37297" y="97127"/>
                                </a:cubicBezTo>
                                <a:cubicBezTo>
                                  <a:pt x="36791" y="84623"/>
                                  <a:pt x="45647" y="73382"/>
                                  <a:pt x="58299" y="71235"/>
                                </a:cubicBezTo>
                                <a:lnTo>
                                  <a:pt x="112197" y="61762"/>
                                </a:lnTo>
                                <a:lnTo>
                                  <a:pt x="137881" y="13388"/>
                                </a:lnTo>
                                <a:cubicBezTo>
                                  <a:pt x="138260" y="12757"/>
                                  <a:pt x="138640" y="12125"/>
                                  <a:pt x="139146" y="11494"/>
                                </a:cubicBezTo>
                                <a:cubicBezTo>
                                  <a:pt x="139146" y="11367"/>
                                  <a:pt x="139272" y="11115"/>
                                  <a:pt x="139399" y="10988"/>
                                </a:cubicBezTo>
                                <a:cubicBezTo>
                                  <a:pt x="139778" y="10483"/>
                                  <a:pt x="140158" y="9978"/>
                                  <a:pt x="140538" y="9473"/>
                                </a:cubicBezTo>
                                <a:cubicBezTo>
                                  <a:pt x="140664" y="9347"/>
                                  <a:pt x="140664" y="9347"/>
                                  <a:pt x="140791" y="9220"/>
                                </a:cubicBezTo>
                                <a:cubicBezTo>
                                  <a:pt x="141297" y="8589"/>
                                  <a:pt x="141676" y="8084"/>
                                  <a:pt x="142309" y="7578"/>
                                </a:cubicBezTo>
                                <a:cubicBezTo>
                                  <a:pt x="142309" y="7452"/>
                                  <a:pt x="142435" y="7326"/>
                                  <a:pt x="142562" y="7326"/>
                                </a:cubicBezTo>
                                <a:cubicBezTo>
                                  <a:pt x="142941" y="6820"/>
                                  <a:pt x="143448" y="6442"/>
                                  <a:pt x="143954" y="5936"/>
                                </a:cubicBezTo>
                                <a:cubicBezTo>
                                  <a:pt x="144080" y="5936"/>
                                  <a:pt x="144207" y="5810"/>
                                  <a:pt x="144207" y="5684"/>
                                </a:cubicBezTo>
                                <a:cubicBezTo>
                                  <a:pt x="145472" y="4800"/>
                                  <a:pt x="146611" y="3916"/>
                                  <a:pt x="147876" y="3284"/>
                                </a:cubicBezTo>
                                <a:cubicBezTo>
                                  <a:pt x="148002" y="3158"/>
                                  <a:pt x="148129" y="3158"/>
                                  <a:pt x="148255" y="3031"/>
                                </a:cubicBezTo>
                                <a:cubicBezTo>
                                  <a:pt x="148888" y="2652"/>
                                  <a:pt x="149521" y="2400"/>
                                  <a:pt x="150153" y="2147"/>
                                </a:cubicBezTo>
                                <a:cubicBezTo>
                                  <a:pt x="150153" y="2147"/>
                                  <a:pt x="150280" y="2147"/>
                                  <a:pt x="150280" y="2021"/>
                                </a:cubicBezTo>
                                <a:cubicBezTo>
                                  <a:pt x="150912" y="1768"/>
                                  <a:pt x="151671" y="1516"/>
                                  <a:pt x="152304" y="1263"/>
                                </a:cubicBezTo>
                                <a:cubicBezTo>
                                  <a:pt x="152430" y="1263"/>
                                  <a:pt x="152557" y="1263"/>
                                  <a:pt x="152684" y="1137"/>
                                </a:cubicBezTo>
                                <a:cubicBezTo>
                                  <a:pt x="153316" y="1011"/>
                                  <a:pt x="153949" y="884"/>
                                  <a:pt x="154581" y="632"/>
                                </a:cubicBezTo>
                                <a:cubicBezTo>
                                  <a:pt x="154708" y="632"/>
                                  <a:pt x="154708" y="632"/>
                                  <a:pt x="154834" y="632"/>
                                </a:cubicBezTo>
                                <a:cubicBezTo>
                                  <a:pt x="155594" y="379"/>
                                  <a:pt x="156353" y="253"/>
                                  <a:pt x="157112" y="253"/>
                                </a:cubicBezTo>
                                <a:cubicBezTo>
                                  <a:pt x="157871" y="126"/>
                                  <a:pt x="158503" y="126"/>
                                  <a:pt x="1592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" o:spid="_x0000_s1026" o:spt="203" style="position:absolute;left:0pt;margin-left:20.9pt;margin-top:587.4pt;height:27.45pt;width:27.45pt;z-index:251695104;mso-width-relative:page;mso-height-relative:page;" coordorigin="265438,7460317" coordsize="348352,348352" o:gfxdata="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">
                <o:lock v:ext="edit" aspectratio="f"/>
                <v:shape id="_x0000_s1026" o:spid="_x0000_s1026" o:spt="3" type="#_x0000_t3" style="position:absolute;left:265438;top:7460317;height:348352;width:348352;v-text-anchor:middle;" fillcolor="#FD7170" filled="t" stroked="f" coordsize="21600,21600" o:gfxdata="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JIFeb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quality_115778" o:spid="_x0000_s1026" o:spt="100" style="position:absolute;left:343446;top:7506400;height:256186;width:186447;" fillcolor="#FFFFFF [3212]" filled="t" stroked="f" coordsize="441277,606330" o:gfxdata="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GUHrvQAA&#10;ANsAAAAPAAAAAAAAAAEAIAAAACIAAABkcnMvZG93bnJldi54bWxQSwECFAAUAAAACACHTuJAMy8F&#10;njsAAAA5AAAAEAAAAAAAAAABACAAAAAMAQAAZHJzL3NoYXBleG1sLnhtbFBLBQYAAAAABgAGAFsB&#10;AAC2AwAAAAA=&#10;" path="m97694,438917c111736,459509,135012,471890,160313,471890c171824,471890,183336,469237,193709,464183l220654,451045,247599,464183c257972,469237,269484,471890,280996,471890c306296,471890,329572,459509,343614,438917l343614,581040c343614,589756,339060,597968,331596,602516c324133,607190,314772,607569,306928,603653l220654,560574,134380,603653c130711,605422,126916,606306,122994,606306c118440,606306,113760,605043,109712,602516c102248,597968,97694,589756,97694,581040xm220625,117841c169511,117841,127885,159395,127885,210421c127885,261574,169511,303127,220625,303127c271739,303127,313365,261574,313365,210421c313365,159395,271739,117841,220625,117841xm159263,0c159389,0,159516,0,159642,0c159895,0,160148,0,160275,0c160528,0,160781,0,161034,0c161540,0,162046,126,162552,126c162932,126,163311,253,163691,253c164197,379,164703,379,165209,505c165589,632,165968,632,166348,758c166854,884,167360,1011,167866,1263c168246,1263,168499,1389,168878,1516c169637,1768,170396,2147,171156,2400c171156,2526,171282,2526,171409,2526l220625,26650,269842,2526c269968,2526,269968,2526,270095,2526c270854,2147,271613,1768,272372,1516c272752,1389,273005,1263,273384,1263c273890,1011,274396,884,275029,758c275282,632,275662,632,276041,505c276547,379,277053,379,277559,253c277939,253,278319,126,278698,126c279204,126,279710,0,280216,0c280469,0,280722,0,280975,0c281102,0,281355,0,281482,0c281735,0,281861,0,281988,0c282747,126,283379,126,284012,253c284012,253,284138,253,284265,253c284898,253,285657,379,286289,632c286542,632,286669,632,286795,632c287428,884,287934,1011,288567,1137c288693,1263,288820,1263,288946,1263c289579,1516,290338,1768,290971,2021c291097,2147,291097,2147,291224,2147c291730,2400,292362,2652,292868,3031c293121,3031,293248,3158,293374,3284c294007,3537,294513,3916,295146,4294c295146,4294,295146,4421,295272,4421c295778,4800,296411,5179,296917,5684c297044,5810,297170,5936,297423,6063c297803,6442,298309,6820,298688,7199c298815,7326,298941,7452,299068,7578c299574,8084,299954,8589,300460,9220c300586,9347,300586,9347,300713,9473c301092,9978,301472,10483,301851,10988c301978,11115,302104,11367,302104,11494c302610,12125,302990,12757,303370,13388l329053,61762,382951,71235c395603,73382,404460,84623,403953,97127c403827,98011,403827,98769,403700,99653l395983,153837,434065,193118c438873,198043,441277,204358,441277,210674c441277,216989,438873,223304,434065,228230l395983,267636,403700,321820c403827,322578,403827,323462,403953,324346c404460,336850,395603,347965,382951,350239l329053,359585,303370,407959c298815,416548,290085,421347,280975,421347c277180,421347,273384,420589,269842,418821l220625,394823,171409,418821c167866,420589,164070,421347,160275,421347c151165,421347,142435,416548,137881,407959l112197,359585,58299,350239c45647,347965,36791,336850,37297,324346c37423,323462,37423,322578,37550,321820l45268,267636,7185,228230c1871,222799,-533,215599,100,208653c606,202969,2883,197538,7185,193118l45268,153837,37550,99653c37423,98769,37423,98011,37297,97127c36791,84623,45647,73382,58299,71235l112197,61762,137881,13388c138260,12757,138640,12125,139146,11494c139146,11367,139272,11115,139399,10988c139778,10483,140158,9978,140538,9473c140664,9347,140664,9347,140791,9220c141297,8589,141676,8084,142309,7578c142309,7452,142435,7326,142562,7326c142941,6820,143448,6442,143954,5936c144080,5936,144207,5810,144207,5684c145472,4800,146611,3916,147876,3284c148002,3158,148129,3158,148255,3031c148888,2652,149521,2400,150153,2147c150153,2147,150280,2147,150280,2021c150912,1768,151671,1516,152304,1263c152430,1263,152557,1263,152684,1137c153316,1011,153949,884,154581,632c154708,632,154708,632,154834,632c155594,379,156353,253,157112,253c157871,126,158503,126,159263,0xe">
                  <v:path o:connectlocs="41277,185450;67734,199382;81845,196126;93230,190575;104614,196126;118725,199382;145182,185450;145182,245500;140104,254574;129682,255054;93230,236853;56777,255054;51967,256175;46355,254574;41277,245500;93217,49790;54033,88906;93217,128076;132402,88906;93217,49790;67291,0;67451,0;67718,0;68039,0;68680,53;69162,106;69803,213;70284,320;70926,533;71353,640;72316,1014;72423,1067;93217,11260;114012,1067;114119,1067;115081,640;115509,533;116204,320;116631,213;117273,106;117754,53;118396,0;118716,0;118930,0;119144,0;119999,106;120106,106;120961,267;121175,267;121924,480;122084,533;122940,853;123047,907;123741,1280;123955,1387;124704,1814;124757,1867;125452,2401;125666,2561;126200,3041;126361,3201;126949,3895;127056,4002;127537,4642;127644,4856;128178,5656;139030,26095;161803,30098;170676,41038;170570,42105;167309,64999;183399,81596;186447,89013;183399,96431;167309,113081;170570,135975;170676,137042;161803,147982;139030,151931;128178,172370;118716,178027;114012,176959;93217,166820;72423,176959;67718,178027;58257,172370;47405,151931;24632,147982;15758,137042;15865,135975;19126,113081;3035,96431;42,88159;3035,81596;19126,64999;15865,42105;15758,41038;24632,30098;47405,26095;58257,5656;58791,4856;58898,4642;59379,4002;59486,3895;60127,3201;60234,3095;60823,2508;60929,2401;62480,1387;62640,1280;63442,907;63495,853;64351,533;64511,480;65313,267;65419,267;66382,106;67291,0" o:connectangles="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3419475</wp:posOffset>
                </wp:positionV>
                <wp:extent cx="5473700" cy="0"/>
                <wp:effectExtent l="0" t="0" r="0" b="0"/>
                <wp:wrapNone/>
                <wp:docPr id="67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5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D717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6" o:spid="_x0000_s1026" o:spt="20" style="position:absolute;left:0pt;margin-left:133.1pt;margin-top:269.25pt;height:0pt;width:431pt;z-index:251696128;mso-width-relative:page;mso-height-relative:page;" filled="f" stroked="t" coordsize="21600,21600" o:gfxdata="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1&#10;1qEN2AAAAAwBAAAPAAAAAAAAAAEAIAAAACIAAABkcnMvZG93bnJldi54bWxQSwECFAAUAAAACACH&#10;TuJAUo8GLesBAACyAwAADgAAAAAAAAABACAAAAAnAQAAZHJzL2Uyb0RvYy54bWxQSwUGAAAAAAYA&#10;BgBZAQAAhAUAAAAA&#10;">
                <v:fill on="f" focussize="0,0"/>
                <v:stroke weight="0.5pt" color="#FD7170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7620635</wp:posOffset>
                </wp:positionV>
                <wp:extent cx="5473700" cy="0"/>
                <wp:effectExtent l="0" t="0" r="0" b="0"/>
                <wp:wrapNone/>
                <wp:docPr id="68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5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D717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7" o:spid="_x0000_s1026" o:spt="20" style="position:absolute;left:0pt;margin-left:133.1pt;margin-top:600.05pt;height:0pt;width:431pt;z-index:251697152;mso-width-relative:page;mso-height-relative:page;" filled="f" stroked="t" coordsize="21600,21600" o:gfxdata="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rxB&#10;7dYAAAAOAQAADwAAAAAAAAABACAAAAAiAAAAZHJzL2Rvd25yZXYueG1sUEsBAhQAFAAAAAgAh07i&#10;QIyyyLTrAQAAsgMAAA4AAAAAAAAAAQAgAAAAJQEAAGRycy9lMm9Eb2MueG1sUEsFBgAAAAAGAAYA&#10;WQEAAIIFAAAAAA==&#10;">
                <v:fill on="f" focussize="0,0"/>
                <v:stroke weight="0.5pt" color="#FD7170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8840470</wp:posOffset>
                </wp:positionV>
                <wp:extent cx="5473700" cy="0"/>
                <wp:effectExtent l="0" t="0" r="0" b="0"/>
                <wp:wrapNone/>
                <wp:docPr id="69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5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D717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8" o:spid="_x0000_s1026" o:spt="20" style="position:absolute;left:0pt;margin-left:133.1pt;margin-top:696.1pt;height:0pt;width:431pt;z-index:251698176;mso-width-relative:page;mso-height-relative:page;" filled="f" stroked="t" coordsize="21600,21600" o:gfxdata="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FOwb2AAAAA4BAAAPAAAAAAAAAAEAIAAAACIAAABkcnMvZG93bnJldi54bWxQSwECFAAUAAAACACH&#10;TuJAmHgPIesBAACyAwAADgAAAAAAAAABACAAAAAnAQAAZHJzL2Uyb0RvYy54bWxQSwUGAAAAAAYA&#10;BgBZAQAAhAUAAAAA&#10;">
                <v:fill on="f" focussize="0,0"/>
                <v:stroke weight="0.5pt" color="#FD7170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269240"/>
                <wp:effectExtent l="0" t="0" r="3810" b="0"/>
                <wp:wrapNone/>
                <wp:docPr id="103" name="任意多边形: 形状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269007"/>
                        </a:xfrm>
                        <a:custGeom>
                          <a:avLst/>
                          <a:gdLst>
                            <a:gd name="connsiteX0" fmla="*/ 0 w 7559674"/>
                            <a:gd name="connsiteY0" fmla="*/ 0 h 269007"/>
                            <a:gd name="connsiteX1" fmla="*/ 7559674 w 7559674"/>
                            <a:gd name="connsiteY1" fmla="*/ 0 h 269007"/>
                            <a:gd name="connsiteX2" fmla="*/ 7559674 w 7559674"/>
                            <a:gd name="connsiteY2" fmla="*/ 253152 h 269007"/>
                            <a:gd name="connsiteX3" fmla="*/ 7539284 w 7559674"/>
                            <a:gd name="connsiteY3" fmla="*/ 248452 h 269007"/>
                            <a:gd name="connsiteX4" fmla="*/ 7419616 w 7559674"/>
                            <a:gd name="connsiteY4" fmla="*/ 190925 h 269007"/>
                            <a:gd name="connsiteX5" fmla="*/ 7376299 w 7559674"/>
                            <a:gd name="connsiteY5" fmla="*/ 155185 h 269007"/>
                            <a:gd name="connsiteX6" fmla="*/ 7332982 w 7559674"/>
                            <a:gd name="connsiteY6" fmla="*/ 190925 h 269007"/>
                            <a:gd name="connsiteX7" fmla="*/ 7077357 w 7559674"/>
                            <a:gd name="connsiteY7" fmla="*/ 269007 h 269007"/>
                            <a:gd name="connsiteX8" fmla="*/ 6821732 w 7559674"/>
                            <a:gd name="connsiteY8" fmla="*/ 190925 h 269007"/>
                            <a:gd name="connsiteX9" fmla="*/ 6778415 w 7559674"/>
                            <a:gd name="connsiteY9" fmla="*/ 155185 h 269007"/>
                            <a:gd name="connsiteX10" fmla="*/ 6735098 w 7559674"/>
                            <a:gd name="connsiteY10" fmla="*/ 190925 h 269007"/>
                            <a:gd name="connsiteX11" fmla="*/ 6479473 w 7559674"/>
                            <a:gd name="connsiteY11" fmla="*/ 269007 h 269007"/>
                            <a:gd name="connsiteX12" fmla="*/ 6223848 w 7559674"/>
                            <a:gd name="connsiteY12" fmla="*/ 190925 h 269007"/>
                            <a:gd name="connsiteX13" fmla="*/ 6180531 w 7559674"/>
                            <a:gd name="connsiteY13" fmla="*/ 155185 h 269007"/>
                            <a:gd name="connsiteX14" fmla="*/ 6137214 w 7559674"/>
                            <a:gd name="connsiteY14" fmla="*/ 190925 h 269007"/>
                            <a:gd name="connsiteX15" fmla="*/ 5881589 w 7559674"/>
                            <a:gd name="connsiteY15" fmla="*/ 269007 h 269007"/>
                            <a:gd name="connsiteX16" fmla="*/ 5625964 w 7559674"/>
                            <a:gd name="connsiteY16" fmla="*/ 190925 h 269007"/>
                            <a:gd name="connsiteX17" fmla="*/ 5582647 w 7559674"/>
                            <a:gd name="connsiteY17" fmla="*/ 155185 h 269007"/>
                            <a:gd name="connsiteX18" fmla="*/ 5539330 w 7559674"/>
                            <a:gd name="connsiteY18" fmla="*/ 190925 h 269007"/>
                            <a:gd name="connsiteX19" fmla="*/ 5283705 w 7559674"/>
                            <a:gd name="connsiteY19" fmla="*/ 269007 h 269007"/>
                            <a:gd name="connsiteX20" fmla="*/ 5028080 w 7559674"/>
                            <a:gd name="connsiteY20" fmla="*/ 190925 h 269007"/>
                            <a:gd name="connsiteX21" fmla="*/ 4984763 w 7559674"/>
                            <a:gd name="connsiteY21" fmla="*/ 155185 h 269007"/>
                            <a:gd name="connsiteX22" fmla="*/ 4941446 w 7559674"/>
                            <a:gd name="connsiteY22" fmla="*/ 190925 h 269007"/>
                            <a:gd name="connsiteX23" fmla="*/ 4685821 w 7559674"/>
                            <a:gd name="connsiteY23" fmla="*/ 269007 h 269007"/>
                            <a:gd name="connsiteX24" fmla="*/ 4430196 w 7559674"/>
                            <a:gd name="connsiteY24" fmla="*/ 190925 h 269007"/>
                            <a:gd name="connsiteX25" fmla="*/ 4386879 w 7559674"/>
                            <a:gd name="connsiteY25" fmla="*/ 155185 h 269007"/>
                            <a:gd name="connsiteX26" fmla="*/ 4343562 w 7559674"/>
                            <a:gd name="connsiteY26" fmla="*/ 190925 h 269007"/>
                            <a:gd name="connsiteX27" fmla="*/ 4087938 w 7559674"/>
                            <a:gd name="connsiteY27" fmla="*/ 269007 h 269007"/>
                            <a:gd name="connsiteX28" fmla="*/ 3832313 w 7559674"/>
                            <a:gd name="connsiteY28" fmla="*/ 190925 h 269007"/>
                            <a:gd name="connsiteX29" fmla="*/ 3788996 w 7559674"/>
                            <a:gd name="connsiteY29" fmla="*/ 155185 h 269007"/>
                            <a:gd name="connsiteX30" fmla="*/ 3745678 w 7559674"/>
                            <a:gd name="connsiteY30" fmla="*/ 190925 h 269007"/>
                            <a:gd name="connsiteX31" fmla="*/ 3490054 w 7559674"/>
                            <a:gd name="connsiteY31" fmla="*/ 269007 h 269007"/>
                            <a:gd name="connsiteX32" fmla="*/ 3234429 w 7559674"/>
                            <a:gd name="connsiteY32" fmla="*/ 190925 h 269007"/>
                            <a:gd name="connsiteX33" fmla="*/ 3191112 w 7559674"/>
                            <a:gd name="connsiteY33" fmla="*/ 155185 h 269007"/>
                            <a:gd name="connsiteX34" fmla="*/ 3147794 w 7559674"/>
                            <a:gd name="connsiteY34" fmla="*/ 190925 h 269007"/>
                            <a:gd name="connsiteX35" fmla="*/ 2892171 w 7559674"/>
                            <a:gd name="connsiteY35" fmla="*/ 269007 h 269007"/>
                            <a:gd name="connsiteX36" fmla="*/ 2636545 w 7559674"/>
                            <a:gd name="connsiteY36" fmla="*/ 190925 h 269007"/>
                            <a:gd name="connsiteX37" fmla="*/ 2593228 w 7559674"/>
                            <a:gd name="connsiteY37" fmla="*/ 155185 h 269007"/>
                            <a:gd name="connsiteX38" fmla="*/ 2549910 w 7559674"/>
                            <a:gd name="connsiteY38" fmla="*/ 190925 h 269007"/>
                            <a:gd name="connsiteX39" fmla="*/ 2294286 w 7559674"/>
                            <a:gd name="connsiteY39" fmla="*/ 269007 h 269007"/>
                            <a:gd name="connsiteX40" fmla="*/ 2038661 w 7559674"/>
                            <a:gd name="connsiteY40" fmla="*/ 190925 h 269007"/>
                            <a:gd name="connsiteX41" fmla="*/ 1995345 w 7559674"/>
                            <a:gd name="connsiteY41" fmla="*/ 155185 h 269007"/>
                            <a:gd name="connsiteX42" fmla="*/ 1952027 w 7559674"/>
                            <a:gd name="connsiteY42" fmla="*/ 190925 h 269007"/>
                            <a:gd name="connsiteX43" fmla="*/ 1696403 w 7559674"/>
                            <a:gd name="connsiteY43" fmla="*/ 269007 h 269007"/>
                            <a:gd name="connsiteX44" fmla="*/ 1440778 w 7559674"/>
                            <a:gd name="connsiteY44" fmla="*/ 190925 h 269007"/>
                            <a:gd name="connsiteX45" fmla="*/ 1397461 w 7559674"/>
                            <a:gd name="connsiteY45" fmla="*/ 155185 h 269007"/>
                            <a:gd name="connsiteX46" fmla="*/ 1354143 w 7559674"/>
                            <a:gd name="connsiteY46" fmla="*/ 190925 h 269007"/>
                            <a:gd name="connsiteX47" fmla="*/ 1098519 w 7559674"/>
                            <a:gd name="connsiteY47" fmla="*/ 269007 h 269007"/>
                            <a:gd name="connsiteX48" fmla="*/ 842893 w 7559674"/>
                            <a:gd name="connsiteY48" fmla="*/ 190925 h 269007"/>
                            <a:gd name="connsiteX49" fmla="*/ 799576 w 7559674"/>
                            <a:gd name="connsiteY49" fmla="*/ 155185 h 269007"/>
                            <a:gd name="connsiteX50" fmla="*/ 756260 w 7559674"/>
                            <a:gd name="connsiteY50" fmla="*/ 190925 h 269007"/>
                            <a:gd name="connsiteX51" fmla="*/ 500634 w 7559674"/>
                            <a:gd name="connsiteY51" fmla="*/ 269007 h 269007"/>
                            <a:gd name="connsiteX52" fmla="*/ 245010 w 7559674"/>
                            <a:gd name="connsiteY52" fmla="*/ 190925 h 269007"/>
                            <a:gd name="connsiteX53" fmla="*/ 201693 w 7559674"/>
                            <a:gd name="connsiteY53" fmla="*/ 155185 h 269007"/>
                            <a:gd name="connsiteX54" fmla="*/ 158375 w 7559674"/>
                            <a:gd name="connsiteY54" fmla="*/ 190925 h 269007"/>
                            <a:gd name="connsiteX55" fmla="*/ 38708 w 7559674"/>
                            <a:gd name="connsiteY55" fmla="*/ 248452 h 269007"/>
                            <a:gd name="connsiteX56" fmla="*/ 0 w 7559674"/>
                            <a:gd name="connsiteY56" fmla="*/ 257373 h 2690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7559674" h="269007">
                              <a:moveTo>
                                <a:pt x="0" y="0"/>
                              </a:moveTo>
                              <a:lnTo>
                                <a:pt x="7559674" y="0"/>
                              </a:lnTo>
                              <a:lnTo>
                                <a:pt x="7559674" y="253152"/>
                              </a:lnTo>
                              <a:lnTo>
                                <a:pt x="7539284" y="248452"/>
                              </a:lnTo>
                              <a:cubicBezTo>
                                <a:pt x="7496335" y="235094"/>
                                <a:pt x="7456101" y="215573"/>
                                <a:pt x="7419616" y="190925"/>
                              </a:cubicBezTo>
                              <a:lnTo>
                                <a:pt x="7376299" y="155185"/>
                              </a:lnTo>
                              <a:lnTo>
                                <a:pt x="7332982" y="190925"/>
                              </a:lnTo>
                              <a:cubicBezTo>
                                <a:pt x="7260013" y="240222"/>
                                <a:pt x="7172047" y="269007"/>
                                <a:pt x="7077357" y="269007"/>
                              </a:cubicBezTo>
                              <a:cubicBezTo>
                                <a:pt x="6982668" y="269007"/>
                                <a:pt x="6894702" y="240222"/>
                                <a:pt x="6821732" y="190925"/>
                              </a:cubicBezTo>
                              <a:lnTo>
                                <a:pt x="6778415" y="155185"/>
                              </a:lnTo>
                              <a:lnTo>
                                <a:pt x="6735098" y="190925"/>
                              </a:lnTo>
                              <a:cubicBezTo>
                                <a:pt x="6662129" y="240222"/>
                                <a:pt x="6574163" y="269007"/>
                                <a:pt x="6479473" y="269007"/>
                              </a:cubicBezTo>
                              <a:cubicBezTo>
                                <a:pt x="6384784" y="269007"/>
                                <a:pt x="6296818" y="240222"/>
                                <a:pt x="6223848" y="190925"/>
                              </a:cubicBezTo>
                              <a:lnTo>
                                <a:pt x="6180531" y="155185"/>
                              </a:lnTo>
                              <a:lnTo>
                                <a:pt x="6137214" y="190925"/>
                              </a:lnTo>
                              <a:cubicBezTo>
                                <a:pt x="6064245" y="240222"/>
                                <a:pt x="5976279" y="269007"/>
                                <a:pt x="5881589" y="269007"/>
                              </a:cubicBezTo>
                              <a:cubicBezTo>
                                <a:pt x="5786900" y="269007"/>
                                <a:pt x="5698934" y="240222"/>
                                <a:pt x="5625964" y="190925"/>
                              </a:cubicBezTo>
                              <a:lnTo>
                                <a:pt x="5582647" y="155185"/>
                              </a:lnTo>
                              <a:lnTo>
                                <a:pt x="5539330" y="190925"/>
                              </a:lnTo>
                              <a:cubicBezTo>
                                <a:pt x="5466361" y="240222"/>
                                <a:pt x="5378395" y="269007"/>
                                <a:pt x="5283705" y="269007"/>
                              </a:cubicBezTo>
                              <a:cubicBezTo>
                                <a:pt x="5189016" y="269007"/>
                                <a:pt x="5101050" y="240222"/>
                                <a:pt x="5028080" y="190925"/>
                              </a:cubicBezTo>
                              <a:lnTo>
                                <a:pt x="4984763" y="155185"/>
                              </a:lnTo>
                              <a:lnTo>
                                <a:pt x="4941446" y="190925"/>
                              </a:lnTo>
                              <a:cubicBezTo>
                                <a:pt x="4868477" y="240222"/>
                                <a:pt x="4780511" y="269007"/>
                                <a:pt x="4685821" y="269007"/>
                              </a:cubicBezTo>
                              <a:cubicBezTo>
                                <a:pt x="4591132" y="269007"/>
                                <a:pt x="4503166" y="240222"/>
                                <a:pt x="4430196" y="190925"/>
                              </a:cubicBezTo>
                              <a:lnTo>
                                <a:pt x="4386879" y="155185"/>
                              </a:lnTo>
                              <a:lnTo>
                                <a:pt x="4343562" y="190925"/>
                              </a:lnTo>
                              <a:cubicBezTo>
                                <a:pt x="4270593" y="240222"/>
                                <a:pt x="4182628" y="269007"/>
                                <a:pt x="4087938" y="269007"/>
                              </a:cubicBezTo>
                              <a:cubicBezTo>
                                <a:pt x="3993249" y="269007"/>
                                <a:pt x="3905282" y="240222"/>
                                <a:pt x="3832313" y="190925"/>
                              </a:cubicBezTo>
                              <a:lnTo>
                                <a:pt x="3788996" y="155185"/>
                              </a:lnTo>
                              <a:lnTo>
                                <a:pt x="3745678" y="190925"/>
                              </a:lnTo>
                              <a:cubicBezTo>
                                <a:pt x="3672709" y="240222"/>
                                <a:pt x="3584744" y="269007"/>
                                <a:pt x="3490054" y="269007"/>
                              </a:cubicBezTo>
                              <a:cubicBezTo>
                                <a:pt x="3395364" y="269007"/>
                                <a:pt x="3307399" y="240222"/>
                                <a:pt x="3234429" y="190925"/>
                              </a:cubicBezTo>
                              <a:lnTo>
                                <a:pt x="3191112" y="155185"/>
                              </a:lnTo>
                              <a:lnTo>
                                <a:pt x="3147794" y="190925"/>
                              </a:lnTo>
                              <a:cubicBezTo>
                                <a:pt x="3074826" y="240222"/>
                                <a:pt x="2986860" y="269007"/>
                                <a:pt x="2892171" y="269007"/>
                              </a:cubicBezTo>
                              <a:cubicBezTo>
                                <a:pt x="2797481" y="269007"/>
                                <a:pt x="2709515" y="240222"/>
                                <a:pt x="2636545" y="190925"/>
                              </a:cubicBezTo>
                              <a:lnTo>
                                <a:pt x="2593228" y="155185"/>
                              </a:lnTo>
                              <a:lnTo>
                                <a:pt x="2549910" y="190925"/>
                              </a:lnTo>
                              <a:cubicBezTo>
                                <a:pt x="2476941" y="240222"/>
                                <a:pt x="2388976" y="269007"/>
                                <a:pt x="2294286" y="269007"/>
                              </a:cubicBezTo>
                              <a:cubicBezTo>
                                <a:pt x="2199596" y="269007"/>
                                <a:pt x="2111631" y="240222"/>
                                <a:pt x="2038661" y="190925"/>
                              </a:cubicBezTo>
                              <a:lnTo>
                                <a:pt x="1995345" y="155185"/>
                              </a:lnTo>
                              <a:lnTo>
                                <a:pt x="1952027" y="190925"/>
                              </a:lnTo>
                              <a:cubicBezTo>
                                <a:pt x="1879057" y="240222"/>
                                <a:pt x="1791091" y="269007"/>
                                <a:pt x="1696403" y="269007"/>
                              </a:cubicBezTo>
                              <a:cubicBezTo>
                                <a:pt x="1601712" y="269007"/>
                                <a:pt x="1513747" y="240222"/>
                                <a:pt x="1440778" y="190925"/>
                              </a:cubicBezTo>
                              <a:lnTo>
                                <a:pt x="1397461" y="155185"/>
                              </a:lnTo>
                              <a:lnTo>
                                <a:pt x="1354143" y="190925"/>
                              </a:lnTo>
                              <a:cubicBezTo>
                                <a:pt x="1281174" y="240222"/>
                                <a:pt x="1193207" y="269007"/>
                                <a:pt x="1098519" y="269007"/>
                              </a:cubicBezTo>
                              <a:cubicBezTo>
                                <a:pt x="1003830" y="269007"/>
                                <a:pt x="915862" y="240222"/>
                                <a:pt x="842893" y="190925"/>
                              </a:cubicBezTo>
                              <a:lnTo>
                                <a:pt x="799576" y="155185"/>
                              </a:lnTo>
                              <a:lnTo>
                                <a:pt x="756260" y="190925"/>
                              </a:lnTo>
                              <a:cubicBezTo>
                                <a:pt x="683290" y="240222"/>
                                <a:pt x="595324" y="269007"/>
                                <a:pt x="500634" y="269007"/>
                              </a:cubicBezTo>
                              <a:cubicBezTo>
                                <a:pt x="405945" y="269007"/>
                                <a:pt x="317978" y="240222"/>
                                <a:pt x="245010" y="190925"/>
                              </a:cubicBezTo>
                              <a:lnTo>
                                <a:pt x="201693" y="155185"/>
                              </a:lnTo>
                              <a:lnTo>
                                <a:pt x="158375" y="190925"/>
                              </a:lnTo>
                              <a:cubicBezTo>
                                <a:pt x="121890" y="215574"/>
                                <a:pt x="81656" y="235094"/>
                                <a:pt x="38708" y="248452"/>
                              </a:cubicBezTo>
                              <a:lnTo>
                                <a:pt x="0" y="2573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71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102" o:spid="_x0000_s1026" o:spt="100" style="position:absolute;left:0pt;margin-left:0pt;margin-top:0pt;height:21.2pt;width:595.25pt;z-index:251699200;v-text-anchor:middle;mso-width-relative:page;mso-height-relative:page;" fillcolor="#FD7170" filled="t" stroked="f" coordsize="7559674,269007" o:gfxdata="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" path="m0,0l7559674,0,7559674,253152,7539284,248452c7496335,235094,7456101,215573,7419616,190925l7376299,155185,7332982,190925c7260013,240222,7172047,269007,7077357,269007c6982668,269007,6894702,240222,6821732,190925l6778415,155185,6735098,190925c6662129,240222,6574163,269007,6479473,269007c6384784,269007,6296818,240222,6223848,190925l6180531,155185,6137214,190925c6064245,240222,5976279,269007,5881589,269007c5786900,269007,5698934,240222,5625964,190925l5582647,155185,5539330,190925c5466361,240222,5378395,269007,5283705,269007c5189016,269007,5101050,240222,5028080,190925l4984763,155185,4941446,190925c4868477,240222,4780511,269007,4685821,269007c4591132,269007,4503166,240222,4430196,190925l4386879,155185,4343562,190925c4270593,240222,4182628,269007,4087938,269007c3993249,269007,3905282,240222,3832313,190925l3788996,155185,3745678,190925c3672709,240222,3584744,269007,3490054,269007c3395364,269007,3307399,240222,3234429,190925l3191112,155185,3147794,190925c3074826,240222,2986860,269007,2892171,269007c2797481,269007,2709515,240222,2636545,190925l2593228,155185,2549910,190925c2476941,240222,2388976,269007,2294286,269007c2199596,269007,2111631,240222,2038661,190925l1995345,155185,1952027,190925c1879057,240222,1791091,269007,1696403,269007c1601712,269007,1513747,240222,1440778,190925l1397461,155185,1354143,190925c1281174,240222,1193207,269007,1098519,269007c1003830,269007,915862,240222,842893,190925l799576,155185,756260,190925c683290,240222,595324,269007,500634,269007c405945,269007,317978,240222,245010,190925l201693,155185,158375,190925c121890,215574,81656,235094,38708,248452l0,257373xe">
                <v:path o:connectlocs="0,0;7559674,0;7559674,253152;7539284,248452;7419616,190925;7376299,155185;7332982,190925;7077357,269007;6821732,190925;6778415,155185;6735098,190925;6479473,269007;6223848,190925;6180531,155185;6137214,190925;5881589,269007;5625964,190925;5582647,155185;5539330,190925;5283705,269007;5028080,190925;4984763,155185;4941446,190925;4685821,269007;4430196,190925;4386879,155185;4343562,190925;4087938,269007;3832313,190925;3788996,155185;3745678,190925;3490054,269007;3234429,190925;3191112,155185;3147794,190925;2892171,269007;2636545,190925;2593228,155185;2549910,190925;2294286,269007;2038661,190925;1995345,155185;1952027,190925;1696403,269007;1440778,190925;1397461,155185;1354143,190925;1098519,269007;842893,190925;799576,155185;756260,190925;500634,269007;245010,190925;201693,155185;158375,190925;38708,248452;0,257373" o:connectangles="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10417175</wp:posOffset>
                </wp:positionV>
                <wp:extent cx="7559675" cy="269240"/>
                <wp:effectExtent l="0" t="0" r="3810" b="0"/>
                <wp:wrapNone/>
                <wp:docPr id="104" name="任意多边形: 形状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9674" cy="269007"/>
                        </a:xfrm>
                        <a:custGeom>
                          <a:avLst/>
                          <a:gdLst>
                            <a:gd name="connsiteX0" fmla="*/ 0 w 7559674"/>
                            <a:gd name="connsiteY0" fmla="*/ 0 h 269007"/>
                            <a:gd name="connsiteX1" fmla="*/ 7559674 w 7559674"/>
                            <a:gd name="connsiteY1" fmla="*/ 0 h 269007"/>
                            <a:gd name="connsiteX2" fmla="*/ 7559674 w 7559674"/>
                            <a:gd name="connsiteY2" fmla="*/ 253152 h 269007"/>
                            <a:gd name="connsiteX3" fmla="*/ 7539284 w 7559674"/>
                            <a:gd name="connsiteY3" fmla="*/ 248452 h 269007"/>
                            <a:gd name="connsiteX4" fmla="*/ 7419616 w 7559674"/>
                            <a:gd name="connsiteY4" fmla="*/ 190925 h 269007"/>
                            <a:gd name="connsiteX5" fmla="*/ 7376299 w 7559674"/>
                            <a:gd name="connsiteY5" fmla="*/ 155185 h 269007"/>
                            <a:gd name="connsiteX6" fmla="*/ 7332982 w 7559674"/>
                            <a:gd name="connsiteY6" fmla="*/ 190925 h 269007"/>
                            <a:gd name="connsiteX7" fmla="*/ 7077357 w 7559674"/>
                            <a:gd name="connsiteY7" fmla="*/ 269007 h 269007"/>
                            <a:gd name="connsiteX8" fmla="*/ 6821732 w 7559674"/>
                            <a:gd name="connsiteY8" fmla="*/ 190925 h 269007"/>
                            <a:gd name="connsiteX9" fmla="*/ 6778415 w 7559674"/>
                            <a:gd name="connsiteY9" fmla="*/ 155185 h 269007"/>
                            <a:gd name="connsiteX10" fmla="*/ 6735098 w 7559674"/>
                            <a:gd name="connsiteY10" fmla="*/ 190925 h 269007"/>
                            <a:gd name="connsiteX11" fmla="*/ 6479473 w 7559674"/>
                            <a:gd name="connsiteY11" fmla="*/ 269007 h 269007"/>
                            <a:gd name="connsiteX12" fmla="*/ 6223848 w 7559674"/>
                            <a:gd name="connsiteY12" fmla="*/ 190925 h 269007"/>
                            <a:gd name="connsiteX13" fmla="*/ 6180531 w 7559674"/>
                            <a:gd name="connsiteY13" fmla="*/ 155185 h 269007"/>
                            <a:gd name="connsiteX14" fmla="*/ 6137214 w 7559674"/>
                            <a:gd name="connsiteY14" fmla="*/ 190925 h 269007"/>
                            <a:gd name="connsiteX15" fmla="*/ 5881589 w 7559674"/>
                            <a:gd name="connsiteY15" fmla="*/ 269007 h 269007"/>
                            <a:gd name="connsiteX16" fmla="*/ 5625964 w 7559674"/>
                            <a:gd name="connsiteY16" fmla="*/ 190925 h 269007"/>
                            <a:gd name="connsiteX17" fmla="*/ 5582647 w 7559674"/>
                            <a:gd name="connsiteY17" fmla="*/ 155185 h 269007"/>
                            <a:gd name="connsiteX18" fmla="*/ 5539330 w 7559674"/>
                            <a:gd name="connsiteY18" fmla="*/ 190925 h 269007"/>
                            <a:gd name="connsiteX19" fmla="*/ 5283705 w 7559674"/>
                            <a:gd name="connsiteY19" fmla="*/ 269007 h 269007"/>
                            <a:gd name="connsiteX20" fmla="*/ 5028080 w 7559674"/>
                            <a:gd name="connsiteY20" fmla="*/ 190925 h 269007"/>
                            <a:gd name="connsiteX21" fmla="*/ 4984763 w 7559674"/>
                            <a:gd name="connsiteY21" fmla="*/ 155185 h 269007"/>
                            <a:gd name="connsiteX22" fmla="*/ 4941446 w 7559674"/>
                            <a:gd name="connsiteY22" fmla="*/ 190925 h 269007"/>
                            <a:gd name="connsiteX23" fmla="*/ 4685821 w 7559674"/>
                            <a:gd name="connsiteY23" fmla="*/ 269007 h 269007"/>
                            <a:gd name="connsiteX24" fmla="*/ 4430196 w 7559674"/>
                            <a:gd name="connsiteY24" fmla="*/ 190925 h 269007"/>
                            <a:gd name="connsiteX25" fmla="*/ 4386879 w 7559674"/>
                            <a:gd name="connsiteY25" fmla="*/ 155185 h 269007"/>
                            <a:gd name="connsiteX26" fmla="*/ 4343562 w 7559674"/>
                            <a:gd name="connsiteY26" fmla="*/ 190925 h 269007"/>
                            <a:gd name="connsiteX27" fmla="*/ 4087938 w 7559674"/>
                            <a:gd name="connsiteY27" fmla="*/ 269007 h 269007"/>
                            <a:gd name="connsiteX28" fmla="*/ 3832313 w 7559674"/>
                            <a:gd name="connsiteY28" fmla="*/ 190925 h 269007"/>
                            <a:gd name="connsiteX29" fmla="*/ 3788996 w 7559674"/>
                            <a:gd name="connsiteY29" fmla="*/ 155185 h 269007"/>
                            <a:gd name="connsiteX30" fmla="*/ 3745678 w 7559674"/>
                            <a:gd name="connsiteY30" fmla="*/ 190925 h 269007"/>
                            <a:gd name="connsiteX31" fmla="*/ 3490054 w 7559674"/>
                            <a:gd name="connsiteY31" fmla="*/ 269007 h 269007"/>
                            <a:gd name="connsiteX32" fmla="*/ 3234429 w 7559674"/>
                            <a:gd name="connsiteY32" fmla="*/ 190925 h 269007"/>
                            <a:gd name="connsiteX33" fmla="*/ 3191112 w 7559674"/>
                            <a:gd name="connsiteY33" fmla="*/ 155185 h 269007"/>
                            <a:gd name="connsiteX34" fmla="*/ 3147794 w 7559674"/>
                            <a:gd name="connsiteY34" fmla="*/ 190925 h 269007"/>
                            <a:gd name="connsiteX35" fmla="*/ 2892171 w 7559674"/>
                            <a:gd name="connsiteY35" fmla="*/ 269007 h 269007"/>
                            <a:gd name="connsiteX36" fmla="*/ 2636545 w 7559674"/>
                            <a:gd name="connsiteY36" fmla="*/ 190925 h 269007"/>
                            <a:gd name="connsiteX37" fmla="*/ 2593228 w 7559674"/>
                            <a:gd name="connsiteY37" fmla="*/ 155185 h 269007"/>
                            <a:gd name="connsiteX38" fmla="*/ 2549910 w 7559674"/>
                            <a:gd name="connsiteY38" fmla="*/ 190925 h 269007"/>
                            <a:gd name="connsiteX39" fmla="*/ 2294286 w 7559674"/>
                            <a:gd name="connsiteY39" fmla="*/ 269007 h 269007"/>
                            <a:gd name="connsiteX40" fmla="*/ 2038661 w 7559674"/>
                            <a:gd name="connsiteY40" fmla="*/ 190925 h 269007"/>
                            <a:gd name="connsiteX41" fmla="*/ 1995345 w 7559674"/>
                            <a:gd name="connsiteY41" fmla="*/ 155185 h 269007"/>
                            <a:gd name="connsiteX42" fmla="*/ 1952027 w 7559674"/>
                            <a:gd name="connsiteY42" fmla="*/ 190925 h 269007"/>
                            <a:gd name="connsiteX43" fmla="*/ 1696403 w 7559674"/>
                            <a:gd name="connsiteY43" fmla="*/ 269007 h 269007"/>
                            <a:gd name="connsiteX44" fmla="*/ 1440778 w 7559674"/>
                            <a:gd name="connsiteY44" fmla="*/ 190925 h 269007"/>
                            <a:gd name="connsiteX45" fmla="*/ 1397461 w 7559674"/>
                            <a:gd name="connsiteY45" fmla="*/ 155185 h 269007"/>
                            <a:gd name="connsiteX46" fmla="*/ 1354143 w 7559674"/>
                            <a:gd name="connsiteY46" fmla="*/ 190925 h 269007"/>
                            <a:gd name="connsiteX47" fmla="*/ 1098519 w 7559674"/>
                            <a:gd name="connsiteY47" fmla="*/ 269007 h 269007"/>
                            <a:gd name="connsiteX48" fmla="*/ 842893 w 7559674"/>
                            <a:gd name="connsiteY48" fmla="*/ 190925 h 269007"/>
                            <a:gd name="connsiteX49" fmla="*/ 799576 w 7559674"/>
                            <a:gd name="connsiteY49" fmla="*/ 155185 h 269007"/>
                            <a:gd name="connsiteX50" fmla="*/ 756260 w 7559674"/>
                            <a:gd name="connsiteY50" fmla="*/ 190925 h 269007"/>
                            <a:gd name="connsiteX51" fmla="*/ 500634 w 7559674"/>
                            <a:gd name="connsiteY51" fmla="*/ 269007 h 269007"/>
                            <a:gd name="connsiteX52" fmla="*/ 245010 w 7559674"/>
                            <a:gd name="connsiteY52" fmla="*/ 190925 h 269007"/>
                            <a:gd name="connsiteX53" fmla="*/ 201693 w 7559674"/>
                            <a:gd name="connsiteY53" fmla="*/ 155185 h 269007"/>
                            <a:gd name="connsiteX54" fmla="*/ 158375 w 7559674"/>
                            <a:gd name="connsiteY54" fmla="*/ 190925 h 269007"/>
                            <a:gd name="connsiteX55" fmla="*/ 38708 w 7559674"/>
                            <a:gd name="connsiteY55" fmla="*/ 248452 h 269007"/>
                            <a:gd name="connsiteX56" fmla="*/ 0 w 7559674"/>
                            <a:gd name="connsiteY56" fmla="*/ 257373 h 2690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7559674" h="269007">
                              <a:moveTo>
                                <a:pt x="0" y="0"/>
                              </a:moveTo>
                              <a:lnTo>
                                <a:pt x="7559674" y="0"/>
                              </a:lnTo>
                              <a:lnTo>
                                <a:pt x="7559674" y="253152"/>
                              </a:lnTo>
                              <a:lnTo>
                                <a:pt x="7539284" y="248452"/>
                              </a:lnTo>
                              <a:cubicBezTo>
                                <a:pt x="7496335" y="235094"/>
                                <a:pt x="7456101" y="215573"/>
                                <a:pt x="7419616" y="190925"/>
                              </a:cubicBezTo>
                              <a:lnTo>
                                <a:pt x="7376299" y="155185"/>
                              </a:lnTo>
                              <a:lnTo>
                                <a:pt x="7332982" y="190925"/>
                              </a:lnTo>
                              <a:cubicBezTo>
                                <a:pt x="7260013" y="240222"/>
                                <a:pt x="7172047" y="269007"/>
                                <a:pt x="7077357" y="269007"/>
                              </a:cubicBezTo>
                              <a:cubicBezTo>
                                <a:pt x="6982668" y="269007"/>
                                <a:pt x="6894702" y="240222"/>
                                <a:pt x="6821732" y="190925"/>
                              </a:cubicBezTo>
                              <a:lnTo>
                                <a:pt x="6778415" y="155185"/>
                              </a:lnTo>
                              <a:lnTo>
                                <a:pt x="6735098" y="190925"/>
                              </a:lnTo>
                              <a:cubicBezTo>
                                <a:pt x="6662129" y="240222"/>
                                <a:pt x="6574163" y="269007"/>
                                <a:pt x="6479473" y="269007"/>
                              </a:cubicBezTo>
                              <a:cubicBezTo>
                                <a:pt x="6384784" y="269007"/>
                                <a:pt x="6296818" y="240222"/>
                                <a:pt x="6223848" y="190925"/>
                              </a:cubicBezTo>
                              <a:lnTo>
                                <a:pt x="6180531" y="155185"/>
                              </a:lnTo>
                              <a:lnTo>
                                <a:pt x="6137214" y="190925"/>
                              </a:lnTo>
                              <a:cubicBezTo>
                                <a:pt x="6064245" y="240222"/>
                                <a:pt x="5976279" y="269007"/>
                                <a:pt x="5881589" y="269007"/>
                              </a:cubicBezTo>
                              <a:cubicBezTo>
                                <a:pt x="5786900" y="269007"/>
                                <a:pt x="5698934" y="240222"/>
                                <a:pt x="5625964" y="190925"/>
                              </a:cubicBezTo>
                              <a:lnTo>
                                <a:pt x="5582647" y="155185"/>
                              </a:lnTo>
                              <a:lnTo>
                                <a:pt x="5539330" y="190925"/>
                              </a:lnTo>
                              <a:cubicBezTo>
                                <a:pt x="5466361" y="240222"/>
                                <a:pt x="5378395" y="269007"/>
                                <a:pt x="5283705" y="269007"/>
                              </a:cubicBezTo>
                              <a:cubicBezTo>
                                <a:pt x="5189016" y="269007"/>
                                <a:pt x="5101050" y="240222"/>
                                <a:pt x="5028080" y="190925"/>
                              </a:cubicBezTo>
                              <a:lnTo>
                                <a:pt x="4984763" y="155185"/>
                              </a:lnTo>
                              <a:lnTo>
                                <a:pt x="4941446" y="190925"/>
                              </a:lnTo>
                              <a:cubicBezTo>
                                <a:pt x="4868477" y="240222"/>
                                <a:pt x="4780511" y="269007"/>
                                <a:pt x="4685821" y="269007"/>
                              </a:cubicBezTo>
                              <a:cubicBezTo>
                                <a:pt x="4591132" y="269007"/>
                                <a:pt x="4503166" y="240222"/>
                                <a:pt x="4430196" y="190925"/>
                              </a:cubicBezTo>
                              <a:lnTo>
                                <a:pt x="4386879" y="155185"/>
                              </a:lnTo>
                              <a:lnTo>
                                <a:pt x="4343562" y="190925"/>
                              </a:lnTo>
                              <a:cubicBezTo>
                                <a:pt x="4270593" y="240222"/>
                                <a:pt x="4182628" y="269007"/>
                                <a:pt x="4087938" y="269007"/>
                              </a:cubicBezTo>
                              <a:cubicBezTo>
                                <a:pt x="3993249" y="269007"/>
                                <a:pt x="3905282" y="240222"/>
                                <a:pt x="3832313" y="190925"/>
                              </a:cubicBezTo>
                              <a:lnTo>
                                <a:pt x="3788996" y="155185"/>
                              </a:lnTo>
                              <a:lnTo>
                                <a:pt x="3745678" y="190925"/>
                              </a:lnTo>
                              <a:cubicBezTo>
                                <a:pt x="3672709" y="240222"/>
                                <a:pt x="3584744" y="269007"/>
                                <a:pt x="3490054" y="269007"/>
                              </a:cubicBezTo>
                              <a:cubicBezTo>
                                <a:pt x="3395364" y="269007"/>
                                <a:pt x="3307399" y="240222"/>
                                <a:pt x="3234429" y="190925"/>
                              </a:cubicBezTo>
                              <a:lnTo>
                                <a:pt x="3191112" y="155185"/>
                              </a:lnTo>
                              <a:lnTo>
                                <a:pt x="3147794" y="190925"/>
                              </a:lnTo>
                              <a:cubicBezTo>
                                <a:pt x="3074826" y="240222"/>
                                <a:pt x="2986860" y="269007"/>
                                <a:pt x="2892171" y="269007"/>
                              </a:cubicBezTo>
                              <a:cubicBezTo>
                                <a:pt x="2797481" y="269007"/>
                                <a:pt x="2709515" y="240222"/>
                                <a:pt x="2636545" y="190925"/>
                              </a:cubicBezTo>
                              <a:lnTo>
                                <a:pt x="2593228" y="155185"/>
                              </a:lnTo>
                              <a:lnTo>
                                <a:pt x="2549910" y="190925"/>
                              </a:lnTo>
                              <a:cubicBezTo>
                                <a:pt x="2476941" y="240222"/>
                                <a:pt x="2388976" y="269007"/>
                                <a:pt x="2294286" y="269007"/>
                              </a:cubicBezTo>
                              <a:cubicBezTo>
                                <a:pt x="2199596" y="269007"/>
                                <a:pt x="2111631" y="240222"/>
                                <a:pt x="2038661" y="190925"/>
                              </a:cubicBezTo>
                              <a:lnTo>
                                <a:pt x="1995345" y="155185"/>
                              </a:lnTo>
                              <a:lnTo>
                                <a:pt x="1952027" y="190925"/>
                              </a:lnTo>
                              <a:cubicBezTo>
                                <a:pt x="1879057" y="240222"/>
                                <a:pt x="1791091" y="269007"/>
                                <a:pt x="1696403" y="269007"/>
                              </a:cubicBezTo>
                              <a:cubicBezTo>
                                <a:pt x="1601712" y="269007"/>
                                <a:pt x="1513747" y="240222"/>
                                <a:pt x="1440778" y="190925"/>
                              </a:cubicBezTo>
                              <a:lnTo>
                                <a:pt x="1397461" y="155185"/>
                              </a:lnTo>
                              <a:lnTo>
                                <a:pt x="1354143" y="190925"/>
                              </a:lnTo>
                              <a:cubicBezTo>
                                <a:pt x="1281174" y="240222"/>
                                <a:pt x="1193207" y="269007"/>
                                <a:pt x="1098519" y="269007"/>
                              </a:cubicBezTo>
                              <a:cubicBezTo>
                                <a:pt x="1003830" y="269007"/>
                                <a:pt x="915862" y="240222"/>
                                <a:pt x="842893" y="190925"/>
                              </a:cubicBezTo>
                              <a:lnTo>
                                <a:pt x="799576" y="155185"/>
                              </a:lnTo>
                              <a:lnTo>
                                <a:pt x="756260" y="190925"/>
                              </a:lnTo>
                              <a:cubicBezTo>
                                <a:pt x="683290" y="240222"/>
                                <a:pt x="595324" y="269007"/>
                                <a:pt x="500634" y="269007"/>
                              </a:cubicBezTo>
                              <a:cubicBezTo>
                                <a:pt x="405945" y="269007"/>
                                <a:pt x="317978" y="240222"/>
                                <a:pt x="245010" y="190925"/>
                              </a:cubicBezTo>
                              <a:lnTo>
                                <a:pt x="201693" y="155185"/>
                              </a:lnTo>
                              <a:lnTo>
                                <a:pt x="158375" y="190925"/>
                              </a:lnTo>
                              <a:cubicBezTo>
                                <a:pt x="121890" y="215574"/>
                                <a:pt x="81656" y="235094"/>
                                <a:pt x="38708" y="248452"/>
                              </a:cubicBezTo>
                              <a:lnTo>
                                <a:pt x="0" y="2573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71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103" o:spid="_x0000_s1026" o:spt="100" style="position:absolute;left:0pt;flip:y;margin-left:0pt;margin-top:820.25pt;height:21.2pt;width:595.25pt;z-index:251700224;v-text-anchor:middle;mso-width-relative:page;mso-height-relative:page;" fillcolor="#FD7170" filled="t" stroked="f" coordsize="7559674,269007" o:gfxdata="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" path="m0,0l7559674,0,7559674,253152,7539284,248452c7496335,235094,7456101,215573,7419616,190925l7376299,155185,7332982,190925c7260013,240222,7172047,269007,7077357,269007c6982668,269007,6894702,240222,6821732,190925l6778415,155185,6735098,190925c6662129,240222,6574163,269007,6479473,269007c6384784,269007,6296818,240222,6223848,190925l6180531,155185,6137214,190925c6064245,240222,5976279,269007,5881589,269007c5786900,269007,5698934,240222,5625964,190925l5582647,155185,5539330,190925c5466361,240222,5378395,269007,5283705,269007c5189016,269007,5101050,240222,5028080,190925l4984763,155185,4941446,190925c4868477,240222,4780511,269007,4685821,269007c4591132,269007,4503166,240222,4430196,190925l4386879,155185,4343562,190925c4270593,240222,4182628,269007,4087938,269007c3993249,269007,3905282,240222,3832313,190925l3788996,155185,3745678,190925c3672709,240222,3584744,269007,3490054,269007c3395364,269007,3307399,240222,3234429,190925l3191112,155185,3147794,190925c3074826,240222,2986860,269007,2892171,269007c2797481,269007,2709515,240222,2636545,190925l2593228,155185,2549910,190925c2476941,240222,2388976,269007,2294286,269007c2199596,269007,2111631,240222,2038661,190925l1995345,155185,1952027,190925c1879057,240222,1791091,269007,1696403,269007c1601712,269007,1513747,240222,1440778,190925l1397461,155185,1354143,190925c1281174,240222,1193207,269007,1098519,269007c1003830,269007,915862,240222,842893,190925l799576,155185,756260,190925c683290,240222,595324,269007,500634,269007c405945,269007,317978,240222,245010,190925l201693,155185,158375,190925c121890,215574,81656,235094,38708,248452l0,257373xe">
                <v:path o:connectlocs="0,0;7559674,0;7559674,253152;7539284,248452;7419616,190925;7376299,155185;7332982,190925;7077357,269007;6821732,190925;6778415,155185;6735098,190925;6479473,269007;6223848,190925;6180531,155185;6137214,190925;5881589,269007;5625964,190925;5582647,155185;5539330,190925;5283705,269007;5028080,190925;4984763,155185;4941446,190925;4685821,269007;4430196,190925;4386879,155185;4343562,190925;4087938,269007;3832313,190925;3788996,155185;3745678,190925;3490054,269007;3234429,190925;3191112,155185;3147794,190925;2892171,269007;2636545,190925;2593228,155185;2549910,190925;2294286,269007;2038661,190925;1995345,155185;1952027,190925;1696403,269007;1440778,190925;1397461,155185;1354143,190925;1098519,269007;842893,190925;799576,155185;756260,190925;500634,269007;245010,190925;201693,155185;158375,190925;38708,248452;0,257373" o:connectangles="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1584325</wp:posOffset>
            </wp:positionV>
            <wp:extent cx="1278890" cy="1278890"/>
            <wp:effectExtent l="38100" t="38100" r="35560" b="35560"/>
            <wp:wrapNone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278890"/>
                    </a:xfrm>
                    <a:custGeom>
                      <a:avLst/>
                      <a:gdLst>
                        <a:gd name="connsiteX0" fmla="*/ 972324 w 1944648"/>
                        <a:gd name="connsiteY0" fmla="*/ 0 h 1944648"/>
                        <a:gd name="connsiteX1" fmla="*/ 1944648 w 1944648"/>
                        <a:gd name="connsiteY1" fmla="*/ 972324 h 1944648"/>
                        <a:gd name="connsiteX2" fmla="*/ 972324 w 1944648"/>
                        <a:gd name="connsiteY2" fmla="*/ 1944648 h 1944648"/>
                        <a:gd name="connsiteX3" fmla="*/ 0 w 1944648"/>
                        <a:gd name="connsiteY3" fmla="*/ 972324 h 1944648"/>
                        <a:gd name="connsiteX4" fmla="*/ 972324 w 1944648"/>
                        <a:gd name="connsiteY4" fmla="*/ 0 h 1944648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1944648" h="1944648">
                          <a:moveTo>
                            <a:pt x="972324" y="0"/>
                          </a:moveTo>
                          <a:cubicBezTo>
                            <a:pt x="1509324" y="0"/>
                            <a:pt x="1944648" y="435324"/>
                            <a:pt x="1944648" y="972324"/>
                          </a:cubicBezTo>
                          <a:cubicBezTo>
                            <a:pt x="1944648" y="1509324"/>
                            <a:pt x="1509324" y="1944648"/>
                            <a:pt x="972324" y="1944648"/>
                          </a:cubicBezTo>
                          <a:cubicBezTo>
                            <a:pt x="435324" y="1944648"/>
                            <a:pt x="0" y="1509324"/>
                            <a:pt x="0" y="972324"/>
                          </a:cubicBezTo>
                          <a:cubicBezTo>
                            <a:pt x="0" y="435324"/>
                            <a:pt x="435324" y="0"/>
                            <a:pt x="972324" y="0"/>
                          </a:cubicBezTo>
                          <a:close/>
                        </a:path>
                      </a:pathLst>
                    </a:custGeom>
                    <a:ln w="28575">
                      <a:solidFill>
                        <a:srgbClr val="FD7170"/>
                      </a:solidFill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bookmarkStart w:id="0" w:name="OLE_LINK1"/>
      <w:bookmarkStart w:id="1" w:name="OLE_LINK2"/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1551305</wp:posOffset>
                </wp:positionV>
                <wp:extent cx="6838950" cy="8175625"/>
                <wp:effectExtent l="0" t="0" r="0" b="0"/>
                <wp:wrapNone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175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1、人事经理阅览简历的时间非常有限，可能只是看几眼，所以一般来说，简历的搭配色彩尽量不要超过三种，以免转移了HR的注意力；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Microsoft YaHei UI Light" w:hAnsi="Microsoft YaHei UI Light" w:eastAsia="Microsoft YaHei UI Light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2、工作经历栏务必要精确，只需描写工作内容是做什么的，取得了哪些成绩以及从中学习到了什么；除了以上内容，其他的都是非必要的；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Microsoft YaHei UI Light" w:hAnsi="Microsoft YaHei UI Light" w:eastAsia="Microsoft YaHei UI Light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3、工作经历直接从最接近的时间入手，让简历筛选者更容易获得重要的信息；一些重要信息可以重点处理，但千万不要处理得太复杂，便于阅读是最主要的原则。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Microsoft YaHei UI Light" w:hAnsi="Microsoft YaHei UI Light" w:eastAsia="Microsoft YaHei UI Light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4、公司不相同，其企业文化也不一样；应聘时，不同的企业，需要结合企业的需求与自身的契合度，对简历进行调整，千篇一律的简历，不可能逃得过HR的审阅，给人广撒网，不够尊重的感觉；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Microsoft YaHei UI Light" w:hAnsi="Microsoft YaHei UI Light" w:eastAsia="Microsoft YaHei UI Light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5、对某些工作强度较大的公司，需要经常加班、出差的工作，你可以在简历上写“能够适应加班和出差”之类的语句，当别的求职者都不愿意为此牺牲让步时，你无形中就增加录用的机会；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Microsoft YaHei UI Light" w:hAnsi="Microsoft YaHei UI Light" w:eastAsia="Microsoft YaHei UI Light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Microsoft YaHei UI Light" w:hAnsi="Microsoft YaHei UI Light" w:eastAsia="Microsoft YaHei UI Light"/>
                              </w:rPr>
                            </w:pPr>
                            <w:r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、诚信是个人的优秀品质，也是企业对于求职者的基本要求，不能仅仅为了包装自己，不惜对工作经历作假，夸大其词，胡编乱造；不要有侥幸心理，一般的面试官就能轻易识破真假；真实的表现自己更能让面试官感受到你的诚意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1.75pt;margin-top:122.15pt;height:643.75pt;width:538.5pt;z-index:251702272;mso-width-relative:page;mso-height-relative:page;" filled="f" stroked="f" coordsize="21600,21600" o:gfxdata="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Xkipt&#10;2AAAAAwBAAAPAAAAAAAAAAEAIAAAACIAAABkcnMvZG93bnJldi54bWxQSwECFAAUAAAACACHTuJA&#10;6/0j4K8BAABI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rPr>
                          <w:rFonts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1、人事经理阅览简历的时间非常有限，可能只是看几眼，所以一般来说，简历的搭配色彩尽量不要超过三种，以免转移了HR的注意力；</w:t>
                      </w:r>
                    </w:p>
                    <w:p>
                      <w:pPr>
                        <w:spacing w:line="360" w:lineRule="auto"/>
                        <w:rPr>
                          <w:rFonts w:ascii="Microsoft YaHei UI Light" w:hAnsi="Microsoft YaHei UI Light" w:eastAsia="Microsoft YaHei UI Light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2、工作经历栏务必要精确，只需描写工作内容是做什么的，取得了哪些成绩以及从中学习到了什么；除了以上内容，其他的都是非必要的；</w:t>
                      </w:r>
                    </w:p>
                    <w:p>
                      <w:pPr>
                        <w:spacing w:line="360" w:lineRule="auto"/>
                        <w:rPr>
                          <w:rFonts w:ascii="Microsoft YaHei UI Light" w:hAnsi="Microsoft YaHei UI Light" w:eastAsia="Microsoft YaHei UI Light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3、工作经历直接从最接近的时间入手，让简历筛选者更容易获得重要的信息；一些重要信息可以重点处理，但千万不要处理得太复杂，便于阅读是最主要的原则。</w:t>
                      </w:r>
                    </w:p>
                    <w:p>
                      <w:pPr>
                        <w:spacing w:line="360" w:lineRule="auto"/>
                        <w:rPr>
                          <w:rFonts w:ascii="Microsoft YaHei UI Light" w:hAnsi="Microsoft YaHei UI Light" w:eastAsia="Microsoft YaHei UI Light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4、公司不相同，其企业文化也不一样；应聘时，不同的企业，需要结合企业的需求与自身的契合度，对简历进行调整，千篇一律的简历，不可能逃得过HR的审阅，给人广撒网，不够尊重的感觉；</w:t>
                      </w:r>
                    </w:p>
                    <w:p>
                      <w:pPr>
                        <w:spacing w:line="360" w:lineRule="auto"/>
                        <w:rPr>
                          <w:rFonts w:ascii="Microsoft YaHei UI Light" w:hAnsi="Microsoft YaHei UI Light" w:eastAsia="Microsoft YaHei UI Light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5、对某些工作强度较大的公司，需要经常加班、出差的工作，你可以在简历上写“能够适应加班和出差”之类的语句，当别的求职者都不愿意为此牺牲让步时，你无形中就增加录用的机会；</w:t>
                      </w:r>
                    </w:p>
                    <w:p>
                      <w:pPr>
                        <w:spacing w:line="360" w:lineRule="auto"/>
                        <w:rPr>
                          <w:rFonts w:ascii="Microsoft YaHei UI Light" w:hAnsi="Microsoft YaHei UI Light" w:eastAsia="Microsoft YaHei UI Light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Microsoft YaHei UI Light" w:hAnsi="Microsoft YaHei UI Light" w:eastAsia="Microsoft YaHei UI Light"/>
                        </w:rPr>
                      </w:pPr>
                      <w:r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、诚信是个人的优秀品质，也是企业对于求职者的基本要求，不能仅仅为了包装自己，不惜对工作经历作假，夸大其词，胡编乱造；不要有侥幸心理，一般的面试官就能轻易识破真假；真实的表现自己更能让面试官感受到你的诚意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423545</wp:posOffset>
                </wp:positionV>
                <wp:extent cx="3136900" cy="561975"/>
                <wp:effectExtent l="0" t="0" r="0" b="0"/>
                <wp:wrapNone/>
                <wp:docPr id="37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561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求职面试六大技巧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79.75pt;margin-top:33.35pt;height:44.25pt;width:247pt;z-index:251705344;mso-width-relative:page;mso-height-relative:page;" filled="f" stroked="f" coordsize="21600,21600" o:gfxdata="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mR+Ic1wAAAAoBAAAPAAAAAAAAAAEAIAAAACIAAABkcnMvZG93bnJldi54bWxQSwEC&#10;FAAUAAAACACHTuJAB10RmbwBAABf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0000"/>
                          <w:kern w:val="24"/>
                          <w:sz w:val="56"/>
                          <w:szCs w:val="56"/>
                        </w:rPr>
                        <w:t>求职面试六大技巧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875030</wp:posOffset>
                </wp:positionV>
                <wp:extent cx="981075" cy="0"/>
                <wp:effectExtent l="0" t="19050" r="28575" b="19050"/>
                <wp:wrapNone/>
                <wp:docPr id="4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22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85.55pt;margin-top:68.9pt;height:0pt;width:77.25pt;z-index:251703296;mso-width-relative:page;mso-height-relative:page;" filled="f" stroked="t" coordsize="21600,21600" o:gfxdata="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MSE2TZAAAA&#10;CwEAAA8AAAAAAAAAAQAgAAAAIgAAAGRycy9kb3ducmV2LnhtbFBLAQIUABQAAAAIAIdO4kBQnAXi&#10;4wEAALMDAAAOAAAAAAAAAAEAIAAAACgBAABkcnMvZTJvRG9jLnhtbFBLBQYAAAAABgAGAFkBAAB9&#10;BQAAAAA=&#10;">
                <v:fill on="f" focussize="0,0"/>
                <v:stroke weight="3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875030</wp:posOffset>
                </wp:positionV>
                <wp:extent cx="915035" cy="0"/>
                <wp:effectExtent l="0" t="19050" r="37465" b="19050"/>
                <wp:wrapNone/>
                <wp:docPr id="4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2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432pt;margin-top:68.9pt;height:0pt;width:72.05pt;z-index:251704320;mso-width-relative:page;mso-height-relative:page;" filled="f" stroked="t" coordsize="21600,21600" o:gfxdata="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AY3Cja&#10;AAAADAEAAA8AAAAAAAAAAQAgAAAAIgAAAGRycy9kb3ducmV2LnhtbFBLAQIUABQAAAAIAIdO4kDn&#10;IFrC5QEAALMDAAAOAAAAAAAAAAEAIAAAACkBAABkcnMvZTJvRG9jLnhtbFBLBQYAAAAABgAGAFkB&#10;AACABQAAAAA=&#10;">
                <v:fill on="f" focussize="0,0"/>
                <v:stroke weight="3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bookmarkEnd w:id="1"/>
    </w:p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Microsoft YaHei UI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B83085"/>
    <w:rsid w:val="000336BD"/>
    <w:rsid w:val="000421C3"/>
    <w:rsid w:val="0009071E"/>
    <w:rsid w:val="00095556"/>
    <w:rsid w:val="000B5C80"/>
    <w:rsid w:val="000E1919"/>
    <w:rsid w:val="001763B3"/>
    <w:rsid w:val="001B176C"/>
    <w:rsid w:val="001C43E9"/>
    <w:rsid w:val="0022309E"/>
    <w:rsid w:val="002723B2"/>
    <w:rsid w:val="002833FC"/>
    <w:rsid w:val="00283D92"/>
    <w:rsid w:val="002852A2"/>
    <w:rsid w:val="002914B1"/>
    <w:rsid w:val="00291577"/>
    <w:rsid w:val="002A37CE"/>
    <w:rsid w:val="002B6FC9"/>
    <w:rsid w:val="003553EC"/>
    <w:rsid w:val="00381C67"/>
    <w:rsid w:val="003C6448"/>
    <w:rsid w:val="003C6E2B"/>
    <w:rsid w:val="003E69CA"/>
    <w:rsid w:val="0043354B"/>
    <w:rsid w:val="00454999"/>
    <w:rsid w:val="00464436"/>
    <w:rsid w:val="004E3CDA"/>
    <w:rsid w:val="00507712"/>
    <w:rsid w:val="006523AF"/>
    <w:rsid w:val="006759AE"/>
    <w:rsid w:val="006A0BDA"/>
    <w:rsid w:val="006A4CBB"/>
    <w:rsid w:val="006B3F86"/>
    <w:rsid w:val="006B797A"/>
    <w:rsid w:val="006F6874"/>
    <w:rsid w:val="0070761D"/>
    <w:rsid w:val="007153D9"/>
    <w:rsid w:val="007705EF"/>
    <w:rsid w:val="0078726F"/>
    <w:rsid w:val="00796643"/>
    <w:rsid w:val="007E0306"/>
    <w:rsid w:val="00874F34"/>
    <w:rsid w:val="00967CCC"/>
    <w:rsid w:val="0097644F"/>
    <w:rsid w:val="009B64A9"/>
    <w:rsid w:val="009F364E"/>
    <w:rsid w:val="00A00586"/>
    <w:rsid w:val="00A141CC"/>
    <w:rsid w:val="00A16ED3"/>
    <w:rsid w:val="00A244A3"/>
    <w:rsid w:val="00A44C07"/>
    <w:rsid w:val="00A60C9B"/>
    <w:rsid w:val="00A60DA0"/>
    <w:rsid w:val="00AA006F"/>
    <w:rsid w:val="00AA27CD"/>
    <w:rsid w:val="00AA58CF"/>
    <w:rsid w:val="00AC53FD"/>
    <w:rsid w:val="00AF571F"/>
    <w:rsid w:val="00B079A4"/>
    <w:rsid w:val="00B11C61"/>
    <w:rsid w:val="00B14C70"/>
    <w:rsid w:val="00B52F56"/>
    <w:rsid w:val="00B60A95"/>
    <w:rsid w:val="00BA35A5"/>
    <w:rsid w:val="00BB1B55"/>
    <w:rsid w:val="00BE450C"/>
    <w:rsid w:val="00C121DF"/>
    <w:rsid w:val="00C2475B"/>
    <w:rsid w:val="00C30B4B"/>
    <w:rsid w:val="00C40C68"/>
    <w:rsid w:val="00C467F1"/>
    <w:rsid w:val="00C475B8"/>
    <w:rsid w:val="00C81332"/>
    <w:rsid w:val="00C86E45"/>
    <w:rsid w:val="00D0124D"/>
    <w:rsid w:val="00DA01EA"/>
    <w:rsid w:val="00DA343B"/>
    <w:rsid w:val="00DB70BC"/>
    <w:rsid w:val="00DF5424"/>
    <w:rsid w:val="00E55396"/>
    <w:rsid w:val="00E64CDD"/>
    <w:rsid w:val="00E82765"/>
    <w:rsid w:val="00F200C9"/>
    <w:rsid w:val="00F24B7C"/>
    <w:rsid w:val="00F67EAD"/>
    <w:rsid w:val="00FD2482"/>
    <w:rsid w:val="44B8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3c7249d-01c1-a45e-a1b5-995c0b69aab7\&#21333;&#39029;&#31616;&#32422;&#36130;&#21153;&#20250;&#35745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6A96F-ADD0-45C4-87B3-DE9C8DB5E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单页简约财务会计简历.docx</Template>
  <Pages>2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2021-01-03T12:58:00Z</dcterms:created>
  <dc:creator>双子晨</dc:creator>
  <cp:lastModifiedBy>双子晨</cp:lastModifiedBy>
  <dcterms:modified xsi:type="dcterms:W3CDTF">2021-01-03T13:02:26Z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