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635</wp:posOffset>
                </wp:positionV>
                <wp:extent cx="1891665" cy="10696575"/>
                <wp:effectExtent l="0" t="0" r="13335" b="9525"/>
                <wp:wrapNone/>
                <wp:docPr id="9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655" y="15240"/>
                          <a:ext cx="1891665" cy="10696575"/>
                        </a:xfrm>
                        <a:prstGeom prst="rect">
                          <a:avLst/>
                        </a:prstGeom>
                        <a:solidFill>
                          <a:srgbClr val="649F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05pt;margin-top:0.05pt;height:842.25pt;width:148.95pt;z-index:251624448;v-text-anchor:middle;mso-width-relative:page;mso-height-relative:page;" fillcolor="#649F88" filled="t" stroked="f" coordsize="21600,21600" o:gfxdata="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JU+ZDfZAAAACAEAAA8AAAAAAAAAAQAg&#10;AAAAIgAAAGRycy9kb3ducmV2LnhtbFBLAQIUABQAAAAIAIdO4kBhvjV3fwIAAOMEAAAOAAAAAAAA&#10;AAEAIAAAACgBAABkcnMvZTJvRG9jLnhtbFBLBQYAAAAABgAGAFkBAAAZ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5296535</wp:posOffset>
            </wp:positionH>
            <wp:positionV relativeFrom="paragraph">
              <wp:posOffset>11430</wp:posOffset>
            </wp:positionV>
            <wp:extent cx="995680" cy="1356360"/>
            <wp:effectExtent l="0" t="0" r="13970" b="15240"/>
            <wp:wrapNone/>
            <wp:docPr id="58" name="图片 58" descr="D:\LD\稻壳儿\1 制作\简历\1-上传通用\相片2.jpg相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D:\LD\稻壳儿\1 制作\简历\1-上传通用\相片2.jpg相片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356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24765</wp:posOffset>
                </wp:positionV>
                <wp:extent cx="3152140" cy="1310005"/>
                <wp:effectExtent l="6350" t="6350" r="22860" b="1714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95045" y="439420"/>
                          <a:ext cx="3152140" cy="1310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49F8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7.6pt;margin-top:1.95pt;height:103.15pt;width:248.2pt;z-index:251625472;v-text-anchor:middle;mso-width-relative:page;mso-height-relative:page;" fillcolor="#FFFFFF [3212]" filled="t" stroked="t" coordsize="21600,21600" o:gfxdata="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zSqNy1wAAAAkBAAAPAAAA&#10;AAAAAAEAIAAAACIAAABkcnMvZG93bnJldi54bWxQSwECFAAUAAAACACHTuJAfbiDHIgCAAAMBQAA&#10;DgAAAAAAAAABACAAAAAmAQAAZHJzL2Uyb0RvYy54bWxQSwUGAAAAAAYABgBZAQAAIAYAAAAA&#10;">
                <v:fill on="t" focussize="0,0"/>
                <v:stroke weight="1pt" color="#649F88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11430</wp:posOffset>
                </wp:positionV>
                <wp:extent cx="1160780" cy="55435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4505" y="1591945"/>
                          <a:ext cx="1160780" cy="554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B43161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B43161"/>
                                <w:sz w:val="32"/>
                                <w:szCs w:val="40"/>
                                <w:lang w:val="en-US" w:eastAsia="zh-CN"/>
                              </w:rPr>
                              <w:t>佳佳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65pt;margin-top:0.9pt;height:43.65pt;width:91.4pt;z-index:251652096;mso-width-relative:page;mso-height-relative:page;" filled="f" stroked="f" coordsize="21600,21600" o:gfxdata="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PHw/IdkAAAAIAQAADwAAAAAAAAAB&#10;ACAAAAAiAAAAZHJzL2Rvd25yZXYueG1sUEsBAhQAFAAAAAgAh07iQLdxzN1IAgAAcQQAAA4AAAAA&#10;AAAAAQAgAAAAKA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B43161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B43161"/>
                          <w:sz w:val="32"/>
                          <w:szCs w:val="40"/>
                          <w:lang w:val="en-US" w:eastAsia="zh-CN"/>
                        </w:rPr>
                        <w:t>佳佳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53975</wp:posOffset>
                </wp:positionV>
                <wp:extent cx="3317240" cy="875030"/>
                <wp:effectExtent l="0" t="0" r="16510" b="1270"/>
                <wp:wrapNone/>
                <wp:docPr id="109" name="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240" cy="875030"/>
                        </a:xfrm>
                        <a:prstGeom prst="rect">
                          <a:avLst/>
                        </a:prstGeom>
                        <a:solidFill>
                          <a:srgbClr val="649F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9.3pt;margin-top:4.25pt;height:68.9pt;width:261.2pt;z-index:251620352;v-text-anchor:middle;mso-width-relative:page;mso-height-relative:page;" fillcolor="#649F88" filled="t" stroked="f" coordsize="21600,21600" o:gfxdata="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/RL87dsAAAAKAQAADwAAAAAAAAABACAAAAAiAAAA&#10;ZHJzL2Rvd25yZXYueG1sUEsBAhQAFAAAAAgAh07iQCMi80t2AgAA2gQAAA4AAAAAAAAAAQAgAAAA&#10;Kg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170815</wp:posOffset>
                </wp:positionV>
                <wp:extent cx="1739900" cy="43815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A7765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A7765"/>
                                <w:sz w:val="28"/>
                                <w:szCs w:val="36"/>
                                <w:lang w:val="en-US" w:eastAsia="zh-CN"/>
                              </w:rPr>
                              <w:t>应聘职位：临床护士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2pt;margin-top:13.45pt;height:34.5pt;width:137pt;z-index:251658240;mso-width-relative:page;mso-height-relative:page;" filled="f" stroked="f" coordsize="21600,21600" o:gfxdata="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BUDED2gAAAAkBAAAPAAAAAAAAAAEAIAAAACIAAABk&#10;cnMvZG93bnJldi54bWxQSwECFAAUAAAACACHTuJAybgQjT0CAABo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A7765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A7765"/>
                          <w:sz w:val="28"/>
                          <w:szCs w:val="36"/>
                          <w:lang w:val="en-US" w:eastAsia="zh-CN"/>
                        </w:rPr>
                        <w:t>应聘职位：临床护士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105410</wp:posOffset>
                </wp:positionV>
                <wp:extent cx="977265" cy="394970"/>
                <wp:effectExtent l="0" t="0" r="0" b="0"/>
                <wp:wrapNone/>
                <wp:docPr id="95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" cy="394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25pt;margin-top:8.3pt;height:31.1pt;width:76.95pt;z-index:251672576;mso-width-relative:page;mso-height-relative:page;" filled="f" stroked="f" coordsize="21600,21600" o:gfxdata="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uy1IV2QAAAAgBAAAPAAAAAAAAAAEAIAAAACIAAABk&#10;cnMvZG93bnJldi54bWxQSwECFAAUAAAACACHTuJAg94M5D4CAABnBAAADgAAAAAAAAABACAAAAAo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105410</wp:posOffset>
                </wp:positionV>
                <wp:extent cx="951865" cy="39052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6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.85pt;margin-top:8.3pt;height:30.75pt;width:74.95pt;z-index:251639808;mso-width-relative:page;mso-height-relative:page;" filled="f" stroked="f" coordsize="21600,21600" o:gfxdata="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qaGWk2gAAAAkBAAAPAAAAAAAAAAEAIAAAACIAAABk&#10;cnMvZG93bnJldi54bWxQSwECFAAUAAAACACHTuJAnPyuHT0CAABn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178435</wp:posOffset>
                </wp:positionV>
                <wp:extent cx="1065530" cy="276225"/>
                <wp:effectExtent l="0" t="0" r="1270" b="9525"/>
                <wp:wrapNone/>
                <wp:docPr id="105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3745" y="1763395"/>
                          <a:ext cx="1065530" cy="276225"/>
                        </a:xfrm>
                        <a:prstGeom prst="rect">
                          <a:avLst/>
                        </a:prstGeom>
                        <a:solidFill>
                          <a:srgbClr val="5D9F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7.85pt;margin-top:14.05pt;height:21.75pt;width:83.9pt;z-index:251623424;v-text-anchor:middle;mso-width-relative:page;mso-height-relative:page;" fillcolor="#5D9F8A" filled="t" stroked="f" coordsize="21600,21600" o:gfxdata="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CyVbnNcAAAAJAQAADwAAAAAAAAAB&#10;ACAAAAAiAAAAZHJzL2Rvd25yZXYueG1sUEsBAhQAFAAAAAgAh07iQNJv0SGDAgAA5gQAAA4AAAAA&#10;AAAAAQAgAAAAJgEAAGRycy9lMm9Eb2MueG1sUEsFBgAAAAAGAAYAWQEAABs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110490</wp:posOffset>
                </wp:positionV>
                <wp:extent cx="1827530" cy="139065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经验：应届毕业生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生日：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1994.05.12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身高：165cm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现居：广东中山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25pt;margin-top:8.7pt;height:109.5pt;width:143.9pt;z-index:251661312;mso-width-relative:page;mso-height-relative:page;" filled="f" stroked="f" coordsize="21600,21600" o:gfxdata="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jOPHs2gAAAAkBAAAPAAAAAAAAAAEAIAAAACIAAABk&#10;cnMvZG93bnJldi54bWxQSwECFAAUAAAACACHTuJAw6S/Zz0CAABn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经验：应届毕业生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生日：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1994.05.12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身高：165cm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现居：广东中山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110490</wp:posOffset>
                </wp:positionV>
                <wp:extent cx="5452110" cy="148526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110" cy="148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．有丰富的临床护理知识和基础，对于护理岗位的工作有一定的了解。熟悉和掌握了各科常见疾病的诊疗常规及治疗原则，了解常用药物的剂量与方法，临床操作熟练。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．工作中善于分析和吸取经验，有敏捷的反应速度，对突发情况能很快做出反应。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．个性开朗，容易相处，团队荣誉感强，做事有耐心且细致，能和病患相处容融洽。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．热爱护理行业，希望能在这一行业持续发光发热。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85pt;margin-top:8.7pt;height:116.95pt;width:429.3pt;z-index:251637760;mso-width-relative:page;mso-height-relative:page;" filled="f" stroked="f" coordsize="21600,21600" o:gfxdata="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Nm4R8dsAAAALAQAADwAAAAAAAAABACAAAAAiAAAA&#10;ZHJzL2Rvd25yZXYueG1sUEsBAhQAFAAAAAgAh07iQERm3V49AgAAaQ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．有丰富的临床护理知识和基础，对于护理岗位的工作有一定的了解。熟悉和掌握了各科常见疾病的诊疗常规及治疗原则，了解常用药物的剂量与方法，临床操作熟练。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．工作中善于分析和吸取经验，有敏捷的反应速度，对突发情况能很快做出反应。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．个性开朗，容易相处，团队荣誉感强，做事有耐心且细致，能和病患相处容融洽。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．热爱护理行业，希望能在这一行业持续发光发热。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center" w:pos="5953"/>
        </w:tabs>
      </w:pPr>
      <w:r>
        <w:rPr>
          <w:rFonts w:hint="eastAsia"/>
          <w:lang w:eastAsia="zh-CN"/>
        </w:rPr>
        <w:tab/>
      </w:r>
    </w:p>
    <w:p/>
    <w:p/>
    <w:p/>
    <w:p/>
    <w:p/>
    <w:p/>
    <w:p>
      <w:bookmarkStart w:id="0" w:name="_GoBack"/>
      <w:bookmarkEnd w:id="0"/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80010</wp:posOffset>
                </wp:positionV>
                <wp:extent cx="1065530" cy="276225"/>
                <wp:effectExtent l="0" t="0" r="1270" b="9525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530" cy="276225"/>
                        </a:xfrm>
                        <a:prstGeom prst="rect">
                          <a:avLst/>
                        </a:prstGeom>
                        <a:solidFill>
                          <a:srgbClr val="5D9F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7.85pt;margin-top:6.3pt;height:21.75pt;width:83.9pt;z-index:251622400;v-text-anchor:middle;mso-width-relative:page;mso-height-relative:page;" fillcolor="#5D9F8A" filled="t" stroked="f" coordsize="21600,21600" o:gfxdata="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KGvisTXAAAACQEAAA8AAAAAAAAAAQAgAAAAIgAAAGRycy9k&#10;b3ducmV2LnhtbFBLAQIUABQAAAAIAIdO4kCkWVQidQIAANoEAAAOAAAAAAAAAAEAIAAAACY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3175</wp:posOffset>
                </wp:positionV>
                <wp:extent cx="977265" cy="40259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.85pt;margin-top:0.25pt;height:31.7pt;width:76.95pt;z-index:251630592;mso-width-relative:page;mso-height-relative:page;" filled="f" stroked="f" coordsize="21600,21600" o:gfxdata="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j+6uz9kAAAAHAQAADwAAAAAAAAABACAAAAAiAAAAZHJz&#10;L2Rvd25yZXYueG1sUEsBAhQAFAAAAAgAh07iQEGC9rM8AgAAZwQAAA4AAAAAAAAAAQAgAAAAKA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-194945</wp:posOffset>
                </wp:positionV>
                <wp:extent cx="977265" cy="394970"/>
                <wp:effectExtent l="0" t="0" r="0" b="0"/>
                <wp:wrapNone/>
                <wp:docPr id="101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" cy="394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25pt;margin-top:-15.35pt;height:31.1pt;width:76.95pt;z-index:251692032;mso-width-relative:page;mso-height-relative:page;" filled="f" stroked="f" coordsize="21600,21600" o:gfxdata="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boAVX9oAAAAJAQAADwAAAAAAAAABACAAAAAiAAAA&#10;ZHJzL2Rvd25yZXYueG1sUEsBAhQAFAAAAAgAh07iQF2DSuQ+AgAAaQQAAA4AAAAAAAAAAQAgAAAA&#10;K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196215</wp:posOffset>
                </wp:positionV>
                <wp:extent cx="5424805" cy="117602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805" cy="117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7765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7765"/>
                                <w:sz w:val="22"/>
                                <w:szCs w:val="22"/>
                                <w:lang w:val="en-US" w:eastAsia="zh-CN"/>
                              </w:rPr>
                              <w:t xml:space="preserve">中山医科大学                 20xx.09 - 20xx.07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7765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7765"/>
                                <w:sz w:val="22"/>
                                <w:szCs w:val="22"/>
                                <w:lang w:val="en-US" w:eastAsia="zh-CN"/>
                              </w:rPr>
                              <w:t>护理专业/专科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主修课程：生理学、病理学、药理学、医学心理学、医学伦理学、护理学导论、儿科护理学、急救护理学、预防医学、精神护理学、护理管理学、护理礼仪、护理科研等。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85pt;margin-top:15.45pt;height:92.6pt;width:427.15pt;z-index:251631616;mso-width-relative:page;mso-height-relative:page;" filled="f" stroked="f" coordsize="21600,21600" o:gfxdata="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dDx/XbAAAACwEAAA8AAAAAAAAAAQAgAAAAIgAA&#10;AGRycy9kb3ducmV2LnhtbFBLAQIUABQAAAAIAIdO4kCwMqR/PgIAAGk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7765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7765"/>
                          <w:sz w:val="22"/>
                          <w:szCs w:val="22"/>
                          <w:lang w:val="en-US" w:eastAsia="zh-CN"/>
                        </w:rPr>
                        <w:t xml:space="preserve">中山医科大学                 20xx.09 - 20xx.07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7765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7765"/>
                          <w:sz w:val="22"/>
                          <w:szCs w:val="22"/>
                          <w:lang w:val="en-US" w:eastAsia="zh-CN"/>
                        </w:rPr>
                        <w:t>护理专业/专科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主修课程：生理学、病理学、药理学、医学心理学、医学伦理学、护理学导论、儿科护理学、急救护理学、预防医学、精神护理学、护理管理学、护理礼仪、护理科研等。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-200025</wp:posOffset>
                </wp:positionV>
                <wp:extent cx="1798955" cy="1090295"/>
                <wp:effectExtent l="0" t="0" r="0" b="0"/>
                <wp:wrapNone/>
                <wp:docPr id="10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1090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电话：13812345678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123456@qq.com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微信：13812345678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25pt;margin-top:-15.75pt;height:85.85pt;width:141.65pt;z-index:251676672;mso-width-relative:page;mso-height-relative:page;" filled="f" stroked="f" coordsize="21600,21600" o:gfxdata="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xH1Ip2QAAAAoBAAAPAAAAAAAAAAEAIAAAACIAAABk&#10;cnMvZG93bnJldi54bWxQSwECFAAUAAAACACHTuJAjdKe3j4CAABrBAAADgAAAAAAAAABACAAAAAo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电话：13812345678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123456@qq.com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微信：13812345678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186055</wp:posOffset>
                </wp:positionV>
                <wp:extent cx="996950" cy="38544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.85pt;margin-top:14.65pt;height:30.35pt;width:78.5pt;z-index:251641856;mso-width-relative:page;mso-height-relative:page;" filled="f" stroked="f" coordsize="21600,21600" o:gfxdata="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B0WVfaAAAACQEAAA8AAAAAAAAAAQAgAAAAIgAAAGRycy9k&#10;b3ducmV2LnhtbFBLAQIUABQAAAAIAIdO4kDrVzl6OQIAAGUEAAAOAAAAAAAAAAEAIAAAACk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67310</wp:posOffset>
                </wp:positionV>
                <wp:extent cx="1065530" cy="276225"/>
                <wp:effectExtent l="0" t="0" r="1270" b="9525"/>
                <wp:wrapNone/>
                <wp:docPr id="107" name="矩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530" cy="276225"/>
                        </a:xfrm>
                        <a:prstGeom prst="rect">
                          <a:avLst/>
                        </a:prstGeom>
                        <a:solidFill>
                          <a:srgbClr val="5D9F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7.85pt;margin-top:5.3pt;height:21.75pt;width:83.9pt;z-index:251621376;v-text-anchor:middle;mso-width-relative:page;mso-height-relative:page;" fillcolor="#5D9F8A" filled="t" stroked="f" coordsize="21600,21600" o:gfxdata="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S8dXU1wAAAAkBAAAPAAAAAAAAAAEAIAAAACIAAABkcnMv&#10;ZG93bnJldi54bWxQSwECFAAUAAAACACHTuJAnLurJnYCAADaBAAADgAAAAAAAAABACAAAAAm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-210185</wp:posOffset>
                </wp:positionV>
                <wp:extent cx="977265" cy="39497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" cy="394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25pt;margin-top:-16.55pt;height:31.1pt;width:76.95pt;z-index:251665408;mso-width-relative:page;mso-height-relative:page;" filled="f" stroked="f" coordsize="21600,21600" o:gfxdata="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8EN0n2gAAAAkBAAAPAAAAAAAAAAEAIAAAACIAAABk&#10;cnMvZG93bnJldi54bWxQSwECFAAUAAAACACHTuJA92hajT0CAABn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188595</wp:posOffset>
                </wp:positionV>
                <wp:extent cx="5387975" cy="232664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975" cy="2326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7765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7765"/>
                                <w:sz w:val="22"/>
                                <w:szCs w:val="22"/>
                                <w:lang w:val="en-US" w:eastAsia="zh-CN"/>
                              </w:rPr>
                              <w:t xml:space="preserve">中山医科大附属医院           20xx.01 - 20xx.12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7765"/>
                                <w:sz w:val="22"/>
                                <w:szCs w:val="22"/>
                                <w:lang w:val="en-US" w:eastAsia="zh-CN"/>
                              </w:rPr>
                              <w:t>护士/实习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1、认真执行各项护理技术操作规程，正确执行医嘱，严格执行查对及交接班等各制度；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2、做好基础护理和患者的心理护理工作；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3、办理入院、出院手续，做好有关文件的登记工作；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4、经常巡视病人，如发现异常情况及时处理并报告；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5、认真做好药品、病室物资、器材的使用及保管工作，并注意坚持勤俭节约的原则；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6、负责做好患者的入院介绍、在院健康教育、出院指导。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85pt;margin-top:14.85pt;height:183.2pt;width:424.25pt;z-index:251636736;mso-width-relative:page;mso-height-relative:page;" filled="f" stroked="f" coordsize="21600,21600" o:gfxdata="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9h33vcAAAACwEAAA8AAAAAAAAAAQAgAAAA&#10;IgAAAGRycy9kb3ducmV2LnhtbFBLAQIUABQAAAAIAIdO4kCFIU4bQAIAAGkEAAAOAAAAAAAAAAEA&#10;IAAAACs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7765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7765"/>
                          <w:sz w:val="22"/>
                          <w:szCs w:val="22"/>
                          <w:lang w:val="en-US" w:eastAsia="zh-CN"/>
                        </w:rPr>
                        <w:t xml:space="preserve">中山医科大附属医院           20xx.01 - 20xx.12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7765"/>
                          <w:sz w:val="22"/>
                          <w:szCs w:val="22"/>
                          <w:lang w:val="en-US" w:eastAsia="zh-CN"/>
                        </w:rPr>
                        <w:t>护士/实习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1、认真执行各项护理技术操作规程，正确执行医嘱，严格执行查对及交接班等各制度；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2、做好基础护理和患者的心理护理工作；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3、办理入院、出院手续，做好有关文件的登记工作；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4、经常巡视病人，如发现异常情况及时处理并报告；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5、认真做好药品、病室物资、器材的使用及保管工作，并注意坚持勤俭节约的原则；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6、负责做好患者的入院介绍、在院健康教育、出院指导。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-207645</wp:posOffset>
                </wp:positionV>
                <wp:extent cx="1773555" cy="330898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555" cy="3308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【语言能力】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英语四级证书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普通话二级甲等证书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【专业技能】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护士执行证书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护理证资格证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【办公技能】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通过全国计算机二级考试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熟练操作Office办公软件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25pt;margin-top:-16.35pt;height:260.55pt;width:139.65pt;z-index:251664384;mso-width-relative:page;mso-height-relative:page;" filled="f" stroked="f" coordsize="21600,21600" o:gfxdata="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HLAldsAAAAKAQAADwAAAAAAAAABACAAAAAiAAAA&#10;ZHJzL2Rvd25yZXYueG1sUEsBAhQAFAAAAAgAh07iQOFHtxI9AgAAaQ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【语言能力】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英语四级证书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普通话二级甲等证书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【专业技能】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护士执行证书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护理证资格证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【办公技能】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通过全国计算机二级考试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熟练操作Office办公软件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138430</wp:posOffset>
                </wp:positionV>
                <wp:extent cx="5387975" cy="146812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975" cy="146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7765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7765"/>
                                <w:sz w:val="22"/>
                                <w:szCs w:val="22"/>
                                <w:lang w:val="en-US" w:eastAsia="zh-CN"/>
                              </w:rPr>
                              <w:t xml:space="preserve">中山华南医美医院             20xx.01 - 20xx.06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7765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A7765"/>
                                <w:sz w:val="22"/>
                                <w:szCs w:val="22"/>
                                <w:lang w:val="en-US" w:eastAsia="zh-CN"/>
                              </w:rPr>
                              <w:t>护士/见习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1、负责病人的术前准备工作，术中沟通交流，认真做好护理治疗记录的填写；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2、配合医生进行各项操作、药品领取、配置、机械的准备，清洁等工作；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3、检查所负责房号的药品、机械、材料等常规配置的使状态及数量，做好保管。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85pt;margin-top:10.9pt;height:115.6pt;width:424.25pt;z-index:251627520;mso-width-relative:page;mso-height-relative:page;" filled="f" stroked="f" coordsize="21600,21600" o:gfxdata="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QIdh/bAAAACwEAAA8AAAAAAAAAAQAgAAAAIgAA&#10;AGRycy9kb3ducmV2LnhtbFBLAQIUABQAAAAIAIdO4kDZwWM+PgIAAGc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7765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7765"/>
                          <w:sz w:val="22"/>
                          <w:szCs w:val="22"/>
                          <w:lang w:val="en-US" w:eastAsia="zh-CN"/>
                        </w:rPr>
                        <w:t xml:space="preserve">中山华南医美医院             20xx.01 - 20xx.06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7765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A7765"/>
                          <w:sz w:val="22"/>
                          <w:szCs w:val="22"/>
                          <w:lang w:val="en-US" w:eastAsia="zh-CN"/>
                        </w:rPr>
                        <w:t>护士/见习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1、负责病人的术前准备工作，术中沟通交流，认真做好护理治疗记录的填写；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2、配合医生进行各项操作、药品领取、配置、机械的准备，清洁等工作；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3、检查所负责房号的药品、机械、材料等常规配置的使状态及数量，做好保管。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>
      <w:r>
        <w:rPr>
          <w:sz w:val="28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76835</wp:posOffset>
                </wp:positionV>
                <wp:extent cx="6988175" cy="6786245"/>
                <wp:effectExtent l="6350" t="0" r="15875" b="0"/>
                <wp:wrapNone/>
                <wp:docPr id="90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8175" cy="6786245"/>
                          <a:chOff x="8964" y="17728"/>
                          <a:chExt cx="11005" cy="10687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8964" y="17728"/>
                            <a:ext cx="11005" cy="9637"/>
                            <a:chOff x="5283" y="447"/>
                            <a:chExt cx="11005" cy="9637"/>
                          </a:xfrm>
                        </wpg:grpSpPr>
                        <wps:wsp>
                          <wps:cNvPr id="258" name="文本框 116"/>
                          <wps:cNvSpPr txBox="1"/>
                          <wps:spPr>
                            <a:xfrm>
                              <a:off x="5583" y="717"/>
                              <a:ext cx="9147" cy="1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960" w:lineRule="auto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C02B4E"/>
                                    <w:spacing w:val="34"/>
                                    <w:sz w:val="44"/>
                                    <w:szCs w:val="4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C02B4E"/>
                                    <w:spacing w:val="34"/>
                                    <w:sz w:val="56"/>
                                    <w:szCs w:val="56"/>
                                    <w:lang w:eastAsia="zh-CN"/>
                                  </w:rPr>
                                  <w:t>赠送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C02B4E"/>
                                    <w:spacing w:val="34"/>
                                    <w:sz w:val="48"/>
                                    <w:szCs w:val="48"/>
                                    <w:lang w:eastAsia="zh-CN"/>
                                  </w:rPr>
                                  <w:t>矢量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C02B4E"/>
                                    <w:spacing w:val="34"/>
                                    <w:sz w:val="44"/>
                                    <w:szCs w:val="44"/>
                                    <w:lang w:eastAsia="zh-CN"/>
                                  </w:rPr>
                                  <w:t>图标，复制粘贴即可使用</w:t>
                                </w:r>
                              </w:p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color w:val="aut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59" name="文本框 391"/>
                          <wps:cNvSpPr txBox="1"/>
                          <wps:spPr>
                            <a:xfrm>
                              <a:off x="5583" y="447"/>
                              <a:ext cx="1834" cy="6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A7765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A7765"/>
                                    <w:sz w:val="28"/>
                                    <w:szCs w:val="28"/>
                                    <w:lang w:val="en-US" w:eastAsia="zh-CN"/>
                                  </w:rPr>
                                  <w:t>可更换颜色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61" name="任意多边形 158"/>
                          <wps:cNvSpPr>
                            <a:spLocks noChangeAspect="1"/>
                          </wps:cNvSpPr>
                          <wps:spPr>
                            <a:xfrm>
                              <a:off x="7185" y="5707"/>
                              <a:ext cx="321" cy="32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2" y="23"/>
                                </a:cxn>
                                <a:cxn ang="0">
                                  <a:pos x="92" y="69"/>
                                </a:cxn>
                                <a:cxn ang="0">
                                  <a:pos x="69" y="92"/>
                                </a:cxn>
                                <a:cxn ang="0">
                                  <a:pos x="29" y="92"/>
                                </a:cxn>
                                <a:cxn ang="0">
                                  <a:pos x="25" y="93"/>
                                </a:cxn>
                                <a:cxn ang="0">
                                  <a:pos x="15" y="88"/>
                                </a:cxn>
                                <a:cxn ang="0">
                                  <a:pos x="15" y="71"/>
                                </a:cxn>
                                <a:cxn ang="0">
                                  <a:pos x="14" y="67"/>
                                </a:cxn>
                                <a:cxn ang="0">
                                  <a:pos x="15" y="61"/>
                                </a:cxn>
                                <a:cxn ang="0">
                                  <a:pos x="59" y="16"/>
                                </a:cxn>
                                <a:cxn ang="0">
                                  <a:pos x="63" y="15"/>
                                </a:cxn>
                                <a:cxn ang="0">
                                  <a:pos x="78" y="29"/>
                                </a:cxn>
                                <a:cxn ang="0">
                                  <a:pos x="63" y="44"/>
                                </a:cxn>
                                <a:cxn ang="0">
                                  <a:pos x="51" y="36"/>
                                </a:cxn>
                                <a:cxn ang="0">
                                  <a:pos x="34" y="53"/>
                                </a:cxn>
                                <a:cxn ang="0">
                                  <a:pos x="43" y="67"/>
                                </a:cxn>
                                <a:cxn ang="0">
                                  <a:pos x="29" y="81"/>
                                </a:cxn>
                                <a:cxn ang="0">
                                  <a:pos x="19" y="77"/>
                                </a:cxn>
                                <a:cxn ang="0">
                                  <a:pos x="19" y="85"/>
                                </a:cxn>
                                <a:cxn ang="0">
                                  <a:pos x="23" y="87"/>
                                </a:cxn>
                                <a:cxn ang="0">
                                  <a:pos x="23" y="87"/>
                                </a:cxn>
                                <a:cxn ang="0">
                                  <a:pos x="69" y="87"/>
                                </a:cxn>
                                <a:cxn ang="0">
                                  <a:pos x="86" y="69"/>
                                </a:cxn>
                                <a:cxn ang="0">
                                  <a:pos x="86" y="23"/>
                                </a:cxn>
                                <a:cxn ang="0">
                                  <a:pos x="69" y="6"/>
                                </a:cxn>
                                <a:cxn ang="0">
                                  <a:pos x="23" y="6"/>
                                </a:cxn>
                                <a:cxn ang="0">
                                  <a:pos x="6" y="23"/>
                                </a:cxn>
                                <a:cxn ang="0">
                                  <a:pos x="6" y="69"/>
                                </a:cxn>
                                <a:cxn ang="0">
                                  <a:pos x="0" y="69"/>
                                </a:cxn>
                                <a:cxn ang="0">
                                  <a:pos x="0" y="23"/>
                                </a:cxn>
                                <a:cxn ang="0">
                                  <a:pos x="23" y="0"/>
                                </a:cxn>
                                <a:cxn ang="0">
                                  <a:pos x="69" y="0"/>
                                </a:cxn>
                                <a:cxn ang="0">
                                  <a:pos x="92" y="23"/>
                                </a:cxn>
                                <a:cxn ang="0">
                                  <a:pos x="92" y="23"/>
                                </a:cxn>
                                <a:cxn ang="0">
                                  <a:pos x="92" y="23"/>
                                </a:cxn>
                              </a:cxnLst>
                              <a:pathLst>
                                <a:path w="92" h="93">
                                  <a:moveTo>
                                    <a:pt x="92" y="23"/>
                                  </a:moveTo>
                                  <a:cubicBezTo>
                                    <a:pt x="92" y="69"/>
                                    <a:pt x="92" y="69"/>
                                    <a:pt x="92" y="69"/>
                                  </a:cubicBezTo>
                                  <a:cubicBezTo>
                                    <a:pt x="92" y="82"/>
                                    <a:pt x="82" y="92"/>
                                    <a:pt x="69" y="92"/>
                                  </a:cubicBezTo>
                                  <a:cubicBezTo>
                                    <a:pt x="29" y="92"/>
                                    <a:pt x="29" y="92"/>
                                    <a:pt x="29" y="92"/>
                                  </a:cubicBezTo>
                                  <a:cubicBezTo>
                                    <a:pt x="28" y="93"/>
                                    <a:pt x="26" y="93"/>
                                    <a:pt x="25" y="93"/>
                                  </a:cubicBezTo>
                                  <a:cubicBezTo>
                                    <a:pt x="20" y="93"/>
                                    <a:pt x="17" y="91"/>
                                    <a:pt x="15" y="88"/>
                                  </a:cubicBezTo>
                                  <a:cubicBezTo>
                                    <a:pt x="11" y="83"/>
                                    <a:pt x="13" y="76"/>
                                    <a:pt x="15" y="71"/>
                                  </a:cubicBezTo>
                                  <a:cubicBezTo>
                                    <a:pt x="15" y="69"/>
                                    <a:pt x="14" y="68"/>
                                    <a:pt x="14" y="67"/>
                                  </a:cubicBezTo>
                                  <a:cubicBezTo>
                                    <a:pt x="14" y="65"/>
                                    <a:pt x="15" y="63"/>
                                    <a:pt x="15" y="61"/>
                                  </a:cubicBezTo>
                                  <a:cubicBezTo>
                                    <a:pt x="18" y="49"/>
                                    <a:pt x="28" y="22"/>
                                    <a:pt x="59" y="16"/>
                                  </a:cubicBezTo>
                                  <a:cubicBezTo>
                                    <a:pt x="60" y="15"/>
                                    <a:pt x="62" y="15"/>
                                    <a:pt x="63" y="15"/>
                                  </a:cubicBezTo>
                                  <a:cubicBezTo>
                                    <a:pt x="71" y="15"/>
                                    <a:pt x="78" y="21"/>
                                    <a:pt x="78" y="29"/>
                                  </a:cubicBezTo>
                                  <a:cubicBezTo>
                                    <a:pt x="78" y="37"/>
                                    <a:pt x="71" y="44"/>
                                    <a:pt x="63" y="44"/>
                                  </a:cubicBezTo>
                                  <a:cubicBezTo>
                                    <a:pt x="58" y="44"/>
                                    <a:pt x="53" y="40"/>
                                    <a:pt x="51" y="36"/>
                                  </a:cubicBezTo>
                                  <a:cubicBezTo>
                                    <a:pt x="45" y="39"/>
                                    <a:pt x="38" y="45"/>
                                    <a:pt x="34" y="53"/>
                                  </a:cubicBezTo>
                                  <a:cubicBezTo>
                                    <a:pt x="39" y="56"/>
                                    <a:pt x="43" y="61"/>
                                    <a:pt x="43" y="67"/>
                                  </a:cubicBezTo>
                                  <a:cubicBezTo>
                                    <a:pt x="43" y="75"/>
                                    <a:pt x="37" y="81"/>
                                    <a:pt x="29" y="81"/>
                                  </a:cubicBezTo>
                                  <a:cubicBezTo>
                                    <a:pt x="25" y="81"/>
                                    <a:pt x="22" y="80"/>
                                    <a:pt x="19" y="77"/>
                                  </a:cubicBezTo>
                                  <a:cubicBezTo>
                                    <a:pt x="18" y="80"/>
                                    <a:pt x="18" y="83"/>
                                    <a:pt x="19" y="85"/>
                                  </a:cubicBezTo>
                                  <a:cubicBezTo>
                                    <a:pt x="20" y="86"/>
                                    <a:pt x="21" y="86"/>
                                    <a:pt x="23" y="87"/>
                                  </a:cubicBezTo>
                                  <a:cubicBezTo>
                                    <a:pt x="23" y="87"/>
                                    <a:pt x="23" y="87"/>
                                    <a:pt x="23" y="87"/>
                                  </a:cubicBezTo>
                                  <a:cubicBezTo>
                                    <a:pt x="69" y="87"/>
                                    <a:pt x="69" y="87"/>
                                    <a:pt x="69" y="87"/>
                                  </a:cubicBezTo>
                                  <a:cubicBezTo>
                                    <a:pt x="78" y="87"/>
                                    <a:pt x="86" y="79"/>
                                    <a:pt x="86" y="69"/>
                                  </a:cubicBezTo>
                                  <a:cubicBezTo>
                                    <a:pt x="86" y="23"/>
                                    <a:pt x="86" y="23"/>
                                    <a:pt x="86" y="23"/>
                                  </a:cubicBezTo>
                                  <a:cubicBezTo>
                                    <a:pt x="86" y="14"/>
                                    <a:pt x="78" y="6"/>
                                    <a:pt x="69" y="6"/>
                                  </a:cubicBezTo>
                                  <a:cubicBezTo>
                                    <a:pt x="23" y="6"/>
                                    <a:pt x="23" y="6"/>
                                    <a:pt x="23" y="6"/>
                                  </a:cubicBezTo>
                                  <a:cubicBezTo>
                                    <a:pt x="13" y="6"/>
                                    <a:pt x="6" y="14"/>
                                    <a:pt x="6" y="23"/>
                                  </a:cubicBezTo>
                                  <a:cubicBezTo>
                                    <a:pt x="6" y="69"/>
                                    <a:pt x="6" y="69"/>
                                    <a:pt x="6" y="69"/>
                                  </a:cubicBezTo>
                                  <a:cubicBezTo>
                                    <a:pt x="0" y="69"/>
                                    <a:pt x="0" y="69"/>
                                    <a:pt x="0" y="69"/>
                                  </a:cubicBezTo>
                                  <a:cubicBezTo>
                                    <a:pt x="0" y="23"/>
                                    <a:pt x="0" y="23"/>
                                    <a:pt x="0" y="23"/>
                                  </a:cubicBezTo>
                                  <a:cubicBezTo>
                                    <a:pt x="0" y="11"/>
                                    <a:pt x="10" y="0"/>
                                    <a:pt x="23" y="0"/>
                                  </a:cubicBezTo>
                                  <a:cubicBezTo>
                                    <a:pt x="69" y="0"/>
                                    <a:pt x="69" y="0"/>
                                    <a:pt x="69" y="0"/>
                                  </a:cubicBezTo>
                                  <a:cubicBezTo>
                                    <a:pt x="82" y="0"/>
                                    <a:pt x="92" y="11"/>
                                    <a:pt x="92" y="23"/>
                                  </a:cubicBezTo>
                                  <a:close/>
                                  <a:moveTo>
                                    <a:pt x="92" y="23"/>
                                  </a:moveTo>
                                  <a:cubicBezTo>
                                    <a:pt x="92" y="23"/>
                                    <a:pt x="92" y="23"/>
                                    <a:pt x="92" y="2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62" name="任意多边形 159"/>
                          <wps:cNvSpPr>
                            <a:spLocks noChangeAspect="1"/>
                          </wps:cNvSpPr>
                          <wps:spPr>
                            <a:xfrm>
                              <a:off x="8040" y="5707"/>
                              <a:ext cx="400" cy="32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8" y="0"/>
                                </a:cxn>
                                <a:cxn ang="0">
                                  <a:pos x="0" y="21"/>
                                </a:cxn>
                                <a:cxn ang="0">
                                  <a:pos x="3" y="44"/>
                                </a:cxn>
                                <a:cxn ang="0">
                                  <a:pos x="29" y="35"/>
                                </a:cxn>
                                <a:cxn ang="0">
                                  <a:pos x="87" y="26"/>
                                </a:cxn>
                                <a:cxn ang="0">
                                  <a:pos x="89" y="36"/>
                                </a:cxn>
                                <a:cxn ang="0">
                                  <a:pos x="115" y="42"/>
                                </a:cxn>
                                <a:cxn ang="0">
                                  <a:pos x="114" y="17"/>
                                </a:cxn>
                                <a:cxn ang="0">
                                  <a:pos x="108" y="71"/>
                                </a:cxn>
                                <a:cxn ang="0">
                                  <a:pos x="80" y="42"/>
                                </a:cxn>
                                <a:cxn ang="0">
                                  <a:pos x="44" y="23"/>
                                </a:cxn>
                                <a:cxn ang="0">
                                  <a:pos x="11" y="63"/>
                                </a:cxn>
                                <a:cxn ang="0">
                                  <a:pos x="6" y="88"/>
                                </a:cxn>
                                <a:cxn ang="0">
                                  <a:pos x="105" y="93"/>
                                </a:cxn>
                                <a:cxn ang="0">
                                  <a:pos x="45" y="80"/>
                                </a:cxn>
                                <a:cxn ang="0">
                                  <a:pos x="34" y="75"/>
                                </a:cxn>
                                <a:cxn ang="0">
                                  <a:pos x="45" y="80"/>
                                </a:cxn>
                                <a:cxn ang="0">
                                  <a:pos x="34" y="69"/>
                                </a:cxn>
                                <a:cxn ang="0">
                                  <a:pos x="45" y="63"/>
                                </a:cxn>
                                <a:cxn ang="0">
                                  <a:pos x="45" y="58"/>
                                </a:cxn>
                                <a:cxn ang="0">
                                  <a:pos x="34" y="52"/>
                                </a:cxn>
                                <a:cxn ang="0">
                                  <a:pos x="45" y="58"/>
                                </a:cxn>
                                <a:cxn ang="0">
                                  <a:pos x="50" y="80"/>
                                </a:cxn>
                                <a:cxn ang="0">
                                  <a:pos x="61" y="75"/>
                                </a:cxn>
                                <a:cxn ang="0">
                                  <a:pos x="61" y="69"/>
                                </a:cxn>
                                <a:cxn ang="0">
                                  <a:pos x="50" y="63"/>
                                </a:cxn>
                                <a:cxn ang="0">
                                  <a:pos x="61" y="69"/>
                                </a:cxn>
                                <a:cxn ang="0">
                                  <a:pos x="50" y="58"/>
                                </a:cxn>
                                <a:cxn ang="0">
                                  <a:pos x="61" y="52"/>
                                </a:cxn>
                                <a:cxn ang="0">
                                  <a:pos x="78" y="80"/>
                                </a:cxn>
                                <a:cxn ang="0">
                                  <a:pos x="66" y="75"/>
                                </a:cxn>
                                <a:cxn ang="0">
                                  <a:pos x="78" y="80"/>
                                </a:cxn>
                                <a:cxn ang="0">
                                  <a:pos x="66" y="69"/>
                                </a:cxn>
                                <a:cxn ang="0">
                                  <a:pos x="78" y="63"/>
                                </a:cxn>
                                <a:cxn ang="0">
                                  <a:pos x="78" y="58"/>
                                </a:cxn>
                                <a:cxn ang="0">
                                  <a:pos x="66" y="52"/>
                                </a:cxn>
                                <a:cxn ang="0">
                                  <a:pos x="78" y="58"/>
                                </a:cxn>
                                <a:cxn ang="0">
                                  <a:pos x="78" y="58"/>
                                </a:cxn>
                              </a:cxnLst>
                              <a:pathLst>
                                <a:path w="115" h="93">
                                  <a:moveTo>
                                    <a:pt x="114" y="17"/>
                                  </a:moveTo>
                                  <a:cubicBezTo>
                                    <a:pt x="114" y="17"/>
                                    <a:pt x="101" y="0"/>
                                    <a:pt x="58" y="0"/>
                                  </a:cubicBezTo>
                                  <a:cubicBezTo>
                                    <a:pt x="15" y="0"/>
                                    <a:pt x="2" y="17"/>
                                    <a:pt x="2" y="17"/>
                                  </a:cubicBezTo>
                                  <a:cubicBezTo>
                                    <a:pt x="1" y="18"/>
                                    <a:pt x="0" y="20"/>
                                    <a:pt x="0" y="21"/>
                                  </a:cubicBezTo>
                                  <a:cubicBezTo>
                                    <a:pt x="0" y="42"/>
                                    <a:pt x="0" y="42"/>
                                    <a:pt x="0" y="42"/>
                                  </a:cubicBezTo>
                                  <a:cubicBezTo>
                                    <a:pt x="0" y="44"/>
                                    <a:pt x="1" y="44"/>
                                    <a:pt x="3" y="44"/>
                                  </a:cubicBezTo>
                                  <a:cubicBezTo>
                                    <a:pt x="27" y="38"/>
                                    <a:pt x="27" y="38"/>
                                    <a:pt x="27" y="38"/>
                                  </a:cubicBezTo>
                                  <a:cubicBezTo>
                                    <a:pt x="28" y="37"/>
                                    <a:pt x="29" y="36"/>
                                    <a:pt x="29" y="35"/>
                                  </a:cubicBezTo>
                                  <a:cubicBezTo>
                                    <a:pt x="29" y="26"/>
                                    <a:pt x="29" y="26"/>
                                    <a:pt x="29" y="26"/>
                                  </a:cubicBezTo>
                                  <a:cubicBezTo>
                                    <a:pt x="29" y="9"/>
                                    <a:pt x="87" y="10"/>
                                    <a:pt x="87" y="26"/>
                                  </a:cubicBezTo>
                                  <a:cubicBezTo>
                                    <a:pt x="87" y="33"/>
                                    <a:pt x="87" y="33"/>
                                    <a:pt x="87" y="33"/>
                                  </a:cubicBezTo>
                                  <a:cubicBezTo>
                                    <a:pt x="87" y="34"/>
                                    <a:pt x="88" y="36"/>
                                    <a:pt x="89" y="36"/>
                                  </a:cubicBezTo>
                                  <a:cubicBezTo>
                                    <a:pt x="113" y="44"/>
                                    <a:pt x="113" y="44"/>
                                    <a:pt x="113" y="44"/>
                                  </a:cubicBezTo>
                                  <a:cubicBezTo>
                                    <a:pt x="114" y="44"/>
                                    <a:pt x="115" y="44"/>
                                    <a:pt x="115" y="42"/>
                                  </a:cubicBezTo>
                                  <a:cubicBezTo>
                                    <a:pt x="115" y="21"/>
                                    <a:pt x="115" y="21"/>
                                    <a:pt x="115" y="21"/>
                                  </a:cubicBezTo>
                                  <a:cubicBezTo>
                                    <a:pt x="115" y="20"/>
                                    <a:pt x="115" y="18"/>
                                    <a:pt x="114" y="17"/>
                                  </a:cubicBezTo>
                                  <a:close/>
                                  <a:moveTo>
                                    <a:pt x="109" y="88"/>
                                  </a:moveTo>
                                  <a:cubicBezTo>
                                    <a:pt x="108" y="71"/>
                                    <a:pt x="108" y="71"/>
                                    <a:pt x="108" y="71"/>
                                  </a:cubicBezTo>
                                  <a:cubicBezTo>
                                    <a:pt x="108" y="68"/>
                                    <a:pt x="106" y="65"/>
                                    <a:pt x="104" y="63"/>
                                  </a:cubicBezTo>
                                  <a:cubicBezTo>
                                    <a:pt x="80" y="42"/>
                                    <a:pt x="80" y="42"/>
                                    <a:pt x="80" y="42"/>
                                  </a:cubicBezTo>
                                  <a:cubicBezTo>
                                    <a:pt x="80" y="42"/>
                                    <a:pt x="79" y="23"/>
                                    <a:pt x="71" y="23"/>
                                  </a:cubicBezTo>
                                  <a:cubicBezTo>
                                    <a:pt x="44" y="23"/>
                                    <a:pt x="44" y="23"/>
                                    <a:pt x="44" y="23"/>
                                  </a:cubicBezTo>
                                  <a:cubicBezTo>
                                    <a:pt x="35" y="23"/>
                                    <a:pt x="36" y="41"/>
                                    <a:pt x="36" y="41"/>
                                  </a:cubicBezTo>
                                  <a:cubicBezTo>
                                    <a:pt x="34" y="42"/>
                                    <a:pt x="11" y="63"/>
                                    <a:pt x="11" y="63"/>
                                  </a:cubicBezTo>
                                  <a:cubicBezTo>
                                    <a:pt x="9" y="65"/>
                                    <a:pt x="8" y="68"/>
                                    <a:pt x="7" y="71"/>
                                  </a:cubicBezTo>
                                  <a:cubicBezTo>
                                    <a:pt x="6" y="88"/>
                                    <a:pt x="6" y="88"/>
                                    <a:pt x="6" y="88"/>
                                  </a:cubicBezTo>
                                  <a:cubicBezTo>
                                    <a:pt x="6" y="91"/>
                                    <a:pt x="8" y="93"/>
                                    <a:pt x="11" y="93"/>
                                  </a:cubicBezTo>
                                  <a:cubicBezTo>
                                    <a:pt x="105" y="93"/>
                                    <a:pt x="105" y="93"/>
                                    <a:pt x="105" y="93"/>
                                  </a:cubicBezTo>
                                  <a:cubicBezTo>
                                    <a:pt x="107" y="93"/>
                                    <a:pt x="109" y="91"/>
                                    <a:pt x="109" y="88"/>
                                  </a:cubicBezTo>
                                  <a:close/>
                                  <a:moveTo>
                                    <a:pt x="45" y="80"/>
                                  </a:moveTo>
                                  <a:cubicBezTo>
                                    <a:pt x="34" y="80"/>
                                    <a:pt x="34" y="80"/>
                                    <a:pt x="34" y="80"/>
                                  </a:cubicBezTo>
                                  <a:cubicBezTo>
                                    <a:pt x="34" y="75"/>
                                    <a:pt x="34" y="75"/>
                                    <a:pt x="34" y="75"/>
                                  </a:cubicBezTo>
                                  <a:cubicBezTo>
                                    <a:pt x="45" y="75"/>
                                    <a:pt x="45" y="75"/>
                                    <a:pt x="45" y="75"/>
                                  </a:cubicBezTo>
                                  <a:cubicBezTo>
                                    <a:pt x="45" y="80"/>
                                    <a:pt x="45" y="80"/>
                                    <a:pt x="45" y="80"/>
                                  </a:cubicBezTo>
                                  <a:close/>
                                  <a:moveTo>
                                    <a:pt x="45" y="69"/>
                                  </a:moveTo>
                                  <a:cubicBezTo>
                                    <a:pt x="34" y="69"/>
                                    <a:pt x="34" y="69"/>
                                    <a:pt x="34" y="69"/>
                                  </a:cubicBezTo>
                                  <a:cubicBezTo>
                                    <a:pt x="34" y="63"/>
                                    <a:pt x="34" y="63"/>
                                    <a:pt x="34" y="63"/>
                                  </a:cubicBezTo>
                                  <a:cubicBezTo>
                                    <a:pt x="45" y="63"/>
                                    <a:pt x="45" y="63"/>
                                    <a:pt x="45" y="63"/>
                                  </a:cubicBezTo>
                                  <a:cubicBezTo>
                                    <a:pt x="45" y="69"/>
                                    <a:pt x="45" y="69"/>
                                    <a:pt x="45" y="69"/>
                                  </a:cubicBezTo>
                                  <a:close/>
                                  <a:moveTo>
                                    <a:pt x="45" y="58"/>
                                  </a:moveTo>
                                  <a:cubicBezTo>
                                    <a:pt x="34" y="58"/>
                                    <a:pt x="34" y="58"/>
                                    <a:pt x="34" y="58"/>
                                  </a:cubicBezTo>
                                  <a:cubicBezTo>
                                    <a:pt x="34" y="52"/>
                                    <a:pt x="34" y="52"/>
                                    <a:pt x="34" y="52"/>
                                  </a:cubicBezTo>
                                  <a:cubicBezTo>
                                    <a:pt x="45" y="52"/>
                                    <a:pt x="45" y="52"/>
                                    <a:pt x="45" y="52"/>
                                  </a:cubicBezTo>
                                  <a:cubicBezTo>
                                    <a:pt x="45" y="58"/>
                                    <a:pt x="45" y="58"/>
                                    <a:pt x="45" y="58"/>
                                  </a:cubicBezTo>
                                  <a:close/>
                                  <a:moveTo>
                                    <a:pt x="61" y="80"/>
                                  </a:moveTo>
                                  <a:cubicBezTo>
                                    <a:pt x="50" y="80"/>
                                    <a:pt x="50" y="80"/>
                                    <a:pt x="50" y="80"/>
                                  </a:cubicBezTo>
                                  <a:cubicBezTo>
                                    <a:pt x="50" y="75"/>
                                    <a:pt x="50" y="75"/>
                                    <a:pt x="50" y="75"/>
                                  </a:cubicBezTo>
                                  <a:cubicBezTo>
                                    <a:pt x="61" y="75"/>
                                    <a:pt x="61" y="75"/>
                                    <a:pt x="61" y="75"/>
                                  </a:cubicBezTo>
                                  <a:cubicBezTo>
                                    <a:pt x="61" y="80"/>
                                    <a:pt x="61" y="80"/>
                                    <a:pt x="61" y="80"/>
                                  </a:cubicBezTo>
                                  <a:close/>
                                  <a:moveTo>
                                    <a:pt x="61" y="69"/>
                                  </a:moveTo>
                                  <a:cubicBezTo>
                                    <a:pt x="50" y="69"/>
                                    <a:pt x="50" y="69"/>
                                    <a:pt x="50" y="69"/>
                                  </a:cubicBezTo>
                                  <a:cubicBezTo>
                                    <a:pt x="50" y="63"/>
                                    <a:pt x="50" y="63"/>
                                    <a:pt x="50" y="63"/>
                                  </a:cubicBezTo>
                                  <a:cubicBezTo>
                                    <a:pt x="61" y="63"/>
                                    <a:pt x="61" y="63"/>
                                    <a:pt x="61" y="63"/>
                                  </a:cubicBezTo>
                                  <a:cubicBezTo>
                                    <a:pt x="61" y="69"/>
                                    <a:pt x="61" y="69"/>
                                    <a:pt x="61" y="69"/>
                                  </a:cubicBezTo>
                                  <a:close/>
                                  <a:moveTo>
                                    <a:pt x="61" y="58"/>
                                  </a:moveTo>
                                  <a:cubicBezTo>
                                    <a:pt x="50" y="58"/>
                                    <a:pt x="50" y="58"/>
                                    <a:pt x="50" y="58"/>
                                  </a:cubicBezTo>
                                  <a:cubicBezTo>
                                    <a:pt x="50" y="52"/>
                                    <a:pt x="50" y="52"/>
                                    <a:pt x="50" y="52"/>
                                  </a:cubicBezTo>
                                  <a:cubicBezTo>
                                    <a:pt x="61" y="52"/>
                                    <a:pt x="61" y="52"/>
                                    <a:pt x="61" y="52"/>
                                  </a:cubicBezTo>
                                  <a:cubicBezTo>
                                    <a:pt x="61" y="58"/>
                                    <a:pt x="61" y="58"/>
                                    <a:pt x="61" y="58"/>
                                  </a:cubicBezTo>
                                  <a:close/>
                                  <a:moveTo>
                                    <a:pt x="78" y="80"/>
                                  </a:moveTo>
                                  <a:cubicBezTo>
                                    <a:pt x="66" y="80"/>
                                    <a:pt x="66" y="80"/>
                                    <a:pt x="66" y="80"/>
                                  </a:cubicBezTo>
                                  <a:cubicBezTo>
                                    <a:pt x="66" y="75"/>
                                    <a:pt x="66" y="75"/>
                                    <a:pt x="66" y="75"/>
                                  </a:cubicBezTo>
                                  <a:cubicBezTo>
                                    <a:pt x="78" y="75"/>
                                    <a:pt x="78" y="75"/>
                                    <a:pt x="78" y="75"/>
                                  </a:cubicBezTo>
                                  <a:cubicBezTo>
                                    <a:pt x="78" y="80"/>
                                    <a:pt x="78" y="80"/>
                                    <a:pt x="78" y="80"/>
                                  </a:cubicBezTo>
                                  <a:close/>
                                  <a:moveTo>
                                    <a:pt x="78" y="69"/>
                                  </a:moveTo>
                                  <a:cubicBezTo>
                                    <a:pt x="66" y="69"/>
                                    <a:pt x="66" y="69"/>
                                    <a:pt x="66" y="69"/>
                                  </a:cubicBezTo>
                                  <a:cubicBezTo>
                                    <a:pt x="66" y="63"/>
                                    <a:pt x="66" y="63"/>
                                    <a:pt x="66" y="63"/>
                                  </a:cubicBezTo>
                                  <a:cubicBezTo>
                                    <a:pt x="78" y="63"/>
                                    <a:pt x="78" y="63"/>
                                    <a:pt x="78" y="63"/>
                                  </a:cubicBezTo>
                                  <a:cubicBezTo>
                                    <a:pt x="78" y="69"/>
                                    <a:pt x="78" y="69"/>
                                    <a:pt x="78" y="69"/>
                                  </a:cubicBezTo>
                                  <a:close/>
                                  <a:moveTo>
                                    <a:pt x="78" y="58"/>
                                  </a:moveTo>
                                  <a:cubicBezTo>
                                    <a:pt x="66" y="58"/>
                                    <a:pt x="66" y="58"/>
                                    <a:pt x="66" y="58"/>
                                  </a:cubicBezTo>
                                  <a:cubicBezTo>
                                    <a:pt x="66" y="52"/>
                                    <a:pt x="66" y="52"/>
                                    <a:pt x="66" y="52"/>
                                  </a:cubicBezTo>
                                  <a:cubicBezTo>
                                    <a:pt x="78" y="52"/>
                                    <a:pt x="78" y="52"/>
                                    <a:pt x="78" y="52"/>
                                  </a:cubicBezTo>
                                  <a:cubicBezTo>
                                    <a:pt x="78" y="58"/>
                                    <a:pt x="78" y="58"/>
                                    <a:pt x="78" y="58"/>
                                  </a:cubicBezTo>
                                  <a:close/>
                                  <a:moveTo>
                                    <a:pt x="78" y="58"/>
                                  </a:moveTo>
                                  <a:cubicBezTo>
                                    <a:pt x="78" y="58"/>
                                    <a:pt x="78" y="58"/>
                                    <a:pt x="78" y="58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63" name="任意多边形 207"/>
                          <wps:cNvSpPr>
                            <a:spLocks noChangeAspect="1"/>
                          </wps:cNvSpPr>
                          <wps:spPr>
                            <a:xfrm>
                              <a:off x="14350" y="5704"/>
                              <a:ext cx="323" cy="32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4" y="36"/>
                                </a:cxn>
                                <a:cxn ang="0">
                                  <a:pos x="36" y="44"/>
                                </a:cxn>
                                <a:cxn ang="0">
                                  <a:pos x="24" y="36"/>
                                </a:cxn>
                                <a:cxn ang="0">
                                  <a:pos x="16" y="24"/>
                                </a:cxn>
                                <a:cxn ang="0">
                                  <a:pos x="24" y="16"/>
                                </a:cxn>
                                <a:cxn ang="0">
                                  <a:pos x="12" y="0"/>
                                </a:cxn>
                                <a:cxn ang="0">
                                  <a:pos x="0" y="12"/>
                                </a:cxn>
                                <a:cxn ang="0">
                                  <a:pos x="16" y="44"/>
                                </a:cxn>
                                <a:cxn ang="0">
                                  <a:pos x="48" y="60"/>
                                </a:cxn>
                                <a:cxn ang="0">
                                  <a:pos x="60" y="48"/>
                                </a:cxn>
                                <a:cxn ang="0">
                                  <a:pos x="44" y="36"/>
                                </a:cxn>
                              </a:cxnLst>
                              <a:pathLst>
                                <a:path w="60" h="60">
                                  <a:moveTo>
                                    <a:pt x="44" y="36"/>
                                  </a:moveTo>
                                  <a:cubicBezTo>
                                    <a:pt x="40" y="40"/>
                                    <a:pt x="40" y="44"/>
                                    <a:pt x="36" y="44"/>
                                  </a:cubicBezTo>
                                  <a:cubicBezTo>
                                    <a:pt x="32" y="44"/>
                                    <a:pt x="28" y="40"/>
                                    <a:pt x="24" y="36"/>
                                  </a:cubicBezTo>
                                  <a:cubicBezTo>
                                    <a:pt x="20" y="32"/>
                                    <a:pt x="16" y="28"/>
                                    <a:pt x="16" y="24"/>
                                  </a:cubicBezTo>
                                  <a:cubicBezTo>
                                    <a:pt x="16" y="20"/>
                                    <a:pt x="20" y="20"/>
                                    <a:pt x="24" y="16"/>
                                  </a:cubicBezTo>
                                  <a:cubicBezTo>
                                    <a:pt x="28" y="12"/>
                                    <a:pt x="16" y="0"/>
                                    <a:pt x="12" y="0"/>
                                  </a:cubicBezTo>
                                  <a:cubicBezTo>
                                    <a:pt x="8" y="0"/>
                                    <a:pt x="0" y="12"/>
                                    <a:pt x="0" y="12"/>
                                  </a:cubicBezTo>
                                  <a:cubicBezTo>
                                    <a:pt x="0" y="20"/>
                                    <a:pt x="8" y="36"/>
                                    <a:pt x="16" y="44"/>
                                  </a:cubicBezTo>
                                  <a:cubicBezTo>
                                    <a:pt x="24" y="52"/>
                                    <a:pt x="40" y="60"/>
                                    <a:pt x="48" y="60"/>
                                  </a:cubicBezTo>
                                  <a:cubicBezTo>
                                    <a:pt x="48" y="60"/>
                                    <a:pt x="60" y="52"/>
                                    <a:pt x="60" y="48"/>
                                  </a:cubicBezTo>
                                  <a:cubicBezTo>
                                    <a:pt x="60" y="44"/>
                                    <a:pt x="48" y="32"/>
                                    <a:pt x="44" y="36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64" name="任意多边形 192"/>
                          <wps:cNvSpPr/>
                          <wps:spPr>
                            <a:xfrm>
                              <a:off x="8975" y="5675"/>
                              <a:ext cx="323" cy="35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2" y="0"/>
                                </a:cxn>
                                <a:cxn ang="0">
                                  <a:pos x="11" y="0"/>
                                </a:cxn>
                                <a:cxn ang="0">
                                  <a:pos x="0" y="12"/>
                                </a:cxn>
                                <a:cxn ang="0">
                                  <a:pos x="0" y="27"/>
                                </a:cxn>
                                <a:cxn ang="0">
                                  <a:pos x="2" y="27"/>
                                </a:cxn>
                                <a:cxn ang="0">
                                  <a:pos x="7" y="32"/>
                                </a:cxn>
                                <a:cxn ang="0">
                                  <a:pos x="2" y="37"/>
                                </a:cxn>
                                <a:cxn ang="0">
                                  <a:pos x="0" y="37"/>
                                </a:cxn>
                                <a:cxn ang="0">
                                  <a:pos x="0" y="52"/>
                                </a:cxn>
                                <a:cxn ang="0">
                                  <a:pos x="2" y="52"/>
                                </a:cxn>
                                <a:cxn ang="0">
                                  <a:pos x="7" y="57"/>
                                </a:cxn>
                                <a:cxn ang="0">
                                  <a:pos x="2" y="62"/>
                                </a:cxn>
                                <a:cxn ang="0">
                                  <a:pos x="0" y="62"/>
                                </a:cxn>
                                <a:cxn ang="0">
                                  <a:pos x="0" y="76"/>
                                </a:cxn>
                                <a:cxn ang="0">
                                  <a:pos x="2" y="76"/>
                                </a:cxn>
                                <a:cxn ang="0">
                                  <a:pos x="7" y="81"/>
                                </a:cxn>
                                <a:cxn ang="0">
                                  <a:pos x="2" y="86"/>
                                </a:cxn>
                                <a:cxn ang="0">
                                  <a:pos x="0" y="86"/>
                                </a:cxn>
                                <a:cxn ang="0">
                                  <a:pos x="0" y="101"/>
                                </a:cxn>
                                <a:cxn ang="0">
                                  <a:pos x="11" y="113"/>
                                </a:cxn>
                                <a:cxn ang="0">
                                  <a:pos x="92" y="113"/>
                                </a:cxn>
                                <a:cxn ang="0">
                                  <a:pos x="103" y="101"/>
                                </a:cxn>
                                <a:cxn ang="0">
                                  <a:pos x="103" y="12"/>
                                </a:cxn>
                                <a:cxn ang="0">
                                  <a:pos x="92" y="0"/>
                                </a:cxn>
                                <a:cxn ang="0">
                                  <a:pos x="76" y="94"/>
                                </a:cxn>
                                <a:cxn ang="0">
                                  <a:pos x="43" y="67"/>
                                </a:cxn>
                                <a:cxn ang="0">
                                  <a:pos x="37" y="25"/>
                                </a:cxn>
                                <a:cxn ang="0">
                                  <a:pos x="53" y="28"/>
                                </a:cxn>
                                <a:cxn ang="0">
                                  <a:pos x="49" y="43"/>
                                </a:cxn>
                                <a:cxn ang="0">
                                  <a:pos x="53" y="61"/>
                                </a:cxn>
                                <a:cxn ang="0">
                                  <a:pos x="67" y="75"/>
                                </a:cxn>
                                <a:cxn ang="0">
                                  <a:pos x="82" y="78"/>
                                </a:cxn>
                                <a:cxn ang="0">
                                  <a:pos x="76" y="94"/>
                                </a:cxn>
                                <a:cxn ang="0">
                                  <a:pos x="76" y="94"/>
                                </a:cxn>
                                <a:cxn ang="0">
                                  <a:pos x="76" y="94"/>
                                </a:cxn>
                              </a:cxnLst>
                              <a:pathLst>
                                <a:path w="103" h="113">
                                  <a:moveTo>
                                    <a:pt x="92" y="0"/>
                                  </a:move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5" y="0"/>
                                    <a:pt x="0" y="5"/>
                                    <a:pt x="0" y="12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2" y="27"/>
                                    <a:pt x="2" y="27"/>
                                    <a:pt x="2" y="27"/>
                                  </a:cubicBezTo>
                                  <a:cubicBezTo>
                                    <a:pt x="5" y="27"/>
                                    <a:pt x="7" y="29"/>
                                    <a:pt x="7" y="32"/>
                                  </a:cubicBezTo>
                                  <a:cubicBezTo>
                                    <a:pt x="7" y="35"/>
                                    <a:pt x="5" y="37"/>
                                    <a:pt x="2" y="37"/>
                                  </a:cubicBezTo>
                                  <a:cubicBezTo>
                                    <a:pt x="0" y="37"/>
                                    <a:pt x="0" y="37"/>
                                    <a:pt x="0" y="37"/>
                                  </a:cubicBezTo>
                                  <a:cubicBezTo>
                                    <a:pt x="0" y="52"/>
                                    <a:pt x="0" y="52"/>
                                    <a:pt x="0" y="52"/>
                                  </a:cubicBezTo>
                                  <a:cubicBezTo>
                                    <a:pt x="2" y="52"/>
                                    <a:pt x="2" y="52"/>
                                    <a:pt x="2" y="52"/>
                                  </a:cubicBezTo>
                                  <a:cubicBezTo>
                                    <a:pt x="5" y="52"/>
                                    <a:pt x="7" y="54"/>
                                    <a:pt x="7" y="57"/>
                                  </a:cubicBezTo>
                                  <a:cubicBezTo>
                                    <a:pt x="7" y="59"/>
                                    <a:pt x="5" y="62"/>
                                    <a:pt x="2" y="62"/>
                                  </a:cubicBezTo>
                                  <a:cubicBezTo>
                                    <a:pt x="0" y="62"/>
                                    <a:pt x="0" y="62"/>
                                    <a:pt x="0" y="62"/>
                                  </a:cubicBezTo>
                                  <a:cubicBezTo>
                                    <a:pt x="0" y="76"/>
                                    <a:pt x="0" y="76"/>
                                    <a:pt x="0" y="76"/>
                                  </a:cubicBezTo>
                                  <a:cubicBezTo>
                                    <a:pt x="2" y="76"/>
                                    <a:pt x="2" y="76"/>
                                    <a:pt x="2" y="76"/>
                                  </a:cubicBezTo>
                                  <a:cubicBezTo>
                                    <a:pt x="5" y="76"/>
                                    <a:pt x="7" y="79"/>
                                    <a:pt x="7" y="81"/>
                                  </a:cubicBezTo>
                                  <a:cubicBezTo>
                                    <a:pt x="7" y="84"/>
                                    <a:pt x="5" y="86"/>
                                    <a:pt x="2" y="86"/>
                                  </a:cubicBezTo>
                                  <a:cubicBezTo>
                                    <a:pt x="0" y="86"/>
                                    <a:pt x="0" y="86"/>
                                    <a:pt x="0" y="86"/>
                                  </a:cubicBezTo>
                                  <a:cubicBezTo>
                                    <a:pt x="0" y="101"/>
                                    <a:pt x="0" y="101"/>
                                    <a:pt x="0" y="101"/>
                                  </a:cubicBezTo>
                                  <a:cubicBezTo>
                                    <a:pt x="0" y="108"/>
                                    <a:pt x="5" y="113"/>
                                    <a:pt x="11" y="113"/>
                                  </a:cubicBezTo>
                                  <a:cubicBezTo>
                                    <a:pt x="92" y="113"/>
                                    <a:pt x="92" y="113"/>
                                    <a:pt x="92" y="113"/>
                                  </a:cubicBezTo>
                                  <a:cubicBezTo>
                                    <a:pt x="99" y="113"/>
                                    <a:pt x="103" y="108"/>
                                    <a:pt x="103" y="101"/>
                                  </a:cubicBezTo>
                                  <a:cubicBezTo>
                                    <a:pt x="103" y="12"/>
                                    <a:pt x="103" y="12"/>
                                    <a:pt x="103" y="12"/>
                                  </a:cubicBezTo>
                                  <a:cubicBezTo>
                                    <a:pt x="103" y="5"/>
                                    <a:pt x="99" y="0"/>
                                    <a:pt x="92" y="0"/>
                                  </a:cubicBezTo>
                                  <a:close/>
                                  <a:moveTo>
                                    <a:pt x="76" y="94"/>
                                  </a:moveTo>
                                  <a:cubicBezTo>
                                    <a:pt x="71" y="97"/>
                                    <a:pt x="55" y="88"/>
                                    <a:pt x="43" y="67"/>
                                  </a:cubicBezTo>
                                  <a:cubicBezTo>
                                    <a:pt x="31" y="46"/>
                                    <a:pt x="31" y="28"/>
                                    <a:pt x="37" y="25"/>
                                  </a:cubicBezTo>
                                  <a:cubicBezTo>
                                    <a:pt x="42" y="22"/>
                                    <a:pt x="48" y="17"/>
                                    <a:pt x="53" y="28"/>
                                  </a:cubicBezTo>
                                  <a:cubicBezTo>
                                    <a:pt x="58" y="38"/>
                                    <a:pt x="54" y="40"/>
                                    <a:pt x="49" y="43"/>
                                  </a:cubicBezTo>
                                  <a:cubicBezTo>
                                    <a:pt x="45" y="45"/>
                                    <a:pt x="49" y="53"/>
                                    <a:pt x="53" y="61"/>
                                  </a:cubicBezTo>
                                  <a:cubicBezTo>
                                    <a:pt x="58" y="69"/>
                                    <a:pt x="63" y="77"/>
                                    <a:pt x="67" y="75"/>
                                  </a:cubicBezTo>
                                  <a:cubicBezTo>
                                    <a:pt x="72" y="72"/>
                                    <a:pt x="75" y="69"/>
                                    <a:pt x="82" y="78"/>
                                  </a:cubicBezTo>
                                  <a:cubicBezTo>
                                    <a:pt x="89" y="88"/>
                                    <a:pt x="81" y="91"/>
                                    <a:pt x="76" y="94"/>
                                  </a:cubicBezTo>
                                  <a:close/>
                                  <a:moveTo>
                                    <a:pt x="76" y="94"/>
                                  </a:moveTo>
                                  <a:cubicBezTo>
                                    <a:pt x="76" y="94"/>
                                    <a:pt x="76" y="94"/>
                                    <a:pt x="76" y="9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65" name="任意多边形 177"/>
                          <wps:cNvSpPr>
                            <a:spLocks noChangeAspect="1"/>
                          </wps:cNvSpPr>
                          <wps:spPr>
                            <a:xfrm>
                              <a:off x="10751" y="5694"/>
                              <a:ext cx="473" cy="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5371516" y="352788747"/>
                                </a:cxn>
                                <a:cxn ang="0">
                                  <a:pos x="309858861" y="439947169"/>
                                </a:cxn>
                                <a:cxn ang="0">
                                  <a:pos x="544346206" y="352788747"/>
                                </a:cxn>
                                <a:cxn ang="0">
                                  <a:pos x="309858861" y="70558564"/>
                                </a:cxn>
                                <a:cxn ang="0">
                                  <a:pos x="75371516" y="352788747"/>
                                </a:cxn>
                                <a:cxn ang="0">
                                  <a:pos x="309858861" y="107911300"/>
                                </a:cxn>
                                <a:cxn ang="0">
                                  <a:pos x="406165433" y="207522672"/>
                                </a:cxn>
                                <a:cxn ang="0">
                                  <a:pos x="309858861" y="307132007"/>
                                </a:cxn>
                                <a:cxn ang="0">
                                  <a:pos x="209364869" y="207522672"/>
                                </a:cxn>
                                <a:cxn ang="0">
                                  <a:pos x="309858861" y="107911300"/>
                                </a:cxn>
                                <a:cxn ang="0">
                                  <a:pos x="519223731" y="182618811"/>
                                </a:cxn>
                                <a:cxn ang="0">
                                  <a:pos x="309858861" y="49805685"/>
                                </a:cxn>
                                <a:cxn ang="0">
                                  <a:pos x="104681412" y="182618811"/>
                                </a:cxn>
                                <a:cxn ang="0">
                                  <a:pos x="37684735" y="182618811"/>
                                </a:cxn>
                                <a:cxn ang="0">
                                  <a:pos x="309858861" y="0"/>
                                </a:cxn>
                                <a:cxn ang="0">
                                  <a:pos x="582032987" y="182618811"/>
                                </a:cxn>
                                <a:cxn ang="0">
                                  <a:pos x="519223731" y="182618811"/>
                                </a:cxn>
                                <a:cxn ang="0">
                                  <a:pos x="519223731" y="182618811"/>
                                </a:cxn>
                                <a:cxn ang="0">
                                  <a:pos x="519223731" y="182618811"/>
                                </a:cxn>
                              </a:cxnLst>
                              <a:pathLst>
                                <a:path w="149" h="106">
                                  <a:moveTo>
                                    <a:pt x="18" y="85"/>
                                  </a:moveTo>
                                  <a:cubicBezTo>
                                    <a:pt x="18" y="106"/>
                                    <a:pt x="27" y="106"/>
                                    <a:pt x="74" y="106"/>
                                  </a:cubicBezTo>
                                  <a:cubicBezTo>
                                    <a:pt x="120" y="106"/>
                                    <a:pt x="130" y="106"/>
                                    <a:pt x="130" y="85"/>
                                  </a:cubicBezTo>
                                  <a:cubicBezTo>
                                    <a:pt x="130" y="62"/>
                                    <a:pt x="105" y="17"/>
                                    <a:pt x="74" y="17"/>
                                  </a:cubicBezTo>
                                  <a:cubicBezTo>
                                    <a:pt x="43" y="17"/>
                                    <a:pt x="18" y="62"/>
                                    <a:pt x="18" y="85"/>
                                  </a:cubicBezTo>
                                  <a:close/>
                                  <a:moveTo>
                                    <a:pt x="74" y="26"/>
                                  </a:moveTo>
                                  <a:cubicBezTo>
                                    <a:pt x="87" y="26"/>
                                    <a:pt x="97" y="37"/>
                                    <a:pt x="97" y="50"/>
                                  </a:cubicBezTo>
                                  <a:cubicBezTo>
                                    <a:pt x="97" y="64"/>
                                    <a:pt x="87" y="74"/>
                                    <a:pt x="74" y="74"/>
                                  </a:cubicBezTo>
                                  <a:cubicBezTo>
                                    <a:pt x="60" y="74"/>
                                    <a:pt x="50" y="64"/>
                                    <a:pt x="50" y="50"/>
                                  </a:cubicBezTo>
                                  <a:cubicBezTo>
                                    <a:pt x="50" y="37"/>
                                    <a:pt x="60" y="26"/>
                                    <a:pt x="74" y="26"/>
                                  </a:cubicBezTo>
                                  <a:close/>
                                  <a:moveTo>
                                    <a:pt x="124" y="44"/>
                                  </a:moveTo>
                                  <a:cubicBezTo>
                                    <a:pt x="114" y="28"/>
                                    <a:pt x="97" y="12"/>
                                    <a:pt x="74" y="12"/>
                                  </a:cubicBezTo>
                                  <a:cubicBezTo>
                                    <a:pt x="51" y="12"/>
                                    <a:pt x="33" y="30"/>
                                    <a:pt x="25" y="44"/>
                                  </a:cubicBezTo>
                                  <a:cubicBezTo>
                                    <a:pt x="21" y="51"/>
                                    <a:pt x="12" y="50"/>
                                    <a:pt x="9" y="44"/>
                                  </a:cubicBezTo>
                                  <a:cubicBezTo>
                                    <a:pt x="7" y="39"/>
                                    <a:pt x="0" y="0"/>
                                    <a:pt x="74" y="0"/>
                                  </a:cubicBezTo>
                                  <a:cubicBezTo>
                                    <a:pt x="149" y="0"/>
                                    <a:pt x="141" y="41"/>
                                    <a:pt x="139" y="44"/>
                                  </a:cubicBezTo>
                                  <a:cubicBezTo>
                                    <a:pt x="134" y="51"/>
                                    <a:pt x="125" y="47"/>
                                    <a:pt x="124" y="44"/>
                                  </a:cubicBezTo>
                                  <a:close/>
                                  <a:moveTo>
                                    <a:pt x="124" y="44"/>
                                  </a:moveTo>
                                  <a:cubicBezTo>
                                    <a:pt x="124" y="44"/>
                                    <a:pt x="124" y="44"/>
                                    <a:pt x="124" y="4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66" name="任意多边形 163"/>
                          <wps:cNvSpPr>
                            <a:spLocks noChangeAspect="1"/>
                          </wps:cNvSpPr>
                          <wps:spPr>
                            <a:xfrm>
                              <a:off x="11631" y="5640"/>
                              <a:ext cx="389" cy="38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3633" y="183628"/>
                                </a:cxn>
                                <a:cxn ang="0">
                                  <a:pos x="73633" y="184083"/>
                                </a:cxn>
                                <a:cxn ang="0">
                                  <a:pos x="69997" y="184083"/>
                                </a:cxn>
                                <a:cxn ang="0">
                                  <a:pos x="69088" y="184083"/>
                                </a:cxn>
                                <a:cxn ang="0">
                                  <a:pos x="38634" y="154084"/>
                                </a:cxn>
                                <a:cxn ang="0">
                                  <a:pos x="46816" y="132267"/>
                                </a:cxn>
                                <a:cxn ang="0">
                                  <a:pos x="68178" y="122267"/>
                                </a:cxn>
                                <a:cxn ang="0">
                                  <a:pos x="69088" y="122267"/>
                                </a:cxn>
                                <a:cxn ang="0">
                                  <a:pos x="87269" y="128176"/>
                                </a:cxn>
                                <a:cxn ang="0">
                                  <a:pos x="109540" y="117267"/>
                                </a:cxn>
                                <a:cxn ang="0">
                                  <a:pos x="114086" y="94541"/>
                                </a:cxn>
                                <a:cxn ang="0">
                                  <a:pos x="109540" y="90450"/>
                                </a:cxn>
                                <a:cxn ang="0">
                                  <a:pos x="108631" y="89541"/>
                                </a:cxn>
                                <a:cxn ang="0">
                                  <a:pos x="100904" y="70451"/>
                                </a:cxn>
                                <a:cxn ang="0">
                                  <a:pos x="130903" y="39089"/>
                                </a:cxn>
                                <a:cxn ang="0">
                                  <a:pos x="131812" y="39089"/>
                                </a:cxn>
                                <a:cxn ang="0">
                                  <a:pos x="161356" y="62724"/>
                                </a:cxn>
                                <a:cxn ang="0">
                                  <a:pos x="139539" y="141812"/>
                                </a:cxn>
                                <a:cxn ang="0">
                                  <a:pos x="73633" y="183628"/>
                                </a:cxn>
                                <a:cxn ang="0">
                                  <a:pos x="72269" y="168174"/>
                                </a:cxn>
                                <a:cxn ang="0">
                                  <a:pos x="127267" y="132721"/>
                                </a:cxn>
                                <a:cxn ang="0">
                                  <a:pos x="146357" y="66815"/>
                                </a:cxn>
                                <a:cxn ang="0">
                                  <a:pos x="131812" y="54088"/>
                                </a:cxn>
                                <a:cxn ang="0">
                                  <a:pos x="116358" y="69997"/>
                                </a:cxn>
                                <a:cxn ang="0">
                                  <a:pos x="120449" y="79542"/>
                                </a:cxn>
                                <a:cxn ang="0">
                                  <a:pos x="120449" y="79996"/>
                                </a:cxn>
                                <a:cxn ang="0">
                                  <a:pos x="123176" y="82269"/>
                                </a:cxn>
                                <a:cxn ang="0">
                                  <a:pos x="124994" y="83632"/>
                                </a:cxn>
                                <a:cxn ang="0">
                                  <a:pos x="121813" y="126812"/>
                                </a:cxn>
                                <a:cxn ang="0">
                                  <a:pos x="91814" y="144539"/>
                                </a:cxn>
                                <a:cxn ang="0">
                                  <a:pos x="80451" y="142266"/>
                                </a:cxn>
                                <a:cxn ang="0">
                                  <a:pos x="78633" y="140903"/>
                                </a:cxn>
                                <a:cxn ang="0">
                                  <a:pos x="69088" y="137721"/>
                                </a:cxn>
                                <a:cxn ang="0">
                                  <a:pos x="58179" y="142721"/>
                                </a:cxn>
                                <a:cxn ang="0">
                                  <a:pos x="54088" y="153629"/>
                                </a:cxn>
                                <a:cxn ang="0">
                                  <a:pos x="69088" y="168174"/>
                                </a:cxn>
                                <a:cxn ang="0">
                                  <a:pos x="69088" y="168174"/>
                                </a:cxn>
                                <a:cxn ang="0">
                                  <a:pos x="69997" y="168174"/>
                                </a:cxn>
                                <a:cxn ang="0">
                                  <a:pos x="72269" y="168174"/>
                                </a:cxn>
                                <a:cxn ang="0">
                                  <a:pos x="107722" y="215900"/>
                                </a:cxn>
                                <a:cxn ang="0">
                                  <a:pos x="65906" y="207264"/>
                                </a:cxn>
                                <a:cxn ang="0">
                                  <a:pos x="61815" y="197264"/>
                                </a:cxn>
                                <a:cxn ang="0">
                                  <a:pos x="72269" y="193173"/>
                                </a:cxn>
                                <a:cxn ang="0">
                                  <a:pos x="107722" y="200446"/>
                                </a:cxn>
                                <a:cxn ang="0">
                                  <a:pos x="200446" y="107722"/>
                                </a:cxn>
                                <a:cxn ang="0">
                                  <a:pos x="107722" y="15453"/>
                                </a:cxn>
                                <a:cxn ang="0">
                                  <a:pos x="15453" y="107722"/>
                                </a:cxn>
                                <a:cxn ang="0">
                                  <a:pos x="29544" y="156811"/>
                                </a:cxn>
                                <a:cxn ang="0">
                                  <a:pos x="26817" y="167720"/>
                                </a:cxn>
                                <a:cxn ang="0">
                                  <a:pos x="16362" y="164993"/>
                                </a:cxn>
                                <a:cxn ang="0">
                                  <a:pos x="0" y="107722"/>
                                </a:cxn>
                                <a:cxn ang="0">
                                  <a:pos x="107722" y="0"/>
                                </a:cxn>
                                <a:cxn ang="0">
                                  <a:pos x="215900" y="107722"/>
                                </a:cxn>
                                <a:cxn ang="0">
                                  <a:pos x="107722" y="215900"/>
                                </a:cxn>
                                <a:cxn ang="0">
                                  <a:pos x="107722" y="215900"/>
                                </a:cxn>
                                <a:cxn ang="0">
                                  <a:pos x="107722" y="215900"/>
                                </a:cxn>
                              </a:cxnLst>
                              <a:pathLst>
                                <a:path w="475" h="475">
                                  <a:moveTo>
                                    <a:pt x="162" y="404"/>
                                  </a:moveTo>
                                  <a:cubicBezTo>
                                    <a:pt x="162" y="405"/>
                                    <a:pt x="162" y="405"/>
                                    <a:pt x="162" y="405"/>
                                  </a:cubicBezTo>
                                  <a:cubicBezTo>
                                    <a:pt x="158" y="405"/>
                                    <a:pt x="156" y="405"/>
                                    <a:pt x="154" y="405"/>
                                  </a:cubicBezTo>
                                  <a:cubicBezTo>
                                    <a:pt x="152" y="405"/>
                                    <a:pt x="152" y="405"/>
                                    <a:pt x="152" y="405"/>
                                  </a:cubicBezTo>
                                  <a:cubicBezTo>
                                    <a:pt x="116" y="405"/>
                                    <a:pt x="86" y="376"/>
                                    <a:pt x="85" y="339"/>
                                  </a:cubicBezTo>
                                  <a:cubicBezTo>
                                    <a:pt x="84" y="321"/>
                                    <a:pt x="91" y="304"/>
                                    <a:pt x="103" y="291"/>
                                  </a:cubicBezTo>
                                  <a:cubicBezTo>
                                    <a:pt x="116" y="278"/>
                                    <a:pt x="132" y="270"/>
                                    <a:pt x="150" y="269"/>
                                  </a:cubicBezTo>
                                  <a:cubicBezTo>
                                    <a:pt x="150" y="269"/>
                                    <a:pt x="152" y="269"/>
                                    <a:pt x="152" y="269"/>
                                  </a:cubicBezTo>
                                  <a:cubicBezTo>
                                    <a:pt x="167" y="269"/>
                                    <a:pt x="180" y="274"/>
                                    <a:pt x="192" y="282"/>
                                  </a:cubicBezTo>
                                  <a:cubicBezTo>
                                    <a:pt x="208" y="288"/>
                                    <a:pt x="224" y="280"/>
                                    <a:pt x="241" y="258"/>
                                  </a:cubicBezTo>
                                  <a:cubicBezTo>
                                    <a:pt x="257" y="237"/>
                                    <a:pt x="260" y="220"/>
                                    <a:pt x="251" y="208"/>
                                  </a:cubicBezTo>
                                  <a:cubicBezTo>
                                    <a:pt x="247" y="205"/>
                                    <a:pt x="244" y="203"/>
                                    <a:pt x="241" y="199"/>
                                  </a:cubicBezTo>
                                  <a:cubicBezTo>
                                    <a:pt x="240" y="199"/>
                                    <a:pt x="240" y="198"/>
                                    <a:pt x="239" y="197"/>
                                  </a:cubicBezTo>
                                  <a:cubicBezTo>
                                    <a:pt x="229" y="186"/>
                                    <a:pt x="223" y="170"/>
                                    <a:pt x="222" y="155"/>
                                  </a:cubicBezTo>
                                  <a:cubicBezTo>
                                    <a:pt x="221" y="118"/>
                                    <a:pt x="251" y="87"/>
                                    <a:pt x="288" y="86"/>
                                  </a:cubicBezTo>
                                  <a:cubicBezTo>
                                    <a:pt x="288" y="86"/>
                                    <a:pt x="289" y="86"/>
                                    <a:pt x="290" y="86"/>
                                  </a:cubicBezTo>
                                  <a:cubicBezTo>
                                    <a:pt x="321" y="86"/>
                                    <a:pt x="348" y="108"/>
                                    <a:pt x="355" y="138"/>
                                  </a:cubicBezTo>
                                  <a:cubicBezTo>
                                    <a:pt x="361" y="155"/>
                                    <a:pt x="375" y="222"/>
                                    <a:pt x="307" y="312"/>
                                  </a:cubicBezTo>
                                  <a:cubicBezTo>
                                    <a:pt x="245" y="395"/>
                                    <a:pt x="185" y="404"/>
                                    <a:pt x="162" y="404"/>
                                  </a:cubicBezTo>
                                  <a:close/>
                                  <a:moveTo>
                                    <a:pt x="159" y="370"/>
                                  </a:moveTo>
                                  <a:cubicBezTo>
                                    <a:pt x="169" y="371"/>
                                    <a:pt x="222" y="369"/>
                                    <a:pt x="280" y="292"/>
                                  </a:cubicBezTo>
                                  <a:cubicBezTo>
                                    <a:pt x="339" y="213"/>
                                    <a:pt x="326" y="157"/>
                                    <a:pt x="322" y="147"/>
                                  </a:cubicBezTo>
                                  <a:cubicBezTo>
                                    <a:pt x="319" y="130"/>
                                    <a:pt x="305" y="119"/>
                                    <a:pt x="290" y="119"/>
                                  </a:cubicBezTo>
                                  <a:cubicBezTo>
                                    <a:pt x="270" y="120"/>
                                    <a:pt x="256" y="135"/>
                                    <a:pt x="256" y="154"/>
                                  </a:cubicBezTo>
                                  <a:cubicBezTo>
                                    <a:pt x="256" y="164"/>
                                    <a:pt x="261" y="171"/>
                                    <a:pt x="265" y="175"/>
                                  </a:cubicBezTo>
                                  <a:cubicBezTo>
                                    <a:pt x="265" y="175"/>
                                    <a:pt x="265" y="175"/>
                                    <a:pt x="265" y="176"/>
                                  </a:cubicBezTo>
                                  <a:cubicBezTo>
                                    <a:pt x="267" y="178"/>
                                    <a:pt x="269" y="180"/>
                                    <a:pt x="271" y="181"/>
                                  </a:cubicBezTo>
                                  <a:cubicBezTo>
                                    <a:pt x="273" y="182"/>
                                    <a:pt x="274" y="183"/>
                                    <a:pt x="275" y="184"/>
                                  </a:cubicBezTo>
                                  <a:cubicBezTo>
                                    <a:pt x="285" y="196"/>
                                    <a:pt x="305" y="228"/>
                                    <a:pt x="268" y="279"/>
                                  </a:cubicBezTo>
                                  <a:cubicBezTo>
                                    <a:pt x="243" y="311"/>
                                    <a:pt x="219" y="318"/>
                                    <a:pt x="202" y="318"/>
                                  </a:cubicBezTo>
                                  <a:cubicBezTo>
                                    <a:pt x="193" y="318"/>
                                    <a:pt x="185" y="316"/>
                                    <a:pt x="177" y="313"/>
                                  </a:cubicBezTo>
                                  <a:cubicBezTo>
                                    <a:pt x="175" y="312"/>
                                    <a:pt x="174" y="311"/>
                                    <a:pt x="173" y="310"/>
                                  </a:cubicBezTo>
                                  <a:cubicBezTo>
                                    <a:pt x="169" y="307"/>
                                    <a:pt x="162" y="303"/>
                                    <a:pt x="152" y="303"/>
                                  </a:cubicBezTo>
                                  <a:cubicBezTo>
                                    <a:pt x="142" y="303"/>
                                    <a:pt x="134" y="307"/>
                                    <a:pt x="128" y="314"/>
                                  </a:cubicBezTo>
                                  <a:cubicBezTo>
                                    <a:pt x="122" y="320"/>
                                    <a:pt x="119" y="329"/>
                                    <a:pt x="119" y="338"/>
                                  </a:cubicBezTo>
                                  <a:cubicBezTo>
                                    <a:pt x="119" y="356"/>
                                    <a:pt x="134" y="370"/>
                                    <a:pt x="152" y="370"/>
                                  </a:cubicBezTo>
                                  <a:cubicBezTo>
                                    <a:pt x="152" y="370"/>
                                    <a:pt x="152" y="370"/>
                                    <a:pt x="152" y="370"/>
                                  </a:cubicBezTo>
                                  <a:cubicBezTo>
                                    <a:pt x="153" y="370"/>
                                    <a:pt x="154" y="370"/>
                                    <a:pt x="154" y="370"/>
                                  </a:cubicBezTo>
                                  <a:cubicBezTo>
                                    <a:pt x="156" y="370"/>
                                    <a:pt x="158" y="370"/>
                                    <a:pt x="159" y="370"/>
                                  </a:cubicBezTo>
                                  <a:close/>
                                  <a:moveTo>
                                    <a:pt x="237" y="475"/>
                                  </a:moveTo>
                                  <a:cubicBezTo>
                                    <a:pt x="205" y="475"/>
                                    <a:pt x="174" y="469"/>
                                    <a:pt x="145" y="456"/>
                                  </a:cubicBezTo>
                                  <a:cubicBezTo>
                                    <a:pt x="137" y="453"/>
                                    <a:pt x="133" y="443"/>
                                    <a:pt x="136" y="434"/>
                                  </a:cubicBezTo>
                                  <a:cubicBezTo>
                                    <a:pt x="140" y="426"/>
                                    <a:pt x="150" y="422"/>
                                    <a:pt x="159" y="425"/>
                                  </a:cubicBezTo>
                                  <a:cubicBezTo>
                                    <a:pt x="183" y="436"/>
                                    <a:pt x="210" y="441"/>
                                    <a:pt x="237" y="441"/>
                                  </a:cubicBezTo>
                                  <a:cubicBezTo>
                                    <a:pt x="350" y="441"/>
                                    <a:pt x="441" y="350"/>
                                    <a:pt x="441" y="237"/>
                                  </a:cubicBezTo>
                                  <a:cubicBezTo>
                                    <a:pt x="441" y="125"/>
                                    <a:pt x="350" y="34"/>
                                    <a:pt x="237" y="34"/>
                                  </a:cubicBezTo>
                                  <a:cubicBezTo>
                                    <a:pt x="125" y="34"/>
                                    <a:pt x="34" y="125"/>
                                    <a:pt x="34" y="237"/>
                                  </a:cubicBezTo>
                                  <a:cubicBezTo>
                                    <a:pt x="34" y="276"/>
                                    <a:pt x="45" y="313"/>
                                    <a:pt x="65" y="345"/>
                                  </a:cubicBezTo>
                                  <a:cubicBezTo>
                                    <a:pt x="70" y="353"/>
                                    <a:pt x="67" y="364"/>
                                    <a:pt x="59" y="369"/>
                                  </a:cubicBezTo>
                                  <a:cubicBezTo>
                                    <a:pt x="52" y="374"/>
                                    <a:pt x="41" y="371"/>
                                    <a:pt x="36" y="363"/>
                                  </a:cubicBezTo>
                                  <a:cubicBezTo>
                                    <a:pt x="12" y="326"/>
                                    <a:pt x="0" y="282"/>
                                    <a:pt x="0" y="237"/>
                                  </a:cubicBezTo>
                                  <a:cubicBezTo>
                                    <a:pt x="0" y="106"/>
                                    <a:pt x="106" y="0"/>
                                    <a:pt x="237" y="0"/>
                                  </a:cubicBezTo>
                                  <a:cubicBezTo>
                                    <a:pt x="368" y="0"/>
                                    <a:pt x="475" y="106"/>
                                    <a:pt x="475" y="237"/>
                                  </a:cubicBezTo>
                                  <a:cubicBezTo>
                                    <a:pt x="475" y="368"/>
                                    <a:pt x="368" y="475"/>
                                    <a:pt x="237" y="475"/>
                                  </a:cubicBezTo>
                                  <a:close/>
                                  <a:moveTo>
                                    <a:pt x="237" y="475"/>
                                  </a:moveTo>
                                  <a:cubicBezTo>
                                    <a:pt x="237" y="475"/>
                                    <a:pt x="237" y="475"/>
                                    <a:pt x="237" y="475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67" name="任意多边形 164"/>
                          <wps:cNvSpPr>
                            <a:spLocks noChangeAspect="1"/>
                          </wps:cNvSpPr>
                          <wps:spPr>
                            <a:xfrm>
                              <a:off x="12439" y="5622"/>
                              <a:ext cx="410" cy="40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6" y="0"/>
                                </a:cxn>
                                <a:cxn ang="0">
                                  <a:pos x="0" y="56"/>
                                </a:cxn>
                                <a:cxn ang="0">
                                  <a:pos x="56" y="113"/>
                                </a:cxn>
                                <a:cxn ang="0">
                                  <a:pos x="113" y="56"/>
                                </a:cxn>
                                <a:cxn ang="0">
                                  <a:pos x="56" y="0"/>
                                </a:cxn>
                                <a:cxn ang="0">
                                  <a:pos x="56" y="104"/>
                                </a:cxn>
                                <a:cxn ang="0">
                                  <a:pos x="8" y="56"/>
                                </a:cxn>
                                <a:cxn ang="0">
                                  <a:pos x="56" y="8"/>
                                </a:cxn>
                                <a:cxn ang="0">
                                  <a:pos x="105" y="56"/>
                                </a:cxn>
                                <a:cxn ang="0">
                                  <a:pos x="56" y="104"/>
                                </a:cxn>
                                <a:cxn ang="0">
                                  <a:pos x="74" y="86"/>
                                </a:cxn>
                                <a:cxn ang="0">
                                  <a:pos x="77" y="84"/>
                                </a:cxn>
                                <a:cxn ang="0">
                                  <a:pos x="71" y="76"/>
                                </a:cxn>
                                <a:cxn ang="0">
                                  <a:pos x="65" y="67"/>
                                </a:cxn>
                                <a:cxn ang="0">
                                  <a:pos x="61" y="69"/>
                                </a:cxn>
                                <a:cxn ang="0">
                                  <a:pos x="48" y="44"/>
                                </a:cxn>
                                <a:cxn ang="0">
                                  <a:pos x="52" y="42"/>
                                </a:cxn>
                                <a:cxn ang="0">
                                  <a:pos x="47" y="33"/>
                                </a:cxn>
                                <a:cxn ang="0">
                                  <a:pos x="43" y="23"/>
                                </a:cxn>
                                <a:cxn ang="0">
                                  <a:pos x="41" y="25"/>
                                </a:cxn>
                                <a:cxn ang="0">
                                  <a:pos x="35" y="35"/>
                                </a:cxn>
                                <a:cxn ang="0">
                                  <a:pos x="35" y="35"/>
                                </a:cxn>
                                <a:cxn ang="0">
                                  <a:pos x="35" y="35"/>
                                </a:cxn>
                                <a:cxn ang="0">
                                  <a:pos x="35" y="38"/>
                                </a:cxn>
                                <a:cxn ang="0">
                                  <a:pos x="35" y="38"/>
                                </a:cxn>
                                <a:cxn ang="0">
                                  <a:pos x="35" y="38"/>
                                </a:cxn>
                                <a:cxn ang="0">
                                  <a:pos x="60" y="83"/>
                                </a:cxn>
                                <a:cxn ang="0">
                                  <a:pos x="60" y="83"/>
                                </a:cxn>
                                <a:cxn ang="0">
                                  <a:pos x="62" y="85"/>
                                </a:cxn>
                                <a:cxn ang="0">
                                  <a:pos x="74" y="86"/>
                                </a:cxn>
                                <a:cxn ang="0">
                                  <a:pos x="74" y="86"/>
                                </a:cxn>
                                <a:cxn ang="0">
                                  <a:pos x="79" y="83"/>
                                </a:cxn>
                                <a:cxn ang="0">
                                  <a:pos x="73" y="74"/>
                                </a:cxn>
                                <a:cxn ang="0">
                                  <a:pos x="68" y="66"/>
                                </a:cxn>
                                <a:cxn ang="0">
                                  <a:pos x="71" y="64"/>
                                </a:cxn>
                                <a:cxn ang="0">
                                  <a:pos x="82" y="81"/>
                                </a:cxn>
                                <a:cxn ang="0">
                                  <a:pos x="79" y="83"/>
                                </a:cxn>
                                <a:cxn ang="0">
                                  <a:pos x="54" y="41"/>
                                </a:cxn>
                                <a:cxn ang="0">
                                  <a:pos x="50" y="32"/>
                                </a:cxn>
                                <a:cxn ang="0">
                                  <a:pos x="46" y="22"/>
                                </a:cxn>
                                <a:cxn ang="0">
                                  <a:pos x="48" y="20"/>
                                </a:cxn>
                                <a:cxn ang="0">
                                  <a:pos x="57" y="39"/>
                                </a:cxn>
                                <a:cxn ang="0">
                                  <a:pos x="54" y="41"/>
                                </a:cxn>
                                <a:cxn ang="0">
                                  <a:pos x="54" y="41"/>
                                </a:cxn>
                                <a:cxn ang="0">
                                  <a:pos x="54" y="41"/>
                                </a:cxn>
                              </a:cxnLst>
                              <a:pathLst>
                                <a:path w="113" h="113">
                                  <a:moveTo>
                                    <a:pt x="56" y="0"/>
                                  </a:moveTo>
                                  <a:cubicBezTo>
                                    <a:pt x="25" y="0"/>
                                    <a:pt x="0" y="25"/>
                                    <a:pt x="0" y="56"/>
                                  </a:cubicBezTo>
                                  <a:cubicBezTo>
                                    <a:pt x="0" y="87"/>
                                    <a:pt x="25" y="113"/>
                                    <a:pt x="56" y="113"/>
                                  </a:cubicBezTo>
                                  <a:cubicBezTo>
                                    <a:pt x="88" y="113"/>
                                    <a:pt x="113" y="87"/>
                                    <a:pt x="113" y="56"/>
                                  </a:cubicBezTo>
                                  <a:cubicBezTo>
                                    <a:pt x="113" y="25"/>
                                    <a:pt x="88" y="0"/>
                                    <a:pt x="56" y="0"/>
                                  </a:cubicBezTo>
                                  <a:close/>
                                  <a:moveTo>
                                    <a:pt x="56" y="104"/>
                                  </a:moveTo>
                                  <a:cubicBezTo>
                                    <a:pt x="30" y="104"/>
                                    <a:pt x="8" y="83"/>
                                    <a:pt x="8" y="56"/>
                                  </a:cubicBezTo>
                                  <a:cubicBezTo>
                                    <a:pt x="8" y="29"/>
                                    <a:pt x="30" y="8"/>
                                    <a:pt x="56" y="8"/>
                                  </a:cubicBezTo>
                                  <a:cubicBezTo>
                                    <a:pt x="83" y="8"/>
                                    <a:pt x="105" y="29"/>
                                    <a:pt x="105" y="56"/>
                                  </a:cubicBezTo>
                                  <a:cubicBezTo>
                                    <a:pt x="105" y="83"/>
                                    <a:pt x="83" y="104"/>
                                    <a:pt x="56" y="104"/>
                                  </a:cubicBezTo>
                                  <a:close/>
                                  <a:moveTo>
                                    <a:pt x="74" y="86"/>
                                  </a:moveTo>
                                  <a:cubicBezTo>
                                    <a:pt x="77" y="84"/>
                                    <a:pt x="77" y="84"/>
                                    <a:pt x="77" y="84"/>
                                  </a:cubicBezTo>
                                  <a:cubicBezTo>
                                    <a:pt x="75" y="81"/>
                                    <a:pt x="73" y="78"/>
                                    <a:pt x="71" y="76"/>
                                  </a:cubicBezTo>
                                  <a:cubicBezTo>
                                    <a:pt x="69" y="73"/>
                                    <a:pt x="67" y="70"/>
                                    <a:pt x="65" y="67"/>
                                  </a:cubicBezTo>
                                  <a:cubicBezTo>
                                    <a:pt x="61" y="69"/>
                                    <a:pt x="61" y="69"/>
                                    <a:pt x="61" y="69"/>
                                  </a:cubicBezTo>
                                  <a:cubicBezTo>
                                    <a:pt x="56" y="62"/>
                                    <a:pt x="51" y="53"/>
                                    <a:pt x="48" y="44"/>
                                  </a:cubicBezTo>
                                  <a:cubicBezTo>
                                    <a:pt x="52" y="42"/>
                                    <a:pt x="52" y="42"/>
                                    <a:pt x="52" y="42"/>
                                  </a:cubicBezTo>
                                  <a:cubicBezTo>
                                    <a:pt x="50" y="39"/>
                                    <a:pt x="49" y="36"/>
                                    <a:pt x="47" y="33"/>
                                  </a:cubicBezTo>
                                  <a:cubicBezTo>
                                    <a:pt x="46" y="30"/>
                                    <a:pt x="44" y="27"/>
                                    <a:pt x="43" y="23"/>
                                  </a:cubicBezTo>
                                  <a:cubicBezTo>
                                    <a:pt x="41" y="25"/>
                                    <a:pt x="41" y="25"/>
                                    <a:pt x="41" y="25"/>
                                  </a:cubicBezTo>
                                  <a:cubicBezTo>
                                    <a:pt x="36" y="27"/>
                                    <a:pt x="34" y="31"/>
                                    <a:pt x="35" y="35"/>
                                  </a:cubicBezTo>
                                  <a:cubicBezTo>
                                    <a:pt x="35" y="35"/>
                                    <a:pt x="35" y="35"/>
                                    <a:pt x="35" y="35"/>
                                  </a:cubicBezTo>
                                  <a:cubicBezTo>
                                    <a:pt x="35" y="35"/>
                                    <a:pt x="35" y="35"/>
                                    <a:pt x="35" y="35"/>
                                  </a:cubicBezTo>
                                  <a:cubicBezTo>
                                    <a:pt x="35" y="36"/>
                                    <a:pt x="35" y="37"/>
                                    <a:pt x="35" y="38"/>
                                  </a:cubicBezTo>
                                  <a:cubicBezTo>
                                    <a:pt x="35" y="38"/>
                                    <a:pt x="35" y="38"/>
                                    <a:pt x="35" y="38"/>
                                  </a:cubicBezTo>
                                  <a:cubicBezTo>
                                    <a:pt x="35" y="38"/>
                                    <a:pt x="35" y="38"/>
                                    <a:pt x="35" y="38"/>
                                  </a:cubicBezTo>
                                  <a:cubicBezTo>
                                    <a:pt x="40" y="55"/>
                                    <a:pt x="48" y="70"/>
                                    <a:pt x="60" y="83"/>
                                  </a:cubicBezTo>
                                  <a:cubicBezTo>
                                    <a:pt x="60" y="83"/>
                                    <a:pt x="60" y="83"/>
                                    <a:pt x="60" y="83"/>
                                  </a:cubicBezTo>
                                  <a:cubicBezTo>
                                    <a:pt x="61" y="84"/>
                                    <a:pt x="61" y="84"/>
                                    <a:pt x="62" y="85"/>
                                  </a:cubicBezTo>
                                  <a:cubicBezTo>
                                    <a:pt x="65" y="88"/>
                                    <a:pt x="69" y="88"/>
                                    <a:pt x="74" y="86"/>
                                  </a:cubicBezTo>
                                  <a:cubicBezTo>
                                    <a:pt x="74" y="86"/>
                                    <a:pt x="74" y="86"/>
                                    <a:pt x="74" y="86"/>
                                  </a:cubicBezTo>
                                  <a:close/>
                                  <a:moveTo>
                                    <a:pt x="79" y="83"/>
                                  </a:moveTo>
                                  <a:cubicBezTo>
                                    <a:pt x="77" y="80"/>
                                    <a:pt x="75" y="77"/>
                                    <a:pt x="73" y="74"/>
                                  </a:cubicBezTo>
                                  <a:cubicBezTo>
                                    <a:pt x="71" y="71"/>
                                    <a:pt x="69" y="69"/>
                                    <a:pt x="68" y="66"/>
                                  </a:cubicBezTo>
                                  <a:cubicBezTo>
                                    <a:pt x="71" y="64"/>
                                    <a:pt x="71" y="64"/>
                                    <a:pt x="71" y="64"/>
                                  </a:cubicBezTo>
                                  <a:cubicBezTo>
                                    <a:pt x="73" y="64"/>
                                    <a:pt x="80" y="73"/>
                                    <a:pt x="82" y="81"/>
                                  </a:cubicBezTo>
                                  <a:cubicBezTo>
                                    <a:pt x="79" y="83"/>
                                    <a:pt x="79" y="83"/>
                                    <a:pt x="79" y="83"/>
                                  </a:cubicBezTo>
                                  <a:close/>
                                  <a:moveTo>
                                    <a:pt x="54" y="41"/>
                                  </a:moveTo>
                                  <a:cubicBezTo>
                                    <a:pt x="52" y="38"/>
                                    <a:pt x="51" y="35"/>
                                    <a:pt x="50" y="32"/>
                                  </a:cubicBezTo>
                                  <a:cubicBezTo>
                                    <a:pt x="48" y="29"/>
                                    <a:pt x="47" y="25"/>
                                    <a:pt x="46" y="22"/>
                                  </a:cubicBezTo>
                                  <a:cubicBezTo>
                                    <a:pt x="48" y="20"/>
                                    <a:pt x="48" y="20"/>
                                    <a:pt x="48" y="20"/>
                                  </a:cubicBezTo>
                                  <a:cubicBezTo>
                                    <a:pt x="52" y="23"/>
                                    <a:pt x="57" y="36"/>
                                    <a:pt x="57" y="39"/>
                                  </a:cubicBezTo>
                                  <a:cubicBezTo>
                                    <a:pt x="54" y="41"/>
                                    <a:pt x="54" y="41"/>
                                    <a:pt x="54" y="41"/>
                                  </a:cubicBezTo>
                                  <a:close/>
                                  <a:moveTo>
                                    <a:pt x="54" y="41"/>
                                  </a:moveTo>
                                  <a:cubicBezTo>
                                    <a:pt x="54" y="41"/>
                                    <a:pt x="54" y="41"/>
                                    <a:pt x="54" y="41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68" name="文本框 387"/>
                          <wps:cNvSpPr txBox="1"/>
                          <wps:spPr>
                            <a:xfrm>
                              <a:off x="5609" y="8150"/>
                              <a:ext cx="1187" cy="7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sz w:val="32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sz w:val="32"/>
                                    <w:szCs w:val="32"/>
                                    <w:lang w:val="en-US" w:eastAsia="zh-CN"/>
                                  </w:rPr>
                                  <w:t>爱好：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69" name="任意多边形 179"/>
                          <wps:cNvSpPr/>
                          <wps:spPr>
                            <a:xfrm>
                              <a:off x="13422" y="5670"/>
                              <a:ext cx="368" cy="35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42003"/>
                                </a:cxn>
                                <a:cxn ang="0">
                                  <a:pos x="41863" y="0"/>
                                </a:cxn>
                                <a:cxn ang="0">
                                  <a:pos x="209596" y="0"/>
                                </a:cxn>
                                <a:cxn ang="0">
                                  <a:pos x="251460" y="42003"/>
                                </a:cxn>
                                <a:cxn ang="0">
                                  <a:pos x="251460" y="209456"/>
                                </a:cxn>
                                <a:cxn ang="0">
                                  <a:pos x="209596" y="251460"/>
                                </a:cxn>
                                <a:cxn ang="0">
                                  <a:pos x="41863" y="251460"/>
                                </a:cxn>
                                <a:cxn ang="0">
                                  <a:pos x="0" y="209456"/>
                                </a:cxn>
                                <a:cxn ang="0">
                                  <a:pos x="0" y="42003"/>
                                </a:cxn>
                                <a:cxn ang="0">
                                  <a:pos x="199201" y="182294"/>
                                </a:cxn>
                                <a:cxn ang="0">
                                  <a:pos x="190491" y="192375"/>
                                </a:cxn>
                                <a:cxn ang="0">
                                  <a:pos x="154247" y="188735"/>
                                </a:cxn>
                                <a:cxn ang="0">
                                  <a:pos x="145537" y="183694"/>
                                </a:cxn>
                                <a:cxn ang="0">
                                  <a:pos x="102831" y="147011"/>
                                </a:cxn>
                                <a:cxn ang="0">
                                  <a:pos x="102831" y="147011"/>
                                </a:cxn>
                                <a:cxn ang="0">
                                  <a:pos x="75297" y="63845"/>
                                </a:cxn>
                                <a:cxn ang="0">
                                  <a:pos x="105360" y="70285"/>
                                </a:cxn>
                                <a:cxn ang="0">
                                  <a:pos x="110417" y="99127"/>
                                </a:cxn>
                                <a:cxn ang="0">
                                  <a:pos x="126713" y="138331"/>
                                </a:cxn>
                                <a:cxn ang="0">
                                  <a:pos x="161833" y="152052"/>
                                </a:cxn>
                                <a:cxn ang="0">
                                  <a:pos x="191615" y="157092"/>
                                </a:cxn>
                                <a:cxn ang="0">
                                  <a:pos x="199201" y="182294"/>
                                </a:cxn>
                                <a:cxn ang="0">
                                  <a:pos x="199201" y="182294"/>
                                </a:cxn>
                                <a:cxn ang="0">
                                  <a:pos x="199201" y="182294"/>
                                </a:cxn>
                              </a:cxnLst>
                              <a:pathLst>
                                <a:path w="895" h="898">
                                  <a:moveTo>
                                    <a:pt x="0" y="150"/>
                                  </a:moveTo>
                                  <a:cubicBezTo>
                                    <a:pt x="0" y="67"/>
                                    <a:pt x="67" y="0"/>
                                    <a:pt x="149" y="0"/>
                                  </a:cubicBezTo>
                                  <a:cubicBezTo>
                                    <a:pt x="746" y="0"/>
                                    <a:pt x="746" y="0"/>
                                    <a:pt x="746" y="0"/>
                                  </a:cubicBezTo>
                                  <a:cubicBezTo>
                                    <a:pt x="828" y="0"/>
                                    <a:pt x="895" y="67"/>
                                    <a:pt x="895" y="150"/>
                                  </a:cubicBezTo>
                                  <a:cubicBezTo>
                                    <a:pt x="895" y="748"/>
                                    <a:pt x="895" y="748"/>
                                    <a:pt x="895" y="748"/>
                                  </a:cubicBezTo>
                                  <a:cubicBezTo>
                                    <a:pt x="895" y="831"/>
                                    <a:pt x="828" y="898"/>
                                    <a:pt x="746" y="898"/>
                                  </a:cubicBezTo>
                                  <a:cubicBezTo>
                                    <a:pt x="149" y="898"/>
                                    <a:pt x="149" y="898"/>
                                    <a:pt x="149" y="898"/>
                                  </a:cubicBezTo>
                                  <a:cubicBezTo>
                                    <a:pt x="67" y="898"/>
                                    <a:pt x="0" y="831"/>
                                    <a:pt x="0" y="748"/>
                                  </a:cubicBezTo>
                                  <a:lnTo>
                                    <a:pt x="0" y="150"/>
                                  </a:lnTo>
                                  <a:close/>
                                  <a:moveTo>
                                    <a:pt x="709" y="651"/>
                                  </a:moveTo>
                                  <a:cubicBezTo>
                                    <a:pt x="696" y="678"/>
                                    <a:pt x="678" y="687"/>
                                    <a:pt x="678" y="687"/>
                                  </a:cubicBezTo>
                                  <a:cubicBezTo>
                                    <a:pt x="642" y="705"/>
                                    <a:pt x="593" y="696"/>
                                    <a:pt x="549" y="674"/>
                                  </a:cubicBezTo>
                                  <a:cubicBezTo>
                                    <a:pt x="549" y="674"/>
                                    <a:pt x="549" y="674"/>
                                    <a:pt x="518" y="656"/>
                                  </a:cubicBezTo>
                                  <a:cubicBezTo>
                                    <a:pt x="455" y="624"/>
                                    <a:pt x="366" y="525"/>
                                    <a:pt x="366" y="525"/>
                                  </a:cubicBezTo>
                                  <a:cubicBezTo>
                                    <a:pt x="366" y="525"/>
                                    <a:pt x="366" y="525"/>
                                    <a:pt x="366" y="525"/>
                                  </a:cubicBezTo>
                                  <a:cubicBezTo>
                                    <a:pt x="304" y="462"/>
                                    <a:pt x="184" y="300"/>
                                    <a:pt x="268" y="228"/>
                                  </a:cubicBezTo>
                                  <a:cubicBezTo>
                                    <a:pt x="313" y="192"/>
                                    <a:pt x="344" y="206"/>
                                    <a:pt x="375" y="251"/>
                                  </a:cubicBezTo>
                                  <a:cubicBezTo>
                                    <a:pt x="406" y="291"/>
                                    <a:pt x="429" y="318"/>
                                    <a:pt x="393" y="354"/>
                                  </a:cubicBezTo>
                                  <a:cubicBezTo>
                                    <a:pt x="393" y="354"/>
                                    <a:pt x="348" y="390"/>
                                    <a:pt x="451" y="494"/>
                                  </a:cubicBezTo>
                                  <a:cubicBezTo>
                                    <a:pt x="544" y="579"/>
                                    <a:pt x="576" y="543"/>
                                    <a:pt x="576" y="543"/>
                                  </a:cubicBezTo>
                                  <a:cubicBezTo>
                                    <a:pt x="602" y="507"/>
                                    <a:pt x="642" y="530"/>
                                    <a:pt x="682" y="561"/>
                                  </a:cubicBezTo>
                                  <a:cubicBezTo>
                                    <a:pt x="718" y="588"/>
                                    <a:pt x="731" y="615"/>
                                    <a:pt x="709" y="651"/>
                                  </a:cubicBezTo>
                                  <a:close/>
                                  <a:moveTo>
                                    <a:pt x="709" y="651"/>
                                  </a:moveTo>
                                  <a:cubicBezTo>
                                    <a:pt x="709" y="651"/>
                                    <a:pt x="709" y="651"/>
                                    <a:pt x="709" y="651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70" name="文本框 386"/>
                          <wps:cNvSpPr txBox="1"/>
                          <wps:spPr>
                            <a:xfrm>
                              <a:off x="5623" y="7212"/>
                              <a:ext cx="1187" cy="7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sz w:val="32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sz w:val="32"/>
                                    <w:szCs w:val="32"/>
                                    <w:lang w:val="en-US" w:eastAsia="zh-CN"/>
                                  </w:rPr>
                                  <w:t>地址：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71" name="文本框 388"/>
                          <wps:cNvSpPr txBox="1"/>
                          <wps:spPr>
                            <a:xfrm>
                              <a:off x="5565" y="9161"/>
                              <a:ext cx="1187" cy="7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sz w:val="32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sz w:val="32"/>
                                    <w:szCs w:val="32"/>
                                    <w:lang w:val="en-US" w:eastAsia="zh-CN"/>
                                  </w:rPr>
                                  <w:t>其他：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272" name="组合 192"/>
                          <wpg:cNvGrpSpPr/>
                          <wpg:grpSpPr>
                            <a:xfrm rot="0">
                              <a:off x="9832" y="5593"/>
                              <a:ext cx="436" cy="436"/>
                              <a:chOff x="2706794" y="1212976"/>
                              <a:chExt cx="578952" cy="578952"/>
                            </a:xfrm>
                          </wpg:grpSpPr>
                          <wps:wsp>
                            <wps:cNvPr id="273" name="任意多边形 190"/>
                            <wps:cNvSpPr/>
                            <wps:spPr>
                              <a:xfrm>
                                <a:off x="2813914" y="1235202"/>
                                <a:ext cx="375414" cy="53428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75804" y="476599"/>
                                  </a:cxn>
                                  <a:cxn ang="0">
                                    <a:pos x="317928" y="534476"/>
                                  </a:cxn>
                                  <a:cxn ang="0">
                                    <a:pos x="57920" y="534476"/>
                                  </a:cxn>
                                  <a:cxn ang="0">
                                    <a:pos x="25" y="476599"/>
                                  </a:cxn>
                                  <a:cxn ang="0">
                                    <a:pos x="25" y="57901"/>
                                  </a:cxn>
                                  <a:cxn ang="0">
                                    <a:pos x="57920" y="25"/>
                                  </a:cxn>
                                  <a:cxn ang="0">
                                    <a:pos x="317928" y="25"/>
                                  </a:cxn>
                                  <a:cxn ang="0">
                                    <a:pos x="375804" y="57901"/>
                                  </a:cxn>
                                  <a:cxn ang="0">
                                    <a:pos x="375804" y="476599"/>
                                  </a:cxn>
                                  <a:cxn ang="0">
                                    <a:pos x="342398" y="57901"/>
                                  </a:cxn>
                                  <a:cxn ang="0">
                                    <a:pos x="317928" y="33411"/>
                                  </a:cxn>
                                  <a:cxn ang="0">
                                    <a:pos x="57920" y="33411"/>
                                  </a:cxn>
                                  <a:cxn ang="0">
                                    <a:pos x="33430" y="57901"/>
                                  </a:cxn>
                                  <a:cxn ang="0">
                                    <a:pos x="33430" y="476579"/>
                                  </a:cxn>
                                  <a:cxn ang="0">
                                    <a:pos x="57920" y="501050"/>
                                  </a:cxn>
                                  <a:cxn ang="0">
                                    <a:pos x="317928" y="501050"/>
                                  </a:cxn>
                                  <a:cxn ang="0">
                                    <a:pos x="342398" y="476579"/>
                                  </a:cxn>
                                  <a:cxn ang="0">
                                    <a:pos x="342398" y="57901"/>
                                  </a:cxn>
                                </a:cxnLst>
                                <a:pathLst>
                                  <a:path w="375414" h="534286">
                                    <a:moveTo>
                                      <a:pt x="375804" y="476599"/>
                                    </a:moveTo>
                                    <a:cubicBezTo>
                                      <a:pt x="375793" y="508559"/>
                                      <a:pt x="349887" y="534464"/>
                                      <a:pt x="317928" y="534475"/>
                                    </a:cubicBezTo>
                                    <a:lnTo>
                                      <a:pt x="57920" y="534475"/>
                                    </a:lnTo>
                                    <a:cubicBezTo>
                                      <a:pt x="25953" y="534475"/>
                                      <a:pt x="36" y="508566"/>
                                      <a:pt x="25" y="476599"/>
                                    </a:cubicBezTo>
                                    <a:lnTo>
                                      <a:pt x="25" y="57901"/>
                                    </a:lnTo>
                                    <a:cubicBezTo>
                                      <a:pt x="36" y="25934"/>
                                      <a:pt x="25953" y="25"/>
                                      <a:pt x="57920" y="25"/>
                                    </a:cubicBezTo>
                                    <a:lnTo>
                                      <a:pt x="317928" y="25"/>
                                    </a:lnTo>
                                    <a:cubicBezTo>
                                      <a:pt x="349887" y="36"/>
                                      <a:pt x="375793" y="25941"/>
                                      <a:pt x="375804" y="57901"/>
                                    </a:cubicBezTo>
                                    <a:lnTo>
                                      <a:pt x="375804" y="476599"/>
                                    </a:lnTo>
                                    <a:close/>
                                    <a:moveTo>
                                      <a:pt x="342398" y="57901"/>
                                    </a:moveTo>
                                    <a:cubicBezTo>
                                      <a:pt x="342398" y="44392"/>
                                      <a:pt x="331456" y="33411"/>
                                      <a:pt x="317928" y="33411"/>
                                    </a:cubicBezTo>
                                    <a:lnTo>
                                      <a:pt x="57920" y="33411"/>
                                    </a:lnTo>
                                    <a:cubicBezTo>
                                      <a:pt x="44392" y="33411"/>
                                      <a:pt x="33430" y="44373"/>
                                      <a:pt x="33430" y="57901"/>
                                    </a:cubicBezTo>
                                    <a:lnTo>
                                      <a:pt x="33430" y="476579"/>
                                    </a:lnTo>
                                    <a:cubicBezTo>
                                      <a:pt x="33452" y="490093"/>
                                      <a:pt x="44407" y="501040"/>
                                      <a:pt x="57920" y="501050"/>
                                    </a:cubicBezTo>
                                    <a:lnTo>
                                      <a:pt x="317928" y="501050"/>
                                    </a:lnTo>
                                    <a:cubicBezTo>
                                      <a:pt x="331436" y="501050"/>
                                      <a:pt x="342398" y="490089"/>
                                      <a:pt x="342398" y="476579"/>
                                    </a:cubicBezTo>
                                    <a:lnTo>
                                      <a:pt x="342398" y="579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 w="558">
                                <a:noFill/>
                              </a:ln>
                            </wps:spPr>
                            <wps:bodyPr anchor="ctr" upright="1"/>
                          </wps:wsp>
                          <wps:wsp>
                            <wps:cNvPr id="274" name="任意多边形 191"/>
                            <wps:cNvSpPr/>
                            <wps:spPr>
                              <a:xfrm>
                                <a:off x="2821874" y="1310350"/>
                                <a:ext cx="359018" cy="40085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50764" y="350773"/>
                                  </a:cxn>
                                  <a:cxn ang="0">
                                    <a:pos x="8391" y="350773"/>
                                  </a:cxn>
                                  <a:cxn ang="0">
                                    <a:pos x="25" y="342407"/>
                                  </a:cxn>
                                  <a:cxn ang="0">
                                    <a:pos x="8391" y="334042"/>
                                  </a:cxn>
                                  <a:cxn ang="0">
                                    <a:pos x="350744" y="334042"/>
                                  </a:cxn>
                                  <a:cxn ang="0">
                                    <a:pos x="358718" y="342800"/>
                                  </a:cxn>
                                  <a:cxn ang="0">
                                    <a:pos x="350764" y="350773"/>
                                  </a:cxn>
                                  <a:cxn ang="0">
                                    <a:pos x="350764" y="16737"/>
                                  </a:cxn>
                                  <a:cxn ang="0">
                                    <a:pos x="8391" y="16737"/>
                                  </a:cxn>
                                  <a:cxn ang="0">
                                    <a:pos x="34" y="8381"/>
                                  </a:cxn>
                                  <a:cxn ang="0">
                                    <a:pos x="8391" y="25"/>
                                  </a:cxn>
                                  <a:cxn ang="0">
                                    <a:pos x="350744" y="25"/>
                                  </a:cxn>
                                  <a:cxn ang="0">
                                    <a:pos x="359110" y="8372"/>
                                  </a:cxn>
                                  <a:cxn ang="0">
                                    <a:pos x="350764" y="16737"/>
                                  </a:cxn>
                                  <a:cxn ang="0">
                                    <a:pos x="200835" y="386263"/>
                                  </a:cxn>
                                  <a:cxn ang="0">
                                    <a:pos x="186226" y="400872"/>
                                  </a:cxn>
                                  <a:cxn ang="0">
                                    <a:pos x="182038" y="400872"/>
                                  </a:cxn>
                                  <a:cxn ang="0">
                                    <a:pos x="167429" y="386263"/>
                                  </a:cxn>
                                  <a:cxn ang="0">
                                    <a:pos x="167429" y="382076"/>
                                  </a:cxn>
                                  <a:cxn ang="0">
                                    <a:pos x="182038" y="367467"/>
                                  </a:cxn>
                                  <a:cxn ang="0">
                                    <a:pos x="186226" y="367467"/>
                                  </a:cxn>
                                  <a:cxn ang="0">
                                    <a:pos x="200835" y="382076"/>
                                  </a:cxn>
                                  <a:cxn ang="0">
                                    <a:pos x="200835" y="386263"/>
                                  </a:cxn>
                                </a:cxnLst>
                                <a:pathLst>
                                  <a:path w="359018" h="400856">
                                    <a:moveTo>
                                      <a:pt x="350764" y="350773"/>
                                    </a:moveTo>
                                    <a:lnTo>
                                      <a:pt x="8391" y="350773"/>
                                    </a:lnTo>
                                    <a:cubicBezTo>
                                      <a:pt x="3771" y="350773"/>
                                      <a:pt x="25" y="347028"/>
                                      <a:pt x="25" y="342407"/>
                                    </a:cubicBezTo>
                                    <a:cubicBezTo>
                                      <a:pt x="25" y="337787"/>
                                      <a:pt x="3771" y="334042"/>
                                      <a:pt x="8391" y="334042"/>
                                    </a:cubicBezTo>
                                    <a:lnTo>
                                      <a:pt x="350744" y="334042"/>
                                    </a:lnTo>
                                    <a:cubicBezTo>
                                      <a:pt x="355365" y="334258"/>
                                      <a:pt x="358935" y="338179"/>
                                      <a:pt x="358718" y="342800"/>
                                    </a:cubicBezTo>
                                    <a:cubicBezTo>
                                      <a:pt x="358517" y="347110"/>
                                      <a:pt x="355073" y="350561"/>
                                      <a:pt x="350764" y="350773"/>
                                    </a:cubicBezTo>
                                    <a:close/>
                                    <a:moveTo>
                                      <a:pt x="350764" y="16737"/>
                                    </a:moveTo>
                                    <a:lnTo>
                                      <a:pt x="8391" y="16737"/>
                                    </a:lnTo>
                                    <a:cubicBezTo>
                                      <a:pt x="3759" y="16737"/>
                                      <a:pt x="34" y="13013"/>
                                      <a:pt x="34" y="8381"/>
                                    </a:cubicBezTo>
                                    <a:cubicBezTo>
                                      <a:pt x="34" y="3750"/>
                                      <a:pt x="3759" y="25"/>
                                      <a:pt x="8391" y="25"/>
                                    </a:cubicBezTo>
                                    <a:lnTo>
                                      <a:pt x="350744" y="25"/>
                                    </a:lnTo>
                                    <a:cubicBezTo>
                                      <a:pt x="355359" y="20"/>
                                      <a:pt x="359105" y="3756"/>
                                      <a:pt x="359110" y="8372"/>
                                    </a:cubicBezTo>
                                    <a:cubicBezTo>
                                      <a:pt x="359116" y="12986"/>
                                      <a:pt x="355379" y="16732"/>
                                      <a:pt x="350764" y="16737"/>
                                    </a:cubicBezTo>
                                    <a:close/>
                                    <a:moveTo>
                                      <a:pt x="200835" y="386263"/>
                                    </a:moveTo>
                                    <a:cubicBezTo>
                                      <a:pt x="200835" y="394331"/>
                                      <a:pt x="194294" y="400872"/>
                                      <a:pt x="186226" y="400872"/>
                                    </a:cubicBezTo>
                                    <a:lnTo>
                                      <a:pt x="182038" y="400872"/>
                                    </a:lnTo>
                                    <a:cubicBezTo>
                                      <a:pt x="173974" y="400862"/>
                                      <a:pt x="167440" y="394327"/>
                                      <a:pt x="167429" y="386263"/>
                                    </a:cubicBezTo>
                                    <a:lnTo>
                                      <a:pt x="167429" y="382076"/>
                                    </a:lnTo>
                                    <a:cubicBezTo>
                                      <a:pt x="167429" y="374009"/>
                                      <a:pt x="173990" y="367467"/>
                                      <a:pt x="182038" y="367467"/>
                                    </a:cubicBezTo>
                                    <a:lnTo>
                                      <a:pt x="186226" y="367467"/>
                                    </a:lnTo>
                                    <a:cubicBezTo>
                                      <a:pt x="194292" y="367467"/>
                                      <a:pt x="200835" y="374009"/>
                                      <a:pt x="200835" y="382076"/>
                                    </a:cubicBezTo>
                                    <a:lnTo>
                                      <a:pt x="200835" y="3862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 w="558">
                                <a:noFill/>
                              </a:ln>
                            </wps:spPr>
                            <wps:bodyPr anchor="ctr" upright="1"/>
                          </wps:wsp>
                        </wpg:grpSp>
                        <wps:wsp>
                          <wps:cNvPr id="275" name="文本框 384"/>
                          <wps:cNvSpPr txBox="1"/>
                          <wps:spPr>
                            <a:xfrm>
                              <a:off x="5623" y="5448"/>
                              <a:ext cx="1187" cy="7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sz w:val="32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sz w:val="32"/>
                                    <w:szCs w:val="32"/>
                                    <w:lang w:val="en-US" w:eastAsia="zh-CN"/>
                                  </w:rPr>
                                  <w:t>电话：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76" name="任意多边形 193"/>
                          <wps:cNvSpPr/>
                          <wps:spPr>
                            <a:xfrm>
                              <a:off x="15336" y="5639"/>
                              <a:ext cx="398" cy="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9962" y="31265"/>
                                </a:cxn>
                                <a:cxn ang="0">
                                  <a:pos x="114890" y="45803"/>
                                </a:cxn>
                                <a:cxn ang="0">
                                  <a:pos x="142067" y="81829"/>
                                </a:cxn>
                                <a:cxn ang="0">
                                  <a:pos x="175109" y="141144"/>
                                </a:cxn>
                                <a:cxn ang="0">
                                  <a:pos x="167482" y="157073"/>
                                </a:cxn>
                                <a:cxn ang="0">
                                  <a:pos x="151040" y="205759"/>
                                </a:cxn>
                                <a:cxn ang="0">
                                  <a:pos x="217591" y="303951"/>
                                </a:cxn>
                                <a:cxn ang="0">
                                  <a:pos x="265171" y="346070"/>
                                </a:cxn>
                                <a:cxn ang="0">
                                  <a:pos x="314753" y="369430"/>
                                </a:cxn>
                                <a:cxn ang="0">
                                  <a:pos x="362502" y="354531"/>
                                </a:cxn>
                                <a:cxn ang="0">
                                  <a:pos x="386145" y="345272"/>
                                </a:cxn>
                                <a:cxn ang="0">
                                  <a:pos x="448618" y="381178"/>
                                </a:cxn>
                                <a:cxn ang="0">
                                  <a:pos x="486245" y="409945"/>
                                </a:cxn>
                                <a:cxn ang="0">
                                  <a:pos x="501600" y="424400"/>
                                </a:cxn>
                                <a:cxn ang="0">
                                  <a:pos x="477301" y="467408"/>
                                </a:cxn>
                                <a:cxn ang="0">
                                  <a:pos x="429745" y="489860"/>
                                </a:cxn>
                                <a:cxn ang="0">
                                  <a:pos x="308385" y="448973"/>
                                </a:cxn>
                                <a:cxn ang="0">
                                  <a:pos x="174599" y="343895"/>
                                </a:cxn>
                                <a:cxn ang="0">
                                  <a:pos x="70215" y="213098"/>
                                </a:cxn>
                                <a:cxn ang="0">
                                  <a:pos x="40517" y="151851"/>
                                </a:cxn>
                                <a:cxn ang="0">
                                  <a:pos x="30586" y="102894"/>
                                </a:cxn>
                                <a:cxn ang="0">
                                  <a:pos x="37647" y="82468"/>
                                </a:cxn>
                                <a:cxn ang="0">
                                  <a:pos x="59430" y="56755"/>
                                </a:cxn>
                                <a:cxn ang="0">
                                  <a:pos x="86796" y="37028"/>
                                </a:cxn>
                                <a:cxn ang="0">
                                  <a:pos x="99962" y="31265"/>
                                </a:cxn>
                                <a:cxn ang="0">
                                  <a:pos x="102919" y="27"/>
                                </a:cxn>
                                <a:cxn ang="0">
                                  <a:pos x="27" y="102894"/>
                                </a:cxn>
                                <a:cxn ang="0">
                                  <a:pos x="429744" y="520410"/>
                                </a:cxn>
                                <a:cxn ang="0">
                                  <a:pos x="532637" y="417544"/>
                                </a:cxn>
                                <a:cxn ang="0">
                                  <a:pos x="387375" y="314679"/>
                                </a:cxn>
                                <a:cxn ang="0">
                                  <a:pos x="314752" y="338879"/>
                                </a:cxn>
                                <a:cxn ang="0">
                                  <a:pos x="181597" y="205759"/>
                                </a:cxn>
                                <a:cxn ang="0">
                                  <a:pos x="205805" y="139202"/>
                                </a:cxn>
                                <a:cxn ang="0">
                                  <a:pos x="102919" y="27"/>
                                </a:cxn>
                                <a:cxn ang="0">
                                  <a:pos x="102919" y="27"/>
                                </a:cxn>
                              </a:cxnLst>
                              <a:pathLst>
                                <a:path w="532138" h="520193">
                                  <a:moveTo>
                                    <a:pt x="99964" y="31273"/>
                                  </a:moveTo>
                                  <a:cubicBezTo>
                                    <a:pt x="102635" y="33260"/>
                                    <a:pt x="107544" y="37461"/>
                                    <a:pt x="114892" y="45815"/>
                                  </a:cubicBezTo>
                                  <a:cubicBezTo>
                                    <a:pt x="123257" y="55326"/>
                                    <a:pt x="132654" y="67787"/>
                                    <a:pt x="142070" y="81850"/>
                                  </a:cubicBezTo>
                                  <a:cubicBezTo>
                                    <a:pt x="161144" y="110343"/>
                                    <a:pt x="172489" y="133456"/>
                                    <a:pt x="175112" y="141179"/>
                                  </a:cubicBezTo>
                                  <a:cubicBezTo>
                                    <a:pt x="174503" y="145426"/>
                                    <a:pt x="171913" y="149849"/>
                                    <a:pt x="167485" y="157112"/>
                                  </a:cubicBezTo>
                                  <a:cubicBezTo>
                                    <a:pt x="160546" y="168495"/>
                                    <a:pt x="151043" y="184085"/>
                                    <a:pt x="151043" y="205810"/>
                                  </a:cubicBezTo>
                                  <a:cubicBezTo>
                                    <a:pt x="151043" y="213796"/>
                                    <a:pt x="151043" y="238100"/>
                                    <a:pt x="217595" y="304026"/>
                                  </a:cubicBezTo>
                                  <a:cubicBezTo>
                                    <a:pt x="233991" y="320269"/>
                                    <a:pt x="250889" y="335231"/>
                                    <a:pt x="265175" y="346156"/>
                                  </a:cubicBezTo>
                                  <a:cubicBezTo>
                                    <a:pt x="286877" y="362752"/>
                                    <a:pt x="301242" y="369521"/>
                                    <a:pt x="314758" y="369521"/>
                                  </a:cubicBezTo>
                                  <a:cubicBezTo>
                                    <a:pt x="333905" y="369521"/>
                                    <a:pt x="349764" y="361258"/>
                                    <a:pt x="362508" y="354619"/>
                                  </a:cubicBezTo>
                                  <a:cubicBezTo>
                                    <a:pt x="371534" y="349915"/>
                                    <a:pt x="379402" y="345817"/>
                                    <a:pt x="386151" y="345357"/>
                                  </a:cubicBezTo>
                                  <a:cubicBezTo>
                                    <a:pt x="392558" y="347104"/>
                                    <a:pt x="414477" y="357444"/>
                                    <a:pt x="448625" y="381272"/>
                                  </a:cubicBezTo>
                                  <a:cubicBezTo>
                                    <a:pt x="462495" y="390950"/>
                                    <a:pt x="475859" y="401169"/>
                                    <a:pt x="486253" y="410046"/>
                                  </a:cubicBezTo>
                                  <a:cubicBezTo>
                                    <a:pt x="494318" y="416934"/>
                                    <a:pt x="499007" y="421642"/>
                                    <a:pt x="501608" y="424505"/>
                                  </a:cubicBezTo>
                                  <a:cubicBezTo>
                                    <a:pt x="499547" y="439374"/>
                                    <a:pt x="490946" y="454722"/>
                                    <a:pt x="477309" y="467524"/>
                                  </a:cubicBezTo>
                                  <a:cubicBezTo>
                                    <a:pt x="462774" y="481166"/>
                                    <a:pt x="444107" y="489981"/>
                                    <a:pt x="429752" y="489981"/>
                                  </a:cubicBezTo>
                                  <a:cubicBezTo>
                                    <a:pt x="396367" y="489981"/>
                                    <a:pt x="354401" y="475839"/>
                                    <a:pt x="308390" y="449084"/>
                                  </a:cubicBezTo>
                                  <a:cubicBezTo>
                                    <a:pt x="264003" y="423275"/>
                                    <a:pt x="217740" y="386930"/>
                                    <a:pt x="174602" y="343980"/>
                                  </a:cubicBezTo>
                                  <a:cubicBezTo>
                                    <a:pt x="132226" y="301788"/>
                                    <a:pt x="96130" y="256548"/>
                                    <a:pt x="70217" y="213151"/>
                                  </a:cubicBezTo>
                                  <a:cubicBezTo>
                                    <a:pt x="57249" y="191434"/>
                                    <a:pt x="47258" y="170823"/>
                                    <a:pt x="40518" y="151889"/>
                                  </a:cubicBezTo>
                                  <a:cubicBezTo>
                                    <a:pt x="33929" y="133377"/>
                                    <a:pt x="30587" y="116902"/>
                                    <a:pt x="30587" y="102920"/>
                                  </a:cubicBezTo>
                                  <a:cubicBezTo>
                                    <a:pt x="30587" y="97262"/>
                                    <a:pt x="33029" y="90197"/>
                                    <a:pt x="37648" y="82489"/>
                                  </a:cubicBezTo>
                                  <a:cubicBezTo>
                                    <a:pt x="42746" y="73984"/>
                                    <a:pt x="50278" y="65090"/>
                                    <a:pt x="59431" y="56769"/>
                                  </a:cubicBezTo>
                                  <a:cubicBezTo>
                                    <a:pt x="67963" y="49015"/>
                                    <a:pt x="77682" y="42007"/>
                                    <a:pt x="86798" y="37038"/>
                                  </a:cubicBezTo>
                                  <a:cubicBezTo>
                                    <a:pt x="92716" y="33813"/>
                                    <a:pt x="97164" y="32107"/>
                                    <a:pt x="99964" y="31273"/>
                                  </a:cubicBezTo>
                                  <a:moveTo>
                                    <a:pt x="102921" y="28"/>
                                  </a:moveTo>
                                  <a:cubicBezTo>
                                    <a:pt x="72656" y="28"/>
                                    <a:pt x="28" y="53744"/>
                                    <a:pt x="28" y="102920"/>
                                  </a:cubicBezTo>
                                  <a:cubicBezTo>
                                    <a:pt x="28" y="246668"/>
                                    <a:pt x="264822" y="520539"/>
                                    <a:pt x="429751" y="520539"/>
                                  </a:cubicBezTo>
                                  <a:cubicBezTo>
                                    <a:pt x="475143" y="520539"/>
                                    <a:pt x="532646" y="472875"/>
                                    <a:pt x="532646" y="417647"/>
                                  </a:cubicBezTo>
                                  <a:cubicBezTo>
                                    <a:pt x="532646" y="398735"/>
                                    <a:pt x="414620" y="314757"/>
                                    <a:pt x="387381" y="314757"/>
                                  </a:cubicBezTo>
                                  <a:cubicBezTo>
                                    <a:pt x="359392" y="314757"/>
                                    <a:pt x="338963" y="338963"/>
                                    <a:pt x="314757" y="338963"/>
                                  </a:cubicBezTo>
                                  <a:cubicBezTo>
                                    <a:pt x="290545" y="338963"/>
                                    <a:pt x="181600" y="232290"/>
                                    <a:pt x="181600" y="205810"/>
                                  </a:cubicBezTo>
                                  <a:cubicBezTo>
                                    <a:pt x="181600" y="179333"/>
                                    <a:pt x="205809" y="166472"/>
                                    <a:pt x="205809" y="139237"/>
                                  </a:cubicBezTo>
                                  <a:cubicBezTo>
                                    <a:pt x="205810" y="119566"/>
                                    <a:pt x="133182" y="28"/>
                                    <a:pt x="102921" y="28"/>
                                  </a:cubicBezTo>
                                  <a:lnTo>
                                    <a:pt x="102921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 w="595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277" name="文本框 383"/>
                          <wps:cNvSpPr txBox="1"/>
                          <wps:spPr>
                            <a:xfrm>
                              <a:off x="5623" y="4670"/>
                              <a:ext cx="1187" cy="7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sz w:val="32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sz w:val="32"/>
                                    <w:szCs w:val="32"/>
                                    <w:lang w:val="en-US" w:eastAsia="zh-CN"/>
                                  </w:rPr>
                                  <w:t>教育：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78" name="文本框 381"/>
                          <wps:cNvSpPr txBox="1"/>
                          <wps:spPr>
                            <a:xfrm>
                              <a:off x="5623" y="2707"/>
                              <a:ext cx="1187" cy="7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sz w:val="32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sz w:val="32"/>
                                    <w:szCs w:val="32"/>
                                    <w:lang w:val="en-US" w:eastAsia="zh-CN"/>
                                  </w:rPr>
                                  <w:t>个人：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79" name="任意多边形 180"/>
                          <wps:cNvSpPr>
                            <a:spLocks noChangeAspect="1"/>
                          </wps:cNvSpPr>
                          <wps:spPr>
                            <a:xfrm flipH="1">
                              <a:off x="7198" y="7410"/>
                              <a:ext cx="350" cy="34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7" y="113"/>
                                </a:cxn>
                                <a:cxn ang="0">
                                  <a:pos x="0" y="57"/>
                                </a:cxn>
                                <a:cxn ang="0">
                                  <a:pos x="57" y="0"/>
                                </a:cxn>
                                <a:cxn ang="0">
                                  <a:pos x="113" y="57"/>
                                </a:cxn>
                                <a:cxn ang="0">
                                  <a:pos x="57" y="113"/>
                                </a:cxn>
                                <a:cxn ang="0">
                                  <a:pos x="57" y="20"/>
                                </a:cxn>
                                <a:cxn ang="0">
                                  <a:pos x="28" y="49"/>
                                </a:cxn>
                                <a:cxn ang="0">
                                  <a:pos x="57" y="94"/>
                                </a:cxn>
                                <a:cxn ang="0">
                                  <a:pos x="85" y="49"/>
                                </a:cxn>
                                <a:cxn ang="0">
                                  <a:pos x="57" y="20"/>
                                </a:cxn>
                                <a:cxn ang="0">
                                  <a:pos x="40" y="49"/>
                                </a:cxn>
                                <a:cxn ang="0">
                                  <a:pos x="57" y="31"/>
                                </a:cxn>
                                <a:cxn ang="0">
                                  <a:pos x="74" y="49"/>
                                </a:cxn>
                                <a:cxn ang="0">
                                  <a:pos x="57" y="66"/>
                                </a:cxn>
                                <a:cxn ang="0">
                                  <a:pos x="40" y="49"/>
                                </a:cxn>
                                <a:cxn ang="0">
                                  <a:pos x="40" y="49"/>
                                </a:cxn>
                                <a:cxn ang="0">
                                  <a:pos x="40" y="49"/>
                                </a:cxn>
                              </a:cxnLst>
                              <a:pathLst>
                                <a:path w="113" h="113">
                                  <a:moveTo>
                                    <a:pt x="57" y="113"/>
                                  </a:moveTo>
                                  <a:cubicBezTo>
                                    <a:pt x="25" y="113"/>
                                    <a:pt x="0" y="88"/>
                                    <a:pt x="0" y="57"/>
                                  </a:cubicBezTo>
                                  <a:cubicBezTo>
                                    <a:pt x="0" y="25"/>
                                    <a:pt x="25" y="0"/>
                                    <a:pt x="57" y="0"/>
                                  </a:cubicBezTo>
                                  <a:cubicBezTo>
                                    <a:pt x="88" y="0"/>
                                    <a:pt x="113" y="25"/>
                                    <a:pt x="113" y="57"/>
                                  </a:cubicBezTo>
                                  <a:cubicBezTo>
                                    <a:pt x="113" y="88"/>
                                    <a:pt x="88" y="113"/>
                                    <a:pt x="57" y="113"/>
                                  </a:cubicBezTo>
                                  <a:close/>
                                  <a:moveTo>
                                    <a:pt x="57" y="20"/>
                                  </a:moveTo>
                                  <a:cubicBezTo>
                                    <a:pt x="41" y="20"/>
                                    <a:pt x="28" y="33"/>
                                    <a:pt x="28" y="49"/>
                                  </a:cubicBezTo>
                                  <a:cubicBezTo>
                                    <a:pt x="28" y="65"/>
                                    <a:pt x="57" y="94"/>
                                    <a:pt x="57" y="94"/>
                                  </a:cubicBezTo>
                                  <a:cubicBezTo>
                                    <a:pt x="57" y="94"/>
                                    <a:pt x="85" y="65"/>
                                    <a:pt x="85" y="49"/>
                                  </a:cubicBezTo>
                                  <a:cubicBezTo>
                                    <a:pt x="85" y="33"/>
                                    <a:pt x="72" y="20"/>
                                    <a:pt x="57" y="20"/>
                                  </a:cubicBezTo>
                                  <a:close/>
                                  <a:moveTo>
                                    <a:pt x="40" y="49"/>
                                  </a:moveTo>
                                  <a:cubicBezTo>
                                    <a:pt x="40" y="39"/>
                                    <a:pt x="47" y="31"/>
                                    <a:pt x="57" y="31"/>
                                  </a:cubicBezTo>
                                  <a:cubicBezTo>
                                    <a:pt x="66" y="31"/>
                                    <a:pt x="74" y="39"/>
                                    <a:pt x="74" y="49"/>
                                  </a:cubicBezTo>
                                  <a:cubicBezTo>
                                    <a:pt x="74" y="58"/>
                                    <a:pt x="66" y="66"/>
                                    <a:pt x="57" y="66"/>
                                  </a:cubicBezTo>
                                  <a:cubicBezTo>
                                    <a:pt x="47" y="66"/>
                                    <a:pt x="40" y="58"/>
                                    <a:pt x="40" y="49"/>
                                  </a:cubicBezTo>
                                  <a:close/>
                                  <a:moveTo>
                                    <a:pt x="40" y="49"/>
                                  </a:moveTo>
                                  <a:cubicBezTo>
                                    <a:pt x="40" y="49"/>
                                    <a:pt x="40" y="49"/>
                                    <a:pt x="40" y="49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80" name="任意多边形 181"/>
                          <wps:cNvSpPr>
                            <a:spLocks noChangeAspect="1"/>
                          </wps:cNvSpPr>
                          <wps:spPr>
                            <a:xfrm flipH="1">
                              <a:off x="8071" y="7424"/>
                              <a:ext cx="329" cy="32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" y="0"/>
                                </a:cxn>
                                <a:cxn ang="0">
                                  <a:pos x="17" y="11"/>
                                </a:cxn>
                                <a:cxn ang="0">
                                  <a:pos x="16" y="13"/>
                                </a:cxn>
                                <a:cxn ang="0">
                                  <a:pos x="15" y="17"/>
                                </a:cxn>
                                <a:cxn ang="0">
                                  <a:pos x="14" y="20"/>
                                </a:cxn>
                                <a:cxn ang="0">
                                  <a:pos x="14" y="88"/>
                                </a:cxn>
                                <a:cxn ang="0">
                                  <a:pos x="21" y="95"/>
                                </a:cxn>
                                <a:cxn ang="0">
                                  <a:pos x="88" y="95"/>
                                </a:cxn>
                                <a:cxn ang="0">
                                  <a:pos x="95" y="88"/>
                                </a:cxn>
                                <a:cxn ang="0">
                                  <a:pos x="95" y="20"/>
                                </a:cxn>
                                <a:cxn ang="0">
                                  <a:pos x="95" y="18"/>
                                </a:cxn>
                                <a:cxn ang="0">
                                  <a:pos x="91" y="10"/>
                                </a:cxn>
                                <a:cxn ang="0">
                                  <a:pos x="84" y="0"/>
                                </a:cxn>
                                <a:cxn ang="0">
                                  <a:pos x="89" y="0"/>
                                </a:cxn>
                                <a:cxn ang="0">
                                  <a:pos x="90" y="0"/>
                                </a:cxn>
                                <a:cxn ang="0">
                                  <a:pos x="106" y="10"/>
                                </a:cxn>
                                <a:cxn ang="0">
                                  <a:pos x="109" y="17"/>
                                </a:cxn>
                                <a:cxn ang="0">
                                  <a:pos x="109" y="92"/>
                                </a:cxn>
                                <a:cxn ang="0">
                                  <a:pos x="108" y="93"/>
                                </a:cxn>
                                <a:cxn ang="0">
                                  <a:pos x="101" y="105"/>
                                </a:cxn>
                                <a:cxn ang="0">
                                  <a:pos x="92" y="109"/>
                                </a:cxn>
                                <a:cxn ang="0">
                                  <a:pos x="17" y="109"/>
                                </a:cxn>
                                <a:cxn ang="0">
                                  <a:pos x="14" y="108"/>
                                </a:cxn>
                                <a:cxn ang="0">
                                  <a:pos x="1" y="95"/>
                                </a:cxn>
                                <a:cxn ang="0">
                                  <a:pos x="0" y="89"/>
                                </a:cxn>
                                <a:cxn ang="0">
                                  <a:pos x="0" y="20"/>
                                </a:cxn>
                                <a:cxn ang="0">
                                  <a:pos x="1" y="13"/>
                                </a:cxn>
                                <a:cxn ang="0">
                                  <a:pos x="13" y="1"/>
                                </a:cxn>
                                <a:cxn ang="0">
                                  <a:pos x="20" y="0"/>
                                </a:cxn>
                                <a:cxn ang="0">
                                  <a:pos x="24" y="0"/>
                                </a:cxn>
                                <a:cxn ang="0">
                                  <a:pos x="56" y="0"/>
                                </a:cxn>
                                <a:cxn ang="0">
                                  <a:pos x="60" y="0"/>
                                </a:cxn>
                                <a:cxn ang="0">
                                  <a:pos x="81" y="19"/>
                                </a:cxn>
                                <a:cxn ang="0">
                                  <a:pos x="80" y="36"/>
                                </a:cxn>
                                <a:cxn ang="0">
                                  <a:pos x="70" y="57"/>
                                </a:cxn>
                                <a:cxn ang="0">
                                  <a:pos x="55" y="82"/>
                                </a:cxn>
                                <a:cxn ang="0">
                                  <a:pos x="47" y="70"/>
                                </a:cxn>
                                <a:cxn ang="0">
                                  <a:pos x="30" y="40"/>
                                </a:cxn>
                                <a:cxn ang="0">
                                  <a:pos x="27" y="29"/>
                                </a:cxn>
                                <a:cxn ang="0">
                                  <a:pos x="30" y="16"/>
                                </a:cxn>
                                <a:cxn ang="0">
                                  <a:pos x="47" y="1"/>
                                </a:cxn>
                                <a:cxn ang="0">
                                  <a:pos x="52" y="0"/>
                                </a:cxn>
                                <a:cxn ang="0">
                                  <a:pos x="53" y="0"/>
                                </a:cxn>
                                <a:cxn ang="0">
                                  <a:pos x="56" y="0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54" y="14"/>
                                </a:cxn>
                                <a:cxn ang="0">
                                  <a:pos x="41" y="27"/>
                                </a:cxn>
                                <a:cxn ang="0">
                                  <a:pos x="54" y="40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68" y="27"/>
                                </a:cxn>
                              </a:cxnLst>
                              <a:pathLst>
                                <a:path w="109" h="109">
                                  <a:moveTo>
                                    <a:pt x="24" y="0"/>
                                  </a:moveTo>
                                  <a:cubicBezTo>
                                    <a:pt x="22" y="3"/>
                                    <a:pt x="19" y="7"/>
                                    <a:pt x="17" y="11"/>
                                  </a:cubicBezTo>
                                  <a:cubicBezTo>
                                    <a:pt x="17" y="11"/>
                                    <a:pt x="17" y="12"/>
                                    <a:pt x="16" y="13"/>
                                  </a:cubicBezTo>
                                  <a:cubicBezTo>
                                    <a:pt x="16" y="14"/>
                                    <a:pt x="15" y="16"/>
                                    <a:pt x="15" y="17"/>
                                  </a:cubicBezTo>
                                  <a:cubicBezTo>
                                    <a:pt x="14" y="18"/>
                                    <a:pt x="14" y="19"/>
                                    <a:pt x="14" y="20"/>
                                  </a:cubicBezTo>
                                  <a:cubicBezTo>
                                    <a:pt x="14" y="43"/>
                                    <a:pt x="14" y="65"/>
                                    <a:pt x="14" y="88"/>
                                  </a:cubicBezTo>
                                  <a:cubicBezTo>
                                    <a:pt x="14" y="92"/>
                                    <a:pt x="16" y="95"/>
                                    <a:pt x="21" y="95"/>
                                  </a:cubicBezTo>
                                  <a:cubicBezTo>
                                    <a:pt x="43" y="95"/>
                                    <a:pt x="66" y="95"/>
                                    <a:pt x="88" y="95"/>
                                  </a:cubicBezTo>
                                  <a:cubicBezTo>
                                    <a:pt x="92" y="95"/>
                                    <a:pt x="95" y="92"/>
                                    <a:pt x="95" y="88"/>
                                  </a:cubicBezTo>
                                  <a:cubicBezTo>
                                    <a:pt x="95" y="65"/>
                                    <a:pt x="95" y="43"/>
                                    <a:pt x="95" y="20"/>
                                  </a:cubicBezTo>
                                  <a:cubicBezTo>
                                    <a:pt x="95" y="20"/>
                                    <a:pt x="95" y="19"/>
                                    <a:pt x="95" y="18"/>
                                  </a:cubicBezTo>
                                  <a:cubicBezTo>
                                    <a:pt x="93" y="15"/>
                                    <a:pt x="92" y="12"/>
                                    <a:pt x="91" y="10"/>
                                  </a:cubicBezTo>
                                  <a:cubicBezTo>
                                    <a:pt x="89" y="6"/>
                                    <a:pt x="87" y="3"/>
                                    <a:pt x="84" y="0"/>
                                  </a:cubicBez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90" y="0"/>
                                    <a:pt x="90" y="0"/>
                                    <a:pt x="90" y="0"/>
                                  </a:cubicBezTo>
                                  <a:cubicBezTo>
                                    <a:pt x="97" y="1"/>
                                    <a:pt x="103" y="4"/>
                                    <a:pt x="106" y="10"/>
                                  </a:cubicBezTo>
                                  <a:cubicBezTo>
                                    <a:pt x="107" y="12"/>
                                    <a:pt x="108" y="15"/>
                                    <a:pt x="109" y="17"/>
                                  </a:cubicBezTo>
                                  <a:cubicBezTo>
                                    <a:pt x="109" y="92"/>
                                    <a:pt x="109" y="92"/>
                                    <a:pt x="109" y="92"/>
                                  </a:cubicBezTo>
                                  <a:cubicBezTo>
                                    <a:pt x="109" y="92"/>
                                    <a:pt x="109" y="92"/>
                                    <a:pt x="108" y="93"/>
                                  </a:cubicBezTo>
                                  <a:cubicBezTo>
                                    <a:pt x="107" y="98"/>
                                    <a:pt x="105" y="102"/>
                                    <a:pt x="101" y="105"/>
                                  </a:cubicBezTo>
                                  <a:cubicBezTo>
                                    <a:pt x="98" y="107"/>
                                    <a:pt x="95" y="108"/>
                                    <a:pt x="92" y="109"/>
                                  </a:cubicBezTo>
                                  <a:cubicBezTo>
                                    <a:pt x="17" y="109"/>
                                    <a:pt x="17" y="109"/>
                                    <a:pt x="17" y="109"/>
                                  </a:cubicBezTo>
                                  <a:cubicBezTo>
                                    <a:pt x="16" y="108"/>
                                    <a:pt x="15" y="108"/>
                                    <a:pt x="14" y="108"/>
                                  </a:cubicBezTo>
                                  <a:cubicBezTo>
                                    <a:pt x="7" y="106"/>
                                    <a:pt x="3" y="101"/>
                                    <a:pt x="1" y="95"/>
                                  </a:cubicBezTo>
                                  <a:cubicBezTo>
                                    <a:pt x="0" y="93"/>
                                    <a:pt x="0" y="91"/>
                                    <a:pt x="0" y="89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18"/>
                                    <a:pt x="0" y="15"/>
                                    <a:pt x="1" y="13"/>
                                  </a:cubicBezTo>
                                  <a:cubicBezTo>
                                    <a:pt x="3" y="7"/>
                                    <a:pt x="7" y="3"/>
                                    <a:pt x="13" y="1"/>
                                  </a:cubicBezTo>
                                  <a:cubicBezTo>
                                    <a:pt x="15" y="0"/>
                                    <a:pt x="18" y="0"/>
                                    <a:pt x="20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lose/>
                                  <a:moveTo>
                                    <a:pt x="56" y="0"/>
                                  </a:moveTo>
                                  <a:cubicBezTo>
                                    <a:pt x="57" y="0"/>
                                    <a:pt x="58" y="0"/>
                                    <a:pt x="60" y="0"/>
                                  </a:cubicBezTo>
                                  <a:cubicBezTo>
                                    <a:pt x="70" y="3"/>
                                    <a:pt x="77" y="9"/>
                                    <a:pt x="81" y="19"/>
                                  </a:cubicBezTo>
                                  <a:cubicBezTo>
                                    <a:pt x="82" y="25"/>
                                    <a:pt x="82" y="31"/>
                                    <a:pt x="80" y="36"/>
                                  </a:cubicBezTo>
                                  <a:cubicBezTo>
                                    <a:pt x="77" y="44"/>
                                    <a:pt x="74" y="50"/>
                                    <a:pt x="70" y="57"/>
                                  </a:cubicBezTo>
                                  <a:cubicBezTo>
                                    <a:pt x="65" y="65"/>
                                    <a:pt x="60" y="74"/>
                                    <a:pt x="55" y="82"/>
                                  </a:cubicBezTo>
                                  <a:cubicBezTo>
                                    <a:pt x="52" y="78"/>
                                    <a:pt x="49" y="74"/>
                                    <a:pt x="47" y="70"/>
                                  </a:cubicBezTo>
                                  <a:cubicBezTo>
                                    <a:pt x="41" y="60"/>
                                    <a:pt x="35" y="51"/>
                                    <a:pt x="30" y="40"/>
                                  </a:cubicBezTo>
                                  <a:cubicBezTo>
                                    <a:pt x="29" y="36"/>
                                    <a:pt x="28" y="33"/>
                                    <a:pt x="27" y="29"/>
                                  </a:cubicBezTo>
                                  <a:cubicBezTo>
                                    <a:pt x="27" y="24"/>
                                    <a:pt x="28" y="20"/>
                                    <a:pt x="30" y="16"/>
                                  </a:cubicBezTo>
                                  <a:cubicBezTo>
                                    <a:pt x="33" y="8"/>
                                    <a:pt x="39" y="3"/>
                                    <a:pt x="47" y="1"/>
                                  </a:cubicBezTo>
                                  <a:cubicBezTo>
                                    <a:pt x="48" y="0"/>
                                    <a:pt x="50" y="0"/>
                                    <a:pt x="52" y="0"/>
                                  </a:cubicBezTo>
                                  <a:cubicBezTo>
                                    <a:pt x="52" y="0"/>
                                    <a:pt x="53" y="0"/>
                                    <a:pt x="53" y="0"/>
                                  </a:cubicBezTo>
                                  <a:cubicBezTo>
                                    <a:pt x="54" y="0"/>
                                    <a:pt x="55" y="0"/>
                                    <a:pt x="56" y="0"/>
                                  </a:cubicBezTo>
                                  <a:close/>
                                  <a:moveTo>
                                    <a:pt x="68" y="27"/>
                                  </a:moveTo>
                                  <a:cubicBezTo>
                                    <a:pt x="67" y="19"/>
                                    <a:pt x="62" y="14"/>
                                    <a:pt x="54" y="14"/>
                                  </a:cubicBezTo>
                                  <a:cubicBezTo>
                                    <a:pt x="47" y="14"/>
                                    <a:pt x="41" y="19"/>
                                    <a:pt x="41" y="27"/>
                                  </a:cubicBezTo>
                                  <a:cubicBezTo>
                                    <a:pt x="41" y="35"/>
                                    <a:pt x="46" y="40"/>
                                    <a:pt x="54" y="40"/>
                                  </a:cubicBezTo>
                                  <a:cubicBezTo>
                                    <a:pt x="62" y="41"/>
                                    <a:pt x="67" y="35"/>
                                    <a:pt x="68" y="27"/>
                                  </a:cubicBezTo>
                                  <a:close/>
                                  <a:moveTo>
                                    <a:pt x="68" y="27"/>
                                  </a:move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81" name="任意多边形 182"/>
                          <wps:cNvSpPr>
                            <a:spLocks noChangeAspect="1"/>
                          </wps:cNvSpPr>
                          <wps:spPr>
                            <a:xfrm flipH="1">
                              <a:off x="9055" y="7424"/>
                              <a:ext cx="264" cy="32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3" y="107"/>
                                </a:cxn>
                                <a:cxn ang="0">
                                  <a:pos x="41" y="105"/>
                                </a:cxn>
                                <a:cxn ang="0">
                                  <a:pos x="6" y="65"/>
                                </a:cxn>
                                <a:cxn ang="0">
                                  <a:pos x="0" y="43"/>
                                </a:cxn>
                                <a:cxn ang="0">
                                  <a:pos x="13" y="13"/>
                                </a:cxn>
                                <a:cxn ang="0">
                                  <a:pos x="43" y="0"/>
                                </a:cxn>
                                <a:cxn ang="0">
                                  <a:pos x="73" y="13"/>
                                </a:cxn>
                                <a:cxn ang="0">
                                  <a:pos x="86" y="43"/>
                                </a:cxn>
                                <a:cxn ang="0">
                                  <a:pos x="80" y="65"/>
                                </a:cxn>
                                <a:cxn ang="0">
                                  <a:pos x="45" y="105"/>
                                </a:cxn>
                                <a:cxn ang="0">
                                  <a:pos x="43" y="107"/>
                                </a:cxn>
                                <a:cxn ang="0">
                                  <a:pos x="43" y="6"/>
                                </a:cxn>
                                <a:cxn ang="0">
                                  <a:pos x="6" y="43"/>
                                </a:cxn>
                                <a:cxn ang="0">
                                  <a:pos x="11" y="62"/>
                                </a:cxn>
                                <a:cxn ang="0">
                                  <a:pos x="43" y="99"/>
                                </a:cxn>
                                <a:cxn ang="0">
                                  <a:pos x="75" y="62"/>
                                </a:cxn>
                                <a:cxn ang="0">
                                  <a:pos x="80" y="43"/>
                                </a:cxn>
                                <a:cxn ang="0">
                                  <a:pos x="43" y="6"/>
                                </a:cxn>
                                <a:cxn ang="0">
                                  <a:pos x="79" y="117"/>
                                </a:cxn>
                                <a:cxn ang="0">
                                  <a:pos x="8" y="117"/>
                                </a:cxn>
                                <a:cxn ang="0">
                                  <a:pos x="5" y="114"/>
                                </a:cxn>
                                <a:cxn ang="0">
                                  <a:pos x="8" y="112"/>
                                </a:cxn>
                                <a:cxn ang="0">
                                  <a:pos x="79" y="112"/>
                                </a:cxn>
                                <a:cxn ang="0">
                                  <a:pos x="81" y="114"/>
                                </a:cxn>
                                <a:cxn ang="0">
                                  <a:pos x="79" y="117"/>
                                </a:cxn>
                                <a:cxn ang="0">
                                  <a:pos x="79" y="117"/>
                                </a:cxn>
                                <a:cxn ang="0">
                                  <a:pos x="79" y="117"/>
                                </a:cxn>
                              </a:cxnLst>
                              <a:pathLst>
                                <a:path w="86" h="117">
                                  <a:moveTo>
                                    <a:pt x="43" y="107"/>
                                  </a:moveTo>
                                  <a:cubicBezTo>
                                    <a:pt x="41" y="105"/>
                                    <a:pt x="41" y="105"/>
                                    <a:pt x="41" y="105"/>
                                  </a:cubicBezTo>
                                  <a:cubicBezTo>
                                    <a:pt x="40" y="104"/>
                                    <a:pt x="13" y="77"/>
                                    <a:pt x="6" y="65"/>
                                  </a:cubicBezTo>
                                  <a:cubicBezTo>
                                    <a:pt x="2" y="58"/>
                                    <a:pt x="0" y="51"/>
                                    <a:pt x="0" y="43"/>
                                  </a:cubicBezTo>
                                  <a:cubicBezTo>
                                    <a:pt x="0" y="32"/>
                                    <a:pt x="4" y="21"/>
                                    <a:pt x="13" y="13"/>
                                  </a:cubicBezTo>
                                  <a:cubicBezTo>
                                    <a:pt x="21" y="4"/>
                                    <a:pt x="32" y="0"/>
                                    <a:pt x="43" y="0"/>
                                  </a:cubicBezTo>
                                  <a:cubicBezTo>
                                    <a:pt x="54" y="0"/>
                                    <a:pt x="65" y="4"/>
                                    <a:pt x="73" y="13"/>
                                  </a:cubicBezTo>
                                  <a:cubicBezTo>
                                    <a:pt x="82" y="21"/>
                                    <a:pt x="86" y="32"/>
                                    <a:pt x="86" y="43"/>
                                  </a:cubicBezTo>
                                  <a:cubicBezTo>
                                    <a:pt x="86" y="51"/>
                                    <a:pt x="84" y="58"/>
                                    <a:pt x="80" y="65"/>
                                  </a:cubicBezTo>
                                  <a:cubicBezTo>
                                    <a:pt x="73" y="77"/>
                                    <a:pt x="46" y="104"/>
                                    <a:pt x="45" y="105"/>
                                  </a:cubicBezTo>
                                  <a:cubicBezTo>
                                    <a:pt x="43" y="107"/>
                                    <a:pt x="43" y="107"/>
                                    <a:pt x="43" y="107"/>
                                  </a:cubicBezTo>
                                  <a:close/>
                                  <a:moveTo>
                                    <a:pt x="43" y="6"/>
                                  </a:moveTo>
                                  <a:cubicBezTo>
                                    <a:pt x="22" y="6"/>
                                    <a:pt x="6" y="22"/>
                                    <a:pt x="6" y="43"/>
                                  </a:cubicBezTo>
                                  <a:cubicBezTo>
                                    <a:pt x="6" y="50"/>
                                    <a:pt x="7" y="56"/>
                                    <a:pt x="11" y="62"/>
                                  </a:cubicBezTo>
                                  <a:cubicBezTo>
                                    <a:pt x="17" y="72"/>
                                    <a:pt x="37" y="92"/>
                                    <a:pt x="43" y="99"/>
                                  </a:cubicBezTo>
                                  <a:cubicBezTo>
                                    <a:pt x="49" y="92"/>
                                    <a:pt x="70" y="71"/>
                                    <a:pt x="75" y="62"/>
                                  </a:cubicBezTo>
                                  <a:cubicBezTo>
                                    <a:pt x="79" y="56"/>
                                    <a:pt x="80" y="50"/>
                                    <a:pt x="80" y="43"/>
                                  </a:cubicBezTo>
                                  <a:cubicBezTo>
                                    <a:pt x="80" y="22"/>
                                    <a:pt x="64" y="6"/>
                                    <a:pt x="43" y="6"/>
                                  </a:cubicBezTo>
                                  <a:close/>
                                  <a:moveTo>
                                    <a:pt x="79" y="117"/>
                                  </a:moveTo>
                                  <a:cubicBezTo>
                                    <a:pt x="8" y="117"/>
                                    <a:pt x="8" y="117"/>
                                    <a:pt x="8" y="117"/>
                                  </a:cubicBezTo>
                                  <a:cubicBezTo>
                                    <a:pt x="6" y="117"/>
                                    <a:pt x="5" y="116"/>
                                    <a:pt x="5" y="114"/>
                                  </a:cubicBezTo>
                                  <a:cubicBezTo>
                                    <a:pt x="5" y="113"/>
                                    <a:pt x="6" y="112"/>
                                    <a:pt x="8" y="112"/>
                                  </a:cubicBezTo>
                                  <a:cubicBezTo>
                                    <a:pt x="79" y="112"/>
                                    <a:pt x="79" y="112"/>
                                    <a:pt x="79" y="112"/>
                                  </a:cubicBezTo>
                                  <a:cubicBezTo>
                                    <a:pt x="80" y="112"/>
                                    <a:pt x="81" y="113"/>
                                    <a:pt x="81" y="114"/>
                                  </a:cubicBezTo>
                                  <a:cubicBezTo>
                                    <a:pt x="81" y="116"/>
                                    <a:pt x="80" y="117"/>
                                    <a:pt x="79" y="117"/>
                                  </a:cubicBezTo>
                                  <a:close/>
                                  <a:moveTo>
                                    <a:pt x="79" y="117"/>
                                  </a:moveTo>
                                  <a:cubicBezTo>
                                    <a:pt x="79" y="117"/>
                                    <a:pt x="79" y="117"/>
                                    <a:pt x="79" y="117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82" name="任意多边形 183"/>
                          <wps:cNvSpPr/>
                          <wps:spPr>
                            <a:xfrm flipH="1">
                              <a:off x="9984" y="7340"/>
                              <a:ext cx="278" cy="36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1" y="109"/>
                                </a:cxn>
                                <a:cxn ang="0">
                                  <a:pos x="0" y="41"/>
                                </a:cxn>
                                <a:cxn ang="0">
                                  <a:pos x="41" y="0"/>
                                </a:cxn>
                                <a:cxn ang="0">
                                  <a:pos x="82" y="41"/>
                                </a:cxn>
                                <a:cxn ang="0">
                                  <a:pos x="41" y="109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13" y="41"/>
                                </a:cxn>
                                <a:cxn ang="0">
                                  <a:pos x="41" y="69"/>
                                </a:cxn>
                                <a:cxn ang="0">
                                  <a:pos x="68" y="41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41" y="14"/>
                                </a:cxn>
                              </a:cxnLst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83" name="任意多边形 184"/>
                          <wps:cNvSpPr>
                            <a:spLocks noChangeAspect="1"/>
                          </wps:cNvSpPr>
                          <wps:spPr>
                            <a:xfrm flipH="1">
                              <a:off x="10839" y="7367"/>
                              <a:ext cx="335" cy="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5057142" y="236041736"/>
                                </a:cxn>
                                <a:cxn ang="0">
                                  <a:pos x="85184544" y="74539081"/>
                                </a:cxn>
                                <a:cxn ang="0">
                                  <a:pos x="185057142" y="0"/>
                                </a:cxn>
                                <a:cxn ang="0">
                                  <a:pos x="287866666" y="74539081"/>
                                </a:cxn>
                                <a:cxn ang="0">
                                  <a:pos x="185057142" y="236041736"/>
                                </a:cxn>
                                <a:cxn ang="0">
                                  <a:pos x="255555346" y="64601377"/>
                                </a:cxn>
                                <a:cxn ang="0">
                                  <a:pos x="229117877" y="32299900"/>
                                </a:cxn>
                                <a:cxn ang="0">
                                  <a:pos x="226180952" y="32299900"/>
                                </a:cxn>
                                <a:cxn ang="0">
                                  <a:pos x="220305388" y="29816262"/>
                                </a:cxn>
                                <a:cxn ang="0">
                                  <a:pos x="214431537" y="27331048"/>
                                </a:cxn>
                                <a:cxn ang="0">
                                  <a:pos x="208555973" y="24845835"/>
                                </a:cxn>
                                <a:cxn ang="0">
                                  <a:pos x="199743483" y="22362197"/>
                                </a:cxn>
                                <a:cxn ang="0">
                                  <a:pos x="185057142" y="22362197"/>
                                </a:cxn>
                                <a:cxn ang="0">
                                  <a:pos x="185057142" y="22362197"/>
                                </a:cxn>
                                <a:cxn ang="0">
                                  <a:pos x="185057142" y="22362197"/>
                                </a:cxn>
                                <a:cxn ang="0">
                                  <a:pos x="170370802" y="22362197"/>
                                </a:cxn>
                                <a:cxn ang="0">
                                  <a:pos x="143933333" y="32299900"/>
                                </a:cxn>
                                <a:cxn ang="0">
                                  <a:pos x="143933333" y="32299900"/>
                                </a:cxn>
                                <a:cxn ang="0">
                                  <a:pos x="135120843" y="37270328"/>
                                </a:cxn>
                                <a:cxn ang="0">
                                  <a:pos x="135120843" y="37270328"/>
                                </a:cxn>
                                <a:cxn ang="0">
                                  <a:pos x="129246992" y="42239180"/>
                                </a:cxn>
                                <a:cxn ang="0">
                                  <a:pos x="123371428" y="47208032"/>
                                </a:cxn>
                                <a:cxn ang="0">
                                  <a:pos x="123371428" y="49693245"/>
                                </a:cxn>
                                <a:cxn ang="0">
                                  <a:pos x="117495864" y="54662097"/>
                                </a:cxn>
                                <a:cxn ang="0">
                                  <a:pos x="117495864" y="57147311"/>
                                </a:cxn>
                                <a:cxn ang="0">
                                  <a:pos x="114558938" y="64601377"/>
                                </a:cxn>
                                <a:cxn ang="0">
                                  <a:pos x="111622013" y="74539081"/>
                                </a:cxn>
                                <a:cxn ang="0">
                                  <a:pos x="185057142" y="203741835"/>
                                </a:cxn>
                                <a:cxn ang="0">
                                  <a:pos x="258492272" y="74539081"/>
                                </a:cxn>
                                <a:cxn ang="0">
                                  <a:pos x="255555346" y="64601377"/>
                                </a:cxn>
                                <a:cxn ang="0">
                                  <a:pos x="158619673" y="72055443"/>
                                </a:cxn>
                                <a:cxn ang="0">
                                  <a:pos x="185057142" y="47208032"/>
                                </a:cxn>
                                <a:cxn ang="0">
                                  <a:pos x="214431537" y="72055443"/>
                                </a:cxn>
                                <a:cxn ang="0">
                                  <a:pos x="185057142" y="94416064"/>
                                </a:cxn>
                                <a:cxn ang="0">
                                  <a:pos x="158619673" y="72055443"/>
                                </a:cxn>
                                <a:cxn ang="0">
                                  <a:pos x="305491646" y="163986293"/>
                                </a:cxn>
                                <a:cxn ang="0">
                                  <a:pos x="305491646" y="188833704"/>
                                </a:cxn>
                                <a:cxn ang="0">
                                  <a:pos x="340739891" y="181379638"/>
                                </a:cxn>
                                <a:cxn ang="0">
                                  <a:pos x="340739891" y="280766130"/>
                                </a:cxn>
                                <a:cxn ang="0">
                                  <a:pos x="240867292" y="313066031"/>
                                </a:cxn>
                                <a:cxn ang="0">
                                  <a:pos x="129246992" y="280766130"/>
                                </a:cxn>
                                <a:cxn ang="0">
                                  <a:pos x="29374394" y="305611965"/>
                                </a:cxn>
                                <a:cxn ang="0">
                                  <a:pos x="29374394" y="203741835"/>
                                </a:cxn>
                                <a:cxn ang="0">
                                  <a:pos x="73435129" y="188833704"/>
                                </a:cxn>
                                <a:cxn ang="0">
                                  <a:pos x="46999373" y="171440359"/>
                                </a:cxn>
                                <a:cxn ang="0">
                                  <a:pos x="0" y="196287770"/>
                                </a:cxn>
                                <a:cxn ang="0">
                                  <a:pos x="0" y="320520097"/>
                                </a:cxn>
                                <a:cxn ang="0">
                                  <a:pos x="29374394" y="335428228"/>
                                </a:cxn>
                                <a:cxn ang="0">
                                  <a:pos x="129246992" y="305611965"/>
                                </a:cxn>
                                <a:cxn ang="0">
                                  <a:pos x="240867292" y="335428228"/>
                                </a:cxn>
                                <a:cxn ang="0">
                                  <a:pos x="370114285" y="298157900"/>
                                </a:cxn>
                                <a:cxn ang="0">
                                  <a:pos x="370114285" y="156532227"/>
                                </a:cxn>
                                <a:cxn ang="0">
                                  <a:pos x="305491646" y="163986293"/>
                                </a:cxn>
                                <a:cxn ang="0">
                                  <a:pos x="305491646" y="163986293"/>
                                </a:cxn>
                                <a:cxn ang="0">
                                  <a:pos x="305491646" y="163986293"/>
                                </a:cxn>
                              </a:cxnLst>
                              <a:pathLst>
                                <a:path w="126" h="137">
                                  <a:moveTo>
                                    <a:pt x="63" y="95"/>
                                  </a:moveTo>
                                  <a:cubicBezTo>
                                    <a:pt x="63" y="95"/>
                                    <a:pt x="29" y="60"/>
                                    <a:pt x="29" y="30"/>
                                  </a:cubicBezTo>
                                  <a:cubicBezTo>
                                    <a:pt x="29" y="0"/>
                                    <a:pt x="63" y="0"/>
                                    <a:pt x="63" y="0"/>
                                  </a:cubicBezTo>
                                  <a:cubicBezTo>
                                    <a:pt x="63" y="0"/>
                                    <a:pt x="98" y="0"/>
                                    <a:pt x="98" y="30"/>
                                  </a:cubicBezTo>
                                  <a:cubicBezTo>
                                    <a:pt x="98" y="60"/>
                                    <a:pt x="63" y="95"/>
                                    <a:pt x="63" y="95"/>
                                  </a:cubicBezTo>
                                  <a:close/>
                                  <a:moveTo>
                                    <a:pt x="87" y="26"/>
                                  </a:moveTo>
                                  <a:cubicBezTo>
                                    <a:pt x="86" y="21"/>
                                    <a:pt x="83" y="17"/>
                                    <a:pt x="78" y="13"/>
                                  </a:cubicBezTo>
                                  <a:cubicBezTo>
                                    <a:pt x="78" y="13"/>
                                    <a:pt x="78" y="13"/>
                                    <a:pt x="77" y="13"/>
                                  </a:cubicBezTo>
                                  <a:cubicBezTo>
                                    <a:pt x="76" y="12"/>
                                    <a:pt x="76" y="12"/>
                                    <a:pt x="75" y="12"/>
                                  </a:cubicBezTo>
                                  <a:cubicBezTo>
                                    <a:pt x="74" y="11"/>
                                    <a:pt x="74" y="11"/>
                                    <a:pt x="73" y="11"/>
                                  </a:cubicBezTo>
                                  <a:cubicBezTo>
                                    <a:pt x="72" y="10"/>
                                    <a:pt x="71" y="10"/>
                                    <a:pt x="71" y="10"/>
                                  </a:cubicBezTo>
                                  <a:cubicBezTo>
                                    <a:pt x="70" y="10"/>
                                    <a:pt x="69" y="10"/>
                                    <a:pt x="68" y="9"/>
                                  </a:cubicBezTo>
                                  <a:cubicBezTo>
                                    <a:pt x="67" y="9"/>
                                    <a:pt x="65" y="9"/>
                                    <a:pt x="63" y="9"/>
                                  </a:cubicBezTo>
                                  <a:cubicBezTo>
                                    <a:pt x="63" y="9"/>
                                    <a:pt x="63" y="9"/>
                                    <a:pt x="63" y="9"/>
                                  </a:cubicBezTo>
                                  <a:cubicBezTo>
                                    <a:pt x="63" y="9"/>
                                    <a:pt x="63" y="9"/>
                                    <a:pt x="63" y="9"/>
                                  </a:cubicBezTo>
                                  <a:cubicBezTo>
                                    <a:pt x="61" y="9"/>
                                    <a:pt x="60" y="9"/>
                                    <a:pt x="58" y="9"/>
                                  </a:cubicBezTo>
                                  <a:cubicBezTo>
                                    <a:pt x="55" y="10"/>
                                    <a:pt x="52" y="11"/>
                                    <a:pt x="49" y="13"/>
                                  </a:cubicBezTo>
                                  <a:cubicBezTo>
                                    <a:pt x="49" y="13"/>
                                    <a:pt x="49" y="13"/>
                                    <a:pt x="49" y="13"/>
                                  </a:cubicBezTo>
                                  <a:cubicBezTo>
                                    <a:pt x="48" y="13"/>
                                    <a:pt x="47" y="14"/>
                                    <a:pt x="46" y="15"/>
                                  </a:cubicBezTo>
                                  <a:cubicBezTo>
                                    <a:pt x="46" y="15"/>
                                    <a:pt x="46" y="15"/>
                                    <a:pt x="46" y="15"/>
                                  </a:cubicBezTo>
                                  <a:cubicBezTo>
                                    <a:pt x="45" y="16"/>
                                    <a:pt x="44" y="16"/>
                                    <a:pt x="44" y="17"/>
                                  </a:cubicBezTo>
                                  <a:cubicBezTo>
                                    <a:pt x="43" y="18"/>
                                    <a:pt x="43" y="18"/>
                                    <a:pt x="42" y="19"/>
                                  </a:cubicBezTo>
                                  <a:cubicBezTo>
                                    <a:pt x="42" y="19"/>
                                    <a:pt x="42" y="19"/>
                                    <a:pt x="42" y="20"/>
                                  </a:cubicBezTo>
                                  <a:cubicBezTo>
                                    <a:pt x="41" y="21"/>
                                    <a:pt x="41" y="21"/>
                                    <a:pt x="40" y="22"/>
                                  </a:cubicBezTo>
                                  <a:cubicBezTo>
                                    <a:pt x="40" y="23"/>
                                    <a:pt x="40" y="23"/>
                                    <a:pt x="40" y="23"/>
                                  </a:cubicBezTo>
                                  <a:cubicBezTo>
                                    <a:pt x="40" y="24"/>
                                    <a:pt x="39" y="25"/>
                                    <a:pt x="39" y="26"/>
                                  </a:cubicBezTo>
                                  <a:cubicBezTo>
                                    <a:pt x="39" y="28"/>
                                    <a:pt x="38" y="29"/>
                                    <a:pt x="38" y="30"/>
                                  </a:cubicBezTo>
                                  <a:cubicBezTo>
                                    <a:pt x="38" y="52"/>
                                    <a:pt x="63" y="82"/>
                                    <a:pt x="63" y="82"/>
                                  </a:cubicBezTo>
                                  <a:cubicBezTo>
                                    <a:pt x="63" y="82"/>
                                    <a:pt x="88" y="52"/>
                                    <a:pt x="88" y="30"/>
                                  </a:cubicBezTo>
                                  <a:cubicBezTo>
                                    <a:pt x="88" y="29"/>
                                    <a:pt x="88" y="28"/>
                                    <a:pt x="87" y="26"/>
                                  </a:cubicBezTo>
                                  <a:close/>
                                  <a:moveTo>
                                    <a:pt x="54" y="29"/>
                                  </a:moveTo>
                                  <a:cubicBezTo>
                                    <a:pt x="54" y="23"/>
                                    <a:pt x="58" y="19"/>
                                    <a:pt x="63" y="19"/>
                                  </a:cubicBezTo>
                                  <a:cubicBezTo>
                                    <a:pt x="68" y="19"/>
                                    <a:pt x="73" y="23"/>
                                    <a:pt x="73" y="29"/>
                                  </a:cubicBezTo>
                                  <a:cubicBezTo>
                                    <a:pt x="73" y="34"/>
                                    <a:pt x="68" y="38"/>
                                    <a:pt x="63" y="38"/>
                                  </a:cubicBezTo>
                                  <a:cubicBezTo>
                                    <a:pt x="58" y="38"/>
                                    <a:pt x="54" y="34"/>
                                    <a:pt x="54" y="29"/>
                                  </a:cubicBezTo>
                                  <a:close/>
                                  <a:moveTo>
                                    <a:pt x="104" y="66"/>
                                  </a:moveTo>
                                  <a:cubicBezTo>
                                    <a:pt x="104" y="66"/>
                                    <a:pt x="101" y="75"/>
                                    <a:pt x="104" y="76"/>
                                  </a:cubicBezTo>
                                  <a:cubicBezTo>
                                    <a:pt x="107" y="77"/>
                                    <a:pt x="116" y="73"/>
                                    <a:pt x="116" y="73"/>
                                  </a:cubicBezTo>
                                  <a:cubicBezTo>
                                    <a:pt x="116" y="113"/>
                                    <a:pt x="116" y="113"/>
                                    <a:pt x="116" y="113"/>
                                  </a:cubicBezTo>
                                  <a:cubicBezTo>
                                    <a:pt x="116" y="113"/>
                                    <a:pt x="85" y="126"/>
                                    <a:pt x="82" y="126"/>
                                  </a:cubicBezTo>
                                  <a:cubicBezTo>
                                    <a:pt x="79" y="125"/>
                                    <a:pt x="47" y="112"/>
                                    <a:pt x="44" y="113"/>
                                  </a:cubicBezTo>
                                  <a:cubicBezTo>
                                    <a:pt x="41" y="115"/>
                                    <a:pt x="10" y="123"/>
                                    <a:pt x="10" y="123"/>
                                  </a:cubicBezTo>
                                  <a:cubicBezTo>
                                    <a:pt x="10" y="82"/>
                                    <a:pt x="10" y="82"/>
                                    <a:pt x="10" y="82"/>
                                  </a:cubicBezTo>
                                  <a:cubicBezTo>
                                    <a:pt x="10" y="82"/>
                                    <a:pt x="24" y="78"/>
                                    <a:pt x="25" y="76"/>
                                  </a:cubicBezTo>
                                  <a:cubicBezTo>
                                    <a:pt x="27" y="72"/>
                                    <a:pt x="26" y="65"/>
                                    <a:pt x="16" y="69"/>
                                  </a:cubicBezTo>
                                  <a:cubicBezTo>
                                    <a:pt x="6" y="74"/>
                                    <a:pt x="0" y="79"/>
                                    <a:pt x="0" y="79"/>
                                  </a:cubicBezTo>
                                  <a:cubicBezTo>
                                    <a:pt x="0" y="129"/>
                                    <a:pt x="0" y="129"/>
                                    <a:pt x="0" y="129"/>
                                  </a:cubicBezTo>
                                  <a:cubicBezTo>
                                    <a:pt x="0" y="129"/>
                                    <a:pt x="3" y="137"/>
                                    <a:pt x="10" y="135"/>
                                  </a:cubicBezTo>
                                  <a:cubicBezTo>
                                    <a:pt x="16" y="133"/>
                                    <a:pt x="44" y="123"/>
                                    <a:pt x="44" y="123"/>
                                  </a:cubicBezTo>
                                  <a:cubicBezTo>
                                    <a:pt x="44" y="123"/>
                                    <a:pt x="78" y="135"/>
                                    <a:pt x="82" y="135"/>
                                  </a:cubicBezTo>
                                  <a:cubicBezTo>
                                    <a:pt x="86" y="136"/>
                                    <a:pt x="126" y="124"/>
                                    <a:pt x="126" y="120"/>
                                  </a:cubicBezTo>
                                  <a:cubicBezTo>
                                    <a:pt x="126" y="106"/>
                                    <a:pt x="126" y="66"/>
                                    <a:pt x="126" y="63"/>
                                  </a:cubicBezTo>
                                  <a:cubicBezTo>
                                    <a:pt x="125" y="61"/>
                                    <a:pt x="110" y="64"/>
                                    <a:pt x="104" y="66"/>
                                  </a:cubicBezTo>
                                  <a:close/>
                                  <a:moveTo>
                                    <a:pt x="104" y="66"/>
                                  </a:moveTo>
                                  <a:cubicBezTo>
                                    <a:pt x="104" y="66"/>
                                    <a:pt x="104" y="66"/>
                                    <a:pt x="104" y="66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84" name="任意多边形 185"/>
                          <wps:cNvSpPr>
                            <a:spLocks noChangeAspect="1"/>
                          </wps:cNvSpPr>
                          <wps:spPr>
                            <a:xfrm flipH="1">
                              <a:off x="11803" y="7345"/>
                              <a:ext cx="335" cy="35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4845333" y="215235692"/>
                                </a:cxn>
                                <a:cxn ang="0">
                                  <a:pos x="0" y="126934253"/>
                                </a:cxn>
                                <a:cxn ang="0">
                                  <a:pos x="74845333" y="38632813"/>
                                </a:cxn>
                                <a:cxn ang="0">
                                  <a:pos x="259080000" y="0"/>
                                </a:cxn>
                                <a:cxn ang="0">
                                  <a:pos x="259080000" y="0"/>
                                </a:cxn>
                                <a:cxn ang="0">
                                  <a:pos x="443314666" y="38632813"/>
                                </a:cxn>
                                <a:cxn ang="0">
                                  <a:pos x="518160000" y="126934253"/>
                                </a:cxn>
                                <a:cxn ang="0">
                                  <a:pos x="443314666" y="215235692"/>
                                </a:cxn>
                                <a:cxn ang="0">
                                  <a:pos x="408770666" y="201438021"/>
                                </a:cxn>
                                <a:cxn ang="0">
                                  <a:pos x="408770666" y="52428823"/>
                                </a:cxn>
                                <a:cxn ang="0">
                                  <a:pos x="259080000" y="22074944"/>
                                </a:cxn>
                                <a:cxn ang="0">
                                  <a:pos x="259080000" y="22074944"/>
                                </a:cxn>
                                <a:cxn ang="0">
                                  <a:pos x="109389333" y="52428823"/>
                                </a:cxn>
                                <a:cxn ang="0">
                                  <a:pos x="109389333" y="201438021"/>
                                </a:cxn>
                                <a:cxn ang="0">
                                  <a:pos x="74845333" y="215235692"/>
                                </a:cxn>
                                <a:cxn ang="0">
                                  <a:pos x="259080000" y="358726153"/>
                                </a:cxn>
                                <a:cxn ang="0">
                                  <a:pos x="120904000" y="253868506"/>
                                </a:cxn>
                                <a:cxn ang="0">
                                  <a:pos x="161205333" y="242829373"/>
                                </a:cxn>
                                <a:cxn ang="0">
                                  <a:pos x="259080000" y="317334802"/>
                                </a:cxn>
                                <a:cxn ang="0">
                                  <a:pos x="356954666" y="242829373"/>
                                </a:cxn>
                                <a:cxn ang="0">
                                  <a:pos x="397256000" y="253868506"/>
                                </a:cxn>
                                <a:cxn ang="0">
                                  <a:pos x="259080000" y="358726153"/>
                                </a:cxn>
                                <a:cxn ang="0">
                                  <a:pos x="259080000" y="190400549"/>
                                </a:cxn>
                                <a:cxn ang="0">
                                  <a:pos x="120904000" y="124174054"/>
                                </a:cxn>
                                <a:cxn ang="0">
                                  <a:pos x="259080000" y="57947560"/>
                                </a:cxn>
                                <a:cxn ang="0">
                                  <a:pos x="397256000" y="124174054"/>
                                </a:cxn>
                                <a:cxn ang="0">
                                  <a:pos x="259080000" y="190400549"/>
                                </a:cxn>
                                <a:cxn ang="0">
                                  <a:pos x="259080000" y="77263966"/>
                                </a:cxn>
                                <a:cxn ang="0">
                                  <a:pos x="161205333" y="124174054"/>
                                </a:cxn>
                                <a:cxn ang="0">
                                  <a:pos x="259080000" y="171084142"/>
                                </a:cxn>
                                <a:cxn ang="0">
                                  <a:pos x="351197333" y="124174054"/>
                                </a:cxn>
                                <a:cxn ang="0">
                                  <a:pos x="259080000" y="77263966"/>
                                </a:cxn>
                                <a:cxn ang="0">
                                  <a:pos x="259080000" y="77263966"/>
                                </a:cxn>
                                <a:cxn ang="0">
                                  <a:pos x="259080000" y="77263966"/>
                                </a:cxn>
                              </a:cxnLst>
                              <a:pathLst>
                                <a:path w="90" h="130">
                                  <a:moveTo>
                                    <a:pt x="13" y="78"/>
                                  </a:moveTo>
                                  <a:cubicBezTo>
                                    <a:pt x="5" y="69"/>
                                    <a:pt x="0" y="58"/>
                                    <a:pt x="0" y="46"/>
                                  </a:cubicBezTo>
                                  <a:cubicBezTo>
                                    <a:pt x="0" y="34"/>
                                    <a:pt x="5" y="22"/>
                                    <a:pt x="13" y="14"/>
                                  </a:cubicBezTo>
                                  <a:cubicBezTo>
                                    <a:pt x="22" y="5"/>
                                    <a:pt x="33" y="0"/>
                                    <a:pt x="45" y="0"/>
                                  </a:cubicBezTo>
                                  <a:cubicBezTo>
                                    <a:pt x="45" y="0"/>
                                    <a:pt x="45" y="0"/>
                                    <a:pt x="45" y="0"/>
                                  </a:cubicBezTo>
                                  <a:cubicBezTo>
                                    <a:pt x="57" y="0"/>
                                    <a:pt x="68" y="5"/>
                                    <a:pt x="77" y="14"/>
                                  </a:cubicBezTo>
                                  <a:cubicBezTo>
                                    <a:pt x="85" y="22"/>
                                    <a:pt x="90" y="34"/>
                                    <a:pt x="90" y="46"/>
                                  </a:cubicBezTo>
                                  <a:cubicBezTo>
                                    <a:pt x="90" y="58"/>
                                    <a:pt x="85" y="69"/>
                                    <a:pt x="77" y="78"/>
                                  </a:cubicBezTo>
                                  <a:cubicBezTo>
                                    <a:pt x="71" y="73"/>
                                    <a:pt x="71" y="73"/>
                                    <a:pt x="71" y="73"/>
                                  </a:cubicBezTo>
                                  <a:cubicBezTo>
                                    <a:pt x="85" y="58"/>
                                    <a:pt x="85" y="34"/>
                                    <a:pt x="71" y="19"/>
                                  </a:cubicBezTo>
                                  <a:cubicBezTo>
                                    <a:pt x="64" y="12"/>
                                    <a:pt x="55" y="8"/>
                                    <a:pt x="45" y="8"/>
                                  </a:cubicBezTo>
                                  <a:cubicBezTo>
                                    <a:pt x="45" y="8"/>
                                    <a:pt x="45" y="8"/>
                                    <a:pt x="45" y="8"/>
                                  </a:cubicBezTo>
                                  <a:cubicBezTo>
                                    <a:pt x="35" y="8"/>
                                    <a:pt x="26" y="12"/>
                                    <a:pt x="19" y="19"/>
                                  </a:cubicBezTo>
                                  <a:cubicBezTo>
                                    <a:pt x="4" y="34"/>
                                    <a:pt x="4" y="58"/>
                                    <a:pt x="19" y="73"/>
                                  </a:cubicBezTo>
                                  <a:cubicBezTo>
                                    <a:pt x="13" y="78"/>
                                    <a:pt x="13" y="78"/>
                                    <a:pt x="13" y="78"/>
                                  </a:cubicBezTo>
                                  <a:close/>
                                  <a:moveTo>
                                    <a:pt x="45" y="130"/>
                                  </a:moveTo>
                                  <a:cubicBezTo>
                                    <a:pt x="21" y="92"/>
                                    <a:pt x="21" y="92"/>
                                    <a:pt x="21" y="92"/>
                                  </a:cubicBezTo>
                                  <a:cubicBezTo>
                                    <a:pt x="28" y="88"/>
                                    <a:pt x="28" y="88"/>
                                    <a:pt x="28" y="88"/>
                                  </a:cubicBezTo>
                                  <a:cubicBezTo>
                                    <a:pt x="45" y="115"/>
                                    <a:pt x="45" y="115"/>
                                    <a:pt x="45" y="115"/>
                                  </a:cubicBezTo>
                                  <a:cubicBezTo>
                                    <a:pt x="62" y="88"/>
                                    <a:pt x="62" y="88"/>
                                    <a:pt x="62" y="88"/>
                                  </a:cubicBezTo>
                                  <a:cubicBezTo>
                                    <a:pt x="69" y="92"/>
                                    <a:pt x="69" y="92"/>
                                    <a:pt x="69" y="92"/>
                                  </a:cubicBezTo>
                                  <a:lnTo>
                                    <a:pt x="45" y="130"/>
                                  </a:lnTo>
                                  <a:close/>
                                  <a:moveTo>
                                    <a:pt x="45" y="69"/>
                                  </a:moveTo>
                                  <a:cubicBezTo>
                                    <a:pt x="32" y="69"/>
                                    <a:pt x="21" y="58"/>
                                    <a:pt x="21" y="45"/>
                                  </a:cubicBezTo>
                                  <a:cubicBezTo>
                                    <a:pt x="21" y="32"/>
                                    <a:pt x="32" y="21"/>
                                    <a:pt x="45" y="21"/>
                                  </a:cubicBezTo>
                                  <a:cubicBezTo>
                                    <a:pt x="58" y="21"/>
                                    <a:pt x="69" y="32"/>
                                    <a:pt x="69" y="45"/>
                                  </a:cubicBezTo>
                                  <a:cubicBezTo>
                                    <a:pt x="69" y="58"/>
                                    <a:pt x="58" y="69"/>
                                    <a:pt x="45" y="69"/>
                                  </a:cubicBezTo>
                                  <a:close/>
                                  <a:moveTo>
                                    <a:pt x="45" y="28"/>
                                  </a:moveTo>
                                  <a:cubicBezTo>
                                    <a:pt x="36" y="28"/>
                                    <a:pt x="28" y="36"/>
                                    <a:pt x="28" y="45"/>
                                  </a:cubicBezTo>
                                  <a:cubicBezTo>
                                    <a:pt x="28" y="54"/>
                                    <a:pt x="36" y="62"/>
                                    <a:pt x="45" y="62"/>
                                  </a:cubicBezTo>
                                  <a:cubicBezTo>
                                    <a:pt x="54" y="62"/>
                                    <a:pt x="61" y="54"/>
                                    <a:pt x="61" y="45"/>
                                  </a:cubicBezTo>
                                  <a:cubicBezTo>
                                    <a:pt x="61" y="36"/>
                                    <a:pt x="54" y="28"/>
                                    <a:pt x="45" y="28"/>
                                  </a:cubicBezTo>
                                  <a:close/>
                                  <a:moveTo>
                                    <a:pt x="45" y="28"/>
                                  </a:moveTo>
                                  <a:cubicBezTo>
                                    <a:pt x="45" y="28"/>
                                    <a:pt x="45" y="28"/>
                                    <a:pt x="45" y="28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85" name="任意多边形 186"/>
                          <wps:cNvSpPr>
                            <a:spLocks noChangeAspect="1"/>
                          </wps:cNvSpPr>
                          <wps:spPr>
                            <a:xfrm flipH="1">
                              <a:off x="12754" y="7412"/>
                              <a:ext cx="333" cy="33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" y="0"/>
                                </a:cxn>
                                <a:cxn ang="0">
                                  <a:pos x="17" y="11"/>
                                </a:cxn>
                                <a:cxn ang="0">
                                  <a:pos x="16" y="13"/>
                                </a:cxn>
                                <a:cxn ang="0">
                                  <a:pos x="15" y="17"/>
                                </a:cxn>
                                <a:cxn ang="0">
                                  <a:pos x="14" y="20"/>
                                </a:cxn>
                                <a:cxn ang="0">
                                  <a:pos x="14" y="88"/>
                                </a:cxn>
                                <a:cxn ang="0">
                                  <a:pos x="21" y="95"/>
                                </a:cxn>
                                <a:cxn ang="0">
                                  <a:pos x="88" y="95"/>
                                </a:cxn>
                                <a:cxn ang="0">
                                  <a:pos x="95" y="88"/>
                                </a:cxn>
                                <a:cxn ang="0">
                                  <a:pos x="95" y="20"/>
                                </a:cxn>
                                <a:cxn ang="0">
                                  <a:pos x="95" y="18"/>
                                </a:cxn>
                                <a:cxn ang="0">
                                  <a:pos x="91" y="10"/>
                                </a:cxn>
                                <a:cxn ang="0">
                                  <a:pos x="84" y="0"/>
                                </a:cxn>
                                <a:cxn ang="0">
                                  <a:pos x="89" y="0"/>
                                </a:cxn>
                                <a:cxn ang="0">
                                  <a:pos x="90" y="0"/>
                                </a:cxn>
                                <a:cxn ang="0">
                                  <a:pos x="106" y="10"/>
                                </a:cxn>
                                <a:cxn ang="0">
                                  <a:pos x="109" y="17"/>
                                </a:cxn>
                                <a:cxn ang="0">
                                  <a:pos x="109" y="92"/>
                                </a:cxn>
                                <a:cxn ang="0">
                                  <a:pos x="108" y="93"/>
                                </a:cxn>
                                <a:cxn ang="0">
                                  <a:pos x="101" y="105"/>
                                </a:cxn>
                                <a:cxn ang="0">
                                  <a:pos x="92" y="109"/>
                                </a:cxn>
                                <a:cxn ang="0">
                                  <a:pos x="17" y="109"/>
                                </a:cxn>
                                <a:cxn ang="0">
                                  <a:pos x="14" y="108"/>
                                </a:cxn>
                                <a:cxn ang="0">
                                  <a:pos x="1" y="95"/>
                                </a:cxn>
                                <a:cxn ang="0">
                                  <a:pos x="0" y="89"/>
                                </a:cxn>
                                <a:cxn ang="0">
                                  <a:pos x="0" y="20"/>
                                </a:cxn>
                                <a:cxn ang="0">
                                  <a:pos x="1" y="13"/>
                                </a:cxn>
                                <a:cxn ang="0">
                                  <a:pos x="13" y="1"/>
                                </a:cxn>
                                <a:cxn ang="0">
                                  <a:pos x="20" y="0"/>
                                </a:cxn>
                                <a:cxn ang="0">
                                  <a:pos x="24" y="0"/>
                                </a:cxn>
                                <a:cxn ang="0">
                                  <a:pos x="56" y="0"/>
                                </a:cxn>
                                <a:cxn ang="0">
                                  <a:pos x="60" y="0"/>
                                </a:cxn>
                                <a:cxn ang="0">
                                  <a:pos x="81" y="19"/>
                                </a:cxn>
                                <a:cxn ang="0">
                                  <a:pos x="80" y="36"/>
                                </a:cxn>
                                <a:cxn ang="0">
                                  <a:pos x="70" y="57"/>
                                </a:cxn>
                                <a:cxn ang="0">
                                  <a:pos x="55" y="82"/>
                                </a:cxn>
                                <a:cxn ang="0">
                                  <a:pos x="47" y="70"/>
                                </a:cxn>
                                <a:cxn ang="0">
                                  <a:pos x="30" y="40"/>
                                </a:cxn>
                                <a:cxn ang="0">
                                  <a:pos x="27" y="29"/>
                                </a:cxn>
                                <a:cxn ang="0">
                                  <a:pos x="30" y="16"/>
                                </a:cxn>
                                <a:cxn ang="0">
                                  <a:pos x="47" y="1"/>
                                </a:cxn>
                                <a:cxn ang="0">
                                  <a:pos x="52" y="0"/>
                                </a:cxn>
                                <a:cxn ang="0">
                                  <a:pos x="53" y="0"/>
                                </a:cxn>
                                <a:cxn ang="0">
                                  <a:pos x="56" y="0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54" y="14"/>
                                </a:cxn>
                                <a:cxn ang="0">
                                  <a:pos x="41" y="27"/>
                                </a:cxn>
                                <a:cxn ang="0">
                                  <a:pos x="54" y="40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68" y="27"/>
                                </a:cxn>
                              </a:cxnLst>
                              <a:pathLst>
                                <a:path w="109" h="109">
                                  <a:moveTo>
                                    <a:pt x="24" y="0"/>
                                  </a:moveTo>
                                  <a:cubicBezTo>
                                    <a:pt x="22" y="3"/>
                                    <a:pt x="19" y="7"/>
                                    <a:pt x="17" y="11"/>
                                  </a:cubicBezTo>
                                  <a:cubicBezTo>
                                    <a:pt x="17" y="11"/>
                                    <a:pt x="17" y="12"/>
                                    <a:pt x="16" y="13"/>
                                  </a:cubicBezTo>
                                  <a:cubicBezTo>
                                    <a:pt x="16" y="14"/>
                                    <a:pt x="15" y="16"/>
                                    <a:pt x="15" y="17"/>
                                  </a:cubicBezTo>
                                  <a:cubicBezTo>
                                    <a:pt x="14" y="18"/>
                                    <a:pt x="14" y="19"/>
                                    <a:pt x="14" y="20"/>
                                  </a:cubicBezTo>
                                  <a:cubicBezTo>
                                    <a:pt x="14" y="43"/>
                                    <a:pt x="14" y="65"/>
                                    <a:pt x="14" y="88"/>
                                  </a:cubicBezTo>
                                  <a:cubicBezTo>
                                    <a:pt x="14" y="92"/>
                                    <a:pt x="16" y="95"/>
                                    <a:pt x="21" y="95"/>
                                  </a:cubicBezTo>
                                  <a:cubicBezTo>
                                    <a:pt x="43" y="95"/>
                                    <a:pt x="66" y="95"/>
                                    <a:pt x="88" y="95"/>
                                  </a:cubicBezTo>
                                  <a:cubicBezTo>
                                    <a:pt x="92" y="95"/>
                                    <a:pt x="95" y="92"/>
                                    <a:pt x="95" y="88"/>
                                  </a:cubicBezTo>
                                  <a:cubicBezTo>
                                    <a:pt x="95" y="65"/>
                                    <a:pt x="95" y="43"/>
                                    <a:pt x="95" y="20"/>
                                  </a:cubicBezTo>
                                  <a:cubicBezTo>
                                    <a:pt x="95" y="20"/>
                                    <a:pt x="95" y="19"/>
                                    <a:pt x="95" y="18"/>
                                  </a:cubicBezTo>
                                  <a:cubicBezTo>
                                    <a:pt x="93" y="15"/>
                                    <a:pt x="92" y="12"/>
                                    <a:pt x="91" y="10"/>
                                  </a:cubicBezTo>
                                  <a:cubicBezTo>
                                    <a:pt x="89" y="6"/>
                                    <a:pt x="87" y="3"/>
                                    <a:pt x="84" y="0"/>
                                  </a:cubicBez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90" y="0"/>
                                    <a:pt x="90" y="0"/>
                                    <a:pt x="90" y="0"/>
                                  </a:cubicBezTo>
                                  <a:cubicBezTo>
                                    <a:pt x="97" y="1"/>
                                    <a:pt x="103" y="4"/>
                                    <a:pt x="106" y="10"/>
                                  </a:cubicBezTo>
                                  <a:cubicBezTo>
                                    <a:pt x="107" y="12"/>
                                    <a:pt x="108" y="15"/>
                                    <a:pt x="109" y="17"/>
                                  </a:cubicBezTo>
                                  <a:cubicBezTo>
                                    <a:pt x="109" y="92"/>
                                    <a:pt x="109" y="92"/>
                                    <a:pt x="109" y="92"/>
                                  </a:cubicBezTo>
                                  <a:cubicBezTo>
                                    <a:pt x="109" y="92"/>
                                    <a:pt x="109" y="92"/>
                                    <a:pt x="108" y="93"/>
                                  </a:cubicBezTo>
                                  <a:cubicBezTo>
                                    <a:pt x="107" y="98"/>
                                    <a:pt x="105" y="102"/>
                                    <a:pt x="101" y="105"/>
                                  </a:cubicBezTo>
                                  <a:cubicBezTo>
                                    <a:pt x="98" y="107"/>
                                    <a:pt x="95" y="108"/>
                                    <a:pt x="92" y="109"/>
                                  </a:cubicBezTo>
                                  <a:cubicBezTo>
                                    <a:pt x="17" y="109"/>
                                    <a:pt x="17" y="109"/>
                                    <a:pt x="17" y="109"/>
                                  </a:cubicBezTo>
                                  <a:cubicBezTo>
                                    <a:pt x="16" y="108"/>
                                    <a:pt x="15" y="108"/>
                                    <a:pt x="14" y="108"/>
                                  </a:cubicBezTo>
                                  <a:cubicBezTo>
                                    <a:pt x="7" y="106"/>
                                    <a:pt x="3" y="101"/>
                                    <a:pt x="1" y="95"/>
                                  </a:cubicBezTo>
                                  <a:cubicBezTo>
                                    <a:pt x="0" y="93"/>
                                    <a:pt x="0" y="91"/>
                                    <a:pt x="0" y="89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18"/>
                                    <a:pt x="0" y="15"/>
                                    <a:pt x="1" y="13"/>
                                  </a:cubicBezTo>
                                  <a:cubicBezTo>
                                    <a:pt x="3" y="7"/>
                                    <a:pt x="7" y="3"/>
                                    <a:pt x="13" y="1"/>
                                  </a:cubicBezTo>
                                  <a:cubicBezTo>
                                    <a:pt x="15" y="0"/>
                                    <a:pt x="18" y="0"/>
                                    <a:pt x="20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lose/>
                                  <a:moveTo>
                                    <a:pt x="56" y="0"/>
                                  </a:moveTo>
                                  <a:cubicBezTo>
                                    <a:pt x="57" y="0"/>
                                    <a:pt x="58" y="0"/>
                                    <a:pt x="60" y="0"/>
                                  </a:cubicBezTo>
                                  <a:cubicBezTo>
                                    <a:pt x="70" y="3"/>
                                    <a:pt x="77" y="9"/>
                                    <a:pt x="81" y="19"/>
                                  </a:cubicBezTo>
                                  <a:cubicBezTo>
                                    <a:pt x="82" y="25"/>
                                    <a:pt x="82" y="31"/>
                                    <a:pt x="80" y="36"/>
                                  </a:cubicBezTo>
                                  <a:cubicBezTo>
                                    <a:pt x="77" y="44"/>
                                    <a:pt x="74" y="50"/>
                                    <a:pt x="70" y="57"/>
                                  </a:cubicBezTo>
                                  <a:cubicBezTo>
                                    <a:pt x="65" y="65"/>
                                    <a:pt x="60" y="74"/>
                                    <a:pt x="55" y="82"/>
                                  </a:cubicBezTo>
                                  <a:cubicBezTo>
                                    <a:pt x="52" y="78"/>
                                    <a:pt x="49" y="74"/>
                                    <a:pt x="47" y="70"/>
                                  </a:cubicBezTo>
                                  <a:cubicBezTo>
                                    <a:pt x="41" y="60"/>
                                    <a:pt x="35" y="51"/>
                                    <a:pt x="30" y="40"/>
                                  </a:cubicBezTo>
                                  <a:cubicBezTo>
                                    <a:pt x="29" y="36"/>
                                    <a:pt x="28" y="33"/>
                                    <a:pt x="27" y="29"/>
                                  </a:cubicBezTo>
                                  <a:cubicBezTo>
                                    <a:pt x="27" y="24"/>
                                    <a:pt x="28" y="20"/>
                                    <a:pt x="30" y="16"/>
                                  </a:cubicBezTo>
                                  <a:cubicBezTo>
                                    <a:pt x="33" y="8"/>
                                    <a:pt x="39" y="3"/>
                                    <a:pt x="47" y="1"/>
                                  </a:cubicBezTo>
                                  <a:cubicBezTo>
                                    <a:pt x="48" y="0"/>
                                    <a:pt x="50" y="0"/>
                                    <a:pt x="52" y="0"/>
                                  </a:cubicBezTo>
                                  <a:cubicBezTo>
                                    <a:pt x="52" y="0"/>
                                    <a:pt x="53" y="0"/>
                                    <a:pt x="53" y="0"/>
                                  </a:cubicBezTo>
                                  <a:cubicBezTo>
                                    <a:pt x="54" y="0"/>
                                    <a:pt x="55" y="0"/>
                                    <a:pt x="56" y="0"/>
                                  </a:cubicBezTo>
                                  <a:close/>
                                  <a:moveTo>
                                    <a:pt x="68" y="27"/>
                                  </a:moveTo>
                                  <a:cubicBezTo>
                                    <a:pt x="67" y="19"/>
                                    <a:pt x="62" y="14"/>
                                    <a:pt x="54" y="14"/>
                                  </a:cubicBezTo>
                                  <a:cubicBezTo>
                                    <a:pt x="47" y="14"/>
                                    <a:pt x="41" y="19"/>
                                    <a:pt x="41" y="27"/>
                                  </a:cubicBezTo>
                                  <a:cubicBezTo>
                                    <a:pt x="41" y="35"/>
                                    <a:pt x="46" y="40"/>
                                    <a:pt x="54" y="40"/>
                                  </a:cubicBezTo>
                                  <a:cubicBezTo>
                                    <a:pt x="62" y="41"/>
                                    <a:pt x="67" y="35"/>
                                    <a:pt x="68" y="27"/>
                                  </a:cubicBezTo>
                                  <a:close/>
                                  <a:moveTo>
                                    <a:pt x="68" y="27"/>
                                  </a:move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86" name="任意多边形 187"/>
                          <wps:cNvSpPr>
                            <a:spLocks noChangeAspect="1"/>
                          </wps:cNvSpPr>
                          <wps:spPr>
                            <a:xfrm>
                              <a:off x="14476" y="7367"/>
                              <a:ext cx="414" cy="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66057" y="123739"/>
                                </a:cxn>
                                <a:cxn ang="0">
                                  <a:pos x="249991" y="138562"/>
                                </a:cxn>
                                <a:cxn ang="0">
                                  <a:pos x="231354" y="126962"/>
                                </a:cxn>
                                <a:cxn ang="0">
                                  <a:pos x="195365" y="92804"/>
                                </a:cxn>
                                <a:cxn ang="0">
                                  <a:pos x="158734" y="58002"/>
                                </a:cxn>
                                <a:cxn ang="0">
                                  <a:pos x="133028" y="41891"/>
                                </a:cxn>
                                <a:cxn ang="0">
                                  <a:pos x="106680" y="58647"/>
                                </a:cxn>
                                <a:cxn ang="0">
                                  <a:pos x="70048" y="93449"/>
                                </a:cxn>
                                <a:cxn ang="0">
                                  <a:pos x="34703" y="126317"/>
                                </a:cxn>
                                <a:cxn ang="0">
                                  <a:pos x="16708" y="136629"/>
                                </a:cxn>
                                <a:cxn ang="0">
                                  <a:pos x="0" y="121161"/>
                                </a:cxn>
                                <a:cxn ang="0">
                                  <a:pos x="14138" y="101182"/>
                                </a:cxn>
                                <a:cxn ang="0">
                                  <a:pos x="58481" y="59936"/>
                                </a:cxn>
                                <a:cxn ang="0">
                                  <a:pos x="102181" y="18689"/>
                                </a:cxn>
                                <a:cxn ang="0">
                                  <a:pos x="133671" y="0"/>
                                </a:cxn>
                                <a:cxn ang="0">
                                  <a:pos x="160020" y="14178"/>
                                </a:cxn>
                                <a:cxn ang="0">
                                  <a:pos x="188296" y="41891"/>
                                </a:cxn>
                                <a:cxn ang="0">
                                  <a:pos x="224927" y="77337"/>
                                </a:cxn>
                                <a:cxn ang="0">
                                  <a:pos x="253846" y="105049"/>
                                </a:cxn>
                                <a:cxn ang="0">
                                  <a:pos x="116962" y="73470"/>
                                </a:cxn>
                                <a:cxn ang="0">
                                  <a:pos x="149737" y="73470"/>
                                </a:cxn>
                                <a:cxn ang="0">
                                  <a:pos x="164518" y="87004"/>
                                </a:cxn>
                                <a:cxn ang="0">
                                  <a:pos x="192795" y="113428"/>
                                </a:cxn>
                                <a:cxn ang="0">
                                  <a:pos x="231996" y="201077"/>
                                </a:cxn>
                                <a:cxn ang="0">
                                  <a:pos x="215930" y="215900"/>
                                </a:cxn>
                                <a:cxn ang="0">
                                  <a:pos x="165803" y="174653"/>
                                </a:cxn>
                                <a:cxn ang="0">
                                  <a:pos x="107322" y="166275"/>
                                </a:cxn>
                                <a:cxn ang="0">
                                  <a:pos x="98968" y="174653"/>
                                </a:cxn>
                                <a:cxn ang="0">
                                  <a:pos x="98968" y="196565"/>
                                </a:cxn>
                                <a:cxn ang="0">
                                  <a:pos x="50126" y="215900"/>
                                </a:cxn>
                                <a:cxn ang="0">
                                  <a:pos x="33417" y="203010"/>
                                </a:cxn>
                                <a:cxn ang="0">
                                  <a:pos x="73262" y="113428"/>
                                </a:cxn>
                                <a:cxn ang="0">
                                  <a:pos x="101538" y="87648"/>
                                </a:cxn>
                                <a:cxn ang="0">
                                  <a:pos x="116962" y="73470"/>
                                </a:cxn>
                                <a:cxn ang="0">
                                  <a:pos x="116962" y="73470"/>
                                </a:cxn>
                              </a:cxnLst>
                              <a:pathLst>
                                <a:path w="415" h="335">
                                  <a:moveTo>
                                    <a:pt x="405" y="173"/>
                                  </a:moveTo>
                                  <a:cubicBezTo>
                                    <a:pt x="411" y="179"/>
                                    <a:pt x="414" y="185"/>
                                    <a:pt x="414" y="192"/>
                                  </a:cubicBezTo>
                                  <a:cubicBezTo>
                                    <a:pt x="415" y="198"/>
                                    <a:pt x="412" y="204"/>
                                    <a:pt x="408" y="208"/>
                                  </a:cubicBezTo>
                                  <a:cubicBezTo>
                                    <a:pt x="402" y="213"/>
                                    <a:pt x="396" y="215"/>
                                    <a:pt x="389" y="215"/>
                                  </a:cubicBezTo>
                                  <a:cubicBezTo>
                                    <a:pt x="383" y="214"/>
                                    <a:pt x="377" y="213"/>
                                    <a:pt x="373" y="209"/>
                                  </a:cubicBezTo>
                                  <a:cubicBezTo>
                                    <a:pt x="372" y="208"/>
                                    <a:pt x="367" y="204"/>
                                    <a:pt x="360" y="197"/>
                                  </a:cubicBezTo>
                                  <a:cubicBezTo>
                                    <a:pt x="353" y="191"/>
                                    <a:pt x="345" y="183"/>
                                    <a:pt x="335" y="174"/>
                                  </a:cubicBezTo>
                                  <a:cubicBezTo>
                                    <a:pt x="325" y="164"/>
                                    <a:pt x="315" y="155"/>
                                    <a:pt x="304" y="144"/>
                                  </a:cubicBezTo>
                                  <a:cubicBezTo>
                                    <a:pt x="293" y="133"/>
                                    <a:pt x="282" y="123"/>
                                    <a:pt x="272" y="114"/>
                                  </a:cubicBezTo>
                                  <a:cubicBezTo>
                                    <a:pt x="262" y="105"/>
                                    <a:pt x="254" y="97"/>
                                    <a:pt x="247" y="90"/>
                                  </a:cubicBezTo>
                                  <a:cubicBezTo>
                                    <a:pt x="240" y="83"/>
                                    <a:pt x="235" y="79"/>
                                    <a:pt x="233" y="77"/>
                                  </a:cubicBezTo>
                                  <a:cubicBezTo>
                                    <a:pt x="224" y="69"/>
                                    <a:pt x="216" y="65"/>
                                    <a:pt x="207" y="65"/>
                                  </a:cubicBezTo>
                                  <a:cubicBezTo>
                                    <a:pt x="199" y="66"/>
                                    <a:pt x="190" y="70"/>
                                    <a:pt x="182" y="77"/>
                                  </a:cubicBezTo>
                                  <a:cubicBezTo>
                                    <a:pt x="179" y="79"/>
                                    <a:pt x="174" y="84"/>
                                    <a:pt x="166" y="91"/>
                                  </a:cubicBezTo>
                                  <a:cubicBezTo>
                                    <a:pt x="159" y="98"/>
                                    <a:pt x="150" y="106"/>
                                    <a:pt x="140" y="116"/>
                                  </a:cubicBezTo>
                                  <a:cubicBezTo>
                                    <a:pt x="130" y="125"/>
                                    <a:pt x="120" y="135"/>
                                    <a:pt x="109" y="145"/>
                                  </a:cubicBezTo>
                                  <a:cubicBezTo>
                                    <a:pt x="98" y="155"/>
                                    <a:pt x="88" y="165"/>
                                    <a:pt x="78" y="173"/>
                                  </a:cubicBezTo>
                                  <a:cubicBezTo>
                                    <a:pt x="69" y="182"/>
                                    <a:pt x="61" y="190"/>
                                    <a:pt x="54" y="196"/>
                                  </a:cubicBezTo>
                                  <a:cubicBezTo>
                                    <a:pt x="48" y="202"/>
                                    <a:pt x="43" y="206"/>
                                    <a:pt x="42" y="207"/>
                                  </a:cubicBezTo>
                                  <a:cubicBezTo>
                                    <a:pt x="38" y="210"/>
                                    <a:pt x="32" y="212"/>
                                    <a:pt x="26" y="212"/>
                                  </a:cubicBezTo>
                                  <a:cubicBezTo>
                                    <a:pt x="19" y="213"/>
                                    <a:pt x="13" y="210"/>
                                    <a:pt x="8" y="206"/>
                                  </a:cubicBezTo>
                                  <a:cubicBezTo>
                                    <a:pt x="2" y="201"/>
                                    <a:pt x="0" y="195"/>
                                    <a:pt x="0" y="188"/>
                                  </a:cubicBezTo>
                                  <a:cubicBezTo>
                                    <a:pt x="0" y="181"/>
                                    <a:pt x="3" y="176"/>
                                    <a:pt x="7" y="171"/>
                                  </a:cubicBezTo>
                                  <a:cubicBezTo>
                                    <a:pt x="9" y="170"/>
                                    <a:pt x="14" y="165"/>
                                    <a:pt x="22" y="157"/>
                                  </a:cubicBezTo>
                                  <a:cubicBezTo>
                                    <a:pt x="31" y="149"/>
                                    <a:pt x="41" y="140"/>
                                    <a:pt x="53" y="129"/>
                                  </a:cubicBezTo>
                                  <a:cubicBezTo>
                                    <a:pt x="65" y="118"/>
                                    <a:pt x="77" y="106"/>
                                    <a:pt x="91" y="93"/>
                                  </a:cubicBezTo>
                                  <a:cubicBezTo>
                                    <a:pt x="105" y="80"/>
                                    <a:pt x="117" y="69"/>
                                    <a:pt x="129" y="58"/>
                                  </a:cubicBezTo>
                                  <a:cubicBezTo>
                                    <a:pt x="141" y="47"/>
                                    <a:pt x="151" y="37"/>
                                    <a:pt x="159" y="29"/>
                                  </a:cubicBezTo>
                                  <a:cubicBezTo>
                                    <a:pt x="167" y="21"/>
                                    <a:pt x="172" y="17"/>
                                    <a:pt x="174" y="15"/>
                                  </a:cubicBezTo>
                                  <a:cubicBezTo>
                                    <a:pt x="184" y="5"/>
                                    <a:pt x="195" y="0"/>
                                    <a:pt x="208" y="0"/>
                                  </a:cubicBezTo>
                                  <a:cubicBezTo>
                                    <a:pt x="220" y="0"/>
                                    <a:pt x="230" y="4"/>
                                    <a:pt x="238" y="12"/>
                                  </a:cubicBezTo>
                                  <a:cubicBezTo>
                                    <a:pt x="240" y="14"/>
                                    <a:pt x="244" y="17"/>
                                    <a:pt x="249" y="22"/>
                                  </a:cubicBezTo>
                                  <a:cubicBezTo>
                                    <a:pt x="254" y="27"/>
                                    <a:pt x="260" y="33"/>
                                    <a:pt x="268" y="40"/>
                                  </a:cubicBezTo>
                                  <a:cubicBezTo>
                                    <a:pt x="276" y="48"/>
                                    <a:pt x="284" y="56"/>
                                    <a:pt x="293" y="65"/>
                                  </a:cubicBezTo>
                                  <a:cubicBezTo>
                                    <a:pt x="303" y="74"/>
                                    <a:pt x="312" y="83"/>
                                    <a:pt x="322" y="92"/>
                                  </a:cubicBezTo>
                                  <a:cubicBezTo>
                                    <a:pt x="331" y="102"/>
                                    <a:pt x="341" y="111"/>
                                    <a:pt x="350" y="120"/>
                                  </a:cubicBezTo>
                                  <a:cubicBezTo>
                                    <a:pt x="359" y="129"/>
                                    <a:pt x="368" y="137"/>
                                    <a:pt x="375" y="144"/>
                                  </a:cubicBezTo>
                                  <a:cubicBezTo>
                                    <a:pt x="383" y="152"/>
                                    <a:pt x="390" y="158"/>
                                    <a:pt x="395" y="163"/>
                                  </a:cubicBezTo>
                                  <a:lnTo>
                                    <a:pt x="405" y="173"/>
                                  </a:lnTo>
                                  <a:close/>
                                  <a:moveTo>
                                    <a:pt x="182" y="114"/>
                                  </a:moveTo>
                                  <a:cubicBezTo>
                                    <a:pt x="189" y="107"/>
                                    <a:pt x="197" y="104"/>
                                    <a:pt x="207" y="104"/>
                                  </a:cubicBezTo>
                                  <a:cubicBezTo>
                                    <a:pt x="216" y="103"/>
                                    <a:pt x="225" y="107"/>
                                    <a:pt x="233" y="114"/>
                                  </a:cubicBezTo>
                                  <a:cubicBezTo>
                                    <a:pt x="234" y="114"/>
                                    <a:pt x="236" y="117"/>
                                    <a:pt x="240" y="121"/>
                                  </a:cubicBezTo>
                                  <a:cubicBezTo>
                                    <a:pt x="256" y="135"/>
                                    <a:pt x="256" y="135"/>
                                    <a:pt x="256" y="135"/>
                                  </a:cubicBezTo>
                                  <a:cubicBezTo>
                                    <a:pt x="262" y="141"/>
                                    <a:pt x="269" y="147"/>
                                    <a:pt x="276" y="155"/>
                                  </a:cubicBezTo>
                                  <a:cubicBezTo>
                                    <a:pt x="284" y="162"/>
                                    <a:pt x="292" y="169"/>
                                    <a:pt x="300" y="176"/>
                                  </a:cubicBezTo>
                                  <a:cubicBezTo>
                                    <a:pt x="318" y="193"/>
                                    <a:pt x="339" y="212"/>
                                    <a:pt x="361" y="233"/>
                                  </a:cubicBezTo>
                                  <a:cubicBezTo>
                                    <a:pt x="361" y="312"/>
                                    <a:pt x="361" y="312"/>
                                    <a:pt x="361" y="312"/>
                                  </a:cubicBezTo>
                                  <a:cubicBezTo>
                                    <a:pt x="361" y="318"/>
                                    <a:pt x="359" y="323"/>
                                    <a:pt x="355" y="328"/>
                                  </a:cubicBezTo>
                                  <a:cubicBezTo>
                                    <a:pt x="350" y="332"/>
                                    <a:pt x="344" y="335"/>
                                    <a:pt x="336" y="335"/>
                                  </a:cubicBezTo>
                                  <a:cubicBezTo>
                                    <a:pt x="258" y="335"/>
                                    <a:pt x="258" y="335"/>
                                    <a:pt x="258" y="335"/>
                                  </a:cubicBezTo>
                                  <a:cubicBezTo>
                                    <a:pt x="258" y="271"/>
                                    <a:pt x="258" y="271"/>
                                    <a:pt x="258" y="271"/>
                                  </a:cubicBezTo>
                                  <a:cubicBezTo>
                                    <a:pt x="258" y="262"/>
                                    <a:pt x="254" y="258"/>
                                    <a:pt x="245" y="258"/>
                                  </a:cubicBezTo>
                                  <a:cubicBezTo>
                                    <a:pt x="167" y="258"/>
                                    <a:pt x="167" y="258"/>
                                    <a:pt x="167" y="258"/>
                                  </a:cubicBezTo>
                                  <a:cubicBezTo>
                                    <a:pt x="162" y="258"/>
                                    <a:pt x="159" y="259"/>
                                    <a:pt x="157" y="262"/>
                                  </a:cubicBezTo>
                                  <a:cubicBezTo>
                                    <a:pt x="155" y="265"/>
                                    <a:pt x="154" y="268"/>
                                    <a:pt x="154" y="271"/>
                                  </a:cubicBezTo>
                                  <a:cubicBezTo>
                                    <a:pt x="154" y="273"/>
                                    <a:pt x="154" y="277"/>
                                    <a:pt x="154" y="284"/>
                                  </a:cubicBezTo>
                                  <a:cubicBezTo>
                                    <a:pt x="154" y="291"/>
                                    <a:pt x="154" y="298"/>
                                    <a:pt x="154" y="305"/>
                                  </a:cubicBezTo>
                                  <a:cubicBezTo>
                                    <a:pt x="154" y="335"/>
                                    <a:pt x="154" y="335"/>
                                    <a:pt x="154" y="335"/>
                                  </a:cubicBezTo>
                                  <a:cubicBezTo>
                                    <a:pt x="78" y="335"/>
                                    <a:pt x="78" y="335"/>
                                    <a:pt x="78" y="335"/>
                                  </a:cubicBezTo>
                                  <a:cubicBezTo>
                                    <a:pt x="70" y="335"/>
                                    <a:pt x="64" y="333"/>
                                    <a:pt x="59" y="330"/>
                                  </a:cubicBezTo>
                                  <a:cubicBezTo>
                                    <a:pt x="55" y="326"/>
                                    <a:pt x="52" y="321"/>
                                    <a:pt x="52" y="315"/>
                                  </a:cubicBezTo>
                                  <a:cubicBezTo>
                                    <a:pt x="52" y="232"/>
                                    <a:pt x="52" y="232"/>
                                    <a:pt x="52" y="232"/>
                                  </a:cubicBezTo>
                                  <a:cubicBezTo>
                                    <a:pt x="75" y="212"/>
                                    <a:pt x="95" y="193"/>
                                    <a:pt x="114" y="176"/>
                                  </a:cubicBezTo>
                                  <a:cubicBezTo>
                                    <a:pt x="122" y="169"/>
                                    <a:pt x="129" y="162"/>
                                    <a:pt x="137" y="155"/>
                                  </a:cubicBezTo>
                                  <a:cubicBezTo>
                                    <a:pt x="145" y="148"/>
                                    <a:pt x="152" y="142"/>
                                    <a:pt x="158" y="136"/>
                                  </a:cubicBezTo>
                                  <a:cubicBezTo>
                                    <a:pt x="164" y="130"/>
                                    <a:pt x="170" y="125"/>
                                    <a:pt x="174" y="121"/>
                                  </a:cubicBezTo>
                                  <a:cubicBezTo>
                                    <a:pt x="178" y="117"/>
                                    <a:pt x="181" y="115"/>
                                    <a:pt x="182" y="114"/>
                                  </a:cubicBezTo>
                                  <a:close/>
                                  <a:moveTo>
                                    <a:pt x="182" y="114"/>
                                  </a:moveTo>
                                  <a:cubicBezTo>
                                    <a:pt x="182" y="114"/>
                                    <a:pt x="182" y="114"/>
                                    <a:pt x="182" y="11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87" name="任意多边形 188"/>
                          <wps:cNvSpPr>
                            <a:spLocks noChangeAspect="1"/>
                          </wps:cNvSpPr>
                          <wps:spPr>
                            <a:xfrm>
                              <a:off x="13621" y="7367"/>
                              <a:ext cx="367" cy="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36767417" y="0"/>
                                </a:cxn>
                                <a:cxn ang="0">
                                  <a:pos x="0" y="443607496"/>
                                </a:cxn>
                                <a:cxn ang="0">
                                  <a:pos x="81893890" y="526784832"/>
                                </a:cxn>
                                <a:cxn ang="0">
                                  <a:pos x="163787781" y="443607496"/>
                                </a:cxn>
                                <a:cxn ang="0">
                                  <a:pos x="163787781" y="804041379"/>
                                </a:cxn>
                                <a:cxn ang="0">
                                  <a:pos x="382171489" y="804041379"/>
                                </a:cxn>
                                <a:cxn ang="0">
                                  <a:pos x="382171489" y="637686706"/>
                                </a:cxn>
                                <a:cxn ang="0">
                                  <a:pos x="491359648" y="637686706"/>
                                </a:cxn>
                                <a:cxn ang="0">
                                  <a:pos x="491359648" y="804041379"/>
                                </a:cxn>
                                <a:cxn ang="0">
                                  <a:pos x="709743356" y="804041379"/>
                                </a:cxn>
                                <a:cxn ang="0">
                                  <a:pos x="709743356" y="443607496"/>
                                </a:cxn>
                                <a:cxn ang="0">
                                  <a:pos x="791637247" y="526784832"/>
                                </a:cxn>
                                <a:cxn ang="0">
                                  <a:pos x="873531138" y="443607496"/>
                                </a:cxn>
                                <a:cxn ang="0">
                                  <a:pos x="436767417" y="0"/>
                                </a:cxn>
                                <a:cxn ang="0">
                                  <a:pos x="436767417" y="360433882"/>
                                </a:cxn>
                                <a:cxn ang="0">
                                  <a:pos x="382171489" y="304981084"/>
                                </a:cxn>
                                <a:cxn ang="0">
                                  <a:pos x="436767417" y="249528286"/>
                                </a:cxn>
                                <a:cxn ang="0">
                                  <a:pos x="491359648" y="304981084"/>
                                </a:cxn>
                                <a:cxn ang="0">
                                  <a:pos x="436767417" y="360433882"/>
                                </a:cxn>
                              </a:cxnLst>
                              <a:pathLst>
                                <a:path w="64" h="58">
                                  <a:moveTo>
                                    <a:pt x="32" y="0"/>
                                  </a:move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  <a:cubicBezTo>
                                    <a:pt x="6" y="38"/>
                                    <a:pt x="6" y="38"/>
                                    <a:pt x="6" y="38"/>
                                  </a:cubicBezTo>
                                  <a:cubicBezTo>
                                    <a:pt x="12" y="32"/>
                                    <a:pt x="12" y="32"/>
                                    <a:pt x="12" y="32"/>
                                  </a:cubicBezTo>
                                  <a:cubicBezTo>
                                    <a:pt x="12" y="58"/>
                                    <a:pt x="12" y="58"/>
                                    <a:pt x="12" y="58"/>
                                  </a:cubicBezTo>
                                  <a:cubicBezTo>
                                    <a:pt x="28" y="58"/>
                                    <a:pt x="28" y="58"/>
                                    <a:pt x="28" y="58"/>
                                  </a:cubicBezTo>
                                  <a:cubicBezTo>
                                    <a:pt x="28" y="46"/>
                                    <a:pt x="28" y="46"/>
                                    <a:pt x="28" y="46"/>
                                  </a:cubicBezTo>
                                  <a:cubicBezTo>
                                    <a:pt x="36" y="46"/>
                                    <a:pt x="36" y="46"/>
                                    <a:pt x="36" y="46"/>
                                  </a:cubicBezTo>
                                  <a:cubicBezTo>
                                    <a:pt x="36" y="58"/>
                                    <a:pt x="36" y="58"/>
                                    <a:pt x="36" y="58"/>
                                  </a:cubicBezTo>
                                  <a:cubicBezTo>
                                    <a:pt x="52" y="58"/>
                                    <a:pt x="52" y="58"/>
                                    <a:pt x="52" y="58"/>
                                  </a:cubicBezTo>
                                  <a:cubicBezTo>
                                    <a:pt x="52" y="32"/>
                                    <a:pt x="52" y="32"/>
                                    <a:pt x="52" y="32"/>
                                  </a:cubicBezTo>
                                  <a:cubicBezTo>
                                    <a:pt x="58" y="38"/>
                                    <a:pt x="58" y="38"/>
                                    <a:pt x="58" y="38"/>
                                  </a:cubicBezTo>
                                  <a:cubicBezTo>
                                    <a:pt x="64" y="32"/>
                                    <a:pt x="64" y="32"/>
                                    <a:pt x="64" y="32"/>
                                  </a:cubicBezTo>
                                  <a:lnTo>
                                    <a:pt x="32" y="0"/>
                                  </a:lnTo>
                                  <a:close/>
                                  <a:moveTo>
                                    <a:pt x="32" y="26"/>
                                  </a:moveTo>
                                  <a:cubicBezTo>
                                    <a:pt x="30" y="26"/>
                                    <a:pt x="28" y="24"/>
                                    <a:pt x="28" y="22"/>
                                  </a:cubicBezTo>
                                  <a:cubicBezTo>
                                    <a:pt x="28" y="20"/>
                                    <a:pt x="30" y="18"/>
                                    <a:pt x="32" y="18"/>
                                  </a:cubicBezTo>
                                  <a:cubicBezTo>
                                    <a:pt x="34" y="18"/>
                                    <a:pt x="36" y="20"/>
                                    <a:pt x="36" y="22"/>
                                  </a:cubicBezTo>
                                  <a:cubicBezTo>
                                    <a:pt x="36" y="24"/>
                                    <a:pt x="34" y="26"/>
                                    <a:pt x="32" y="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88" name="任意多边形 190"/>
                          <wps:cNvSpPr>
                            <a:spLocks noChangeAspect="1"/>
                          </wps:cNvSpPr>
                          <wps:spPr>
                            <a:xfrm>
                              <a:off x="15390" y="7318"/>
                              <a:ext cx="385" cy="385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0" y="G0"/>
                                </a:cxn>
                                <a:cxn ang="0">
                                  <a:pos x="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151" h="128">
                                  <a:moveTo>
                                    <a:pt x="151" y="76"/>
                                  </a:moveTo>
                                  <a:lnTo>
                                    <a:pt x="123" y="47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19" y="80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85" y="99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132" y="128"/>
                                  </a:lnTo>
                                  <a:lnTo>
                                    <a:pt x="132" y="80"/>
                                  </a:lnTo>
                                  <a:lnTo>
                                    <a:pt x="151" y="80"/>
                                  </a:lnTo>
                                  <a:lnTo>
                                    <a:pt x="151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00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89" name="任意多边形 165"/>
                          <wps:cNvSpPr>
                            <a:spLocks noChangeAspect="1"/>
                          </wps:cNvSpPr>
                          <wps:spPr>
                            <a:xfrm>
                              <a:off x="7185" y="6535"/>
                              <a:ext cx="426" cy="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05" y="21036"/>
                                </a:cxn>
                                <a:cxn ang="0">
                                  <a:pos x="0" y="14946"/>
                                </a:cxn>
                                <a:cxn ang="0">
                                  <a:pos x="16025" y="0"/>
                                </a:cxn>
                                <a:cxn ang="0">
                                  <a:pos x="249771" y="3875"/>
                                </a:cxn>
                                <a:cxn ang="0">
                                  <a:pos x="253639" y="17714"/>
                                </a:cxn>
                                <a:cxn ang="0">
                                  <a:pos x="248666" y="24911"/>
                                </a:cxn>
                                <a:cxn ang="0">
                                  <a:pos x="132069" y="94110"/>
                                </a:cxn>
                                <a:cxn ang="0">
                                  <a:pos x="122122" y="94663"/>
                                </a:cxn>
                                <a:cxn ang="0">
                                  <a:pos x="4973" y="24911"/>
                                </a:cxn>
                                <a:cxn ang="0">
                                  <a:pos x="161356" y="136183"/>
                                </a:cxn>
                                <a:cxn ang="0">
                                  <a:pos x="153067" y="151130"/>
                                </a:cxn>
                                <a:cxn ang="0">
                                  <a:pos x="152515" y="178809"/>
                                </a:cxn>
                                <a:cxn ang="0">
                                  <a:pos x="152515" y="185452"/>
                                </a:cxn>
                                <a:cxn ang="0">
                                  <a:pos x="79573" y="184898"/>
                                </a:cxn>
                                <a:cxn ang="0">
                                  <a:pos x="31497" y="184898"/>
                                </a:cxn>
                                <a:cxn ang="0">
                                  <a:pos x="6078" y="175487"/>
                                </a:cxn>
                                <a:cxn ang="0">
                                  <a:pos x="0" y="155558"/>
                                </a:cxn>
                                <a:cxn ang="0">
                                  <a:pos x="2762" y="48715"/>
                                </a:cxn>
                                <a:cxn ang="0">
                                  <a:pos x="14367" y="53144"/>
                                </a:cxn>
                                <a:cxn ang="0">
                                  <a:pos x="32602" y="64770"/>
                                </a:cxn>
                                <a:cxn ang="0">
                                  <a:pos x="50838" y="76395"/>
                                </a:cxn>
                                <a:cxn ang="0">
                                  <a:pos x="59679" y="85252"/>
                                </a:cxn>
                                <a:cxn ang="0">
                                  <a:pos x="55259" y="98538"/>
                                </a:cxn>
                                <a:cxn ang="0">
                                  <a:pos x="46417" y="115700"/>
                                </a:cxn>
                                <a:cxn ang="0">
                                  <a:pos x="43654" y="126772"/>
                                </a:cxn>
                                <a:cxn ang="0">
                                  <a:pos x="54153" y="121789"/>
                                </a:cxn>
                                <a:cxn ang="0">
                                  <a:pos x="69073" y="105182"/>
                                </a:cxn>
                                <a:cxn ang="0">
                                  <a:pos x="80678" y="97431"/>
                                </a:cxn>
                                <a:cxn ang="0">
                                  <a:pos x="92835" y="101306"/>
                                </a:cxn>
                                <a:cxn ang="0">
                                  <a:pos x="107755" y="111271"/>
                                </a:cxn>
                                <a:cxn ang="0">
                                  <a:pos x="121570" y="119021"/>
                                </a:cxn>
                                <a:cxn ang="0">
                                  <a:pos x="134832" y="117914"/>
                                </a:cxn>
                                <a:cxn ang="0">
                                  <a:pos x="144226" y="112932"/>
                                </a:cxn>
                                <a:cxn ang="0">
                                  <a:pos x="160251" y="102967"/>
                                </a:cxn>
                                <a:cxn ang="0">
                                  <a:pos x="200038" y="78609"/>
                                </a:cxn>
                                <a:cxn ang="0">
                                  <a:pos x="210537" y="71966"/>
                                </a:cxn>
                                <a:cxn ang="0">
                                  <a:pos x="229325" y="59787"/>
                                </a:cxn>
                                <a:cxn ang="0">
                                  <a:pos x="242587" y="50930"/>
                                </a:cxn>
                                <a:cxn ang="0">
                                  <a:pos x="253639" y="52591"/>
                                </a:cxn>
                                <a:cxn ang="0">
                                  <a:pos x="238719" y="111271"/>
                                </a:cxn>
                                <a:cxn ang="0">
                                  <a:pos x="215510" y="99092"/>
                                </a:cxn>
                                <a:cxn ang="0">
                                  <a:pos x="203906" y="114039"/>
                                </a:cxn>
                                <a:cxn ang="0">
                                  <a:pos x="202248" y="128432"/>
                                </a:cxn>
                                <a:cxn ang="0">
                                  <a:pos x="201695" y="133968"/>
                                </a:cxn>
                                <a:cxn ang="0">
                                  <a:pos x="170198" y="133968"/>
                                </a:cxn>
                                <a:cxn ang="0">
                                  <a:pos x="274085" y="169952"/>
                                </a:cxn>
                                <a:cxn ang="0">
                                  <a:pos x="261928" y="184345"/>
                                </a:cxn>
                                <a:cxn ang="0">
                                  <a:pos x="239824" y="202613"/>
                                </a:cxn>
                                <a:cxn ang="0">
                                  <a:pos x="221589" y="215900"/>
                                </a:cxn>
                                <a:cxn ang="0">
                                  <a:pos x="219378" y="196524"/>
                                </a:cxn>
                                <a:cxn ang="0">
                                  <a:pos x="211089" y="186006"/>
                                </a:cxn>
                                <a:cxn ang="0">
                                  <a:pos x="172408" y="183238"/>
                                </a:cxn>
                                <a:cxn ang="0">
                                  <a:pos x="168540" y="162755"/>
                                </a:cxn>
                                <a:cxn ang="0">
                                  <a:pos x="179592" y="151683"/>
                                </a:cxn>
                                <a:cxn ang="0">
                                  <a:pos x="190644" y="151683"/>
                                </a:cxn>
                                <a:cxn ang="0">
                                  <a:pos x="209432" y="152237"/>
                                </a:cxn>
                                <a:cxn ang="0">
                                  <a:pos x="219378" y="143379"/>
                                </a:cxn>
                                <a:cxn ang="0">
                                  <a:pos x="221036" y="125111"/>
                                </a:cxn>
                                <a:cxn ang="0">
                                  <a:pos x="236509" y="135075"/>
                                </a:cxn>
                                <a:cxn ang="0">
                                  <a:pos x="260270" y="153897"/>
                                </a:cxn>
                                <a:cxn ang="0">
                                  <a:pos x="270769" y="162201"/>
                                </a:cxn>
                              </a:cxnLst>
                              <a:pathLst>
                                <a:path w="497" h="390">
                                  <a:moveTo>
                                    <a:pt x="9" y="45"/>
                                  </a:moveTo>
                                  <a:cubicBezTo>
                                    <a:pt x="5" y="42"/>
                                    <a:pt x="3" y="40"/>
                                    <a:pt x="2" y="38"/>
                                  </a:cubicBezTo>
                                  <a:cubicBezTo>
                                    <a:pt x="1" y="37"/>
                                    <a:pt x="0" y="35"/>
                                    <a:pt x="0" y="32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19"/>
                                    <a:pt x="3" y="12"/>
                                    <a:pt x="7" y="7"/>
                                  </a:cubicBezTo>
                                  <a:cubicBezTo>
                                    <a:pt x="11" y="2"/>
                                    <a:pt x="18" y="0"/>
                                    <a:pt x="29" y="0"/>
                                  </a:cubicBezTo>
                                  <a:cubicBezTo>
                                    <a:pt x="430" y="0"/>
                                    <a:pt x="430" y="0"/>
                                    <a:pt x="430" y="0"/>
                                  </a:cubicBezTo>
                                  <a:cubicBezTo>
                                    <a:pt x="441" y="0"/>
                                    <a:pt x="448" y="3"/>
                                    <a:pt x="452" y="7"/>
                                  </a:cubicBezTo>
                                  <a:cubicBezTo>
                                    <a:pt x="457" y="12"/>
                                    <a:pt x="459" y="18"/>
                                    <a:pt x="459" y="26"/>
                                  </a:cubicBezTo>
                                  <a:cubicBezTo>
                                    <a:pt x="459" y="32"/>
                                    <a:pt x="459" y="32"/>
                                    <a:pt x="459" y="32"/>
                                  </a:cubicBezTo>
                                  <a:cubicBezTo>
                                    <a:pt x="459" y="35"/>
                                    <a:pt x="459" y="37"/>
                                    <a:pt x="458" y="38"/>
                                  </a:cubicBezTo>
                                  <a:cubicBezTo>
                                    <a:pt x="458" y="39"/>
                                    <a:pt x="455" y="41"/>
                                    <a:pt x="450" y="45"/>
                                  </a:cubicBezTo>
                                  <a:cubicBezTo>
                                    <a:pt x="251" y="165"/>
                                    <a:pt x="251" y="165"/>
                                    <a:pt x="251" y="165"/>
                                  </a:cubicBezTo>
                                  <a:cubicBezTo>
                                    <a:pt x="248" y="166"/>
                                    <a:pt x="244" y="168"/>
                                    <a:pt x="239" y="170"/>
                                  </a:cubicBezTo>
                                  <a:cubicBezTo>
                                    <a:pt x="235" y="172"/>
                                    <a:pt x="231" y="174"/>
                                    <a:pt x="230" y="174"/>
                                  </a:cubicBezTo>
                                  <a:cubicBezTo>
                                    <a:pt x="228" y="174"/>
                                    <a:pt x="225" y="173"/>
                                    <a:pt x="221" y="171"/>
                                  </a:cubicBezTo>
                                  <a:cubicBezTo>
                                    <a:pt x="217" y="169"/>
                                    <a:pt x="213" y="167"/>
                                    <a:pt x="208" y="164"/>
                                  </a:cubicBezTo>
                                  <a:lnTo>
                                    <a:pt x="9" y="45"/>
                                  </a:lnTo>
                                  <a:close/>
                                  <a:moveTo>
                                    <a:pt x="308" y="242"/>
                                  </a:moveTo>
                                  <a:cubicBezTo>
                                    <a:pt x="301" y="242"/>
                                    <a:pt x="296" y="243"/>
                                    <a:pt x="292" y="246"/>
                                  </a:cubicBezTo>
                                  <a:cubicBezTo>
                                    <a:pt x="287" y="249"/>
                                    <a:pt x="284" y="253"/>
                                    <a:pt x="282" y="258"/>
                                  </a:cubicBezTo>
                                  <a:cubicBezTo>
                                    <a:pt x="279" y="262"/>
                                    <a:pt x="278" y="267"/>
                                    <a:pt x="277" y="273"/>
                                  </a:cubicBezTo>
                                  <a:cubicBezTo>
                                    <a:pt x="276" y="279"/>
                                    <a:pt x="276" y="284"/>
                                    <a:pt x="276" y="289"/>
                                  </a:cubicBezTo>
                                  <a:cubicBezTo>
                                    <a:pt x="276" y="323"/>
                                    <a:pt x="276" y="323"/>
                                    <a:pt x="276" y="323"/>
                                  </a:cubicBezTo>
                                  <a:cubicBezTo>
                                    <a:pt x="276" y="329"/>
                                    <a:pt x="276" y="329"/>
                                    <a:pt x="276" y="329"/>
                                  </a:cubicBezTo>
                                  <a:cubicBezTo>
                                    <a:pt x="276" y="331"/>
                                    <a:pt x="276" y="333"/>
                                    <a:pt x="276" y="335"/>
                                  </a:cubicBezTo>
                                  <a:cubicBezTo>
                                    <a:pt x="209" y="335"/>
                                    <a:pt x="209" y="335"/>
                                    <a:pt x="209" y="335"/>
                                  </a:cubicBezTo>
                                  <a:cubicBezTo>
                                    <a:pt x="186" y="335"/>
                                    <a:pt x="164" y="334"/>
                                    <a:pt x="144" y="334"/>
                                  </a:cubicBezTo>
                                  <a:cubicBezTo>
                                    <a:pt x="124" y="334"/>
                                    <a:pt x="106" y="334"/>
                                    <a:pt x="91" y="334"/>
                                  </a:cubicBezTo>
                                  <a:cubicBezTo>
                                    <a:pt x="57" y="334"/>
                                    <a:pt x="57" y="334"/>
                                    <a:pt x="57" y="334"/>
                                  </a:cubicBezTo>
                                  <a:cubicBezTo>
                                    <a:pt x="46" y="334"/>
                                    <a:pt x="36" y="332"/>
                                    <a:pt x="29" y="329"/>
                                  </a:cubicBezTo>
                                  <a:cubicBezTo>
                                    <a:pt x="21" y="326"/>
                                    <a:pt x="15" y="322"/>
                                    <a:pt x="11" y="317"/>
                                  </a:cubicBezTo>
                                  <a:cubicBezTo>
                                    <a:pt x="7" y="313"/>
                                    <a:pt x="4" y="307"/>
                                    <a:pt x="2" y="301"/>
                                  </a:cubicBezTo>
                                  <a:cubicBezTo>
                                    <a:pt x="1" y="294"/>
                                    <a:pt x="0" y="288"/>
                                    <a:pt x="0" y="281"/>
                                  </a:cubicBezTo>
                                  <a:cubicBezTo>
                                    <a:pt x="0" y="101"/>
                                    <a:pt x="0" y="101"/>
                                    <a:pt x="0" y="101"/>
                                  </a:cubicBezTo>
                                  <a:cubicBezTo>
                                    <a:pt x="0" y="94"/>
                                    <a:pt x="2" y="90"/>
                                    <a:pt x="5" y="88"/>
                                  </a:cubicBezTo>
                                  <a:cubicBezTo>
                                    <a:pt x="8" y="86"/>
                                    <a:pt x="12" y="87"/>
                                    <a:pt x="17" y="91"/>
                                  </a:cubicBezTo>
                                  <a:cubicBezTo>
                                    <a:pt x="19" y="92"/>
                                    <a:pt x="22" y="93"/>
                                    <a:pt x="26" y="96"/>
                                  </a:cubicBezTo>
                                  <a:cubicBezTo>
                                    <a:pt x="30" y="99"/>
                                    <a:pt x="35" y="102"/>
                                    <a:pt x="41" y="106"/>
                                  </a:cubicBezTo>
                                  <a:cubicBezTo>
                                    <a:pt x="47" y="109"/>
                                    <a:pt x="53" y="113"/>
                                    <a:pt x="59" y="117"/>
                                  </a:cubicBezTo>
                                  <a:cubicBezTo>
                                    <a:pt x="65" y="121"/>
                                    <a:pt x="71" y="125"/>
                                    <a:pt x="77" y="129"/>
                                  </a:cubicBezTo>
                                  <a:cubicBezTo>
                                    <a:pt x="83" y="132"/>
                                    <a:pt x="88" y="135"/>
                                    <a:pt x="92" y="138"/>
                                  </a:cubicBezTo>
                                  <a:cubicBezTo>
                                    <a:pt x="96" y="140"/>
                                    <a:pt x="99" y="142"/>
                                    <a:pt x="100" y="143"/>
                                  </a:cubicBezTo>
                                  <a:cubicBezTo>
                                    <a:pt x="104" y="146"/>
                                    <a:pt x="107" y="149"/>
                                    <a:pt x="108" y="154"/>
                                  </a:cubicBezTo>
                                  <a:cubicBezTo>
                                    <a:pt x="108" y="158"/>
                                    <a:pt x="108" y="162"/>
                                    <a:pt x="106" y="165"/>
                                  </a:cubicBezTo>
                                  <a:cubicBezTo>
                                    <a:pt x="105" y="168"/>
                                    <a:pt x="103" y="173"/>
                                    <a:pt x="100" y="178"/>
                                  </a:cubicBezTo>
                                  <a:cubicBezTo>
                                    <a:pt x="98" y="183"/>
                                    <a:pt x="95" y="188"/>
                                    <a:pt x="92" y="194"/>
                                  </a:cubicBezTo>
                                  <a:cubicBezTo>
                                    <a:pt x="89" y="199"/>
                                    <a:pt x="86" y="204"/>
                                    <a:pt x="84" y="209"/>
                                  </a:cubicBezTo>
                                  <a:cubicBezTo>
                                    <a:pt x="81" y="214"/>
                                    <a:pt x="79" y="217"/>
                                    <a:pt x="78" y="220"/>
                                  </a:cubicBezTo>
                                  <a:cubicBezTo>
                                    <a:pt x="76" y="225"/>
                                    <a:pt x="77" y="228"/>
                                    <a:pt x="79" y="229"/>
                                  </a:cubicBezTo>
                                  <a:cubicBezTo>
                                    <a:pt x="81" y="231"/>
                                    <a:pt x="85" y="230"/>
                                    <a:pt x="90" y="227"/>
                                  </a:cubicBezTo>
                                  <a:cubicBezTo>
                                    <a:pt x="91" y="227"/>
                                    <a:pt x="93" y="224"/>
                                    <a:pt x="98" y="220"/>
                                  </a:cubicBezTo>
                                  <a:cubicBezTo>
                                    <a:pt x="102" y="215"/>
                                    <a:pt x="107" y="211"/>
                                    <a:pt x="112" y="205"/>
                                  </a:cubicBezTo>
                                  <a:cubicBezTo>
                                    <a:pt x="116" y="200"/>
                                    <a:pt x="121" y="195"/>
                                    <a:pt x="125" y="190"/>
                                  </a:cubicBezTo>
                                  <a:cubicBezTo>
                                    <a:pt x="130" y="185"/>
                                    <a:pt x="133" y="183"/>
                                    <a:pt x="134" y="182"/>
                                  </a:cubicBezTo>
                                  <a:cubicBezTo>
                                    <a:pt x="137" y="179"/>
                                    <a:pt x="141" y="177"/>
                                    <a:pt x="146" y="176"/>
                                  </a:cubicBezTo>
                                  <a:cubicBezTo>
                                    <a:pt x="151" y="175"/>
                                    <a:pt x="155" y="175"/>
                                    <a:pt x="158" y="177"/>
                                  </a:cubicBezTo>
                                  <a:cubicBezTo>
                                    <a:pt x="161" y="179"/>
                                    <a:pt x="164" y="180"/>
                                    <a:pt x="168" y="183"/>
                                  </a:cubicBezTo>
                                  <a:cubicBezTo>
                                    <a:pt x="171" y="186"/>
                                    <a:pt x="176" y="189"/>
                                    <a:pt x="180" y="192"/>
                                  </a:cubicBezTo>
                                  <a:cubicBezTo>
                                    <a:pt x="185" y="195"/>
                                    <a:pt x="190" y="198"/>
                                    <a:pt x="195" y="201"/>
                                  </a:cubicBezTo>
                                  <a:cubicBezTo>
                                    <a:pt x="208" y="210"/>
                                    <a:pt x="208" y="210"/>
                                    <a:pt x="208" y="210"/>
                                  </a:cubicBezTo>
                                  <a:cubicBezTo>
                                    <a:pt x="212" y="212"/>
                                    <a:pt x="216" y="214"/>
                                    <a:pt x="220" y="215"/>
                                  </a:cubicBezTo>
                                  <a:cubicBezTo>
                                    <a:pt x="225" y="215"/>
                                    <a:pt x="229" y="216"/>
                                    <a:pt x="233" y="215"/>
                                  </a:cubicBezTo>
                                  <a:cubicBezTo>
                                    <a:pt x="237" y="215"/>
                                    <a:pt x="241" y="214"/>
                                    <a:pt x="244" y="213"/>
                                  </a:cubicBezTo>
                                  <a:cubicBezTo>
                                    <a:pt x="247" y="212"/>
                                    <a:pt x="250" y="211"/>
                                    <a:pt x="251" y="210"/>
                                  </a:cubicBezTo>
                                  <a:cubicBezTo>
                                    <a:pt x="253" y="209"/>
                                    <a:pt x="256" y="207"/>
                                    <a:pt x="261" y="204"/>
                                  </a:cubicBezTo>
                                  <a:cubicBezTo>
                                    <a:pt x="265" y="202"/>
                                    <a:pt x="270" y="199"/>
                                    <a:pt x="275" y="195"/>
                                  </a:cubicBezTo>
                                  <a:cubicBezTo>
                                    <a:pt x="281" y="192"/>
                                    <a:pt x="286" y="189"/>
                                    <a:pt x="290" y="186"/>
                                  </a:cubicBezTo>
                                  <a:cubicBezTo>
                                    <a:pt x="295" y="183"/>
                                    <a:pt x="299" y="181"/>
                                    <a:pt x="301" y="180"/>
                                  </a:cubicBezTo>
                                  <a:cubicBezTo>
                                    <a:pt x="362" y="142"/>
                                    <a:pt x="362" y="142"/>
                                    <a:pt x="362" y="142"/>
                                  </a:cubicBezTo>
                                  <a:cubicBezTo>
                                    <a:pt x="363" y="141"/>
                                    <a:pt x="365" y="140"/>
                                    <a:pt x="368" y="138"/>
                                  </a:cubicBezTo>
                                  <a:cubicBezTo>
                                    <a:pt x="372" y="136"/>
                                    <a:pt x="376" y="133"/>
                                    <a:pt x="381" y="130"/>
                                  </a:cubicBezTo>
                                  <a:cubicBezTo>
                                    <a:pt x="386" y="126"/>
                                    <a:pt x="392" y="123"/>
                                    <a:pt x="398" y="119"/>
                                  </a:cubicBezTo>
                                  <a:cubicBezTo>
                                    <a:pt x="404" y="115"/>
                                    <a:pt x="409" y="111"/>
                                    <a:pt x="415" y="108"/>
                                  </a:cubicBezTo>
                                  <a:cubicBezTo>
                                    <a:pt x="420" y="104"/>
                                    <a:pt x="425" y="101"/>
                                    <a:pt x="429" y="98"/>
                                  </a:cubicBezTo>
                                  <a:cubicBezTo>
                                    <a:pt x="434" y="95"/>
                                    <a:pt x="437" y="93"/>
                                    <a:pt x="439" y="92"/>
                                  </a:cubicBezTo>
                                  <a:cubicBezTo>
                                    <a:pt x="445" y="88"/>
                                    <a:pt x="450" y="87"/>
                                    <a:pt x="454" y="87"/>
                                  </a:cubicBezTo>
                                  <a:cubicBezTo>
                                    <a:pt x="457" y="88"/>
                                    <a:pt x="459" y="91"/>
                                    <a:pt x="459" y="95"/>
                                  </a:cubicBezTo>
                                  <a:cubicBezTo>
                                    <a:pt x="459" y="222"/>
                                    <a:pt x="459" y="222"/>
                                    <a:pt x="459" y="222"/>
                                  </a:cubicBezTo>
                                  <a:cubicBezTo>
                                    <a:pt x="450" y="215"/>
                                    <a:pt x="441" y="208"/>
                                    <a:pt x="432" y="201"/>
                                  </a:cubicBezTo>
                                  <a:cubicBezTo>
                                    <a:pt x="424" y="195"/>
                                    <a:pt x="416" y="189"/>
                                    <a:pt x="409" y="185"/>
                                  </a:cubicBezTo>
                                  <a:cubicBezTo>
                                    <a:pt x="401" y="180"/>
                                    <a:pt x="395" y="178"/>
                                    <a:pt x="390" y="179"/>
                                  </a:cubicBezTo>
                                  <a:cubicBezTo>
                                    <a:pt x="384" y="181"/>
                                    <a:pt x="380" y="184"/>
                                    <a:pt x="377" y="189"/>
                                  </a:cubicBezTo>
                                  <a:cubicBezTo>
                                    <a:pt x="373" y="194"/>
                                    <a:pt x="371" y="199"/>
                                    <a:pt x="369" y="206"/>
                                  </a:cubicBezTo>
                                  <a:cubicBezTo>
                                    <a:pt x="367" y="212"/>
                                    <a:pt x="366" y="218"/>
                                    <a:pt x="366" y="223"/>
                                  </a:cubicBezTo>
                                  <a:cubicBezTo>
                                    <a:pt x="366" y="227"/>
                                    <a:pt x="366" y="230"/>
                                    <a:pt x="366" y="232"/>
                                  </a:cubicBezTo>
                                  <a:cubicBezTo>
                                    <a:pt x="366" y="235"/>
                                    <a:pt x="366" y="236"/>
                                    <a:pt x="366" y="238"/>
                                  </a:cubicBezTo>
                                  <a:cubicBezTo>
                                    <a:pt x="365" y="240"/>
                                    <a:pt x="365" y="241"/>
                                    <a:pt x="365" y="242"/>
                                  </a:cubicBezTo>
                                  <a:cubicBezTo>
                                    <a:pt x="358" y="242"/>
                                    <a:pt x="358" y="242"/>
                                    <a:pt x="358" y="242"/>
                                  </a:cubicBezTo>
                                  <a:cubicBezTo>
                                    <a:pt x="308" y="242"/>
                                    <a:pt x="308" y="242"/>
                                    <a:pt x="308" y="242"/>
                                  </a:cubicBezTo>
                                  <a:close/>
                                  <a:moveTo>
                                    <a:pt x="490" y="293"/>
                                  </a:moveTo>
                                  <a:cubicBezTo>
                                    <a:pt x="494" y="296"/>
                                    <a:pt x="496" y="301"/>
                                    <a:pt x="496" y="307"/>
                                  </a:cubicBezTo>
                                  <a:cubicBezTo>
                                    <a:pt x="497" y="313"/>
                                    <a:pt x="495" y="317"/>
                                    <a:pt x="491" y="319"/>
                                  </a:cubicBezTo>
                                  <a:cubicBezTo>
                                    <a:pt x="486" y="323"/>
                                    <a:pt x="481" y="328"/>
                                    <a:pt x="474" y="333"/>
                                  </a:cubicBezTo>
                                  <a:cubicBezTo>
                                    <a:pt x="468" y="339"/>
                                    <a:pt x="461" y="344"/>
                                    <a:pt x="454" y="350"/>
                                  </a:cubicBezTo>
                                  <a:cubicBezTo>
                                    <a:pt x="447" y="355"/>
                                    <a:pt x="440" y="361"/>
                                    <a:pt x="434" y="366"/>
                                  </a:cubicBezTo>
                                  <a:cubicBezTo>
                                    <a:pt x="427" y="372"/>
                                    <a:pt x="421" y="377"/>
                                    <a:pt x="415" y="381"/>
                                  </a:cubicBezTo>
                                  <a:cubicBezTo>
                                    <a:pt x="409" y="386"/>
                                    <a:pt x="404" y="389"/>
                                    <a:pt x="401" y="390"/>
                                  </a:cubicBezTo>
                                  <a:cubicBezTo>
                                    <a:pt x="398" y="390"/>
                                    <a:pt x="397" y="386"/>
                                    <a:pt x="397" y="377"/>
                                  </a:cubicBezTo>
                                  <a:cubicBezTo>
                                    <a:pt x="397" y="355"/>
                                    <a:pt x="397" y="355"/>
                                    <a:pt x="397" y="355"/>
                                  </a:cubicBezTo>
                                  <a:cubicBezTo>
                                    <a:pt x="397" y="349"/>
                                    <a:pt x="395" y="345"/>
                                    <a:pt x="393" y="341"/>
                                  </a:cubicBezTo>
                                  <a:cubicBezTo>
                                    <a:pt x="390" y="338"/>
                                    <a:pt x="386" y="336"/>
                                    <a:pt x="382" y="336"/>
                                  </a:cubicBezTo>
                                  <a:cubicBezTo>
                                    <a:pt x="325" y="336"/>
                                    <a:pt x="325" y="336"/>
                                    <a:pt x="325" y="336"/>
                                  </a:cubicBezTo>
                                  <a:cubicBezTo>
                                    <a:pt x="321" y="336"/>
                                    <a:pt x="316" y="334"/>
                                    <a:pt x="312" y="331"/>
                                  </a:cubicBezTo>
                                  <a:cubicBezTo>
                                    <a:pt x="307" y="328"/>
                                    <a:pt x="305" y="324"/>
                                    <a:pt x="305" y="318"/>
                                  </a:cubicBezTo>
                                  <a:cubicBezTo>
                                    <a:pt x="305" y="294"/>
                                    <a:pt x="305" y="294"/>
                                    <a:pt x="305" y="294"/>
                                  </a:cubicBezTo>
                                  <a:cubicBezTo>
                                    <a:pt x="305" y="285"/>
                                    <a:pt x="307" y="279"/>
                                    <a:pt x="310" y="277"/>
                                  </a:cubicBezTo>
                                  <a:cubicBezTo>
                                    <a:pt x="313" y="275"/>
                                    <a:pt x="318" y="274"/>
                                    <a:pt x="325" y="274"/>
                                  </a:cubicBezTo>
                                  <a:cubicBezTo>
                                    <a:pt x="335" y="274"/>
                                    <a:pt x="335" y="274"/>
                                    <a:pt x="335" y="274"/>
                                  </a:cubicBezTo>
                                  <a:cubicBezTo>
                                    <a:pt x="338" y="274"/>
                                    <a:pt x="341" y="274"/>
                                    <a:pt x="345" y="274"/>
                                  </a:cubicBezTo>
                                  <a:cubicBezTo>
                                    <a:pt x="349" y="275"/>
                                    <a:pt x="353" y="275"/>
                                    <a:pt x="358" y="275"/>
                                  </a:cubicBezTo>
                                  <a:cubicBezTo>
                                    <a:pt x="379" y="275"/>
                                    <a:pt x="379" y="275"/>
                                    <a:pt x="379" y="275"/>
                                  </a:cubicBezTo>
                                  <a:cubicBezTo>
                                    <a:pt x="385" y="275"/>
                                    <a:pt x="390" y="273"/>
                                    <a:pt x="393" y="271"/>
                                  </a:cubicBezTo>
                                  <a:cubicBezTo>
                                    <a:pt x="395" y="269"/>
                                    <a:pt x="397" y="265"/>
                                    <a:pt x="397" y="259"/>
                                  </a:cubicBezTo>
                                  <a:cubicBezTo>
                                    <a:pt x="397" y="238"/>
                                    <a:pt x="397" y="238"/>
                                    <a:pt x="397" y="238"/>
                                  </a:cubicBezTo>
                                  <a:cubicBezTo>
                                    <a:pt x="397" y="232"/>
                                    <a:pt x="398" y="228"/>
                                    <a:pt x="400" y="226"/>
                                  </a:cubicBezTo>
                                  <a:cubicBezTo>
                                    <a:pt x="402" y="225"/>
                                    <a:pt x="405" y="226"/>
                                    <a:pt x="410" y="230"/>
                                  </a:cubicBezTo>
                                  <a:cubicBezTo>
                                    <a:pt x="416" y="234"/>
                                    <a:pt x="422" y="239"/>
                                    <a:pt x="428" y="244"/>
                                  </a:cubicBezTo>
                                  <a:cubicBezTo>
                                    <a:pt x="435" y="250"/>
                                    <a:pt x="442" y="256"/>
                                    <a:pt x="450" y="261"/>
                                  </a:cubicBezTo>
                                  <a:cubicBezTo>
                                    <a:pt x="457" y="267"/>
                                    <a:pt x="464" y="273"/>
                                    <a:pt x="471" y="278"/>
                                  </a:cubicBezTo>
                                  <a:cubicBezTo>
                                    <a:pt x="478" y="284"/>
                                    <a:pt x="484" y="289"/>
                                    <a:pt x="490" y="293"/>
                                  </a:cubicBezTo>
                                  <a:close/>
                                  <a:moveTo>
                                    <a:pt x="490" y="293"/>
                                  </a:moveTo>
                                  <a:cubicBezTo>
                                    <a:pt x="490" y="293"/>
                                    <a:pt x="490" y="293"/>
                                    <a:pt x="490" y="29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90" name="文本框 382"/>
                          <wps:cNvSpPr txBox="1"/>
                          <wps:spPr>
                            <a:xfrm>
                              <a:off x="5623" y="3676"/>
                              <a:ext cx="1187" cy="7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sz w:val="32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sz w:val="32"/>
                                    <w:szCs w:val="32"/>
                                    <w:lang w:val="en-US" w:eastAsia="zh-CN"/>
                                  </w:rPr>
                                  <w:t>工作：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91" name="任意多边形 166"/>
                          <wps:cNvSpPr>
                            <a:spLocks noChangeAspect="1"/>
                          </wps:cNvSpPr>
                          <wps:spPr>
                            <a:xfrm flipH="1">
                              <a:off x="8085" y="6573"/>
                              <a:ext cx="446" cy="29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42723838" y="0"/>
                                </a:cxn>
                                <a:cxn ang="0">
                                  <a:pos x="30328726" y="0"/>
                                </a:cxn>
                                <a:cxn ang="0">
                                  <a:pos x="0" y="30196248"/>
                                </a:cxn>
                                <a:cxn ang="0">
                                  <a:pos x="0" y="220438354"/>
                                </a:cxn>
                                <a:cxn ang="0">
                                  <a:pos x="30328726" y="250634602"/>
                                </a:cxn>
                                <a:cxn ang="0">
                                  <a:pos x="342723838" y="250634602"/>
                                </a:cxn>
                                <a:cxn ang="0">
                                  <a:pos x="376085612" y="220438354"/>
                                </a:cxn>
                                <a:cxn ang="0">
                                  <a:pos x="376085612" y="30196248"/>
                                </a:cxn>
                                <a:cxn ang="0">
                                  <a:pos x="342723838" y="0"/>
                                </a:cxn>
                                <a:cxn ang="0">
                                  <a:pos x="342723838" y="0"/>
                                </a:cxn>
                                <a:cxn ang="0">
                                  <a:pos x="336657745" y="21138591"/>
                                </a:cxn>
                                <a:cxn ang="0">
                                  <a:pos x="212306309" y="132865928"/>
                                </a:cxn>
                                <a:cxn ang="0">
                                  <a:pos x="188043676" y="144945123"/>
                                </a:cxn>
                                <a:cxn ang="0">
                                  <a:pos x="163779302" y="132865928"/>
                                </a:cxn>
                                <a:cxn ang="0">
                                  <a:pos x="39427866" y="21138591"/>
                                </a:cxn>
                                <a:cxn ang="0">
                                  <a:pos x="336657745" y="21138591"/>
                                </a:cxn>
                                <a:cxn ang="0">
                                  <a:pos x="336657745" y="21138591"/>
                                </a:cxn>
                                <a:cxn ang="0">
                                  <a:pos x="24264374" y="214398756"/>
                                </a:cxn>
                                <a:cxn ang="0">
                                  <a:pos x="24264374" y="42275443"/>
                                </a:cxn>
                                <a:cxn ang="0">
                                  <a:pos x="121318388" y="126826330"/>
                                </a:cxn>
                                <a:cxn ang="0">
                                  <a:pos x="24264374" y="214398756"/>
                                </a:cxn>
                                <a:cxn ang="0">
                                  <a:pos x="24264374" y="214398756"/>
                                </a:cxn>
                                <a:cxn ang="0">
                                  <a:pos x="39427866" y="229496010"/>
                                </a:cxn>
                                <a:cxn ang="0">
                                  <a:pos x="136481881" y="144945123"/>
                                </a:cxn>
                                <a:cxn ang="0">
                                  <a:pos x="154680162" y="157024318"/>
                                </a:cxn>
                                <a:cxn ang="0">
                                  <a:pos x="188043676" y="169103514"/>
                                </a:cxn>
                                <a:cxn ang="0">
                                  <a:pos x="221405450" y="157024318"/>
                                </a:cxn>
                                <a:cxn ang="0">
                                  <a:pos x="236570683" y="144945123"/>
                                </a:cxn>
                                <a:cxn ang="0">
                                  <a:pos x="336657745" y="229496010"/>
                                </a:cxn>
                                <a:cxn ang="0">
                                  <a:pos x="39427866" y="229496010"/>
                                </a:cxn>
                                <a:cxn ang="0">
                                  <a:pos x="39427866" y="229496010"/>
                                </a:cxn>
                                <a:cxn ang="0">
                                  <a:pos x="351821237" y="214398756"/>
                                </a:cxn>
                                <a:cxn ang="0">
                                  <a:pos x="254767223" y="126826330"/>
                                </a:cxn>
                                <a:cxn ang="0">
                                  <a:pos x="351821237" y="42275443"/>
                                </a:cxn>
                                <a:cxn ang="0">
                                  <a:pos x="351821237" y="214398756"/>
                                </a:cxn>
                                <a:cxn ang="0">
                                  <a:pos x="351821237" y="214398756"/>
                                </a:cxn>
                                <a:cxn ang="0">
                                  <a:pos x="351821237" y="214398756"/>
                                </a:cxn>
                                <a:cxn ang="0">
                                  <a:pos x="351821237" y="214398756"/>
                                </a:cxn>
                              </a:cxnLst>
                              <a:pathLst>
                                <a:path w="124" h="83">
                                  <a:moveTo>
                                    <a:pt x="113" y="0"/>
                                  </a:move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5" y="0"/>
                                    <a:pt x="0" y="4"/>
                                    <a:pt x="0" y="10"/>
                                  </a:cubicBezTo>
                                  <a:cubicBezTo>
                                    <a:pt x="0" y="73"/>
                                    <a:pt x="0" y="73"/>
                                    <a:pt x="0" y="73"/>
                                  </a:cubicBezTo>
                                  <a:cubicBezTo>
                                    <a:pt x="0" y="79"/>
                                    <a:pt x="5" y="83"/>
                                    <a:pt x="10" y="83"/>
                                  </a:cubicBezTo>
                                  <a:cubicBezTo>
                                    <a:pt x="113" y="83"/>
                                    <a:pt x="113" y="83"/>
                                    <a:pt x="113" y="83"/>
                                  </a:cubicBezTo>
                                  <a:cubicBezTo>
                                    <a:pt x="119" y="83"/>
                                    <a:pt x="124" y="79"/>
                                    <a:pt x="124" y="73"/>
                                  </a:cubicBezTo>
                                  <a:cubicBezTo>
                                    <a:pt x="124" y="10"/>
                                    <a:pt x="124" y="10"/>
                                    <a:pt x="124" y="10"/>
                                  </a:cubicBezTo>
                                  <a:cubicBezTo>
                                    <a:pt x="124" y="4"/>
                                    <a:pt x="119" y="0"/>
                                    <a:pt x="113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lose/>
                                  <a:moveTo>
                                    <a:pt x="111" y="7"/>
                                  </a:moveTo>
                                  <a:cubicBezTo>
                                    <a:pt x="70" y="44"/>
                                    <a:pt x="70" y="44"/>
                                    <a:pt x="70" y="44"/>
                                  </a:cubicBezTo>
                                  <a:cubicBezTo>
                                    <a:pt x="66" y="47"/>
                                    <a:pt x="64" y="48"/>
                                    <a:pt x="62" y="48"/>
                                  </a:cubicBezTo>
                                  <a:cubicBezTo>
                                    <a:pt x="60" y="48"/>
                                    <a:pt x="57" y="47"/>
                                    <a:pt x="54" y="44"/>
                                  </a:cubicBezTo>
                                  <a:cubicBezTo>
                                    <a:pt x="13" y="7"/>
                                    <a:pt x="13" y="7"/>
                                    <a:pt x="13" y="7"/>
                                  </a:cubicBezTo>
                                  <a:cubicBezTo>
                                    <a:pt x="111" y="7"/>
                                    <a:pt x="111" y="7"/>
                                    <a:pt x="111" y="7"/>
                                  </a:cubicBezTo>
                                  <a:cubicBezTo>
                                    <a:pt x="111" y="7"/>
                                    <a:pt x="111" y="7"/>
                                    <a:pt x="111" y="7"/>
                                  </a:cubicBezTo>
                                  <a:close/>
                                  <a:moveTo>
                                    <a:pt x="8" y="71"/>
                                  </a:moveTo>
                                  <a:cubicBezTo>
                                    <a:pt x="8" y="14"/>
                                    <a:pt x="8" y="14"/>
                                    <a:pt x="8" y="14"/>
                                  </a:cubicBezTo>
                                  <a:cubicBezTo>
                                    <a:pt x="40" y="42"/>
                                    <a:pt x="40" y="42"/>
                                    <a:pt x="40" y="42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lose/>
                                  <a:moveTo>
                                    <a:pt x="13" y="76"/>
                                  </a:moveTo>
                                  <a:cubicBezTo>
                                    <a:pt x="45" y="48"/>
                                    <a:pt x="45" y="48"/>
                                    <a:pt x="45" y="48"/>
                                  </a:cubicBezTo>
                                  <a:cubicBezTo>
                                    <a:pt x="51" y="52"/>
                                    <a:pt x="51" y="52"/>
                                    <a:pt x="51" y="52"/>
                                  </a:cubicBezTo>
                                  <a:cubicBezTo>
                                    <a:pt x="54" y="55"/>
                                    <a:pt x="57" y="56"/>
                                    <a:pt x="62" y="56"/>
                                  </a:cubicBezTo>
                                  <a:cubicBezTo>
                                    <a:pt x="66" y="56"/>
                                    <a:pt x="70" y="55"/>
                                    <a:pt x="73" y="52"/>
                                  </a:cubicBezTo>
                                  <a:cubicBezTo>
                                    <a:pt x="78" y="48"/>
                                    <a:pt x="78" y="48"/>
                                    <a:pt x="78" y="48"/>
                                  </a:cubicBezTo>
                                  <a:cubicBezTo>
                                    <a:pt x="111" y="76"/>
                                    <a:pt x="111" y="76"/>
                                    <a:pt x="111" y="76"/>
                                  </a:cubicBezTo>
                                  <a:cubicBezTo>
                                    <a:pt x="13" y="76"/>
                                    <a:pt x="13" y="76"/>
                                    <a:pt x="13" y="76"/>
                                  </a:cubicBezTo>
                                  <a:cubicBezTo>
                                    <a:pt x="13" y="76"/>
                                    <a:pt x="13" y="76"/>
                                    <a:pt x="13" y="76"/>
                                  </a:cubicBezTo>
                                  <a:close/>
                                  <a:moveTo>
                                    <a:pt x="116" y="71"/>
                                  </a:moveTo>
                                  <a:cubicBezTo>
                                    <a:pt x="84" y="42"/>
                                    <a:pt x="84" y="42"/>
                                    <a:pt x="84" y="42"/>
                                  </a:cubicBezTo>
                                  <a:cubicBezTo>
                                    <a:pt x="116" y="14"/>
                                    <a:pt x="116" y="14"/>
                                    <a:pt x="116" y="14"/>
                                  </a:cubicBez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  <a:close/>
                                  <a:moveTo>
                                    <a:pt x="116" y="71"/>
                                  </a:move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92" name="任意多边形 167"/>
                          <wps:cNvSpPr>
                            <a:spLocks noChangeAspect="1"/>
                          </wps:cNvSpPr>
                          <wps:spPr>
                            <a:xfrm flipH="1">
                              <a:off x="9005" y="6592"/>
                              <a:ext cx="406" cy="27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55239615"/>
                                </a:cxn>
                                <a:cxn ang="0">
                                  <a:pos x="70554995" y="91800084"/>
                                </a:cxn>
                                <a:cxn ang="0">
                                  <a:pos x="113338490" y="126878200"/>
                                </a:cxn>
                                <a:cxn ang="0">
                                  <a:pos x="156121986" y="91800084"/>
                                </a:cxn>
                                <a:cxn ang="0">
                                  <a:pos x="226676981" y="155239615"/>
                                </a:cxn>
                                <a:cxn ang="0">
                                  <a:pos x="0" y="155239615"/>
                                </a:cxn>
                                <a:cxn ang="0">
                                  <a:pos x="0" y="155239615"/>
                                </a:cxn>
                                <a:cxn ang="0">
                                  <a:pos x="0" y="155239615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226676981" y="35824128"/>
                                </a:cxn>
                                <a:cxn ang="0">
                                  <a:pos x="226676981" y="141059338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0" y="35824128"/>
                                </a:cxn>
                                <a:cxn ang="0">
                                  <a:pos x="63800117" y="85083383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0" y="21643852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226676981" y="0"/>
                                </a:cxn>
                                <a:cxn ang="0">
                                  <a:pos x="226676981" y="21643852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</a:cxnLst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93" name="任意多边形 168"/>
                          <wps:cNvSpPr>
                            <a:spLocks noChangeAspect="1"/>
                          </wps:cNvSpPr>
                          <wps:spPr>
                            <a:xfrm flipH="1">
                              <a:off x="9886" y="6353"/>
                              <a:ext cx="518" cy="51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4065756" y="93564335"/>
                                </a:cxn>
                                <a:cxn ang="0">
                                  <a:pos x="80618237" y="93564335"/>
                                </a:cxn>
                                <a:cxn ang="0">
                                  <a:pos x="68021389" y="106208808"/>
                                </a:cxn>
                                <a:cxn ang="0">
                                  <a:pos x="68021389" y="179541987"/>
                                </a:cxn>
                                <a:cxn ang="0">
                                  <a:pos x="80618237" y="192186460"/>
                                </a:cxn>
                                <a:cxn ang="0">
                                  <a:pos x="204065756" y="192186460"/>
                                </a:cxn>
                                <a:cxn ang="0">
                                  <a:pos x="216662603" y="179541987"/>
                                </a:cxn>
                                <a:cxn ang="0">
                                  <a:pos x="216662603" y="106208808"/>
                                </a:cxn>
                                <a:cxn ang="0">
                                  <a:pos x="204065756" y="93564335"/>
                                </a:cxn>
                                <a:cxn ang="0">
                                  <a:pos x="204065756" y="93564335"/>
                                </a:cxn>
                                <a:cxn ang="0">
                                  <a:pos x="78098867" y="177013093"/>
                                </a:cxn>
                                <a:cxn ang="0">
                                  <a:pos x="78098867" y="108737703"/>
                                </a:cxn>
                                <a:cxn ang="0">
                                  <a:pos x="113370040" y="144139051"/>
                                </a:cxn>
                                <a:cxn ang="0">
                                  <a:pos x="113370040" y="144139051"/>
                                </a:cxn>
                                <a:cxn ang="0">
                                  <a:pos x="78098867" y="177013093"/>
                                </a:cxn>
                                <a:cxn ang="0">
                                  <a:pos x="78098867" y="177013093"/>
                                </a:cxn>
                                <a:cxn ang="0">
                                  <a:pos x="78098867" y="177013093"/>
                                </a:cxn>
                                <a:cxn ang="0">
                                  <a:pos x="88176345" y="103679913"/>
                                </a:cxn>
                                <a:cxn ang="0">
                                  <a:pos x="196507647" y="103679913"/>
                                </a:cxn>
                                <a:cxn ang="0">
                                  <a:pos x="141083105" y="154254629"/>
                                </a:cxn>
                                <a:cxn ang="0">
                                  <a:pos x="88176345" y="103679913"/>
                                </a:cxn>
                                <a:cxn ang="0">
                                  <a:pos x="88176345" y="103679913"/>
                                </a:cxn>
                                <a:cxn ang="0">
                                  <a:pos x="123447519" y="149196840"/>
                                </a:cxn>
                                <a:cxn ang="0">
                                  <a:pos x="141083105" y="166899102"/>
                                </a:cxn>
                                <a:cxn ang="0">
                                  <a:pos x="161236474" y="149196840"/>
                                </a:cxn>
                                <a:cxn ang="0">
                                  <a:pos x="193988278" y="179541987"/>
                                </a:cxn>
                                <a:cxn ang="0">
                                  <a:pos x="88176345" y="179541987"/>
                                </a:cxn>
                                <a:cxn ang="0">
                                  <a:pos x="123447519" y="149196840"/>
                                </a:cxn>
                                <a:cxn ang="0">
                                  <a:pos x="123447519" y="149196840"/>
                                </a:cxn>
                                <a:cxn ang="0">
                                  <a:pos x="168794582" y="144139051"/>
                                </a:cxn>
                                <a:cxn ang="0">
                                  <a:pos x="168794582" y="144139051"/>
                                </a:cxn>
                                <a:cxn ang="0">
                                  <a:pos x="204065756" y="108737703"/>
                                </a:cxn>
                                <a:cxn ang="0">
                                  <a:pos x="204065756" y="177013093"/>
                                </a:cxn>
                                <a:cxn ang="0">
                                  <a:pos x="168794582" y="144139051"/>
                                </a:cxn>
                                <a:cxn ang="0">
                                  <a:pos x="168794582" y="144139051"/>
                                </a:cxn>
                                <a:cxn ang="0">
                                  <a:pos x="141083105" y="285750796"/>
                                </a:cxn>
                                <a:cxn ang="0">
                                  <a:pos x="0" y="141611744"/>
                                </a:cxn>
                                <a:cxn ang="0">
                                  <a:pos x="141083105" y="0"/>
                                </a:cxn>
                                <a:cxn ang="0">
                                  <a:pos x="284683993" y="141611744"/>
                                </a:cxn>
                                <a:cxn ang="0">
                                  <a:pos x="141083105" y="285750796"/>
                                </a:cxn>
                                <a:cxn ang="0">
                                  <a:pos x="141083105" y="10115578"/>
                                </a:cxn>
                                <a:cxn ang="0">
                                  <a:pos x="10077478" y="141611744"/>
                                </a:cxn>
                                <a:cxn ang="0">
                                  <a:pos x="141083105" y="275635218"/>
                                </a:cxn>
                                <a:cxn ang="0">
                                  <a:pos x="274606515" y="141611744"/>
                                </a:cxn>
                                <a:cxn ang="0">
                                  <a:pos x="141083105" y="10115578"/>
                                </a:cxn>
                                <a:cxn ang="0">
                                  <a:pos x="141083105" y="10115578"/>
                                </a:cxn>
                                <a:cxn ang="0">
                                  <a:pos x="141083105" y="10115578"/>
                                </a:cxn>
                              </a:cxnLst>
                              <a:pathLst>
                                <a:path w="113" h="113">
                                  <a:moveTo>
                                    <a:pt x="81" y="37"/>
                                  </a:moveTo>
                                  <a:cubicBezTo>
                                    <a:pt x="32" y="37"/>
                                    <a:pt x="32" y="37"/>
                                    <a:pt x="32" y="37"/>
                                  </a:cubicBezTo>
                                  <a:cubicBezTo>
                                    <a:pt x="29" y="37"/>
                                    <a:pt x="27" y="39"/>
                                    <a:pt x="27" y="42"/>
                                  </a:cubicBezTo>
                                  <a:cubicBezTo>
                                    <a:pt x="27" y="71"/>
                                    <a:pt x="27" y="71"/>
                                    <a:pt x="27" y="71"/>
                                  </a:cubicBezTo>
                                  <a:cubicBezTo>
                                    <a:pt x="27" y="73"/>
                                    <a:pt x="29" y="76"/>
                                    <a:pt x="32" y="76"/>
                                  </a:cubicBezTo>
                                  <a:cubicBezTo>
                                    <a:pt x="81" y="76"/>
                                    <a:pt x="81" y="76"/>
                                    <a:pt x="81" y="76"/>
                                  </a:cubicBezTo>
                                  <a:cubicBezTo>
                                    <a:pt x="84" y="76"/>
                                    <a:pt x="86" y="73"/>
                                    <a:pt x="86" y="71"/>
                                  </a:cubicBezTo>
                                  <a:cubicBezTo>
                                    <a:pt x="86" y="42"/>
                                    <a:pt x="86" y="42"/>
                                    <a:pt x="86" y="42"/>
                                  </a:cubicBezTo>
                                  <a:cubicBezTo>
                                    <a:pt x="86" y="39"/>
                                    <a:pt x="84" y="37"/>
                                    <a:pt x="81" y="37"/>
                                  </a:cubicBezTo>
                                  <a:cubicBezTo>
                                    <a:pt x="81" y="37"/>
                                    <a:pt x="81" y="37"/>
                                    <a:pt x="81" y="37"/>
                                  </a:cubicBezTo>
                                  <a:close/>
                                  <a:moveTo>
                                    <a:pt x="31" y="70"/>
                                  </a:moveTo>
                                  <a:cubicBezTo>
                                    <a:pt x="31" y="43"/>
                                    <a:pt x="31" y="43"/>
                                    <a:pt x="31" y="43"/>
                                  </a:cubicBezTo>
                                  <a:cubicBezTo>
                                    <a:pt x="45" y="57"/>
                                    <a:pt x="45" y="57"/>
                                    <a:pt x="45" y="57"/>
                                  </a:cubicBezTo>
                                  <a:cubicBezTo>
                                    <a:pt x="45" y="57"/>
                                    <a:pt x="45" y="57"/>
                                    <a:pt x="45" y="57"/>
                                  </a:cubicBezTo>
                                  <a:cubicBezTo>
                                    <a:pt x="31" y="70"/>
                                    <a:pt x="31" y="70"/>
                                    <a:pt x="31" y="70"/>
                                  </a:cubicBezTo>
                                  <a:cubicBezTo>
                                    <a:pt x="31" y="70"/>
                                    <a:pt x="31" y="70"/>
                                    <a:pt x="31" y="70"/>
                                  </a:cubicBezTo>
                                  <a:cubicBezTo>
                                    <a:pt x="31" y="70"/>
                                    <a:pt x="31" y="70"/>
                                    <a:pt x="31" y="70"/>
                                  </a:cubicBezTo>
                                  <a:close/>
                                  <a:moveTo>
                                    <a:pt x="35" y="41"/>
                                  </a:moveTo>
                                  <a:cubicBezTo>
                                    <a:pt x="78" y="41"/>
                                    <a:pt x="78" y="41"/>
                                    <a:pt x="78" y="41"/>
                                  </a:cubicBezTo>
                                  <a:cubicBezTo>
                                    <a:pt x="56" y="61"/>
                                    <a:pt x="56" y="61"/>
                                    <a:pt x="56" y="61"/>
                                  </a:cubicBezTo>
                                  <a:cubicBezTo>
                                    <a:pt x="35" y="41"/>
                                    <a:pt x="35" y="41"/>
                                    <a:pt x="35" y="41"/>
                                  </a:cubicBezTo>
                                  <a:cubicBezTo>
                                    <a:pt x="35" y="41"/>
                                    <a:pt x="35" y="41"/>
                                    <a:pt x="35" y="41"/>
                                  </a:cubicBezTo>
                                  <a:close/>
                                  <a:moveTo>
                                    <a:pt x="49" y="59"/>
                                  </a:moveTo>
                                  <a:cubicBezTo>
                                    <a:pt x="56" y="66"/>
                                    <a:pt x="56" y="66"/>
                                    <a:pt x="56" y="66"/>
                                  </a:cubicBezTo>
                                  <a:cubicBezTo>
                                    <a:pt x="64" y="59"/>
                                    <a:pt x="64" y="59"/>
                                    <a:pt x="64" y="59"/>
                                  </a:cubicBezTo>
                                  <a:cubicBezTo>
                                    <a:pt x="77" y="71"/>
                                    <a:pt x="77" y="71"/>
                                    <a:pt x="77" y="71"/>
                                  </a:cubicBezTo>
                                  <a:cubicBezTo>
                                    <a:pt x="35" y="71"/>
                                    <a:pt x="35" y="71"/>
                                    <a:pt x="35" y="71"/>
                                  </a:cubicBezTo>
                                  <a:cubicBezTo>
                                    <a:pt x="49" y="59"/>
                                    <a:pt x="49" y="59"/>
                                    <a:pt x="49" y="59"/>
                                  </a:cubicBezTo>
                                  <a:cubicBezTo>
                                    <a:pt x="49" y="59"/>
                                    <a:pt x="49" y="59"/>
                                    <a:pt x="49" y="59"/>
                                  </a:cubicBezTo>
                                  <a:close/>
                                  <a:moveTo>
                                    <a:pt x="67" y="57"/>
                                  </a:moveTo>
                                  <a:cubicBezTo>
                                    <a:pt x="67" y="57"/>
                                    <a:pt x="67" y="57"/>
                                    <a:pt x="67" y="57"/>
                                  </a:cubicBezTo>
                                  <a:cubicBezTo>
                                    <a:pt x="81" y="43"/>
                                    <a:pt x="81" y="43"/>
                                    <a:pt x="81" y="43"/>
                                  </a:cubicBezTo>
                                  <a:cubicBezTo>
                                    <a:pt x="81" y="70"/>
                                    <a:pt x="81" y="70"/>
                                    <a:pt x="81" y="70"/>
                                  </a:cubicBezTo>
                                  <a:cubicBezTo>
                                    <a:pt x="67" y="57"/>
                                    <a:pt x="67" y="57"/>
                                    <a:pt x="67" y="57"/>
                                  </a:cubicBezTo>
                                  <a:cubicBezTo>
                                    <a:pt x="67" y="57"/>
                                    <a:pt x="67" y="57"/>
                                    <a:pt x="67" y="57"/>
                                  </a:cubicBezTo>
                                  <a:close/>
                                  <a:moveTo>
                                    <a:pt x="56" y="113"/>
                                  </a:moveTo>
                                  <a:cubicBezTo>
                                    <a:pt x="25" y="113"/>
                                    <a:pt x="0" y="87"/>
                                    <a:pt x="0" y="56"/>
                                  </a:cubicBezTo>
                                  <a:cubicBezTo>
                                    <a:pt x="0" y="25"/>
                                    <a:pt x="25" y="0"/>
                                    <a:pt x="56" y="0"/>
                                  </a:cubicBezTo>
                                  <a:cubicBezTo>
                                    <a:pt x="87" y="0"/>
                                    <a:pt x="113" y="25"/>
                                    <a:pt x="113" y="56"/>
                                  </a:cubicBezTo>
                                  <a:cubicBezTo>
                                    <a:pt x="113" y="87"/>
                                    <a:pt x="87" y="113"/>
                                    <a:pt x="56" y="113"/>
                                  </a:cubicBezTo>
                                  <a:close/>
                                  <a:moveTo>
                                    <a:pt x="56" y="4"/>
                                  </a:moveTo>
                                  <a:cubicBezTo>
                                    <a:pt x="27" y="4"/>
                                    <a:pt x="4" y="27"/>
                                    <a:pt x="4" y="56"/>
                                  </a:cubicBezTo>
                                  <a:cubicBezTo>
                                    <a:pt x="4" y="85"/>
                                    <a:pt x="27" y="109"/>
                                    <a:pt x="56" y="109"/>
                                  </a:cubicBezTo>
                                  <a:cubicBezTo>
                                    <a:pt x="85" y="109"/>
                                    <a:pt x="109" y="85"/>
                                    <a:pt x="109" y="56"/>
                                  </a:cubicBezTo>
                                  <a:cubicBezTo>
                                    <a:pt x="109" y="27"/>
                                    <a:pt x="85" y="4"/>
                                    <a:pt x="56" y="4"/>
                                  </a:cubicBezTo>
                                  <a:close/>
                                  <a:moveTo>
                                    <a:pt x="56" y="4"/>
                                  </a:moveTo>
                                  <a:cubicBezTo>
                                    <a:pt x="56" y="4"/>
                                    <a:pt x="56" y="4"/>
                                    <a:pt x="56" y="4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94" name="任意多边形 170"/>
                          <wps:cNvSpPr>
                            <a:spLocks noChangeAspect="1"/>
                          </wps:cNvSpPr>
                          <wps:spPr>
                            <a:xfrm>
                              <a:off x="11781" y="6592"/>
                              <a:ext cx="421" cy="278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320" h="211">
                                  <a:moveTo>
                                    <a:pt x="309" y="0"/>
                                  </a:moveTo>
                                  <a:cubicBezTo>
                                    <a:pt x="307" y="0"/>
                                    <a:pt x="307" y="0"/>
                                    <a:pt x="307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211"/>
                                    <a:pt x="0" y="211"/>
                                    <a:pt x="0" y="211"/>
                                  </a:cubicBezTo>
                                  <a:cubicBezTo>
                                    <a:pt x="320" y="211"/>
                                    <a:pt x="320" y="211"/>
                                    <a:pt x="320" y="211"/>
                                  </a:cubicBezTo>
                                  <a:cubicBezTo>
                                    <a:pt x="320" y="0"/>
                                    <a:pt x="320" y="0"/>
                                    <a:pt x="320" y="0"/>
                                  </a:cubicBezTo>
                                  <a:cubicBezTo>
                                    <a:pt x="309" y="0"/>
                                    <a:pt x="309" y="0"/>
                                    <a:pt x="309" y="0"/>
                                  </a:cubicBezTo>
                                  <a:close/>
                                  <a:moveTo>
                                    <a:pt x="294" y="13"/>
                                  </a:moveTo>
                                  <a:cubicBezTo>
                                    <a:pt x="170" y="140"/>
                                    <a:pt x="170" y="140"/>
                                    <a:pt x="170" y="140"/>
                                  </a:cubicBezTo>
                                  <a:cubicBezTo>
                                    <a:pt x="165" y="146"/>
                                    <a:pt x="155" y="146"/>
                                    <a:pt x="149" y="140"/>
                                  </a:cubicBezTo>
                                  <a:cubicBezTo>
                                    <a:pt x="26" y="13"/>
                                    <a:pt x="26" y="13"/>
                                    <a:pt x="26" y="13"/>
                                  </a:cubicBezTo>
                                  <a:cubicBezTo>
                                    <a:pt x="294" y="13"/>
                                    <a:pt x="294" y="13"/>
                                    <a:pt x="294" y="13"/>
                                  </a:cubicBezTo>
                                  <a:close/>
                                  <a:moveTo>
                                    <a:pt x="13" y="18"/>
                                  </a:moveTo>
                                  <a:cubicBezTo>
                                    <a:pt x="96" y="104"/>
                                    <a:pt x="96" y="104"/>
                                    <a:pt x="96" y="104"/>
                                  </a:cubicBezTo>
                                  <a:cubicBezTo>
                                    <a:pt x="13" y="189"/>
                                    <a:pt x="13" y="189"/>
                                    <a:pt x="13" y="189"/>
                                  </a:cubicBezTo>
                                  <a:cubicBezTo>
                                    <a:pt x="13" y="18"/>
                                    <a:pt x="13" y="18"/>
                                    <a:pt x="13" y="18"/>
                                  </a:cubicBezTo>
                                  <a:close/>
                                  <a:moveTo>
                                    <a:pt x="23" y="197"/>
                                  </a:moveTo>
                                  <a:cubicBezTo>
                                    <a:pt x="105" y="113"/>
                                    <a:pt x="105" y="113"/>
                                    <a:pt x="105" y="113"/>
                                  </a:cubicBezTo>
                                  <a:cubicBezTo>
                                    <a:pt x="140" y="149"/>
                                    <a:pt x="140" y="149"/>
                                    <a:pt x="140" y="149"/>
                                  </a:cubicBezTo>
                                  <a:cubicBezTo>
                                    <a:pt x="145" y="155"/>
                                    <a:pt x="152" y="158"/>
                                    <a:pt x="160" y="158"/>
                                  </a:cubicBezTo>
                                  <a:cubicBezTo>
                                    <a:pt x="167" y="158"/>
                                    <a:pt x="174" y="155"/>
                                    <a:pt x="179" y="149"/>
                                  </a:cubicBezTo>
                                  <a:cubicBezTo>
                                    <a:pt x="215" y="113"/>
                                    <a:pt x="215" y="113"/>
                                    <a:pt x="215" y="113"/>
                                  </a:cubicBezTo>
                                  <a:cubicBezTo>
                                    <a:pt x="297" y="197"/>
                                    <a:pt x="297" y="197"/>
                                    <a:pt x="297" y="197"/>
                                  </a:cubicBezTo>
                                  <a:cubicBezTo>
                                    <a:pt x="23" y="197"/>
                                    <a:pt x="23" y="197"/>
                                    <a:pt x="23" y="197"/>
                                  </a:cubicBezTo>
                                  <a:close/>
                                  <a:moveTo>
                                    <a:pt x="307" y="189"/>
                                  </a:moveTo>
                                  <a:cubicBezTo>
                                    <a:pt x="224" y="104"/>
                                    <a:pt x="224" y="104"/>
                                    <a:pt x="224" y="104"/>
                                  </a:cubicBezTo>
                                  <a:cubicBezTo>
                                    <a:pt x="307" y="18"/>
                                    <a:pt x="307" y="18"/>
                                    <a:pt x="307" y="18"/>
                                  </a:cubicBezTo>
                                  <a:cubicBezTo>
                                    <a:pt x="307" y="189"/>
                                    <a:pt x="307" y="189"/>
                                    <a:pt x="307" y="189"/>
                                  </a:cubicBezTo>
                                  <a:close/>
                                  <a:moveTo>
                                    <a:pt x="307" y="189"/>
                                  </a:moveTo>
                                  <a:cubicBezTo>
                                    <a:pt x="307" y="189"/>
                                    <a:pt x="307" y="189"/>
                                    <a:pt x="307" y="189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95" name="任意多边形 172"/>
                          <wps:cNvSpPr>
                            <a:spLocks noChangeAspect="1"/>
                          </wps:cNvSpPr>
                          <wps:spPr>
                            <a:xfrm flipH="1">
                              <a:off x="13608" y="6418"/>
                              <a:ext cx="453" cy="45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6821355" y="0"/>
                                </a:cxn>
                                <a:cxn ang="0">
                                  <a:pos x="0" y="136821355"/>
                                </a:cxn>
                                <a:cxn ang="0">
                                  <a:pos x="136821355" y="273642711"/>
                                </a:cxn>
                                <a:cxn ang="0">
                                  <a:pos x="273642711" y="136821355"/>
                                </a:cxn>
                                <a:cxn ang="0">
                                  <a:pos x="136821355" y="0"/>
                                </a:cxn>
                                <a:cxn ang="0">
                                  <a:pos x="217986824" y="173925787"/>
                                </a:cxn>
                                <a:cxn ang="0">
                                  <a:pos x="190158881" y="201753730"/>
                                </a:cxn>
                                <a:cxn ang="0">
                                  <a:pos x="81165468" y="201753730"/>
                                </a:cxn>
                                <a:cxn ang="0">
                                  <a:pos x="55655887" y="173925787"/>
                                </a:cxn>
                                <a:cxn ang="0">
                                  <a:pos x="55655887" y="102036806"/>
                                </a:cxn>
                                <a:cxn ang="0">
                                  <a:pos x="81165468" y="74208862"/>
                                </a:cxn>
                                <a:cxn ang="0">
                                  <a:pos x="190158881" y="74208862"/>
                                </a:cxn>
                                <a:cxn ang="0">
                                  <a:pos x="217986824" y="102036806"/>
                                </a:cxn>
                                <a:cxn ang="0">
                                  <a:pos x="217986824" y="173925787"/>
                                </a:cxn>
                                <a:cxn ang="0">
                                  <a:pos x="81165468" y="173925787"/>
                                </a:cxn>
                                <a:cxn ang="0">
                                  <a:pos x="118269900" y="150736087"/>
                                </a:cxn>
                                <a:cxn ang="0">
                                  <a:pos x="118269900" y="150736087"/>
                                </a:cxn>
                                <a:cxn ang="0">
                                  <a:pos x="129864750" y="162330937"/>
                                </a:cxn>
                                <a:cxn ang="0">
                                  <a:pos x="136821355" y="164649299"/>
                                </a:cxn>
                                <a:cxn ang="0">
                                  <a:pos x="143777961" y="162330937"/>
                                </a:cxn>
                                <a:cxn ang="0">
                                  <a:pos x="143777961" y="162330937"/>
                                </a:cxn>
                                <a:cxn ang="0">
                                  <a:pos x="155372811" y="150736087"/>
                                </a:cxn>
                                <a:cxn ang="0">
                                  <a:pos x="190158881" y="173925787"/>
                                </a:cxn>
                                <a:cxn ang="0">
                                  <a:pos x="166969181" y="136821355"/>
                                </a:cxn>
                                <a:cxn ang="0">
                                  <a:pos x="190158881" y="104355168"/>
                                </a:cxn>
                                <a:cxn ang="0">
                                  <a:pos x="136821355" y="143777961"/>
                                </a:cxn>
                                <a:cxn ang="0">
                                  <a:pos x="83483830" y="104355168"/>
                                </a:cxn>
                                <a:cxn ang="0">
                                  <a:pos x="104355168" y="136821355"/>
                                </a:cxn>
                                <a:cxn ang="0">
                                  <a:pos x="104355168" y="136821355"/>
                                </a:cxn>
                                <a:cxn ang="0">
                                  <a:pos x="81165468" y="173925787"/>
                                </a:cxn>
                                <a:cxn ang="0">
                                  <a:pos x="81165468" y="173925787"/>
                                </a:cxn>
                                <a:cxn ang="0">
                                  <a:pos x="81165468" y="173925787"/>
                                </a:cxn>
                              </a:cxnLst>
                              <a:pathLst>
                                <a:path w="118" h="118">
                                  <a:moveTo>
                                    <a:pt x="59" y="0"/>
                                  </a:moveTo>
                                  <a:cubicBezTo>
                                    <a:pt x="26" y="0"/>
                                    <a:pt x="0" y="27"/>
                                    <a:pt x="0" y="59"/>
                                  </a:cubicBezTo>
                                  <a:cubicBezTo>
                                    <a:pt x="0" y="92"/>
                                    <a:pt x="26" y="118"/>
                                    <a:pt x="59" y="118"/>
                                  </a:cubicBezTo>
                                  <a:cubicBezTo>
                                    <a:pt x="91" y="118"/>
                                    <a:pt x="118" y="92"/>
                                    <a:pt x="118" y="59"/>
                                  </a:cubicBezTo>
                                  <a:cubicBezTo>
                                    <a:pt x="118" y="27"/>
                                    <a:pt x="91" y="0"/>
                                    <a:pt x="59" y="0"/>
                                  </a:cubicBezTo>
                                  <a:close/>
                                  <a:moveTo>
                                    <a:pt x="94" y="75"/>
                                  </a:moveTo>
                                  <a:cubicBezTo>
                                    <a:pt x="94" y="83"/>
                                    <a:pt x="90" y="87"/>
                                    <a:pt x="82" y="87"/>
                                  </a:cubicBezTo>
                                  <a:cubicBezTo>
                                    <a:pt x="35" y="87"/>
                                    <a:pt x="35" y="87"/>
                                    <a:pt x="35" y="87"/>
                                  </a:cubicBezTo>
                                  <a:cubicBezTo>
                                    <a:pt x="27" y="87"/>
                                    <a:pt x="24" y="83"/>
                                    <a:pt x="24" y="75"/>
                                  </a:cubicBezTo>
                                  <a:cubicBezTo>
                                    <a:pt x="24" y="44"/>
                                    <a:pt x="24" y="44"/>
                                    <a:pt x="24" y="44"/>
                                  </a:cubicBezTo>
                                  <a:cubicBezTo>
                                    <a:pt x="24" y="36"/>
                                    <a:pt x="28" y="32"/>
                                    <a:pt x="35" y="32"/>
                                  </a:cubicBezTo>
                                  <a:cubicBezTo>
                                    <a:pt x="82" y="32"/>
                                    <a:pt x="82" y="32"/>
                                    <a:pt x="82" y="32"/>
                                  </a:cubicBezTo>
                                  <a:cubicBezTo>
                                    <a:pt x="90" y="32"/>
                                    <a:pt x="94" y="36"/>
                                    <a:pt x="94" y="44"/>
                                  </a:cubicBezTo>
                                  <a:cubicBezTo>
                                    <a:pt x="94" y="75"/>
                                    <a:pt x="94" y="75"/>
                                    <a:pt x="94" y="75"/>
                                  </a:cubicBezTo>
                                  <a:close/>
                                  <a:moveTo>
                                    <a:pt x="35" y="75"/>
                                  </a:moveTo>
                                  <a:cubicBezTo>
                                    <a:pt x="51" y="65"/>
                                    <a:pt x="51" y="65"/>
                                    <a:pt x="51" y="65"/>
                                  </a:cubicBezTo>
                                  <a:cubicBezTo>
                                    <a:pt x="51" y="65"/>
                                    <a:pt x="51" y="65"/>
                                    <a:pt x="51" y="65"/>
                                  </a:cubicBezTo>
                                  <a:cubicBezTo>
                                    <a:pt x="56" y="70"/>
                                    <a:pt x="56" y="70"/>
                                    <a:pt x="56" y="70"/>
                                  </a:cubicBezTo>
                                  <a:cubicBezTo>
                                    <a:pt x="57" y="71"/>
                                    <a:pt x="58" y="71"/>
                                    <a:pt x="59" y="71"/>
                                  </a:cubicBezTo>
                                  <a:cubicBezTo>
                                    <a:pt x="60" y="71"/>
                                    <a:pt x="61" y="71"/>
                                    <a:pt x="62" y="70"/>
                                  </a:cubicBezTo>
                                  <a:cubicBezTo>
                                    <a:pt x="62" y="70"/>
                                    <a:pt x="62" y="70"/>
                                    <a:pt x="62" y="70"/>
                                  </a:cubicBezTo>
                                  <a:cubicBezTo>
                                    <a:pt x="67" y="65"/>
                                    <a:pt x="67" y="65"/>
                                    <a:pt x="67" y="65"/>
                                  </a:cubicBezTo>
                                  <a:cubicBezTo>
                                    <a:pt x="82" y="75"/>
                                    <a:pt x="82" y="75"/>
                                    <a:pt x="82" y="75"/>
                                  </a:cubicBezTo>
                                  <a:cubicBezTo>
                                    <a:pt x="72" y="59"/>
                                    <a:pt x="72" y="59"/>
                                    <a:pt x="72" y="59"/>
                                  </a:cubicBezTo>
                                  <a:cubicBezTo>
                                    <a:pt x="82" y="45"/>
                                    <a:pt x="82" y="45"/>
                                    <a:pt x="82" y="45"/>
                                  </a:cubicBezTo>
                                  <a:cubicBezTo>
                                    <a:pt x="59" y="62"/>
                                    <a:pt x="59" y="62"/>
                                    <a:pt x="59" y="62"/>
                                  </a:cubicBezTo>
                                  <a:cubicBezTo>
                                    <a:pt x="36" y="45"/>
                                    <a:pt x="36" y="45"/>
                                    <a:pt x="36" y="45"/>
                                  </a:cubicBezTo>
                                  <a:cubicBezTo>
                                    <a:pt x="45" y="59"/>
                                    <a:pt x="45" y="59"/>
                                    <a:pt x="45" y="59"/>
                                  </a:cubicBezTo>
                                  <a:cubicBezTo>
                                    <a:pt x="45" y="59"/>
                                    <a:pt x="45" y="59"/>
                                    <a:pt x="45" y="59"/>
                                  </a:cubicBezTo>
                                  <a:cubicBezTo>
                                    <a:pt x="35" y="75"/>
                                    <a:pt x="35" y="75"/>
                                    <a:pt x="35" y="75"/>
                                  </a:cubicBezTo>
                                  <a:close/>
                                  <a:moveTo>
                                    <a:pt x="35" y="75"/>
                                  </a:moveTo>
                                  <a:cubicBezTo>
                                    <a:pt x="35" y="75"/>
                                    <a:pt x="35" y="75"/>
                                    <a:pt x="35" y="75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96" name="文本框 385"/>
                          <wps:cNvSpPr txBox="1"/>
                          <wps:spPr>
                            <a:xfrm>
                              <a:off x="5623" y="6240"/>
                              <a:ext cx="1187" cy="7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sz w:val="32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sz w:val="32"/>
                                    <w:szCs w:val="32"/>
                                    <w:lang w:val="en-US" w:eastAsia="zh-CN"/>
                                  </w:rPr>
                                  <w:t>邮箱：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97" name="任意多边形 178"/>
                          <wps:cNvSpPr/>
                          <wps:spPr>
                            <a:xfrm>
                              <a:off x="15405" y="6483"/>
                              <a:ext cx="388" cy="38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42003"/>
                                </a:cxn>
                                <a:cxn ang="0">
                                  <a:pos x="41863" y="0"/>
                                </a:cxn>
                                <a:cxn ang="0">
                                  <a:pos x="209596" y="0"/>
                                </a:cxn>
                                <a:cxn ang="0">
                                  <a:pos x="251460" y="42003"/>
                                </a:cxn>
                                <a:cxn ang="0">
                                  <a:pos x="251460" y="209456"/>
                                </a:cxn>
                                <a:cxn ang="0">
                                  <a:pos x="209596" y="251460"/>
                                </a:cxn>
                                <a:cxn ang="0">
                                  <a:pos x="41863" y="251460"/>
                                </a:cxn>
                                <a:cxn ang="0">
                                  <a:pos x="0" y="209456"/>
                                </a:cxn>
                                <a:cxn ang="0">
                                  <a:pos x="0" y="42003"/>
                                </a:cxn>
                                <a:cxn ang="0">
                                  <a:pos x="202010" y="178374"/>
                                </a:cxn>
                                <a:cxn ang="0">
                                  <a:pos x="202010" y="178374"/>
                                </a:cxn>
                                <a:cxn ang="0">
                                  <a:pos x="202010" y="178374"/>
                                </a:cxn>
                                <a:cxn ang="0">
                                  <a:pos x="202010" y="178374"/>
                                </a:cxn>
                                <a:cxn ang="0">
                                  <a:pos x="48325" y="178374"/>
                                </a:cxn>
                                <a:cxn ang="0">
                                  <a:pos x="96088" y="135250"/>
                                </a:cxn>
                                <a:cxn ang="0">
                                  <a:pos x="125308" y="159052"/>
                                </a:cxn>
                                <a:cxn ang="0">
                                  <a:pos x="154247" y="135250"/>
                                </a:cxn>
                                <a:cxn ang="0">
                                  <a:pos x="202010" y="178374"/>
                                </a:cxn>
                                <a:cxn ang="0">
                                  <a:pos x="91593" y="130770"/>
                                </a:cxn>
                                <a:cxn ang="0">
                                  <a:pos x="91593" y="130770"/>
                                </a:cxn>
                                <a:cxn ang="0">
                                  <a:pos x="91593" y="130770"/>
                                </a:cxn>
                                <a:cxn ang="0">
                                  <a:pos x="91593" y="130770"/>
                                </a:cxn>
                                <a:cxn ang="0">
                                  <a:pos x="48325" y="168853"/>
                                </a:cxn>
                                <a:cxn ang="0">
                                  <a:pos x="48325" y="97167"/>
                                </a:cxn>
                                <a:cxn ang="0">
                                  <a:pos x="91593" y="130770"/>
                                </a:cxn>
                                <a:cxn ang="0">
                                  <a:pos x="202010" y="168853"/>
                                </a:cxn>
                                <a:cxn ang="0">
                                  <a:pos x="202010" y="168853"/>
                                </a:cxn>
                                <a:cxn ang="0">
                                  <a:pos x="202010" y="168853"/>
                                </a:cxn>
                                <a:cxn ang="0">
                                  <a:pos x="202010" y="168853"/>
                                </a:cxn>
                                <a:cxn ang="0">
                                  <a:pos x="158742" y="130770"/>
                                </a:cxn>
                                <a:cxn ang="0">
                                  <a:pos x="202010" y="97167"/>
                                </a:cxn>
                                <a:cxn ang="0">
                                  <a:pos x="202010" y="168853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48325" y="87646"/>
                                </a:cxn>
                                <a:cxn ang="0">
                                  <a:pos x="48325" y="73085"/>
                                </a:cxn>
                                <a:cxn ang="0">
                                  <a:pos x="202010" y="73085"/>
                                </a:cxn>
                                <a:cxn ang="0">
                                  <a:pos x="202010" y="87646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</a:cxnLst>
                              <a:pathLst>
                                <a:path w="895" h="898">
                                  <a:moveTo>
                                    <a:pt x="0" y="150"/>
                                  </a:moveTo>
                                  <a:cubicBezTo>
                                    <a:pt x="0" y="67"/>
                                    <a:pt x="67" y="0"/>
                                    <a:pt x="149" y="0"/>
                                  </a:cubicBezTo>
                                  <a:cubicBezTo>
                                    <a:pt x="746" y="0"/>
                                    <a:pt x="746" y="0"/>
                                    <a:pt x="746" y="0"/>
                                  </a:cubicBezTo>
                                  <a:cubicBezTo>
                                    <a:pt x="828" y="0"/>
                                    <a:pt x="895" y="67"/>
                                    <a:pt x="895" y="150"/>
                                  </a:cubicBezTo>
                                  <a:cubicBezTo>
                                    <a:pt x="895" y="748"/>
                                    <a:pt x="895" y="748"/>
                                    <a:pt x="895" y="748"/>
                                  </a:cubicBezTo>
                                  <a:cubicBezTo>
                                    <a:pt x="895" y="831"/>
                                    <a:pt x="828" y="898"/>
                                    <a:pt x="746" y="898"/>
                                  </a:cubicBezTo>
                                  <a:cubicBezTo>
                                    <a:pt x="149" y="898"/>
                                    <a:pt x="149" y="898"/>
                                    <a:pt x="149" y="898"/>
                                  </a:cubicBezTo>
                                  <a:cubicBezTo>
                                    <a:pt x="67" y="898"/>
                                    <a:pt x="0" y="831"/>
                                    <a:pt x="0" y="748"/>
                                  </a:cubicBezTo>
                                  <a:lnTo>
                                    <a:pt x="0" y="150"/>
                                  </a:lnTo>
                                  <a:close/>
                                  <a:moveTo>
                                    <a:pt x="719" y="637"/>
                                  </a:moveTo>
                                  <a:cubicBezTo>
                                    <a:pt x="719" y="637"/>
                                    <a:pt x="719" y="637"/>
                                    <a:pt x="719" y="637"/>
                                  </a:cubicBezTo>
                                  <a:cubicBezTo>
                                    <a:pt x="719" y="637"/>
                                    <a:pt x="719" y="637"/>
                                    <a:pt x="719" y="637"/>
                                  </a:cubicBezTo>
                                  <a:cubicBezTo>
                                    <a:pt x="719" y="637"/>
                                    <a:pt x="719" y="637"/>
                                    <a:pt x="719" y="637"/>
                                  </a:cubicBezTo>
                                  <a:cubicBezTo>
                                    <a:pt x="172" y="637"/>
                                    <a:pt x="172" y="637"/>
                                    <a:pt x="172" y="637"/>
                                  </a:cubicBezTo>
                                  <a:cubicBezTo>
                                    <a:pt x="342" y="483"/>
                                    <a:pt x="342" y="483"/>
                                    <a:pt x="342" y="483"/>
                                  </a:cubicBezTo>
                                  <a:cubicBezTo>
                                    <a:pt x="446" y="568"/>
                                    <a:pt x="446" y="568"/>
                                    <a:pt x="446" y="568"/>
                                  </a:cubicBezTo>
                                  <a:cubicBezTo>
                                    <a:pt x="549" y="483"/>
                                    <a:pt x="549" y="483"/>
                                    <a:pt x="549" y="483"/>
                                  </a:cubicBezTo>
                                  <a:cubicBezTo>
                                    <a:pt x="719" y="637"/>
                                    <a:pt x="719" y="637"/>
                                    <a:pt x="719" y="637"/>
                                  </a:cubicBezTo>
                                  <a:close/>
                                  <a:moveTo>
                                    <a:pt x="326" y="467"/>
                                  </a:moveTo>
                                  <a:cubicBezTo>
                                    <a:pt x="326" y="467"/>
                                    <a:pt x="326" y="467"/>
                                    <a:pt x="326" y="467"/>
                                  </a:cubicBezTo>
                                  <a:cubicBezTo>
                                    <a:pt x="326" y="467"/>
                                    <a:pt x="326" y="467"/>
                                    <a:pt x="326" y="467"/>
                                  </a:cubicBezTo>
                                  <a:cubicBezTo>
                                    <a:pt x="326" y="467"/>
                                    <a:pt x="326" y="467"/>
                                    <a:pt x="326" y="467"/>
                                  </a:cubicBezTo>
                                  <a:cubicBezTo>
                                    <a:pt x="172" y="603"/>
                                    <a:pt x="172" y="603"/>
                                    <a:pt x="172" y="603"/>
                                  </a:cubicBezTo>
                                  <a:cubicBezTo>
                                    <a:pt x="172" y="347"/>
                                    <a:pt x="172" y="347"/>
                                    <a:pt x="172" y="347"/>
                                  </a:cubicBezTo>
                                  <a:cubicBezTo>
                                    <a:pt x="326" y="467"/>
                                    <a:pt x="326" y="467"/>
                                    <a:pt x="326" y="467"/>
                                  </a:cubicBezTo>
                                  <a:close/>
                                  <a:moveTo>
                                    <a:pt x="719" y="603"/>
                                  </a:moveTo>
                                  <a:cubicBezTo>
                                    <a:pt x="719" y="603"/>
                                    <a:pt x="719" y="603"/>
                                    <a:pt x="719" y="603"/>
                                  </a:cubicBezTo>
                                  <a:cubicBezTo>
                                    <a:pt x="719" y="603"/>
                                    <a:pt x="719" y="603"/>
                                    <a:pt x="719" y="603"/>
                                  </a:cubicBezTo>
                                  <a:cubicBezTo>
                                    <a:pt x="719" y="603"/>
                                    <a:pt x="719" y="603"/>
                                    <a:pt x="719" y="603"/>
                                  </a:cubicBezTo>
                                  <a:cubicBezTo>
                                    <a:pt x="565" y="467"/>
                                    <a:pt x="565" y="467"/>
                                    <a:pt x="565" y="467"/>
                                  </a:cubicBezTo>
                                  <a:cubicBezTo>
                                    <a:pt x="719" y="347"/>
                                    <a:pt x="719" y="347"/>
                                    <a:pt x="719" y="347"/>
                                  </a:cubicBezTo>
                                  <a:cubicBezTo>
                                    <a:pt x="719" y="603"/>
                                    <a:pt x="719" y="603"/>
                                    <a:pt x="719" y="603"/>
                                  </a:cubicBezTo>
                                  <a:close/>
                                  <a:moveTo>
                                    <a:pt x="446" y="536"/>
                                  </a:move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ubicBezTo>
                                    <a:pt x="172" y="313"/>
                                    <a:pt x="172" y="313"/>
                                    <a:pt x="172" y="313"/>
                                  </a:cubicBezTo>
                                  <a:cubicBezTo>
                                    <a:pt x="172" y="261"/>
                                    <a:pt x="172" y="261"/>
                                    <a:pt x="172" y="261"/>
                                  </a:cubicBezTo>
                                  <a:cubicBezTo>
                                    <a:pt x="719" y="261"/>
                                    <a:pt x="719" y="261"/>
                                    <a:pt x="719" y="261"/>
                                  </a:cubicBezTo>
                                  <a:cubicBezTo>
                                    <a:pt x="719" y="313"/>
                                    <a:pt x="719" y="313"/>
                                    <a:pt x="719" y="313"/>
                                  </a:cubicBez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lose/>
                                  <a:moveTo>
                                    <a:pt x="446" y="536"/>
                                  </a:move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98" name="任意多边形 208"/>
                          <wps:cNvSpPr>
                            <a:spLocks noChangeAspect="1"/>
                          </wps:cNvSpPr>
                          <wps:spPr>
                            <a:xfrm>
                              <a:off x="14535" y="6498"/>
                              <a:ext cx="396" cy="37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36" y="108"/>
                                </a:cxn>
                                <a:cxn ang="0">
                                  <a:pos x="414" y="112"/>
                                </a:cxn>
                                <a:cxn ang="0">
                                  <a:pos x="414" y="0"/>
                                </a:cxn>
                                <a:cxn ang="0">
                                  <a:pos x="82" y="0"/>
                                </a:cxn>
                                <a:cxn ang="0">
                                  <a:pos x="82" y="112"/>
                                </a:cxn>
                                <a:cxn ang="0">
                                  <a:pos x="55" y="112"/>
                                </a:cxn>
                                <a:cxn ang="0">
                                  <a:pos x="0" y="171"/>
                                </a:cxn>
                                <a:cxn ang="0">
                                  <a:pos x="0" y="358"/>
                                </a:cxn>
                                <a:cxn ang="0">
                                  <a:pos x="29" y="358"/>
                                </a:cxn>
                                <a:cxn ang="0">
                                  <a:pos x="82" y="358"/>
                                </a:cxn>
                                <a:cxn ang="0">
                                  <a:pos x="82" y="471"/>
                                </a:cxn>
                                <a:cxn ang="0">
                                  <a:pos x="414" y="471"/>
                                </a:cxn>
                                <a:cxn ang="0">
                                  <a:pos x="414" y="358"/>
                                </a:cxn>
                                <a:cxn ang="0">
                                  <a:pos x="470" y="358"/>
                                </a:cxn>
                                <a:cxn ang="0">
                                  <a:pos x="500" y="358"/>
                                </a:cxn>
                                <a:cxn ang="0">
                                  <a:pos x="500" y="171"/>
                                </a:cxn>
                                <a:cxn ang="0">
                                  <a:pos x="436" y="108"/>
                                </a:cxn>
                                <a:cxn ang="0">
                                  <a:pos x="111" y="26"/>
                                </a:cxn>
                                <a:cxn ang="0">
                                  <a:pos x="388" y="26"/>
                                </a:cxn>
                                <a:cxn ang="0">
                                  <a:pos x="388" y="112"/>
                                </a:cxn>
                                <a:cxn ang="0">
                                  <a:pos x="111" y="112"/>
                                </a:cxn>
                                <a:cxn ang="0">
                                  <a:pos x="111" y="26"/>
                                </a:cxn>
                                <a:cxn ang="0">
                                  <a:pos x="388" y="444"/>
                                </a:cxn>
                                <a:cxn ang="0">
                                  <a:pos x="111" y="444"/>
                                </a:cxn>
                                <a:cxn ang="0">
                                  <a:pos x="111" y="332"/>
                                </a:cxn>
                                <a:cxn ang="0">
                                  <a:pos x="388" y="332"/>
                                </a:cxn>
                                <a:cxn ang="0">
                                  <a:pos x="388" y="444"/>
                                </a:cxn>
                                <a:cxn ang="0">
                                  <a:pos x="470" y="332"/>
                                </a:cxn>
                                <a:cxn ang="0">
                                  <a:pos x="414" y="332"/>
                                </a:cxn>
                                <a:cxn ang="0">
                                  <a:pos x="414" y="302"/>
                                </a:cxn>
                                <a:cxn ang="0">
                                  <a:pos x="82" y="302"/>
                                </a:cxn>
                                <a:cxn ang="0">
                                  <a:pos x="82" y="332"/>
                                </a:cxn>
                                <a:cxn ang="0">
                                  <a:pos x="29" y="332"/>
                                </a:cxn>
                                <a:cxn ang="0">
                                  <a:pos x="29" y="164"/>
                                </a:cxn>
                                <a:cxn ang="0">
                                  <a:pos x="55" y="138"/>
                                </a:cxn>
                                <a:cxn ang="0">
                                  <a:pos x="82" y="138"/>
                                </a:cxn>
                                <a:cxn ang="0">
                                  <a:pos x="414" y="138"/>
                                </a:cxn>
                                <a:cxn ang="0">
                                  <a:pos x="444" y="138"/>
                                </a:cxn>
                                <a:cxn ang="0">
                                  <a:pos x="470" y="164"/>
                                </a:cxn>
                                <a:cxn ang="0">
                                  <a:pos x="470" y="332"/>
                                </a:cxn>
                                <a:cxn ang="0">
                                  <a:pos x="250" y="190"/>
                                </a:cxn>
                                <a:cxn ang="0">
                                  <a:pos x="123" y="190"/>
                                </a:cxn>
                                <a:cxn ang="0">
                                  <a:pos x="108" y="205"/>
                                </a:cxn>
                                <a:cxn ang="0">
                                  <a:pos x="123" y="220"/>
                                </a:cxn>
                                <a:cxn ang="0">
                                  <a:pos x="250" y="220"/>
                                </a:cxn>
                                <a:cxn ang="0">
                                  <a:pos x="264" y="205"/>
                                </a:cxn>
                                <a:cxn ang="0">
                                  <a:pos x="250" y="190"/>
                                </a:cxn>
                                <a:cxn ang="0">
                                  <a:pos x="250" y="190"/>
                                </a:cxn>
                                <a:cxn ang="0">
                                  <a:pos x="250" y="190"/>
                                </a:cxn>
                              </a:cxnLst>
                              <a:pathLst>
                                <a:path w="134" h="126">
                                  <a:moveTo>
                                    <a:pt x="117" y="29"/>
                                  </a:moveTo>
                                  <a:cubicBezTo>
                                    <a:pt x="111" y="30"/>
                                    <a:pt x="111" y="30"/>
                                    <a:pt x="111" y="30"/>
                                  </a:cubicBezTo>
                                  <a:cubicBezTo>
                                    <a:pt x="111" y="0"/>
                                    <a:pt x="111" y="0"/>
                                    <a:pt x="111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30"/>
                                    <a:pt x="22" y="30"/>
                                    <a:pt x="22" y="30"/>
                                  </a:cubicBezTo>
                                  <a:cubicBezTo>
                                    <a:pt x="15" y="30"/>
                                    <a:pt x="15" y="30"/>
                                    <a:pt x="15" y="30"/>
                                  </a:cubicBezTo>
                                  <a:cubicBezTo>
                                    <a:pt x="6" y="30"/>
                                    <a:pt x="0" y="37"/>
                                    <a:pt x="0" y="46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8" y="96"/>
                                    <a:pt x="8" y="96"/>
                                    <a:pt x="8" y="96"/>
                                  </a:cubicBezTo>
                                  <a:cubicBezTo>
                                    <a:pt x="22" y="96"/>
                                    <a:pt x="22" y="96"/>
                                    <a:pt x="22" y="96"/>
                                  </a:cubicBezTo>
                                  <a:cubicBezTo>
                                    <a:pt x="22" y="126"/>
                                    <a:pt x="22" y="126"/>
                                    <a:pt x="22" y="126"/>
                                  </a:cubicBezTo>
                                  <a:cubicBezTo>
                                    <a:pt x="111" y="126"/>
                                    <a:pt x="111" y="126"/>
                                    <a:pt x="111" y="126"/>
                                  </a:cubicBezTo>
                                  <a:cubicBezTo>
                                    <a:pt x="111" y="96"/>
                                    <a:pt x="111" y="96"/>
                                    <a:pt x="111" y="96"/>
                                  </a:cubicBezTo>
                                  <a:cubicBezTo>
                                    <a:pt x="126" y="96"/>
                                    <a:pt x="126" y="96"/>
                                    <a:pt x="126" y="96"/>
                                  </a:cubicBezTo>
                                  <a:cubicBezTo>
                                    <a:pt x="134" y="96"/>
                                    <a:pt x="134" y="96"/>
                                    <a:pt x="134" y="96"/>
                                  </a:cubicBezTo>
                                  <a:cubicBezTo>
                                    <a:pt x="134" y="46"/>
                                    <a:pt x="134" y="46"/>
                                    <a:pt x="134" y="46"/>
                                  </a:cubicBezTo>
                                  <a:cubicBezTo>
                                    <a:pt x="134" y="37"/>
                                    <a:pt x="126" y="29"/>
                                    <a:pt x="117" y="29"/>
                                  </a:cubicBezTo>
                                  <a:close/>
                                  <a:moveTo>
                                    <a:pt x="30" y="7"/>
                                  </a:moveTo>
                                  <a:cubicBezTo>
                                    <a:pt x="104" y="7"/>
                                    <a:pt x="104" y="7"/>
                                    <a:pt x="104" y="7"/>
                                  </a:cubicBezTo>
                                  <a:cubicBezTo>
                                    <a:pt x="104" y="30"/>
                                    <a:pt x="104" y="30"/>
                                    <a:pt x="104" y="30"/>
                                  </a:cubicBezTo>
                                  <a:cubicBezTo>
                                    <a:pt x="30" y="30"/>
                                    <a:pt x="30" y="30"/>
                                    <a:pt x="30" y="30"/>
                                  </a:cubicBezTo>
                                  <a:cubicBezTo>
                                    <a:pt x="30" y="7"/>
                                    <a:pt x="30" y="7"/>
                                    <a:pt x="30" y="7"/>
                                  </a:cubicBezTo>
                                  <a:close/>
                                  <a:moveTo>
                                    <a:pt x="104" y="119"/>
                                  </a:moveTo>
                                  <a:cubicBezTo>
                                    <a:pt x="30" y="119"/>
                                    <a:pt x="30" y="119"/>
                                    <a:pt x="30" y="119"/>
                                  </a:cubicBezTo>
                                  <a:cubicBezTo>
                                    <a:pt x="30" y="89"/>
                                    <a:pt x="30" y="89"/>
                                    <a:pt x="30" y="89"/>
                                  </a:cubicBezTo>
                                  <a:cubicBezTo>
                                    <a:pt x="104" y="89"/>
                                    <a:pt x="104" y="89"/>
                                    <a:pt x="104" y="89"/>
                                  </a:cubicBezTo>
                                  <a:cubicBezTo>
                                    <a:pt x="104" y="119"/>
                                    <a:pt x="104" y="119"/>
                                    <a:pt x="104" y="119"/>
                                  </a:cubicBezTo>
                                  <a:close/>
                                  <a:moveTo>
                                    <a:pt x="126" y="89"/>
                                  </a:moveTo>
                                  <a:cubicBezTo>
                                    <a:pt x="111" y="89"/>
                                    <a:pt x="111" y="89"/>
                                    <a:pt x="111" y="89"/>
                                  </a:cubicBezTo>
                                  <a:cubicBezTo>
                                    <a:pt x="111" y="81"/>
                                    <a:pt x="111" y="81"/>
                                    <a:pt x="111" y="81"/>
                                  </a:cubicBezTo>
                                  <a:cubicBezTo>
                                    <a:pt x="22" y="81"/>
                                    <a:pt x="22" y="81"/>
                                    <a:pt x="22" y="81"/>
                                  </a:cubicBezTo>
                                  <a:cubicBezTo>
                                    <a:pt x="22" y="89"/>
                                    <a:pt x="22" y="89"/>
                                    <a:pt x="22" y="89"/>
                                  </a:cubicBezTo>
                                  <a:cubicBezTo>
                                    <a:pt x="8" y="89"/>
                                    <a:pt x="8" y="89"/>
                                    <a:pt x="8" y="89"/>
                                  </a:cubicBezTo>
                                  <a:cubicBezTo>
                                    <a:pt x="8" y="44"/>
                                    <a:pt x="8" y="44"/>
                                    <a:pt x="8" y="44"/>
                                  </a:cubicBezTo>
                                  <a:cubicBezTo>
                                    <a:pt x="8" y="40"/>
                                    <a:pt x="10" y="37"/>
                                    <a:pt x="15" y="37"/>
                                  </a:cubicBezTo>
                                  <a:cubicBezTo>
                                    <a:pt x="22" y="37"/>
                                    <a:pt x="22" y="37"/>
                                    <a:pt x="22" y="37"/>
                                  </a:cubicBezTo>
                                  <a:cubicBezTo>
                                    <a:pt x="111" y="37"/>
                                    <a:pt x="111" y="37"/>
                                    <a:pt x="111" y="37"/>
                                  </a:cubicBezTo>
                                  <a:cubicBezTo>
                                    <a:pt x="119" y="37"/>
                                    <a:pt x="119" y="37"/>
                                    <a:pt x="119" y="37"/>
                                  </a:cubicBezTo>
                                  <a:cubicBezTo>
                                    <a:pt x="123" y="37"/>
                                    <a:pt x="126" y="40"/>
                                    <a:pt x="126" y="44"/>
                                  </a:cubicBezTo>
                                  <a:cubicBezTo>
                                    <a:pt x="126" y="89"/>
                                    <a:pt x="126" y="89"/>
                                    <a:pt x="126" y="89"/>
                                  </a:cubicBezTo>
                                  <a:close/>
                                  <a:moveTo>
                                    <a:pt x="67" y="51"/>
                                  </a:moveTo>
                                  <a:cubicBezTo>
                                    <a:pt x="33" y="51"/>
                                    <a:pt x="33" y="51"/>
                                    <a:pt x="33" y="51"/>
                                  </a:cubicBezTo>
                                  <a:cubicBezTo>
                                    <a:pt x="31" y="51"/>
                                    <a:pt x="29" y="53"/>
                                    <a:pt x="29" y="55"/>
                                  </a:cubicBezTo>
                                  <a:cubicBezTo>
                                    <a:pt x="29" y="57"/>
                                    <a:pt x="31" y="59"/>
                                    <a:pt x="33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9" y="59"/>
                                    <a:pt x="71" y="57"/>
                                    <a:pt x="71" y="55"/>
                                  </a:cubicBezTo>
                                  <a:cubicBezTo>
                                    <a:pt x="71" y="53"/>
                                    <a:pt x="69" y="51"/>
                                    <a:pt x="67" y="51"/>
                                  </a:cubicBezTo>
                                  <a:close/>
                                  <a:moveTo>
                                    <a:pt x="67" y="51"/>
                                  </a:moveTo>
                                  <a:cubicBezTo>
                                    <a:pt x="67" y="51"/>
                                    <a:pt x="67" y="51"/>
                                    <a:pt x="67" y="51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00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99" name="任意多边形 176"/>
                          <wps:cNvSpPr>
                            <a:spLocks noChangeAspect="1"/>
                          </wps:cNvSpPr>
                          <wps:spPr>
                            <a:xfrm>
                              <a:off x="10878" y="6532"/>
                              <a:ext cx="428" cy="3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1" y="0"/>
                                </a:cxn>
                                <a:cxn ang="0">
                                  <a:pos x="1" y="1"/>
                                </a:cxn>
                                <a:cxn ang="0">
                                  <a:pos x="1" y="1"/>
                                </a:cxn>
                                <a:cxn ang="0">
                                  <a:pos x="0" y="1"/>
                                </a:cxn>
                                <a:cxn ang="0">
                                  <a:pos x="0" y="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1" y="0"/>
                                </a:cxn>
                                <a:cxn ang="0">
                                  <a:pos x="1" y="0"/>
                                </a:cxn>
                                <a:cxn ang="0">
                                  <a:pos x="1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pathLst>
                                <a:path w="606559" h="436964">
                                  <a:moveTo>
                                    <a:pt x="0" y="98549"/>
                                  </a:moveTo>
                                  <a:lnTo>
                                    <a:pt x="296815" y="248835"/>
                                  </a:lnTo>
                                  <a:lnTo>
                                    <a:pt x="606559" y="99699"/>
                                  </a:lnTo>
                                  <a:lnTo>
                                    <a:pt x="606559" y="367011"/>
                                  </a:lnTo>
                                  <a:cubicBezTo>
                                    <a:pt x="606559" y="405645"/>
                                    <a:pt x="575240" y="436964"/>
                                    <a:pt x="536606" y="436964"/>
                                  </a:cubicBezTo>
                                  <a:lnTo>
                                    <a:pt x="69953" y="436964"/>
                                  </a:lnTo>
                                  <a:cubicBezTo>
                                    <a:pt x="31319" y="436964"/>
                                    <a:pt x="0" y="405645"/>
                                    <a:pt x="0" y="367011"/>
                                  </a:cubicBezTo>
                                  <a:lnTo>
                                    <a:pt x="0" y="98549"/>
                                  </a:lnTo>
                                  <a:close/>
                                  <a:moveTo>
                                    <a:pt x="69953" y="0"/>
                                  </a:moveTo>
                                  <a:lnTo>
                                    <a:pt x="536606" y="0"/>
                                  </a:lnTo>
                                  <a:cubicBezTo>
                                    <a:pt x="575240" y="0"/>
                                    <a:pt x="606559" y="31319"/>
                                    <a:pt x="606559" y="69953"/>
                                  </a:cubicBezTo>
                                  <a:lnTo>
                                    <a:pt x="606559" y="82447"/>
                                  </a:lnTo>
                                  <a:lnTo>
                                    <a:pt x="296815" y="231583"/>
                                  </a:lnTo>
                                  <a:lnTo>
                                    <a:pt x="0" y="81297"/>
                                  </a:lnTo>
                                  <a:lnTo>
                                    <a:pt x="0" y="69953"/>
                                  </a:lnTo>
                                  <a:cubicBezTo>
                                    <a:pt x="0" y="31319"/>
                                    <a:pt x="31319" y="0"/>
                                    <a:pt x="6995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00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300" name="任意多边形 127"/>
                          <wps:cNvSpPr>
                            <a:spLocks noChangeAspect="1"/>
                          </wps:cNvSpPr>
                          <wps:spPr>
                            <a:xfrm>
                              <a:off x="14294" y="2962"/>
                              <a:ext cx="419" cy="31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4227" y="0"/>
                                </a:cxn>
                                <a:cxn ang="0">
                                  <a:pos x="0" y="252463"/>
                                </a:cxn>
                                <a:cxn ang="0">
                                  <a:pos x="46397" y="287338"/>
                                </a:cxn>
                                <a:cxn ang="0">
                                  <a:pos x="54003" y="287338"/>
                                </a:cxn>
                                <a:cxn ang="0">
                                  <a:pos x="58567" y="287338"/>
                                </a:cxn>
                                <a:cxn ang="0">
                                  <a:pos x="197759" y="287338"/>
                                </a:cxn>
                                <a:cxn ang="0">
                                  <a:pos x="203844" y="287338"/>
                                </a:cxn>
                                <a:cxn ang="0">
                                  <a:pos x="208407" y="287338"/>
                                </a:cxn>
                                <a:cxn ang="0">
                                  <a:pos x="382588" y="252463"/>
                                </a:cxn>
                                <a:cxn ang="0">
                                  <a:pos x="348360" y="0"/>
                                </a:cxn>
                                <a:cxn ang="0">
                                  <a:pos x="202322" y="263077"/>
                                </a:cxn>
                                <a:cxn ang="0">
                                  <a:pos x="201562" y="263077"/>
                                </a:cxn>
                                <a:cxn ang="0">
                                  <a:pos x="54003" y="263077"/>
                                </a:cxn>
                                <a:cxn ang="0">
                                  <a:pos x="54003" y="263077"/>
                                </a:cxn>
                                <a:cxn ang="0">
                                  <a:pos x="42594" y="262319"/>
                                </a:cxn>
                                <a:cxn ang="0">
                                  <a:pos x="127782" y="191811"/>
                                </a:cxn>
                                <a:cxn ang="0">
                                  <a:pos x="213732" y="262319"/>
                                </a:cxn>
                                <a:cxn ang="0">
                                  <a:pos x="359009" y="252463"/>
                                </a:cxn>
                                <a:cxn ang="0">
                                  <a:pos x="238071" y="263077"/>
                                </a:cxn>
                                <a:cxn ang="0">
                                  <a:pos x="211450" y="201667"/>
                                </a:cxn>
                                <a:cxn ang="0">
                                  <a:pos x="44876" y="201667"/>
                                </a:cxn>
                                <a:cxn ang="0">
                                  <a:pos x="23578" y="34874"/>
                                </a:cxn>
                                <a:cxn ang="0">
                                  <a:pos x="348360" y="24260"/>
                                </a:cxn>
                                <a:cxn ang="0">
                                  <a:pos x="359009" y="252463"/>
                                </a:cxn>
                                <a:cxn ang="0">
                                  <a:pos x="71497" y="104624"/>
                                </a:cxn>
                                <a:cxn ang="0">
                                  <a:pos x="185589" y="104624"/>
                                </a:cxn>
                                <a:cxn ang="0">
                                  <a:pos x="128543" y="137982"/>
                                </a:cxn>
                                <a:cxn ang="0">
                                  <a:pos x="128543" y="72024"/>
                                </a:cxn>
                                <a:cxn ang="0">
                                  <a:pos x="128543" y="137982"/>
                                </a:cxn>
                                <a:cxn ang="0">
                                  <a:pos x="334669" y="47763"/>
                                </a:cxn>
                                <a:cxn ang="0">
                                  <a:pos x="216013" y="72024"/>
                                </a:cxn>
                                <a:cxn ang="0">
                                  <a:pos x="216013" y="95526"/>
                                </a:cxn>
                                <a:cxn ang="0">
                                  <a:pos x="334669" y="119787"/>
                                </a:cxn>
                                <a:cxn ang="0">
                                  <a:pos x="216013" y="95526"/>
                                </a:cxn>
                                <a:cxn ang="0">
                                  <a:pos x="288272" y="143289"/>
                                </a:cxn>
                                <a:cxn ang="0">
                                  <a:pos x="216013" y="167550"/>
                                </a:cxn>
                                <a:cxn ang="0">
                                  <a:pos x="216013" y="143289"/>
                                </a:cxn>
                              </a:cxnLst>
                              <a:pathLst>
                                <a:path w="503" h="379">
                                  <a:moveTo>
                                    <a:pt x="458" y="0"/>
                                  </a:moveTo>
                                  <a:cubicBezTo>
                                    <a:pt x="45" y="0"/>
                                    <a:pt x="45" y="0"/>
                                    <a:pt x="45" y="0"/>
                                  </a:cubicBezTo>
                                  <a:cubicBezTo>
                                    <a:pt x="20" y="0"/>
                                    <a:pt x="0" y="21"/>
                                    <a:pt x="0" y="46"/>
                                  </a:cubicBezTo>
                                  <a:cubicBezTo>
                                    <a:pt x="0" y="333"/>
                                    <a:pt x="0" y="333"/>
                                    <a:pt x="0" y="333"/>
                                  </a:cubicBezTo>
                                  <a:cubicBezTo>
                                    <a:pt x="0" y="358"/>
                                    <a:pt x="20" y="379"/>
                                    <a:pt x="45" y="379"/>
                                  </a:cubicBezTo>
                                  <a:cubicBezTo>
                                    <a:pt x="61" y="379"/>
                                    <a:pt x="61" y="379"/>
                                    <a:pt x="61" y="379"/>
                                  </a:cubicBezTo>
                                  <a:cubicBezTo>
                                    <a:pt x="63" y="379"/>
                                    <a:pt x="65" y="379"/>
                                    <a:pt x="66" y="379"/>
                                  </a:cubicBezTo>
                                  <a:cubicBezTo>
                                    <a:pt x="68" y="379"/>
                                    <a:pt x="70" y="379"/>
                                    <a:pt x="71" y="379"/>
                                  </a:cubicBezTo>
                                  <a:cubicBezTo>
                                    <a:pt x="72" y="379"/>
                                    <a:pt x="73" y="379"/>
                                    <a:pt x="74" y="379"/>
                                  </a:cubicBezTo>
                                  <a:cubicBezTo>
                                    <a:pt x="75" y="379"/>
                                    <a:pt x="76" y="379"/>
                                    <a:pt x="77" y="379"/>
                                  </a:cubicBezTo>
                                  <a:cubicBezTo>
                                    <a:pt x="257" y="379"/>
                                    <a:pt x="257" y="379"/>
                                    <a:pt x="257" y="379"/>
                                  </a:cubicBezTo>
                                  <a:cubicBezTo>
                                    <a:pt x="258" y="379"/>
                                    <a:pt x="259" y="379"/>
                                    <a:pt x="260" y="379"/>
                                  </a:cubicBezTo>
                                  <a:cubicBezTo>
                                    <a:pt x="262" y="379"/>
                                    <a:pt x="264" y="379"/>
                                    <a:pt x="266" y="379"/>
                                  </a:cubicBezTo>
                                  <a:cubicBezTo>
                                    <a:pt x="268" y="379"/>
                                    <a:pt x="268" y="379"/>
                                    <a:pt x="268" y="379"/>
                                  </a:cubicBezTo>
                                  <a:cubicBezTo>
                                    <a:pt x="269" y="379"/>
                                    <a:pt x="269" y="379"/>
                                    <a:pt x="269" y="379"/>
                                  </a:cubicBezTo>
                                  <a:cubicBezTo>
                                    <a:pt x="270" y="379"/>
                                    <a:pt x="272" y="379"/>
                                    <a:pt x="274" y="379"/>
                                  </a:cubicBezTo>
                                  <a:cubicBezTo>
                                    <a:pt x="458" y="379"/>
                                    <a:pt x="458" y="379"/>
                                    <a:pt x="458" y="379"/>
                                  </a:cubicBezTo>
                                  <a:cubicBezTo>
                                    <a:pt x="483" y="379"/>
                                    <a:pt x="503" y="358"/>
                                    <a:pt x="503" y="333"/>
                                  </a:cubicBezTo>
                                  <a:cubicBezTo>
                                    <a:pt x="503" y="46"/>
                                    <a:pt x="503" y="46"/>
                                    <a:pt x="503" y="46"/>
                                  </a:cubicBezTo>
                                  <a:cubicBezTo>
                                    <a:pt x="503" y="21"/>
                                    <a:pt x="483" y="0"/>
                                    <a:pt x="458" y="0"/>
                                  </a:cubicBezTo>
                                  <a:close/>
                                  <a:moveTo>
                                    <a:pt x="273" y="347"/>
                                  </a:moveTo>
                                  <a:cubicBezTo>
                                    <a:pt x="266" y="347"/>
                                    <a:pt x="266" y="347"/>
                                    <a:pt x="266" y="347"/>
                                  </a:cubicBezTo>
                                  <a:cubicBezTo>
                                    <a:pt x="265" y="347"/>
                                    <a:pt x="265" y="347"/>
                                    <a:pt x="265" y="347"/>
                                  </a:cubicBezTo>
                                  <a:cubicBezTo>
                                    <a:pt x="265" y="347"/>
                                    <a:pt x="265" y="347"/>
                                    <a:pt x="265" y="347"/>
                                  </a:cubicBezTo>
                                  <a:cubicBezTo>
                                    <a:pt x="72" y="347"/>
                                    <a:pt x="72" y="347"/>
                                    <a:pt x="72" y="347"/>
                                  </a:cubicBezTo>
                                  <a:cubicBezTo>
                                    <a:pt x="71" y="347"/>
                                    <a:pt x="71" y="347"/>
                                    <a:pt x="71" y="347"/>
                                  </a:cubicBezTo>
                                  <a:cubicBezTo>
                                    <a:pt x="71" y="347"/>
                                    <a:pt x="71" y="347"/>
                                    <a:pt x="71" y="347"/>
                                  </a:cubicBezTo>
                                  <a:cubicBezTo>
                                    <a:pt x="71" y="347"/>
                                    <a:pt x="71" y="347"/>
                                    <a:pt x="71" y="347"/>
                                  </a:cubicBezTo>
                                  <a:cubicBezTo>
                                    <a:pt x="62" y="347"/>
                                    <a:pt x="62" y="347"/>
                                    <a:pt x="62" y="347"/>
                                  </a:cubicBezTo>
                                  <a:cubicBezTo>
                                    <a:pt x="59" y="347"/>
                                    <a:pt x="57" y="346"/>
                                    <a:pt x="56" y="346"/>
                                  </a:cubicBezTo>
                                  <a:cubicBezTo>
                                    <a:pt x="57" y="330"/>
                                    <a:pt x="64" y="307"/>
                                    <a:pt x="82" y="288"/>
                                  </a:cubicBezTo>
                                  <a:cubicBezTo>
                                    <a:pt x="97" y="272"/>
                                    <a:pt x="124" y="253"/>
                                    <a:pt x="168" y="253"/>
                                  </a:cubicBezTo>
                                  <a:cubicBezTo>
                                    <a:pt x="213" y="253"/>
                                    <a:pt x="240" y="272"/>
                                    <a:pt x="254" y="288"/>
                                  </a:cubicBezTo>
                                  <a:cubicBezTo>
                                    <a:pt x="273" y="307"/>
                                    <a:pt x="280" y="330"/>
                                    <a:pt x="281" y="346"/>
                                  </a:cubicBezTo>
                                  <a:cubicBezTo>
                                    <a:pt x="279" y="346"/>
                                    <a:pt x="276" y="347"/>
                                    <a:pt x="273" y="347"/>
                                  </a:cubicBezTo>
                                  <a:close/>
                                  <a:moveTo>
                                    <a:pt x="472" y="333"/>
                                  </a:moveTo>
                                  <a:cubicBezTo>
                                    <a:pt x="472" y="341"/>
                                    <a:pt x="466" y="347"/>
                                    <a:pt x="458" y="347"/>
                                  </a:cubicBezTo>
                                  <a:cubicBezTo>
                                    <a:pt x="313" y="347"/>
                                    <a:pt x="313" y="347"/>
                                    <a:pt x="313" y="347"/>
                                  </a:cubicBezTo>
                                  <a:cubicBezTo>
                                    <a:pt x="313" y="334"/>
                                    <a:pt x="310" y="321"/>
                                    <a:pt x="304" y="308"/>
                                  </a:cubicBezTo>
                                  <a:cubicBezTo>
                                    <a:pt x="298" y="293"/>
                                    <a:pt x="289" y="278"/>
                                    <a:pt x="278" y="266"/>
                                  </a:cubicBezTo>
                                  <a:cubicBezTo>
                                    <a:pt x="258" y="246"/>
                                    <a:pt x="224" y="221"/>
                                    <a:pt x="168" y="221"/>
                                  </a:cubicBezTo>
                                  <a:cubicBezTo>
                                    <a:pt x="112" y="221"/>
                                    <a:pt x="78" y="246"/>
                                    <a:pt x="59" y="266"/>
                                  </a:cubicBezTo>
                                  <a:cubicBezTo>
                                    <a:pt x="47" y="280"/>
                                    <a:pt x="37" y="295"/>
                                    <a:pt x="31" y="312"/>
                                  </a:cubicBezTo>
                                  <a:cubicBezTo>
                                    <a:pt x="31" y="46"/>
                                    <a:pt x="31" y="46"/>
                                    <a:pt x="31" y="46"/>
                                  </a:cubicBezTo>
                                  <a:cubicBezTo>
                                    <a:pt x="31" y="38"/>
                                    <a:pt x="37" y="32"/>
                                    <a:pt x="45" y="32"/>
                                  </a:cubicBezTo>
                                  <a:cubicBezTo>
                                    <a:pt x="458" y="32"/>
                                    <a:pt x="458" y="32"/>
                                    <a:pt x="458" y="32"/>
                                  </a:cubicBezTo>
                                  <a:cubicBezTo>
                                    <a:pt x="466" y="32"/>
                                    <a:pt x="472" y="38"/>
                                    <a:pt x="472" y="46"/>
                                  </a:cubicBezTo>
                                  <a:cubicBezTo>
                                    <a:pt x="472" y="333"/>
                                    <a:pt x="472" y="333"/>
                                    <a:pt x="472" y="333"/>
                                  </a:cubicBezTo>
                                  <a:close/>
                                  <a:moveTo>
                                    <a:pt x="169" y="64"/>
                                  </a:moveTo>
                                  <a:cubicBezTo>
                                    <a:pt x="128" y="64"/>
                                    <a:pt x="94" y="97"/>
                                    <a:pt x="94" y="138"/>
                                  </a:cubicBezTo>
                                  <a:cubicBezTo>
                                    <a:pt x="94" y="180"/>
                                    <a:pt x="128" y="213"/>
                                    <a:pt x="169" y="213"/>
                                  </a:cubicBezTo>
                                  <a:cubicBezTo>
                                    <a:pt x="210" y="213"/>
                                    <a:pt x="244" y="180"/>
                                    <a:pt x="244" y="138"/>
                                  </a:cubicBezTo>
                                  <a:cubicBezTo>
                                    <a:pt x="244" y="97"/>
                                    <a:pt x="210" y="64"/>
                                    <a:pt x="169" y="64"/>
                                  </a:cubicBezTo>
                                  <a:close/>
                                  <a:moveTo>
                                    <a:pt x="169" y="182"/>
                                  </a:moveTo>
                                  <a:cubicBezTo>
                                    <a:pt x="145" y="182"/>
                                    <a:pt x="126" y="162"/>
                                    <a:pt x="126" y="138"/>
                                  </a:cubicBezTo>
                                  <a:cubicBezTo>
                                    <a:pt x="126" y="114"/>
                                    <a:pt x="145" y="95"/>
                                    <a:pt x="169" y="95"/>
                                  </a:cubicBezTo>
                                  <a:cubicBezTo>
                                    <a:pt x="193" y="95"/>
                                    <a:pt x="212" y="114"/>
                                    <a:pt x="212" y="138"/>
                                  </a:cubicBezTo>
                                  <a:cubicBezTo>
                                    <a:pt x="212" y="162"/>
                                    <a:pt x="193" y="182"/>
                                    <a:pt x="169" y="182"/>
                                  </a:cubicBezTo>
                                  <a:close/>
                                  <a:moveTo>
                                    <a:pt x="284" y="63"/>
                                  </a:moveTo>
                                  <a:cubicBezTo>
                                    <a:pt x="440" y="63"/>
                                    <a:pt x="440" y="63"/>
                                    <a:pt x="440" y="63"/>
                                  </a:cubicBezTo>
                                  <a:cubicBezTo>
                                    <a:pt x="440" y="95"/>
                                    <a:pt x="440" y="95"/>
                                    <a:pt x="440" y="95"/>
                                  </a:cubicBezTo>
                                  <a:cubicBezTo>
                                    <a:pt x="284" y="95"/>
                                    <a:pt x="284" y="95"/>
                                    <a:pt x="284" y="95"/>
                                  </a:cubicBezTo>
                                  <a:cubicBezTo>
                                    <a:pt x="284" y="63"/>
                                    <a:pt x="284" y="63"/>
                                    <a:pt x="284" y="63"/>
                                  </a:cubicBezTo>
                                  <a:close/>
                                  <a:moveTo>
                                    <a:pt x="284" y="126"/>
                                  </a:moveTo>
                                  <a:cubicBezTo>
                                    <a:pt x="440" y="126"/>
                                    <a:pt x="440" y="126"/>
                                    <a:pt x="440" y="126"/>
                                  </a:cubicBezTo>
                                  <a:cubicBezTo>
                                    <a:pt x="440" y="158"/>
                                    <a:pt x="440" y="158"/>
                                    <a:pt x="440" y="158"/>
                                  </a:cubicBezTo>
                                  <a:cubicBezTo>
                                    <a:pt x="284" y="158"/>
                                    <a:pt x="284" y="158"/>
                                    <a:pt x="284" y="158"/>
                                  </a:cubicBezTo>
                                  <a:cubicBezTo>
                                    <a:pt x="284" y="126"/>
                                    <a:pt x="284" y="126"/>
                                    <a:pt x="284" y="126"/>
                                  </a:cubicBezTo>
                                  <a:close/>
                                  <a:moveTo>
                                    <a:pt x="284" y="189"/>
                                  </a:moveTo>
                                  <a:cubicBezTo>
                                    <a:pt x="379" y="189"/>
                                    <a:pt x="379" y="189"/>
                                    <a:pt x="379" y="189"/>
                                  </a:cubicBezTo>
                                  <a:cubicBezTo>
                                    <a:pt x="379" y="221"/>
                                    <a:pt x="379" y="221"/>
                                    <a:pt x="379" y="221"/>
                                  </a:cubicBezTo>
                                  <a:cubicBezTo>
                                    <a:pt x="284" y="221"/>
                                    <a:pt x="284" y="221"/>
                                    <a:pt x="284" y="221"/>
                                  </a:cubicBezTo>
                                  <a:cubicBezTo>
                                    <a:pt x="284" y="189"/>
                                    <a:pt x="284" y="189"/>
                                    <a:pt x="284" y="189"/>
                                  </a:cubicBezTo>
                                  <a:close/>
                                  <a:moveTo>
                                    <a:pt x="284" y="189"/>
                                  </a:moveTo>
                                  <a:cubicBezTo>
                                    <a:pt x="284" y="189"/>
                                    <a:pt x="284" y="189"/>
                                    <a:pt x="284" y="189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01" name="任意多边形 132"/>
                          <wps:cNvSpPr>
                            <a:spLocks noChangeAspect="1"/>
                          </wps:cNvSpPr>
                          <wps:spPr>
                            <a:xfrm>
                              <a:off x="13363" y="2888"/>
                              <a:ext cx="389" cy="3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98290850" y="166950989"/>
                                </a:cxn>
                                <a:cxn ang="0">
                                  <a:pos x="472830525" y="166950989"/>
                                </a:cxn>
                                <a:cxn ang="0">
                                  <a:pos x="440095005" y="203245013"/>
                                </a:cxn>
                                <a:cxn ang="0">
                                  <a:pos x="425546520" y="225021809"/>
                                </a:cxn>
                                <a:cxn ang="0">
                                  <a:pos x="400086195" y="221391074"/>
                                </a:cxn>
                                <a:cxn ang="0">
                                  <a:pos x="294610155" y="166950989"/>
                                </a:cxn>
                                <a:cxn ang="0">
                                  <a:pos x="345528900" y="87105277"/>
                                </a:cxn>
                                <a:cxn ang="0">
                                  <a:pos x="174583725" y="87105277"/>
                                </a:cxn>
                                <a:cxn ang="0">
                                  <a:pos x="225504375" y="166950989"/>
                                </a:cxn>
                                <a:cxn ang="0">
                                  <a:pos x="130938270" y="203245013"/>
                                </a:cxn>
                                <a:cxn ang="0">
                                  <a:pos x="65469135" y="395601630"/>
                                </a:cxn>
                                <a:cxn ang="0">
                                  <a:pos x="7275195" y="515370197"/>
                                </a:cxn>
                                <a:cxn ang="0">
                                  <a:pos x="3636645" y="537146993"/>
                                </a:cxn>
                                <a:cxn ang="0">
                                  <a:pos x="501927495" y="548035390"/>
                                </a:cxn>
                                <a:cxn ang="0">
                                  <a:pos x="516475980" y="511741366"/>
                                </a:cxn>
                                <a:cxn ang="0">
                                  <a:pos x="432821715" y="406490027"/>
                                </a:cxn>
                                <a:cxn ang="0">
                                  <a:pos x="374625870" y="384713232"/>
                                </a:cxn>
                                <a:cxn ang="0">
                                  <a:pos x="385537710" y="355678774"/>
                                </a:cxn>
                                <a:cxn ang="0">
                                  <a:pos x="410998035" y="373824835"/>
                                </a:cxn>
                                <a:cxn ang="0">
                                  <a:pos x="505564140" y="290350291"/>
                                </a:cxn>
                                <a:cxn ang="0">
                                  <a:pos x="527387820" y="246796701"/>
                                </a:cxn>
                                <a:cxn ang="0">
                                  <a:pos x="494652300" y="166950989"/>
                                </a:cxn>
                                <a:cxn ang="0">
                                  <a:pos x="258237990" y="29034458"/>
                                </a:cxn>
                                <a:cxn ang="0">
                                  <a:pos x="287334960" y="137916531"/>
                                </a:cxn>
                                <a:cxn ang="0">
                                  <a:pos x="258237990" y="145174194"/>
                                </a:cxn>
                                <a:cxn ang="0">
                                  <a:pos x="236414310" y="141545362"/>
                                </a:cxn>
                                <a:cxn ang="0">
                                  <a:pos x="396449550" y="406490027"/>
                                </a:cxn>
                                <a:cxn ang="0">
                                  <a:pos x="501927495" y="526258595"/>
                                </a:cxn>
                                <a:cxn ang="0">
                                  <a:pos x="501927495" y="526258595"/>
                                </a:cxn>
                                <a:cxn ang="0">
                                  <a:pos x="21823680" y="526258595"/>
                                </a:cxn>
                                <a:cxn ang="0">
                                  <a:pos x="21823680" y="526258595"/>
                                </a:cxn>
                                <a:cxn ang="0">
                                  <a:pos x="21823680" y="526258595"/>
                                </a:cxn>
                                <a:cxn ang="0">
                                  <a:pos x="141848205" y="482706908"/>
                                </a:cxn>
                                <a:cxn ang="0">
                                  <a:pos x="196405500" y="493595305"/>
                                </a:cxn>
                                <a:cxn ang="0">
                                  <a:pos x="218229180" y="417378425"/>
                                </a:cxn>
                                <a:cxn ang="0">
                                  <a:pos x="396449550" y="406490027"/>
                                </a:cxn>
                                <a:cxn ang="0">
                                  <a:pos x="494652300" y="250427435"/>
                                </a:cxn>
                                <a:cxn ang="0">
                                  <a:pos x="443731650" y="348419208"/>
                                </a:cxn>
                                <a:cxn ang="0">
                                  <a:pos x="407361390" y="337530810"/>
                                </a:cxn>
                                <a:cxn ang="0">
                                  <a:pos x="363715935" y="293979123"/>
                                </a:cxn>
                                <a:cxn ang="0">
                                  <a:pos x="341892255" y="304867520"/>
                                </a:cxn>
                                <a:cxn ang="0">
                                  <a:pos x="258237990" y="384713232"/>
                                </a:cxn>
                                <a:cxn ang="0">
                                  <a:pos x="181857015" y="377455569"/>
                                </a:cxn>
                                <a:cxn ang="0">
                                  <a:pos x="174583725" y="286719557"/>
                                </a:cxn>
                                <a:cxn ang="0">
                                  <a:pos x="138211560" y="366567171"/>
                                </a:cxn>
                                <a:cxn ang="0">
                                  <a:pos x="200044050" y="457301281"/>
                                </a:cxn>
                                <a:cxn ang="0">
                                  <a:pos x="170947080" y="468189678"/>
                                </a:cxn>
                                <a:cxn ang="0">
                                  <a:pos x="83654265" y="377455569"/>
                                </a:cxn>
                                <a:cxn ang="0">
                                  <a:pos x="152760045" y="221391074"/>
                                </a:cxn>
                                <a:cxn ang="0">
                                  <a:pos x="243689505" y="192356616"/>
                                </a:cxn>
                                <a:cxn ang="0">
                                  <a:pos x="232777665" y="344790376"/>
                                </a:cxn>
                                <a:cxn ang="0">
                                  <a:pos x="287334960" y="341161545"/>
                                </a:cxn>
                                <a:cxn ang="0">
                                  <a:pos x="276423120" y="192356616"/>
                                </a:cxn>
                                <a:cxn ang="0">
                                  <a:pos x="378264420" y="235910206"/>
                                </a:cxn>
                                <a:cxn ang="0">
                                  <a:pos x="410998035" y="279461894"/>
                                </a:cxn>
                                <a:cxn ang="0">
                                  <a:pos x="432821715" y="275833062"/>
                                </a:cxn>
                                <a:cxn ang="0">
                                  <a:pos x="451006845" y="239539038"/>
                                </a:cxn>
                                <a:cxn ang="0">
                                  <a:pos x="461918685" y="214133411"/>
                                </a:cxn>
                                <a:cxn ang="0">
                                  <a:pos x="480103815" y="192356616"/>
                                </a:cxn>
                                <a:cxn ang="0">
                                  <a:pos x="491015655" y="192356616"/>
                                </a:cxn>
                                <a:cxn ang="0">
                                  <a:pos x="501927495" y="235910206"/>
                                </a:cxn>
                              </a:cxnLst>
                              <a:pathLst>
                                <a:path w="150" h="151">
                                  <a:moveTo>
                                    <a:pt x="136" y="46"/>
                                  </a:moveTo>
                                  <a:cubicBezTo>
                                    <a:pt x="137" y="46"/>
                                    <a:pt x="137" y="46"/>
                                    <a:pt x="137" y="46"/>
                                  </a:cubicBezTo>
                                  <a:cubicBezTo>
                                    <a:pt x="136" y="46"/>
                                    <a:pt x="136" y="46"/>
                                    <a:pt x="136" y="46"/>
                                  </a:cubicBezTo>
                                  <a:cubicBezTo>
                                    <a:pt x="134" y="45"/>
                                    <a:pt x="132" y="46"/>
                                    <a:pt x="130" y="46"/>
                                  </a:cubicBezTo>
                                  <a:cubicBezTo>
                                    <a:pt x="125" y="47"/>
                                    <a:pt x="123" y="52"/>
                                    <a:pt x="121" y="55"/>
                                  </a:cubicBezTo>
                                  <a:cubicBezTo>
                                    <a:pt x="121" y="56"/>
                                    <a:pt x="121" y="56"/>
                                    <a:pt x="121" y="56"/>
                                  </a:cubicBezTo>
                                  <a:cubicBezTo>
                                    <a:pt x="121" y="56"/>
                                    <a:pt x="119" y="60"/>
                                    <a:pt x="119" y="60"/>
                                  </a:cubicBezTo>
                                  <a:cubicBezTo>
                                    <a:pt x="117" y="62"/>
                                    <a:pt x="117" y="62"/>
                                    <a:pt x="117" y="62"/>
                                  </a:cubicBezTo>
                                  <a:cubicBezTo>
                                    <a:pt x="117" y="64"/>
                                    <a:pt x="116" y="65"/>
                                    <a:pt x="115" y="67"/>
                                  </a:cubicBezTo>
                                  <a:cubicBezTo>
                                    <a:pt x="114" y="65"/>
                                    <a:pt x="112" y="63"/>
                                    <a:pt x="110" y="61"/>
                                  </a:cubicBezTo>
                                  <a:cubicBezTo>
                                    <a:pt x="104" y="52"/>
                                    <a:pt x="99" y="47"/>
                                    <a:pt x="87" y="46"/>
                                  </a:cubicBezTo>
                                  <a:cubicBezTo>
                                    <a:pt x="85" y="46"/>
                                    <a:pt x="83" y="46"/>
                                    <a:pt x="81" y="46"/>
                                  </a:cubicBezTo>
                                  <a:cubicBezTo>
                                    <a:pt x="82" y="45"/>
                                    <a:pt x="82" y="45"/>
                                    <a:pt x="83" y="45"/>
                                  </a:cubicBezTo>
                                  <a:cubicBezTo>
                                    <a:pt x="91" y="40"/>
                                    <a:pt x="95" y="32"/>
                                    <a:pt x="95" y="24"/>
                                  </a:cubicBezTo>
                                  <a:cubicBezTo>
                                    <a:pt x="95" y="11"/>
                                    <a:pt x="85" y="0"/>
                                    <a:pt x="71" y="0"/>
                                  </a:cubicBezTo>
                                  <a:cubicBezTo>
                                    <a:pt x="58" y="0"/>
                                    <a:pt x="48" y="11"/>
                                    <a:pt x="48" y="24"/>
                                  </a:cubicBezTo>
                                  <a:cubicBezTo>
                                    <a:pt x="48" y="33"/>
                                    <a:pt x="53" y="42"/>
                                    <a:pt x="62" y="46"/>
                                  </a:cubicBezTo>
                                  <a:cubicBezTo>
                                    <a:pt x="62" y="46"/>
                                    <a:pt x="62" y="46"/>
                                    <a:pt x="62" y="46"/>
                                  </a:cubicBezTo>
                                  <a:cubicBezTo>
                                    <a:pt x="60" y="46"/>
                                    <a:pt x="58" y="46"/>
                                    <a:pt x="55" y="47"/>
                                  </a:cubicBezTo>
                                  <a:cubicBezTo>
                                    <a:pt x="48" y="47"/>
                                    <a:pt x="41" y="49"/>
                                    <a:pt x="36" y="56"/>
                                  </a:cubicBezTo>
                                  <a:cubicBezTo>
                                    <a:pt x="29" y="68"/>
                                    <a:pt x="20" y="84"/>
                                    <a:pt x="16" y="93"/>
                                  </a:cubicBezTo>
                                  <a:cubicBezTo>
                                    <a:pt x="12" y="99"/>
                                    <a:pt x="13" y="103"/>
                                    <a:pt x="18" y="109"/>
                                  </a:cubicBezTo>
                                  <a:cubicBezTo>
                                    <a:pt x="18" y="109"/>
                                    <a:pt x="20" y="111"/>
                                    <a:pt x="23" y="115"/>
                                  </a:cubicBezTo>
                                  <a:cubicBezTo>
                                    <a:pt x="2" y="142"/>
                                    <a:pt x="2" y="142"/>
                                    <a:pt x="2" y="142"/>
                                  </a:cubicBezTo>
                                  <a:cubicBezTo>
                                    <a:pt x="2" y="141"/>
                                    <a:pt x="2" y="141"/>
                                    <a:pt x="2" y="141"/>
                                  </a:cubicBezTo>
                                  <a:cubicBezTo>
                                    <a:pt x="0" y="143"/>
                                    <a:pt x="0" y="145"/>
                                    <a:pt x="1" y="148"/>
                                  </a:cubicBezTo>
                                  <a:cubicBezTo>
                                    <a:pt x="2" y="150"/>
                                    <a:pt x="4" y="151"/>
                                    <a:pt x="6" y="151"/>
                                  </a:cubicBezTo>
                                  <a:cubicBezTo>
                                    <a:pt x="138" y="151"/>
                                    <a:pt x="138" y="151"/>
                                    <a:pt x="138" y="151"/>
                                  </a:cubicBezTo>
                                  <a:cubicBezTo>
                                    <a:pt x="141" y="151"/>
                                    <a:pt x="143" y="150"/>
                                    <a:pt x="144" y="148"/>
                                  </a:cubicBezTo>
                                  <a:cubicBezTo>
                                    <a:pt x="144" y="145"/>
                                    <a:pt x="144" y="143"/>
                                    <a:pt x="142" y="141"/>
                                  </a:cubicBezTo>
                                  <a:cubicBezTo>
                                    <a:pt x="143" y="142"/>
                                    <a:pt x="143" y="142"/>
                                    <a:pt x="143" y="142"/>
                                  </a:cubicBezTo>
                                  <a:cubicBezTo>
                                    <a:pt x="119" y="112"/>
                                    <a:pt x="119" y="112"/>
                                    <a:pt x="119" y="112"/>
                                  </a:cubicBezTo>
                                  <a:cubicBezTo>
                                    <a:pt x="116" y="108"/>
                                    <a:pt x="115" y="106"/>
                                    <a:pt x="109" y="106"/>
                                  </a:cubicBezTo>
                                  <a:cubicBezTo>
                                    <a:pt x="103" y="106"/>
                                    <a:pt x="103" y="106"/>
                                    <a:pt x="103" y="106"/>
                                  </a:cubicBezTo>
                                  <a:cubicBezTo>
                                    <a:pt x="102" y="102"/>
                                    <a:pt x="102" y="98"/>
                                    <a:pt x="102" y="93"/>
                                  </a:cubicBezTo>
                                  <a:cubicBezTo>
                                    <a:pt x="104" y="95"/>
                                    <a:pt x="105" y="97"/>
                                    <a:pt x="106" y="98"/>
                                  </a:cubicBezTo>
                                  <a:cubicBezTo>
                                    <a:pt x="107" y="99"/>
                                    <a:pt x="107" y="99"/>
                                    <a:pt x="107" y="99"/>
                                  </a:cubicBezTo>
                                  <a:cubicBezTo>
                                    <a:pt x="109" y="100"/>
                                    <a:pt x="110" y="102"/>
                                    <a:pt x="113" y="103"/>
                                  </a:cubicBezTo>
                                  <a:cubicBezTo>
                                    <a:pt x="117" y="105"/>
                                    <a:pt x="122" y="104"/>
                                    <a:pt x="126" y="102"/>
                                  </a:cubicBezTo>
                                  <a:cubicBezTo>
                                    <a:pt x="129" y="99"/>
                                    <a:pt x="131" y="97"/>
                                    <a:pt x="139" y="80"/>
                                  </a:cubicBezTo>
                                  <a:cubicBezTo>
                                    <a:pt x="139" y="80"/>
                                    <a:pt x="143" y="72"/>
                                    <a:pt x="143" y="72"/>
                                  </a:cubicBezTo>
                                  <a:cubicBezTo>
                                    <a:pt x="143" y="71"/>
                                    <a:pt x="144" y="69"/>
                                    <a:pt x="145" y="68"/>
                                  </a:cubicBezTo>
                                  <a:cubicBezTo>
                                    <a:pt x="146" y="64"/>
                                    <a:pt x="150" y="57"/>
                                    <a:pt x="145" y="51"/>
                                  </a:cubicBezTo>
                                  <a:cubicBezTo>
                                    <a:pt x="143" y="48"/>
                                    <a:pt x="140" y="46"/>
                                    <a:pt x="136" y="46"/>
                                  </a:cubicBezTo>
                                  <a:close/>
                                  <a:moveTo>
                                    <a:pt x="55" y="24"/>
                                  </a:moveTo>
                                  <a:cubicBezTo>
                                    <a:pt x="55" y="15"/>
                                    <a:pt x="62" y="8"/>
                                    <a:pt x="71" y="8"/>
                                  </a:cubicBezTo>
                                  <a:cubicBezTo>
                                    <a:pt x="80" y="8"/>
                                    <a:pt x="88" y="15"/>
                                    <a:pt x="88" y="24"/>
                                  </a:cubicBezTo>
                                  <a:cubicBezTo>
                                    <a:pt x="88" y="30"/>
                                    <a:pt x="85" y="35"/>
                                    <a:pt x="79" y="38"/>
                                  </a:cubicBezTo>
                                  <a:cubicBezTo>
                                    <a:pt x="79" y="39"/>
                                    <a:pt x="78" y="39"/>
                                    <a:pt x="77" y="39"/>
                                  </a:cubicBezTo>
                                  <a:cubicBezTo>
                                    <a:pt x="75" y="40"/>
                                    <a:pt x="73" y="40"/>
                                    <a:pt x="71" y="40"/>
                                  </a:cubicBezTo>
                                  <a:cubicBezTo>
                                    <a:pt x="70" y="40"/>
                                    <a:pt x="69" y="40"/>
                                    <a:pt x="68" y="40"/>
                                  </a:cubicBezTo>
                                  <a:cubicBezTo>
                                    <a:pt x="67" y="40"/>
                                    <a:pt x="66" y="39"/>
                                    <a:pt x="65" y="39"/>
                                  </a:cubicBezTo>
                                  <a:cubicBezTo>
                                    <a:pt x="59" y="36"/>
                                    <a:pt x="55" y="30"/>
                                    <a:pt x="55" y="24"/>
                                  </a:cubicBezTo>
                                  <a:close/>
                                  <a:moveTo>
                                    <a:pt x="109" y="112"/>
                                  </a:moveTo>
                                  <a:cubicBezTo>
                                    <a:pt x="112" y="112"/>
                                    <a:pt x="112" y="112"/>
                                    <a:pt x="115" y="115"/>
                                  </a:cubicBezTo>
                                  <a:cubicBezTo>
                                    <a:pt x="138" y="145"/>
                                    <a:pt x="138" y="145"/>
                                    <a:pt x="138" y="145"/>
                                  </a:cubicBezTo>
                                  <a:cubicBezTo>
                                    <a:pt x="138" y="145"/>
                                    <a:pt x="138" y="145"/>
                                    <a:pt x="138" y="145"/>
                                  </a:cubicBezTo>
                                  <a:cubicBezTo>
                                    <a:pt x="138" y="145"/>
                                    <a:pt x="138" y="145"/>
                                    <a:pt x="138" y="145"/>
                                  </a:cubicBezTo>
                                  <a:cubicBezTo>
                                    <a:pt x="138" y="145"/>
                                    <a:pt x="138" y="145"/>
                                    <a:pt x="138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27" y="119"/>
                                    <a:pt x="27" y="119"/>
                                    <a:pt x="27" y="119"/>
                                  </a:cubicBezTo>
                                  <a:cubicBezTo>
                                    <a:pt x="33" y="126"/>
                                    <a:pt x="39" y="133"/>
                                    <a:pt x="39" y="133"/>
                                  </a:cubicBezTo>
                                  <a:cubicBezTo>
                                    <a:pt x="41" y="134"/>
                                    <a:pt x="42" y="136"/>
                                    <a:pt x="44" y="136"/>
                                  </a:cubicBezTo>
                                  <a:cubicBezTo>
                                    <a:pt x="47" y="138"/>
                                    <a:pt x="51" y="138"/>
                                    <a:pt x="54" y="136"/>
                                  </a:cubicBezTo>
                                  <a:cubicBezTo>
                                    <a:pt x="58" y="135"/>
                                    <a:pt x="60" y="132"/>
                                    <a:pt x="62" y="129"/>
                                  </a:cubicBezTo>
                                  <a:cubicBezTo>
                                    <a:pt x="63" y="124"/>
                                    <a:pt x="63" y="119"/>
                                    <a:pt x="60" y="115"/>
                                  </a:cubicBezTo>
                                  <a:cubicBezTo>
                                    <a:pt x="59" y="114"/>
                                    <a:pt x="58" y="113"/>
                                    <a:pt x="57" y="112"/>
                                  </a:cubicBezTo>
                                  <a:lnTo>
                                    <a:pt x="109" y="112"/>
                                  </a:lnTo>
                                  <a:close/>
                                  <a:moveTo>
                                    <a:pt x="138" y="65"/>
                                  </a:moveTo>
                                  <a:cubicBezTo>
                                    <a:pt x="137" y="66"/>
                                    <a:pt x="137" y="68"/>
                                    <a:pt x="136" y="69"/>
                                  </a:cubicBezTo>
                                  <a:cubicBezTo>
                                    <a:pt x="136" y="69"/>
                                    <a:pt x="132" y="77"/>
                                    <a:pt x="132" y="77"/>
                                  </a:cubicBezTo>
                                  <a:cubicBezTo>
                                    <a:pt x="125" y="93"/>
                                    <a:pt x="123" y="94"/>
                                    <a:pt x="122" y="96"/>
                                  </a:cubicBezTo>
                                  <a:cubicBezTo>
                                    <a:pt x="120" y="97"/>
                                    <a:pt x="118" y="97"/>
                                    <a:pt x="116" y="96"/>
                                  </a:cubicBezTo>
                                  <a:cubicBezTo>
                                    <a:pt x="115" y="96"/>
                                    <a:pt x="113" y="95"/>
                                    <a:pt x="112" y="93"/>
                                  </a:cubicBezTo>
                                  <a:cubicBezTo>
                                    <a:pt x="111" y="93"/>
                                    <a:pt x="111" y="93"/>
                                    <a:pt x="111" y="93"/>
                                  </a:cubicBezTo>
                                  <a:cubicBezTo>
                                    <a:pt x="109" y="90"/>
                                    <a:pt x="105" y="86"/>
                                    <a:pt x="100" y="81"/>
                                  </a:cubicBezTo>
                                  <a:cubicBezTo>
                                    <a:pt x="93" y="73"/>
                                    <a:pt x="93" y="73"/>
                                    <a:pt x="93" y="73"/>
                                  </a:cubicBezTo>
                                  <a:cubicBezTo>
                                    <a:pt x="94" y="84"/>
                                    <a:pt x="94" y="84"/>
                                    <a:pt x="94" y="84"/>
                                  </a:cubicBezTo>
                                  <a:cubicBezTo>
                                    <a:pt x="94" y="91"/>
                                    <a:pt x="95" y="99"/>
                                    <a:pt x="95" y="106"/>
                                  </a:cubicBezTo>
                                  <a:cubicBezTo>
                                    <a:pt x="71" y="106"/>
                                    <a:pt x="71" y="106"/>
                                    <a:pt x="71" y="106"/>
                                  </a:cubicBezTo>
                                  <a:cubicBezTo>
                                    <a:pt x="52" y="106"/>
                                    <a:pt x="52" y="106"/>
                                    <a:pt x="52" y="106"/>
                                  </a:cubicBezTo>
                                  <a:cubicBezTo>
                                    <a:pt x="51" y="106"/>
                                    <a:pt x="51" y="105"/>
                                    <a:pt x="50" y="104"/>
                                  </a:cubicBezTo>
                                  <a:cubicBezTo>
                                    <a:pt x="50" y="104"/>
                                    <a:pt x="49" y="103"/>
                                    <a:pt x="49" y="102"/>
                                  </a:cubicBezTo>
                                  <a:cubicBezTo>
                                    <a:pt x="48" y="79"/>
                                    <a:pt x="48" y="79"/>
                                    <a:pt x="48" y="79"/>
                                  </a:cubicBezTo>
                                  <a:cubicBezTo>
                                    <a:pt x="36" y="99"/>
                                    <a:pt x="36" y="99"/>
                                    <a:pt x="36" y="99"/>
                                  </a:cubicBezTo>
                                  <a:cubicBezTo>
                                    <a:pt x="38" y="101"/>
                                    <a:pt x="38" y="101"/>
                                    <a:pt x="38" y="101"/>
                                  </a:cubicBezTo>
                                  <a:cubicBezTo>
                                    <a:pt x="38" y="101"/>
                                    <a:pt x="48" y="113"/>
                                    <a:pt x="54" y="120"/>
                                  </a:cubicBezTo>
                                  <a:cubicBezTo>
                                    <a:pt x="55" y="122"/>
                                    <a:pt x="56" y="124"/>
                                    <a:pt x="55" y="126"/>
                                  </a:cubicBezTo>
                                  <a:cubicBezTo>
                                    <a:pt x="54" y="127"/>
                                    <a:pt x="53" y="129"/>
                                    <a:pt x="52" y="129"/>
                                  </a:cubicBezTo>
                                  <a:cubicBezTo>
                                    <a:pt x="50" y="130"/>
                                    <a:pt x="48" y="130"/>
                                    <a:pt x="47" y="129"/>
                                  </a:cubicBezTo>
                                  <a:cubicBezTo>
                                    <a:pt x="46" y="129"/>
                                    <a:pt x="45" y="129"/>
                                    <a:pt x="45" y="128"/>
                                  </a:cubicBezTo>
                                  <a:cubicBezTo>
                                    <a:pt x="45" y="128"/>
                                    <a:pt x="23" y="104"/>
                                    <a:pt x="23" y="104"/>
                                  </a:cubicBezTo>
                                  <a:cubicBezTo>
                                    <a:pt x="20" y="101"/>
                                    <a:pt x="20" y="100"/>
                                    <a:pt x="22" y="96"/>
                                  </a:cubicBezTo>
                                  <a:cubicBezTo>
                                    <a:pt x="27" y="87"/>
                                    <a:pt x="35" y="71"/>
                                    <a:pt x="42" y="61"/>
                                  </a:cubicBezTo>
                                  <a:cubicBezTo>
                                    <a:pt x="45" y="56"/>
                                    <a:pt x="49" y="55"/>
                                    <a:pt x="56" y="54"/>
                                  </a:cubicBezTo>
                                  <a:cubicBezTo>
                                    <a:pt x="60" y="53"/>
                                    <a:pt x="63" y="53"/>
                                    <a:pt x="67" y="53"/>
                                  </a:cubicBezTo>
                                  <a:cubicBezTo>
                                    <a:pt x="69" y="60"/>
                                    <a:pt x="69" y="60"/>
                                    <a:pt x="69" y="60"/>
                                  </a:cubicBezTo>
                                  <a:cubicBezTo>
                                    <a:pt x="64" y="95"/>
                                    <a:pt x="64" y="95"/>
                                    <a:pt x="64" y="95"/>
                                  </a:cubicBezTo>
                                  <a:cubicBezTo>
                                    <a:pt x="72" y="102"/>
                                    <a:pt x="72" y="102"/>
                                    <a:pt x="72" y="102"/>
                                  </a:cubicBezTo>
                                  <a:cubicBezTo>
                                    <a:pt x="79" y="94"/>
                                    <a:pt x="79" y="94"/>
                                    <a:pt x="79" y="94"/>
                                  </a:cubicBezTo>
                                  <a:cubicBezTo>
                                    <a:pt x="73" y="60"/>
                                    <a:pt x="73" y="60"/>
                                    <a:pt x="73" y="60"/>
                                  </a:cubicBezTo>
                                  <a:cubicBezTo>
                                    <a:pt x="76" y="53"/>
                                    <a:pt x="76" y="53"/>
                                    <a:pt x="76" y="53"/>
                                  </a:cubicBezTo>
                                  <a:cubicBezTo>
                                    <a:pt x="80" y="53"/>
                                    <a:pt x="83" y="53"/>
                                    <a:pt x="86" y="53"/>
                                  </a:cubicBezTo>
                                  <a:cubicBezTo>
                                    <a:pt x="95" y="54"/>
                                    <a:pt x="98" y="58"/>
                                    <a:pt x="104" y="65"/>
                                  </a:cubicBezTo>
                                  <a:cubicBezTo>
                                    <a:pt x="106" y="68"/>
                                    <a:pt x="108" y="70"/>
                                    <a:pt x="110" y="72"/>
                                  </a:cubicBezTo>
                                  <a:cubicBezTo>
                                    <a:pt x="111" y="74"/>
                                    <a:pt x="112" y="76"/>
                                    <a:pt x="113" y="77"/>
                                  </a:cubicBezTo>
                                  <a:cubicBezTo>
                                    <a:pt x="117" y="81"/>
                                    <a:pt x="117" y="81"/>
                                    <a:pt x="117" y="81"/>
                                  </a:cubicBezTo>
                                  <a:cubicBezTo>
                                    <a:pt x="117" y="81"/>
                                    <a:pt x="119" y="76"/>
                                    <a:pt x="119" y="76"/>
                                  </a:cubicBezTo>
                                  <a:cubicBezTo>
                                    <a:pt x="121" y="71"/>
                                    <a:pt x="121" y="71"/>
                                    <a:pt x="121" y="71"/>
                                  </a:cubicBezTo>
                                  <a:cubicBezTo>
                                    <a:pt x="122" y="69"/>
                                    <a:pt x="123" y="68"/>
                                    <a:pt x="124" y="66"/>
                                  </a:cubicBezTo>
                                  <a:cubicBezTo>
                                    <a:pt x="124" y="66"/>
                                    <a:pt x="125" y="63"/>
                                    <a:pt x="125" y="63"/>
                                  </a:cubicBezTo>
                                  <a:cubicBezTo>
                                    <a:pt x="127" y="59"/>
                                    <a:pt x="127" y="59"/>
                                    <a:pt x="127" y="59"/>
                                  </a:cubicBezTo>
                                  <a:cubicBezTo>
                                    <a:pt x="127" y="59"/>
                                    <a:pt x="127" y="59"/>
                                    <a:pt x="127" y="59"/>
                                  </a:cubicBezTo>
                                  <a:cubicBezTo>
                                    <a:pt x="129" y="55"/>
                                    <a:pt x="130" y="54"/>
                                    <a:pt x="132" y="53"/>
                                  </a:cubicBezTo>
                                  <a:cubicBezTo>
                                    <a:pt x="133" y="53"/>
                                    <a:pt x="134" y="53"/>
                                    <a:pt x="135" y="53"/>
                                  </a:cubicBezTo>
                                  <a:cubicBezTo>
                                    <a:pt x="135" y="53"/>
                                    <a:pt x="135" y="53"/>
                                    <a:pt x="135" y="53"/>
                                  </a:cubicBezTo>
                                  <a:cubicBezTo>
                                    <a:pt x="137" y="53"/>
                                    <a:pt x="138" y="54"/>
                                    <a:pt x="139" y="55"/>
                                  </a:cubicBezTo>
                                  <a:cubicBezTo>
                                    <a:pt x="141" y="58"/>
                                    <a:pt x="140" y="60"/>
                                    <a:pt x="138" y="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02" name="任意多边形 133"/>
                          <wps:cNvSpPr>
                            <a:spLocks noChangeAspect="1"/>
                          </wps:cNvSpPr>
                          <wps:spPr>
                            <a:xfrm>
                              <a:off x="8047" y="2935"/>
                              <a:ext cx="344" cy="3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5608" y="250825"/>
                                </a:cxn>
                                <a:cxn ang="0">
                                  <a:pos x="24571" y="250825"/>
                                </a:cxn>
                                <a:cxn ang="0">
                                  <a:pos x="0" y="224188"/>
                                </a:cxn>
                                <a:cxn ang="0">
                                  <a:pos x="0" y="24416"/>
                                </a:cxn>
                                <a:cxn ang="0">
                                  <a:pos x="24571" y="0"/>
                                </a:cxn>
                                <a:cxn ang="0">
                                  <a:pos x="225608" y="0"/>
                                </a:cxn>
                                <a:cxn ang="0">
                                  <a:pos x="252413" y="24416"/>
                                </a:cxn>
                                <a:cxn ang="0">
                                  <a:pos x="252413" y="224188"/>
                                </a:cxn>
                                <a:cxn ang="0">
                                  <a:pos x="225608" y="250825"/>
                                </a:cxn>
                                <a:cxn ang="0">
                                  <a:pos x="225608" y="250825"/>
                                </a:cxn>
                                <a:cxn ang="0">
                                  <a:pos x="243478" y="24416"/>
                                </a:cxn>
                                <a:cxn ang="0">
                                  <a:pos x="225608" y="8878"/>
                                </a:cxn>
                                <a:cxn ang="0">
                                  <a:pos x="24571" y="8878"/>
                                </a:cxn>
                                <a:cxn ang="0">
                                  <a:pos x="8934" y="31075"/>
                                </a:cxn>
                                <a:cxn ang="0">
                                  <a:pos x="8934" y="224188"/>
                                </a:cxn>
                                <a:cxn ang="0">
                                  <a:pos x="24571" y="241946"/>
                                </a:cxn>
                                <a:cxn ang="0">
                                  <a:pos x="225608" y="241946"/>
                                </a:cxn>
                                <a:cxn ang="0">
                                  <a:pos x="243478" y="224188"/>
                                </a:cxn>
                                <a:cxn ang="0">
                                  <a:pos x="243478" y="24416"/>
                                </a:cxn>
                                <a:cxn ang="0">
                                  <a:pos x="243478" y="24416"/>
                                </a:cxn>
                                <a:cxn ang="0">
                                  <a:pos x="51376" y="193113"/>
                                </a:cxn>
                                <a:cxn ang="0">
                                  <a:pos x="62544" y="157598"/>
                                </a:cxn>
                                <a:cxn ang="0">
                                  <a:pos x="100518" y="139840"/>
                                </a:cxn>
                                <a:cxn ang="0">
                                  <a:pos x="127323" y="162037"/>
                                </a:cxn>
                                <a:cxn ang="0">
                                  <a:pos x="154128" y="139840"/>
                                </a:cxn>
                                <a:cxn ang="0">
                                  <a:pos x="192101" y="157598"/>
                                </a:cxn>
                                <a:cxn ang="0">
                                  <a:pos x="201036" y="193113"/>
                                </a:cxn>
                                <a:cxn ang="0">
                                  <a:pos x="51376" y="193113"/>
                                </a:cxn>
                                <a:cxn ang="0">
                                  <a:pos x="51376" y="193113"/>
                                </a:cxn>
                                <a:cxn ang="0">
                                  <a:pos x="125089" y="137620"/>
                                </a:cxn>
                                <a:cxn ang="0">
                                  <a:pos x="93817" y="97666"/>
                                </a:cxn>
                                <a:cxn ang="0">
                                  <a:pos x="125089" y="55492"/>
                                </a:cxn>
                                <a:cxn ang="0">
                                  <a:pos x="156362" y="97666"/>
                                </a:cxn>
                                <a:cxn ang="0">
                                  <a:pos x="125089" y="137620"/>
                                </a:cxn>
                                <a:cxn ang="0">
                                  <a:pos x="125089" y="137620"/>
                                </a:cxn>
                                <a:cxn ang="0">
                                  <a:pos x="125089" y="137620"/>
                                </a:cxn>
                                <a:cxn ang="0">
                                  <a:pos x="125089" y="137620"/>
                                </a:cxn>
                              </a:cxnLst>
                              <a:pathLst>
                                <a:path w="113" h="113">
                                  <a:moveTo>
                                    <a:pt x="101" y="113"/>
                                  </a:moveTo>
                                  <a:cubicBezTo>
                                    <a:pt x="11" y="113"/>
                                    <a:pt x="11" y="113"/>
                                    <a:pt x="11" y="113"/>
                                  </a:cubicBezTo>
                                  <a:cubicBezTo>
                                    <a:pt x="5" y="113"/>
                                    <a:pt x="0" y="108"/>
                                    <a:pt x="0" y="101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01" y="0"/>
                                    <a:pt x="101" y="0"/>
                                    <a:pt x="101" y="0"/>
                                  </a:cubicBezTo>
                                  <a:cubicBezTo>
                                    <a:pt x="108" y="0"/>
                                    <a:pt x="113" y="5"/>
                                    <a:pt x="113" y="11"/>
                                  </a:cubicBezTo>
                                  <a:cubicBezTo>
                                    <a:pt x="113" y="101"/>
                                    <a:pt x="113" y="101"/>
                                    <a:pt x="113" y="101"/>
                                  </a:cubicBezTo>
                                  <a:cubicBezTo>
                                    <a:pt x="113" y="108"/>
                                    <a:pt x="108" y="113"/>
                                    <a:pt x="101" y="113"/>
                                  </a:cubicBezTo>
                                  <a:cubicBezTo>
                                    <a:pt x="101" y="113"/>
                                    <a:pt x="101" y="113"/>
                                    <a:pt x="101" y="113"/>
                                  </a:cubicBezTo>
                                  <a:close/>
                                  <a:moveTo>
                                    <a:pt x="109" y="11"/>
                                  </a:moveTo>
                                  <a:cubicBezTo>
                                    <a:pt x="109" y="8"/>
                                    <a:pt x="105" y="4"/>
                                    <a:pt x="101" y="4"/>
                                  </a:cubicBezTo>
                                  <a:cubicBezTo>
                                    <a:pt x="11" y="4"/>
                                    <a:pt x="11" y="4"/>
                                    <a:pt x="11" y="4"/>
                                  </a:cubicBezTo>
                                  <a:cubicBezTo>
                                    <a:pt x="8" y="4"/>
                                    <a:pt x="4" y="10"/>
                                    <a:pt x="4" y="14"/>
                                  </a:cubicBezTo>
                                  <a:cubicBezTo>
                                    <a:pt x="4" y="101"/>
                                    <a:pt x="4" y="101"/>
                                    <a:pt x="4" y="101"/>
                                  </a:cubicBezTo>
                                  <a:cubicBezTo>
                                    <a:pt x="4" y="105"/>
                                    <a:pt x="8" y="109"/>
                                    <a:pt x="11" y="109"/>
                                  </a:cubicBezTo>
                                  <a:cubicBezTo>
                                    <a:pt x="101" y="109"/>
                                    <a:pt x="101" y="109"/>
                                    <a:pt x="101" y="109"/>
                                  </a:cubicBezTo>
                                  <a:cubicBezTo>
                                    <a:pt x="105" y="109"/>
                                    <a:pt x="109" y="105"/>
                                    <a:pt x="109" y="101"/>
                                  </a:cubicBezTo>
                                  <a:cubicBezTo>
                                    <a:pt x="109" y="11"/>
                                    <a:pt x="109" y="11"/>
                                    <a:pt x="109" y="11"/>
                                  </a:cubicBezTo>
                                  <a:cubicBezTo>
                                    <a:pt x="109" y="11"/>
                                    <a:pt x="109" y="11"/>
                                    <a:pt x="109" y="11"/>
                                  </a:cubicBezTo>
                                  <a:close/>
                                  <a:moveTo>
                                    <a:pt x="23" y="87"/>
                                  </a:moveTo>
                                  <a:cubicBezTo>
                                    <a:pt x="23" y="87"/>
                                    <a:pt x="23" y="74"/>
                                    <a:pt x="28" y="71"/>
                                  </a:cubicBezTo>
                                  <a:cubicBezTo>
                                    <a:pt x="32" y="68"/>
                                    <a:pt x="45" y="63"/>
                                    <a:pt x="45" y="63"/>
                                  </a:cubicBezTo>
                                  <a:cubicBezTo>
                                    <a:pt x="45" y="63"/>
                                    <a:pt x="53" y="73"/>
                                    <a:pt x="57" y="73"/>
                                  </a:cubicBezTo>
                                  <a:cubicBezTo>
                                    <a:pt x="60" y="73"/>
                                    <a:pt x="69" y="63"/>
                                    <a:pt x="69" y="63"/>
                                  </a:cubicBezTo>
                                  <a:cubicBezTo>
                                    <a:pt x="69" y="63"/>
                                    <a:pt x="81" y="68"/>
                                    <a:pt x="86" y="71"/>
                                  </a:cubicBezTo>
                                  <a:cubicBezTo>
                                    <a:pt x="91" y="75"/>
                                    <a:pt x="90" y="87"/>
                                    <a:pt x="90" y="87"/>
                                  </a:cubicBezTo>
                                  <a:cubicBezTo>
                                    <a:pt x="23" y="87"/>
                                    <a:pt x="23" y="87"/>
                                    <a:pt x="23" y="87"/>
                                  </a:cubicBezTo>
                                  <a:cubicBezTo>
                                    <a:pt x="23" y="87"/>
                                    <a:pt x="23" y="87"/>
                                    <a:pt x="23" y="87"/>
                                  </a:cubicBezTo>
                                  <a:close/>
                                  <a:moveTo>
                                    <a:pt x="56" y="62"/>
                                  </a:moveTo>
                                  <a:cubicBezTo>
                                    <a:pt x="48" y="62"/>
                                    <a:pt x="42" y="55"/>
                                    <a:pt x="42" y="44"/>
                                  </a:cubicBezTo>
                                  <a:cubicBezTo>
                                    <a:pt x="42" y="34"/>
                                    <a:pt x="48" y="25"/>
                                    <a:pt x="56" y="25"/>
                                  </a:cubicBezTo>
                                  <a:cubicBezTo>
                                    <a:pt x="63" y="25"/>
                                    <a:pt x="70" y="34"/>
                                    <a:pt x="70" y="44"/>
                                  </a:cubicBezTo>
                                  <a:cubicBezTo>
                                    <a:pt x="70" y="55"/>
                                    <a:pt x="63" y="62"/>
                                    <a:pt x="56" y="62"/>
                                  </a:cubicBezTo>
                                  <a:cubicBezTo>
                                    <a:pt x="56" y="62"/>
                                    <a:pt x="56" y="62"/>
                                    <a:pt x="56" y="62"/>
                                  </a:cubicBezTo>
                                  <a:close/>
                                  <a:moveTo>
                                    <a:pt x="56" y="62"/>
                                  </a:moveTo>
                                  <a:cubicBezTo>
                                    <a:pt x="56" y="62"/>
                                    <a:pt x="56" y="62"/>
                                    <a:pt x="56" y="62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03" name="任意多边形 130"/>
                          <wps:cNvSpPr>
                            <a:spLocks noChangeAspect="1"/>
                          </wps:cNvSpPr>
                          <wps:spPr>
                            <a:xfrm>
                              <a:off x="7210" y="2916"/>
                              <a:ext cx="294" cy="36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2287" y="235874"/>
                                </a:cxn>
                                <a:cxn ang="0">
                                  <a:pos x="232287" y="262678"/>
                                </a:cxn>
                                <a:cxn ang="0">
                                  <a:pos x="220458" y="275544"/>
                                </a:cxn>
                                <a:cxn ang="0">
                                  <a:pos x="182818" y="283049"/>
                                </a:cxn>
                                <a:cxn ang="0">
                                  <a:pos x="135501" y="287338"/>
                                </a:cxn>
                                <a:cxn ang="0">
                                  <a:pos x="96786" y="286265"/>
                                </a:cxn>
                                <a:cxn ang="0">
                                  <a:pos x="50544" y="283049"/>
                                </a:cxn>
                                <a:cxn ang="0">
                                  <a:pos x="12904" y="277688"/>
                                </a:cxn>
                                <a:cxn ang="0">
                                  <a:pos x="1075" y="260534"/>
                                </a:cxn>
                                <a:cxn ang="0">
                                  <a:pos x="10754" y="213359"/>
                                </a:cxn>
                                <a:cxn ang="0">
                                  <a:pos x="46242" y="199421"/>
                                </a:cxn>
                                <a:cxn ang="0">
                                  <a:pos x="73127" y="184410"/>
                                </a:cxn>
                                <a:cxn ang="0">
                                  <a:pos x="78504" y="170472"/>
                                </a:cxn>
                                <a:cxn ang="0">
                                  <a:pos x="74202" y="151174"/>
                                </a:cxn>
                                <a:cxn ang="0">
                                  <a:pos x="61298" y="138308"/>
                                </a:cxn>
                                <a:cxn ang="0">
                                  <a:pos x="54845" y="122225"/>
                                </a:cxn>
                                <a:cxn ang="0">
                                  <a:pos x="51619" y="115792"/>
                                </a:cxn>
                                <a:cxn ang="0">
                                  <a:pos x="46242" y="98638"/>
                                </a:cxn>
                                <a:cxn ang="0">
                                  <a:pos x="48393" y="86844"/>
                                </a:cxn>
                                <a:cxn ang="0">
                                  <a:pos x="53770" y="45030"/>
                                </a:cxn>
                                <a:cxn ang="0">
                                  <a:pos x="74202" y="12865"/>
                                </a:cxn>
                                <a:cxn ang="0">
                                  <a:pos x="102163" y="1072"/>
                                </a:cxn>
                                <a:cxn ang="0">
                                  <a:pos x="127973" y="2144"/>
                                </a:cxn>
                                <a:cxn ang="0">
                                  <a:pos x="139802" y="8577"/>
                                </a:cxn>
                                <a:cxn ang="0">
                                  <a:pos x="150556" y="12865"/>
                                </a:cxn>
                                <a:cxn ang="0">
                                  <a:pos x="161310" y="16082"/>
                                </a:cxn>
                                <a:cxn ang="0">
                                  <a:pos x="177441" y="42886"/>
                                </a:cxn>
                                <a:cxn ang="0">
                                  <a:pos x="183894" y="86844"/>
                                </a:cxn>
                                <a:cxn ang="0">
                                  <a:pos x="186045" y="95421"/>
                                </a:cxn>
                                <a:cxn ang="0">
                                  <a:pos x="183894" y="113648"/>
                                </a:cxn>
                                <a:cxn ang="0">
                                  <a:pos x="177441" y="122225"/>
                                </a:cxn>
                                <a:cxn ang="0">
                                  <a:pos x="170989" y="138308"/>
                                </a:cxn>
                                <a:cxn ang="0">
                                  <a:pos x="158084" y="151174"/>
                                </a:cxn>
                                <a:cxn ang="0">
                                  <a:pos x="152707" y="169400"/>
                                </a:cxn>
                                <a:cxn ang="0">
                                  <a:pos x="161310" y="187627"/>
                                </a:cxn>
                                <a:cxn ang="0">
                                  <a:pos x="190346" y="199421"/>
                                </a:cxn>
                                <a:cxn ang="0">
                                  <a:pos x="220458" y="212287"/>
                                </a:cxn>
                                <a:cxn ang="0">
                                  <a:pos x="129048" y="214431"/>
                                </a:cxn>
                                <a:cxn ang="0">
                                  <a:pos x="126897" y="206926"/>
                                </a:cxn>
                                <a:cxn ang="0">
                                  <a:pos x="108615" y="202637"/>
                                </a:cxn>
                                <a:cxn ang="0">
                                  <a:pos x="103238" y="210142"/>
                                </a:cxn>
                                <a:cxn ang="0">
                                  <a:pos x="107540" y="220864"/>
                                </a:cxn>
                                <a:cxn ang="0">
                                  <a:pos x="108615" y="233730"/>
                                </a:cxn>
                                <a:cxn ang="0">
                                  <a:pos x="104314" y="255173"/>
                                </a:cxn>
                                <a:cxn ang="0">
                                  <a:pos x="105389" y="265894"/>
                                </a:cxn>
                                <a:cxn ang="0">
                                  <a:pos x="112917" y="274472"/>
                                </a:cxn>
                                <a:cxn ang="0">
                                  <a:pos x="120445" y="274472"/>
                                </a:cxn>
                                <a:cxn ang="0">
                                  <a:pos x="127973" y="266967"/>
                                </a:cxn>
                                <a:cxn ang="0">
                                  <a:pos x="127973" y="256245"/>
                                </a:cxn>
                                <a:cxn ang="0">
                                  <a:pos x="123671" y="234802"/>
                                </a:cxn>
                                <a:cxn ang="0">
                                  <a:pos x="124747" y="221936"/>
                                </a:cxn>
                                <a:cxn ang="0">
                                  <a:pos x="129048" y="214431"/>
                                </a:cxn>
                              </a:cxnLst>
                              <a:pathLst>
                                <a:path w="217" h="268">
                                  <a:moveTo>
                                    <a:pt x="214" y="210"/>
                                  </a:moveTo>
                                  <a:cubicBezTo>
                                    <a:pt x="214" y="212"/>
                                    <a:pt x="215" y="216"/>
                                    <a:pt x="216" y="220"/>
                                  </a:cubicBezTo>
                                  <a:cubicBezTo>
                                    <a:pt x="216" y="224"/>
                                    <a:pt x="217" y="228"/>
                                    <a:pt x="217" y="233"/>
                                  </a:cubicBezTo>
                                  <a:cubicBezTo>
                                    <a:pt x="217" y="237"/>
                                    <a:pt x="216" y="241"/>
                                    <a:pt x="216" y="245"/>
                                  </a:cubicBezTo>
                                  <a:cubicBezTo>
                                    <a:pt x="215" y="248"/>
                                    <a:pt x="214" y="251"/>
                                    <a:pt x="212" y="253"/>
                                  </a:cubicBezTo>
                                  <a:cubicBezTo>
                                    <a:pt x="211" y="255"/>
                                    <a:pt x="209" y="256"/>
                                    <a:pt x="205" y="257"/>
                                  </a:cubicBezTo>
                                  <a:cubicBezTo>
                                    <a:pt x="201" y="258"/>
                                    <a:pt x="196" y="260"/>
                                    <a:pt x="190" y="261"/>
                                  </a:cubicBezTo>
                                  <a:cubicBezTo>
                                    <a:pt x="184" y="262"/>
                                    <a:pt x="177" y="263"/>
                                    <a:pt x="170" y="264"/>
                                  </a:cubicBezTo>
                                  <a:cubicBezTo>
                                    <a:pt x="163" y="265"/>
                                    <a:pt x="155" y="265"/>
                                    <a:pt x="148" y="266"/>
                                  </a:cubicBezTo>
                                  <a:cubicBezTo>
                                    <a:pt x="141" y="267"/>
                                    <a:pt x="133" y="267"/>
                                    <a:pt x="126" y="268"/>
                                  </a:cubicBezTo>
                                  <a:cubicBezTo>
                                    <a:pt x="119" y="268"/>
                                    <a:pt x="113" y="268"/>
                                    <a:pt x="108" y="268"/>
                                  </a:cubicBezTo>
                                  <a:cubicBezTo>
                                    <a:pt x="103" y="268"/>
                                    <a:pt x="97" y="268"/>
                                    <a:pt x="90" y="267"/>
                                  </a:cubicBezTo>
                                  <a:cubicBezTo>
                                    <a:pt x="83" y="267"/>
                                    <a:pt x="76" y="267"/>
                                    <a:pt x="69" y="266"/>
                                  </a:cubicBezTo>
                                  <a:cubicBezTo>
                                    <a:pt x="61" y="265"/>
                                    <a:pt x="54" y="265"/>
                                    <a:pt x="47" y="264"/>
                                  </a:cubicBezTo>
                                  <a:cubicBezTo>
                                    <a:pt x="40" y="263"/>
                                    <a:pt x="33" y="262"/>
                                    <a:pt x="27" y="261"/>
                                  </a:cubicBezTo>
                                  <a:cubicBezTo>
                                    <a:pt x="22" y="260"/>
                                    <a:pt x="16" y="259"/>
                                    <a:pt x="12" y="259"/>
                                  </a:cubicBezTo>
                                  <a:cubicBezTo>
                                    <a:pt x="8" y="258"/>
                                    <a:pt x="6" y="257"/>
                                    <a:pt x="5" y="256"/>
                                  </a:cubicBezTo>
                                  <a:cubicBezTo>
                                    <a:pt x="3" y="254"/>
                                    <a:pt x="1" y="250"/>
                                    <a:pt x="1" y="243"/>
                                  </a:cubicBezTo>
                                  <a:cubicBezTo>
                                    <a:pt x="0" y="236"/>
                                    <a:pt x="0" y="226"/>
                                    <a:pt x="2" y="215"/>
                                  </a:cubicBezTo>
                                  <a:cubicBezTo>
                                    <a:pt x="3" y="208"/>
                                    <a:pt x="5" y="203"/>
                                    <a:pt x="10" y="199"/>
                                  </a:cubicBezTo>
                                  <a:cubicBezTo>
                                    <a:pt x="14" y="196"/>
                                    <a:pt x="19" y="193"/>
                                    <a:pt x="25" y="191"/>
                                  </a:cubicBezTo>
                                  <a:cubicBezTo>
                                    <a:pt x="31" y="189"/>
                                    <a:pt x="37" y="187"/>
                                    <a:pt x="43" y="186"/>
                                  </a:cubicBezTo>
                                  <a:cubicBezTo>
                                    <a:pt x="49" y="184"/>
                                    <a:pt x="55" y="182"/>
                                    <a:pt x="59" y="179"/>
                                  </a:cubicBezTo>
                                  <a:cubicBezTo>
                                    <a:pt x="63" y="176"/>
                                    <a:pt x="66" y="174"/>
                                    <a:pt x="68" y="172"/>
                                  </a:cubicBezTo>
                                  <a:cubicBezTo>
                                    <a:pt x="70" y="170"/>
                                    <a:pt x="71" y="168"/>
                                    <a:pt x="72" y="166"/>
                                  </a:cubicBezTo>
                                  <a:cubicBezTo>
                                    <a:pt x="73" y="164"/>
                                    <a:pt x="73" y="161"/>
                                    <a:pt x="73" y="159"/>
                                  </a:cubicBezTo>
                                  <a:cubicBezTo>
                                    <a:pt x="73" y="157"/>
                                    <a:pt x="73" y="154"/>
                                    <a:pt x="73" y="151"/>
                                  </a:cubicBezTo>
                                  <a:cubicBezTo>
                                    <a:pt x="73" y="147"/>
                                    <a:pt x="71" y="144"/>
                                    <a:pt x="69" y="141"/>
                                  </a:cubicBezTo>
                                  <a:cubicBezTo>
                                    <a:pt x="67" y="139"/>
                                    <a:pt x="64" y="137"/>
                                    <a:pt x="61" y="134"/>
                                  </a:cubicBezTo>
                                  <a:cubicBezTo>
                                    <a:pt x="59" y="133"/>
                                    <a:pt x="58" y="131"/>
                                    <a:pt x="57" y="129"/>
                                  </a:cubicBezTo>
                                  <a:cubicBezTo>
                                    <a:pt x="56" y="127"/>
                                    <a:pt x="55" y="124"/>
                                    <a:pt x="54" y="122"/>
                                  </a:cubicBezTo>
                                  <a:cubicBezTo>
                                    <a:pt x="53" y="120"/>
                                    <a:pt x="52" y="117"/>
                                    <a:pt x="51" y="114"/>
                                  </a:cubicBezTo>
                                  <a:cubicBezTo>
                                    <a:pt x="51" y="113"/>
                                    <a:pt x="50" y="113"/>
                                    <a:pt x="50" y="112"/>
                                  </a:cubicBezTo>
                                  <a:cubicBezTo>
                                    <a:pt x="49" y="111"/>
                                    <a:pt x="48" y="109"/>
                                    <a:pt x="48" y="108"/>
                                  </a:cubicBezTo>
                                  <a:cubicBezTo>
                                    <a:pt x="47" y="106"/>
                                    <a:pt x="46" y="104"/>
                                    <a:pt x="45" y="101"/>
                                  </a:cubicBezTo>
                                  <a:cubicBezTo>
                                    <a:pt x="44" y="97"/>
                                    <a:pt x="43" y="95"/>
                                    <a:pt x="43" y="92"/>
                                  </a:cubicBezTo>
                                  <a:cubicBezTo>
                                    <a:pt x="43" y="90"/>
                                    <a:pt x="43" y="88"/>
                                    <a:pt x="43" y="86"/>
                                  </a:cubicBezTo>
                                  <a:cubicBezTo>
                                    <a:pt x="43" y="84"/>
                                    <a:pt x="44" y="82"/>
                                    <a:pt x="45" y="81"/>
                                  </a:cubicBezTo>
                                  <a:cubicBezTo>
                                    <a:pt x="45" y="74"/>
                                    <a:pt x="45" y="67"/>
                                    <a:pt x="46" y="60"/>
                                  </a:cubicBezTo>
                                  <a:cubicBezTo>
                                    <a:pt x="47" y="55"/>
                                    <a:pt x="48" y="48"/>
                                    <a:pt x="50" y="42"/>
                                  </a:cubicBezTo>
                                  <a:cubicBezTo>
                                    <a:pt x="51" y="35"/>
                                    <a:pt x="54" y="29"/>
                                    <a:pt x="58" y="24"/>
                                  </a:cubicBezTo>
                                  <a:cubicBezTo>
                                    <a:pt x="62" y="19"/>
                                    <a:pt x="65" y="15"/>
                                    <a:pt x="69" y="12"/>
                                  </a:cubicBezTo>
                                  <a:cubicBezTo>
                                    <a:pt x="73" y="9"/>
                                    <a:pt x="78" y="6"/>
                                    <a:pt x="82" y="5"/>
                                  </a:cubicBezTo>
                                  <a:cubicBezTo>
                                    <a:pt x="86" y="3"/>
                                    <a:pt x="91" y="2"/>
                                    <a:pt x="95" y="1"/>
                                  </a:cubicBezTo>
                                  <a:cubicBezTo>
                                    <a:pt x="100" y="0"/>
                                    <a:pt x="104" y="0"/>
                                    <a:pt x="108" y="0"/>
                                  </a:cubicBezTo>
                                  <a:cubicBezTo>
                                    <a:pt x="113" y="0"/>
                                    <a:pt x="116" y="1"/>
                                    <a:pt x="119" y="2"/>
                                  </a:cubicBezTo>
                                  <a:cubicBezTo>
                                    <a:pt x="122" y="2"/>
                                    <a:pt x="124" y="3"/>
                                    <a:pt x="126" y="4"/>
                                  </a:cubicBezTo>
                                  <a:cubicBezTo>
                                    <a:pt x="128" y="5"/>
                                    <a:pt x="129" y="6"/>
                                    <a:pt x="130" y="8"/>
                                  </a:cubicBezTo>
                                  <a:cubicBezTo>
                                    <a:pt x="132" y="9"/>
                                    <a:pt x="133" y="10"/>
                                    <a:pt x="134" y="12"/>
                                  </a:cubicBezTo>
                                  <a:cubicBezTo>
                                    <a:pt x="140" y="12"/>
                                    <a:pt x="140" y="12"/>
                                    <a:pt x="140" y="12"/>
                                  </a:cubicBezTo>
                                  <a:cubicBezTo>
                                    <a:pt x="142" y="12"/>
                                    <a:pt x="143" y="12"/>
                                    <a:pt x="145" y="12"/>
                                  </a:cubicBezTo>
                                  <a:cubicBezTo>
                                    <a:pt x="147" y="13"/>
                                    <a:pt x="148" y="14"/>
                                    <a:pt x="150" y="15"/>
                                  </a:cubicBezTo>
                                  <a:cubicBezTo>
                                    <a:pt x="151" y="16"/>
                                    <a:pt x="153" y="18"/>
                                    <a:pt x="155" y="21"/>
                                  </a:cubicBezTo>
                                  <a:cubicBezTo>
                                    <a:pt x="160" y="27"/>
                                    <a:pt x="163" y="33"/>
                                    <a:pt x="165" y="40"/>
                                  </a:cubicBezTo>
                                  <a:cubicBezTo>
                                    <a:pt x="167" y="47"/>
                                    <a:pt x="169" y="53"/>
                                    <a:pt x="170" y="60"/>
                                  </a:cubicBezTo>
                                  <a:cubicBezTo>
                                    <a:pt x="171" y="67"/>
                                    <a:pt x="171" y="74"/>
                                    <a:pt x="171" y="81"/>
                                  </a:cubicBezTo>
                                  <a:cubicBezTo>
                                    <a:pt x="172" y="82"/>
                                    <a:pt x="172" y="83"/>
                                    <a:pt x="172" y="84"/>
                                  </a:cubicBezTo>
                                  <a:cubicBezTo>
                                    <a:pt x="173" y="86"/>
                                    <a:pt x="173" y="87"/>
                                    <a:pt x="173" y="89"/>
                                  </a:cubicBezTo>
                                  <a:cubicBezTo>
                                    <a:pt x="173" y="91"/>
                                    <a:pt x="173" y="94"/>
                                    <a:pt x="172" y="97"/>
                                  </a:cubicBezTo>
                                  <a:cubicBezTo>
                                    <a:pt x="172" y="100"/>
                                    <a:pt x="171" y="103"/>
                                    <a:pt x="171" y="106"/>
                                  </a:cubicBezTo>
                                  <a:cubicBezTo>
                                    <a:pt x="170" y="108"/>
                                    <a:pt x="169" y="110"/>
                                    <a:pt x="168" y="111"/>
                                  </a:cubicBezTo>
                                  <a:cubicBezTo>
                                    <a:pt x="167" y="112"/>
                                    <a:pt x="166" y="113"/>
                                    <a:pt x="165" y="114"/>
                                  </a:cubicBezTo>
                                  <a:cubicBezTo>
                                    <a:pt x="164" y="117"/>
                                    <a:pt x="163" y="120"/>
                                    <a:pt x="162" y="122"/>
                                  </a:cubicBezTo>
                                  <a:cubicBezTo>
                                    <a:pt x="161" y="124"/>
                                    <a:pt x="160" y="127"/>
                                    <a:pt x="159" y="129"/>
                                  </a:cubicBezTo>
                                  <a:cubicBezTo>
                                    <a:pt x="158" y="131"/>
                                    <a:pt x="157" y="133"/>
                                    <a:pt x="155" y="134"/>
                                  </a:cubicBezTo>
                                  <a:cubicBezTo>
                                    <a:pt x="152" y="137"/>
                                    <a:pt x="149" y="139"/>
                                    <a:pt x="147" y="141"/>
                                  </a:cubicBezTo>
                                  <a:cubicBezTo>
                                    <a:pt x="145" y="143"/>
                                    <a:pt x="143" y="146"/>
                                    <a:pt x="143" y="150"/>
                                  </a:cubicBezTo>
                                  <a:cubicBezTo>
                                    <a:pt x="142" y="153"/>
                                    <a:pt x="142" y="156"/>
                                    <a:pt x="142" y="158"/>
                                  </a:cubicBezTo>
                                  <a:cubicBezTo>
                                    <a:pt x="142" y="161"/>
                                    <a:pt x="143" y="164"/>
                                    <a:pt x="144" y="167"/>
                                  </a:cubicBezTo>
                                  <a:cubicBezTo>
                                    <a:pt x="146" y="170"/>
                                    <a:pt x="148" y="172"/>
                                    <a:pt x="150" y="175"/>
                                  </a:cubicBezTo>
                                  <a:cubicBezTo>
                                    <a:pt x="153" y="177"/>
                                    <a:pt x="157" y="179"/>
                                    <a:pt x="162" y="181"/>
                                  </a:cubicBezTo>
                                  <a:cubicBezTo>
                                    <a:pt x="167" y="183"/>
                                    <a:pt x="172" y="185"/>
                                    <a:pt x="177" y="186"/>
                                  </a:cubicBezTo>
                                  <a:cubicBezTo>
                                    <a:pt x="182" y="188"/>
                                    <a:pt x="187" y="189"/>
                                    <a:pt x="192" y="191"/>
                                  </a:cubicBezTo>
                                  <a:cubicBezTo>
                                    <a:pt x="197" y="193"/>
                                    <a:pt x="202" y="195"/>
                                    <a:pt x="205" y="198"/>
                                  </a:cubicBezTo>
                                  <a:cubicBezTo>
                                    <a:pt x="209" y="201"/>
                                    <a:pt x="212" y="205"/>
                                    <a:pt x="214" y="210"/>
                                  </a:cubicBezTo>
                                  <a:close/>
                                  <a:moveTo>
                                    <a:pt x="120" y="200"/>
                                  </a:moveTo>
                                  <a:cubicBezTo>
                                    <a:pt x="121" y="199"/>
                                    <a:pt x="121" y="198"/>
                                    <a:pt x="120" y="196"/>
                                  </a:cubicBezTo>
                                  <a:cubicBezTo>
                                    <a:pt x="120" y="195"/>
                                    <a:pt x="119" y="194"/>
                                    <a:pt x="118" y="193"/>
                                  </a:cubicBezTo>
                                  <a:cubicBezTo>
                                    <a:pt x="117" y="192"/>
                                    <a:pt x="116" y="190"/>
                                    <a:pt x="115" y="189"/>
                                  </a:cubicBezTo>
                                  <a:cubicBezTo>
                                    <a:pt x="101" y="189"/>
                                    <a:pt x="101" y="189"/>
                                    <a:pt x="101" y="189"/>
                                  </a:cubicBezTo>
                                  <a:cubicBezTo>
                                    <a:pt x="100" y="190"/>
                                    <a:pt x="99" y="192"/>
                                    <a:pt x="98" y="193"/>
                                  </a:cubicBezTo>
                                  <a:cubicBezTo>
                                    <a:pt x="97" y="194"/>
                                    <a:pt x="97" y="195"/>
                                    <a:pt x="96" y="196"/>
                                  </a:cubicBezTo>
                                  <a:cubicBezTo>
                                    <a:pt x="96" y="197"/>
                                    <a:pt x="96" y="198"/>
                                    <a:pt x="96" y="199"/>
                                  </a:cubicBezTo>
                                  <a:cubicBezTo>
                                    <a:pt x="98" y="202"/>
                                    <a:pt x="99" y="204"/>
                                    <a:pt x="100" y="206"/>
                                  </a:cubicBezTo>
                                  <a:cubicBezTo>
                                    <a:pt x="101" y="208"/>
                                    <a:pt x="102" y="210"/>
                                    <a:pt x="103" y="211"/>
                                  </a:cubicBezTo>
                                  <a:cubicBezTo>
                                    <a:pt x="103" y="213"/>
                                    <a:pt x="102" y="215"/>
                                    <a:pt x="101" y="218"/>
                                  </a:cubicBezTo>
                                  <a:cubicBezTo>
                                    <a:pt x="101" y="222"/>
                                    <a:pt x="100" y="225"/>
                                    <a:pt x="99" y="228"/>
                                  </a:cubicBezTo>
                                  <a:cubicBezTo>
                                    <a:pt x="99" y="232"/>
                                    <a:pt x="98" y="235"/>
                                    <a:pt x="97" y="238"/>
                                  </a:cubicBezTo>
                                  <a:cubicBezTo>
                                    <a:pt x="97" y="241"/>
                                    <a:pt x="97" y="243"/>
                                    <a:pt x="97" y="245"/>
                                  </a:cubicBezTo>
                                  <a:cubicBezTo>
                                    <a:pt x="97" y="246"/>
                                    <a:pt x="97" y="247"/>
                                    <a:pt x="98" y="248"/>
                                  </a:cubicBezTo>
                                  <a:cubicBezTo>
                                    <a:pt x="99" y="250"/>
                                    <a:pt x="100" y="251"/>
                                    <a:pt x="101" y="252"/>
                                  </a:cubicBezTo>
                                  <a:cubicBezTo>
                                    <a:pt x="102" y="254"/>
                                    <a:pt x="103" y="255"/>
                                    <a:pt x="105" y="256"/>
                                  </a:cubicBezTo>
                                  <a:cubicBezTo>
                                    <a:pt x="106" y="257"/>
                                    <a:pt x="107" y="258"/>
                                    <a:pt x="108" y="258"/>
                                  </a:cubicBezTo>
                                  <a:cubicBezTo>
                                    <a:pt x="109" y="258"/>
                                    <a:pt x="110" y="257"/>
                                    <a:pt x="112" y="256"/>
                                  </a:cubicBezTo>
                                  <a:cubicBezTo>
                                    <a:pt x="113" y="255"/>
                                    <a:pt x="114" y="254"/>
                                    <a:pt x="115" y="253"/>
                                  </a:cubicBezTo>
                                  <a:cubicBezTo>
                                    <a:pt x="117" y="252"/>
                                    <a:pt x="118" y="250"/>
                                    <a:pt x="119" y="249"/>
                                  </a:cubicBezTo>
                                  <a:cubicBezTo>
                                    <a:pt x="120" y="247"/>
                                    <a:pt x="120" y="246"/>
                                    <a:pt x="120" y="245"/>
                                  </a:cubicBezTo>
                                  <a:cubicBezTo>
                                    <a:pt x="120" y="244"/>
                                    <a:pt x="120" y="242"/>
                                    <a:pt x="119" y="239"/>
                                  </a:cubicBezTo>
                                  <a:cubicBezTo>
                                    <a:pt x="119" y="236"/>
                                    <a:pt x="118" y="233"/>
                                    <a:pt x="117" y="230"/>
                                  </a:cubicBezTo>
                                  <a:cubicBezTo>
                                    <a:pt x="117" y="226"/>
                                    <a:pt x="116" y="223"/>
                                    <a:pt x="115" y="219"/>
                                  </a:cubicBezTo>
                                  <a:cubicBezTo>
                                    <a:pt x="114" y="216"/>
                                    <a:pt x="114" y="214"/>
                                    <a:pt x="113" y="212"/>
                                  </a:cubicBezTo>
                                  <a:cubicBezTo>
                                    <a:pt x="114" y="211"/>
                                    <a:pt x="115" y="209"/>
                                    <a:pt x="116" y="207"/>
                                  </a:cubicBezTo>
                                  <a:cubicBezTo>
                                    <a:pt x="117" y="206"/>
                                    <a:pt x="119" y="203"/>
                                    <a:pt x="120" y="200"/>
                                  </a:cubicBezTo>
                                  <a:close/>
                                  <a:moveTo>
                                    <a:pt x="120" y="200"/>
                                  </a:moveTo>
                                  <a:cubicBezTo>
                                    <a:pt x="120" y="200"/>
                                    <a:pt x="120" y="200"/>
                                    <a:pt x="120" y="20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04" name="任意多边形 129"/>
                          <wps:cNvSpPr>
                            <a:spLocks noChangeAspect="1"/>
                          </wps:cNvSpPr>
                          <wps:spPr>
                            <a:xfrm>
                              <a:off x="11583" y="2934"/>
                              <a:ext cx="340" cy="34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3018" y="0"/>
                                </a:cxn>
                                <a:cxn ang="0">
                                  <a:pos x="54345" y="0"/>
                                </a:cxn>
                                <a:cxn ang="0">
                                  <a:pos x="0" y="56154"/>
                                </a:cxn>
                                <a:cxn ang="0">
                                  <a:pos x="0" y="194670"/>
                                </a:cxn>
                                <a:cxn ang="0">
                                  <a:pos x="54345" y="250825"/>
                                </a:cxn>
                                <a:cxn ang="0">
                                  <a:pos x="193018" y="250825"/>
                                </a:cxn>
                                <a:cxn ang="0">
                                  <a:pos x="249238" y="194670"/>
                                </a:cxn>
                                <a:cxn ang="0">
                                  <a:pos x="249238" y="56154"/>
                                </a:cxn>
                                <a:cxn ang="0">
                                  <a:pos x="193018" y="0"/>
                                </a:cxn>
                                <a:cxn ang="0">
                                  <a:pos x="48723" y="205901"/>
                                </a:cxn>
                                <a:cxn ang="0">
                                  <a:pos x="52471" y="179695"/>
                                </a:cxn>
                                <a:cxn ang="0">
                                  <a:pos x="84328" y="164720"/>
                                </a:cxn>
                                <a:cxn ang="0">
                                  <a:pos x="104942" y="147874"/>
                                </a:cxn>
                                <a:cxn ang="0">
                                  <a:pos x="104942" y="136643"/>
                                </a:cxn>
                                <a:cxn ang="0">
                                  <a:pos x="91824" y="119797"/>
                                </a:cxn>
                                <a:cxn ang="0">
                                  <a:pos x="84328" y="110437"/>
                                </a:cxn>
                                <a:cxn ang="0">
                                  <a:pos x="88076" y="95463"/>
                                </a:cxn>
                                <a:cxn ang="0">
                                  <a:pos x="89950" y="91719"/>
                                </a:cxn>
                                <a:cxn ang="0">
                                  <a:pos x="89950" y="69257"/>
                                </a:cxn>
                                <a:cxn ang="0">
                                  <a:pos x="103068" y="50539"/>
                                </a:cxn>
                                <a:cxn ang="0">
                                  <a:pos x="110564" y="50539"/>
                                </a:cxn>
                                <a:cxn ang="0">
                                  <a:pos x="118060" y="48667"/>
                                </a:cxn>
                                <a:cxn ang="0">
                                  <a:pos x="129303" y="44923"/>
                                </a:cxn>
                                <a:cxn ang="0">
                                  <a:pos x="140547" y="54283"/>
                                </a:cxn>
                                <a:cxn ang="0">
                                  <a:pos x="149917" y="54283"/>
                                </a:cxn>
                                <a:cxn ang="0">
                                  <a:pos x="157413" y="71129"/>
                                </a:cxn>
                                <a:cxn ang="0">
                                  <a:pos x="157413" y="91719"/>
                                </a:cxn>
                                <a:cxn ang="0">
                                  <a:pos x="159287" y="95463"/>
                                </a:cxn>
                                <a:cxn ang="0">
                                  <a:pos x="163035" y="112309"/>
                                </a:cxn>
                                <a:cxn ang="0">
                                  <a:pos x="153665" y="119797"/>
                                </a:cxn>
                                <a:cxn ang="0">
                                  <a:pos x="142421" y="136643"/>
                                </a:cxn>
                                <a:cxn ang="0">
                                  <a:pos x="142421" y="147874"/>
                                </a:cxn>
                                <a:cxn ang="0">
                                  <a:pos x="161161" y="164720"/>
                                </a:cxn>
                                <a:cxn ang="0">
                                  <a:pos x="194892" y="179695"/>
                                </a:cxn>
                                <a:cxn ang="0">
                                  <a:pos x="200514" y="205901"/>
                                </a:cxn>
                                <a:cxn ang="0">
                                  <a:pos x="48723" y="205901"/>
                                </a:cxn>
                                <a:cxn ang="0">
                                  <a:pos x="48723" y="205901"/>
                                </a:cxn>
                                <a:cxn ang="0">
                                  <a:pos x="48723" y="205901"/>
                                </a:cxn>
                              </a:cxnLst>
                              <a:pathLst>
                                <a:path w="133" h="134">
                                  <a:moveTo>
                                    <a:pt x="103" y="0"/>
                                  </a:moveTo>
                                  <a:cubicBezTo>
                                    <a:pt x="29" y="0"/>
                                    <a:pt x="29" y="0"/>
                                    <a:pt x="29" y="0"/>
                                  </a:cubicBezTo>
                                  <a:cubicBezTo>
                                    <a:pt x="13" y="0"/>
                                    <a:pt x="0" y="13"/>
                                    <a:pt x="0" y="30"/>
                                  </a:cubicBezTo>
                                  <a:cubicBezTo>
                                    <a:pt x="0" y="104"/>
                                    <a:pt x="0" y="104"/>
                                    <a:pt x="0" y="104"/>
                                  </a:cubicBezTo>
                                  <a:cubicBezTo>
                                    <a:pt x="0" y="121"/>
                                    <a:pt x="13" y="134"/>
                                    <a:pt x="29" y="134"/>
                                  </a:cubicBezTo>
                                  <a:cubicBezTo>
                                    <a:pt x="103" y="134"/>
                                    <a:pt x="103" y="134"/>
                                    <a:pt x="103" y="134"/>
                                  </a:cubicBezTo>
                                  <a:cubicBezTo>
                                    <a:pt x="120" y="134"/>
                                    <a:pt x="133" y="121"/>
                                    <a:pt x="133" y="104"/>
                                  </a:cubicBezTo>
                                  <a:cubicBezTo>
                                    <a:pt x="133" y="30"/>
                                    <a:pt x="133" y="30"/>
                                    <a:pt x="133" y="30"/>
                                  </a:cubicBezTo>
                                  <a:cubicBezTo>
                                    <a:pt x="133" y="13"/>
                                    <a:pt x="120" y="0"/>
                                    <a:pt x="103" y="0"/>
                                  </a:cubicBezTo>
                                  <a:close/>
                                  <a:moveTo>
                                    <a:pt x="26" y="110"/>
                                  </a:moveTo>
                                  <a:cubicBezTo>
                                    <a:pt x="26" y="110"/>
                                    <a:pt x="26" y="99"/>
                                    <a:pt x="28" y="96"/>
                                  </a:cubicBezTo>
                                  <a:cubicBezTo>
                                    <a:pt x="30" y="94"/>
                                    <a:pt x="33" y="90"/>
                                    <a:pt x="45" y="88"/>
                                  </a:cubicBezTo>
                                  <a:cubicBezTo>
                                    <a:pt x="58" y="86"/>
                                    <a:pt x="56" y="79"/>
                                    <a:pt x="56" y="79"/>
                                  </a:cubicBezTo>
                                  <a:cubicBezTo>
                                    <a:pt x="56" y="76"/>
                                    <a:pt x="56" y="73"/>
                                    <a:pt x="56" y="73"/>
                                  </a:cubicBezTo>
                                  <a:cubicBezTo>
                                    <a:pt x="56" y="73"/>
                                    <a:pt x="51" y="70"/>
                                    <a:pt x="49" y="64"/>
                                  </a:cubicBezTo>
                                  <a:cubicBezTo>
                                    <a:pt x="45" y="63"/>
                                    <a:pt x="46" y="61"/>
                                    <a:pt x="45" y="59"/>
                                  </a:cubicBezTo>
                                  <a:cubicBezTo>
                                    <a:pt x="45" y="59"/>
                                    <a:pt x="44" y="50"/>
                                    <a:pt x="47" y="51"/>
                                  </a:cubicBezTo>
                                  <a:cubicBezTo>
                                    <a:pt x="47" y="51"/>
                                    <a:pt x="48" y="51"/>
                                    <a:pt x="48" y="49"/>
                                  </a:cubicBezTo>
                                  <a:cubicBezTo>
                                    <a:pt x="48" y="45"/>
                                    <a:pt x="48" y="39"/>
                                    <a:pt x="48" y="37"/>
                                  </a:cubicBezTo>
                                  <a:cubicBezTo>
                                    <a:pt x="48" y="34"/>
                                    <a:pt x="50" y="28"/>
                                    <a:pt x="55" y="27"/>
                                  </a:cubicBezTo>
                                  <a:cubicBezTo>
                                    <a:pt x="59" y="26"/>
                                    <a:pt x="57" y="27"/>
                                    <a:pt x="59" y="27"/>
                                  </a:cubicBezTo>
                                  <a:cubicBezTo>
                                    <a:pt x="60" y="27"/>
                                    <a:pt x="60" y="26"/>
                                    <a:pt x="63" y="26"/>
                                  </a:cubicBezTo>
                                  <a:cubicBezTo>
                                    <a:pt x="69" y="24"/>
                                    <a:pt x="69" y="24"/>
                                    <a:pt x="69" y="24"/>
                                  </a:cubicBezTo>
                                  <a:cubicBezTo>
                                    <a:pt x="71" y="24"/>
                                    <a:pt x="73" y="28"/>
                                    <a:pt x="75" y="29"/>
                                  </a:cubicBezTo>
                                  <a:cubicBezTo>
                                    <a:pt x="76" y="29"/>
                                    <a:pt x="77" y="28"/>
                                    <a:pt x="80" y="29"/>
                                  </a:cubicBezTo>
                                  <a:cubicBezTo>
                                    <a:pt x="84" y="30"/>
                                    <a:pt x="84" y="36"/>
                                    <a:pt x="84" y="38"/>
                                  </a:cubicBezTo>
                                  <a:cubicBezTo>
                                    <a:pt x="84" y="41"/>
                                    <a:pt x="85" y="47"/>
                                    <a:pt x="84" y="49"/>
                                  </a:cubicBezTo>
                                  <a:cubicBezTo>
                                    <a:pt x="84" y="51"/>
                                    <a:pt x="85" y="51"/>
                                    <a:pt x="85" y="51"/>
                                  </a:cubicBezTo>
                                  <a:cubicBezTo>
                                    <a:pt x="88" y="51"/>
                                    <a:pt x="87" y="60"/>
                                    <a:pt x="87" y="60"/>
                                  </a:cubicBezTo>
                                  <a:cubicBezTo>
                                    <a:pt x="87" y="62"/>
                                    <a:pt x="85" y="62"/>
                                    <a:pt x="82" y="64"/>
                                  </a:cubicBezTo>
                                  <a:cubicBezTo>
                                    <a:pt x="80" y="70"/>
                                    <a:pt x="76" y="73"/>
                                    <a:pt x="76" y="73"/>
                                  </a:cubicBezTo>
                                  <a:cubicBezTo>
                                    <a:pt x="76" y="73"/>
                                    <a:pt x="76" y="78"/>
                                    <a:pt x="76" y="79"/>
                                  </a:cubicBezTo>
                                  <a:cubicBezTo>
                                    <a:pt x="76" y="79"/>
                                    <a:pt x="74" y="86"/>
                                    <a:pt x="86" y="88"/>
                                  </a:cubicBezTo>
                                  <a:cubicBezTo>
                                    <a:pt x="99" y="90"/>
                                    <a:pt x="102" y="94"/>
                                    <a:pt x="104" y="96"/>
                                  </a:cubicBezTo>
                                  <a:cubicBezTo>
                                    <a:pt x="106" y="99"/>
                                    <a:pt x="107" y="110"/>
                                    <a:pt x="107" y="110"/>
                                  </a:cubicBezTo>
                                  <a:cubicBezTo>
                                    <a:pt x="26" y="110"/>
                                    <a:pt x="26" y="110"/>
                                    <a:pt x="26" y="110"/>
                                  </a:cubicBezTo>
                                  <a:close/>
                                  <a:moveTo>
                                    <a:pt x="26" y="110"/>
                                  </a:moveTo>
                                  <a:cubicBezTo>
                                    <a:pt x="26" y="110"/>
                                    <a:pt x="26" y="110"/>
                                    <a:pt x="26" y="11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05" name="任意多边形 128"/>
                          <wps:cNvSpPr>
                            <a:spLocks noChangeAspect="1"/>
                          </wps:cNvSpPr>
                          <wps:spPr>
                            <a:xfrm>
                              <a:off x="12465" y="2910"/>
                              <a:ext cx="355" cy="36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0629" y="287338"/>
                                </a:cxn>
                                <a:cxn ang="0">
                                  <a:pos x="82929" y="179142"/>
                                </a:cxn>
                                <a:cxn ang="0">
                                  <a:pos x="47980" y="74495"/>
                                </a:cxn>
                                <a:cxn ang="0">
                                  <a:pos x="191921" y="74495"/>
                                </a:cxn>
                                <a:cxn ang="0">
                                  <a:pos x="158157" y="152537"/>
                                </a:cxn>
                                <a:cxn ang="0">
                                  <a:pos x="171782" y="74495"/>
                                </a:cxn>
                                <a:cxn ang="0">
                                  <a:pos x="68120" y="74495"/>
                                </a:cxn>
                                <a:cxn ang="0">
                                  <a:pos x="103661" y="169683"/>
                                </a:cxn>
                                <a:cxn ang="0">
                                  <a:pos x="94183" y="198653"/>
                                </a:cxn>
                                <a:cxn ang="0">
                                  <a:pos x="92406" y="266644"/>
                                </a:cxn>
                                <a:cxn ang="0">
                                  <a:pos x="91814" y="287338"/>
                                </a:cxn>
                                <a:cxn ang="0">
                                  <a:pos x="235756" y="285564"/>
                                </a:cxn>
                                <a:cxn ang="0">
                                  <a:pos x="163489" y="285564"/>
                                </a:cxn>
                                <a:cxn ang="0">
                                  <a:pos x="148087" y="274922"/>
                                </a:cxn>
                                <a:cxn ang="0">
                                  <a:pos x="125578" y="201018"/>
                                </a:cxn>
                                <a:cxn ang="0">
                                  <a:pos x="131502" y="183872"/>
                                </a:cxn>
                                <a:cxn ang="0">
                                  <a:pos x="190737" y="138939"/>
                                </a:cxn>
                                <a:cxn ang="0">
                                  <a:pos x="200214" y="133026"/>
                                </a:cxn>
                                <a:cxn ang="0">
                                  <a:pos x="227463" y="177960"/>
                                </a:cxn>
                                <a:cxn ang="0">
                                  <a:pos x="276628" y="190967"/>
                                </a:cxn>
                                <a:cxn ang="0">
                                  <a:pos x="244048" y="231762"/>
                                </a:cxn>
                                <a:cxn ang="0">
                                  <a:pos x="251157" y="276695"/>
                                </a:cxn>
                                <a:cxn ang="0">
                                  <a:pos x="241087" y="286746"/>
                                </a:cxn>
                                <a:cxn ang="0">
                                  <a:pos x="204953" y="244769"/>
                                </a:cxn>
                                <a:cxn ang="0">
                                  <a:pos x="223316" y="229988"/>
                                </a:cxn>
                                <a:cxn ang="0">
                                  <a:pos x="245233" y="201609"/>
                                </a:cxn>
                                <a:cxn ang="0">
                                  <a:pos x="211469" y="191558"/>
                                </a:cxn>
                                <a:cxn ang="0">
                                  <a:pos x="188367" y="191558"/>
                                </a:cxn>
                                <a:cxn ang="0">
                                  <a:pos x="154603" y="201018"/>
                                </a:cxn>
                                <a:cxn ang="0">
                                  <a:pos x="176520" y="229988"/>
                                </a:cxn>
                                <a:cxn ang="0">
                                  <a:pos x="194883" y="244769"/>
                                </a:cxn>
                                <a:cxn ang="0">
                                  <a:pos x="199622" y="243586"/>
                                </a:cxn>
                              </a:cxnLst>
                              <a:pathLst>
                                <a:path w="469" h="486">
                                  <a:moveTo>
                                    <a:pt x="155" y="486"/>
                                  </a:moveTo>
                                  <a:cubicBezTo>
                                    <a:pt x="154" y="486"/>
                                    <a:pt x="154" y="486"/>
                                    <a:pt x="153" y="486"/>
                                  </a:cubicBezTo>
                                  <a:cubicBezTo>
                                    <a:pt x="66" y="478"/>
                                    <a:pt x="0" y="437"/>
                                    <a:pt x="0" y="389"/>
                                  </a:cubicBezTo>
                                  <a:cubicBezTo>
                                    <a:pt x="0" y="343"/>
                                    <a:pt x="70" y="313"/>
                                    <a:pt x="140" y="303"/>
                                  </a:cubicBezTo>
                                  <a:cubicBezTo>
                                    <a:pt x="140" y="296"/>
                                    <a:pt x="140" y="296"/>
                                    <a:pt x="140" y="296"/>
                                  </a:cubicBezTo>
                                  <a:cubicBezTo>
                                    <a:pt x="88" y="257"/>
                                    <a:pt x="81" y="185"/>
                                    <a:pt x="81" y="126"/>
                                  </a:cubicBezTo>
                                  <a:cubicBezTo>
                                    <a:pt x="81" y="47"/>
                                    <a:pt x="127" y="0"/>
                                    <a:pt x="205" y="0"/>
                                  </a:cubicBezTo>
                                  <a:cubicBezTo>
                                    <a:pt x="282" y="0"/>
                                    <a:pt x="324" y="45"/>
                                    <a:pt x="324" y="126"/>
                                  </a:cubicBezTo>
                                  <a:cubicBezTo>
                                    <a:pt x="324" y="164"/>
                                    <a:pt x="312" y="212"/>
                                    <a:pt x="291" y="251"/>
                                  </a:cubicBezTo>
                                  <a:cubicBezTo>
                                    <a:pt x="286" y="259"/>
                                    <a:pt x="276" y="263"/>
                                    <a:pt x="267" y="258"/>
                                  </a:cubicBezTo>
                                  <a:cubicBezTo>
                                    <a:pt x="259" y="254"/>
                                    <a:pt x="256" y="243"/>
                                    <a:pt x="260" y="235"/>
                                  </a:cubicBezTo>
                                  <a:cubicBezTo>
                                    <a:pt x="278" y="201"/>
                                    <a:pt x="290" y="158"/>
                                    <a:pt x="290" y="126"/>
                                  </a:cubicBezTo>
                                  <a:cubicBezTo>
                                    <a:pt x="290" y="65"/>
                                    <a:pt x="262" y="35"/>
                                    <a:pt x="205" y="35"/>
                                  </a:cubicBezTo>
                                  <a:cubicBezTo>
                                    <a:pt x="145" y="35"/>
                                    <a:pt x="115" y="66"/>
                                    <a:pt x="115" y="126"/>
                                  </a:cubicBezTo>
                                  <a:cubicBezTo>
                                    <a:pt x="115" y="182"/>
                                    <a:pt x="121" y="244"/>
                                    <a:pt x="167" y="273"/>
                                  </a:cubicBezTo>
                                  <a:cubicBezTo>
                                    <a:pt x="172" y="276"/>
                                    <a:pt x="175" y="281"/>
                                    <a:pt x="175" y="287"/>
                                  </a:cubicBezTo>
                                  <a:cubicBezTo>
                                    <a:pt x="175" y="318"/>
                                    <a:pt x="175" y="318"/>
                                    <a:pt x="175" y="318"/>
                                  </a:cubicBezTo>
                                  <a:cubicBezTo>
                                    <a:pt x="175" y="327"/>
                                    <a:pt x="168" y="335"/>
                                    <a:pt x="159" y="336"/>
                                  </a:cubicBezTo>
                                  <a:cubicBezTo>
                                    <a:pt x="83" y="344"/>
                                    <a:pt x="35" y="373"/>
                                    <a:pt x="35" y="389"/>
                                  </a:cubicBezTo>
                                  <a:cubicBezTo>
                                    <a:pt x="35" y="411"/>
                                    <a:pt x="81" y="444"/>
                                    <a:pt x="156" y="451"/>
                                  </a:cubicBezTo>
                                  <a:cubicBezTo>
                                    <a:pt x="166" y="452"/>
                                    <a:pt x="173" y="460"/>
                                    <a:pt x="172" y="470"/>
                                  </a:cubicBezTo>
                                  <a:cubicBezTo>
                                    <a:pt x="171" y="479"/>
                                    <a:pt x="164" y="486"/>
                                    <a:pt x="155" y="486"/>
                                  </a:cubicBezTo>
                                  <a:close/>
                                  <a:moveTo>
                                    <a:pt x="407" y="485"/>
                                  </a:moveTo>
                                  <a:cubicBezTo>
                                    <a:pt x="404" y="485"/>
                                    <a:pt x="401" y="485"/>
                                    <a:pt x="398" y="483"/>
                                  </a:cubicBezTo>
                                  <a:cubicBezTo>
                                    <a:pt x="337" y="449"/>
                                    <a:pt x="337" y="449"/>
                                    <a:pt x="337" y="449"/>
                                  </a:cubicBezTo>
                                  <a:cubicBezTo>
                                    <a:pt x="276" y="483"/>
                                    <a:pt x="276" y="483"/>
                                    <a:pt x="276" y="483"/>
                                  </a:cubicBezTo>
                                  <a:cubicBezTo>
                                    <a:pt x="270" y="486"/>
                                    <a:pt x="263" y="486"/>
                                    <a:pt x="258" y="482"/>
                                  </a:cubicBezTo>
                                  <a:cubicBezTo>
                                    <a:pt x="252" y="478"/>
                                    <a:pt x="249" y="471"/>
                                    <a:pt x="250" y="465"/>
                                  </a:cubicBezTo>
                                  <a:cubicBezTo>
                                    <a:pt x="262" y="392"/>
                                    <a:pt x="262" y="392"/>
                                    <a:pt x="262" y="392"/>
                                  </a:cubicBezTo>
                                  <a:cubicBezTo>
                                    <a:pt x="212" y="340"/>
                                    <a:pt x="212" y="340"/>
                                    <a:pt x="212" y="340"/>
                                  </a:cubicBezTo>
                                  <a:cubicBezTo>
                                    <a:pt x="208" y="336"/>
                                    <a:pt x="206" y="329"/>
                                    <a:pt x="208" y="323"/>
                                  </a:cubicBezTo>
                                  <a:cubicBezTo>
                                    <a:pt x="210" y="317"/>
                                    <a:pt x="216" y="312"/>
                                    <a:pt x="222" y="311"/>
                                  </a:cubicBezTo>
                                  <a:cubicBezTo>
                                    <a:pt x="291" y="301"/>
                                    <a:pt x="291" y="301"/>
                                    <a:pt x="291" y="301"/>
                                  </a:cubicBezTo>
                                  <a:cubicBezTo>
                                    <a:pt x="322" y="235"/>
                                    <a:pt x="322" y="235"/>
                                    <a:pt x="322" y="235"/>
                                  </a:cubicBezTo>
                                  <a:cubicBezTo>
                                    <a:pt x="325" y="229"/>
                                    <a:pt x="331" y="225"/>
                                    <a:pt x="338" y="225"/>
                                  </a:cubicBezTo>
                                  <a:cubicBezTo>
                                    <a:pt x="338" y="225"/>
                                    <a:pt x="338" y="225"/>
                                    <a:pt x="338" y="225"/>
                                  </a:cubicBezTo>
                                  <a:cubicBezTo>
                                    <a:pt x="344" y="225"/>
                                    <a:pt x="350" y="229"/>
                                    <a:pt x="353" y="235"/>
                                  </a:cubicBezTo>
                                  <a:cubicBezTo>
                                    <a:pt x="384" y="301"/>
                                    <a:pt x="384" y="301"/>
                                    <a:pt x="384" y="301"/>
                                  </a:cubicBezTo>
                                  <a:cubicBezTo>
                                    <a:pt x="453" y="312"/>
                                    <a:pt x="453" y="312"/>
                                    <a:pt x="453" y="312"/>
                                  </a:cubicBezTo>
                                  <a:cubicBezTo>
                                    <a:pt x="459" y="313"/>
                                    <a:pt x="464" y="317"/>
                                    <a:pt x="467" y="323"/>
                                  </a:cubicBezTo>
                                  <a:cubicBezTo>
                                    <a:pt x="469" y="329"/>
                                    <a:pt x="467" y="336"/>
                                    <a:pt x="462" y="341"/>
                                  </a:cubicBezTo>
                                  <a:cubicBezTo>
                                    <a:pt x="412" y="392"/>
                                    <a:pt x="412" y="392"/>
                                    <a:pt x="412" y="392"/>
                                  </a:cubicBezTo>
                                  <a:cubicBezTo>
                                    <a:pt x="423" y="462"/>
                                    <a:pt x="423" y="462"/>
                                    <a:pt x="423" y="462"/>
                                  </a:cubicBezTo>
                                  <a:cubicBezTo>
                                    <a:pt x="424" y="464"/>
                                    <a:pt x="424" y="466"/>
                                    <a:pt x="424" y="468"/>
                                  </a:cubicBezTo>
                                  <a:cubicBezTo>
                                    <a:pt x="424" y="477"/>
                                    <a:pt x="417" y="485"/>
                                    <a:pt x="407" y="485"/>
                                  </a:cubicBezTo>
                                  <a:cubicBezTo>
                                    <a:pt x="407" y="485"/>
                                    <a:pt x="407" y="485"/>
                                    <a:pt x="407" y="485"/>
                                  </a:cubicBezTo>
                                  <a:close/>
                                  <a:moveTo>
                                    <a:pt x="337" y="412"/>
                                  </a:moveTo>
                                  <a:cubicBezTo>
                                    <a:pt x="340" y="412"/>
                                    <a:pt x="343" y="413"/>
                                    <a:pt x="346" y="414"/>
                                  </a:cubicBezTo>
                                  <a:cubicBezTo>
                                    <a:pt x="384" y="435"/>
                                    <a:pt x="384" y="435"/>
                                    <a:pt x="384" y="435"/>
                                  </a:cubicBezTo>
                                  <a:cubicBezTo>
                                    <a:pt x="377" y="389"/>
                                    <a:pt x="377" y="389"/>
                                    <a:pt x="377" y="389"/>
                                  </a:cubicBezTo>
                                  <a:cubicBezTo>
                                    <a:pt x="376" y="384"/>
                                    <a:pt x="377" y="378"/>
                                    <a:pt x="381" y="374"/>
                                  </a:cubicBezTo>
                                  <a:cubicBezTo>
                                    <a:pt x="414" y="341"/>
                                    <a:pt x="414" y="341"/>
                                    <a:pt x="414" y="341"/>
                                  </a:cubicBezTo>
                                  <a:cubicBezTo>
                                    <a:pt x="370" y="334"/>
                                    <a:pt x="370" y="334"/>
                                    <a:pt x="370" y="334"/>
                                  </a:cubicBezTo>
                                  <a:cubicBezTo>
                                    <a:pt x="364" y="333"/>
                                    <a:pt x="359" y="329"/>
                                    <a:pt x="357" y="324"/>
                                  </a:cubicBezTo>
                                  <a:cubicBezTo>
                                    <a:pt x="338" y="283"/>
                                    <a:pt x="338" y="283"/>
                                    <a:pt x="338" y="283"/>
                                  </a:cubicBezTo>
                                  <a:cubicBezTo>
                                    <a:pt x="318" y="324"/>
                                    <a:pt x="318" y="324"/>
                                    <a:pt x="318" y="324"/>
                                  </a:cubicBezTo>
                                  <a:cubicBezTo>
                                    <a:pt x="316" y="329"/>
                                    <a:pt x="311" y="333"/>
                                    <a:pt x="305" y="334"/>
                                  </a:cubicBezTo>
                                  <a:cubicBezTo>
                                    <a:pt x="261" y="340"/>
                                    <a:pt x="261" y="340"/>
                                    <a:pt x="261" y="340"/>
                                  </a:cubicBezTo>
                                  <a:cubicBezTo>
                                    <a:pt x="293" y="374"/>
                                    <a:pt x="293" y="374"/>
                                    <a:pt x="293" y="374"/>
                                  </a:cubicBezTo>
                                  <a:cubicBezTo>
                                    <a:pt x="297" y="378"/>
                                    <a:pt x="299" y="384"/>
                                    <a:pt x="298" y="389"/>
                                  </a:cubicBezTo>
                                  <a:cubicBezTo>
                                    <a:pt x="290" y="435"/>
                                    <a:pt x="290" y="435"/>
                                    <a:pt x="290" y="435"/>
                                  </a:cubicBezTo>
                                  <a:cubicBezTo>
                                    <a:pt x="329" y="414"/>
                                    <a:pt x="329" y="414"/>
                                    <a:pt x="329" y="414"/>
                                  </a:cubicBezTo>
                                  <a:cubicBezTo>
                                    <a:pt x="331" y="413"/>
                                    <a:pt x="334" y="412"/>
                                    <a:pt x="337" y="412"/>
                                  </a:cubicBezTo>
                                  <a:close/>
                                  <a:moveTo>
                                    <a:pt x="337" y="412"/>
                                  </a:moveTo>
                                  <a:cubicBezTo>
                                    <a:pt x="337" y="412"/>
                                    <a:pt x="337" y="412"/>
                                    <a:pt x="337" y="412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06" name="任意多边形 220"/>
                          <wps:cNvSpPr>
                            <a:spLocks noChangeAspect="1"/>
                          </wps:cNvSpPr>
                          <wps:spPr>
                            <a:xfrm>
                              <a:off x="8067" y="9358"/>
                              <a:ext cx="388" cy="37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2177" y="38699"/>
                                </a:cxn>
                                <a:cxn ang="0">
                                  <a:pos x="168345" y="3564"/>
                                </a:cxn>
                                <a:cxn ang="0">
                                  <a:pos x="203332" y="27496"/>
                                </a:cxn>
                                <a:cxn ang="0">
                                  <a:pos x="197754" y="41245"/>
                                </a:cxn>
                                <a:cxn ang="0">
                                  <a:pos x="3042" y="38189"/>
                                </a:cxn>
                                <a:cxn ang="0">
                                  <a:pos x="26367" y="3055"/>
                                </a:cxn>
                                <a:cxn ang="0">
                                  <a:pos x="37522" y="14257"/>
                                </a:cxn>
                                <a:cxn ang="0">
                                  <a:pos x="8620" y="40735"/>
                                </a:cxn>
                                <a:cxn ang="0">
                                  <a:pos x="156175" y="59066"/>
                                </a:cxn>
                                <a:cxn ang="0">
                                  <a:pos x="113075" y="91146"/>
                                </a:cxn>
                                <a:cxn ang="0">
                                  <a:pos x="102933" y="88600"/>
                                </a:cxn>
                                <a:cxn ang="0">
                                  <a:pos x="92792" y="91146"/>
                                </a:cxn>
                                <a:cxn ang="0">
                                  <a:pos x="57805" y="67214"/>
                                </a:cxn>
                                <a:cxn ang="0">
                                  <a:pos x="81637" y="102348"/>
                                </a:cxn>
                                <a:cxn ang="0">
                                  <a:pos x="79101" y="112532"/>
                                </a:cxn>
                                <a:cxn ang="0">
                                  <a:pos x="126765" y="112532"/>
                                </a:cxn>
                                <a:cxn ang="0">
                                  <a:pos x="124230" y="102348"/>
                                </a:cxn>
                                <a:cxn ang="0">
                                  <a:pos x="102933" y="120679"/>
                                </a:cxn>
                                <a:cxn ang="0">
                                  <a:pos x="102933" y="104385"/>
                                </a:cxn>
                                <a:cxn ang="0">
                                  <a:pos x="102933" y="120679"/>
                                </a:cxn>
                                <a:cxn ang="0">
                                  <a:pos x="205867" y="112532"/>
                                </a:cxn>
                                <a:cxn ang="0">
                                  <a:pos x="507" y="112532"/>
                                </a:cxn>
                                <a:cxn ang="0">
                                  <a:pos x="17747" y="203170"/>
                                </a:cxn>
                                <a:cxn ang="0">
                                  <a:pos x="24339" y="215390"/>
                                </a:cxn>
                                <a:cxn ang="0">
                                  <a:pos x="42086" y="195022"/>
                                </a:cxn>
                                <a:cxn ang="0">
                                  <a:pos x="164795" y="195022"/>
                                </a:cxn>
                                <a:cxn ang="0">
                                  <a:pos x="182542" y="214881"/>
                                </a:cxn>
                                <a:cxn ang="0">
                                  <a:pos x="188627" y="202660"/>
                                </a:cxn>
                                <a:cxn ang="0">
                                  <a:pos x="16226" y="112532"/>
                                </a:cxn>
                                <a:cxn ang="0">
                                  <a:pos x="190148" y="112532"/>
                                </a:cxn>
                                <a:cxn ang="0">
                                  <a:pos x="16226" y="112532"/>
                                </a:cxn>
                                <a:cxn ang="0">
                                  <a:pos x="16226" y="112532"/>
                                </a:cxn>
                              </a:cxnLst>
                              <a:pathLst>
                                <a:path w="407" h="424">
                                  <a:moveTo>
                                    <a:pt x="390" y="81"/>
                                  </a:moveTo>
                                  <a:cubicBezTo>
                                    <a:pt x="386" y="81"/>
                                    <a:pt x="382" y="79"/>
                                    <a:pt x="379" y="76"/>
                                  </a:cubicBezTo>
                                  <a:cubicBezTo>
                                    <a:pt x="332" y="29"/>
                                    <a:pt x="332" y="29"/>
                                    <a:pt x="332" y="29"/>
                                  </a:cubicBezTo>
                                  <a:cubicBezTo>
                                    <a:pt x="326" y="23"/>
                                    <a:pt x="326" y="13"/>
                                    <a:pt x="332" y="7"/>
                                  </a:cubicBezTo>
                                  <a:cubicBezTo>
                                    <a:pt x="339" y="1"/>
                                    <a:pt x="348" y="1"/>
                                    <a:pt x="354" y="7"/>
                                  </a:cubicBezTo>
                                  <a:cubicBezTo>
                                    <a:pt x="401" y="54"/>
                                    <a:pt x="401" y="54"/>
                                    <a:pt x="401" y="54"/>
                                  </a:cubicBezTo>
                                  <a:cubicBezTo>
                                    <a:pt x="407" y="60"/>
                                    <a:pt x="407" y="70"/>
                                    <a:pt x="401" y="76"/>
                                  </a:cubicBezTo>
                                  <a:cubicBezTo>
                                    <a:pt x="398" y="79"/>
                                    <a:pt x="394" y="81"/>
                                    <a:pt x="390" y="81"/>
                                  </a:cubicBezTo>
                                  <a:close/>
                                  <a:moveTo>
                                    <a:pt x="17" y="80"/>
                                  </a:moveTo>
                                  <a:cubicBezTo>
                                    <a:pt x="13" y="80"/>
                                    <a:pt x="9" y="78"/>
                                    <a:pt x="6" y="75"/>
                                  </a:cubicBezTo>
                                  <a:cubicBezTo>
                                    <a:pt x="0" y="69"/>
                                    <a:pt x="0" y="59"/>
                                    <a:pt x="6" y="53"/>
                                  </a:cubicBezTo>
                                  <a:cubicBezTo>
                                    <a:pt x="52" y="6"/>
                                    <a:pt x="52" y="6"/>
                                    <a:pt x="52" y="6"/>
                                  </a:cubicBezTo>
                                  <a:cubicBezTo>
                                    <a:pt x="59" y="0"/>
                                    <a:pt x="68" y="0"/>
                                    <a:pt x="74" y="6"/>
                                  </a:cubicBezTo>
                                  <a:cubicBezTo>
                                    <a:pt x="81" y="12"/>
                                    <a:pt x="81" y="22"/>
                                    <a:pt x="74" y="28"/>
                                  </a:cubicBezTo>
                                  <a:cubicBezTo>
                                    <a:pt x="28" y="75"/>
                                    <a:pt x="28" y="75"/>
                                    <a:pt x="28" y="75"/>
                                  </a:cubicBezTo>
                                  <a:cubicBezTo>
                                    <a:pt x="25" y="78"/>
                                    <a:pt x="21" y="80"/>
                                    <a:pt x="17" y="80"/>
                                  </a:cubicBezTo>
                                  <a:close/>
                                  <a:moveTo>
                                    <a:pt x="308" y="138"/>
                                  </a:moveTo>
                                  <a:cubicBezTo>
                                    <a:pt x="314" y="132"/>
                                    <a:pt x="314" y="123"/>
                                    <a:pt x="308" y="116"/>
                                  </a:cubicBezTo>
                                  <a:cubicBezTo>
                                    <a:pt x="302" y="110"/>
                                    <a:pt x="292" y="110"/>
                                    <a:pt x="286" y="116"/>
                                  </a:cubicBezTo>
                                  <a:cubicBezTo>
                                    <a:pt x="223" y="179"/>
                                    <a:pt x="223" y="179"/>
                                    <a:pt x="223" y="179"/>
                                  </a:cubicBezTo>
                                  <a:cubicBezTo>
                                    <a:pt x="223" y="179"/>
                                    <a:pt x="223" y="179"/>
                                    <a:pt x="223" y="179"/>
                                  </a:cubicBezTo>
                                  <a:cubicBezTo>
                                    <a:pt x="217" y="176"/>
                                    <a:pt x="210" y="174"/>
                                    <a:pt x="203" y="174"/>
                                  </a:cubicBezTo>
                                  <a:cubicBezTo>
                                    <a:pt x="196" y="174"/>
                                    <a:pt x="189" y="176"/>
                                    <a:pt x="183" y="179"/>
                                  </a:cubicBezTo>
                                  <a:cubicBezTo>
                                    <a:pt x="183" y="179"/>
                                    <a:pt x="183" y="179"/>
                                    <a:pt x="183" y="179"/>
                                  </a:cubicBezTo>
                                  <a:cubicBezTo>
                                    <a:pt x="136" y="132"/>
                                    <a:pt x="136" y="132"/>
                                    <a:pt x="136" y="132"/>
                                  </a:cubicBezTo>
                                  <a:cubicBezTo>
                                    <a:pt x="130" y="126"/>
                                    <a:pt x="120" y="126"/>
                                    <a:pt x="114" y="132"/>
                                  </a:cubicBezTo>
                                  <a:cubicBezTo>
                                    <a:pt x="108" y="138"/>
                                    <a:pt x="108" y="148"/>
                                    <a:pt x="114" y="154"/>
                                  </a:cubicBezTo>
                                  <a:cubicBezTo>
                                    <a:pt x="161" y="201"/>
                                    <a:pt x="161" y="201"/>
                                    <a:pt x="161" y="201"/>
                                  </a:cubicBezTo>
                                  <a:cubicBezTo>
                                    <a:pt x="161" y="201"/>
                                    <a:pt x="161" y="201"/>
                                    <a:pt x="161" y="201"/>
                                  </a:cubicBezTo>
                                  <a:cubicBezTo>
                                    <a:pt x="158" y="207"/>
                                    <a:pt x="156" y="214"/>
                                    <a:pt x="156" y="221"/>
                                  </a:cubicBezTo>
                                  <a:cubicBezTo>
                                    <a:pt x="156" y="247"/>
                                    <a:pt x="177" y="268"/>
                                    <a:pt x="203" y="268"/>
                                  </a:cubicBezTo>
                                  <a:cubicBezTo>
                                    <a:pt x="229" y="268"/>
                                    <a:pt x="250" y="247"/>
                                    <a:pt x="250" y="221"/>
                                  </a:cubicBezTo>
                                  <a:cubicBezTo>
                                    <a:pt x="250" y="214"/>
                                    <a:pt x="248" y="207"/>
                                    <a:pt x="245" y="201"/>
                                  </a:cubicBezTo>
                                  <a:cubicBezTo>
                                    <a:pt x="245" y="201"/>
                                    <a:pt x="245" y="201"/>
                                    <a:pt x="245" y="201"/>
                                  </a:cubicBezTo>
                                  <a:cubicBezTo>
                                    <a:pt x="308" y="138"/>
                                    <a:pt x="308" y="138"/>
                                    <a:pt x="308" y="138"/>
                                  </a:cubicBezTo>
                                  <a:close/>
                                  <a:moveTo>
                                    <a:pt x="203" y="237"/>
                                  </a:moveTo>
                                  <a:cubicBezTo>
                                    <a:pt x="195" y="237"/>
                                    <a:pt x="188" y="230"/>
                                    <a:pt x="188" y="221"/>
                                  </a:cubicBezTo>
                                  <a:cubicBezTo>
                                    <a:pt x="188" y="212"/>
                                    <a:pt x="195" y="205"/>
                                    <a:pt x="203" y="205"/>
                                  </a:cubicBezTo>
                                  <a:cubicBezTo>
                                    <a:pt x="212" y="205"/>
                                    <a:pt x="219" y="212"/>
                                    <a:pt x="219" y="221"/>
                                  </a:cubicBezTo>
                                  <a:cubicBezTo>
                                    <a:pt x="219" y="230"/>
                                    <a:pt x="212" y="237"/>
                                    <a:pt x="203" y="237"/>
                                  </a:cubicBezTo>
                                  <a:close/>
                                  <a:moveTo>
                                    <a:pt x="348" y="362"/>
                                  </a:moveTo>
                                  <a:cubicBezTo>
                                    <a:pt x="384" y="326"/>
                                    <a:pt x="406" y="276"/>
                                    <a:pt x="406" y="221"/>
                                  </a:cubicBezTo>
                                  <a:cubicBezTo>
                                    <a:pt x="406" y="109"/>
                                    <a:pt x="315" y="18"/>
                                    <a:pt x="203" y="18"/>
                                  </a:cubicBezTo>
                                  <a:cubicBezTo>
                                    <a:pt x="91" y="18"/>
                                    <a:pt x="1" y="109"/>
                                    <a:pt x="1" y="221"/>
                                  </a:cubicBezTo>
                                  <a:cubicBezTo>
                                    <a:pt x="1" y="276"/>
                                    <a:pt x="23" y="326"/>
                                    <a:pt x="59" y="363"/>
                                  </a:cubicBezTo>
                                  <a:cubicBezTo>
                                    <a:pt x="35" y="399"/>
                                    <a:pt x="35" y="399"/>
                                    <a:pt x="35" y="399"/>
                                  </a:cubicBezTo>
                                  <a:cubicBezTo>
                                    <a:pt x="30" y="406"/>
                                    <a:pt x="32" y="416"/>
                                    <a:pt x="39" y="421"/>
                                  </a:cubicBezTo>
                                  <a:cubicBezTo>
                                    <a:pt x="42" y="422"/>
                                    <a:pt x="45" y="423"/>
                                    <a:pt x="48" y="423"/>
                                  </a:cubicBezTo>
                                  <a:cubicBezTo>
                                    <a:pt x="53" y="423"/>
                                    <a:pt x="58" y="421"/>
                                    <a:pt x="61" y="416"/>
                                  </a:cubicBezTo>
                                  <a:cubicBezTo>
                                    <a:pt x="83" y="383"/>
                                    <a:pt x="83" y="383"/>
                                    <a:pt x="83" y="383"/>
                                  </a:cubicBezTo>
                                  <a:cubicBezTo>
                                    <a:pt x="116" y="409"/>
                                    <a:pt x="158" y="424"/>
                                    <a:pt x="203" y="424"/>
                                  </a:cubicBezTo>
                                  <a:cubicBezTo>
                                    <a:pt x="249" y="424"/>
                                    <a:pt x="291" y="408"/>
                                    <a:pt x="325" y="383"/>
                                  </a:cubicBezTo>
                                  <a:cubicBezTo>
                                    <a:pt x="347" y="415"/>
                                    <a:pt x="347" y="415"/>
                                    <a:pt x="347" y="415"/>
                                  </a:cubicBezTo>
                                  <a:cubicBezTo>
                                    <a:pt x="350" y="420"/>
                                    <a:pt x="355" y="422"/>
                                    <a:pt x="360" y="422"/>
                                  </a:cubicBezTo>
                                  <a:cubicBezTo>
                                    <a:pt x="363" y="422"/>
                                    <a:pt x="366" y="421"/>
                                    <a:pt x="368" y="419"/>
                                  </a:cubicBezTo>
                                  <a:cubicBezTo>
                                    <a:pt x="375" y="414"/>
                                    <a:pt x="377" y="405"/>
                                    <a:pt x="372" y="398"/>
                                  </a:cubicBezTo>
                                  <a:cubicBezTo>
                                    <a:pt x="348" y="362"/>
                                    <a:pt x="348" y="362"/>
                                    <a:pt x="348" y="362"/>
                                  </a:cubicBezTo>
                                  <a:close/>
                                  <a:moveTo>
                                    <a:pt x="32" y="221"/>
                                  </a:moveTo>
                                  <a:cubicBezTo>
                                    <a:pt x="32" y="126"/>
                                    <a:pt x="109" y="50"/>
                                    <a:pt x="203" y="50"/>
                                  </a:cubicBezTo>
                                  <a:cubicBezTo>
                                    <a:pt x="298" y="50"/>
                                    <a:pt x="375" y="126"/>
                                    <a:pt x="375" y="221"/>
                                  </a:cubicBezTo>
                                  <a:cubicBezTo>
                                    <a:pt x="375" y="316"/>
                                    <a:pt x="298" y="392"/>
                                    <a:pt x="203" y="392"/>
                                  </a:cubicBezTo>
                                  <a:cubicBezTo>
                                    <a:pt x="109" y="392"/>
                                    <a:pt x="32" y="316"/>
                                    <a:pt x="32" y="221"/>
                                  </a:cubicBezTo>
                                  <a:close/>
                                  <a:moveTo>
                                    <a:pt x="32" y="221"/>
                                  </a:moveTo>
                                  <a:cubicBezTo>
                                    <a:pt x="32" y="221"/>
                                    <a:pt x="32" y="221"/>
                                    <a:pt x="32" y="221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07" name="任意多边形 126"/>
                          <wps:cNvSpPr>
                            <a:spLocks noChangeAspect="1"/>
                          </wps:cNvSpPr>
                          <wps:spPr>
                            <a:xfrm>
                              <a:off x="15256" y="2888"/>
                              <a:ext cx="321" cy="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3664" y="2092"/>
                                </a:cxn>
                                <a:cxn ang="0">
                                  <a:pos x="161657" y="13948"/>
                                </a:cxn>
                                <a:cxn ang="0">
                                  <a:pos x="181252" y="42542"/>
                                </a:cxn>
                                <a:cxn ang="0">
                                  <a:pos x="187550" y="86480"/>
                                </a:cxn>
                                <a:cxn ang="0">
                                  <a:pos x="193149" y="95546"/>
                                </a:cxn>
                                <a:cxn ang="0">
                                  <a:pos x="190350" y="112982"/>
                                </a:cxn>
                                <a:cxn ang="0">
                                  <a:pos x="181252" y="121351"/>
                                </a:cxn>
                                <a:cxn ang="0">
                                  <a:pos x="174954" y="138089"/>
                                </a:cxn>
                                <a:cxn ang="0">
                                  <a:pos x="161657" y="150643"/>
                                </a:cxn>
                                <a:cxn ang="0">
                                  <a:pos x="156758" y="170171"/>
                                </a:cxn>
                                <a:cxn ang="0">
                                  <a:pos x="165856" y="187606"/>
                                </a:cxn>
                                <a:cxn ang="0">
                                  <a:pos x="193849" y="199462"/>
                                </a:cxn>
                                <a:cxn ang="0">
                                  <a:pos x="224641" y="212016"/>
                                </a:cxn>
                                <a:cxn ang="0">
                                  <a:pos x="235838" y="235728"/>
                                </a:cxn>
                                <a:cxn ang="0">
                                  <a:pos x="235138" y="262230"/>
                                </a:cxn>
                                <a:cxn ang="0">
                                  <a:pos x="223941" y="275481"/>
                                </a:cxn>
                                <a:cxn ang="0">
                                  <a:pos x="185451" y="282456"/>
                                </a:cxn>
                                <a:cxn ang="0">
                                  <a:pos x="136464" y="286640"/>
                                </a:cxn>
                                <a:cxn ang="0">
                                  <a:pos x="97974" y="286640"/>
                                </a:cxn>
                                <a:cxn ang="0">
                                  <a:pos x="51086" y="283153"/>
                                </a:cxn>
                                <a:cxn ang="0">
                                  <a:pos x="13996" y="277574"/>
                                </a:cxn>
                                <a:cxn ang="0">
                                  <a:pos x="1399" y="260138"/>
                                </a:cxn>
                                <a:cxn ang="0">
                                  <a:pos x="11197" y="214108"/>
                                </a:cxn>
                                <a:cxn ang="0">
                                  <a:pos x="46887" y="198765"/>
                                </a:cxn>
                                <a:cxn ang="0">
                                  <a:pos x="74180" y="184119"/>
                                </a:cxn>
                                <a:cxn ang="0">
                                  <a:pos x="79779" y="170171"/>
                                </a:cxn>
                                <a:cxn ang="0">
                                  <a:pos x="74880" y="151340"/>
                                </a:cxn>
                                <a:cxn ang="0">
                                  <a:pos x="62283" y="138089"/>
                                </a:cxn>
                                <a:cxn ang="0">
                                  <a:pos x="55985" y="121351"/>
                                </a:cxn>
                                <a:cxn ang="0">
                                  <a:pos x="48287" y="115772"/>
                                </a:cxn>
                                <a:cxn ang="0">
                                  <a:pos x="43388" y="99033"/>
                                </a:cxn>
                                <a:cxn ang="0">
                                  <a:pos x="48987" y="86480"/>
                                </a:cxn>
                                <a:cxn ang="0">
                                  <a:pos x="53885" y="44635"/>
                                </a:cxn>
                                <a:cxn ang="0">
                                  <a:pos x="75580" y="12553"/>
                                </a:cxn>
                                <a:cxn ang="0">
                                  <a:pos x="103572" y="697"/>
                                </a:cxn>
                                <a:cxn ang="0">
                                  <a:pos x="116869" y="0"/>
                                </a:cxn>
                              </a:cxnLst>
                              <a:pathLst>
                                <a:path w="338" h="412">
                                  <a:moveTo>
                                    <a:pt x="167" y="0"/>
                                  </a:moveTo>
                                  <a:cubicBezTo>
                                    <a:pt x="175" y="0"/>
                                    <a:pt x="183" y="1"/>
                                    <a:pt x="191" y="3"/>
                                  </a:cubicBezTo>
                                  <a:cubicBezTo>
                                    <a:pt x="199" y="4"/>
                                    <a:pt x="206" y="7"/>
                                    <a:pt x="213" y="10"/>
                                  </a:cubicBezTo>
                                  <a:cubicBezTo>
                                    <a:pt x="220" y="13"/>
                                    <a:pt x="226" y="16"/>
                                    <a:pt x="231" y="20"/>
                                  </a:cubicBezTo>
                                  <a:cubicBezTo>
                                    <a:pt x="237" y="24"/>
                                    <a:pt x="241" y="28"/>
                                    <a:pt x="244" y="32"/>
                                  </a:cubicBezTo>
                                  <a:cubicBezTo>
                                    <a:pt x="251" y="40"/>
                                    <a:pt x="256" y="50"/>
                                    <a:pt x="259" y="61"/>
                                  </a:cubicBezTo>
                                  <a:cubicBezTo>
                                    <a:pt x="263" y="71"/>
                                    <a:pt x="265" y="81"/>
                                    <a:pt x="266" y="91"/>
                                  </a:cubicBezTo>
                                  <a:cubicBezTo>
                                    <a:pt x="268" y="102"/>
                                    <a:pt x="268" y="113"/>
                                    <a:pt x="268" y="124"/>
                                  </a:cubicBezTo>
                                  <a:cubicBezTo>
                                    <a:pt x="270" y="126"/>
                                    <a:pt x="272" y="127"/>
                                    <a:pt x="273" y="130"/>
                                  </a:cubicBezTo>
                                  <a:cubicBezTo>
                                    <a:pt x="274" y="131"/>
                                    <a:pt x="275" y="134"/>
                                    <a:pt x="276" y="137"/>
                                  </a:cubicBezTo>
                                  <a:cubicBezTo>
                                    <a:pt x="276" y="140"/>
                                    <a:pt x="276" y="144"/>
                                    <a:pt x="276" y="148"/>
                                  </a:cubicBezTo>
                                  <a:cubicBezTo>
                                    <a:pt x="275" y="154"/>
                                    <a:pt x="274" y="158"/>
                                    <a:pt x="272" y="162"/>
                                  </a:cubicBezTo>
                                  <a:cubicBezTo>
                                    <a:pt x="271" y="165"/>
                                    <a:pt x="269" y="168"/>
                                    <a:pt x="266" y="170"/>
                                  </a:cubicBezTo>
                                  <a:cubicBezTo>
                                    <a:pt x="264" y="172"/>
                                    <a:pt x="261" y="174"/>
                                    <a:pt x="259" y="174"/>
                                  </a:cubicBezTo>
                                  <a:cubicBezTo>
                                    <a:pt x="257" y="179"/>
                                    <a:pt x="256" y="183"/>
                                    <a:pt x="254" y="188"/>
                                  </a:cubicBezTo>
                                  <a:cubicBezTo>
                                    <a:pt x="253" y="191"/>
                                    <a:pt x="252" y="195"/>
                                    <a:pt x="250" y="198"/>
                                  </a:cubicBezTo>
                                  <a:cubicBezTo>
                                    <a:pt x="248" y="201"/>
                                    <a:pt x="246" y="204"/>
                                    <a:pt x="244" y="206"/>
                                  </a:cubicBezTo>
                                  <a:cubicBezTo>
                                    <a:pt x="239" y="210"/>
                                    <a:pt x="234" y="214"/>
                                    <a:pt x="231" y="216"/>
                                  </a:cubicBezTo>
                                  <a:cubicBezTo>
                                    <a:pt x="228" y="219"/>
                                    <a:pt x="226" y="224"/>
                                    <a:pt x="224" y="231"/>
                                  </a:cubicBezTo>
                                  <a:cubicBezTo>
                                    <a:pt x="224" y="235"/>
                                    <a:pt x="223" y="239"/>
                                    <a:pt x="224" y="244"/>
                                  </a:cubicBezTo>
                                  <a:cubicBezTo>
                                    <a:pt x="224" y="248"/>
                                    <a:pt x="225" y="252"/>
                                    <a:pt x="227" y="256"/>
                                  </a:cubicBezTo>
                                  <a:cubicBezTo>
                                    <a:pt x="229" y="261"/>
                                    <a:pt x="232" y="265"/>
                                    <a:pt x="237" y="269"/>
                                  </a:cubicBezTo>
                                  <a:cubicBezTo>
                                    <a:pt x="241" y="272"/>
                                    <a:pt x="247" y="276"/>
                                    <a:pt x="254" y="279"/>
                                  </a:cubicBezTo>
                                  <a:cubicBezTo>
                                    <a:pt x="261" y="282"/>
                                    <a:pt x="269" y="284"/>
                                    <a:pt x="277" y="286"/>
                                  </a:cubicBezTo>
                                  <a:cubicBezTo>
                                    <a:pt x="285" y="288"/>
                                    <a:pt x="293" y="291"/>
                                    <a:pt x="301" y="294"/>
                                  </a:cubicBezTo>
                                  <a:cubicBezTo>
                                    <a:pt x="308" y="297"/>
                                    <a:pt x="315" y="300"/>
                                    <a:pt x="321" y="304"/>
                                  </a:cubicBezTo>
                                  <a:cubicBezTo>
                                    <a:pt x="327" y="309"/>
                                    <a:pt x="331" y="315"/>
                                    <a:pt x="333" y="322"/>
                                  </a:cubicBezTo>
                                  <a:cubicBezTo>
                                    <a:pt x="335" y="326"/>
                                    <a:pt x="336" y="332"/>
                                    <a:pt x="337" y="338"/>
                                  </a:cubicBezTo>
                                  <a:cubicBezTo>
                                    <a:pt x="337" y="345"/>
                                    <a:pt x="338" y="351"/>
                                    <a:pt x="338" y="358"/>
                                  </a:cubicBezTo>
                                  <a:cubicBezTo>
                                    <a:pt x="338" y="364"/>
                                    <a:pt x="337" y="370"/>
                                    <a:pt x="336" y="376"/>
                                  </a:cubicBezTo>
                                  <a:cubicBezTo>
                                    <a:pt x="335" y="382"/>
                                    <a:pt x="334" y="386"/>
                                    <a:pt x="332" y="389"/>
                                  </a:cubicBezTo>
                                  <a:cubicBezTo>
                                    <a:pt x="330" y="391"/>
                                    <a:pt x="327" y="393"/>
                                    <a:pt x="320" y="395"/>
                                  </a:cubicBezTo>
                                  <a:cubicBezTo>
                                    <a:pt x="314" y="397"/>
                                    <a:pt x="306" y="399"/>
                                    <a:pt x="296" y="401"/>
                                  </a:cubicBezTo>
                                  <a:cubicBezTo>
                                    <a:pt x="287" y="402"/>
                                    <a:pt x="276" y="404"/>
                                    <a:pt x="265" y="405"/>
                                  </a:cubicBezTo>
                                  <a:cubicBezTo>
                                    <a:pt x="253" y="407"/>
                                    <a:pt x="241" y="408"/>
                                    <a:pt x="229" y="409"/>
                                  </a:cubicBezTo>
                                  <a:cubicBezTo>
                                    <a:pt x="218" y="410"/>
                                    <a:pt x="206" y="411"/>
                                    <a:pt x="195" y="411"/>
                                  </a:cubicBezTo>
                                  <a:cubicBezTo>
                                    <a:pt x="185" y="412"/>
                                    <a:pt x="175" y="412"/>
                                    <a:pt x="167" y="412"/>
                                  </a:cubicBezTo>
                                  <a:cubicBezTo>
                                    <a:pt x="159" y="412"/>
                                    <a:pt x="150" y="412"/>
                                    <a:pt x="140" y="411"/>
                                  </a:cubicBezTo>
                                  <a:cubicBezTo>
                                    <a:pt x="129" y="411"/>
                                    <a:pt x="118" y="410"/>
                                    <a:pt x="107" y="409"/>
                                  </a:cubicBezTo>
                                  <a:cubicBezTo>
                                    <a:pt x="96" y="408"/>
                                    <a:pt x="84" y="407"/>
                                    <a:pt x="73" y="406"/>
                                  </a:cubicBezTo>
                                  <a:cubicBezTo>
                                    <a:pt x="62" y="404"/>
                                    <a:pt x="52" y="403"/>
                                    <a:pt x="43" y="402"/>
                                  </a:cubicBezTo>
                                  <a:cubicBezTo>
                                    <a:pt x="34" y="400"/>
                                    <a:pt x="26" y="399"/>
                                    <a:pt x="20" y="398"/>
                                  </a:cubicBezTo>
                                  <a:cubicBezTo>
                                    <a:pt x="14" y="396"/>
                                    <a:pt x="10" y="395"/>
                                    <a:pt x="8" y="394"/>
                                  </a:cubicBezTo>
                                  <a:cubicBezTo>
                                    <a:pt x="5" y="391"/>
                                    <a:pt x="3" y="385"/>
                                    <a:pt x="2" y="373"/>
                                  </a:cubicBezTo>
                                  <a:cubicBezTo>
                                    <a:pt x="0" y="362"/>
                                    <a:pt x="1" y="348"/>
                                    <a:pt x="4" y="330"/>
                                  </a:cubicBezTo>
                                  <a:cubicBezTo>
                                    <a:pt x="5" y="320"/>
                                    <a:pt x="9" y="312"/>
                                    <a:pt x="16" y="307"/>
                                  </a:cubicBezTo>
                                  <a:cubicBezTo>
                                    <a:pt x="23" y="301"/>
                                    <a:pt x="30" y="297"/>
                                    <a:pt x="39" y="294"/>
                                  </a:cubicBezTo>
                                  <a:cubicBezTo>
                                    <a:pt x="48" y="291"/>
                                    <a:pt x="57" y="288"/>
                                    <a:pt x="67" y="285"/>
                                  </a:cubicBezTo>
                                  <a:cubicBezTo>
                                    <a:pt x="77" y="283"/>
                                    <a:pt x="85" y="279"/>
                                    <a:pt x="92" y="275"/>
                                  </a:cubicBezTo>
                                  <a:cubicBezTo>
                                    <a:pt x="98" y="271"/>
                                    <a:pt x="103" y="268"/>
                                    <a:pt x="106" y="264"/>
                                  </a:cubicBezTo>
                                  <a:cubicBezTo>
                                    <a:pt x="109" y="261"/>
                                    <a:pt x="111" y="258"/>
                                    <a:pt x="112" y="255"/>
                                  </a:cubicBezTo>
                                  <a:cubicBezTo>
                                    <a:pt x="114" y="251"/>
                                    <a:pt x="114" y="248"/>
                                    <a:pt x="114" y="244"/>
                                  </a:cubicBezTo>
                                  <a:cubicBezTo>
                                    <a:pt x="114" y="241"/>
                                    <a:pt x="114" y="237"/>
                                    <a:pt x="114" y="232"/>
                                  </a:cubicBezTo>
                                  <a:cubicBezTo>
                                    <a:pt x="113" y="226"/>
                                    <a:pt x="111" y="221"/>
                                    <a:pt x="107" y="217"/>
                                  </a:cubicBezTo>
                                  <a:cubicBezTo>
                                    <a:pt x="103" y="214"/>
                                    <a:pt x="99" y="210"/>
                                    <a:pt x="95" y="206"/>
                                  </a:cubicBezTo>
                                  <a:cubicBezTo>
                                    <a:pt x="92" y="204"/>
                                    <a:pt x="90" y="201"/>
                                    <a:pt x="89" y="198"/>
                                  </a:cubicBezTo>
                                  <a:cubicBezTo>
                                    <a:pt x="87" y="195"/>
                                    <a:pt x="86" y="191"/>
                                    <a:pt x="84" y="188"/>
                                  </a:cubicBezTo>
                                  <a:cubicBezTo>
                                    <a:pt x="83" y="183"/>
                                    <a:pt x="82" y="179"/>
                                    <a:pt x="80" y="174"/>
                                  </a:cubicBezTo>
                                  <a:cubicBezTo>
                                    <a:pt x="78" y="174"/>
                                    <a:pt x="76" y="173"/>
                                    <a:pt x="74" y="171"/>
                                  </a:cubicBezTo>
                                  <a:cubicBezTo>
                                    <a:pt x="73" y="170"/>
                                    <a:pt x="71" y="168"/>
                                    <a:pt x="69" y="166"/>
                                  </a:cubicBezTo>
                                  <a:cubicBezTo>
                                    <a:pt x="67" y="163"/>
                                    <a:pt x="65" y="160"/>
                                    <a:pt x="64" y="155"/>
                                  </a:cubicBezTo>
                                  <a:cubicBezTo>
                                    <a:pt x="62" y="150"/>
                                    <a:pt x="62" y="146"/>
                                    <a:pt x="62" y="142"/>
                                  </a:cubicBezTo>
                                  <a:cubicBezTo>
                                    <a:pt x="63" y="138"/>
                                    <a:pt x="63" y="135"/>
                                    <a:pt x="65" y="132"/>
                                  </a:cubicBezTo>
                                  <a:cubicBezTo>
                                    <a:pt x="66" y="129"/>
                                    <a:pt x="67" y="127"/>
                                    <a:pt x="70" y="124"/>
                                  </a:cubicBezTo>
                                  <a:cubicBezTo>
                                    <a:pt x="70" y="113"/>
                                    <a:pt x="70" y="103"/>
                                    <a:pt x="72" y="93"/>
                                  </a:cubicBezTo>
                                  <a:cubicBezTo>
                                    <a:pt x="73" y="84"/>
                                    <a:pt x="75" y="74"/>
                                    <a:pt x="77" y="64"/>
                                  </a:cubicBezTo>
                                  <a:cubicBezTo>
                                    <a:pt x="80" y="54"/>
                                    <a:pt x="85" y="45"/>
                                    <a:pt x="90" y="37"/>
                                  </a:cubicBezTo>
                                  <a:cubicBezTo>
                                    <a:pt x="96" y="29"/>
                                    <a:pt x="101" y="23"/>
                                    <a:pt x="108" y="18"/>
                                  </a:cubicBezTo>
                                  <a:cubicBezTo>
                                    <a:pt x="114" y="14"/>
                                    <a:pt x="121" y="10"/>
                                    <a:pt x="128" y="7"/>
                                  </a:cubicBezTo>
                                  <a:cubicBezTo>
                                    <a:pt x="134" y="4"/>
                                    <a:pt x="141" y="2"/>
                                    <a:pt x="148" y="1"/>
                                  </a:cubicBezTo>
                                  <a:cubicBezTo>
                                    <a:pt x="154" y="0"/>
                                    <a:pt x="161" y="0"/>
                                    <a:pt x="167" y="0"/>
                                  </a:cubicBezTo>
                                  <a:close/>
                                  <a:moveTo>
                                    <a:pt x="167" y="0"/>
                                  </a:moveTo>
                                  <a:cubicBezTo>
                                    <a:pt x="167" y="0"/>
                                    <a:pt x="167" y="0"/>
                                    <a:pt x="167" y="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08" name="任意多边形 125"/>
                          <wps:cNvSpPr>
                            <a:spLocks noChangeAspect="1"/>
                          </wps:cNvSpPr>
                          <wps:spPr>
                            <a:xfrm>
                              <a:off x="8933" y="2907"/>
                              <a:ext cx="295" cy="3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5941" y="220824"/>
                                </a:cxn>
                                <a:cxn ang="0">
                                  <a:pos x="225941" y="231466"/>
                                </a:cxn>
                                <a:cxn ang="0">
                                  <a:pos x="228600" y="244769"/>
                                </a:cxn>
                                <a:cxn ang="0">
                                  <a:pos x="225941" y="258072"/>
                                </a:cxn>
                                <a:cxn ang="0">
                                  <a:pos x="223283" y="268714"/>
                                </a:cxn>
                                <a:cxn ang="0">
                                  <a:pos x="215309" y="271374"/>
                                </a:cxn>
                                <a:cxn ang="0">
                                  <a:pos x="199360" y="276695"/>
                                </a:cxn>
                                <a:cxn ang="0">
                                  <a:pos x="178095" y="279356"/>
                                </a:cxn>
                                <a:cxn ang="0">
                                  <a:pos x="154172" y="282016"/>
                                </a:cxn>
                                <a:cxn ang="0">
                                  <a:pos x="130248" y="284677"/>
                                </a:cxn>
                                <a:cxn ang="0">
                                  <a:pos x="111641" y="287338"/>
                                </a:cxn>
                                <a:cxn ang="0">
                                  <a:pos x="82402" y="284677"/>
                                </a:cxn>
                                <a:cxn ang="0">
                                  <a:pos x="47846" y="279356"/>
                                </a:cxn>
                                <a:cxn ang="0">
                                  <a:pos x="18606" y="274035"/>
                                </a:cxn>
                                <a:cxn ang="0">
                                  <a:pos x="5316" y="271374"/>
                                </a:cxn>
                                <a:cxn ang="0">
                                  <a:pos x="0" y="255411"/>
                                </a:cxn>
                                <a:cxn ang="0">
                                  <a:pos x="2658" y="226145"/>
                                </a:cxn>
                                <a:cxn ang="0">
                                  <a:pos x="10632" y="210182"/>
                                </a:cxn>
                                <a:cxn ang="0">
                                  <a:pos x="26581" y="202200"/>
                                </a:cxn>
                                <a:cxn ang="0">
                                  <a:pos x="45188" y="196879"/>
                                </a:cxn>
                                <a:cxn ang="0">
                                  <a:pos x="63795" y="188898"/>
                                </a:cxn>
                                <a:cxn ang="0">
                                  <a:pos x="71769" y="183577"/>
                                </a:cxn>
                                <a:cxn ang="0">
                                  <a:pos x="74427" y="175595"/>
                                </a:cxn>
                                <a:cxn ang="0">
                                  <a:pos x="77086" y="170274"/>
                                </a:cxn>
                                <a:cxn ang="0">
                                  <a:pos x="77086" y="162292"/>
                                </a:cxn>
                                <a:cxn ang="0">
                                  <a:pos x="53162" y="159632"/>
                                </a:cxn>
                                <a:cxn ang="0">
                                  <a:pos x="42530" y="148990"/>
                                </a:cxn>
                                <a:cxn ang="0">
                                  <a:pos x="37213" y="133026"/>
                                </a:cxn>
                                <a:cxn ang="0">
                                  <a:pos x="34555" y="106421"/>
                                </a:cxn>
                                <a:cxn ang="0">
                                  <a:pos x="37213" y="77155"/>
                                </a:cxn>
                                <a:cxn ang="0">
                                  <a:pos x="42530" y="45229"/>
                                </a:cxn>
                                <a:cxn ang="0">
                                  <a:pos x="58479" y="21284"/>
                                </a:cxn>
                                <a:cxn ang="0">
                                  <a:pos x="90376" y="5321"/>
                                </a:cxn>
                                <a:cxn ang="0">
                                  <a:pos x="111641" y="0"/>
                                </a:cxn>
                                <a:cxn ang="0">
                                  <a:pos x="116958" y="0"/>
                                </a:cxn>
                                <a:cxn ang="0">
                                  <a:pos x="122274" y="0"/>
                                </a:cxn>
                                <a:cxn ang="0">
                                  <a:pos x="148855" y="5321"/>
                                </a:cxn>
                                <a:cxn ang="0">
                                  <a:pos x="167462" y="21284"/>
                                </a:cxn>
                                <a:cxn ang="0">
                                  <a:pos x="180753" y="42568"/>
                                </a:cxn>
                                <a:cxn ang="0">
                                  <a:pos x="191386" y="63852"/>
                                </a:cxn>
                                <a:cxn ang="0">
                                  <a:pos x="194044" y="87797"/>
                                </a:cxn>
                                <a:cxn ang="0">
                                  <a:pos x="196702" y="106421"/>
                                </a:cxn>
                                <a:cxn ang="0">
                                  <a:pos x="191386" y="127705"/>
                                </a:cxn>
                                <a:cxn ang="0">
                                  <a:pos x="186069" y="143669"/>
                                </a:cxn>
                                <a:cxn ang="0">
                                  <a:pos x="178095" y="159632"/>
                                </a:cxn>
                                <a:cxn ang="0">
                                  <a:pos x="148855" y="162292"/>
                                </a:cxn>
                                <a:cxn ang="0">
                                  <a:pos x="154172" y="178255"/>
                                </a:cxn>
                                <a:cxn ang="0">
                                  <a:pos x="170120" y="191558"/>
                                </a:cxn>
                                <a:cxn ang="0">
                                  <a:pos x="186069" y="196879"/>
                                </a:cxn>
                                <a:cxn ang="0">
                                  <a:pos x="202018" y="202200"/>
                                </a:cxn>
                                <a:cxn ang="0">
                                  <a:pos x="215309" y="210182"/>
                                </a:cxn>
                                <a:cxn ang="0">
                                  <a:pos x="225941" y="220824"/>
                                </a:cxn>
                                <a:cxn ang="0">
                                  <a:pos x="225941" y="220824"/>
                                </a:cxn>
                                <a:cxn ang="0">
                                  <a:pos x="225941" y="220824"/>
                                </a:cxn>
                              </a:cxnLst>
                              <a:pathLst>
                                <a:path w="86" h="108">
                                  <a:moveTo>
                                    <a:pt x="85" y="83"/>
                                  </a:moveTo>
                                  <a:cubicBezTo>
                                    <a:pt x="85" y="84"/>
                                    <a:pt x="85" y="86"/>
                                    <a:pt x="85" y="87"/>
                                  </a:cubicBezTo>
                                  <a:cubicBezTo>
                                    <a:pt x="86" y="89"/>
                                    <a:pt x="86" y="91"/>
                                    <a:pt x="86" y="92"/>
                                  </a:cubicBezTo>
                                  <a:cubicBezTo>
                                    <a:pt x="86" y="94"/>
                                    <a:pt x="86" y="96"/>
                                    <a:pt x="85" y="97"/>
                                  </a:cubicBezTo>
                                  <a:cubicBezTo>
                                    <a:pt x="85" y="99"/>
                                    <a:pt x="85" y="100"/>
                                    <a:pt x="84" y="101"/>
                                  </a:cubicBezTo>
                                  <a:cubicBezTo>
                                    <a:pt x="84" y="101"/>
                                    <a:pt x="83" y="102"/>
                                    <a:pt x="81" y="102"/>
                                  </a:cubicBezTo>
                                  <a:cubicBezTo>
                                    <a:pt x="80" y="103"/>
                                    <a:pt x="78" y="103"/>
                                    <a:pt x="75" y="104"/>
                                  </a:cubicBezTo>
                                  <a:cubicBezTo>
                                    <a:pt x="73" y="104"/>
                                    <a:pt x="70" y="105"/>
                                    <a:pt x="67" y="105"/>
                                  </a:cubicBezTo>
                                  <a:cubicBezTo>
                                    <a:pt x="64" y="106"/>
                                    <a:pt x="61" y="106"/>
                                    <a:pt x="58" y="106"/>
                                  </a:cubicBezTo>
                                  <a:cubicBezTo>
                                    <a:pt x="55" y="107"/>
                                    <a:pt x="52" y="107"/>
                                    <a:pt x="49" y="107"/>
                                  </a:cubicBezTo>
                                  <a:cubicBezTo>
                                    <a:pt x="46" y="107"/>
                                    <a:pt x="44" y="108"/>
                                    <a:pt x="42" y="108"/>
                                  </a:cubicBezTo>
                                  <a:cubicBezTo>
                                    <a:pt x="39" y="108"/>
                                    <a:pt x="35" y="107"/>
                                    <a:pt x="31" y="107"/>
                                  </a:cubicBezTo>
                                  <a:cubicBezTo>
                                    <a:pt x="26" y="107"/>
                                    <a:pt x="22" y="106"/>
                                    <a:pt x="18" y="105"/>
                                  </a:cubicBezTo>
                                  <a:cubicBezTo>
                                    <a:pt x="14" y="105"/>
                                    <a:pt x="11" y="104"/>
                                    <a:pt x="7" y="103"/>
                                  </a:cubicBezTo>
                                  <a:cubicBezTo>
                                    <a:pt x="4" y="103"/>
                                    <a:pt x="3" y="102"/>
                                    <a:pt x="2" y="102"/>
                                  </a:cubicBezTo>
                                  <a:cubicBezTo>
                                    <a:pt x="1" y="101"/>
                                    <a:pt x="1" y="99"/>
                                    <a:pt x="0" y="96"/>
                                  </a:cubicBezTo>
                                  <a:cubicBezTo>
                                    <a:pt x="0" y="93"/>
                                    <a:pt x="0" y="90"/>
                                    <a:pt x="1" y="85"/>
                                  </a:cubicBezTo>
                                  <a:cubicBezTo>
                                    <a:pt x="1" y="82"/>
                                    <a:pt x="2" y="80"/>
                                    <a:pt x="4" y="79"/>
                                  </a:cubicBezTo>
                                  <a:cubicBezTo>
                                    <a:pt x="6" y="78"/>
                                    <a:pt x="8" y="77"/>
                                    <a:pt x="10" y="76"/>
                                  </a:cubicBezTo>
                                  <a:cubicBezTo>
                                    <a:pt x="12" y="75"/>
                                    <a:pt x="15" y="74"/>
                                    <a:pt x="17" y="74"/>
                                  </a:cubicBezTo>
                                  <a:cubicBezTo>
                                    <a:pt x="20" y="73"/>
                                    <a:pt x="22" y="72"/>
                                    <a:pt x="24" y="71"/>
                                  </a:cubicBezTo>
                                  <a:cubicBezTo>
                                    <a:pt x="25" y="70"/>
                                    <a:pt x="26" y="69"/>
                                    <a:pt x="27" y="69"/>
                                  </a:cubicBezTo>
                                  <a:cubicBezTo>
                                    <a:pt x="27" y="68"/>
                                    <a:pt x="28" y="67"/>
                                    <a:pt x="28" y="66"/>
                                  </a:cubicBezTo>
                                  <a:cubicBezTo>
                                    <a:pt x="29" y="66"/>
                                    <a:pt x="29" y="65"/>
                                    <a:pt x="29" y="64"/>
                                  </a:cubicBezTo>
                                  <a:cubicBezTo>
                                    <a:pt x="29" y="63"/>
                                    <a:pt x="29" y="62"/>
                                    <a:pt x="29" y="61"/>
                                  </a:cubicBezTo>
                                  <a:cubicBezTo>
                                    <a:pt x="20" y="60"/>
                                    <a:pt x="20" y="60"/>
                                    <a:pt x="20" y="60"/>
                                  </a:cubicBezTo>
                                  <a:cubicBezTo>
                                    <a:pt x="19" y="59"/>
                                    <a:pt x="17" y="58"/>
                                    <a:pt x="16" y="56"/>
                                  </a:cubicBezTo>
                                  <a:cubicBezTo>
                                    <a:pt x="16" y="54"/>
                                    <a:pt x="15" y="52"/>
                                    <a:pt x="14" y="50"/>
                                  </a:cubicBezTo>
                                  <a:cubicBezTo>
                                    <a:pt x="13" y="47"/>
                                    <a:pt x="13" y="44"/>
                                    <a:pt x="13" y="40"/>
                                  </a:cubicBezTo>
                                  <a:cubicBezTo>
                                    <a:pt x="13" y="36"/>
                                    <a:pt x="13" y="33"/>
                                    <a:pt x="14" y="29"/>
                                  </a:cubicBezTo>
                                  <a:cubicBezTo>
                                    <a:pt x="14" y="25"/>
                                    <a:pt x="15" y="21"/>
                                    <a:pt x="16" y="17"/>
                                  </a:cubicBezTo>
                                  <a:cubicBezTo>
                                    <a:pt x="18" y="14"/>
                                    <a:pt x="20" y="11"/>
                                    <a:pt x="22" y="8"/>
                                  </a:cubicBezTo>
                                  <a:cubicBezTo>
                                    <a:pt x="25" y="5"/>
                                    <a:pt x="29" y="3"/>
                                    <a:pt x="34" y="2"/>
                                  </a:cubicBezTo>
                                  <a:cubicBezTo>
                                    <a:pt x="36" y="1"/>
                                    <a:pt x="39" y="0"/>
                                    <a:pt x="42" y="0"/>
                                  </a:cubicBezTo>
                                  <a:cubicBezTo>
                                    <a:pt x="43" y="0"/>
                                    <a:pt x="43" y="0"/>
                                    <a:pt x="44" y="0"/>
                                  </a:cubicBezTo>
                                  <a:cubicBezTo>
                                    <a:pt x="45" y="0"/>
                                    <a:pt x="46" y="0"/>
                                    <a:pt x="46" y="0"/>
                                  </a:cubicBezTo>
                                  <a:cubicBezTo>
                                    <a:pt x="50" y="0"/>
                                    <a:pt x="53" y="1"/>
                                    <a:pt x="56" y="2"/>
                                  </a:cubicBezTo>
                                  <a:cubicBezTo>
                                    <a:pt x="59" y="4"/>
                                    <a:pt x="61" y="5"/>
                                    <a:pt x="63" y="8"/>
                                  </a:cubicBezTo>
                                  <a:cubicBezTo>
                                    <a:pt x="65" y="10"/>
                                    <a:pt x="67" y="13"/>
                                    <a:pt x="68" y="16"/>
                                  </a:cubicBezTo>
                                  <a:cubicBezTo>
                                    <a:pt x="70" y="19"/>
                                    <a:pt x="71" y="21"/>
                                    <a:pt x="72" y="24"/>
                                  </a:cubicBezTo>
                                  <a:cubicBezTo>
                                    <a:pt x="73" y="27"/>
                                    <a:pt x="73" y="30"/>
                                    <a:pt x="73" y="33"/>
                                  </a:cubicBezTo>
                                  <a:cubicBezTo>
                                    <a:pt x="74" y="36"/>
                                    <a:pt x="74" y="38"/>
                                    <a:pt x="74" y="40"/>
                                  </a:cubicBezTo>
                                  <a:cubicBezTo>
                                    <a:pt x="74" y="43"/>
                                    <a:pt x="73" y="46"/>
                                    <a:pt x="72" y="48"/>
                                  </a:cubicBezTo>
                                  <a:cubicBezTo>
                                    <a:pt x="72" y="50"/>
                                    <a:pt x="71" y="53"/>
                                    <a:pt x="70" y="54"/>
                                  </a:cubicBezTo>
                                  <a:cubicBezTo>
                                    <a:pt x="69" y="56"/>
                                    <a:pt x="68" y="58"/>
                                    <a:pt x="67" y="60"/>
                                  </a:cubicBezTo>
                                  <a:cubicBezTo>
                                    <a:pt x="56" y="61"/>
                                    <a:pt x="56" y="61"/>
                                    <a:pt x="56" y="61"/>
                                  </a:cubicBezTo>
                                  <a:cubicBezTo>
                                    <a:pt x="56" y="63"/>
                                    <a:pt x="57" y="65"/>
                                    <a:pt x="58" y="67"/>
                                  </a:cubicBezTo>
                                  <a:cubicBezTo>
                                    <a:pt x="59" y="69"/>
                                    <a:pt x="61" y="71"/>
                                    <a:pt x="64" y="72"/>
                                  </a:cubicBezTo>
                                  <a:cubicBezTo>
                                    <a:pt x="66" y="73"/>
                                    <a:pt x="68" y="73"/>
                                    <a:pt x="70" y="74"/>
                                  </a:cubicBezTo>
                                  <a:cubicBezTo>
                                    <a:pt x="72" y="74"/>
                                    <a:pt x="74" y="75"/>
                                    <a:pt x="76" y="76"/>
                                  </a:cubicBezTo>
                                  <a:cubicBezTo>
                                    <a:pt x="78" y="77"/>
                                    <a:pt x="80" y="77"/>
                                    <a:pt x="81" y="79"/>
                                  </a:cubicBezTo>
                                  <a:cubicBezTo>
                                    <a:pt x="83" y="80"/>
                                    <a:pt x="84" y="81"/>
                                    <a:pt x="85" y="83"/>
                                  </a:cubicBezTo>
                                  <a:close/>
                                  <a:moveTo>
                                    <a:pt x="85" y="83"/>
                                  </a:moveTo>
                                  <a:cubicBezTo>
                                    <a:pt x="85" y="83"/>
                                    <a:pt x="85" y="83"/>
                                    <a:pt x="85" y="8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09" name="任意多边形 131"/>
                          <wps:cNvSpPr>
                            <a:spLocks noChangeAspect="1"/>
                          </wps:cNvSpPr>
                          <wps:spPr>
                            <a:xfrm flipH="1">
                              <a:off x="9771" y="2896"/>
                              <a:ext cx="379" cy="3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4390" y="0"/>
                                </a:cxn>
                                <a:cxn ang="0">
                                  <a:pos x="0" y="145188"/>
                                </a:cxn>
                                <a:cxn ang="0">
                                  <a:pos x="144390" y="288925"/>
                                </a:cxn>
                                <a:cxn ang="0">
                                  <a:pos x="287338" y="145188"/>
                                </a:cxn>
                                <a:cxn ang="0">
                                  <a:pos x="144390" y="0"/>
                                </a:cxn>
                                <a:cxn ang="0">
                                  <a:pos x="225249" y="238109"/>
                                </a:cxn>
                                <a:cxn ang="0">
                                  <a:pos x="218030" y="227945"/>
                                </a:cxn>
                                <a:cxn ang="0">
                                  <a:pos x="174713" y="213427"/>
                                </a:cxn>
                                <a:cxn ang="0">
                                  <a:pos x="174713" y="209071"/>
                                </a:cxn>
                                <a:cxn ang="0">
                                  <a:pos x="207922" y="121958"/>
                                </a:cxn>
                                <a:cxn ang="0">
                                  <a:pos x="148722" y="58075"/>
                                </a:cxn>
                                <a:cxn ang="0">
                                  <a:pos x="86634" y="121958"/>
                                </a:cxn>
                                <a:cxn ang="0">
                                  <a:pos x="112624" y="207619"/>
                                </a:cxn>
                                <a:cxn ang="0">
                                  <a:pos x="112624" y="211975"/>
                                </a:cxn>
                                <a:cxn ang="0">
                                  <a:pos x="67863" y="225042"/>
                                </a:cxn>
                                <a:cxn ang="0">
                                  <a:pos x="62088" y="236657"/>
                                </a:cxn>
                                <a:cxn ang="0">
                                  <a:pos x="20214" y="145188"/>
                                </a:cxn>
                                <a:cxn ang="0">
                                  <a:pos x="144390" y="20326"/>
                                </a:cxn>
                                <a:cxn ang="0">
                                  <a:pos x="267123" y="145188"/>
                                </a:cxn>
                                <a:cxn ang="0">
                                  <a:pos x="225249" y="238109"/>
                                </a:cxn>
                                <a:cxn ang="0">
                                  <a:pos x="225249" y="238109"/>
                                </a:cxn>
                                <a:cxn ang="0">
                                  <a:pos x="225249" y="238109"/>
                                </a:cxn>
                              </a:cxnLst>
                              <a:pathLst>
                                <a:path w="199" h="199">
                                  <a:moveTo>
                                    <a:pt x="100" y="0"/>
                                  </a:moveTo>
                                  <a:cubicBezTo>
                                    <a:pt x="45" y="0"/>
                                    <a:pt x="0" y="45"/>
                                    <a:pt x="0" y="100"/>
                                  </a:cubicBezTo>
                                  <a:cubicBezTo>
                                    <a:pt x="0" y="155"/>
                                    <a:pt x="45" y="199"/>
                                    <a:pt x="100" y="199"/>
                                  </a:cubicBezTo>
                                  <a:cubicBezTo>
                                    <a:pt x="155" y="199"/>
                                    <a:pt x="199" y="155"/>
                                    <a:pt x="199" y="100"/>
                                  </a:cubicBezTo>
                                  <a:cubicBezTo>
                                    <a:pt x="199" y="45"/>
                                    <a:pt x="155" y="0"/>
                                    <a:pt x="100" y="0"/>
                                  </a:cubicBezTo>
                                  <a:close/>
                                  <a:moveTo>
                                    <a:pt x="156" y="164"/>
                                  </a:moveTo>
                                  <a:cubicBezTo>
                                    <a:pt x="156" y="161"/>
                                    <a:pt x="154" y="158"/>
                                    <a:pt x="151" y="157"/>
                                  </a:cubicBezTo>
                                  <a:cubicBezTo>
                                    <a:pt x="147" y="155"/>
                                    <a:pt x="135" y="150"/>
                                    <a:pt x="121" y="147"/>
                                  </a:cubicBezTo>
                                  <a:cubicBezTo>
                                    <a:pt x="121" y="144"/>
                                    <a:pt x="121" y="144"/>
                                    <a:pt x="121" y="144"/>
                                  </a:cubicBezTo>
                                  <a:cubicBezTo>
                                    <a:pt x="135" y="130"/>
                                    <a:pt x="144" y="104"/>
                                    <a:pt x="144" y="84"/>
                                  </a:cubicBezTo>
                                  <a:cubicBezTo>
                                    <a:pt x="144" y="56"/>
                                    <a:pt x="129" y="40"/>
                                    <a:pt x="103" y="40"/>
                                  </a:cubicBezTo>
                                  <a:cubicBezTo>
                                    <a:pt x="77" y="40"/>
                                    <a:pt x="60" y="57"/>
                                    <a:pt x="60" y="84"/>
                                  </a:cubicBezTo>
                                  <a:cubicBezTo>
                                    <a:pt x="60" y="94"/>
                                    <a:pt x="64" y="125"/>
                                    <a:pt x="78" y="143"/>
                                  </a:cubicBezTo>
                                  <a:cubicBezTo>
                                    <a:pt x="78" y="146"/>
                                    <a:pt x="78" y="146"/>
                                    <a:pt x="78" y="146"/>
                                  </a:cubicBezTo>
                                  <a:cubicBezTo>
                                    <a:pt x="71" y="148"/>
                                    <a:pt x="56" y="152"/>
                                    <a:pt x="47" y="155"/>
                                  </a:cubicBezTo>
                                  <a:cubicBezTo>
                                    <a:pt x="43" y="156"/>
                                    <a:pt x="42" y="160"/>
                                    <a:pt x="43" y="163"/>
                                  </a:cubicBezTo>
                                  <a:cubicBezTo>
                                    <a:pt x="25" y="148"/>
                                    <a:pt x="14" y="125"/>
                                    <a:pt x="14" y="100"/>
                                  </a:cubicBezTo>
                                  <a:cubicBezTo>
                                    <a:pt x="14" y="53"/>
                                    <a:pt x="52" y="14"/>
                                    <a:pt x="100" y="14"/>
                                  </a:cubicBezTo>
                                  <a:cubicBezTo>
                                    <a:pt x="147" y="14"/>
                                    <a:pt x="185" y="53"/>
                                    <a:pt x="185" y="100"/>
                                  </a:cubicBezTo>
                                  <a:cubicBezTo>
                                    <a:pt x="185" y="125"/>
                                    <a:pt x="174" y="148"/>
                                    <a:pt x="156" y="164"/>
                                  </a:cubicBezTo>
                                  <a:close/>
                                  <a:moveTo>
                                    <a:pt x="156" y="164"/>
                                  </a:moveTo>
                                  <a:cubicBezTo>
                                    <a:pt x="156" y="164"/>
                                    <a:pt x="156" y="164"/>
                                    <a:pt x="156" y="16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10" name="任意多边形 206"/>
                          <wps:cNvSpPr>
                            <a:spLocks noChangeAspect="1"/>
                          </wps:cNvSpPr>
                          <wps:spPr>
                            <a:xfrm>
                              <a:off x="10666" y="2905"/>
                              <a:ext cx="374" cy="37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8" y="0"/>
                                </a:cxn>
                                <a:cxn ang="0">
                                  <a:pos x="0" y="237"/>
                                </a:cxn>
                                <a:cxn ang="0">
                                  <a:pos x="238" y="471"/>
                                </a:cxn>
                                <a:cxn ang="0">
                                  <a:pos x="472" y="237"/>
                                </a:cxn>
                                <a:cxn ang="0">
                                  <a:pos x="238" y="0"/>
                                </a:cxn>
                                <a:cxn ang="0">
                                  <a:pos x="378" y="381"/>
                                </a:cxn>
                                <a:cxn ang="0">
                                  <a:pos x="238" y="284"/>
                                </a:cxn>
                                <a:cxn ang="0">
                                  <a:pos x="102" y="390"/>
                                </a:cxn>
                                <a:cxn ang="0">
                                  <a:pos x="34" y="237"/>
                                </a:cxn>
                                <a:cxn ang="0">
                                  <a:pos x="238" y="33"/>
                                </a:cxn>
                                <a:cxn ang="0">
                                  <a:pos x="442" y="237"/>
                                </a:cxn>
                                <a:cxn ang="0">
                                  <a:pos x="378" y="381"/>
                                </a:cxn>
                                <a:cxn ang="0">
                                  <a:pos x="238" y="106"/>
                                </a:cxn>
                                <a:cxn ang="0">
                                  <a:pos x="161" y="186"/>
                                </a:cxn>
                                <a:cxn ang="0">
                                  <a:pos x="238" y="267"/>
                                </a:cxn>
                                <a:cxn ang="0">
                                  <a:pos x="318" y="186"/>
                                </a:cxn>
                                <a:cxn ang="0">
                                  <a:pos x="238" y="106"/>
                                </a:cxn>
                                <a:cxn ang="0">
                                  <a:pos x="238" y="106"/>
                                </a:cxn>
                                <a:cxn ang="0">
                                  <a:pos x="238" y="106"/>
                                </a:cxn>
                              </a:cxnLst>
                              <a:pathLst>
                                <a:path w="111" h="111">
                                  <a:moveTo>
                                    <a:pt x="56" y="0"/>
                                  </a:moveTo>
                                  <a:cubicBezTo>
                                    <a:pt x="25" y="0"/>
                                    <a:pt x="0" y="25"/>
                                    <a:pt x="0" y="56"/>
                                  </a:cubicBezTo>
                                  <a:cubicBezTo>
                                    <a:pt x="0" y="86"/>
                                    <a:pt x="25" y="111"/>
                                    <a:pt x="56" y="111"/>
                                  </a:cubicBezTo>
                                  <a:cubicBezTo>
                                    <a:pt x="86" y="111"/>
                                    <a:pt x="111" y="86"/>
                                    <a:pt x="111" y="56"/>
                                  </a:cubicBezTo>
                                  <a:cubicBezTo>
                                    <a:pt x="111" y="25"/>
                                    <a:pt x="86" y="0"/>
                                    <a:pt x="56" y="0"/>
                                  </a:cubicBezTo>
                                  <a:close/>
                                  <a:moveTo>
                                    <a:pt x="89" y="90"/>
                                  </a:moveTo>
                                  <a:cubicBezTo>
                                    <a:pt x="84" y="77"/>
                                    <a:pt x="72" y="67"/>
                                    <a:pt x="56" y="67"/>
                                  </a:cubicBezTo>
                                  <a:cubicBezTo>
                                    <a:pt x="41" y="67"/>
                                    <a:pt x="28" y="77"/>
                                    <a:pt x="24" y="92"/>
                                  </a:cubicBezTo>
                                  <a:cubicBezTo>
                                    <a:pt x="14" y="83"/>
                                    <a:pt x="8" y="70"/>
                                    <a:pt x="8" y="56"/>
                                  </a:cubicBezTo>
                                  <a:cubicBezTo>
                                    <a:pt x="8" y="29"/>
                                    <a:pt x="29" y="8"/>
                                    <a:pt x="56" y="8"/>
                                  </a:cubicBezTo>
                                  <a:cubicBezTo>
                                    <a:pt x="82" y="8"/>
                                    <a:pt x="104" y="29"/>
                                    <a:pt x="104" y="56"/>
                                  </a:cubicBezTo>
                                  <a:cubicBezTo>
                                    <a:pt x="104" y="69"/>
                                    <a:pt x="98" y="82"/>
                                    <a:pt x="89" y="90"/>
                                  </a:cubicBezTo>
                                  <a:close/>
                                  <a:moveTo>
                                    <a:pt x="56" y="25"/>
                                  </a:moveTo>
                                  <a:cubicBezTo>
                                    <a:pt x="46" y="25"/>
                                    <a:pt x="38" y="34"/>
                                    <a:pt x="38" y="44"/>
                                  </a:cubicBezTo>
                                  <a:cubicBezTo>
                                    <a:pt x="38" y="54"/>
                                    <a:pt x="46" y="63"/>
                                    <a:pt x="56" y="63"/>
                                  </a:cubicBezTo>
                                  <a:cubicBezTo>
                                    <a:pt x="67" y="63"/>
                                    <a:pt x="75" y="54"/>
                                    <a:pt x="75" y="44"/>
                                  </a:cubicBezTo>
                                  <a:cubicBezTo>
                                    <a:pt x="75" y="34"/>
                                    <a:pt x="67" y="25"/>
                                    <a:pt x="56" y="25"/>
                                  </a:cubicBezTo>
                                  <a:close/>
                                  <a:moveTo>
                                    <a:pt x="56" y="25"/>
                                  </a:moveTo>
                                  <a:cubicBezTo>
                                    <a:pt x="56" y="25"/>
                                    <a:pt x="56" y="25"/>
                                    <a:pt x="56" y="25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00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11" name="任意多边形 169"/>
                          <wps:cNvSpPr>
                            <a:spLocks noChangeAspect="1"/>
                          </wps:cNvSpPr>
                          <wps:spPr>
                            <a:xfrm flipH="1">
                              <a:off x="12677" y="6415"/>
                              <a:ext cx="457" cy="4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8" y="0"/>
                                </a:cxn>
                                <a:cxn ang="0">
                                  <a:pos x="0" y="237"/>
                                </a:cxn>
                                <a:cxn ang="0">
                                  <a:pos x="238" y="471"/>
                                </a:cxn>
                                <a:cxn ang="0">
                                  <a:pos x="472" y="237"/>
                                </a:cxn>
                                <a:cxn ang="0">
                                  <a:pos x="238" y="0"/>
                                </a:cxn>
                                <a:cxn ang="0">
                                  <a:pos x="380" y="300"/>
                                </a:cxn>
                                <a:cxn ang="0">
                                  <a:pos x="329" y="345"/>
                                </a:cxn>
                                <a:cxn ang="0">
                                  <a:pos x="142" y="345"/>
                                </a:cxn>
                                <a:cxn ang="0">
                                  <a:pos x="96" y="300"/>
                                </a:cxn>
                                <a:cxn ang="0">
                                  <a:pos x="96" y="175"/>
                                </a:cxn>
                                <a:cxn ang="0">
                                  <a:pos x="142" y="125"/>
                                </a:cxn>
                                <a:cxn ang="0">
                                  <a:pos x="329" y="125"/>
                                </a:cxn>
                                <a:cxn ang="0">
                                  <a:pos x="380" y="175"/>
                                </a:cxn>
                                <a:cxn ang="0">
                                  <a:pos x="380" y="300"/>
                                </a:cxn>
                                <a:cxn ang="0">
                                  <a:pos x="250" y="279"/>
                                </a:cxn>
                                <a:cxn ang="0">
                                  <a:pos x="246" y="279"/>
                                </a:cxn>
                                <a:cxn ang="0">
                                  <a:pos x="238" y="283"/>
                                </a:cxn>
                                <a:cxn ang="0">
                                  <a:pos x="225" y="279"/>
                                </a:cxn>
                                <a:cxn ang="0">
                                  <a:pos x="204" y="258"/>
                                </a:cxn>
                                <a:cxn ang="0">
                                  <a:pos x="204" y="258"/>
                                </a:cxn>
                                <a:cxn ang="0">
                                  <a:pos x="150" y="312"/>
                                </a:cxn>
                                <a:cxn ang="0">
                                  <a:pos x="325" y="312"/>
                                </a:cxn>
                                <a:cxn ang="0">
                                  <a:pos x="267" y="258"/>
                                </a:cxn>
                                <a:cxn ang="0">
                                  <a:pos x="250" y="279"/>
                                </a:cxn>
                                <a:cxn ang="0">
                                  <a:pos x="325" y="158"/>
                                </a:cxn>
                                <a:cxn ang="0">
                                  <a:pos x="150" y="158"/>
                                </a:cxn>
                                <a:cxn ang="0">
                                  <a:pos x="238" y="245"/>
                                </a:cxn>
                                <a:cxn ang="0">
                                  <a:pos x="325" y="158"/>
                                </a:cxn>
                                <a:cxn ang="0">
                                  <a:pos x="183" y="237"/>
                                </a:cxn>
                                <a:cxn ang="0">
                                  <a:pos x="125" y="179"/>
                                </a:cxn>
                                <a:cxn ang="0">
                                  <a:pos x="125" y="291"/>
                                </a:cxn>
                                <a:cxn ang="0">
                                  <a:pos x="183" y="237"/>
                                </a:cxn>
                                <a:cxn ang="0">
                                  <a:pos x="183" y="237"/>
                                </a:cxn>
                                <a:cxn ang="0">
                                  <a:pos x="346" y="291"/>
                                </a:cxn>
                                <a:cxn ang="0">
                                  <a:pos x="346" y="179"/>
                                </a:cxn>
                                <a:cxn ang="0">
                                  <a:pos x="288" y="237"/>
                                </a:cxn>
                                <a:cxn ang="0">
                                  <a:pos x="346" y="291"/>
                                </a:cxn>
                                <a:cxn ang="0">
                                  <a:pos x="346" y="291"/>
                                </a:cxn>
                                <a:cxn ang="0">
                                  <a:pos x="346" y="291"/>
                                </a:cxn>
                              </a:cxnLst>
                              <a:pathLst>
                                <a:path w="113" h="113">
                                  <a:moveTo>
                                    <a:pt x="57" y="0"/>
                                  </a:moveTo>
                                  <a:cubicBezTo>
                                    <a:pt x="25" y="0"/>
                                    <a:pt x="0" y="25"/>
                                    <a:pt x="0" y="57"/>
                                  </a:cubicBezTo>
                                  <a:cubicBezTo>
                                    <a:pt x="0" y="88"/>
                                    <a:pt x="25" y="113"/>
                                    <a:pt x="57" y="113"/>
                                  </a:cubicBezTo>
                                  <a:cubicBezTo>
                                    <a:pt x="88" y="113"/>
                                    <a:pt x="113" y="88"/>
                                    <a:pt x="113" y="57"/>
                                  </a:cubicBezTo>
                                  <a:cubicBezTo>
                                    <a:pt x="113" y="25"/>
                                    <a:pt x="88" y="0"/>
                                    <a:pt x="57" y="0"/>
                                  </a:cubicBezTo>
                                  <a:close/>
                                  <a:moveTo>
                                    <a:pt x="91" y="72"/>
                                  </a:moveTo>
                                  <a:cubicBezTo>
                                    <a:pt x="91" y="79"/>
                                    <a:pt x="87" y="83"/>
                                    <a:pt x="79" y="83"/>
                                  </a:cubicBezTo>
                                  <a:cubicBezTo>
                                    <a:pt x="34" y="83"/>
                                    <a:pt x="34" y="83"/>
                                    <a:pt x="34" y="83"/>
                                  </a:cubicBezTo>
                                  <a:cubicBezTo>
                                    <a:pt x="26" y="83"/>
                                    <a:pt x="23" y="79"/>
                                    <a:pt x="23" y="72"/>
                                  </a:cubicBezTo>
                                  <a:cubicBezTo>
                                    <a:pt x="23" y="42"/>
                                    <a:pt x="23" y="42"/>
                                    <a:pt x="23" y="42"/>
                                  </a:cubicBezTo>
                                  <a:cubicBezTo>
                                    <a:pt x="23" y="34"/>
                                    <a:pt x="27" y="30"/>
                                    <a:pt x="34" y="30"/>
                                  </a:cubicBezTo>
                                  <a:cubicBezTo>
                                    <a:pt x="79" y="30"/>
                                    <a:pt x="79" y="30"/>
                                    <a:pt x="79" y="30"/>
                                  </a:cubicBezTo>
                                  <a:cubicBezTo>
                                    <a:pt x="87" y="30"/>
                                    <a:pt x="91" y="34"/>
                                    <a:pt x="91" y="42"/>
                                  </a:cubicBezTo>
                                  <a:cubicBezTo>
                                    <a:pt x="91" y="72"/>
                                    <a:pt x="91" y="72"/>
                                    <a:pt x="91" y="72"/>
                                  </a:cubicBezTo>
                                  <a:close/>
                                  <a:moveTo>
                                    <a:pt x="60" y="67"/>
                                  </a:moveTo>
                                  <a:cubicBezTo>
                                    <a:pt x="59" y="67"/>
                                    <a:pt x="59" y="67"/>
                                    <a:pt x="59" y="67"/>
                                  </a:cubicBezTo>
                                  <a:cubicBezTo>
                                    <a:pt x="59" y="68"/>
                                    <a:pt x="58" y="68"/>
                                    <a:pt x="57" y="68"/>
                                  </a:cubicBezTo>
                                  <a:cubicBezTo>
                                    <a:pt x="56" y="68"/>
                                    <a:pt x="55" y="68"/>
                                    <a:pt x="54" y="67"/>
                                  </a:cubicBezTo>
                                  <a:cubicBezTo>
                                    <a:pt x="49" y="62"/>
                                    <a:pt x="49" y="62"/>
                                    <a:pt x="49" y="62"/>
                                  </a:cubicBezTo>
                                  <a:cubicBezTo>
                                    <a:pt x="49" y="62"/>
                                    <a:pt x="49" y="62"/>
                                    <a:pt x="49" y="62"/>
                                  </a:cubicBezTo>
                                  <a:cubicBezTo>
                                    <a:pt x="36" y="75"/>
                                    <a:pt x="36" y="75"/>
                                    <a:pt x="36" y="75"/>
                                  </a:cubicBezTo>
                                  <a:cubicBezTo>
                                    <a:pt x="78" y="75"/>
                                    <a:pt x="78" y="75"/>
                                    <a:pt x="78" y="75"/>
                                  </a:cubicBezTo>
                                  <a:cubicBezTo>
                                    <a:pt x="64" y="62"/>
                                    <a:pt x="64" y="62"/>
                                    <a:pt x="64" y="62"/>
                                  </a:cubicBezTo>
                                  <a:cubicBezTo>
                                    <a:pt x="60" y="67"/>
                                    <a:pt x="60" y="67"/>
                                    <a:pt x="60" y="67"/>
                                  </a:cubicBezTo>
                                  <a:close/>
                                  <a:moveTo>
                                    <a:pt x="78" y="38"/>
                                  </a:moveTo>
                                  <a:cubicBezTo>
                                    <a:pt x="36" y="38"/>
                                    <a:pt x="36" y="38"/>
                                    <a:pt x="36" y="38"/>
                                  </a:cubicBezTo>
                                  <a:cubicBezTo>
                                    <a:pt x="57" y="59"/>
                                    <a:pt x="57" y="59"/>
                                    <a:pt x="57" y="59"/>
                                  </a:cubicBezTo>
                                  <a:lnTo>
                                    <a:pt x="78" y="38"/>
                                  </a:lnTo>
                                  <a:close/>
                                  <a:moveTo>
                                    <a:pt x="44" y="57"/>
                                  </a:moveTo>
                                  <a:cubicBezTo>
                                    <a:pt x="30" y="43"/>
                                    <a:pt x="30" y="43"/>
                                    <a:pt x="30" y="43"/>
                                  </a:cubicBezTo>
                                  <a:cubicBezTo>
                                    <a:pt x="30" y="70"/>
                                    <a:pt x="30" y="70"/>
                                    <a:pt x="30" y="70"/>
                                  </a:cubicBezTo>
                                  <a:cubicBezTo>
                                    <a:pt x="44" y="57"/>
                                    <a:pt x="44" y="57"/>
                                    <a:pt x="44" y="57"/>
                                  </a:cubicBezTo>
                                  <a:cubicBezTo>
                                    <a:pt x="44" y="57"/>
                                    <a:pt x="44" y="57"/>
                                    <a:pt x="44" y="57"/>
                                  </a:cubicBezTo>
                                  <a:close/>
                                  <a:moveTo>
                                    <a:pt x="83" y="70"/>
                                  </a:moveTo>
                                  <a:cubicBezTo>
                                    <a:pt x="83" y="43"/>
                                    <a:pt x="83" y="43"/>
                                    <a:pt x="83" y="43"/>
                                  </a:cubicBezTo>
                                  <a:cubicBezTo>
                                    <a:pt x="69" y="57"/>
                                    <a:pt x="69" y="57"/>
                                    <a:pt x="69" y="57"/>
                                  </a:cubicBezTo>
                                  <a:lnTo>
                                    <a:pt x="83" y="70"/>
                                  </a:lnTo>
                                  <a:close/>
                                  <a:moveTo>
                                    <a:pt x="83" y="70"/>
                                  </a:moveTo>
                                  <a:cubicBezTo>
                                    <a:pt x="83" y="70"/>
                                    <a:pt x="83" y="70"/>
                                    <a:pt x="83" y="7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00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12" name="任意多边形 221"/>
                          <wps:cNvSpPr>
                            <a:spLocks noChangeAspect="1"/>
                          </wps:cNvSpPr>
                          <wps:spPr>
                            <a:xfrm>
                              <a:off x="8965" y="9372"/>
                              <a:ext cx="406" cy="3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7633" y="0"/>
                                </a:cxn>
                                <a:cxn ang="0">
                                  <a:pos x="0" y="108266"/>
                                </a:cxn>
                                <a:cxn ang="0">
                                  <a:pos x="107633" y="215900"/>
                                </a:cxn>
                                <a:cxn ang="0">
                                  <a:pos x="215900" y="108266"/>
                                </a:cxn>
                                <a:cxn ang="0">
                                  <a:pos x="107633" y="0"/>
                                </a:cxn>
                                <a:cxn ang="0">
                                  <a:pos x="107633" y="200704"/>
                                </a:cxn>
                                <a:cxn ang="0">
                                  <a:pos x="15195" y="108266"/>
                                </a:cxn>
                                <a:cxn ang="0">
                                  <a:pos x="107633" y="15828"/>
                                </a:cxn>
                                <a:cxn ang="0">
                                  <a:pos x="200071" y="108266"/>
                                </a:cxn>
                                <a:cxn ang="0">
                                  <a:pos x="107633" y="200704"/>
                                </a:cxn>
                                <a:cxn ang="0">
                                  <a:pos x="146254" y="108266"/>
                                </a:cxn>
                                <a:cxn ang="0">
                                  <a:pos x="107633" y="108266"/>
                                </a:cxn>
                                <a:cxn ang="0">
                                  <a:pos x="107633" y="54449"/>
                                </a:cxn>
                                <a:cxn ang="0">
                                  <a:pos x="100035" y="46219"/>
                                </a:cxn>
                                <a:cxn ang="0">
                                  <a:pos x="92438" y="54449"/>
                                </a:cxn>
                                <a:cxn ang="0">
                                  <a:pos x="92438" y="115864"/>
                                </a:cxn>
                                <a:cxn ang="0">
                                  <a:pos x="100035" y="123461"/>
                                </a:cxn>
                                <a:cxn ang="0">
                                  <a:pos x="146254" y="123461"/>
                                </a:cxn>
                                <a:cxn ang="0">
                                  <a:pos x="153852" y="115864"/>
                                </a:cxn>
                                <a:cxn ang="0">
                                  <a:pos x="146254" y="108266"/>
                                </a:cxn>
                                <a:cxn ang="0">
                                  <a:pos x="146254" y="108266"/>
                                </a:cxn>
                                <a:cxn ang="0">
                                  <a:pos x="146254" y="108266"/>
                                </a:cxn>
                              </a:cxnLst>
                              <a:pathLst>
                                <a:path w="341" h="341">
                                  <a:moveTo>
                                    <a:pt x="170" y="0"/>
                                  </a:moveTo>
                                  <a:cubicBezTo>
                                    <a:pt x="76" y="0"/>
                                    <a:pt x="0" y="77"/>
                                    <a:pt x="0" y="171"/>
                                  </a:cubicBezTo>
                                  <a:cubicBezTo>
                                    <a:pt x="0" y="265"/>
                                    <a:pt x="76" y="341"/>
                                    <a:pt x="170" y="341"/>
                                  </a:cubicBezTo>
                                  <a:cubicBezTo>
                                    <a:pt x="264" y="341"/>
                                    <a:pt x="341" y="265"/>
                                    <a:pt x="341" y="171"/>
                                  </a:cubicBezTo>
                                  <a:cubicBezTo>
                                    <a:pt x="341" y="77"/>
                                    <a:pt x="264" y="0"/>
                                    <a:pt x="170" y="0"/>
                                  </a:cubicBezTo>
                                  <a:close/>
                                  <a:moveTo>
                                    <a:pt x="170" y="317"/>
                                  </a:moveTo>
                                  <a:cubicBezTo>
                                    <a:pt x="90" y="317"/>
                                    <a:pt x="24" y="251"/>
                                    <a:pt x="24" y="171"/>
                                  </a:cubicBezTo>
                                  <a:cubicBezTo>
                                    <a:pt x="24" y="90"/>
                                    <a:pt x="90" y="25"/>
                                    <a:pt x="170" y="25"/>
                                  </a:cubicBezTo>
                                  <a:cubicBezTo>
                                    <a:pt x="251" y="25"/>
                                    <a:pt x="316" y="90"/>
                                    <a:pt x="316" y="171"/>
                                  </a:cubicBezTo>
                                  <a:cubicBezTo>
                                    <a:pt x="316" y="251"/>
                                    <a:pt x="251" y="317"/>
                                    <a:pt x="170" y="317"/>
                                  </a:cubicBezTo>
                                  <a:close/>
                                  <a:moveTo>
                                    <a:pt x="231" y="171"/>
                                  </a:moveTo>
                                  <a:cubicBezTo>
                                    <a:pt x="170" y="171"/>
                                    <a:pt x="170" y="171"/>
                                    <a:pt x="170" y="171"/>
                                  </a:cubicBezTo>
                                  <a:cubicBezTo>
                                    <a:pt x="170" y="86"/>
                                    <a:pt x="170" y="86"/>
                                    <a:pt x="170" y="86"/>
                                  </a:cubicBezTo>
                                  <a:cubicBezTo>
                                    <a:pt x="170" y="79"/>
                                    <a:pt x="165" y="73"/>
                                    <a:pt x="158" y="73"/>
                                  </a:cubicBezTo>
                                  <a:cubicBezTo>
                                    <a:pt x="151" y="73"/>
                                    <a:pt x="146" y="79"/>
                                    <a:pt x="146" y="86"/>
                                  </a:cubicBezTo>
                                  <a:cubicBezTo>
                                    <a:pt x="146" y="183"/>
                                    <a:pt x="146" y="183"/>
                                    <a:pt x="146" y="183"/>
                                  </a:cubicBezTo>
                                  <a:cubicBezTo>
                                    <a:pt x="146" y="190"/>
                                    <a:pt x="151" y="195"/>
                                    <a:pt x="158" y="195"/>
                                  </a:cubicBezTo>
                                  <a:cubicBezTo>
                                    <a:pt x="231" y="195"/>
                                    <a:pt x="231" y="195"/>
                                    <a:pt x="231" y="195"/>
                                  </a:cubicBezTo>
                                  <a:cubicBezTo>
                                    <a:pt x="238" y="195"/>
                                    <a:pt x="243" y="190"/>
                                    <a:pt x="243" y="183"/>
                                  </a:cubicBezTo>
                                  <a:cubicBezTo>
                                    <a:pt x="243" y="176"/>
                                    <a:pt x="238" y="171"/>
                                    <a:pt x="231" y="171"/>
                                  </a:cubicBezTo>
                                  <a:close/>
                                  <a:moveTo>
                                    <a:pt x="231" y="171"/>
                                  </a:moveTo>
                                  <a:cubicBezTo>
                                    <a:pt x="231" y="171"/>
                                    <a:pt x="231" y="171"/>
                                    <a:pt x="231" y="171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13" name="任意多边形 223"/>
                          <wps:cNvSpPr>
                            <a:spLocks noChangeAspect="1"/>
                          </wps:cNvSpPr>
                          <wps:spPr>
                            <a:xfrm>
                              <a:off x="10778" y="9457"/>
                              <a:ext cx="298" cy="27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1300743" y="269998160"/>
                                </a:cxn>
                                <a:cxn ang="0">
                                  <a:pos x="36712010" y="274572554"/>
                                </a:cxn>
                                <a:cxn ang="0">
                                  <a:pos x="27534543" y="292878672"/>
                                </a:cxn>
                                <a:cxn ang="0">
                                  <a:pos x="18354932" y="297455202"/>
                                </a:cxn>
                                <a:cxn ang="0">
                                  <a:pos x="9177466" y="292878672"/>
                                </a:cxn>
                                <a:cxn ang="0">
                                  <a:pos x="4588733" y="274572554"/>
                                </a:cxn>
                                <a:cxn ang="0">
                                  <a:pos x="9177466" y="228811529"/>
                                </a:cxn>
                                <a:cxn ang="0">
                                  <a:pos x="41300743" y="183048369"/>
                                </a:cxn>
                                <a:cxn ang="0">
                                  <a:pos x="45889476" y="178471839"/>
                                </a:cxn>
                                <a:cxn ang="0">
                                  <a:pos x="55066942" y="132710815"/>
                                </a:cxn>
                                <a:cxn ang="0">
                                  <a:pos x="55066942" y="128134285"/>
                                </a:cxn>
                                <a:cxn ang="0">
                                  <a:pos x="68833141" y="77796731"/>
                                </a:cxn>
                                <a:cxn ang="0">
                                  <a:pos x="146845895" y="9153059"/>
                                </a:cxn>
                                <a:cxn ang="0">
                                  <a:pos x="270748125" y="64067142"/>
                                </a:cxn>
                                <a:cxn ang="0">
                                  <a:pos x="289103057" y="128134285"/>
                                </a:cxn>
                                <a:cxn ang="0">
                                  <a:pos x="289103057" y="132710815"/>
                                </a:cxn>
                                <a:cxn ang="0">
                                  <a:pos x="298280523" y="178471839"/>
                                </a:cxn>
                                <a:cxn ang="0">
                                  <a:pos x="302869256" y="183048369"/>
                                </a:cxn>
                                <a:cxn ang="0">
                                  <a:pos x="330403800" y="224235000"/>
                                </a:cxn>
                                <a:cxn ang="0">
                                  <a:pos x="339581266" y="265421630"/>
                                </a:cxn>
                                <a:cxn ang="0">
                                  <a:pos x="339581266" y="288302142"/>
                                </a:cxn>
                                <a:cxn ang="0">
                                  <a:pos x="325815067" y="292878672"/>
                                </a:cxn>
                                <a:cxn ang="0">
                                  <a:pos x="312046722" y="283725613"/>
                                </a:cxn>
                                <a:cxn ang="0">
                                  <a:pos x="302869256" y="269998160"/>
                                </a:cxn>
                                <a:cxn ang="0">
                                  <a:pos x="275336858" y="320335714"/>
                                </a:cxn>
                                <a:cxn ang="0">
                                  <a:pos x="279925591" y="320335714"/>
                                </a:cxn>
                                <a:cxn ang="0">
                                  <a:pos x="302869256" y="343216226"/>
                                </a:cxn>
                                <a:cxn ang="0">
                                  <a:pos x="289103057" y="375249798"/>
                                </a:cxn>
                                <a:cxn ang="0">
                                  <a:pos x="261568513" y="384402857"/>
                                </a:cxn>
                                <a:cxn ang="0">
                                  <a:pos x="215679037" y="379826327"/>
                                </a:cxn>
                                <a:cxn ang="0">
                                  <a:pos x="178969172" y="366098874"/>
                                </a:cxn>
                                <a:cxn ang="0">
                                  <a:pos x="165200827" y="366098874"/>
                                </a:cxn>
                                <a:cxn ang="0">
                                  <a:pos x="119311351" y="384402857"/>
                                </a:cxn>
                                <a:cxn ang="0">
                                  <a:pos x="82601486" y="384402857"/>
                                </a:cxn>
                                <a:cxn ang="0">
                                  <a:pos x="50478209" y="375249798"/>
                                </a:cxn>
                                <a:cxn ang="0">
                                  <a:pos x="41300743" y="338639697"/>
                                </a:cxn>
                                <a:cxn ang="0">
                                  <a:pos x="64244408" y="320335714"/>
                                </a:cxn>
                                <a:cxn ang="0">
                                  <a:pos x="68833141" y="320335714"/>
                                </a:cxn>
                                <a:cxn ang="0">
                                  <a:pos x="41300743" y="269998160"/>
                                </a:cxn>
                              </a:cxnLst>
                              <a:pathLst>
                                <a:path w="74" h="84">
                                  <a:moveTo>
                                    <a:pt x="9" y="59"/>
                                  </a:moveTo>
                                  <a:cubicBezTo>
                                    <a:pt x="9" y="59"/>
                                    <a:pt x="8" y="60"/>
                                    <a:pt x="8" y="60"/>
                                  </a:cubicBezTo>
                                  <a:cubicBezTo>
                                    <a:pt x="8" y="61"/>
                                    <a:pt x="7" y="63"/>
                                    <a:pt x="6" y="64"/>
                                  </a:cubicBezTo>
                                  <a:cubicBezTo>
                                    <a:pt x="5" y="64"/>
                                    <a:pt x="4" y="64"/>
                                    <a:pt x="4" y="65"/>
                                  </a:cubicBezTo>
                                  <a:cubicBezTo>
                                    <a:pt x="3" y="65"/>
                                    <a:pt x="2" y="65"/>
                                    <a:pt x="2" y="64"/>
                                  </a:cubicBezTo>
                                  <a:cubicBezTo>
                                    <a:pt x="1" y="63"/>
                                    <a:pt x="1" y="61"/>
                                    <a:pt x="1" y="60"/>
                                  </a:cubicBezTo>
                                  <a:cubicBezTo>
                                    <a:pt x="0" y="57"/>
                                    <a:pt x="1" y="53"/>
                                    <a:pt x="2" y="50"/>
                                  </a:cubicBezTo>
                                  <a:cubicBezTo>
                                    <a:pt x="4" y="47"/>
                                    <a:pt x="6" y="43"/>
                                    <a:pt x="9" y="40"/>
                                  </a:cubicBezTo>
                                  <a:cubicBezTo>
                                    <a:pt x="10" y="40"/>
                                    <a:pt x="10" y="39"/>
                                    <a:pt x="10" y="39"/>
                                  </a:cubicBezTo>
                                  <a:cubicBezTo>
                                    <a:pt x="9" y="35"/>
                                    <a:pt x="9" y="32"/>
                                    <a:pt x="12" y="29"/>
                                  </a:cubicBezTo>
                                  <a:cubicBezTo>
                                    <a:pt x="12" y="29"/>
                                    <a:pt x="12" y="28"/>
                                    <a:pt x="12" y="28"/>
                                  </a:cubicBezTo>
                                  <a:cubicBezTo>
                                    <a:pt x="12" y="24"/>
                                    <a:pt x="13" y="20"/>
                                    <a:pt x="15" y="17"/>
                                  </a:cubicBezTo>
                                  <a:cubicBezTo>
                                    <a:pt x="18" y="9"/>
                                    <a:pt x="24" y="4"/>
                                    <a:pt x="32" y="2"/>
                                  </a:cubicBezTo>
                                  <a:cubicBezTo>
                                    <a:pt x="43" y="0"/>
                                    <a:pt x="54" y="5"/>
                                    <a:pt x="59" y="14"/>
                                  </a:cubicBezTo>
                                  <a:cubicBezTo>
                                    <a:pt x="62" y="19"/>
                                    <a:pt x="63" y="23"/>
                                    <a:pt x="63" y="28"/>
                                  </a:cubicBezTo>
                                  <a:cubicBezTo>
                                    <a:pt x="63" y="29"/>
                                    <a:pt x="63" y="29"/>
                                    <a:pt x="63" y="29"/>
                                  </a:cubicBezTo>
                                  <a:cubicBezTo>
                                    <a:pt x="66" y="32"/>
                                    <a:pt x="66" y="35"/>
                                    <a:pt x="65" y="39"/>
                                  </a:cubicBezTo>
                                  <a:cubicBezTo>
                                    <a:pt x="65" y="39"/>
                                    <a:pt x="65" y="40"/>
                                    <a:pt x="66" y="40"/>
                                  </a:cubicBezTo>
                                  <a:cubicBezTo>
                                    <a:pt x="68" y="43"/>
                                    <a:pt x="70" y="46"/>
                                    <a:pt x="72" y="49"/>
                                  </a:cubicBezTo>
                                  <a:cubicBezTo>
                                    <a:pt x="73" y="52"/>
                                    <a:pt x="74" y="55"/>
                                    <a:pt x="74" y="58"/>
                                  </a:cubicBezTo>
                                  <a:cubicBezTo>
                                    <a:pt x="74" y="60"/>
                                    <a:pt x="74" y="62"/>
                                    <a:pt x="74" y="63"/>
                                  </a:cubicBezTo>
                                  <a:cubicBezTo>
                                    <a:pt x="73" y="65"/>
                                    <a:pt x="72" y="65"/>
                                    <a:pt x="71" y="64"/>
                                  </a:cubicBezTo>
                                  <a:cubicBezTo>
                                    <a:pt x="69" y="64"/>
                                    <a:pt x="68" y="63"/>
                                    <a:pt x="68" y="62"/>
                                  </a:cubicBezTo>
                                  <a:cubicBezTo>
                                    <a:pt x="67" y="61"/>
                                    <a:pt x="66" y="60"/>
                                    <a:pt x="66" y="59"/>
                                  </a:cubicBezTo>
                                  <a:cubicBezTo>
                                    <a:pt x="65" y="63"/>
                                    <a:pt x="63" y="66"/>
                                    <a:pt x="60" y="70"/>
                                  </a:cubicBezTo>
                                  <a:cubicBezTo>
                                    <a:pt x="60" y="70"/>
                                    <a:pt x="61" y="70"/>
                                    <a:pt x="61" y="70"/>
                                  </a:cubicBezTo>
                                  <a:cubicBezTo>
                                    <a:pt x="64" y="71"/>
                                    <a:pt x="65" y="72"/>
                                    <a:pt x="66" y="75"/>
                                  </a:cubicBezTo>
                                  <a:cubicBezTo>
                                    <a:pt x="67" y="78"/>
                                    <a:pt x="66" y="81"/>
                                    <a:pt x="63" y="82"/>
                                  </a:cubicBezTo>
                                  <a:cubicBezTo>
                                    <a:pt x="61" y="84"/>
                                    <a:pt x="59" y="84"/>
                                    <a:pt x="57" y="84"/>
                                  </a:cubicBezTo>
                                  <a:cubicBezTo>
                                    <a:pt x="53" y="84"/>
                                    <a:pt x="50" y="84"/>
                                    <a:pt x="47" y="83"/>
                                  </a:cubicBezTo>
                                  <a:cubicBezTo>
                                    <a:pt x="44" y="83"/>
                                    <a:pt x="41" y="82"/>
                                    <a:pt x="39" y="80"/>
                                  </a:cubicBezTo>
                                  <a:cubicBezTo>
                                    <a:pt x="38" y="79"/>
                                    <a:pt x="37" y="79"/>
                                    <a:pt x="36" y="80"/>
                                  </a:cubicBezTo>
                                  <a:cubicBezTo>
                                    <a:pt x="33" y="82"/>
                                    <a:pt x="30" y="83"/>
                                    <a:pt x="26" y="84"/>
                                  </a:cubicBezTo>
                                  <a:cubicBezTo>
                                    <a:pt x="23" y="84"/>
                                    <a:pt x="21" y="84"/>
                                    <a:pt x="18" y="84"/>
                                  </a:cubicBezTo>
                                  <a:cubicBezTo>
                                    <a:pt x="15" y="84"/>
                                    <a:pt x="13" y="83"/>
                                    <a:pt x="11" y="82"/>
                                  </a:cubicBezTo>
                                  <a:cubicBezTo>
                                    <a:pt x="8" y="80"/>
                                    <a:pt x="8" y="77"/>
                                    <a:pt x="9" y="74"/>
                                  </a:cubicBezTo>
                                  <a:cubicBezTo>
                                    <a:pt x="10" y="72"/>
                                    <a:pt x="12" y="71"/>
                                    <a:pt x="14" y="70"/>
                                  </a:cubicBezTo>
                                  <a:cubicBezTo>
                                    <a:pt x="14" y="70"/>
                                    <a:pt x="15" y="70"/>
                                    <a:pt x="15" y="70"/>
                                  </a:cubicBezTo>
                                  <a:cubicBezTo>
                                    <a:pt x="12" y="66"/>
                                    <a:pt x="10" y="63"/>
                                    <a:pt x="9" y="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14" name="任意多边形 224"/>
                          <wps:cNvSpPr>
                            <a:spLocks noChangeAspect="1"/>
                          </wps:cNvSpPr>
                          <wps:spPr>
                            <a:xfrm>
                              <a:off x="13510" y="9400"/>
                              <a:ext cx="436" cy="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6272" y="124506"/>
                                </a:cxn>
                                <a:cxn ang="0">
                                  <a:pos x="24628" y="74615"/>
                                </a:cxn>
                                <a:cxn ang="0">
                                  <a:pos x="32985" y="124506"/>
                                </a:cxn>
                                <a:cxn ang="0">
                                  <a:pos x="206706" y="215900"/>
                                </a:cxn>
                                <a:cxn ang="0">
                                  <a:pos x="16272" y="191175"/>
                                </a:cxn>
                                <a:cxn ang="0">
                                  <a:pos x="24628" y="166008"/>
                                </a:cxn>
                                <a:cxn ang="0">
                                  <a:pos x="32985" y="191175"/>
                                </a:cxn>
                                <a:cxn ang="0">
                                  <a:pos x="206706" y="199564"/>
                                </a:cxn>
                                <a:cxn ang="0">
                                  <a:pos x="215062" y="24724"/>
                                </a:cxn>
                                <a:cxn ang="0">
                                  <a:pos x="41341" y="16777"/>
                                </a:cxn>
                                <a:cxn ang="0">
                                  <a:pos x="32985" y="33113"/>
                                </a:cxn>
                                <a:cxn ang="0">
                                  <a:pos x="16272" y="33113"/>
                                </a:cxn>
                                <a:cxn ang="0">
                                  <a:pos x="41341" y="0"/>
                                </a:cxn>
                                <a:cxn ang="0">
                                  <a:pos x="231775" y="24724"/>
                                </a:cxn>
                                <a:cxn ang="0">
                                  <a:pos x="206706" y="215900"/>
                                </a:cxn>
                                <a:cxn ang="0">
                                  <a:pos x="7916" y="66226"/>
                                </a:cxn>
                                <a:cxn ang="0">
                                  <a:pos x="7916" y="49891"/>
                                </a:cxn>
                                <a:cxn ang="0">
                                  <a:pos x="41341" y="58279"/>
                                </a:cxn>
                                <a:cxn ang="0">
                                  <a:pos x="32985" y="158061"/>
                                </a:cxn>
                                <a:cxn ang="0">
                                  <a:pos x="0" y="149673"/>
                                </a:cxn>
                                <a:cxn ang="0">
                                  <a:pos x="32985" y="141284"/>
                                </a:cxn>
                                <a:cxn ang="0">
                                  <a:pos x="32985" y="158061"/>
                                </a:cxn>
                                <a:cxn ang="0">
                                  <a:pos x="58053" y="176605"/>
                                </a:cxn>
                                <a:cxn ang="0">
                                  <a:pos x="107311" y="158944"/>
                                </a:cxn>
                                <a:cxn ang="0">
                                  <a:pos x="82682" y="83446"/>
                                </a:cxn>
                                <a:cxn ang="0">
                                  <a:pos x="182077" y="83446"/>
                                </a:cxn>
                                <a:cxn ang="0">
                                  <a:pos x="149092" y="158944"/>
                                </a:cxn>
                                <a:cxn ang="0">
                                  <a:pos x="198350" y="176605"/>
                                </a:cxn>
                                <a:cxn ang="0">
                                  <a:pos x="140296" y="174839"/>
                                </a:cxn>
                                <a:cxn ang="0">
                                  <a:pos x="132380" y="149673"/>
                                </a:cxn>
                                <a:cxn ang="0">
                                  <a:pos x="165365" y="83446"/>
                                </a:cxn>
                                <a:cxn ang="0">
                                  <a:pos x="99394" y="83446"/>
                                </a:cxn>
                                <a:cxn ang="0">
                                  <a:pos x="124023" y="149673"/>
                                </a:cxn>
                                <a:cxn ang="0">
                                  <a:pos x="116107" y="174839"/>
                                </a:cxn>
                                <a:cxn ang="0">
                                  <a:pos x="65970" y="183228"/>
                                </a:cxn>
                                <a:cxn ang="0">
                                  <a:pos x="65970" y="183228"/>
                                </a:cxn>
                              </a:cxnLst>
                              <a:pathLst>
                                <a:path w="527" h="489">
                                  <a:moveTo>
                                    <a:pt x="56" y="301"/>
                                  </a:moveTo>
                                  <a:cubicBezTo>
                                    <a:pt x="46" y="301"/>
                                    <a:pt x="37" y="293"/>
                                    <a:pt x="37" y="282"/>
                                  </a:cubicBezTo>
                                  <a:cubicBezTo>
                                    <a:pt x="37" y="188"/>
                                    <a:pt x="37" y="188"/>
                                    <a:pt x="37" y="188"/>
                                  </a:cubicBezTo>
                                  <a:cubicBezTo>
                                    <a:pt x="37" y="178"/>
                                    <a:pt x="46" y="169"/>
                                    <a:pt x="56" y="169"/>
                                  </a:cubicBezTo>
                                  <a:cubicBezTo>
                                    <a:pt x="67" y="169"/>
                                    <a:pt x="75" y="178"/>
                                    <a:pt x="75" y="188"/>
                                  </a:cubicBezTo>
                                  <a:cubicBezTo>
                                    <a:pt x="75" y="282"/>
                                    <a:pt x="75" y="282"/>
                                    <a:pt x="75" y="282"/>
                                  </a:cubicBezTo>
                                  <a:cubicBezTo>
                                    <a:pt x="75" y="293"/>
                                    <a:pt x="67" y="301"/>
                                    <a:pt x="56" y="301"/>
                                  </a:cubicBezTo>
                                  <a:close/>
                                  <a:moveTo>
                                    <a:pt x="470" y="489"/>
                                  </a:moveTo>
                                  <a:cubicBezTo>
                                    <a:pt x="94" y="489"/>
                                    <a:pt x="94" y="489"/>
                                    <a:pt x="94" y="489"/>
                                  </a:cubicBezTo>
                                  <a:cubicBezTo>
                                    <a:pt x="63" y="489"/>
                                    <a:pt x="37" y="464"/>
                                    <a:pt x="37" y="433"/>
                                  </a:cubicBezTo>
                                  <a:cubicBezTo>
                                    <a:pt x="37" y="395"/>
                                    <a:pt x="37" y="395"/>
                                    <a:pt x="37" y="395"/>
                                  </a:cubicBezTo>
                                  <a:cubicBezTo>
                                    <a:pt x="37" y="385"/>
                                    <a:pt x="46" y="376"/>
                                    <a:pt x="56" y="376"/>
                                  </a:cubicBezTo>
                                  <a:cubicBezTo>
                                    <a:pt x="67" y="376"/>
                                    <a:pt x="75" y="385"/>
                                    <a:pt x="75" y="395"/>
                                  </a:cubicBezTo>
                                  <a:cubicBezTo>
                                    <a:pt x="75" y="433"/>
                                    <a:pt x="75" y="433"/>
                                    <a:pt x="75" y="433"/>
                                  </a:cubicBezTo>
                                  <a:cubicBezTo>
                                    <a:pt x="75" y="444"/>
                                    <a:pt x="83" y="452"/>
                                    <a:pt x="94" y="452"/>
                                  </a:cubicBezTo>
                                  <a:cubicBezTo>
                                    <a:pt x="470" y="452"/>
                                    <a:pt x="470" y="452"/>
                                    <a:pt x="470" y="452"/>
                                  </a:cubicBezTo>
                                  <a:cubicBezTo>
                                    <a:pt x="481" y="452"/>
                                    <a:pt x="489" y="443"/>
                                    <a:pt x="489" y="433"/>
                                  </a:cubicBezTo>
                                  <a:cubicBezTo>
                                    <a:pt x="489" y="56"/>
                                    <a:pt x="489" y="56"/>
                                    <a:pt x="489" y="56"/>
                                  </a:cubicBezTo>
                                  <a:cubicBezTo>
                                    <a:pt x="489" y="46"/>
                                    <a:pt x="481" y="38"/>
                                    <a:pt x="470" y="38"/>
                                  </a:cubicBezTo>
                                  <a:cubicBezTo>
                                    <a:pt x="94" y="38"/>
                                    <a:pt x="94" y="38"/>
                                    <a:pt x="94" y="38"/>
                                  </a:cubicBezTo>
                                  <a:cubicBezTo>
                                    <a:pt x="83" y="38"/>
                                    <a:pt x="75" y="43"/>
                                    <a:pt x="75" y="48"/>
                                  </a:cubicBezTo>
                                  <a:cubicBezTo>
                                    <a:pt x="75" y="75"/>
                                    <a:pt x="75" y="75"/>
                                    <a:pt x="75" y="75"/>
                                  </a:cubicBezTo>
                                  <a:cubicBezTo>
                                    <a:pt x="75" y="86"/>
                                    <a:pt x="67" y="94"/>
                                    <a:pt x="56" y="94"/>
                                  </a:cubicBezTo>
                                  <a:cubicBezTo>
                                    <a:pt x="46" y="94"/>
                                    <a:pt x="37" y="86"/>
                                    <a:pt x="37" y="75"/>
                                  </a:cubicBezTo>
                                  <a:cubicBezTo>
                                    <a:pt x="37" y="48"/>
                                    <a:pt x="37" y="48"/>
                                    <a:pt x="37" y="48"/>
                                  </a:cubicBezTo>
                                  <a:cubicBezTo>
                                    <a:pt x="37" y="21"/>
                                    <a:pt x="63" y="0"/>
                                    <a:pt x="94" y="0"/>
                                  </a:cubicBezTo>
                                  <a:cubicBezTo>
                                    <a:pt x="470" y="0"/>
                                    <a:pt x="470" y="0"/>
                                    <a:pt x="470" y="0"/>
                                  </a:cubicBezTo>
                                  <a:cubicBezTo>
                                    <a:pt x="501" y="0"/>
                                    <a:pt x="527" y="25"/>
                                    <a:pt x="527" y="56"/>
                                  </a:cubicBezTo>
                                  <a:cubicBezTo>
                                    <a:pt x="527" y="433"/>
                                    <a:pt x="527" y="433"/>
                                    <a:pt x="527" y="433"/>
                                  </a:cubicBezTo>
                                  <a:cubicBezTo>
                                    <a:pt x="527" y="464"/>
                                    <a:pt x="501" y="489"/>
                                    <a:pt x="470" y="489"/>
                                  </a:cubicBezTo>
                                  <a:close/>
                                  <a:moveTo>
                                    <a:pt x="75" y="150"/>
                                  </a:moveTo>
                                  <a:cubicBezTo>
                                    <a:pt x="18" y="150"/>
                                    <a:pt x="18" y="150"/>
                                    <a:pt x="18" y="150"/>
                                  </a:cubicBezTo>
                                  <a:cubicBezTo>
                                    <a:pt x="8" y="150"/>
                                    <a:pt x="0" y="142"/>
                                    <a:pt x="0" y="132"/>
                                  </a:cubicBezTo>
                                  <a:cubicBezTo>
                                    <a:pt x="0" y="121"/>
                                    <a:pt x="8" y="113"/>
                                    <a:pt x="18" y="113"/>
                                  </a:cubicBezTo>
                                  <a:cubicBezTo>
                                    <a:pt x="75" y="113"/>
                                    <a:pt x="75" y="113"/>
                                    <a:pt x="75" y="113"/>
                                  </a:cubicBezTo>
                                  <a:cubicBezTo>
                                    <a:pt x="85" y="113"/>
                                    <a:pt x="94" y="121"/>
                                    <a:pt x="94" y="132"/>
                                  </a:cubicBezTo>
                                  <a:cubicBezTo>
                                    <a:pt x="94" y="142"/>
                                    <a:pt x="85" y="150"/>
                                    <a:pt x="75" y="150"/>
                                  </a:cubicBezTo>
                                  <a:close/>
                                  <a:moveTo>
                                    <a:pt x="75" y="358"/>
                                  </a:moveTo>
                                  <a:cubicBezTo>
                                    <a:pt x="18" y="358"/>
                                    <a:pt x="18" y="358"/>
                                    <a:pt x="18" y="358"/>
                                  </a:cubicBezTo>
                                  <a:cubicBezTo>
                                    <a:pt x="8" y="358"/>
                                    <a:pt x="0" y="349"/>
                                    <a:pt x="0" y="339"/>
                                  </a:cubicBezTo>
                                  <a:cubicBezTo>
                                    <a:pt x="0" y="328"/>
                                    <a:pt x="8" y="320"/>
                                    <a:pt x="18" y="320"/>
                                  </a:cubicBezTo>
                                  <a:cubicBezTo>
                                    <a:pt x="75" y="320"/>
                                    <a:pt x="75" y="320"/>
                                    <a:pt x="75" y="320"/>
                                  </a:cubicBezTo>
                                  <a:cubicBezTo>
                                    <a:pt x="85" y="320"/>
                                    <a:pt x="94" y="328"/>
                                    <a:pt x="94" y="339"/>
                                  </a:cubicBezTo>
                                  <a:cubicBezTo>
                                    <a:pt x="94" y="349"/>
                                    <a:pt x="85" y="358"/>
                                    <a:pt x="75" y="358"/>
                                  </a:cubicBezTo>
                                  <a:close/>
                                  <a:moveTo>
                                    <a:pt x="150" y="415"/>
                                  </a:moveTo>
                                  <a:cubicBezTo>
                                    <a:pt x="141" y="415"/>
                                    <a:pt x="134" y="409"/>
                                    <a:pt x="132" y="400"/>
                                  </a:cubicBezTo>
                                  <a:cubicBezTo>
                                    <a:pt x="129" y="390"/>
                                    <a:pt x="136" y="380"/>
                                    <a:pt x="146" y="378"/>
                                  </a:cubicBezTo>
                                  <a:cubicBezTo>
                                    <a:pt x="148" y="377"/>
                                    <a:pt x="203" y="364"/>
                                    <a:pt x="244" y="360"/>
                                  </a:cubicBezTo>
                                  <a:cubicBezTo>
                                    <a:pt x="244" y="348"/>
                                    <a:pt x="244" y="348"/>
                                    <a:pt x="244" y="348"/>
                                  </a:cubicBezTo>
                                  <a:cubicBezTo>
                                    <a:pt x="205" y="314"/>
                                    <a:pt x="188" y="266"/>
                                    <a:pt x="188" y="189"/>
                                  </a:cubicBezTo>
                                  <a:cubicBezTo>
                                    <a:pt x="188" y="114"/>
                                    <a:pt x="226" y="76"/>
                                    <a:pt x="301" y="76"/>
                                  </a:cubicBezTo>
                                  <a:cubicBezTo>
                                    <a:pt x="394" y="76"/>
                                    <a:pt x="414" y="137"/>
                                    <a:pt x="414" y="189"/>
                                  </a:cubicBezTo>
                                  <a:cubicBezTo>
                                    <a:pt x="414" y="270"/>
                                    <a:pt x="375" y="320"/>
                                    <a:pt x="339" y="348"/>
                                  </a:cubicBezTo>
                                  <a:cubicBezTo>
                                    <a:pt x="339" y="360"/>
                                    <a:pt x="339" y="360"/>
                                    <a:pt x="339" y="360"/>
                                  </a:cubicBezTo>
                                  <a:cubicBezTo>
                                    <a:pt x="380" y="365"/>
                                    <a:pt x="434" y="377"/>
                                    <a:pt x="437" y="377"/>
                                  </a:cubicBezTo>
                                  <a:cubicBezTo>
                                    <a:pt x="447" y="380"/>
                                    <a:pt x="453" y="390"/>
                                    <a:pt x="451" y="400"/>
                                  </a:cubicBezTo>
                                  <a:cubicBezTo>
                                    <a:pt x="449" y="410"/>
                                    <a:pt x="439" y="417"/>
                                    <a:pt x="429" y="414"/>
                                  </a:cubicBezTo>
                                  <a:cubicBezTo>
                                    <a:pt x="428" y="414"/>
                                    <a:pt x="357" y="398"/>
                                    <a:pt x="319" y="396"/>
                                  </a:cubicBezTo>
                                  <a:cubicBezTo>
                                    <a:pt x="309" y="395"/>
                                    <a:pt x="302" y="387"/>
                                    <a:pt x="302" y="377"/>
                                  </a:cubicBezTo>
                                  <a:cubicBezTo>
                                    <a:pt x="301" y="339"/>
                                    <a:pt x="301" y="339"/>
                                    <a:pt x="301" y="339"/>
                                  </a:cubicBezTo>
                                  <a:cubicBezTo>
                                    <a:pt x="301" y="333"/>
                                    <a:pt x="304" y="327"/>
                                    <a:pt x="309" y="323"/>
                                  </a:cubicBezTo>
                                  <a:cubicBezTo>
                                    <a:pt x="340" y="302"/>
                                    <a:pt x="376" y="260"/>
                                    <a:pt x="376" y="189"/>
                                  </a:cubicBezTo>
                                  <a:cubicBezTo>
                                    <a:pt x="376" y="135"/>
                                    <a:pt x="354" y="113"/>
                                    <a:pt x="301" y="113"/>
                                  </a:cubicBezTo>
                                  <a:cubicBezTo>
                                    <a:pt x="247" y="113"/>
                                    <a:pt x="226" y="134"/>
                                    <a:pt x="226" y="189"/>
                                  </a:cubicBezTo>
                                  <a:cubicBezTo>
                                    <a:pt x="226" y="258"/>
                                    <a:pt x="240" y="297"/>
                                    <a:pt x="275" y="324"/>
                                  </a:cubicBezTo>
                                  <a:cubicBezTo>
                                    <a:pt x="279" y="327"/>
                                    <a:pt x="282" y="333"/>
                                    <a:pt x="282" y="339"/>
                                  </a:cubicBezTo>
                                  <a:cubicBezTo>
                                    <a:pt x="282" y="377"/>
                                    <a:pt x="282" y="377"/>
                                    <a:pt x="282" y="377"/>
                                  </a:cubicBezTo>
                                  <a:cubicBezTo>
                                    <a:pt x="282" y="387"/>
                                    <a:pt x="274" y="395"/>
                                    <a:pt x="264" y="396"/>
                                  </a:cubicBezTo>
                                  <a:cubicBezTo>
                                    <a:pt x="227" y="397"/>
                                    <a:pt x="155" y="414"/>
                                    <a:pt x="154" y="414"/>
                                  </a:cubicBezTo>
                                  <a:cubicBezTo>
                                    <a:pt x="153" y="415"/>
                                    <a:pt x="151" y="415"/>
                                    <a:pt x="150" y="415"/>
                                  </a:cubicBezTo>
                                  <a:close/>
                                  <a:moveTo>
                                    <a:pt x="150" y="415"/>
                                  </a:moveTo>
                                  <a:cubicBezTo>
                                    <a:pt x="150" y="415"/>
                                    <a:pt x="150" y="415"/>
                                    <a:pt x="150" y="415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15" name="任意多边形 225"/>
                          <wps:cNvSpPr>
                            <a:spLocks noChangeAspect="1"/>
                          </wps:cNvSpPr>
                          <wps:spPr>
                            <a:xfrm>
                              <a:off x="11586" y="9455"/>
                              <a:ext cx="450" cy="28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87338" y="181102"/>
                                </a:cxn>
                                <a:cxn ang="0">
                                  <a:pos x="251815" y="181102"/>
                                </a:cxn>
                                <a:cxn ang="0">
                                  <a:pos x="251815" y="197710"/>
                                </a:cxn>
                                <a:cxn ang="0">
                                  <a:pos x="246289" y="210364"/>
                                </a:cxn>
                                <a:cxn ang="0">
                                  <a:pos x="233659" y="215900"/>
                                </a:cxn>
                                <a:cxn ang="0">
                                  <a:pos x="215503" y="215900"/>
                                </a:cxn>
                                <a:cxn ang="0">
                                  <a:pos x="202873" y="210364"/>
                                </a:cxn>
                                <a:cxn ang="0">
                                  <a:pos x="198136" y="197710"/>
                                </a:cxn>
                                <a:cxn ang="0">
                                  <a:pos x="198136" y="181102"/>
                                </a:cxn>
                                <a:cxn ang="0">
                                  <a:pos x="89990" y="181102"/>
                                </a:cxn>
                                <a:cxn ang="0">
                                  <a:pos x="89990" y="197710"/>
                                </a:cxn>
                                <a:cxn ang="0">
                                  <a:pos x="84464" y="210364"/>
                                </a:cxn>
                                <a:cxn ang="0">
                                  <a:pos x="71834" y="215900"/>
                                </a:cxn>
                                <a:cxn ang="0">
                                  <a:pos x="53678" y="215900"/>
                                </a:cxn>
                                <a:cxn ang="0">
                                  <a:pos x="41048" y="210364"/>
                                </a:cxn>
                                <a:cxn ang="0">
                                  <a:pos x="36311" y="197710"/>
                                </a:cxn>
                                <a:cxn ang="0">
                                  <a:pos x="36311" y="181102"/>
                                </a:cxn>
                                <a:cxn ang="0">
                                  <a:pos x="0" y="181102"/>
                                </a:cxn>
                                <a:cxn ang="0">
                                  <a:pos x="0" y="124162"/>
                                </a:cxn>
                                <a:cxn ang="0">
                                  <a:pos x="10262" y="99646"/>
                                </a:cxn>
                                <a:cxn ang="0">
                                  <a:pos x="35522" y="89365"/>
                                </a:cxn>
                                <a:cxn ang="0">
                                  <a:pos x="39469" y="75920"/>
                                </a:cxn>
                                <a:cxn ang="0">
                                  <a:pos x="44995" y="58522"/>
                                </a:cxn>
                                <a:cxn ang="0">
                                  <a:pos x="50520" y="38751"/>
                                </a:cxn>
                                <a:cxn ang="0">
                                  <a:pos x="56046" y="22143"/>
                                </a:cxn>
                                <a:cxn ang="0">
                                  <a:pos x="88411" y="0"/>
                                </a:cxn>
                                <a:cxn ang="0">
                                  <a:pos x="199715" y="0"/>
                                </a:cxn>
                                <a:cxn ang="0">
                                  <a:pos x="217871" y="6326"/>
                                </a:cxn>
                                <a:cxn ang="0">
                                  <a:pos x="228133" y="20561"/>
                                </a:cxn>
                                <a:cxn ang="0">
                                  <a:pos x="234448" y="38751"/>
                                </a:cxn>
                                <a:cxn ang="0">
                                  <a:pos x="240763" y="57731"/>
                                </a:cxn>
                                <a:cxn ang="0">
                                  <a:pos x="247079" y="76711"/>
                                </a:cxn>
                                <a:cxn ang="0">
                                  <a:pos x="251815" y="89365"/>
                                </a:cxn>
                                <a:cxn ang="0">
                                  <a:pos x="277075" y="99646"/>
                                </a:cxn>
                                <a:cxn ang="0">
                                  <a:pos x="287338" y="124162"/>
                                </a:cxn>
                                <a:cxn ang="0">
                                  <a:pos x="287338" y="181102"/>
                                </a:cxn>
                                <a:cxn ang="0">
                                  <a:pos x="35522" y="143933"/>
                                </a:cxn>
                                <a:cxn ang="0">
                                  <a:pos x="48152" y="139188"/>
                                </a:cxn>
                                <a:cxn ang="0">
                                  <a:pos x="53678" y="126534"/>
                                </a:cxn>
                                <a:cxn ang="0">
                                  <a:pos x="48152" y="113090"/>
                                </a:cxn>
                                <a:cxn ang="0">
                                  <a:pos x="35522" y="108345"/>
                                </a:cxn>
                                <a:cxn ang="0">
                                  <a:pos x="22892" y="113090"/>
                                </a:cxn>
                                <a:cxn ang="0">
                                  <a:pos x="17366" y="126534"/>
                                </a:cxn>
                                <a:cxn ang="0">
                                  <a:pos x="22892" y="139188"/>
                                </a:cxn>
                                <a:cxn ang="0">
                                  <a:pos x="35522" y="143933"/>
                                </a:cxn>
                                <a:cxn ang="0">
                                  <a:pos x="222608" y="89365"/>
                                </a:cxn>
                                <a:cxn ang="0">
                                  <a:pos x="211556" y="37169"/>
                                </a:cxn>
                                <a:cxn ang="0">
                                  <a:pos x="74992" y="37169"/>
                                </a:cxn>
                                <a:cxn ang="0">
                                  <a:pos x="65519" y="89365"/>
                                </a:cxn>
                                <a:cxn ang="0">
                                  <a:pos x="222608" y="89365"/>
                                </a:cxn>
                                <a:cxn ang="0">
                                  <a:pos x="251026" y="143933"/>
                                </a:cxn>
                                <a:cxn ang="0">
                                  <a:pos x="264445" y="138397"/>
                                </a:cxn>
                                <a:cxn ang="0">
                                  <a:pos x="269971" y="125743"/>
                                </a:cxn>
                                <a:cxn ang="0">
                                  <a:pos x="264445" y="112299"/>
                                </a:cxn>
                                <a:cxn ang="0">
                                  <a:pos x="251026" y="107554"/>
                                </a:cxn>
                                <a:cxn ang="0">
                                  <a:pos x="238395" y="112299"/>
                                </a:cxn>
                                <a:cxn ang="0">
                                  <a:pos x="232870" y="125743"/>
                                </a:cxn>
                                <a:cxn ang="0">
                                  <a:pos x="238395" y="138397"/>
                                </a:cxn>
                                <a:cxn ang="0">
                                  <a:pos x="251026" y="143933"/>
                                </a:cxn>
                                <a:cxn ang="0">
                                  <a:pos x="251026" y="143933"/>
                                </a:cxn>
                                <a:cxn ang="0">
                                  <a:pos x="251026" y="143933"/>
                                </a:cxn>
                              </a:cxnLst>
                              <a:pathLst>
                                <a:path w="364" h="273">
                                  <a:moveTo>
                                    <a:pt x="364" y="229"/>
                                  </a:moveTo>
                                  <a:cubicBezTo>
                                    <a:pt x="319" y="229"/>
                                    <a:pt x="319" y="229"/>
                                    <a:pt x="319" y="229"/>
                                  </a:cubicBezTo>
                                  <a:cubicBezTo>
                                    <a:pt x="319" y="250"/>
                                    <a:pt x="319" y="250"/>
                                    <a:pt x="319" y="250"/>
                                  </a:cubicBezTo>
                                  <a:cubicBezTo>
                                    <a:pt x="319" y="257"/>
                                    <a:pt x="316" y="262"/>
                                    <a:pt x="312" y="266"/>
                                  </a:cubicBezTo>
                                  <a:cubicBezTo>
                                    <a:pt x="308" y="271"/>
                                    <a:pt x="302" y="273"/>
                                    <a:pt x="296" y="273"/>
                                  </a:cubicBezTo>
                                  <a:cubicBezTo>
                                    <a:pt x="273" y="273"/>
                                    <a:pt x="273" y="273"/>
                                    <a:pt x="273" y="273"/>
                                  </a:cubicBezTo>
                                  <a:cubicBezTo>
                                    <a:pt x="267" y="273"/>
                                    <a:pt x="262" y="271"/>
                                    <a:pt x="257" y="266"/>
                                  </a:cubicBezTo>
                                  <a:cubicBezTo>
                                    <a:pt x="253" y="262"/>
                                    <a:pt x="251" y="257"/>
                                    <a:pt x="251" y="250"/>
                                  </a:cubicBezTo>
                                  <a:cubicBezTo>
                                    <a:pt x="251" y="229"/>
                                    <a:pt x="251" y="229"/>
                                    <a:pt x="251" y="229"/>
                                  </a:cubicBezTo>
                                  <a:cubicBezTo>
                                    <a:pt x="114" y="229"/>
                                    <a:pt x="114" y="229"/>
                                    <a:pt x="114" y="229"/>
                                  </a:cubicBezTo>
                                  <a:cubicBezTo>
                                    <a:pt x="114" y="250"/>
                                    <a:pt x="114" y="250"/>
                                    <a:pt x="114" y="250"/>
                                  </a:cubicBezTo>
                                  <a:cubicBezTo>
                                    <a:pt x="114" y="257"/>
                                    <a:pt x="112" y="262"/>
                                    <a:pt x="107" y="266"/>
                                  </a:cubicBezTo>
                                  <a:cubicBezTo>
                                    <a:pt x="103" y="271"/>
                                    <a:pt x="98" y="273"/>
                                    <a:pt x="91" y="273"/>
                                  </a:cubicBezTo>
                                  <a:cubicBezTo>
                                    <a:pt x="68" y="273"/>
                                    <a:pt x="68" y="273"/>
                                    <a:pt x="68" y="273"/>
                                  </a:cubicBezTo>
                                  <a:cubicBezTo>
                                    <a:pt x="62" y="273"/>
                                    <a:pt x="57" y="271"/>
                                    <a:pt x="52" y="266"/>
                                  </a:cubicBezTo>
                                  <a:cubicBezTo>
                                    <a:pt x="48" y="262"/>
                                    <a:pt x="46" y="257"/>
                                    <a:pt x="46" y="250"/>
                                  </a:cubicBezTo>
                                  <a:cubicBezTo>
                                    <a:pt x="46" y="229"/>
                                    <a:pt x="46" y="229"/>
                                    <a:pt x="46" y="229"/>
                                  </a:cubicBezTo>
                                  <a:cubicBezTo>
                                    <a:pt x="0" y="229"/>
                                    <a:pt x="0" y="229"/>
                                    <a:pt x="0" y="229"/>
                                  </a:cubicBezTo>
                                  <a:cubicBezTo>
                                    <a:pt x="0" y="157"/>
                                    <a:pt x="0" y="157"/>
                                    <a:pt x="0" y="157"/>
                                  </a:cubicBezTo>
                                  <a:cubicBezTo>
                                    <a:pt x="0" y="144"/>
                                    <a:pt x="4" y="133"/>
                                    <a:pt x="13" y="126"/>
                                  </a:cubicBezTo>
                                  <a:cubicBezTo>
                                    <a:pt x="22" y="118"/>
                                    <a:pt x="32" y="114"/>
                                    <a:pt x="45" y="113"/>
                                  </a:cubicBezTo>
                                  <a:cubicBezTo>
                                    <a:pt x="46" y="109"/>
                                    <a:pt x="48" y="103"/>
                                    <a:pt x="50" y="96"/>
                                  </a:cubicBezTo>
                                  <a:cubicBezTo>
                                    <a:pt x="52" y="89"/>
                                    <a:pt x="54" y="82"/>
                                    <a:pt x="57" y="74"/>
                                  </a:cubicBezTo>
                                  <a:cubicBezTo>
                                    <a:pt x="59" y="66"/>
                                    <a:pt x="61" y="57"/>
                                    <a:pt x="64" y="49"/>
                                  </a:cubicBezTo>
                                  <a:cubicBezTo>
                                    <a:pt x="66" y="41"/>
                                    <a:pt x="69" y="34"/>
                                    <a:pt x="71" y="28"/>
                                  </a:cubicBezTo>
                                  <a:cubicBezTo>
                                    <a:pt x="77" y="9"/>
                                    <a:pt x="91" y="0"/>
                                    <a:pt x="112" y="0"/>
                                  </a:cubicBezTo>
                                  <a:cubicBezTo>
                                    <a:pt x="253" y="0"/>
                                    <a:pt x="253" y="0"/>
                                    <a:pt x="253" y="0"/>
                                  </a:cubicBezTo>
                                  <a:cubicBezTo>
                                    <a:pt x="263" y="0"/>
                                    <a:pt x="270" y="3"/>
                                    <a:pt x="276" y="8"/>
                                  </a:cubicBezTo>
                                  <a:cubicBezTo>
                                    <a:pt x="282" y="13"/>
                                    <a:pt x="287" y="19"/>
                                    <a:pt x="289" y="26"/>
                                  </a:cubicBezTo>
                                  <a:cubicBezTo>
                                    <a:pt x="297" y="49"/>
                                    <a:pt x="297" y="49"/>
                                    <a:pt x="297" y="49"/>
                                  </a:cubicBezTo>
                                  <a:cubicBezTo>
                                    <a:pt x="299" y="57"/>
                                    <a:pt x="302" y="65"/>
                                    <a:pt x="305" y="73"/>
                                  </a:cubicBezTo>
                                  <a:cubicBezTo>
                                    <a:pt x="308" y="82"/>
                                    <a:pt x="310" y="89"/>
                                    <a:pt x="313" y="97"/>
                                  </a:cubicBezTo>
                                  <a:cubicBezTo>
                                    <a:pt x="315" y="104"/>
                                    <a:pt x="317" y="109"/>
                                    <a:pt x="319" y="113"/>
                                  </a:cubicBezTo>
                                  <a:cubicBezTo>
                                    <a:pt x="332" y="114"/>
                                    <a:pt x="343" y="119"/>
                                    <a:pt x="351" y="126"/>
                                  </a:cubicBezTo>
                                  <a:cubicBezTo>
                                    <a:pt x="360" y="134"/>
                                    <a:pt x="364" y="144"/>
                                    <a:pt x="364" y="157"/>
                                  </a:cubicBezTo>
                                  <a:cubicBezTo>
                                    <a:pt x="364" y="229"/>
                                    <a:pt x="364" y="229"/>
                                    <a:pt x="364" y="229"/>
                                  </a:cubicBezTo>
                                  <a:close/>
                                  <a:moveTo>
                                    <a:pt x="45" y="182"/>
                                  </a:moveTo>
                                  <a:cubicBezTo>
                                    <a:pt x="51" y="182"/>
                                    <a:pt x="56" y="180"/>
                                    <a:pt x="61" y="176"/>
                                  </a:cubicBezTo>
                                  <a:cubicBezTo>
                                    <a:pt x="65" y="171"/>
                                    <a:pt x="68" y="166"/>
                                    <a:pt x="68" y="160"/>
                                  </a:cubicBezTo>
                                  <a:cubicBezTo>
                                    <a:pt x="68" y="153"/>
                                    <a:pt x="65" y="148"/>
                                    <a:pt x="61" y="143"/>
                                  </a:cubicBezTo>
                                  <a:cubicBezTo>
                                    <a:pt x="56" y="139"/>
                                    <a:pt x="51" y="137"/>
                                    <a:pt x="45" y="137"/>
                                  </a:cubicBezTo>
                                  <a:cubicBezTo>
                                    <a:pt x="38" y="137"/>
                                    <a:pt x="33" y="139"/>
                                    <a:pt x="29" y="143"/>
                                  </a:cubicBezTo>
                                  <a:cubicBezTo>
                                    <a:pt x="24" y="148"/>
                                    <a:pt x="22" y="153"/>
                                    <a:pt x="22" y="160"/>
                                  </a:cubicBezTo>
                                  <a:cubicBezTo>
                                    <a:pt x="22" y="166"/>
                                    <a:pt x="24" y="171"/>
                                    <a:pt x="29" y="176"/>
                                  </a:cubicBezTo>
                                  <a:cubicBezTo>
                                    <a:pt x="33" y="180"/>
                                    <a:pt x="38" y="182"/>
                                    <a:pt x="45" y="182"/>
                                  </a:cubicBezTo>
                                  <a:close/>
                                  <a:moveTo>
                                    <a:pt x="282" y="113"/>
                                  </a:moveTo>
                                  <a:cubicBezTo>
                                    <a:pt x="268" y="47"/>
                                    <a:pt x="268" y="47"/>
                                    <a:pt x="268" y="47"/>
                                  </a:cubicBezTo>
                                  <a:cubicBezTo>
                                    <a:pt x="95" y="47"/>
                                    <a:pt x="95" y="47"/>
                                    <a:pt x="95" y="47"/>
                                  </a:cubicBezTo>
                                  <a:cubicBezTo>
                                    <a:pt x="83" y="113"/>
                                    <a:pt x="83" y="113"/>
                                    <a:pt x="83" y="113"/>
                                  </a:cubicBezTo>
                                  <a:cubicBezTo>
                                    <a:pt x="282" y="113"/>
                                    <a:pt x="282" y="113"/>
                                    <a:pt x="282" y="113"/>
                                  </a:cubicBezTo>
                                  <a:close/>
                                  <a:moveTo>
                                    <a:pt x="318" y="182"/>
                                  </a:moveTo>
                                  <a:cubicBezTo>
                                    <a:pt x="325" y="182"/>
                                    <a:pt x="330" y="180"/>
                                    <a:pt x="335" y="175"/>
                                  </a:cubicBezTo>
                                  <a:cubicBezTo>
                                    <a:pt x="339" y="171"/>
                                    <a:pt x="342" y="165"/>
                                    <a:pt x="342" y="159"/>
                                  </a:cubicBezTo>
                                  <a:cubicBezTo>
                                    <a:pt x="342" y="152"/>
                                    <a:pt x="339" y="147"/>
                                    <a:pt x="335" y="142"/>
                                  </a:cubicBezTo>
                                  <a:cubicBezTo>
                                    <a:pt x="330" y="138"/>
                                    <a:pt x="325" y="136"/>
                                    <a:pt x="318" y="136"/>
                                  </a:cubicBezTo>
                                  <a:cubicBezTo>
                                    <a:pt x="312" y="136"/>
                                    <a:pt x="306" y="138"/>
                                    <a:pt x="302" y="142"/>
                                  </a:cubicBezTo>
                                  <a:cubicBezTo>
                                    <a:pt x="297" y="147"/>
                                    <a:pt x="295" y="152"/>
                                    <a:pt x="295" y="159"/>
                                  </a:cubicBezTo>
                                  <a:cubicBezTo>
                                    <a:pt x="295" y="165"/>
                                    <a:pt x="297" y="171"/>
                                    <a:pt x="302" y="175"/>
                                  </a:cubicBezTo>
                                  <a:cubicBezTo>
                                    <a:pt x="306" y="180"/>
                                    <a:pt x="312" y="182"/>
                                    <a:pt x="318" y="182"/>
                                  </a:cubicBezTo>
                                  <a:close/>
                                  <a:moveTo>
                                    <a:pt x="318" y="182"/>
                                  </a:moveTo>
                                  <a:cubicBezTo>
                                    <a:pt x="318" y="182"/>
                                    <a:pt x="318" y="182"/>
                                    <a:pt x="318" y="182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316" name="组合 230"/>
                          <wpg:cNvGrpSpPr>
                            <a:grpSpLocks noChangeAspect="1"/>
                          </wpg:cNvGrpSpPr>
                          <wpg:grpSpPr>
                            <a:xfrm rot="0">
                              <a:off x="14456" y="9307"/>
                              <a:ext cx="402" cy="428"/>
                              <a:chOff x="8101013" y="1763713"/>
                              <a:chExt cx="239713" cy="307751"/>
                            </a:xfrm>
                          </wpg:grpSpPr>
                          <wps:wsp>
                            <wps:cNvPr id="317" name="任意多边形 227"/>
                            <wps:cNvSpPr/>
                            <wps:spPr>
                              <a:xfrm>
                                <a:off x="8153400" y="1763713"/>
                                <a:ext cx="22225" cy="1047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816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104775"/>
                                  </a:cxn>
                                  <a:cxn ang="0">
                                    <a:pos x="14816" y="104775"/>
                                  </a:cxn>
                                  <a:cxn ang="0">
                                    <a:pos x="22225" y="97291"/>
                                  </a:cxn>
                                  <a:cxn ang="0">
                                    <a:pos x="22225" y="7483"/>
                                  </a:cxn>
                                  <a:cxn ang="0">
                                    <a:pos x="14816" y="0"/>
                                  </a:cxn>
                                </a:cxnLst>
                                <a:pathLst>
                                  <a:path w="6" h="28">
                                    <a:moveTo>
                                      <a:pt x="4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28"/>
                                      <a:pt x="0" y="28"/>
                                      <a:pt x="0" y="28"/>
                                    </a:cubicBezTo>
                                    <a:cubicBezTo>
                                      <a:pt x="4" y="28"/>
                                      <a:pt x="4" y="28"/>
                                      <a:pt x="4" y="28"/>
                                    </a:cubicBezTo>
                                    <a:cubicBezTo>
                                      <a:pt x="5" y="28"/>
                                      <a:pt x="6" y="27"/>
                                      <a:pt x="6" y="26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18" name="任意多边形 228"/>
                            <wps:cNvSpPr/>
                            <wps:spPr>
                              <a:xfrm>
                                <a:off x="8266113" y="1763713"/>
                                <a:ext cx="22225" cy="1047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408" y="0"/>
                                  </a:cxn>
                                  <a:cxn ang="0">
                                    <a:pos x="0" y="7483"/>
                                  </a:cxn>
                                  <a:cxn ang="0">
                                    <a:pos x="0" y="97291"/>
                                  </a:cxn>
                                  <a:cxn ang="0">
                                    <a:pos x="7408" y="104775"/>
                                  </a:cxn>
                                  <a:cxn ang="0">
                                    <a:pos x="22225" y="104775"/>
                                  </a:cxn>
                                  <a:cxn ang="0">
                                    <a:pos x="22225" y="0"/>
                                  </a:cxn>
                                  <a:cxn ang="0">
                                    <a:pos x="7408" y="0"/>
                                  </a:cxn>
                                </a:cxnLst>
                                <a:pathLst>
                                  <a:path w="6" h="28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1"/>
                                      <a:pt x="0" y="2"/>
                                    </a:cubicBezTo>
                                    <a:cubicBezTo>
                                      <a:pt x="0" y="26"/>
                                      <a:pt x="0" y="26"/>
                                      <a:pt x="0" y="26"/>
                                    </a:cubicBezTo>
                                    <a:cubicBezTo>
                                      <a:pt x="0" y="27"/>
                                      <a:pt x="1" y="28"/>
                                      <a:pt x="2" y="28"/>
                                    </a:cubicBezTo>
                                    <a:cubicBezTo>
                                      <a:pt x="6" y="28"/>
                                      <a:pt x="6" y="28"/>
                                      <a:pt x="6" y="28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19" name="任意多边形 229"/>
                            <wps:cNvSpPr/>
                            <wps:spPr>
                              <a:xfrm>
                                <a:off x="8101013" y="1830164"/>
                                <a:ext cx="239713" cy="241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39713" y="120650"/>
                                  </a:cxn>
                                  <a:cxn ang="0">
                                    <a:pos x="119856" y="0"/>
                                  </a:cxn>
                                  <a:cxn ang="0">
                                    <a:pos x="0" y="120650"/>
                                  </a:cxn>
                                  <a:cxn ang="0">
                                    <a:pos x="7491" y="162123"/>
                                  </a:cxn>
                                  <a:cxn ang="0">
                                    <a:pos x="0" y="188515"/>
                                  </a:cxn>
                                  <a:cxn ang="0">
                                    <a:pos x="44946" y="241300"/>
                                  </a:cxn>
                                  <a:cxn ang="0">
                                    <a:pos x="44946" y="135731"/>
                                  </a:cxn>
                                  <a:cxn ang="0">
                                    <a:pos x="26218" y="143271"/>
                                  </a:cxn>
                                  <a:cxn ang="0">
                                    <a:pos x="22473" y="124420"/>
                                  </a:cxn>
                                  <a:cxn ang="0">
                                    <a:pos x="119856" y="26392"/>
                                  </a:cxn>
                                  <a:cxn ang="0">
                                    <a:pos x="217239" y="124420"/>
                                  </a:cxn>
                                  <a:cxn ang="0">
                                    <a:pos x="213494" y="143271"/>
                                  </a:cxn>
                                  <a:cxn ang="0">
                                    <a:pos x="194766" y="135731"/>
                                  </a:cxn>
                                  <a:cxn ang="0">
                                    <a:pos x="194766" y="241300"/>
                                  </a:cxn>
                                  <a:cxn ang="0">
                                    <a:pos x="239713" y="188515"/>
                                  </a:cxn>
                                  <a:cxn ang="0">
                                    <a:pos x="232221" y="162123"/>
                                  </a:cxn>
                                  <a:cxn ang="0">
                                    <a:pos x="239713" y="120650"/>
                                  </a:cxn>
                                </a:cxnLst>
                                <a:pathLst>
                                  <a:path w="64" h="64">
                                    <a:moveTo>
                                      <a:pt x="64" y="32"/>
                                    </a:moveTo>
                                    <a:cubicBezTo>
                                      <a:pt x="64" y="14"/>
                                      <a:pt x="50" y="0"/>
                                      <a:pt x="32" y="0"/>
                                    </a:cubicBezTo>
                                    <a:cubicBezTo>
                                      <a:pt x="14" y="0"/>
                                      <a:pt x="0" y="14"/>
                                      <a:pt x="0" y="32"/>
                                    </a:cubicBezTo>
                                    <a:cubicBezTo>
                                      <a:pt x="0" y="36"/>
                                      <a:pt x="1" y="40"/>
                                      <a:pt x="2" y="43"/>
                                    </a:cubicBezTo>
                                    <a:cubicBezTo>
                                      <a:pt x="1" y="45"/>
                                      <a:pt x="0" y="47"/>
                                      <a:pt x="0" y="50"/>
                                    </a:cubicBezTo>
                                    <a:cubicBezTo>
                                      <a:pt x="0" y="57"/>
                                      <a:pt x="5" y="63"/>
                                      <a:pt x="12" y="64"/>
                                    </a:cubicBezTo>
                                    <a:cubicBezTo>
                                      <a:pt x="12" y="36"/>
                                      <a:pt x="12" y="36"/>
                                      <a:pt x="12" y="36"/>
                                    </a:cubicBezTo>
                                    <a:cubicBezTo>
                                      <a:pt x="10" y="36"/>
                                      <a:pt x="8" y="37"/>
                                      <a:pt x="7" y="38"/>
                                    </a:cubicBezTo>
                                    <a:cubicBezTo>
                                      <a:pt x="6" y="36"/>
                                      <a:pt x="6" y="35"/>
                                      <a:pt x="6" y="33"/>
                                    </a:cubicBezTo>
                                    <a:cubicBezTo>
                                      <a:pt x="6" y="19"/>
                                      <a:pt x="18" y="7"/>
                                      <a:pt x="32" y="7"/>
                                    </a:cubicBezTo>
                                    <a:cubicBezTo>
                                      <a:pt x="46" y="7"/>
                                      <a:pt x="58" y="19"/>
                                      <a:pt x="58" y="33"/>
                                    </a:cubicBezTo>
                                    <a:cubicBezTo>
                                      <a:pt x="58" y="35"/>
                                      <a:pt x="58" y="36"/>
                                      <a:pt x="57" y="38"/>
                                    </a:cubicBezTo>
                                    <a:cubicBezTo>
                                      <a:pt x="56" y="37"/>
                                      <a:pt x="54" y="36"/>
                                      <a:pt x="52" y="36"/>
                                    </a:cubicBezTo>
                                    <a:cubicBezTo>
                                      <a:pt x="52" y="64"/>
                                      <a:pt x="52" y="64"/>
                                      <a:pt x="52" y="64"/>
                                    </a:cubicBezTo>
                                    <a:cubicBezTo>
                                      <a:pt x="59" y="63"/>
                                      <a:pt x="64" y="57"/>
                                      <a:pt x="64" y="50"/>
                                    </a:cubicBezTo>
                                    <a:cubicBezTo>
                                      <a:pt x="64" y="47"/>
                                      <a:pt x="63" y="45"/>
                                      <a:pt x="62" y="43"/>
                                    </a:cubicBezTo>
                                    <a:cubicBezTo>
                                      <a:pt x="63" y="40"/>
                                      <a:pt x="64" y="36"/>
                                      <a:pt x="64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320" name="任意多边形 231"/>
                          <wps:cNvSpPr>
                            <a:spLocks noChangeAspect="1"/>
                          </wps:cNvSpPr>
                          <wps:spPr>
                            <a:xfrm>
                              <a:off x="12545" y="9363"/>
                              <a:ext cx="455" cy="37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2472042" y="144151071"/>
                                </a:cxn>
                                <a:cxn ang="0">
                                  <a:pos x="0" y="72075535"/>
                                </a:cxn>
                                <a:cxn ang="0">
                                  <a:pos x="72472042" y="0"/>
                                </a:cxn>
                                <a:cxn ang="0">
                                  <a:pos x="144944084" y="72075535"/>
                                </a:cxn>
                                <a:cxn ang="0">
                                  <a:pos x="72472042" y="144151071"/>
                                </a:cxn>
                                <a:cxn ang="0">
                                  <a:pos x="72472042" y="7722493"/>
                                </a:cxn>
                                <a:cxn ang="0">
                                  <a:pos x="7765034" y="72075535"/>
                                </a:cxn>
                                <a:cxn ang="0">
                                  <a:pos x="72472042" y="136428578"/>
                                </a:cxn>
                                <a:cxn ang="0">
                                  <a:pos x="137179050" y="72075535"/>
                                </a:cxn>
                                <a:cxn ang="0">
                                  <a:pos x="72472042" y="7722493"/>
                                </a:cxn>
                                <a:cxn ang="0">
                                  <a:pos x="65353692" y="67570814"/>
                                </a:cxn>
                                <a:cxn ang="0">
                                  <a:pos x="45941911" y="82371926"/>
                                </a:cxn>
                                <a:cxn ang="0">
                                  <a:pos x="44001055" y="82371926"/>
                                </a:cxn>
                                <a:cxn ang="0">
                                  <a:pos x="31059331" y="78511080"/>
                                </a:cxn>
                                <a:cxn ang="0">
                                  <a:pos x="26530130" y="79798028"/>
                                </a:cxn>
                                <a:cxn ang="0">
                                  <a:pos x="26530130" y="81084977"/>
                                </a:cxn>
                                <a:cxn ang="0">
                                  <a:pos x="32353504" y="88163596"/>
                                </a:cxn>
                                <a:cxn ang="0">
                                  <a:pos x="36236021" y="94599140"/>
                                </a:cxn>
                                <a:cxn ang="0">
                                  <a:pos x="39471049" y="103608582"/>
                                </a:cxn>
                                <a:cxn ang="0">
                                  <a:pos x="40765222" y="104895531"/>
                                </a:cxn>
                                <a:cxn ang="0">
                                  <a:pos x="44001055" y="101677759"/>
                                </a:cxn>
                                <a:cxn ang="0">
                                  <a:pos x="45941911" y="93312191"/>
                                </a:cxn>
                                <a:cxn ang="0">
                                  <a:pos x="46589399" y="92668317"/>
                                </a:cxn>
                                <a:cxn ang="0">
                                  <a:pos x="53059457" y="89450544"/>
                                </a:cxn>
                                <a:cxn ang="0">
                                  <a:pos x="99001368" y="66283866"/>
                                </a:cxn>
                                <a:cxn ang="0">
                                  <a:pos x="112590580" y="56630549"/>
                                </a:cxn>
                                <a:cxn ang="0">
                                  <a:pos x="118413953" y="49551930"/>
                                </a:cxn>
                                <a:cxn ang="0">
                                  <a:pos x="115825608" y="43116386"/>
                                </a:cxn>
                                <a:cxn ang="0">
                                  <a:pos x="111296407" y="42473312"/>
                                </a:cxn>
                                <a:cxn ang="0">
                                  <a:pos x="100295540" y="45691084"/>
                                </a:cxn>
                                <a:cxn ang="0">
                                  <a:pos x="85412961" y="54056651"/>
                                </a:cxn>
                                <a:cxn ang="0">
                                  <a:pos x="83472104" y="54056651"/>
                                </a:cxn>
                                <a:cxn ang="0">
                                  <a:pos x="68589525" y="46334158"/>
                                </a:cxn>
                                <a:cxn ang="0">
                                  <a:pos x="67942036" y="45691084"/>
                                </a:cxn>
                                <a:cxn ang="0">
                                  <a:pos x="67942036" y="45691084"/>
                                </a:cxn>
                                <a:cxn ang="0">
                                  <a:pos x="68589525" y="43116386"/>
                                </a:cxn>
                                <a:cxn ang="0">
                                  <a:pos x="66001180" y="42473312"/>
                                </a:cxn>
                                <a:cxn ang="0">
                                  <a:pos x="64707008" y="43760261"/>
                                </a:cxn>
                                <a:cxn ang="0">
                                  <a:pos x="63412835" y="43760261"/>
                                </a:cxn>
                                <a:cxn ang="0">
                                  <a:pos x="59530318" y="41186363"/>
                                </a:cxn>
                                <a:cxn ang="0">
                                  <a:pos x="47236083" y="35393893"/>
                                </a:cxn>
                                <a:cxn ang="0">
                                  <a:pos x="43353566" y="36037767"/>
                                </a:cxn>
                                <a:cxn ang="0">
                                  <a:pos x="42706882" y="39898614"/>
                                </a:cxn>
                                <a:cxn ang="0">
                                  <a:pos x="44647739" y="41829437"/>
                                </a:cxn>
                                <a:cxn ang="0">
                                  <a:pos x="60177807" y="60492196"/>
                                </a:cxn>
                                <a:cxn ang="0">
                                  <a:pos x="66001180" y="66926939"/>
                                </a:cxn>
                                <a:cxn ang="0">
                                  <a:pos x="65353692" y="67570814"/>
                                </a:cxn>
                                <a:cxn ang="0">
                                  <a:pos x="77001243" y="88807470"/>
                                </a:cxn>
                                <a:cxn ang="0">
                                  <a:pos x="85412961" y="113261899"/>
                                </a:cxn>
                                <a:cxn ang="0">
                                  <a:pos x="86060449" y="115191922"/>
                                </a:cxn>
                                <a:cxn ang="0">
                                  <a:pos x="89942966" y="116478870"/>
                                </a:cxn>
                                <a:cxn ang="0">
                                  <a:pos x="91883822" y="113261899"/>
                                </a:cxn>
                                <a:cxn ang="0">
                                  <a:pos x="92531311" y="110044127"/>
                                </a:cxn>
                                <a:cxn ang="0">
                                  <a:pos x="93177995" y="97173038"/>
                                </a:cxn>
                                <a:cxn ang="0">
                                  <a:pos x="93825483" y="96529964"/>
                                </a:cxn>
                                <a:cxn ang="0">
                                  <a:pos x="95119655" y="95243015"/>
                                </a:cxn>
                                <a:cxn ang="0">
                                  <a:pos x="95766339" y="93312191"/>
                                </a:cxn>
                                <a:cxn ang="0">
                                  <a:pos x="93825483" y="92668317"/>
                                </a:cxn>
                                <a:cxn ang="0">
                                  <a:pos x="93177995" y="92668317"/>
                                </a:cxn>
                                <a:cxn ang="0">
                                  <a:pos x="94472167" y="76580256"/>
                                </a:cxn>
                                <a:cxn ang="0">
                                  <a:pos x="77001243" y="88163596"/>
                                </a:cxn>
                                <a:cxn ang="0">
                                  <a:pos x="77001243" y="88807470"/>
                                </a:cxn>
                              </a:cxnLst>
                              <a:pathLst>
                                <a:path w="225" h="224">
                                  <a:moveTo>
                                    <a:pt x="112" y="224"/>
                                  </a:moveTo>
                                  <a:cubicBezTo>
                                    <a:pt x="50" y="224"/>
                                    <a:pt x="0" y="174"/>
                                    <a:pt x="0" y="112"/>
                                  </a:cubicBezTo>
                                  <a:cubicBezTo>
                                    <a:pt x="0" y="50"/>
                                    <a:pt x="50" y="0"/>
                                    <a:pt x="112" y="0"/>
                                  </a:cubicBezTo>
                                  <a:cubicBezTo>
                                    <a:pt x="174" y="0"/>
                                    <a:pt x="224" y="50"/>
                                    <a:pt x="224" y="112"/>
                                  </a:cubicBezTo>
                                  <a:cubicBezTo>
                                    <a:pt x="225" y="174"/>
                                    <a:pt x="174" y="224"/>
                                    <a:pt x="112" y="224"/>
                                  </a:cubicBezTo>
                                  <a:close/>
                                  <a:moveTo>
                                    <a:pt x="112" y="12"/>
                                  </a:moveTo>
                                  <a:cubicBezTo>
                                    <a:pt x="57" y="12"/>
                                    <a:pt x="12" y="57"/>
                                    <a:pt x="12" y="112"/>
                                  </a:cubicBezTo>
                                  <a:cubicBezTo>
                                    <a:pt x="12" y="167"/>
                                    <a:pt x="57" y="212"/>
                                    <a:pt x="112" y="212"/>
                                  </a:cubicBezTo>
                                  <a:cubicBezTo>
                                    <a:pt x="167" y="212"/>
                                    <a:pt x="212" y="167"/>
                                    <a:pt x="212" y="112"/>
                                  </a:cubicBezTo>
                                  <a:cubicBezTo>
                                    <a:pt x="212" y="57"/>
                                    <a:pt x="167" y="12"/>
                                    <a:pt x="112" y="12"/>
                                  </a:cubicBezTo>
                                  <a:close/>
                                  <a:moveTo>
                                    <a:pt x="101" y="105"/>
                                  </a:moveTo>
                                  <a:cubicBezTo>
                                    <a:pt x="91" y="112"/>
                                    <a:pt x="81" y="120"/>
                                    <a:pt x="71" y="128"/>
                                  </a:cubicBezTo>
                                  <a:cubicBezTo>
                                    <a:pt x="70" y="129"/>
                                    <a:pt x="69" y="129"/>
                                    <a:pt x="68" y="128"/>
                                  </a:cubicBezTo>
                                  <a:cubicBezTo>
                                    <a:pt x="61" y="126"/>
                                    <a:pt x="54" y="124"/>
                                    <a:pt x="48" y="122"/>
                                  </a:cubicBezTo>
                                  <a:cubicBezTo>
                                    <a:pt x="45" y="121"/>
                                    <a:pt x="42" y="122"/>
                                    <a:pt x="41" y="124"/>
                                  </a:cubicBezTo>
                                  <a:cubicBezTo>
                                    <a:pt x="41" y="125"/>
                                    <a:pt x="41" y="126"/>
                                    <a:pt x="41" y="126"/>
                                  </a:cubicBezTo>
                                  <a:cubicBezTo>
                                    <a:pt x="44" y="130"/>
                                    <a:pt x="48" y="133"/>
                                    <a:pt x="50" y="137"/>
                                  </a:cubicBezTo>
                                  <a:cubicBezTo>
                                    <a:pt x="53" y="140"/>
                                    <a:pt x="55" y="143"/>
                                    <a:pt x="56" y="147"/>
                                  </a:cubicBezTo>
                                  <a:cubicBezTo>
                                    <a:pt x="58" y="151"/>
                                    <a:pt x="60" y="156"/>
                                    <a:pt x="61" y="161"/>
                                  </a:cubicBezTo>
                                  <a:cubicBezTo>
                                    <a:pt x="62" y="162"/>
                                    <a:pt x="62" y="163"/>
                                    <a:pt x="63" y="163"/>
                                  </a:cubicBezTo>
                                  <a:cubicBezTo>
                                    <a:pt x="66" y="163"/>
                                    <a:pt x="68" y="161"/>
                                    <a:pt x="68" y="158"/>
                                  </a:cubicBezTo>
                                  <a:cubicBezTo>
                                    <a:pt x="69" y="154"/>
                                    <a:pt x="70" y="149"/>
                                    <a:pt x="71" y="145"/>
                                  </a:cubicBezTo>
                                  <a:cubicBezTo>
                                    <a:pt x="71" y="145"/>
                                    <a:pt x="72" y="144"/>
                                    <a:pt x="72" y="144"/>
                                  </a:cubicBezTo>
                                  <a:cubicBezTo>
                                    <a:pt x="76" y="142"/>
                                    <a:pt x="79" y="141"/>
                                    <a:pt x="82" y="139"/>
                                  </a:cubicBezTo>
                                  <a:cubicBezTo>
                                    <a:pt x="106" y="128"/>
                                    <a:pt x="130" y="116"/>
                                    <a:pt x="153" y="103"/>
                                  </a:cubicBezTo>
                                  <a:cubicBezTo>
                                    <a:pt x="160" y="98"/>
                                    <a:pt x="167" y="93"/>
                                    <a:pt x="174" y="88"/>
                                  </a:cubicBezTo>
                                  <a:cubicBezTo>
                                    <a:pt x="177" y="85"/>
                                    <a:pt x="180" y="81"/>
                                    <a:pt x="183" y="77"/>
                                  </a:cubicBezTo>
                                  <a:cubicBezTo>
                                    <a:pt x="185" y="73"/>
                                    <a:pt x="183" y="69"/>
                                    <a:pt x="179" y="67"/>
                                  </a:cubicBezTo>
                                  <a:cubicBezTo>
                                    <a:pt x="177" y="66"/>
                                    <a:pt x="174" y="66"/>
                                    <a:pt x="172" y="66"/>
                                  </a:cubicBezTo>
                                  <a:cubicBezTo>
                                    <a:pt x="166" y="66"/>
                                    <a:pt x="161" y="68"/>
                                    <a:pt x="155" y="71"/>
                                  </a:cubicBezTo>
                                  <a:cubicBezTo>
                                    <a:pt x="147" y="74"/>
                                    <a:pt x="139" y="79"/>
                                    <a:pt x="132" y="84"/>
                                  </a:cubicBezTo>
                                  <a:cubicBezTo>
                                    <a:pt x="131" y="84"/>
                                    <a:pt x="130" y="84"/>
                                    <a:pt x="129" y="84"/>
                                  </a:cubicBezTo>
                                  <a:cubicBezTo>
                                    <a:pt x="122" y="80"/>
                                    <a:pt x="114" y="76"/>
                                    <a:pt x="106" y="72"/>
                                  </a:cubicBezTo>
                                  <a:cubicBezTo>
                                    <a:pt x="106" y="71"/>
                                    <a:pt x="105" y="71"/>
                                    <a:pt x="105" y="71"/>
                                  </a:cubicBezTo>
                                  <a:cubicBezTo>
                                    <a:pt x="105" y="71"/>
                                    <a:pt x="105" y="71"/>
                                    <a:pt x="105" y="71"/>
                                  </a:cubicBezTo>
                                  <a:cubicBezTo>
                                    <a:pt x="107" y="69"/>
                                    <a:pt x="107" y="68"/>
                                    <a:pt x="106" y="67"/>
                                  </a:cubicBezTo>
                                  <a:cubicBezTo>
                                    <a:pt x="105" y="66"/>
                                    <a:pt x="104" y="65"/>
                                    <a:pt x="102" y="66"/>
                                  </a:cubicBezTo>
                                  <a:cubicBezTo>
                                    <a:pt x="101" y="67"/>
                                    <a:pt x="101" y="67"/>
                                    <a:pt x="100" y="68"/>
                                  </a:cubicBezTo>
                                  <a:cubicBezTo>
                                    <a:pt x="99" y="68"/>
                                    <a:pt x="99" y="68"/>
                                    <a:pt x="98" y="68"/>
                                  </a:cubicBezTo>
                                  <a:cubicBezTo>
                                    <a:pt x="96" y="67"/>
                                    <a:pt x="94" y="65"/>
                                    <a:pt x="92" y="64"/>
                                  </a:cubicBezTo>
                                  <a:cubicBezTo>
                                    <a:pt x="86" y="61"/>
                                    <a:pt x="79" y="58"/>
                                    <a:pt x="73" y="55"/>
                                  </a:cubicBezTo>
                                  <a:cubicBezTo>
                                    <a:pt x="71" y="54"/>
                                    <a:pt x="69" y="54"/>
                                    <a:pt x="67" y="56"/>
                                  </a:cubicBezTo>
                                  <a:cubicBezTo>
                                    <a:pt x="66" y="57"/>
                                    <a:pt x="65" y="59"/>
                                    <a:pt x="66" y="62"/>
                                  </a:cubicBezTo>
                                  <a:cubicBezTo>
                                    <a:pt x="67" y="63"/>
                                    <a:pt x="68" y="64"/>
                                    <a:pt x="69" y="65"/>
                                  </a:cubicBezTo>
                                  <a:cubicBezTo>
                                    <a:pt x="77" y="74"/>
                                    <a:pt x="85" y="84"/>
                                    <a:pt x="93" y="94"/>
                                  </a:cubicBezTo>
                                  <a:cubicBezTo>
                                    <a:pt x="96" y="97"/>
                                    <a:pt x="99" y="101"/>
                                    <a:pt x="102" y="104"/>
                                  </a:cubicBezTo>
                                  <a:cubicBezTo>
                                    <a:pt x="101" y="104"/>
                                    <a:pt x="101" y="104"/>
                                    <a:pt x="101" y="105"/>
                                  </a:cubicBezTo>
                                  <a:close/>
                                  <a:moveTo>
                                    <a:pt x="119" y="138"/>
                                  </a:moveTo>
                                  <a:cubicBezTo>
                                    <a:pt x="123" y="150"/>
                                    <a:pt x="127" y="163"/>
                                    <a:pt x="132" y="176"/>
                                  </a:cubicBezTo>
                                  <a:cubicBezTo>
                                    <a:pt x="132" y="177"/>
                                    <a:pt x="133" y="178"/>
                                    <a:pt x="133" y="179"/>
                                  </a:cubicBezTo>
                                  <a:cubicBezTo>
                                    <a:pt x="134" y="181"/>
                                    <a:pt x="136" y="182"/>
                                    <a:pt x="139" y="181"/>
                                  </a:cubicBezTo>
                                  <a:cubicBezTo>
                                    <a:pt x="141" y="180"/>
                                    <a:pt x="142" y="179"/>
                                    <a:pt x="142" y="176"/>
                                  </a:cubicBezTo>
                                  <a:cubicBezTo>
                                    <a:pt x="142" y="174"/>
                                    <a:pt x="143" y="173"/>
                                    <a:pt x="143" y="171"/>
                                  </a:cubicBezTo>
                                  <a:cubicBezTo>
                                    <a:pt x="143" y="165"/>
                                    <a:pt x="143" y="158"/>
                                    <a:pt x="144" y="151"/>
                                  </a:cubicBezTo>
                                  <a:cubicBezTo>
                                    <a:pt x="144" y="151"/>
                                    <a:pt x="144" y="150"/>
                                    <a:pt x="145" y="150"/>
                                  </a:cubicBezTo>
                                  <a:cubicBezTo>
                                    <a:pt x="146" y="149"/>
                                    <a:pt x="146" y="149"/>
                                    <a:pt x="147" y="148"/>
                                  </a:cubicBezTo>
                                  <a:cubicBezTo>
                                    <a:pt x="148" y="147"/>
                                    <a:pt x="148" y="146"/>
                                    <a:pt x="148" y="145"/>
                                  </a:cubicBezTo>
                                  <a:cubicBezTo>
                                    <a:pt x="147" y="144"/>
                                    <a:pt x="146" y="143"/>
                                    <a:pt x="145" y="144"/>
                                  </a:cubicBezTo>
                                  <a:cubicBezTo>
                                    <a:pt x="145" y="144"/>
                                    <a:pt x="145" y="144"/>
                                    <a:pt x="144" y="144"/>
                                  </a:cubicBezTo>
                                  <a:cubicBezTo>
                                    <a:pt x="145" y="135"/>
                                    <a:pt x="145" y="127"/>
                                    <a:pt x="146" y="119"/>
                                  </a:cubicBezTo>
                                  <a:cubicBezTo>
                                    <a:pt x="137" y="125"/>
                                    <a:pt x="128" y="131"/>
                                    <a:pt x="119" y="137"/>
                                  </a:cubicBezTo>
                                  <a:cubicBezTo>
                                    <a:pt x="119" y="137"/>
                                    <a:pt x="119" y="138"/>
                                    <a:pt x="119" y="1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21" name="任意多边形 246"/>
                          <wps:cNvSpPr>
                            <a:spLocks noChangeAspect="1"/>
                          </wps:cNvSpPr>
                          <wps:spPr>
                            <a:xfrm>
                              <a:off x="7171" y="9393"/>
                              <a:ext cx="387" cy="342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  <a:cxn ang="0">
                                  <a:pos x="2102837416" y="G0"/>
                                </a:cxn>
                              </a:cxnLst>
                              <a:pathLst>
                                <a:path w="481" h="374">
                                  <a:moveTo>
                                    <a:pt x="341" y="181"/>
                                  </a:moveTo>
                                  <a:cubicBezTo>
                                    <a:pt x="324" y="177"/>
                                    <a:pt x="332" y="168"/>
                                    <a:pt x="332" y="168"/>
                                  </a:cubicBezTo>
                                  <a:cubicBezTo>
                                    <a:pt x="332" y="168"/>
                                    <a:pt x="350" y="139"/>
                                    <a:pt x="329" y="118"/>
                                  </a:cubicBezTo>
                                  <a:cubicBezTo>
                                    <a:pt x="303" y="92"/>
                                    <a:pt x="241" y="122"/>
                                    <a:pt x="241" y="122"/>
                                  </a:cubicBezTo>
                                  <a:cubicBezTo>
                                    <a:pt x="217" y="129"/>
                                    <a:pt x="223" y="118"/>
                                    <a:pt x="227" y="100"/>
                                  </a:cubicBezTo>
                                  <a:cubicBezTo>
                                    <a:pt x="227" y="78"/>
                                    <a:pt x="219" y="41"/>
                                    <a:pt x="156" y="63"/>
                                  </a:cubicBezTo>
                                  <a:cubicBezTo>
                                    <a:pt x="92" y="85"/>
                                    <a:pt x="38" y="161"/>
                                    <a:pt x="38" y="161"/>
                                  </a:cubicBezTo>
                                  <a:cubicBezTo>
                                    <a:pt x="0" y="212"/>
                                    <a:pt x="5" y="251"/>
                                    <a:pt x="5" y="251"/>
                                  </a:cubicBezTo>
                                  <a:cubicBezTo>
                                    <a:pt x="15" y="338"/>
                                    <a:pt x="106" y="362"/>
                                    <a:pt x="177" y="368"/>
                                  </a:cubicBezTo>
                                  <a:cubicBezTo>
                                    <a:pt x="252" y="374"/>
                                    <a:pt x="354" y="342"/>
                                    <a:pt x="384" y="276"/>
                                  </a:cubicBezTo>
                                  <a:cubicBezTo>
                                    <a:pt x="415" y="210"/>
                                    <a:pt x="359" y="184"/>
                                    <a:pt x="341" y="181"/>
                                  </a:cubicBezTo>
                                  <a:close/>
                                  <a:moveTo>
                                    <a:pt x="183" y="343"/>
                                  </a:moveTo>
                                  <a:cubicBezTo>
                                    <a:pt x="109" y="347"/>
                                    <a:pt x="48" y="309"/>
                                    <a:pt x="48" y="259"/>
                                  </a:cubicBezTo>
                                  <a:cubicBezTo>
                                    <a:pt x="48" y="209"/>
                                    <a:pt x="109" y="169"/>
                                    <a:pt x="183" y="166"/>
                                  </a:cubicBezTo>
                                  <a:cubicBezTo>
                                    <a:pt x="257" y="162"/>
                                    <a:pt x="318" y="193"/>
                                    <a:pt x="318" y="243"/>
                                  </a:cubicBezTo>
                                  <a:cubicBezTo>
                                    <a:pt x="318" y="293"/>
                                    <a:pt x="257" y="340"/>
                                    <a:pt x="183" y="343"/>
                                  </a:cubicBezTo>
                                  <a:close/>
                                  <a:moveTo>
                                    <a:pt x="168" y="199"/>
                                  </a:moveTo>
                                  <a:cubicBezTo>
                                    <a:pt x="93" y="207"/>
                                    <a:pt x="102" y="278"/>
                                    <a:pt x="102" y="278"/>
                                  </a:cubicBezTo>
                                  <a:cubicBezTo>
                                    <a:pt x="102" y="278"/>
                                    <a:pt x="101" y="300"/>
                                    <a:pt x="122" y="312"/>
                                  </a:cubicBezTo>
                                  <a:cubicBezTo>
                                    <a:pt x="166" y="336"/>
                                    <a:pt x="211" y="321"/>
                                    <a:pt x="234" y="291"/>
                                  </a:cubicBezTo>
                                  <a:cubicBezTo>
                                    <a:pt x="256" y="262"/>
                                    <a:pt x="243" y="190"/>
                                    <a:pt x="168" y="199"/>
                                  </a:cubicBezTo>
                                  <a:close/>
                                  <a:moveTo>
                                    <a:pt x="149" y="298"/>
                                  </a:moveTo>
                                  <a:cubicBezTo>
                                    <a:pt x="135" y="299"/>
                                    <a:pt x="124" y="291"/>
                                    <a:pt x="124" y="279"/>
                                  </a:cubicBezTo>
                                  <a:cubicBezTo>
                                    <a:pt x="124" y="268"/>
                                    <a:pt x="134" y="255"/>
                                    <a:pt x="148" y="254"/>
                                  </a:cubicBezTo>
                                  <a:cubicBezTo>
                                    <a:pt x="164" y="252"/>
                                    <a:pt x="175" y="262"/>
                                    <a:pt x="175" y="273"/>
                                  </a:cubicBezTo>
                                  <a:cubicBezTo>
                                    <a:pt x="175" y="285"/>
                                    <a:pt x="163" y="296"/>
                                    <a:pt x="149" y="298"/>
                                  </a:cubicBezTo>
                                  <a:close/>
                                  <a:moveTo>
                                    <a:pt x="193" y="260"/>
                                  </a:moveTo>
                                  <a:cubicBezTo>
                                    <a:pt x="189" y="263"/>
                                    <a:pt x="183" y="263"/>
                                    <a:pt x="180" y="259"/>
                                  </a:cubicBezTo>
                                  <a:cubicBezTo>
                                    <a:pt x="178" y="254"/>
                                    <a:pt x="179" y="248"/>
                                    <a:pt x="183" y="244"/>
                                  </a:cubicBezTo>
                                  <a:cubicBezTo>
                                    <a:pt x="189" y="240"/>
                                    <a:pt x="195" y="241"/>
                                    <a:pt x="197" y="245"/>
                                  </a:cubicBezTo>
                                  <a:cubicBezTo>
                                    <a:pt x="200" y="250"/>
                                    <a:pt x="198" y="256"/>
                                    <a:pt x="193" y="260"/>
                                  </a:cubicBezTo>
                                  <a:close/>
                                  <a:moveTo>
                                    <a:pt x="378" y="150"/>
                                  </a:moveTo>
                                  <a:cubicBezTo>
                                    <a:pt x="384" y="150"/>
                                    <a:pt x="389" y="146"/>
                                    <a:pt x="390" y="140"/>
                                  </a:cubicBezTo>
                                  <a:cubicBezTo>
                                    <a:pt x="390" y="140"/>
                                    <a:pt x="390" y="139"/>
                                    <a:pt x="390" y="139"/>
                                  </a:cubicBezTo>
                                  <a:cubicBezTo>
                                    <a:pt x="399" y="56"/>
                                    <a:pt x="323" y="70"/>
                                    <a:pt x="323" y="70"/>
                                  </a:cubicBezTo>
                                  <a:cubicBezTo>
                                    <a:pt x="316" y="70"/>
                                    <a:pt x="310" y="76"/>
                                    <a:pt x="310" y="83"/>
                                  </a:cubicBezTo>
                                  <a:cubicBezTo>
                                    <a:pt x="310" y="89"/>
                                    <a:pt x="316" y="95"/>
                                    <a:pt x="323" y="95"/>
                                  </a:cubicBezTo>
                                  <a:cubicBezTo>
                                    <a:pt x="378" y="83"/>
                                    <a:pt x="365" y="138"/>
                                    <a:pt x="365" y="138"/>
                                  </a:cubicBezTo>
                                  <a:cubicBezTo>
                                    <a:pt x="365" y="145"/>
                                    <a:pt x="371" y="150"/>
                                    <a:pt x="378" y="150"/>
                                  </a:cubicBezTo>
                                  <a:close/>
                                  <a:moveTo>
                                    <a:pt x="369" y="6"/>
                                  </a:moveTo>
                                  <a:cubicBezTo>
                                    <a:pt x="342" y="0"/>
                                    <a:pt x="315" y="5"/>
                                    <a:pt x="308" y="7"/>
                                  </a:cubicBezTo>
                                  <a:cubicBezTo>
                                    <a:pt x="307" y="7"/>
                                    <a:pt x="307" y="7"/>
                                    <a:pt x="306" y="7"/>
                                  </a:cubicBezTo>
                                  <a:cubicBezTo>
                                    <a:pt x="306" y="7"/>
                                    <a:pt x="306" y="8"/>
                                    <a:pt x="306" y="8"/>
                                  </a:cubicBezTo>
                                  <a:cubicBezTo>
                                    <a:pt x="298" y="10"/>
                                    <a:pt x="293" y="17"/>
                                    <a:pt x="293" y="25"/>
                                  </a:cubicBezTo>
                                  <a:cubicBezTo>
                                    <a:pt x="293" y="35"/>
                                    <a:pt x="300" y="43"/>
                                    <a:pt x="310" y="43"/>
                                  </a:cubicBezTo>
                                  <a:cubicBezTo>
                                    <a:pt x="310" y="43"/>
                                    <a:pt x="320" y="42"/>
                                    <a:pt x="327" y="39"/>
                                  </a:cubicBezTo>
                                  <a:cubicBezTo>
                                    <a:pt x="333" y="36"/>
                                    <a:pt x="388" y="37"/>
                                    <a:pt x="415" y="83"/>
                                  </a:cubicBezTo>
                                  <a:cubicBezTo>
                                    <a:pt x="430" y="117"/>
                                    <a:pt x="421" y="139"/>
                                    <a:pt x="420" y="143"/>
                                  </a:cubicBezTo>
                                  <a:cubicBezTo>
                                    <a:pt x="420" y="143"/>
                                    <a:pt x="417" y="151"/>
                                    <a:pt x="417" y="160"/>
                                  </a:cubicBezTo>
                                  <a:cubicBezTo>
                                    <a:pt x="417" y="170"/>
                                    <a:pt x="425" y="176"/>
                                    <a:pt x="435" y="176"/>
                                  </a:cubicBezTo>
                                  <a:cubicBezTo>
                                    <a:pt x="443" y="176"/>
                                    <a:pt x="450" y="175"/>
                                    <a:pt x="452" y="161"/>
                                  </a:cubicBezTo>
                                  <a:cubicBezTo>
                                    <a:pt x="452" y="161"/>
                                    <a:pt x="452" y="161"/>
                                    <a:pt x="452" y="161"/>
                                  </a:cubicBezTo>
                                  <a:cubicBezTo>
                                    <a:pt x="481" y="63"/>
                                    <a:pt x="416" y="17"/>
                                    <a:pt x="369" y="6"/>
                                  </a:cubicBezTo>
                                  <a:close/>
                                  <a:moveTo>
                                    <a:pt x="369" y="6"/>
                                  </a:moveTo>
                                  <a:cubicBezTo>
                                    <a:pt x="369" y="6"/>
                                    <a:pt x="369" y="6"/>
                                    <a:pt x="369" y="6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00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22" name="任意多边形 247"/>
                          <wps:cNvSpPr>
                            <a:spLocks noChangeAspect="1"/>
                          </wps:cNvSpPr>
                          <wps:spPr>
                            <a:xfrm>
                              <a:off x="9881" y="9413"/>
                              <a:ext cx="387" cy="323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284" h="229">
                                  <a:moveTo>
                                    <a:pt x="192" y="69"/>
                                  </a:moveTo>
                                  <a:cubicBezTo>
                                    <a:pt x="196" y="69"/>
                                    <a:pt x="199" y="70"/>
                                    <a:pt x="202" y="70"/>
                                  </a:cubicBezTo>
                                  <a:cubicBezTo>
                                    <a:pt x="193" y="30"/>
                                    <a:pt x="150" y="0"/>
                                    <a:pt x="101" y="0"/>
                                  </a:cubicBezTo>
                                  <a:cubicBezTo>
                                    <a:pt x="45" y="0"/>
                                    <a:pt x="0" y="37"/>
                                    <a:pt x="0" y="85"/>
                                  </a:cubicBezTo>
                                  <a:cubicBezTo>
                                    <a:pt x="0" y="112"/>
                                    <a:pt x="15" y="134"/>
                                    <a:pt x="40" y="152"/>
                                  </a:cubicBezTo>
                                  <a:cubicBezTo>
                                    <a:pt x="30" y="182"/>
                                    <a:pt x="30" y="182"/>
                                    <a:pt x="30" y="182"/>
                                  </a:cubicBezTo>
                                  <a:cubicBezTo>
                                    <a:pt x="65" y="164"/>
                                    <a:pt x="65" y="164"/>
                                    <a:pt x="65" y="164"/>
                                  </a:cubicBezTo>
                                  <a:cubicBezTo>
                                    <a:pt x="78" y="167"/>
                                    <a:pt x="88" y="169"/>
                                    <a:pt x="101" y="169"/>
                                  </a:cubicBezTo>
                                  <a:cubicBezTo>
                                    <a:pt x="104" y="169"/>
                                    <a:pt x="107" y="169"/>
                                    <a:pt x="110" y="169"/>
                                  </a:cubicBezTo>
                                  <a:cubicBezTo>
                                    <a:pt x="108" y="162"/>
                                    <a:pt x="107" y="155"/>
                                    <a:pt x="107" y="148"/>
                                  </a:cubicBezTo>
                                  <a:cubicBezTo>
                                    <a:pt x="107" y="105"/>
                                    <a:pt x="145" y="69"/>
                                    <a:pt x="192" y="69"/>
                                  </a:cubicBezTo>
                                  <a:close/>
                                  <a:moveTo>
                                    <a:pt x="138" y="42"/>
                                  </a:moveTo>
                                  <a:cubicBezTo>
                                    <a:pt x="146" y="42"/>
                                    <a:pt x="151" y="47"/>
                                    <a:pt x="151" y="55"/>
                                  </a:cubicBezTo>
                                  <a:cubicBezTo>
                                    <a:pt x="151" y="62"/>
                                    <a:pt x="146" y="67"/>
                                    <a:pt x="138" y="67"/>
                                  </a:cubicBezTo>
                                  <a:cubicBezTo>
                                    <a:pt x="131" y="67"/>
                                    <a:pt x="123" y="62"/>
                                    <a:pt x="123" y="55"/>
                                  </a:cubicBezTo>
                                  <a:cubicBezTo>
                                    <a:pt x="123" y="47"/>
                                    <a:pt x="131" y="42"/>
                                    <a:pt x="138" y="42"/>
                                  </a:cubicBezTo>
                                  <a:close/>
                                  <a:moveTo>
                                    <a:pt x="68" y="67"/>
                                  </a:moveTo>
                                  <a:cubicBezTo>
                                    <a:pt x="60" y="67"/>
                                    <a:pt x="53" y="62"/>
                                    <a:pt x="53" y="55"/>
                                  </a:cubicBezTo>
                                  <a:cubicBezTo>
                                    <a:pt x="53" y="47"/>
                                    <a:pt x="60" y="42"/>
                                    <a:pt x="68" y="42"/>
                                  </a:cubicBezTo>
                                  <a:cubicBezTo>
                                    <a:pt x="75" y="42"/>
                                    <a:pt x="81" y="47"/>
                                    <a:pt x="81" y="55"/>
                                  </a:cubicBezTo>
                                  <a:cubicBezTo>
                                    <a:pt x="81" y="62"/>
                                    <a:pt x="75" y="67"/>
                                    <a:pt x="68" y="67"/>
                                  </a:cubicBezTo>
                                  <a:close/>
                                  <a:moveTo>
                                    <a:pt x="284" y="147"/>
                                  </a:moveTo>
                                  <a:cubicBezTo>
                                    <a:pt x="284" y="107"/>
                                    <a:pt x="244" y="75"/>
                                    <a:pt x="199" y="75"/>
                                  </a:cubicBezTo>
                                  <a:cubicBezTo>
                                    <a:pt x="151" y="75"/>
                                    <a:pt x="113" y="107"/>
                                    <a:pt x="113" y="147"/>
                                  </a:cubicBezTo>
                                  <a:cubicBezTo>
                                    <a:pt x="113" y="187"/>
                                    <a:pt x="151" y="219"/>
                                    <a:pt x="199" y="219"/>
                                  </a:cubicBezTo>
                                  <a:cubicBezTo>
                                    <a:pt x="209" y="219"/>
                                    <a:pt x="219" y="217"/>
                                    <a:pt x="229" y="214"/>
                                  </a:cubicBezTo>
                                  <a:cubicBezTo>
                                    <a:pt x="257" y="229"/>
                                    <a:pt x="257" y="229"/>
                                    <a:pt x="257" y="229"/>
                                  </a:cubicBezTo>
                                  <a:cubicBezTo>
                                    <a:pt x="249" y="204"/>
                                    <a:pt x="249" y="204"/>
                                    <a:pt x="249" y="204"/>
                                  </a:cubicBezTo>
                                  <a:cubicBezTo>
                                    <a:pt x="269" y="189"/>
                                    <a:pt x="284" y="169"/>
                                    <a:pt x="284" y="147"/>
                                  </a:cubicBezTo>
                                  <a:close/>
                                  <a:moveTo>
                                    <a:pt x="171" y="134"/>
                                  </a:moveTo>
                                  <a:cubicBezTo>
                                    <a:pt x="166" y="134"/>
                                    <a:pt x="161" y="130"/>
                                    <a:pt x="161" y="125"/>
                                  </a:cubicBezTo>
                                  <a:cubicBezTo>
                                    <a:pt x="161" y="120"/>
                                    <a:pt x="166" y="115"/>
                                    <a:pt x="171" y="115"/>
                                  </a:cubicBezTo>
                                  <a:cubicBezTo>
                                    <a:pt x="179" y="115"/>
                                    <a:pt x="184" y="120"/>
                                    <a:pt x="184" y="125"/>
                                  </a:cubicBezTo>
                                  <a:cubicBezTo>
                                    <a:pt x="184" y="130"/>
                                    <a:pt x="179" y="134"/>
                                    <a:pt x="171" y="134"/>
                                  </a:cubicBezTo>
                                  <a:close/>
                                  <a:moveTo>
                                    <a:pt x="226" y="134"/>
                                  </a:moveTo>
                                  <a:cubicBezTo>
                                    <a:pt x="221" y="134"/>
                                    <a:pt x="216" y="130"/>
                                    <a:pt x="216" y="125"/>
                                  </a:cubicBezTo>
                                  <a:cubicBezTo>
                                    <a:pt x="216" y="120"/>
                                    <a:pt x="221" y="115"/>
                                    <a:pt x="226" y="115"/>
                                  </a:cubicBezTo>
                                  <a:cubicBezTo>
                                    <a:pt x="234" y="115"/>
                                    <a:pt x="239" y="120"/>
                                    <a:pt x="239" y="125"/>
                                  </a:cubicBezTo>
                                  <a:cubicBezTo>
                                    <a:pt x="239" y="130"/>
                                    <a:pt x="234" y="134"/>
                                    <a:pt x="226" y="134"/>
                                  </a:cubicBezTo>
                                  <a:close/>
                                  <a:moveTo>
                                    <a:pt x="226" y="134"/>
                                  </a:moveTo>
                                  <a:cubicBezTo>
                                    <a:pt x="226" y="134"/>
                                    <a:pt x="226" y="134"/>
                                    <a:pt x="226" y="134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00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23" name="任意多边形 250"/>
                          <wps:cNvSpPr>
                            <a:spLocks noChangeAspect="1"/>
                          </wps:cNvSpPr>
                          <wps:spPr>
                            <a:xfrm>
                              <a:off x="15368" y="9385"/>
                              <a:ext cx="387" cy="350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0" y="G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72" h="64">
                                  <a:moveTo>
                                    <a:pt x="30" y="0"/>
                                  </a:moveTo>
                                  <a:cubicBezTo>
                                    <a:pt x="30" y="0"/>
                                    <a:pt x="30" y="0"/>
                                    <a:pt x="30" y="0"/>
                                  </a:cubicBezTo>
                                  <a:cubicBezTo>
                                    <a:pt x="47" y="0"/>
                                    <a:pt x="60" y="11"/>
                                    <a:pt x="60" y="24"/>
                                  </a:cubicBezTo>
                                  <a:cubicBezTo>
                                    <a:pt x="60" y="38"/>
                                    <a:pt x="47" y="49"/>
                                    <a:pt x="30" y="49"/>
                                  </a:cubicBezTo>
                                  <a:cubicBezTo>
                                    <a:pt x="28" y="49"/>
                                    <a:pt x="27" y="48"/>
                                    <a:pt x="25" y="48"/>
                                  </a:cubicBezTo>
                                  <a:cubicBezTo>
                                    <a:pt x="19" y="55"/>
                                    <a:pt x="11" y="56"/>
                                    <a:pt x="4" y="56"/>
                                  </a:cubicBezTo>
                                  <a:cubicBezTo>
                                    <a:pt x="4" y="54"/>
                                    <a:pt x="4" y="54"/>
                                    <a:pt x="4" y="54"/>
                                  </a:cubicBezTo>
                                  <a:cubicBezTo>
                                    <a:pt x="8" y="52"/>
                                    <a:pt x="11" y="49"/>
                                    <a:pt x="11" y="45"/>
                                  </a:cubicBezTo>
                                  <a:cubicBezTo>
                                    <a:pt x="11" y="44"/>
                                    <a:pt x="11" y="44"/>
                                    <a:pt x="11" y="43"/>
                                  </a:cubicBezTo>
                                  <a:cubicBezTo>
                                    <a:pt x="4" y="39"/>
                                    <a:pt x="0" y="32"/>
                                    <a:pt x="0" y="24"/>
                                  </a:cubicBezTo>
                                  <a:cubicBezTo>
                                    <a:pt x="0" y="11"/>
                                    <a:pt x="13" y="0"/>
                                    <a:pt x="30" y="0"/>
                                  </a:cubicBezTo>
                                  <a:close/>
                                  <a:moveTo>
                                    <a:pt x="62" y="54"/>
                                  </a:moveTo>
                                  <a:cubicBezTo>
                                    <a:pt x="62" y="58"/>
                                    <a:pt x="65" y="61"/>
                                    <a:pt x="68" y="63"/>
                                  </a:cubicBezTo>
                                  <a:cubicBezTo>
                                    <a:pt x="68" y="64"/>
                                    <a:pt x="68" y="64"/>
                                    <a:pt x="68" y="64"/>
                                  </a:cubicBezTo>
                                  <a:cubicBezTo>
                                    <a:pt x="62" y="64"/>
                                    <a:pt x="56" y="63"/>
                                    <a:pt x="50" y="57"/>
                                  </a:cubicBezTo>
                                  <a:cubicBezTo>
                                    <a:pt x="49" y="58"/>
                                    <a:pt x="47" y="58"/>
                                    <a:pt x="46" y="58"/>
                                  </a:cubicBezTo>
                                  <a:cubicBezTo>
                                    <a:pt x="40" y="58"/>
                                    <a:pt x="35" y="56"/>
                                    <a:pt x="30" y="53"/>
                                  </a:cubicBezTo>
                                  <a:cubicBezTo>
                                    <a:pt x="39" y="53"/>
                                    <a:pt x="48" y="50"/>
                                    <a:pt x="54" y="45"/>
                                  </a:cubicBezTo>
                                  <a:cubicBezTo>
                                    <a:pt x="57" y="42"/>
                                    <a:pt x="60" y="39"/>
                                    <a:pt x="62" y="36"/>
                                  </a:cubicBezTo>
                                  <a:cubicBezTo>
                                    <a:pt x="64" y="32"/>
                                    <a:pt x="65" y="28"/>
                                    <a:pt x="65" y="24"/>
                                  </a:cubicBezTo>
                                  <a:cubicBezTo>
                                    <a:pt x="65" y="24"/>
                                    <a:pt x="65" y="23"/>
                                    <a:pt x="65" y="22"/>
                                  </a:cubicBezTo>
                                  <a:cubicBezTo>
                                    <a:pt x="69" y="26"/>
                                    <a:pt x="72" y="31"/>
                                    <a:pt x="72" y="37"/>
                                  </a:cubicBezTo>
                                  <a:cubicBezTo>
                                    <a:pt x="72" y="43"/>
                                    <a:pt x="68" y="49"/>
                                    <a:pt x="62" y="53"/>
                                  </a:cubicBezTo>
                                  <a:cubicBezTo>
                                    <a:pt x="62" y="53"/>
                                    <a:pt x="62" y="54"/>
                                    <a:pt x="62" y="54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00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24" name="任意多边形 213"/>
                          <wps:cNvSpPr>
                            <a:spLocks noChangeAspect="1"/>
                          </wps:cNvSpPr>
                          <wps:spPr>
                            <a:xfrm>
                              <a:off x="12640" y="8462"/>
                              <a:ext cx="305" cy="27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5116219" y="0"/>
                                </a:cxn>
                                <a:cxn ang="0">
                                  <a:pos x="121563517" y="923800"/>
                                </a:cxn>
                                <a:cxn ang="0">
                                  <a:pos x="134456196" y="6463723"/>
                                </a:cxn>
                                <a:cxn ang="0">
                                  <a:pos x="148270602" y="20314012"/>
                                </a:cxn>
                                <a:cxn ang="0">
                                  <a:pos x="154716942" y="37858542"/>
                                </a:cxn>
                                <a:cxn ang="0">
                                  <a:pos x="152874446" y="52632631"/>
                                </a:cxn>
                                <a:cxn ang="0">
                                  <a:pos x="151032908" y="58173513"/>
                                </a:cxn>
                                <a:cxn ang="0">
                                  <a:pos x="150112140" y="58173513"/>
                                </a:cxn>
                                <a:cxn ang="0">
                                  <a:pos x="125246592" y="48015548"/>
                                </a:cxn>
                                <a:cxn ang="0">
                                  <a:pos x="97618737" y="10157006"/>
                                </a:cxn>
                                <a:cxn ang="0">
                                  <a:pos x="96697969" y="5539923"/>
                                </a:cxn>
                                <a:cxn ang="0">
                                  <a:pos x="97618737" y="4617082"/>
                                </a:cxn>
                                <a:cxn ang="0">
                                  <a:pos x="111433144" y="923800"/>
                                </a:cxn>
                                <a:cxn ang="0">
                                  <a:pos x="111433144" y="0"/>
                                </a:cxn>
                                <a:cxn ang="0">
                                  <a:pos x="115116219" y="0"/>
                                </a:cxn>
                                <a:cxn ang="0">
                                  <a:pos x="76437223" y="50785989"/>
                                </a:cxn>
                                <a:cxn ang="0">
                                  <a:pos x="75516454" y="50785989"/>
                                </a:cxn>
                                <a:cxn ang="0">
                                  <a:pos x="39599764" y="95108256"/>
                                </a:cxn>
                                <a:cxn ang="0">
                                  <a:pos x="14735175" y="125580233"/>
                                </a:cxn>
                                <a:cxn ang="0">
                                  <a:pos x="11971910" y="134814398"/>
                                </a:cxn>
                                <a:cxn ang="0">
                                  <a:pos x="11051141" y="136661040"/>
                                </a:cxn>
                                <a:cxn ang="0">
                                  <a:pos x="1841537" y="148664687"/>
                                </a:cxn>
                                <a:cxn ang="0">
                                  <a:pos x="0" y="157898852"/>
                                </a:cxn>
                                <a:cxn ang="0">
                                  <a:pos x="6446339" y="168055858"/>
                                </a:cxn>
                                <a:cxn ang="0">
                                  <a:pos x="10130372" y="170826300"/>
                                </a:cxn>
                                <a:cxn ang="0">
                                  <a:pos x="13814406" y="171749140"/>
                                </a:cxn>
                                <a:cxn ang="0">
                                  <a:pos x="31311887" y="170826300"/>
                                </a:cxn>
                                <a:cxn ang="0">
                                  <a:pos x="44204566" y="165285417"/>
                                </a:cxn>
                                <a:cxn ang="0">
                                  <a:pos x="58018973" y="153281769"/>
                                </a:cxn>
                                <a:cxn ang="0">
                                  <a:pos x="71832421" y="143124763"/>
                                </a:cxn>
                                <a:cxn ang="0">
                                  <a:pos x="93935662" y="138507681"/>
                                </a:cxn>
                                <a:cxn ang="0">
                                  <a:pos x="111433144" y="144047604"/>
                                </a:cxn>
                                <a:cxn ang="0">
                                  <a:pos x="133535427" y="161592134"/>
                                </a:cxn>
                                <a:cxn ang="0">
                                  <a:pos x="139981767" y="168979658"/>
                                </a:cxn>
                                <a:cxn ang="0">
                                  <a:pos x="145507338" y="170826300"/>
                                </a:cxn>
                                <a:cxn ang="0">
                                  <a:pos x="148270602" y="161592134"/>
                                </a:cxn>
                                <a:cxn ang="0">
                                  <a:pos x="128009856" y="141278122"/>
                                </a:cxn>
                                <a:cxn ang="0">
                                  <a:pos x="95777200" y="127426874"/>
                                </a:cxn>
                                <a:cxn ang="0">
                                  <a:pos x="82883562" y="127426874"/>
                                </a:cxn>
                                <a:cxn ang="0">
                                  <a:pos x="64465312" y="134814398"/>
                                </a:cxn>
                                <a:cxn ang="0">
                                  <a:pos x="49730137" y="146818046"/>
                                </a:cxn>
                                <a:cxn ang="0">
                                  <a:pos x="35916689" y="156975052"/>
                                </a:cxn>
                                <a:cxn ang="0">
                                  <a:pos x="17497481" y="160669293"/>
                                </a:cxn>
                                <a:cxn ang="0">
                                  <a:pos x="11971910" y="157898852"/>
                                </a:cxn>
                                <a:cxn ang="0">
                                  <a:pos x="11051141" y="155128411"/>
                                </a:cxn>
                                <a:cxn ang="0">
                                  <a:pos x="13814406" y="149588487"/>
                                </a:cxn>
                                <a:cxn ang="0">
                                  <a:pos x="18418250" y="144047604"/>
                                </a:cxn>
                                <a:cxn ang="0">
                                  <a:pos x="19339977" y="144047604"/>
                                </a:cxn>
                                <a:cxn ang="0">
                                  <a:pos x="22102283" y="144047604"/>
                                </a:cxn>
                                <a:cxn ang="0">
                                  <a:pos x="30391118" y="141278122"/>
                                </a:cxn>
                                <a:cxn ang="0">
                                  <a:pos x="96697969" y="85875050"/>
                                </a:cxn>
                                <a:cxn ang="0">
                                  <a:pos x="104986804" y="79411326"/>
                                </a:cxn>
                                <a:cxn ang="0">
                                  <a:pos x="76437223" y="50785989"/>
                                </a:cxn>
                                <a:cxn ang="0">
                                  <a:pos x="87488364" y="13851247"/>
                                </a:cxn>
                                <a:cxn ang="0">
                                  <a:pos x="86567596" y="16620729"/>
                                </a:cxn>
                                <a:cxn ang="0">
                                  <a:pos x="83805289" y="35089060"/>
                                </a:cxn>
                                <a:cxn ang="0">
                                  <a:pos x="89330860" y="51709790"/>
                                </a:cxn>
                                <a:cxn ang="0">
                                  <a:pos x="111433144" y="70177161"/>
                                </a:cxn>
                                <a:cxn ang="0">
                                  <a:pos x="131693889" y="72023802"/>
                                </a:cxn>
                                <a:cxn ang="0">
                                  <a:pos x="140902535" y="67406719"/>
                                </a:cxn>
                                <a:cxn ang="0">
                                  <a:pos x="87488364" y="13851247"/>
                                </a:cxn>
                              </a:cxnLst>
                              <a:pathLst>
                                <a:path w="169" h="187">
                                  <a:moveTo>
                                    <a:pt x="125" y="0"/>
                                  </a:moveTo>
                                  <a:cubicBezTo>
                                    <a:pt x="128" y="1"/>
                                    <a:pt x="130" y="1"/>
                                    <a:pt x="132" y="1"/>
                                  </a:cubicBezTo>
                                  <a:cubicBezTo>
                                    <a:pt x="137" y="3"/>
                                    <a:pt x="142" y="5"/>
                                    <a:pt x="146" y="7"/>
                                  </a:cubicBezTo>
                                  <a:cubicBezTo>
                                    <a:pt x="152" y="11"/>
                                    <a:pt x="157" y="16"/>
                                    <a:pt x="161" y="22"/>
                                  </a:cubicBezTo>
                                  <a:cubicBezTo>
                                    <a:pt x="165" y="28"/>
                                    <a:pt x="167" y="34"/>
                                    <a:pt x="168" y="41"/>
                                  </a:cubicBezTo>
                                  <a:cubicBezTo>
                                    <a:pt x="169" y="47"/>
                                    <a:pt x="168" y="52"/>
                                    <a:pt x="166" y="57"/>
                                  </a:cubicBezTo>
                                  <a:cubicBezTo>
                                    <a:pt x="166" y="59"/>
                                    <a:pt x="165" y="61"/>
                                    <a:pt x="164" y="63"/>
                                  </a:cubicBezTo>
                                  <a:cubicBezTo>
                                    <a:pt x="164" y="63"/>
                                    <a:pt x="163" y="63"/>
                                    <a:pt x="163" y="63"/>
                                  </a:cubicBezTo>
                                  <a:cubicBezTo>
                                    <a:pt x="153" y="62"/>
                                    <a:pt x="144" y="58"/>
                                    <a:pt x="136" y="52"/>
                                  </a:cubicBezTo>
                                  <a:cubicBezTo>
                                    <a:pt x="121" y="42"/>
                                    <a:pt x="111" y="28"/>
                                    <a:pt x="106" y="11"/>
                                  </a:cubicBezTo>
                                  <a:cubicBezTo>
                                    <a:pt x="106" y="9"/>
                                    <a:pt x="106" y="8"/>
                                    <a:pt x="105" y="6"/>
                                  </a:cubicBezTo>
                                  <a:cubicBezTo>
                                    <a:pt x="105" y="6"/>
                                    <a:pt x="105" y="5"/>
                                    <a:pt x="106" y="5"/>
                                  </a:cubicBezTo>
                                  <a:cubicBezTo>
                                    <a:pt x="110" y="2"/>
                                    <a:pt x="115" y="1"/>
                                    <a:pt x="121" y="1"/>
                                  </a:cubicBezTo>
                                  <a:cubicBezTo>
                                    <a:pt x="121" y="0"/>
                                    <a:pt x="121" y="0"/>
                                    <a:pt x="121" y="0"/>
                                  </a:cubicBezTo>
                                  <a:cubicBezTo>
                                    <a:pt x="123" y="0"/>
                                    <a:pt x="124" y="0"/>
                                    <a:pt x="125" y="0"/>
                                  </a:cubicBezTo>
                                  <a:close/>
                                  <a:moveTo>
                                    <a:pt x="83" y="55"/>
                                  </a:moveTo>
                                  <a:cubicBezTo>
                                    <a:pt x="83" y="55"/>
                                    <a:pt x="82" y="55"/>
                                    <a:pt x="82" y="55"/>
                                  </a:cubicBezTo>
                                  <a:cubicBezTo>
                                    <a:pt x="69" y="71"/>
                                    <a:pt x="56" y="87"/>
                                    <a:pt x="43" y="103"/>
                                  </a:cubicBezTo>
                                  <a:cubicBezTo>
                                    <a:pt x="34" y="114"/>
                                    <a:pt x="25" y="125"/>
                                    <a:pt x="16" y="136"/>
                                  </a:cubicBezTo>
                                  <a:cubicBezTo>
                                    <a:pt x="13" y="139"/>
                                    <a:pt x="12" y="142"/>
                                    <a:pt x="13" y="146"/>
                                  </a:cubicBezTo>
                                  <a:cubicBezTo>
                                    <a:pt x="13" y="147"/>
                                    <a:pt x="12" y="147"/>
                                    <a:pt x="12" y="148"/>
                                  </a:cubicBezTo>
                                  <a:cubicBezTo>
                                    <a:pt x="7" y="151"/>
                                    <a:pt x="4" y="156"/>
                                    <a:pt x="2" y="161"/>
                                  </a:cubicBezTo>
                                  <a:cubicBezTo>
                                    <a:pt x="0" y="164"/>
                                    <a:pt x="0" y="168"/>
                                    <a:pt x="0" y="171"/>
                                  </a:cubicBezTo>
                                  <a:cubicBezTo>
                                    <a:pt x="1" y="176"/>
                                    <a:pt x="3" y="179"/>
                                    <a:pt x="7" y="182"/>
                                  </a:cubicBezTo>
                                  <a:cubicBezTo>
                                    <a:pt x="8" y="183"/>
                                    <a:pt x="10" y="184"/>
                                    <a:pt x="11" y="185"/>
                                  </a:cubicBezTo>
                                  <a:cubicBezTo>
                                    <a:pt x="12" y="185"/>
                                    <a:pt x="14" y="186"/>
                                    <a:pt x="15" y="186"/>
                                  </a:cubicBezTo>
                                  <a:cubicBezTo>
                                    <a:pt x="22" y="187"/>
                                    <a:pt x="28" y="187"/>
                                    <a:pt x="34" y="185"/>
                                  </a:cubicBezTo>
                                  <a:cubicBezTo>
                                    <a:pt x="39" y="184"/>
                                    <a:pt x="44" y="182"/>
                                    <a:pt x="48" y="179"/>
                                  </a:cubicBezTo>
                                  <a:cubicBezTo>
                                    <a:pt x="53" y="175"/>
                                    <a:pt x="58" y="171"/>
                                    <a:pt x="63" y="166"/>
                                  </a:cubicBezTo>
                                  <a:cubicBezTo>
                                    <a:pt x="68" y="162"/>
                                    <a:pt x="73" y="158"/>
                                    <a:pt x="78" y="155"/>
                                  </a:cubicBezTo>
                                  <a:cubicBezTo>
                                    <a:pt x="85" y="150"/>
                                    <a:pt x="93" y="148"/>
                                    <a:pt x="102" y="150"/>
                                  </a:cubicBezTo>
                                  <a:cubicBezTo>
                                    <a:pt x="109" y="150"/>
                                    <a:pt x="115" y="153"/>
                                    <a:pt x="121" y="156"/>
                                  </a:cubicBezTo>
                                  <a:cubicBezTo>
                                    <a:pt x="130" y="161"/>
                                    <a:pt x="138" y="168"/>
                                    <a:pt x="145" y="175"/>
                                  </a:cubicBezTo>
                                  <a:cubicBezTo>
                                    <a:pt x="148" y="178"/>
                                    <a:pt x="150" y="181"/>
                                    <a:pt x="152" y="183"/>
                                  </a:cubicBezTo>
                                  <a:cubicBezTo>
                                    <a:pt x="154" y="185"/>
                                    <a:pt x="156" y="185"/>
                                    <a:pt x="158" y="185"/>
                                  </a:cubicBezTo>
                                  <a:cubicBezTo>
                                    <a:pt x="162" y="184"/>
                                    <a:pt x="164" y="179"/>
                                    <a:pt x="161" y="175"/>
                                  </a:cubicBezTo>
                                  <a:cubicBezTo>
                                    <a:pt x="155" y="167"/>
                                    <a:pt x="148" y="160"/>
                                    <a:pt x="139" y="153"/>
                                  </a:cubicBezTo>
                                  <a:cubicBezTo>
                                    <a:pt x="129" y="145"/>
                                    <a:pt x="117" y="140"/>
                                    <a:pt x="104" y="138"/>
                                  </a:cubicBezTo>
                                  <a:cubicBezTo>
                                    <a:pt x="99" y="137"/>
                                    <a:pt x="95" y="137"/>
                                    <a:pt x="90" y="138"/>
                                  </a:cubicBezTo>
                                  <a:cubicBezTo>
                                    <a:pt x="83" y="139"/>
                                    <a:pt x="76" y="142"/>
                                    <a:pt x="70" y="146"/>
                                  </a:cubicBezTo>
                                  <a:cubicBezTo>
                                    <a:pt x="64" y="150"/>
                                    <a:pt x="59" y="154"/>
                                    <a:pt x="54" y="159"/>
                                  </a:cubicBezTo>
                                  <a:cubicBezTo>
                                    <a:pt x="49" y="163"/>
                                    <a:pt x="44" y="167"/>
                                    <a:pt x="39" y="170"/>
                                  </a:cubicBezTo>
                                  <a:cubicBezTo>
                                    <a:pt x="33" y="174"/>
                                    <a:pt x="26" y="176"/>
                                    <a:pt x="19" y="174"/>
                                  </a:cubicBezTo>
                                  <a:cubicBezTo>
                                    <a:pt x="16" y="174"/>
                                    <a:pt x="14" y="173"/>
                                    <a:pt x="13" y="171"/>
                                  </a:cubicBezTo>
                                  <a:cubicBezTo>
                                    <a:pt x="12" y="170"/>
                                    <a:pt x="12" y="169"/>
                                    <a:pt x="12" y="168"/>
                                  </a:cubicBezTo>
                                  <a:cubicBezTo>
                                    <a:pt x="13" y="165"/>
                                    <a:pt x="14" y="163"/>
                                    <a:pt x="15" y="162"/>
                                  </a:cubicBezTo>
                                  <a:cubicBezTo>
                                    <a:pt x="17" y="160"/>
                                    <a:pt x="18" y="158"/>
                                    <a:pt x="20" y="156"/>
                                  </a:cubicBezTo>
                                  <a:cubicBezTo>
                                    <a:pt x="20" y="156"/>
                                    <a:pt x="21" y="156"/>
                                    <a:pt x="21" y="156"/>
                                  </a:cubicBezTo>
                                  <a:cubicBezTo>
                                    <a:pt x="22" y="156"/>
                                    <a:pt x="23" y="156"/>
                                    <a:pt x="24" y="156"/>
                                  </a:cubicBezTo>
                                  <a:cubicBezTo>
                                    <a:pt x="28" y="156"/>
                                    <a:pt x="30" y="155"/>
                                    <a:pt x="33" y="153"/>
                                  </a:cubicBezTo>
                                  <a:cubicBezTo>
                                    <a:pt x="57" y="133"/>
                                    <a:pt x="81" y="113"/>
                                    <a:pt x="105" y="93"/>
                                  </a:cubicBezTo>
                                  <a:cubicBezTo>
                                    <a:pt x="108" y="91"/>
                                    <a:pt x="111" y="88"/>
                                    <a:pt x="114" y="86"/>
                                  </a:cubicBezTo>
                                  <a:cubicBezTo>
                                    <a:pt x="100" y="79"/>
                                    <a:pt x="89" y="69"/>
                                    <a:pt x="83" y="55"/>
                                  </a:cubicBezTo>
                                  <a:close/>
                                  <a:moveTo>
                                    <a:pt x="95" y="15"/>
                                  </a:moveTo>
                                  <a:cubicBezTo>
                                    <a:pt x="95" y="16"/>
                                    <a:pt x="94" y="17"/>
                                    <a:pt x="94" y="18"/>
                                  </a:cubicBezTo>
                                  <a:cubicBezTo>
                                    <a:pt x="91" y="25"/>
                                    <a:pt x="90" y="31"/>
                                    <a:pt x="91" y="38"/>
                                  </a:cubicBezTo>
                                  <a:cubicBezTo>
                                    <a:pt x="91" y="44"/>
                                    <a:pt x="94" y="51"/>
                                    <a:pt x="97" y="56"/>
                                  </a:cubicBezTo>
                                  <a:cubicBezTo>
                                    <a:pt x="103" y="65"/>
                                    <a:pt x="111" y="72"/>
                                    <a:pt x="121" y="76"/>
                                  </a:cubicBezTo>
                                  <a:cubicBezTo>
                                    <a:pt x="128" y="78"/>
                                    <a:pt x="135" y="79"/>
                                    <a:pt x="143" y="78"/>
                                  </a:cubicBezTo>
                                  <a:cubicBezTo>
                                    <a:pt x="146" y="77"/>
                                    <a:pt x="150" y="76"/>
                                    <a:pt x="153" y="73"/>
                                  </a:cubicBezTo>
                                  <a:cubicBezTo>
                                    <a:pt x="124" y="64"/>
                                    <a:pt x="104" y="45"/>
                                    <a:pt x="95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25" name="任意多边形 136"/>
                          <wps:cNvSpPr>
                            <a:spLocks noChangeAspect="1"/>
                          </wps:cNvSpPr>
                          <wps:spPr>
                            <a:xfrm>
                              <a:off x="7185" y="3882"/>
                              <a:ext cx="377" cy="3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8" y="63"/>
                                </a:cxn>
                                <a:cxn ang="0">
                                  <a:pos x="52" y="59"/>
                                </a:cxn>
                                <a:cxn ang="0">
                                  <a:pos x="67" y="59"/>
                                </a:cxn>
                                <a:cxn ang="0">
                                  <a:pos x="70" y="63"/>
                                </a:cxn>
                                <a:cxn ang="0">
                                  <a:pos x="70" y="68"/>
                                </a:cxn>
                                <a:cxn ang="0">
                                  <a:pos x="67" y="72"/>
                                </a:cxn>
                                <a:cxn ang="0">
                                  <a:pos x="52" y="72"/>
                                </a:cxn>
                                <a:cxn ang="0">
                                  <a:pos x="48" y="68"/>
                                </a:cxn>
                                <a:cxn ang="0">
                                  <a:pos x="48" y="63"/>
                                </a:cxn>
                                <a:cxn ang="0">
                                  <a:pos x="35" y="20"/>
                                </a:cxn>
                                <a:cxn ang="0">
                                  <a:pos x="4" y="20"/>
                                </a:cxn>
                                <a:cxn ang="0">
                                  <a:pos x="0" y="26"/>
                                </a:cxn>
                                <a:cxn ang="0">
                                  <a:pos x="0" y="46"/>
                                </a:cxn>
                                <a:cxn ang="0">
                                  <a:pos x="37" y="61"/>
                                </a:cxn>
                                <a:cxn ang="0">
                                  <a:pos x="42" y="61"/>
                                </a:cxn>
                                <a:cxn ang="0">
                                  <a:pos x="42" y="57"/>
                                </a:cxn>
                                <a:cxn ang="0">
                                  <a:pos x="46" y="54"/>
                                </a:cxn>
                                <a:cxn ang="0">
                                  <a:pos x="70" y="54"/>
                                </a:cxn>
                                <a:cxn ang="0">
                                  <a:pos x="76" y="57"/>
                                </a:cxn>
                                <a:cxn ang="0">
                                  <a:pos x="76" y="61"/>
                                </a:cxn>
                                <a:cxn ang="0">
                                  <a:pos x="82" y="61"/>
                                </a:cxn>
                                <a:cxn ang="0">
                                  <a:pos x="119" y="46"/>
                                </a:cxn>
                                <a:cxn ang="0">
                                  <a:pos x="119" y="25"/>
                                </a:cxn>
                                <a:cxn ang="0">
                                  <a:pos x="115" y="20"/>
                                </a:cxn>
                                <a:cxn ang="0">
                                  <a:pos x="83" y="20"/>
                                </a:cxn>
                                <a:cxn ang="0">
                                  <a:pos x="35" y="20"/>
                                </a:cxn>
                                <a:cxn ang="0">
                                  <a:pos x="74" y="20"/>
                                </a:cxn>
                                <a:cxn ang="0">
                                  <a:pos x="74" y="13"/>
                                </a:cxn>
                                <a:cxn ang="0">
                                  <a:pos x="72" y="9"/>
                                </a:cxn>
                                <a:cxn ang="0">
                                  <a:pos x="47" y="9"/>
                                </a:cxn>
                                <a:cxn ang="0">
                                  <a:pos x="44" y="13"/>
                                </a:cxn>
                                <a:cxn ang="0">
                                  <a:pos x="44" y="20"/>
                                </a:cxn>
                                <a:cxn ang="0">
                                  <a:pos x="35" y="20"/>
                                </a:cxn>
                                <a:cxn ang="0">
                                  <a:pos x="35" y="7"/>
                                </a:cxn>
                                <a:cxn ang="0">
                                  <a:pos x="41" y="1"/>
                                </a:cxn>
                                <a:cxn ang="0">
                                  <a:pos x="77" y="1"/>
                                </a:cxn>
                                <a:cxn ang="0">
                                  <a:pos x="84" y="7"/>
                                </a:cxn>
                                <a:cxn ang="0">
                                  <a:pos x="83" y="20"/>
                                </a:cxn>
                                <a:cxn ang="0">
                                  <a:pos x="74" y="20"/>
                                </a:cxn>
                                <a:cxn ang="0">
                                  <a:pos x="119" y="50"/>
                                </a:cxn>
                                <a:cxn ang="0">
                                  <a:pos x="119" y="105"/>
                                </a:cxn>
                                <a:cxn ang="0">
                                  <a:pos x="113" y="111"/>
                                </a:cxn>
                                <a:cxn ang="0">
                                  <a:pos x="5" y="111"/>
                                </a:cxn>
                                <a:cxn ang="0">
                                  <a:pos x="0" y="106"/>
                                </a:cxn>
                                <a:cxn ang="0">
                                  <a:pos x="0" y="50"/>
                                </a:cxn>
                                <a:cxn ang="0">
                                  <a:pos x="43" y="67"/>
                                </a:cxn>
                                <a:cxn ang="0">
                                  <a:pos x="43" y="72"/>
                                </a:cxn>
                                <a:cxn ang="0">
                                  <a:pos x="48" y="78"/>
                                </a:cxn>
                                <a:cxn ang="0">
                                  <a:pos x="70" y="78"/>
                                </a:cxn>
                                <a:cxn ang="0">
                                  <a:pos x="76" y="72"/>
                                </a:cxn>
                                <a:cxn ang="0">
                                  <a:pos x="76" y="67"/>
                                </a:cxn>
                                <a:cxn ang="0">
                                  <a:pos x="119" y="50"/>
                                </a:cxn>
                                <a:cxn ang="0">
                                  <a:pos x="119" y="50"/>
                                </a:cxn>
                                <a:cxn ang="0">
                                  <a:pos x="119" y="50"/>
                                </a:cxn>
                              </a:cxnLst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26" name="任意多边形 137"/>
                          <wps:cNvSpPr>
                            <a:spLocks noChangeAspect="1"/>
                          </wps:cNvSpPr>
                          <wps:spPr>
                            <a:xfrm>
                              <a:off x="8017" y="3887"/>
                              <a:ext cx="401" cy="3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2" y="18"/>
                                </a:cxn>
                                <a:cxn ang="0">
                                  <a:pos x="93" y="18"/>
                                </a:cxn>
                                <a:cxn ang="0">
                                  <a:pos x="93" y="9"/>
                                </a:cxn>
                                <a:cxn ang="0">
                                  <a:pos x="84" y="0"/>
                                </a:cxn>
                                <a:cxn ang="0">
                                  <a:pos x="47" y="0"/>
                                </a:cxn>
                                <a:cxn ang="0">
                                  <a:pos x="37" y="9"/>
                                </a:cxn>
                                <a:cxn ang="0">
                                  <a:pos x="37" y="18"/>
                                </a:cxn>
                                <a:cxn ang="0">
                                  <a:pos x="9" y="18"/>
                                </a:cxn>
                                <a:cxn ang="0">
                                  <a:pos x="0" y="28"/>
                                </a:cxn>
                                <a:cxn ang="0">
                                  <a:pos x="0" y="103"/>
                                </a:cxn>
                                <a:cxn ang="0">
                                  <a:pos x="9" y="112"/>
                                </a:cxn>
                                <a:cxn ang="0">
                                  <a:pos x="122" y="112"/>
                                </a:cxn>
                                <a:cxn ang="0">
                                  <a:pos x="131" y="103"/>
                                </a:cxn>
                                <a:cxn ang="0">
                                  <a:pos x="131" y="28"/>
                                </a:cxn>
                                <a:cxn ang="0">
                                  <a:pos x="122" y="18"/>
                                </a:cxn>
                                <a:cxn ang="0">
                                  <a:pos x="122" y="18"/>
                                </a:cxn>
                                <a:cxn ang="0">
                                  <a:pos x="47" y="9"/>
                                </a:cxn>
                                <a:cxn ang="0">
                                  <a:pos x="84" y="9"/>
                                </a:cxn>
                                <a:cxn ang="0">
                                  <a:pos x="84" y="18"/>
                                </a:cxn>
                                <a:cxn ang="0">
                                  <a:pos x="47" y="18"/>
                                </a:cxn>
                                <a:cxn ang="0">
                                  <a:pos x="47" y="9"/>
                                </a:cxn>
                                <a:cxn ang="0">
                                  <a:pos x="47" y="9"/>
                                </a:cxn>
                                <a:cxn ang="0">
                                  <a:pos x="122" y="28"/>
                                </a:cxn>
                                <a:cxn ang="0">
                                  <a:pos x="122" y="43"/>
                                </a:cxn>
                                <a:cxn ang="0">
                                  <a:pos x="70" y="53"/>
                                </a:cxn>
                                <a:cxn ang="0">
                                  <a:pos x="70" y="51"/>
                                </a:cxn>
                                <a:cxn ang="0">
                                  <a:pos x="65" y="46"/>
                                </a:cxn>
                                <a:cxn ang="0">
                                  <a:pos x="61" y="51"/>
                                </a:cxn>
                                <a:cxn ang="0">
                                  <a:pos x="61" y="53"/>
                                </a:cxn>
                                <a:cxn ang="0">
                                  <a:pos x="9" y="42"/>
                                </a:cxn>
                                <a:cxn ang="0">
                                  <a:pos x="9" y="28"/>
                                </a:cxn>
                                <a:cxn ang="0">
                                  <a:pos x="122" y="28"/>
                                </a:cxn>
                                <a:cxn ang="0">
                                  <a:pos x="122" y="28"/>
                                </a:cxn>
                                <a:cxn ang="0">
                                  <a:pos x="9" y="103"/>
                                </a:cxn>
                                <a:cxn ang="0">
                                  <a:pos x="9" y="47"/>
                                </a:cxn>
                                <a:cxn ang="0">
                                  <a:pos x="61" y="57"/>
                                </a:cxn>
                                <a:cxn ang="0">
                                  <a:pos x="61" y="60"/>
                                </a:cxn>
                                <a:cxn ang="0">
                                  <a:pos x="65" y="65"/>
                                </a:cxn>
                                <a:cxn ang="0">
                                  <a:pos x="70" y="60"/>
                                </a:cxn>
                                <a:cxn ang="0">
                                  <a:pos x="70" y="58"/>
                                </a:cxn>
                                <a:cxn ang="0">
                                  <a:pos x="122" y="48"/>
                                </a:cxn>
                                <a:cxn ang="0">
                                  <a:pos x="122" y="103"/>
                                </a:cxn>
                                <a:cxn ang="0">
                                  <a:pos x="9" y="103"/>
                                </a:cxn>
                                <a:cxn ang="0">
                                  <a:pos x="9" y="103"/>
                                </a:cxn>
                                <a:cxn ang="0">
                                  <a:pos x="9" y="103"/>
                                </a:cxn>
                                <a:cxn ang="0">
                                  <a:pos x="9" y="103"/>
                                </a:cxn>
                              </a:cxnLst>
                              <a:pathLst>
                                <a:path w="131" h="112">
                                  <a:moveTo>
                                    <a:pt x="122" y="18"/>
                                  </a:moveTo>
                                  <a:cubicBezTo>
                                    <a:pt x="93" y="18"/>
                                    <a:pt x="93" y="18"/>
                                    <a:pt x="93" y="18"/>
                                  </a:cubicBezTo>
                                  <a:cubicBezTo>
                                    <a:pt x="93" y="9"/>
                                    <a:pt x="93" y="9"/>
                                    <a:pt x="93" y="9"/>
                                  </a:cubicBezTo>
                                  <a:cubicBezTo>
                                    <a:pt x="93" y="4"/>
                                    <a:pt x="89" y="0"/>
                                    <a:pt x="84" y="0"/>
                                  </a:cubicBezTo>
                                  <a:cubicBezTo>
                                    <a:pt x="47" y="0"/>
                                    <a:pt x="47" y="0"/>
                                    <a:pt x="47" y="0"/>
                                  </a:cubicBezTo>
                                  <a:cubicBezTo>
                                    <a:pt x="41" y="0"/>
                                    <a:pt x="37" y="4"/>
                                    <a:pt x="37" y="9"/>
                                  </a:cubicBezTo>
                                  <a:cubicBezTo>
                                    <a:pt x="37" y="18"/>
                                    <a:pt x="37" y="18"/>
                                    <a:pt x="37" y="18"/>
                                  </a:cubicBezTo>
                                  <a:cubicBezTo>
                                    <a:pt x="9" y="18"/>
                                    <a:pt x="9" y="18"/>
                                    <a:pt x="9" y="18"/>
                                  </a:cubicBezTo>
                                  <a:cubicBezTo>
                                    <a:pt x="4" y="18"/>
                                    <a:pt x="0" y="23"/>
                                    <a:pt x="0" y="28"/>
                                  </a:cubicBezTo>
                                  <a:cubicBezTo>
                                    <a:pt x="0" y="103"/>
                                    <a:pt x="0" y="103"/>
                                    <a:pt x="0" y="103"/>
                                  </a:cubicBezTo>
                                  <a:cubicBezTo>
                                    <a:pt x="0" y="108"/>
                                    <a:pt x="4" y="112"/>
                                    <a:pt x="9" y="112"/>
                                  </a:cubicBezTo>
                                  <a:cubicBezTo>
                                    <a:pt x="122" y="112"/>
                                    <a:pt x="122" y="112"/>
                                    <a:pt x="122" y="112"/>
                                  </a:cubicBezTo>
                                  <a:cubicBezTo>
                                    <a:pt x="127" y="112"/>
                                    <a:pt x="131" y="108"/>
                                    <a:pt x="131" y="103"/>
                                  </a:cubicBezTo>
                                  <a:cubicBezTo>
                                    <a:pt x="131" y="28"/>
                                    <a:pt x="131" y="28"/>
                                    <a:pt x="131" y="28"/>
                                  </a:cubicBezTo>
                                  <a:cubicBezTo>
                                    <a:pt x="131" y="23"/>
                                    <a:pt x="127" y="18"/>
                                    <a:pt x="122" y="18"/>
                                  </a:cubicBezTo>
                                  <a:cubicBezTo>
                                    <a:pt x="122" y="18"/>
                                    <a:pt x="122" y="18"/>
                                    <a:pt x="122" y="18"/>
                                  </a:cubicBezTo>
                                  <a:close/>
                                  <a:moveTo>
                                    <a:pt x="47" y="9"/>
                                  </a:moveTo>
                                  <a:cubicBezTo>
                                    <a:pt x="84" y="9"/>
                                    <a:pt x="84" y="9"/>
                                    <a:pt x="84" y="9"/>
                                  </a:cubicBezTo>
                                  <a:cubicBezTo>
                                    <a:pt x="84" y="18"/>
                                    <a:pt x="84" y="18"/>
                                    <a:pt x="84" y="18"/>
                                  </a:cubicBezTo>
                                  <a:cubicBezTo>
                                    <a:pt x="47" y="18"/>
                                    <a:pt x="47" y="18"/>
                                    <a:pt x="47" y="18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lose/>
                                  <a:moveTo>
                                    <a:pt x="122" y="28"/>
                                  </a:moveTo>
                                  <a:cubicBezTo>
                                    <a:pt x="122" y="43"/>
                                    <a:pt x="122" y="43"/>
                                    <a:pt x="122" y="43"/>
                                  </a:cubicBezTo>
                                  <a:cubicBezTo>
                                    <a:pt x="107" y="49"/>
                                    <a:pt x="88" y="52"/>
                                    <a:pt x="70" y="53"/>
                                  </a:cubicBezTo>
                                  <a:cubicBezTo>
                                    <a:pt x="70" y="51"/>
                                    <a:pt x="70" y="51"/>
                                    <a:pt x="70" y="51"/>
                                  </a:cubicBezTo>
                                  <a:cubicBezTo>
                                    <a:pt x="70" y="49"/>
                                    <a:pt x="68" y="46"/>
                                    <a:pt x="65" y="46"/>
                                  </a:cubicBezTo>
                                  <a:cubicBezTo>
                                    <a:pt x="63" y="46"/>
                                    <a:pt x="61" y="49"/>
                                    <a:pt x="61" y="51"/>
                                  </a:cubicBezTo>
                                  <a:cubicBezTo>
                                    <a:pt x="61" y="53"/>
                                    <a:pt x="61" y="53"/>
                                    <a:pt x="61" y="53"/>
                                  </a:cubicBezTo>
                                  <a:cubicBezTo>
                                    <a:pt x="43" y="52"/>
                                    <a:pt x="24" y="48"/>
                                    <a:pt x="9" y="42"/>
                                  </a:cubicBezTo>
                                  <a:cubicBezTo>
                                    <a:pt x="9" y="28"/>
                                    <a:pt x="9" y="28"/>
                                    <a:pt x="9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47"/>
                                    <a:pt x="9" y="47"/>
                                    <a:pt x="9" y="47"/>
                                  </a:cubicBezTo>
                                  <a:cubicBezTo>
                                    <a:pt x="24" y="53"/>
                                    <a:pt x="43" y="57"/>
                                    <a:pt x="61" y="57"/>
                                  </a:cubicBezTo>
                                  <a:cubicBezTo>
                                    <a:pt x="61" y="60"/>
                                    <a:pt x="61" y="60"/>
                                    <a:pt x="61" y="60"/>
                                  </a:cubicBezTo>
                                  <a:cubicBezTo>
                                    <a:pt x="61" y="63"/>
                                    <a:pt x="63" y="65"/>
                                    <a:pt x="65" y="65"/>
                                  </a:cubicBezTo>
                                  <a:cubicBezTo>
                                    <a:pt x="68" y="65"/>
                                    <a:pt x="70" y="63"/>
                                    <a:pt x="70" y="60"/>
                                  </a:cubicBezTo>
                                  <a:cubicBezTo>
                                    <a:pt x="70" y="58"/>
                                    <a:pt x="70" y="58"/>
                                    <a:pt x="70" y="58"/>
                                  </a:cubicBezTo>
                                  <a:cubicBezTo>
                                    <a:pt x="88" y="57"/>
                                    <a:pt x="107" y="54"/>
                                    <a:pt x="122" y="48"/>
                                  </a:cubicBezTo>
                                  <a:cubicBezTo>
                                    <a:pt x="122" y="103"/>
                                    <a:pt x="122" y="103"/>
                                    <a:pt x="122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27" name="任意多边形 148"/>
                          <wps:cNvSpPr>
                            <a:spLocks noChangeAspect="1"/>
                          </wps:cNvSpPr>
                          <wps:spPr>
                            <a:xfrm>
                              <a:off x="13472" y="3894"/>
                              <a:ext cx="335" cy="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2415304" y="99468047"/>
                                </a:cxn>
                                <a:cxn ang="0">
                                  <a:pos x="214327180" y="109006159"/>
                                </a:cxn>
                                <a:cxn ang="0">
                                  <a:pos x="214327180" y="215288477"/>
                                </a:cxn>
                                <a:cxn ang="0">
                                  <a:pos x="194108029" y="235726622"/>
                                </a:cxn>
                                <a:cxn ang="0">
                                  <a:pos x="40439462" y="235726622"/>
                                </a:cxn>
                                <a:cxn ang="0">
                                  <a:pos x="16175088" y="215288477"/>
                                </a:cxn>
                                <a:cxn ang="0">
                                  <a:pos x="16175088" y="58590591"/>
                                </a:cxn>
                                <a:cxn ang="0">
                                  <a:pos x="40439462" y="35427439"/>
                                </a:cxn>
                                <a:cxn ang="0">
                                  <a:pos x="128057718" y="35427439"/>
                                </a:cxn>
                                <a:cxn ang="0">
                                  <a:pos x="137493477" y="27251248"/>
                                </a:cxn>
                                <a:cxn ang="0">
                                  <a:pos x="128057718" y="19076223"/>
                                </a:cxn>
                                <a:cxn ang="0">
                                  <a:pos x="40439462" y="19076223"/>
                                </a:cxn>
                                <a:cxn ang="0">
                                  <a:pos x="0" y="58590591"/>
                                </a:cxn>
                                <a:cxn ang="0">
                                  <a:pos x="0" y="215288477"/>
                                </a:cxn>
                                <a:cxn ang="0">
                                  <a:pos x="40439462" y="252077837"/>
                                </a:cxn>
                                <a:cxn ang="0">
                                  <a:pos x="194108029" y="252077837"/>
                                </a:cxn>
                                <a:cxn ang="0">
                                  <a:pos x="230503429" y="215288477"/>
                                </a:cxn>
                                <a:cxn ang="0">
                                  <a:pos x="230503429" y="109006159"/>
                                </a:cxn>
                                <a:cxn ang="0">
                                  <a:pos x="222415304" y="99468047"/>
                                </a:cxn>
                                <a:cxn ang="0">
                                  <a:pos x="239939188" y="21801231"/>
                                </a:cxn>
                                <a:cxn ang="0">
                                  <a:pos x="227807001" y="9538111"/>
                                </a:cxn>
                                <a:cxn ang="0">
                                  <a:pos x="191411600" y="9538111"/>
                                </a:cxn>
                                <a:cxn ang="0">
                                  <a:pos x="167148387" y="38152447"/>
                                </a:cxn>
                                <a:cxn ang="0">
                                  <a:pos x="57962185" y="143071678"/>
                                </a:cxn>
                                <a:cxn ang="0">
                                  <a:pos x="57962185" y="147158607"/>
                                </a:cxn>
                                <a:cxn ang="0">
                                  <a:pos x="57962185" y="147158607"/>
                                </a:cxn>
                                <a:cxn ang="0">
                                  <a:pos x="41787096" y="201662270"/>
                                </a:cxn>
                                <a:cxn ang="0">
                                  <a:pos x="52570489" y="212563469"/>
                                </a:cxn>
                                <a:cxn ang="0">
                                  <a:pos x="103793344" y="193487245"/>
                                </a:cxn>
                                <a:cxn ang="0">
                                  <a:pos x="105142139" y="194849166"/>
                                </a:cxn>
                                <a:cxn ang="0">
                                  <a:pos x="107837406" y="194849166"/>
                                </a:cxn>
                                <a:cxn ang="0">
                                  <a:pos x="211631912" y="83117998"/>
                                </a:cxn>
                                <a:cxn ang="0">
                                  <a:pos x="239939188" y="59953679"/>
                                </a:cxn>
                                <a:cxn ang="0">
                                  <a:pos x="239939188" y="21801231"/>
                                </a:cxn>
                                <a:cxn ang="0">
                                  <a:pos x="64702676" y="189399150"/>
                                </a:cxn>
                                <a:cxn ang="0">
                                  <a:pos x="71442006" y="166234830"/>
                                </a:cxn>
                                <a:cxn ang="0">
                                  <a:pos x="86270622" y="181224125"/>
                                </a:cxn>
                                <a:cxn ang="0">
                                  <a:pos x="64702676" y="189399150"/>
                                </a:cxn>
                                <a:cxn ang="0">
                                  <a:pos x="101098076" y="171686014"/>
                                </a:cxn>
                                <a:cxn ang="0">
                                  <a:pos x="79530131" y="149883615"/>
                                </a:cxn>
                                <a:cxn ang="0">
                                  <a:pos x="176584145" y="51778655"/>
                                </a:cxn>
                                <a:cxn ang="0">
                                  <a:pos x="198152091" y="73579887"/>
                                </a:cxn>
                                <a:cxn ang="0">
                                  <a:pos x="101098076" y="171686014"/>
                                </a:cxn>
                                <a:cxn ang="0">
                                  <a:pos x="227807001" y="46327471"/>
                                </a:cxn>
                                <a:cxn ang="0">
                                  <a:pos x="211631912" y="64041775"/>
                                </a:cxn>
                                <a:cxn ang="0">
                                  <a:pos x="186019904" y="38152447"/>
                                </a:cxn>
                                <a:cxn ang="0">
                                  <a:pos x="203543787" y="21801231"/>
                                </a:cxn>
                                <a:cxn ang="0">
                                  <a:pos x="208935483" y="19076223"/>
                                </a:cxn>
                                <a:cxn ang="0">
                                  <a:pos x="215674813" y="21801231"/>
                                </a:cxn>
                                <a:cxn ang="0">
                                  <a:pos x="227807001" y="34064351"/>
                                </a:cxn>
                                <a:cxn ang="0">
                                  <a:pos x="227807001" y="46327471"/>
                                </a:cxn>
                                <a:cxn ang="0">
                                  <a:pos x="227807001" y="46327471"/>
                                </a:cxn>
                                <a:cxn ang="0">
                                  <a:pos x="227807001" y="46327471"/>
                                </a:cxn>
                              </a:cxnLst>
                              <a:pathLst>
                                <a:path w="186" h="185">
                                  <a:moveTo>
                                    <a:pt x="165" y="73"/>
                                  </a:moveTo>
                                  <a:cubicBezTo>
                                    <a:pt x="162" y="73"/>
                                    <a:pt x="159" y="76"/>
                                    <a:pt x="159" y="80"/>
                                  </a:cubicBezTo>
                                  <a:cubicBezTo>
                                    <a:pt x="159" y="158"/>
                                    <a:pt x="159" y="158"/>
                                    <a:pt x="159" y="158"/>
                                  </a:cubicBezTo>
                                  <a:cubicBezTo>
                                    <a:pt x="159" y="166"/>
                                    <a:pt x="153" y="173"/>
                                    <a:pt x="144" y="173"/>
                                  </a:cubicBezTo>
                                  <a:cubicBezTo>
                                    <a:pt x="30" y="173"/>
                                    <a:pt x="30" y="173"/>
                                    <a:pt x="30" y="173"/>
                                  </a:cubicBezTo>
                                  <a:cubicBezTo>
                                    <a:pt x="22" y="173"/>
                                    <a:pt x="12" y="166"/>
                                    <a:pt x="12" y="158"/>
                                  </a:cubicBezTo>
                                  <a:cubicBezTo>
                                    <a:pt x="12" y="43"/>
                                    <a:pt x="12" y="43"/>
                                    <a:pt x="12" y="43"/>
                                  </a:cubicBezTo>
                                  <a:cubicBezTo>
                                    <a:pt x="12" y="35"/>
                                    <a:pt x="22" y="26"/>
                                    <a:pt x="30" y="26"/>
                                  </a:cubicBezTo>
                                  <a:cubicBezTo>
                                    <a:pt x="95" y="26"/>
                                    <a:pt x="95" y="26"/>
                                    <a:pt x="95" y="26"/>
                                  </a:cubicBezTo>
                                  <a:cubicBezTo>
                                    <a:pt x="99" y="26"/>
                                    <a:pt x="102" y="23"/>
                                    <a:pt x="102" y="20"/>
                                  </a:cubicBezTo>
                                  <a:cubicBezTo>
                                    <a:pt x="102" y="16"/>
                                    <a:pt x="99" y="14"/>
                                    <a:pt x="95" y="14"/>
                                  </a:cubicBezTo>
                                  <a:cubicBezTo>
                                    <a:pt x="30" y="14"/>
                                    <a:pt x="30" y="14"/>
                                    <a:pt x="30" y="14"/>
                                  </a:cubicBezTo>
                                  <a:cubicBezTo>
                                    <a:pt x="13" y="14"/>
                                    <a:pt x="0" y="27"/>
                                    <a:pt x="0" y="43"/>
                                  </a:cubicBezTo>
                                  <a:cubicBezTo>
                                    <a:pt x="0" y="158"/>
                                    <a:pt x="0" y="158"/>
                                    <a:pt x="0" y="158"/>
                                  </a:cubicBezTo>
                                  <a:cubicBezTo>
                                    <a:pt x="0" y="174"/>
                                    <a:pt x="13" y="185"/>
                                    <a:pt x="30" y="185"/>
                                  </a:cubicBezTo>
                                  <a:cubicBezTo>
                                    <a:pt x="144" y="185"/>
                                    <a:pt x="144" y="185"/>
                                    <a:pt x="144" y="185"/>
                                  </a:cubicBezTo>
                                  <a:cubicBezTo>
                                    <a:pt x="161" y="185"/>
                                    <a:pt x="171" y="174"/>
                                    <a:pt x="171" y="158"/>
                                  </a:cubicBezTo>
                                  <a:cubicBezTo>
                                    <a:pt x="171" y="80"/>
                                    <a:pt x="171" y="80"/>
                                    <a:pt x="171" y="80"/>
                                  </a:cubicBezTo>
                                  <a:cubicBezTo>
                                    <a:pt x="171" y="76"/>
                                    <a:pt x="169" y="73"/>
                                    <a:pt x="165" y="73"/>
                                  </a:cubicBezTo>
                                  <a:close/>
                                  <a:moveTo>
                                    <a:pt x="178" y="16"/>
                                  </a:moveTo>
                                  <a:cubicBezTo>
                                    <a:pt x="169" y="7"/>
                                    <a:pt x="169" y="7"/>
                                    <a:pt x="169" y="7"/>
                                  </a:cubicBezTo>
                                  <a:cubicBezTo>
                                    <a:pt x="162" y="0"/>
                                    <a:pt x="149" y="0"/>
                                    <a:pt x="142" y="7"/>
                                  </a:cubicBezTo>
                                  <a:cubicBezTo>
                                    <a:pt x="124" y="28"/>
                                    <a:pt x="124" y="28"/>
                                    <a:pt x="124" y="28"/>
                                  </a:cubicBezTo>
                                  <a:cubicBezTo>
                                    <a:pt x="43" y="105"/>
                                    <a:pt x="43" y="105"/>
                                    <a:pt x="43" y="105"/>
                                  </a:cubicBezTo>
                                  <a:cubicBezTo>
                                    <a:pt x="43" y="108"/>
                                    <a:pt x="43" y="108"/>
                                    <a:pt x="43" y="108"/>
                                  </a:cubicBezTo>
                                  <a:cubicBezTo>
                                    <a:pt x="43" y="108"/>
                                    <a:pt x="43" y="108"/>
                                    <a:pt x="43" y="108"/>
                                  </a:cubicBezTo>
                                  <a:cubicBezTo>
                                    <a:pt x="31" y="148"/>
                                    <a:pt x="31" y="148"/>
                                    <a:pt x="31" y="148"/>
                                  </a:cubicBezTo>
                                  <a:cubicBezTo>
                                    <a:pt x="39" y="156"/>
                                    <a:pt x="39" y="156"/>
                                    <a:pt x="39" y="156"/>
                                  </a:cubicBezTo>
                                  <a:cubicBezTo>
                                    <a:pt x="77" y="142"/>
                                    <a:pt x="77" y="142"/>
                                    <a:pt x="77" y="142"/>
                                  </a:cubicBezTo>
                                  <a:cubicBezTo>
                                    <a:pt x="78" y="143"/>
                                    <a:pt x="78" y="143"/>
                                    <a:pt x="78" y="143"/>
                                  </a:cubicBezTo>
                                  <a:cubicBezTo>
                                    <a:pt x="80" y="143"/>
                                    <a:pt x="80" y="143"/>
                                    <a:pt x="80" y="143"/>
                                  </a:cubicBezTo>
                                  <a:cubicBezTo>
                                    <a:pt x="157" y="61"/>
                                    <a:pt x="157" y="61"/>
                                    <a:pt x="157" y="61"/>
                                  </a:cubicBezTo>
                                  <a:cubicBezTo>
                                    <a:pt x="178" y="44"/>
                                    <a:pt x="178" y="44"/>
                                    <a:pt x="178" y="44"/>
                                  </a:cubicBezTo>
                                  <a:cubicBezTo>
                                    <a:pt x="186" y="36"/>
                                    <a:pt x="186" y="24"/>
                                    <a:pt x="178" y="16"/>
                                  </a:cubicBezTo>
                                  <a:close/>
                                  <a:moveTo>
                                    <a:pt x="48" y="139"/>
                                  </a:moveTo>
                                  <a:cubicBezTo>
                                    <a:pt x="53" y="122"/>
                                    <a:pt x="53" y="122"/>
                                    <a:pt x="53" y="122"/>
                                  </a:cubicBezTo>
                                  <a:cubicBezTo>
                                    <a:pt x="64" y="133"/>
                                    <a:pt x="64" y="133"/>
                                    <a:pt x="64" y="133"/>
                                  </a:cubicBezTo>
                                  <a:cubicBezTo>
                                    <a:pt x="48" y="139"/>
                                    <a:pt x="48" y="139"/>
                                    <a:pt x="48" y="139"/>
                                  </a:cubicBezTo>
                                  <a:close/>
                                  <a:moveTo>
                                    <a:pt x="75" y="126"/>
                                  </a:moveTo>
                                  <a:cubicBezTo>
                                    <a:pt x="59" y="110"/>
                                    <a:pt x="59" y="110"/>
                                    <a:pt x="59" y="110"/>
                                  </a:cubicBezTo>
                                  <a:cubicBezTo>
                                    <a:pt x="131" y="38"/>
                                    <a:pt x="131" y="38"/>
                                    <a:pt x="131" y="38"/>
                                  </a:cubicBezTo>
                                  <a:cubicBezTo>
                                    <a:pt x="147" y="54"/>
                                    <a:pt x="147" y="54"/>
                                    <a:pt x="147" y="54"/>
                                  </a:cubicBezTo>
                                  <a:cubicBezTo>
                                    <a:pt x="75" y="126"/>
                                    <a:pt x="75" y="126"/>
                                    <a:pt x="75" y="126"/>
                                  </a:cubicBezTo>
                                  <a:close/>
                                  <a:moveTo>
                                    <a:pt x="169" y="34"/>
                                  </a:moveTo>
                                  <a:cubicBezTo>
                                    <a:pt x="157" y="47"/>
                                    <a:pt x="157" y="47"/>
                                    <a:pt x="157" y="47"/>
                                  </a:cubicBezTo>
                                  <a:cubicBezTo>
                                    <a:pt x="138" y="28"/>
                                    <a:pt x="138" y="28"/>
                                    <a:pt x="138" y="28"/>
                                  </a:cubicBezTo>
                                  <a:cubicBezTo>
                                    <a:pt x="151" y="16"/>
                                    <a:pt x="151" y="16"/>
                                    <a:pt x="151" y="16"/>
                                  </a:cubicBezTo>
                                  <a:cubicBezTo>
                                    <a:pt x="152" y="15"/>
                                    <a:pt x="154" y="14"/>
                                    <a:pt x="155" y="14"/>
                                  </a:cubicBezTo>
                                  <a:cubicBezTo>
                                    <a:pt x="157" y="14"/>
                                    <a:pt x="159" y="15"/>
                                    <a:pt x="160" y="16"/>
                                  </a:cubicBezTo>
                                  <a:cubicBezTo>
                                    <a:pt x="169" y="25"/>
                                    <a:pt x="169" y="25"/>
                                    <a:pt x="169" y="25"/>
                                  </a:cubicBezTo>
                                  <a:cubicBezTo>
                                    <a:pt x="172" y="28"/>
                                    <a:pt x="172" y="32"/>
                                    <a:pt x="169" y="34"/>
                                  </a:cubicBezTo>
                                  <a:close/>
                                  <a:moveTo>
                                    <a:pt x="169" y="34"/>
                                  </a:moveTo>
                                  <a:cubicBezTo>
                                    <a:pt x="169" y="34"/>
                                    <a:pt x="169" y="34"/>
                                    <a:pt x="169" y="34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28" name="任意多边形 149"/>
                          <wps:cNvSpPr>
                            <a:spLocks noChangeAspect="1"/>
                          </wps:cNvSpPr>
                          <wps:spPr>
                            <a:xfrm>
                              <a:off x="9817" y="3834"/>
                              <a:ext cx="194" cy="3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8439205" y="2018380"/>
                                </a:cxn>
                                <a:cxn ang="0">
                                  <a:pos x="106431072" y="0"/>
                                </a:cxn>
                                <a:cxn ang="0">
                                  <a:pos x="102414805" y="0"/>
                                </a:cxn>
                                <a:cxn ang="0">
                                  <a:pos x="48195202" y="0"/>
                                </a:cxn>
                                <a:cxn ang="0">
                                  <a:pos x="44178935" y="0"/>
                                </a:cxn>
                                <a:cxn ang="0">
                                  <a:pos x="42170802" y="2018380"/>
                                </a:cxn>
                                <a:cxn ang="0">
                                  <a:pos x="4016266" y="42387419"/>
                                </a:cxn>
                                <a:cxn ang="0">
                                  <a:pos x="0" y="44405800"/>
                                </a:cxn>
                                <a:cxn ang="0">
                                  <a:pos x="0" y="48442562"/>
                                </a:cxn>
                                <a:cxn ang="0">
                                  <a:pos x="0" y="203863575"/>
                                </a:cxn>
                                <a:cxn ang="0">
                                  <a:pos x="0" y="207900336"/>
                                </a:cxn>
                                <a:cxn ang="0">
                                  <a:pos x="2008133" y="209918717"/>
                                </a:cxn>
                                <a:cxn ang="0">
                                  <a:pos x="68276536" y="296713358"/>
                                </a:cxn>
                                <a:cxn ang="0">
                                  <a:pos x="76309070" y="306805263"/>
                                </a:cxn>
                                <a:cxn ang="0">
                                  <a:pos x="82333471" y="296713358"/>
                                </a:cxn>
                                <a:cxn ang="0">
                                  <a:pos x="148601874" y="209918717"/>
                                </a:cxn>
                                <a:cxn ang="0">
                                  <a:pos x="150610008" y="207900336"/>
                                </a:cxn>
                                <a:cxn ang="0">
                                  <a:pos x="150610008" y="203863575"/>
                                </a:cxn>
                                <a:cxn ang="0">
                                  <a:pos x="150610008" y="48442562"/>
                                </a:cxn>
                                <a:cxn ang="0">
                                  <a:pos x="150610008" y="44405800"/>
                                </a:cxn>
                                <a:cxn ang="0">
                                  <a:pos x="148601874" y="42387419"/>
                                </a:cxn>
                                <a:cxn ang="0">
                                  <a:pos x="108439205" y="2018380"/>
                                </a:cxn>
                                <a:cxn ang="0">
                                  <a:pos x="56227736" y="18165428"/>
                                </a:cxn>
                                <a:cxn ang="0">
                                  <a:pos x="96390405" y="18165428"/>
                                </a:cxn>
                                <a:cxn ang="0">
                                  <a:pos x="96390405" y="159457774"/>
                                </a:cxn>
                                <a:cxn ang="0">
                                  <a:pos x="56227736" y="159457774"/>
                                </a:cxn>
                                <a:cxn ang="0">
                                  <a:pos x="56227736" y="18165428"/>
                                </a:cxn>
                                <a:cxn ang="0">
                                  <a:pos x="18073200" y="52479324"/>
                                </a:cxn>
                                <a:cxn ang="0">
                                  <a:pos x="42170802" y="28258753"/>
                                </a:cxn>
                                <a:cxn ang="0">
                                  <a:pos x="42170802" y="163494536"/>
                                </a:cxn>
                                <a:cxn ang="0">
                                  <a:pos x="18073200" y="185698146"/>
                                </a:cxn>
                                <a:cxn ang="0">
                                  <a:pos x="18073200" y="52479324"/>
                                </a:cxn>
                                <a:cxn ang="0">
                                  <a:pos x="94382271" y="252307557"/>
                                </a:cxn>
                                <a:cxn ang="0">
                                  <a:pos x="76309070" y="242214232"/>
                                </a:cxn>
                                <a:cxn ang="0">
                                  <a:pos x="58235869" y="252307557"/>
                                </a:cxn>
                                <a:cxn ang="0">
                                  <a:pos x="20081334" y="203863575"/>
                                </a:cxn>
                                <a:cxn ang="0">
                                  <a:pos x="52211469" y="173587861"/>
                                </a:cxn>
                                <a:cxn ang="0">
                                  <a:pos x="100406672" y="173587861"/>
                                </a:cxn>
                                <a:cxn ang="0">
                                  <a:pos x="130528673" y="203863575"/>
                                </a:cxn>
                                <a:cxn ang="0">
                                  <a:pos x="94382271" y="252307557"/>
                                </a:cxn>
                                <a:cxn ang="0">
                                  <a:pos x="132536807" y="185698146"/>
                                </a:cxn>
                                <a:cxn ang="0">
                                  <a:pos x="110447339" y="163494536"/>
                                </a:cxn>
                                <a:cxn ang="0">
                                  <a:pos x="110447339" y="28258753"/>
                                </a:cxn>
                                <a:cxn ang="0">
                                  <a:pos x="132536807" y="52479324"/>
                                </a:cxn>
                                <a:cxn ang="0">
                                  <a:pos x="132536807" y="185698146"/>
                                </a:cxn>
                              </a:cxnLst>
                              <a:pathLst>
                                <a:path w="75" h="152">
                                  <a:moveTo>
                                    <a:pt x="54" y="1"/>
                                  </a:move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51" y="0"/>
                                    <a:pt x="51" y="0"/>
                                    <a:pt x="51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1"/>
                                    <a:pt x="21" y="1"/>
                                    <a:pt x="21" y="1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0" y="22"/>
                                    <a:pt x="0" y="22"/>
                                    <a:pt x="0" y="22"/>
                                  </a:cubicBezTo>
                                  <a:cubicBezTo>
                                    <a:pt x="0" y="24"/>
                                    <a:pt x="0" y="24"/>
                                    <a:pt x="0" y="24"/>
                                  </a:cubicBezTo>
                                  <a:cubicBezTo>
                                    <a:pt x="0" y="101"/>
                                    <a:pt x="0" y="101"/>
                                    <a:pt x="0" y="101"/>
                                  </a:cubicBezTo>
                                  <a:cubicBezTo>
                                    <a:pt x="0" y="103"/>
                                    <a:pt x="0" y="103"/>
                                    <a:pt x="0" y="103"/>
                                  </a:cubicBezTo>
                                  <a:cubicBezTo>
                                    <a:pt x="1" y="104"/>
                                    <a:pt x="1" y="104"/>
                                    <a:pt x="1" y="104"/>
                                  </a:cubicBezTo>
                                  <a:cubicBezTo>
                                    <a:pt x="34" y="147"/>
                                    <a:pt x="34" y="147"/>
                                    <a:pt x="34" y="147"/>
                                  </a:cubicBezTo>
                                  <a:cubicBezTo>
                                    <a:pt x="38" y="152"/>
                                    <a:pt x="38" y="152"/>
                                    <a:pt x="38" y="152"/>
                                  </a:cubicBezTo>
                                  <a:cubicBezTo>
                                    <a:pt x="41" y="147"/>
                                    <a:pt x="41" y="147"/>
                                    <a:pt x="41" y="147"/>
                                  </a:cubicBezTo>
                                  <a:cubicBezTo>
                                    <a:pt x="74" y="104"/>
                                    <a:pt x="74" y="104"/>
                                    <a:pt x="74" y="104"/>
                                  </a:cubicBezTo>
                                  <a:cubicBezTo>
                                    <a:pt x="75" y="103"/>
                                    <a:pt x="75" y="103"/>
                                    <a:pt x="75" y="103"/>
                                  </a:cubicBezTo>
                                  <a:cubicBezTo>
                                    <a:pt x="75" y="101"/>
                                    <a:pt x="75" y="101"/>
                                    <a:pt x="75" y="101"/>
                                  </a:cubicBezTo>
                                  <a:cubicBezTo>
                                    <a:pt x="75" y="24"/>
                                    <a:pt x="75" y="24"/>
                                    <a:pt x="75" y="24"/>
                                  </a:cubicBezTo>
                                  <a:cubicBezTo>
                                    <a:pt x="75" y="22"/>
                                    <a:pt x="75" y="22"/>
                                    <a:pt x="75" y="22"/>
                                  </a:cubicBezTo>
                                  <a:cubicBezTo>
                                    <a:pt x="74" y="21"/>
                                    <a:pt x="74" y="21"/>
                                    <a:pt x="74" y="21"/>
                                  </a:cubicBezTo>
                                  <a:lnTo>
                                    <a:pt x="54" y="1"/>
                                  </a:lnTo>
                                  <a:close/>
                                  <a:moveTo>
                                    <a:pt x="28" y="9"/>
                                  </a:moveTo>
                                  <a:cubicBezTo>
                                    <a:pt x="48" y="9"/>
                                    <a:pt x="48" y="9"/>
                                    <a:pt x="48" y="9"/>
                                  </a:cubicBezTo>
                                  <a:cubicBezTo>
                                    <a:pt x="48" y="79"/>
                                    <a:pt x="48" y="79"/>
                                    <a:pt x="48" y="79"/>
                                  </a:cubicBezTo>
                                  <a:cubicBezTo>
                                    <a:pt x="28" y="79"/>
                                    <a:pt x="28" y="79"/>
                                    <a:pt x="28" y="79"/>
                                  </a:cubicBezTo>
                                  <a:lnTo>
                                    <a:pt x="28" y="9"/>
                                  </a:lnTo>
                                  <a:close/>
                                  <a:moveTo>
                                    <a:pt x="9" y="26"/>
                                  </a:moveTo>
                                  <a:cubicBezTo>
                                    <a:pt x="21" y="14"/>
                                    <a:pt x="21" y="14"/>
                                    <a:pt x="21" y="14"/>
                                  </a:cubicBezTo>
                                  <a:cubicBezTo>
                                    <a:pt x="21" y="81"/>
                                    <a:pt x="21" y="81"/>
                                    <a:pt x="21" y="81"/>
                                  </a:cubicBezTo>
                                  <a:cubicBezTo>
                                    <a:pt x="9" y="92"/>
                                    <a:pt x="9" y="92"/>
                                    <a:pt x="9" y="92"/>
                                  </a:cubicBezTo>
                                  <a:lnTo>
                                    <a:pt x="9" y="26"/>
                                  </a:lnTo>
                                  <a:close/>
                                  <a:moveTo>
                                    <a:pt x="47" y="125"/>
                                  </a:moveTo>
                                  <a:cubicBezTo>
                                    <a:pt x="46" y="122"/>
                                    <a:pt x="42" y="120"/>
                                    <a:pt x="38" y="120"/>
                                  </a:cubicBezTo>
                                  <a:cubicBezTo>
                                    <a:pt x="33" y="120"/>
                                    <a:pt x="30" y="122"/>
                                    <a:pt x="29" y="125"/>
                                  </a:cubicBezTo>
                                  <a:cubicBezTo>
                                    <a:pt x="10" y="101"/>
                                    <a:pt x="10" y="101"/>
                                    <a:pt x="10" y="101"/>
                                  </a:cubicBezTo>
                                  <a:cubicBezTo>
                                    <a:pt x="26" y="86"/>
                                    <a:pt x="26" y="86"/>
                                    <a:pt x="26" y="86"/>
                                  </a:cubicBezTo>
                                  <a:cubicBezTo>
                                    <a:pt x="50" y="86"/>
                                    <a:pt x="50" y="86"/>
                                    <a:pt x="50" y="86"/>
                                  </a:cubicBezTo>
                                  <a:cubicBezTo>
                                    <a:pt x="65" y="101"/>
                                    <a:pt x="65" y="101"/>
                                    <a:pt x="65" y="101"/>
                                  </a:cubicBezTo>
                                  <a:lnTo>
                                    <a:pt x="47" y="125"/>
                                  </a:lnTo>
                                  <a:close/>
                                  <a:moveTo>
                                    <a:pt x="66" y="92"/>
                                  </a:moveTo>
                                  <a:cubicBezTo>
                                    <a:pt x="55" y="81"/>
                                    <a:pt x="55" y="81"/>
                                    <a:pt x="55" y="81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cubicBezTo>
                                    <a:pt x="66" y="26"/>
                                    <a:pt x="66" y="26"/>
                                    <a:pt x="66" y="26"/>
                                  </a:cubicBezTo>
                                  <a:lnTo>
                                    <a:pt x="6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29" name="任意多边形 155"/>
                          <wps:cNvSpPr>
                            <a:spLocks noChangeAspect="1"/>
                          </wps:cNvSpPr>
                          <wps:spPr>
                            <a:xfrm>
                              <a:off x="8913" y="3894"/>
                              <a:ext cx="313" cy="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9630" y="104664"/>
                                </a:cxn>
                                <a:cxn ang="0">
                                  <a:pos x="149623" y="95171"/>
                                </a:cxn>
                                <a:cxn ang="0">
                                  <a:pos x="51989" y="95171"/>
                                </a:cxn>
                                <a:cxn ang="0">
                                  <a:pos x="42470" y="104907"/>
                                </a:cxn>
                                <a:cxn ang="0">
                                  <a:pos x="51989" y="114643"/>
                                </a:cxn>
                                <a:cxn ang="0">
                                  <a:pos x="149867" y="114643"/>
                                </a:cxn>
                                <a:cxn ang="0">
                                  <a:pos x="159630" y="104907"/>
                                </a:cxn>
                                <a:cxn ang="0">
                                  <a:pos x="159630" y="104664"/>
                                </a:cxn>
                                <a:cxn ang="0">
                                  <a:pos x="78350" y="28965"/>
                                </a:cxn>
                                <a:cxn ang="0">
                                  <a:pos x="123750" y="28965"/>
                                </a:cxn>
                                <a:cxn ang="0">
                                  <a:pos x="136442" y="14604"/>
                                </a:cxn>
                                <a:cxn ang="0">
                                  <a:pos x="123506" y="0"/>
                                </a:cxn>
                                <a:cxn ang="0">
                                  <a:pos x="78350" y="0"/>
                                </a:cxn>
                                <a:cxn ang="0">
                                  <a:pos x="65414" y="14604"/>
                                </a:cxn>
                                <a:cxn ang="0">
                                  <a:pos x="78350" y="28965"/>
                                </a:cxn>
                                <a:cxn ang="0">
                                  <a:pos x="149867" y="58903"/>
                                </a:cxn>
                                <a:cxn ang="0">
                                  <a:pos x="51989" y="58903"/>
                                </a:cxn>
                                <a:cxn ang="0">
                                  <a:pos x="42470" y="68640"/>
                                </a:cxn>
                                <a:cxn ang="0">
                                  <a:pos x="51989" y="78376"/>
                                </a:cxn>
                                <a:cxn ang="0">
                                  <a:pos x="149867" y="78376"/>
                                </a:cxn>
                                <a:cxn ang="0">
                                  <a:pos x="159630" y="68640"/>
                                </a:cxn>
                                <a:cxn ang="0">
                                  <a:pos x="149867" y="58903"/>
                                </a:cxn>
                                <a:cxn ang="0">
                                  <a:pos x="149623" y="134602"/>
                                </a:cxn>
                                <a:cxn ang="0">
                                  <a:pos x="51989" y="134602"/>
                                </a:cxn>
                                <a:cxn ang="0">
                                  <a:pos x="42470" y="144339"/>
                                </a:cxn>
                                <a:cxn ang="0">
                                  <a:pos x="51989" y="154075"/>
                                </a:cxn>
                                <a:cxn ang="0">
                                  <a:pos x="149867" y="154075"/>
                                </a:cxn>
                                <a:cxn ang="0">
                                  <a:pos x="159630" y="144339"/>
                                </a:cxn>
                                <a:cxn ang="0">
                                  <a:pos x="159630" y="144095"/>
                                </a:cxn>
                                <a:cxn ang="0">
                                  <a:pos x="149623" y="134602"/>
                                </a:cxn>
                                <a:cxn ang="0">
                                  <a:pos x="194046" y="15091"/>
                                </a:cxn>
                                <a:cxn ang="0">
                                  <a:pos x="172567" y="6328"/>
                                </a:cxn>
                                <a:cxn ang="0">
                                  <a:pos x="159630" y="6328"/>
                                </a:cxn>
                                <a:cxn ang="0">
                                  <a:pos x="148646" y="15334"/>
                                </a:cxn>
                                <a:cxn ang="0">
                                  <a:pos x="159630" y="25557"/>
                                </a:cxn>
                                <a:cxn ang="0">
                                  <a:pos x="172567" y="25557"/>
                                </a:cxn>
                                <a:cxn ang="0">
                                  <a:pos x="182574" y="35780"/>
                                </a:cxn>
                                <a:cxn ang="0">
                                  <a:pos x="182574" y="186691"/>
                                </a:cxn>
                                <a:cxn ang="0">
                                  <a:pos x="172567" y="196671"/>
                                </a:cxn>
                                <a:cxn ang="0">
                                  <a:pos x="32463" y="196671"/>
                                </a:cxn>
                                <a:cxn ang="0">
                                  <a:pos x="19038" y="186691"/>
                                </a:cxn>
                                <a:cxn ang="0">
                                  <a:pos x="19038" y="35780"/>
                                </a:cxn>
                                <a:cxn ang="0">
                                  <a:pos x="29045" y="25557"/>
                                </a:cxn>
                                <a:cxn ang="0">
                                  <a:pos x="45399" y="25557"/>
                                </a:cxn>
                                <a:cxn ang="0">
                                  <a:pos x="53454" y="15334"/>
                                </a:cxn>
                                <a:cxn ang="0">
                                  <a:pos x="45399" y="6328"/>
                                </a:cxn>
                                <a:cxn ang="0">
                                  <a:pos x="29045" y="6328"/>
                                </a:cxn>
                                <a:cxn ang="0">
                                  <a:pos x="0" y="36023"/>
                                </a:cxn>
                                <a:cxn ang="0">
                                  <a:pos x="0" y="185231"/>
                                </a:cxn>
                                <a:cxn ang="0">
                                  <a:pos x="30510" y="215900"/>
                                </a:cxn>
                                <a:cxn ang="0">
                                  <a:pos x="171102" y="215900"/>
                                </a:cxn>
                                <a:cxn ang="0">
                                  <a:pos x="201613" y="185231"/>
                                </a:cxn>
                                <a:cxn ang="0">
                                  <a:pos x="201613" y="36023"/>
                                </a:cxn>
                                <a:cxn ang="0">
                                  <a:pos x="194046" y="15091"/>
                                </a:cxn>
                                <a:cxn ang="0">
                                  <a:pos x="194046" y="15091"/>
                                </a:cxn>
                                <a:cxn ang="0">
                                  <a:pos x="194046" y="15091"/>
                                </a:cxn>
                              </a:cxnLst>
                              <a:pathLst>
                                <a:path w="826" h="887">
                                  <a:moveTo>
                                    <a:pt x="654" y="430"/>
                                  </a:moveTo>
                                  <a:cubicBezTo>
                                    <a:pt x="652" y="408"/>
                                    <a:pt x="634" y="391"/>
                                    <a:pt x="613" y="391"/>
                                  </a:cubicBezTo>
                                  <a:cubicBezTo>
                                    <a:pt x="213" y="391"/>
                                    <a:pt x="213" y="391"/>
                                    <a:pt x="213" y="391"/>
                                  </a:cubicBezTo>
                                  <a:cubicBezTo>
                                    <a:pt x="192" y="391"/>
                                    <a:pt x="174" y="409"/>
                                    <a:pt x="174" y="431"/>
                                  </a:cubicBezTo>
                                  <a:cubicBezTo>
                                    <a:pt x="174" y="453"/>
                                    <a:pt x="192" y="471"/>
                                    <a:pt x="213" y="471"/>
                                  </a:cubicBezTo>
                                  <a:cubicBezTo>
                                    <a:pt x="614" y="471"/>
                                    <a:pt x="614" y="471"/>
                                    <a:pt x="614" y="471"/>
                                  </a:cubicBezTo>
                                  <a:cubicBezTo>
                                    <a:pt x="635" y="471"/>
                                    <a:pt x="654" y="453"/>
                                    <a:pt x="654" y="431"/>
                                  </a:cubicBezTo>
                                  <a:cubicBezTo>
                                    <a:pt x="654" y="430"/>
                                    <a:pt x="654" y="430"/>
                                    <a:pt x="654" y="430"/>
                                  </a:cubicBezTo>
                                  <a:close/>
                                  <a:moveTo>
                                    <a:pt x="321" y="119"/>
                                  </a:moveTo>
                                  <a:cubicBezTo>
                                    <a:pt x="507" y="119"/>
                                    <a:pt x="507" y="119"/>
                                    <a:pt x="507" y="119"/>
                                  </a:cubicBezTo>
                                  <a:cubicBezTo>
                                    <a:pt x="535" y="119"/>
                                    <a:pt x="559" y="92"/>
                                    <a:pt x="559" y="60"/>
                                  </a:cubicBezTo>
                                  <a:cubicBezTo>
                                    <a:pt x="559" y="27"/>
                                    <a:pt x="535" y="0"/>
                                    <a:pt x="506" y="0"/>
                                  </a:cubicBezTo>
                                  <a:cubicBezTo>
                                    <a:pt x="321" y="0"/>
                                    <a:pt x="321" y="0"/>
                                    <a:pt x="321" y="0"/>
                                  </a:cubicBezTo>
                                  <a:cubicBezTo>
                                    <a:pt x="292" y="0"/>
                                    <a:pt x="268" y="27"/>
                                    <a:pt x="268" y="60"/>
                                  </a:cubicBezTo>
                                  <a:cubicBezTo>
                                    <a:pt x="268" y="92"/>
                                    <a:pt x="292" y="119"/>
                                    <a:pt x="321" y="119"/>
                                  </a:cubicBezTo>
                                  <a:close/>
                                  <a:moveTo>
                                    <a:pt x="614" y="242"/>
                                  </a:moveTo>
                                  <a:cubicBezTo>
                                    <a:pt x="213" y="242"/>
                                    <a:pt x="213" y="242"/>
                                    <a:pt x="213" y="242"/>
                                  </a:cubicBezTo>
                                  <a:cubicBezTo>
                                    <a:pt x="192" y="242"/>
                                    <a:pt x="174" y="260"/>
                                    <a:pt x="174" y="282"/>
                                  </a:cubicBezTo>
                                  <a:cubicBezTo>
                                    <a:pt x="174" y="304"/>
                                    <a:pt x="192" y="322"/>
                                    <a:pt x="213" y="322"/>
                                  </a:cubicBezTo>
                                  <a:cubicBezTo>
                                    <a:pt x="614" y="322"/>
                                    <a:pt x="614" y="322"/>
                                    <a:pt x="614" y="322"/>
                                  </a:cubicBezTo>
                                  <a:cubicBezTo>
                                    <a:pt x="635" y="322"/>
                                    <a:pt x="654" y="304"/>
                                    <a:pt x="654" y="282"/>
                                  </a:cubicBezTo>
                                  <a:cubicBezTo>
                                    <a:pt x="654" y="260"/>
                                    <a:pt x="635" y="242"/>
                                    <a:pt x="614" y="242"/>
                                  </a:cubicBezTo>
                                  <a:close/>
                                  <a:moveTo>
                                    <a:pt x="613" y="553"/>
                                  </a:moveTo>
                                  <a:cubicBezTo>
                                    <a:pt x="213" y="553"/>
                                    <a:pt x="213" y="553"/>
                                    <a:pt x="213" y="553"/>
                                  </a:cubicBezTo>
                                  <a:cubicBezTo>
                                    <a:pt x="192" y="553"/>
                                    <a:pt x="174" y="571"/>
                                    <a:pt x="174" y="593"/>
                                  </a:cubicBezTo>
                                  <a:cubicBezTo>
                                    <a:pt x="174" y="614"/>
                                    <a:pt x="192" y="633"/>
                                    <a:pt x="213" y="633"/>
                                  </a:cubicBezTo>
                                  <a:cubicBezTo>
                                    <a:pt x="614" y="633"/>
                                    <a:pt x="614" y="633"/>
                                    <a:pt x="614" y="633"/>
                                  </a:cubicBezTo>
                                  <a:cubicBezTo>
                                    <a:pt x="635" y="633"/>
                                    <a:pt x="654" y="614"/>
                                    <a:pt x="654" y="593"/>
                                  </a:cubicBezTo>
                                  <a:cubicBezTo>
                                    <a:pt x="654" y="592"/>
                                    <a:pt x="654" y="592"/>
                                    <a:pt x="654" y="592"/>
                                  </a:cubicBezTo>
                                  <a:cubicBezTo>
                                    <a:pt x="652" y="569"/>
                                    <a:pt x="634" y="553"/>
                                    <a:pt x="613" y="553"/>
                                  </a:cubicBezTo>
                                  <a:close/>
                                  <a:moveTo>
                                    <a:pt x="795" y="62"/>
                                  </a:moveTo>
                                  <a:cubicBezTo>
                                    <a:pt x="774" y="39"/>
                                    <a:pt x="743" y="26"/>
                                    <a:pt x="707" y="26"/>
                                  </a:cubicBezTo>
                                  <a:cubicBezTo>
                                    <a:pt x="654" y="26"/>
                                    <a:pt x="654" y="26"/>
                                    <a:pt x="654" y="26"/>
                                  </a:cubicBezTo>
                                  <a:cubicBezTo>
                                    <a:pt x="632" y="26"/>
                                    <a:pt x="609" y="40"/>
                                    <a:pt x="609" y="63"/>
                                  </a:cubicBezTo>
                                  <a:cubicBezTo>
                                    <a:pt x="609" y="84"/>
                                    <a:pt x="631" y="105"/>
                                    <a:pt x="654" y="105"/>
                                  </a:cubicBezTo>
                                  <a:cubicBezTo>
                                    <a:pt x="707" y="105"/>
                                    <a:pt x="707" y="105"/>
                                    <a:pt x="707" y="105"/>
                                  </a:cubicBezTo>
                                  <a:cubicBezTo>
                                    <a:pt x="732" y="105"/>
                                    <a:pt x="748" y="122"/>
                                    <a:pt x="748" y="147"/>
                                  </a:cubicBezTo>
                                  <a:cubicBezTo>
                                    <a:pt x="748" y="767"/>
                                    <a:pt x="748" y="767"/>
                                    <a:pt x="748" y="767"/>
                                  </a:cubicBezTo>
                                  <a:cubicBezTo>
                                    <a:pt x="748" y="792"/>
                                    <a:pt x="732" y="808"/>
                                    <a:pt x="707" y="808"/>
                                  </a:cubicBezTo>
                                  <a:cubicBezTo>
                                    <a:pt x="133" y="808"/>
                                    <a:pt x="133" y="808"/>
                                    <a:pt x="133" y="808"/>
                                  </a:cubicBezTo>
                                  <a:cubicBezTo>
                                    <a:pt x="107" y="808"/>
                                    <a:pt x="78" y="791"/>
                                    <a:pt x="78" y="767"/>
                                  </a:cubicBezTo>
                                  <a:cubicBezTo>
                                    <a:pt x="78" y="147"/>
                                    <a:pt x="78" y="147"/>
                                    <a:pt x="78" y="147"/>
                                  </a:cubicBezTo>
                                  <a:cubicBezTo>
                                    <a:pt x="78" y="122"/>
                                    <a:pt x="94" y="105"/>
                                    <a:pt x="119" y="105"/>
                                  </a:cubicBezTo>
                                  <a:cubicBezTo>
                                    <a:pt x="186" y="105"/>
                                    <a:pt x="186" y="105"/>
                                    <a:pt x="186" y="105"/>
                                  </a:cubicBezTo>
                                  <a:cubicBezTo>
                                    <a:pt x="206" y="105"/>
                                    <a:pt x="219" y="88"/>
                                    <a:pt x="219" y="63"/>
                                  </a:cubicBezTo>
                                  <a:cubicBezTo>
                                    <a:pt x="219" y="40"/>
                                    <a:pt x="207" y="26"/>
                                    <a:pt x="186" y="26"/>
                                  </a:cubicBezTo>
                                  <a:cubicBezTo>
                                    <a:pt x="119" y="26"/>
                                    <a:pt x="119" y="26"/>
                                    <a:pt x="119" y="26"/>
                                  </a:cubicBezTo>
                                  <a:cubicBezTo>
                                    <a:pt x="45" y="26"/>
                                    <a:pt x="0" y="72"/>
                                    <a:pt x="0" y="148"/>
                                  </a:cubicBezTo>
                                  <a:cubicBezTo>
                                    <a:pt x="0" y="761"/>
                                    <a:pt x="0" y="761"/>
                                    <a:pt x="0" y="761"/>
                                  </a:cubicBezTo>
                                  <a:cubicBezTo>
                                    <a:pt x="0" y="838"/>
                                    <a:pt x="49" y="887"/>
                                    <a:pt x="125" y="887"/>
                                  </a:cubicBezTo>
                                  <a:cubicBezTo>
                                    <a:pt x="701" y="887"/>
                                    <a:pt x="701" y="887"/>
                                    <a:pt x="701" y="887"/>
                                  </a:cubicBezTo>
                                  <a:cubicBezTo>
                                    <a:pt x="782" y="887"/>
                                    <a:pt x="826" y="842"/>
                                    <a:pt x="826" y="761"/>
                                  </a:cubicBezTo>
                                  <a:cubicBezTo>
                                    <a:pt x="826" y="148"/>
                                    <a:pt x="826" y="148"/>
                                    <a:pt x="826" y="148"/>
                                  </a:cubicBezTo>
                                  <a:cubicBezTo>
                                    <a:pt x="826" y="113"/>
                                    <a:pt x="815" y="83"/>
                                    <a:pt x="795" y="62"/>
                                  </a:cubicBezTo>
                                  <a:close/>
                                  <a:moveTo>
                                    <a:pt x="795" y="62"/>
                                  </a:moveTo>
                                  <a:cubicBezTo>
                                    <a:pt x="795" y="62"/>
                                    <a:pt x="795" y="62"/>
                                    <a:pt x="795" y="62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30" name="任意多边形 207"/>
                          <wps:cNvSpPr>
                            <a:spLocks noChangeAspect="1"/>
                          </wps:cNvSpPr>
                          <wps:spPr>
                            <a:xfrm>
                              <a:off x="14351" y="3857"/>
                              <a:ext cx="373" cy="37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5" y="0"/>
                                </a:cxn>
                                <a:cxn ang="0">
                                  <a:pos x="0" y="235"/>
                                </a:cxn>
                                <a:cxn ang="0">
                                  <a:pos x="235" y="471"/>
                                </a:cxn>
                                <a:cxn ang="0">
                                  <a:pos x="471" y="235"/>
                                </a:cxn>
                                <a:cxn ang="0">
                                  <a:pos x="235" y="0"/>
                                </a:cxn>
                                <a:cxn ang="0">
                                  <a:pos x="373" y="184"/>
                                </a:cxn>
                                <a:cxn ang="0">
                                  <a:pos x="340" y="217"/>
                                </a:cxn>
                                <a:cxn ang="0">
                                  <a:pos x="318" y="217"/>
                                </a:cxn>
                                <a:cxn ang="0">
                                  <a:pos x="286" y="184"/>
                                </a:cxn>
                                <a:cxn ang="0">
                                  <a:pos x="286" y="163"/>
                                </a:cxn>
                                <a:cxn ang="0">
                                  <a:pos x="307" y="163"/>
                                </a:cxn>
                                <a:cxn ang="0">
                                  <a:pos x="329" y="181"/>
                                </a:cxn>
                                <a:cxn ang="0">
                                  <a:pos x="340" y="173"/>
                                </a:cxn>
                                <a:cxn ang="0">
                                  <a:pos x="297" y="134"/>
                                </a:cxn>
                                <a:cxn ang="0">
                                  <a:pos x="155" y="275"/>
                                </a:cxn>
                                <a:cxn ang="0">
                                  <a:pos x="155" y="315"/>
                                </a:cxn>
                                <a:cxn ang="0">
                                  <a:pos x="199" y="315"/>
                                </a:cxn>
                                <a:cxn ang="0">
                                  <a:pos x="286" y="224"/>
                                </a:cxn>
                                <a:cxn ang="0">
                                  <a:pos x="307" y="224"/>
                                </a:cxn>
                                <a:cxn ang="0">
                                  <a:pos x="307" y="246"/>
                                </a:cxn>
                                <a:cxn ang="0">
                                  <a:pos x="213" y="340"/>
                                </a:cxn>
                                <a:cxn ang="0">
                                  <a:pos x="202" y="344"/>
                                </a:cxn>
                                <a:cxn ang="0">
                                  <a:pos x="141" y="344"/>
                                </a:cxn>
                                <a:cxn ang="0">
                                  <a:pos x="126" y="329"/>
                                </a:cxn>
                                <a:cxn ang="0">
                                  <a:pos x="126" y="268"/>
                                </a:cxn>
                                <a:cxn ang="0">
                                  <a:pos x="130" y="257"/>
                                </a:cxn>
                                <a:cxn ang="0">
                                  <a:pos x="286" y="101"/>
                                </a:cxn>
                                <a:cxn ang="0">
                                  <a:pos x="307" y="101"/>
                                </a:cxn>
                                <a:cxn ang="0">
                                  <a:pos x="373" y="163"/>
                                </a:cxn>
                                <a:cxn ang="0">
                                  <a:pos x="373" y="184"/>
                                </a:cxn>
                                <a:cxn ang="0">
                                  <a:pos x="373" y="184"/>
                                </a:cxn>
                                <a:cxn ang="0">
                                  <a:pos x="373" y="184"/>
                                </a:cxn>
                              </a:cxnLst>
                              <a:pathLst>
                                <a:path w="130" h="130">
                                  <a:moveTo>
                                    <a:pt x="65" y="0"/>
                                  </a:moveTo>
                                  <a:cubicBezTo>
                                    <a:pt x="29" y="0"/>
                                    <a:pt x="0" y="29"/>
                                    <a:pt x="0" y="65"/>
                                  </a:cubicBezTo>
                                  <a:cubicBezTo>
                                    <a:pt x="0" y="101"/>
                                    <a:pt x="29" y="130"/>
                                    <a:pt x="65" y="130"/>
                                  </a:cubicBezTo>
                                  <a:cubicBezTo>
                                    <a:pt x="101" y="130"/>
                                    <a:pt x="130" y="101"/>
                                    <a:pt x="130" y="65"/>
                                  </a:cubicBezTo>
                                  <a:cubicBezTo>
                                    <a:pt x="130" y="29"/>
                                    <a:pt x="101" y="0"/>
                                    <a:pt x="65" y="0"/>
                                  </a:cubicBezTo>
                                  <a:close/>
                                  <a:moveTo>
                                    <a:pt x="103" y="51"/>
                                  </a:moveTo>
                                  <a:cubicBezTo>
                                    <a:pt x="94" y="60"/>
                                    <a:pt x="94" y="60"/>
                                    <a:pt x="94" y="60"/>
                                  </a:cubicBezTo>
                                  <a:cubicBezTo>
                                    <a:pt x="92" y="61"/>
                                    <a:pt x="90" y="61"/>
                                    <a:pt x="88" y="60"/>
                                  </a:cubicBezTo>
                                  <a:cubicBezTo>
                                    <a:pt x="79" y="51"/>
                                    <a:pt x="79" y="51"/>
                                    <a:pt x="79" y="51"/>
                                  </a:cubicBezTo>
                                  <a:cubicBezTo>
                                    <a:pt x="78" y="49"/>
                                    <a:pt x="78" y="47"/>
                                    <a:pt x="79" y="45"/>
                                  </a:cubicBezTo>
                                  <a:cubicBezTo>
                                    <a:pt x="81" y="43"/>
                                    <a:pt x="84" y="43"/>
                                    <a:pt x="85" y="45"/>
                                  </a:cubicBezTo>
                                  <a:cubicBezTo>
                                    <a:pt x="91" y="50"/>
                                    <a:pt x="91" y="50"/>
                                    <a:pt x="91" y="50"/>
                                  </a:cubicBezTo>
                                  <a:cubicBezTo>
                                    <a:pt x="94" y="48"/>
                                    <a:pt x="94" y="48"/>
                                    <a:pt x="94" y="48"/>
                                  </a:cubicBezTo>
                                  <a:cubicBezTo>
                                    <a:pt x="82" y="37"/>
                                    <a:pt x="82" y="37"/>
                                    <a:pt x="82" y="37"/>
                                  </a:cubicBezTo>
                                  <a:cubicBezTo>
                                    <a:pt x="43" y="76"/>
                                    <a:pt x="43" y="76"/>
                                    <a:pt x="43" y="76"/>
                                  </a:cubicBezTo>
                                  <a:cubicBezTo>
                                    <a:pt x="43" y="87"/>
                                    <a:pt x="43" y="87"/>
                                    <a:pt x="43" y="87"/>
                                  </a:cubicBezTo>
                                  <a:cubicBezTo>
                                    <a:pt x="55" y="87"/>
                                    <a:pt x="55" y="87"/>
                                    <a:pt x="55" y="87"/>
                                  </a:cubicBezTo>
                                  <a:cubicBezTo>
                                    <a:pt x="79" y="62"/>
                                    <a:pt x="79" y="62"/>
                                    <a:pt x="79" y="62"/>
                                  </a:cubicBezTo>
                                  <a:cubicBezTo>
                                    <a:pt x="81" y="60"/>
                                    <a:pt x="84" y="60"/>
                                    <a:pt x="85" y="62"/>
                                  </a:cubicBezTo>
                                  <a:cubicBezTo>
                                    <a:pt x="87" y="64"/>
                                    <a:pt x="87" y="66"/>
                                    <a:pt x="85" y="68"/>
                                  </a:cubicBezTo>
                                  <a:cubicBezTo>
                                    <a:pt x="59" y="94"/>
                                    <a:pt x="59" y="94"/>
                                    <a:pt x="59" y="94"/>
                                  </a:cubicBezTo>
                                  <a:cubicBezTo>
                                    <a:pt x="59" y="95"/>
                                    <a:pt x="57" y="95"/>
                                    <a:pt x="56" y="95"/>
                                  </a:cubicBezTo>
                                  <a:cubicBezTo>
                                    <a:pt x="39" y="95"/>
                                    <a:pt x="39" y="95"/>
                                    <a:pt x="39" y="95"/>
                                  </a:cubicBezTo>
                                  <a:cubicBezTo>
                                    <a:pt x="37" y="95"/>
                                    <a:pt x="35" y="93"/>
                                    <a:pt x="35" y="91"/>
                                  </a:cubicBezTo>
                                  <a:cubicBezTo>
                                    <a:pt x="35" y="74"/>
                                    <a:pt x="35" y="74"/>
                                    <a:pt x="35" y="74"/>
                                  </a:cubicBezTo>
                                  <a:cubicBezTo>
                                    <a:pt x="35" y="73"/>
                                    <a:pt x="35" y="72"/>
                                    <a:pt x="36" y="71"/>
                                  </a:cubicBezTo>
                                  <a:cubicBezTo>
                                    <a:pt x="79" y="28"/>
                                    <a:pt x="79" y="28"/>
                                    <a:pt x="79" y="28"/>
                                  </a:cubicBezTo>
                                  <a:cubicBezTo>
                                    <a:pt x="81" y="26"/>
                                    <a:pt x="84" y="26"/>
                                    <a:pt x="85" y="28"/>
                                  </a:cubicBezTo>
                                  <a:cubicBezTo>
                                    <a:pt x="103" y="45"/>
                                    <a:pt x="103" y="45"/>
                                    <a:pt x="103" y="45"/>
                                  </a:cubicBezTo>
                                  <a:cubicBezTo>
                                    <a:pt x="104" y="47"/>
                                    <a:pt x="104" y="49"/>
                                    <a:pt x="103" y="51"/>
                                  </a:cubicBezTo>
                                  <a:close/>
                                  <a:moveTo>
                                    <a:pt x="103" y="51"/>
                                  </a:moveTo>
                                  <a:cubicBezTo>
                                    <a:pt x="103" y="51"/>
                                    <a:pt x="103" y="51"/>
                                    <a:pt x="103" y="51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00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31" name="任意多边形 212"/>
                          <wps:cNvSpPr>
                            <a:spLocks noChangeAspect="1"/>
                          </wps:cNvSpPr>
                          <wps:spPr>
                            <a:xfrm>
                              <a:off x="15256" y="3857"/>
                              <a:ext cx="358" cy="37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1" y="387"/>
                                </a:cxn>
                                <a:cxn ang="0">
                                  <a:pos x="191" y="424"/>
                                </a:cxn>
                                <a:cxn ang="0">
                                  <a:pos x="452" y="405"/>
                                </a:cxn>
                                <a:cxn ang="0">
                                  <a:pos x="433" y="223"/>
                                </a:cxn>
                                <a:cxn ang="0">
                                  <a:pos x="172" y="242"/>
                                </a:cxn>
                                <a:cxn ang="0">
                                  <a:pos x="433" y="261"/>
                                </a:cxn>
                                <a:cxn ang="0">
                                  <a:pos x="433" y="223"/>
                                </a:cxn>
                                <a:cxn ang="0">
                                  <a:pos x="433" y="97"/>
                                </a:cxn>
                                <a:cxn ang="0">
                                  <a:pos x="433" y="65"/>
                                </a:cxn>
                                <a:cxn ang="0">
                                  <a:pos x="172" y="79"/>
                                </a:cxn>
                                <a:cxn ang="0">
                                  <a:pos x="121" y="177"/>
                                </a:cxn>
                                <a:cxn ang="0">
                                  <a:pos x="4" y="191"/>
                                </a:cxn>
                                <a:cxn ang="0">
                                  <a:pos x="18" y="307"/>
                                </a:cxn>
                                <a:cxn ang="0">
                                  <a:pos x="135" y="293"/>
                                </a:cxn>
                                <a:cxn ang="0">
                                  <a:pos x="121" y="177"/>
                                </a:cxn>
                                <a:cxn ang="0">
                                  <a:pos x="37" y="275"/>
                                </a:cxn>
                                <a:cxn ang="0">
                                  <a:pos x="102" y="209"/>
                                </a:cxn>
                                <a:cxn ang="0">
                                  <a:pos x="121" y="340"/>
                                </a:cxn>
                                <a:cxn ang="0">
                                  <a:pos x="4" y="354"/>
                                </a:cxn>
                                <a:cxn ang="0">
                                  <a:pos x="18" y="471"/>
                                </a:cxn>
                                <a:cxn ang="0">
                                  <a:pos x="135" y="457"/>
                                </a:cxn>
                                <a:cxn ang="0">
                                  <a:pos x="121" y="340"/>
                                </a:cxn>
                                <a:cxn ang="0">
                                  <a:pos x="37" y="438"/>
                                </a:cxn>
                                <a:cxn ang="0">
                                  <a:pos x="102" y="373"/>
                                </a:cxn>
                                <a:cxn ang="0">
                                  <a:pos x="158" y="4"/>
                                </a:cxn>
                                <a:cxn ang="0">
                                  <a:pos x="55" y="102"/>
                                </a:cxn>
                                <a:cxn ang="0">
                                  <a:pos x="9" y="74"/>
                                </a:cxn>
                                <a:cxn ang="0">
                                  <a:pos x="4" y="97"/>
                                </a:cxn>
                                <a:cxn ang="0">
                                  <a:pos x="55" y="144"/>
                                </a:cxn>
                                <a:cxn ang="0">
                                  <a:pos x="69" y="139"/>
                                </a:cxn>
                                <a:cxn ang="0">
                                  <a:pos x="163" y="13"/>
                                </a:cxn>
                                <a:cxn ang="0">
                                  <a:pos x="158" y="4"/>
                                </a:cxn>
                              </a:cxnLst>
                              <a:pathLst>
                                <a:path w="97" h="101">
                                  <a:moveTo>
                                    <a:pt x="93" y="83"/>
                                  </a:moveTo>
                                  <a:cubicBezTo>
                                    <a:pt x="41" y="83"/>
                                    <a:pt x="41" y="83"/>
                                    <a:pt x="41" y="83"/>
                                  </a:cubicBezTo>
                                  <a:cubicBezTo>
                                    <a:pt x="39" y="83"/>
                                    <a:pt x="37" y="85"/>
                                    <a:pt x="37" y="87"/>
                                  </a:cubicBezTo>
                                  <a:cubicBezTo>
                                    <a:pt x="37" y="89"/>
                                    <a:pt x="39" y="91"/>
                                    <a:pt x="41" y="91"/>
                                  </a:cubicBezTo>
                                  <a:cubicBezTo>
                                    <a:pt x="93" y="91"/>
                                    <a:pt x="93" y="91"/>
                                    <a:pt x="93" y="91"/>
                                  </a:cubicBezTo>
                                  <a:cubicBezTo>
                                    <a:pt x="95" y="91"/>
                                    <a:pt x="97" y="89"/>
                                    <a:pt x="97" y="87"/>
                                  </a:cubicBezTo>
                                  <a:cubicBezTo>
                                    <a:pt x="97" y="85"/>
                                    <a:pt x="95" y="83"/>
                                    <a:pt x="93" y="83"/>
                                  </a:cubicBezTo>
                                  <a:close/>
                                  <a:moveTo>
                                    <a:pt x="93" y="48"/>
                                  </a:moveTo>
                                  <a:cubicBezTo>
                                    <a:pt x="41" y="48"/>
                                    <a:pt x="41" y="48"/>
                                    <a:pt x="41" y="48"/>
                                  </a:cubicBezTo>
                                  <a:cubicBezTo>
                                    <a:pt x="39" y="48"/>
                                    <a:pt x="37" y="50"/>
                                    <a:pt x="37" y="52"/>
                                  </a:cubicBezTo>
                                  <a:cubicBezTo>
                                    <a:pt x="37" y="54"/>
                                    <a:pt x="39" y="56"/>
                                    <a:pt x="41" y="56"/>
                                  </a:cubicBezTo>
                                  <a:cubicBezTo>
                                    <a:pt x="93" y="56"/>
                                    <a:pt x="93" y="56"/>
                                    <a:pt x="93" y="56"/>
                                  </a:cubicBezTo>
                                  <a:cubicBezTo>
                                    <a:pt x="95" y="56"/>
                                    <a:pt x="97" y="54"/>
                                    <a:pt x="97" y="52"/>
                                  </a:cubicBezTo>
                                  <a:cubicBezTo>
                                    <a:pt x="97" y="50"/>
                                    <a:pt x="95" y="48"/>
                                    <a:pt x="93" y="48"/>
                                  </a:cubicBezTo>
                                  <a:close/>
                                  <a:moveTo>
                                    <a:pt x="41" y="21"/>
                                  </a:moveTo>
                                  <a:cubicBezTo>
                                    <a:pt x="93" y="21"/>
                                    <a:pt x="93" y="21"/>
                                    <a:pt x="93" y="21"/>
                                  </a:cubicBezTo>
                                  <a:cubicBezTo>
                                    <a:pt x="95" y="21"/>
                                    <a:pt x="97" y="19"/>
                                    <a:pt x="97" y="17"/>
                                  </a:cubicBezTo>
                                  <a:cubicBezTo>
                                    <a:pt x="97" y="15"/>
                                    <a:pt x="95" y="14"/>
                                    <a:pt x="93" y="14"/>
                                  </a:cubicBez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  <a:cubicBezTo>
                                    <a:pt x="39" y="14"/>
                                    <a:pt x="37" y="15"/>
                                    <a:pt x="37" y="17"/>
                                  </a:cubicBezTo>
                                  <a:cubicBezTo>
                                    <a:pt x="37" y="19"/>
                                    <a:pt x="39" y="21"/>
                                    <a:pt x="41" y="21"/>
                                  </a:cubicBezTo>
                                  <a:close/>
                                  <a:moveTo>
                                    <a:pt x="26" y="38"/>
                                  </a:moveTo>
                                  <a:cubicBezTo>
                                    <a:pt x="4" y="38"/>
                                    <a:pt x="4" y="38"/>
                                    <a:pt x="4" y="38"/>
                                  </a:cubicBezTo>
                                  <a:cubicBezTo>
                                    <a:pt x="3" y="38"/>
                                    <a:pt x="1" y="39"/>
                                    <a:pt x="1" y="41"/>
                                  </a:cubicBezTo>
                                  <a:cubicBezTo>
                                    <a:pt x="1" y="63"/>
                                    <a:pt x="1" y="63"/>
                                    <a:pt x="1" y="63"/>
                                  </a:cubicBezTo>
                                  <a:cubicBezTo>
                                    <a:pt x="1" y="65"/>
                                    <a:pt x="3" y="66"/>
                                    <a:pt x="4" y="66"/>
                                  </a:cubicBezTo>
                                  <a:cubicBezTo>
                                    <a:pt x="26" y="66"/>
                                    <a:pt x="26" y="66"/>
                                    <a:pt x="26" y="66"/>
                                  </a:cubicBezTo>
                                  <a:cubicBezTo>
                                    <a:pt x="28" y="66"/>
                                    <a:pt x="29" y="65"/>
                                    <a:pt x="29" y="63"/>
                                  </a:cubicBezTo>
                                  <a:cubicBezTo>
                                    <a:pt x="29" y="41"/>
                                    <a:pt x="29" y="41"/>
                                    <a:pt x="29" y="41"/>
                                  </a:cubicBezTo>
                                  <a:cubicBezTo>
                                    <a:pt x="29" y="39"/>
                                    <a:pt x="28" y="38"/>
                                    <a:pt x="26" y="38"/>
                                  </a:cubicBezTo>
                                  <a:close/>
                                  <a:moveTo>
                                    <a:pt x="22" y="59"/>
                                  </a:moveTo>
                                  <a:cubicBezTo>
                                    <a:pt x="8" y="59"/>
                                    <a:pt x="8" y="59"/>
                                    <a:pt x="8" y="59"/>
                                  </a:cubicBezTo>
                                  <a:cubicBezTo>
                                    <a:pt x="8" y="45"/>
                                    <a:pt x="8" y="45"/>
                                    <a:pt x="8" y="45"/>
                                  </a:cubicBezTo>
                                  <a:cubicBezTo>
                                    <a:pt x="22" y="45"/>
                                    <a:pt x="22" y="45"/>
                                    <a:pt x="22" y="45"/>
                                  </a:cubicBezTo>
                                  <a:cubicBezTo>
                                    <a:pt x="22" y="59"/>
                                    <a:pt x="22" y="59"/>
                                    <a:pt x="22" y="59"/>
                                  </a:cubicBezTo>
                                  <a:close/>
                                  <a:moveTo>
                                    <a:pt x="26" y="73"/>
                                  </a:moveTo>
                                  <a:cubicBezTo>
                                    <a:pt x="4" y="73"/>
                                    <a:pt x="4" y="73"/>
                                    <a:pt x="4" y="73"/>
                                  </a:cubicBezTo>
                                  <a:cubicBezTo>
                                    <a:pt x="3" y="73"/>
                                    <a:pt x="1" y="74"/>
                                    <a:pt x="1" y="76"/>
                                  </a:cubicBezTo>
                                  <a:cubicBezTo>
                                    <a:pt x="1" y="98"/>
                                    <a:pt x="1" y="98"/>
                                    <a:pt x="1" y="98"/>
                                  </a:cubicBezTo>
                                  <a:cubicBezTo>
                                    <a:pt x="1" y="100"/>
                                    <a:pt x="3" y="101"/>
                                    <a:pt x="4" y="101"/>
                                  </a:cubicBezTo>
                                  <a:cubicBezTo>
                                    <a:pt x="26" y="101"/>
                                    <a:pt x="26" y="101"/>
                                    <a:pt x="26" y="101"/>
                                  </a:cubicBezTo>
                                  <a:cubicBezTo>
                                    <a:pt x="28" y="101"/>
                                    <a:pt x="29" y="100"/>
                                    <a:pt x="29" y="98"/>
                                  </a:cubicBezTo>
                                  <a:cubicBezTo>
                                    <a:pt x="29" y="76"/>
                                    <a:pt x="29" y="76"/>
                                    <a:pt x="29" y="76"/>
                                  </a:cubicBezTo>
                                  <a:cubicBezTo>
                                    <a:pt x="29" y="74"/>
                                    <a:pt x="28" y="73"/>
                                    <a:pt x="26" y="73"/>
                                  </a:cubicBezTo>
                                  <a:close/>
                                  <a:moveTo>
                                    <a:pt x="22" y="94"/>
                                  </a:moveTo>
                                  <a:cubicBezTo>
                                    <a:pt x="8" y="94"/>
                                    <a:pt x="8" y="94"/>
                                    <a:pt x="8" y="94"/>
                                  </a:cubicBezTo>
                                  <a:cubicBezTo>
                                    <a:pt x="8" y="80"/>
                                    <a:pt x="8" y="80"/>
                                    <a:pt x="8" y="80"/>
                                  </a:cubicBezTo>
                                  <a:cubicBezTo>
                                    <a:pt x="22" y="80"/>
                                    <a:pt x="22" y="80"/>
                                    <a:pt x="22" y="80"/>
                                  </a:cubicBezTo>
                                  <a:cubicBezTo>
                                    <a:pt x="22" y="94"/>
                                    <a:pt x="22" y="94"/>
                                    <a:pt x="22" y="94"/>
                                  </a:cubicBezTo>
                                  <a:close/>
                                  <a:moveTo>
                                    <a:pt x="34" y="1"/>
                                  </a:moveTo>
                                  <a:cubicBezTo>
                                    <a:pt x="32" y="0"/>
                                    <a:pt x="30" y="0"/>
                                    <a:pt x="29" y="2"/>
                                  </a:cubicBezTo>
                                  <a:cubicBezTo>
                                    <a:pt x="12" y="22"/>
                                    <a:pt x="12" y="22"/>
                                    <a:pt x="12" y="22"/>
                                  </a:cubicBezTo>
                                  <a:cubicBezTo>
                                    <a:pt x="6" y="16"/>
                                    <a:pt x="6" y="16"/>
                                    <a:pt x="6" y="16"/>
                                  </a:cubicBezTo>
                                  <a:cubicBezTo>
                                    <a:pt x="5" y="15"/>
                                    <a:pt x="3" y="15"/>
                                    <a:pt x="2" y="16"/>
                                  </a:cubicBezTo>
                                  <a:cubicBezTo>
                                    <a:pt x="1" y="16"/>
                                    <a:pt x="0" y="17"/>
                                    <a:pt x="0" y="18"/>
                                  </a:cubicBezTo>
                                  <a:cubicBezTo>
                                    <a:pt x="0" y="19"/>
                                    <a:pt x="1" y="20"/>
                                    <a:pt x="1" y="21"/>
                                  </a:cubicBezTo>
                                  <a:cubicBezTo>
                                    <a:pt x="9" y="30"/>
                                    <a:pt x="9" y="30"/>
                                    <a:pt x="9" y="30"/>
                                  </a:cubicBezTo>
                                  <a:cubicBezTo>
                                    <a:pt x="10" y="31"/>
                                    <a:pt x="11" y="31"/>
                                    <a:pt x="12" y="31"/>
                                  </a:cubicBezTo>
                                  <a:cubicBezTo>
                                    <a:pt x="12" y="31"/>
                                    <a:pt x="12" y="31"/>
                                    <a:pt x="12" y="31"/>
                                  </a:cubicBezTo>
                                  <a:cubicBezTo>
                                    <a:pt x="13" y="31"/>
                                    <a:pt x="14" y="31"/>
                                    <a:pt x="15" y="30"/>
                                  </a:cubicBezTo>
                                  <a:cubicBezTo>
                                    <a:pt x="34" y="6"/>
                                    <a:pt x="34" y="6"/>
                                    <a:pt x="34" y="6"/>
                                  </a:cubicBezTo>
                                  <a:cubicBezTo>
                                    <a:pt x="35" y="5"/>
                                    <a:pt x="35" y="4"/>
                                    <a:pt x="35" y="3"/>
                                  </a:cubicBezTo>
                                  <a:cubicBezTo>
                                    <a:pt x="35" y="2"/>
                                    <a:pt x="34" y="2"/>
                                    <a:pt x="34" y="1"/>
                                  </a:cubicBezTo>
                                  <a:close/>
                                  <a:moveTo>
                                    <a:pt x="34" y="1"/>
                                  </a:moveTo>
                                  <a:cubicBezTo>
                                    <a:pt x="34" y="1"/>
                                    <a:pt x="34" y="1"/>
                                    <a:pt x="34" y="1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00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32" name="任意多边形 145"/>
                          <wps:cNvSpPr>
                            <a:spLocks noChangeAspect="1"/>
                          </wps:cNvSpPr>
                          <wps:spPr>
                            <a:xfrm>
                              <a:off x="9858" y="8462"/>
                              <a:ext cx="327" cy="27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0168520" y="120484477"/>
                                </a:cxn>
                                <a:cxn ang="0">
                                  <a:pos x="283332402" y="120484477"/>
                                </a:cxn>
                                <a:cxn ang="0">
                                  <a:pos x="283332402" y="122282373"/>
                                </a:cxn>
                                <a:cxn ang="0">
                                  <a:pos x="283332402" y="219390185"/>
                                </a:cxn>
                                <a:cxn ang="0">
                                  <a:pos x="261676637" y="240968955"/>
                                </a:cxn>
                                <a:cxn ang="0">
                                  <a:pos x="21655765" y="240968955"/>
                                </a:cxn>
                                <a:cxn ang="0">
                                  <a:pos x="0" y="219390185"/>
                                </a:cxn>
                                <a:cxn ang="0">
                                  <a:pos x="0" y="140265351"/>
                                </a:cxn>
                                <a:cxn ang="0">
                                  <a:pos x="0" y="122282373"/>
                                </a:cxn>
                                <a:cxn ang="0">
                                  <a:pos x="0" y="120484477"/>
                                </a:cxn>
                                <a:cxn ang="0">
                                  <a:pos x="63163882" y="120484477"/>
                                </a:cxn>
                                <a:cxn ang="0">
                                  <a:pos x="86624407" y="199607972"/>
                                </a:cxn>
                                <a:cxn ang="0">
                                  <a:pos x="147982186" y="219390185"/>
                                </a:cxn>
                                <a:cxn ang="0">
                                  <a:pos x="207536550" y="187020022"/>
                                </a:cxn>
                                <a:cxn ang="0">
                                  <a:pos x="220168520" y="120484477"/>
                                </a:cxn>
                                <a:cxn ang="0">
                                  <a:pos x="1804759" y="100703603"/>
                                </a:cxn>
                                <a:cxn ang="0">
                                  <a:pos x="70381574" y="100703603"/>
                                </a:cxn>
                                <a:cxn ang="0">
                                  <a:pos x="72186333" y="98905707"/>
                                </a:cxn>
                                <a:cxn ang="0">
                                  <a:pos x="97451618" y="73729806"/>
                                </a:cxn>
                                <a:cxn ang="0">
                                  <a:pos x="138959735" y="59342621"/>
                                </a:cxn>
                                <a:cxn ang="0">
                                  <a:pos x="173247470" y="66535544"/>
                                </a:cxn>
                                <a:cxn ang="0">
                                  <a:pos x="209341309" y="98905707"/>
                                </a:cxn>
                                <a:cxn ang="0">
                                  <a:pos x="212950828" y="100703603"/>
                                </a:cxn>
                                <a:cxn ang="0">
                                  <a:pos x="281527643" y="100703603"/>
                                </a:cxn>
                                <a:cxn ang="0">
                                  <a:pos x="283332402" y="100703603"/>
                                </a:cxn>
                                <a:cxn ang="0">
                                  <a:pos x="283332402" y="98905707"/>
                                </a:cxn>
                                <a:cxn ang="0">
                                  <a:pos x="283332402" y="61141856"/>
                                </a:cxn>
                                <a:cxn ang="0">
                                  <a:pos x="261676637" y="39561747"/>
                                </a:cxn>
                                <a:cxn ang="0">
                                  <a:pos x="19851006" y="39561747"/>
                                </a:cxn>
                                <a:cxn ang="0">
                                  <a:pos x="12633314" y="41360982"/>
                                </a:cxn>
                                <a:cxn ang="0">
                                  <a:pos x="0" y="61141856"/>
                                </a:cxn>
                                <a:cxn ang="0">
                                  <a:pos x="0" y="98905707"/>
                                </a:cxn>
                                <a:cxn ang="0">
                                  <a:pos x="0" y="100703603"/>
                                </a:cxn>
                                <a:cxn ang="0">
                                  <a:pos x="1804759" y="100703603"/>
                                </a:cxn>
                                <a:cxn ang="0">
                                  <a:pos x="81210129" y="140265351"/>
                                </a:cxn>
                                <a:cxn ang="0">
                                  <a:pos x="140764494" y="199607972"/>
                                </a:cxn>
                                <a:cxn ang="0">
                                  <a:pos x="202122272" y="140265351"/>
                                </a:cxn>
                                <a:cxn ang="0">
                                  <a:pos x="140764494" y="79123495"/>
                                </a:cxn>
                                <a:cxn ang="0">
                                  <a:pos x="81210129" y="140265351"/>
                                </a:cxn>
                                <a:cxn ang="0">
                                  <a:pos x="140764494" y="179827098"/>
                                </a:cxn>
                                <a:cxn ang="0">
                                  <a:pos x="101061136" y="140265351"/>
                                </a:cxn>
                                <a:cxn ang="0">
                                  <a:pos x="140764494" y="98905707"/>
                                </a:cxn>
                                <a:cxn ang="0">
                                  <a:pos x="182271266" y="140265351"/>
                                </a:cxn>
                                <a:cxn ang="0">
                                  <a:pos x="140764494" y="179827098"/>
                                </a:cxn>
                                <a:cxn ang="0">
                                  <a:pos x="261676637" y="17982977"/>
                                </a:cxn>
                                <a:cxn ang="0">
                                  <a:pos x="241825630" y="0"/>
                                </a:cxn>
                                <a:cxn ang="0">
                                  <a:pos x="202122272" y="0"/>
                                </a:cxn>
                                <a:cxn ang="0">
                                  <a:pos x="185880784" y="7192923"/>
                                </a:cxn>
                                <a:cxn ang="0">
                                  <a:pos x="182271266" y="19780873"/>
                                </a:cxn>
                                <a:cxn ang="0">
                                  <a:pos x="261676637" y="19780873"/>
                                </a:cxn>
                                <a:cxn ang="0">
                                  <a:pos x="261676637" y="17982977"/>
                                </a:cxn>
                              </a:cxnLst>
                              <a:pathLst>
                                <a:path w="157" h="134">
                                  <a:moveTo>
                                    <a:pt x="122" y="67"/>
                                  </a:moveTo>
                                  <a:cubicBezTo>
                                    <a:pt x="133" y="67"/>
                                    <a:pt x="145" y="67"/>
                                    <a:pt x="157" y="67"/>
                                  </a:cubicBezTo>
                                  <a:cubicBezTo>
                                    <a:pt x="157" y="67"/>
                                    <a:pt x="157" y="67"/>
                                    <a:pt x="157" y="68"/>
                                  </a:cubicBezTo>
                                  <a:cubicBezTo>
                                    <a:pt x="157" y="86"/>
                                    <a:pt x="157" y="104"/>
                                    <a:pt x="157" y="122"/>
                                  </a:cubicBezTo>
                                  <a:cubicBezTo>
                                    <a:pt x="157" y="129"/>
                                    <a:pt x="152" y="134"/>
                                    <a:pt x="145" y="134"/>
                                  </a:cubicBezTo>
                                  <a:cubicBezTo>
                                    <a:pt x="100" y="134"/>
                                    <a:pt x="56" y="134"/>
                                    <a:pt x="12" y="134"/>
                                  </a:cubicBezTo>
                                  <a:cubicBezTo>
                                    <a:pt x="5" y="134"/>
                                    <a:pt x="0" y="129"/>
                                    <a:pt x="0" y="122"/>
                                  </a:cubicBezTo>
                                  <a:cubicBezTo>
                                    <a:pt x="0" y="107"/>
                                    <a:pt x="0" y="93"/>
                                    <a:pt x="0" y="78"/>
                                  </a:cubicBezTo>
                                  <a:cubicBezTo>
                                    <a:pt x="0" y="75"/>
                                    <a:pt x="0" y="71"/>
                                    <a:pt x="0" y="68"/>
                                  </a:cubicBezTo>
                                  <a:cubicBezTo>
                                    <a:pt x="0" y="68"/>
                                    <a:pt x="0" y="67"/>
                                    <a:pt x="0" y="67"/>
                                  </a:cubicBezTo>
                                  <a:cubicBezTo>
                                    <a:pt x="12" y="67"/>
                                    <a:pt x="23" y="67"/>
                                    <a:pt x="35" y="67"/>
                                  </a:cubicBezTo>
                                  <a:cubicBezTo>
                                    <a:pt x="31" y="84"/>
                                    <a:pt x="35" y="99"/>
                                    <a:pt x="48" y="111"/>
                                  </a:cubicBezTo>
                                  <a:cubicBezTo>
                                    <a:pt x="57" y="120"/>
                                    <a:pt x="69" y="123"/>
                                    <a:pt x="82" y="122"/>
                                  </a:cubicBezTo>
                                  <a:cubicBezTo>
                                    <a:pt x="95" y="121"/>
                                    <a:pt x="107" y="115"/>
                                    <a:pt x="115" y="104"/>
                                  </a:cubicBezTo>
                                  <a:cubicBezTo>
                                    <a:pt x="123" y="93"/>
                                    <a:pt x="125" y="80"/>
                                    <a:pt x="122" y="67"/>
                                  </a:cubicBezTo>
                                  <a:close/>
                                  <a:moveTo>
                                    <a:pt x="1" y="56"/>
                                  </a:moveTo>
                                  <a:cubicBezTo>
                                    <a:pt x="14" y="56"/>
                                    <a:pt x="26" y="56"/>
                                    <a:pt x="39" y="56"/>
                                  </a:cubicBezTo>
                                  <a:cubicBezTo>
                                    <a:pt x="39" y="56"/>
                                    <a:pt x="40" y="55"/>
                                    <a:pt x="40" y="55"/>
                                  </a:cubicBezTo>
                                  <a:cubicBezTo>
                                    <a:pt x="44" y="49"/>
                                    <a:pt x="48" y="44"/>
                                    <a:pt x="54" y="41"/>
                                  </a:cubicBezTo>
                                  <a:cubicBezTo>
                                    <a:pt x="61" y="36"/>
                                    <a:pt x="69" y="33"/>
                                    <a:pt x="77" y="33"/>
                                  </a:cubicBezTo>
                                  <a:cubicBezTo>
                                    <a:pt x="84" y="33"/>
                                    <a:pt x="90" y="34"/>
                                    <a:pt x="96" y="37"/>
                                  </a:cubicBezTo>
                                  <a:cubicBezTo>
                                    <a:pt x="105" y="41"/>
                                    <a:pt x="112" y="47"/>
                                    <a:pt x="116" y="55"/>
                                  </a:cubicBezTo>
                                  <a:cubicBezTo>
                                    <a:pt x="117" y="55"/>
                                    <a:pt x="117" y="56"/>
                                    <a:pt x="118" y="56"/>
                                  </a:cubicBezTo>
                                  <a:cubicBezTo>
                                    <a:pt x="130" y="56"/>
                                    <a:pt x="143" y="56"/>
                                    <a:pt x="156" y="56"/>
                                  </a:cubicBezTo>
                                  <a:cubicBezTo>
                                    <a:pt x="156" y="56"/>
                                    <a:pt x="156" y="56"/>
                                    <a:pt x="157" y="56"/>
                                  </a:cubicBezTo>
                                  <a:cubicBezTo>
                                    <a:pt x="157" y="55"/>
                                    <a:pt x="157" y="55"/>
                                    <a:pt x="157" y="55"/>
                                  </a:cubicBezTo>
                                  <a:cubicBezTo>
                                    <a:pt x="157" y="48"/>
                                    <a:pt x="157" y="41"/>
                                    <a:pt x="157" y="34"/>
                                  </a:cubicBezTo>
                                  <a:cubicBezTo>
                                    <a:pt x="157" y="27"/>
                                    <a:pt x="152" y="22"/>
                                    <a:pt x="145" y="22"/>
                                  </a:cubicBezTo>
                                  <a:cubicBezTo>
                                    <a:pt x="100" y="22"/>
                                    <a:pt x="56" y="22"/>
                                    <a:pt x="11" y="22"/>
                                  </a:cubicBezTo>
                                  <a:cubicBezTo>
                                    <a:pt x="10" y="22"/>
                                    <a:pt x="9" y="22"/>
                                    <a:pt x="7" y="23"/>
                                  </a:cubicBezTo>
                                  <a:cubicBezTo>
                                    <a:pt x="3" y="24"/>
                                    <a:pt x="0" y="28"/>
                                    <a:pt x="0" y="34"/>
                                  </a:cubicBezTo>
                                  <a:cubicBezTo>
                                    <a:pt x="0" y="41"/>
                                    <a:pt x="0" y="48"/>
                                    <a:pt x="0" y="55"/>
                                  </a:cubicBezTo>
                                  <a:cubicBezTo>
                                    <a:pt x="0" y="55"/>
                                    <a:pt x="0" y="55"/>
                                    <a:pt x="0" y="56"/>
                                  </a:cubicBezTo>
                                  <a:cubicBezTo>
                                    <a:pt x="0" y="56"/>
                                    <a:pt x="1" y="56"/>
                                    <a:pt x="1" y="56"/>
                                  </a:cubicBezTo>
                                  <a:close/>
                                  <a:moveTo>
                                    <a:pt x="45" y="78"/>
                                  </a:moveTo>
                                  <a:cubicBezTo>
                                    <a:pt x="45" y="96"/>
                                    <a:pt x="60" y="111"/>
                                    <a:pt x="78" y="111"/>
                                  </a:cubicBezTo>
                                  <a:cubicBezTo>
                                    <a:pt x="97" y="111"/>
                                    <a:pt x="112" y="96"/>
                                    <a:pt x="112" y="78"/>
                                  </a:cubicBezTo>
                                  <a:cubicBezTo>
                                    <a:pt x="112" y="59"/>
                                    <a:pt x="97" y="44"/>
                                    <a:pt x="78" y="44"/>
                                  </a:cubicBezTo>
                                  <a:cubicBezTo>
                                    <a:pt x="60" y="44"/>
                                    <a:pt x="45" y="59"/>
                                    <a:pt x="45" y="78"/>
                                  </a:cubicBezTo>
                                  <a:close/>
                                  <a:moveTo>
                                    <a:pt x="78" y="100"/>
                                  </a:moveTo>
                                  <a:cubicBezTo>
                                    <a:pt x="66" y="100"/>
                                    <a:pt x="56" y="90"/>
                                    <a:pt x="56" y="78"/>
                                  </a:cubicBezTo>
                                  <a:cubicBezTo>
                                    <a:pt x="56" y="65"/>
                                    <a:pt x="66" y="55"/>
                                    <a:pt x="78" y="55"/>
                                  </a:cubicBezTo>
                                  <a:cubicBezTo>
                                    <a:pt x="91" y="56"/>
                                    <a:pt x="101" y="66"/>
                                    <a:pt x="101" y="78"/>
                                  </a:cubicBezTo>
                                  <a:cubicBezTo>
                                    <a:pt x="101" y="90"/>
                                    <a:pt x="91" y="100"/>
                                    <a:pt x="78" y="100"/>
                                  </a:cubicBezTo>
                                  <a:close/>
                                  <a:moveTo>
                                    <a:pt x="145" y="10"/>
                                  </a:moveTo>
                                  <a:cubicBezTo>
                                    <a:pt x="145" y="4"/>
                                    <a:pt x="140" y="0"/>
                                    <a:pt x="134" y="0"/>
                                  </a:cubicBezTo>
                                  <a:cubicBezTo>
                                    <a:pt x="127" y="0"/>
                                    <a:pt x="119" y="0"/>
                                    <a:pt x="112" y="0"/>
                                  </a:cubicBezTo>
                                  <a:cubicBezTo>
                                    <a:pt x="108" y="0"/>
                                    <a:pt x="105" y="1"/>
                                    <a:pt x="103" y="4"/>
                                  </a:cubicBezTo>
                                  <a:cubicBezTo>
                                    <a:pt x="101" y="6"/>
                                    <a:pt x="101" y="8"/>
                                    <a:pt x="101" y="11"/>
                                  </a:cubicBezTo>
                                  <a:cubicBezTo>
                                    <a:pt x="116" y="11"/>
                                    <a:pt x="130" y="11"/>
                                    <a:pt x="145" y="11"/>
                                  </a:cubicBezTo>
                                  <a:cubicBezTo>
                                    <a:pt x="145" y="11"/>
                                    <a:pt x="145" y="10"/>
                                    <a:pt x="145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33" name="任意多边形 139"/>
                          <wps:cNvSpPr>
                            <a:spLocks noChangeAspect="1"/>
                          </wps:cNvSpPr>
                          <wps:spPr>
                            <a:xfrm>
                              <a:off x="7980" y="4924"/>
                              <a:ext cx="464" cy="32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5" y="42"/>
                                </a:cxn>
                                <a:cxn ang="0">
                                  <a:pos x="140" y="2"/>
                                </a:cxn>
                                <a:cxn ang="0">
                                  <a:pos x="127" y="2"/>
                                </a:cxn>
                                <a:cxn ang="0">
                                  <a:pos x="11" y="42"/>
                                </a:cxn>
                                <a:cxn ang="0">
                                  <a:pos x="11" y="51"/>
                                </a:cxn>
                                <a:cxn ang="0">
                                  <a:pos x="38" y="61"/>
                                </a:cxn>
                                <a:cxn ang="0">
                                  <a:pos x="25" y="99"/>
                                </a:cxn>
                                <a:cxn ang="0">
                                  <a:pos x="17" y="111"/>
                                </a:cxn>
                                <a:cxn ang="0">
                                  <a:pos x="24" y="122"/>
                                </a:cxn>
                                <a:cxn ang="0">
                                  <a:pos x="0" y="173"/>
                                </a:cxn>
                                <a:cxn ang="0">
                                  <a:pos x="19" y="184"/>
                                </a:cxn>
                                <a:cxn ang="0">
                                  <a:pos x="37" y="121"/>
                                </a:cxn>
                                <a:cxn ang="0">
                                  <a:pos x="42" y="111"/>
                                </a:cxn>
                                <a:cxn ang="0">
                                  <a:pos x="36" y="100"/>
                                </a:cxn>
                                <a:cxn ang="0">
                                  <a:pos x="50" y="66"/>
                                </a:cxn>
                                <a:cxn ang="0">
                                  <a:pos x="51" y="65"/>
                                </a:cxn>
                                <a:cxn ang="0">
                                  <a:pos x="131" y="33"/>
                                </a:cxn>
                                <a:cxn ang="0">
                                  <a:pos x="138" y="36"/>
                                </a:cxn>
                                <a:cxn ang="0">
                                  <a:pos x="138" y="36"/>
                                </a:cxn>
                                <a:cxn ang="0">
                                  <a:pos x="135" y="44"/>
                                </a:cxn>
                                <a:cxn ang="0">
                                  <a:pos x="68" y="71"/>
                                </a:cxn>
                                <a:cxn ang="0">
                                  <a:pos x="128" y="91"/>
                                </a:cxn>
                                <a:cxn ang="0">
                                  <a:pos x="141" y="91"/>
                                </a:cxn>
                                <a:cxn ang="0">
                                  <a:pos x="256" y="52"/>
                                </a:cxn>
                                <a:cxn ang="0">
                                  <a:pos x="255" y="42"/>
                                </a:cxn>
                                <a:cxn ang="0">
                                  <a:pos x="255" y="42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55" y="82"/>
                                </a:cxn>
                                <a:cxn ang="0">
                                  <a:pos x="55" y="100"/>
                                </a:cxn>
                                <a:cxn ang="0">
                                  <a:pos x="61" y="114"/>
                                </a:cxn>
                                <a:cxn ang="0">
                                  <a:pos x="56" y="127"/>
                                </a:cxn>
                                <a:cxn ang="0">
                                  <a:pos x="61" y="134"/>
                                </a:cxn>
                                <a:cxn ang="0">
                                  <a:pos x="209" y="131"/>
                                </a:cxn>
                                <a:cxn ang="0">
                                  <a:pos x="215" y="121"/>
                                </a:cxn>
                                <a:cxn ang="0">
                                  <a:pos x="215" y="81"/>
                                </a:cxn>
                                <a:cxn ang="0">
                                  <a:pos x="141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</a:cxnLst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34" name="任意多边形 140"/>
                          <wps:cNvSpPr>
                            <a:spLocks noChangeAspect="1"/>
                          </wps:cNvSpPr>
                          <wps:spPr>
                            <a:xfrm>
                              <a:off x="8916" y="4924"/>
                              <a:ext cx="458" cy="32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7" y="55"/>
                                </a:cxn>
                                <a:cxn ang="0">
                                  <a:pos x="217" y="91"/>
                                </a:cxn>
                                <a:cxn ang="0">
                                  <a:pos x="225" y="99"/>
                                </a:cxn>
                                <a:cxn ang="0">
                                  <a:pos x="209" y="116"/>
                                </a:cxn>
                                <a:cxn ang="0">
                                  <a:pos x="192" y="100"/>
                                </a:cxn>
                                <a:cxn ang="0">
                                  <a:pos x="204" y="90"/>
                                </a:cxn>
                                <a:cxn ang="0">
                                  <a:pos x="204" y="61"/>
                                </a:cxn>
                                <a:cxn ang="0">
                                  <a:pos x="130" y="91"/>
                                </a:cxn>
                                <a:cxn ang="0">
                                  <a:pos x="102" y="92"/>
                                </a:cxn>
                                <a:cxn ang="0">
                                  <a:pos x="17" y="58"/>
                                </a:cxn>
                                <a:cxn ang="0">
                                  <a:pos x="17" y="38"/>
                                </a:cxn>
                                <a:cxn ang="0">
                                  <a:pos x="99" y="8"/>
                                </a:cxn>
                                <a:cxn ang="0">
                                  <a:pos x="129" y="6"/>
                                </a:cxn>
                                <a:cxn ang="0">
                                  <a:pos x="216" y="40"/>
                                </a:cxn>
                                <a:cxn ang="0">
                                  <a:pos x="217" y="55"/>
                                </a:cxn>
                                <a:cxn ang="0">
                                  <a:pos x="133" y="105"/>
                                </a:cxn>
                                <a:cxn ang="0">
                                  <a:pos x="176" y="86"/>
                                </a:cxn>
                                <a:cxn ang="0">
                                  <a:pos x="176" y="144"/>
                                </a:cxn>
                                <a:cxn ang="0">
                                  <a:pos x="116" y="167"/>
                                </a:cxn>
                                <a:cxn ang="0">
                                  <a:pos x="53" y="144"/>
                                </a:cxn>
                                <a:cxn ang="0">
                                  <a:pos x="53" y="90"/>
                                </a:cxn>
                                <a:cxn ang="0">
                                  <a:pos x="98" y="105"/>
                                </a:cxn>
                                <a:cxn ang="0">
                                  <a:pos x="133" y="105"/>
                                </a:cxn>
                                <a:cxn ang="0">
                                  <a:pos x="133" y="105"/>
                                </a:cxn>
                                <a:cxn ang="0">
                                  <a:pos x="133" y="105"/>
                                </a:cxn>
                              </a:cxnLst>
                              <a:pathLst>
                                <a:path w="236" h="167">
                                  <a:moveTo>
                                    <a:pt x="217" y="55"/>
                                  </a:moveTo>
                                  <a:cubicBezTo>
                                    <a:pt x="217" y="91"/>
                                    <a:pt x="217" y="91"/>
                                    <a:pt x="217" y="91"/>
                                  </a:cubicBezTo>
                                  <a:cubicBezTo>
                                    <a:pt x="225" y="99"/>
                                    <a:pt x="225" y="99"/>
                                    <a:pt x="225" y="99"/>
                                  </a:cubicBezTo>
                                  <a:cubicBezTo>
                                    <a:pt x="209" y="116"/>
                                    <a:pt x="209" y="116"/>
                                    <a:pt x="209" y="116"/>
                                  </a:cubicBezTo>
                                  <a:cubicBezTo>
                                    <a:pt x="192" y="100"/>
                                    <a:pt x="192" y="100"/>
                                    <a:pt x="192" y="100"/>
                                  </a:cubicBezTo>
                                  <a:cubicBezTo>
                                    <a:pt x="204" y="90"/>
                                    <a:pt x="204" y="90"/>
                                    <a:pt x="204" y="90"/>
                                  </a:cubicBezTo>
                                  <a:cubicBezTo>
                                    <a:pt x="204" y="61"/>
                                    <a:pt x="204" y="61"/>
                                    <a:pt x="204" y="61"/>
                                  </a:cubicBezTo>
                                  <a:cubicBezTo>
                                    <a:pt x="156" y="80"/>
                                    <a:pt x="141" y="86"/>
                                    <a:pt x="130" y="91"/>
                                  </a:cubicBezTo>
                                  <a:cubicBezTo>
                                    <a:pt x="120" y="96"/>
                                    <a:pt x="112" y="96"/>
                                    <a:pt x="102" y="92"/>
                                  </a:cubicBezTo>
                                  <a:cubicBezTo>
                                    <a:pt x="91" y="88"/>
                                    <a:pt x="42" y="70"/>
                                    <a:pt x="17" y="58"/>
                                  </a:cubicBezTo>
                                  <a:cubicBezTo>
                                    <a:pt x="1" y="50"/>
                                    <a:pt x="0" y="45"/>
                                    <a:pt x="17" y="38"/>
                                  </a:cubicBezTo>
                                  <a:cubicBezTo>
                                    <a:pt x="41" y="29"/>
                                    <a:pt x="79" y="15"/>
                                    <a:pt x="99" y="8"/>
                                  </a:cubicBezTo>
                                  <a:cubicBezTo>
                                    <a:pt x="111" y="3"/>
                                    <a:pt x="118" y="0"/>
                                    <a:pt x="129" y="6"/>
                                  </a:cubicBezTo>
                                  <a:cubicBezTo>
                                    <a:pt x="149" y="14"/>
                                    <a:pt x="194" y="31"/>
                                    <a:pt x="216" y="40"/>
                                  </a:cubicBezTo>
                                  <a:cubicBezTo>
                                    <a:pt x="236" y="49"/>
                                    <a:pt x="223" y="51"/>
                                    <a:pt x="217" y="55"/>
                                  </a:cubicBezTo>
                                  <a:close/>
                                  <a:moveTo>
                                    <a:pt x="133" y="105"/>
                                  </a:moveTo>
                                  <a:cubicBezTo>
                                    <a:pt x="144" y="101"/>
                                    <a:pt x="160" y="93"/>
                                    <a:pt x="176" y="86"/>
                                  </a:cubicBezTo>
                                  <a:cubicBezTo>
                                    <a:pt x="176" y="144"/>
                                    <a:pt x="176" y="144"/>
                                    <a:pt x="176" y="144"/>
                                  </a:cubicBezTo>
                                  <a:cubicBezTo>
                                    <a:pt x="176" y="144"/>
                                    <a:pt x="155" y="167"/>
                                    <a:pt x="116" y="167"/>
                                  </a:cubicBezTo>
                                  <a:cubicBezTo>
                                    <a:pt x="75" y="167"/>
                                    <a:pt x="53" y="144"/>
                                    <a:pt x="53" y="144"/>
                                  </a:cubicBezTo>
                                  <a:cubicBezTo>
                                    <a:pt x="53" y="90"/>
                                    <a:pt x="53" y="90"/>
                                    <a:pt x="53" y="90"/>
                                  </a:cubicBezTo>
                                  <a:cubicBezTo>
                                    <a:pt x="66" y="95"/>
                                    <a:pt x="80" y="99"/>
                                    <a:pt x="98" y="105"/>
                                  </a:cubicBezTo>
                                  <a:cubicBezTo>
                                    <a:pt x="109" y="109"/>
                                    <a:pt x="123" y="111"/>
                                    <a:pt x="133" y="105"/>
                                  </a:cubicBezTo>
                                  <a:close/>
                                  <a:moveTo>
                                    <a:pt x="133" y="105"/>
                                  </a:moveTo>
                                  <a:cubicBezTo>
                                    <a:pt x="133" y="105"/>
                                    <a:pt x="133" y="105"/>
                                    <a:pt x="133" y="105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35" name="任意多边形 141"/>
                          <wps:cNvSpPr>
                            <a:spLocks noChangeAspect="1"/>
                          </wps:cNvSpPr>
                          <wps:spPr>
                            <a:xfrm>
                              <a:off x="9846" y="4924"/>
                              <a:ext cx="400" cy="32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9" y="121"/>
                                </a:cxn>
                                <a:cxn ang="0">
                                  <a:pos x="213" y="89"/>
                                </a:cxn>
                                <a:cxn ang="0">
                                  <a:pos x="224" y="89"/>
                                </a:cxn>
                                <a:cxn ang="0">
                                  <a:pos x="228" y="121"/>
                                </a:cxn>
                                <a:cxn ang="0">
                                  <a:pos x="209" y="121"/>
                                </a:cxn>
                                <a:cxn ang="0">
                                  <a:pos x="213" y="72"/>
                                </a:cxn>
                                <a:cxn ang="0">
                                  <a:pos x="216" y="72"/>
                                </a:cxn>
                                <a:cxn ang="0">
                                  <a:pos x="216" y="33"/>
                                </a:cxn>
                                <a:cxn ang="0">
                                  <a:pos x="124" y="47"/>
                                </a:cxn>
                                <a:cxn ang="0">
                                  <a:pos x="27" y="32"/>
                                </a:cxn>
                                <a:cxn ang="0">
                                  <a:pos x="27" y="12"/>
                                </a:cxn>
                                <a:cxn ang="0">
                                  <a:pos x="119" y="0"/>
                                </a:cxn>
                                <a:cxn ang="0">
                                  <a:pos x="219" y="15"/>
                                </a:cxn>
                                <a:cxn ang="0">
                                  <a:pos x="221" y="15"/>
                                </a:cxn>
                                <a:cxn ang="0">
                                  <a:pos x="221" y="72"/>
                                </a:cxn>
                                <a:cxn ang="0">
                                  <a:pos x="224" y="72"/>
                                </a:cxn>
                                <a:cxn ang="0">
                                  <a:pos x="224" y="84"/>
                                </a:cxn>
                                <a:cxn ang="0">
                                  <a:pos x="213" y="84"/>
                                </a:cxn>
                                <a:cxn ang="0">
                                  <a:pos x="213" y="72"/>
                                </a:cxn>
                                <a:cxn ang="0">
                                  <a:pos x="49" y="146"/>
                                </a:cxn>
                                <a:cxn ang="0">
                                  <a:pos x="7" y="129"/>
                                </a:cxn>
                                <a:cxn ang="0">
                                  <a:pos x="22" y="96"/>
                                </a:cxn>
                                <a:cxn ang="0">
                                  <a:pos x="59" y="119"/>
                                </a:cxn>
                                <a:cxn ang="0">
                                  <a:pos x="49" y="146"/>
                                </a:cxn>
                                <a:cxn ang="0">
                                  <a:pos x="64" y="156"/>
                                </a:cxn>
                                <a:cxn ang="0">
                                  <a:pos x="44" y="166"/>
                                </a:cxn>
                                <a:cxn ang="0">
                                  <a:pos x="44" y="156"/>
                                </a:cxn>
                                <a:cxn ang="0">
                                  <a:pos x="34" y="156"/>
                                </a:cxn>
                                <a:cxn ang="0">
                                  <a:pos x="47" y="148"/>
                                </a:cxn>
                                <a:cxn ang="0">
                                  <a:pos x="64" y="156"/>
                                </a:cxn>
                                <a:cxn ang="0">
                                  <a:pos x="77" y="126"/>
                                </a:cxn>
                                <a:cxn ang="0">
                                  <a:pos x="131" y="138"/>
                                </a:cxn>
                                <a:cxn ang="0">
                                  <a:pos x="121" y="185"/>
                                </a:cxn>
                                <a:cxn ang="0">
                                  <a:pos x="67" y="151"/>
                                </a:cxn>
                                <a:cxn ang="0">
                                  <a:pos x="77" y="126"/>
                                </a:cxn>
                                <a:cxn ang="0">
                                  <a:pos x="54" y="99"/>
                                </a:cxn>
                                <a:cxn ang="0">
                                  <a:pos x="54" y="44"/>
                                </a:cxn>
                                <a:cxn ang="0">
                                  <a:pos x="119" y="57"/>
                                </a:cxn>
                                <a:cxn ang="0">
                                  <a:pos x="194" y="44"/>
                                </a:cxn>
                                <a:cxn ang="0">
                                  <a:pos x="194" y="111"/>
                                </a:cxn>
                                <a:cxn ang="0">
                                  <a:pos x="129" y="129"/>
                                </a:cxn>
                                <a:cxn ang="0">
                                  <a:pos x="54" y="99"/>
                                </a:cxn>
                                <a:cxn ang="0">
                                  <a:pos x="138" y="146"/>
                                </a:cxn>
                                <a:cxn ang="0">
                                  <a:pos x="153" y="166"/>
                                </a:cxn>
                                <a:cxn ang="0">
                                  <a:pos x="134" y="183"/>
                                </a:cxn>
                                <a:cxn ang="0">
                                  <a:pos x="119" y="166"/>
                                </a:cxn>
                                <a:cxn ang="0">
                                  <a:pos x="138" y="146"/>
                                </a:cxn>
                                <a:cxn ang="0">
                                  <a:pos x="138" y="146"/>
                                </a:cxn>
                                <a:cxn ang="0">
                                  <a:pos x="138" y="146"/>
                                </a:cxn>
                              </a:cxnLst>
                              <a:pathLst>
                                <a:path w="228" h="185">
                                  <a:moveTo>
                                    <a:pt x="209" y="121"/>
                                  </a:moveTo>
                                  <a:cubicBezTo>
                                    <a:pt x="213" y="89"/>
                                    <a:pt x="213" y="89"/>
                                    <a:pt x="213" y="89"/>
                                  </a:cubicBezTo>
                                  <a:cubicBezTo>
                                    <a:pt x="224" y="89"/>
                                    <a:pt x="224" y="89"/>
                                    <a:pt x="224" y="89"/>
                                  </a:cubicBezTo>
                                  <a:cubicBezTo>
                                    <a:pt x="228" y="121"/>
                                    <a:pt x="228" y="121"/>
                                    <a:pt x="228" y="121"/>
                                  </a:cubicBezTo>
                                  <a:cubicBezTo>
                                    <a:pt x="209" y="121"/>
                                    <a:pt x="209" y="121"/>
                                    <a:pt x="209" y="121"/>
                                  </a:cubicBezTo>
                                  <a:close/>
                                  <a:moveTo>
                                    <a:pt x="213" y="72"/>
                                  </a:moveTo>
                                  <a:cubicBezTo>
                                    <a:pt x="216" y="72"/>
                                    <a:pt x="216" y="72"/>
                                    <a:pt x="216" y="72"/>
                                  </a:cubicBezTo>
                                  <a:cubicBezTo>
                                    <a:pt x="216" y="33"/>
                                    <a:pt x="216" y="33"/>
                                    <a:pt x="216" y="33"/>
                                  </a:cubicBezTo>
                                  <a:cubicBezTo>
                                    <a:pt x="124" y="47"/>
                                    <a:pt x="124" y="47"/>
                                    <a:pt x="124" y="47"/>
                                  </a:cubicBezTo>
                                  <a:cubicBezTo>
                                    <a:pt x="27" y="32"/>
                                    <a:pt x="27" y="32"/>
                                    <a:pt x="27" y="32"/>
                                  </a:cubicBezTo>
                                  <a:cubicBezTo>
                                    <a:pt x="27" y="12"/>
                                    <a:pt x="27" y="12"/>
                                    <a:pt x="27" y="12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219" y="15"/>
                                    <a:pt x="219" y="15"/>
                                    <a:pt x="219" y="15"/>
                                  </a:cubicBezTo>
                                  <a:cubicBezTo>
                                    <a:pt x="221" y="15"/>
                                    <a:pt x="221" y="15"/>
                                    <a:pt x="221" y="15"/>
                                  </a:cubicBezTo>
                                  <a:cubicBezTo>
                                    <a:pt x="221" y="72"/>
                                    <a:pt x="221" y="72"/>
                                    <a:pt x="221" y="72"/>
                                  </a:cubicBezTo>
                                  <a:cubicBezTo>
                                    <a:pt x="224" y="72"/>
                                    <a:pt x="224" y="72"/>
                                    <a:pt x="224" y="72"/>
                                  </a:cubicBezTo>
                                  <a:cubicBezTo>
                                    <a:pt x="224" y="84"/>
                                    <a:pt x="224" y="84"/>
                                    <a:pt x="224" y="84"/>
                                  </a:cubicBezTo>
                                  <a:cubicBezTo>
                                    <a:pt x="213" y="84"/>
                                    <a:pt x="213" y="84"/>
                                    <a:pt x="213" y="84"/>
                                  </a:cubicBezTo>
                                  <a:cubicBezTo>
                                    <a:pt x="213" y="72"/>
                                    <a:pt x="213" y="72"/>
                                    <a:pt x="213" y="72"/>
                                  </a:cubicBezTo>
                                  <a:close/>
                                  <a:moveTo>
                                    <a:pt x="49" y="146"/>
                                  </a:moveTo>
                                  <a:cubicBezTo>
                                    <a:pt x="49" y="146"/>
                                    <a:pt x="30" y="133"/>
                                    <a:pt x="7" y="129"/>
                                  </a:cubicBezTo>
                                  <a:cubicBezTo>
                                    <a:pt x="7" y="129"/>
                                    <a:pt x="0" y="108"/>
                                    <a:pt x="22" y="96"/>
                                  </a:cubicBezTo>
                                  <a:cubicBezTo>
                                    <a:pt x="59" y="119"/>
                                    <a:pt x="59" y="119"/>
                                    <a:pt x="59" y="119"/>
                                  </a:cubicBezTo>
                                  <a:cubicBezTo>
                                    <a:pt x="59" y="119"/>
                                    <a:pt x="46" y="121"/>
                                    <a:pt x="49" y="146"/>
                                  </a:cubicBezTo>
                                  <a:close/>
                                  <a:moveTo>
                                    <a:pt x="64" y="156"/>
                                  </a:moveTo>
                                  <a:cubicBezTo>
                                    <a:pt x="44" y="166"/>
                                    <a:pt x="44" y="166"/>
                                    <a:pt x="44" y="166"/>
                                  </a:cubicBezTo>
                                  <a:cubicBezTo>
                                    <a:pt x="44" y="156"/>
                                    <a:pt x="44" y="156"/>
                                    <a:pt x="44" y="156"/>
                                  </a:cubicBezTo>
                                  <a:cubicBezTo>
                                    <a:pt x="34" y="156"/>
                                    <a:pt x="34" y="156"/>
                                    <a:pt x="34" y="156"/>
                                  </a:cubicBezTo>
                                  <a:cubicBezTo>
                                    <a:pt x="47" y="148"/>
                                    <a:pt x="47" y="148"/>
                                    <a:pt x="47" y="148"/>
                                  </a:cubicBezTo>
                                  <a:cubicBezTo>
                                    <a:pt x="64" y="156"/>
                                    <a:pt x="64" y="156"/>
                                    <a:pt x="64" y="156"/>
                                  </a:cubicBezTo>
                                  <a:close/>
                                  <a:moveTo>
                                    <a:pt x="77" y="126"/>
                                  </a:moveTo>
                                  <a:cubicBezTo>
                                    <a:pt x="77" y="126"/>
                                    <a:pt x="127" y="138"/>
                                    <a:pt x="131" y="138"/>
                                  </a:cubicBezTo>
                                  <a:cubicBezTo>
                                    <a:pt x="131" y="138"/>
                                    <a:pt x="99" y="156"/>
                                    <a:pt x="121" y="185"/>
                                  </a:cubicBezTo>
                                  <a:cubicBezTo>
                                    <a:pt x="67" y="151"/>
                                    <a:pt x="67" y="151"/>
                                    <a:pt x="67" y="151"/>
                                  </a:cubicBezTo>
                                  <a:cubicBezTo>
                                    <a:pt x="67" y="151"/>
                                    <a:pt x="63" y="133"/>
                                    <a:pt x="77" y="126"/>
                                  </a:cubicBezTo>
                                  <a:close/>
                                  <a:moveTo>
                                    <a:pt x="54" y="99"/>
                                  </a:moveTo>
                                  <a:cubicBezTo>
                                    <a:pt x="54" y="44"/>
                                    <a:pt x="54" y="44"/>
                                    <a:pt x="54" y="44"/>
                                  </a:cubicBezTo>
                                  <a:cubicBezTo>
                                    <a:pt x="119" y="57"/>
                                    <a:pt x="119" y="57"/>
                                    <a:pt x="119" y="57"/>
                                  </a:cubicBezTo>
                                  <a:cubicBezTo>
                                    <a:pt x="194" y="44"/>
                                    <a:pt x="194" y="44"/>
                                    <a:pt x="194" y="44"/>
                                  </a:cubicBezTo>
                                  <a:cubicBezTo>
                                    <a:pt x="194" y="111"/>
                                    <a:pt x="194" y="111"/>
                                    <a:pt x="194" y="111"/>
                                  </a:cubicBezTo>
                                  <a:cubicBezTo>
                                    <a:pt x="129" y="129"/>
                                    <a:pt x="129" y="129"/>
                                    <a:pt x="129" y="129"/>
                                  </a:cubicBezTo>
                                  <a:cubicBezTo>
                                    <a:pt x="54" y="99"/>
                                    <a:pt x="54" y="99"/>
                                    <a:pt x="54" y="99"/>
                                  </a:cubicBezTo>
                                  <a:close/>
                                  <a:moveTo>
                                    <a:pt x="138" y="146"/>
                                  </a:moveTo>
                                  <a:cubicBezTo>
                                    <a:pt x="148" y="146"/>
                                    <a:pt x="155" y="155"/>
                                    <a:pt x="153" y="166"/>
                                  </a:cubicBezTo>
                                  <a:cubicBezTo>
                                    <a:pt x="151" y="175"/>
                                    <a:pt x="143" y="183"/>
                                    <a:pt x="134" y="183"/>
                                  </a:cubicBezTo>
                                  <a:cubicBezTo>
                                    <a:pt x="126" y="183"/>
                                    <a:pt x="119" y="175"/>
                                    <a:pt x="119" y="166"/>
                                  </a:cubicBezTo>
                                  <a:cubicBezTo>
                                    <a:pt x="119" y="155"/>
                                    <a:pt x="127" y="146"/>
                                    <a:pt x="138" y="146"/>
                                  </a:cubicBezTo>
                                  <a:close/>
                                  <a:moveTo>
                                    <a:pt x="138" y="146"/>
                                  </a:moveTo>
                                  <a:cubicBezTo>
                                    <a:pt x="138" y="146"/>
                                    <a:pt x="138" y="146"/>
                                    <a:pt x="138" y="146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36" name="任意多边形 142"/>
                          <wps:cNvSpPr>
                            <a:spLocks noChangeAspect="1"/>
                          </wps:cNvSpPr>
                          <wps:spPr>
                            <a:xfrm>
                              <a:off x="10719" y="4924"/>
                              <a:ext cx="337" cy="32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8" y="6"/>
                                </a:cxn>
                                <a:cxn ang="0">
                                  <a:pos x="104" y="145"/>
                                </a:cxn>
                                <a:cxn ang="0">
                                  <a:pos x="109" y="6"/>
                                </a:cxn>
                                <a:cxn ang="0">
                                  <a:pos x="104" y="0"/>
                                </a:cxn>
                                <a:cxn ang="0">
                                  <a:pos x="116" y="6"/>
                                </a:cxn>
                                <a:cxn ang="0">
                                  <a:pos x="119" y="141"/>
                                </a:cxn>
                                <a:cxn ang="0">
                                  <a:pos x="121" y="6"/>
                                </a:cxn>
                                <a:cxn ang="0">
                                  <a:pos x="119" y="4"/>
                                </a:cxn>
                                <a:cxn ang="0">
                                  <a:pos x="129" y="6"/>
                                </a:cxn>
                                <a:cxn ang="0">
                                  <a:pos x="131" y="141"/>
                                </a:cxn>
                                <a:cxn ang="0">
                                  <a:pos x="134" y="6"/>
                                </a:cxn>
                                <a:cxn ang="0">
                                  <a:pos x="131" y="4"/>
                                </a:cxn>
                                <a:cxn ang="0">
                                  <a:pos x="140" y="6"/>
                                </a:cxn>
                                <a:cxn ang="0">
                                  <a:pos x="146" y="145"/>
                                </a:cxn>
                                <a:cxn ang="0">
                                  <a:pos x="151" y="6"/>
                                </a:cxn>
                                <a:cxn ang="0">
                                  <a:pos x="146" y="0"/>
                                </a:cxn>
                                <a:cxn ang="0">
                                  <a:pos x="58" y="1"/>
                                </a:cxn>
                                <a:cxn ang="0">
                                  <a:pos x="49" y="134"/>
                                </a:cxn>
                                <a:cxn ang="0">
                                  <a:pos x="79" y="144"/>
                                </a:cxn>
                                <a:cxn ang="0">
                                  <a:pos x="88" y="10"/>
                                </a:cxn>
                                <a:cxn ang="0">
                                  <a:pos x="79" y="1"/>
                                </a:cxn>
                                <a:cxn ang="0">
                                  <a:pos x="60" y="47"/>
                                </a:cxn>
                                <a:cxn ang="0">
                                  <a:pos x="60" y="40"/>
                                </a:cxn>
                                <a:cxn ang="0">
                                  <a:pos x="80" y="44"/>
                                </a:cxn>
                                <a:cxn ang="0">
                                  <a:pos x="77" y="47"/>
                                </a:cxn>
                                <a:cxn ang="0">
                                  <a:pos x="60" y="33"/>
                                </a:cxn>
                                <a:cxn ang="0">
                                  <a:pos x="60" y="26"/>
                                </a:cxn>
                                <a:cxn ang="0">
                                  <a:pos x="80" y="29"/>
                                </a:cxn>
                                <a:cxn ang="0">
                                  <a:pos x="77" y="33"/>
                                </a:cxn>
                                <a:cxn ang="0">
                                  <a:pos x="9" y="1"/>
                                </a:cxn>
                                <a:cxn ang="0">
                                  <a:pos x="0" y="134"/>
                                </a:cxn>
                                <a:cxn ang="0">
                                  <a:pos x="30" y="144"/>
                                </a:cxn>
                                <a:cxn ang="0">
                                  <a:pos x="39" y="10"/>
                                </a:cxn>
                                <a:cxn ang="0">
                                  <a:pos x="30" y="1"/>
                                </a:cxn>
                                <a:cxn ang="0">
                                  <a:pos x="11" y="47"/>
                                </a:cxn>
                                <a:cxn ang="0">
                                  <a:pos x="11" y="40"/>
                                </a:cxn>
                                <a:cxn ang="0">
                                  <a:pos x="31" y="44"/>
                                </a:cxn>
                                <a:cxn ang="0">
                                  <a:pos x="28" y="47"/>
                                </a:cxn>
                                <a:cxn ang="0">
                                  <a:pos x="11" y="33"/>
                                </a:cxn>
                                <a:cxn ang="0">
                                  <a:pos x="11" y="26"/>
                                </a:cxn>
                                <a:cxn ang="0">
                                  <a:pos x="31" y="29"/>
                                </a:cxn>
                                <a:cxn ang="0">
                                  <a:pos x="28" y="33"/>
                                </a:cxn>
                                <a:cxn ang="0">
                                  <a:pos x="28" y="33"/>
                                </a:cxn>
                              </a:cxnLst>
                              <a:pathLst>
                                <a:path w="151" h="145">
                                  <a:moveTo>
                                    <a:pt x="104" y="0"/>
                                  </a:moveTo>
                                  <a:cubicBezTo>
                                    <a:pt x="101" y="0"/>
                                    <a:pt x="98" y="3"/>
                                    <a:pt x="98" y="6"/>
                                  </a:cubicBezTo>
                                  <a:cubicBezTo>
                                    <a:pt x="98" y="139"/>
                                    <a:pt x="98" y="139"/>
                                    <a:pt x="98" y="139"/>
                                  </a:cubicBezTo>
                                  <a:cubicBezTo>
                                    <a:pt x="98" y="142"/>
                                    <a:pt x="101" y="145"/>
                                    <a:pt x="104" y="145"/>
                                  </a:cubicBezTo>
                                  <a:cubicBezTo>
                                    <a:pt x="107" y="145"/>
                                    <a:pt x="109" y="142"/>
                                    <a:pt x="109" y="139"/>
                                  </a:cubicBezTo>
                                  <a:cubicBezTo>
                                    <a:pt x="109" y="6"/>
                                    <a:pt x="109" y="6"/>
                                    <a:pt x="109" y="6"/>
                                  </a:cubicBezTo>
                                  <a:cubicBezTo>
                                    <a:pt x="109" y="3"/>
                                    <a:pt x="107" y="0"/>
                                    <a:pt x="104" y="0"/>
                                  </a:cubicBezTo>
                                  <a:cubicBezTo>
                                    <a:pt x="104" y="0"/>
                                    <a:pt x="104" y="0"/>
                                    <a:pt x="104" y="0"/>
                                  </a:cubicBezTo>
                                  <a:close/>
                                  <a:moveTo>
                                    <a:pt x="119" y="4"/>
                                  </a:moveTo>
                                  <a:cubicBezTo>
                                    <a:pt x="117" y="4"/>
                                    <a:pt x="116" y="5"/>
                                    <a:pt x="116" y="6"/>
                                  </a:cubicBezTo>
                                  <a:cubicBezTo>
                                    <a:pt x="116" y="139"/>
                                    <a:pt x="116" y="139"/>
                                    <a:pt x="116" y="139"/>
                                  </a:cubicBezTo>
                                  <a:cubicBezTo>
                                    <a:pt x="116" y="140"/>
                                    <a:pt x="117" y="141"/>
                                    <a:pt x="119" y="141"/>
                                  </a:cubicBezTo>
                                  <a:cubicBezTo>
                                    <a:pt x="120" y="141"/>
                                    <a:pt x="121" y="140"/>
                                    <a:pt x="121" y="139"/>
                                  </a:cubicBezTo>
                                  <a:cubicBezTo>
                                    <a:pt x="121" y="6"/>
                                    <a:pt x="121" y="6"/>
                                    <a:pt x="121" y="6"/>
                                  </a:cubicBezTo>
                                  <a:cubicBezTo>
                                    <a:pt x="121" y="5"/>
                                    <a:pt x="120" y="4"/>
                                    <a:pt x="119" y="4"/>
                                  </a:cubicBezTo>
                                  <a:cubicBezTo>
                                    <a:pt x="119" y="4"/>
                                    <a:pt x="119" y="4"/>
                                    <a:pt x="119" y="4"/>
                                  </a:cubicBezTo>
                                  <a:close/>
                                  <a:moveTo>
                                    <a:pt x="131" y="4"/>
                                  </a:moveTo>
                                  <a:cubicBezTo>
                                    <a:pt x="130" y="4"/>
                                    <a:pt x="129" y="5"/>
                                    <a:pt x="129" y="6"/>
                                  </a:cubicBezTo>
                                  <a:cubicBezTo>
                                    <a:pt x="129" y="139"/>
                                    <a:pt x="129" y="139"/>
                                    <a:pt x="129" y="139"/>
                                  </a:cubicBezTo>
                                  <a:cubicBezTo>
                                    <a:pt x="129" y="140"/>
                                    <a:pt x="130" y="141"/>
                                    <a:pt x="131" y="141"/>
                                  </a:cubicBezTo>
                                  <a:cubicBezTo>
                                    <a:pt x="133" y="141"/>
                                    <a:pt x="134" y="140"/>
                                    <a:pt x="134" y="139"/>
                                  </a:cubicBezTo>
                                  <a:cubicBezTo>
                                    <a:pt x="134" y="6"/>
                                    <a:pt x="134" y="6"/>
                                    <a:pt x="134" y="6"/>
                                  </a:cubicBezTo>
                                  <a:cubicBezTo>
                                    <a:pt x="134" y="5"/>
                                    <a:pt x="133" y="4"/>
                                    <a:pt x="131" y="4"/>
                                  </a:cubicBezTo>
                                  <a:cubicBezTo>
                                    <a:pt x="131" y="4"/>
                                    <a:pt x="131" y="4"/>
                                    <a:pt x="131" y="4"/>
                                  </a:cubicBezTo>
                                  <a:close/>
                                  <a:moveTo>
                                    <a:pt x="146" y="0"/>
                                  </a:moveTo>
                                  <a:cubicBezTo>
                                    <a:pt x="143" y="0"/>
                                    <a:pt x="140" y="3"/>
                                    <a:pt x="140" y="6"/>
                                  </a:cubicBezTo>
                                  <a:cubicBezTo>
                                    <a:pt x="140" y="139"/>
                                    <a:pt x="140" y="139"/>
                                    <a:pt x="140" y="139"/>
                                  </a:cubicBezTo>
                                  <a:cubicBezTo>
                                    <a:pt x="140" y="142"/>
                                    <a:pt x="143" y="145"/>
                                    <a:pt x="146" y="145"/>
                                  </a:cubicBezTo>
                                  <a:cubicBezTo>
                                    <a:pt x="149" y="145"/>
                                    <a:pt x="151" y="142"/>
                                    <a:pt x="151" y="139"/>
                                  </a:cubicBezTo>
                                  <a:cubicBezTo>
                                    <a:pt x="151" y="6"/>
                                    <a:pt x="151" y="6"/>
                                    <a:pt x="151" y="6"/>
                                  </a:cubicBezTo>
                                  <a:cubicBezTo>
                                    <a:pt x="151" y="3"/>
                                    <a:pt x="149" y="0"/>
                                    <a:pt x="146" y="0"/>
                                  </a:cubicBezTo>
                                  <a:cubicBezTo>
                                    <a:pt x="146" y="0"/>
                                    <a:pt x="146" y="0"/>
                                    <a:pt x="146" y="0"/>
                                  </a:cubicBezTo>
                                  <a:close/>
                                  <a:moveTo>
                                    <a:pt x="79" y="1"/>
                                  </a:moveTo>
                                  <a:cubicBezTo>
                                    <a:pt x="58" y="1"/>
                                    <a:pt x="58" y="1"/>
                                    <a:pt x="58" y="1"/>
                                  </a:cubicBezTo>
                                  <a:cubicBezTo>
                                    <a:pt x="53" y="1"/>
                                    <a:pt x="49" y="5"/>
                                    <a:pt x="49" y="10"/>
                                  </a:cubicBezTo>
                                  <a:cubicBezTo>
                                    <a:pt x="49" y="134"/>
                                    <a:pt x="49" y="134"/>
                                    <a:pt x="49" y="134"/>
                                  </a:cubicBezTo>
                                  <a:cubicBezTo>
                                    <a:pt x="49" y="140"/>
                                    <a:pt x="53" y="144"/>
                                    <a:pt x="58" y="144"/>
                                  </a:cubicBezTo>
                                  <a:cubicBezTo>
                                    <a:pt x="79" y="144"/>
                                    <a:pt x="79" y="144"/>
                                    <a:pt x="79" y="144"/>
                                  </a:cubicBezTo>
                                  <a:cubicBezTo>
                                    <a:pt x="84" y="144"/>
                                    <a:pt x="88" y="140"/>
                                    <a:pt x="88" y="134"/>
                                  </a:cubicBezTo>
                                  <a:cubicBezTo>
                                    <a:pt x="88" y="10"/>
                                    <a:pt x="88" y="10"/>
                                    <a:pt x="88" y="10"/>
                                  </a:cubicBezTo>
                                  <a:cubicBezTo>
                                    <a:pt x="88" y="5"/>
                                    <a:pt x="84" y="1"/>
                                    <a:pt x="79" y="1"/>
                                  </a:cubicBezTo>
                                  <a:cubicBezTo>
                                    <a:pt x="79" y="1"/>
                                    <a:pt x="79" y="1"/>
                                    <a:pt x="79" y="1"/>
                                  </a:cubicBezTo>
                                  <a:close/>
                                  <a:moveTo>
                                    <a:pt x="77" y="47"/>
                                  </a:moveTo>
                                  <a:cubicBezTo>
                                    <a:pt x="60" y="47"/>
                                    <a:pt x="60" y="47"/>
                                    <a:pt x="60" y="47"/>
                                  </a:cubicBezTo>
                                  <a:cubicBezTo>
                                    <a:pt x="58" y="47"/>
                                    <a:pt x="57" y="46"/>
                                    <a:pt x="57" y="44"/>
                                  </a:cubicBezTo>
                                  <a:cubicBezTo>
                                    <a:pt x="57" y="42"/>
                                    <a:pt x="58" y="40"/>
                                    <a:pt x="60" y="40"/>
                                  </a:cubicBezTo>
                                  <a:cubicBezTo>
                                    <a:pt x="77" y="40"/>
                                    <a:pt x="77" y="40"/>
                                    <a:pt x="77" y="40"/>
                                  </a:cubicBezTo>
                                  <a:cubicBezTo>
                                    <a:pt x="79" y="40"/>
                                    <a:pt x="80" y="42"/>
                                    <a:pt x="80" y="44"/>
                                  </a:cubicBezTo>
                                  <a:cubicBezTo>
                                    <a:pt x="80" y="46"/>
                                    <a:pt x="79" y="47"/>
                                    <a:pt x="77" y="47"/>
                                  </a:cubicBezTo>
                                  <a:cubicBezTo>
                                    <a:pt x="77" y="47"/>
                                    <a:pt x="77" y="47"/>
                                    <a:pt x="77" y="47"/>
                                  </a:cubicBezTo>
                                  <a:close/>
                                  <a:moveTo>
                                    <a:pt x="77" y="33"/>
                                  </a:moveTo>
                                  <a:cubicBezTo>
                                    <a:pt x="60" y="33"/>
                                    <a:pt x="60" y="33"/>
                                    <a:pt x="60" y="33"/>
                                  </a:cubicBezTo>
                                  <a:cubicBezTo>
                                    <a:pt x="59" y="33"/>
                                    <a:pt x="57" y="31"/>
                                    <a:pt x="57" y="29"/>
                                  </a:cubicBezTo>
                                  <a:cubicBezTo>
                                    <a:pt x="57" y="27"/>
                                    <a:pt x="59" y="26"/>
                                    <a:pt x="60" y="26"/>
                                  </a:cubicBezTo>
                                  <a:cubicBezTo>
                                    <a:pt x="77" y="26"/>
                                    <a:pt x="77" y="26"/>
                                    <a:pt x="77" y="26"/>
                                  </a:cubicBezTo>
                                  <a:cubicBezTo>
                                    <a:pt x="79" y="26"/>
                                    <a:pt x="80" y="27"/>
                                    <a:pt x="80" y="29"/>
                                  </a:cubicBezTo>
                                  <a:cubicBezTo>
                                    <a:pt x="80" y="31"/>
                                    <a:pt x="79" y="33"/>
                                    <a:pt x="77" y="33"/>
                                  </a:cubicBezTo>
                                  <a:cubicBezTo>
                                    <a:pt x="77" y="33"/>
                                    <a:pt x="77" y="33"/>
                                    <a:pt x="77" y="33"/>
                                  </a:cubicBezTo>
                                  <a:close/>
                                  <a:moveTo>
                                    <a:pt x="30" y="1"/>
                                  </a:move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4" y="1"/>
                                    <a:pt x="0" y="5"/>
                                    <a:pt x="0" y="10"/>
                                  </a:cubicBezTo>
                                  <a:cubicBezTo>
                                    <a:pt x="0" y="134"/>
                                    <a:pt x="0" y="134"/>
                                    <a:pt x="0" y="134"/>
                                  </a:cubicBezTo>
                                  <a:cubicBezTo>
                                    <a:pt x="0" y="140"/>
                                    <a:pt x="4" y="144"/>
                                    <a:pt x="9" y="144"/>
                                  </a:cubicBezTo>
                                  <a:cubicBezTo>
                                    <a:pt x="30" y="144"/>
                                    <a:pt x="30" y="144"/>
                                    <a:pt x="30" y="144"/>
                                  </a:cubicBezTo>
                                  <a:cubicBezTo>
                                    <a:pt x="35" y="144"/>
                                    <a:pt x="39" y="140"/>
                                    <a:pt x="39" y="134"/>
                                  </a:cubicBezTo>
                                  <a:cubicBezTo>
                                    <a:pt x="39" y="10"/>
                                    <a:pt x="39" y="10"/>
                                    <a:pt x="39" y="10"/>
                                  </a:cubicBezTo>
                                  <a:cubicBezTo>
                                    <a:pt x="39" y="5"/>
                                    <a:pt x="35" y="1"/>
                                    <a:pt x="30" y="1"/>
                                  </a:cubicBezTo>
                                  <a:cubicBezTo>
                                    <a:pt x="30" y="1"/>
                                    <a:pt x="30" y="1"/>
                                    <a:pt x="30" y="1"/>
                                  </a:cubicBezTo>
                                  <a:close/>
                                  <a:moveTo>
                                    <a:pt x="28" y="47"/>
                                  </a:moveTo>
                                  <a:cubicBezTo>
                                    <a:pt x="11" y="47"/>
                                    <a:pt x="11" y="47"/>
                                    <a:pt x="11" y="47"/>
                                  </a:cubicBezTo>
                                  <a:cubicBezTo>
                                    <a:pt x="9" y="47"/>
                                    <a:pt x="8" y="46"/>
                                    <a:pt x="8" y="44"/>
                                  </a:cubicBezTo>
                                  <a:cubicBezTo>
                                    <a:pt x="8" y="42"/>
                                    <a:pt x="9" y="40"/>
                                    <a:pt x="11" y="40"/>
                                  </a:cubicBezTo>
                                  <a:cubicBezTo>
                                    <a:pt x="28" y="40"/>
                                    <a:pt x="28" y="40"/>
                                    <a:pt x="28" y="40"/>
                                  </a:cubicBezTo>
                                  <a:cubicBezTo>
                                    <a:pt x="30" y="40"/>
                                    <a:pt x="31" y="42"/>
                                    <a:pt x="31" y="44"/>
                                  </a:cubicBezTo>
                                  <a:cubicBezTo>
                                    <a:pt x="31" y="46"/>
                                    <a:pt x="30" y="47"/>
                                    <a:pt x="28" y="47"/>
                                  </a:cubicBezTo>
                                  <a:cubicBezTo>
                                    <a:pt x="28" y="47"/>
                                    <a:pt x="28" y="47"/>
                                    <a:pt x="28" y="47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11" y="33"/>
                                    <a:pt x="11" y="33"/>
                                    <a:pt x="11" y="33"/>
                                  </a:cubicBezTo>
                                  <a:cubicBezTo>
                                    <a:pt x="9" y="33"/>
                                    <a:pt x="8" y="31"/>
                                    <a:pt x="8" y="29"/>
                                  </a:cubicBezTo>
                                  <a:cubicBezTo>
                                    <a:pt x="8" y="27"/>
                                    <a:pt x="9" y="26"/>
                                    <a:pt x="11" y="26"/>
                                  </a:cubicBezTo>
                                  <a:cubicBezTo>
                                    <a:pt x="28" y="26"/>
                                    <a:pt x="28" y="26"/>
                                    <a:pt x="28" y="26"/>
                                  </a:cubicBezTo>
                                  <a:cubicBezTo>
                                    <a:pt x="30" y="26"/>
                                    <a:pt x="31" y="27"/>
                                    <a:pt x="31" y="29"/>
                                  </a:cubicBezTo>
                                  <a:cubicBezTo>
                                    <a:pt x="31" y="31"/>
                                    <a:pt x="30" y="33"/>
                                    <a:pt x="28" y="33"/>
                                  </a:cubicBez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37" name="任意多边形 143"/>
                          <wps:cNvSpPr>
                            <a:spLocks noChangeAspect="1"/>
                          </wps:cNvSpPr>
                          <wps:spPr>
                            <a:xfrm>
                              <a:off x="11528" y="4924"/>
                              <a:ext cx="397" cy="3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8333731"/>
                                </a:cxn>
                                <a:cxn ang="0">
                                  <a:pos x="49642406" y="3651152"/>
                                </a:cxn>
                                <a:cxn ang="0">
                                  <a:pos x="136057015" y="20079316"/>
                                </a:cxn>
                                <a:cxn ang="0">
                                  <a:pos x="150766979" y="27381622"/>
                                </a:cxn>
                                <a:cxn ang="0">
                                  <a:pos x="233503420" y="1824901"/>
                                </a:cxn>
                                <a:cxn ang="0">
                                  <a:pos x="296017383" y="31032775"/>
                                </a:cxn>
                                <a:cxn ang="0">
                                  <a:pos x="299694198" y="208098172"/>
                                </a:cxn>
                                <a:cxn ang="0">
                                  <a:pos x="279469012" y="230002391"/>
                                </a:cxn>
                                <a:cxn ang="0">
                                  <a:pos x="270276977" y="235478446"/>
                                </a:cxn>
                                <a:cxn ang="0">
                                  <a:pos x="207763013" y="224526336"/>
                                </a:cxn>
                                <a:cxn ang="0">
                                  <a:pos x="174668978" y="237304697"/>
                                </a:cxn>
                                <a:cxn ang="0">
                                  <a:pos x="152605386" y="242780751"/>
                                </a:cxn>
                                <a:cxn ang="0">
                                  <a:pos x="121348404" y="237304697"/>
                                </a:cxn>
                                <a:cxn ang="0">
                                  <a:pos x="101123219" y="226352587"/>
                                </a:cxn>
                                <a:cxn ang="0">
                                  <a:pos x="29417220" y="235478446"/>
                                </a:cxn>
                                <a:cxn ang="0">
                                  <a:pos x="18386778" y="231828642"/>
                                </a:cxn>
                                <a:cxn ang="0">
                                  <a:pos x="0" y="209923074"/>
                                </a:cxn>
                                <a:cxn ang="0">
                                  <a:pos x="0" y="122303501"/>
                                </a:cxn>
                                <a:cxn ang="0">
                                  <a:pos x="16547017" y="195319812"/>
                                </a:cxn>
                                <a:cxn ang="0">
                                  <a:pos x="112155015" y="180716550"/>
                                </a:cxn>
                                <a:cxn ang="0">
                                  <a:pos x="141573590" y="189843757"/>
                                </a:cxn>
                                <a:cxn ang="0">
                                  <a:pos x="141573590" y="47460939"/>
                                </a:cxn>
                                <a:cxn ang="0">
                                  <a:pos x="136057015" y="36508829"/>
                                </a:cxn>
                                <a:cxn ang="0">
                                  <a:pos x="53319220" y="18254414"/>
                                </a:cxn>
                                <a:cxn ang="0">
                                  <a:pos x="14708610" y="41984884"/>
                                </a:cxn>
                                <a:cxn ang="0">
                                  <a:pos x="14708610" y="195319812"/>
                                </a:cxn>
                                <a:cxn ang="0">
                                  <a:pos x="284985587" y="191668659"/>
                                </a:cxn>
                                <a:cxn ang="0">
                                  <a:pos x="281307419" y="38333731"/>
                                </a:cxn>
                                <a:cxn ang="0">
                                  <a:pos x="194892810" y="20079316"/>
                                </a:cxn>
                                <a:cxn ang="0">
                                  <a:pos x="156282200" y="41984884"/>
                                </a:cxn>
                                <a:cxn ang="0">
                                  <a:pos x="156282200" y="189843757"/>
                                </a:cxn>
                                <a:cxn ang="0">
                                  <a:pos x="172829218" y="182541452"/>
                                </a:cxn>
                                <a:cxn ang="0">
                                  <a:pos x="264760402" y="188017506"/>
                                </a:cxn>
                                <a:cxn ang="0">
                                  <a:pos x="18386778" y="208098172"/>
                                </a:cxn>
                                <a:cxn ang="0">
                                  <a:pos x="29417220" y="219050282"/>
                                </a:cxn>
                                <a:cxn ang="0">
                                  <a:pos x="113994776" y="213574227"/>
                                </a:cxn>
                                <a:cxn ang="0">
                                  <a:pos x="136057015" y="228177489"/>
                                </a:cxn>
                                <a:cxn ang="0">
                                  <a:pos x="163637182" y="226352587"/>
                                </a:cxn>
                                <a:cxn ang="0">
                                  <a:pos x="187539182" y="211747976"/>
                                </a:cxn>
                                <a:cxn ang="0">
                                  <a:pos x="264760402" y="219050282"/>
                                </a:cxn>
                                <a:cxn ang="0">
                                  <a:pos x="279469012" y="208098172"/>
                                </a:cxn>
                                <a:cxn ang="0">
                                  <a:pos x="211441181" y="193494910"/>
                                </a:cxn>
                                <a:cxn ang="0">
                                  <a:pos x="154443793" y="209923074"/>
                                </a:cxn>
                                <a:cxn ang="0">
                                  <a:pos x="139735183" y="206271921"/>
                                </a:cxn>
                                <a:cxn ang="0">
                                  <a:pos x="73544405" y="195319812"/>
                                </a:cxn>
                                <a:cxn ang="0">
                                  <a:pos x="18386778" y="208098172"/>
                                </a:cxn>
                              </a:cxnLst>
                              <a:pathLst>
                                <a:path w="163" h="133">
                                  <a:moveTo>
                                    <a:pt x="0" y="67"/>
                                  </a:moveTo>
                                  <a:cubicBezTo>
                                    <a:pt x="0" y="51"/>
                                    <a:pt x="0" y="36"/>
                                    <a:pt x="0" y="21"/>
                                  </a:cubicBezTo>
                                  <a:cubicBezTo>
                                    <a:pt x="0" y="19"/>
                                    <a:pt x="0" y="18"/>
                                    <a:pt x="1" y="17"/>
                                  </a:cubicBezTo>
                                  <a:cubicBezTo>
                                    <a:pt x="9" y="10"/>
                                    <a:pt x="17" y="5"/>
                                    <a:pt x="27" y="2"/>
                                  </a:cubicBezTo>
                                  <a:cubicBezTo>
                                    <a:pt x="34" y="0"/>
                                    <a:pt x="41" y="0"/>
                                    <a:pt x="48" y="1"/>
                                  </a:cubicBezTo>
                                  <a:cubicBezTo>
                                    <a:pt x="58" y="2"/>
                                    <a:pt x="66" y="6"/>
                                    <a:pt x="74" y="11"/>
                                  </a:cubicBezTo>
                                  <a:cubicBezTo>
                                    <a:pt x="76" y="12"/>
                                    <a:pt x="78" y="13"/>
                                    <a:pt x="81" y="15"/>
                                  </a:cubicBezTo>
                                  <a:cubicBezTo>
                                    <a:pt x="81" y="15"/>
                                    <a:pt x="81" y="15"/>
                                    <a:pt x="82" y="15"/>
                                  </a:cubicBezTo>
                                  <a:cubicBezTo>
                                    <a:pt x="88" y="11"/>
                                    <a:pt x="94" y="7"/>
                                    <a:pt x="101" y="5"/>
                                  </a:cubicBezTo>
                                  <a:cubicBezTo>
                                    <a:pt x="109" y="2"/>
                                    <a:pt x="118" y="0"/>
                                    <a:pt x="127" y="1"/>
                                  </a:cubicBezTo>
                                  <a:cubicBezTo>
                                    <a:pt x="136" y="2"/>
                                    <a:pt x="145" y="5"/>
                                    <a:pt x="153" y="10"/>
                                  </a:cubicBezTo>
                                  <a:cubicBezTo>
                                    <a:pt x="156" y="12"/>
                                    <a:pt x="159" y="14"/>
                                    <a:pt x="161" y="17"/>
                                  </a:cubicBezTo>
                                  <a:cubicBezTo>
                                    <a:pt x="162" y="18"/>
                                    <a:pt x="163" y="19"/>
                                    <a:pt x="163" y="20"/>
                                  </a:cubicBezTo>
                                  <a:cubicBezTo>
                                    <a:pt x="163" y="51"/>
                                    <a:pt x="163" y="82"/>
                                    <a:pt x="163" y="114"/>
                                  </a:cubicBezTo>
                                  <a:cubicBezTo>
                                    <a:pt x="163" y="114"/>
                                    <a:pt x="162" y="114"/>
                                    <a:pt x="162" y="115"/>
                                  </a:cubicBezTo>
                                  <a:cubicBezTo>
                                    <a:pt x="159" y="119"/>
                                    <a:pt x="156" y="122"/>
                                    <a:pt x="152" y="126"/>
                                  </a:cubicBezTo>
                                  <a:cubicBezTo>
                                    <a:pt x="152" y="126"/>
                                    <a:pt x="152" y="127"/>
                                    <a:pt x="151" y="127"/>
                                  </a:cubicBezTo>
                                  <a:cubicBezTo>
                                    <a:pt x="150" y="129"/>
                                    <a:pt x="149" y="129"/>
                                    <a:pt x="147" y="129"/>
                                  </a:cubicBezTo>
                                  <a:cubicBezTo>
                                    <a:pt x="141" y="128"/>
                                    <a:pt x="135" y="126"/>
                                    <a:pt x="129" y="125"/>
                                  </a:cubicBezTo>
                                  <a:cubicBezTo>
                                    <a:pt x="124" y="124"/>
                                    <a:pt x="119" y="123"/>
                                    <a:pt x="113" y="123"/>
                                  </a:cubicBezTo>
                                  <a:cubicBezTo>
                                    <a:pt x="109" y="123"/>
                                    <a:pt x="105" y="123"/>
                                    <a:pt x="100" y="125"/>
                                  </a:cubicBezTo>
                                  <a:cubicBezTo>
                                    <a:pt x="98" y="126"/>
                                    <a:pt x="96" y="127"/>
                                    <a:pt x="95" y="130"/>
                                  </a:cubicBezTo>
                                  <a:cubicBezTo>
                                    <a:pt x="95" y="132"/>
                                    <a:pt x="94" y="133"/>
                                    <a:pt x="92" y="133"/>
                                  </a:cubicBezTo>
                                  <a:cubicBezTo>
                                    <a:pt x="89" y="133"/>
                                    <a:pt x="86" y="133"/>
                                    <a:pt x="83" y="133"/>
                                  </a:cubicBezTo>
                                  <a:cubicBezTo>
                                    <a:pt x="79" y="133"/>
                                    <a:pt x="75" y="133"/>
                                    <a:pt x="70" y="133"/>
                                  </a:cubicBezTo>
                                  <a:cubicBezTo>
                                    <a:pt x="68" y="133"/>
                                    <a:pt x="67" y="132"/>
                                    <a:pt x="66" y="130"/>
                                  </a:cubicBezTo>
                                  <a:cubicBezTo>
                                    <a:pt x="66" y="128"/>
                                    <a:pt x="65" y="127"/>
                                    <a:pt x="64" y="126"/>
                                  </a:cubicBezTo>
                                  <a:cubicBezTo>
                                    <a:pt x="61" y="125"/>
                                    <a:pt x="58" y="124"/>
                                    <a:pt x="55" y="124"/>
                                  </a:cubicBezTo>
                                  <a:cubicBezTo>
                                    <a:pt x="49" y="123"/>
                                    <a:pt x="43" y="124"/>
                                    <a:pt x="37" y="125"/>
                                  </a:cubicBezTo>
                                  <a:cubicBezTo>
                                    <a:pt x="30" y="126"/>
                                    <a:pt x="23" y="127"/>
                                    <a:pt x="16" y="129"/>
                                  </a:cubicBezTo>
                                  <a:cubicBezTo>
                                    <a:pt x="16" y="129"/>
                                    <a:pt x="15" y="129"/>
                                    <a:pt x="15" y="129"/>
                                  </a:cubicBezTo>
                                  <a:cubicBezTo>
                                    <a:pt x="13" y="129"/>
                                    <a:pt x="11" y="128"/>
                                    <a:pt x="10" y="127"/>
                                  </a:cubicBezTo>
                                  <a:cubicBezTo>
                                    <a:pt x="10" y="126"/>
                                    <a:pt x="9" y="125"/>
                                    <a:pt x="8" y="124"/>
                                  </a:cubicBezTo>
                                  <a:cubicBezTo>
                                    <a:pt x="6" y="121"/>
                                    <a:pt x="3" y="118"/>
                                    <a:pt x="0" y="115"/>
                                  </a:cubicBezTo>
                                  <a:cubicBezTo>
                                    <a:pt x="0" y="114"/>
                                    <a:pt x="0" y="114"/>
                                    <a:pt x="0" y="113"/>
                                  </a:cubicBezTo>
                                  <a:cubicBezTo>
                                    <a:pt x="0" y="98"/>
                                    <a:pt x="0" y="82"/>
                                    <a:pt x="0" y="67"/>
                                  </a:cubicBezTo>
                                  <a:close/>
                                  <a:moveTo>
                                    <a:pt x="8" y="107"/>
                                  </a:moveTo>
                                  <a:cubicBezTo>
                                    <a:pt x="8" y="107"/>
                                    <a:pt x="9" y="107"/>
                                    <a:pt x="9" y="107"/>
                                  </a:cubicBezTo>
                                  <a:cubicBezTo>
                                    <a:pt x="18" y="104"/>
                                    <a:pt x="26" y="101"/>
                                    <a:pt x="35" y="100"/>
                                  </a:cubicBezTo>
                                  <a:cubicBezTo>
                                    <a:pt x="44" y="98"/>
                                    <a:pt x="52" y="98"/>
                                    <a:pt x="61" y="99"/>
                                  </a:cubicBezTo>
                                  <a:cubicBezTo>
                                    <a:pt x="66" y="100"/>
                                    <a:pt x="71" y="101"/>
                                    <a:pt x="76" y="104"/>
                                  </a:cubicBezTo>
                                  <a:cubicBezTo>
                                    <a:pt x="77" y="104"/>
                                    <a:pt x="77" y="104"/>
                                    <a:pt x="77" y="104"/>
                                  </a:cubicBezTo>
                                  <a:cubicBezTo>
                                    <a:pt x="77" y="104"/>
                                    <a:pt x="77" y="103"/>
                                    <a:pt x="77" y="103"/>
                                  </a:cubicBezTo>
                                  <a:cubicBezTo>
                                    <a:pt x="77" y="77"/>
                                    <a:pt x="77" y="52"/>
                                    <a:pt x="77" y="26"/>
                                  </a:cubicBezTo>
                                  <a:cubicBezTo>
                                    <a:pt x="77" y="25"/>
                                    <a:pt x="78" y="23"/>
                                    <a:pt x="77" y="22"/>
                                  </a:cubicBezTo>
                                  <a:cubicBezTo>
                                    <a:pt x="77" y="21"/>
                                    <a:pt x="75" y="21"/>
                                    <a:pt x="74" y="20"/>
                                  </a:cubicBezTo>
                                  <a:cubicBezTo>
                                    <a:pt x="68" y="16"/>
                                    <a:pt x="61" y="12"/>
                                    <a:pt x="53" y="10"/>
                                  </a:cubicBezTo>
                                  <a:cubicBezTo>
                                    <a:pt x="45" y="8"/>
                                    <a:pt x="37" y="8"/>
                                    <a:pt x="29" y="10"/>
                                  </a:cubicBezTo>
                                  <a:cubicBezTo>
                                    <a:pt x="22" y="12"/>
                                    <a:pt x="15" y="15"/>
                                    <a:pt x="9" y="21"/>
                                  </a:cubicBezTo>
                                  <a:cubicBezTo>
                                    <a:pt x="8" y="21"/>
                                    <a:pt x="8" y="22"/>
                                    <a:pt x="8" y="23"/>
                                  </a:cubicBezTo>
                                  <a:cubicBezTo>
                                    <a:pt x="8" y="50"/>
                                    <a:pt x="8" y="78"/>
                                    <a:pt x="8" y="106"/>
                                  </a:cubicBezTo>
                                  <a:cubicBezTo>
                                    <a:pt x="8" y="106"/>
                                    <a:pt x="8" y="106"/>
                                    <a:pt x="8" y="107"/>
                                  </a:cubicBezTo>
                                  <a:close/>
                                  <a:moveTo>
                                    <a:pt x="155" y="107"/>
                                  </a:moveTo>
                                  <a:cubicBezTo>
                                    <a:pt x="155" y="106"/>
                                    <a:pt x="155" y="106"/>
                                    <a:pt x="155" y="105"/>
                                  </a:cubicBezTo>
                                  <a:cubicBezTo>
                                    <a:pt x="155" y="78"/>
                                    <a:pt x="155" y="51"/>
                                    <a:pt x="155" y="24"/>
                                  </a:cubicBezTo>
                                  <a:cubicBezTo>
                                    <a:pt x="155" y="22"/>
                                    <a:pt x="154" y="21"/>
                                    <a:pt x="153" y="21"/>
                                  </a:cubicBezTo>
                                  <a:cubicBezTo>
                                    <a:pt x="145" y="14"/>
                                    <a:pt x="136" y="10"/>
                                    <a:pt x="125" y="9"/>
                                  </a:cubicBezTo>
                                  <a:cubicBezTo>
                                    <a:pt x="118" y="8"/>
                                    <a:pt x="112" y="9"/>
                                    <a:pt x="106" y="11"/>
                                  </a:cubicBezTo>
                                  <a:cubicBezTo>
                                    <a:pt x="98" y="14"/>
                                    <a:pt x="92" y="17"/>
                                    <a:pt x="86" y="22"/>
                                  </a:cubicBezTo>
                                  <a:cubicBezTo>
                                    <a:pt x="85" y="22"/>
                                    <a:pt x="85" y="23"/>
                                    <a:pt x="85" y="23"/>
                                  </a:cubicBezTo>
                                  <a:cubicBezTo>
                                    <a:pt x="85" y="50"/>
                                    <a:pt x="85" y="76"/>
                                    <a:pt x="85" y="103"/>
                                  </a:cubicBezTo>
                                  <a:cubicBezTo>
                                    <a:pt x="85" y="103"/>
                                    <a:pt x="85" y="104"/>
                                    <a:pt x="85" y="104"/>
                                  </a:cubicBezTo>
                                  <a:cubicBezTo>
                                    <a:pt x="86" y="104"/>
                                    <a:pt x="86" y="103"/>
                                    <a:pt x="87" y="103"/>
                                  </a:cubicBezTo>
                                  <a:cubicBezTo>
                                    <a:pt x="89" y="102"/>
                                    <a:pt x="92" y="101"/>
                                    <a:pt x="94" y="100"/>
                                  </a:cubicBezTo>
                                  <a:cubicBezTo>
                                    <a:pt x="101" y="98"/>
                                    <a:pt x="109" y="97"/>
                                    <a:pt x="116" y="98"/>
                                  </a:cubicBezTo>
                                  <a:cubicBezTo>
                                    <a:pt x="126" y="98"/>
                                    <a:pt x="135" y="100"/>
                                    <a:pt x="144" y="103"/>
                                  </a:cubicBezTo>
                                  <a:cubicBezTo>
                                    <a:pt x="148" y="104"/>
                                    <a:pt x="151" y="106"/>
                                    <a:pt x="155" y="107"/>
                                  </a:cubicBezTo>
                                  <a:close/>
                                  <a:moveTo>
                                    <a:pt x="10" y="114"/>
                                  </a:moveTo>
                                  <a:cubicBezTo>
                                    <a:pt x="12" y="116"/>
                                    <a:pt x="13" y="118"/>
                                    <a:pt x="15" y="120"/>
                                  </a:cubicBezTo>
                                  <a:cubicBezTo>
                                    <a:pt x="15" y="120"/>
                                    <a:pt x="16" y="121"/>
                                    <a:pt x="16" y="120"/>
                                  </a:cubicBezTo>
                                  <a:cubicBezTo>
                                    <a:pt x="26" y="118"/>
                                    <a:pt x="35" y="116"/>
                                    <a:pt x="45" y="116"/>
                                  </a:cubicBezTo>
                                  <a:cubicBezTo>
                                    <a:pt x="51" y="116"/>
                                    <a:pt x="56" y="116"/>
                                    <a:pt x="62" y="117"/>
                                  </a:cubicBezTo>
                                  <a:cubicBezTo>
                                    <a:pt x="67" y="118"/>
                                    <a:pt x="71" y="120"/>
                                    <a:pt x="73" y="125"/>
                                  </a:cubicBezTo>
                                  <a:cubicBezTo>
                                    <a:pt x="73" y="125"/>
                                    <a:pt x="74" y="125"/>
                                    <a:pt x="74" y="125"/>
                                  </a:cubicBezTo>
                                  <a:cubicBezTo>
                                    <a:pt x="79" y="125"/>
                                    <a:pt x="83" y="125"/>
                                    <a:pt x="88" y="125"/>
                                  </a:cubicBezTo>
                                  <a:cubicBezTo>
                                    <a:pt x="89" y="125"/>
                                    <a:pt x="89" y="124"/>
                                    <a:pt x="89" y="124"/>
                                  </a:cubicBezTo>
                                  <a:cubicBezTo>
                                    <a:pt x="90" y="123"/>
                                    <a:pt x="91" y="122"/>
                                    <a:pt x="92" y="121"/>
                                  </a:cubicBezTo>
                                  <a:cubicBezTo>
                                    <a:pt x="95" y="118"/>
                                    <a:pt x="99" y="117"/>
                                    <a:pt x="102" y="116"/>
                                  </a:cubicBezTo>
                                  <a:cubicBezTo>
                                    <a:pt x="108" y="115"/>
                                    <a:pt x="114" y="115"/>
                                    <a:pt x="120" y="116"/>
                                  </a:cubicBezTo>
                                  <a:cubicBezTo>
                                    <a:pt x="128" y="116"/>
                                    <a:pt x="136" y="118"/>
                                    <a:pt x="144" y="120"/>
                                  </a:cubicBezTo>
                                  <a:cubicBezTo>
                                    <a:pt x="146" y="120"/>
                                    <a:pt x="147" y="120"/>
                                    <a:pt x="148" y="119"/>
                                  </a:cubicBezTo>
                                  <a:cubicBezTo>
                                    <a:pt x="149" y="117"/>
                                    <a:pt x="151" y="116"/>
                                    <a:pt x="152" y="114"/>
                                  </a:cubicBezTo>
                                  <a:cubicBezTo>
                                    <a:pt x="152" y="114"/>
                                    <a:pt x="152" y="114"/>
                                    <a:pt x="151" y="114"/>
                                  </a:cubicBezTo>
                                  <a:cubicBezTo>
                                    <a:pt x="140" y="110"/>
                                    <a:pt x="128" y="107"/>
                                    <a:pt x="115" y="106"/>
                                  </a:cubicBezTo>
                                  <a:cubicBezTo>
                                    <a:pt x="110" y="105"/>
                                    <a:pt x="106" y="106"/>
                                    <a:pt x="101" y="106"/>
                                  </a:cubicBezTo>
                                  <a:cubicBezTo>
                                    <a:pt x="94" y="108"/>
                                    <a:pt x="89" y="110"/>
                                    <a:pt x="84" y="115"/>
                                  </a:cubicBezTo>
                                  <a:cubicBezTo>
                                    <a:pt x="83" y="117"/>
                                    <a:pt x="80" y="117"/>
                                    <a:pt x="78" y="115"/>
                                  </a:cubicBezTo>
                                  <a:cubicBezTo>
                                    <a:pt x="78" y="115"/>
                                    <a:pt x="77" y="114"/>
                                    <a:pt x="76" y="113"/>
                                  </a:cubicBezTo>
                                  <a:cubicBezTo>
                                    <a:pt x="71" y="109"/>
                                    <a:pt x="66" y="108"/>
                                    <a:pt x="60" y="107"/>
                                  </a:cubicBezTo>
                                  <a:cubicBezTo>
                                    <a:pt x="53" y="106"/>
                                    <a:pt x="47" y="106"/>
                                    <a:pt x="40" y="107"/>
                                  </a:cubicBezTo>
                                  <a:cubicBezTo>
                                    <a:pt x="31" y="108"/>
                                    <a:pt x="23" y="111"/>
                                    <a:pt x="14" y="113"/>
                                  </a:cubicBezTo>
                                  <a:cubicBezTo>
                                    <a:pt x="13" y="114"/>
                                    <a:pt x="12" y="114"/>
                                    <a:pt x="10" y="1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38" name="任意多边形 210"/>
                          <wps:cNvSpPr>
                            <a:spLocks noChangeAspect="1"/>
                          </wps:cNvSpPr>
                          <wps:spPr>
                            <a:xfrm>
                              <a:off x="14221" y="4800"/>
                              <a:ext cx="445" cy="43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75" y="71"/>
                                </a:cxn>
                                <a:cxn ang="0">
                                  <a:pos x="239" y="71"/>
                                </a:cxn>
                                <a:cxn ang="0">
                                  <a:pos x="7" y="71"/>
                                </a:cxn>
                                <a:cxn ang="0">
                                  <a:pos x="0" y="82"/>
                                </a:cxn>
                                <a:cxn ang="0">
                                  <a:pos x="7" y="433"/>
                                </a:cxn>
                                <a:cxn ang="0">
                                  <a:pos x="14" y="433"/>
                                </a:cxn>
                                <a:cxn ang="0">
                                  <a:pos x="235" y="433"/>
                                </a:cxn>
                                <a:cxn ang="0">
                                  <a:pos x="239" y="433"/>
                                </a:cxn>
                                <a:cxn ang="0">
                                  <a:pos x="247" y="433"/>
                                </a:cxn>
                                <a:cxn ang="0">
                                  <a:pos x="468" y="433"/>
                                </a:cxn>
                                <a:cxn ang="0">
                                  <a:pos x="471" y="433"/>
                                </a:cxn>
                                <a:cxn ang="0">
                                  <a:pos x="479" y="82"/>
                                </a:cxn>
                                <a:cxn ang="0">
                                  <a:pos x="18" y="411"/>
                                </a:cxn>
                                <a:cxn ang="0">
                                  <a:pos x="232" y="85"/>
                                </a:cxn>
                                <a:cxn ang="0">
                                  <a:pos x="232" y="411"/>
                                </a:cxn>
                                <a:cxn ang="0">
                                  <a:pos x="250" y="411"/>
                                </a:cxn>
                                <a:cxn ang="0">
                                  <a:pos x="415" y="67"/>
                                </a:cxn>
                                <a:cxn ang="0">
                                  <a:pos x="426" y="138"/>
                                </a:cxn>
                                <a:cxn ang="0">
                                  <a:pos x="434" y="71"/>
                                </a:cxn>
                                <a:cxn ang="0">
                                  <a:pos x="464" y="85"/>
                                </a:cxn>
                                <a:cxn ang="0">
                                  <a:pos x="250" y="411"/>
                                </a:cxn>
                                <a:cxn ang="0">
                                  <a:pos x="202" y="310"/>
                                </a:cxn>
                                <a:cxn ang="0">
                                  <a:pos x="44" y="321"/>
                                </a:cxn>
                                <a:cxn ang="0">
                                  <a:pos x="194" y="325"/>
                                </a:cxn>
                                <a:cxn ang="0">
                                  <a:pos x="198" y="328"/>
                                </a:cxn>
                                <a:cxn ang="0">
                                  <a:pos x="202" y="310"/>
                                </a:cxn>
                                <a:cxn ang="0">
                                  <a:pos x="202" y="235"/>
                                </a:cxn>
                                <a:cxn ang="0">
                                  <a:pos x="44" y="246"/>
                                </a:cxn>
                                <a:cxn ang="0">
                                  <a:pos x="194" y="250"/>
                                </a:cxn>
                                <a:cxn ang="0">
                                  <a:pos x="198" y="254"/>
                                </a:cxn>
                                <a:cxn ang="0">
                                  <a:pos x="202" y="235"/>
                                </a:cxn>
                                <a:cxn ang="0">
                                  <a:pos x="202" y="160"/>
                                </a:cxn>
                                <a:cxn ang="0">
                                  <a:pos x="44" y="175"/>
                                </a:cxn>
                                <a:cxn ang="0">
                                  <a:pos x="194" y="179"/>
                                </a:cxn>
                                <a:cxn ang="0">
                                  <a:pos x="198" y="179"/>
                                </a:cxn>
                                <a:cxn ang="0">
                                  <a:pos x="202" y="160"/>
                                </a:cxn>
                                <a:cxn ang="0">
                                  <a:pos x="430" y="306"/>
                                </a:cxn>
                                <a:cxn ang="0">
                                  <a:pos x="277" y="321"/>
                                </a:cxn>
                                <a:cxn ang="0">
                                  <a:pos x="423" y="325"/>
                                </a:cxn>
                                <a:cxn ang="0">
                                  <a:pos x="430" y="325"/>
                                </a:cxn>
                                <a:cxn ang="0">
                                  <a:pos x="434" y="310"/>
                                </a:cxn>
                                <a:cxn ang="0">
                                  <a:pos x="288" y="250"/>
                                </a:cxn>
                                <a:cxn ang="0">
                                  <a:pos x="426" y="254"/>
                                </a:cxn>
                                <a:cxn ang="0">
                                  <a:pos x="430" y="235"/>
                                </a:cxn>
                                <a:cxn ang="0">
                                  <a:pos x="280" y="235"/>
                                </a:cxn>
                                <a:cxn ang="0">
                                  <a:pos x="284" y="254"/>
                                </a:cxn>
                                <a:cxn ang="0">
                                  <a:pos x="288" y="179"/>
                                </a:cxn>
                                <a:cxn ang="0">
                                  <a:pos x="426" y="179"/>
                                </a:cxn>
                                <a:cxn ang="0">
                                  <a:pos x="430" y="160"/>
                                </a:cxn>
                                <a:cxn ang="0">
                                  <a:pos x="280" y="160"/>
                                </a:cxn>
                                <a:cxn ang="0">
                                  <a:pos x="284" y="179"/>
                                </a:cxn>
                                <a:cxn ang="0">
                                  <a:pos x="471" y="452"/>
                                </a:cxn>
                                <a:cxn ang="0">
                                  <a:pos x="239" y="452"/>
                                </a:cxn>
                                <a:cxn ang="0">
                                  <a:pos x="3" y="467"/>
                                </a:cxn>
                                <a:cxn ang="0">
                                  <a:pos x="232" y="467"/>
                                </a:cxn>
                                <a:cxn ang="0">
                                  <a:pos x="239" y="471"/>
                                </a:cxn>
                                <a:cxn ang="0">
                                  <a:pos x="247" y="471"/>
                                </a:cxn>
                                <a:cxn ang="0">
                                  <a:pos x="468" y="471"/>
                                </a:cxn>
                                <a:cxn ang="0">
                                  <a:pos x="479" y="463"/>
                                </a:cxn>
                                <a:cxn ang="0">
                                  <a:pos x="475" y="452"/>
                                </a:cxn>
                              </a:cxnLst>
                              <a:pathLst>
                                <a:path w="129" h="126">
                                  <a:moveTo>
                                    <a:pt x="127" y="20"/>
                                  </a:moveTo>
                                  <a:cubicBezTo>
                                    <a:pt x="127" y="20"/>
                                    <a:pt x="127" y="19"/>
                                    <a:pt x="127" y="19"/>
                                  </a:cubicBezTo>
                                  <a:cubicBezTo>
                                    <a:pt x="126" y="19"/>
                                    <a:pt x="126" y="19"/>
                                    <a:pt x="126" y="19"/>
                                  </a:cubicBezTo>
                                  <a:cubicBezTo>
                                    <a:pt x="96" y="1"/>
                                    <a:pt x="69" y="16"/>
                                    <a:pt x="64" y="19"/>
                                  </a:cubicBezTo>
                                  <a:cubicBezTo>
                                    <a:pt x="64" y="19"/>
                                    <a:pt x="64" y="19"/>
                                    <a:pt x="64" y="19"/>
                                  </a:cubicBezTo>
                                  <a:cubicBezTo>
                                    <a:pt x="31" y="0"/>
                                    <a:pt x="2" y="19"/>
                                    <a:pt x="2" y="19"/>
                                  </a:cubicBezTo>
                                  <a:cubicBezTo>
                                    <a:pt x="2" y="19"/>
                                    <a:pt x="1" y="19"/>
                                    <a:pt x="1" y="20"/>
                                  </a:cubicBezTo>
                                  <a:cubicBezTo>
                                    <a:pt x="0" y="20"/>
                                    <a:pt x="0" y="21"/>
                                    <a:pt x="0" y="22"/>
                                  </a:cubicBezTo>
                                  <a:cubicBezTo>
                                    <a:pt x="0" y="113"/>
                                    <a:pt x="0" y="113"/>
                                    <a:pt x="0" y="113"/>
                                  </a:cubicBezTo>
                                  <a:cubicBezTo>
                                    <a:pt x="0" y="115"/>
                                    <a:pt x="1" y="116"/>
                                    <a:pt x="2" y="116"/>
                                  </a:cubicBezTo>
                                  <a:cubicBezTo>
                                    <a:pt x="2" y="116"/>
                                    <a:pt x="2" y="116"/>
                                    <a:pt x="3" y="116"/>
                                  </a:cubicBezTo>
                                  <a:cubicBezTo>
                                    <a:pt x="3" y="116"/>
                                    <a:pt x="4" y="116"/>
                                    <a:pt x="4" y="116"/>
                                  </a:cubicBezTo>
                                  <a:cubicBezTo>
                                    <a:pt x="5" y="116"/>
                                    <a:pt x="32" y="102"/>
                                    <a:pt x="62" y="115"/>
                                  </a:cubicBezTo>
                                  <a:cubicBezTo>
                                    <a:pt x="63" y="116"/>
                                    <a:pt x="63" y="116"/>
                                    <a:pt x="63" y="116"/>
                                  </a:cubicBezTo>
                                  <a:cubicBezTo>
                                    <a:pt x="63" y="116"/>
                                    <a:pt x="63" y="116"/>
                                    <a:pt x="64" y="116"/>
                                  </a:cubicBezTo>
                                  <a:cubicBezTo>
                                    <a:pt x="64" y="116"/>
                                    <a:pt x="64" y="116"/>
                                    <a:pt x="64" y="116"/>
                                  </a:cubicBezTo>
                                  <a:cubicBezTo>
                                    <a:pt x="64" y="116"/>
                                    <a:pt x="64" y="116"/>
                                    <a:pt x="65" y="116"/>
                                  </a:cubicBezTo>
                                  <a:cubicBezTo>
                                    <a:pt x="65" y="116"/>
                                    <a:pt x="66" y="116"/>
                                    <a:pt x="66" y="116"/>
                                  </a:cubicBezTo>
                                  <a:cubicBezTo>
                                    <a:pt x="66" y="116"/>
                                    <a:pt x="93" y="102"/>
                                    <a:pt x="124" y="115"/>
                                  </a:cubicBezTo>
                                  <a:cubicBezTo>
                                    <a:pt x="125" y="116"/>
                                    <a:pt x="125" y="116"/>
                                    <a:pt x="125" y="116"/>
                                  </a:cubicBezTo>
                                  <a:cubicBezTo>
                                    <a:pt x="125" y="116"/>
                                    <a:pt x="125" y="116"/>
                                    <a:pt x="126" y="116"/>
                                  </a:cubicBezTo>
                                  <a:cubicBezTo>
                                    <a:pt x="126" y="116"/>
                                    <a:pt x="126" y="116"/>
                                    <a:pt x="126" y="116"/>
                                  </a:cubicBezTo>
                                  <a:cubicBezTo>
                                    <a:pt x="127" y="116"/>
                                    <a:pt x="128" y="115"/>
                                    <a:pt x="128" y="113"/>
                                  </a:cubicBezTo>
                                  <a:cubicBezTo>
                                    <a:pt x="128" y="22"/>
                                    <a:pt x="128" y="22"/>
                                    <a:pt x="128" y="22"/>
                                  </a:cubicBezTo>
                                  <a:cubicBezTo>
                                    <a:pt x="128" y="21"/>
                                    <a:pt x="128" y="20"/>
                                    <a:pt x="127" y="20"/>
                                  </a:cubicBezTo>
                                  <a:close/>
                                  <a:moveTo>
                                    <a:pt x="5" y="110"/>
                                  </a:moveTo>
                                  <a:cubicBezTo>
                                    <a:pt x="5" y="23"/>
                                    <a:pt x="5" y="23"/>
                                    <a:pt x="5" y="23"/>
                                  </a:cubicBezTo>
                                  <a:cubicBezTo>
                                    <a:pt x="7" y="22"/>
                                    <a:pt x="33" y="6"/>
                                    <a:pt x="62" y="23"/>
                                  </a:cubicBezTo>
                                  <a:cubicBezTo>
                                    <a:pt x="62" y="23"/>
                                    <a:pt x="62" y="23"/>
                                    <a:pt x="62" y="23"/>
                                  </a:cubicBezTo>
                                  <a:cubicBezTo>
                                    <a:pt x="62" y="110"/>
                                    <a:pt x="62" y="110"/>
                                    <a:pt x="62" y="110"/>
                                  </a:cubicBezTo>
                                  <a:cubicBezTo>
                                    <a:pt x="35" y="99"/>
                                    <a:pt x="12" y="107"/>
                                    <a:pt x="5" y="110"/>
                                  </a:cubicBezTo>
                                  <a:close/>
                                  <a:moveTo>
                                    <a:pt x="67" y="110"/>
                                  </a:moveTo>
                                  <a:cubicBezTo>
                                    <a:pt x="67" y="23"/>
                                    <a:pt x="67" y="23"/>
                                    <a:pt x="67" y="23"/>
                                  </a:cubicBezTo>
                                  <a:cubicBezTo>
                                    <a:pt x="69" y="22"/>
                                    <a:pt x="88" y="11"/>
                                    <a:pt x="111" y="18"/>
                                  </a:cubicBezTo>
                                  <a:cubicBezTo>
                                    <a:pt x="111" y="34"/>
                                    <a:pt x="111" y="34"/>
                                    <a:pt x="111" y="34"/>
                                  </a:cubicBezTo>
                                  <a:cubicBezTo>
                                    <a:pt x="111" y="36"/>
                                    <a:pt x="112" y="37"/>
                                    <a:pt x="114" y="37"/>
                                  </a:cubicBezTo>
                                  <a:cubicBezTo>
                                    <a:pt x="115" y="37"/>
                                    <a:pt x="116" y="36"/>
                                    <a:pt x="116" y="34"/>
                                  </a:cubicBezTo>
                                  <a:cubicBezTo>
                                    <a:pt x="116" y="19"/>
                                    <a:pt x="116" y="19"/>
                                    <a:pt x="116" y="19"/>
                                  </a:cubicBezTo>
                                  <a:cubicBezTo>
                                    <a:pt x="119" y="20"/>
                                    <a:pt x="121" y="22"/>
                                    <a:pt x="123" y="23"/>
                                  </a:cubicBezTo>
                                  <a:cubicBezTo>
                                    <a:pt x="124" y="23"/>
                                    <a:pt x="124" y="23"/>
                                    <a:pt x="124" y="23"/>
                                  </a:cubicBezTo>
                                  <a:cubicBezTo>
                                    <a:pt x="124" y="110"/>
                                    <a:pt x="124" y="110"/>
                                    <a:pt x="124" y="110"/>
                                  </a:cubicBezTo>
                                  <a:cubicBezTo>
                                    <a:pt x="97" y="99"/>
                                    <a:pt x="74" y="107"/>
                                    <a:pt x="67" y="110"/>
                                  </a:cubicBezTo>
                                  <a:close/>
                                  <a:moveTo>
                                    <a:pt x="54" y="83"/>
                                  </a:moveTo>
                                  <a:cubicBezTo>
                                    <a:pt x="54" y="83"/>
                                    <a:pt x="54" y="83"/>
                                    <a:pt x="54" y="83"/>
                                  </a:cubicBezTo>
                                  <a:cubicBezTo>
                                    <a:pt x="32" y="73"/>
                                    <a:pt x="14" y="83"/>
                                    <a:pt x="13" y="83"/>
                                  </a:cubicBezTo>
                                  <a:cubicBezTo>
                                    <a:pt x="12" y="84"/>
                                    <a:pt x="11" y="85"/>
                                    <a:pt x="12" y="86"/>
                                  </a:cubicBezTo>
                                  <a:cubicBezTo>
                                    <a:pt x="12" y="87"/>
                                    <a:pt x="14" y="88"/>
                                    <a:pt x="15" y="87"/>
                                  </a:cubicBezTo>
                                  <a:cubicBezTo>
                                    <a:pt x="15" y="87"/>
                                    <a:pt x="32" y="79"/>
                                    <a:pt x="52" y="87"/>
                                  </a:cubicBezTo>
                                  <a:cubicBezTo>
                                    <a:pt x="52" y="87"/>
                                    <a:pt x="52" y="87"/>
                                    <a:pt x="52" y="87"/>
                                  </a:cubicBezTo>
                                  <a:cubicBezTo>
                                    <a:pt x="52" y="88"/>
                                    <a:pt x="53" y="88"/>
                                    <a:pt x="53" y="88"/>
                                  </a:cubicBezTo>
                                  <a:cubicBezTo>
                                    <a:pt x="54" y="88"/>
                                    <a:pt x="55" y="87"/>
                                    <a:pt x="55" y="86"/>
                                  </a:cubicBezTo>
                                  <a:cubicBezTo>
                                    <a:pt x="56" y="85"/>
                                    <a:pt x="55" y="83"/>
                                    <a:pt x="54" y="83"/>
                                  </a:cubicBezTo>
                                  <a:close/>
                                  <a:moveTo>
                                    <a:pt x="54" y="63"/>
                                  </a:moveTo>
                                  <a:cubicBezTo>
                                    <a:pt x="54" y="63"/>
                                    <a:pt x="54" y="63"/>
                                    <a:pt x="54" y="63"/>
                                  </a:cubicBezTo>
                                  <a:cubicBezTo>
                                    <a:pt x="32" y="53"/>
                                    <a:pt x="14" y="63"/>
                                    <a:pt x="13" y="63"/>
                                  </a:cubicBezTo>
                                  <a:cubicBezTo>
                                    <a:pt x="12" y="64"/>
                                    <a:pt x="11" y="65"/>
                                    <a:pt x="12" y="66"/>
                                  </a:cubicBezTo>
                                  <a:cubicBezTo>
                                    <a:pt x="12" y="68"/>
                                    <a:pt x="14" y="68"/>
                                    <a:pt x="15" y="68"/>
                                  </a:cubicBezTo>
                                  <a:cubicBezTo>
                                    <a:pt x="15" y="67"/>
                                    <a:pt x="32" y="59"/>
                                    <a:pt x="52" y="67"/>
                                  </a:cubicBezTo>
                                  <a:cubicBezTo>
                                    <a:pt x="52" y="68"/>
                                    <a:pt x="52" y="68"/>
                                    <a:pt x="52" y="68"/>
                                  </a:cubicBezTo>
                                  <a:cubicBezTo>
                                    <a:pt x="52" y="68"/>
                                    <a:pt x="53" y="68"/>
                                    <a:pt x="53" y="68"/>
                                  </a:cubicBezTo>
                                  <a:cubicBezTo>
                                    <a:pt x="54" y="68"/>
                                    <a:pt x="55" y="67"/>
                                    <a:pt x="55" y="66"/>
                                  </a:cubicBezTo>
                                  <a:cubicBezTo>
                                    <a:pt x="56" y="65"/>
                                    <a:pt x="55" y="64"/>
                                    <a:pt x="54" y="63"/>
                                  </a:cubicBezTo>
                                  <a:close/>
                                  <a:moveTo>
                                    <a:pt x="54" y="43"/>
                                  </a:moveTo>
                                  <a:cubicBezTo>
                                    <a:pt x="54" y="43"/>
                                    <a:pt x="54" y="43"/>
                                    <a:pt x="54" y="43"/>
                                  </a:cubicBezTo>
                                  <a:cubicBezTo>
                                    <a:pt x="32" y="33"/>
                                    <a:pt x="14" y="43"/>
                                    <a:pt x="13" y="43"/>
                                  </a:cubicBezTo>
                                  <a:cubicBezTo>
                                    <a:pt x="12" y="44"/>
                                    <a:pt x="11" y="45"/>
                                    <a:pt x="12" y="47"/>
                                  </a:cubicBezTo>
                                  <a:cubicBezTo>
                                    <a:pt x="12" y="48"/>
                                    <a:pt x="14" y="48"/>
                                    <a:pt x="15" y="48"/>
                                  </a:cubicBezTo>
                                  <a:cubicBezTo>
                                    <a:pt x="15" y="48"/>
                                    <a:pt x="32" y="39"/>
                                    <a:pt x="52" y="48"/>
                                  </a:cubicBezTo>
                                  <a:cubicBezTo>
                                    <a:pt x="52" y="48"/>
                                    <a:pt x="52" y="48"/>
                                    <a:pt x="52" y="48"/>
                                  </a:cubicBezTo>
                                  <a:cubicBezTo>
                                    <a:pt x="52" y="48"/>
                                    <a:pt x="53" y="48"/>
                                    <a:pt x="53" y="48"/>
                                  </a:cubicBezTo>
                                  <a:cubicBezTo>
                                    <a:pt x="54" y="48"/>
                                    <a:pt x="55" y="47"/>
                                    <a:pt x="55" y="47"/>
                                  </a:cubicBezTo>
                                  <a:cubicBezTo>
                                    <a:pt x="56" y="45"/>
                                    <a:pt x="55" y="44"/>
                                    <a:pt x="54" y="43"/>
                                  </a:cubicBezTo>
                                  <a:close/>
                                  <a:moveTo>
                                    <a:pt x="116" y="83"/>
                                  </a:moveTo>
                                  <a:cubicBezTo>
                                    <a:pt x="115" y="82"/>
                                    <a:pt x="115" y="82"/>
                                    <a:pt x="115" y="82"/>
                                  </a:cubicBezTo>
                                  <a:cubicBezTo>
                                    <a:pt x="94" y="73"/>
                                    <a:pt x="75" y="82"/>
                                    <a:pt x="75" y="83"/>
                                  </a:cubicBezTo>
                                  <a:cubicBezTo>
                                    <a:pt x="74" y="83"/>
                                    <a:pt x="73" y="85"/>
                                    <a:pt x="74" y="86"/>
                                  </a:cubicBezTo>
                                  <a:cubicBezTo>
                                    <a:pt x="74" y="87"/>
                                    <a:pt x="76" y="88"/>
                                    <a:pt x="77" y="87"/>
                                  </a:cubicBezTo>
                                  <a:cubicBezTo>
                                    <a:pt x="77" y="87"/>
                                    <a:pt x="94" y="78"/>
                                    <a:pt x="113" y="87"/>
                                  </a:cubicBezTo>
                                  <a:cubicBezTo>
                                    <a:pt x="114" y="87"/>
                                    <a:pt x="114" y="87"/>
                                    <a:pt x="114" y="87"/>
                                  </a:cubicBezTo>
                                  <a:cubicBezTo>
                                    <a:pt x="114" y="87"/>
                                    <a:pt x="114" y="87"/>
                                    <a:pt x="115" y="87"/>
                                  </a:cubicBezTo>
                                  <a:cubicBezTo>
                                    <a:pt x="116" y="87"/>
                                    <a:pt x="116" y="87"/>
                                    <a:pt x="117" y="86"/>
                                  </a:cubicBezTo>
                                  <a:cubicBezTo>
                                    <a:pt x="117" y="85"/>
                                    <a:pt x="117" y="83"/>
                                    <a:pt x="116" y="83"/>
                                  </a:cubicBezTo>
                                  <a:close/>
                                  <a:moveTo>
                                    <a:pt x="76" y="68"/>
                                  </a:moveTo>
                                  <a:cubicBezTo>
                                    <a:pt x="76" y="68"/>
                                    <a:pt x="77" y="68"/>
                                    <a:pt x="77" y="67"/>
                                  </a:cubicBezTo>
                                  <a:cubicBezTo>
                                    <a:pt x="77" y="67"/>
                                    <a:pt x="94" y="59"/>
                                    <a:pt x="113" y="67"/>
                                  </a:cubicBezTo>
                                  <a:cubicBezTo>
                                    <a:pt x="114" y="68"/>
                                    <a:pt x="114" y="68"/>
                                    <a:pt x="114" y="68"/>
                                  </a:cubicBezTo>
                                  <a:cubicBezTo>
                                    <a:pt x="115" y="68"/>
                                    <a:pt x="116" y="68"/>
                                    <a:pt x="117" y="66"/>
                                  </a:cubicBezTo>
                                  <a:cubicBezTo>
                                    <a:pt x="117" y="65"/>
                                    <a:pt x="117" y="64"/>
                                    <a:pt x="115" y="63"/>
                                  </a:cubicBezTo>
                                  <a:cubicBezTo>
                                    <a:pt x="115" y="63"/>
                                    <a:pt x="115" y="63"/>
                                    <a:pt x="115" y="63"/>
                                  </a:cubicBezTo>
                                  <a:cubicBezTo>
                                    <a:pt x="94" y="53"/>
                                    <a:pt x="75" y="63"/>
                                    <a:pt x="75" y="63"/>
                                  </a:cubicBezTo>
                                  <a:cubicBezTo>
                                    <a:pt x="74" y="64"/>
                                    <a:pt x="73" y="65"/>
                                    <a:pt x="74" y="66"/>
                                  </a:cubicBezTo>
                                  <a:cubicBezTo>
                                    <a:pt x="74" y="67"/>
                                    <a:pt x="75" y="68"/>
                                    <a:pt x="76" y="68"/>
                                  </a:cubicBezTo>
                                  <a:close/>
                                  <a:moveTo>
                                    <a:pt x="76" y="48"/>
                                  </a:moveTo>
                                  <a:cubicBezTo>
                                    <a:pt x="76" y="48"/>
                                    <a:pt x="77" y="48"/>
                                    <a:pt x="77" y="48"/>
                                  </a:cubicBezTo>
                                  <a:cubicBezTo>
                                    <a:pt x="77" y="48"/>
                                    <a:pt x="94" y="39"/>
                                    <a:pt x="113" y="48"/>
                                  </a:cubicBezTo>
                                  <a:cubicBezTo>
                                    <a:pt x="113" y="48"/>
                                    <a:pt x="114" y="48"/>
                                    <a:pt x="114" y="48"/>
                                  </a:cubicBezTo>
                                  <a:cubicBezTo>
                                    <a:pt x="115" y="48"/>
                                    <a:pt x="116" y="48"/>
                                    <a:pt x="117" y="47"/>
                                  </a:cubicBezTo>
                                  <a:cubicBezTo>
                                    <a:pt x="117" y="45"/>
                                    <a:pt x="117" y="44"/>
                                    <a:pt x="115" y="43"/>
                                  </a:cubicBezTo>
                                  <a:cubicBezTo>
                                    <a:pt x="115" y="43"/>
                                    <a:pt x="115" y="43"/>
                                    <a:pt x="115" y="43"/>
                                  </a:cubicBezTo>
                                  <a:cubicBezTo>
                                    <a:pt x="94" y="34"/>
                                    <a:pt x="75" y="43"/>
                                    <a:pt x="75" y="43"/>
                                  </a:cubicBezTo>
                                  <a:cubicBezTo>
                                    <a:pt x="74" y="44"/>
                                    <a:pt x="73" y="46"/>
                                    <a:pt x="74" y="47"/>
                                  </a:cubicBezTo>
                                  <a:cubicBezTo>
                                    <a:pt x="74" y="48"/>
                                    <a:pt x="75" y="48"/>
                                    <a:pt x="76" y="48"/>
                                  </a:cubicBezTo>
                                  <a:close/>
                                  <a:moveTo>
                                    <a:pt x="127" y="121"/>
                                  </a:moveTo>
                                  <a:cubicBezTo>
                                    <a:pt x="126" y="121"/>
                                    <a:pt x="126" y="121"/>
                                    <a:pt x="126" y="121"/>
                                  </a:cubicBezTo>
                                  <a:cubicBezTo>
                                    <a:pt x="95" y="107"/>
                                    <a:pt x="69" y="119"/>
                                    <a:pt x="64" y="121"/>
                                  </a:cubicBezTo>
                                  <a:cubicBezTo>
                                    <a:pt x="64" y="121"/>
                                    <a:pt x="64" y="121"/>
                                    <a:pt x="64" y="121"/>
                                  </a:cubicBezTo>
                                  <a:cubicBezTo>
                                    <a:pt x="31" y="106"/>
                                    <a:pt x="3" y="121"/>
                                    <a:pt x="2" y="121"/>
                                  </a:cubicBezTo>
                                  <a:cubicBezTo>
                                    <a:pt x="1" y="122"/>
                                    <a:pt x="0" y="123"/>
                                    <a:pt x="1" y="125"/>
                                  </a:cubicBezTo>
                                  <a:cubicBezTo>
                                    <a:pt x="2" y="126"/>
                                    <a:pt x="3" y="126"/>
                                    <a:pt x="4" y="126"/>
                                  </a:cubicBezTo>
                                  <a:cubicBezTo>
                                    <a:pt x="5" y="125"/>
                                    <a:pt x="32" y="112"/>
                                    <a:pt x="62" y="125"/>
                                  </a:cubicBezTo>
                                  <a:cubicBezTo>
                                    <a:pt x="63" y="126"/>
                                    <a:pt x="63" y="126"/>
                                    <a:pt x="63" y="126"/>
                                  </a:cubicBezTo>
                                  <a:cubicBezTo>
                                    <a:pt x="63" y="126"/>
                                    <a:pt x="63" y="126"/>
                                    <a:pt x="64" y="126"/>
                                  </a:cubicBezTo>
                                  <a:cubicBezTo>
                                    <a:pt x="64" y="126"/>
                                    <a:pt x="64" y="126"/>
                                    <a:pt x="64" y="126"/>
                                  </a:cubicBezTo>
                                  <a:cubicBezTo>
                                    <a:pt x="65" y="126"/>
                                    <a:pt x="66" y="126"/>
                                    <a:pt x="66" y="126"/>
                                  </a:cubicBezTo>
                                  <a:cubicBezTo>
                                    <a:pt x="66" y="125"/>
                                    <a:pt x="93" y="112"/>
                                    <a:pt x="124" y="125"/>
                                  </a:cubicBezTo>
                                  <a:cubicBezTo>
                                    <a:pt x="125" y="126"/>
                                    <a:pt x="125" y="126"/>
                                    <a:pt x="125" y="126"/>
                                  </a:cubicBezTo>
                                  <a:cubicBezTo>
                                    <a:pt x="125" y="126"/>
                                    <a:pt x="125" y="126"/>
                                    <a:pt x="126" y="126"/>
                                  </a:cubicBezTo>
                                  <a:cubicBezTo>
                                    <a:pt x="127" y="126"/>
                                    <a:pt x="128" y="125"/>
                                    <a:pt x="128" y="124"/>
                                  </a:cubicBezTo>
                                  <a:cubicBezTo>
                                    <a:pt x="129" y="123"/>
                                    <a:pt x="128" y="122"/>
                                    <a:pt x="127" y="121"/>
                                  </a:cubicBezTo>
                                  <a:close/>
                                  <a:moveTo>
                                    <a:pt x="127" y="121"/>
                                  </a:moveTo>
                                  <a:cubicBezTo>
                                    <a:pt x="127" y="121"/>
                                    <a:pt x="127" y="121"/>
                                    <a:pt x="127" y="121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00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39" name="任意多边形 223"/>
                          <wps:cNvSpPr>
                            <a:spLocks noChangeAspect="1"/>
                          </wps:cNvSpPr>
                          <wps:spPr>
                            <a:xfrm>
                              <a:off x="15138" y="4794"/>
                              <a:ext cx="493" cy="43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10" y="185"/>
                                </a:cxn>
                                <a:cxn ang="0">
                                  <a:pos x="530" y="157"/>
                                </a:cxn>
                                <a:cxn ang="0">
                                  <a:pos x="510" y="128"/>
                                </a:cxn>
                                <a:cxn ang="0">
                                  <a:pos x="294" y="5"/>
                                </a:cxn>
                                <a:cxn ang="0">
                                  <a:pos x="266" y="0"/>
                                </a:cxn>
                                <a:cxn ang="0">
                                  <a:pos x="235" y="5"/>
                                </a:cxn>
                                <a:cxn ang="0">
                                  <a:pos x="19" y="128"/>
                                </a:cxn>
                                <a:cxn ang="0">
                                  <a:pos x="0" y="157"/>
                                </a:cxn>
                                <a:cxn ang="0">
                                  <a:pos x="19" y="185"/>
                                </a:cxn>
                                <a:cxn ang="0">
                                  <a:pos x="78" y="221"/>
                                </a:cxn>
                                <a:cxn ang="0">
                                  <a:pos x="78" y="221"/>
                                </a:cxn>
                                <a:cxn ang="0">
                                  <a:pos x="78" y="384"/>
                                </a:cxn>
                                <a:cxn ang="0">
                                  <a:pos x="81" y="386"/>
                                </a:cxn>
                                <a:cxn ang="0">
                                  <a:pos x="100" y="426"/>
                                </a:cxn>
                                <a:cxn ang="0">
                                  <a:pos x="143" y="451"/>
                                </a:cxn>
                                <a:cxn ang="0">
                                  <a:pos x="266" y="471"/>
                                </a:cxn>
                                <a:cxn ang="0">
                                  <a:pos x="389" y="451"/>
                                </a:cxn>
                                <a:cxn ang="0">
                                  <a:pos x="431" y="426"/>
                                </a:cxn>
                                <a:cxn ang="0">
                                  <a:pos x="451" y="386"/>
                                </a:cxn>
                                <a:cxn ang="0">
                                  <a:pos x="451" y="384"/>
                                </a:cxn>
                                <a:cxn ang="0">
                                  <a:pos x="451" y="221"/>
                                </a:cxn>
                                <a:cxn ang="0">
                                  <a:pos x="451" y="221"/>
                                </a:cxn>
                                <a:cxn ang="0">
                                  <a:pos x="510" y="185"/>
                                </a:cxn>
                                <a:cxn ang="0">
                                  <a:pos x="257" y="44"/>
                                </a:cxn>
                                <a:cxn ang="0">
                                  <a:pos x="266" y="42"/>
                                </a:cxn>
                                <a:cxn ang="0">
                                  <a:pos x="272" y="44"/>
                                </a:cxn>
                                <a:cxn ang="0">
                                  <a:pos x="476" y="157"/>
                                </a:cxn>
                                <a:cxn ang="0">
                                  <a:pos x="272" y="271"/>
                                </a:cxn>
                                <a:cxn ang="0">
                                  <a:pos x="266" y="271"/>
                                </a:cxn>
                                <a:cxn ang="0">
                                  <a:pos x="257" y="271"/>
                                </a:cxn>
                                <a:cxn ang="0">
                                  <a:pos x="56" y="157"/>
                                </a:cxn>
                                <a:cxn ang="0">
                                  <a:pos x="257" y="44"/>
                                </a:cxn>
                                <a:cxn ang="0">
                                  <a:pos x="409" y="384"/>
                                </a:cxn>
                                <a:cxn ang="0">
                                  <a:pos x="409" y="384"/>
                                </a:cxn>
                                <a:cxn ang="0">
                                  <a:pos x="372" y="412"/>
                                </a:cxn>
                                <a:cxn ang="0">
                                  <a:pos x="266" y="428"/>
                                </a:cxn>
                                <a:cxn ang="0">
                                  <a:pos x="157" y="412"/>
                                </a:cxn>
                                <a:cxn ang="0">
                                  <a:pos x="123" y="384"/>
                                </a:cxn>
                                <a:cxn ang="0">
                                  <a:pos x="123" y="381"/>
                                </a:cxn>
                                <a:cxn ang="0">
                                  <a:pos x="123" y="243"/>
                                </a:cxn>
                                <a:cxn ang="0">
                                  <a:pos x="235" y="308"/>
                                </a:cxn>
                                <a:cxn ang="0">
                                  <a:pos x="266" y="316"/>
                                </a:cxn>
                                <a:cxn ang="0">
                                  <a:pos x="294" y="308"/>
                                </a:cxn>
                                <a:cxn ang="0">
                                  <a:pos x="409" y="243"/>
                                </a:cxn>
                                <a:cxn ang="0">
                                  <a:pos x="409" y="384"/>
                                </a:cxn>
                                <a:cxn ang="0">
                                  <a:pos x="504" y="204"/>
                                </a:cxn>
                                <a:cxn ang="0">
                                  <a:pos x="485" y="224"/>
                                </a:cxn>
                                <a:cxn ang="0">
                                  <a:pos x="485" y="395"/>
                                </a:cxn>
                                <a:cxn ang="0">
                                  <a:pos x="504" y="414"/>
                                </a:cxn>
                                <a:cxn ang="0">
                                  <a:pos x="527" y="395"/>
                                </a:cxn>
                                <a:cxn ang="0">
                                  <a:pos x="527" y="224"/>
                                </a:cxn>
                                <a:cxn ang="0">
                                  <a:pos x="504" y="204"/>
                                </a:cxn>
                                <a:cxn ang="0">
                                  <a:pos x="504" y="204"/>
                                </a:cxn>
                                <a:cxn ang="0">
                                  <a:pos x="504" y="204"/>
                                </a:cxn>
                              </a:cxnLst>
                              <a:pathLst>
                                <a:path w="189" h="168">
                                  <a:moveTo>
                                    <a:pt x="182" y="66"/>
                                  </a:moveTo>
                                  <a:cubicBezTo>
                                    <a:pt x="187" y="64"/>
                                    <a:pt x="189" y="60"/>
                                    <a:pt x="189" y="56"/>
                                  </a:cubicBezTo>
                                  <a:cubicBezTo>
                                    <a:pt x="189" y="52"/>
                                    <a:pt x="187" y="48"/>
                                    <a:pt x="182" y="46"/>
                                  </a:cubicBezTo>
                                  <a:cubicBezTo>
                                    <a:pt x="105" y="2"/>
                                    <a:pt x="105" y="2"/>
                                    <a:pt x="105" y="2"/>
                                  </a:cubicBezTo>
                                  <a:cubicBezTo>
                                    <a:pt x="102" y="1"/>
                                    <a:pt x="98" y="0"/>
                                    <a:pt x="95" y="0"/>
                                  </a:cubicBezTo>
                                  <a:cubicBezTo>
                                    <a:pt x="91" y="0"/>
                                    <a:pt x="87" y="1"/>
                                    <a:pt x="84" y="2"/>
                                  </a:cubicBezTo>
                                  <a:cubicBezTo>
                                    <a:pt x="7" y="46"/>
                                    <a:pt x="7" y="46"/>
                                    <a:pt x="7" y="46"/>
                                  </a:cubicBezTo>
                                  <a:cubicBezTo>
                                    <a:pt x="3" y="48"/>
                                    <a:pt x="0" y="52"/>
                                    <a:pt x="0" y="56"/>
                                  </a:cubicBezTo>
                                  <a:cubicBezTo>
                                    <a:pt x="0" y="60"/>
                                    <a:pt x="3" y="64"/>
                                    <a:pt x="7" y="66"/>
                                  </a:cubicBezTo>
                                  <a:cubicBezTo>
                                    <a:pt x="28" y="79"/>
                                    <a:pt x="28" y="79"/>
                                    <a:pt x="28" y="79"/>
                                  </a:cubicBezTo>
                                  <a:cubicBezTo>
                                    <a:pt x="28" y="79"/>
                                    <a:pt x="28" y="79"/>
                                    <a:pt x="28" y="79"/>
                                  </a:cubicBezTo>
                                  <a:cubicBezTo>
                                    <a:pt x="28" y="137"/>
                                    <a:pt x="28" y="137"/>
                                    <a:pt x="28" y="137"/>
                                  </a:cubicBezTo>
                                  <a:cubicBezTo>
                                    <a:pt x="28" y="138"/>
                                    <a:pt x="29" y="138"/>
                                    <a:pt x="29" y="138"/>
                                  </a:cubicBezTo>
                                  <a:cubicBezTo>
                                    <a:pt x="29" y="142"/>
                                    <a:pt x="30" y="147"/>
                                    <a:pt x="36" y="152"/>
                                  </a:cubicBezTo>
                                  <a:cubicBezTo>
                                    <a:pt x="39" y="155"/>
                                    <a:pt x="44" y="158"/>
                                    <a:pt x="51" y="161"/>
                                  </a:cubicBezTo>
                                  <a:cubicBezTo>
                                    <a:pt x="62" y="166"/>
                                    <a:pt x="78" y="168"/>
                                    <a:pt x="95" y="168"/>
                                  </a:cubicBezTo>
                                  <a:cubicBezTo>
                                    <a:pt x="111" y="168"/>
                                    <a:pt x="127" y="166"/>
                                    <a:pt x="139" y="161"/>
                                  </a:cubicBezTo>
                                  <a:cubicBezTo>
                                    <a:pt x="145" y="158"/>
                                    <a:pt x="150" y="155"/>
                                    <a:pt x="154" y="152"/>
                                  </a:cubicBezTo>
                                  <a:cubicBezTo>
                                    <a:pt x="159" y="147"/>
                                    <a:pt x="161" y="141"/>
                                    <a:pt x="161" y="138"/>
                                  </a:cubicBezTo>
                                  <a:cubicBezTo>
                                    <a:pt x="161" y="137"/>
                                    <a:pt x="161" y="137"/>
                                    <a:pt x="161" y="137"/>
                                  </a:cubicBezTo>
                                  <a:cubicBezTo>
                                    <a:pt x="161" y="79"/>
                                    <a:pt x="161" y="79"/>
                                    <a:pt x="161" y="79"/>
                                  </a:cubicBezTo>
                                  <a:cubicBezTo>
                                    <a:pt x="161" y="79"/>
                                    <a:pt x="161" y="79"/>
                                    <a:pt x="161" y="79"/>
                                  </a:cubicBezTo>
                                  <a:cubicBezTo>
                                    <a:pt x="182" y="66"/>
                                    <a:pt x="182" y="66"/>
                                    <a:pt x="182" y="66"/>
                                  </a:cubicBezTo>
                                  <a:close/>
                                  <a:moveTo>
                                    <a:pt x="92" y="16"/>
                                  </a:moveTo>
                                  <a:cubicBezTo>
                                    <a:pt x="92" y="15"/>
                                    <a:pt x="93" y="15"/>
                                    <a:pt x="95" y="15"/>
                                  </a:cubicBezTo>
                                  <a:cubicBezTo>
                                    <a:pt x="96" y="15"/>
                                    <a:pt x="97" y="15"/>
                                    <a:pt x="97" y="16"/>
                                  </a:cubicBezTo>
                                  <a:cubicBezTo>
                                    <a:pt x="170" y="56"/>
                                    <a:pt x="170" y="56"/>
                                    <a:pt x="170" y="56"/>
                                  </a:cubicBezTo>
                                  <a:cubicBezTo>
                                    <a:pt x="97" y="97"/>
                                    <a:pt x="97" y="97"/>
                                    <a:pt x="97" y="97"/>
                                  </a:cubicBezTo>
                                  <a:cubicBezTo>
                                    <a:pt x="97" y="97"/>
                                    <a:pt x="96" y="97"/>
                                    <a:pt x="95" y="97"/>
                                  </a:cubicBezTo>
                                  <a:cubicBezTo>
                                    <a:pt x="93" y="97"/>
                                    <a:pt x="92" y="97"/>
                                    <a:pt x="92" y="97"/>
                                  </a:cubicBezTo>
                                  <a:cubicBezTo>
                                    <a:pt x="20" y="56"/>
                                    <a:pt x="20" y="56"/>
                                    <a:pt x="20" y="56"/>
                                  </a:cubicBezTo>
                                  <a:cubicBezTo>
                                    <a:pt x="92" y="16"/>
                                    <a:pt x="92" y="16"/>
                                    <a:pt x="92" y="16"/>
                                  </a:cubicBezTo>
                                  <a:close/>
                                  <a:moveTo>
                                    <a:pt x="146" y="137"/>
                                  </a:moveTo>
                                  <a:cubicBezTo>
                                    <a:pt x="146" y="137"/>
                                    <a:pt x="146" y="137"/>
                                    <a:pt x="146" y="137"/>
                                  </a:cubicBezTo>
                                  <a:cubicBezTo>
                                    <a:pt x="146" y="139"/>
                                    <a:pt x="142" y="143"/>
                                    <a:pt x="133" y="147"/>
                                  </a:cubicBezTo>
                                  <a:cubicBezTo>
                                    <a:pt x="123" y="151"/>
                                    <a:pt x="109" y="153"/>
                                    <a:pt x="95" y="153"/>
                                  </a:cubicBezTo>
                                  <a:cubicBezTo>
                                    <a:pt x="80" y="153"/>
                                    <a:pt x="66" y="151"/>
                                    <a:pt x="56" y="147"/>
                                  </a:cubicBezTo>
                                  <a:cubicBezTo>
                                    <a:pt x="48" y="143"/>
                                    <a:pt x="44" y="139"/>
                                    <a:pt x="44" y="137"/>
                                  </a:cubicBezTo>
                                  <a:cubicBezTo>
                                    <a:pt x="44" y="137"/>
                                    <a:pt x="44" y="136"/>
                                    <a:pt x="44" y="136"/>
                                  </a:cubicBezTo>
                                  <a:cubicBezTo>
                                    <a:pt x="44" y="87"/>
                                    <a:pt x="44" y="87"/>
                                    <a:pt x="44" y="87"/>
                                  </a:cubicBezTo>
                                  <a:cubicBezTo>
                                    <a:pt x="84" y="110"/>
                                    <a:pt x="84" y="110"/>
                                    <a:pt x="84" y="110"/>
                                  </a:cubicBezTo>
                                  <a:cubicBezTo>
                                    <a:pt x="87" y="112"/>
                                    <a:pt x="91" y="113"/>
                                    <a:pt x="95" y="113"/>
                                  </a:cubicBezTo>
                                  <a:cubicBezTo>
                                    <a:pt x="98" y="113"/>
                                    <a:pt x="102" y="112"/>
                                    <a:pt x="105" y="110"/>
                                  </a:cubicBezTo>
                                  <a:cubicBezTo>
                                    <a:pt x="146" y="87"/>
                                    <a:pt x="146" y="87"/>
                                    <a:pt x="146" y="87"/>
                                  </a:cubicBezTo>
                                  <a:cubicBezTo>
                                    <a:pt x="146" y="137"/>
                                    <a:pt x="146" y="137"/>
                                    <a:pt x="146" y="137"/>
                                  </a:cubicBezTo>
                                  <a:close/>
                                  <a:moveTo>
                                    <a:pt x="180" y="73"/>
                                  </a:moveTo>
                                  <a:cubicBezTo>
                                    <a:pt x="176" y="73"/>
                                    <a:pt x="173" y="76"/>
                                    <a:pt x="173" y="80"/>
                                  </a:cubicBezTo>
                                  <a:cubicBezTo>
                                    <a:pt x="173" y="141"/>
                                    <a:pt x="173" y="141"/>
                                    <a:pt x="173" y="141"/>
                                  </a:cubicBezTo>
                                  <a:cubicBezTo>
                                    <a:pt x="173" y="145"/>
                                    <a:pt x="176" y="148"/>
                                    <a:pt x="180" y="148"/>
                                  </a:cubicBezTo>
                                  <a:cubicBezTo>
                                    <a:pt x="185" y="148"/>
                                    <a:pt x="188" y="145"/>
                                    <a:pt x="188" y="141"/>
                                  </a:cubicBezTo>
                                  <a:cubicBezTo>
                                    <a:pt x="188" y="80"/>
                                    <a:pt x="188" y="80"/>
                                    <a:pt x="188" y="80"/>
                                  </a:cubicBezTo>
                                  <a:cubicBezTo>
                                    <a:pt x="188" y="76"/>
                                    <a:pt x="185" y="73"/>
                                    <a:pt x="180" y="73"/>
                                  </a:cubicBezTo>
                                  <a:close/>
                                  <a:moveTo>
                                    <a:pt x="180" y="73"/>
                                  </a:moveTo>
                                  <a:cubicBezTo>
                                    <a:pt x="180" y="73"/>
                                    <a:pt x="180" y="73"/>
                                    <a:pt x="180" y="73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00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40" name="任意多边形 225"/>
                          <wps:cNvSpPr>
                            <a:spLocks noChangeAspect="1"/>
                          </wps:cNvSpPr>
                          <wps:spPr>
                            <a:xfrm>
                              <a:off x="12398" y="4807"/>
                              <a:ext cx="402" cy="40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65" y="313"/>
                                </a:cxn>
                                <a:cxn ang="0">
                                  <a:pos x="342" y="313"/>
                                </a:cxn>
                                <a:cxn ang="0">
                                  <a:pos x="357" y="273"/>
                                </a:cxn>
                                <a:cxn ang="0">
                                  <a:pos x="431" y="273"/>
                                </a:cxn>
                                <a:cxn ang="0">
                                  <a:pos x="39" y="97"/>
                                </a:cxn>
                                <a:cxn ang="0">
                                  <a:pos x="184" y="273"/>
                                </a:cxn>
                                <a:cxn ang="0">
                                  <a:pos x="149" y="310"/>
                                </a:cxn>
                                <a:cxn ang="0">
                                  <a:pos x="0" y="313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471" y="313"/>
                                </a:cxn>
                                <a:cxn ang="0">
                                  <a:pos x="105" y="452"/>
                                </a:cxn>
                                <a:cxn ang="0">
                                  <a:pos x="118" y="397"/>
                                </a:cxn>
                                <a:cxn ang="0">
                                  <a:pos x="144" y="471"/>
                                </a:cxn>
                                <a:cxn ang="0">
                                  <a:pos x="292" y="331"/>
                                </a:cxn>
                                <a:cxn ang="0">
                                  <a:pos x="223" y="402"/>
                                </a:cxn>
                                <a:cxn ang="0">
                                  <a:pos x="165" y="355"/>
                                </a:cxn>
                                <a:cxn ang="0">
                                  <a:pos x="236" y="278"/>
                                </a:cxn>
                                <a:cxn ang="0">
                                  <a:pos x="244" y="294"/>
                                </a:cxn>
                                <a:cxn ang="0">
                                  <a:pos x="268" y="323"/>
                                </a:cxn>
                                <a:cxn ang="0">
                                  <a:pos x="292" y="328"/>
                                </a:cxn>
                                <a:cxn ang="0">
                                  <a:pos x="78" y="176"/>
                                </a:cxn>
                                <a:cxn ang="0">
                                  <a:pos x="273" y="136"/>
                                </a:cxn>
                                <a:cxn ang="0">
                                  <a:pos x="78" y="176"/>
                                </a:cxn>
                                <a:cxn ang="0">
                                  <a:pos x="78" y="197"/>
                                </a:cxn>
                                <a:cxn ang="0">
                                  <a:pos x="234" y="234"/>
                                </a:cxn>
                                <a:cxn ang="0">
                                  <a:pos x="228" y="236"/>
                                </a:cxn>
                                <a:cxn ang="0">
                                  <a:pos x="78" y="234"/>
                                </a:cxn>
                                <a:cxn ang="0">
                                  <a:pos x="271" y="302"/>
                                </a:cxn>
                                <a:cxn ang="0">
                                  <a:pos x="247" y="271"/>
                                </a:cxn>
                                <a:cxn ang="0">
                                  <a:pos x="299" y="321"/>
                                </a:cxn>
                                <a:cxn ang="0">
                                  <a:pos x="313" y="136"/>
                                </a:cxn>
                                <a:cxn ang="0">
                                  <a:pos x="392" y="176"/>
                                </a:cxn>
                                <a:cxn ang="0">
                                  <a:pos x="189" y="434"/>
                                </a:cxn>
                                <a:cxn ang="0">
                                  <a:pos x="131" y="399"/>
                                </a:cxn>
                                <a:cxn ang="0">
                                  <a:pos x="189" y="434"/>
                                </a:cxn>
                                <a:cxn ang="0">
                                  <a:pos x="186" y="421"/>
                                </a:cxn>
                                <a:cxn ang="0">
                                  <a:pos x="155" y="363"/>
                                </a:cxn>
                                <a:cxn ang="0">
                                  <a:pos x="205" y="415"/>
                                </a:cxn>
                              </a:cxnLst>
                              <a:pathLst>
                                <a:path w="179" h="179">
                                  <a:moveTo>
                                    <a:pt x="179" y="119"/>
                                  </a:moveTo>
                                  <a:cubicBezTo>
                                    <a:pt x="178" y="119"/>
                                    <a:pt x="178" y="119"/>
                                    <a:pt x="177" y="119"/>
                                  </a:cubicBezTo>
                                  <a:cubicBezTo>
                                    <a:pt x="162" y="119"/>
                                    <a:pt x="147" y="119"/>
                                    <a:pt x="132" y="119"/>
                                  </a:cubicBezTo>
                                  <a:cubicBezTo>
                                    <a:pt x="131" y="119"/>
                                    <a:pt x="130" y="119"/>
                                    <a:pt x="130" y="119"/>
                                  </a:cubicBezTo>
                                  <a:cubicBezTo>
                                    <a:pt x="131" y="115"/>
                                    <a:pt x="133" y="110"/>
                                    <a:pt x="134" y="105"/>
                                  </a:cubicBezTo>
                                  <a:cubicBezTo>
                                    <a:pt x="134" y="105"/>
                                    <a:pt x="136" y="104"/>
                                    <a:pt x="136" y="104"/>
                                  </a:cubicBezTo>
                                  <a:cubicBezTo>
                                    <a:pt x="145" y="104"/>
                                    <a:pt x="153" y="104"/>
                                    <a:pt x="161" y="104"/>
                                  </a:cubicBezTo>
                                  <a:cubicBezTo>
                                    <a:pt x="164" y="104"/>
                                    <a:pt x="164" y="104"/>
                                    <a:pt x="164" y="104"/>
                                  </a:cubicBezTo>
                                  <a:cubicBezTo>
                                    <a:pt x="164" y="37"/>
                                    <a:pt x="164" y="37"/>
                                    <a:pt x="164" y="37"/>
                                  </a:cubicBezTo>
                                  <a:cubicBezTo>
                                    <a:pt x="15" y="37"/>
                                    <a:pt x="15" y="37"/>
                                    <a:pt x="15" y="37"/>
                                  </a:cubicBezTo>
                                  <a:cubicBezTo>
                                    <a:pt x="15" y="104"/>
                                    <a:pt x="15" y="104"/>
                                    <a:pt x="15" y="104"/>
                                  </a:cubicBezTo>
                                  <a:cubicBezTo>
                                    <a:pt x="70" y="104"/>
                                    <a:pt x="70" y="104"/>
                                    <a:pt x="70" y="104"/>
                                  </a:cubicBezTo>
                                  <a:cubicBezTo>
                                    <a:pt x="69" y="105"/>
                                    <a:pt x="69" y="106"/>
                                    <a:pt x="69" y="106"/>
                                  </a:cubicBezTo>
                                  <a:cubicBezTo>
                                    <a:pt x="65" y="110"/>
                                    <a:pt x="61" y="114"/>
                                    <a:pt x="57" y="118"/>
                                  </a:cubicBezTo>
                                  <a:cubicBezTo>
                                    <a:pt x="57" y="119"/>
                                    <a:pt x="56" y="119"/>
                                    <a:pt x="55" y="119"/>
                                  </a:cubicBezTo>
                                  <a:cubicBezTo>
                                    <a:pt x="37" y="119"/>
                                    <a:pt x="19" y="119"/>
                                    <a:pt x="0" y="119"/>
                                  </a:cubicBezTo>
                                  <a:cubicBezTo>
                                    <a:pt x="0" y="119"/>
                                    <a:pt x="0" y="119"/>
                                    <a:pt x="0" y="11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79" y="0"/>
                                    <a:pt x="179" y="0"/>
                                    <a:pt x="179" y="0"/>
                                  </a:cubicBezTo>
                                  <a:cubicBezTo>
                                    <a:pt x="179" y="40"/>
                                    <a:pt x="179" y="79"/>
                                    <a:pt x="179" y="119"/>
                                  </a:cubicBezTo>
                                  <a:close/>
                                  <a:moveTo>
                                    <a:pt x="51" y="179"/>
                                  </a:moveTo>
                                  <a:cubicBezTo>
                                    <a:pt x="46" y="177"/>
                                    <a:pt x="43" y="175"/>
                                    <a:pt x="40" y="172"/>
                                  </a:cubicBezTo>
                                  <a:cubicBezTo>
                                    <a:pt x="37" y="168"/>
                                    <a:pt x="36" y="164"/>
                                    <a:pt x="38" y="160"/>
                                  </a:cubicBezTo>
                                  <a:cubicBezTo>
                                    <a:pt x="40" y="157"/>
                                    <a:pt x="43" y="154"/>
                                    <a:pt x="45" y="151"/>
                                  </a:cubicBezTo>
                                  <a:cubicBezTo>
                                    <a:pt x="48" y="162"/>
                                    <a:pt x="55" y="168"/>
                                    <a:pt x="66" y="171"/>
                                  </a:cubicBezTo>
                                  <a:cubicBezTo>
                                    <a:pt x="62" y="174"/>
                                    <a:pt x="59" y="177"/>
                                    <a:pt x="55" y="179"/>
                                  </a:cubicBezTo>
                                  <a:cubicBezTo>
                                    <a:pt x="54" y="179"/>
                                    <a:pt x="52" y="179"/>
                                    <a:pt x="51" y="179"/>
                                  </a:cubicBezTo>
                                  <a:close/>
                                  <a:moveTo>
                                    <a:pt x="111" y="126"/>
                                  </a:moveTo>
                                  <a:cubicBezTo>
                                    <a:pt x="110" y="127"/>
                                    <a:pt x="109" y="128"/>
                                    <a:pt x="108" y="129"/>
                                  </a:cubicBezTo>
                                  <a:cubicBezTo>
                                    <a:pt x="100" y="137"/>
                                    <a:pt x="92" y="145"/>
                                    <a:pt x="85" y="153"/>
                                  </a:cubicBezTo>
                                  <a:cubicBezTo>
                                    <a:pt x="84" y="154"/>
                                    <a:pt x="83" y="154"/>
                                    <a:pt x="81" y="154"/>
                                  </a:cubicBezTo>
                                  <a:cubicBezTo>
                                    <a:pt x="72" y="151"/>
                                    <a:pt x="66" y="144"/>
                                    <a:pt x="63" y="135"/>
                                  </a:cubicBezTo>
                                  <a:cubicBezTo>
                                    <a:pt x="62" y="135"/>
                                    <a:pt x="62" y="133"/>
                                    <a:pt x="63" y="132"/>
                                  </a:cubicBezTo>
                                  <a:cubicBezTo>
                                    <a:pt x="72" y="123"/>
                                    <a:pt x="81" y="115"/>
                                    <a:pt x="90" y="106"/>
                                  </a:cubicBezTo>
                                  <a:cubicBezTo>
                                    <a:pt x="90" y="106"/>
                                    <a:pt x="90" y="105"/>
                                    <a:pt x="90" y="105"/>
                                  </a:cubicBezTo>
                                  <a:cubicBezTo>
                                    <a:pt x="92" y="107"/>
                                    <a:pt x="93" y="110"/>
                                    <a:pt x="93" y="112"/>
                                  </a:cubicBezTo>
                                  <a:cubicBezTo>
                                    <a:pt x="93" y="114"/>
                                    <a:pt x="93" y="115"/>
                                    <a:pt x="94" y="115"/>
                                  </a:cubicBezTo>
                                  <a:cubicBezTo>
                                    <a:pt x="98" y="117"/>
                                    <a:pt x="100" y="119"/>
                                    <a:pt x="102" y="123"/>
                                  </a:cubicBezTo>
                                  <a:cubicBezTo>
                                    <a:pt x="102" y="123"/>
                                    <a:pt x="103" y="124"/>
                                    <a:pt x="104" y="124"/>
                                  </a:cubicBezTo>
                                  <a:cubicBezTo>
                                    <a:pt x="106" y="124"/>
                                    <a:pt x="109" y="125"/>
                                    <a:pt x="111" y="125"/>
                                  </a:cubicBezTo>
                                  <a:cubicBezTo>
                                    <a:pt x="111" y="126"/>
                                    <a:pt x="111" y="126"/>
                                    <a:pt x="111" y="126"/>
                                  </a:cubicBezTo>
                                  <a:close/>
                                  <a:moveTo>
                                    <a:pt x="30" y="67"/>
                                  </a:moveTo>
                                  <a:cubicBezTo>
                                    <a:pt x="30" y="52"/>
                                    <a:pt x="30" y="52"/>
                                    <a:pt x="30" y="52"/>
                                  </a:cubicBezTo>
                                  <a:cubicBezTo>
                                    <a:pt x="104" y="52"/>
                                    <a:pt x="104" y="52"/>
                                    <a:pt x="104" y="52"/>
                                  </a:cubicBezTo>
                                  <a:cubicBezTo>
                                    <a:pt x="104" y="67"/>
                                    <a:pt x="104" y="67"/>
                                    <a:pt x="104" y="67"/>
                                  </a:cubicBezTo>
                                  <a:cubicBezTo>
                                    <a:pt x="30" y="67"/>
                                    <a:pt x="30" y="67"/>
                                    <a:pt x="30" y="67"/>
                                  </a:cubicBezTo>
                                  <a:close/>
                                  <a:moveTo>
                                    <a:pt x="30" y="89"/>
                                  </a:moveTo>
                                  <a:cubicBezTo>
                                    <a:pt x="30" y="75"/>
                                    <a:pt x="30" y="75"/>
                                    <a:pt x="30" y="75"/>
                                  </a:cubicBezTo>
                                  <a:cubicBezTo>
                                    <a:pt x="89" y="75"/>
                                    <a:pt x="89" y="75"/>
                                    <a:pt x="89" y="75"/>
                                  </a:cubicBezTo>
                                  <a:cubicBezTo>
                                    <a:pt x="89" y="79"/>
                                    <a:pt x="89" y="84"/>
                                    <a:pt x="89" y="89"/>
                                  </a:cubicBezTo>
                                  <a:cubicBezTo>
                                    <a:pt x="89" y="89"/>
                                    <a:pt x="89" y="89"/>
                                    <a:pt x="88" y="90"/>
                                  </a:cubicBezTo>
                                  <a:cubicBezTo>
                                    <a:pt x="88" y="90"/>
                                    <a:pt x="87" y="90"/>
                                    <a:pt x="87" y="90"/>
                                  </a:cubicBezTo>
                                  <a:cubicBezTo>
                                    <a:pt x="69" y="90"/>
                                    <a:pt x="50" y="90"/>
                                    <a:pt x="32" y="90"/>
                                  </a:cubicBezTo>
                                  <a:cubicBezTo>
                                    <a:pt x="31" y="90"/>
                                    <a:pt x="30" y="90"/>
                                    <a:pt x="30" y="89"/>
                                  </a:cubicBezTo>
                                  <a:close/>
                                  <a:moveTo>
                                    <a:pt x="114" y="122"/>
                                  </a:moveTo>
                                  <a:cubicBezTo>
                                    <a:pt x="108" y="120"/>
                                    <a:pt x="107" y="120"/>
                                    <a:pt x="103" y="115"/>
                                  </a:cubicBezTo>
                                  <a:cubicBezTo>
                                    <a:pt x="103" y="115"/>
                                    <a:pt x="102" y="114"/>
                                    <a:pt x="102" y="114"/>
                                  </a:cubicBezTo>
                                  <a:cubicBezTo>
                                    <a:pt x="97" y="112"/>
                                    <a:pt x="96" y="107"/>
                                    <a:pt x="94" y="103"/>
                                  </a:cubicBezTo>
                                  <a:cubicBezTo>
                                    <a:pt x="105" y="98"/>
                                    <a:pt x="115" y="94"/>
                                    <a:pt x="126" y="89"/>
                                  </a:cubicBezTo>
                                  <a:cubicBezTo>
                                    <a:pt x="122" y="101"/>
                                    <a:pt x="118" y="111"/>
                                    <a:pt x="114" y="122"/>
                                  </a:cubicBezTo>
                                  <a:close/>
                                  <a:moveTo>
                                    <a:pt x="119" y="67"/>
                                  </a:moveTo>
                                  <a:cubicBezTo>
                                    <a:pt x="119" y="52"/>
                                    <a:pt x="119" y="52"/>
                                    <a:pt x="119" y="52"/>
                                  </a:cubicBezTo>
                                  <a:cubicBezTo>
                                    <a:pt x="149" y="52"/>
                                    <a:pt x="149" y="52"/>
                                    <a:pt x="149" y="52"/>
                                  </a:cubicBezTo>
                                  <a:cubicBezTo>
                                    <a:pt x="149" y="67"/>
                                    <a:pt x="149" y="67"/>
                                    <a:pt x="149" y="67"/>
                                  </a:cubicBezTo>
                                  <a:cubicBezTo>
                                    <a:pt x="119" y="67"/>
                                    <a:pt x="119" y="67"/>
                                    <a:pt x="119" y="67"/>
                                  </a:cubicBezTo>
                                  <a:close/>
                                  <a:moveTo>
                                    <a:pt x="72" y="165"/>
                                  </a:moveTo>
                                  <a:cubicBezTo>
                                    <a:pt x="70" y="168"/>
                                    <a:pt x="69" y="169"/>
                                    <a:pt x="66" y="167"/>
                                  </a:cubicBezTo>
                                  <a:cubicBezTo>
                                    <a:pt x="58" y="164"/>
                                    <a:pt x="53" y="159"/>
                                    <a:pt x="50" y="152"/>
                                  </a:cubicBezTo>
                                  <a:cubicBezTo>
                                    <a:pt x="48" y="148"/>
                                    <a:pt x="48" y="147"/>
                                    <a:pt x="52" y="144"/>
                                  </a:cubicBezTo>
                                  <a:cubicBezTo>
                                    <a:pt x="55" y="155"/>
                                    <a:pt x="63" y="161"/>
                                    <a:pt x="72" y="165"/>
                                  </a:cubicBezTo>
                                  <a:close/>
                                  <a:moveTo>
                                    <a:pt x="78" y="158"/>
                                  </a:moveTo>
                                  <a:cubicBezTo>
                                    <a:pt x="75" y="161"/>
                                    <a:pt x="75" y="162"/>
                                    <a:pt x="71" y="160"/>
                                  </a:cubicBezTo>
                                  <a:cubicBezTo>
                                    <a:pt x="65" y="157"/>
                                    <a:pt x="59" y="152"/>
                                    <a:pt x="57" y="145"/>
                                  </a:cubicBezTo>
                                  <a:cubicBezTo>
                                    <a:pt x="55" y="142"/>
                                    <a:pt x="55" y="141"/>
                                    <a:pt x="59" y="138"/>
                                  </a:cubicBezTo>
                                  <a:cubicBezTo>
                                    <a:pt x="62" y="148"/>
                                    <a:pt x="69" y="154"/>
                                    <a:pt x="78" y="158"/>
                                  </a:cubicBezTo>
                                  <a:close/>
                                  <a:moveTo>
                                    <a:pt x="78" y="158"/>
                                  </a:moveTo>
                                  <a:cubicBezTo>
                                    <a:pt x="78" y="158"/>
                                    <a:pt x="78" y="158"/>
                                    <a:pt x="78" y="158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00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41" name="任意多边形 138"/>
                          <wps:cNvSpPr>
                            <a:spLocks noChangeAspect="1"/>
                          </wps:cNvSpPr>
                          <wps:spPr>
                            <a:xfrm>
                              <a:off x="7185" y="4924"/>
                              <a:ext cx="323" cy="32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4" y="58"/>
                                </a:cxn>
                                <a:cxn ang="0">
                                  <a:pos x="54" y="49"/>
                                </a:cxn>
                                <a:cxn ang="0">
                                  <a:pos x="23" y="54"/>
                                </a:cxn>
                                <a:cxn ang="0">
                                  <a:pos x="54" y="75"/>
                                </a:cxn>
                                <a:cxn ang="0">
                                  <a:pos x="23" y="79"/>
                                </a:cxn>
                                <a:cxn ang="0">
                                  <a:pos x="54" y="84"/>
                                </a:cxn>
                                <a:cxn ang="0">
                                  <a:pos x="54" y="75"/>
                                </a:cxn>
                                <a:cxn ang="0">
                                  <a:pos x="27" y="101"/>
                                </a:cxn>
                                <a:cxn ang="0">
                                  <a:pos x="27" y="111"/>
                                </a:cxn>
                                <a:cxn ang="0">
                                  <a:pos x="59" y="106"/>
                                </a:cxn>
                                <a:cxn ang="0">
                                  <a:pos x="131" y="18"/>
                                </a:cxn>
                                <a:cxn ang="0">
                                  <a:pos x="125" y="0"/>
                                </a:cxn>
                                <a:cxn ang="0">
                                  <a:pos x="88" y="6"/>
                                </a:cxn>
                                <a:cxn ang="0">
                                  <a:pos x="76" y="25"/>
                                </a:cxn>
                                <a:cxn ang="0">
                                  <a:pos x="0" y="29"/>
                                </a:cxn>
                                <a:cxn ang="0">
                                  <a:pos x="0" y="31"/>
                                </a:cxn>
                                <a:cxn ang="0">
                                  <a:pos x="6" y="150"/>
                                </a:cxn>
                                <a:cxn ang="0">
                                  <a:pos x="7" y="150"/>
                                </a:cxn>
                                <a:cxn ang="0">
                                  <a:pos x="9" y="149"/>
                                </a:cxn>
                                <a:cxn ang="0">
                                  <a:pos x="74" y="150"/>
                                </a:cxn>
                                <a:cxn ang="0">
                                  <a:pos x="77" y="150"/>
                                </a:cxn>
                                <a:cxn ang="0">
                                  <a:pos x="144" y="150"/>
                                </a:cxn>
                                <a:cxn ang="0">
                                  <a:pos x="145" y="150"/>
                                </a:cxn>
                                <a:cxn ang="0">
                                  <a:pos x="150" y="40"/>
                                </a:cxn>
                                <a:cxn ang="0">
                                  <a:pos x="150" y="29"/>
                                </a:cxn>
                                <a:cxn ang="0">
                                  <a:pos x="104" y="10"/>
                                </a:cxn>
                                <a:cxn ang="0">
                                  <a:pos x="120" y="18"/>
                                </a:cxn>
                                <a:cxn ang="0">
                                  <a:pos x="114" y="76"/>
                                </a:cxn>
                                <a:cxn ang="0">
                                  <a:pos x="107" y="77"/>
                                </a:cxn>
                                <a:cxn ang="0">
                                  <a:pos x="99" y="18"/>
                                </a:cxn>
                                <a:cxn ang="0">
                                  <a:pos x="11" y="136"/>
                                </a:cxn>
                                <a:cxn ang="0">
                                  <a:pos x="70" y="33"/>
                                </a:cxn>
                                <a:cxn ang="0">
                                  <a:pos x="11" y="136"/>
                                </a:cxn>
                                <a:cxn ang="0">
                                  <a:pos x="80" y="136"/>
                                </a:cxn>
                                <a:cxn ang="0">
                                  <a:pos x="88" y="30"/>
                                </a:cxn>
                                <a:cxn ang="0">
                                  <a:pos x="94" y="96"/>
                                </a:cxn>
                                <a:cxn ang="0">
                                  <a:pos x="96" y="96"/>
                                </a:cxn>
                                <a:cxn ang="0">
                                  <a:pos x="111" y="86"/>
                                </a:cxn>
                                <a:cxn ang="0">
                                  <a:pos x="125" y="96"/>
                                </a:cxn>
                                <a:cxn ang="0">
                                  <a:pos x="125" y="96"/>
                                </a:cxn>
                                <a:cxn ang="0">
                                  <a:pos x="130" y="93"/>
                                </a:cxn>
                                <a:cxn ang="0">
                                  <a:pos x="131" y="91"/>
                                </a:cxn>
                                <a:cxn ang="0">
                                  <a:pos x="131" y="29"/>
                                </a:cxn>
                                <a:cxn ang="0">
                                  <a:pos x="140" y="136"/>
                                </a:cxn>
                                <a:cxn ang="0">
                                  <a:pos x="140" y="136"/>
                                </a:cxn>
                              </a:cxnLst>
                              <a:pathLst>
                                <a:path w="150" h="150">
                                  <a:moveTo>
                                    <a:pt x="27" y="58"/>
                                  </a:moveTo>
                                  <a:cubicBezTo>
                                    <a:pt x="54" y="58"/>
                                    <a:pt x="54" y="58"/>
                                    <a:pt x="54" y="58"/>
                                  </a:cubicBezTo>
                                  <a:cubicBezTo>
                                    <a:pt x="57" y="58"/>
                                    <a:pt x="59" y="56"/>
                                    <a:pt x="59" y="54"/>
                                  </a:cubicBezTo>
                                  <a:cubicBezTo>
                                    <a:pt x="59" y="51"/>
                                    <a:pt x="57" y="49"/>
                                    <a:pt x="54" y="49"/>
                                  </a:cubicBezTo>
                                  <a:cubicBezTo>
                                    <a:pt x="27" y="49"/>
                                    <a:pt x="27" y="49"/>
                                    <a:pt x="27" y="49"/>
                                  </a:cubicBezTo>
                                  <a:cubicBezTo>
                                    <a:pt x="25" y="49"/>
                                    <a:pt x="23" y="51"/>
                                    <a:pt x="23" y="54"/>
                                  </a:cubicBezTo>
                                  <a:cubicBezTo>
                                    <a:pt x="23" y="56"/>
                                    <a:pt x="25" y="58"/>
                                    <a:pt x="27" y="58"/>
                                  </a:cubicBezTo>
                                  <a:close/>
                                  <a:moveTo>
                                    <a:pt x="54" y="75"/>
                                  </a:moveTo>
                                  <a:cubicBezTo>
                                    <a:pt x="27" y="75"/>
                                    <a:pt x="27" y="75"/>
                                    <a:pt x="27" y="75"/>
                                  </a:cubicBezTo>
                                  <a:cubicBezTo>
                                    <a:pt x="25" y="75"/>
                                    <a:pt x="23" y="77"/>
                                    <a:pt x="23" y="79"/>
                                  </a:cubicBezTo>
                                  <a:cubicBezTo>
                                    <a:pt x="23" y="82"/>
                                    <a:pt x="25" y="84"/>
                                    <a:pt x="27" y="84"/>
                                  </a:cubicBezTo>
                                  <a:cubicBezTo>
                                    <a:pt x="54" y="84"/>
                                    <a:pt x="54" y="84"/>
                                    <a:pt x="54" y="84"/>
                                  </a:cubicBezTo>
                                  <a:cubicBezTo>
                                    <a:pt x="57" y="84"/>
                                    <a:pt x="59" y="82"/>
                                    <a:pt x="59" y="79"/>
                                  </a:cubicBezTo>
                                  <a:cubicBezTo>
                                    <a:pt x="59" y="77"/>
                                    <a:pt x="57" y="75"/>
                                    <a:pt x="54" y="75"/>
                                  </a:cubicBezTo>
                                  <a:close/>
                                  <a:moveTo>
                                    <a:pt x="54" y="101"/>
                                  </a:move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25" y="101"/>
                                    <a:pt x="23" y="104"/>
                                    <a:pt x="23" y="106"/>
                                  </a:cubicBezTo>
                                  <a:cubicBezTo>
                                    <a:pt x="23" y="109"/>
                                    <a:pt x="25" y="111"/>
                                    <a:pt x="27" y="111"/>
                                  </a:cubicBezTo>
                                  <a:cubicBezTo>
                                    <a:pt x="54" y="111"/>
                                    <a:pt x="54" y="111"/>
                                    <a:pt x="54" y="111"/>
                                  </a:cubicBezTo>
                                  <a:cubicBezTo>
                                    <a:pt x="57" y="111"/>
                                    <a:pt x="59" y="109"/>
                                    <a:pt x="59" y="106"/>
                                  </a:cubicBezTo>
                                  <a:cubicBezTo>
                                    <a:pt x="59" y="104"/>
                                    <a:pt x="57" y="101"/>
                                    <a:pt x="54" y="101"/>
                                  </a:cubicBezTo>
                                  <a:close/>
                                  <a:moveTo>
                                    <a:pt x="131" y="18"/>
                                  </a:moveTo>
                                  <a:cubicBezTo>
                                    <a:pt x="131" y="6"/>
                                    <a:pt x="131" y="6"/>
                                    <a:pt x="131" y="6"/>
                                  </a:cubicBezTo>
                                  <a:cubicBezTo>
                                    <a:pt x="131" y="3"/>
                                    <a:pt x="128" y="0"/>
                                    <a:pt x="125" y="0"/>
                                  </a:cubicBezTo>
                                  <a:cubicBezTo>
                                    <a:pt x="94" y="0"/>
                                    <a:pt x="94" y="0"/>
                                    <a:pt x="94" y="0"/>
                                  </a:cubicBezTo>
                                  <a:cubicBezTo>
                                    <a:pt x="91" y="0"/>
                                    <a:pt x="88" y="3"/>
                                    <a:pt x="88" y="6"/>
                                  </a:cubicBezTo>
                                  <a:cubicBezTo>
                                    <a:pt x="88" y="19"/>
                                    <a:pt x="88" y="19"/>
                                    <a:pt x="88" y="19"/>
                                  </a:cubicBezTo>
                                  <a:cubicBezTo>
                                    <a:pt x="83" y="21"/>
                                    <a:pt x="79" y="23"/>
                                    <a:pt x="76" y="25"/>
                                  </a:cubicBezTo>
                                  <a:cubicBezTo>
                                    <a:pt x="64" y="15"/>
                                    <a:pt x="43" y="15"/>
                                    <a:pt x="43" y="15"/>
                                  </a:cubicBezTo>
                                  <a:cubicBezTo>
                                    <a:pt x="13" y="14"/>
                                    <a:pt x="0" y="29"/>
                                    <a:pt x="0" y="29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0" y="31"/>
                                    <a:pt x="0" y="31"/>
                                  </a:cubicBezTo>
                                  <a:cubicBezTo>
                                    <a:pt x="0" y="145"/>
                                    <a:pt x="0" y="145"/>
                                    <a:pt x="0" y="145"/>
                                  </a:cubicBezTo>
                                  <a:cubicBezTo>
                                    <a:pt x="0" y="148"/>
                                    <a:pt x="3" y="150"/>
                                    <a:pt x="6" y="150"/>
                                  </a:cubicBezTo>
                                  <a:cubicBezTo>
                                    <a:pt x="6" y="150"/>
                                    <a:pt x="6" y="150"/>
                                    <a:pt x="7" y="150"/>
                                  </a:cubicBezTo>
                                  <a:cubicBezTo>
                                    <a:pt x="7" y="150"/>
                                    <a:pt x="7" y="150"/>
                                    <a:pt x="7" y="150"/>
                                  </a:cubicBezTo>
                                  <a:cubicBezTo>
                                    <a:pt x="7" y="150"/>
                                    <a:pt x="7" y="150"/>
                                    <a:pt x="7" y="150"/>
                                  </a:cubicBezTo>
                                  <a:cubicBezTo>
                                    <a:pt x="8" y="149"/>
                                    <a:pt x="8" y="149"/>
                                    <a:pt x="9" y="149"/>
                                  </a:cubicBezTo>
                                  <a:cubicBezTo>
                                    <a:pt x="16" y="146"/>
                                    <a:pt x="43" y="136"/>
                                    <a:pt x="74" y="150"/>
                                  </a:cubicBezTo>
                                  <a:cubicBezTo>
                                    <a:pt x="74" y="150"/>
                                    <a:pt x="74" y="150"/>
                                    <a:pt x="74" y="150"/>
                                  </a:cubicBezTo>
                                  <a:cubicBezTo>
                                    <a:pt x="74" y="150"/>
                                    <a:pt x="75" y="150"/>
                                    <a:pt x="75" y="150"/>
                                  </a:cubicBezTo>
                                  <a:cubicBezTo>
                                    <a:pt x="76" y="150"/>
                                    <a:pt x="76" y="150"/>
                                    <a:pt x="77" y="150"/>
                                  </a:cubicBezTo>
                                  <a:cubicBezTo>
                                    <a:pt x="77" y="150"/>
                                    <a:pt x="77" y="150"/>
                                    <a:pt x="77" y="150"/>
                                  </a:cubicBezTo>
                                  <a:cubicBezTo>
                                    <a:pt x="77" y="150"/>
                                    <a:pt x="108" y="134"/>
                                    <a:pt x="144" y="150"/>
                                  </a:cubicBezTo>
                                  <a:cubicBezTo>
                                    <a:pt x="144" y="150"/>
                                    <a:pt x="144" y="150"/>
                                    <a:pt x="144" y="150"/>
                                  </a:cubicBezTo>
                                  <a:cubicBezTo>
                                    <a:pt x="144" y="150"/>
                                    <a:pt x="145" y="150"/>
                                    <a:pt x="145" y="150"/>
                                  </a:cubicBezTo>
                                  <a:cubicBezTo>
                                    <a:pt x="148" y="150"/>
                                    <a:pt x="150" y="148"/>
                                    <a:pt x="150" y="146"/>
                                  </a:cubicBezTo>
                                  <a:cubicBezTo>
                                    <a:pt x="150" y="40"/>
                                    <a:pt x="150" y="40"/>
                                    <a:pt x="150" y="40"/>
                                  </a:cubicBezTo>
                                  <a:cubicBezTo>
                                    <a:pt x="150" y="40"/>
                                    <a:pt x="150" y="40"/>
                                    <a:pt x="150" y="40"/>
                                  </a:cubicBezTo>
                                  <a:cubicBezTo>
                                    <a:pt x="150" y="29"/>
                                    <a:pt x="150" y="29"/>
                                    <a:pt x="150" y="29"/>
                                  </a:cubicBezTo>
                                  <a:cubicBezTo>
                                    <a:pt x="146" y="23"/>
                                    <a:pt x="138" y="20"/>
                                    <a:pt x="131" y="18"/>
                                  </a:cubicBezTo>
                                  <a:close/>
                                  <a:moveTo>
                                    <a:pt x="104" y="10"/>
                                  </a:moveTo>
                                  <a:cubicBezTo>
                                    <a:pt x="114" y="10"/>
                                    <a:pt x="114" y="10"/>
                                    <a:pt x="114" y="10"/>
                                  </a:cubicBezTo>
                                  <a:cubicBezTo>
                                    <a:pt x="117" y="10"/>
                                    <a:pt x="120" y="14"/>
                                    <a:pt x="120" y="18"/>
                                  </a:cubicBezTo>
                                  <a:cubicBezTo>
                                    <a:pt x="120" y="80"/>
                                    <a:pt x="120" y="80"/>
                                    <a:pt x="120" y="80"/>
                                  </a:cubicBezTo>
                                  <a:cubicBezTo>
                                    <a:pt x="114" y="76"/>
                                    <a:pt x="114" y="76"/>
                                    <a:pt x="114" y="76"/>
                                  </a:cubicBezTo>
                                  <a:cubicBezTo>
                                    <a:pt x="112" y="75"/>
                                    <a:pt x="110" y="75"/>
                                    <a:pt x="108" y="76"/>
                                  </a:cubicBezTo>
                                  <a:cubicBezTo>
                                    <a:pt x="108" y="76"/>
                                    <a:pt x="108" y="76"/>
                                    <a:pt x="107" y="77"/>
                                  </a:cubicBezTo>
                                  <a:cubicBezTo>
                                    <a:pt x="99" y="82"/>
                                    <a:pt x="99" y="82"/>
                                    <a:pt x="99" y="82"/>
                                  </a:cubicBezTo>
                                  <a:cubicBezTo>
                                    <a:pt x="99" y="18"/>
                                    <a:pt x="99" y="18"/>
                                    <a:pt x="99" y="18"/>
                                  </a:cubicBezTo>
                                  <a:cubicBezTo>
                                    <a:pt x="99" y="14"/>
                                    <a:pt x="101" y="10"/>
                                    <a:pt x="104" y="10"/>
                                  </a:cubicBezTo>
                                  <a:close/>
                                  <a:moveTo>
                                    <a:pt x="11" y="136"/>
                                  </a:moveTo>
                                  <a:cubicBezTo>
                                    <a:pt x="11" y="34"/>
                                    <a:pt x="11" y="34"/>
                                    <a:pt x="11" y="34"/>
                                  </a:cubicBezTo>
                                  <a:cubicBezTo>
                                    <a:pt x="36" y="19"/>
                                    <a:pt x="58" y="26"/>
                                    <a:pt x="70" y="33"/>
                                  </a:cubicBezTo>
                                  <a:cubicBezTo>
                                    <a:pt x="70" y="136"/>
                                    <a:pt x="70" y="136"/>
                                    <a:pt x="70" y="136"/>
                                  </a:cubicBezTo>
                                  <a:cubicBezTo>
                                    <a:pt x="61" y="133"/>
                                    <a:pt x="38" y="127"/>
                                    <a:pt x="11" y="136"/>
                                  </a:cubicBezTo>
                                  <a:close/>
                                  <a:moveTo>
                                    <a:pt x="140" y="136"/>
                                  </a:moveTo>
                                  <a:cubicBezTo>
                                    <a:pt x="131" y="133"/>
                                    <a:pt x="107" y="127"/>
                                    <a:pt x="80" y="136"/>
                                  </a:cubicBezTo>
                                  <a:cubicBezTo>
                                    <a:pt x="80" y="34"/>
                                    <a:pt x="80" y="34"/>
                                    <a:pt x="80" y="34"/>
                                  </a:cubicBezTo>
                                  <a:cubicBezTo>
                                    <a:pt x="83" y="33"/>
                                    <a:pt x="86" y="31"/>
                                    <a:pt x="88" y="30"/>
                                  </a:cubicBezTo>
                                  <a:cubicBezTo>
                                    <a:pt x="88" y="91"/>
                                    <a:pt x="88" y="91"/>
                                    <a:pt x="88" y="91"/>
                                  </a:cubicBezTo>
                                  <a:cubicBezTo>
                                    <a:pt x="88" y="94"/>
                                    <a:pt x="91" y="96"/>
                                    <a:pt x="94" y="96"/>
                                  </a:cubicBezTo>
                                  <a:cubicBezTo>
                                    <a:pt x="96" y="96"/>
                                    <a:pt x="96" y="96"/>
                                    <a:pt x="96" y="96"/>
                                  </a:cubicBezTo>
                                  <a:cubicBezTo>
                                    <a:pt x="96" y="96"/>
                                    <a:pt x="96" y="96"/>
                                    <a:pt x="96" y="96"/>
                                  </a:cubicBezTo>
                                  <a:cubicBezTo>
                                    <a:pt x="97" y="96"/>
                                    <a:pt x="97" y="96"/>
                                    <a:pt x="98" y="95"/>
                                  </a:cubicBezTo>
                                  <a:cubicBezTo>
                                    <a:pt x="111" y="86"/>
                                    <a:pt x="111" y="86"/>
                                    <a:pt x="111" y="86"/>
                                  </a:cubicBezTo>
                                  <a:cubicBezTo>
                                    <a:pt x="123" y="95"/>
                                    <a:pt x="123" y="95"/>
                                    <a:pt x="123" y="95"/>
                                  </a:cubicBezTo>
                                  <a:cubicBezTo>
                                    <a:pt x="124" y="96"/>
                                    <a:pt x="125" y="96"/>
                                    <a:pt x="125" y="96"/>
                                  </a:cubicBezTo>
                                  <a:cubicBezTo>
                                    <a:pt x="125" y="96"/>
                                    <a:pt x="125" y="96"/>
                                    <a:pt x="125" y="96"/>
                                  </a:cubicBezTo>
                                  <a:cubicBezTo>
                                    <a:pt x="125" y="96"/>
                                    <a:pt x="125" y="96"/>
                                    <a:pt x="125" y="96"/>
                                  </a:cubicBezTo>
                                  <a:cubicBezTo>
                                    <a:pt x="127" y="96"/>
                                    <a:pt x="129" y="95"/>
                                    <a:pt x="130" y="94"/>
                                  </a:cubicBezTo>
                                  <a:cubicBezTo>
                                    <a:pt x="130" y="94"/>
                                    <a:pt x="130" y="93"/>
                                    <a:pt x="130" y="93"/>
                                  </a:cubicBezTo>
                                  <a:cubicBezTo>
                                    <a:pt x="130" y="93"/>
                                    <a:pt x="130" y="93"/>
                                    <a:pt x="130" y="92"/>
                                  </a:cubicBezTo>
                                  <a:cubicBezTo>
                                    <a:pt x="131" y="92"/>
                                    <a:pt x="131" y="92"/>
                                    <a:pt x="131" y="91"/>
                                  </a:cubicBezTo>
                                  <a:cubicBezTo>
                                    <a:pt x="131" y="91"/>
                                    <a:pt x="131" y="91"/>
                                    <a:pt x="131" y="91"/>
                                  </a:cubicBezTo>
                                  <a:cubicBezTo>
                                    <a:pt x="131" y="29"/>
                                    <a:pt x="131" y="29"/>
                                    <a:pt x="131" y="29"/>
                                  </a:cubicBezTo>
                                  <a:cubicBezTo>
                                    <a:pt x="134" y="30"/>
                                    <a:pt x="137" y="31"/>
                                    <a:pt x="140" y="33"/>
                                  </a:cubicBezTo>
                                  <a:cubicBezTo>
                                    <a:pt x="140" y="136"/>
                                    <a:pt x="140" y="136"/>
                                    <a:pt x="140" y="136"/>
                                  </a:cubicBezTo>
                                  <a:close/>
                                  <a:moveTo>
                                    <a:pt x="140" y="136"/>
                                  </a:moveTo>
                                  <a:cubicBezTo>
                                    <a:pt x="140" y="136"/>
                                    <a:pt x="140" y="136"/>
                                    <a:pt x="140" y="136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42" name="任意多边形 194"/>
                          <wps:cNvSpPr/>
                          <wps:spPr>
                            <a:xfrm>
                              <a:off x="7156" y="8328"/>
                              <a:ext cx="576" cy="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1497" y="303999"/>
                                </a:cxn>
                                <a:cxn ang="0">
                                  <a:pos x="196390" y="315231"/>
                                </a:cxn>
                                <a:cxn ang="0">
                                  <a:pos x="240656" y="344937"/>
                                </a:cxn>
                                <a:cxn ang="0">
                                  <a:pos x="271047" y="389261"/>
                                </a:cxn>
                                <a:cxn ang="0">
                                  <a:pos x="281606" y="445425"/>
                                </a:cxn>
                                <a:cxn ang="0">
                                  <a:pos x="271047" y="500236"/>
                                </a:cxn>
                                <a:cxn ang="0">
                                  <a:pos x="240656" y="544559"/>
                                </a:cxn>
                                <a:cxn ang="0">
                                  <a:pos x="196322" y="574942"/>
                                </a:cxn>
                                <a:cxn ang="0">
                                  <a:pos x="141497" y="585497"/>
                                </a:cxn>
                                <a:cxn ang="0">
                                  <a:pos x="85317" y="574942"/>
                                </a:cxn>
                                <a:cxn ang="0">
                                  <a:pos x="40983" y="544559"/>
                                </a:cxn>
                                <a:cxn ang="0">
                                  <a:pos x="11270" y="500304"/>
                                </a:cxn>
                                <a:cxn ang="0">
                                  <a:pos x="33" y="445425"/>
                                </a:cxn>
                                <a:cxn ang="0">
                                  <a:pos x="11270" y="389261"/>
                                </a:cxn>
                                <a:cxn ang="0">
                                  <a:pos x="40983" y="345006"/>
                                </a:cxn>
                                <a:cxn ang="0">
                                  <a:pos x="85250" y="315300"/>
                                </a:cxn>
                                <a:cxn ang="0">
                                  <a:pos x="141497" y="303999"/>
                                </a:cxn>
                                <a:cxn ang="0">
                                  <a:pos x="141497" y="543206"/>
                                </a:cxn>
                                <a:cxn ang="0">
                                  <a:pos x="179198" y="535288"/>
                                </a:cxn>
                                <a:cxn ang="0">
                                  <a:pos x="210266" y="514108"/>
                                </a:cxn>
                                <a:cxn ang="0">
                                  <a:pos x="231450" y="483049"/>
                                </a:cxn>
                                <a:cxn ang="0">
                                  <a:pos x="239369" y="445358"/>
                                </a:cxn>
                                <a:cxn ang="0">
                                  <a:pos x="231450" y="406381"/>
                                </a:cxn>
                                <a:cxn ang="0">
                                  <a:pos x="210198" y="375389"/>
                                </a:cxn>
                                <a:cxn ang="0">
                                  <a:pos x="179129" y="354208"/>
                                </a:cxn>
                                <a:cxn ang="0">
                                  <a:pos x="141497" y="346292"/>
                                </a:cxn>
                                <a:cxn ang="0">
                                  <a:pos x="102509" y="354208"/>
                                </a:cxn>
                                <a:cxn ang="0">
                                  <a:pos x="71442" y="375389"/>
                                </a:cxn>
                                <a:cxn ang="0">
                                  <a:pos x="50257" y="406449"/>
                                </a:cxn>
                                <a:cxn ang="0">
                                  <a:pos x="42337" y="445425"/>
                                </a:cxn>
                                <a:cxn ang="0">
                                  <a:pos x="50257" y="483117"/>
                                </a:cxn>
                                <a:cxn ang="0">
                                  <a:pos x="71442" y="514175"/>
                                </a:cxn>
                                <a:cxn ang="0">
                                  <a:pos x="102509" y="535356"/>
                                </a:cxn>
                                <a:cxn ang="0">
                                  <a:pos x="141497" y="543206"/>
                                </a:cxn>
                                <a:cxn ang="0">
                                  <a:pos x="368852" y="177121"/>
                                </a:cxn>
                                <a:cxn ang="0">
                                  <a:pos x="304077" y="241880"/>
                                </a:cxn>
                                <a:cxn ang="0">
                                  <a:pos x="366212" y="289450"/>
                                </a:cxn>
                                <a:cxn ang="0">
                                  <a:pos x="366212" y="473169"/>
                                </a:cxn>
                                <a:cxn ang="0">
                                  <a:pos x="315990" y="473169"/>
                                </a:cxn>
                                <a:cxn ang="0">
                                  <a:pos x="315990" y="331742"/>
                                </a:cxn>
                                <a:cxn ang="0">
                                  <a:pos x="219470" y="276255"/>
                                </a:cxn>
                                <a:cxn ang="0">
                                  <a:pos x="210198" y="267661"/>
                                </a:cxn>
                                <a:cxn ang="0">
                                  <a:pos x="203632" y="257781"/>
                                </a:cxn>
                                <a:cxn ang="0">
                                  <a:pos x="199029" y="245872"/>
                                </a:cxn>
                                <a:cxn ang="0">
                                  <a:pos x="196999" y="233962"/>
                                </a:cxn>
                                <a:cxn ang="0">
                                  <a:pos x="200992" y="214813"/>
                                </a:cxn>
                                <a:cxn ang="0">
                                  <a:pos x="211551" y="199587"/>
                                </a:cxn>
                                <a:cxn ang="0">
                                  <a:pos x="315990" y="95175"/>
                                </a:cxn>
                                <a:cxn ang="0">
                                  <a:pos x="331218" y="84619"/>
                                </a:cxn>
                                <a:cxn ang="0">
                                  <a:pos x="350374" y="80627"/>
                                </a:cxn>
                                <a:cxn ang="0">
                                  <a:pos x="363573" y="82589"/>
                                </a:cxn>
                                <a:cxn ang="0">
                                  <a:pos x="375484" y="87190"/>
                                </a:cxn>
                                <a:cxn ang="0">
                                  <a:pos x="384758" y="94431"/>
                                </a:cxn>
                                <a:cxn ang="0">
                                  <a:pos x="392676" y="104310"/>
                                </a:cxn>
                                <a:cxn ang="0">
                                  <a:pos x="445539" y="196948"/>
                                </a:cxn>
                                <a:cxn ang="0">
                                  <a:pos x="535426" y="196948"/>
                                </a:cxn>
                                <a:cxn ang="0">
                                  <a:pos x="535426" y="247158"/>
                                </a:cxn>
                                <a:cxn ang="0">
                                  <a:pos x="417788" y="247158"/>
                                </a:cxn>
                                <a:cxn ang="0">
                                  <a:pos x="368852" y="177121"/>
                                </a:cxn>
                                <a:cxn ang="0">
                                  <a:pos x="535426" y="303999"/>
                                </a:cxn>
                                <a:cxn ang="0">
                                  <a:pos x="591604" y="315231"/>
                                </a:cxn>
                                <a:cxn ang="0">
                                  <a:pos x="635871" y="344937"/>
                                </a:cxn>
                                <a:cxn ang="0">
                                  <a:pos x="665587" y="389192"/>
                                </a:cxn>
                                <a:cxn ang="0">
                                  <a:pos x="676889" y="445425"/>
                                </a:cxn>
                                <a:cxn ang="0">
                                  <a:pos x="665654" y="500236"/>
                                </a:cxn>
                                <a:cxn ang="0">
                                  <a:pos x="635871" y="544559"/>
                                </a:cxn>
                                <a:cxn ang="0">
                                  <a:pos x="591604" y="574942"/>
                                </a:cxn>
                                <a:cxn ang="0">
                                  <a:pos x="535426" y="585497"/>
                                </a:cxn>
                                <a:cxn ang="0">
                                  <a:pos x="480533" y="574942"/>
                                </a:cxn>
                                <a:cxn ang="0">
                                  <a:pos x="436266" y="544559"/>
                                </a:cxn>
                                <a:cxn ang="0">
                                  <a:pos x="405875" y="500304"/>
                                </a:cxn>
                                <a:cxn ang="0">
                                  <a:pos x="395317" y="445425"/>
                                </a:cxn>
                                <a:cxn ang="0">
                                  <a:pos x="405875" y="389261"/>
                                </a:cxn>
                                <a:cxn ang="0">
                                  <a:pos x="436266" y="345006"/>
                                </a:cxn>
                                <a:cxn ang="0">
                                  <a:pos x="480533" y="315300"/>
                                </a:cxn>
                                <a:cxn ang="0">
                                  <a:pos x="535426" y="303999"/>
                                </a:cxn>
                                <a:cxn ang="0">
                                  <a:pos x="450819" y="100453"/>
                                </a:cxn>
                                <a:cxn ang="0">
                                  <a:pos x="430987" y="96461"/>
                                </a:cxn>
                                <a:cxn ang="0">
                                  <a:pos x="415148" y="85972"/>
                                </a:cxn>
                                <a:cxn ang="0">
                                  <a:pos x="404589" y="70070"/>
                                </a:cxn>
                                <a:cxn ang="0">
                                  <a:pos x="400596" y="50244"/>
                                </a:cxn>
                                <a:cxn ang="0">
                                  <a:pos x="404589" y="30416"/>
                                </a:cxn>
                                <a:cxn ang="0">
                                  <a:pos x="415148" y="14582"/>
                                </a:cxn>
                                <a:cxn ang="0">
                                  <a:pos x="430987" y="4027"/>
                                </a:cxn>
                                <a:cxn ang="0">
                                  <a:pos x="450819" y="33"/>
                                </a:cxn>
                                <a:cxn ang="0">
                                  <a:pos x="470651" y="4027"/>
                                </a:cxn>
                                <a:cxn ang="0">
                                  <a:pos x="487843" y="14582"/>
                                </a:cxn>
                                <a:cxn ang="0">
                                  <a:pos x="498402" y="30416"/>
                                </a:cxn>
                                <a:cxn ang="0">
                                  <a:pos x="502395" y="50244"/>
                                </a:cxn>
                                <a:cxn ang="0">
                                  <a:pos x="498402" y="70070"/>
                                </a:cxn>
                                <a:cxn ang="0">
                                  <a:pos x="487843" y="85972"/>
                                </a:cxn>
                                <a:cxn ang="0">
                                  <a:pos x="470651" y="96529"/>
                                </a:cxn>
                                <a:cxn ang="0">
                                  <a:pos x="450819" y="100453"/>
                                </a:cxn>
                                <a:cxn ang="0">
                                  <a:pos x="535426" y="543206"/>
                                </a:cxn>
                                <a:cxn ang="0">
                                  <a:pos x="574412" y="535288"/>
                                </a:cxn>
                                <a:cxn ang="0">
                                  <a:pos x="605480" y="514108"/>
                                </a:cxn>
                                <a:cxn ang="0">
                                  <a:pos x="626665" y="483049"/>
                                </a:cxn>
                                <a:cxn ang="0">
                                  <a:pos x="634585" y="445358"/>
                                </a:cxn>
                                <a:cxn ang="0">
                                  <a:pos x="626665" y="406381"/>
                                </a:cxn>
                                <a:cxn ang="0">
                                  <a:pos x="605480" y="375389"/>
                                </a:cxn>
                                <a:cxn ang="0">
                                  <a:pos x="574412" y="354208"/>
                                </a:cxn>
                                <a:cxn ang="0">
                                  <a:pos x="535426" y="346292"/>
                                </a:cxn>
                                <a:cxn ang="0">
                                  <a:pos x="497725" y="354208"/>
                                </a:cxn>
                                <a:cxn ang="0">
                                  <a:pos x="466657" y="375389"/>
                                </a:cxn>
                                <a:cxn ang="0">
                                  <a:pos x="445539" y="406449"/>
                                </a:cxn>
                                <a:cxn ang="0">
                                  <a:pos x="437620" y="445425"/>
                                </a:cxn>
                                <a:cxn ang="0">
                                  <a:pos x="445539" y="483117"/>
                                </a:cxn>
                                <a:cxn ang="0">
                                  <a:pos x="466657" y="514175"/>
                                </a:cxn>
                                <a:cxn ang="0">
                                  <a:pos x="497725" y="535356"/>
                                </a:cxn>
                                <a:cxn ang="0">
                                  <a:pos x="535426" y="543206"/>
                                </a:cxn>
                              </a:cxnLst>
                              <a:pathLst>
                                <a:path w="676394" h="585723">
                                  <a:moveTo>
                                    <a:pt x="141522" y="304131"/>
                                  </a:moveTo>
                                  <a:cubicBezTo>
                                    <a:pt x="160884" y="304131"/>
                                    <a:pt x="179230" y="307922"/>
                                    <a:pt x="196425" y="315368"/>
                                  </a:cubicBezTo>
                                  <a:cubicBezTo>
                                    <a:pt x="213620" y="322883"/>
                                    <a:pt x="228377" y="332767"/>
                                    <a:pt x="240699" y="345087"/>
                                  </a:cubicBezTo>
                                  <a:cubicBezTo>
                                    <a:pt x="253900" y="357476"/>
                                    <a:pt x="264054" y="372235"/>
                                    <a:pt x="271095" y="389430"/>
                                  </a:cubicBezTo>
                                  <a:cubicBezTo>
                                    <a:pt x="278135" y="406625"/>
                                    <a:pt x="281656" y="425376"/>
                                    <a:pt x="281656" y="445618"/>
                                  </a:cubicBezTo>
                                  <a:cubicBezTo>
                                    <a:pt x="281656" y="464980"/>
                                    <a:pt x="278135" y="483326"/>
                                    <a:pt x="271095" y="500453"/>
                                  </a:cubicBezTo>
                                  <a:cubicBezTo>
                                    <a:pt x="264054" y="517716"/>
                                    <a:pt x="253900" y="532474"/>
                                    <a:pt x="240699" y="544795"/>
                                  </a:cubicBezTo>
                                  <a:cubicBezTo>
                                    <a:pt x="228310" y="557996"/>
                                    <a:pt x="213552" y="568151"/>
                                    <a:pt x="196357" y="575191"/>
                                  </a:cubicBezTo>
                                  <a:cubicBezTo>
                                    <a:pt x="179230" y="582299"/>
                                    <a:pt x="160884" y="585751"/>
                                    <a:pt x="141522" y="585751"/>
                                  </a:cubicBezTo>
                                  <a:cubicBezTo>
                                    <a:pt x="121280" y="585751"/>
                                    <a:pt x="102528" y="582232"/>
                                    <a:pt x="85333" y="575191"/>
                                  </a:cubicBezTo>
                                  <a:cubicBezTo>
                                    <a:pt x="68138" y="568151"/>
                                    <a:pt x="53380" y="557996"/>
                                    <a:pt x="40991" y="544795"/>
                                  </a:cubicBezTo>
                                  <a:cubicBezTo>
                                    <a:pt x="28670" y="532474"/>
                                    <a:pt x="18719" y="517716"/>
                                    <a:pt x="11272" y="500521"/>
                                  </a:cubicBezTo>
                                  <a:cubicBezTo>
                                    <a:pt x="3825" y="483326"/>
                                    <a:pt x="34" y="465047"/>
                                    <a:pt x="34" y="445618"/>
                                  </a:cubicBezTo>
                                  <a:cubicBezTo>
                                    <a:pt x="34" y="425376"/>
                                    <a:pt x="3758" y="406625"/>
                                    <a:pt x="11272" y="389430"/>
                                  </a:cubicBezTo>
                                  <a:cubicBezTo>
                                    <a:pt x="18787" y="372235"/>
                                    <a:pt x="28670" y="357476"/>
                                    <a:pt x="40991" y="345156"/>
                                  </a:cubicBezTo>
                                  <a:cubicBezTo>
                                    <a:pt x="53312" y="332834"/>
                                    <a:pt x="68071" y="322883"/>
                                    <a:pt x="85266" y="315437"/>
                                  </a:cubicBezTo>
                                  <a:cubicBezTo>
                                    <a:pt x="102528" y="307922"/>
                                    <a:pt x="121213" y="304131"/>
                                    <a:pt x="141522" y="304131"/>
                                  </a:cubicBezTo>
                                  <a:close/>
                                  <a:moveTo>
                                    <a:pt x="141522" y="543441"/>
                                  </a:moveTo>
                                  <a:cubicBezTo>
                                    <a:pt x="154723" y="543441"/>
                                    <a:pt x="167315" y="540801"/>
                                    <a:pt x="179230" y="535520"/>
                                  </a:cubicBezTo>
                                  <a:cubicBezTo>
                                    <a:pt x="191144" y="530240"/>
                                    <a:pt x="201502" y="523200"/>
                                    <a:pt x="210303" y="514331"/>
                                  </a:cubicBezTo>
                                  <a:cubicBezTo>
                                    <a:pt x="219103" y="505531"/>
                                    <a:pt x="226144" y="495173"/>
                                    <a:pt x="231491" y="483258"/>
                                  </a:cubicBezTo>
                                  <a:cubicBezTo>
                                    <a:pt x="236772" y="471343"/>
                                    <a:pt x="239412" y="458819"/>
                                    <a:pt x="239412" y="445551"/>
                                  </a:cubicBezTo>
                                  <a:cubicBezTo>
                                    <a:pt x="239412" y="431469"/>
                                    <a:pt x="236772" y="418472"/>
                                    <a:pt x="231491" y="406557"/>
                                  </a:cubicBezTo>
                                  <a:cubicBezTo>
                                    <a:pt x="226144" y="394710"/>
                                    <a:pt x="219103" y="384352"/>
                                    <a:pt x="210235" y="375552"/>
                                  </a:cubicBezTo>
                                  <a:cubicBezTo>
                                    <a:pt x="201434" y="366751"/>
                                    <a:pt x="191076" y="359711"/>
                                    <a:pt x="179161" y="354362"/>
                                  </a:cubicBezTo>
                                  <a:cubicBezTo>
                                    <a:pt x="167315" y="349082"/>
                                    <a:pt x="154723" y="346442"/>
                                    <a:pt x="141522" y="346442"/>
                                  </a:cubicBezTo>
                                  <a:cubicBezTo>
                                    <a:pt x="127441" y="346442"/>
                                    <a:pt x="114443" y="349082"/>
                                    <a:pt x="102528" y="354362"/>
                                  </a:cubicBezTo>
                                  <a:cubicBezTo>
                                    <a:pt x="90613" y="359711"/>
                                    <a:pt x="80256" y="366751"/>
                                    <a:pt x="71455" y="375552"/>
                                  </a:cubicBezTo>
                                  <a:cubicBezTo>
                                    <a:pt x="62587" y="384352"/>
                                    <a:pt x="55546" y="394710"/>
                                    <a:pt x="50266" y="406625"/>
                                  </a:cubicBezTo>
                                  <a:cubicBezTo>
                                    <a:pt x="44985" y="418539"/>
                                    <a:pt x="42345" y="431538"/>
                                    <a:pt x="42345" y="445618"/>
                                  </a:cubicBezTo>
                                  <a:cubicBezTo>
                                    <a:pt x="42345" y="458819"/>
                                    <a:pt x="44985" y="471411"/>
                                    <a:pt x="50266" y="483326"/>
                                  </a:cubicBezTo>
                                  <a:cubicBezTo>
                                    <a:pt x="55546" y="495240"/>
                                    <a:pt x="62587" y="505598"/>
                                    <a:pt x="71455" y="514398"/>
                                  </a:cubicBezTo>
                                  <a:cubicBezTo>
                                    <a:pt x="80256" y="523200"/>
                                    <a:pt x="90613" y="530240"/>
                                    <a:pt x="102528" y="535588"/>
                                  </a:cubicBezTo>
                                  <a:cubicBezTo>
                                    <a:pt x="114375" y="540801"/>
                                    <a:pt x="127441" y="543441"/>
                                    <a:pt x="141522" y="543441"/>
                                  </a:cubicBezTo>
                                  <a:close/>
                                  <a:moveTo>
                                    <a:pt x="368917" y="177198"/>
                                  </a:moveTo>
                                  <a:lnTo>
                                    <a:pt x="304131" y="241985"/>
                                  </a:lnTo>
                                  <a:lnTo>
                                    <a:pt x="366277" y="289576"/>
                                  </a:lnTo>
                                  <a:lnTo>
                                    <a:pt x="366277" y="473374"/>
                                  </a:lnTo>
                                  <a:lnTo>
                                    <a:pt x="316046" y="473374"/>
                                  </a:lnTo>
                                  <a:lnTo>
                                    <a:pt x="316046" y="331886"/>
                                  </a:lnTo>
                                  <a:lnTo>
                                    <a:pt x="219509" y="276375"/>
                                  </a:lnTo>
                                  <a:cubicBezTo>
                                    <a:pt x="215989" y="273734"/>
                                    <a:pt x="212943" y="270891"/>
                                    <a:pt x="210235" y="267777"/>
                                  </a:cubicBezTo>
                                  <a:cubicBezTo>
                                    <a:pt x="207594" y="264731"/>
                                    <a:pt x="205428" y="261414"/>
                                    <a:pt x="203668" y="257893"/>
                                  </a:cubicBezTo>
                                  <a:cubicBezTo>
                                    <a:pt x="201908" y="254373"/>
                                    <a:pt x="200351" y="250447"/>
                                    <a:pt x="199065" y="245979"/>
                                  </a:cubicBezTo>
                                  <a:cubicBezTo>
                                    <a:pt x="197711" y="241579"/>
                                    <a:pt x="197034" y="237584"/>
                                    <a:pt x="197034" y="234064"/>
                                  </a:cubicBezTo>
                                  <a:cubicBezTo>
                                    <a:pt x="197034" y="227024"/>
                                    <a:pt x="198388" y="220660"/>
                                    <a:pt x="201028" y="214906"/>
                                  </a:cubicBezTo>
                                  <a:cubicBezTo>
                                    <a:pt x="203668" y="209151"/>
                                    <a:pt x="207188" y="204142"/>
                                    <a:pt x="211589" y="199674"/>
                                  </a:cubicBezTo>
                                  <a:lnTo>
                                    <a:pt x="316046" y="95217"/>
                                  </a:lnTo>
                                  <a:cubicBezTo>
                                    <a:pt x="320446" y="90817"/>
                                    <a:pt x="325523" y="87296"/>
                                    <a:pt x="331277" y="84656"/>
                                  </a:cubicBezTo>
                                  <a:cubicBezTo>
                                    <a:pt x="337032" y="82016"/>
                                    <a:pt x="343395" y="80662"/>
                                    <a:pt x="350436" y="80662"/>
                                  </a:cubicBezTo>
                                  <a:cubicBezTo>
                                    <a:pt x="354836" y="80662"/>
                                    <a:pt x="359236" y="81339"/>
                                    <a:pt x="363637" y="82625"/>
                                  </a:cubicBezTo>
                                  <a:cubicBezTo>
                                    <a:pt x="368037" y="83979"/>
                                    <a:pt x="372031" y="85468"/>
                                    <a:pt x="375551" y="87228"/>
                                  </a:cubicBezTo>
                                  <a:cubicBezTo>
                                    <a:pt x="379072" y="88989"/>
                                    <a:pt x="382186" y="91426"/>
                                    <a:pt x="384826" y="94472"/>
                                  </a:cubicBezTo>
                                  <a:cubicBezTo>
                                    <a:pt x="387466" y="97586"/>
                                    <a:pt x="390106" y="100904"/>
                                    <a:pt x="392746" y="104356"/>
                                  </a:cubicBezTo>
                                  <a:lnTo>
                                    <a:pt x="445618" y="197034"/>
                                  </a:lnTo>
                                  <a:lnTo>
                                    <a:pt x="535521" y="197034"/>
                                  </a:lnTo>
                                  <a:lnTo>
                                    <a:pt x="535521" y="247265"/>
                                  </a:lnTo>
                                  <a:lnTo>
                                    <a:pt x="417862" y="247265"/>
                                  </a:lnTo>
                                  <a:lnTo>
                                    <a:pt x="368917" y="177198"/>
                                  </a:lnTo>
                                  <a:close/>
                                  <a:moveTo>
                                    <a:pt x="535521" y="304131"/>
                                  </a:moveTo>
                                  <a:cubicBezTo>
                                    <a:pt x="555762" y="304131"/>
                                    <a:pt x="574514" y="307922"/>
                                    <a:pt x="591709" y="315368"/>
                                  </a:cubicBezTo>
                                  <a:cubicBezTo>
                                    <a:pt x="608904" y="322883"/>
                                    <a:pt x="623662" y="332767"/>
                                    <a:pt x="635983" y="345087"/>
                                  </a:cubicBezTo>
                                  <a:cubicBezTo>
                                    <a:pt x="648304" y="357476"/>
                                    <a:pt x="658256" y="372166"/>
                                    <a:pt x="665705" y="389361"/>
                                  </a:cubicBezTo>
                                  <a:cubicBezTo>
                                    <a:pt x="673283" y="406625"/>
                                    <a:pt x="677009" y="425376"/>
                                    <a:pt x="677009" y="445618"/>
                                  </a:cubicBezTo>
                                  <a:cubicBezTo>
                                    <a:pt x="677009" y="464980"/>
                                    <a:pt x="673283" y="483326"/>
                                    <a:pt x="665772" y="500453"/>
                                  </a:cubicBezTo>
                                  <a:cubicBezTo>
                                    <a:pt x="658256" y="517716"/>
                                    <a:pt x="648372" y="532474"/>
                                    <a:pt x="635983" y="544795"/>
                                  </a:cubicBezTo>
                                  <a:cubicBezTo>
                                    <a:pt x="623662" y="557996"/>
                                    <a:pt x="608904" y="568151"/>
                                    <a:pt x="591709" y="575191"/>
                                  </a:cubicBezTo>
                                  <a:cubicBezTo>
                                    <a:pt x="574514" y="582299"/>
                                    <a:pt x="555830" y="585751"/>
                                    <a:pt x="535521" y="585751"/>
                                  </a:cubicBezTo>
                                  <a:cubicBezTo>
                                    <a:pt x="516159" y="585751"/>
                                    <a:pt x="497813" y="582232"/>
                                    <a:pt x="480618" y="575191"/>
                                  </a:cubicBezTo>
                                  <a:cubicBezTo>
                                    <a:pt x="463491" y="568151"/>
                                    <a:pt x="448732" y="557996"/>
                                    <a:pt x="436343" y="544795"/>
                                  </a:cubicBezTo>
                                  <a:cubicBezTo>
                                    <a:pt x="423143" y="532474"/>
                                    <a:pt x="412988" y="517716"/>
                                    <a:pt x="405947" y="500521"/>
                                  </a:cubicBezTo>
                                  <a:cubicBezTo>
                                    <a:pt x="398907" y="483326"/>
                                    <a:pt x="395387" y="465047"/>
                                    <a:pt x="395387" y="445618"/>
                                  </a:cubicBezTo>
                                  <a:cubicBezTo>
                                    <a:pt x="395387" y="425376"/>
                                    <a:pt x="398907" y="406625"/>
                                    <a:pt x="405947" y="389430"/>
                                  </a:cubicBezTo>
                                  <a:cubicBezTo>
                                    <a:pt x="412988" y="372235"/>
                                    <a:pt x="423143" y="357476"/>
                                    <a:pt x="436343" y="345156"/>
                                  </a:cubicBezTo>
                                  <a:cubicBezTo>
                                    <a:pt x="448665" y="332834"/>
                                    <a:pt x="463422" y="322883"/>
                                    <a:pt x="480618" y="315437"/>
                                  </a:cubicBezTo>
                                  <a:cubicBezTo>
                                    <a:pt x="497813" y="307922"/>
                                    <a:pt x="516159" y="304131"/>
                                    <a:pt x="535521" y="304131"/>
                                  </a:cubicBezTo>
                                  <a:close/>
                                  <a:moveTo>
                                    <a:pt x="450899" y="100497"/>
                                  </a:moveTo>
                                  <a:cubicBezTo>
                                    <a:pt x="443858" y="100497"/>
                                    <a:pt x="437224" y="99143"/>
                                    <a:pt x="431063" y="96503"/>
                                  </a:cubicBezTo>
                                  <a:cubicBezTo>
                                    <a:pt x="424903" y="93931"/>
                                    <a:pt x="419622" y="90410"/>
                                    <a:pt x="415222" y="86010"/>
                                  </a:cubicBezTo>
                                  <a:cubicBezTo>
                                    <a:pt x="410822" y="81542"/>
                                    <a:pt x="407302" y="76262"/>
                                    <a:pt x="404661" y="70101"/>
                                  </a:cubicBezTo>
                                  <a:cubicBezTo>
                                    <a:pt x="402021" y="63941"/>
                                    <a:pt x="400667" y="57374"/>
                                    <a:pt x="400667" y="50266"/>
                                  </a:cubicBezTo>
                                  <a:cubicBezTo>
                                    <a:pt x="400667" y="43225"/>
                                    <a:pt x="401953" y="36591"/>
                                    <a:pt x="404661" y="30430"/>
                                  </a:cubicBezTo>
                                  <a:cubicBezTo>
                                    <a:pt x="407302" y="24338"/>
                                    <a:pt x="410822" y="18990"/>
                                    <a:pt x="415222" y="14589"/>
                                  </a:cubicBezTo>
                                  <a:cubicBezTo>
                                    <a:pt x="419622" y="10189"/>
                                    <a:pt x="424903" y="6669"/>
                                    <a:pt x="431063" y="4029"/>
                                  </a:cubicBezTo>
                                  <a:cubicBezTo>
                                    <a:pt x="437224" y="1388"/>
                                    <a:pt x="443858" y="34"/>
                                    <a:pt x="450899" y="34"/>
                                  </a:cubicBezTo>
                                  <a:cubicBezTo>
                                    <a:pt x="457939" y="34"/>
                                    <a:pt x="464573" y="1388"/>
                                    <a:pt x="470734" y="4029"/>
                                  </a:cubicBezTo>
                                  <a:cubicBezTo>
                                    <a:pt x="476895" y="6669"/>
                                    <a:pt x="482649" y="10189"/>
                                    <a:pt x="487929" y="14589"/>
                                  </a:cubicBezTo>
                                  <a:cubicBezTo>
                                    <a:pt x="492329" y="18990"/>
                                    <a:pt x="495850" y="24338"/>
                                    <a:pt x="498490" y="30430"/>
                                  </a:cubicBezTo>
                                  <a:cubicBezTo>
                                    <a:pt x="501130" y="36591"/>
                                    <a:pt x="502484" y="43225"/>
                                    <a:pt x="502484" y="50266"/>
                                  </a:cubicBezTo>
                                  <a:cubicBezTo>
                                    <a:pt x="502484" y="57306"/>
                                    <a:pt x="501130" y="63941"/>
                                    <a:pt x="498490" y="70101"/>
                                  </a:cubicBezTo>
                                  <a:cubicBezTo>
                                    <a:pt x="495850" y="76262"/>
                                    <a:pt x="492329" y="81542"/>
                                    <a:pt x="487929" y="86010"/>
                                  </a:cubicBezTo>
                                  <a:cubicBezTo>
                                    <a:pt x="482649" y="90410"/>
                                    <a:pt x="476895" y="93931"/>
                                    <a:pt x="470734" y="96571"/>
                                  </a:cubicBezTo>
                                  <a:cubicBezTo>
                                    <a:pt x="464573" y="99211"/>
                                    <a:pt x="457939" y="100497"/>
                                    <a:pt x="450899" y="100497"/>
                                  </a:cubicBezTo>
                                  <a:close/>
                                  <a:moveTo>
                                    <a:pt x="535521" y="543441"/>
                                  </a:moveTo>
                                  <a:cubicBezTo>
                                    <a:pt x="549601" y="543441"/>
                                    <a:pt x="562600" y="540801"/>
                                    <a:pt x="574514" y="535520"/>
                                  </a:cubicBezTo>
                                  <a:cubicBezTo>
                                    <a:pt x="586429" y="530240"/>
                                    <a:pt x="596787" y="523200"/>
                                    <a:pt x="605587" y="514331"/>
                                  </a:cubicBezTo>
                                  <a:cubicBezTo>
                                    <a:pt x="614387" y="505531"/>
                                    <a:pt x="621428" y="495173"/>
                                    <a:pt x="626776" y="483258"/>
                                  </a:cubicBezTo>
                                  <a:cubicBezTo>
                                    <a:pt x="632057" y="471343"/>
                                    <a:pt x="634697" y="458819"/>
                                    <a:pt x="634697" y="445551"/>
                                  </a:cubicBezTo>
                                  <a:cubicBezTo>
                                    <a:pt x="634697" y="431469"/>
                                    <a:pt x="632057" y="418472"/>
                                    <a:pt x="626776" y="406557"/>
                                  </a:cubicBezTo>
                                  <a:cubicBezTo>
                                    <a:pt x="621496" y="394710"/>
                                    <a:pt x="614387" y="384352"/>
                                    <a:pt x="605587" y="375552"/>
                                  </a:cubicBezTo>
                                  <a:cubicBezTo>
                                    <a:pt x="596787" y="366751"/>
                                    <a:pt x="586429" y="359711"/>
                                    <a:pt x="574514" y="354362"/>
                                  </a:cubicBezTo>
                                  <a:cubicBezTo>
                                    <a:pt x="562667" y="349082"/>
                                    <a:pt x="549601" y="346442"/>
                                    <a:pt x="535521" y="346442"/>
                                  </a:cubicBezTo>
                                  <a:cubicBezTo>
                                    <a:pt x="522320" y="346442"/>
                                    <a:pt x="509728" y="349082"/>
                                    <a:pt x="497813" y="354362"/>
                                  </a:cubicBezTo>
                                  <a:cubicBezTo>
                                    <a:pt x="485966" y="359711"/>
                                    <a:pt x="475608" y="366751"/>
                                    <a:pt x="466740" y="375552"/>
                                  </a:cubicBezTo>
                                  <a:cubicBezTo>
                                    <a:pt x="457939" y="384352"/>
                                    <a:pt x="450899" y="394710"/>
                                    <a:pt x="445618" y="406625"/>
                                  </a:cubicBezTo>
                                  <a:cubicBezTo>
                                    <a:pt x="440338" y="418539"/>
                                    <a:pt x="437698" y="431538"/>
                                    <a:pt x="437698" y="445618"/>
                                  </a:cubicBezTo>
                                  <a:cubicBezTo>
                                    <a:pt x="437698" y="458819"/>
                                    <a:pt x="440338" y="471411"/>
                                    <a:pt x="445618" y="483326"/>
                                  </a:cubicBezTo>
                                  <a:cubicBezTo>
                                    <a:pt x="450899" y="495240"/>
                                    <a:pt x="457939" y="505598"/>
                                    <a:pt x="466740" y="514398"/>
                                  </a:cubicBezTo>
                                  <a:cubicBezTo>
                                    <a:pt x="475541" y="523200"/>
                                    <a:pt x="485898" y="530240"/>
                                    <a:pt x="497813" y="535588"/>
                                  </a:cubicBezTo>
                                  <a:cubicBezTo>
                                    <a:pt x="509728" y="540801"/>
                                    <a:pt x="522320" y="543441"/>
                                    <a:pt x="535521" y="5434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 w="660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343" name="任意多边形 196"/>
                          <wps:cNvSpPr/>
                          <wps:spPr>
                            <a:xfrm>
                              <a:off x="8073" y="8221"/>
                              <a:ext cx="246" cy="51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6088" y="116071"/>
                                </a:cxn>
                                <a:cxn ang="0">
                                  <a:pos x="116088" y="97043"/>
                                </a:cxn>
                                <a:cxn ang="0">
                                  <a:pos x="102498" y="52194"/>
                                </a:cxn>
                                <a:cxn ang="0">
                                  <a:pos x="103858" y="35884"/>
                                </a:cxn>
                                <a:cxn ang="0">
                                  <a:pos x="141909" y="549"/>
                                </a:cxn>
                                <a:cxn ang="0">
                                  <a:pos x="185398" y="45398"/>
                                </a:cxn>
                                <a:cxn ang="0">
                                  <a:pos x="179961" y="72580"/>
                                </a:cxn>
                                <a:cxn ang="0">
                                  <a:pos x="179961" y="101121"/>
                                </a:cxn>
                                <a:cxn ang="0">
                                  <a:pos x="231603" y="125584"/>
                                </a:cxn>
                                <a:cxn ang="0">
                                  <a:pos x="251989" y="135099"/>
                                </a:cxn>
                                <a:cxn ang="0">
                                  <a:pos x="302272" y="207130"/>
                                </a:cxn>
                                <a:cxn ang="0">
                                  <a:pos x="313143" y="220720"/>
                                </a:cxn>
                                <a:cxn ang="0">
                                  <a:pos x="309067" y="238389"/>
                                </a:cxn>
                                <a:cxn ang="0">
                                  <a:pos x="295477" y="254698"/>
                                </a:cxn>
                                <a:cxn ang="0">
                                  <a:pos x="241117" y="287316"/>
                                </a:cxn>
                                <a:cxn ang="0">
                                  <a:pos x="239758" y="299548"/>
                                </a:cxn>
                                <a:cxn ang="0">
                                  <a:pos x="234321" y="317217"/>
                                </a:cxn>
                                <a:cxn ang="0">
                                  <a:pos x="238399" y="330807"/>
                                </a:cxn>
                                <a:cxn ang="0">
                                  <a:pos x="235681" y="345757"/>
                                </a:cxn>
                                <a:cxn ang="0">
                                  <a:pos x="237039" y="366143"/>
                                </a:cxn>
                                <a:cxn ang="0">
                                  <a:pos x="231603" y="364785"/>
                                </a:cxn>
                                <a:cxn ang="0">
                                  <a:pos x="207142" y="434098"/>
                                </a:cxn>
                                <a:cxn ang="0">
                                  <a:pos x="185398" y="477589"/>
                                </a:cxn>
                                <a:cxn ang="0">
                                  <a:pos x="190834" y="517003"/>
                                </a:cxn>
                                <a:cxn ang="0">
                                  <a:pos x="234321" y="546903"/>
                                </a:cxn>
                                <a:cxn ang="0">
                                  <a:pos x="264219" y="568648"/>
                                </a:cxn>
                                <a:cxn ang="0">
                                  <a:pos x="302272" y="580880"/>
                                </a:cxn>
                                <a:cxn ang="0">
                                  <a:pos x="288682" y="609421"/>
                                </a:cxn>
                                <a:cxn ang="0">
                                  <a:pos x="283246" y="628448"/>
                                </a:cxn>
                                <a:cxn ang="0">
                                  <a:pos x="265578" y="669221"/>
                                </a:cxn>
                                <a:cxn ang="0">
                                  <a:pos x="241117" y="659707"/>
                                </a:cxn>
                                <a:cxn ang="0">
                                  <a:pos x="242476" y="613498"/>
                                </a:cxn>
                                <a:cxn ang="0">
                                  <a:pos x="234321" y="602626"/>
                                </a:cxn>
                                <a:cxn ang="0">
                                  <a:pos x="208500" y="583598"/>
                                </a:cxn>
                                <a:cxn ang="0">
                                  <a:pos x="170448" y="563212"/>
                                </a:cxn>
                                <a:cxn ang="0">
                                  <a:pos x="154141" y="556417"/>
                                </a:cxn>
                                <a:cxn ang="0">
                                  <a:pos x="148705" y="579521"/>
                                </a:cxn>
                                <a:cxn ang="0">
                                  <a:pos x="136473" y="650194"/>
                                </a:cxn>
                                <a:cxn ang="0">
                                  <a:pos x="98422" y="731740"/>
                                </a:cxn>
                                <a:cxn ang="0">
                                  <a:pos x="91626" y="733099"/>
                                </a:cxn>
                                <a:cxn ang="0">
                                  <a:pos x="82113" y="798335"/>
                                </a:cxn>
                                <a:cxn ang="0">
                                  <a:pos x="573" y="752125"/>
                                </a:cxn>
                                <a:cxn ang="0">
                                  <a:pos x="29112" y="735817"/>
                                </a:cxn>
                                <a:cxn ang="0">
                                  <a:pos x="54932" y="724944"/>
                                </a:cxn>
                                <a:cxn ang="0">
                                  <a:pos x="64446" y="711353"/>
                                </a:cxn>
                                <a:cxn ang="0">
                                  <a:pos x="84831" y="652912"/>
                                </a:cxn>
                                <a:cxn ang="0">
                                  <a:pos x="101140" y="584957"/>
                                </a:cxn>
                                <a:cxn ang="0">
                                  <a:pos x="110652" y="483025"/>
                                </a:cxn>
                                <a:cxn ang="0">
                                  <a:pos x="95704" y="351193"/>
                                </a:cxn>
                                <a:cxn ang="0">
                                  <a:pos x="90268" y="349834"/>
                                </a:cxn>
                                <a:cxn ang="0">
                                  <a:pos x="97062" y="330807"/>
                                </a:cxn>
                                <a:cxn ang="0">
                                  <a:pos x="92986" y="325371"/>
                                </a:cxn>
                                <a:cxn ang="0">
                                  <a:pos x="87549" y="309062"/>
                                </a:cxn>
                                <a:cxn ang="0">
                                  <a:pos x="86190" y="288676"/>
                                </a:cxn>
                                <a:cxn ang="0">
                                  <a:pos x="80754" y="290035"/>
                                </a:cxn>
                                <a:cxn ang="0">
                                  <a:pos x="78036" y="296830"/>
                                </a:cxn>
                                <a:cxn ang="0">
                                  <a:pos x="45421" y="290035"/>
                                </a:cxn>
                                <a:cxn ang="0">
                                  <a:pos x="39984" y="269649"/>
                                </a:cxn>
                                <a:cxn ang="0">
                                  <a:pos x="39984" y="261494"/>
                                </a:cxn>
                                <a:cxn ang="0">
                                  <a:pos x="38625" y="243825"/>
                                </a:cxn>
                                <a:cxn ang="0">
                                  <a:pos x="59010" y="152766"/>
                                </a:cxn>
                                <a:cxn ang="0">
                                  <a:pos x="116088" y="116071"/>
                                </a:cxn>
                              </a:cxnLst>
                              <a:pathLst>
                                <a:path w="312426" h="798159">
                                  <a:moveTo>
                                    <a:pt x="116091" y="116066"/>
                                  </a:moveTo>
                                  <a:cubicBezTo>
                                    <a:pt x="116091" y="116066"/>
                                    <a:pt x="125604" y="98399"/>
                                    <a:pt x="116091" y="97039"/>
                                  </a:cubicBezTo>
                                  <a:cubicBezTo>
                                    <a:pt x="106578" y="95681"/>
                                    <a:pt x="98424" y="68500"/>
                                    <a:pt x="102500" y="52192"/>
                                  </a:cubicBezTo>
                                  <a:cubicBezTo>
                                    <a:pt x="102500" y="52192"/>
                                    <a:pt x="105218" y="41319"/>
                                    <a:pt x="103860" y="35883"/>
                                  </a:cubicBezTo>
                                  <a:cubicBezTo>
                                    <a:pt x="103860" y="35883"/>
                                    <a:pt x="112014" y="-4888"/>
                                    <a:pt x="141912" y="549"/>
                                  </a:cubicBezTo>
                                  <a:cubicBezTo>
                                    <a:pt x="141912" y="549"/>
                                    <a:pt x="190838" y="4626"/>
                                    <a:pt x="185402" y="45396"/>
                                  </a:cubicBezTo>
                                  <a:cubicBezTo>
                                    <a:pt x="185402" y="45396"/>
                                    <a:pt x="189478" y="65782"/>
                                    <a:pt x="179965" y="72577"/>
                                  </a:cubicBezTo>
                                  <a:cubicBezTo>
                                    <a:pt x="179965" y="72577"/>
                                    <a:pt x="166375" y="95681"/>
                                    <a:pt x="179965" y="101117"/>
                                  </a:cubicBezTo>
                                  <a:cubicBezTo>
                                    <a:pt x="179965" y="101117"/>
                                    <a:pt x="219377" y="117425"/>
                                    <a:pt x="231608" y="125579"/>
                                  </a:cubicBezTo>
                                  <a:cubicBezTo>
                                    <a:pt x="231608" y="125579"/>
                                    <a:pt x="249276" y="126939"/>
                                    <a:pt x="251994" y="135093"/>
                                  </a:cubicBezTo>
                                  <a:cubicBezTo>
                                    <a:pt x="251994" y="135093"/>
                                    <a:pt x="299560" y="197607"/>
                                    <a:pt x="302278" y="207121"/>
                                  </a:cubicBezTo>
                                  <a:lnTo>
                                    <a:pt x="313150" y="220711"/>
                                  </a:lnTo>
                                  <a:cubicBezTo>
                                    <a:pt x="313150" y="220711"/>
                                    <a:pt x="313150" y="230225"/>
                                    <a:pt x="309073" y="238379"/>
                                  </a:cubicBezTo>
                                  <a:cubicBezTo>
                                    <a:pt x="304996" y="246533"/>
                                    <a:pt x="307714" y="245174"/>
                                    <a:pt x="295483" y="254687"/>
                                  </a:cubicBezTo>
                                  <a:cubicBezTo>
                                    <a:pt x="283252" y="264201"/>
                                    <a:pt x="245199" y="281867"/>
                                    <a:pt x="241122" y="287304"/>
                                  </a:cubicBezTo>
                                  <a:cubicBezTo>
                                    <a:pt x="241122" y="287304"/>
                                    <a:pt x="243840" y="296817"/>
                                    <a:pt x="239763" y="299535"/>
                                  </a:cubicBezTo>
                                  <a:cubicBezTo>
                                    <a:pt x="239763" y="299535"/>
                                    <a:pt x="228890" y="310407"/>
                                    <a:pt x="234326" y="317203"/>
                                  </a:cubicBezTo>
                                  <a:cubicBezTo>
                                    <a:pt x="239763" y="323997"/>
                                    <a:pt x="242481" y="321279"/>
                                    <a:pt x="238404" y="330793"/>
                                  </a:cubicBezTo>
                                  <a:cubicBezTo>
                                    <a:pt x="237044" y="338947"/>
                                    <a:pt x="232968" y="338947"/>
                                    <a:pt x="235686" y="345742"/>
                                  </a:cubicBezTo>
                                  <a:cubicBezTo>
                                    <a:pt x="237044" y="351178"/>
                                    <a:pt x="237044" y="366127"/>
                                    <a:pt x="237044" y="366127"/>
                                  </a:cubicBezTo>
                                  <a:lnTo>
                                    <a:pt x="231608" y="364769"/>
                                  </a:lnTo>
                                  <a:cubicBezTo>
                                    <a:pt x="231608" y="364769"/>
                                    <a:pt x="234326" y="397385"/>
                                    <a:pt x="207146" y="434079"/>
                                  </a:cubicBezTo>
                                  <a:lnTo>
                                    <a:pt x="185402" y="477568"/>
                                  </a:lnTo>
                                  <a:cubicBezTo>
                                    <a:pt x="185402" y="477568"/>
                                    <a:pt x="184042" y="512903"/>
                                    <a:pt x="190838" y="516980"/>
                                  </a:cubicBezTo>
                                  <a:cubicBezTo>
                                    <a:pt x="190838" y="516980"/>
                                    <a:pt x="230249" y="526493"/>
                                    <a:pt x="234326" y="546879"/>
                                  </a:cubicBezTo>
                                  <a:cubicBezTo>
                                    <a:pt x="234326" y="546879"/>
                                    <a:pt x="256071" y="565905"/>
                                    <a:pt x="264225" y="568623"/>
                                  </a:cubicBezTo>
                                  <a:cubicBezTo>
                                    <a:pt x="264225" y="568623"/>
                                    <a:pt x="302278" y="557751"/>
                                    <a:pt x="302278" y="580854"/>
                                  </a:cubicBezTo>
                                  <a:cubicBezTo>
                                    <a:pt x="302278" y="580854"/>
                                    <a:pt x="292765" y="605317"/>
                                    <a:pt x="288688" y="609394"/>
                                  </a:cubicBezTo>
                                  <a:cubicBezTo>
                                    <a:pt x="288688" y="609394"/>
                                    <a:pt x="279174" y="612112"/>
                                    <a:pt x="283252" y="628420"/>
                                  </a:cubicBezTo>
                                  <a:cubicBezTo>
                                    <a:pt x="283252" y="628420"/>
                                    <a:pt x="280534" y="658319"/>
                                    <a:pt x="265584" y="669191"/>
                                  </a:cubicBezTo>
                                  <a:cubicBezTo>
                                    <a:pt x="265584" y="669191"/>
                                    <a:pt x="241122" y="684141"/>
                                    <a:pt x="241122" y="659678"/>
                                  </a:cubicBezTo>
                                  <a:cubicBezTo>
                                    <a:pt x="241122" y="659678"/>
                                    <a:pt x="239763" y="621625"/>
                                    <a:pt x="242481" y="613471"/>
                                  </a:cubicBezTo>
                                  <a:cubicBezTo>
                                    <a:pt x="242481" y="613471"/>
                                    <a:pt x="228890" y="609394"/>
                                    <a:pt x="234326" y="602599"/>
                                  </a:cubicBezTo>
                                  <a:cubicBezTo>
                                    <a:pt x="234326" y="602599"/>
                                    <a:pt x="226172" y="586290"/>
                                    <a:pt x="208505" y="583572"/>
                                  </a:cubicBezTo>
                                  <a:cubicBezTo>
                                    <a:pt x="208505" y="583572"/>
                                    <a:pt x="173170" y="564546"/>
                                    <a:pt x="170452" y="563187"/>
                                  </a:cubicBezTo>
                                  <a:lnTo>
                                    <a:pt x="154144" y="556392"/>
                                  </a:lnTo>
                                  <a:cubicBezTo>
                                    <a:pt x="154144" y="556392"/>
                                    <a:pt x="147348" y="571341"/>
                                    <a:pt x="148708" y="579495"/>
                                  </a:cubicBezTo>
                                  <a:cubicBezTo>
                                    <a:pt x="148708" y="579495"/>
                                    <a:pt x="150066" y="633856"/>
                                    <a:pt x="136476" y="650165"/>
                                  </a:cubicBezTo>
                                  <a:cubicBezTo>
                                    <a:pt x="136476" y="650165"/>
                                    <a:pt x="97064" y="724912"/>
                                    <a:pt x="98424" y="731707"/>
                                  </a:cubicBezTo>
                                  <a:lnTo>
                                    <a:pt x="91628" y="733066"/>
                                  </a:lnTo>
                                  <a:cubicBezTo>
                                    <a:pt x="91628" y="733066"/>
                                    <a:pt x="97064" y="796939"/>
                                    <a:pt x="82115" y="798299"/>
                                  </a:cubicBezTo>
                                  <a:cubicBezTo>
                                    <a:pt x="82115" y="798299"/>
                                    <a:pt x="-7581" y="769760"/>
                                    <a:pt x="574" y="752092"/>
                                  </a:cubicBezTo>
                                  <a:cubicBezTo>
                                    <a:pt x="574" y="752092"/>
                                    <a:pt x="16882" y="733066"/>
                                    <a:pt x="29113" y="735784"/>
                                  </a:cubicBezTo>
                                  <a:cubicBezTo>
                                    <a:pt x="29113" y="735784"/>
                                    <a:pt x="52216" y="731707"/>
                                    <a:pt x="54934" y="724912"/>
                                  </a:cubicBezTo>
                                  <a:cubicBezTo>
                                    <a:pt x="54934" y="724912"/>
                                    <a:pt x="57652" y="709962"/>
                                    <a:pt x="64448" y="711321"/>
                                  </a:cubicBezTo>
                                  <a:cubicBezTo>
                                    <a:pt x="64448" y="711321"/>
                                    <a:pt x="82115" y="671909"/>
                                    <a:pt x="84833" y="652883"/>
                                  </a:cubicBezTo>
                                  <a:cubicBezTo>
                                    <a:pt x="84833" y="652883"/>
                                    <a:pt x="94346" y="593086"/>
                                    <a:pt x="101142" y="584931"/>
                                  </a:cubicBezTo>
                                  <a:cubicBezTo>
                                    <a:pt x="101142" y="584931"/>
                                    <a:pt x="94346" y="493876"/>
                                    <a:pt x="110655" y="483004"/>
                                  </a:cubicBezTo>
                                  <a:cubicBezTo>
                                    <a:pt x="110655" y="483004"/>
                                    <a:pt x="79397" y="383795"/>
                                    <a:pt x="95706" y="351178"/>
                                  </a:cubicBezTo>
                                  <a:lnTo>
                                    <a:pt x="90270" y="349819"/>
                                  </a:lnTo>
                                  <a:lnTo>
                                    <a:pt x="97064" y="330793"/>
                                  </a:lnTo>
                                  <a:lnTo>
                                    <a:pt x="92988" y="325357"/>
                                  </a:lnTo>
                                  <a:cubicBezTo>
                                    <a:pt x="92988" y="325357"/>
                                    <a:pt x="86192" y="313125"/>
                                    <a:pt x="87551" y="309049"/>
                                  </a:cubicBezTo>
                                  <a:cubicBezTo>
                                    <a:pt x="88910" y="304971"/>
                                    <a:pt x="86192" y="288663"/>
                                    <a:pt x="86192" y="288663"/>
                                  </a:cubicBezTo>
                                  <a:lnTo>
                                    <a:pt x="80756" y="290022"/>
                                  </a:lnTo>
                                  <a:cubicBezTo>
                                    <a:pt x="80756" y="290022"/>
                                    <a:pt x="84833" y="294099"/>
                                    <a:pt x="78038" y="296817"/>
                                  </a:cubicBezTo>
                                  <a:cubicBezTo>
                                    <a:pt x="78038" y="296817"/>
                                    <a:pt x="48140" y="310407"/>
                                    <a:pt x="45422" y="290022"/>
                                  </a:cubicBezTo>
                                  <a:cubicBezTo>
                                    <a:pt x="45422" y="290022"/>
                                    <a:pt x="37267" y="273713"/>
                                    <a:pt x="39985" y="269637"/>
                                  </a:cubicBezTo>
                                  <a:cubicBezTo>
                                    <a:pt x="42704" y="265559"/>
                                    <a:pt x="44062" y="264201"/>
                                    <a:pt x="39985" y="261483"/>
                                  </a:cubicBezTo>
                                  <a:cubicBezTo>
                                    <a:pt x="35908" y="260123"/>
                                    <a:pt x="34549" y="246533"/>
                                    <a:pt x="38626" y="243815"/>
                                  </a:cubicBezTo>
                                  <a:cubicBezTo>
                                    <a:pt x="41344" y="239737"/>
                                    <a:pt x="48140" y="163632"/>
                                    <a:pt x="59012" y="152760"/>
                                  </a:cubicBezTo>
                                  <a:cubicBezTo>
                                    <a:pt x="59012" y="152760"/>
                                    <a:pt x="106578" y="120143"/>
                                    <a:pt x="116091" y="1160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 w="791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344" name="任意多边形 155"/>
                          <wps:cNvSpPr/>
                          <wps:spPr>
                            <a:xfrm>
                              <a:off x="13453" y="8377"/>
                              <a:ext cx="439" cy="3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43255" y="12754"/>
                                </a:cxn>
                                <a:cxn ang="0">
                                  <a:pos x="12741" y="181916"/>
                                </a:cxn>
                                <a:cxn ang="0">
                                  <a:pos x="181904" y="512429"/>
                                </a:cxn>
                                <a:cxn ang="0">
                                  <a:pos x="512417" y="343267"/>
                                </a:cxn>
                                <a:cxn ang="0">
                                  <a:pos x="343255" y="12754"/>
                                </a:cxn>
                                <a:cxn ang="0">
                                  <a:pos x="311549" y="146567"/>
                                </a:cxn>
                                <a:cxn ang="0">
                                  <a:pos x="387892" y="121623"/>
                                </a:cxn>
                                <a:cxn ang="0">
                                  <a:pos x="387761" y="72095"/>
                                </a:cxn>
                                <a:cxn ang="0">
                                  <a:pos x="485897" y="216937"/>
                                </a:cxn>
                                <a:cxn ang="0">
                                  <a:pos x="440801" y="199246"/>
                                </a:cxn>
                                <a:cxn ang="0">
                                  <a:pos x="389861" y="261377"/>
                                </a:cxn>
                                <a:cxn ang="0">
                                  <a:pos x="333704" y="258095"/>
                                </a:cxn>
                                <a:cxn ang="0">
                                  <a:pos x="293365" y="202824"/>
                                </a:cxn>
                                <a:cxn ang="0">
                                  <a:pos x="311549" y="146567"/>
                                </a:cxn>
                                <a:cxn ang="0">
                                  <a:pos x="274690" y="34941"/>
                                </a:cxn>
                                <a:cxn ang="0">
                                  <a:pos x="245315" y="75574"/>
                                </a:cxn>
                                <a:cxn ang="0">
                                  <a:pos x="292643" y="140463"/>
                                </a:cxn>
                                <a:cxn ang="0">
                                  <a:pos x="274920" y="195373"/>
                                </a:cxn>
                                <a:cxn ang="0">
                                  <a:pos x="208949" y="216904"/>
                                </a:cxn>
                                <a:cxn ang="0">
                                  <a:pos x="162145" y="186774"/>
                                </a:cxn>
                                <a:cxn ang="0">
                                  <a:pos x="157616" y="106656"/>
                                </a:cxn>
                                <a:cxn ang="0">
                                  <a:pos x="109303" y="93856"/>
                                </a:cxn>
                                <a:cxn ang="0">
                                  <a:pos x="274690" y="34941"/>
                                </a:cxn>
                                <a:cxn ang="0">
                                  <a:pos x="79304" y="309002"/>
                                </a:cxn>
                                <a:cxn ang="0">
                                  <a:pos x="51569" y="348945"/>
                                </a:cxn>
                                <a:cxn ang="0">
                                  <a:pos x="45037" y="194028"/>
                                </a:cxn>
                                <a:cxn ang="0">
                                  <a:pos x="76546" y="232724"/>
                                </a:cxn>
                                <a:cxn ang="0">
                                  <a:pos x="151380" y="203513"/>
                                </a:cxn>
                                <a:cxn ang="0">
                                  <a:pos x="197395" y="233085"/>
                                </a:cxn>
                                <a:cxn ang="0">
                                  <a:pos x="197560" y="300664"/>
                                </a:cxn>
                                <a:cxn ang="0">
                                  <a:pos x="156238" y="332108"/>
                                </a:cxn>
                                <a:cxn ang="0">
                                  <a:pos x="79304" y="309002"/>
                                </a:cxn>
                                <a:cxn ang="0">
                                  <a:pos x="192439" y="479739"/>
                                </a:cxn>
                                <a:cxn ang="0">
                                  <a:pos x="124729" y="444128"/>
                                </a:cxn>
                                <a:cxn ang="0">
                                  <a:pos x="170187" y="427783"/>
                                </a:cxn>
                                <a:cxn ang="0">
                                  <a:pos x="168315" y="347928"/>
                                </a:cxn>
                                <a:cxn ang="0">
                                  <a:pos x="209048" y="316977"/>
                                </a:cxn>
                                <a:cxn ang="0">
                                  <a:pos x="275248" y="338311"/>
                                </a:cxn>
                                <a:cxn ang="0">
                                  <a:pos x="290248" y="387478"/>
                                </a:cxn>
                                <a:cxn ang="0">
                                  <a:pos x="241836" y="451644"/>
                                </a:cxn>
                                <a:cxn ang="0">
                                  <a:pos x="268913" y="490439"/>
                                </a:cxn>
                                <a:cxn ang="0">
                                  <a:pos x="192439" y="479739"/>
                                </a:cxn>
                                <a:cxn ang="0">
                                  <a:pos x="384314" y="455385"/>
                                </a:cxn>
                                <a:cxn ang="0">
                                  <a:pos x="385167" y="407859"/>
                                </a:cxn>
                                <a:cxn ang="0">
                                  <a:pos x="309252" y="381734"/>
                                </a:cxn>
                                <a:cxn ang="0">
                                  <a:pos x="293662" y="330696"/>
                                </a:cxn>
                                <a:cxn ang="0">
                                  <a:pos x="331832" y="277919"/>
                                </a:cxn>
                                <a:cxn ang="0">
                                  <a:pos x="388647" y="281234"/>
                                </a:cxn>
                                <a:cxn ang="0">
                                  <a:pos x="431971" y="348880"/>
                                </a:cxn>
                                <a:cxn ang="0">
                                  <a:pos x="478118" y="336834"/>
                                </a:cxn>
                                <a:cxn ang="0">
                                  <a:pos x="384314" y="455385"/>
                                </a:cxn>
                              </a:cxnLst>
                              <a:pathLst>
                                <a:path w="525077" h="525077">
                                  <a:moveTo>
                                    <a:pt x="343211" y="12753"/>
                                  </a:moveTo>
                                  <a:cubicBezTo>
                                    <a:pt x="205444" y="-31748"/>
                                    <a:pt x="57175" y="44159"/>
                                    <a:pt x="12740" y="181893"/>
                                  </a:cubicBezTo>
                                  <a:cubicBezTo>
                                    <a:pt x="-31727" y="319660"/>
                                    <a:pt x="44146" y="467896"/>
                                    <a:pt x="181881" y="512363"/>
                                  </a:cubicBezTo>
                                  <a:cubicBezTo>
                                    <a:pt x="319648" y="556796"/>
                                    <a:pt x="467884" y="480957"/>
                                    <a:pt x="512351" y="343223"/>
                                  </a:cubicBezTo>
                                  <a:cubicBezTo>
                                    <a:pt x="556850" y="205456"/>
                                    <a:pt x="480945" y="57187"/>
                                    <a:pt x="343211" y="12753"/>
                                  </a:cubicBezTo>
                                  <a:close/>
                                  <a:moveTo>
                                    <a:pt x="311509" y="146549"/>
                                  </a:moveTo>
                                  <a:lnTo>
                                    <a:pt x="387842" y="121608"/>
                                  </a:lnTo>
                                  <a:lnTo>
                                    <a:pt x="387711" y="72086"/>
                                  </a:lnTo>
                                  <a:cubicBezTo>
                                    <a:pt x="438840" y="105691"/>
                                    <a:pt x="473725" y="158232"/>
                                    <a:pt x="485835" y="216909"/>
                                  </a:cubicBezTo>
                                  <a:lnTo>
                                    <a:pt x="440744" y="199221"/>
                                  </a:lnTo>
                                  <a:lnTo>
                                    <a:pt x="389811" y="261344"/>
                                  </a:lnTo>
                                  <a:lnTo>
                                    <a:pt x="333661" y="258062"/>
                                  </a:lnTo>
                                  <a:lnTo>
                                    <a:pt x="293328" y="202798"/>
                                  </a:lnTo>
                                  <a:lnTo>
                                    <a:pt x="311509" y="146549"/>
                                  </a:lnTo>
                                  <a:close/>
                                  <a:moveTo>
                                    <a:pt x="274655" y="34937"/>
                                  </a:moveTo>
                                  <a:lnTo>
                                    <a:pt x="245284" y="75565"/>
                                  </a:lnTo>
                                  <a:lnTo>
                                    <a:pt x="292606" y="140445"/>
                                  </a:lnTo>
                                  <a:lnTo>
                                    <a:pt x="274885" y="195348"/>
                                  </a:lnTo>
                                  <a:lnTo>
                                    <a:pt x="208922" y="216876"/>
                                  </a:lnTo>
                                  <a:lnTo>
                                    <a:pt x="162125" y="186750"/>
                                  </a:lnTo>
                                  <a:lnTo>
                                    <a:pt x="157596" y="106643"/>
                                  </a:lnTo>
                                  <a:lnTo>
                                    <a:pt x="109289" y="93844"/>
                                  </a:lnTo>
                                  <a:cubicBezTo>
                                    <a:pt x="153822" y="53577"/>
                                    <a:pt x="213287" y="31754"/>
                                    <a:pt x="274655" y="34937"/>
                                  </a:cubicBezTo>
                                  <a:close/>
                                  <a:moveTo>
                                    <a:pt x="79294" y="308962"/>
                                  </a:moveTo>
                                  <a:lnTo>
                                    <a:pt x="51563" y="348900"/>
                                  </a:lnTo>
                                  <a:cubicBezTo>
                                    <a:pt x="32037" y="301250"/>
                                    <a:pt x="28394" y="246806"/>
                                    <a:pt x="45032" y="194003"/>
                                  </a:cubicBezTo>
                                  <a:lnTo>
                                    <a:pt x="76537" y="232694"/>
                                  </a:lnTo>
                                  <a:lnTo>
                                    <a:pt x="151361" y="203487"/>
                                  </a:lnTo>
                                  <a:lnTo>
                                    <a:pt x="197370" y="233055"/>
                                  </a:lnTo>
                                  <a:lnTo>
                                    <a:pt x="197535" y="300626"/>
                                  </a:lnTo>
                                  <a:lnTo>
                                    <a:pt x="156218" y="332065"/>
                                  </a:lnTo>
                                  <a:lnTo>
                                    <a:pt x="79294" y="308962"/>
                                  </a:lnTo>
                                  <a:close/>
                                  <a:moveTo>
                                    <a:pt x="192415" y="479677"/>
                                  </a:moveTo>
                                  <a:cubicBezTo>
                                    <a:pt x="167244" y="471539"/>
                                    <a:pt x="144600" y="459232"/>
                                    <a:pt x="124713" y="444071"/>
                                  </a:cubicBezTo>
                                  <a:lnTo>
                                    <a:pt x="170165" y="427728"/>
                                  </a:lnTo>
                                  <a:lnTo>
                                    <a:pt x="168294" y="347883"/>
                                  </a:lnTo>
                                  <a:lnTo>
                                    <a:pt x="209021" y="316936"/>
                                  </a:lnTo>
                                  <a:lnTo>
                                    <a:pt x="275213" y="338268"/>
                                  </a:lnTo>
                                  <a:lnTo>
                                    <a:pt x="290211" y="387428"/>
                                  </a:lnTo>
                                  <a:lnTo>
                                    <a:pt x="241805" y="451586"/>
                                  </a:lnTo>
                                  <a:lnTo>
                                    <a:pt x="268879" y="490376"/>
                                  </a:lnTo>
                                  <a:cubicBezTo>
                                    <a:pt x="243643" y="491098"/>
                                    <a:pt x="217848" y="487882"/>
                                    <a:pt x="192415" y="479677"/>
                                  </a:cubicBezTo>
                                  <a:close/>
                                  <a:moveTo>
                                    <a:pt x="384265" y="455327"/>
                                  </a:moveTo>
                                  <a:lnTo>
                                    <a:pt x="385118" y="407807"/>
                                  </a:lnTo>
                                  <a:lnTo>
                                    <a:pt x="309212" y="381685"/>
                                  </a:lnTo>
                                  <a:lnTo>
                                    <a:pt x="293624" y="330654"/>
                                  </a:lnTo>
                                  <a:lnTo>
                                    <a:pt x="331790" y="277884"/>
                                  </a:lnTo>
                                  <a:lnTo>
                                    <a:pt x="388597" y="281198"/>
                                  </a:lnTo>
                                  <a:lnTo>
                                    <a:pt x="431916" y="348835"/>
                                  </a:lnTo>
                                  <a:lnTo>
                                    <a:pt x="478057" y="336791"/>
                                  </a:lnTo>
                                  <a:cubicBezTo>
                                    <a:pt x="460565" y="387658"/>
                                    <a:pt x="426763" y="428548"/>
                                    <a:pt x="384265" y="4553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 w="512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345" name="任意多边形 208"/>
                          <wps:cNvSpPr>
                            <a:spLocks noChangeAspect="1"/>
                          </wps:cNvSpPr>
                          <wps:spPr>
                            <a:xfrm>
                              <a:off x="15402" y="8408"/>
                              <a:ext cx="495" cy="3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67723"/>
                                </a:cxn>
                                <a:cxn ang="0">
                                  <a:pos x="2856" y="145503"/>
                                </a:cxn>
                                <a:cxn ang="0">
                                  <a:pos x="15711" y="127584"/>
                                </a:cxn>
                                <a:cxn ang="0">
                                  <a:pos x="15711" y="207862"/>
                                </a:cxn>
                                <a:cxn ang="0">
                                  <a:pos x="2856" y="190659"/>
                                </a:cxn>
                                <a:cxn ang="0">
                                  <a:pos x="0" y="167723"/>
                                </a:cxn>
                                <a:cxn ang="0">
                                  <a:pos x="245671" y="127584"/>
                                </a:cxn>
                                <a:cxn ang="0">
                                  <a:pos x="258525" y="144069"/>
                                </a:cxn>
                                <a:cxn ang="0">
                                  <a:pos x="263525" y="167723"/>
                                </a:cxn>
                                <a:cxn ang="0">
                                  <a:pos x="259240" y="190659"/>
                                </a:cxn>
                                <a:cxn ang="0">
                                  <a:pos x="245671" y="207862"/>
                                </a:cxn>
                                <a:cxn ang="0">
                                  <a:pos x="245671" y="127584"/>
                                </a:cxn>
                                <a:cxn ang="0">
                                  <a:pos x="214247" y="115399"/>
                                </a:cxn>
                                <a:cxn ang="0">
                                  <a:pos x="224246" y="119699"/>
                                </a:cxn>
                                <a:cxn ang="0">
                                  <a:pos x="229245" y="130451"/>
                                </a:cxn>
                                <a:cxn ang="0">
                                  <a:pos x="229245" y="199260"/>
                                </a:cxn>
                                <a:cxn ang="0">
                                  <a:pos x="227817" y="204995"/>
                                </a:cxn>
                                <a:cxn ang="0">
                                  <a:pos x="224246" y="210012"/>
                                </a:cxn>
                                <a:cxn ang="0">
                                  <a:pos x="219961" y="213596"/>
                                </a:cxn>
                                <a:cxn ang="0">
                                  <a:pos x="214247" y="214313"/>
                                </a:cxn>
                                <a:cxn ang="0">
                                  <a:pos x="196393" y="214313"/>
                                </a:cxn>
                                <a:cxn ang="0">
                                  <a:pos x="184967" y="210012"/>
                                </a:cxn>
                                <a:cxn ang="0">
                                  <a:pos x="179968" y="199260"/>
                                </a:cxn>
                                <a:cxn ang="0">
                                  <a:pos x="179968" y="130451"/>
                                </a:cxn>
                                <a:cxn ang="0">
                                  <a:pos x="184967" y="119699"/>
                                </a:cxn>
                                <a:cxn ang="0">
                                  <a:pos x="196393" y="115399"/>
                                </a:cxn>
                                <a:cxn ang="0">
                                  <a:pos x="214247" y="115399"/>
                                </a:cxn>
                                <a:cxn ang="0">
                                  <a:pos x="64274" y="115399"/>
                                </a:cxn>
                                <a:cxn ang="0">
                                  <a:pos x="76415" y="119699"/>
                                </a:cxn>
                                <a:cxn ang="0">
                                  <a:pos x="81414" y="131168"/>
                                </a:cxn>
                                <a:cxn ang="0">
                                  <a:pos x="81414" y="197110"/>
                                </a:cxn>
                                <a:cxn ang="0">
                                  <a:pos x="77129" y="210012"/>
                                </a:cxn>
                                <a:cxn ang="0">
                                  <a:pos x="66416" y="214313"/>
                                </a:cxn>
                                <a:cxn ang="0">
                                  <a:pos x="47848" y="214313"/>
                                </a:cxn>
                                <a:cxn ang="0">
                                  <a:pos x="35707" y="209295"/>
                                </a:cxn>
                                <a:cxn ang="0">
                                  <a:pos x="32137" y="197827"/>
                                </a:cxn>
                                <a:cxn ang="0">
                                  <a:pos x="32137" y="131168"/>
                                </a:cxn>
                                <a:cxn ang="0">
                                  <a:pos x="36422" y="119699"/>
                                </a:cxn>
                                <a:cxn ang="0">
                                  <a:pos x="47848" y="115399"/>
                                </a:cxn>
                                <a:cxn ang="0">
                                  <a:pos x="64274" y="115399"/>
                                </a:cxn>
                                <a:cxn ang="0">
                                  <a:pos x="130691" y="0"/>
                                </a:cxn>
                                <a:cxn ang="0">
                                  <a:pos x="169970" y="7167"/>
                                </a:cxn>
                                <a:cxn ang="0">
                                  <a:pos x="202107" y="27237"/>
                                </a:cxn>
                                <a:cxn ang="0">
                                  <a:pos x="224246" y="58774"/>
                                </a:cxn>
                                <a:cxn ang="0">
                                  <a:pos x="232101" y="98913"/>
                                </a:cxn>
                                <a:cxn ang="0">
                                  <a:pos x="214247" y="98913"/>
                                </a:cxn>
                                <a:cxn ang="0">
                                  <a:pos x="202821" y="98913"/>
                                </a:cxn>
                                <a:cxn ang="0">
                                  <a:pos x="197108" y="98913"/>
                                </a:cxn>
                                <a:cxn ang="0">
                                  <a:pos x="192109" y="69526"/>
                                </a:cxn>
                                <a:cxn ang="0">
                                  <a:pos x="177111" y="48740"/>
                                </a:cxn>
                                <a:cxn ang="0">
                                  <a:pos x="156401" y="35838"/>
                                </a:cxn>
                                <a:cxn ang="0">
                                  <a:pos x="130691" y="31537"/>
                                </a:cxn>
                                <a:cxn ang="0">
                                  <a:pos x="106409" y="37271"/>
                                </a:cxn>
                                <a:cxn ang="0">
                                  <a:pos x="84985" y="52323"/>
                                </a:cxn>
                                <a:cxn ang="0">
                                  <a:pos x="70701" y="73826"/>
                                </a:cxn>
                                <a:cxn ang="0">
                                  <a:pos x="64988" y="98913"/>
                                </a:cxn>
                                <a:cxn ang="0">
                                  <a:pos x="30708" y="98913"/>
                                </a:cxn>
                                <a:cxn ang="0">
                                  <a:pos x="38564" y="58774"/>
                                </a:cxn>
                                <a:cxn ang="0">
                                  <a:pos x="59989" y="27237"/>
                                </a:cxn>
                                <a:cxn ang="0">
                                  <a:pos x="92126" y="7167"/>
                                </a:cxn>
                                <a:cxn ang="0">
                                  <a:pos x="130691" y="0"/>
                                </a:cxn>
                                <a:cxn ang="0">
                                  <a:pos x="130691" y="0"/>
                                </a:cxn>
                                <a:cxn ang="0">
                                  <a:pos x="130691" y="0"/>
                                </a:cxn>
                              </a:cxnLst>
                              <a:pathLst>
                                <a:path w="369" h="299">
                                  <a:moveTo>
                                    <a:pt x="0" y="234"/>
                                  </a:moveTo>
                                  <a:cubicBezTo>
                                    <a:pt x="0" y="222"/>
                                    <a:pt x="1" y="212"/>
                                    <a:pt x="4" y="203"/>
                                  </a:cubicBezTo>
                                  <a:cubicBezTo>
                                    <a:pt x="8" y="194"/>
                                    <a:pt x="13" y="186"/>
                                    <a:pt x="22" y="178"/>
                                  </a:cubicBezTo>
                                  <a:cubicBezTo>
                                    <a:pt x="22" y="290"/>
                                    <a:pt x="22" y="290"/>
                                    <a:pt x="22" y="290"/>
                                  </a:cubicBezTo>
                                  <a:cubicBezTo>
                                    <a:pt x="13" y="283"/>
                                    <a:pt x="7" y="275"/>
                                    <a:pt x="4" y="266"/>
                                  </a:cubicBezTo>
                                  <a:cubicBezTo>
                                    <a:pt x="1" y="257"/>
                                    <a:pt x="0" y="246"/>
                                    <a:pt x="0" y="234"/>
                                  </a:cubicBezTo>
                                  <a:close/>
                                  <a:moveTo>
                                    <a:pt x="344" y="178"/>
                                  </a:moveTo>
                                  <a:cubicBezTo>
                                    <a:pt x="352" y="184"/>
                                    <a:pt x="357" y="191"/>
                                    <a:pt x="362" y="201"/>
                                  </a:cubicBezTo>
                                  <a:cubicBezTo>
                                    <a:pt x="367" y="211"/>
                                    <a:pt x="369" y="222"/>
                                    <a:pt x="369" y="234"/>
                                  </a:cubicBezTo>
                                  <a:cubicBezTo>
                                    <a:pt x="369" y="246"/>
                                    <a:pt x="367" y="257"/>
                                    <a:pt x="363" y="266"/>
                                  </a:cubicBezTo>
                                  <a:cubicBezTo>
                                    <a:pt x="360" y="274"/>
                                    <a:pt x="353" y="283"/>
                                    <a:pt x="344" y="290"/>
                                  </a:cubicBezTo>
                                  <a:cubicBezTo>
                                    <a:pt x="344" y="178"/>
                                    <a:pt x="344" y="178"/>
                                    <a:pt x="344" y="178"/>
                                  </a:cubicBezTo>
                                  <a:close/>
                                  <a:moveTo>
                                    <a:pt x="300" y="161"/>
                                  </a:moveTo>
                                  <a:cubicBezTo>
                                    <a:pt x="305" y="161"/>
                                    <a:pt x="310" y="163"/>
                                    <a:pt x="314" y="167"/>
                                  </a:cubicBezTo>
                                  <a:cubicBezTo>
                                    <a:pt x="319" y="171"/>
                                    <a:pt x="321" y="176"/>
                                    <a:pt x="321" y="182"/>
                                  </a:cubicBezTo>
                                  <a:cubicBezTo>
                                    <a:pt x="321" y="278"/>
                                    <a:pt x="321" y="278"/>
                                    <a:pt x="321" y="278"/>
                                  </a:cubicBezTo>
                                  <a:cubicBezTo>
                                    <a:pt x="321" y="281"/>
                                    <a:pt x="321" y="283"/>
                                    <a:pt x="319" y="286"/>
                                  </a:cubicBezTo>
                                  <a:cubicBezTo>
                                    <a:pt x="318" y="288"/>
                                    <a:pt x="316" y="291"/>
                                    <a:pt x="314" y="293"/>
                                  </a:cubicBezTo>
                                  <a:cubicBezTo>
                                    <a:pt x="312" y="295"/>
                                    <a:pt x="310" y="297"/>
                                    <a:pt x="308" y="298"/>
                                  </a:cubicBezTo>
                                  <a:cubicBezTo>
                                    <a:pt x="305" y="299"/>
                                    <a:pt x="303" y="299"/>
                                    <a:pt x="300" y="299"/>
                                  </a:cubicBezTo>
                                  <a:cubicBezTo>
                                    <a:pt x="275" y="299"/>
                                    <a:pt x="275" y="299"/>
                                    <a:pt x="275" y="299"/>
                                  </a:cubicBezTo>
                                  <a:cubicBezTo>
                                    <a:pt x="268" y="299"/>
                                    <a:pt x="263" y="297"/>
                                    <a:pt x="259" y="293"/>
                                  </a:cubicBezTo>
                                  <a:cubicBezTo>
                                    <a:pt x="254" y="289"/>
                                    <a:pt x="252" y="284"/>
                                    <a:pt x="252" y="278"/>
                                  </a:cubicBezTo>
                                  <a:cubicBezTo>
                                    <a:pt x="252" y="182"/>
                                    <a:pt x="252" y="182"/>
                                    <a:pt x="252" y="182"/>
                                  </a:cubicBezTo>
                                  <a:cubicBezTo>
                                    <a:pt x="252" y="176"/>
                                    <a:pt x="255" y="171"/>
                                    <a:pt x="259" y="167"/>
                                  </a:cubicBezTo>
                                  <a:cubicBezTo>
                                    <a:pt x="264" y="163"/>
                                    <a:pt x="269" y="161"/>
                                    <a:pt x="275" y="161"/>
                                  </a:cubicBezTo>
                                  <a:cubicBezTo>
                                    <a:pt x="300" y="161"/>
                                    <a:pt x="300" y="161"/>
                                    <a:pt x="300" y="161"/>
                                  </a:cubicBezTo>
                                  <a:close/>
                                  <a:moveTo>
                                    <a:pt x="90" y="161"/>
                                  </a:moveTo>
                                  <a:cubicBezTo>
                                    <a:pt x="97" y="161"/>
                                    <a:pt x="103" y="163"/>
                                    <a:pt x="107" y="167"/>
                                  </a:cubicBezTo>
                                  <a:cubicBezTo>
                                    <a:pt x="112" y="170"/>
                                    <a:pt x="114" y="175"/>
                                    <a:pt x="114" y="183"/>
                                  </a:cubicBezTo>
                                  <a:cubicBezTo>
                                    <a:pt x="114" y="275"/>
                                    <a:pt x="114" y="275"/>
                                    <a:pt x="114" y="275"/>
                                  </a:cubicBezTo>
                                  <a:cubicBezTo>
                                    <a:pt x="114" y="283"/>
                                    <a:pt x="112" y="289"/>
                                    <a:pt x="108" y="293"/>
                                  </a:cubicBezTo>
                                  <a:cubicBezTo>
                                    <a:pt x="104" y="297"/>
                                    <a:pt x="100" y="299"/>
                                    <a:pt x="93" y="299"/>
                                  </a:cubicBezTo>
                                  <a:cubicBezTo>
                                    <a:pt x="67" y="299"/>
                                    <a:pt x="67" y="299"/>
                                    <a:pt x="67" y="299"/>
                                  </a:cubicBezTo>
                                  <a:cubicBezTo>
                                    <a:pt x="59" y="299"/>
                                    <a:pt x="54" y="297"/>
                                    <a:pt x="50" y="292"/>
                                  </a:cubicBezTo>
                                  <a:cubicBezTo>
                                    <a:pt x="47" y="288"/>
                                    <a:pt x="45" y="283"/>
                                    <a:pt x="45" y="276"/>
                                  </a:cubicBezTo>
                                  <a:cubicBezTo>
                                    <a:pt x="45" y="183"/>
                                    <a:pt x="45" y="183"/>
                                    <a:pt x="45" y="183"/>
                                  </a:cubicBezTo>
                                  <a:cubicBezTo>
                                    <a:pt x="45" y="175"/>
                                    <a:pt x="47" y="170"/>
                                    <a:pt x="51" y="167"/>
                                  </a:cubicBezTo>
                                  <a:cubicBezTo>
                                    <a:pt x="56" y="163"/>
                                    <a:pt x="61" y="161"/>
                                    <a:pt x="67" y="161"/>
                                  </a:cubicBezTo>
                                  <a:cubicBezTo>
                                    <a:pt x="90" y="161"/>
                                    <a:pt x="90" y="161"/>
                                    <a:pt x="90" y="161"/>
                                  </a:cubicBezTo>
                                  <a:close/>
                                  <a:moveTo>
                                    <a:pt x="183" y="0"/>
                                  </a:moveTo>
                                  <a:cubicBezTo>
                                    <a:pt x="203" y="0"/>
                                    <a:pt x="221" y="3"/>
                                    <a:pt x="238" y="10"/>
                                  </a:cubicBezTo>
                                  <a:cubicBezTo>
                                    <a:pt x="255" y="17"/>
                                    <a:pt x="270" y="26"/>
                                    <a:pt x="283" y="38"/>
                                  </a:cubicBezTo>
                                  <a:cubicBezTo>
                                    <a:pt x="296" y="50"/>
                                    <a:pt x="306" y="65"/>
                                    <a:pt x="314" y="82"/>
                                  </a:cubicBezTo>
                                  <a:cubicBezTo>
                                    <a:pt x="321" y="99"/>
                                    <a:pt x="325" y="117"/>
                                    <a:pt x="325" y="138"/>
                                  </a:cubicBezTo>
                                  <a:cubicBezTo>
                                    <a:pt x="300" y="138"/>
                                    <a:pt x="300" y="138"/>
                                    <a:pt x="300" y="138"/>
                                  </a:cubicBezTo>
                                  <a:cubicBezTo>
                                    <a:pt x="294" y="138"/>
                                    <a:pt x="289" y="138"/>
                                    <a:pt x="284" y="138"/>
                                  </a:cubicBezTo>
                                  <a:cubicBezTo>
                                    <a:pt x="279" y="138"/>
                                    <a:pt x="276" y="138"/>
                                    <a:pt x="276" y="138"/>
                                  </a:cubicBezTo>
                                  <a:cubicBezTo>
                                    <a:pt x="276" y="122"/>
                                    <a:pt x="274" y="109"/>
                                    <a:pt x="269" y="97"/>
                                  </a:cubicBezTo>
                                  <a:cubicBezTo>
                                    <a:pt x="264" y="86"/>
                                    <a:pt x="257" y="76"/>
                                    <a:pt x="248" y="68"/>
                                  </a:cubicBezTo>
                                  <a:cubicBezTo>
                                    <a:pt x="240" y="60"/>
                                    <a:pt x="230" y="54"/>
                                    <a:pt x="219" y="50"/>
                                  </a:cubicBezTo>
                                  <a:cubicBezTo>
                                    <a:pt x="208" y="46"/>
                                    <a:pt x="196" y="44"/>
                                    <a:pt x="183" y="44"/>
                                  </a:cubicBezTo>
                                  <a:cubicBezTo>
                                    <a:pt x="171" y="44"/>
                                    <a:pt x="160" y="47"/>
                                    <a:pt x="149" y="52"/>
                                  </a:cubicBezTo>
                                  <a:cubicBezTo>
                                    <a:pt x="138" y="57"/>
                                    <a:pt x="128" y="64"/>
                                    <a:pt x="119" y="73"/>
                                  </a:cubicBezTo>
                                  <a:cubicBezTo>
                                    <a:pt x="111" y="82"/>
                                    <a:pt x="104" y="92"/>
                                    <a:pt x="99" y="103"/>
                                  </a:cubicBezTo>
                                  <a:cubicBezTo>
                                    <a:pt x="94" y="114"/>
                                    <a:pt x="91" y="125"/>
                                    <a:pt x="91" y="138"/>
                                  </a:cubicBezTo>
                                  <a:cubicBezTo>
                                    <a:pt x="43" y="138"/>
                                    <a:pt x="43" y="138"/>
                                    <a:pt x="43" y="138"/>
                                  </a:cubicBezTo>
                                  <a:cubicBezTo>
                                    <a:pt x="43" y="117"/>
                                    <a:pt x="46" y="99"/>
                                    <a:pt x="54" y="82"/>
                                  </a:cubicBezTo>
                                  <a:cubicBezTo>
                                    <a:pt x="61" y="65"/>
                                    <a:pt x="71" y="50"/>
                                    <a:pt x="84" y="38"/>
                                  </a:cubicBezTo>
                                  <a:cubicBezTo>
                                    <a:pt x="97" y="26"/>
                                    <a:pt x="112" y="17"/>
                                    <a:pt x="129" y="10"/>
                                  </a:cubicBezTo>
                                  <a:cubicBezTo>
                                    <a:pt x="146" y="3"/>
                                    <a:pt x="164" y="0"/>
                                    <a:pt x="183" y="0"/>
                                  </a:cubicBezTo>
                                  <a:close/>
                                  <a:moveTo>
                                    <a:pt x="183" y="0"/>
                                  </a:moveTo>
                                  <a:cubicBezTo>
                                    <a:pt x="183" y="0"/>
                                    <a:pt x="183" y="0"/>
                                    <a:pt x="183" y="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49" name="任意多边形 153"/>
                          <wps:cNvSpPr/>
                          <wps:spPr>
                            <a:xfrm>
                              <a:off x="14400" y="8332"/>
                              <a:ext cx="494" cy="40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58986" y="283866"/>
                                </a:cxn>
                                <a:cxn ang="0">
                                  <a:pos x="516291" y="276155"/>
                                </a:cxn>
                                <a:cxn ang="0">
                                  <a:pos x="501735" y="216555"/>
                                </a:cxn>
                                <a:cxn ang="0">
                                  <a:pos x="447692" y="199728"/>
                                </a:cxn>
                                <a:cxn ang="0">
                                  <a:pos x="430831" y="145679"/>
                                </a:cxn>
                                <a:cxn ang="0">
                                  <a:pos x="376787" y="128851"/>
                                </a:cxn>
                                <a:cxn ang="0">
                                  <a:pos x="359962" y="74764"/>
                                </a:cxn>
                                <a:cxn ang="0">
                                  <a:pos x="299793" y="60712"/>
                                </a:cxn>
                                <a:cxn ang="0">
                                  <a:pos x="292661" y="17508"/>
                                </a:cxn>
                                <a:cxn ang="0">
                                  <a:pos x="249641" y="18517"/>
                                </a:cxn>
                                <a:cxn ang="0">
                                  <a:pos x="115361" y="338998"/>
                                </a:cxn>
                                <a:cxn ang="0">
                                  <a:pos x="116442" y="337880"/>
                                </a:cxn>
                                <a:cxn ang="0">
                                  <a:pos x="131574" y="353014"/>
                                </a:cxn>
                                <a:cxn ang="0">
                                  <a:pos x="182843" y="271543"/>
                                </a:cxn>
                                <a:cxn ang="0">
                                  <a:pos x="200174" y="288875"/>
                                </a:cxn>
                                <a:cxn ang="0">
                                  <a:pos x="146850" y="368257"/>
                                </a:cxn>
                                <a:cxn ang="0">
                                  <a:pos x="157516" y="378923"/>
                                </a:cxn>
                                <a:cxn ang="0">
                                  <a:pos x="218658" y="307323"/>
                                </a:cxn>
                                <a:cxn ang="0">
                                  <a:pos x="235554" y="324224"/>
                                </a:cxn>
                                <a:cxn ang="0">
                                  <a:pos x="172468" y="393841"/>
                                </a:cxn>
                                <a:cxn ang="0">
                                  <a:pos x="182628" y="403966"/>
                                </a:cxn>
                                <a:cxn ang="0">
                                  <a:pos x="252272" y="340872"/>
                                </a:cxn>
                                <a:cxn ang="0">
                                  <a:pos x="269133" y="357843"/>
                                </a:cxn>
                                <a:cxn ang="0">
                                  <a:pos x="197543" y="418992"/>
                                </a:cxn>
                                <a:cxn ang="0">
                                  <a:pos x="208208" y="429658"/>
                                </a:cxn>
                                <a:cxn ang="0">
                                  <a:pos x="287652" y="376329"/>
                                </a:cxn>
                                <a:cxn ang="0">
                                  <a:pos x="304982" y="393661"/>
                                </a:cxn>
                                <a:cxn ang="0">
                                  <a:pos x="223484" y="444900"/>
                                </a:cxn>
                                <a:cxn ang="0">
                                  <a:pos x="238688" y="460106"/>
                                </a:cxn>
                                <a:cxn ang="0">
                                  <a:pos x="237571" y="461187"/>
                                </a:cxn>
                                <a:cxn ang="0">
                                  <a:pos x="558013" y="326890"/>
                                </a:cxn>
                                <a:cxn ang="0">
                                  <a:pos x="558986" y="283866"/>
                                </a:cxn>
                                <a:cxn ang="0">
                                  <a:pos x="223232" y="254535"/>
                                </a:cxn>
                                <a:cxn ang="0">
                                  <a:pos x="205001" y="236303"/>
                                </a:cxn>
                                <a:cxn ang="0">
                                  <a:pos x="225322" y="204016"/>
                                </a:cxn>
                                <a:cxn ang="0">
                                  <a:pos x="245498" y="197243"/>
                                </a:cxn>
                                <a:cxn ang="0">
                                  <a:pos x="248741" y="216519"/>
                                </a:cxn>
                                <a:cxn ang="0">
                                  <a:pos x="223232" y="254535"/>
                                </a:cxn>
                                <a:cxn ang="0">
                                  <a:pos x="262864" y="294135"/>
                                </a:cxn>
                                <a:cxn ang="0">
                                  <a:pos x="245101" y="276408"/>
                                </a:cxn>
                                <a:cxn ang="0">
                                  <a:pos x="271078" y="245995"/>
                                </a:cxn>
                                <a:cxn ang="0">
                                  <a:pos x="291543" y="242645"/>
                                </a:cxn>
                                <a:cxn ang="0">
                                  <a:pos x="291291" y="262787"/>
                                </a:cxn>
                                <a:cxn ang="0">
                                  <a:pos x="262864" y="294135"/>
                                </a:cxn>
                                <a:cxn ang="0">
                                  <a:pos x="300118" y="331394"/>
                                </a:cxn>
                                <a:cxn ang="0">
                                  <a:pos x="282355" y="313666"/>
                                </a:cxn>
                                <a:cxn ang="0">
                                  <a:pos x="313736" y="285236"/>
                                </a:cxn>
                                <a:cxn ang="0">
                                  <a:pos x="333877" y="284983"/>
                                </a:cxn>
                                <a:cxn ang="0">
                                  <a:pos x="330490" y="305450"/>
                                </a:cxn>
                                <a:cxn ang="0">
                                  <a:pos x="300118" y="331394"/>
                                </a:cxn>
                                <a:cxn ang="0">
                                  <a:pos x="372500" y="351213"/>
                                </a:cxn>
                                <a:cxn ang="0">
                                  <a:pos x="340218" y="371500"/>
                                </a:cxn>
                                <a:cxn ang="0">
                                  <a:pos x="321988" y="353267"/>
                                </a:cxn>
                                <a:cxn ang="0">
                                  <a:pos x="359998" y="327756"/>
                                </a:cxn>
                                <a:cxn ang="0">
                                  <a:pos x="379274" y="330999"/>
                                </a:cxn>
                                <a:cxn ang="0">
                                  <a:pos x="372500" y="351213"/>
                                </a:cxn>
                                <a:cxn ang="0">
                                  <a:pos x="27306" y="427135"/>
                                </a:cxn>
                                <a:cxn ang="0">
                                  <a:pos x="26838" y="427567"/>
                                </a:cxn>
                                <a:cxn ang="0">
                                  <a:pos x="24712" y="551883"/>
                                </a:cxn>
                                <a:cxn ang="0">
                                  <a:pos x="149012" y="549758"/>
                                </a:cxn>
                                <a:cxn ang="0">
                                  <a:pos x="149444" y="549289"/>
                                </a:cxn>
                                <a:cxn ang="0">
                                  <a:pos x="202192" y="496572"/>
                                </a:cxn>
                                <a:cxn ang="0">
                                  <a:pos x="79981" y="374347"/>
                                </a:cxn>
                                <a:cxn ang="0">
                                  <a:pos x="27307" y="427135"/>
                                </a:cxn>
                                <a:cxn ang="0">
                                  <a:pos x="84448" y="543632"/>
                                </a:cxn>
                                <a:cxn ang="0">
                                  <a:pos x="44239" y="532281"/>
                                </a:cxn>
                                <a:cxn ang="0">
                                  <a:pos x="32891" y="492067"/>
                                </a:cxn>
                                <a:cxn ang="0">
                                  <a:pos x="66902" y="509617"/>
                                </a:cxn>
                                <a:cxn ang="0">
                                  <a:pos x="84448" y="543632"/>
                                </a:cxn>
                              </a:cxnLst>
                              <a:pathLst>
                                <a:path w="576232" h="576796">
                                  <a:moveTo>
                                    <a:pt x="559265" y="283973"/>
                                  </a:moveTo>
                                  <a:cubicBezTo>
                                    <a:pt x="551011" y="279395"/>
                                    <a:pt x="529455" y="277197"/>
                                    <a:pt x="516549" y="276259"/>
                                  </a:cubicBezTo>
                                  <a:cubicBezTo>
                                    <a:pt x="527039" y="261660"/>
                                    <a:pt x="504906" y="219558"/>
                                    <a:pt x="501986" y="216637"/>
                                  </a:cubicBezTo>
                                  <a:cubicBezTo>
                                    <a:pt x="499391" y="214042"/>
                                    <a:pt x="465507" y="196091"/>
                                    <a:pt x="447916" y="199803"/>
                                  </a:cubicBezTo>
                                  <a:cubicBezTo>
                                    <a:pt x="451593" y="182177"/>
                                    <a:pt x="433678" y="148329"/>
                                    <a:pt x="431046" y="145734"/>
                                  </a:cubicBezTo>
                                  <a:cubicBezTo>
                                    <a:pt x="428415" y="143102"/>
                                    <a:pt x="394567" y="125187"/>
                                    <a:pt x="376975" y="128900"/>
                                  </a:cubicBezTo>
                                  <a:cubicBezTo>
                                    <a:pt x="380652" y="111273"/>
                                    <a:pt x="362737" y="77424"/>
                                    <a:pt x="360142" y="74793"/>
                                  </a:cubicBezTo>
                                  <a:cubicBezTo>
                                    <a:pt x="357186" y="71837"/>
                                    <a:pt x="313930" y="49127"/>
                                    <a:pt x="299943" y="60735"/>
                                  </a:cubicBezTo>
                                  <a:cubicBezTo>
                                    <a:pt x="299259" y="47722"/>
                                    <a:pt x="297420" y="25841"/>
                                    <a:pt x="292807" y="17515"/>
                                  </a:cubicBezTo>
                                  <a:cubicBezTo>
                                    <a:pt x="286065" y="5403"/>
                                    <a:pt x="261013" y="-15396"/>
                                    <a:pt x="249766" y="18524"/>
                                  </a:cubicBezTo>
                                  <a:lnTo>
                                    <a:pt x="115419" y="339125"/>
                                  </a:lnTo>
                                  <a:lnTo>
                                    <a:pt x="116501" y="338007"/>
                                  </a:lnTo>
                                  <a:lnTo>
                                    <a:pt x="131640" y="353147"/>
                                  </a:lnTo>
                                  <a:lnTo>
                                    <a:pt x="182935" y="271645"/>
                                  </a:lnTo>
                                  <a:lnTo>
                                    <a:pt x="200274" y="288984"/>
                                  </a:lnTo>
                                  <a:lnTo>
                                    <a:pt x="146924" y="368395"/>
                                  </a:lnTo>
                                  <a:lnTo>
                                    <a:pt x="157595" y="379065"/>
                                  </a:lnTo>
                                  <a:lnTo>
                                    <a:pt x="218767" y="307439"/>
                                  </a:lnTo>
                                  <a:lnTo>
                                    <a:pt x="235672" y="324346"/>
                                  </a:lnTo>
                                  <a:lnTo>
                                    <a:pt x="172554" y="393989"/>
                                  </a:lnTo>
                                  <a:lnTo>
                                    <a:pt x="182720" y="404118"/>
                                  </a:lnTo>
                                  <a:lnTo>
                                    <a:pt x="252398" y="341000"/>
                                  </a:lnTo>
                                  <a:lnTo>
                                    <a:pt x="269268" y="357978"/>
                                  </a:lnTo>
                                  <a:lnTo>
                                    <a:pt x="197642" y="419149"/>
                                  </a:lnTo>
                                  <a:lnTo>
                                    <a:pt x="208312" y="429819"/>
                                  </a:lnTo>
                                  <a:lnTo>
                                    <a:pt x="287796" y="376470"/>
                                  </a:lnTo>
                                  <a:lnTo>
                                    <a:pt x="305134" y="393809"/>
                                  </a:lnTo>
                                  <a:lnTo>
                                    <a:pt x="223596" y="445067"/>
                                  </a:lnTo>
                                  <a:lnTo>
                                    <a:pt x="238807" y="460279"/>
                                  </a:lnTo>
                                  <a:lnTo>
                                    <a:pt x="237690" y="461360"/>
                                  </a:lnTo>
                                  <a:lnTo>
                                    <a:pt x="558292" y="327013"/>
                                  </a:lnTo>
                                  <a:cubicBezTo>
                                    <a:pt x="592178" y="315766"/>
                                    <a:pt x="571376" y="290678"/>
                                    <a:pt x="559265" y="283973"/>
                                  </a:cubicBezTo>
                                  <a:close/>
                                  <a:moveTo>
                                    <a:pt x="223344" y="254631"/>
                                  </a:moveTo>
                                  <a:lnTo>
                                    <a:pt x="205104" y="236392"/>
                                  </a:lnTo>
                                  <a:lnTo>
                                    <a:pt x="225435" y="204093"/>
                                  </a:lnTo>
                                  <a:cubicBezTo>
                                    <a:pt x="230121" y="196920"/>
                                    <a:pt x="239168" y="193856"/>
                                    <a:pt x="245621" y="197317"/>
                                  </a:cubicBezTo>
                                  <a:cubicBezTo>
                                    <a:pt x="252109" y="200813"/>
                                    <a:pt x="253551" y="209428"/>
                                    <a:pt x="248865" y="216601"/>
                                  </a:cubicBezTo>
                                  <a:lnTo>
                                    <a:pt x="223344" y="254631"/>
                                  </a:lnTo>
                                  <a:close/>
                                  <a:moveTo>
                                    <a:pt x="262995" y="294246"/>
                                  </a:moveTo>
                                  <a:lnTo>
                                    <a:pt x="245224" y="276512"/>
                                  </a:lnTo>
                                  <a:lnTo>
                                    <a:pt x="271214" y="246088"/>
                                  </a:lnTo>
                                  <a:cubicBezTo>
                                    <a:pt x="276945" y="239599"/>
                                    <a:pt x="286101" y="238085"/>
                                    <a:pt x="291689" y="242736"/>
                                  </a:cubicBezTo>
                                  <a:cubicBezTo>
                                    <a:pt x="297276" y="247386"/>
                                    <a:pt x="297132" y="256434"/>
                                    <a:pt x="291437" y="262886"/>
                                  </a:cubicBezTo>
                                  <a:lnTo>
                                    <a:pt x="262995" y="294246"/>
                                  </a:lnTo>
                                  <a:close/>
                                  <a:moveTo>
                                    <a:pt x="300268" y="331519"/>
                                  </a:moveTo>
                                  <a:lnTo>
                                    <a:pt x="282496" y="313784"/>
                                  </a:lnTo>
                                  <a:lnTo>
                                    <a:pt x="313893" y="285343"/>
                                  </a:lnTo>
                                  <a:cubicBezTo>
                                    <a:pt x="320346" y="279648"/>
                                    <a:pt x="329394" y="279539"/>
                                    <a:pt x="334044" y="285090"/>
                                  </a:cubicBezTo>
                                  <a:cubicBezTo>
                                    <a:pt x="338694" y="290678"/>
                                    <a:pt x="337180" y="299834"/>
                                    <a:pt x="330655" y="305565"/>
                                  </a:cubicBezTo>
                                  <a:lnTo>
                                    <a:pt x="300268" y="331519"/>
                                  </a:lnTo>
                                  <a:close/>
                                  <a:moveTo>
                                    <a:pt x="372686" y="351345"/>
                                  </a:moveTo>
                                  <a:lnTo>
                                    <a:pt x="340388" y="371640"/>
                                  </a:lnTo>
                                  <a:lnTo>
                                    <a:pt x="322149" y="353400"/>
                                  </a:lnTo>
                                  <a:lnTo>
                                    <a:pt x="360178" y="327879"/>
                                  </a:lnTo>
                                  <a:cubicBezTo>
                                    <a:pt x="367351" y="323192"/>
                                    <a:pt x="376003" y="324634"/>
                                    <a:pt x="379463" y="331123"/>
                                  </a:cubicBezTo>
                                  <a:cubicBezTo>
                                    <a:pt x="382888" y="337611"/>
                                    <a:pt x="379859" y="346659"/>
                                    <a:pt x="372686" y="351345"/>
                                  </a:cubicBezTo>
                                  <a:close/>
                                  <a:moveTo>
                                    <a:pt x="27320" y="427296"/>
                                  </a:moveTo>
                                  <a:cubicBezTo>
                                    <a:pt x="27176" y="427440"/>
                                    <a:pt x="26996" y="427584"/>
                                    <a:pt x="26852" y="427728"/>
                                  </a:cubicBezTo>
                                  <a:cubicBezTo>
                                    <a:pt x="-8077" y="462658"/>
                                    <a:pt x="-9015" y="518350"/>
                                    <a:pt x="24725" y="552090"/>
                                  </a:cubicBezTo>
                                  <a:cubicBezTo>
                                    <a:pt x="58501" y="585864"/>
                                    <a:pt x="114157" y="584929"/>
                                    <a:pt x="149087" y="549964"/>
                                  </a:cubicBezTo>
                                  <a:cubicBezTo>
                                    <a:pt x="149231" y="549819"/>
                                    <a:pt x="149375" y="549675"/>
                                    <a:pt x="149519" y="549495"/>
                                  </a:cubicBezTo>
                                  <a:lnTo>
                                    <a:pt x="202293" y="496759"/>
                                  </a:lnTo>
                                  <a:lnTo>
                                    <a:pt x="80021" y="374488"/>
                                  </a:lnTo>
                                  <a:lnTo>
                                    <a:pt x="27321" y="427296"/>
                                  </a:lnTo>
                                  <a:close/>
                                  <a:moveTo>
                                    <a:pt x="84491" y="543836"/>
                                  </a:moveTo>
                                  <a:cubicBezTo>
                                    <a:pt x="76525" y="551802"/>
                                    <a:pt x="58501" y="546720"/>
                                    <a:pt x="44262" y="532481"/>
                                  </a:cubicBezTo>
                                  <a:cubicBezTo>
                                    <a:pt x="30024" y="518243"/>
                                    <a:pt x="24942" y="500219"/>
                                    <a:pt x="32908" y="492252"/>
                                  </a:cubicBezTo>
                                  <a:cubicBezTo>
                                    <a:pt x="40874" y="484286"/>
                                    <a:pt x="52698" y="495533"/>
                                    <a:pt x="66936" y="509808"/>
                                  </a:cubicBezTo>
                                  <a:cubicBezTo>
                                    <a:pt x="81211" y="524046"/>
                                    <a:pt x="92494" y="535869"/>
                                    <a:pt x="84491" y="5438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 w="558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351" name="任意多边形 211"/>
                          <wps:cNvSpPr>
                            <a:spLocks noChangeAspect="1"/>
                          </wps:cNvSpPr>
                          <wps:spPr>
                            <a:xfrm>
                              <a:off x="10706" y="8405"/>
                              <a:ext cx="406" cy="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78627675" y="0"/>
                                </a:cxn>
                                <a:cxn ang="0">
                                  <a:pos x="723868845" y="0"/>
                                </a:cxn>
                                <a:cxn ang="0">
                                  <a:pos x="723868845" y="523726171"/>
                                </a:cxn>
                                <a:cxn ang="0">
                                  <a:pos x="565523062" y="637579687"/>
                                </a:cxn>
                                <a:cxn ang="0">
                                  <a:pos x="407177279" y="523726171"/>
                                </a:cxn>
                                <a:cxn ang="0">
                                  <a:pos x="565523062" y="409872656"/>
                                </a:cxn>
                                <a:cxn ang="0">
                                  <a:pos x="678627675" y="444028710"/>
                                </a:cxn>
                                <a:cxn ang="0">
                                  <a:pos x="678627675" y="182165625"/>
                                </a:cxn>
                                <a:cxn ang="0">
                                  <a:pos x="316691565" y="261863085"/>
                                </a:cxn>
                                <a:cxn ang="0">
                                  <a:pos x="316691565" y="614808984"/>
                                </a:cxn>
                                <a:cxn ang="0">
                                  <a:pos x="158345782" y="728662500"/>
                                </a:cxn>
                                <a:cxn ang="0">
                                  <a:pos x="0" y="614808984"/>
                                </a:cxn>
                                <a:cxn ang="0">
                                  <a:pos x="158345782" y="500955468"/>
                                </a:cxn>
                                <a:cxn ang="0">
                                  <a:pos x="271450395" y="535111523"/>
                                </a:cxn>
                                <a:cxn ang="0">
                                  <a:pos x="271450395" y="91082812"/>
                                </a:cxn>
                                <a:cxn ang="0">
                                  <a:pos x="678627675" y="0"/>
                                </a:cxn>
                              </a:cxnLst>
                              <a:pathLst>
                                <a:path w="64" h="64">
                                  <a:moveTo>
                                    <a:pt x="60" y="0"/>
                                  </a:moveTo>
                                  <a:cubicBezTo>
                                    <a:pt x="64" y="0"/>
                                    <a:pt x="64" y="0"/>
                                    <a:pt x="64" y="0"/>
                                  </a:cubicBezTo>
                                  <a:cubicBezTo>
                                    <a:pt x="64" y="46"/>
                                    <a:pt x="64" y="46"/>
                                    <a:pt x="64" y="46"/>
                                  </a:cubicBezTo>
                                  <a:cubicBezTo>
                                    <a:pt x="64" y="52"/>
                                    <a:pt x="58" y="56"/>
                                    <a:pt x="50" y="56"/>
                                  </a:cubicBezTo>
                                  <a:cubicBezTo>
                                    <a:pt x="42" y="56"/>
                                    <a:pt x="36" y="52"/>
                                    <a:pt x="36" y="46"/>
                                  </a:cubicBezTo>
                                  <a:cubicBezTo>
                                    <a:pt x="36" y="40"/>
                                    <a:pt x="42" y="36"/>
                                    <a:pt x="50" y="36"/>
                                  </a:cubicBezTo>
                                  <a:cubicBezTo>
                                    <a:pt x="54" y="36"/>
                                    <a:pt x="57" y="37"/>
                                    <a:pt x="60" y="39"/>
                                  </a:cubicBezTo>
                                  <a:cubicBezTo>
                                    <a:pt x="60" y="16"/>
                                    <a:pt x="60" y="16"/>
                                    <a:pt x="60" y="16"/>
                                  </a:cubicBezTo>
                                  <a:cubicBezTo>
                                    <a:pt x="28" y="23"/>
                                    <a:pt x="28" y="23"/>
                                    <a:pt x="28" y="23"/>
                                  </a:cubicBezTo>
                                  <a:cubicBezTo>
                                    <a:pt x="28" y="54"/>
                                    <a:pt x="28" y="54"/>
                                    <a:pt x="28" y="54"/>
                                  </a:cubicBezTo>
                                  <a:cubicBezTo>
                                    <a:pt x="28" y="60"/>
                                    <a:pt x="22" y="64"/>
                                    <a:pt x="14" y="64"/>
                                  </a:cubicBezTo>
                                  <a:cubicBezTo>
                                    <a:pt x="6" y="64"/>
                                    <a:pt x="0" y="60"/>
                                    <a:pt x="0" y="54"/>
                                  </a:cubicBezTo>
                                  <a:cubicBezTo>
                                    <a:pt x="0" y="48"/>
                                    <a:pt x="6" y="44"/>
                                    <a:pt x="14" y="44"/>
                                  </a:cubicBezTo>
                                  <a:cubicBezTo>
                                    <a:pt x="18" y="44"/>
                                    <a:pt x="21" y="45"/>
                                    <a:pt x="24" y="47"/>
                                  </a:cubicBezTo>
                                  <a:cubicBezTo>
                                    <a:pt x="24" y="8"/>
                                    <a:pt x="24" y="8"/>
                                    <a:pt x="24" y="8"/>
                                  </a:cubicBez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55" name="任意多边形 212"/>
                          <wps:cNvSpPr>
                            <a:spLocks noChangeAspect="1"/>
                          </wps:cNvSpPr>
                          <wps:spPr>
                            <a:xfrm>
                              <a:off x="11774" y="8462"/>
                              <a:ext cx="358" cy="27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1200195" y="154279901"/>
                                </a:cxn>
                                <a:cxn ang="0">
                                  <a:pos x="60126562" y="155359340"/>
                                </a:cxn>
                                <a:cxn ang="0">
                                  <a:pos x="33284698" y="183410231"/>
                                </a:cxn>
                                <a:cxn ang="0">
                                  <a:pos x="22547331" y="184488633"/>
                                </a:cxn>
                                <a:cxn ang="0">
                                  <a:pos x="19326432" y="183410231"/>
                                </a:cxn>
                                <a:cxn ang="0">
                                  <a:pos x="4294532" y="167226945"/>
                                </a:cxn>
                                <a:cxn ang="0">
                                  <a:pos x="4294532" y="154279901"/>
                                </a:cxn>
                                <a:cxn ang="0">
                                  <a:pos x="32211065" y="126229010"/>
                                </a:cxn>
                                <a:cxn ang="0">
                                  <a:pos x="32211065" y="124071169"/>
                                </a:cxn>
                                <a:cxn ang="0">
                                  <a:pos x="21473698" y="92784036"/>
                                </a:cxn>
                                <a:cxn ang="0">
                                  <a:pos x="42947396" y="28050891"/>
                                </a:cxn>
                                <a:cxn ang="0">
                                  <a:pos x="91263994" y="3236242"/>
                                </a:cxn>
                                <a:cxn ang="0">
                                  <a:pos x="151390557" y="19419528"/>
                                </a:cxn>
                                <a:cxn ang="0">
                                  <a:pos x="181453320" y="64733144"/>
                                </a:cxn>
                                <a:cxn ang="0">
                                  <a:pos x="165347788" y="135938774"/>
                                </a:cxn>
                                <a:cxn ang="0">
                                  <a:pos x="115958592" y="165069104"/>
                                </a:cxn>
                                <a:cxn ang="0">
                                  <a:pos x="63347461" y="155359340"/>
                                </a:cxn>
                                <a:cxn ang="0">
                                  <a:pos x="61200195" y="154279901"/>
                                </a:cxn>
                                <a:cxn ang="0">
                                  <a:pos x="92337627" y="146727977"/>
                                </a:cxn>
                                <a:cxn ang="0">
                                  <a:pos x="39726497" y="94941876"/>
                                </a:cxn>
                                <a:cxn ang="0">
                                  <a:pos x="50463864" y="120834927"/>
                                </a:cxn>
                                <a:cxn ang="0">
                                  <a:pos x="49390230" y="133780934"/>
                                </a:cxn>
                                <a:cxn ang="0">
                                  <a:pos x="23620964" y="159673984"/>
                                </a:cxn>
                                <a:cxn ang="0">
                                  <a:pos x="22547331" y="160753423"/>
                                </a:cxn>
                                <a:cxn ang="0">
                                  <a:pos x="26841864" y="165069104"/>
                                </a:cxn>
                                <a:cxn ang="0">
                                  <a:pos x="27915497" y="163989665"/>
                                </a:cxn>
                                <a:cxn ang="0">
                                  <a:pos x="53684763" y="138096615"/>
                                </a:cxn>
                                <a:cxn ang="0">
                                  <a:pos x="66568361" y="135938774"/>
                                </a:cxn>
                                <a:cxn ang="0">
                                  <a:pos x="74084828" y="141333894"/>
                                </a:cxn>
                                <a:cxn ang="0">
                                  <a:pos x="92337627" y="146727977"/>
                                </a:cxn>
                                <a:cxn ang="0">
                                  <a:pos x="177158788" y="145648539"/>
                                </a:cxn>
                                <a:cxn ang="0">
                                  <a:pos x="157832355" y="166147506"/>
                                </a:cxn>
                                <a:cxn ang="0">
                                  <a:pos x="177158788" y="186646473"/>
                                </a:cxn>
                                <a:cxn ang="0">
                                  <a:pos x="197558853" y="166147506"/>
                                </a:cxn>
                                <a:cxn ang="0">
                                  <a:pos x="177158788" y="145648539"/>
                                </a:cxn>
                              </a:cxnLst>
                              <a:pathLst>
                                <a:path w="184" h="173">
                                  <a:moveTo>
                                    <a:pt x="57" y="143"/>
                                  </a:moveTo>
                                  <a:cubicBezTo>
                                    <a:pt x="57" y="144"/>
                                    <a:pt x="57" y="144"/>
                                    <a:pt x="56" y="144"/>
                                  </a:cubicBezTo>
                                  <a:cubicBezTo>
                                    <a:pt x="48" y="153"/>
                                    <a:pt x="39" y="161"/>
                                    <a:pt x="31" y="170"/>
                                  </a:cubicBezTo>
                                  <a:cubicBezTo>
                                    <a:pt x="28" y="173"/>
                                    <a:pt x="24" y="173"/>
                                    <a:pt x="21" y="171"/>
                                  </a:cubicBezTo>
                                  <a:cubicBezTo>
                                    <a:pt x="20" y="171"/>
                                    <a:pt x="19" y="170"/>
                                    <a:pt x="18" y="170"/>
                                  </a:cubicBezTo>
                                  <a:cubicBezTo>
                                    <a:pt x="14" y="165"/>
                                    <a:pt x="9" y="160"/>
                                    <a:pt x="4" y="155"/>
                                  </a:cubicBezTo>
                                  <a:cubicBezTo>
                                    <a:pt x="0" y="151"/>
                                    <a:pt x="0" y="147"/>
                                    <a:pt x="4" y="143"/>
                                  </a:cubicBezTo>
                                  <a:cubicBezTo>
                                    <a:pt x="13" y="134"/>
                                    <a:pt x="21" y="126"/>
                                    <a:pt x="30" y="117"/>
                                  </a:cubicBezTo>
                                  <a:cubicBezTo>
                                    <a:pt x="30" y="116"/>
                                    <a:pt x="30" y="116"/>
                                    <a:pt x="30" y="115"/>
                                  </a:cubicBezTo>
                                  <a:cubicBezTo>
                                    <a:pt x="25" y="106"/>
                                    <a:pt x="21" y="97"/>
                                    <a:pt x="20" y="86"/>
                                  </a:cubicBezTo>
                                  <a:cubicBezTo>
                                    <a:pt x="18" y="63"/>
                                    <a:pt x="25" y="43"/>
                                    <a:pt x="40" y="26"/>
                                  </a:cubicBezTo>
                                  <a:cubicBezTo>
                                    <a:pt x="52" y="14"/>
                                    <a:pt x="67" y="6"/>
                                    <a:pt x="85" y="3"/>
                                  </a:cubicBezTo>
                                  <a:cubicBezTo>
                                    <a:pt x="106" y="0"/>
                                    <a:pt x="125" y="5"/>
                                    <a:pt x="141" y="18"/>
                                  </a:cubicBezTo>
                                  <a:cubicBezTo>
                                    <a:pt x="156" y="29"/>
                                    <a:pt x="165" y="43"/>
                                    <a:pt x="169" y="60"/>
                                  </a:cubicBezTo>
                                  <a:cubicBezTo>
                                    <a:pt x="175" y="84"/>
                                    <a:pt x="170" y="106"/>
                                    <a:pt x="154" y="126"/>
                                  </a:cubicBezTo>
                                  <a:cubicBezTo>
                                    <a:pt x="142" y="140"/>
                                    <a:pt x="127" y="149"/>
                                    <a:pt x="108" y="153"/>
                                  </a:cubicBezTo>
                                  <a:cubicBezTo>
                                    <a:pt x="91" y="155"/>
                                    <a:pt x="74" y="153"/>
                                    <a:pt x="59" y="144"/>
                                  </a:cubicBezTo>
                                  <a:cubicBezTo>
                                    <a:pt x="59" y="144"/>
                                    <a:pt x="58" y="144"/>
                                    <a:pt x="57" y="143"/>
                                  </a:cubicBezTo>
                                  <a:close/>
                                  <a:moveTo>
                                    <a:pt x="86" y="136"/>
                                  </a:moveTo>
                                  <a:cubicBezTo>
                                    <a:pt x="70" y="120"/>
                                    <a:pt x="53" y="104"/>
                                    <a:pt x="37" y="88"/>
                                  </a:cubicBezTo>
                                  <a:cubicBezTo>
                                    <a:pt x="39" y="96"/>
                                    <a:pt x="42" y="104"/>
                                    <a:pt x="47" y="112"/>
                                  </a:cubicBezTo>
                                  <a:cubicBezTo>
                                    <a:pt x="50" y="116"/>
                                    <a:pt x="50" y="120"/>
                                    <a:pt x="46" y="124"/>
                                  </a:cubicBezTo>
                                  <a:cubicBezTo>
                                    <a:pt x="38" y="132"/>
                                    <a:pt x="30" y="140"/>
                                    <a:pt x="22" y="148"/>
                                  </a:cubicBezTo>
                                  <a:cubicBezTo>
                                    <a:pt x="22" y="148"/>
                                    <a:pt x="21" y="149"/>
                                    <a:pt x="21" y="149"/>
                                  </a:cubicBezTo>
                                  <a:cubicBezTo>
                                    <a:pt x="22" y="150"/>
                                    <a:pt x="24" y="151"/>
                                    <a:pt x="25" y="153"/>
                                  </a:cubicBezTo>
                                  <a:cubicBezTo>
                                    <a:pt x="25" y="152"/>
                                    <a:pt x="25" y="152"/>
                                    <a:pt x="26" y="152"/>
                                  </a:cubicBezTo>
                                  <a:cubicBezTo>
                                    <a:pt x="34" y="144"/>
                                    <a:pt x="42" y="136"/>
                                    <a:pt x="50" y="128"/>
                                  </a:cubicBezTo>
                                  <a:cubicBezTo>
                                    <a:pt x="54" y="124"/>
                                    <a:pt x="57" y="124"/>
                                    <a:pt x="62" y="126"/>
                                  </a:cubicBezTo>
                                  <a:cubicBezTo>
                                    <a:pt x="64" y="128"/>
                                    <a:pt x="67" y="130"/>
                                    <a:pt x="69" y="131"/>
                                  </a:cubicBezTo>
                                  <a:cubicBezTo>
                                    <a:pt x="75" y="134"/>
                                    <a:pt x="80" y="136"/>
                                    <a:pt x="86" y="136"/>
                                  </a:cubicBezTo>
                                  <a:close/>
                                  <a:moveTo>
                                    <a:pt x="165" y="135"/>
                                  </a:moveTo>
                                  <a:cubicBezTo>
                                    <a:pt x="155" y="135"/>
                                    <a:pt x="146" y="143"/>
                                    <a:pt x="147" y="154"/>
                                  </a:cubicBezTo>
                                  <a:cubicBezTo>
                                    <a:pt x="147" y="164"/>
                                    <a:pt x="155" y="173"/>
                                    <a:pt x="165" y="173"/>
                                  </a:cubicBezTo>
                                  <a:cubicBezTo>
                                    <a:pt x="176" y="172"/>
                                    <a:pt x="184" y="164"/>
                                    <a:pt x="184" y="154"/>
                                  </a:cubicBezTo>
                                  <a:cubicBezTo>
                                    <a:pt x="184" y="143"/>
                                    <a:pt x="176" y="135"/>
                                    <a:pt x="165" y="1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56" name="任意多边形 152"/>
                          <wps:cNvSpPr>
                            <a:spLocks noChangeAspect="1"/>
                          </wps:cNvSpPr>
                          <wps:spPr>
                            <a:xfrm>
                              <a:off x="8778" y="8459"/>
                              <a:ext cx="508" cy="2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3635351" y="119202200"/>
                                </a:cxn>
                                <a:cxn ang="0">
                                  <a:pos x="199392645" y="119202200"/>
                                </a:cxn>
                                <a:cxn ang="0">
                                  <a:pos x="162143619" y="125885575"/>
                                </a:cxn>
                                <a:cxn ang="0">
                                  <a:pos x="132563018" y="135912225"/>
                                </a:cxn>
                                <a:cxn ang="0">
                                  <a:pos x="86549330" y="145938875"/>
                                </a:cxn>
                                <a:cxn ang="0">
                                  <a:pos x="21911130" y="137026650"/>
                                </a:cxn>
                                <a:cxn ang="0">
                                  <a:pos x="16433086" y="134797800"/>
                                </a:cxn>
                                <a:cxn ang="0">
                                  <a:pos x="20815939" y="130342216"/>
                                </a:cxn>
                                <a:cxn ang="0">
                                  <a:pos x="31770982" y="123657783"/>
                                </a:cxn>
                                <a:cxn ang="0">
                                  <a:pos x="134754445" y="63500000"/>
                                </a:cxn>
                                <a:cxn ang="0">
                                  <a:pos x="136945872" y="62385575"/>
                                </a:cxn>
                                <a:cxn ang="0">
                                  <a:pos x="134754445" y="61272208"/>
                                </a:cxn>
                                <a:cxn ang="0">
                                  <a:pos x="104078653" y="31193316"/>
                                </a:cxn>
                                <a:cxn ang="0">
                                  <a:pos x="101887226" y="31193316"/>
                                </a:cxn>
                                <a:cxn ang="0">
                                  <a:pos x="33962408" y="52359983"/>
                                </a:cxn>
                                <a:cxn ang="0">
                                  <a:pos x="24102557" y="53473350"/>
                                </a:cxn>
                                <a:cxn ang="0">
                                  <a:pos x="17529322" y="45675550"/>
                                </a:cxn>
                                <a:cxn ang="0">
                                  <a:pos x="21911130" y="36763325"/>
                                </a:cxn>
                                <a:cxn ang="0">
                                  <a:pos x="37249026" y="30078891"/>
                                </a:cxn>
                                <a:cxn ang="0">
                                  <a:pos x="107365270" y="2227791"/>
                                </a:cxn>
                                <a:cxn ang="0">
                                  <a:pos x="118321359" y="4456641"/>
                                </a:cxn>
                                <a:cxn ang="0">
                                  <a:pos x="172003471" y="49017766"/>
                                </a:cxn>
                                <a:cxn ang="0">
                                  <a:pos x="176385279" y="54587775"/>
                                </a:cxn>
                                <a:cxn ang="0">
                                  <a:pos x="212539114" y="118087775"/>
                                </a:cxn>
                                <a:cxn ang="0">
                                  <a:pos x="213635351" y="119202200"/>
                                </a:cxn>
                                <a:cxn ang="0">
                                  <a:pos x="1095190" y="155964466"/>
                                </a:cxn>
                                <a:cxn ang="0">
                                  <a:pos x="2191426" y="164876691"/>
                                </a:cxn>
                                <a:cxn ang="0">
                                  <a:pos x="8764661" y="170447758"/>
                                </a:cxn>
                                <a:cxn ang="0">
                                  <a:pos x="63543010" y="189385575"/>
                                </a:cxn>
                                <a:cxn ang="0">
                                  <a:pos x="96409182" y="189385575"/>
                                </a:cxn>
                                <a:cxn ang="0">
                                  <a:pos x="138041062" y="179359983"/>
                                </a:cxn>
                                <a:cxn ang="0">
                                  <a:pos x="174194898" y="167105541"/>
                                </a:cxn>
                                <a:cxn ang="0">
                                  <a:pos x="216921968" y="160421108"/>
                                </a:cxn>
                                <a:cxn ang="0">
                                  <a:pos x="246501523" y="161535533"/>
                                </a:cxn>
                                <a:cxn ang="0">
                                  <a:pos x="269508890" y="168218908"/>
                                </a:cxn>
                                <a:cxn ang="0">
                                  <a:pos x="280463932" y="164876691"/>
                                </a:cxn>
                                <a:cxn ang="0">
                                  <a:pos x="278273551" y="153736675"/>
                                </a:cxn>
                                <a:cxn ang="0">
                                  <a:pos x="266222273" y="147052241"/>
                                </a:cxn>
                                <a:cxn ang="0">
                                  <a:pos x="226781820" y="137026650"/>
                                </a:cxn>
                                <a:cxn ang="0">
                                  <a:pos x="180768132" y="139254441"/>
                                </a:cxn>
                                <a:cxn ang="0">
                                  <a:pos x="139136252" y="151508883"/>
                                </a:cxn>
                                <a:cxn ang="0">
                                  <a:pos x="82167523" y="164876691"/>
                                </a:cxn>
                                <a:cxn ang="0">
                                  <a:pos x="44918497" y="163763325"/>
                                </a:cxn>
                                <a:cxn ang="0">
                                  <a:pos x="13146468" y="152623308"/>
                                </a:cxn>
                                <a:cxn ang="0">
                                  <a:pos x="9859851" y="151508883"/>
                                </a:cxn>
                                <a:cxn ang="0">
                                  <a:pos x="1095190" y="155964466"/>
                                </a:cxn>
                                <a:cxn ang="0">
                                  <a:pos x="277177315" y="42333333"/>
                                </a:cxn>
                                <a:cxn ang="0">
                                  <a:pos x="235546481" y="0"/>
                                </a:cxn>
                                <a:cxn ang="0">
                                  <a:pos x="193914601" y="42333333"/>
                                </a:cxn>
                                <a:cxn ang="0">
                                  <a:pos x="235546481" y="84666666"/>
                                </a:cxn>
                                <a:cxn ang="0">
                                  <a:pos x="277177315" y="42333333"/>
                                </a:cxn>
                              </a:cxnLst>
                              <a:pathLst>
                                <a:path w="258" h="171">
                                  <a:moveTo>
                                    <a:pt x="195" y="107"/>
                                  </a:moveTo>
                                  <a:cubicBezTo>
                                    <a:pt x="190" y="107"/>
                                    <a:pt x="186" y="107"/>
                                    <a:pt x="182" y="107"/>
                                  </a:cubicBezTo>
                                  <a:cubicBezTo>
                                    <a:pt x="171" y="108"/>
                                    <a:pt x="159" y="110"/>
                                    <a:pt x="148" y="113"/>
                                  </a:cubicBezTo>
                                  <a:cubicBezTo>
                                    <a:pt x="139" y="115"/>
                                    <a:pt x="130" y="119"/>
                                    <a:pt x="121" y="122"/>
                                  </a:cubicBezTo>
                                  <a:cubicBezTo>
                                    <a:pt x="107" y="127"/>
                                    <a:pt x="93" y="130"/>
                                    <a:pt x="79" y="131"/>
                                  </a:cubicBezTo>
                                  <a:cubicBezTo>
                                    <a:pt x="59" y="133"/>
                                    <a:pt x="39" y="130"/>
                                    <a:pt x="20" y="123"/>
                                  </a:cubicBezTo>
                                  <a:cubicBezTo>
                                    <a:pt x="18" y="122"/>
                                    <a:pt x="17" y="122"/>
                                    <a:pt x="15" y="121"/>
                                  </a:cubicBezTo>
                                  <a:cubicBezTo>
                                    <a:pt x="16" y="119"/>
                                    <a:pt x="17" y="118"/>
                                    <a:pt x="19" y="117"/>
                                  </a:cubicBezTo>
                                  <a:cubicBezTo>
                                    <a:pt x="22" y="115"/>
                                    <a:pt x="26" y="113"/>
                                    <a:pt x="29" y="111"/>
                                  </a:cubicBezTo>
                                  <a:cubicBezTo>
                                    <a:pt x="60" y="93"/>
                                    <a:pt x="92" y="75"/>
                                    <a:pt x="123" y="57"/>
                                  </a:cubicBezTo>
                                  <a:cubicBezTo>
                                    <a:pt x="123" y="56"/>
                                    <a:pt x="124" y="56"/>
                                    <a:pt x="125" y="56"/>
                                  </a:cubicBezTo>
                                  <a:cubicBezTo>
                                    <a:pt x="124" y="55"/>
                                    <a:pt x="124" y="55"/>
                                    <a:pt x="123" y="55"/>
                                  </a:cubicBezTo>
                                  <a:cubicBezTo>
                                    <a:pt x="114" y="46"/>
                                    <a:pt x="104" y="37"/>
                                    <a:pt x="95" y="28"/>
                                  </a:cubicBezTo>
                                  <a:cubicBezTo>
                                    <a:pt x="94" y="27"/>
                                    <a:pt x="94" y="27"/>
                                    <a:pt x="93" y="28"/>
                                  </a:cubicBezTo>
                                  <a:cubicBezTo>
                                    <a:pt x="72" y="34"/>
                                    <a:pt x="51" y="41"/>
                                    <a:pt x="31" y="47"/>
                                  </a:cubicBezTo>
                                  <a:cubicBezTo>
                                    <a:pt x="28" y="48"/>
                                    <a:pt x="25" y="48"/>
                                    <a:pt x="22" y="48"/>
                                  </a:cubicBezTo>
                                  <a:cubicBezTo>
                                    <a:pt x="19" y="47"/>
                                    <a:pt x="16" y="45"/>
                                    <a:pt x="16" y="41"/>
                                  </a:cubicBezTo>
                                  <a:cubicBezTo>
                                    <a:pt x="15" y="38"/>
                                    <a:pt x="17" y="34"/>
                                    <a:pt x="20" y="33"/>
                                  </a:cubicBezTo>
                                  <a:cubicBezTo>
                                    <a:pt x="25" y="31"/>
                                    <a:pt x="29" y="29"/>
                                    <a:pt x="34" y="27"/>
                                  </a:cubicBezTo>
                                  <a:cubicBezTo>
                                    <a:pt x="55" y="19"/>
                                    <a:pt x="76" y="11"/>
                                    <a:pt x="98" y="2"/>
                                  </a:cubicBezTo>
                                  <a:cubicBezTo>
                                    <a:pt x="101" y="1"/>
                                    <a:pt x="105" y="1"/>
                                    <a:pt x="108" y="4"/>
                                  </a:cubicBezTo>
                                  <a:cubicBezTo>
                                    <a:pt x="124" y="17"/>
                                    <a:pt x="141" y="31"/>
                                    <a:pt x="157" y="44"/>
                                  </a:cubicBezTo>
                                  <a:cubicBezTo>
                                    <a:pt x="159" y="45"/>
                                    <a:pt x="160" y="47"/>
                                    <a:pt x="161" y="49"/>
                                  </a:cubicBezTo>
                                  <a:cubicBezTo>
                                    <a:pt x="172" y="68"/>
                                    <a:pt x="183" y="87"/>
                                    <a:pt x="194" y="106"/>
                                  </a:cubicBezTo>
                                  <a:cubicBezTo>
                                    <a:pt x="194" y="106"/>
                                    <a:pt x="194" y="106"/>
                                    <a:pt x="195" y="107"/>
                                  </a:cubicBezTo>
                                  <a:close/>
                                  <a:moveTo>
                                    <a:pt x="1" y="140"/>
                                  </a:moveTo>
                                  <a:cubicBezTo>
                                    <a:pt x="0" y="143"/>
                                    <a:pt x="0" y="146"/>
                                    <a:pt x="2" y="148"/>
                                  </a:cubicBezTo>
                                  <a:cubicBezTo>
                                    <a:pt x="4" y="150"/>
                                    <a:pt x="6" y="152"/>
                                    <a:pt x="8" y="153"/>
                                  </a:cubicBezTo>
                                  <a:cubicBezTo>
                                    <a:pt x="23" y="163"/>
                                    <a:pt x="40" y="168"/>
                                    <a:pt x="58" y="170"/>
                                  </a:cubicBezTo>
                                  <a:cubicBezTo>
                                    <a:pt x="68" y="171"/>
                                    <a:pt x="78" y="171"/>
                                    <a:pt x="88" y="170"/>
                                  </a:cubicBezTo>
                                  <a:cubicBezTo>
                                    <a:pt x="101" y="169"/>
                                    <a:pt x="113" y="166"/>
                                    <a:pt x="126" y="161"/>
                                  </a:cubicBezTo>
                                  <a:cubicBezTo>
                                    <a:pt x="137" y="157"/>
                                    <a:pt x="148" y="153"/>
                                    <a:pt x="159" y="150"/>
                                  </a:cubicBezTo>
                                  <a:cubicBezTo>
                                    <a:pt x="172" y="146"/>
                                    <a:pt x="185" y="144"/>
                                    <a:pt x="198" y="144"/>
                                  </a:cubicBezTo>
                                  <a:cubicBezTo>
                                    <a:pt x="207" y="143"/>
                                    <a:pt x="216" y="144"/>
                                    <a:pt x="225" y="145"/>
                                  </a:cubicBezTo>
                                  <a:cubicBezTo>
                                    <a:pt x="232" y="147"/>
                                    <a:pt x="239" y="148"/>
                                    <a:pt x="246" y="151"/>
                                  </a:cubicBezTo>
                                  <a:cubicBezTo>
                                    <a:pt x="249" y="153"/>
                                    <a:pt x="254" y="152"/>
                                    <a:pt x="256" y="148"/>
                                  </a:cubicBezTo>
                                  <a:cubicBezTo>
                                    <a:pt x="258" y="145"/>
                                    <a:pt x="258" y="140"/>
                                    <a:pt x="254" y="138"/>
                                  </a:cubicBezTo>
                                  <a:cubicBezTo>
                                    <a:pt x="251" y="135"/>
                                    <a:pt x="247" y="133"/>
                                    <a:pt x="243" y="132"/>
                                  </a:cubicBezTo>
                                  <a:cubicBezTo>
                                    <a:pt x="232" y="127"/>
                                    <a:pt x="219" y="124"/>
                                    <a:pt x="207" y="123"/>
                                  </a:cubicBezTo>
                                  <a:cubicBezTo>
                                    <a:pt x="193" y="122"/>
                                    <a:pt x="179" y="122"/>
                                    <a:pt x="165" y="125"/>
                                  </a:cubicBezTo>
                                  <a:cubicBezTo>
                                    <a:pt x="152" y="127"/>
                                    <a:pt x="139" y="131"/>
                                    <a:pt x="127" y="136"/>
                                  </a:cubicBezTo>
                                  <a:cubicBezTo>
                                    <a:pt x="110" y="142"/>
                                    <a:pt x="93" y="147"/>
                                    <a:pt x="75" y="148"/>
                                  </a:cubicBezTo>
                                  <a:cubicBezTo>
                                    <a:pt x="63" y="149"/>
                                    <a:pt x="52" y="149"/>
                                    <a:pt x="41" y="147"/>
                                  </a:cubicBezTo>
                                  <a:cubicBezTo>
                                    <a:pt x="31" y="145"/>
                                    <a:pt x="21" y="142"/>
                                    <a:pt x="12" y="137"/>
                                  </a:cubicBezTo>
                                  <a:cubicBezTo>
                                    <a:pt x="11" y="136"/>
                                    <a:pt x="10" y="136"/>
                                    <a:pt x="9" y="136"/>
                                  </a:cubicBezTo>
                                  <a:cubicBezTo>
                                    <a:pt x="5" y="136"/>
                                    <a:pt x="3" y="137"/>
                                    <a:pt x="1" y="140"/>
                                  </a:cubicBezTo>
                                  <a:close/>
                                  <a:moveTo>
                                    <a:pt x="253" y="38"/>
                                  </a:moveTo>
                                  <a:cubicBezTo>
                                    <a:pt x="253" y="17"/>
                                    <a:pt x="236" y="0"/>
                                    <a:pt x="215" y="0"/>
                                  </a:cubicBezTo>
                                  <a:cubicBezTo>
                                    <a:pt x="194" y="0"/>
                                    <a:pt x="177" y="17"/>
                                    <a:pt x="177" y="38"/>
                                  </a:cubicBezTo>
                                  <a:cubicBezTo>
                                    <a:pt x="177" y="59"/>
                                    <a:pt x="194" y="76"/>
                                    <a:pt x="215" y="76"/>
                                  </a:cubicBezTo>
                                  <a:cubicBezTo>
                                    <a:pt x="236" y="76"/>
                                    <a:pt x="253" y="59"/>
                                    <a:pt x="253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58" name="任意多边形 2"/>
                          <wps:cNvSpPr>
                            <a:spLocks noChangeAspect="1"/>
                          </wps:cNvSpPr>
                          <wps:spPr>
                            <a:xfrm>
                              <a:off x="10622" y="3852"/>
                              <a:ext cx="290" cy="2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7" y="0"/>
                                </a:cxn>
                                <a:cxn ang="0">
                                  <a:pos x="471" y="14"/>
                                </a:cxn>
                                <a:cxn ang="0">
                                  <a:pos x="451" y="48"/>
                                </a:cxn>
                                <a:cxn ang="0">
                                  <a:pos x="163" y="33"/>
                                </a:cxn>
                                <a:cxn ang="0">
                                  <a:pos x="163" y="81"/>
                                </a:cxn>
                                <a:cxn ang="0">
                                  <a:pos x="418" y="67"/>
                                </a:cxn>
                                <a:cxn ang="0">
                                  <a:pos x="432" y="100"/>
                                </a:cxn>
                                <a:cxn ang="0">
                                  <a:pos x="177" y="115"/>
                                </a:cxn>
                                <a:cxn ang="0">
                                  <a:pos x="163" y="81"/>
                                </a:cxn>
                                <a:cxn ang="0">
                                  <a:pos x="177" y="177"/>
                                </a:cxn>
                                <a:cxn ang="0">
                                  <a:pos x="471" y="197"/>
                                </a:cxn>
                                <a:cxn ang="0">
                                  <a:pos x="451" y="225"/>
                                </a:cxn>
                                <a:cxn ang="0">
                                  <a:pos x="163" y="211"/>
                                </a:cxn>
                                <a:cxn ang="0">
                                  <a:pos x="163" y="264"/>
                                </a:cxn>
                                <a:cxn ang="0">
                                  <a:pos x="418" y="245"/>
                                </a:cxn>
                                <a:cxn ang="0">
                                  <a:pos x="432" y="278"/>
                                </a:cxn>
                                <a:cxn ang="0">
                                  <a:pos x="177" y="293"/>
                                </a:cxn>
                                <a:cxn ang="0">
                                  <a:pos x="163" y="264"/>
                                </a:cxn>
                                <a:cxn ang="0">
                                  <a:pos x="177" y="355"/>
                                </a:cxn>
                                <a:cxn ang="0">
                                  <a:pos x="471" y="370"/>
                                </a:cxn>
                                <a:cxn ang="0">
                                  <a:pos x="451" y="403"/>
                                </a:cxn>
                                <a:cxn ang="0">
                                  <a:pos x="163" y="389"/>
                                </a:cxn>
                                <a:cxn ang="0">
                                  <a:pos x="163" y="437"/>
                                </a:cxn>
                                <a:cxn ang="0">
                                  <a:pos x="418" y="422"/>
                                </a:cxn>
                                <a:cxn ang="0">
                                  <a:pos x="432" y="456"/>
                                </a:cxn>
                                <a:cxn ang="0">
                                  <a:pos x="177" y="471"/>
                                </a:cxn>
                                <a:cxn ang="0">
                                  <a:pos x="163" y="437"/>
                                </a:cxn>
                                <a:cxn ang="0">
                                  <a:pos x="19" y="355"/>
                                </a:cxn>
                                <a:cxn ang="0">
                                  <a:pos x="0" y="451"/>
                                </a:cxn>
                                <a:cxn ang="0">
                                  <a:pos x="96" y="471"/>
                                </a:cxn>
                                <a:cxn ang="0">
                                  <a:pos x="115" y="374"/>
                                </a:cxn>
                                <a:cxn ang="0">
                                  <a:pos x="96" y="355"/>
                                </a:cxn>
                                <a:cxn ang="0">
                                  <a:pos x="19" y="0"/>
                                </a:cxn>
                                <a:cxn ang="0">
                                  <a:pos x="0" y="96"/>
                                </a:cxn>
                                <a:cxn ang="0">
                                  <a:pos x="96" y="115"/>
                                </a:cxn>
                                <a:cxn ang="0">
                                  <a:pos x="115" y="19"/>
                                </a:cxn>
                                <a:cxn ang="0">
                                  <a:pos x="96" y="0"/>
                                </a:cxn>
                                <a:cxn ang="0">
                                  <a:pos x="14" y="182"/>
                                </a:cxn>
                                <a:cxn ang="0">
                                  <a:pos x="0" y="273"/>
                                </a:cxn>
                                <a:cxn ang="0">
                                  <a:pos x="91" y="293"/>
                                </a:cxn>
                                <a:cxn ang="0">
                                  <a:pos x="110" y="201"/>
                                </a:cxn>
                                <a:cxn ang="0">
                                  <a:pos x="91" y="182"/>
                                </a:cxn>
                                <a:cxn ang="0">
                                  <a:pos x="91" y="182"/>
                                </a:cxn>
                              </a:cxnLst>
                              <a:pathLst>
                                <a:path w="98" h="98">
                                  <a:moveTo>
                                    <a:pt x="34" y="3"/>
                                  </a:moveTo>
                                  <a:cubicBezTo>
                                    <a:pt x="34" y="2"/>
                                    <a:pt x="35" y="0"/>
                                    <a:pt x="37" y="0"/>
                                  </a:cubicBezTo>
                                  <a:cubicBezTo>
                                    <a:pt x="94" y="0"/>
                                    <a:pt x="94" y="0"/>
                                    <a:pt x="94" y="0"/>
                                  </a:cubicBezTo>
                                  <a:cubicBezTo>
                                    <a:pt x="96" y="0"/>
                                    <a:pt x="98" y="2"/>
                                    <a:pt x="98" y="3"/>
                                  </a:cubicBezTo>
                                  <a:cubicBezTo>
                                    <a:pt x="98" y="7"/>
                                    <a:pt x="98" y="7"/>
                                    <a:pt x="98" y="7"/>
                                  </a:cubicBezTo>
                                  <a:cubicBezTo>
                                    <a:pt x="98" y="9"/>
                                    <a:pt x="96" y="10"/>
                                    <a:pt x="94" y="10"/>
                                  </a:cubicBezTo>
                                  <a:cubicBezTo>
                                    <a:pt x="37" y="10"/>
                                    <a:pt x="37" y="10"/>
                                    <a:pt x="37" y="10"/>
                                  </a:cubicBezTo>
                                  <a:cubicBezTo>
                                    <a:pt x="35" y="10"/>
                                    <a:pt x="34" y="9"/>
                                    <a:pt x="34" y="7"/>
                                  </a:cubicBezTo>
                                  <a:cubicBezTo>
                                    <a:pt x="34" y="3"/>
                                    <a:pt x="34" y="3"/>
                                    <a:pt x="34" y="3"/>
                                  </a:cubicBezTo>
                                  <a:close/>
                                  <a:moveTo>
                                    <a:pt x="34" y="17"/>
                                  </a:moveTo>
                                  <a:cubicBezTo>
                                    <a:pt x="34" y="15"/>
                                    <a:pt x="35" y="14"/>
                                    <a:pt x="37" y="14"/>
                                  </a:cubicBezTo>
                                  <a:cubicBezTo>
                                    <a:pt x="87" y="14"/>
                                    <a:pt x="87" y="14"/>
                                    <a:pt x="87" y="14"/>
                                  </a:cubicBezTo>
                                  <a:cubicBezTo>
                                    <a:pt x="89" y="14"/>
                                    <a:pt x="90" y="15"/>
                                    <a:pt x="90" y="17"/>
                                  </a:cubicBezTo>
                                  <a:cubicBezTo>
                                    <a:pt x="90" y="21"/>
                                    <a:pt x="90" y="21"/>
                                    <a:pt x="90" y="21"/>
                                  </a:cubicBezTo>
                                  <a:cubicBezTo>
                                    <a:pt x="90" y="23"/>
                                    <a:pt x="89" y="24"/>
                                    <a:pt x="87" y="24"/>
                                  </a:cubicBezTo>
                                  <a:cubicBezTo>
                                    <a:pt x="37" y="24"/>
                                    <a:pt x="37" y="24"/>
                                    <a:pt x="37" y="24"/>
                                  </a:cubicBezTo>
                                  <a:cubicBezTo>
                                    <a:pt x="35" y="24"/>
                                    <a:pt x="34" y="23"/>
                                    <a:pt x="34" y="21"/>
                                  </a:cubicBezTo>
                                  <a:cubicBezTo>
                                    <a:pt x="34" y="17"/>
                                    <a:pt x="34" y="17"/>
                                    <a:pt x="34" y="17"/>
                                  </a:cubicBezTo>
                                  <a:close/>
                                  <a:moveTo>
                                    <a:pt x="34" y="41"/>
                                  </a:moveTo>
                                  <a:cubicBezTo>
                                    <a:pt x="34" y="39"/>
                                    <a:pt x="35" y="37"/>
                                    <a:pt x="37" y="37"/>
                                  </a:cubicBezTo>
                                  <a:cubicBezTo>
                                    <a:pt x="94" y="37"/>
                                    <a:pt x="94" y="37"/>
                                    <a:pt x="94" y="37"/>
                                  </a:cubicBezTo>
                                  <a:cubicBezTo>
                                    <a:pt x="96" y="37"/>
                                    <a:pt x="98" y="39"/>
                                    <a:pt x="98" y="41"/>
                                  </a:cubicBezTo>
                                  <a:cubicBezTo>
                                    <a:pt x="98" y="44"/>
                                    <a:pt x="98" y="44"/>
                                    <a:pt x="98" y="44"/>
                                  </a:cubicBezTo>
                                  <a:cubicBezTo>
                                    <a:pt x="98" y="46"/>
                                    <a:pt x="96" y="47"/>
                                    <a:pt x="94" y="47"/>
                                  </a:cubicBezTo>
                                  <a:cubicBezTo>
                                    <a:pt x="37" y="47"/>
                                    <a:pt x="37" y="47"/>
                                    <a:pt x="37" y="47"/>
                                  </a:cubicBezTo>
                                  <a:cubicBezTo>
                                    <a:pt x="35" y="47"/>
                                    <a:pt x="34" y="46"/>
                                    <a:pt x="34" y="44"/>
                                  </a:cubicBezTo>
                                  <a:cubicBezTo>
                                    <a:pt x="34" y="41"/>
                                    <a:pt x="34" y="41"/>
                                    <a:pt x="34" y="41"/>
                                  </a:cubicBezTo>
                                  <a:close/>
                                  <a:moveTo>
                                    <a:pt x="34" y="55"/>
                                  </a:moveTo>
                                  <a:cubicBezTo>
                                    <a:pt x="34" y="53"/>
                                    <a:pt x="35" y="51"/>
                                    <a:pt x="37" y="51"/>
                                  </a:cubicBezTo>
                                  <a:cubicBezTo>
                                    <a:pt x="87" y="51"/>
                                    <a:pt x="87" y="51"/>
                                    <a:pt x="87" y="51"/>
                                  </a:cubicBezTo>
                                  <a:cubicBezTo>
                                    <a:pt x="89" y="51"/>
                                    <a:pt x="90" y="53"/>
                                    <a:pt x="90" y="55"/>
                                  </a:cubicBezTo>
                                  <a:cubicBezTo>
                                    <a:pt x="90" y="58"/>
                                    <a:pt x="90" y="58"/>
                                    <a:pt x="90" y="58"/>
                                  </a:cubicBezTo>
                                  <a:cubicBezTo>
                                    <a:pt x="90" y="60"/>
                                    <a:pt x="89" y="61"/>
                                    <a:pt x="87" y="61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35" y="61"/>
                                    <a:pt x="34" y="60"/>
                                    <a:pt x="34" y="58"/>
                                  </a:cubicBezTo>
                                  <a:cubicBezTo>
                                    <a:pt x="34" y="55"/>
                                    <a:pt x="34" y="55"/>
                                    <a:pt x="34" y="55"/>
                                  </a:cubicBezTo>
                                  <a:close/>
                                  <a:moveTo>
                                    <a:pt x="34" y="77"/>
                                  </a:moveTo>
                                  <a:cubicBezTo>
                                    <a:pt x="34" y="75"/>
                                    <a:pt x="35" y="74"/>
                                    <a:pt x="37" y="74"/>
                                  </a:cubicBezTo>
                                  <a:cubicBezTo>
                                    <a:pt x="94" y="74"/>
                                    <a:pt x="94" y="74"/>
                                    <a:pt x="94" y="74"/>
                                  </a:cubicBezTo>
                                  <a:cubicBezTo>
                                    <a:pt x="96" y="74"/>
                                    <a:pt x="98" y="75"/>
                                    <a:pt x="98" y="77"/>
                                  </a:cubicBezTo>
                                  <a:cubicBezTo>
                                    <a:pt x="98" y="81"/>
                                    <a:pt x="98" y="81"/>
                                    <a:pt x="98" y="81"/>
                                  </a:cubicBezTo>
                                  <a:cubicBezTo>
                                    <a:pt x="98" y="83"/>
                                    <a:pt x="96" y="84"/>
                                    <a:pt x="94" y="84"/>
                                  </a:cubicBezTo>
                                  <a:cubicBezTo>
                                    <a:pt x="37" y="84"/>
                                    <a:pt x="37" y="84"/>
                                    <a:pt x="37" y="84"/>
                                  </a:cubicBezTo>
                                  <a:cubicBezTo>
                                    <a:pt x="35" y="84"/>
                                    <a:pt x="34" y="83"/>
                                    <a:pt x="34" y="81"/>
                                  </a:cubicBezTo>
                                  <a:cubicBezTo>
                                    <a:pt x="34" y="77"/>
                                    <a:pt x="34" y="77"/>
                                    <a:pt x="34" y="77"/>
                                  </a:cubicBezTo>
                                  <a:close/>
                                  <a:moveTo>
                                    <a:pt x="34" y="91"/>
                                  </a:moveTo>
                                  <a:cubicBezTo>
                                    <a:pt x="34" y="89"/>
                                    <a:pt x="35" y="88"/>
                                    <a:pt x="37" y="88"/>
                                  </a:cubicBezTo>
                                  <a:cubicBezTo>
                                    <a:pt x="87" y="88"/>
                                    <a:pt x="87" y="88"/>
                                    <a:pt x="87" y="88"/>
                                  </a:cubicBezTo>
                                  <a:cubicBezTo>
                                    <a:pt x="89" y="88"/>
                                    <a:pt x="90" y="89"/>
                                    <a:pt x="90" y="91"/>
                                  </a:cubicBezTo>
                                  <a:cubicBezTo>
                                    <a:pt x="90" y="95"/>
                                    <a:pt x="90" y="95"/>
                                    <a:pt x="90" y="95"/>
                                  </a:cubicBezTo>
                                  <a:cubicBezTo>
                                    <a:pt x="90" y="97"/>
                                    <a:pt x="89" y="98"/>
                                    <a:pt x="87" y="98"/>
                                  </a:cubicBezTo>
                                  <a:cubicBezTo>
                                    <a:pt x="37" y="98"/>
                                    <a:pt x="37" y="98"/>
                                    <a:pt x="37" y="98"/>
                                  </a:cubicBezTo>
                                  <a:cubicBezTo>
                                    <a:pt x="35" y="98"/>
                                    <a:pt x="34" y="97"/>
                                    <a:pt x="34" y="95"/>
                                  </a:cubicBezTo>
                                  <a:cubicBezTo>
                                    <a:pt x="34" y="91"/>
                                    <a:pt x="34" y="91"/>
                                    <a:pt x="34" y="91"/>
                                  </a:cubicBezTo>
                                  <a:close/>
                                  <a:moveTo>
                                    <a:pt x="20" y="74"/>
                                  </a:moveTo>
                                  <a:cubicBezTo>
                                    <a:pt x="4" y="74"/>
                                    <a:pt x="4" y="74"/>
                                    <a:pt x="4" y="74"/>
                                  </a:cubicBezTo>
                                  <a:cubicBezTo>
                                    <a:pt x="1" y="74"/>
                                    <a:pt x="0" y="76"/>
                                    <a:pt x="0" y="78"/>
                                  </a:cubicBezTo>
                                  <a:cubicBezTo>
                                    <a:pt x="0" y="94"/>
                                    <a:pt x="0" y="94"/>
                                    <a:pt x="0" y="94"/>
                                  </a:cubicBezTo>
                                  <a:cubicBezTo>
                                    <a:pt x="0" y="96"/>
                                    <a:pt x="1" y="98"/>
                                    <a:pt x="4" y="98"/>
                                  </a:cubicBezTo>
                                  <a:cubicBezTo>
                                    <a:pt x="20" y="98"/>
                                    <a:pt x="20" y="98"/>
                                    <a:pt x="20" y="98"/>
                                  </a:cubicBezTo>
                                  <a:cubicBezTo>
                                    <a:pt x="22" y="98"/>
                                    <a:pt x="24" y="96"/>
                                    <a:pt x="24" y="94"/>
                                  </a:cubicBezTo>
                                  <a:cubicBezTo>
                                    <a:pt x="24" y="78"/>
                                    <a:pt x="24" y="78"/>
                                    <a:pt x="24" y="78"/>
                                  </a:cubicBezTo>
                                  <a:cubicBezTo>
                                    <a:pt x="24" y="76"/>
                                    <a:pt x="22" y="74"/>
                                    <a:pt x="20" y="74"/>
                                  </a:cubicBezTo>
                                  <a:cubicBezTo>
                                    <a:pt x="20" y="74"/>
                                    <a:pt x="20" y="74"/>
                                    <a:pt x="20" y="74"/>
                                  </a:cubicBezTo>
                                  <a:close/>
                                  <a:moveTo>
                                    <a:pt x="2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1" y="0"/>
                                    <a:pt x="0" y="2"/>
                                    <a:pt x="0" y="4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2"/>
                                    <a:pt x="1" y="24"/>
                                    <a:pt x="4" y="24"/>
                                  </a:cubicBezTo>
                                  <a:cubicBezTo>
                                    <a:pt x="20" y="24"/>
                                    <a:pt x="20" y="24"/>
                                    <a:pt x="20" y="24"/>
                                  </a:cubicBezTo>
                                  <a:cubicBezTo>
                                    <a:pt x="22" y="24"/>
                                    <a:pt x="24" y="22"/>
                                    <a:pt x="24" y="20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2"/>
                                    <a:pt x="22" y="0"/>
                                    <a:pt x="20" y="0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lose/>
                                  <a:moveTo>
                                    <a:pt x="19" y="38"/>
                                  </a:moveTo>
                                  <a:cubicBezTo>
                                    <a:pt x="3" y="38"/>
                                    <a:pt x="3" y="38"/>
                                    <a:pt x="3" y="38"/>
                                  </a:cubicBezTo>
                                  <a:cubicBezTo>
                                    <a:pt x="1" y="38"/>
                                    <a:pt x="0" y="40"/>
                                    <a:pt x="0" y="42"/>
                                  </a:cubicBezTo>
                                  <a:cubicBezTo>
                                    <a:pt x="0" y="57"/>
                                    <a:pt x="0" y="57"/>
                                    <a:pt x="0" y="57"/>
                                  </a:cubicBezTo>
                                  <a:cubicBezTo>
                                    <a:pt x="0" y="60"/>
                                    <a:pt x="1" y="61"/>
                                    <a:pt x="3" y="61"/>
                                  </a:cubicBezTo>
                                  <a:cubicBezTo>
                                    <a:pt x="19" y="61"/>
                                    <a:pt x="19" y="61"/>
                                    <a:pt x="19" y="61"/>
                                  </a:cubicBezTo>
                                  <a:cubicBezTo>
                                    <a:pt x="21" y="61"/>
                                    <a:pt x="23" y="60"/>
                                    <a:pt x="23" y="57"/>
                                  </a:cubicBezTo>
                                  <a:cubicBezTo>
                                    <a:pt x="23" y="42"/>
                                    <a:pt x="23" y="42"/>
                                    <a:pt x="23" y="42"/>
                                  </a:cubicBezTo>
                                  <a:cubicBezTo>
                                    <a:pt x="23" y="40"/>
                                    <a:pt x="21" y="38"/>
                                    <a:pt x="19" y="38"/>
                                  </a:cubicBezTo>
                                  <a:cubicBezTo>
                                    <a:pt x="19" y="38"/>
                                    <a:pt x="19" y="38"/>
                                    <a:pt x="19" y="38"/>
                                  </a:cubicBezTo>
                                  <a:close/>
                                  <a:moveTo>
                                    <a:pt x="19" y="38"/>
                                  </a:moveTo>
                                  <a:cubicBezTo>
                                    <a:pt x="19" y="38"/>
                                    <a:pt x="19" y="38"/>
                                    <a:pt x="19" y="38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60" name="任意多边形 1"/>
                          <wps:cNvSpPr>
                            <a:spLocks noChangeAspect="1"/>
                          </wps:cNvSpPr>
                          <wps:spPr>
                            <a:xfrm>
                              <a:off x="12526" y="3851"/>
                              <a:ext cx="402" cy="37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61" y="346"/>
                                </a:cxn>
                                <a:cxn ang="0">
                                  <a:pos x="40" y="346"/>
                                </a:cxn>
                                <a:cxn ang="0">
                                  <a:pos x="0" y="301"/>
                                </a:cxn>
                                <a:cxn ang="0">
                                  <a:pos x="0" y="44"/>
                                </a:cxn>
                                <a:cxn ang="0">
                                  <a:pos x="40" y="0"/>
                                </a:cxn>
                                <a:cxn ang="0">
                                  <a:pos x="461" y="0"/>
                                </a:cxn>
                                <a:cxn ang="0">
                                  <a:pos x="502" y="44"/>
                                </a:cxn>
                                <a:cxn ang="0">
                                  <a:pos x="502" y="301"/>
                                </a:cxn>
                                <a:cxn ang="0">
                                  <a:pos x="461" y="346"/>
                                </a:cxn>
                                <a:cxn ang="0">
                                  <a:pos x="461" y="88"/>
                                </a:cxn>
                                <a:cxn ang="0">
                                  <a:pos x="417" y="44"/>
                                </a:cxn>
                                <a:cxn ang="0">
                                  <a:pos x="80" y="44"/>
                                </a:cxn>
                                <a:cxn ang="0">
                                  <a:pos x="40" y="88"/>
                                </a:cxn>
                                <a:cxn ang="0">
                                  <a:pos x="40" y="257"/>
                                </a:cxn>
                                <a:cxn ang="0">
                                  <a:pos x="80" y="301"/>
                                </a:cxn>
                                <a:cxn ang="0">
                                  <a:pos x="417" y="301"/>
                                </a:cxn>
                                <a:cxn ang="0">
                                  <a:pos x="461" y="257"/>
                                </a:cxn>
                                <a:cxn ang="0">
                                  <a:pos x="461" y="88"/>
                                </a:cxn>
                                <a:cxn ang="0">
                                  <a:pos x="164" y="386"/>
                                </a:cxn>
                                <a:cxn ang="0">
                                  <a:pos x="333" y="386"/>
                                </a:cxn>
                                <a:cxn ang="0">
                                  <a:pos x="333" y="430"/>
                                </a:cxn>
                                <a:cxn ang="0">
                                  <a:pos x="417" y="430"/>
                                </a:cxn>
                                <a:cxn ang="0">
                                  <a:pos x="417" y="471"/>
                                </a:cxn>
                                <a:cxn ang="0">
                                  <a:pos x="80" y="471"/>
                                </a:cxn>
                                <a:cxn ang="0">
                                  <a:pos x="80" y="430"/>
                                </a:cxn>
                                <a:cxn ang="0">
                                  <a:pos x="164" y="430"/>
                                </a:cxn>
                                <a:cxn ang="0">
                                  <a:pos x="164" y="386"/>
                                </a:cxn>
                                <a:cxn ang="0">
                                  <a:pos x="164" y="386"/>
                                </a:cxn>
                                <a:cxn ang="0">
                                  <a:pos x="164" y="386"/>
                                </a:cxn>
                              </a:cxnLst>
                              <a:pathLst>
                                <a:path w="125" h="117">
                                  <a:moveTo>
                                    <a:pt x="115" y="86"/>
                                  </a:moveTo>
                                  <a:cubicBezTo>
                                    <a:pt x="10" y="86"/>
                                    <a:pt x="10" y="86"/>
                                    <a:pt x="10" y="86"/>
                                  </a:cubicBezTo>
                                  <a:cubicBezTo>
                                    <a:pt x="4" y="86"/>
                                    <a:pt x="0" y="81"/>
                                    <a:pt x="0" y="75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5"/>
                                    <a:pt x="4" y="0"/>
                                    <a:pt x="10" y="0"/>
                                  </a:cubicBezTo>
                                  <a:cubicBezTo>
                                    <a:pt x="115" y="0"/>
                                    <a:pt x="115" y="0"/>
                                    <a:pt x="115" y="0"/>
                                  </a:cubicBezTo>
                                  <a:cubicBezTo>
                                    <a:pt x="120" y="0"/>
                                    <a:pt x="125" y="5"/>
                                    <a:pt x="125" y="11"/>
                                  </a:cubicBezTo>
                                  <a:cubicBezTo>
                                    <a:pt x="125" y="75"/>
                                    <a:pt x="125" y="75"/>
                                    <a:pt x="125" y="75"/>
                                  </a:cubicBezTo>
                                  <a:cubicBezTo>
                                    <a:pt x="125" y="81"/>
                                    <a:pt x="120" y="86"/>
                                    <a:pt x="115" y="86"/>
                                  </a:cubicBezTo>
                                  <a:close/>
                                  <a:moveTo>
                                    <a:pt x="115" y="22"/>
                                  </a:moveTo>
                                  <a:cubicBezTo>
                                    <a:pt x="115" y="16"/>
                                    <a:pt x="110" y="11"/>
                                    <a:pt x="104" y="11"/>
                                  </a:cubicBezTo>
                                  <a:cubicBezTo>
                                    <a:pt x="20" y="11"/>
                                    <a:pt x="20" y="11"/>
                                    <a:pt x="20" y="11"/>
                                  </a:cubicBezTo>
                                  <a:cubicBezTo>
                                    <a:pt x="15" y="11"/>
                                    <a:pt x="10" y="16"/>
                                    <a:pt x="10" y="22"/>
                                  </a:cubicBezTo>
                                  <a:cubicBezTo>
                                    <a:pt x="10" y="64"/>
                                    <a:pt x="10" y="64"/>
                                    <a:pt x="10" y="64"/>
                                  </a:cubicBezTo>
                                  <a:cubicBezTo>
                                    <a:pt x="10" y="70"/>
                                    <a:pt x="15" y="75"/>
                                    <a:pt x="20" y="75"/>
                                  </a:cubicBezTo>
                                  <a:cubicBezTo>
                                    <a:pt x="104" y="75"/>
                                    <a:pt x="104" y="75"/>
                                    <a:pt x="104" y="75"/>
                                  </a:cubicBezTo>
                                  <a:cubicBezTo>
                                    <a:pt x="110" y="75"/>
                                    <a:pt x="115" y="70"/>
                                    <a:pt x="115" y="64"/>
                                  </a:cubicBezTo>
                                  <a:cubicBezTo>
                                    <a:pt x="115" y="22"/>
                                    <a:pt x="115" y="22"/>
                                    <a:pt x="115" y="22"/>
                                  </a:cubicBezTo>
                                  <a:close/>
                                  <a:moveTo>
                                    <a:pt x="41" y="96"/>
                                  </a:moveTo>
                                  <a:cubicBezTo>
                                    <a:pt x="83" y="96"/>
                                    <a:pt x="83" y="96"/>
                                    <a:pt x="83" y="96"/>
                                  </a:cubicBezTo>
                                  <a:cubicBezTo>
                                    <a:pt x="83" y="107"/>
                                    <a:pt x="83" y="107"/>
                                    <a:pt x="83" y="107"/>
                                  </a:cubicBezTo>
                                  <a:cubicBezTo>
                                    <a:pt x="104" y="107"/>
                                    <a:pt x="104" y="107"/>
                                    <a:pt x="104" y="107"/>
                                  </a:cubicBezTo>
                                  <a:cubicBezTo>
                                    <a:pt x="104" y="117"/>
                                    <a:pt x="104" y="117"/>
                                    <a:pt x="104" y="117"/>
                                  </a:cubicBezTo>
                                  <a:cubicBezTo>
                                    <a:pt x="20" y="117"/>
                                    <a:pt x="20" y="117"/>
                                    <a:pt x="20" y="117"/>
                                  </a:cubicBezTo>
                                  <a:cubicBezTo>
                                    <a:pt x="20" y="107"/>
                                    <a:pt x="20" y="107"/>
                                    <a:pt x="20" y="107"/>
                                  </a:cubicBezTo>
                                  <a:cubicBezTo>
                                    <a:pt x="41" y="107"/>
                                    <a:pt x="41" y="107"/>
                                    <a:pt x="41" y="107"/>
                                  </a:cubicBezTo>
                                  <a:cubicBezTo>
                                    <a:pt x="41" y="96"/>
                                    <a:pt x="41" y="96"/>
                                    <a:pt x="41" y="96"/>
                                  </a:cubicBezTo>
                                  <a:close/>
                                  <a:moveTo>
                                    <a:pt x="41" y="96"/>
                                  </a:moveTo>
                                  <a:cubicBezTo>
                                    <a:pt x="41" y="96"/>
                                    <a:pt x="41" y="96"/>
                                    <a:pt x="41" y="96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61" name="任意多边形"/>
                          <wps:cNvSpPr/>
                          <wps:spPr>
                            <a:xfrm>
                              <a:off x="11590" y="3821"/>
                              <a:ext cx="410" cy="40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575" y="17550"/>
                                  </a:moveTo>
                                  <a:cubicBezTo>
                                    <a:pt x="14175" y="17550"/>
                                    <a:pt x="14175" y="17550"/>
                                    <a:pt x="14175" y="17550"/>
                                  </a:cubicBezTo>
                                  <a:cubicBezTo>
                                    <a:pt x="14175" y="20250"/>
                                    <a:pt x="14175" y="20250"/>
                                    <a:pt x="14175" y="20250"/>
                                  </a:cubicBezTo>
                                  <a:cubicBezTo>
                                    <a:pt x="14850" y="20250"/>
                                    <a:pt x="14850" y="20250"/>
                                    <a:pt x="14850" y="20250"/>
                                  </a:cubicBezTo>
                                  <a:cubicBezTo>
                                    <a:pt x="15188" y="20250"/>
                                    <a:pt x="15525" y="20588"/>
                                    <a:pt x="15525" y="20925"/>
                                  </a:cubicBezTo>
                                  <a:cubicBezTo>
                                    <a:pt x="15525" y="21262"/>
                                    <a:pt x="15188" y="21600"/>
                                    <a:pt x="14850" y="21600"/>
                                  </a:cubicBezTo>
                                  <a:cubicBezTo>
                                    <a:pt x="6750" y="21600"/>
                                    <a:pt x="6750" y="21600"/>
                                    <a:pt x="6750" y="21600"/>
                                  </a:cubicBezTo>
                                  <a:cubicBezTo>
                                    <a:pt x="6412" y="21600"/>
                                    <a:pt x="6075" y="21262"/>
                                    <a:pt x="6075" y="20925"/>
                                  </a:cubicBezTo>
                                  <a:cubicBezTo>
                                    <a:pt x="6075" y="20588"/>
                                    <a:pt x="6412" y="20250"/>
                                    <a:pt x="6750" y="20250"/>
                                  </a:cubicBezTo>
                                  <a:cubicBezTo>
                                    <a:pt x="7425" y="20250"/>
                                    <a:pt x="7425" y="20250"/>
                                    <a:pt x="7425" y="20250"/>
                                  </a:cubicBezTo>
                                  <a:cubicBezTo>
                                    <a:pt x="7425" y="17550"/>
                                    <a:pt x="7425" y="17550"/>
                                    <a:pt x="7425" y="17550"/>
                                  </a:cubicBezTo>
                                  <a:cubicBezTo>
                                    <a:pt x="2025" y="17550"/>
                                    <a:pt x="2025" y="17550"/>
                                    <a:pt x="2025" y="17550"/>
                                  </a:cubicBezTo>
                                  <a:cubicBezTo>
                                    <a:pt x="844" y="17550"/>
                                    <a:pt x="0" y="16706"/>
                                    <a:pt x="0" y="15525"/>
                                  </a:cubicBezTo>
                                  <a:cubicBezTo>
                                    <a:pt x="0" y="2025"/>
                                    <a:pt x="0" y="2025"/>
                                    <a:pt x="0" y="2025"/>
                                  </a:cubicBezTo>
                                  <a:cubicBezTo>
                                    <a:pt x="0" y="844"/>
                                    <a:pt x="844" y="0"/>
                                    <a:pt x="2025" y="0"/>
                                  </a:cubicBezTo>
                                  <a:cubicBezTo>
                                    <a:pt x="19575" y="0"/>
                                    <a:pt x="19575" y="0"/>
                                    <a:pt x="19575" y="0"/>
                                  </a:cubicBezTo>
                                  <a:cubicBezTo>
                                    <a:pt x="20756" y="0"/>
                                    <a:pt x="21600" y="844"/>
                                    <a:pt x="21600" y="2025"/>
                                  </a:cubicBezTo>
                                  <a:cubicBezTo>
                                    <a:pt x="21600" y="15525"/>
                                    <a:pt x="21600" y="15525"/>
                                    <a:pt x="21600" y="15525"/>
                                  </a:cubicBezTo>
                                  <a:cubicBezTo>
                                    <a:pt x="21600" y="16706"/>
                                    <a:pt x="20756" y="17550"/>
                                    <a:pt x="19575" y="17550"/>
                                  </a:cubicBezTo>
                                  <a:close/>
                                  <a:moveTo>
                                    <a:pt x="8775" y="20250"/>
                                  </a:moveTo>
                                  <a:cubicBezTo>
                                    <a:pt x="12825" y="20250"/>
                                    <a:pt x="12825" y="20250"/>
                                    <a:pt x="12825" y="20250"/>
                                  </a:cubicBezTo>
                                  <a:cubicBezTo>
                                    <a:pt x="12825" y="17550"/>
                                    <a:pt x="12825" y="17550"/>
                                    <a:pt x="12825" y="17550"/>
                                  </a:cubicBezTo>
                                  <a:cubicBezTo>
                                    <a:pt x="8775" y="17550"/>
                                    <a:pt x="8775" y="17550"/>
                                    <a:pt x="8775" y="17550"/>
                                  </a:cubicBezTo>
                                  <a:cubicBezTo>
                                    <a:pt x="8775" y="20250"/>
                                    <a:pt x="8775" y="20250"/>
                                    <a:pt x="8775" y="20250"/>
                                  </a:cubicBezTo>
                                  <a:close/>
                                  <a:moveTo>
                                    <a:pt x="20250" y="2700"/>
                                  </a:moveTo>
                                  <a:cubicBezTo>
                                    <a:pt x="20250" y="2025"/>
                                    <a:pt x="19575" y="1350"/>
                                    <a:pt x="18900" y="1350"/>
                                  </a:cubicBezTo>
                                  <a:cubicBezTo>
                                    <a:pt x="2700" y="1350"/>
                                    <a:pt x="2700" y="1350"/>
                                    <a:pt x="2700" y="1350"/>
                                  </a:cubicBezTo>
                                  <a:cubicBezTo>
                                    <a:pt x="2025" y="1350"/>
                                    <a:pt x="1350" y="2025"/>
                                    <a:pt x="1350" y="2700"/>
                                  </a:cubicBezTo>
                                  <a:cubicBezTo>
                                    <a:pt x="1350" y="12825"/>
                                    <a:pt x="1350" y="12825"/>
                                    <a:pt x="1350" y="12825"/>
                                  </a:cubicBezTo>
                                  <a:cubicBezTo>
                                    <a:pt x="20250" y="12825"/>
                                    <a:pt x="20250" y="12825"/>
                                    <a:pt x="20250" y="12825"/>
                                  </a:cubicBezTo>
                                  <a:cubicBezTo>
                                    <a:pt x="20250" y="2700"/>
                                    <a:pt x="20250" y="2700"/>
                                    <a:pt x="20250" y="2700"/>
                                  </a:cubicBezTo>
                                  <a:close/>
                                  <a:moveTo>
                                    <a:pt x="20250" y="14175"/>
                                  </a:moveTo>
                                  <a:cubicBezTo>
                                    <a:pt x="1350" y="14175"/>
                                    <a:pt x="1350" y="14175"/>
                                    <a:pt x="1350" y="14175"/>
                                  </a:cubicBezTo>
                                  <a:cubicBezTo>
                                    <a:pt x="1350" y="14850"/>
                                    <a:pt x="1350" y="14850"/>
                                    <a:pt x="1350" y="14850"/>
                                  </a:cubicBezTo>
                                  <a:cubicBezTo>
                                    <a:pt x="1350" y="15694"/>
                                    <a:pt x="2025" y="16200"/>
                                    <a:pt x="2700" y="16200"/>
                                  </a:cubicBezTo>
                                  <a:cubicBezTo>
                                    <a:pt x="18900" y="16200"/>
                                    <a:pt x="18900" y="16200"/>
                                    <a:pt x="18900" y="16200"/>
                                  </a:cubicBezTo>
                                  <a:cubicBezTo>
                                    <a:pt x="19575" y="16200"/>
                                    <a:pt x="20250" y="15694"/>
                                    <a:pt x="20250" y="14850"/>
                                  </a:cubicBezTo>
                                  <a:cubicBezTo>
                                    <a:pt x="20250" y="14175"/>
                                    <a:pt x="20250" y="14175"/>
                                    <a:pt x="20250" y="141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00">
                              <a:noFill/>
                              <a:miter lim="400000"/>
                            </a:ln>
                          </wps:spPr>
                          <wps:bodyPr lIns="22860" tIns="45720" rIns="22860" bIns="45720"/>
                        </wps:wsp>
                        <wpg:grpSp>
                          <wpg:cNvPr id="362" name="组合 144"/>
                          <wpg:cNvGrpSpPr/>
                          <wpg:grpSpPr>
                            <a:xfrm rot="0">
                              <a:off x="13373" y="4766"/>
                              <a:ext cx="390" cy="390"/>
                              <a:chOff x="21876282" y="9904013"/>
                              <a:chExt cx="553987" cy="553988"/>
                            </a:xfrm>
                            <a:solidFill>
                              <a:schemeClr val="tx1"/>
                            </a:solidFill>
                          </wpg:grpSpPr>
                          <wps:wsp>
                            <wps:cNvPr id="363" name="Freeform 5"/>
                            <wps:cNvSpPr/>
                            <wps:spPr>
                              <a:xfrm>
                                <a:off x="21898222" y="9904013"/>
                                <a:ext cx="510108" cy="18649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19059"/>
                                    </a:moveTo>
                                    <a:lnTo>
                                      <a:pt x="10839" y="0"/>
                                    </a:lnTo>
                                    <a:lnTo>
                                      <a:pt x="0" y="19059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1905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 wrap="square" lIns="91439" tIns="91439" rIns="91439" bIns="91439" numCol="1" anchor="t">
                              <a:noAutofit/>
                            </wps:bodyPr>
                          </wps:wsp>
                          <wps:wsp>
                            <wps:cNvPr id="364" name="Rectangle 6"/>
                            <wps:cNvSpPr/>
                            <wps:spPr>
                              <a:xfrm>
                                <a:off x="21876282" y="10397665"/>
                                <a:ext cx="553987" cy="60336"/>
                              </a:xfrm>
                              <a:prstGeom prst="rect">
                                <a:avLst/>
                              </a:prstGeom>
                              <a:grp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 wrap="square" lIns="91439" tIns="91439" rIns="91439" bIns="91439" numCol="1" anchor="t">
                              <a:noAutofit/>
                            </wps:bodyPr>
                          </wps:wsp>
                          <wps:wsp>
                            <wps:cNvPr id="368" name="Rectangle 7"/>
                            <wps:cNvSpPr/>
                            <wps:spPr>
                              <a:xfrm>
                                <a:off x="21916506" y="10306249"/>
                                <a:ext cx="475369" cy="65821"/>
                              </a:xfrm>
                              <a:prstGeom prst="rect">
                                <a:avLst/>
                              </a:prstGeom>
                              <a:grp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 wrap="square" lIns="91439" tIns="91439" rIns="91439" bIns="91439" numCol="1" anchor="t">
                              <a:noAutofit/>
                            </wps:bodyPr>
                          </wps:wsp>
                          <wps:wsp>
                            <wps:cNvPr id="369" name="Rectangle 8"/>
                            <wps:cNvSpPr/>
                            <wps:spPr>
                              <a:xfrm>
                                <a:off x="21958557" y="10116101"/>
                                <a:ext cx="87762" cy="170036"/>
                              </a:xfrm>
                              <a:prstGeom prst="rect">
                                <a:avLst/>
                              </a:prstGeom>
                              <a:grp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 wrap="square" lIns="91439" tIns="91439" rIns="91439" bIns="91439" numCol="1" anchor="t">
                              <a:noAutofit/>
                            </wps:bodyPr>
                          </wps:wsp>
                          <wps:wsp>
                            <wps:cNvPr id="370" name="Rectangle 9"/>
                            <wps:cNvSpPr/>
                            <wps:spPr>
                              <a:xfrm>
                                <a:off x="22262061" y="10116101"/>
                                <a:ext cx="85933" cy="170036"/>
                              </a:xfrm>
                              <a:prstGeom prst="rect">
                                <a:avLst/>
                              </a:prstGeom>
                              <a:grp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 wrap="square" lIns="91439" tIns="91439" rIns="91439" bIns="91439" numCol="1" anchor="t">
                              <a:noAutofit/>
                            </wps:bodyPr>
                          </wps:wsp>
                          <wps:wsp>
                            <wps:cNvPr id="372" name="Rectangle 10"/>
                            <wps:cNvSpPr/>
                            <wps:spPr>
                              <a:xfrm>
                                <a:off x="22110309" y="10116101"/>
                                <a:ext cx="85933" cy="170036"/>
                              </a:xfrm>
                              <a:prstGeom prst="rect">
                                <a:avLst/>
                              </a:prstGeom>
                              <a:grp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 wrap="square" lIns="91439" tIns="91439" rIns="91439" bIns="91439" numCol="1" anchor="t">
                              <a:noAutofit/>
                            </wps:bodyPr>
                          </wps:wsp>
                        </wpg:grpSp>
                        <wps:wsp>
                          <wps:cNvPr id="374" name="矩形 10"/>
                          <wps:cNvSpPr/>
                          <wps:spPr>
                            <a:xfrm>
                              <a:off x="5283" y="2282"/>
                              <a:ext cx="11005" cy="7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4" name="文本框 24"/>
                        <wps:cNvSpPr txBox="1"/>
                        <wps:spPr>
                          <a:xfrm>
                            <a:off x="9431" y="27499"/>
                            <a:ext cx="2680" cy="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C02B4E"/>
                                  <w:sz w:val="48"/>
                                  <w:szCs w:val="5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C02B4E"/>
                                  <w:sz w:val="48"/>
                                  <w:szCs w:val="56"/>
                                  <w:lang w:eastAsia="zh-CN"/>
                                </w:rPr>
                                <w:t>感谢下载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.55pt;margin-top:6.05pt;height:534.35pt;width:550.25pt;z-index:251650048;mso-width-relative:page;mso-height-relative:page;" coordorigin="8964,17728" coordsize="11005,10687" o:gfxdata="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">
                <o:lock v:ext="edit" aspectratio="f"/>
                <v:group id="_x0000_s1026" o:spid="_x0000_s1026" o:spt="203" style="position:absolute;left:8964;top:17728;height:9637;width:11005;" coordorigin="5283,447" coordsize="11005,9637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116" o:spid="_x0000_s1026" o:spt="202" type="#_x0000_t202" style="position:absolute;left:5583;top:717;height:1125;width:9147;" filled="f" stroked="f" coordsize="21600,21600" o:gfxdata="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Kk/p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960" w:lineRule="auto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C02B4E"/>
                              <w:spacing w:val="34"/>
                              <w:sz w:val="44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C02B4E"/>
                              <w:spacing w:val="34"/>
                              <w:sz w:val="56"/>
                              <w:szCs w:val="56"/>
                              <w:lang w:eastAsia="zh-CN"/>
                            </w:rPr>
                            <w:t>赠送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C02B4E"/>
                              <w:spacing w:val="34"/>
                              <w:sz w:val="48"/>
                              <w:szCs w:val="48"/>
                              <w:lang w:eastAsia="zh-CN"/>
                            </w:rPr>
                            <w:t>矢量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C02B4E"/>
                              <w:spacing w:val="34"/>
                              <w:sz w:val="44"/>
                              <w:szCs w:val="44"/>
                              <w:lang w:eastAsia="zh-CN"/>
                            </w:rPr>
                            <w:t>图标，复制粘贴即可使用</w:t>
                          </w:r>
                        </w:p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color w:val="auto"/>
                            </w:rPr>
                          </w:pPr>
                        </w:p>
                      </w:txbxContent>
                    </v:textbox>
                  </v:shape>
                  <v:shape id="文本框 391" o:spid="_x0000_s1026" o:spt="202" type="#_x0000_t202" style="position:absolute;left:5583;top:447;height:672;width:1834;" filled="f" stroked="f" coordsize="21600,21600" o:gfxdata="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2Zupy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A7765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A7765"/>
                              <w:sz w:val="28"/>
                              <w:szCs w:val="28"/>
                              <w:lang w:val="en-US" w:eastAsia="zh-CN"/>
                            </w:rPr>
                            <w:t>可更换颜色</w:t>
                          </w:r>
                        </w:p>
                      </w:txbxContent>
                    </v:textbox>
                  </v:shape>
                  <v:shape id="任意多边形 158" o:spid="_x0000_s1026" o:spt="100" style="position:absolute;left:7185;top:5707;height:323;width:321;" fillcolor="#262626" filled="t" stroked="f" coordsize="92,93" o:gfxdata="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vQLjvQAA&#10;ANwAAAAPAAAAAAAAAAEAIAAAACIAAABkcnMvZG93bnJldi54bWxQSwECFAAUAAAACACHTuJAMy8F&#10;njsAAAA5AAAAEAAAAAAAAAABACAAAAAMAQAAZHJzL3NoYXBleG1sLnhtbFBLBQYAAAAABgAGAFsB&#10;AAC2AwAAAAA=&#10;" path="m92,23c92,69,92,69,92,69c92,82,82,92,69,92c29,92,29,92,29,92c28,93,26,93,25,93c20,93,17,91,15,88c11,83,13,76,15,71c15,69,14,68,14,67c14,65,15,63,15,61c18,49,28,22,59,16c60,15,62,15,63,15c71,15,78,21,78,29c78,37,71,44,63,44c58,44,53,40,51,36c45,39,38,45,34,53c39,56,43,61,43,67c43,75,37,81,29,81c25,81,22,80,19,77c18,80,18,83,19,85c20,86,21,86,23,87c23,87,23,87,23,87c69,87,69,87,69,87c78,87,86,79,86,69c86,23,86,23,86,23c86,14,78,6,69,6c23,6,23,6,23,6c13,6,6,14,6,23c6,69,6,69,6,69c0,69,0,69,0,69c0,23,0,23,0,23c0,11,10,0,23,0c69,0,69,0,69,0c82,0,92,11,92,23xm92,23c92,23,92,23,92,23e">
                    <v:path o:connectlocs="92,23;92,69;69,92;29,92;25,93;15,88;15,71;14,67;15,61;59,16;63,15;78,29;63,44;51,36;34,53;43,67;29,81;19,77;19,85;23,87;23,87;69,87;86,69;86,23;69,6;23,6;6,23;6,69;0,69;0,23;23,0;69,0;92,23;92,23;92,23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9" o:spid="_x0000_s1026" o:spt="100" style="position:absolute;left:8040;top:5707;height:323;width:400;" fillcolor="#262626" filled="t" stroked="f" coordsize="115,93" o:gfxdata="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5P+G74A&#10;AADcAAAADwAAAAAAAAABACAAAAAiAAAAZHJzL2Rvd25yZXYueG1sUEsBAhQAFAAAAAgAh07iQDMv&#10;BZ47AAAAOQAAABAAAAAAAAAAAQAgAAAADQEAAGRycy9zaGFwZXhtbC54bWxQSwUGAAAAAAYABgBb&#10;AQAAtwMAAAAA&#10;" path="m114,17c114,17,101,0,58,0c15,0,2,17,2,17c1,18,0,20,0,21c0,42,0,42,0,42c0,44,1,44,3,44c27,38,27,38,27,38c28,37,29,36,29,35c29,26,29,26,29,26c29,9,87,10,87,26c87,33,87,33,87,33c87,34,88,36,89,36c113,44,113,44,113,44c114,44,115,44,115,42c115,21,115,21,115,21c115,20,115,18,114,17xm109,88c108,71,108,71,108,71c108,68,106,65,104,63c80,42,80,42,80,42c80,42,79,23,71,23c44,23,44,23,44,23c35,23,36,41,36,41c34,42,11,63,11,63c9,65,8,68,7,71c6,88,6,88,6,88c6,91,8,93,11,93c105,93,105,93,105,93c107,93,109,91,109,88xm45,80c34,80,34,80,34,80c34,75,34,75,34,75c45,75,45,75,45,75c45,80,45,80,45,80xm45,69c34,69,34,69,34,69c34,63,34,63,34,63c45,63,45,63,45,63c45,69,45,69,45,69xm45,58c34,58,34,58,34,58c34,52,34,52,34,52c45,52,45,52,45,52c45,58,45,58,45,58xm61,80c50,80,50,80,50,80c50,75,50,75,50,75c61,75,61,75,61,75c61,80,61,80,61,80xm61,69c50,69,50,69,50,69c50,63,50,63,50,63c61,63,61,63,61,63c61,69,61,69,61,69xm61,58c50,58,50,58,50,58c50,52,50,52,50,52c61,52,61,52,61,52c61,58,61,58,61,58xm78,80c66,80,66,80,66,80c66,75,66,75,66,75c78,75,78,75,78,75c78,80,78,80,78,80xm78,69c66,69,66,69,66,69c66,63,66,63,66,63c78,63,78,63,78,63c78,69,78,69,78,69xm78,58c66,58,66,58,66,58c66,52,66,52,66,52c78,52,78,52,78,52c78,58,78,58,78,58xm78,58c78,58,78,58,78,58e">
                    <v:path o:connectlocs="58,0;0,21;3,44;29,35;87,26;89,36;115,42;114,17;108,71;80,42;44,23;11,63;6,88;105,93;45,80;34,75;45,80;34,69;45,63;45,58;34,52;45,58;50,80;61,75;61,69;50,63;61,69;50,58;61,52;78,80;66,75;78,80;66,69;78,63;78,58;66,52;78,58;78,58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07" o:spid="_x0000_s1026" o:spt="100" style="position:absolute;left:14350;top:5704;height:326;width:323;" fillcolor="#262626" filled="t" stroked="f" coordsize="60,60" o:gfxdata="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LGJEC5AAAA3AAA&#10;AA8AAAAAAAAAAQAgAAAAIgAAAGRycy9kb3ducmV2LnhtbFBLAQIUABQAAAAIAIdO4kAzLwWeOwAA&#10;ADkAAAAQAAAAAAAAAAEAIAAAAAgBAABkcnMvc2hhcGV4bWwueG1sUEsFBgAAAAAGAAYAWwEAALID&#10;AAAAAA==&#10;" path="m44,36c40,40,40,44,36,44c32,44,28,40,24,36c20,32,16,28,16,24c16,20,20,20,24,16c28,12,16,0,12,0c8,0,0,12,0,12c0,20,8,36,16,44c24,52,40,60,48,60c48,60,60,52,60,48c60,44,48,32,44,36e">
                    <v:path o:connectlocs="44,36;36,44;24,36;16,24;24,16;12,0;0,12;16,44;48,60;60,48;44,36" o:connectangles="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92" o:spid="_x0000_s1026" o:spt="100" style="position:absolute;left:8975;top:5675;height:354;width:323;" fillcolor="#262626" filled="t" stroked="f" coordsize="103,113" o:gfxdata="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WhgZvQAA&#10;ANwAAAAPAAAAAAAAAAEAIAAAACIAAABkcnMvZG93bnJldi54bWxQSwECFAAUAAAACACHTuJAMy8F&#10;njsAAAA5AAAAEAAAAAAAAAABACAAAAAMAQAAZHJzL3NoYXBleG1sLnhtbFBLBQYAAAAABgAGAFsB&#10;AAC2AwAAAAA=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    <v:path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77" o:spid="_x0000_s1026" o:spt="100" style="position:absolute;left:10751;top:5694;height:335;width:473;" fillcolor="#262626" filled="t" stroked="f" coordsize="149,106" o:gfxdata="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HBWvr4A&#10;AADcAAAADwAAAAAAAAABACAAAAAiAAAAZHJzL2Rvd25yZXYueG1sUEsBAhQAFAAAAAgAh07iQDMv&#10;BZ47AAAAOQAAABAAAAAAAAAAAQAgAAAADQEAAGRycy9zaGFwZXhtbC54bWxQSwUGAAAAAAYABgBb&#10;AQAAtwMAAAAA&#10;" path="m18,85c18,106,27,106,74,106c120,106,130,106,130,85c130,62,105,17,74,17c43,17,18,62,18,85xm74,26c87,26,97,37,97,50c97,64,87,74,74,74c60,74,50,64,50,50c50,37,60,26,74,26xm124,44c114,28,97,12,74,12c51,12,33,30,25,44c21,51,12,50,9,44c7,39,0,0,74,0c149,0,141,41,139,44c134,51,125,47,124,44xm124,44c124,44,124,44,124,44e">
                    <v:path o:connectlocs="75371516,352788747;309858861,439947169;544346206,352788747;309858861,70558564;75371516,352788747;309858861,107911300;406165433,207522672;309858861,307132007;209364869,207522672;309858861,107911300;519223731,182618811;309858861,49805685;104681412,182618811;37684735,182618811;309858861,0;582032987,182618811;519223731,182618811;519223731,182618811;519223731,182618811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63" o:spid="_x0000_s1026" o:spt="100" style="position:absolute;left:11631;top:5640;height:389;width:389;" fillcolor="#262626" filled="t" stroked="f" coordsize="475,475" o:gfxdata="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F5m5G8AAAA&#10;3AAAAA8AAAAAAAAAAQAgAAAAIgAAAGRycy9kb3ducmV2LnhtbFBLAQIUABQAAAAIAIdO4kAzLwWe&#10;OwAAADkAAAAQAAAAAAAAAAEAIAAAAAsBAABkcnMvc2hhcGV4bWwueG1sUEsFBgAAAAAGAAYAWwEA&#10;ALUDAAAAAA==&#10;" path="m162,404c162,405,162,405,162,405c158,405,156,405,154,405c152,405,152,405,152,405c116,405,86,376,85,339c84,321,91,304,103,291c116,278,132,270,150,269c150,269,152,269,152,269c167,269,180,274,192,282c208,288,224,280,241,258c257,237,260,220,251,208c247,205,244,203,241,199c240,199,240,198,239,197c229,186,223,170,222,155c221,118,251,87,288,86c288,86,289,86,290,86c321,86,348,108,355,138c361,155,375,222,307,312c245,395,185,404,162,404xm159,370c169,371,222,369,280,292c339,213,326,157,322,147c319,130,305,119,290,119c270,120,256,135,256,154c256,164,261,171,265,175c265,175,265,175,265,176c267,178,269,180,271,181c273,182,274,183,275,184c285,196,305,228,268,279c243,311,219,318,202,318c193,318,185,316,177,313c175,312,174,311,173,310c169,307,162,303,152,303c142,303,134,307,128,314c122,320,119,329,119,338c119,356,134,370,152,370c152,370,152,370,152,370c153,370,154,370,154,370c156,370,158,370,159,370xm237,475c205,475,174,469,145,456c137,453,133,443,136,434c140,426,150,422,159,425c183,436,210,441,237,441c350,441,441,350,441,237c441,125,350,34,237,34c125,34,34,125,34,237c34,276,45,313,65,345c70,353,67,364,59,369c52,374,41,371,36,363c12,326,0,282,0,237c0,106,106,0,237,0c368,0,475,106,475,237c475,368,368,475,237,475xm237,475c237,475,237,475,237,475e">
                    <v:path o:connectlocs="73633,183628;73633,184083;69997,184083;69088,184083;38634,154084;46816,132267;68178,122267;69088,122267;87269,128176;109540,117267;114086,94541;109540,90450;108631,89541;100904,70451;130903,39089;131812,39089;161356,62724;139539,141812;73633,183628;72269,168174;127267,132721;146357,66815;131812,54088;116358,69997;120449,79542;120449,79996;123176,82269;124994,83632;121813,126812;91814,144539;80451,142266;78633,140903;69088,137721;58179,142721;54088,153629;69088,168174;69088,168174;69997,168174;72269,168174;107722,215900;65906,207264;61815,197264;72269,193173;107722,200446;200446,107722;107722,15453;15453,107722;29544,156811;26817,167720;16362,164993;0,107722;107722,0;215900,107722;107722,215900;107722,215900;107722,215900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64" o:spid="_x0000_s1026" o:spt="100" style="position:absolute;left:12439;top:5622;height:407;width:410;" fillcolor="#262626" filled="t" stroked="f" coordsize="113,113" o:gfxdata="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aq92S&#10;wAAAANwAAAAPAAAAAAAAAAEAIAAAACIAAABkcnMvZG93bnJldi54bWxQSwECFAAUAAAACACHTuJA&#10;My8FnjsAAAA5AAAAEAAAAAAAAAABACAAAAAPAQAAZHJzL3NoYXBleG1sLnhtbFBLBQYAAAAABgAG&#10;AFsBAAC5AwAAAAA=&#10;" path="m56,0c25,0,0,25,0,56c0,87,25,113,56,113c88,113,113,87,113,56c113,25,88,0,56,0xm56,104c30,104,8,83,8,56c8,29,30,8,56,8c83,8,105,29,105,56c105,83,83,104,56,104xm74,86c77,84,77,84,77,84c75,81,73,78,71,76c69,73,67,70,65,67c61,69,61,69,61,69c56,62,51,53,48,44c52,42,52,42,52,42c50,39,49,36,47,33c46,30,44,27,43,23c41,25,41,25,41,25c36,27,34,31,35,35c35,35,35,35,35,35c35,35,35,35,35,35c35,36,35,37,35,38c35,38,35,38,35,38c35,38,35,38,35,38c40,55,48,70,60,83c60,83,60,83,60,83c61,84,61,84,62,85c65,88,69,88,74,86c74,86,74,86,74,86xm79,83c77,80,75,77,73,74c71,71,69,69,68,66c71,64,71,64,71,64c73,64,80,73,82,81c79,83,79,83,79,83xm54,41c52,38,51,35,50,32c48,29,47,25,46,22c48,20,48,20,48,20c52,23,57,36,57,39c54,41,54,41,54,41xm54,41c54,41,54,41,54,41e">
                    <v:path o:connectlocs="56,0;0,56;56,113;113,56;56,0;56,104;8,56;56,8;105,56;56,104;74,86;77,84;71,76;65,67;61,69;48,44;52,42;47,33;43,23;41,25;35,35;35,35;35,35;35,38;35,38;35,38;60,83;60,83;62,85;74,86;74,86;79,83;73,74;68,66;71,64;82,81;79,83;54,41;50,32;46,22;48,20;57,39;54,41;54,41;54,41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文本框 387" o:spid="_x0000_s1026" o:spt="202" type="#_x0000_t202" style="position:absolute;left:5609;top:8150;height:796;width:1187;" filled="f" stroked="f" coordsize="21600,21600" o:gfxdata="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0aFVLsAAADc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黑体" w:hAnsi="黑体" w:eastAsia="黑体" w:cs="黑体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>爱好：</w:t>
                          </w:r>
                        </w:p>
                      </w:txbxContent>
                    </v:textbox>
                  </v:shape>
                  <v:shape id="任意多边形 179" o:spid="_x0000_s1026" o:spt="100" style="position:absolute;left:13422;top:5670;height:359;width:368;" fillcolor="#262626" filled="t" stroked="f" coordsize="895,898" o:gfxdata="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POFWX&#10;wAAAANwAAAAPAAAAAAAAAAEAIAAAACIAAABkcnMvZG93bnJldi54bWxQSwECFAAUAAAACACHTuJA&#10;My8FnjsAAAA5AAAAEAAAAAAAAAABACAAAAAPAQAAZHJzL3NoYXBleG1sLnhtbFBLBQYAAAAABgAG&#10;AFsBAAC5AwAAAAA=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文本框 386" o:spid="_x0000_s1026" o:spt="202" type="#_x0000_t202" style="position:absolute;left:5623;top:7212;height:796;width:1187;" filled="f" stroked="f" coordsize="21600,21600" o:gfxdata="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6R+P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黑体" w:hAnsi="黑体" w:eastAsia="黑体" w:cs="黑体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>地址：</w:t>
                          </w:r>
                        </w:p>
                      </w:txbxContent>
                    </v:textbox>
                  </v:shape>
                  <v:shape id="文本框 388" o:spid="_x0000_s1026" o:spt="202" type="#_x0000_t202" style="position:absolute;left:5565;top:9161;height:796;width:1187;" filled="f" stroked="f" coordsize="21600,21600" o:gfxdata="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pboU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黑体" w:hAnsi="黑体" w:eastAsia="黑体" w:cs="黑体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>其他：</w:t>
                          </w:r>
                        </w:p>
                      </w:txbxContent>
                    </v:textbox>
                  </v:shape>
                  <v:group id="组合 192" o:spid="_x0000_s1026" o:spt="203" style="position:absolute;left:9832;top:5593;height:436;width:436;" coordorigin="2706794,1212976" coordsize="578952,578952" o:gfxdata="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EntDy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任意多边形 190" o:spid="_x0000_s1026" o:spt="100" style="position:absolute;left:2813914;top:1235202;height:534287;width:375414;v-text-anchor:middle;" fillcolor="#262626" filled="t" stroked="f" coordsize="375414,534286" o:gfxdata="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oPJXb4A&#10;AADcAAAADwAAAAAAAAABACAAAAAiAAAAZHJzL2Rvd25yZXYueG1sUEsBAhQAFAAAAAgAh07iQDMv&#10;BZ47AAAAOQAAABAAAAAAAAAAAQAgAAAADQEAAGRycy9zaGFwZXhtbC54bWxQSwUGAAAAAAYABgBb&#10;AQAAtwMAAAAA&#10;" path="m375804,476599c375793,508559,349887,534464,317928,534475l57920,534475c25953,534475,36,508566,25,476599l25,57901c36,25934,25953,25,57920,25l317928,25c349887,36,375793,25941,375804,57901l375804,476599xm342398,57901c342398,44392,331456,33411,317928,33411l57920,33411c44392,33411,33430,44373,33430,57901l33430,476579c33452,490093,44407,501040,57920,501050l317928,501050c331436,501050,342398,490089,342398,476579l342398,57901xe">
                      <v:path o:connectlocs="375804,476599;317928,534476;57920,534476;25,476599;25,57901;57920,25;317928,25;375804,57901;375804,476599;342398,57901;317928,33411;57920,33411;33430,57901;33430,476579;57920,501050;317928,501050;342398,476579;342398,57901" o:connectangles="0,0,0,0,0,0,0,0,0,0,0,0,0,0,0,0,0,0"/>
                      <v:fill on="t" focussize="0,0"/>
                      <v:stroke on="f" weight="0.0439370078740157pt"/>
                      <v:imagedata o:title=""/>
                      <o:lock v:ext="edit" aspectratio="f"/>
                    </v:shape>
                    <v:shape id="任意多边形 191" o:spid="_x0000_s1026" o:spt="100" style="position:absolute;left:2821874;top:1310350;height:400856;width:359018;v-text-anchor:middle;" fillcolor="#262626" filled="t" stroked="f" coordsize="359018,400856" o:gfxdata="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+86uy/&#10;AAAA3AAAAA8AAAAAAAAAAQAgAAAAIgAAAGRycy9kb3ducmV2LnhtbFBLAQIUABQAAAAIAIdO4kAz&#10;LwWeOwAAADkAAAAQAAAAAAAAAAEAIAAAAA4BAABkcnMvc2hhcGV4bWwueG1sUEsFBgAAAAAGAAYA&#10;WwEAALgDAAAAAA==&#10;" path="m350764,350773l8391,350773c3771,350773,25,347028,25,342407c25,337787,3771,334042,8391,334042l350744,334042c355365,334258,358935,338179,358718,342800c358517,347110,355073,350561,350764,350773xm350764,16737l8391,16737c3759,16737,34,13013,34,8381c34,3750,3759,25,8391,25l350744,25c355359,20,359105,3756,359110,8372c359116,12986,355379,16732,350764,16737xm200835,386263c200835,394331,194294,400872,186226,400872l182038,400872c173974,400862,167440,394327,167429,386263l167429,382076c167429,374009,173990,367467,182038,367467l186226,367467c194292,367467,200835,374009,200835,382076l200835,386263xe">
                      <v:path o:connectlocs="350764,350773;8391,350773;25,342407;8391,334042;350744,334042;358718,342800;350764,350773;350764,16737;8391,16737;34,8381;8391,25;350744,25;359110,8372;350764,16737;200835,386263;186226,400872;182038,400872;167429,386263;167429,382076;182038,367467;186226,367467;200835,382076;200835,386263" o:connectangles="0,0,0,0,0,0,0,0,0,0,0,0,0,0,0,0,0,0,0,0,0,0,0"/>
                      <v:fill on="t" focussize="0,0"/>
                      <v:stroke on="f" weight="0.0439370078740157pt"/>
                      <v:imagedata o:title=""/>
                      <o:lock v:ext="edit" aspectratio="f"/>
                    </v:shape>
                  </v:group>
                  <v:shape id="文本框 384" o:spid="_x0000_s1026" o:spt="202" type="#_x0000_t202" style="position:absolute;left:5623;top:5448;height:796;width:1187;" filled="f" stroked="f" coordsize="21600,21600" o:gfxdata="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yevBe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黑体" w:hAnsi="黑体" w:eastAsia="黑体" w:cs="黑体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>电话：</w:t>
                          </w:r>
                        </w:p>
                      </w:txbxContent>
                    </v:textbox>
                  </v:shape>
                  <v:shape id="任意多边形 193" o:spid="_x0000_s1026" o:spt="100" style="position:absolute;left:15336;top:5639;height:390;width:398;v-text-anchor:middle;" fillcolor="#262626" filled="t" stroked="f" coordsize="532138,520193" o:gfxdata="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MbdhvQAA&#10;ANwAAAAPAAAAAAAAAAEAIAAAACIAAABkcnMvZG93bnJldi54bWxQSwECFAAUAAAACACHTuJAMy8F&#10;njsAAAA5AAAAEAAAAAAAAAABACAAAAAMAQAAZHJzL3NoYXBleG1sLnhtbFBLBQYAAAAABgAGAFsB&#10;AAC2AwAAAAA=&#10;" path="m99964,31273c102635,33260,107544,37461,114892,45815c123257,55326,132654,67787,142070,81850c161144,110343,172489,133456,175112,141179c174503,145426,171913,149849,167485,157112c160546,168495,151043,184085,151043,205810c151043,213796,151043,238100,217595,304026c233991,320269,250889,335231,265175,346156c286877,362752,301242,369521,314758,369521c333905,369521,349764,361258,362508,354619c371534,349915,379402,345817,386151,345357c392558,347104,414477,357444,448625,381272c462495,390950,475859,401169,486253,410046c494318,416934,499007,421642,501608,424505c499547,439374,490946,454722,477309,467524c462774,481166,444107,489981,429752,489981c396367,489981,354401,475839,308390,449084c264003,423275,217740,386930,174602,343980c132226,301788,96130,256548,70217,213151c57249,191434,47258,170823,40518,151889c33929,133377,30587,116902,30587,102920c30587,97262,33029,90197,37648,82489c42746,73984,50278,65090,59431,56769c67963,49015,77682,42007,86798,37038c92716,33813,97164,32107,99964,31273m102921,28c72656,28,28,53744,28,102920c28,246668,264822,520539,429751,520539c475143,520539,532646,472875,532646,417647c532646,398735,414620,314757,387381,314757c359392,314757,338963,338963,314757,338963c290545,338963,181600,232290,181600,205810c181600,179333,205809,166472,205809,139237c205810,119566,133182,28,102921,28l102921,28xe">
                    <v:path o:connectlocs="99962,31265;114890,45803;142067,81829;175109,141144;167482,157073;151040,205759;217591,303951;265171,346070;314753,369430;362502,354531;386145,345272;448618,381178;486245,409945;501600,424400;477301,467408;429745,489860;308385,448973;174599,343895;70215,213098;40517,151851;30586,102894;37647,82468;59430,56755;86796,37028;99962,31265;102919,27;27,102894;429744,520410;532637,417544;387375,314679;314752,338879;181597,205759;205805,139202;102919,27;102919,27" o:connectangles="0,0,0,0,0,0,0,0,0,0,0,0,0,0,0,0,0,0,0,0,0,0,0,0,0,0,0,0,0,0,0,0,0,0,0"/>
                    <v:fill on="t" focussize="0,0"/>
                    <v:stroke on="f" weight="0.0468503937007874pt"/>
                    <v:imagedata o:title=""/>
                    <o:lock v:ext="edit" aspectratio="f"/>
                  </v:shape>
                  <v:shape id="文本框 383" o:spid="_x0000_s1026" o:spt="202" type="#_x0000_t202" style="position:absolute;left:5623;top:4670;height:796;width:1187;" filled="f" stroked="f" coordsize="21600,21600" o:gfxdata="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jAIf7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黑体" w:hAnsi="黑体" w:eastAsia="黑体" w:cs="黑体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>教育：</w:t>
                          </w:r>
                        </w:p>
                      </w:txbxContent>
                    </v:textbox>
                  </v:shape>
                  <v:shape id="文本框 381" o:spid="_x0000_s1026" o:spt="202" type="#_x0000_t202" style="position:absolute;left:5623;top:2707;height:796;width:1187;" filled="f" stroked="f" coordsize="21600,21600" o:gfxdata="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nxOJ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黑体" w:hAnsi="黑体" w:eastAsia="黑体" w:cs="黑体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>个人：</w:t>
                          </w:r>
                        </w:p>
                      </w:txbxContent>
                    </v:textbox>
                  </v:shape>
                  <v:shape id="任意多边形 180" o:spid="_x0000_s1026" o:spt="100" style="position:absolute;left:7198;top:7410;flip:x;height:346;width:350;" fillcolor="#262626" filled="t" stroked="f" coordsize="113,113" o:gfxdata="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AbLge/&#10;AAAA3AAAAA8AAAAAAAAAAQAgAAAAIgAAAGRycy9kb3ducmV2LnhtbFBLAQIUABQAAAAIAIdO4kAz&#10;LwWeOwAAADkAAAAQAAAAAAAAAAEAIAAAAA4BAABkcnMvc2hhcGV4bWwueG1sUEsFBgAAAAAGAAYA&#10;WwEAALgDAAAAAA==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    <v:path o:connectlocs="57,113;0,57;57,0;113,57;57,113;57,20;28,49;57,94;85,49;57,20;40,49;57,31;74,49;57,66;40,49;40,49;40,49" o:connectangles="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81" o:spid="_x0000_s1026" o:spt="100" style="position:absolute;left:8071;top:7424;flip:x;height:329;width:329;" fillcolor="#262626" filled="t" stroked="f" coordsize="109,109" o:gfxdata="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tt5q8AAAA&#10;3AAAAA8AAAAAAAAAAQAgAAAAIgAAAGRycy9kb3ducmV2LnhtbFBLAQIUABQAAAAIAIdO4kAzLwWe&#10;OwAAADkAAAAQAAAAAAAAAAEAIAAAAAsBAABkcnMvc2hhcGV4bWwueG1sUEsFBgAAAAAGAAYAWwEA&#10;ALU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82" o:spid="_x0000_s1026" o:spt="100" style="position:absolute;left:9055;top:7424;flip:x;height:328;width:264;" fillcolor="#0D0D0D" filled="t" stroked="f" coordsize="86,117" o:gfxdata="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HsnVG/&#10;AAAA3AAAAA8AAAAAAAAAAQAgAAAAIgAAAGRycy9kb3ducmV2LnhtbFBLAQIUABQAAAAIAIdO4kAz&#10;LwWeOwAAADkAAAAQAAAAAAAAAAEAIAAAAA4BAABkcnMvc2hhcGV4bWwueG1sUEsFBgAAAAAGAAYA&#10;WwEAALgDAAAAAA==&#10;" path="m43,107c41,105,41,105,41,105c40,104,13,77,6,65c2,58,0,51,0,43c0,32,4,21,13,13c21,4,32,0,43,0c54,0,65,4,73,13c82,21,86,32,86,43c86,51,84,58,80,65c73,77,46,104,45,105c43,107,43,107,43,107xm43,6c22,6,6,22,6,43c6,50,7,56,11,62c17,72,37,92,43,99c49,92,70,71,75,62c79,56,80,50,80,43c80,22,64,6,43,6xm79,117c8,117,8,117,8,117c6,117,5,116,5,114c5,113,6,112,8,112c79,112,79,112,79,112c80,112,81,113,81,114c81,116,80,117,79,117xm79,117c79,117,79,117,79,117e">
                    <v:path o:connectlocs="43,107;41,105;6,65;0,43;13,13;43,0;73,13;86,43;80,65;45,105;43,107;43,6;6,43;11,62;43,99;75,62;80,43;43,6;79,117;8,117;5,114;8,112;79,112;81,114;79,117;79,117;79,117" o:connectangles="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83" o:spid="_x0000_s1026" o:spt="100" style="position:absolute;left:9984;top:7340;flip:x;height:362;width:278;" fillcolor="#262626" filled="t" stroked="f" coordsize="82,109" o:gfxdata="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0GXz+5AAAA3AAA&#10;AA8AAAAAAAAAAQAgAAAAIgAAAGRycy9kb3ducmV2LnhtbFBLAQIUABQAAAAIAIdO4kAzLwWeOwAA&#10;ADkAAAAQAAAAAAAAAAEAIAAAAAgBAABkcnMvc2hhcGV4bWwueG1sUEsFBgAAAAAGAAYAWwEAALID&#10;AAAAAA==&#10;" path="m41,109c41,109,0,64,0,41c0,19,18,0,41,0c63,0,82,19,82,41c82,64,41,109,41,109xm41,14c26,14,13,26,13,41c13,56,26,69,41,69c56,69,68,56,68,41c68,26,56,14,41,14xm41,14c41,14,41,14,41,14e">
                    <v:path o:connectlocs="41,109;0,41;41,0;82,41;41,109;41,14;13,41;41,69;68,41;41,14;41,14;41,14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84" o:spid="_x0000_s1026" o:spt="100" style="position:absolute;left:10839;top:7367;flip:x;height:335;width:335;" fillcolor="#0D0D0D" filled="t" stroked="f" coordsize="126,137" o:gfxdata="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9KTj+/&#10;AAAA3AAAAA8AAAAAAAAAAQAgAAAAIgAAAGRycy9kb3ducmV2LnhtbFBLAQIUABQAAAAIAIdO4kAz&#10;LwWeOwAAADkAAAAQAAAAAAAAAAEAIAAAAA4BAABkcnMvc2hhcGV4bWwueG1sUEsFBgAAAAAGAAYA&#10;WwEAALgDAAAAAA==&#10;" path="m63,95c63,95,29,60,29,30c29,0,63,0,63,0c63,0,98,0,98,30c98,60,63,95,63,95xm87,26c86,21,83,17,78,13c78,13,78,13,77,13c76,12,76,12,75,12c74,11,74,11,73,11c72,10,71,10,71,10c70,10,69,10,68,9c67,9,65,9,63,9c63,9,63,9,63,9c63,9,63,9,63,9c61,9,60,9,58,9c55,10,52,11,49,13c49,13,49,13,49,13c48,13,47,14,46,15c46,15,46,15,46,15c45,16,44,16,44,17c43,18,43,18,42,19c42,19,42,19,42,20c41,21,41,21,40,22c40,23,40,23,40,23c40,24,39,25,39,26c39,28,38,29,38,30c38,52,63,82,63,82c63,82,88,52,88,30c88,29,88,28,87,26xm54,29c54,23,58,19,63,19c68,19,73,23,73,29c73,34,68,38,63,38c58,38,54,34,54,29xm104,66c104,66,101,75,104,76c107,77,116,73,116,73c116,113,116,113,116,113c116,113,85,126,82,126c79,125,47,112,44,113c41,115,10,123,10,123c10,82,10,82,10,82c10,82,24,78,25,76c27,72,26,65,16,69c6,74,0,79,0,79c0,129,0,129,0,129c0,129,3,137,10,135c16,133,44,123,44,123c44,123,78,135,82,135c86,136,126,124,126,120c126,106,126,66,126,63c125,61,110,64,104,66xm104,66c104,66,104,66,104,66e">
                    <v:path o:connectlocs="185057142,236041736;85184544,74539081;185057142,0;287866666,74539081;185057142,236041736;255555346,64601377;229117877,32299900;226180952,32299900;220305388,29816262;214431537,27331048;208555973,24845835;199743483,22362197;185057142,22362197;185057142,22362197;185057142,22362197;170370802,22362197;143933333,32299900;143933333,32299900;135120843,37270328;135120843,37270328;129246992,42239180;123371428,47208032;123371428,49693245;117495864,54662097;117495864,57147311;114558938,64601377;111622013,74539081;185057142,203741835;258492272,74539081;255555346,64601377;158619673,72055443;185057142,47208032;214431537,72055443;185057142,94416064;158619673,72055443;305491646,163986293;305491646,188833704;340739891,181379638;340739891,280766130;240867292,313066031;129246992,280766130;29374394,305611965;29374394,203741835;73435129,188833704;46999373,171440359;0,196287770;0,320520097;29374394,335428228;129246992,305611965;240867292,335428228;370114285,298157900;370114285,156532227;305491646,163986293;305491646,163986293;305491646,163986293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85" o:spid="_x0000_s1026" o:spt="100" style="position:absolute;left:11803;top:7345;flip:x;height:357;width:335;" fillcolor="#0D0D0D" filled="t" stroked="f" coordsize="90,130" o:gfxdata="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ZhDavQAA&#10;ANwAAAAPAAAAAAAAAAEAIAAAACIAAABkcnMvZG93bnJldi54bWxQSwECFAAUAAAACACHTuJAMy8F&#10;njsAAAA5AAAAEAAAAAAAAAABACAAAAAMAQAAZHJzL3NoYXBleG1sLnhtbFBLBQYAAAAABgAGAFsB&#10;AAC2AwAAAAA=&#10;" path="m13,78c5,69,0,58,0,46c0,34,5,22,13,14c22,5,33,0,45,0c45,0,45,0,45,0c57,0,68,5,77,14c85,22,90,34,90,46c90,58,85,69,77,78c71,73,71,73,71,73c85,58,85,34,71,19c64,12,55,8,45,8c45,8,45,8,45,8c35,8,26,12,19,19c4,34,4,58,19,73c13,78,13,78,13,78xm45,130c21,92,21,92,21,92c28,88,28,88,28,88c45,115,45,115,45,115c62,88,62,88,62,88c69,92,69,92,69,92l45,130xm45,69c32,69,21,58,21,45c21,32,32,21,45,21c58,21,69,32,69,45c69,58,58,69,45,69xm45,28c36,28,28,36,28,45c28,54,36,62,45,62c54,62,61,54,61,45c61,36,54,28,45,28xm45,28c45,28,45,28,45,28e">
                    <v:path o:connectlocs="74845333,215235692;0,126934253;74845333,38632813;259080000,0;259080000,0;443314666,38632813;518160000,126934253;443314666,215235692;408770666,201438021;408770666,52428823;259080000,22074944;259080000,22074944;109389333,52428823;109389333,201438021;74845333,215235692;259080000,358726153;120904000,253868506;161205333,242829373;259080000,317334802;356954666,242829373;397256000,253868506;259080000,358726153;259080000,190400549;120904000,124174054;259080000,57947560;397256000,124174054;259080000,190400549;259080000,77263966;161205333,124174054;259080000,171084142;351197333,124174054;259080000,77263966;259080000,77263966;259080000,77263966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86" o:spid="_x0000_s1026" o:spt="100" style="position:absolute;left:12754;top:7412;flip:x;height:333;width:333;" fillcolor="#262626" filled="t" stroked="f" coordsize="109,109" o:gfxdata="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VaFAK/&#10;AAAA3AAAAA8AAAAAAAAAAQAgAAAAIgAAAGRycy9kb3ducmV2LnhtbFBLAQIUABQAAAAIAIdO4kAz&#10;LwWeOwAAADkAAAAQAAAAAAAAAAEAIAAAAA4BAABkcnMvc2hhcGV4bWwueG1sUEsFBgAAAAAGAAYA&#10;WwEAALg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87" o:spid="_x0000_s1026" o:spt="100" style="position:absolute;left:14476;top:7367;height:335;width:414;" fillcolor="#262626" filled="t" stroked="f" coordsize="415,335" o:gfxdata="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l3C0+/&#10;AAAA3AAAAA8AAAAAAAAAAQAgAAAAIgAAAGRycy9kb3ducmV2LnhtbFBLAQIUABQAAAAIAIdO4kAz&#10;LwWeOwAAADkAAAAQAAAAAAAAAAEAIAAAAA4BAABkcnMvc2hhcGV4bWwueG1sUEsFBgAAAAAGAAYA&#10;WwEAALgDAAAAAA==&#10;" path="m405,173c411,179,414,185,414,192c415,198,412,204,408,208c402,213,396,215,389,215c383,214,377,213,373,209c372,208,367,204,360,197c353,191,345,183,335,174c325,164,315,155,304,144c293,133,282,123,272,114c262,105,254,97,247,90c240,83,235,79,233,77c224,69,216,65,207,65c199,66,190,70,182,77c179,79,174,84,166,91c159,98,150,106,140,116c130,125,120,135,109,145c98,155,88,165,78,173c69,182,61,190,54,196c48,202,43,206,42,207c38,210,32,212,26,212c19,213,13,210,8,206c2,201,0,195,0,188c0,181,3,176,7,171c9,170,14,165,22,157c31,149,41,140,53,129c65,118,77,106,91,93c105,80,117,69,129,58c141,47,151,37,159,29c167,21,172,17,174,15c184,5,195,0,208,0c220,0,230,4,238,12c240,14,244,17,249,22c254,27,260,33,268,40c276,48,284,56,293,65c303,74,312,83,322,92c331,102,341,111,350,120c359,129,368,137,375,144c383,152,390,158,395,163l405,173xm182,114c189,107,197,104,207,104c216,103,225,107,233,114c234,114,236,117,240,121c256,135,256,135,256,135c262,141,269,147,276,155c284,162,292,169,300,176c318,193,339,212,361,233c361,312,361,312,361,312c361,318,359,323,355,328c350,332,344,335,336,335c258,335,258,335,258,335c258,271,258,271,258,271c258,262,254,258,245,258c167,258,167,258,167,258c162,258,159,259,157,262c155,265,154,268,154,271c154,273,154,277,154,284c154,291,154,298,154,305c154,335,154,335,154,335c78,335,78,335,78,335c70,335,64,333,59,330c55,326,52,321,52,315c52,232,52,232,52,232c75,212,95,193,114,176c122,169,129,162,137,155c145,148,152,142,158,136c164,130,170,125,174,121c178,117,181,115,182,114xm182,114c182,114,182,114,182,114e">
                    <v:path o:connectlocs="266057,123739;249991,138562;231354,126962;195365,92804;158734,58002;133028,41891;106680,58647;70048,93449;34703,126317;16708,136629;0,121161;14138,101182;58481,59936;102181,18689;133671,0;160020,14178;188296,41891;224927,77337;253846,105049;116962,73470;149737,73470;164518,87004;192795,113428;231996,201077;215930,215900;165803,174653;107322,166275;98968,174653;98968,196565;50126,215900;33417,203010;73262,113428;101538,87648;116962,73470;116962,73470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88" o:spid="_x0000_s1026" o:spt="100" style="position:absolute;left:13621;top:7367;height:335;width:367;" fillcolor="#262626" filled="t" stroked="f" coordsize="64,58" o:gfxdata="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JF2LvQAA&#10;ANwAAAAPAAAAAAAAAAEAIAAAACIAAABkcnMvZG93bnJldi54bWxQSwECFAAUAAAACACHTuJAMy8F&#10;njsAAAA5AAAAEAAAAAAAAAABACAAAAAMAQAAZHJzL3NoYXBleG1sLnhtbFBLBQYAAAAABgAGAFsB&#10;AAC2AwAAAAA=&#10;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xe">
                    <v:path o:connectlocs="436767417,0;0,443607496;81893890,526784832;163787781,443607496;163787781,804041379;382171489,804041379;382171489,637686706;491359648,637686706;491359648,804041379;709743356,804041379;709743356,443607496;791637247,526784832;873531138,443607496;436767417,0;436767417,360433882;382171489,304981084;436767417,249528286;491359648,304981084;436767417,360433882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90" o:spid="_x0000_s1026" o:spt="100" style="position:absolute;left:15390;top:7318;height:385;width:385;" fillcolor="#000000 [3213]" filled="t" stroked="f" coordsize="151,128" o:gfxdata="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vpemntwAAANwAAAAP&#10;AAAAAAAAAAEAIAAAACIAAABkcnMvZG93bnJldi54bWxQSwECFAAUAAAACACHTuJAMy8FnjsAAAA5&#10;AAAAEAAAAAAAAAABACAAAAAGAQAAZHJzL3NoYXBleG1sLnhtbFBLBQYAAAAABgAGAFsBAACwAwAA&#10;AAA=&#10;" path="m151,76l123,47,123,5,104,5,104,28,75,0,0,76,0,80,19,80,19,128,66,128,66,99,85,99,85,128,132,128,132,80,151,80,151,76xe">
                    <v:path o:connectlocs="0,0;0,0;0,0;0,0;0,0;0,0;0,0;0,0;0,0;0,0;0,0;0,0;0,0;0,0;0,0;0,0;0,0;0,0" o:connectangles="0,0,0,0,0,0,0,0,0,0,0,0,0,0,0,0,0,0"/>
                    <v:fill on="t" focussize="0,0"/>
                    <v:stroke on="f" weight="1pt"/>
                    <v:imagedata o:title=""/>
                    <o:lock v:ext="edit" aspectratio="t"/>
                  </v:shape>
                  <v:shape id="任意多边形 165" o:spid="_x0000_s1026" o:spt="100" style="position:absolute;left:7185;top:6535;height:335;width:426;" fillcolor="#262626" filled="t" stroked="f" coordsize="497,390" o:gfxdata="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V9Tay/&#10;AAAA3AAAAA8AAAAAAAAAAQAgAAAAIgAAAGRycy9kb3ducmV2LnhtbFBLAQIUABQAAAAIAIdO4kAz&#10;LwWeOwAAADkAAAAQAAAAAAAAAAEAIAAAAA4BAABkcnMvc2hhcGV4bWwueG1sUEsFBgAAAAAGAAYA&#10;WwEAALgDAAAAAA==&#10;" path="m9,45c5,42,3,40,2,38c1,37,0,35,0,32c0,27,0,27,0,27c0,19,3,12,7,7c11,2,18,0,29,0c430,0,430,0,430,0c441,0,448,3,452,7c457,12,459,18,459,26c459,32,459,32,459,32c459,35,459,37,458,38c458,39,455,41,450,45c251,165,251,165,251,165c248,166,244,168,239,170c235,172,231,174,230,174c228,174,225,173,221,171c217,169,213,167,208,164l9,45xm308,242c301,242,296,243,292,246c287,249,284,253,282,258c279,262,278,267,277,273c276,279,276,284,276,289c276,323,276,323,276,323c276,329,276,329,276,329c276,331,276,333,276,335c209,335,209,335,209,335c186,335,164,334,144,334c124,334,106,334,91,334c57,334,57,334,57,334c46,334,36,332,29,329c21,326,15,322,11,317c7,313,4,307,2,301c1,294,0,288,0,281c0,101,0,101,0,101c0,94,2,90,5,88c8,86,12,87,17,91c19,92,22,93,26,96c30,99,35,102,41,106c47,109,53,113,59,117c65,121,71,125,77,129c83,132,88,135,92,138c96,140,99,142,100,143c104,146,107,149,108,154c108,158,108,162,106,165c105,168,103,173,100,178c98,183,95,188,92,194c89,199,86,204,84,209c81,214,79,217,78,220c76,225,77,228,79,229c81,231,85,230,90,227c91,227,93,224,98,220c102,215,107,211,112,205c116,200,121,195,125,190c130,185,133,183,134,182c137,179,141,177,146,176c151,175,155,175,158,177c161,179,164,180,168,183c171,186,176,189,180,192c185,195,190,198,195,201c208,210,208,210,208,210c212,212,216,214,220,215c225,215,229,216,233,215c237,215,241,214,244,213c247,212,250,211,251,210c253,209,256,207,261,204c265,202,270,199,275,195c281,192,286,189,290,186c295,183,299,181,301,180c362,142,362,142,362,142c363,141,365,140,368,138c372,136,376,133,381,130c386,126,392,123,398,119c404,115,409,111,415,108c420,104,425,101,429,98c434,95,437,93,439,92c445,88,450,87,454,87c457,88,459,91,459,95c459,222,459,222,459,222c450,215,441,208,432,201c424,195,416,189,409,185c401,180,395,178,390,179c384,181,380,184,377,189c373,194,371,199,369,206c367,212,366,218,366,223c366,227,366,230,366,232c366,235,366,236,366,238c365,240,365,241,365,242c358,242,358,242,358,242c308,242,308,242,308,242xm490,293c494,296,496,301,496,307c497,313,495,317,491,319c486,323,481,328,474,333c468,339,461,344,454,350c447,355,440,361,434,366c427,372,421,377,415,381c409,386,404,389,401,390c398,390,397,386,397,377c397,355,397,355,397,355c397,349,395,345,393,341c390,338,386,336,382,336c325,336,325,336,325,336c321,336,316,334,312,331c307,328,305,324,305,318c305,294,305,294,305,294c305,285,307,279,310,277c313,275,318,274,325,274c335,274,335,274,335,274c338,274,341,274,345,274c349,275,353,275,358,275c379,275,379,275,379,275c385,275,390,273,393,271c395,269,397,265,397,259c397,238,397,238,397,238c397,232,398,228,400,226c402,225,405,226,410,230c416,234,422,239,428,244c435,250,442,256,450,261c457,267,464,273,471,278c478,284,484,289,490,293xm490,293c490,293,490,293,490,293e">
                    <v:path o:connectlocs="1105,21036;0,14946;16025,0;249771,3875;253639,17714;248666,24911;132069,94110;122122,94663;4973,24911;161356,136183;153067,151130;152515,178809;152515,185452;79573,184898;31497,184898;6078,175487;0,155558;2762,48715;14367,53144;32602,64770;50838,76395;59679,85252;55259,98538;46417,115700;43654,126772;54153,121789;69073,105182;80678,97431;92835,101306;107755,111271;121570,119021;134832,117914;144226,112932;160251,102967;200038,78609;210537,71966;229325,59787;242587,50930;253639,52591;238719,111271;215510,99092;203906,114039;202248,128432;201695,133968;170198,133968;274085,169952;261928,184345;239824,202613;221589,215900;219378,196524;211089,186006;172408,183238;168540,162755;179592,151683;190644,151683;209432,152237;219378,143379;221036,125111;236509,135075;260270,153897;270769,162201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文本框 382" o:spid="_x0000_s1026" o:spt="202" type="#_x0000_t202" style="position:absolute;left:5623;top:3676;height:796;width:1187;" filled="f" stroked="f" coordsize="21600,21600" o:gfxdata="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OX5db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黑体" w:hAnsi="黑体" w:eastAsia="黑体" w:cs="黑体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>工作：</w:t>
                          </w:r>
                        </w:p>
                      </w:txbxContent>
                    </v:textbox>
                  </v:shape>
                  <v:shape id="任意多边形 166" o:spid="_x0000_s1026" o:spt="100" style="position:absolute;left:8085;top:6573;flip:x;height:298;width:446;" fillcolor="#0D0D0D" filled="t" stroked="f" coordsize="124,83" o:gfxdata="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1onrm8AAAA&#10;3AAAAA8AAAAAAAAAAQAgAAAAIgAAAGRycy9kb3ducmV2LnhtbFBLAQIUABQAAAAIAIdO4kAzLwWe&#10;OwAAADkAAAAQAAAAAAAAAAEAIAAAAAsBAABkcnMvc2hhcGV4bWwueG1sUEsFBgAAAAAGAAYAWwEA&#10;ALUDAAAAAA==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  <v:path o:connectlocs="342723838,0;30328726,0;0,30196248;0,220438354;30328726,250634602;342723838,250634602;376085612,220438354;376085612,30196248;342723838,0;342723838,0;336657745,21138591;212306309,132865928;188043676,144945123;163779302,132865928;39427866,21138591;336657745,21138591;336657745,21138591;24264374,214398756;24264374,42275443;121318388,126826330;24264374,214398756;24264374,214398756;39427866,229496010;136481881,144945123;154680162,157024318;188043676,169103514;221405450,157024318;236570683,144945123;336657745,229496010;39427866,229496010;39427866,229496010;351821237,214398756;254767223,126826330;351821237,42275443;351821237,214398756;351821237,214398756;351821237,214398756;351821237,214398756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67" o:spid="_x0000_s1026" o:spt="100" style="position:absolute;left:9005;top:6592;flip:x;height:278;width:406;" fillcolor="#262626" filled="t" stroked="f" coordsize="302,208" o:gfxdata="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7LXBI&#10;wAAAANwAAAAPAAAAAAAAAAEAIAAAACIAAABkcnMvZG93bnJldi54bWxQSwECFAAUAAAACACHTuJA&#10;My8FnjsAAAA5AAAAEAAAAAAAAAABACAAAAAPAQAAZHJzL3NoYXBleG1sLnhtbFBLBQYAAAAABgAG&#10;AFsBAAC5AwAAAAA=&#10;" path="m0,208l94,123,151,170,208,123,302,208,0,208m217,114l302,48,302,189,217,114m0,189l0,48,85,114,0,189m151,152l0,29,0,0,302,0,302,29,151,152m151,152l151,152e">
  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68" o:spid="_x0000_s1026" o:spt="100" style="position:absolute;left:9886;top:6353;flip:x;height:518;width:518;" fillcolor="#0D0D0D" filled="t" stroked="f" coordsize="113,113" o:gfxdata="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KhAgr4A&#10;AADcAAAADwAAAAAAAAABACAAAAAiAAAAZHJzL2Rvd25yZXYueG1sUEsBAhQAFAAAAAgAh07iQDMv&#10;BZ47AAAAOQAAABAAAAAAAAAAAQAgAAAADQEAAGRycy9zaGFwZXhtbC54bWxQSwUGAAAAAAYABgBb&#10;AQAAtwMAAAAA&#10;" path="m81,37c32,37,32,37,32,37c29,37,27,39,27,42c27,71,27,71,27,71c27,73,29,76,32,76c81,76,81,76,81,76c84,76,86,73,86,71c86,42,86,42,86,42c86,39,84,37,81,37c81,37,81,37,81,37xm31,70c31,43,31,43,31,43c45,57,45,57,45,57c45,57,45,57,45,57c31,70,31,70,31,70c31,70,31,70,31,70c31,70,31,70,31,70xm35,41c78,41,78,41,78,41c56,61,56,61,56,61c35,41,35,41,35,41c35,41,35,41,35,41xm49,59c56,66,56,66,56,66c64,59,64,59,64,59c77,71,77,71,77,71c35,71,35,71,35,71c49,59,49,59,49,59c49,59,49,59,49,59xm67,57c67,57,67,57,67,57c81,43,81,43,81,43c81,70,81,70,81,70c67,57,67,57,67,57c67,57,67,57,67,57xm56,113c25,113,0,87,0,56c0,25,25,0,56,0c87,0,113,25,113,56c113,87,87,113,56,113xm56,4c27,4,4,27,4,56c4,85,27,109,56,109c85,109,109,85,109,56c109,27,85,4,56,4xm56,4c56,4,56,4,56,4e">
                    <v:path o:connectlocs="204065756,93564335;80618237,93564335;68021389,106208808;68021389,179541987;80618237,192186460;204065756,192186460;216662603,179541987;216662603,106208808;204065756,93564335;204065756,93564335;78098867,177013093;78098867,108737703;113370040,144139051;113370040,144139051;78098867,177013093;78098867,177013093;78098867,177013093;88176345,103679913;196507647,103679913;141083105,154254629;88176345,103679913;88176345,103679913;123447519,149196840;141083105,166899102;161236474,149196840;193988278,179541987;88176345,179541987;123447519,149196840;123447519,149196840;168794582,144139051;168794582,144139051;204065756,108737703;204065756,177013093;168794582,144139051;168794582,144139051;141083105,285750796;0,141611744;141083105,0;284683993,141611744;141083105,285750796;141083105,10115578;10077478,141611744;141083105,275635218;274606515,141611744;141083105,10115578;141083105,10115578;141083105,10115578" o:connectangles="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70" o:spid="_x0000_s1026" o:spt="100" style="position:absolute;left:11781;top:6592;height:278;width:421;" fillcolor="#262626" filled="t" stroked="f" coordsize="320,211" o:gfxdata="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FaZ+/&#10;AAAA3AAAAA8AAAAAAAAAAQAgAAAAIgAAAGRycy9kb3ducmV2LnhtbFBLAQIUABQAAAAIAIdO4kAz&#10;LwWeOwAAADkAAAAQAAAAAAAAAAEAIAAAAA4BAABkcnMvc2hhcGV4bWwueG1sUEsFBgAAAAAGAAYA&#10;WwEAALgDAAAAAA==&#10;" path="m309,0c307,0,307,0,307,0c13,0,13,0,13,0c10,0,10,0,10,0c3,0,3,0,3,0c0,0,0,0,0,0c0,211,0,211,0,211c320,211,320,211,320,211c320,0,320,0,320,0c309,0,309,0,309,0xm294,13c170,140,170,140,170,140c165,146,155,146,149,140c26,13,26,13,26,13c294,13,294,13,294,13xm13,18c96,104,96,104,96,104c13,189,13,189,13,189c13,18,13,18,13,18xm23,197c105,113,105,113,105,113c140,149,140,149,140,149c145,155,152,158,160,158c167,158,174,155,179,149c215,113,215,113,215,113c297,197,297,197,297,197c23,197,23,197,23,197xm307,189c224,104,224,104,224,104c307,18,307,18,307,18c307,189,307,189,307,189xm307,189c307,189,307,189,307,189e">
                    <v:path o:connectlocs="0,0;0,0;0,0;0,0;0,0;0,0;0,0;0,0;0,0;0,0;0,0;0,0;0,0;0,0;0,0;0,0;0,0;0,0;0,0;0,0;0,0;0,0;0,0;0,0;0,0;0,0;0,0;0,0;0,0;0,0;0,0;0,0;0,0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72" o:spid="_x0000_s1026" o:spt="100" style="position:absolute;left:13608;top:6418;flip:x;height:453;width:453;" fillcolor="#262626" filled="t" stroked="f" coordsize="118,118" o:gfxdata="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RQSgK8AAAA&#10;3AAAAA8AAAAAAAAAAQAgAAAAIgAAAGRycy9kb3ducmV2LnhtbFBLAQIUABQAAAAIAIdO4kAzLwWe&#10;OwAAADkAAAAQAAAAAAAAAAEAIAAAAAsBAABkcnMvc2hhcGV4bWwueG1sUEsFBgAAAAAGAAYAWwEA&#10;ALUDAAAAAA==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    <v:path o:connectlocs="136821355,0;0,136821355;136821355,273642711;273642711,136821355;136821355,0;217986824,173925787;190158881,201753730;81165468,201753730;55655887,173925787;55655887,102036806;81165468,74208862;190158881,74208862;217986824,102036806;217986824,173925787;81165468,173925787;118269900,150736087;118269900,150736087;129864750,162330937;136821355,164649299;143777961,162330937;143777961,162330937;155372811,150736087;190158881,173925787;166969181,136821355;190158881,104355168;136821355,143777961;83483830,104355168;104355168,136821355;104355168,136821355;81165468,173925787;81165468,173925787;81165468,173925787" o:connectangles="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文本框 385" o:spid="_x0000_s1026" o:spt="202" type="#_x0000_t202" style="position:absolute;left:5623;top:6240;height:796;width:1187;" filled="f" stroked="f" coordsize="21600,21600" o:gfxdata="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xAxJq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黑体" w:hAnsi="黑体" w:eastAsia="黑体" w:cs="黑体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>邮箱：</w:t>
                          </w:r>
                        </w:p>
                      </w:txbxContent>
                    </v:textbox>
                  </v:shape>
                  <v:shape id="任意多边形 178" o:spid="_x0000_s1026" o:spt="100" style="position:absolute;left:15405;top:6483;height:388;width:388;" fillcolor="#262626" filled="t" stroked="f" coordsize="895,898" o:gfxdata="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kPhRZ&#10;wAAAANwAAAAPAAAAAAAAAAEAIAAAACIAAABkcnMvZG93bnJldi54bWxQSwECFAAUAAAACACHTuJA&#10;My8FnjsAAAA5AAAAEAAAAAAAAAABACAAAAAPAQAAZHJzL3NoYXBleG1sLnhtbFBLBQYAAAAABgAG&#10;AFsBAAC5AwAAAAA=&#10;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>
                    <v:path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08" o:spid="_x0000_s1026" o:spt="100" style="position:absolute;left:14535;top:6498;height:373;width:396;" fillcolor="#000000 [3213]" filled="t" stroked="f" coordsize="134,126" o:gfxdata="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+CGS8AAAA&#10;3AAAAA8AAAAAAAAAAQAgAAAAIgAAAGRycy9kb3ducmV2LnhtbFBLAQIUABQAAAAIAIdO4kAzLwWe&#10;OwAAADkAAAAQAAAAAAAAAAEAIAAAAAsBAABkcnMvc2hhcGV4bWwueG1sUEsFBgAAAAAGAAYAWwEA&#10;ALUDAAAAAA==&#10;" path="m117,29c111,30,111,30,111,30c111,0,111,0,111,0c22,0,22,0,22,0c22,30,22,30,22,30c15,30,15,30,15,30c6,30,0,37,0,46c0,96,0,96,0,96c8,96,8,96,8,96c22,96,22,96,22,96c22,126,22,126,22,126c111,126,111,126,111,126c111,96,111,96,111,96c126,96,126,96,126,96c134,96,134,96,134,96c134,46,134,46,134,46c134,37,126,29,117,29xm30,7c104,7,104,7,104,7c104,30,104,30,104,30c30,30,30,30,30,30c30,7,30,7,30,7xm104,119c30,119,30,119,30,119c30,89,30,89,30,89c104,89,104,89,104,89c104,119,104,119,104,119xm126,89c111,89,111,89,111,89c111,81,111,81,111,81c22,81,22,81,22,81c22,89,22,89,22,89c8,89,8,89,8,89c8,44,8,44,8,44c8,40,10,37,15,37c22,37,22,37,22,37c111,37,111,37,111,37c119,37,119,37,119,37c123,37,126,40,126,44c126,89,126,89,126,89xm67,51c33,51,33,51,33,51c31,51,29,53,29,55c29,57,31,59,33,59c67,59,67,59,67,59c69,59,71,57,71,55c71,53,69,51,67,51xm67,51c67,51,67,51,67,51e">
                    <v:path o:connectlocs="436,108;414,112;414,0;82,0;82,112;55,112;0,171;0,358;29,358;82,358;82,471;414,471;414,358;470,358;500,358;500,171;436,108;111,26;388,26;388,112;111,112;111,26;388,444;111,444;111,332;388,332;388,444;470,332;414,332;414,302;82,302;82,332;29,332;29,164;55,138;82,138;414,138;444,138;470,164;470,332;250,190;123,190;108,205;123,220;250,220;264,205;250,190;250,190;250,190" o:connectangles="0,0,0,0,0,0,0,0,0,0,0,0,0,0,0,0,0,0,0,0,0,0,0,0,0,0,0,0,0,0,0,0,0,0,0,0,0,0,0,0,0,0,0,0,0,0,0,0,0"/>
                    <v:fill on="t" focussize="0,0"/>
                    <v:stroke on="f" weight="1pt"/>
                    <v:imagedata o:title=""/>
                    <o:lock v:ext="edit" aspectratio="t"/>
                  </v:shape>
                  <v:shape id="任意多边形 176" o:spid="_x0000_s1026" o:spt="100" style="position:absolute;left:10878;top:6532;height:338;width:428;v-text-anchor:middle;" fillcolor="#000000 [3213]" filled="t" stroked="f" coordsize="606559,436964" o:gfxdata="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Xk+W8AAAA&#10;3AAAAA8AAAAAAAAAAQAgAAAAIgAAAGRycy9kb3ducmV2LnhtbFBLAQIUABQAAAAIAIdO4kAzLwWe&#10;OwAAADkAAAAQAAAAAAAAAAEAIAAAAAsBAABkcnMvc2hhcGV4bWwueG1sUEsFBgAAAAAGAAYAWwEA&#10;ALUD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  <v:path o:connectlocs="0,0;0,0;1,0;1,1;1,1;0,1;0,1;0,0;0,0;1,0;1,0;1,0;0,0;0,0;0,0;0,0" o:connectangles="0,0,0,0,0,0,0,0,0,0,0,0,0,0,0,0"/>
                    <v:fill on="t" focussize="0,0"/>
                    <v:stroke on="f" weight="1pt"/>
                    <v:imagedata o:title=""/>
                    <o:lock v:ext="edit" aspectratio="t"/>
                  </v:shape>
                  <v:shape id="任意多边形 127" o:spid="_x0000_s1026" o:spt="100" style="position:absolute;left:14294;top:2962;height:316;width:419;" fillcolor="#262626" filled="t" stroked="f" coordsize="503,379" o:gfxdata="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SMNPLsAAADc&#10;AAAADwAAAAAAAAABACAAAAAiAAAAZHJzL2Rvd25yZXYueG1sUEsBAhQAFAAAAAgAh07iQDMvBZ47&#10;AAAAOQAAABAAAAAAAAAAAQAgAAAACgEAAGRycy9zaGFwZXhtbC54bWxQSwUGAAAAAAYABgBbAQAA&#10;tAMAAAAA&#10;" path="m458,0c45,0,45,0,45,0c20,0,0,21,0,46c0,333,0,333,0,333c0,358,20,379,45,379c61,379,61,379,61,379c63,379,65,379,66,379c68,379,70,379,71,379c72,379,73,379,74,379c75,379,76,379,77,379c257,379,257,379,257,379c258,379,259,379,260,379c262,379,264,379,266,379c268,379,268,379,268,379c269,379,269,379,269,379c270,379,272,379,274,379c458,379,458,379,458,379c483,379,503,358,503,333c503,46,503,46,503,46c503,21,483,0,458,0xm273,347c266,347,266,347,266,347c265,347,265,347,265,347c265,347,265,347,265,347c72,347,72,347,72,347c71,347,71,347,71,347c71,347,71,347,71,347c71,347,71,347,71,347c62,347,62,347,62,347c59,347,57,346,56,346c57,330,64,307,82,288c97,272,124,253,168,253c213,253,240,272,254,288c273,307,280,330,281,346c279,346,276,347,273,347xm472,333c472,341,466,347,458,347c313,347,313,347,313,347c313,334,310,321,304,308c298,293,289,278,278,266c258,246,224,221,168,221c112,221,78,246,59,266c47,280,37,295,31,312c31,46,31,46,31,46c31,38,37,32,45,32c458,32,458,32,458,32c466,32,472,38,472,46c472,333,472,333,472,333xm169,64c128,64,94,97,94,138c94,180,128,213,169,213c210,213,244,180,244,138c244,97,210,64,169,64xm169,182c145,182,126,162,126,138c126,114,145,95,169,95c193,95,212,114,212,138c212,162,193,182,169,182xm284,63c440,63,440,63,440,63c440,95,440,95,440,95c284,95,284,95,284,95c284,63,284,63,284,63xm284,126c440,126,440,126,440,126c440,158,440,158,440,158c284,158,284,158,284,158c284,126,284,126,284,126xm284,189c379,189,379,189,379,189c379,221,379,221,379,221c284,221,284,221,284,221c284,189,284,189,284,189xm284,189c284,189,284,189,284,189e">
                    <v:path o:connectlocs="34227,0;0,252463;46397,287338;54003,287338;58567,287338;197759,287338;203844,287338;208407,287338;382588,252463;348360,0;202322,263077;201562,263077;54003,263077;54003,263077;42594,262319;127782,191811;213732,262319;359009,252463;238071,263077;211450,201667;44876,201667;23578,34874;348360,24260;359009,252463;71497,104624;185589,104624;128543,137982;128543,72024;128543,137982;334669,47763;216013,72024;216013,95526;334669,119787;216013,95526;288272,143289;216013,167550;216013,143289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2" o:spid="_x0000_s1026" o:spt="100" style="position:absolute;left:13363;top:2888;height:391;width:389;" fillcolor="#262626" filled="t" stroked="f" coordsize="150,151" o:gfxdata="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KmjIm/&#10;AAAA3AAAAA8AAAAAAAAAAQAgAAAAIgAAAGRycy9kb3ducmV2LnhtbFBLAQIUABQAAAAIAIdO4kAz&#10;LwWeOwAAADkAAAAQAAAAAAAAAAEAIAAAAA4BAABkcnMvc2hhcGV4bWwueG1sUEsFBgAAAAAGAAYA&#10;WwEAALgDAAAAAA==&#10;" path="m136,46c137,46,137,46,137,46c136,46,136,46,136,46c134,45,132,46,130,46c125,47,123,52,121,55c121,56,121,56,121,56c121,56,119,60,119,60c117,62,117,62,117,62c117,64,116,65,115,67c114,65,112,63,110,61c104,52,99,47,87,46c85,46,83,46,81,46c82,45,82,45,83,45c91,40,95,32,95,24c95,11,85,0,71,0c58,0,48,11,48,24c48,33,53,42,62,46c62,46,62,46,62,46c60,46,58,46,55,47c48,47,41,49,36,56c29,68,20,84,16,93c12,99,13,103,18,109c18,109,20,111,23,115c2,142,2,142,2,142c2,141,2,141,2,141c0,143,0,145,1,148c2,150,4,151,6,151c138,151,138,151,138,151c141,151,143,150,144,148c144,145,144,143,142,141c143,142,143,142,143,142c119,112,119,112,119,112c116,108,115,106,109,106c103,106,103,106,103,106c102,102,102,98,102,93c104,95,105,97,106,98c107,99,107,99,107,99c109,100,110,102,113,103c117,105,122,104,126,102c129,99,131,97,139,80c139,80,143,72,143,72c143,71,144,69,145,68c146,64,150,57,145,51c143,48,140,46,136,46xm55,24c55,15,62,8,71,8c80,8,88,15,88,24c88,30,85,35,79,38c79,39,78,39,77,39c75,40,73,40,71,40c70,40,69,40,68,40c67,40,66,39,65,39c59,36,55,30,55,24xm109,112c112,112,112,112,115,115c138,145,138,145,138,145c138,145,138,145,138,145c138,145,138,145,138,145c138,145,138,145,138,145c6,145,6,145,6,145c6,145,6,145,6,145c6,145,6,145,6,145c6,145,6,145,6,145c6,145,6,145,6,145c27,119,27,119,27,119c33,126,39,133,39,133c41,134,42,136,44,136c47,138,51,138,54,136c58,135,60,132,62,129c63,124,63,119,60,115c59,114,58,113,57,112l109,112xm138,65c137,66,137,68,136,69c136,69,132,77,132,77c125,93,123,94,122,96c120,97,118,97,116,96c115,96,113,95,112,93c111,93,111,93,111,93c109,90,105,86,100,81c93,73,93,73,93,73c94,84,94,84,94,84c94,91,95,99,95,106c71,106,71,106,71,106c52,106,52,106,52,106c51,106,51,105,50,104c50,104,49,103,49,102c48,79,48,79,48,79c36,99,36,99,36,99c38,101,38,101,38,101c38,101,48,113,54,120c55,122,56,124,55,126c54,127,53,129,52,129c50,130,48,130,47,129c46,129,45,129,45,128c45,128,23,104,23,104c20,101,20,100,22,96c27,87,35,71,42,61c45,56,49,55,56,54c60,53,63,53,67,53c69,60,69,60,69,60c64,95,64,95,64,95c72,102,72,102,72,102c79,94,79,94,79,94c73,60,73,60,73,60c76,53,76,53,76,53c80,53,83,53,86,53c95,54,98,58,104,65c106,68,108,70,110,72c111,74,112,76,113,77c117,81,117,81,117,81c117,81,119,76,119,76c121,71,121,71,121,71c122,69,123,68,124,66c124,66,125,63,125,63c127,59,127,59,127,59c127,59,127,59,127,59c129,55,130,54,132,53c133,53,134,53,135,53c135,53,135,53,135,53c137,53,138,54,139,55c141,58,140,60,138,65xe">
                    <v:path o:connectlocs="498290850,166950989;472830525,166950989;440095005,203245013;425546520,225021809;400086195,221391074;294610155,166950989;345528900,87105277;174583725,87105277;225504375,166950989;130938270,203245013;65469135,395601630;7275195,515370197;3636645,537146993;501927495,548035390;516475980,511741366;432821715,406490027;374625870,384713232;385537710,355678774;410998035,373824835;505564140,290350291;527387820,246796701;494652300,166950989;258237990,29034458;287334960,137916531;258237990,145174194;236414310,141545362;396449550,406490027;501927495,526258595;501927495,526258595;21823680,526258595;21823680,526258595;21823680,526258595;141848205,482706908;196405500,493595305;218229180,417378425;396449550,406490027;494652300,250427435;443731650,348419208;407361390,337530810;363715935,293979123;341892255,304867520;258237990,384713232;181857015,377455569;174583725,286719557;138211560,366567171;200044050,457301281;170947080,468189678;83654265,377455569;152760045,221391074;243689505,192356616;232777665,344790376;287334960,341161545;276423120,192356616;378264420,235910206;410998035,279461894;432821715,275833062;451006845,239539038;461918685,214133411;480103815,192356616;491015655,192356616;501927495,235910206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3" o:spid="_x0000_s1026" o:spt="100" style="position:absolute;left:8047;top:2935;height:343;width:344;" fillcolor="#262626" filled="t" stroked="f" coordsize="113,113" o:gfxdata="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h4pQ3&#10;wAAAANwAAAAPAAAAAAAAAAEAIAAAACIAAABkcnMvZG93bnJldi54bWxQSwECFAAUAAAACACHTuJA&#10;My8FnjsAAAA5AAAAEAAAAAAAAAABACAAAAAPAQAAZHJzL3NoYXBleG1sLnhtbFBLBQYAAAAABgAG&#10;AFsBAAC5AwAAAAA=&#10;" path="m101,113c11,113,11,113,11,113c5,113,0,108,0,101c0,11,0,11,0,11c0,5,5,0,11,0c101,0,101,0,101,0c108,0,113,5,113,11c113,101,113,101,113,101c113,108,108,113,101,113c101,113,101,113,101,113xm109,11c109,8,105,4,101,4c11,4,11,4,11,4c8,4,4,10,4,14c4,101,4,101,4,101c4,105,8,109,11,109c101,109,101,109,101,109c105,109,109,105,109,101c109,11,109,11,109,11c109,11,109,11,109,11xm23,87c23,87,23,74,28,71c32,68,45,63,45,63c45,63,53,73,57,73c60,73,69,63,69,63c69,63,81,68,86,71c91,75,90,87,90,87c23,87,23,87,23,87c23,87,23,87,23,87xm56,62c48,62,42,55,42,44c42,34,48,25,56,25c63,25,70,34,70,44c70,55,63,62,56,62c56,62,56,62,56,62xm56,62c56,62,56,62,56,62e">
                    <v:path o:connectlocs="225608,250825;24571,250825;0,224188;0,24416;24571,0;225608,0;252413,24416;252413,224188;225608,250825;225608,250825;243478,24416;225608,8878;24571,8878;8934,31075;8934,224188;24571,241946;225608,241946;243478,224188;243478,24416;243478,24416;51376,193113;62544,157598;100518,139840;127323,162037;154128,139840;192101,157598;201036,193113;51376,193113;51376,193113;125089,137620;93817,97666;125089,55492;156362,97666;125089,137620;125089,137620;125089,137620;125089,137620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0" o:spid="_x0000_s1026" o:spt="100" style="position:absolute;left:7210;top:2916;height:362;width:294;" fillcolor="#262626" filled="t" stroked="f" coordsize="217,268" o:gfxdata="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IG4x6&#10;wAAAANwAAAAPAAAAAAAAAAEAIAAAACIAAABkcnMvZG93bnJldi54bWxQSwECFAAUAAAACACHTuJA&#10;My8FnjsAAAA5AAAAEAAAAAAAAAABACAAAAAPAQAAZHJzL3NoYXBleG1sLnhtbFBLBQYAAAAABgAG&#10;AFsBAAC5AwAAAAA=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    <v:path o:connectlocs="232287,235874;232287,262678;220458,275544;182818,283049;135501,287338;96786,286265;50544,283049;12904,277688;1075,260534;10754,213359;46242,199421;73127,184410;78504,170472;74202,151174;61298,138308;54845,122225;51619,115792;46242,98638;48393,86844;53770,45030;74202,12865;102163,1072;127973,2144;139802,8577;150556,12865;161310,16082;177441,42886;183894,86844;186045,95421;183894,113648;177441,122225;170989,138308;158084,151174;152707,169400;161310,187627;190346,199421;220458,212287;129048,214431;126897,206926;108615,202637;103238,210142;107540,220864;108615,233730;104314,255173;105389,265894;112917,274472;120445,274472;127973,266967;127973,256245;123671,234802;124747,221936;129048,214431" o:connectangles="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29" o:spid="_x0000_s1026" o:spt="100" style="position:absolute;left:11583;top:2934;height:344;width:340;" fillcolor="#262626" filled="t" stroked="f" coordsize="133,134" o:gfxdata="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6gr1a/&#10;AAAA3AAAAA8AAAAAAAAAAQAgAAAAIgAAAGRycy9kb3ducmV2LnhtbFBLAQIUABQAAAAIAIdO4kAz&#10;LwWeOwAAADkAAAAQAAAAAAAAAAEAIAAAAA4BAABkcnMvc2hhcGV4bWwueG1sUEsFBgAAAAAGAAYA&#10;WwEAALgDAAAAAA==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    <v:path o:connectlocs="193018,0;54345,0;0,56154;0,194670;54345,250825;193018,250825;249238,194670;249238,56154;193018,0;48723,205901;52471,179695;84328,164720;104942,147874;104942,136643;91824,119797;84328,110437;88076,95463;89950,91719;89950,69257;103068,50539;110564,50539;118060,48667;129303,44923;140547,54283;149917,54283;157413,71129;157413,91719;159287,95463;163035,112309;153665,119797;142421,136643;142421,147874;161161,164720;194892,179695;200514,205901;48723,205901;48723,205901;48723,205901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28" o:spid="_x0000_s1026" o:spt="100" style="position:absolute;left:12465;top:2910;height:368;width:355;" fillcolor="#262626" filled="t" stroked="f" coordsize="469,486" o:gfxdata="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t0D7vQAA&#10;ANwAAAAPAAAAAAAAAAEAIAAAACIAAABkcnMvZG93bnJldi54bWxQSwECFAAUAAAACACHTuJAMy8F&#10;njsAAAA5AAAAEAAAAAAAAAABACAAAAAMAQAAZHJzL3NoYXBleG1sLnhtbFBLBQYAAAAABgAGAFsB&#10;AAC2AwAAAAA=&#10;" path="m155,486c154,486,154,486,153,486c66,478,0,437,0,389c0,343,70,313,140,303c140,296,140,296,140,296c88,257,81,185,81,126c81,47,127,0,205,0c282,0,324,45,324,126c324,164,312,212,291,251c286,259,276,263,267,258c259,254,256,243,260,235c278,201,290,158,290,126c290,65,262,35,205,35c145,35,115,66,115,126c115,182,121,244,167,273c172,276,175,281,175,287c175,318,175,318,175,318c175,327,168,335,159,336c83,344,35,373,35,389c35,411,81,444,156,451c166,452,173,460,172,470c171,479,164,486,155,486xm407,485c404,485,401,485,398,483c337,449,337,449,337,449c276,483,276,483,276,483c270,486,263,486,258,482c252,478,249,471,250,465c262,392,262,392,262,392c212,340,212,340,212,340c208,336,206,329,208,323c210,317,216,312,222,311c291,301,291,301,291,301c322,235,322,235,322,235c325,229,331,225,338,225c338,225,338,225,338,225c344,225,350,229,353,235c384,301,384,301,384,301c453,312,453,312,453,312c459,313,464,317,467,323c469,329,467,336,462,341c412,392,412,392,412,392c423,462,423,462,423,462c424,464,424,466,424,468c424,477,417,485,407,485c407,485,407,485,407,485xm337,412c340,412,343,413,346,414c384,435,384,435,384,435c377,389,377,389,377,389c376,384,377,378,381,374c414,341,414,341,414,341c370,334,370,334,370,334c364,333,359,329,357,324c338,283,338,283,338,283c318,324,318,324,318,324c316,329,311,333,305,334c261,340,261,340,261,340c293,374,293,374,293,374c297,378,299,384,298,389c290,435,290,435,290,435c329,414,329,414,329,414c331,413,334,412,337,412xm337,412c337,412,337,412,337,412e">
                    <v:path o:connectlocs="90629,287338;82929,179142;47980,74495;191921,74495;158157,152537;171782,74495;68120,74495;103661,169683;94183,198653;92406,266644;91814,287338;235756,285564;163489,285564;148087,274922;125578,201018;131502,183872;190737,138939;200214,133026;227463,177960;276628,190967;244048,231762;251157,276695;241087,286746;204953,244769;223316,229988;245233,201609;211469,191558;188367,191558;154603,201018;176520,229988;194883,244769;199622,243586" o:connectangles="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20" o:spid="_x0000_s1026" o:spt="100" style="position:absolute;left:8067;top:9358;height:377;width:388;" fillcolor="#0D0D0D" filled="t" stroked="f" coordsize="407,424" o:gfxdata="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XM2lu/&#10;AAAA3AAAAA8AAAAAAAAAAQAgAAAAIgAAAGRycy9kb3ducmV2LnhtbFBLAQIUABQAAAAIAIdO4kAz&#10;LwWeOwAAADkAAAAQAAAAAAAAAAEAIAAAAA4BAABkcnMvc2hhcGV4bWwueG1sUEsFBgAAAAAGAAYA&#10;WwEAALgDAAAAAA==&#10;" path="m390,81c386,81,382,79,379,76c332,29,332,29,332,29c326,23,326,13,332,7c339,1,348,1,354,7c401,54,401,54,401,54c407,60,407,70,401,76c398,79,394,81,390,81xm17,80c13,80,9,78,6,75c0,69,0,59,6,53c52,6,52,6,52,6c59,0,68,0,74,6c81,12,81,22,74,28c28,75,28,75,28,75c25,78,21,80,17,80xm308,138c314,132,314,123,308,116c302,110,292,110,286,116c223,179,223,179,223,179c223,179,223,179,223,179c217,176,210,174,203,174c196,174,189,176,183,179c183,179,183,179,183,179c136,132,136,132,136,132c130,126,120,126,114,132c108,138,108,148,114,154c161,201,161,201,161,201c161,201,161,201,161,201c158,207,156,214,156,221c156,247,177,268,203,268c229,268,250,247,250,221c250,214,248,207,245,201c245,201,245,201,245,201c308,138,308,138,308,138xm203,237c195,237,188,230,188,221c188,212,195,205,203,205c212,205,219,212,219,221c219,230,212,237,203,237xm348,362c384,326,406,276,406,221c406,109,315,18,203,18c91,18,1,109,1,221c1,276,23,326,59,363c35,399,35,399,35,399c30,406,32,416,39,421c42,422,45,423,48,423c53,423,58,421,61,416c83,383,83,383,83,383c116,409,158,424,203,424c249,424,291,408,325,383c347,415,347,415,347,415c350,420,355,422,360,422c363,422,366,421,368,419c375,414,377,405,372,398c348,362,348,362,348,362xm32,221c32,126,109,50,203,50c298,50,375,126,375,221c375,316,298,392,203,392c109,392,32,316,32,221xm32,221c32,221,32,221,32,221e">
                    <v:path o:connectlocs="192177,38699;168345,3564;203332,27496;197754,41245;3042,38189;26367,3055;37522,14257;8620,40735;156175,59066;113075,91146;102933,88600;92792,91146;57805,67214;81637,102348;79101,112532;126765,112532;124230,102348;102933,120679;102933,104385;102933,120679;205867,112532;507,112532;17747,203170;24339,215390;42086,195022;164795,195022;182542,214881;188627,202660;16226,112532;190148,112532;16226,112532;16226,112532" o:connectangles="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26" o:spid="_x0000_s1026" o:spt="100" style="position:absolute;left:15256;top:2888;height:390;width:321;" fillcolor="#262626" filled="t" stroked="f" coordsize="338,412" o:gfxdata="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pPi/r4A&#10;AADcAAAADwAAAAAAAAABACAAAAAiAAAAZHJzL2Rvd25yZXYueG1sUEsBAhQAFAAAAAgAh07iQDMv&#10;BZ47AAAAOQAAABAAAAAAAAAAAQAgAAAADQEAAGRycy9zaGFwZXhtbC54bWxQSwUGAAAAAAYABgBb&#10;AQAAtwMAAAAA&#10;" path="m167,0c175,0,183,1,191,3c199,4,206,7,213,10c220,13,226,16,231,20c237,24,241,28,244,32c251,40,256,50,259,61c263,71,265,81,266,91c268,102,268,113,268,124c270,126,272,127,273,130c274,131,275,134,276,137c276,140,276,144,276,148c275,154,274,158,272,162c271,165,269,168,266,170c264,172,261,174,259,174c257,179,256,183,254,188c253,191,252,195,250,198c248,201,246,204,244,206c239,210,234,214,231,216c228,219,226,224,224,231c224,235,223,239,224,244c224,248,225,252,227,256c229,261,232,265,237,269c241,272,247,276,254,279c261,282,269,284,277,286c285,288,293,291,301,294c308,297,315,300,321,304c327,309,331,315,333,322c335,326,336,332,337,338c337,345,338,351,338,358c338,364,337,370,336,376c335,382,334,386,332,389c330,391,327,393,320,395c314,397,306,399,296,401c287,402,276,404,265,405c253,407,241,408,229,409c218,410,206,411,195,411c185,412,175,412,167,412c159,412,150,412,140,411c129,411,118,410,107,409c96,408,84,407,73,406c62,404,52,403,43,402c34,400,26,399,20,398c14,396,10,395,8,394c5,391,3,385,2,373c0,362,1,348,4,330c5,320,9,312,16,307c23,301,30,297,39,294c48,291,57,288,67,285c77,283,85,279,92,275c98,271,103,268,106,264c109,261,111,258,112,255c114,251,114,248,114,244c114,241,114,237,114,232c113,226,111,221,107,217c103,214,99,210,95,206c92,204,90,201,89,198c87,195,86,191,84,188c83,183,82,179,80,174c78,174,76,173,74,171c73,170,71,168,69,166c67,163,65,160,64,155c62,150,62,146,62,142c63,138,63,135,65,132c66,129,67,127,70,124c70,113,70,103,72,93c73,84,75,74,77,64c80,54,85,45,90,37c96,29,101,23,108,18c114,14,121,10,128,7c134,4,141,2,148,1c154,0,161,0,167,0xm167,0c167,0,167,0,167,0e">
                    <v:path o:connectlocs="133664,2092;161657,13948;181252,42542;187550,86480;193149,95546;190350,112982;181252,121351;174954,138089;161657,150643;156758,170171;165856,187606;193849,199462;224641,212016;235838,235728;235138,262230;223941,275481;185451,282456;136464,286640;97974,286640;51086,283153;13996,277574;1399,260138;11197,214108;46887,198765;74180,184119;79779,170171;74880,151340;62283,138089;55985,121351;48287,115772;43388,99033;48987,86480;53885,44635;75580,12553;103572,697;116869,0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25" o:spid="_x0000_s1026" o:spt="100" style="position:absolute;left:8933;top:2907;height:371;width:295;" fillcolor="#262626" filled="t" stroked="f" coordsize="86,108" o:gfxdata="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3yDwq8AAAA&#10;3AAAAA8AAAAAAAAAAQAgAAAAIgAAAGRycy9kb3ducmV2LnhtbFBLAQIUABQAAAAIAIdO4kAzLwWe&#10;OwAAADkAAAAQAAAAAAAAAAEAIAAAAAsBAABkcnMvc2hhcGV4bWwueG1sUEsFBgAAAAAGAAYAWwEA&#10;ALUDAAAAAA==&#10;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>
                    <v:path o:connectlocs="225941,220824;225941,231466;228600,244769;225941,258072;223283,268714;215309,271374;199360,276695;178095,279356;154172,282016;130248,284677;111641,287338;82402,284677;47846,279356;18606,274035;5316,271374;0,255411;2658,226145;10632,210182;26581,202200;45188,196879;63795,188898;71769,183577;74427,175595;77086,170274;77086,162292;53162,159632;42530,148990;37213,133026;34555,106421;37213,77155;42530,45229;58479,21284;90376,5321;111641,0;116958,0;122274,0;148855,5321;167462,21284;180753,42568;191386,63852;194044,87797;196702,106421;191386,127705;186069,143669;178095,159632;148855,162292;154172,178255;170120,191558;186069,196879;202018,202200;215309,210182;225941,220824;225941,220824;225941,220824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1" o:spid="_x0000_s1026" o:spt="100" style="position:absolute;left:9771;top:2896;flip:x;height:382;width:379;" fillcolor="#262626" filled="t" stroked="f" coordsize="199,199" o:gfxdata="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Bbh8y8AAAA&#10;3AAAAA8AAAAAAAAAAQAgAAAAIgAAAGRycy9kb3ducmV2LnhtbFBLAQIUABQAAAAIAIdO4kAzLwWe&#10;OwAAADkAAAAQAAAAAAAAAAEAIAAAAAsBAABkcnMvc2hhcGV4bWwueG1sUEsFBgAAAAAGAAYAWwEA&#10;ALUDAAAAAA==&#10;" path="m100,0c45,0,0,45,0,100c0,155,45,199,100,199c155,199,199,155,199,100c199,45,155,0,100,0xm156,164c156,161,154,158,151,157c147,155,135,150,121,147c121,144,121,144,121,144c135,130,144,104,144,84c144,56,129,40,103,40c77,40,60,57,60,84c60,94,64,125,78,143c78,146,78,146,78,146c71,148,56,152,47,155c43,156,42,160,43,163c25,148,14,125,14,100c14,53,52,14,100,14c147,14,185,53,185,100c185,125,174,148,156,164xm156,164c156,164,156,164,156,164e">
                    <v:path o:connectlocs="144390,0;0,145188;144390,288925;287338,145188;144390,0;225249,238109;218030,227945;174713,213427;174713,209071;207922,121958;148722,58075;86634,121958;112624,207619;112624,211975;67863,225042;62088,236657;20214,145188;144390,20326;267123,145188;225249,238109;225249,238109;225249,238109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06" o:spid="_x0000_s1026" o:spt="100" style="position:absolute;left:10666;top:2905;height:373;width:374;" fillcolor="#000000 [3213]" filled="t" stroked="f" coordsize="111,111" o:gfxdata="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3LQ0O8AAAA&#10;3AAAAA8AAAAAAAAAAQAgAAAAIgAAAGRycy9kb3ducmV2LnhtbFBLAQIUABQAAAAIAIdO4kAzLwWe&#10;OwAAADkAAAAQAAAAAAAAAAEAIAAAAAsBAABkcnMvc2hhcGV4bWwueG1sUEsFBgAAAAAGAAYAWwEA&#10;ALUDAAAAAA==&#10;" path="m56,0c25,0,0,25,0,56c0,86,25,111,56,111c86,111,111,86,111,56c111,25,86,0,56,0xm89,90c84,77,72,67,56,67c41,67,28,77,24,92c14,83,8,70,8,56c8,29,29,8,56,8c82,8,104,29,104,56c104,69,98,82,89,90xm56,25c46,25,38,34,38,44c38,54,46,63,56,63c67,63,75,54,75,44c75,34,67,25,56,25xm56,25c56,25,56,25,56,25e">
                    <v:path o:connectlocs="238,0;0,237;238,471;472,237;238,0;378,381;238,284;102,390;34,237;238,33;442,237;378,381;238,106;161,186;238,267;318,186;238,106;238,106;238,106" o:connectangles="0,0,0,0,0,0,0,0,0,0,0,0,0,0,0,0,0,0,0"/>
                    <v:fill on="t" focussize="0,0"/>
                    <v:stroke on="f" weight="1pt"/>
                    <v:imagedata o:title=""/>
                    <o:lock v:ext="edit" aspectratio="t"/>
                  </v:shape>
                  <v:shape id="任意多边形 169" o:spid="_x0000_s1026" o:spt="100" style="position:absolute;left:12677;top:6415;flip:x;height:456;width:457;" fillcolor="#000000 [3213]" filled="t" stroked="f" coordsize="113,113" o:gfxdata="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5oEJvQAA&#10;ANwAAAAPAAAAAAAAAAEAIAAAACIAAABkcnMvZG93bnJldi54bWxQSwECFAAUAAAACACHTuJAMy8F&#10;njsAAAA5AAAAEAAAAAAAAAABACAAAAAMAQAAZHJzL3NoYXBleG1sLnhtbFBLBQYAAAAABgAGAFsB&#10;AAC2AwAAAAA=&#10;" path="m57,0c25,0,0,25,0,57c0,88,25,113,57,113c88,113,113,88,113,57c113,25,88,0,57,0xm91,72c91,79,87,83,79,83c34,83,34,83,34,83c26,83,23,79,23,72c23,42,23,42,23,42c23,34,27,30,34,30c79,30,79,30,79,30c87,30,91,34,91,42c91,72,91,72,91,72xm60,67c59,67,59,67,59,67c59,68,58,68,57,68c56,68,55,68,54,67c49,62,49,62,49,62c49,62,49,62,49,62c36,75,36,75,36,75c78,75,78,75,78,75c64,62,64,62,64,62c60,67,60,67,60,67xm78,38c36,38,36,38,36,38c57,59,57,59,57,59l78,38xm44,57c30,43,30,43,30,43c30,70,30,70,30,70c44,57,44,57,44,57c44,57,44,57,44,57xm83,70c83,43,83,43,83,43c69,57,69,57,69,57l83,70xm83,70c83,70,83,70,83,70e">
                    <v:path o:connectlocs="238,0;0,237;238,471;472,237;238,0;380,300;329,345;142,345;96,300;96,175;142,125;329,125;380,175;380,300;250,279;246,279;238,283;225,279;204,258;204,258;150,312;325,312;267,258;250,279;325,158;150,158;238,245;325,158;183,237;125,179;125,291;183,237;183,237;346,291;346,179;288,237;346,291;346,291;346,291" o:connectangles="0,0,0,0,0,0,0,0,0,0,0,0,0,0,0,0,0,0,0,0,0,0,0,0,0,0,0,0,0,0,0,0,0,0,0,0,0,0,0"/>
                    <v:fill on="t" focussize="0,0"/>
                    <v:stroke on="f" weight="1pt"/>
                    <v:imagedata o:title=""/>
                    <o:lock v:ext="edit" aspectratio="t"/>
                  </v:shape>
                  <v:shape id="任意多边形 221" o:spid="_x0000_s1026" o:spt="100" style="position:absolute;left:8965;top:9372;height:363;width:406;" fillcolor="#0D0D0D" filled="t" stroked="f" coordsize="341,341" o:gfxdata="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V5MW2/&#10;AAAA3AAAAA8AAAAAAAAAAQAgAAAAIgAAAGRycy9kb3ducmV2LnhtbFBLAQIUABQAAAAIAIdO4kAz&#10;LwWeOwAAADkAAAAQAAAAAAAAAAEAIAAAAA4BAABkcnMvc2hhcGV4bWwueG1sUEsFBgAAAAAGAAYA&#10;WwEAALgDAAAAAA==&#10;" path="m170,0c76,0,0,77,0,171c0,265,76,341,170,341c264,341,341,265,341,171c341,77,264,0,170,0xm170,317c90,317,24,251,24,171c24,90,90,25,170,25c251,25,316,90,316,171c316,251,251,317,170,317xm231,171c170,171,170,171,170,171c170,86,170,86,170,86c170,79,165,73,158,73c151,73,146,79,146,86c146,183,146,183,146,183c146,190,151,195,158,195c231,195,231,195,231,195c238,195,243,190,243,183c243,176,238,171,231,171xm231,171c231,171,231,171,231,171e">
                    <v:path o:connectlocs="107633,0;0,108266;107633,215900;215900,108266;107633,0;107633,200704;15195,108266;107633,15828;200071,108266;107633,200704;146254,108266;107633,108266;107633,54449;100035,46219;92438,54449;92438,115864;100035,123461;146254,123461;153852,115864;146254,108266;146254,108266;146254,108266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23" o:spid="_x0000_s1026" o:spt="100" style="position:absolute;left:10778;top:9457;height:278;width:298;" fillcolor="#262626" filled="t" stroked="f" coordsize="74,84" o:gfxdata="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krXre/&#10;AAAA3AAAAA8AAAAAAAAAAQAgAAAAIgAAAGRycy9kb3ducmV2LnhtbFBLAQIUABQAAAAIAIdO4kAz&#10;LwWeOwAAADkAAAAQAAAAAAAAAAEAIAAAAA4BAABkcnMvc2hhcGV4bWwueG1sUEsFBgAAAAAGAAYA&#10;WwEAALgDAAAAAA==&#10;" path="m9,59c9,59,8,60,8,60c8,61,7,63,6,64c5,64,4,64,4,65c3,65,2,65,2,64c1,63,1,61,1,60c0,57,1,53,2,50c4,47,6,43,9,40c10,40,10,39,10,39c9,35,9,32,12,29c12,29,12,28,12,28c12,24,13,20,15,17c18,9,24,4,32,2c43,0,54,5,59,14c62,19,63,23,63,28c63,29,63,29,63,29c66,32,66,35,65,39c65,39,65,40,66,40c68,43,70,46,72,49c73,52,74,55,74,58c74,60,74,62,74,63c73,65,72,65,71,64c69,64,68,63,68,62c67,61,66,60,66,59c65,63,63,66,60,70c60,70,61,70,61,70c64,71,65,72,66,75c67,78,66,81,63,82c61,84,59,84,57,84c53,84,50,84,47,83c44,83,41,82,39,80c38,79,37,79,36,80c33,82,30,83,26,84c23,84,21,84,18,84c15,84,13,83,11,82c8,80,8,77,9,74c10,72,12,71,14,70c14,70,15,70,15,70c12,66,10,63,9,59xe">
                    <v:path o:connectlocs="41300743,269998160;36712010,274572554;27534543,292878672;18354932,297455202;9177466,292878672;4588733,274572554;9177466,228811529;41300743,183048369;45889476,178471839;55066942,132710815;55066942,128134285;68833141,77796731;146845895,9153059;270748125,64067142;289103057,128134285;289103057,132710815;298280523,178471839;302869256,183048369;330403800,224235000;339581266,265421630;339581266,288302142;325815067,292878672;312046722,283725613;302869256,269998160;275336858,320335714;279925591,320335714;302869256,343216226;289103057,375249798;261568513,384402857;215679037,379826327;178969172,366098874;165200827,366098874;119311351,384402857;82601486,384402857;50478209,375249798;41300743,338639697;64244408,320335714;68833141,320335714;41300743,269998160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24" o:spid="_x0000_s1026" o:spt="100" style="position:absolute;left:13510;top:9400;height:335;width:436;" fillcolor="#262626" filled="t" stroked="f" coordsize="527,489" o:gfxdata="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bS8+/&#10;AAAA3AAAAA8AAAAAAAAAAQAgAAAAIgAAAGRycy9kb3ducmV2LnhtbFBLAQIUABQAAAAIAIdO4kAz&#10;LwWeOwAAADkAAAAQAAAAAAAAAAEAIAAAAA4BAABkcnMvc2hhcGV4bWwueG1sUEsFBgAAAAAGAAYA&#10;WwEAALgDAAAAAA==&#10;" path="m56,301c46,301,37,293,37,282c37,188,37,188,37,188c37,178,46,169,56,169c67,169,75,178,75,188c75,282,75,282,75,282c75,293,67,301,56,301xm470,489c94,489,94,489,94,489c63,489,37,464,37,433c37,395,37,395,37,395c37,385,46,376,56,376c67,376,75,385,75,395c75,433,75,433,75,433c75,444,83,452,94,452c470,452,470,452,470,452c481,452,489,443,489,433c489,56,489,56,489,56c489,46,481,38,470,38c94,38,94,38,94,38c83,38,75,43,75,48c75,75,75,75,75,75c75,86,67,94,56,94c46,94,37,86,37,75c37,48,37,48,37,48c37,21,63,0,94,0c470,0,470,0,470,0c501,0,527,25,527,56c527,433,527,433,527,433c527,464,501,489,470,489xm75,150c18,150,18,150,18,150c8,150,0,142,0,132c0,121,8,113,18,113c75,113,75,113,75,113c85,113,94,121,94,132c94,142,85,150,75,150xm75,358c18,358,18,358,18,358c8,358,0,349,0,339c0,328,8,320,18,320c75,320,75,320,75,320c85,320,94,328,94,339c94,349,85,358,75,358xm150,415c141,415,134,409,132,400c129,390,136,380,146,378c148,377,203,364,244,360c244,348,244,348,244,348c205,314,188,266,188,189c188,114,226,76,301,76c394,76,414,137,414,189c414,270,375,320,339,348c339,360,339,360,339,360c380,365,434,377,437,377c447,380,453,390,451,400c449,410,439,417,429,414c428,414,357,398,319,396c309,395,302,387,302,377c301,339,301,339,301,339c301,333,304,327,309,323c340,302,376,260,376,189c376,135,354,113,301,113c247,113,226,134,226,189c226,258,240,297,275,324c279,327,282,333,282,339c282,377,282,377,282,377c282,387,274,395,264,396c227,397,155,414,154,414c153,415,151,415,150,415xm150,415c150,415,150,415,150,415e">
                    <v:path o:connectlocs="16272,124506;24628,74615;32985,124506;206706,215900;16272,191175;24628,166008;32985,191175;206706,199564;215062,24724;41341,16777;32985,33113;16272,33113;41341,0;231775,24724;206706,215900;7916,66226;7916,49891;41341,58279;32985,158061;0,149673;32985,141284;32985,158061;58053,176605;107311,158944;82682,83446;182077,83446;149092,158944;198350,176605;140296,174839;132380,149673;165365,83446;99394,83446;124023,149673;116107,174839;65970,183228;65970,183228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25" o:spid="_x0000_s1026" o:spt="100" style="position:absolute;left:11586;top:9455;height:280;width:450;" fillcolor="#262626" filled="t" stroked="f" coordsize="364,273" o:gfxdata="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pg1374A&#10;AADcAAAADwAAAAAAAAABACAAAAAiAAAAZHJzL2Rvd25yZXYueG1sUEsBAhQAFAAAAAgAh07iQDMv&#10;BZ47AAAAOQAAABAAAAAAAAAAAQAgAAAADQEAAGRycy9zaGFwZXhtbC54bWxQSwUGAAAAAAYABgBb&#10;AQAAtwMAAAAA&#10;" path="m364,229c319,229,319,229,319,229c319,250,319,250,319,250c319,257,316,262,312,266c308,271,302,273,296,273c273,273,273,273,273,273c267,273,262,271,257,266c253,262,251,257,251,250c251,229,251,229,251,229c114,229,114,229,114,229c114,250,114,250,114,250c114,257,112,262,107,266c103,271,98,273,91,273c68,273,68,273,68,273c62,273,57,271,52,266c48,262,46,257,46,250c46,229,46,229,46,229c0,229,0,229,0,229c0,157,0,157,0,157c0,144,4,133,13,126c22,118,32,114,45,113c46,109,48,103,50,96c52,89,54,82,57,74c59,66,61,57,64,49c66,41,69,34,71,28c77,9,91,0,112,0c253,0,253,0,253,0c263,0,270,3,276,8c282,13,287,19,289,26c297,49,297,49,297,49c299,57,302,65,305,73c308,82,310,89,313,97c315,104,317,109,319,113c332,114,343,119,351,126c360,134,364,144,364,157c364,229,364,229,364,229xm45,182c51,182,56,180,61,176c65,171,68,166,68,160c68,153,65,148,61,143c56,139,51,137,45,137c38,137,33,139,29,143c24,148,22,153,22,160c22,166,24,171,29,176c33,180,38,182,45,182xm282,113c268,47,268,47,268,47c95,47,95,47,95,47c83,113,83,113,83,113c282,113,282,113,282,113xm318,182c325,182,330,180,335,175c339,171,342,165,342,159c342,152,339,147,335,142c330,138,325,136,318,136c312,136,306,138,302,142c297,147,295,152,295,159c295,165,297,171,302,175c306,180,312,182,318,182xm318,182c318,182,318,182,318,182e">
                    <v:path o:connectlocs="287338,181102;251815,181102;251815,197710;246289,210364;233659,215900;215503,215900;202873,210364;198136,197710;198136,181102;89990,181102;89990,197710;84464,210364;71834,215900;53678,215900;41048,210364;36311,197710;36311,181102;0,181102;0,124162;10262,99646;35522,89365;39469,75920;44995,58522;50520,38751;56046,22143;88411,0;199715,0;217871,6326;228133,20561;234448,38751;240763,57731;247079,76711;251815,89365;277075,99646;287338,124162;287338,181102;35522,143933;48152,139188;53678,126534;48152,113090;35522,108345;22892,113090;17366,126534;22892,139188;35522,143933;222608,89365;211556,37169;74992,37169;65519,89365;222608,89365;251026,143933;264445,138397;269971,125743;264445,112299;251026,107554;238395,112299;232870,125743;238395,138397;251026,143933;251026,143933;251026,143933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组合 230" o:spid="_x0000_s1026" o:spt="203" style="position:absolute;left:14456;top:9307;height:428;width:402;" coordorigin="8101013,1763713" coordsize="239713,307751" o:gfxdata="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FIlgCvwAAANwAAAAPAAAAAAAAAAEAIAAAACIAAABkcnMvZG93bnJldi54&#10;bWxQSwECFAAUAAAACACHTuJAMy8FnjsAAAA5AAAAFQAAAAAAAAABACAAAAAOAQAAZHJzL2dyb3Vw&#10;c2hhcGV4bWwueG1sUEsFBgAAAAAGAAYAYAEAAMsDAAAAAA==&#10;">
                    <o:lock v:ext="edit" aspectratio="t"/>
                    <v:shape id="任意多边形 227" o:spid="_x0000_s1026" o:spt="100" style="position:absolute;left:8153400;top:1763713;height:104775;width:22225;" fillcolor="#262626" filled="t" stroked="f" coordsize="6,28" o:gfxdata="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7wU0L4A&#10;AADcAAAADwAAAAAAAAABACAAAAAiAAAAZHJzL2Rvd25yZXYueG1sUEsBAhQAFAAAAAgAh07iQDMv&#10;BZ47AAAAOQAAABAAAAAAAAAAAQAgAAAADQEAAGRycy9zaGFwZXhtbC54bWxQSwUGAAAAAAYABgBb&#10;AQAAtwMAAAAA&#10;" path="m4,0c0,0,0,0,0,0c0,28,0,28,0,28c4,28,4,28,4,28c5,28,6,27,6,26c6,2,6,2,6,2c6,1,5,0,4,0xe">
                      <v:path o:connectlocs="14816,0;0,0;0,104775;14816,104775;22225,97291;22225,7483;14816,0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228" o:spid="_x0000_s1026" o:spt="100" style="position:absolute;left:8266113;top:1763713;height:104775;width:22225;" fillcolor="#262626" filled="t" stroked="f" coordsize="6,28" o:gfxdata="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CQTnltwAAANwAAAAP&#10;AAAAAAAAAAEAIAAAACIAAABkcnMvZG93bnJldi54bWxQSwECFAAUAAAACACHTuJAMy8FnjsAAAA5&#10;AAAAEAAAAAAAAAABACAAAAAGAQAAZHJzL3NoYXBleG1sLnhtbFBLBQYAAAAABgAGAFsBAACwAwAA&#10;AAA=&#10;" path="m2,0c1,0,0,1,0,2c0,26,0,26,0,26c0,27,1,28,2,28c6,28,6,28,6,28c6,0,6,0,6,0l2,0xe">
                      <v:path o:connectlocs="7408,0;0,7483;0,97291;7408,104775;22225,104775;22225,0;7408,0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229" o:spid="_x0000_s1026" o:spt="100" style="position:absolute;left:8101013;top:1830164;height:241300;width:239713;" fillcolor="#262626" filled="t" stroked="f" coordsize="64,64" o:gfxdata="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8Oll&#10;B8EAAADcAAAADwAAAAAAAAABACAAAAAiAAAAZHJzL2Rvd25yZXYueG1sUEsBAhQAFAAAAAgAh07i&#10;QDMvBZ47AAAAOQAAABAAAAAAAAAAAQAgAAAAEAEAAGRycy9zaGFwZXhtbC54bWxQSwUGAAAAAAYA&#10;BgBbAQAAugMAAAAA&#10;" path="m64,32c64,14,50,0,32,0c14,0,0,14,0,32c0,36,1,40,2,43c1,45,0,47,0,50c0,57,5,63,12,64c12,36,12,36,12,36c10,36,8,37,7,38c6,36,6,35,6,33c6,19,18,7,32,7c46,7,58,19,58,33c58,35,58,36,57,38c56,37,54,36,52,36c52,64,52,64,52,64c59,63,64,57,64,50c64,47,63,45,62,43c63,40,64,36,64,32xe">
                      <v:path o:connectlocs="239713,120650;119856,0;0,120650;7491,162123;0,188515;44946,241300;44946,135731;26218,143271;22473,124420;119856,26392;217239,124420;213494,143271;194766,135731;194766,241300;239713,188515;232221,162123;239713,120650" o:connectangles="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任意多边形 231" o:spid="_x0000_s1026" o:spt="100" style="position:absolute;left:12545;top:9363;height:372;width:455;" fillcolor="#262626" filled="t" stroked="f" coordsize="225,224" o:gfxdata="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jjQfvQAA&#10;ANwAAAAPAAAAAAAAAAEAIAAAACIAAABkcnMvZG93bnJldi54bWxQSwECFAAUAAAACACHTuJAMy8F&#10;njsAAAA5AAAAEAAAAAAAAAABACAAAAAMAQAAZHJzL3NoYXBleG1sLnhtbFBLBQYAAAAABgAGAFsB&#10;AAC2AwAAAAA=&#10;" path="m112,224c50,224,0,174,0,112c0,50,50,0,112,0c174,0,224,50,224,112c225,174,174,224,112,224xm112,12c57,12,12,57,12,112c12,167,57,212,112,212c167,212,212,167,212,112c212,57,167,12,112,12xm101,105c91,112,81,120,71,128c70,129,69,129,68,128c61,126,54,124,48,122c45,121,42,122,41,124c41,125,41,126,41,126c44,130,48,133,50,137c53,140,55,143,56,147c58,151,60,156,61,161c62,162,62,163,63,163c66,163,68,161,68,158c69,154,70,149,71,145c71,145,72,144,72,144c76,142,79,141,82,139c106,128,130,116,153,103c160,98,167,93,174,88c177,85,180,81,183,77c185,73,183,69,179,67c177,66,174,66,172,66c166,66,161,68,155,71c147,74,139,79,132,84c131,84,130,84,129,84c122,80,114,76,106,72c106,71,105,71,105,71c105,71,105,71,105,71c107,69,107,68,106,67c105,66,104,65,102,66c101,67,101,67,100,68c99,68,99,68,98,68c96,67,94,65,92,64c86,61,79,58,73,55c71,54,69,54,67,56c66,57,65,59,66,62c67,63,68,64,69,65c77,74,85,84,93,94c96,97,99,101,102,104c101,104,101,104,101,105xm119,138c123,150,127,163,132,176c132,177,133,178,133,179c134,181,136,182,139,181c141,180,142,179,142,176c142,174,143,173,143,171c143,165,143,158,144,151c144,151,144,150,145,150c146,149,146,149,147,148c148,147,148,146,148,145c147,144,146,143,145,144c145,144,145,144,144,144c145,135,145,127,146,119c137,125,128,131,119,137c119,137,119,138,119,138xe">
                    <v:path o:connectlocs="72472042,144151071;0,72075535;72472042,0;144944084,72075535;72472042,144151071;72472042,7722493;7765034,72075535;72472042,136428578;137179050,72075535;72472042,7722493;65353692,67570814;45941911,82371926;44001055,82371926;31059331,78511080;26530130,79798028;26530130,81084977;32353504,88163596;36236021,94599140;39471049,103608582;40765222,104895531;44001055,101677759;45941911,93312191;46589399,92668317;53059457,89450544;99001368,66283866;112590580,56630549;118413953,49551930;115825608,43116386;111296407,42473312;100295540,45691084;85412961,54056651;83472104,54056651;68589525,46334158;67942036,45691084;67942036,45691084;68589525,43116386;66001180,42473312;64707008,43760261;63412835,43760261;59530318,41186363;47236083,35393893;43353566,36037767;42706882,39898614;44647739,41829437;60177807,60492196;66001180,66926939;65353692,67570814;77001243,88807470;85412961,113261899;86060449,115191922;89942966,116478870;91883822,113261899;92531311,110044127;93177995,97173038;93825483,96529964;95119655,95243015;95766339,93312191;93825483,92668317;93177995,92668317;94472167,76580256;77001243,88163596;77001243,88807470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46" o:spid="_x0000_s1026" o:spt="100" style="position:absolute;left:7171;top:9393;height:342;width:387;" fillcolor="#000000 [3213]" filled="t" stroked="f" coordsize="481,374" o:gfxdata="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hpupvQAA&#10;ANwAAAAPAAAAAAAAAAEAIAAAACIAAABkcnMvZG93bnJldi54bWxQSwECFAAUAAAACACHTuJAMy8F&#10;njsAAAA5AAAAEAAAAAAAAAABACAAAAAMAQAAZHJzL3NoYXBleG1sLnhtbFBLBQYAAAAABgAGAFsB&#10;AAC2AwAAAAA=&#10;" path="m341,181c324,177,332,168,332,168c332,168,350,139,329,118c303,92,241,122,241,122c217,129,223,118,227,100c227,78,219,41,156,63c92,85,38,161,38,161c0,212,5,251,5,251c15,338,106,362,177,368c252,374,354,342,384,276c415,210,359,184,341,181xm183,343c109,347,48,309,48,259c48,209,109,169,183,166c257,162,318,193,318,243c318,293,257,340,183,343xm168,199c93,207,102,278,102,278c102,278,101,300,122,312c166,336,211,321,234,291c256,262,243,190,168,199xm149,298c135,299,124,291,124,279c124,268,134,255,148,254c164,252,175,262,175,273c175,285,163,296,149,298xm193,260c189,263,183,263,180,259c178,254,179,248,183,244c189,240,195,241,197,245c200,250,198,256,193,260xm378,150c384,150,389,146,390,140c390,140,390,139,390,139c399,56,323,70,323,70c316,70,310,76,310,83c310,89,316,95,323,95c378,83,365,138,365,138c365,145,371,150,378,150xm369,6c342,0,315,5,308,7c307,7,307,7,306,7c306,7,306,8,306,8c298,10,293,17,293,25c293,35,300,43,310,43c310,43,320,42,327,39c333,36,388,37,415,83c430,117,421,139,420,143c420,143,417,151,417,160c417,170,425,176,435,176c443,176,450,175,452,161c452,161,452,161,452,161c481,63,416,17,369,6xm369,6c369,6,369,6,369,6e">
                    <v:path o:connectlocs="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" o:connectangles="0,0,0,0,0,0,0,0,0,0,0,0,0,0,0,0,0,0,0,0,0,0,0,0,0,0,0,0,0,0,0,0,0,0,0,0,0,0,0,0,0,0,0,0,0,0,0,0,0,0,0,0,0,0,0"/>
                    <v:fill on="t" focussize="0,0"/>
                    <v:stroke on="f" weight="1pt"/>
                    <v:imagedata o:title=""/>
                    <o:lock v:ext="edit" aspectratio="t"/>
                  </v:shape>
                  <v:shape id="任意多边形 247" o:spid="_x0000_s1026" o:spt="100" style="position:absolute;left:9881;top:9413;height:323;width:387;" fillcolor="#000000 [3213]" filled="t" stroked="f" coordsize="284,229" o:gfxdata="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WxdA74A&#10;AADcAAAADwAAAAAAAAABACAAAAAiAAAAZHJzL2Rvd25yZXYueG1sUEsBAhQAFAAAAAgAh07iQDMv&#10;BZ47AAAAOQAAABAAAAAAAAAAAQAgAAAADQEAAGRycy9zaGFwZXhtbC54bWxQSwUGAAAAAAYABgBb&#10;AQAAtwMAAAAA&#10;" path="m192,69c196,69,199,70,202,70c193,30,150,0,101,0c45,0,0,37,0,85c0,112,15,134,40,152c30,182,30,182,30,182c65,164,65,164,65,164c78,167,88,169,101,169c104,169,107,169,110,169c108,162,107,155,107,148c107,105,145,69,192,69xm138,42c146,42,151,47,151,55c151,62,146,67,138,67c131,67,123,62,123,55c123,47,131,42,138,42xm68,67c60,67,53,62,53,55c53,47,60,42,68,42c75,42,81,47,81,55c81,62,75,67,68,67xm284,147c284,107,244,75,199,75c151,75,113,107,113,147c113,187,151,219,199,219c209,219,219,217,229,214c257,229,257,229,257,229c249,204,249,204,249,204c269,189,284,169,284,147xm171,134c166,134,161,130,161,125c161,120,166,115,171,115c179,115,184,120,184,125c184,130,179,134,171,134xm226,134c221,134,216,130,216,125c216,120,221,115,226,115c234,115,239,120,239,125c239,130,234,134,226,134xm226,134c226,134,226,134,226,134e">
                    <v:path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/>
                    <v:fill on="t" focussize="0,0"/>
                    <v:stroke on="f" weight="1pt"/>
                    <v:imagedata o:title=""/>
                    <o:lock v:ext="edit" aspectratio="t"/>
                  </v:shape>
                  <v:shape id="任意多边形 250" o:spid="_x0000_s1026" o:spt="100" style="position:absolute;left:15368;top:9385;height:350;width:387;" fillcolor="#000000 [3213]" filled="t" stroked="f" coordsize="72,64" o:gfxdata="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prbvr4A&#10;AADcAAAADwAAAAAAAAABACAAAAAiAAAAZHJzL2Rvd25yZXYueG1sUEsBAhQAFAAAAAgAh07iQDMv&#10;BZ47AAAAOQAAABAAAAAAAAAAAQAgAAAADQEAAGRycy9zaGFwZXhtbC54bWxQSwUGAAAAAAYABgBb&#10;AQAAtwMAAAAA&#10;" path="m30,0c30,0,30,0,30,0c47,0,60,11,60,24c60,38,47,49,30,49c28,49,27,48,25,48c19,55,11,56,4,56c4,54,4,54,4,54c8,52,11,49,11,45c11,44,11,44,11,43c4,39,0,32,0,24c0,11,13,0,30,0xm62,54c62,58,65,61,68,63c68,64,68,64,68,64c62,64,56,63,50,57c49,58,47,58,46,58c40,58,35,56,30,53c39,53,48,50,54,45c57,42,60,39,62,36c64,32,65,28,65,24c65,24,65,23,65,22c69,26,72,31,72,37c72,43,68,49,62,53c62,53,62,54,62,54e">
                    <v:path o:connectlocs="0,0;0,0;0,0;0,0;0,0;0,0;0,0;0,0;0,0;0,0;0,0;0,0;0,0;0,0;0,0;0,0;0,0;0,0;0,0;0,0;0,0;0,0;0,0;0,0" o:connectangles="0,0,0,0,0,0,0,0,0,0,0,0,0,0,0,0,0,0,0,0,0,0,0,0"/>
                    <v:fill on="t" focussize="0,0"/>
                    <v:stroke on="f" weight="1pt"/>
                    <v:imagedata o:title=""/>
                    <o:lock v:ext="edit" aspectratio="t"/>
                  </v:shape>
                  <v:shape id="任意多边形 213" o:spid="_x0000_s1026" o:spt="100" style="position:absolute;left:12640;top:8462;height:278;width:305;" fillcolor="#262626" filled="t" stroked="f" coordsize="169,187" o:gfxdata="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babeR&#10;wAAAANwAAAAPAAAAAAAAAAEAIAAAACIAAABkcnMvZG93bnJldi54bWxQSwECFAAUAAAACACHTuJA&#10;My8FnjsAAAA5AAAAEAAAAAAAAAABACAAAAAPAQAAZHJzL3NoYXBleG1sLnhtbFBLBQYAAAAABgAG&#10;AFsBAAC5AwAAAAA=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    <v:path o:connectlocs="115116219,0;121563517,923800;134456196,6463723;148270602,20314012;154716942,37858542;152874446,52632631;151032908,58173513;150112140,58173513;125246592,48015548;97618737,10157006;96697969,5539923;97618737,4617082;111433144,923800;111433144,0;115116219,0;76437223,50785989;75516454,50785989;39599764,95108256;14735175,125580233;11971910,134814398;11051141,136661040;1841537,148664687;0,157898852;6446339,168055858;10130372,170826300;13814406,171749140;31311887,170826300;44204566,165285417;58018973,153281769;71832421,143124763;93935662,138507681;111433144,144047604;133535427,161592134;139981767,168979658;145507338,170826300;148270602,161592134;128009856,141278122;95777200,127426874;82883562,127426874;64465312,134814398;49730137,146818046;35916689,156975052;17497481,160669293;11971910,157898852;11051141,155128411;13814406,149588487;18418250,144047604;19339977,144047604;22102283,144047604;30391118,141278122;96697969,85875050;104986804,79411326;76437223,50785989;87488364,13851247;86567596,16620729;83805289,35089060;89330860,51709790;111433144,70177161;131693889,72023802;140902535,67406719;87488364,13851247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6" o:spid="_x0000_s1026" o:spt="100" style="position:absolute;left:7185;top:3882;height:348;width:377;" fillcolor="#262626" filled="t" stroked="f" coordsize="120,112" o:gfxdata="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gl54vQAA&#10;ANwAAAAPAAAAAAAAAAEAIAAAACIAAABkcnMvZG93bnJldi54bWxQSwECFAAUAAAACACHTuJAMy8F&#10;njsAAAA5AAAAEAAAAAAAAAABACAAAAAMAQAAZHJzL3NoYXBleG1sLnhtbFBLBQYAAAAABgAGAFsB&#10;AAC2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7" o:spid="_x0000_s1026" o:spt="100" style="position:absolute;left:8017;top:3887;height:343;width:401;" fillcolor="#0D0D0D" filled="t" stroked="f" coordsize="131,112" o:gfxdata="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Y0DbsAAADc&#10;AAAADwAAAAAAAAABACAAAAAiAAAAZHJzL2Rvd25yZXYueG1sUEsBAhQAFAAAAAgAh07iQDMvBZ47&#10;AAAAOQAAABAAAAAAAAAAAQAgAAAACgEAAGRycy9zaGFwZXhtbC54bWxQSwUGAAAAAAYABgBbAQAA&#10;tAMAAAAA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  <v:path o:connectlocs="122,18;93,18;93,9;84,0;47,0;37,9;37,18;9,18;0,28;0,103;9,112;122,112;131,103;131,28;122,18;122,18;47,9;84,9;84,18;47,18;47,9;47,9;122,28;122,43;70,53;70,51;65,46;61,51;61,53;9,42;9,28;122,28;122,28;9,103;9,47;61,57;61,60;65,65;70,60;70,58;122,48;122,103;9,103;9,103;9,103;9,103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48" o:spid="_x0000_s1026" o:spt="100" style="position:absolute;left:13472;top:3894;height:335;width:335;" fillcolor="#0D0D0D" filled="t" stroked="f" coordsize="186,185" o:gfxdata="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bsHZb4A&#10;AADcAAAADwAAAAAAAAABACAAAAAiAAAAZHJzL2Rvd25yZXYueG1sUEsBAhQAFAAAAAgAh07iQDMv&#10;BZ47AAAAOQAAABAAAAAAAAAAAQAgAAAADQEAAGRycy9zaGFwZXhtbC54bWxQSwUGAAAAAAYABgBb&#10;AQAAtwM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  <v:path o:connectlocs="222415304,99468047;214327180,109006159;214327180,215288477;194108029,235726622;40439462,235726622;16175088,215288477;16175088,58590591;40439462,35427439;128057718,35427439;137493477,27251248;128057718,19076223;40439462,19076223;0,58590591;0,215288477;40439462,252077837;194108029,252077837;230503429,215288477;230503429,109006159;222415304,99468047;239939188,21801231;227807001,9538111;191411600,9538111;167148387,38152447;57962185,143071678;57962185,147158607;57962185,147158607;41787096,201662270;52570489,212563469;103793344,193487245;105142139,194849166;107837406,194849166;211631912,83117998;239939188,59953679;239939188,21801231;64702676,189399150;71442006,166234830;86270622,181224125;64702676,189399150;101098076,171686014;79530131,149883615;176584145,51778655;198152091,73579887;101098076,171686014;227807001,46327471;211631912,64041775;186019904,38152447;203543787,21801231;208935483,19076223;215674813,21801231;227807001,34064351;227807001,46327471;227807001,46327471;227807001,46327471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49" o:spid="_x0000_s1026" o:spt="100" style="position:absolute;left:9817;top:3834;height:396;width:194;" fillcolor="#262626" filled="t" stroked="f" coordsize="75,152" o:gfxdata="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GGdBugAAANwA&#10;AAAPAAAAAAAAAAEAIAAAACIAAABkcnMvZG93bnJldi54bWxQSwECFAAUAAAACACHTuJAMy8FnjsA&#10;AAA5AAAAEAAAAAAAAAABACAAAAAJAQAAZHJzL3NoYXBleG1sLnhtbFBLBQYAAAAABgAGAFsBAACz&#10;AwAAAAA=&#10;" path="m54,1c53,0,53,0,53,0c51,0,51,0,51,0c24,0,24,0,24,0c22,0,22,0,22,0c21,1,21,1,21,1c2,21,2,21,2,21c0,22,0,22,0,22c0,24,0,24,0,24c0,101,0,101,0,101c0,103,0,103,0,103c1,104,1,104,1,104c34,147,34,147,34,147c38,152,38,152,38,152c41,147,41,147,41,147c74,104,74,104,74,104c75,103,75,103,75,103c75,101,75,101,75,101c75,24,75,24,75,24c75,22,75,22,75,22c74,21,74,21,74,21l54,1xm28,9c48,9,48,9,48,9c48,79,48,79,48,79c28,79,28,79,28,79l28,9xm9,26c21,14,21,14,21,14c21,81,21,81,21,81c9,92,9,92,9,92l9,26xm47,125c46,122,42,120,38,120c33,120,30,122,29,125c10,101,10,101,10,101c26,86,26,86,26,86c50,86,50,86,50,86c65,101,65,101,65,101l47,125xm66,92c55,81,55,81,55,81c55,14,55,14,55,14c66,26,66,26,66,26l66,92xe">
                    <v:path o:connectlocs="108439205,2018380;106431072,0;102414805,0;48195202,0;44178935,0;42170802,2018380;4016266,42387419;0,44405800;0,48442562;0,203863575;0,207900336;2008133,209918717;68276536,296713358;76309070,306805263;82333471,296713358;148601874,209918717;150610008,207900336;150610008,203863575;150610008,48442562;150610008,44405800;148601874,42387419;108439205,2018380;56227736,18165428;96390405,18165428;96390405,159457774;56227736,159457774;56227736,18165428;18073200,52479324;42170802,28258753;42170802,163494536;18073200,185698146;18073200,52479324;94382271,252307557;76309070,242214232;58235869,252307557;20081334,203863575;52211469,173587861;100406672,173587861;130528673,203863575;94382271,252307557;132536807,185698146;110447339,163494536;110447339,28258753;132536807,52479324;132536807,185698146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5" o:spid="_x0000_s1026" o:spt="100" style="position:absolute;left:8913;top:3894;height:335;width:313;" fillcolor="#262626" filled="t" stroked="f" coordsize="826,887" o:gfxdata="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1eUmvQAA&#10;ANwAAAAPAAAAAAAAAAEAIAAAACIAAABkcnMvZG93bnJldi54bWxQSwECFAAUAAAACACHTuJAMy8F&#10;njsAAAA5AAAAEAAAAAAAAAABACAAAAAMAQAAZHJzL3NoYXBleG1sLnhtbFBLBQYAAAAABgAGAFsB&#10;AAC2AwAAAAA=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    <v:path o:connectlocs="159630,104664;149623,95171;51989,95171;42470,104907;51989,114643;149867,114643;159630,104907;159630,104664;78350,28965;123750,28965;136442,14604;123506,0;78350,0;65414,14604;78350,28965;149867,58903;51989,58903;42470,68640;51989,78376;149867,78376;159630,68640;149867,58903;149623,134602;51989,134602;42470,144339;51989,154075;149867,154075;159630,144339;159630,144095;149623,134602;194046,15091;172567,6328;159630,6328;148646,15334;159630,25557;172567,25557;182574,35780;182574,186691;172567,196671;32463,196671;19038,186691;19038,35780;29045,25557;45399,25557;53454,15334;45399,6328;29045,6328;0,36023;0,185231;30510,215900;171102,215900;201613,185231;201613,36023;194046,15091;194046,15091;194046,15091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07" o:spid="_x0000_s1026" o:spt="100" style="position:absolute;left:14351;top:3857;height:373;width:373;" fillcolor="#000000 [3213]" filled="t" stroked="f" coordsize="130,130" o:gfxdata="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wPJMugAAANwA&#10;AAAPAAAAAAAAAAEAIAAAACIAAABkcnMvZG93bnJldi54bWxQSwECFAAUAAAACACHTuJAMy8FnjsA&#10;AAA5AAAAEAAAAAAAAAABACAAAAAJAQAAZHJzL3NoYXBleG1sLnhtbFBLBQYAAAAABgAGAFsBAACz&#10;AwAAAAA=&#10;" path="m65,0c29,0,0,29,0,65c0,101,29,130,65,130c101,130,130,101,130,65c130,29,101,0,65,0xm103,51c94,60,94,60,94,60c92,61,90,61,88,60c79,51,79,51,79,51c78,49,78,47,79,45c81,43,84,43,85,45c91,50,91,50,91,50c94,48,94,48,94,48c82,37,82,37,82,37c43,76,43,76,43,76c43,87,43,87,43,87c55,87,55,87,55,87c79,62,79,62,79,62c81,60,84,60,85,62c87,64,87,66,85,68c59,94,59,94,59,94c59,95,57,95,56,95c39,95,39,95,39,95c37,95,35,93,35,91c35,74,35,74,35,74c35,73,35,72,36,71c79,28,79,28,79,28c81,26,84,26,85,28c103,45,103,45,103,45c104,47,104,49,103,51xm103,51c103,51,103,51,103,51e">
                    <v:path o:connectlocs="235,0;0,235;235,471;471,235;235,0;373,184;340,217;318,217;286,184;286,163;307,163;329,181;340,173;297,134;155,275;155,315;199,315;286,224;307,224;307,246;213,340;202,344;141,344;126,329;126,268;130,257;286,101;307,101;373,163;373,184;373,184;373,184" o:connectangles="0,0,0,0,0,0,0,0,0,0,0,0,0,0,0,0,0,0,0,0,0,0,0,0,0,0,0,0,0,0,0,0"/>
                    <v:fill on="t" focussize="0,0"/>
                    <v:stroke on="f" weight="1pt"/>
                    <v:imagedata o:title=""/>
                    <o:lock v:ext="edit" aspectratio="t"/>
                  </v:shape>
                  <v:shape id="任意多边形 212" o:spid="_x0000_s1026" o:spt="100" style="position:absolute;left:15256;top:3857;height:373;width:358;" fillcolor="#000000 [3213]" filled="t" stroked="f" coordsize="97,101" o:gfxdata="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y+8SLsAAADc&#10;AAAADwAAAAAAAAABACAAAAAiAAAAZHJzL2Rvd25yZXYueG1sUEsBAhQAFAAAAAgAh07iQDMvBZ47&#10;AAAAOQAAABAAAAAAAAAAAQAgAAAACgEAAGRycy9zaGFwZXhtbC54bWxQSwUGAAAAAAYABgBbAQAA&#10;tAMAAAAA&#10;" path="m93,83c41,83,41,83,41,83c39,83,37,85,37,87c37,89,39,91,41,91c93,91,93,91,93,91c95,91,97,89,97,87c97,85,95,83,93,83xm93,48c41,48,41,48,41,48c39,48,37,50,37,52c37,54,39,56,41,56c93,56,93,56,93,56c95,56,97,54,97,52c97,50,95,48,93,48xm41,21c93,21,93,21,93,21c95,21,97,19,97,17c97,15,95,14,93,14c41,14,41,14,41,14c39,14,37,15,37,17c37,19,39,21,41,21xm26,38c4,38,4,38,4,38c3,38,1,39,1,41c1,63,1,63,1,63c1,65,3,66,4,66c26,66,26,66,26,66c28,66,29,65,29,63c29,41,29,41,29,41c29,39,28,38,26,38xm22,59c8,59,8,59,8,59c8,45,8,45,8,45c22,45,22,45,22,45c22,59,22,59,22,59xm26,73c4,73,4,73,4,73c3,73,1,74,1,76c1,98,1,98,1,98c1,100,3,101,4,101c26,101,26,101,26,101c28,101,29,100,29,98c29,76,29,76,29,76c29,74,28,73,26,73xm22,94c8,94,8,94,8,94c8,80,8,80,8,80c22,80,22,80,22,80c22,94,22,94,22,94xm34,1c32,0,30,0,29,2c12,22,12,22,12,22c6,16,6,16,6,16c5,15,3,15,2,16c1,16,0,17,0,18c0,19,1,20,1,21c9,30,9,30,9,30c10,31,11,31,12,31c12,31,12,31,12,31c13,31,14,31,15,30c34,6,34,6,34,6c35,5,35,4,35,3c35,2,34,2,34,1xm34,1c34,1,34,1,34,1e">
                    <v:path o:connectlocs="191,387;191,424;452,405;433,223;172,242;433,261;433,223;433,97;433,65;172,79;121,177;4,191;18,307;135,293;121,177;37,275;102,209;121,340;4,354;18,471;135,457;121,340;37,438;102,373;158,4;55,102;9,74;4,97;55,144;69,139;163,13;158,4" o:connectangles="0,0,0,0,0,0,0,0,0,0,0,0,0,0,0,0,0,0,0,0,0,0,0,0,0,0,0,0,0,0,0,0"/>
                    <v:fill on="t" focussize="0,0"/>
                    <v:stroke on="f" weight="1pt"/>
                    <v:imagedata o:title=""/>
                    <o:lock v:ext="edit" aspectratio="t"/>
                  </v:shape>
                  <v:shape id="任意多边形 145" o:spid="_x0000_s1026" o:spt="100" style="position:absolute;left:9858;top:8462;height:278;width:327;" fillcolor="#262626" filled="t" stroked="f" coordsize="157,134" o:gfxdata="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jfzyvQAA&#10;ANwAAAAPAAAAAAAAAAEAIAAAACIAAABkcnMvZG93bnJldi54bWxQSwECFAAUAAAACACHTuJAMy8F&#10;njsAAAA5AAAAEAAAAAAAAAABACAAAAAMAQAAZHJzL3NoYXBleG1sLnhtbFBLBQYAAAAABgAGAFsB&#10;AAC2AwAAAAA=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    <v:path o:connectlocs="220168520,120484477;283332402,120484477;283332402,122282373;283332402,219390185;261676637,240968955;21655765,240968955;0,219390185;0,140265351;0,122282373;0,120484477;63163882,120484477;86624407,199607972;147982186,219390185;207536550,187020022;220168520,120484477;1804759,100703603;70381574,100703603;72186333,98905707;97451618,73729806;138959735,59342621;173247470,66535544;209341309,98905707;212950828,100703603;281527643,100703603;283332402,100703603;283332402,98905707;283332402,61141856;261676637,39561747;19851006,39561747;12633314,41360982;0,61141856;0,98905707;0,100703603;1804759,100703603;81210129,140265351;140764494,199607972;202122272,140265351;140764494,79123495;81210129,140265351;140764494,179827098;101061136,140265351;140764494,98905707;182271266,140265351;140764494,179827098;261676637,17982977;241825630,0;202122272,0;185880784,7192923;182271266,19780873;261676637,19780873;261676637,17982977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9" o:spid="_x0000_s1026" o:spt="100" style="position:absolute;left:7980;top:4924;height:323;width:464;" fillcolor="#262626" filled="t" stroked="f" coordsize="263,184" o:gfxdata="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I8bxvQAA&#10;ANw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40" o:spid="_x0000_s1026" o:spt="100" style="position:absolute;left:8916;top:4924;height:323;width:458;" fillcolor="#262626" filled="t" stroked="f" coordsize="236,167" o:gfxdata="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9L4WI&#10;wAAAANwAAAAPAAAAAAAAAAEAIAAAACIAAABkcnMvZG93bnJldi54bWxQSwECFAAUAAAACACHTuJA&#10;My8FnjsAAAA5AAAAEAAAAAAAAAABACAAAAAPAQAAZHJzL3NoYXBleG1sLnhtbFBLBQYAAAAABgAG&#10;AFsBAAC5AwAAAAA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  <v:path o:connectlocs="217,55;217,91;225,99;209,116;192,100;204,90;204,61;130,91;102,92;17,58;17,38;99,8;129,6;216,40;217,55;133,105;176,86;176,144;116,167;53,144;53,90;98,105;133,105;133,105;133,105" o:connectangles="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41" o:spid="_x0000_s1026" o:spt="100" style="position:absolute;left:9846;top:4924;height:323;width:400;" fillcolor="#262626" filled="t" stroked="f" coordsize="228,185" o:gfxdata="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ZPlDvQAA&#10;ANwAAAAPAAAAAAAAAAEAIAAAACIAAABkcnMvZG93bnJldi54bWxQSwECFAAUAAAACACHTuJAMy8F&#10;njsAAAA5AAAAEAAAAAAAAAABACAAAAAMAQAAZHJzL3NoYXBleG1sLnhtbFBLBQYAAAAABgAGAFsB&#10;AAC2AwAAAAA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42" o:spid="_x0000_s1026" o:spt="100" style="position:absolute;left:10719;top:4924;height:323;width:337;" fillcolor="#262626" filled="t" stroked="f" coordsize="151,145" o:gfxdata="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9Glwr4A&#10;AADcAAAADwAAAAAAAAABACAAAAAiAAAAZHJzL2Rvd25yZXYueG1sUEsBAhQAFAAAAAgAh07iQDMv&#10;BZ47AAAAOQAAABAAAAAAAAAAAQAgAAAADQEAAGRycy9zaGFwZXhtbC54bWxQSwUGAAAAAAYABgBb&#10;AQAAtwMAAAAA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  <v:path o:connectlocs="98,6;104,145;109,6;104,0;116,6;119,141;121,6;119,4;129,6;131,141;134,6;131,4;140,6;146,145;151,6;146,0;58,1;49,134;79,144;88,10;79,1;60,47;60,40;80,44;77,47;60,33;60,26;80,29;77,33;9,1;0,134;30,144;39,10;30,1;11,47;11,40;31,44;28,47;11,33;11,26;31,29;28,33;28,33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43" o:spid="_x0000_s1026" o:spt="100" style="position:absolute;left:11528;top:4924;height:324;width:397;" fillcolor="#0D0D0D" filled="t" stroked="f" coordsize="163,133" o:gfxdata="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/JncO/&#10;AAAA3AAAAA8AAAAAAAAAAQAgAAAAIgAAAGRycy9kb3ducmV2LnhtbFBLAQIUABQAAAAIAIdO4kAz&#10;LwWeOwAAADkAAAAQAAAAAAAAAAEAIAAAAA4BAABkcnMvc2hhcGV4bWwueG1sUEsFBgAAAAAGAAYA&#10;WwEAALgDAAAAAA=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  <v:path o:connectlocs="0,38333731;49642406,3651152;136057015,20079316;150766979,27381622;233503420,1824901;296017383,31032775;299694198,208098172;279469012,230002391;270276977,235478446;207763013,224526336;174668978,237304697;152605386,242780751;121348404,237304697;101123219,226352587;29417220,235478446;18386778,231828642;0,209923074;0,122303501;16547017,195319812;112155015,180716550;141573590,189843757;141573590,47460939;136057015,36508829;53319220,18254414;14708610,41984884;14708610,195319812;284985587,191668659;281307419,38333731;194892810,20079316;156282200,41984884;156282200,189843757;172829218,182541452;264760402,188017506;18386778,208098172;29417220,219050282;113994776,213574227;136057015,228177489;163637182,226352587;187539182,211747976;264760402,219050282;279469012,208098172;211441181,193494910;154443793,209923074;139735183,206271921;73544405,195319812;18386778,208098172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10" o:spid="_x0000_s1026" o:spt="100" style="position:absolute;left:14221;top:4800;height:433;width:445;" fillcolor="#000000 [3213]" filled="t" stroked="f" coordsize="129,126" o:gfxdata="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RO7Qy2AAAA3AAAAA8A&#10;AAAAAAAAAQAgAAAAIgAAAGRycy9kb3ducmV2LnhtbFBLAQIUABQAAAAIAIdO4kAzLwWeOwAAADkA&#10;AAAQAAAAAAAAAAEAIAAAAAUBAABkcnMvc2hhcGV4bWwueG1sUEsFBgAAAAAGAAYAWwEAAK8DAAAA&#10;AA==&#10;" path="m127,20c127,20,127,19,127,19c126,19,126,19,126,19c96,1,69,16,64,19c64,19,64,19,64,19c31,0,2,19,2,19c2,19,1,19,1,20c0,20,0,21,0,22c0,113,0,113,0,113c0,115,1,116,2,116c2,116,2,116,3,116c3,116,4,116,4,116c5,116,32,102,62,115c63,116,63,116,63,116c63,116,63,116,64,116c64,116,64,116,64,116c64,116,64,116,65,116c65,116,66,116,66,116c66,116,93,102,124,115c125,116,125,116,125,116c125,116,125,116,126,116c126,116,126,116,126,116c127,116,128,115,128,113c128,22,128,22,128,22c128,21,128,20,127,20xm5,110c5,23,5,23,5,23c7,22,33,6,62,23c62,23,62,23,62,23c62,110,62,110,62,110c35,99,12,107,5,110xm67,110c67,23,67,23,67,23c69,22,88,11,111,18c111,34,111,34,111,34c111,36,112,37,114,37c115,37,116,36,116,34c116,19,116,19,116,19c119,20,121,22,123,23c124,23,124,23,124,23c124,110,124,110,124,110c97,99,74,107,67,110xm54,83c54,83,54,83,54,83c32,73,14,83,13,83c12,84,11,85,12,86c12,87,14,88,15,87c15,87,32,79,52,87c52,87,52,87,52,87c52,88,53,88,53,88c54,88,55,87,55,86c56,85,55,83,54,83xm54,63c54,63,54,63,54,63c32,53,14,63,13,63c12,64,11,65,12,66c12,68,14,68,15,68c15,67,32,59,52,67c52,68,52,68,52,68c52,68,53,68,53,68c54,68,55,67,55,66c56,65,55,64,54,63xm54,43c54,43,54,43,54,43c32,33,14,43,13,43c12,44,11,45,12,47c12,48,14,48,15,48c15,48,32,39,52,48c52,48,52,48,52,48c52,48,53,48,53,48c54,48,55,47,55,47c56,45,55,44,54,43xm116,83c115,82,115,82,115,82c94,73,75,82,75,83c74,83,73,85,74,86c74,87,76,88,77,87c77,87,94,78,113,87c114,87,114,87,114,87c114,87,114,87,115,87c116,87,116,87,117,86c117,85,117,83,116,83xm76,68c76,68,77,68,77,67c77,67,94,59,113,67c114,68,114,68,114,68c115,68,116,68,117,66c117,65,117,64,115,63c115,63,115,63,115,63c94,53,75,63,75,63c74,64,73,65,74,66c74,67,75,68,76,68xm76,48c76,48,77,48,77,48c77,48,94,39,113,48c113,48,114,48,114,48c115,48,116,48,117,47c117,45,117,44,115,43c115,43,115,43,115,43c94,34,75,43,75,43c74,44,73,46,74,47c74,48,75,48,76,48xm127,121c126,121,126,121,126,121c95,107,69,119,64,121c64,121,64,121,64,121c31,106,3,121,2,121c1,122,0,123,1,125c2,126,3,126,4,126c5,125,32,112,62,125c63,126,63,126,63,126c63,126,63,126,64,126c64,126,64,126,64,126c65,126,66,126,66,126c66,125,93,112,124,125c125,126,125,126,125,126c125,126,125,126,126,126c127,126,128,125,128,124c129,123,128,122,127,121xm127,121c127,121,127,121,127,121e">
                    <v:path o:connectlocs="475,71;239,71;7,71;0,82;7,433;14,433;235,433;239,433;247,433;468,433;471,433;479,82;18,411;232,85;232,411;250,411;415,67;426,138;434,71;464,85;250,411;202,310;44,321;194,325;198,328;202,310;202,235;44,246;194,250;198,254;202,235;202,160;44,175;194,179;198,179;202,160;430,306;277,321;423,325;430,325;434,310;288,250;426,254;430,235;280,235;284,254;288,179;426,179;430,160;280,160;284,179;471,452;239,452;3,467;232,467;239,471;247,471;468,471;479,463;475,452" o:connectangles="0,0,0,0,0,0,0,0,0,0,0,0,0,0,0,0,0,0,0,0,0,0,0,0,0,0,0,0,0,0,0,0,0,0,0,0,0,0,0,0,0,0,0,0,0,0,0,0,0,0,0,0,0,0,0,0,0,0,0,0"/>
                    <v:fill on="t" focussize="0,0"/>
                    <v:stroke on="f" weight="1pt"/>
                    <v:imagedata o:title=""/>
                    <o:lock v:ext="edit" aspectratio="t"/>
                  </v:shape>
                  <v:shape id="任意多边形 223" o:spid="_x0000_s1026" o:spt="100" style="position:absolute;left:15138;top:4794;height:439;width:493;" fillcolor="#000000 [3213]" filled="t" stroked="f" coordsize="189,168" o:gfxdata="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ad5C&#10;wAAAANwAAAAPAAAAAAAAAAEAIAAAACIAAABkcnMvZG93bnJldi54bWxQSwECFAAUAAAACACHTuJA&#10;My8FnjsAAAA5AAAAEAAAAAAAAAABACAAAAAPAQAAZHJzL3NoYXBleG1sLnhtbFBLBQYAAAAABgAG&#10;AFsBAAC5AwAAAAA=&#10;" path="m182,66c187,64,189,60,189,56c189,52,187,48,182,46c105,2,105,2,105,2c102,1,98,0,95,0c91,0,87,1,84,2c7,46,7,46,7,46c3,48,0,52,0,56c0,60,3,64,7,66c28,79,28,79,28,79c28,79,28,79,28,79c28,137,28,137,28,137c28,138,29,138,29,138c29,142,30,147,36,152c39,155,44,158,51,161c62,166,78,168,95,168c111,168,127,166,139,161c145,158,150,155,154,152c159,147,161,141,161,138c161,137,161,137,161,137c161,79,161,79,161,79c161,79,161,79,161,79c182,66,182,66,182,66xm92,16c92,15,93,15,95,15c96,15,97,15,97,16c170,56,170,56,170,56c97,97,97,97,97,97c97,97,96,97,95,97c93,97,92,97,92,97c20,56,20,56,20,56c92,16,92,16,92,16xm146,137c146,137,146,137,146,137c146,139,142,143,133,147c123,151,109,153,95,153c80,153,66,151,56,147c48,143,44,139,44,137c44,137,44,136,44,136c44,87,44,87,44,87c84,110,84,110,84,110c87,112,91,113,95,113c98,113,102,112,105,110c146,87,146,87,146,87c146,137,146,137,146,137xm180,73c176,73,173,76,173,80c173,141,173,141,173,141c173,145,176,148,180,148c185,148,188,145,188,141c188,80,188,80,188,80c188,76,185,73,180,73xm180,73c180,73,180,73,180,73e">
                    <v:path o:connectlocs="510,185;530,157;510,128;294,5;266,0;235,5;19,128;0,157;19,185;78,221;78,221;78,384;81,386;100,426;143,451;266,471;389,451;431,426;451,386;451,384;451,221;451,221;510,185;257,44;266,42;272,44;476,157;272,271;266,271;257,271;56,157;257,44;409,384;409,384;372,412;266,428;157,412;123,384;123,381;123,243;235,308;266,316;294,308;409,243;409,384;504,204;485,224;485,395;504,414;527,395;527,224;504,204;504,204;504,204" o:connectangles="0,0,0,0,0,0,0,0,0,0,0,0,0,0,0,0,0,0,0,0,0,0,0,0,0,0,0,0,0,0,0,0,0,0,0,0,0,0,0,0,0,0,0,0,0,0,0,0,0,0,0,0,0,0"/>
                    <v:fill on="t" focussize="0,0"/>
                    <v:stroke on="f" weight="1pt"/>
                    <v:imagedata o:title=""/>
                    <o:lock v:ext="edit" aspectratio="t"/>
                  </v:shape>
                  <v:shape id="任意多边形 225" o:spid="_x0000_s1026" o:spt="100" style="position:absolute;left:12398;top:4807;height:403;width:402;" fillcolor="#000000 [3213]" filled="t" stroked="f" coordsize="179,179" o:gfxdata="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G/86ugAAANwA&#10;AAAPAAAAAAAAAAEAIAAAACIAAABkcnMvZG93bnJldi54bWxQSwECFAAUAAAACACHTuJAMy8FnjsA&#10;AAA5AAAAEAAAAAAAAAABACAAAAAJAQAAZHJzL3NoYXBleG1sLnhtbFBLBQYAAAAABgAGAFsBAACz&#10;AwAAAAA=&#10;" path="m179,119c178,119,178,119,177,119c162,119,147,119,132,119c131,119,130,119,130,119c131,115,133,110,134,105c134,105,136,104,136,104c145,104,153,104,161,104c164,104,164,104,164,104c164,37,164,37,164,37c15,37,15,37,15,37c15,104,15,104,15,104c70,104,70,104,70,104c69,105,69,106,69,106c65,110,61,114,57,118c57,119,56,119,55,119c37,119,19,119,0,119c0,119,0,119,0,119c0,0,0,0,0,0c179,0,179,0,179,0c179,40,179,79,179,119xm51,179c46,177,43,175,40,172c37,168,36,164,38,160c40,157,43,154,45,151c48,162,55,168,66,171c62,174,59,177,55,179c54,179,52,179,51,179xm111,126c110,127,109,128,108,129c100,137,92,145,85,153c84,154,83,154,81,154c72,151,66,144,63,135c62,135,62,133,63,132c72,123,81,115,90,106c90,106,90,105,90,105c92,107,93,110,93,112c93,114,93,115,94,115c98,117,100,119,102,123c102,123,103,124,104,124c106,124,109,125,111,125c111,126,111,126,111,126xm30,67c30,52,30,52,30,52c104,52,104,52,104,52c104,67,104,67,104,67c30,67,30,67,30,67xm30,89c30,75,30,75,30,75c89,75,89,75,89,75c89,79,89,84,89,89c89,89,89,89,88,90c88,90,87,90,87,90c69,90,50,90,32,90c31,90,30,90,30,89xm114,122c108,120,107,120,103,115c103,115,102,114,102,114c97,112,96,107,94,103c105,98,115,94,126,89c122,101,118,111,114,122xm119,67c119,52,119,52,119,52c149,52,149,52,149,52c149,67,149,67,149,67c119,67,119,67,119,67xm72,165c70,168,69,169,66,167c58,164,53,159,50,152c48,148,48,147,52,144c55,155,63,161,72,165xm78,158c75,161,75,162,71,160c65,157,59,152,57,145c55,142,55,141,59,138c62,148,69,154,78,158xm78,158c78,158,78,158,78,158e">
                    <v:path o:connectlocs="465,313;342,313;357,273;431,273;39,97;184,273;149,310;0,313;0,0;471,313;105,452;118,397;144,471;292,331;223,402;165,355;236,278;244,294;268,323;292,328;78,176;273,136;78,176;78,197;234,234;228,236;78,234;271,302;247,271;299,321;313,136;392,176;189,434;131,399;189,434;186,421;155,363;205,415" o:connectangles="0,0,0,0,0,0,0,0,0,0,0,0,0,0,0,0,0,0,0,0,0,0,0,0,0,0,0,0,0,0,0,0,0,0,0,0,0,0"/>
                    <v:fill on="t" focussize="0,0"/>
                    <v:stroke on="f" weight="1pt"/>
                    <v:imagedata o:title=""/>
                    <o:lock v:ext="edit" aspectratio="t"/>
                  </v:shape>
                  <v:shape id="任意多边形 138" o:spid="_x0000_s1026" o:spt="100" style="position:absolute;left:7185;top:4924;height:323;width:323;" fillcolor="#262626" filled="t" stroked="f" coordsize="150,150" o:gfxdata="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oZnWb4A&#10;AADcAAAADwAAAAAAAAABACAAAAAiAAAAZHJzL2Rvd25yZXYueG1sUEsBAhQAFAAAAAgAh07iQDMv&#10;BZ47AAAAOQAAABAAAAAAAAAAAQAgAAAADQEAAGRycy9zaGFwZXhtbC54bWxQSwUGAAAAAAYABgBb&#10;AQAAtwMAAAAA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    <v:path o:connectlocs="54,58;54,49;23,54;54,75;23,79;54,84;54,75;27,101;27,111;59,106;131,18;125,0;88,6;76,25;0,29;0,31;6,150;7,150;9,149;74,150;77,150;144,150;145,150;150,40;150,29;104,10;120,18;114,76;107,77;99,18;11,136;70,33;11,136;80,136;88,30;94,96;96,96;111,86;125,96;125,96;130,93;131,91;131,29;140,136;140,136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94" o:spid="_x0000_s1026" o:spt="100" style="position:absolute;left:7156;top:8328;height:412;width:576;v-text-anchor:middle;" fillcolor="#262626" filled="t" stroked="f" coordsize="676394,585723" o:gfxdata="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2zPR8&#10;wAAAANwAAAAPAAAAAAAAAAEAIAAAACIAAABkcnMvZG93bnJldi54bWxQSwECFAAUAAAACACHTuJA&#10;My8FnjsAAAA5AAAAEAAAAAAAAAABACAAAAAPAQAAZHJzL3NoYXBleG1sLnhtbFBLBQYAAAAABgAG&#10;AFsBAAC5AwAAAAA=&#10;" path="m141522,304131c160884,304131,179230,307922,196425,315368c213620,322883,228377,332767,240699,345087c253900,357476,264054,372235,271095,389430c278135,406625,281656,425376,281656,445618c281656,464980,278135,483326,271095,500453c264054,517716,253900,532474,240699,544795c228310,557996,213552,568151,196357,575191c179230,582299,160884,585751,141522,585751c121280,585751,102528,582232,85333,575191c68138,568151,53380,557996,40991,544795c28670,532474,18719,517716,11272,500521c3825,483326,34,465047,34,445618c34,425376,3758,406625,11272,389430c18787,372235,28670,357476,40991,345156c53312,332834,68071,322883,85266,315437c102528,307922,121213,304131,141522,304131xm141522,543441c154723,543441,167315,540801,179230,535520c191144,530240,201502,523200,210303,514331c219103,505531,226144,495173,231491,483258c236772,471343,239412,458819,239412,445551c239412,431469,236772,418472,231491,406557c226144,394710,219103,384352,210235,375552c201434,366751,191076,359711,179161,354362c167315,349082,154723,346442,141522,346442c127441,346442,114443,349082,102528,354362c90613,359711,80256,366751,71455,375552c62587,384352,55546,394710,50266,406625c44985,418539,42345,431538,42345,445618c42345,458819,44985,471411,50266,483326c55546,495240,62587,505598,71455,514398c80256,523200,90613,530240,102528,535588c114375,540801,127441,543441,141522,543441xm368917,177198l304131,241985,366277,289576,366277,473374,316046,473374,316046,331886,219509,276375c215989,273734,212943,270891,210235,267777c207594,264731,205428,261414,203668,257893c201908,254373,200351,250447,199065,245979c197711,241579,197034,237584,197034,234064c197034,227024,198388,220660,201028,214906c203668,209151,207188,204142,211589,199674l316046,95217c320446,90817,325523,87296,331277,84656c337032,82016,343395,80662,350436,80662c354836,80662,359236,81339,363637,82625c368037,83979,372031,85468,375551,87228c379072,88989,382186,91426,384826,94472c387466,97586,390106,100904,392746,104356l445618,197034,535521,197034,535521,247265,417862,247265,368917,177198xm535521,304131c555762,304131,574514,307922,591709,315368c608904,322883,623662,332767,635983,345087c648304,357476,658256,372166,665705,389361c673283,406625,677009,425376,677009,445618c677009,464980,673283,483326,665772,500453c658256,517716,648372,532474,635983,544795c623662,557996,608904,568151,591709,575191c574514,582299,555830,585751,535521,585751c516159,585751,497813,582232,480618,575191c463491,568151,448732,557996,436343,544795c423143,532474,412988,517716,405947,500521c398907,483326,395387,465047,395387,445618c395387,425376,398907,406625,405947,389430c412988,372235,423143,357476,436343,345156c448665,332834,463422,322883,480618,315437c497813,307922,516159,304131,535521,304131xm450899,100497c443858,100497,437224,99143,431063,96503c424903,93931,419622,90410,415222,86010c410822,81542,407302,76262,404661,70101c402021,63941,400667,57374,400667,50266c400667,43225,401953,36591,404661,30430c407302,24338,410822,18990,415222,14589c419622,10189,424903,6669,431063,4029c437224,1388,443858,34,450899,34c457939,34,464573,1388,470734,4029c476895,6669,482649,10189,487929,14589c492329,18990,495850,24338,498490,30430c501130,36591,502484,43225,502484,50266c502484,57306,501130,63941,498490,70101c495850,76262,492329,81542,487929,86010c482649,90410,476895,93931,470734,96571c464573,99211,457939,100497,450899,100497xm535521,543441c549601,543441,562600,540801,574514,535520c586429,530240,596787,523200,605587,514331c614387,505531,621428,495173,626776,483258c632057,471343,634697,458819,634697,445551c634697,431469,632057,418472,626776,406557c621496,394710,614387,384352,605587,375552c596787,366751,586429,359711,574514,354362c562667,349082,549601,346442,535521,346442c522320,346442,509728,349082,497813,354362c485966,359711,475608,366751,466740,375552c457939,384352,450899,394710,445618,406625c440338,418539,437698,431538,437698,445618c437698,458819,440338,471411,445618,483326c450899,495240,457939,505598,466740,514398c475541,523200,485898,530240,497813,535588c509728,540801,522320,543441,535521,543441xe">
                    <v:path o:connectlocs="141497,303999;196390,315231;240656,344937;271047,389261;281606,445425;271047,500236;240656,544559;196322,574942;141497,585497;85317,574942;40983,544559;11270,500304;33,445425;11270,389261;40983,345006;85250,315300;141497,303999;141497,543206;179198,535288;210266,514108;231450,483049;239369,445358;231450,406381;210198,375389;179129,354208;141497,346292;102509,354208;71442,375389;50257,406449;42337,445425;50257,483117;71442,514175;102509,535356;141497,543206;368852,177121;304077,241880;366212,289450;366212,473169;315990,473169;315990,331742;219470,276255;210198,267661;203632,257781;199029,245872;196999,233962;200992,214813;211551,199587;315990,95175;331218,84619;350374,80627;363573,82589;375484,87190;384758,94431;392676,104310;445539,196948;535426,196948;535426,247158;417788,247158;368852,177121;535426,303999;591604,315231;635871,344937;665587,389192;676889,445425;665654,500236;635871,544559;591604,574942;535426,585497;480533,574942;436266,544559;405875,500304;395317,445425;405875,389261;436266,345006;480533,315300;535426,303999;450819,100453;430987,96461;415148,85972;404589,70070;400596,50244;404589,30416;415148,14582;430987,4027;450819,33;470651,4027;487843,14582;498402,30416;502395,50244;498402,70070;487843,85972;470651,96529;450819,100453;535426,543206;574412,535288;605480,514108;626665,483049;634585,445358;626665,406381;605480,375389;574412,354208;535426,346292;497725,354208;466657,375389;445539,406449;437620,445425;445539,483117;466657,514175;497725,535356;535426,543206" o:connectangles="0,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0.0519685039370079pt"/>
                    <v:imagedata o:title=""/>
                    <o:lock v:ext="edit" aspectratio="f"/>
                  </v:shape>
                  <v:shape id="任意多边形 196" o:spid="_x0000_s1026" o:spt="100" style="position:absolute;left:8073;top:8221;height:519;width:246;v-text-anchor:middle;" fillcolor="#262626" filled="t" stroked="f" coordsize="312426,798159" o:gfxdata="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qDsvy/&#10;AAAA3AAAAA8AAAAAAAAAAQAgAAAAIgAAAGRycy9kb3ducmV2LnhtbFBLAQIUABQAAAAIAIdO4kAz&#10;LwWeOwAAADkAAAAQAAAAAAAAAAEAIAAAAA4BAABkcnMvc2hhcGV4bWwueG1sUEsFBgAAAAAGAAYA&#10;WwEAALgDAAAAAA==&#10;" path="m116091,116066c116091,116066,125604,98399,116091,97039c106578,95681,98424,68500,102500,52192c102500,52192,105218,41319,103860,35883c103860,35883,112014,-4888,141912,549c141912,549,190838,4626,185402,45396c185402,45396,189478,65782,179965,72577c179965,72577,166375,95681,179965,101117c179965,101117,219377,117425,231608,125579c231608,125579,249276,126939,251994,135093c251994,135093,299560,197607,302278,207121l313150,220711c313150,220711,313150,230225,309073,238379c304996,246533,307714,245174,295483,254687c283252,264201,245199,281867,241122,287304c241122,287304,243840,296817,239763,299535c239763,299535,228890,310407,234326,317203c239763,323997,242481,321279,238404,330793c237044,338947,232968,338947,235686,345742c237044,351178,237044,366127,237044,366127l231608,364769c231608,364769,234326,397385,207146,434079l185402,477568c185402,477568,184042,512903,190838,516980c190838,516980,230249,526493,234326,546879c234326,546879,256071,565905,264225,568623c264225,568623,302278,557751,302278,580854c302278,580854,292765,605317,288688,609394c288688,609394,279174,612112,283252,628420c283252,628420,280534,658319,265584,669191c265584,669191,241122,684141,241122,659678c241122,659678,239763,621625,242481,613471c242481,613471,228890,609394,234326,602599c234326,602599,226172,586290,208505,583572c208505,583572,173170,564546,170452,563187l154144,556392c154144,556392,147348,571341,148708,579495c148708,579495,150066,633856,136476,650165c136476,650165,97064,724912,98424,731707l91628,733066c91628,733066,97064,796939,82115,798299c82115,798299,-7581,769760,574,752092c574,752092,16882,733066,29113,735784c29113,735784,52216,731707,54934,724912c54934,724912,57652,709962,64448,711321c64448,711321,82115,671909,84833,652883c84833,652883,94346,593086,101142,584931c101142,584931,94346,493876,110655,483004c110655,483004,79397,383795,95706,351178l90270,349819,97064,330793,92988,325357c92988,325357,86192,313125,87551,309049c88910,304971,86192,288663,86192,288663l80756,290022c80756,290022,84833,294099,78038,296817c78038,296817,48140,310407,45422,290022c45422,290022,37267,273713,39985,269637c42704,265559,44062,264201,39985,261483c35908,260123,34549,246533,38626,243815c41344,239737,48140,163632,59012,152760c59012,152760,106578,120143,116091,116066xe">
                    <v:path o:connectlocs="116088,116071;116088,97043;102498,52194;103858,35884;141909,549;185398,45398;179961,72580;179961,101121;231603,125584;251989,135099;302272,207130;313143,220720;309067,238389;295477,254698;241117,287316;239758,299548;234321,317217;238399,330807;235681,345757;237039,366143;231603,364785;207142,434098;185398,477589;190834,517003;234321,546903;264219,568648;302272,580880;288682,609421;283246,628448;265578,669221;241117,659707;242476,613498;234321,602626;208500,583598;170448,563212;154141,556417;148705,579521;136473,650194;98422,731740;91626,733099;82113,798335;573,752125;29112,735817;54932,724944;64446,711353;84831,652912;101140,584957;110652,483025;95704,351193;90268,349834;97062,330807;92986,325371;87549,309062;86190,288676;80754,290035;78036,296830;45421,290035;39984,269649;39984,261494;38625,243825;59010,152766;116088,116071" o:connectangles="0,0,0,0,0,0,0,0,0,0,0,0,0,0,0,0,0,0,0,0,0,0,0,0,0,0,0,0,0,0,0,0,0,0,0,0,0,0,0,0,0,0,0,0,0,0,0,0,0,0,0,0,0,0,0,0,0,0,0,0,0,0"/>
                    <v:fill on="t" focussize="0,0"/>
                    <v:stroke on="f" weight="0.0622834645669291pt"/>
                    <v:imagedata o:title=""/>
                    <o:lock v:ext="edit" aspectratio="f"/>
                  </v:shape>
                  <v:shape id="任意多边形 155" o:spid="_x0000_s1026" o:spt="100" style="position:absolute;left:13453;top:8377;height:363;width:439;v-text-anchor:middle;" fillcolor="#262626" filled="t" stroked="f" coordsize="525077,525077" o:gfxdata="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KxB+LsAAADc&#10;AAAADwAAAAAAAAABACAAAAAiAAAAZHJzL2Rvd25yZXYueG1sUEsBAhQAFAAAAAgAh07iQDMvBZ47&#10;AAAAOQAAABAAAAAAAAAAAQAgAAAACgEAAGRycy9zaGFwZXhtbC54bWxQSwUGAAAAAAYABgBbAQAA&#10;tAMAAAAA&#10;" path="m343211,12753c205444,-31748,57175,44159,12740,181893c-31727,319660,44146,467896,181881,512363c319648,556796,467884,480957,512351,343223c556850,205456,480945,57187,343211,12753xm311509,146549l387842,121608,387711,72086c438840,105691,473725,158232,485835,216909l440744,199221,389811,261344,333661,258062,293328,202798,311509,146549xm274655,34937l245284,75565,292606,140445,274885,195348,208922,216876,162125,186750,157596,106643,109289,93844c153822,53577,213287,31754,274655,34937xm79294,308962l51563,348900c32037,301250,28394,246806,45032,194003l76537,232694,151361,203487,197370,233055,197535,300626,156218,332065,79294,308962xm192415,479677c167244,471539,144600,459232,124713,444071l170165,427728,168294,347883,209021,316936,275213,338268,290211,387428,241805,451586,268879,490376c243643,491098,217848,487882,192415,479677xm384265,455327l385118,407807,309212,381685,293624,330654,331790,277884,388597,281198,431916,348835,478057,336791c460565,387658,426763,428548,384265,455327xe">
                    <v:path o:connectlocs="343255,12754;12741,181916;181904,512429;512417,343267;343255,12754;311549,146567;387892,121623;387761,72095;485897,216937;440801,199246;389861,261377;333704,258095;293365,202824;311549,146567;274690,34941;245315,75574;292643,140463;274920,195373;208949,216904;162145,186774;157616,106656;109303,93856;274690,34941;79304,309002;51569,348945;45037,194028;76546,232724;151380,203513;197395,233085;197560,300664;156238,332108;79304,309002;192439,479739;124729,444128;170187,427783;168315,347928;209048,316977;275248,338311;290248,387478;241836,451644;268913,490439;192439,479739;384314,455385;385167,407859;309252,381734;293662,330696;331832,277919;388647,281234;431971,348880;478118,336834;384314,455385" o:connectangles="0,0,0,0,0,0,0,0,0,0,0,0,0,0,0,0,0,0,0,0,0,0,0,0,0,0,0,0,0,0,0,0,0,0,0,0,0,0,0,0,0,0,0,0,0,0,0,0,0,0,0"/>
                    <v:fill on="t" focussize="0,0"/>
                    <v:stroke on="f" weight="0.0403149606299213pt"/>
                    <v:imagedata o:title=""/>
                    <o:lock v:ext="edit" aspectratio="f"/>
                  </v:shape>
                  <v:shape id="任意多边形 208" o:spid="_x0000_s1026" o:spt="100" style="position:absolute;left:15402;top:8408;height:332;width:495;" fillcolor="#262626" filled="t" stroked="f" coordsize="369,299" o:gfxdata="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EkWi8AAAA&#10;3AAAAA8AAAAAAAAAAQAgAAAAIgAAAGRycy9kb3ducmV2LnhtbFBLAQIUABQAAAAIAIdO4kAzLwWe&#10;OwAAADkAAAAQAAAAAAAAAAEAIAAAAAsBAABkcnMvc2hhcGV4bWwueG1sUEsFBgAAAAAGAAYAWwEA&#10;ALUDAAAAAA==&#10;" path="m0,234c0,222,1,212,4,203c8,194,13,186,22,178c22,290,22,290,22,290c13,283,7,275,4,266c1,257,0,246,0,234xm344,178c352,184,357,191,362,201c367,211,369,222,369,234c369,246,367,257,363,266c360,274,353,283,344,290c344,178,344,178,344,178xm300,161c305,161,310,163,314,167c319,171,321,176,321,182c321,278,321,278,321,278c321,281,321,283,319,286c318,288,316,291,314,293c312,295,310,297,308,298c305,299,303,299,300,299c275,299,275,299,275,299c268,299,263,297,259,293c254,289,252,284,252,278c252,182,252,182,252,182c252,176,255,171,259,167c264,163,269,161,275,161c300,161,300,161,300,161xm90,161c97,161,103,163,107,167c112,170,114,175,114,183c114,275,114,275,114,275c114,283,112,289,108,293c104,297,100,299,93,299c67,299,67,299,67,299c59,299,54,297,50,292c47,288,45,283,45,276c45,183,45,183,45,183c45,175,47,170,51,167c56,163,61,161,67,161c90,161,90,161,90,161xm183,0c203,0,221,3,238,10c255,17,270,26,283,38c296,50,306,65,314,82c321,99,325,117,325,138c300,138,300,138,300,138c294,138,289,138,284,138c279,138,276,138,276,138c276,122,274,109,269,97c264,86,257,76,248,68c240,60,230,54,219,50c208,46,196,44,183,44c171,44,160,47,149,52c138,57,128,64,119,73c111,82,104,92,99,103c94,114,91,125,91,138c43,138,43,138,43,138c43,117,46,99,54,82c61,65,71,50,84,38c97,26,112,17,129,10c146,3,164,0,183,0xm183,0c183,0,183,0,183,0e">
                    <v:path o:connectlocs="0,167723;2856,145503;15711,127584;15711,207862;2856,190659;0,167723;245671,127584;258525,144069;263525,167723;259240,190659;245671,207862;245671,127584;214247,115399;224246,119699;229245,130451;229245,199260;227817,204995;224246,210012;219961,213596;214247,214313;196393,214313;184967,210012;179968,199260;179968,130451;184967,119699;196393,115399;214247,115399;64274,115399;76415,119699;81414,131168;81414,197110;77129,210012;66416,214313;47848,214313;35707,209295;32137,197827;32137,131168;36422,119699;47848,115399;64274,115399;130691,0;169970,7167;202107,27237;224246,58774;232101,98913;214247,98913;202821,98913;197108,98913;192109,69526;177111,48740;156401,35838;130691,31537;106409,37271;84985,52323;70701,73826;64988,98913;30708,98913;38564,58774;59989,27237;92126,7167;130691,0;130691,0;130691,0" o:connectangles="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3" o:spid="_x0000_s1026" o:spt="100" style="position:absolute;left:14400;top:8332;height:408;width:494;v-text-anchor:middle;" fillcolor="#262626" filled="t" stroked="f" coordsize="576232,576796" o:gfxdata="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+rpu8AAAA&#10;3AAAAA8AAAAAAAAAAQAgAAAAIgAAAGRycy9kb3ducmV2LnhtbFBLAQIUABQAAAAIAIdO4kAzLwWe&#10;OwAAADkAAAAQAAAAAAAAAAEAIAAAAAsBAABkcnMvc2hhcGV4bWwueG1sUEsFBgAAAAAGAAYAWwEA&#10;ALUDAAAAAA==&#10;" path="m559265,283973c551011,279395,529455,277197,516549,276259c527039,261660,504906,219558,501986,216637c499391,214042,465507,196091,447916,199803c451593,182177,433678,148329,431046,145734c428415,143102,394567,125187,376975,128900c380652,111273,362737,77424,360142,74793c357186,71837,313930,49127,299943,60735c299259,47722,297420,25841,292807,17515c286065,5403,261013,-15396,249766,18524l115419,339125,116501,338007,131640,353147,182935,271645,200274,288984,146924,368395,157595,379065,218767,307439,235672,324346,172554,393989,182720,404118,252398,341000,269268,357978,197642,419149,208312,429819,287796,376470,305134,393809,223596,445067,238807,460279,237690,461360,558292,327013c592178,315766,571376,290678,559265,283973xm223344,254631l205104,236392,225435,204093c230121,196920,239168,193856,245621,197317c252109,200813,253551,209428,248865,216601l223344,254631xm262995,294246l245224,276512,271214,246088c276945,239599,286101,238085,291689,242736c297276,247386,297132,256434,291437,262886l262995,294246xm300268,331519l282496,313784,313893,285343c320346,279648,329394,279539,334044,285090c338694,290678,337180,299834,330655,305565l300268,331519xm372686,351345l340388,371640,322149,353400,360178,327879c367351,323192,376003,324634,379463,331123c382888,337611,379859,346659,372686,351345xm27320,427296c27176,427440,26996,427584,26852,427728c-8077,462658,-9015,518350,24725,552090c58501,585864,114157,584929,149087,549964c149231,549819,149375,549675,149519,549495l202293,496759,80021,374488,27321,427296xm84491,543836c76525,551802,58501,546720,44262,532481c30024,518243,24942,500219,32908,492252c40874,484286,52698,495533,66936,509808c81211,524046,92494,535869,84491,543836xe">
                    <v:path o:connectlocs="558986,283866;516291,276155;501735,216555;447692,199728;430831,145679;376787,128851;359962,74764;299793,60712;292661,17508;249641,18517;115361,338998;116442,337880;131574,353014;182843,271543;200174,288875;146850,368257;157516,378923;218658,307323;235554,324224;172468,393841;182628,403966;252272,340872;269133,357843;197543,418992;208208,429658;287652,376329;304982,393661;223484,444900;238688,460106;237571,461187;558013,326890;558986,283866;223232,254535;205001,236303;225322,204016;245498,197243;248741,216519;223232,254535;262864,294135;245101,276408;271078,245995;291543,242645;291291,262787;262864,294135;300118,331394;282355,313666;313736,285236;333877,284983;330490,305450;300118,331394;372500,351213;340218,371500;321988,353267;359998,327756;379274,330999;372500,351213;27306,427135;26838,427567;24712,551883;149012,549758;149444,549289;202192,496572;79981,374347;27307,427135;84448,543632;44239,532281;32891,492067;66902,509617;84448,543632" o:connectangles="0,0,0,0,0,0,0,0,0,0,0,0,0,0,0,0,0,0,0,0,0,0,0,0,0,0,0,0,0,0,0,0,0,0,0,0,0,0,0,0,0,0,0,0,0,0,0,0,0,0,0,0,0,0,0,0,0,0,0,0,0,0,0,0,0,0,0,0,0"/>
                    <v:fill on="t" focussize="0,0"/>
                    <v:stroke on="f" weight="0.0439370078740157pt"/>
                    <v:imagedata o:title=""/>
                    <o:lock v:ext="edit" aspectratio="f"/>
                  </v:shape>
                  <v:shape id="任意多边形 211" o:spid="_x0000_s1026" o:spt="100" style="position:absolute;left:10706;top:8405;height:335;width:406;" fillcolor="#262626" filled="t" stroked="f" coordsize="64,64" o:gfxdata="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QMy3vQAA&#10;ANwAAAAPAAAAAAAAAAEAIAAAACIAAABkcnMvZG93bnJldi54bWxQSwECFAAUAAAACACHTuJAMy8F&#10;njsAAAA5AAAAEAAAAAAAAAABACAAAAAMAQAAZHJzL3NoYXBleG1sLnhtbFBLBQYAAAAABgAGAFsB&#10;AAC2AwAAAAA=&#10;" path="m60,0c64,0,64,0,64,0c64,46,64,46,64,46c64,52,58,56,50,56c42,56,36,52,36,46c36,40,42,36,50,36c54,36,57,37,60,39c60,16,60,16,60,16c28,23,28,23,28,23c28,54,28,54,28,54c28,60,22,64,14,64c6,64,0,60,0,54c0,48,6,44,14,44c18,44,21,45,24,47c24,8,24,8,24,8l60,0xe">
                    <v:path o:connectlocs="678627675,0;723868845,0;723868845,523726171;565523062,637579687;407177279,523726171;565523062,409872656;678627675,444028710;678627675,182165625;316691565,261863085;316691565,614808984;158345782,728662500;0,614808984;158345782,500955468;271450395,535111523;271450395,91082812;678627675,0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12" o:spid="_x0000_s1026" o:spt="100" style="position:absolute;left:11774;top:8462;height:278;width:358;" fillcolor="#262626" filled="t" stroked="f" coordsize="184,173" o:gfxdata="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HeTZb4A&#10;AADcAAAADwAAAAAAAAABACAAAAAiAAAAZHJzL2Rvd25yZXYueG1sUEsBAhQAFAAAAAgAh07iQDMv&#10;BZ47AAAAOQAAABAAAAAAAAAAAQAgAAAADQEAAGRycy9zaGFwZXhtbC54bWxQSwUGAAAAAAYABgBb&#10;AQAAtwMAAAAA&#10;" path="m57,143c57,144,57,144,56,144c48,153,39,161,31,170c28,173,24,173,21,171c20,171,19,170,18,170c14,165,9,160,4,155c0,151,0,147,4,143c13,134,21,126,30,117c30,116,30,116,30,115c25,106,21,97,20,86c18,63,25,43,40,26c52,14,67,6,85,3c106,0,125,5,141,18c156,29,165,43,169,60c175,84,170,106,154,126c142,140,127,149,108,153c91,155,74,153,59,144c59,144,58,144,57,143xm86,136c70,120,53,104,37,88c39,96,42,104,47,112c50,116,50,120,46,124c38,132,30,140,22,148c22,148,21,149,21,149c22,150,24,151,25,153c25,152,25,152,26,152c34,144,42,136,50,128c54,124,57,124,62,126c64,128,67,130,69,131c75,134,80,136,86,136xm165,135c155,135,146,143,147,154c147,164,155,173,165,173c176,172,184,164,184,154c184,143,176,135,165,135xe">
                    <v:path o:connectlocs="61200195,154279901;60126562,155359340;33284698,183410231;22547331,184488633;19326432,183410231;4294532,167226945;4294532,154279901;32211065,126229010;32211065,124071169;21473698,92784036;42947396,28050891;91263994,3236242;151390557,19419528;181453320,64733144;165347788,135938774;115958592,165069104;63347461,155359340;61200195,154279901;92337627,146727977;39726497,94941876;50463864,120834927;49390230,133780934;23620964,159673984;22547331,160753423;26841864,165069104;27915497,163989665;53684763,138096615;66568361,135938774;74084828,141333894;92337627,146727977;177158788,145648539;157832355,166147506;177158788,186646473;197558853,166147506;177158788,145648539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2" o:spid="_x0000_s1026" o:spt="100" style="position:absolute;left:8778;top:8459;height:281;width:508;" fillcolor="#262626" filled="t" stroked="f" coordsize="258,171" o:gfxdata="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ciZ8r4A&#10;AADcAAAADwAAAAAAAAABACAAAAAiAAAAZHJzL2Rvd25yZXYueG1sUEsBAhQAFAAAAAgAh07iQDMv&#10;BZ47AAAAOQAAABAAAAAAAAAAAQAgAAAADQEAAGRycy9zaGFwZXhtbC54bWxQSwUGAAAAAAYABgBb&#10;AQAAtwMAAAAA&#10;" path="m195,107c190,107,186,107,182,107c171,108,159,110,148,113c139,115,130,119,121,122c107,127,93,130,79,131c59,133,39,130,20,123c18,122,17,122,15,121c16,119,17,118,19,117c22,115,26,113,29,111c60,93,92,75,123,57c123,56,124,56,125,56c124,55,124,55,123,55c114,46,104,37,95,28c94,27,94,27,93,28c72,34,51,41,31,47c28,48,25,48,22,48c19,47,16,45,16,41c15,38,17,34,20,33c25,31,29,29,34,27c55,19,76,11,98,2c101,1,105,1,108,4c124,17,141,31,157,44c159,45,160,47,161,49c172,68,183,87,194,106c194,106,194,106,195,107xm1,140c0,143,0,146,2,148c4,150,6,152,8,153c23,163,40,168,58,170c68,171,78,171,88,170c101,169,113,166,126,161c137,157,148,153,159,150c172,146,185,144,198,144c207,143,216,144,225,145c232,147,239,148,246,151c249,153,254,152,256,148c258,145,258,140,254,138c251,135,247,133,243,132c232,127,219,124,207,123c193,122,179,122,165,125c152,127,139,131,127,136c110,142,93,147,75,148c63,149,52,149,41,147c31,145,21,142,12,137c11,136,10,136,9,136c5,136,3,137,1,140xm253,38c253,17,236,0,215,0c194,0,177,17,177,38c177,59,194,76,215,76c236,76,253,59,253,38xe">
                    <v:path o:connectlocs="213635351,119202200;199392645,119202200;162143619,125885575;132563018,135912225;86549330,145938875;21911130,137026650;16433086,134797800;20815939,130342216;31770982,123657783;134754445,63500000;136945872,62385575;134754445,61272208;104078653,31193316;101887226,31193316;33962408,52359983;24102557,53473350;17529322,45675550;21911130,36763325;37249026,30078891;107365270,2227791;118321359,4456641;172003471,49017766;176385279,54587775;212539114,118087775;213635351,119202200;1095190,155964466;2191426,164876691;8764661,170447758;63543010,189385575;96409182,189385575;138041062,179359983;174194898,167105541;216921968,160421108;246501523,161535533;269508890,168218908;280463932,164876691;278273551,153736675;266222273,147052241;226781820,137026650;180768132,139254441;139136252,151508883;82167523,164876691;44918497,163763325;13146468,152623308;9859851,151508883;1095190,155964466;277177315,42333333;235546481,0;193914601,42333333;235546481,84666666;277177315,42333333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" o:spid="_x0000_s1026" o:spt="100" style="position:absolute;left:10622;top:3852;height:290;width:290;" fillcolor="#000000" filled="t" stroked="f" coordsize="98,98" o:gfxdata="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Vb087sAAADc&#10;AAAADwAAAAAAAAABACAAAAAiAAAAZHJzL2Rvd25yZXYueG1sUEsBAhQAFAAAAAgAh07iQDMvBZ47&#10;AAAAOQAAABAAAAAAAAAAAQAgAAAACgEAAGRycy9zaGFwZXhtbC54bWxQSwUGAAAAAAYABgBbAQAA&#10;tAMAAAAA&#10;" path="m34,3c34,2,35,0,37,0c94,0,94,0,94,0c96,0,98,2,98,3c98,7,98,7,98,7c98,9,96,10,94,10c37,10,37,10,37,10c35,10,34,9,34,7c34,3,34,3,34,3xm34,17c34,15,35,14,37,14c87,14,87,14,87,14c89,14,90,15,90,17c90,21,90,21,90,21c90,23,89,24,87,24c37,24,37,24,37,24c35,24,34,23,34,21c34,17,34,17,34,17xm34,41c34,39,35,37,37,37c94,37,94,37,94,37c96,37,98,39,98,41c98,44,98,44,98,44c98,46,96,47,94,47c37,47,37,47,37,47c35,47,34,46,34,44c34,41,34,41,34,41xm34,55c34,53,35,51,37,51c87,51,87,51,87,51c89,51,90,53,90,55c90,58,90,58,90,58c90,60,89,61,87,61c37,61,37,61,37,61c35,61,34,60,34,58c34,55,34,55,34,55xm34,77c34,75,35,74,37,74c94,74,94,74,94,74c96,74,98,75,98,77c98,81,98,81,98,81c98,83,96,84,94,84c37,84,37,84,37,84c35,84,34,83,34,81c34,77,34,77,34,77xm34,91c34,89,35,88,37,88c87,88,87,88,87,88c89,88,90,89,90,91c90,95,90,95,90,95c90,97,89,98,87,98c37,98,37,98,37,98c35,98,34,97,34,95c34,91,34,91,34,91xm20,74c4,74,4,74,4,74c1,74,0,76,0,78c0,94,0,94,0,94c0,96,1,98,4,98c20,98,20,98,20,98c22,98,24,96,24,94c24,78,24,78,24,78c24,76,22,74,20,74c20,74,20,74,20,74xm20,0c4,0,4,0,4,0c1,0,0,2,0,4c0,20,0,20,0,20c0,22,1,24,4,24c20,24,20,24,20,24c22,24,24,22,24,20c24,4,24,4,24,4c24,2,22,0,20,0c20,0,20,0,20,0xm19,38c3,38,3,38,3,38c1,38,0,40,0,42c0,57,0,57,0,57c0,60,1,61,3,61c19,61,19,61,19,61c21,61,23,60,23,57c23,42,23,42,23,42c23,40,21,38,19,38c19,38,19,38,19,38xm19,38c19,38,19,38,19,38e">
                    <v:path o:connectlocs="177,0;471,14;451,48;163,33;163,81;418,67;432,100;177,115;163,81;177,177;471,197;451,225;163,211;163,264;418,245;432,278;177,293;163,264;177,355;471,370;451,403;163,389;163,437;418,422;432,456;177,471;163,437;19,355;0,451;96,471;115,374;96,355;19,0;0,96;96,115;115,19;96,0;14,182;0,273;91,293;110,201;91,182;91,182" o:connectangles="0,0,0,0,0,0,0,0,0,0,0,0,0,0,0,0,0,0,0,0,0,0,0,0,0,0,0,0,0,0,0,0,0,0,0,0,0,0,0,0,0,0,0"/>
                    <v:fill on="t" focussize="0,0"/>
                    <v:stroke on="f" weight="1pt"/>
                    <v:imagedata o:title=""/>
                    <o:lock v:ext="edit" aspectratio="t"/>
                  </v:shape>
                  <v:shape id="任意多边形 1" o:spid="_x0000_s1026" o:spt="100" style="position:absolute;left:12526;top:3851;height:379;width:402;" fillcolor="#000000" filled="t" stroked="f" coordsize="125,117" o:gfxdata="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B/atq5AAAA3AAA&#10;AA8AAAAAAAAAAQAgAAAAIgAAAGRycy9kb3ducmV2LnhtbFBLAQIUABQAAAAIAIdO4kAzLwWeOwAA&#10;ADkAAAAQAAAAAAAAAAEAIAAAAAgBAABkcnMvc2hhcGV4bWwueG1sUEsFBgAAAAAGAAYAWwEAALID&#10;AAAAAA==&#10;" path="m115,86c10,86,10,86,10,86c4,86,0,81,0,75c0,11,0,11,0,11c0,5,4,0,10,0c115,0,115,0,115,0c120,0,125,5,125,11c125,75,125,75,125,75c125,81,120,86,115,86xm115,22c115,16,110,11,104,11c20,11,20,11,20,11c15,11,10,16,10,22c10,64,10,64,10,64c10,70,15,75,20,75c104,75,104,75,104,75c110,75,115,70,115,64c115,22,115,22,115,22xm41,96c83,96,83,96,83,96c83,107,83,107,83,107c104,107,104,107,104,107c104,117,104,117,104,117c20,117,20,117,20,117c20,107,20,107,20,107c41,107,41,107,41,107c41,96,41,96,41,96xm41,96c41,96,41,96,41,96e">
                    <v:path o:connectlocs="461,346;40,346;0,301;0,44;40,0;461,0;502,44;502,301;461,346;461,88;417,44;80,44;40,88;40,257;80,301;417,301;461,257;461,88;164,386;333,386;333,430;417,430;417,471;80,471;80,430;164,430;164,386;164,386;164,386" o:connectangles="0,0,0,0,0,0,0,0,0,0,0,0,0,0,0,0,0,0,0,0,0,0,0,0,0,0,0,0,0"/>
                    <v:fill on="t" focussize="0,0"/>
                    <v:stroke on="f" weight="1pt"/>
                    <v:imagedata o:title=""/>
                    <o:lock v:ext="edit" aspectratio="t"/>
                  </v:shape>
                  <v:shape id="任意多边形" o:spid="_x0000_s1026" o:spt="100" style="position:absolute;left:11590;top:3821;height:408;width:410;" fillcolor="#000000 [3213]" filled="t" stroked="f" coordsize="21600,21600" o:gfxdata="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xSi&#10;hsEAAADcAAAADwAAAAAAAAABACAAAAAiAAAAZHJzL2Rvd25yZXYueG1sUEsBAhQAFAAAAAgAh07i&#10;QDMvBZ47AAAAOQAAABAAAAAAAAAAAQAgAAAAEAEAAGRycy9zaGFwZXhtbC54bWxQSwUGAAAAAAYA&#10;BgBbAQAAugMAAAAA&#10;" path="m19575,17550c14175,17550,14175,17550,14175,17550c14175,20250,14175,20250,14175,20250c14850,20250,14850,20250,14850,20250c15188,20250,15525,20588,15525,20925c15525,21262,15188,21600,14850,21600c6750,21600,6750,21600,6750,21600c6412,21600,6075,21262,6075,20925c6075,20588,6412,20250,6750,20250c7425,20250,7425,20250,7425,20250c7425,17550,7425,17550,7425,17550c2025,17550,2025,17550,2025,17550c844,17550,0,16706,0,15525c0,2025,0,2025,0,2025c0,844,844,0,2025,0c19575,0,19575,0,19575,0c20756,0,21600,844,21600,2025c21600,15525,21600,15525,21600,15525c21600,16706,20756,17550,19575,17550xm8775,20250c12825,20250,12825,20250,12825,20250c12825,17550,12825,17550,12825,17550c8775,17550,8775,17550,8775,17550c8775,20250,8775,20250,8775,20250xm20250,2700c20250,2025,19575,1350,18900,1350c2700,1350,2700,1350,2700,1350c2025,1350,1350,2025,1350,2700c1350,12825,1350,12825,1350,12825c20250,12825,20250,12825,20250,12825c20250,2700,20250,2700,20250,2700xm20250,14175c1350,14175,1350,14175,1350,14175c1350,14850,1350,14850,1350,14850c1350,15694,2025,16200,2700,16200c18900,16200,18900,16200,18900,16200c19575,16200,20250,15694,20250,14850c20250,14175,20250,14175,20250,14175xe">
                    <v:path o:connectlocs="205,204;205,204;205,204;205,204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0.635mm,1.27mm,0.635mm,1.27mm"/>
                  </v:shape>
                  <v:group id="组合 144" o:spid="_x0000_s1026" o:spt="203" style="position:absolute;left:13373;top:4766;height:390;width:390;" coordorigin="21876282,9904013" coordsize="553987,553988" o:gfxdata="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iHy18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5" o:spid="_x0000_s1026" o:spt="100" style="position:absolute;left:21898222;top:9904013;height:186492;width:510108;" filled="t" stroked="f" coordsize="21600,21600" o:gfxdata="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D55lvQAA&#10;ANwAAAAPAAAAAAAAAAEAIAAAACIAAABkcnMvZG93bnJldi54bWxQSwECFAAUAAAACACHTuJAMy8F&#10;njsAAAA5AAAAEAAAAAAAAAABACAAAAAMAQAAZHJzL3NoYXBleG1sLnhtbFBLBQYAAAAABgAGAFsB&#10;AAC2AwAAAAA=&#10;" path="m21600,19059l10839,0,0,19059,0,21600,21600,21600,21600,19059xe">
                      <v:path o:connectlocs="255054,93246;255054,93246;255054,93246;255054,93246" o:connectangles="0,82,164,247"/>
                      <v:fill on="t" focussize="0,0"/>
                      <v:stroke on="f" weight="1pt" miterlimit="4" joinstyle="miter"/>
                      <v:imagedata o:title=""/>
                      <o:lock v:ext="edit" aspectratio="f"/>
                      <v:textbox inset="7.19992125984252pt,7.19992125984252pt,7.19992125984252pt,7.19992125984252pt"/>
                    </v:shape>
                    <v:rect id="Rectangle 6" o:spid="_x0000_s1026" o:spt="1" style="position:absolute;left:21876282;top:10397665;height:60336;width:553987;" filled="t" stroked="f" coordsize="21600,21600" o:gfxdata="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hO0w7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4" joinstyle="miter"/>
                      <v:imagedata o:title=""/>
                      <o:lock v:ext="edit" aspectratio="f"/>
                      <v:textbox inset="7.19992125984252pt,7.19992125984252pt,7.19992125984252pt,7.19992125984252pt"/>
                    </v:rect>
                    <v:rect id="Rectangle 7" o:spid="_x0000_s1026" o:spt="1" style="position:absolute;left:21916506;top:10306249;height:65821;width:475369;" filled="t" stroked="f" coordsize="21600,21600" o:gfxdata="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16+xr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4" joinstyle="miter"/>
                      <v:imagedata o:title=""/>
                      <o:lock v:ext="edit" aspectratio="f"/>
                      <v:textbox inset="7.19992125984252pt,7.19992125984252pt,7.19992125984252pt,7.19992125984252pt"/>
                    </v:rect>
                    <v:rect id="Rectangle 8" o:spid="_x0000_s1026" o:spt="1" style="position:absolute;left:21958557;top:10116101;height:170036;width:87762;" filled="t" stroked="f" coordsize="21600,21600" o:gfxdata="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Ehtd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4" joinstyle="miter"/>
                      <v:imagedata o:title=""/>
                      <o:lock v:ext="edit" aspectratio="f"/>
                      <v:textbox inset="7.19992125984252pt,7.19992125984252pt,7.19992125984252pt,7.19992125984252pt"/>
                    </v:rect>
                    <v:rect id="Rectangle 9" o:spid="_x0000_s1026" o:spt="1" style="position:absolute;left:22262061;top:10116101;height:170036;width:85933;" filled="t" stroked="f" coordsize="21600,21600" o:gfxdata="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PEkHb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4" joinstyle="miter"/>
                      <v:imagedata o:title=""/>
                      <o:lock v:ext="edit" aspectratio="f"/>
                      <v:textbox inset="7.19992125984252pt,7.19992125984252pt,7.19992125984252pt,7.19992125984252pt"/>
                    </v:rect>
                    <v:rect id="Rectangle 10" o:spid="_x0000_s1026" o:spt="1" style="position:absolute;left:22110309;top:10116101;height:170036;width:85933;" filled="t" stroked="f" coordsize="21600,21600" o:gfxdata="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28f8b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4" joinstyle="miter"/>
                      <v:imagedata o:title=""/>
                      <o:lock v:ext="edit" aspectratio="f"/>
                      <v:textbox inset="7.19992125984252pt,7.19992125984252pt,7.19992125984252pt,7.19992125984252pt"/>
                    </v:rect>
                  </v:group>
                  <v:rect id="矩形 10" o:spid="_x0000_s1026" o:spt="1" style="position:absolute;left:5283;top:2282;height:7802;width:11005;v-text-anchor:middle;" filled="f" stroked="t" coordsize="21600,21600" o:gfxdata="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qh2se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595959 [2109]" miterlimit="8" joinstyle="miter"/>
                    <v:imagedata o:title=""/>
                    <o:lock v:ext="edit" aspectratio="f"/>
                  </v:rect>
                </v:group>
                <v:shape id="_x0000_s1026" o:spid="_x0000_s1026" o:spt="202" type="#_x0000_t202" style="position:absolute;left:9431;top:27499;height:916;width:2680;" filled="f" stroked="f" coordsize="21600,21600" o:gfxdata="UEsDBAoAAAAAAIdO4kAAAAAAAAAAAAAAAAAEAAAAZHJzL1BLAwQUAAAACACHTuJAenOFPr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OFP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C02B4E"/>
                            <w:sz w:val="48"/>
                            <w:szCs w:val="5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C02B4E"/>
                            <w:sz w:val="48"/>
                            <w:szCs w:val="56"/>
                            <w:lang w:eastAsia="zh-CN"/>
                          </w:rPr>
                          <w:t>感谢下载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2527F"/>
    <w:rsid w:val="01367A3B"/>
    <w:rsid w:val="048D642C"/>
    <w:rsid w:val="054257AA"/>
    <w:rsid w:val="06C04E2B"/>
    <w:rsid w:val="07D41C42"/>
    <w:rsid w:val="09D07D07"/>
    <w:rsid w:val="1472527F"/>
    <w:rsid w:val="15556D91"/>
    <w:rsid w:val="15986D3D"/>
    <w:rsid w:val="16DE4042"/>
    <w:rsid w:val="17137261"/>
    <w:rsid w:val="1CE653F7"/>
    <w:rsid w:val="1F567B61"/>
    <w:rsid w:val="21974B61"/>
    <w:rsid w:val="21BB5EC7"/>
    <w:rsid w:val="228A670C"/>
    <w:rsid w:val="26054E63"/>
    <w:rsid w:val="2A3D1523"/>
    <w:rsid w:val="2A5F5789"/>
    <w:rsid w:val="2A9C24C5"/>
    <w:rsid w:val="3149348C"/>
    <w:rsid w:val="34785627"/>
    <w:rsid w:val="34FB1A2B"/>
    <w:rsid w:val="3645348E"/>
    <w:rsid w:val="375E4106"/>
    <w:rsid w:val="38CC3175"/>
    <w:rsid w:val="3B222EAD"/>
    <w:rsid w:val="3E892C1E"/>
    <w:rsid w:val="42043C8C"/>
    <w:rsid w:val="455E3D23"/>
    <w:rsid w:val="45E63AFD"/>
    <w:rsid w:val="4A2264F4"/>
    <w:rsid w:val="4C654715"/>
    <w:rsid w:val="4D3166D2"/>
    <w:rsid w:val="4E92016E"/>
    <w:rsid w:val="50BE47CE"/>
    <w:rsid w:val="522B20FF"/>
    <w:rsid w:val="53365A43"/>
    <w:rsid w:val="583A6716"/>
    <w:rsid w:val="59391381"/>
    <w:rsid w:val="5A075F2A"/>
    <w:rsid w:val="5AA1331D"/>
    <w:rsid w:val="5F780F91"/>
    <w:rsid w:val="62DE0B7D"/>
    <w:rsid w:val="64155527"/>
    <w:rsid w:val="666718BB"/>
    <w:rsid w:val="66C06EC9"/>
    <w:rsid w:val="67ED358D"/>
    <w:rsid w:val="68935804"/>
    <w:rsid w:val="6A7A285A"/>
    <w:rsid w:val="6C08509E"/>
    <w:rsid w:val="6C197EEB"/>
    <w:rsid w:val="6C5725A9"/>
    <w:rsid w:val="6C5E78BA"/>
    <w:rsid w:val="720E04AE"/>
    <w:rsid w:val="73087B1C"/>
    <w:rsid w:val="735620D5"/>
    <w:rsid w:val="78EA5F92"/>
    <w:rsid w:val="795E18B7"/>
    <w:rsid w:val="7AB71A9B"/>
    <w:rsid w:val="7B3E0E4B"/>
    <w:rsid w:val="7C166C2B"/>
    <w:rsid w:val="7D9208ED"/>
    <w:rsid w:val="7F29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9de3fa52-1d87-2412-a5d4-fb043f4caa03\&#26149;&#25307;&#27605;&#19994;&#29983;&#21307;&#38498;&#21307;&#30103;&#20020;&#24202;&#25252;&#22763;&#25252;&#2970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春招毕业生医院医疗临床护士护理简历.docx</Template>
  <Pages>2</Pages>
  <Words>0</Words>
  <Characters>0</Characters>
  <Lines>0</Lines>
  <Paragraphs>0</Paragraphs>
  <TotalTime>24</TotalTime>
  <ScaleCrop>false</ScaleCrop>
  <LinksUpToDate>false</LinksUpToDate>
  <CharactersWithSpaces>1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2020-12-31T14:06:00Z</dcterms:created>
  <dc:creator>双子晨</dc:creator>
  <cp:lastModifiedBy>双子晨</cp:lastModifiedBy>
  <dcterms:modified xsi:type="dcterms:W3CDTF">2020-12-31T14:06:39Z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