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188269056" behindDoc="0" locked="0" layoutInCell="1" allowOverlap="1">
                <wp:simplePos x="0" y="0"/>
                <wp:positionH relativeFrom="column">
                  <wp:posOffset>-742315</wp:posOffset>
                </wp:positionH>
                <wp:positionV relativeFrom="paragraph">
                  <wp:posOffset>-414655</wp:posOffset>
                </wp:positionV>
                <wp:extent cx="6779260" cy="9660890"/>
                <wp:effectExtent l="0" t="0" r="2540" b="1651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460" y="759460"/>
                          <a:ext cx="6779260" cy="9660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8.45pt;margin-top:-32.65pt;height:760.7pt;width:533.8pt;z-index:-1106698240;v-text-anchor:middle;mso-width-relative:page;mso-height-relative:page;" fillcolor="#FFFFFF [3212]" filled="t" stroked="f" coordsize="21600,21600" o:gfxdata="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IQNLw3AAAAA0BAAAPAAAAAAAAAAEAIAAA&#10;ACIAAABkcnMvZG93bnJldi54bWxQSwECFAAUAAAACACHTuJApAHdtXoCAADhBAAADgAAAAAAAAAB&#10;ACAAAAArAQAAZHJzL2Uyb0RvYy54bWxQSwUGAAAAAAYABgBZAQAAFw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g">
            <w:drawing>
              <wp:anchor distT="0" distB="0" distL="114300" distR="114300" simplePos="0" relativeHeight="503316480" behindDoc="0" locked="0" layoutInCell="1" allowOverlap="1">
                <wp:simplePos x="0" y="0"/>
                <wp:positionH relativeFrom="column">
                  <wp:posOffset>-748030</wp:posOffset>
                </wp:positionH>
                <wp:positionV relativeFrom="paragraph">
                  <wp:posOffset>1350645</wp:posOffset>
                </wp:positionV>
                <wp:extent cx="6787515" cy="510540"/>
                <wp:effectExtent l="0" t="0" r="13335" b="381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7515" cy="510540"/>
                          <a:chOff x="9688" y="4018"/>
                          <a:chExt cx="10059" cy="804"/>
                        </a:xfrm>
                      </wpg:grpSpPr>
                      <wps:wsp>
                        <wps:cNvPr id="6" name="直接连接符 6"/>
                        <wps:cNvCnPr/>
                        <wps:spPr>
                          <a:xfrm>
                            <a:off x="9688" y="4419"/>
                            <a:ext cx="9985" cy="0"/>
                          </a:xfrm>
                          <a:prstGeom prst="line">
                            <a:avLst/>
                          </a:prstGeom>
                          <a:ln w="44450" cap="flat" cmpd="sng">
                            <a:solidFill>
                              <a:srgbClr val="88CADA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任意多边形 7"/>
                        <wps:cNvSpPr/>
                        <wps:spPr>
                          <a:xfrm>
                            <a:off x="9688" y="4018"/>
                            <a:ext cx="696" cy="80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96" h="804">
                                <a:moveTo>
                                  <a:pt x="0" y="0"/>
                                </a:moveTo>
                                <a:lnTo>
                                  <a:pt x="0" y="803"/>
                                </a:lnTo>
                                <a:lnTo>
                                  <a:pt x="696" y="4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CADA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" name="任意多边形 8"/>
                        <wps:cNvSpPr/>
                        <wps:spPr>
                          <a:xfrm>
                            <a:off x="19051" y="4018"/>
                            <a:ext cx="696" cy="80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96" h="804">
                                <a:moveTo>
                                  <a:pt x="696" y="0"/>
                                </a:moveTo>
                                <a:lnTo>
                                  <a:pt x="0" y="402"/>
                                </a:lnTo>
                                <a:lnTo>
                                  <a:pt x="696" y="803"/>
                                </a:lnTo>
                                <a:lnTo>
                                  <a:pt x="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DB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8.9pt;margin-top:106.35pt;height:40.2pt;width:534.45pt;z-index:503316480;mso-width-relative:page;mso-height-relative:page;" coordorigin="9688,4018" coordsize="10059,804" o:gfxdata="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">
                <o:lock v:ext="edit" aspectratio="f"/>
                <v:line id="_x0000_s1026" o:spid="_x0000_s1026" o:spt="20" style="position:absolute;left:9688;top:4419;height:0;width:9985;" filled="f" stroked="t" coordsize="21600,21600" o:gfxdata="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hqRtvQAA&#10;ANoAAAAPAAAAAAAAAAEAIAAAACIAAABkcnMvZG93bnJldi54bWxQSwECFAAUAAAACACHTuJAMy8F&#10;njsAAAA5AAAAEAAAAAAAAAABACAAAAAMAQAAZHJzL3NoYXBleG1sLnhtbFBLBQYAAAAABgAGAFsB&#10;AAC2AwAAAAA=&#10;">
                  <v:fill on="f" focussize="0,0"/>
                  <v:stroke weight="3.5pt" color="#88CADA" joinstyle="round"/>
                  <v:imagedata o:title=""/>
                  <o:lock v:ext="edit" aspectratio="f"/>
                </v:line>
                <v:shape id="_x0000_s1026" o:spid="_x0000_s1026" o:spt="100" style="position:absolute;left:9688;top:4018;height:804;width:696;" fillcolor="#88CADA" filled="t" stroked="f" coordsize="696,804" o:gfxdata="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DX+KvQAA&#10;ANoAAAAPAAAAAAAAAAEAIAAAACIAAABkcnMvZG93bnJldi54bWxQSwECFAAUAAAACACHTuJAMy8F&#10;njsAAAA5AAAAEAAAAAAAAAABACAAAAAMAQAAZHJzL3NoYXBleG1sLnhtbFBLBQYAAAAABgAGAFsB&#10;AAC2AwAAAAA=&#10;" path="m0,0l0,803,696,402,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9051;top:4018;height:804;width:696;" fillcolor="#FFADBF" filled="t" stroked="f" coordsize="696,804" o:gfxdata="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DlfvO5AAAA2gAA&#10;AA8AAAAAAAAAAQAgAAAAIgAAAGRycy9kb3ducmV2LnhtbFBLAQIUABQAAAAIAIdO4kAzLwWeOwAA&#10;ADkAAAAQAAAAAAAAAAEAIAAAAAgBAABkcnMvc2hhcGV4bWwueG1sUEsFBgAAAAAGAAYAWwEAALID&#10;AAAAAA==&#10;" path="m696,0l0,402,696,803,696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882769920" behindDoc="0" locked="0" layoutInCell="1" allowOverlap="1">
                <wp:simplePos x="0" y="0"/>
                <wp:positionH relativeFrom="column">
                  <wp:posOffset>-564515</wp:posOffset>
                </wp:positionH>
                <wp:positionV relativeFrom="paragraph">
                  <wp:posOffset>2195830</wp:posOffset>
                </wp:positionV>
                <wp:extent cx="2263775" cy="314325"/>
                <wp:effectExtent l="0" t="0" r="0" b="9525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68960" y="3100705"/>
                          <a:ext cx="2263893" cy="314325"/>
                          <a:chOff x="280055" y="-65417"/>
                          <a:chExt cx="2263940" cy="314334"/>
                        </a:xfrm>
                      </wpg:grpSpPr>
                      <wps:wsp>
                        <wps:cNvPr id="33" name="椭圆 33"/>
                        <wps:cNvSpPr/>
                        <wps:spPr>
                          <a:xfrm>
                            <a:off x="280055" y="-50177"/>
                            <a:ext cx="287676" cy="287721"/>
                          </a:xfrm>
                          <a:prstGeom prst="ellipse">
                            <a:avLst/>
                          </a:prstGeom>
                          <a:solidFill>
                            <a:srgbClr val="56B6CB"/>
                          </a:solidFill>
                          <a:ln>
                            <a:noFill/>
                          </a:ln>
                          <a:effectLst>
                            <a:outerShdw dist="19050" dir="5400000" algn="t" rotWithShape="0">
                              <a:schemeClr val="bg1">
                                <a:lumMod val="75000"/>
                              </a:scheme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97578" y="-65417"/>
                            <a:ext cx="1946417" cy="314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default" w:ascii="微软雅黑" w:hAnsi="微软雅黑" w:eastAsia="微软雅黑"/>
                                  <w:b/>
                                  <w:color w:val="46B0C6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6B0C6"/>
                                  <w:sz w:val="28"/>
                                  <w:szCs w:val="28"/>
                                  <w:lang w:val="en-US" w:eastAsia="zh-CN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4.45pt;margin-top:172.9pt;height:24.75pt;width:178.25pt;z-index:882769920;mso-width-relative:page;mso-height-relative:page;" coordorigin="280055,-65417" coordsize="2263940,314334" o:gfxdata="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">
                <o:lock v:ext="edit" aspectratio="f"/>
                <v:shape id="_x0000_s1026" o:spid="_x0000_s1026" o:spt="3" type="#_x0000_t3" style="position:absolute;left:280055;top:-50177;height:287721;width:287676;v-text-anchor:middle;" fillcolor="#56B6CB" filled="t" stroked="f" coordsize="21600,21600" o:gfxdata="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43vsi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BFBFBF [2412]" offset="0pt,1.5pt" origin="0f,-32768f" matrix="65536f,0f,0f,65536f"/>
                </v:shape>
                <v:shape id="文本框 2" o:spid="_x0000_s1026" o:spt="202" type="#_x0000_t202" style="position:absolute;left:597578;top:-65417;height:314334;width:1946417;" filled="f" stroked="f" coordsize="21600,21600" o:gfxdata="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NWcOp&#10;wAAAANwAAAAPAAAAAAAAAAEAIAAAACIAAABkcnMvZG93bnJldi54bWxQSwECFAAUAAAACACHTuJA&#10;My8FnjsAAAA5AAAAEAAAAAAAAAABACAAAAAPAQAAZHJzL3NoYXBleG1sLnhtbFBLBQYAAAAABgAG&#10;AFsBAAC5AwAAAAA=&#10;">
                  <v:fill on="f" focussize="0,0"/>
                  <v:stroke on="f" miterlimit="8" joinstyle="miter"/>
                  <v:imagedata o:title=""/>
                  <o:lock v:ext="edit" aspectratio="f"/>
                  <v:textbox inset="1mm,0mm,1mm,0mm"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hint="default" w:ascii="微软雅黑" w:hAnsi="微软雅黑" w:eastAsia="微软雅黑"/>
                            <w:b/>
                            <w:color w:val="46B0C6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6B0C6"/>
                            <w:sz w:val="28"/>
                            <w:szCs w:val="28"/>
                            <w:lang w:val="en-US" w:eastAsia="zh-CN"/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olor w:val="F2F2F2"/>
        </w:rPr>
        <mc:AlternateContent>
          <mc:Choice Requires="wps">
            <w:drawing>
              <wp:anchor distT="0" distB="0" distL="114300" distR="114300" simplePos="0" relativeHeight="115874099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2328545</wp:posOffset>
                </wp:positionV>
                <wp:extent cx="6047105" cy="1504315"/>
                <wp:effectExtent l="0" t="0" r="0" b="0"/>
                <wp:wrapNone/>
                <wp:docPr id="94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105" cy="150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16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3B3838" w:themeColor="background2" w:themeShade="40"/>
                                <w:kern w:val="2"/>
                                <w:sz w:val="22"/>
                                <w:szCs w:val="22"/>
                              </w:rPr>
                              <w:t>—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 xml:space="preserve">6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稻壳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 xml:space="preserve">大学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电子商务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本科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0"/>
                              </w:numPr>
                              <w:snapToGrid w:val="0"/>
                              <w:spacing w:before="0" w:beforeAutospacing="0" w:after="0" w:afterAutospacing="0"/>
                              <w:ind w:leftChars="0"/>
                              <w:rPr>
                                <w:rFonts w:hint="default" w:ascii="微软雅黑" w:hAnsi="微软雅黑" w:eastAsia="微软雅黑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主修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计算机网络原理、电子商务概论、网络营销基础与实践、电子商务与国际贸易、电子商务营销写作实务、营销策划、网页配色、网页设计、电子商务网站建设、电子商务管理实务、ERP与客户关系管理、电子商务物流管理、电子商务专业英语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java基础，C++基础，网站建设基础，线性代数，高等数学。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5pt;margin-top:183.35pt;height:118.45pt;width:476.15pt;z-index:1158740992;mso-width-relative:page;mso-height-relative:page;" filled="f" stroked="f" coordsize="21600,21600" o:gfxdata="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P09&#10;ggDZAAAACwEAAA8AAAAAAAAAAQAgAAAAIgAAAGRycy9kb3ducmV2LnhtbFBLAQIUABQAAAAIAIdO&#10;4kCCMOLRsAEAAFEDAAAOAAAAAAAAAAEAIAAAACg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/>
                          <w:b/>
                          <w:bCs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/>
                          <w:b/>
                          <w:bCs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 w:themeColor="background2" w:themeShade="40"/>
                          <w:kern w:val="24"/>
                          <w:sz w:val="22"/>
                          <w:szCs w:val="22"/>
                          <w:lang w:val="en-US" w:eastAsia="zh-CN"/>
                        </w:rPr>
                        <w:t>16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.09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3B3838" w:themeColor="background2" w:themeShade="40"/>
                          <w:kern w:val="2"/>
                          <w:sz w:val="22"/>
                          <w:szCs w:val="22"/>
                        </w:rPr>
                        <w:t>—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 w:themeColor="background2" w:themeShade="40"/>
                          <w:kern w:val="24"/>
                          <w:sz w:val="22"/>
                          <w:szCs w:val="22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 xml:space="preserve">6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 w:themeColor="background2" w:themeShade="40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      稻壳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 xml:space="preserve">大学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 w:themeColor="background2" w:themeShade="40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 w:themeColor="background2" w:themeShade="40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   电子商务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 w:themeColor="background2" w:themeShade="40"/>
                          <w:kern w:val="24"/>
                          <w:sz w:val="22"/>
                          <w:szCs w:val="22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本科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 w:themeColor="background2" w:themeShade="40"/>
                          <w:kern w:val="24"/>
                          <w:sz w:val="22"/>
                          <w:szCs w:val="22"/>
                          <w:lang w:eastAsia="zh-CN"/>
                        </w:rPr>
                        <w:t>）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0"/>
                        </w:numPr>
                        <w:snapToGrid w:val="0"/>
                        <w:spacing w:before="0" w:beforeAutospacing="0" w:after="0" w:afterAutospacing="0"/>
                        <w:ind w:leftChars="0"/>
                        <w:rPr>
                          <w:rFonts w:hint="default" w:ascii="微软雅黑" w:hAnsi="微软雅黑" w:eastAsia="微软雅黑"/>
                          <w:b/>
                          <w:bCs/>
                          <w:color w:val="3B3838" w:themeColor="background2" w:themeShade="40"/>
                          <w:kern w:val="24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主修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2"/>
                        </w:rPr>
                        <w:t>计算机网络原理、电子商务概论、网络营销基础与实践、电子商务与国际贸易、电子商务营销写作实务、营销策划、网页配色、网页设计、电子商务网站建设、电子商务管理实务、ERP与客户关系管理、电子商务物流管理、电子商务专业英语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java基础，C++基础，网站建设基础，线性代数，高等数学。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882765824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2493645</wp:posOffset>
                </wp:positionV>
                <wp:extent cx="5865495" cy="635"/>
                <wp:effectExtent l="0" t="0" r="0" b="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49325" y="3408045"/>
                          <a:ext cx="5865495" cy="63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8CAD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5.25pt;margin-top:196.35pt;height:0.05pt;width:461.85pt;z-index:882765824;mso-width-relative:page;mso-height-relative:page;" filled="f" stroked="t" coordsize="21600,21600" o:gfxdata="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faNVp9kAAAALAQAADwAAAAAAAAABACAAAAAiAAAAZHJzL2Rvd25yZXYueG1s&#10;UEsBAhQAFAAAAAgAh07iQP0jfqX3AQAAwAMAAA4AAAAAAAAAAQAgAAAAKAEAAGRycy9lMm9Eb2Mu&#10;eG1sUEsFBgAAAAAGAAYAWQEAAJEFAAAAAA==&#10;">
                <v:fill on="f" focussize="0,0"/>
                <v:stroke color="#88CADA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88305920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7856855</wp:posOffset>
                </wp:positionV>
                <wp:extent cx="107950" cy="158750"/>
                <wp:effectExtent l="11430" t="17145" r="13970" b="33655"/>
                <wp:wrapNone/>
                <wp:docPr id="29" name="菱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0720" y="8912860"/>
                          <a:ext cx="107950" cy="158750"/>
                        </a:xfrm>
                        <a:prstGeom prst="diamond">
                          <a:avLst/>
                        </a:prstGeom>
                        <a:solidFill>
                          <a:srgbClr val="88CADA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菱形 44" o:spid="_x0000_s1026" o:spt="4" type="#_x0000_t4" style="position:absolute;left:0pt;margin-left:-37.35pt;margin-top:618.65pt;height:12.5pt;width:8.5pt;z-index:-1106661376;v-text-anchor:middle;mso-width-relative:page;mso-height-relative:page;" fillcolor="#88CADA" filled="t" stroked="t" coordsize="21600,21600" o:gfxdata="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UL7352AAAAA0BAAAPAAAA&#10;AAAAAAEAIAAAACIAAABkcnMvZG93bnJldi54bWxQSwECFAAUAAAACACHTuJAWbWgW4cCAAAOBQAA&#10;DgAAAAAAAAABACAAAAAnAQAAZHJzL2Uyb0RvYy54bWxQSwUGAAAAAAYABgBZAQAAIAYAAAAA&#10;">
                <v:fill on="t" focussize="0,0"/>
                <v:stroke weight="1.5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88304896" behindDoc="0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7896225</wp:posOffset>
                </wp:positionV>
                <wp:extent cx="1905" cy="854710"/>
                <wp:effectExtent l="0" t="0" r="0" b="0"/>
                <wp:wrapNone/>
                <wp:docPr id="28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734060" y="8984615"/>
                          <a:ext cx="1905" cy="85471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8CAD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5" o:spid="_x0000_s1026" o:spt="20" style="position:absolute;left:0pt;flip:x;margin-left:-33.4pt;margin-top:621.75pt;height:67.3pt;width:0.15pt;z-index:-1106662400;mso-width-relative:page;mso-height-relative:page;" filled="f" stroked="t" coordsize="21600,21600" o:gfxdata="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bBHwdkAAAANAQAADwAAAAAAAAABACAAAAAiAAAAZHJz&#10;L2Rvd25yZXYueG1sUEsBAhQAFAAAAAgAh07iQHegXvcDAgAAygMAAA4AAAAAAAAAAQAgAAAAKAEA&#10;AGRycy9lMm9Eb2MueG1sUEsFBgAAAAAGAAYAWQEAAJ0FAAAAAA==&#10;">
                <v:fill on="f" focussize="0,0"/>
                <v:stroke color="#88CADA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188303872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7393940</wp:posOffset>
                </wp:positionV>
                <wp:extent cx="6261735" cy="1871345"/>
                <wp:effectExtent l="0" t="0" r="0" b="0"/>
                <wp:wrapNone/>
                <wp:docPr id="21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90550" y="8435975"/>
                          <a:ext cx="6261647" cy="1871345"/>
                          <a:chOff x="0" y="0"/>
                          <a:chExt cx="6261843" cy="1871402"/>
                        </a:xfrm>
                      </wpg:grpSpPr>
                      <wps:wsp>
                        <wps:cNvPr id="22" name="直接连接符 40"/>
                        <wps:cNvCnPr/>
                        <wps:spPr>
                          <a:xfrm flipV="1">
                            <a:off x="380377" y="299094"/>
                            <a:ext cx="5840278" cy="63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88CAD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3" name="组合 42"/>
                        <wpg:cNvGrpSpPr/>
                        <wpg:grpSpPr>
                          <a:xfrm>
                            <a:off x="0" y="0"/>
                            <a:ext cx="6261843" cy="1871402"/>
                            <a:chOff x="0" y="0"/>
                            <a:chExt cx="6261843" cy="1871402"/>
                          </a:xfrm>
                        </wpg:grpSpPr>
                        <wpg:grpSp>
                          <wpg:cNvPr id="24" name="组合 41"/>
                          <wpg:cNvGrpSpPr/>
                          <wpg:grpSpPr>
                            <a:xfrm>
                              <a:off x="0" y="0"/>
                              <a:ext cx="6261843" cy="1871402"/>
                              <a:chOff x="0" y="0"/>
                              <a:chExt cx="6261843" cy="1871402"/>
                            </a:xfrm>
                          </wpg:grpSpPr>
                          <wpg:grpSp>
                            <wpg:cNvPr id="25" name="组合 129"/>
                            <wpg:cNvGrpSpPr/>
                            <wpg:grpSpPr>
                              <a:xfrm>
                                <a:off x="329571" y="0"/>
                                <a:ext cx="5932272" cy="1871402"/>
                                <a:chOff x="350644" y="-15273"/>
                                <a:chExt cx="5933806" cy="1872414"/>
                              </a:xfrm>
                            </wpg:grpSpPr>
                            <wps:wsp>
                              <wps:cNvPr id="95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0644" y="475227"/>
                                  <a:ext cx="5933806" cy="1381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585858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585858"/>
                                        <w:szCs w:val="21"/>
                                      </w:rPr>
                                      <w:t>专业基础扎实，善于将专业知识快速与工作内容相结合。勇于承担责任，在有限的工作时间里，通过高强度的工作下获得较多的工作经验；工作认真负责，得到各级领导和同事的信任和认可；</w:t>
                                    </w:r>
                                  </w:p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hint="eastAsia" w:ascii="微软雅黑" w:hAnsi="微软雅黑" w:eastAsia="微软雅黑"/>
                                        <w:color w:val="585858"/>
                                        <w:szCs w:val="21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585858"/>
                                        <w:szCs w:val="21"/>
                                      </w:rPr>
                                      <w:t>性格开朗，无论顺境逆境都能有乐观的心态，是团队中团队关系的粘合剂；重视工作中沟通，和公司内其他部门的同事建立了良好的关系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585858"/>
                                        <w:szCs w:val="21"/>
                                        <w:lang w:eastAsia="zh-CN"/>
                                      </w:rPr>
                                      <w:t>。</w:t>
                                    </w:r>
                                  </w:p>
                                </w:txbxContent>
                              </wps:txbx>
                              <wps:bodyPr rot="0" vert="horz" wrap="square" lIns="36000" tIns="0" rIns="36000" bIns="0" anchor="t" anchorCtr="0">
                                <a:noAutofit/>
                              </wps:bodyPr>
                            </wps:wsp>
                            <wps:wsp>
                              <wps:cNvPr id="26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5805" y="-15273"/>
                                  <a:ext cx="1947022" cy="3144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微软雅黑" w:hAnsi="微软雅黑" w:eastAsia="微软雅黑"/>
                                        <w:b/>
                                        <w:color w:val="46B0C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b/>
                                        <w:color w:val="46B0C6"/>
                                        <w:sz w:val="28"/>
                                        <w:szCs w:val="28"/>
                                      </w:rPr>
                                      <w:t>个人简介</w:t>
                                    </w:r>
                                  </w:p>
                                </w:txbxContent>
                              </wps:txbx>
                              <wps:bodyPr rot="0" vert="horz" wrap="square" lIns="36000" tIns="0" rIns="36000" bIns="0" anchor="t" anchorCtr="0">
                                <a:spAutoFit/>
                              </wps:bodyPr>
                            </wps:wsp>
                          </wpg:grpSp>
                          <wps:wsp>
                            <wps:cNvPr id="27" name="椭圆 33"/>
                            <wps:cNvSpPr/>
                            <wps:spPr>
                              <a:xfrm>
                                <a:off x="0" y="43891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6B6CB"/>
                              </a:solidFill>
                              <a:ln>
                                <a:noFill/>
                              </a:ln>
                              <a:effectLst>
                                <a:outerShdw dist="19050" dir="5400000" algn="t" rotWithShape="0">
                                  <a:schemeClr val="bg1">
                                    <a:lumMod val="75000"/>
                                  </a:scheme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188" name="Freeform 17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5837" y="109728"/>
                              <a:ext cx="161925" cy="161925"/>
                            </a:xfrm>
                            <a:custGeom>
                              <a:avLst/>
                              <a:gdLst>
                                <a:gd name="T0" fmla="*/ 165 w 186"/>
                                <a:gd name="T1" fmla="*/ 73 h 185"/>
                                <a:gd name="T2" fmla="*/ 159 w 186"/>
                                <a:gd name="T3" fmla="*/ 80 h 185"/>
                                <a:gd name="T4" fmla="*/ 159 w 186"/>
                                <a:gd name="T5" fmla="*/ 158 h 185"/>
                                <a:gd name="T6" fmla="*/ 144 w 186"/>
                                <a:gd name="T7" fmla="*/ 173 h 185"/>
                                <a:gd name="T8" fmla="*/ 30 w 186"/>
                                <a:gd name="T9" fmla="*/ 173 h 185"/>
                                <a:gd name="T10" fmla="*/ 12 w 186"/>
                                <a:gd name="T11" fmla="*/ 158 h 185"/>
                                <a:gd name="T12" fmla="*/ 12 w 186"/>
                                <a:gd name="T13" fmla="*/ 43 h 185"/>
                                <a:gd name="T14" fmla="*/ 30 w 186"/>
                                <a:gd name="T15" fmla="*/ 26 h 185"/>
                                <a:gd name="T16" fmla="*/ 95 w 186"/>
                                <a:gd name="T17" fmla="*/ 26 h 185"/>
                                <a:gd name="T18" fmla="*/ 102 w 186"/>
                                <a:gd name="T19" fmla="*/ 20 h 185"/>
                                <a:gd name="T20" fmla="*/ 95 w 186"/>
                                <a:gd name="T21" fmla="*/ 14 h 185"/>
                                <a:gd name="T22" fmla="*/ 30 w 186"/>
                                <a:gd name="T23" fmla="*/ 14 h 185"/>
                                <a:gd name="T24" fmla="*/ 0 w 186"/>
                                <a:gd name="T25" fmla="*/ 43 h 185"/>
                                <a:gd name="T26" fmla="*/ 0 w 186"/>
                                <a:gd name="T27" fmla="*/ 158 h 185"/>
                                <a:gd name="T28" fmla="*/ 30 w 186"/>
                                <a:gd name="T29" fmla="*/ 185 h 185"/>
                                <a:gd name="T30" fmla="*/ 144 w 186"/>
                                <a:gd name="T31" fmla="*/ 185 h 185"/>
                                <a:gd name="T32" fmla="*/ 171 w 186"/>
                                <a:gd name="T33" fmla="*/ 158 h 185"/>
                                <a:gd name="T34" fmla="*/ 171 w 186"/>
                                <a:gd name="T35" fmla="*/ 80 h 185"/>
                                <a:gd name="T36" fmla="*/ 165 w 186"/>
                                <a:gd name="T37" fmla="*/ 73 h 185"/>
                                <a:gd name="T38" fmla="*/ 178 w 186"/>
                                <a:gd name="T39" fmla="*/ 16 h 185"/>
                                <a:gd name="T40" fmla="*/ 169 w 186"/>
                                <a:gd name="T41" fmla="*/ 7 h 185"/>
                                <a:gd name="T42" fmla="*/ 142 w 186"/>
                                <a:gd name="T43" fmla="*/ 7 h 185"/>
                                <a:gd name="T44" fmla="*/ 124 w 186"/>
                                <a:gd name="T45" fmla="*/ 28 h 185"/>
                                <a:gd name="T46" fmla="*/ 43 w 186"/>
                                <a:gd name="T47" fmla="*/ 105 h 185"/>
                                <a:gd name="T48" fmla="*/ 43 w 186"/>
                                <a:gd name="T49" fmla="*/ 108 h 185"/>
                                <a:gd name="T50" fmla="*/ 43 w 186"/>
                                <a:gd name="T51" fmla="*/ 108 h 185"/>
                                <a:gd name="T52" fmla="*/ 31 w 186"/>
                                <a:gd name="T53" fmla="*/ 148 h 185"/>
                                <a:gd name="T54" fmla="*/ 39 w 186"/>
                                <a:gd name="T55" fmla="*/ 156 h 185"/>
                                <a:gd name="T56" fmla="*/ 77 w 186"/>
                                <a:gd name="T57" fmla="*/ 142 h 185"/>
                                <a:gd name="T58" fmla="*/ 78 w 186"/>
                                <a:gd name="T59" fmla="*/ 143 h 185"/>
                                <a:gd name="T60" fmla="*/ 80 w 186"/>
                                <a:gd name="T61" fmla="*/ 143 h 185"/>
                                <a:gd name="T62" fmla="*/ 157 w 186"/>
                                <a:gd name="T63" fmla="*/ 61 h 185"/>
                                <a:gd name="T64" fmla="*/ 178 w 186"/>
                                <a:gd name="T65" fmla="*/ 44 h 185"/>
                                <a:gd name="T66" fmla="*/ 178 w 186"/>
                                <a:gd name="T67" fmla="*/ 16 h 185"/>
                                <a:gd name="T68" fmla="*/ 48 w 186"/>
                                <a:gd name="T69" fmla="*/ 139 h 185"/>
                                <a:gd name="T70" fmla="*/ 53 w 186"/>
                                <a:gd name="T71" fmla="*/ 122 h 185"/>
                                <a:gd name="T72" fmla="*/ 64 w 186"/>
                                <a:gd name="T73" fmla="*/ 133 h 185"/>
                                <a:gd name="T74" fmla="*/ 48 w 186"/>
                                <a:gd name="T75" fmla="*/ 139 h 185"/>
                                <a:gd name="T76" fmla="*/ 75 w 186"/>
                                <a:gd name="T77" fmla="*/ 126 h 185"/>
                                <a:gd name="T78" fmla="*/ 59 w 186"/>
                                <a:gd name="T79" fmla="*/ 110 h 185"/>
                                <a:gd name="T80" fmla="*/ 131 w 186"/>
                                <a:gd name="T81" fmla="*/ 38 h 185"/>
                                <a:gd name="T82" fmla="*/ 147 w 186"/>
                                <a:gd name="T83" fmla="*/ 54 h 185"/>
                                <a:gd name="T84" fmla="*/ 75 w 186"/>
                                <a:gd name="T85" fmla="*/ 126 h 185"/>
                                <a:gd name="T86" fmla="*/ 169 w 186"/>
                                <a:gd name="T87" fmla="*/ 34 h 185"/>
                                <a:gd name="T88" fmla="*/ 157 w 186"/>
                                <a:gd name="T89" fmla="*/ 47 h 185"/>
                                <a:gd name="T90" fmla="*/ 138 w 186"/>
                                <a:gd name="T91" fmla="*/ 28 h 185"/>
                                <a:gd name="T92" fmla="*/ 151 w 186"/>
                                <a:gd name="T93" fmla="*/ 16 h 185"/>
                                <a:gd name="T94" fmla="*/ 155 w 186"/>
                                <a:gd name="T95" fmla="*/ 14 h 185"/>
                                <a:gd name="T96" fmla="*/ 160 w 186"/>
                                <a:gd name="T97" fmla="*/ 16 h 185"/>
                                <a:gd name="T98" fmla="*/ 169 w 186"/>
                                <a:gd name="T99" fmla="*/ 25 h 185"/>
                                <a:gd name="T100" fmla="*/ 169 w 186"/>
                                <a:gd name="T101" fmla="*/ 34 h 185"/>
                                <a:gd name="T102" fmla="*/ 169 w 186"/>
                                <a:gd name="T103" fmla="*/ 34 h 185"/>
                                <a:gd name="T104" fmla="*/ 169 w 186"/>
                                <a:gd name="T105" fmla="*/ 34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86" h="185">
                                  <a:moveTo>
                                    <a:pt x="165" y="73"/>
                                  </a:moveTo>
                                  <a:cubicBezTo>
                                    <a:pt x="162" y="73"/>
                                    <a:pt x="159" y="76"/>
                                    <a:pt x="159" y="80"/>
                                  </a:cubicBezTo>
                                  <a:cubicBezTo>
                                    <a:pt x="159" y="158"/>
                                    <a:pt x="159" y="158"/>
                                    <a:pt x="159" y="158"/>
                                  </a:cubicBezTo>
                                  <a:cubicBezTo>
                                    <a:pt x="159" y="166"/>
                                    <a:pt x="153" y="173"/>
                                    <a:pt x="144" y="173"/>
                                  </a:cubicBezTo>
                                  <a:cubicBezTo>
                                    <a:pt x="30" y="173"/>
                                    <a:pt x="30" y="173"/>
                                    <a:pt x="30" y="173"/>
                                  </a:cubicBezTo>
                                  <a:cubicBezTo>
                                    <a:pt x="22" y="173"/>
                                    <a:pt x="12" y="166"/>
                                    <a:pt x="12" y="158"/>
                                  </a:cubicBezTo>
                                  <a:cubicBezTo>
                                    <a:pt x="12" y="43"/>
                                    <a:pt x="12" y="43"/>
                                    <a:pt x="12" y="43"/>
                                  </a:cubicBezTo>
                                  <a:cubicBezTo>
                                    <a:pt x="12" y="35"/>
                                    <a:pt x="22" y="26"/>
                                    <a:pt x="30" y="26"/>
                                  </a:cubicBezTo>
                                  <a:cubicBezTo>
                                    <a:pt x="95" y="26"/>
                                    <a:pt x="95" y="26"/>
                                    <a:pt x="95" y="26"/>
                                  </a:cubicBezTo>
                                  <a:cubicBezTo>
                                    <a:pt x="99" y="26"/>
                                    <a:pt x="102" y="23"/>
                                    <a:pt x="102" y="20"/>
                                  </a:cubicBezTo>
                                  <a:cubicBezTo>
                                    <a:pt x="102" y="16"/>
                                    <a:pt x="99" y="14"/>
                                    <a:pt x="95" y="14"/>
                                  </a:cubicBezTo>
                                  <a:cubicBezTo>
                                    <a:pt x="30" y="14"/>
                                    <a:pt x="30" y="14"/>
                                    <a:pt x="30" y="14"/>
                                  </a:cubicBezTo>
                                  <a:cubicBezTo>
                                    <a:pt x="13" y="14"/>
                                    <a:pt x="0" y="27"/>
                                    <a:pt x="0" y="43"/>
                                  </a:cubicBezTo>
                                  <a:cubicBezTo>
                                    <a:pt x="0" y="158"/>
                                    <a:pt x="0" y="158"/>
                                    <a:pt x="0" y="158"/>
                                  </a:cubicBezTo>
                                  <a:cubicBezTo>
                                    <a:pt x="0" y="174"/>
                                    <a:pt x="13" y="185"/>
                                    <a:pt x="30" y="185"/>
                                  </a:cubicBezTo>
                                  <a:cubicBezTo>
                                    <a:pt x="144" y="185"/>
                                    <a:pt x="144" y="185"/>
                                    <a:pt x="144" y="185"/>
                                  </a:cubicBezTo>
                                  <a:cubicBezTo>
                                    <a:pt x="161" y="185"/>
                                    <a:pt x="171" y="174"/>
                                    <a:pt x="171" y="158"/>
                                  </a:cubicBezTo>
                                  <a:cubicBezTo>
                                    <a:pt x="171" y="80"/>
                                    <a:pt x="171" y="80"/>
                                    <a:pt x="171" y="80"/>
                                  </a:cubicBezTo>
                                  <a:cubicBezTo>
                                    <a:pt x="171" y="76"/>
                                    <a:pt x="169" y="73"/>
                                    <a:pt x="165" y="73"/>
                                  </a:cubicBezTo>
                                  <a:close/>
                                  <a:moveTo>
                                    <a:pt x="178" y="16"/>
                                  </a:moveTo>
                                  <a:cubicBezTo>
                                    <a:pt x="169" y="7"/>
                                    <a:pt x="169" y="7"/>
                                    <a:pt x="169" y="7"/>
                                  </a:cubicBezTo>
                                  <a:cubicBezTo>
                                    <a:pt x="162" y="0"/>
                                    <a:pt x="149" y="0"/>
                                    <a:pt x="142" y="7"/>
                                  </a:cubicBezTo>
                                  <a:cubicBezTo>
                                    <a:pt x="124" y="28"/>
                                    <a:pt x="124" y="28"/>
                                    <a:pt x="124" y="28"/>
                                  </a:cubicBezTo>
                                  <a:cubicBezTo>
                                    <a:pt x="43" y="105"/>
                                    <a:pt x="43" y="105"/>
                                    <a:pt x="43" y="105"/>
                                  </a:cubicBezTo>
                                  <a:cubicBezTo>
                                    <a:pt x="43" y="108"/>
                                    <a:pt x="43" y="108"/>
                                    <a:pt x="43" y="108"/>
                                  </a:cubicBezTo>
                                  <a:cubicBezTo>
                                    <a:pt x="43" y="108"/>
                                    <a:pt x="43" y="108"/>
                                    <a:pt x="43" y="108"/>
                                  </a:cubicBezTo>
                                  <a:cubicBezTo>
                                    <a:pt x="31" y="148"/>
                                    <a:pt x="31" y="148"/>
                                    <a:pt x="31" y="148"/>
                                  </a:cubicBezTo>
                                  <a:cubicBezTo>
                                    <a:pt x="39" y="156"/>
                                    <a:pt x="39" y="156"/>
                                    <a:pt x="39" y="156"/>
                                  </a:cubicBezTo>
                                  <a:cubicBezTo>
                                    <a:pt x="77" y="142"/>
                                    <a:pt x="77" y="142"/>
                                    <a:pt x="77" y="142"/>
                                  </a:cubicBezTo>
                                  <a:cubicBezTo>
                                    <a:pt x="78" y="143"/>
                                    <a:pt x="78" y="143"/>
                                    <a:pt x="78" y="143"/>
                                  </a:cubicBezTo>
                                  <a:cubicBezTo>
                                    <a:pt x="80" y="143"/>
                                    <a:pt x="80" y="143"/>
                                    <a:pt x="80" y="143"/>
                                  </a:cubicBezTo>
                                  <a:cubicBezTo>
                                    <a:pt x="157" y="61"/>
                                    <a:pt x="157" y="61"/>
                                    <a:pt x="157" y="61"/>
                                  </a:cubicBezTo>
                                  <a:cubicBezTo>
                                    <a:pt x="178" y="44"/>
                                    <a:pt x="178" y="44"/>
                                    <a:pt x="178" y="44"/>
                                  </a:cubicBezTo>
                                  <a:cubicBezTo>
                                    <a:pt x="186" y="36"/>
                                    <a:pt x="186" y="24"/>
                                    <a:pt x="178" y="16"/>
                                  </a:cubicBezTo>
                                  <a:close/>
                                  <a:moveTo>
                                    <a:pt x="48" y="139"/>
                                  </a:moveTo>
                                  <a:cubicBezTo>
                                    <a:pt x="53" y="122"/>
                                    <a:pt x="53" y="122"/>
                                    <a:pt x="53" y="122"/>
                                  </a:cubicBezTo>
                                  <a:cubicBezTo>
                                    <a:pt x="64" y="133"/>
                                    <a:pt x="64" y="133"/>
                                    <a:pt x="64" y="133"/>
                                  </a:cubicBezTo>
                                  <a:cubicBezTo>
                                    <a:pt x="48" y="139"/>
                                    <a:pt x="48" y="139"/>
                                    <a:pt x="48" y="139"/>
                                  </a:cubicBezTo>
                                  <a:close/>
                                  <a:moveTo>
                                    <a:pt x="75" y="126"/>
                                  </a:moveTo>
                                  <a:cubicBezTo>
                                    <a:pt x="59" y="110"/>
                                    <a:pt x="59" y="110"/>
                                    <a:pt x="59" y="110"/>
                                  </a:cubicBezTo>
                                  <a:cubicBezTo>
                                    <a:pt x="131" y="38"/>
                                    <a:pt x="131" y="38"/>
                                    <a:pt x="131" y="38"/>
                                  </a:cubicBezTo>
                                  <a:cubicBezTo>
                                    <a:pt x="147" y="54"/>
                                    <a:pt x="147" y="54"/>
                                    <a:pt x="147" y="54"/>
                                  </a:cubicBezTo>
                                  <a:cubicBezTo>
                                    <a:pt x="75" y="126"/>
                                    <a:pt x="75" y="126"/>
                                    <a:pt x="75" y="126"/>
                                  </a:cubicBezTo>
                                  <a:close/>
                                  <a:moveTo>
                                    <a:pt x="169" y="34"/>
                                  </a:moveTo>
                                  <a:cubicBezTo>
                                    <a:pt x="157" y="47"/>
                                    <a:pt x="157" y="47"/>
                                    <a:pt x="157" y="47"/>
                                  </a:cubicBezTo>
                                  <a:cubicBezTo>
                                    <a:pt x="138" y="28"/>
                                    <a:pt x="138" y="28"/>
                                    <a:pt x="138" y="28"/>
                                  </a:cubicBezTo>
                                  <a:cubicBezTo>
                                    <a:pt x="151" y="16"/>
                                    <a:pt x="151" y="16"/>
                                    <a:pt x="151" y="16"/>
                                  </a:cubicBezTo>
                                  <a:cubicBezTo>
                                    <a:pt x="152" y="15"/>
                                    <a:pt x="154" y="14"/>
                                    <a:pt x="155" y="14"/>
                                  </a:cubicBezTo>
                                  <a:cubicBezTo>
                                    <a:pt x="157" y="14"/>
                                    <a:pt x="159" y="15"/>
                                    <a:pt x="160" y="16"/>
                                  </a:cubicBezTo>
                                  <a:cubicBezTo>
                                    <a:pt x="169" y="25"/>
                                    <a:pt x="169" y="25"/>
                                    <a:pt x="169" y="25"/>
                                  </a:cubicBezTo>
                                  <a:cubicBezTo>
                                    <a:pt x="172" y="28"/>
                                    <a:pt x="172" y="32"/>
                                    <a:pt x="169" y="34"/>
                                  </a:cubicBezTo>
                                  <a:close/>
                                  <a:moveTo>
                                    <a:pt x="169" y="34"/>
                                  </a:moveTo>
                                  <a:cubicBezTo>
                                    <a:pt x="169" y="34"/>
                                    <a:pt x="169" y="34"/>
                                    <a:pt x="169" y="34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43" o:spid="_x0000_s1026" o:spt="203" style="position:absolute;left:0pt;margin-left:-43.5pt;margin-top:582.2pt;height:147.35pt;width:493.05pt;z-index:-1106663424;mso-width-relative:page;mso-height-relative:page;" coordsize="6261843,1871402" o:gfxdata="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">
                <o:lock v:ext="edit" aspectratio="f"/>
                <v:line id="直接连接符 40" o:spid="_x0000_s1026" o:spt="20" style="position:absolute;left:380377;top:299094;flip:y;height:635;width:5840278;" filled="f" stroked="t" coordsize="21600,21600" o:gfxdata="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AX9D7ugAAANsA&#10;AAAPAAAAAAAAAAEAIAAAACIAAABkcnMvZG93bnJldi54bWxQSwECFAAUAAAACACHTuJAMy8FnjsA&#10;AAA5AAAAEAAAAAAAAAABACAAAAAJAQAAZHJzL3NoYXBleG1sLnhtbFBLBQYAAAAABgAGAFsBAACz&#10;AwAAAAA=&#10;">
                  <v:fill on="f" focussize="0,0"/>
                  <v:stroke color="#88CADA [3204]" miterlimit="8" joinstyle="miter"/>
                  <v:imagedata o:title=""/>
                  <o:lock v:ext="edit" aspectratio="f"/>
                </v:line>
                <v:group id="组合 42" o:spid="_x0000_s1026" o:spt="203" style="position:absolute;left:0;top:0;height:1871402;width:6261843;" coordsize="6261843,1871402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41" o:spid="_x0000_s1026" o:spt="203" style="position:absolute;left:0;top:0;height:1871402;width:6261843;" coordsize="6261843,1871402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  <o:lock v:ext="edit" aspectratio="f"/>
                    <v:group id="组合 129" o:spid="_x0000_s1026" o:spt="203" style="position:absolute;left:329571;top:0;height:1871402;width:5932272;" coordorigin="350644,-15273" coordsize="5933806,1872414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文本框 2" o:spid="_x0000_s1026" o:spt="202" type="#_x0000_t202" style="position:absolute;left:350644;top:475227;height:1381914;width:5933806;" filled="f" stroked="f" coordsize="21600,21600" o:gfxdata="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BXc6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inset="1mm,0mm,1mm,0mm"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585858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85858"/>
                                  <w:szCs w:val="21"/>
                                </w:rPr>
                                <w:t>专业基础扎实，善于将专业知识快速与工作内容相结合。勇于承担责任，在有限的工作时间里，通过高强度的工作下获得较多的工作经验；工作认真负责，得到各级领导和同事的信任和认可；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eastAsia" w:ascii="微软雅黑" w:hAnsi="微软雅黑" w:eastAsia="微软雅黑"/>
                                  <w:color w:val="585858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85858"/>
                                  <w:szCs w:val="21"/>
                                </w:rPr>
                                <w:t>性格开朗，无论顺境逆境都能有乐观的心态，是团队中团队关系的粘合剂；重视工作中沟通，和公司内其他部门的同事建立了良好的关系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85858"/>
                                  <w:szCs w:val="21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v:textbox>
                      </v:shape>
                      <v:shape id="文本框 2" o:spid="_x0000_s1026" o:spt="202" type="#_x0000_t202" style="position:absolute;left:365805;top:-15273;height:314494;width:1947022;" filled="f" stroked="f" coordsize="21600,21600" o:gfxdata="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7alEi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inset="1mm,0mm,1mm,0mm" style="mso-fit-shape-to-text:t;"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46B0C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6B0C6"/>
                                  <w:sz w:val="28"/>
                                  <w:szCs w:val="28"/>
                                </w:rPr>
                                <w:t>个人简介</w:t>
                              </w:r>
                            </w:p>
                          </w:txbxContent>
                        </v:textbox>
                      </v:shape>
                    </v:group>
                    <v:shape id="椭圆 33" o:spid="_x0000_s1026" o:spt="3" type="#_x0000_t3" style="position:absolute;left:0;top:43891;height:287655;width:287655;v-text-anchor:middle;" fillcolor="#56B6CB" filled="t" stroked="f" coordsize="21600,21600" o:gfxdata="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1S4W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  <v:shadow on="t" color="#BFBFBF [2412]" offset="0pt,1.5pt" origin="0f,-32768f" matrix="65536f,0f,0f,65536f"/>
                    </v:shape>
                  </v:group>
                  <v:shape id="Freeform 171" o:spid="_x0000_s1026" o:spt="100" style="position:absolute;left:65837;top:109728;height:161925;width:161925;" fillcolor="#FFFFFF [3212]" filled="t" stroked="f" coordsize="186,185" o:gfxdata="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5vi6G/&#10;AAAA3AAAAA8AAAAAAAAAAQAgAAAAIgAAAGRycy9kb3ducmV2LnhtbFBLAQIUABQAAAAIAIdO4kAz&#10;LwWeOwAAADkAAAAQAAAAAAAAAAEAIAAAAA4BAABkcnMvc2hhcGV4bWwueG1sUEsFBgAAAAAGAAYA&#10;WwEAALgD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    <v:path o:connectlocs="143643,63894;138419,70021;138419,138292;125361,151421;26116,151421;10446,138292;10446,37636;26116,22757;82703,22757;88797,17505;82703,12253;26116,12253;0,37636;0,138292;26116,161925;125361,161925;148866,138292;148866,70021;143643,63894;154960,14004;147125,6126;123620,6126;107950,24507;37434,91903;37434,94529;37434,94529;26987,129540;33952,136542;67033,124288;67904,125163;69645,125163;136678,53391;154960,38511;154960,14004;41787,121662;46139,106782;55716,116410;41787,121662;65292,110284;51363,96279;114043,33260;127972,47264;65292,110284;147125,29759;136678,41137;120137,24507;131455,14004;134937,12253;139290,14004;147125,21881;147125,29759;147125,29759;147125,29759" o:connectangles="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158770688" behindDoc="0" locked="0" layoutInCell="1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2305050</wp:posOffset>
                </wp:positionV>
                <wp:extent cx="205740" cy="144145"/>
                <wp:effectExtent l="0" t="0" r="3810" b="8890"/>
                <wp:wrapNone/>
                <wp:docPr id="185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05904" cy="143998"/>
                        </a:xfrm>
                        <a:custGeom>
                          <a:avLst/>
                          <a:gdLst>
                            <a:gd name="T0" fmla="*/ 255 w 263"/>
                            <a:gd name="T1" fmla="*/ 42 h 184"/>
                            <a:gd name="T2" fmla="*/ 140 w 263"/>
                            <a:gd name="T3" fmla="*/ 2 h 184"/>
                            <a:gd name="T4" fmla="*/ 127 w 263"/>
                            <a:gd name="T5" fmla="*/ 2 h 184"/>
                            <a:gd name="T6" fmla="*/ 11 w 263"/>
                            <a:gd name="T7" fmla="*/ 42 h 184"/>
                            <a:gd name="T8" fmla="*/ 11 w 263"/>
                            <a:gd name="T9" fmla="*/ 51 h 184"/>
                            <a:gd name="T10" fmla="*/ 38 w 263"/>
                            <a:gd name="T11" fmla="*/ 61 h 184"/>
                            <a:gd name="T12" fmla="*/ 25 w 263"/>
                            <a:gd name="T13" fmla="*/ 99 h 184"/>
                            <a:gd name="T14" fmla="*/ 17 w 263"/>
                            <a:gd name="T15" fmla="*/ 111 h 184"/>
                            <a:gd name="T16" fmla="*/ 24 w 263"/>
                            <a:gd name="T17" fmla="*/ 122 h 184"/>
                            <a:gd name="T18" fmla="*/ 0 w 263"/>
                            <a:gd name="T19" fmla="*/ 173 h 184"/>
                            <a:gd name="T20" fmla="*/ 19 w 263"/>
                            <a:gd name="T21" fmla="*/ 184 h 184"/>
                            <a:gd name="T22" fmla="*/ 37 w 263"/>
                            <a:gd name="T23" fmla="*/ 121 h 184"/>
                            <a:gd name="T24" fmla="*/ 42 w 263"/>
                            <a:gd name="T25" fmla="*/ 111 h 184"/>
                            <a:gd name="T26" fmla="*/ 36 w 263"/>
                            <a:gd name="T27" fmla="*/ 100 h 184"/>
                            <a:gd name="T28" fmla="*/ 50 w 263"/>
                            <a:gd name="T29" fmla="*/ 66 h 184"/>
                            <a:gd name="T30" fmla="*/ 51 w 263"/>
                            <a:gd name="T31" fmla="*/ 65 h 184"/>
                            <a:gd name="T32" fmla="*/ 131 w 263"/>
                            <a:gd name="T33" fmla="*/ 33 h 184"/>
                            <a:gd name="T34" fmla="*/ 138 w 263"/>
                            <a:gd name="T35" fmla="*/ 36 h 184"/>
                            <a:gd name="T36" fmla="*/ 138 w 263"/>
                            <a:gd name="T37" fmla="*/ 36 h 184"/>
                            <a:gd name="T38" fmla="*/ 135 w 263"/>
                            <a:gd name="T39" fmla="*/ 44 h 184"/>
                            <a:gd name="T40" fmla="*/ 68 w 263"/>
                            <a:gd name="T41" fmla="*/ 71 h 184"/>
                            <a:gd name="T42" fmla="*/ 128 w 263"/>
                            <a:gd name="T43" fmla="*/ 91 h 184"/>
                            <a:gd name="T44" fmla="*/ 141 w 263"/>
                            <a:gd name="T45" fmla="*/ 91 h 184"/>
                            <a:gd name="T46" fmla="*/ 256 w 263"/>
                            <a:gd name="T47" fmla="*/ 52 h 184"/>
                            <a:gd name="T48" fmla="*/ 255 w 263"/>
                            <a:gd name="T49" fmla="*/ 42 h 184"/>
                            <a:gd name="T50" fmla="*/ 255 w 263"/>
                            <a:gd name="T51" fmla="*/ 42 h 184"/>
                            <a:gd name="T52" fmla="*/ 128 w 263"/>
                            <a:gd name="T53" fmla="*/ 106 h 184"/>
                            <a:gd name="T54" fmla="*/ 55 w 263"/>
                            <a:gd name="T55" fmla="*/ 82 h 184"/>
                            <a:gd name="T56" fmla="*/ 55 w 263"/>
                            <a:gd name="T57" fmla="*/ 100 h 184"/>
                            <a:gd name="T58" fmla="*/ 61 w 263"/>
                            <a:gd name="T59" fmla="*/ 114 h 184"/>
                            <a:gd name="T60" fmla="*/ 56 w 263"/>
                            <a:gd name="T61" fmla="*/ 127 h 184"/>
                            <a:gd name="T62" fmla="*/ 61 w 263"/>
                            <a:gd name="T63" fmla="*/ 134 h 184"/>
                            <a:gd name="T64" fmla="*/ 209 w 263"/>
                            <a:gd name="T65" fmla="*/ 131 h 184"/>
                            <a:gd name="T66" fmla="*/ 215 w 263"/>
                            <a:gd name="T67" fmla="*/ 121 h 184"/>
                            <a:gd name="T68" fmla="*/ 215 w 263"/>
                            <a:gd name="T69" fmla="*/ 81 h 184"/>
                            <a:gd name="T70" fmla="*/ 141 w 263"/>
                            <a:gd name="T71" fmla="*/ 106 h 184"/>
                            <a:gd name="T72" fmla="*/ 128 w 263"/>
                            <a:gd name="T73" fmla="*/ 106 h 184"/>
                            <a:gd name="T74" fmla="*/ 128 w 263"/>
                            <a:gd name="T75" fmla="*/ 106 h 184"/>
                            <a:gd name="T76" fmla="*/ 128 w 263"/>
                            <a:gd name="T77" fmla="*/ 106 h 184"/>
                            <a:gd name="T78" fmla="*/ 128 w 263"/>
                            <a:gd name="T79" fmla="*/ 106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-42.05pt;margin-top:181.5pt;height:11.35pt;width:16.2pt;z-index:1158770688;mso-width-relative:page;mso-height-relative:page;" fillcolor="#FFFFFF [3212]" filled="t" stroked="f" coordsize="263,184" o:gfxdata="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199640,32869;109606,1565;99428,1565;8611,32869;8611,39912;29750,47738;19572,77477;13309,86868;18789,95476;0,135389;14875,143998;28967,94694;32882,86868;28184,78259;39145,51651;39928,50868;102560,25825;108040,28173;108040,28173;105692,34434;53237,55564;100211,71216;110389,71216;200423,40695;199640,32869;199640,32869;100211,82955;43059,64173;43059,78259;47757,89216;43842,99389;47757,104868;163627,102520;168324,94694;168324,63390;110389,82955;100211,82955;100211,82955;100211,82955;100211,82955" o:connectangles="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88292608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6269355</wp:posOffset>
                </wp:positionV>
                <wp:extent cx="161925" cy="161925"/>
                <wp:effectExtent l="0" t="0" r="9525" b="9525"/>
                <wp:wrapNone/>
                <wp:docPr id="174" name="Freeform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654050" y="7183755"/>
                          <a:ext cx="161925" cy="161925"/>
                        </a:xfrm>
                        <a:custGeom>
                          <a:avLst/>
                          <a:gdLst>
                            <a:gd name="T0" fmla="*/ 249 w 1662"/>
                            <a:gd name="T1" fmla="*/ 0 h 1662"/>
                            <a:gd name="T2" fmla="*/ 441 w 1662"/>
                            <a:gd name="T3" fmla="*/ 0 h 1662"/>
                            <a:gd name="T4" fmla="*/ 635 w 1662"/>
                            <a:gd name="T5" fmla="*/ 227 h 1662"/>
                            <a:gd name="T6" fmla="*/ 635 w 1662"/>
                            <a:gd name="T7" fmla="*/ 443 h 1662"/>
                            <a:gd name="T8" fmla="*/ 1219 w 1662"/>
                            <a:gd name="T9" fmla="*/ 1034 h 1662"/>
                            <a:gd name="T10" fmla="*/ 1480 w 1662"/>
                            <a:gd name="T11" fmla="*/ 1034 h 1662"/>
                            <a:gd name="T12" fmla="*/ 1662 w 1662"/>
                            <a:gd name="T13" fmla="*/ 1224 h 1662"/>
                            <a:gd name="T14" fmla="*/ 1662 w 1662"/>
                            <a:gd name="T15" fmla="*/ 1423 h 1662"/>
                            <a:gd name="T16" fmla="*/ 1466 w 1662"/>
                            <a:gd name="T17" fmla="*/ 1226 h 1662"/>
                            <a:gd name="T18" fmla="*/ 1216 w 1662"/>
                            <a:gd name="T19" fmla="*/ 1423 h 1662"/>
                            <a:gd name="T20" fmla="*/ 1416 w 1662"/>
                            <a:gd name="T21" fmla="*/ 1662 h 1662"/>
                            <a:gd name="T22" fmla="*/ 1226 w 1662"/>
                            <a:gd name="T23" fmla="*/ 1662 h 1662"/>
                            <a:gd name="T24" fmla="*/ 1024 w 1662"/>
                            <a:gd name="T25" fmla="*/ 1416 h 1662"/>
                            <a:gd name="T26" fmla="*/ 1048 w 1662"/>
                            <a:gd name="T27" fmla="*/ 1224 h 1662"/>
                            <a:gd name="T28" fmla="*/ 455 w 1662"/>
                            <a:gd name="T29" fmla="*/ 614 h 1662"/>
                            <a:gd name="T30" fmla="*/ 218 w 1662"/>
                            <a:gd name="T31" fmla="*/ 638 h 1662"/>
                            <a:gd name="T32" fmla="*/ 0 w 1662"/>
                            <a:gd name="T33" fmla="*/ 419 h 1662"/>
                            <a:gd name="T34" fmla="*/ 0 w 1662"/>
                            <a:gd name="T35" fmla="*/ 249 h 1662"/>
                            <a:gd name="T36" fmla="*/ 242 w 1662"/>
                            <a:gd name="T37" fmla="*/ 443 h 1662"/>
                            <a:gd name="T38" fmla="*/ 457 w 1662"/>
                            <a:gd name="T39" fmla="*/ 263 h 1662"/>
                            <a:gd name="T40" fmla="*/ 249 w 1662"/>
                            <a:gd name="T41" fmla="*/ 0 h 1662"/>
                            <a:gd name="T42" fmla="*/ 1385 w 1662"/>
                            <a:gd name="T43" fmla="*/ 94 h 1662"/>
                            <a:gd name="T44" fmla="*/ 1385 w 1662"/>
                            <a:gd name="T45" fmla="*/ 170 h 1662"/>
                            <a:gd name="T46" fmla="*/ 939 w 1662"/>
                            <a:gd name="T47" fmla="*/ 609 h 1662"/>
                            <a:gd name="T48" fmla="*/ 1053 w 1662"/>
                            <a:gd name="T49" fmla="*/ 716 h 1662"/>
                            <a:gd name="T50" fmla="*/ 1475 w 1662"/>
                            <a:gd name="T51" fmla="*/ 282 h 1662"/>
                            <a:gd name="T52" fmla="*/ 1560 w 1662"/>
                            <a:gd name="T53" fmla="*/ 282 h 1662"/>
                            <a:gd name="T54" fmla="*/ 1662 w 1662"/>
                            <a:gd name="T55" fmla="*/ 83 h 1662"/>
                            <a:gd name="T56" fmla="*/ 1594 w 1662"/>
                            <a:gd name="T57" fmla="*/ 0 h 1662"/>
                            <a:gd name="T58" fmla="*/ 1385 w 1662"/>
                            <a:gd name="T59" fmla="*/ 94 h 1662"/>
                            <a:gd name="T60" fmla="*/ 0 w 1662"/>
                            <a:gd name="T61" fmla="*/ 1468 h 1662"/>
                            <a:gd name="T62" fmla="*/ 180 w 1662"/>
                            <a:gd name="T63" fmla="*/ 1662 h 1662"/>
                            <a:gd name="T64" fmla="*/ 763 w 1662"/>
                            <a:gd name="T65" fmla="*/ 1098 h 1662"/>
                            <a:gd name="T66" fmla="*/ 564 w 1662"/>
                            <a:gd name="T67" fmla="*/ 903 h 1662"/>
                            <a:gd name="T68" fmla="*/ 0 w 1662"/>
                            <a:gd name="T69" fmla="*/ 1468 h 16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662" h="1662">
                              <a:moveTo>
                                <a:pt x="249" y="0"/>
                              </a:moveTo>
                              <a:lnTo>
                                <a:pt x="441" y="0"/>
                              </a:lnTo>
                              <a:lnTo>
                                <a:pt x="635" y="227"/>
                              </a:lnTo>
                              <a:lnTo>
                                <a:pt x="635" y="443"/>
                              </a:lnTo>
                              <a:lnTo>
                                <a:pt x="1219" y="1034"/>
                              </a:lnTo>
                              <a:lnTo>
                                <a:pt x="1480" y="1034"/>
                              </a:lnTo>
                              <a:lnTo>
                                <a:pt x="1662" y="1224"/>
                              </a:lnTo>
                              <a:lnTo>
                                <a:pt x="1662" y="1423"/>
                              </a:lnTo>
                              <a:lnTo>
                                <a:pt x="1466" y="1226"/>
                              </a:lnTo>
                              <a:lnTo>
                                <a:pt x="1216" y="1423"/>
                              </a:lnTo>
                              <a:lnTo>
                                <a:pt x="1416" y="1662"/>
                              </a:lnTo>
                              <a:lnTo>
                                <a:pt x="1226" y="1662"/>
                              </a:lnTo>
                              <a:lnTo>
                                <a:pt x="1024" y="1416"/>
                              </a:lnTo>
                              <a:lnTo>
                                <a:pt x="1048" y="1224"/>
                              </a:lnTo>
                              <a:lnTo>
                                <a:pt x="455" y="614"/>
                              </a:lnTo>
                              <a:lnTo>
                                <a:pt x="218" y="638"/>
                              </a:lnTo>
                              <a:lnTo>
                                <a:pt x="0" y="419"/>
                              </a:lnTo>
                              <a:lnTo>
                                <a:pt x="0" y="249"/>
                              </a:lnTo>
                              <a:lnTo>
                                <a:pt x="242" y="443"/>
                              </a:lnTo>
                              <a:lnTo>
                                <a:pt x="457" y="263"/>
                              </a:lnTo>
                              <a:lnTo>
                                <a:pt x="249" y="0"/>
                              </a:lnTo>
                              <a:close/>
                              <a:moveTo>
                                <a:pt x="1385" y="94"/>
                              </a:moveTo>
                              <a:lnTo>
                                <a:pt x="1385" y="170"/>
                              </a:lnTo>
                              <a:lnTo>
                                <a:pt x="939" y="609"/>
                              </a:lnTo>
                              <a:lnTo>
                                <a:pt x="1053" y="716"/>
                              </a:lnTo>
                              <a:lnTo>
                                <a:pt x="1475" y="282"/>
                              </a:lnTo>
                              <a:lnTo>
                                <a:pt x="1560" y="282"/>
                              </a:lnTo>
                              <a:lnTo>
                                <a:pt x="1662" y="83"/>
                              </a:lnTo>
                              <a:lnTo>
                                <a:pt x="1594" y="0"/>
                              </a:lnTo>
                              <a:lnTo>
                                <a:pt x="1385" y="94"/>
                              </a:lnTo>
                              <a:close/>
                              <a:moveTo>
                                <a:pt x="0" y="1468"/>
                              </a:moveTo>
                              <a:lnTo>
                                <a:pt x="180" y="1662"/>
                              </a:lnTo>
                              <a:lnTo>
                                <a:pt x="763" y="1098"/>
                              </a:lnTo>
                              <a:lnTo>
                                <a:pt x="564" y="903"/>
                              </a:lnTo>
                              <a:lnTo>
                                <a:pt x="0" y="146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7" o:spid="_x0000_s1026" o:spt="100" style="position:absolute;left:0pt;margin-left:-38.5pt;margin-top:493.65pt;height:12.75pt;width:12.75pt;z-index:-1106674688;mso-width-relative:page;mso-height-relative:page;" fillcolor="#FFFFFF [3212]" filled="t" stroked="f" coordsize="1662,1662" o:gfxdata="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" path="m249,0l441,0,635,227,635,443,1219,1034,1480,1034,1662,1224,1662,1423,1466,1226,1216,1423,1416,1662,1226,1662,1024,1416,1048,1224,455,614,218,638,0,419,0,249,242,443,457,263,249,0xm1385,94l1385,170,939,609,1053,716,1475,282,1560,282,1662,83,1594,0,1385,94xm0,1468l180,1662,763,1098,564,903,0,1468xe">
                <v:path o:connectlocs="24259,0;42965,0;61866,22116;61866,43160;118764,100740;144193,100740;161925,119251;161925,138639;142829,119446;118472,138639;137957,161925;119446,161925;99766,137957;102104,119251;44329,59820;21239,62158;0,40822;0,24259;23577,43160;44524,25623;24259,0;134937,9158;134937,16562;91484,59333;102591,69758;143706,27474;151987,27474;161925,8086;155299,0;134937,9158;0,143024;17537,161925;74337,106975;54949,87977;0,143024" o:connectangles="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188291584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6149975</wp:posOffset>
                </wp:positionV>
                <wp:extent cx="6276340" cy="1254125"/>
                <wp:effectExtent l="0" t="0" r="0" b="3175"/>
                <wp:wrapNone/>
                <wp:docPr id="73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90550" y="7064375"/>
                          <a:ext cx="6276340" cy="1254124"/>
                          <a:chOff x="0" y="0"/>
                          <a:chExt cx="6276340" cy="1254130"/>
                        </a:xfrm>
                      </wpg:grpSpPr>
                      <wpg:grpSp>
                        <wpg:cNvPr id="74" name="组合 74"/>
                        <wpg:cNvGrpSpPr/>
                        <wpg:grpSpPr>
                          <a:xfrm>
                            <a:off x="0" y="0"/>
                            <a:ext cx="6276340" cy="1214124"/>
                            <a:chOff x="0" y="0"/>
                            <a:chExt cx="6276537" cy="1214161"/>
                          </a:xfrm>
                        </wpg:grpSpPr>
                        <wps:wsp>
                          <wps:cNvPr id="75" name="直接连接符 75"/>
                          <wps:cNvCnPr/>
                          <wps:spPr>
                            <a:xfrm>
                              <a:off x="380377" y="307351"/>
                              <a:ext cx="5840278" cy="381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88CADA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77" name="组合 77"/>
                          <wpg:cNvGrpSpPr/>
                          <wpg:grpSpPr>
                            <a:xfrm>
                              <a:off x="0" y="0"/>
                              <a:ext cx="6276537" cy="1214161"/>
                              <a:chOff x="0" y="0"/>
                              <a:chExt cx="6276537" cy="1214161"/>
                            </a:xfrm>
                          </wpg:grpSpPr>
                          <wpg:grpSp>
                            <wpg:cNvPr id="78" name="组合 78"/>
                            <wpg:cNvGrpSpPr/>
                            <wpg:grpSpPr>
                              <a:xfrm>
                                <a:off x="343545" y="0"/>
                                <a:ext cx="5932991" cy="1214161"/>
                                <a:chOff x="364622" y="-15273"/>
                                <a:chExt cx="5934525" cy="1214817"/>
                              </a:xfrm>
                            </wpg:grpSpPr>
                            <wps:wsp>
                              <wps:cNvPr id="79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4622" y="423764"/>
                                  <a:ext cx="5934525" cy="775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hint="default" w:ascii="微软雅黑" w:hAnsi="微软雅黑" w:eastAsia="微软雅黑"/>
                                        <w:color w:val="3B3838" w:themeColor="background2" w:themeShade="40"/>
                                        <w:szCs w:val="21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3B3838" w:themeColor="background2" w:themeShade="40"/>
                                        <w:szCs w:val="21"/>
                                      </w:rPr>
                                      <w:t>通过计算机二级考试及MOS；拥有Excel专家级认证，熟练操作；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3B3838" w:themeColor="background2" w:themeShade="40"/>
                                        <w:szCs w:val="21"/>
                                        <w:lang w:val="en-US" w:eastAsia="zh-CN"/>
                                      </w:rPr>
                                      <w:t>已通过电子商务专业认证考试</w:t>
                                    </w:r>
                                  </w:p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hint="eastAsia" w:ascii="微软雅黑" w:hAnsi="微软雅黑" w:eastAsia="微软雅黑"/>
                                        <w:color w:val="3B3838" w:themeColor="background2" w:themeShade="40"/>
                                        <w:szCs w:val="21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3B3838" w:themeColor="background2" w:themeShade="40"/>
                                        <w:szCs w:val="21"/>
                                      </w:rPr>
                                      <w:t>擅长使用OFFICE办公软件及金蝶用友等；精通ERP财务软件，精通Excel软件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3B3838" w:themeColor="background2" w:themeShade="40"/>
                                        <w:szCs w:val="21"/>
                                        <w:lang w:eastAsia="zh-CN"/>
                                      </w:rPr>
                                      <w:t>；</w:t>
                                    </w:r>
                                  </w:p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hint="default" w:ascii="微软雅黑" w:hAnsi="微软雅黑" w:eastAsia="微软雅黑"/>
                                        <w:color w:val="3B3838" w:themeColor="background2" w:themeShade="40"/>
                                        <w:szCs w:val="21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3B3838" w:themeColor="background2" w:themeShade="40"/>
                                        <w:szCs w:val="21"/>
                                        <w:lang w:val="en-US" w:eastAsia="zh-CN"/>
                                      </w:rPr>
                                      <w:t>大学生英语四级、熟练掌握Java++及C++等计算机语言</w:t>
                                    </w:r>
                                  </w:p>
                                </w:txbxContent>
                              </wps:txbx>
                              <wps:bodyPr rot="0" vert="horz" wrap="square" lIns="36000" tIns="0" rIns="36000" bIns="0" anchor="t" anchorCtr="0">
                                <a:noAutofit/>
                              </wps:bodyPr>
                            </wps:wsp>
                            <wps:wsp>
                              <wps:cNvPr id="80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5805" y="-15273"/>
                                  <a:ext cx="1946839" cy="3145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hint="eastAsia" w:ascii="微软雅黑" w:hAnsi="微软雅黑" w:eastAsia="微软雅黑"/>
                                        <w:b/>
                                        <w:color w:val="46B0C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b/>
                                        <w:color w:val="46B0C6"/>
                                        <w:sz w:val="28"/>
                                        <w:szCs w:val="28"/>
                                      </w:rPr>
                                      <w:t>技能证书</w:t>
                                    </w:r>
                                  </w:p>
                                </w:txbxContent>
                              </wps:txbx>
                              <wps:bodyPr rot="0" vert="horz" wrap="square" lIns="36000" tIns="0" rIns="36000" bIns="0" anchor="t" anchorCtr="0">
                                <a:spAutoFit/>
                              </wps:bodyPr>
                            </wps:wsp>
                          </wpg:grpSp>
                          <wps:wsp>
                            <wps:cNvPr id="81" name="椭圆 81"/>
                            <wps:cNvSpPr/>
                            <wps:spPr>
                              <a:xfrm>
                                <a:off x="0" y="43891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6B6CB"/>
                              </a:solidFill>
                              <a:ln>
                                <a:noFill/>
                              </a:ln>
                              <a:effectLst>
                                <a:outerShdw dist="19050" dir="5400000" algn="t" rotWithShape="0">
                                  <a:schemeClr val="bg1">
                                    <a:lumMod val="75000"/>
                                  </a:scheme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83" name="直接连接符 83"/>
                        <wps:cNvCnPr/>
                        <wps:spPr>
                          <a:xfrm flipH="1">
                            <a:off x="141605" y="548642"/>
                            <a:ext cx="1905" cy="705488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88CAD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菱形 84"/>
                        <wps:cNvSpPr/>
                        <wps:spPr>
                          <a:xfrm>
                            <a:off x="90170" y="462917"/>
                            <a:ext cx="107950" cy="158751"/>
                          </a:xfrm>
                          <a:prstGeom prst="diamond">
                            <a:avLst/>
                          </a:prstGeom>
                          <a:solidFill>
                            <a:srgbClr val="88CADA"/>
                          </a:solidFill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3.5pt;margin-top:484.25pt;height:98.75pt;width:494.2pt;z-index:-1106675712;mso-width-relative:page;mso-height-relative:page;" coordsize="6276340,1254130" o:gfxdata="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">
                <o:lock v:ext="edit" aspectratio="f"/>
                <v:group id="_x0000_s1026" o:spid="_x0000_s1026" o:spt="203" style="position:absolute;left:0;top:0;height:1214124;width:6276340;" coordsize="6276537,1214161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380377;top:307351;height:3810;width:5840278;" filled="f" stroked="t" coordsize="21600,21600" o:gfxdata="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Uo9bu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88CADA [3204]" miterlimit="8" joinstyle="miter"/>
                    <v:imagedata o:title=""/>
                    <o:lock v:ext="edit" aspectratio="f"/>
                  </v:line>
                  <v:group id="_x0000_s1026" o:spid="_x0000_s1026" o:spt="203" style="position:absolute;left:0;top:0;height:1214161;width:6276537;" coordsize="6276537,1214161" o:gfxdata="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Djswb0AAADbAAAADwAAAAAAAAABACAAAAAiAAAAZHJzL2Rvd25yZXYueG1s&#10;UEsBAhQAFAAAAAgAh07iQDMvBZ47AAAAOQAAABUAAAAAAAAAAQAgAAAADAEAAGRycy9ncm91cHNo&#10;YXBleG1sLnhtbFBLBQYAAAAABgAGAGABAADJAwAAAAA=&#10;">
                    <o:lock v:ext="edit" aspectratio="f"/>
                    <v:group id="_x0000_s1026" o:spid="_x0000_s1026" o:spt="203" style="position:absolute;left:343545;top:0;height:1214161;width:5932991;" coordorigin="364622,-15273" coordsize="5934525,1214817" o:gfxdata="UEsDBAoAAAAAAIdO4kAAAAAAAAAAAAAAAAAEAAAAZHJzL1BLAwQUAAAACACHTuJA0ad4s7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NGneLO7AAAA2wAAAA8AAAAAAAAAAQAgAAAAIgAAAGRycy9kb3ducmV2LnhtbFBL&#10;AQIUABQAAAAIAIdO4kAzLwWeOwAAADkAAAAVAAAAAAAAAAEAIAAAAAoBAABkcnMvZ3JvdXBzaGFw&#10;ZXhtbC54bWxQSwUGAAAAAAYABgBgAQAAxwMAAAAA&#10;">
                      <o:lock v:ext="edit" aspectratio="f"/>
                      <v:shape id="文本框 2" o:spid="_x0000_s1026" o:spt="202" type="#_x0000_t202" style="position:absolute;left:364622;top:423764;height:775780;width:5934525;" filled="f" stroked="f" coordsize="21600,21600" o:gfxdata="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VQwF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inset="1mm,0mm,1mm,0mm"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default" w:ascii="微软雅黑" w:hAnsi="微软雅黑" w:eastAsia="微软雅黑"/>
                                  <w:color w:val="3B3838" w:themeColor="background2" w:themeShade="40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3B3838" w:themeColor="background2" w:themeShade="40"/>
                                  <w:szCs w:val="21"/>
                                </w:rPr>
                                <w:t>通过计算机二级考试及MOS；拥有Excel专家级认证，熟练操作；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3B3838" w:themeColor="background2" w:themeShade="40"/>
                                  <w:szCs w:val="21"/>
                                  <w:lang w:val="en-US" w:eastAsia="zh-CN"/>
                                </w:rPr>
                                <w:t>已通过电子商务专业认证考试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eastAsia" w:ascii="微软雅黑" w:hAnsi="微软雅黑" w:eastAsia="微软雅黑"/>
                                  <w:color w:val="3B3838" w:themeColor="background2" w:themeShade="40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3B3838" w:themeColor="background2" w:themeShade="40"/>
                                  <w:szCs w:val="21"/>
                                </w:rPr>
                                <w:t>擅长使用OFFICE办公软件及金蝶用友等；精通ERP财务软件，精通Excel软件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3B3838" w:themeColor="background2" w:themeShade="40"/>
                                  <w:szCs w:val="21"/>
                                  <w:lang w:eastAsia="zh-CN"/>
                                </w:rPr>
                                <w:t>；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default" w:ascii="微软雅黑" w:hAnsi="微软雅黑" w:eastAsia="微软雅黑"/>
                                  <w:color w:val="3B3838" w:themeColor="background2" w:themeShade="40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3B3838" w:themeColor="background2" w:themeShade="40"/>
                                  <w:szCs w:val="21"/>
                                  <w:lang w:val="en-US" w:eastAsia="zh-CN"/>
                                </w:rPr>
                                <w:t>大学生英语四级、熟练掌握Java++及C++等计算机语言</w:t>
                              </w:r>
                            </w:p>
                          </w:txbxContent>
                        </v:textbox>
                      </v:shape>
                      <v:shape id="文本框 2" o:spid="_x0000_s1026" o:spt="202" type="#_x0000_t202" style="position:absolute;left:365805;top:-15273;height:314506;width:1946839;" filled="f" stroked="f" coordsize="21600,21600" o:gfxdata="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Bn2nb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inset="1mm,0mm,1mm,0mm" style="mso-fit-shape-to-text:t;"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eastAsia" w:ascii="微软雅黑" w:hAnsi="微软雅黑" w:eastAsia="微软雅黑"/>
                                  <w:b/>
                                  <w:color w:val="46B0C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6B0C6"/>
                                  <w:sz w:val="28"/>
                                  <w:szCs w:val="28"/>
                                </w:rPr>
                                <w:t>技能证书</w:t>
                              </w:r>
                            </w:p>
                          </w:txbxContent>
                        </v:textbox>
                      </v:shape>
                    </v:group>
                    <v:shape id="_x0000_s1026" o:spid="_x0000_s1026" o:spt="3" type="#_x0000_t3" style="position:absolute;left:0;top:43891;height:287655;width:287655;v-text-anchor:middle;" fillcolor="#56B6CB" filled="t" stroked="f" coordsize="21600,21600" o:gfxdata="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IWTMO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  <v:shadow on="t" color="#BFBFBF [2412]" offset="0pt,1.5pt" origin="0f,-32768f" matrix="65536f,0f,0f,65536f"/>
                    </v:shape>
                  </v:group>
                </v:group>
                <v:line id="_x0000_s1026" o:spid="_x0000_s1026" o:spt="20" style="position:absolute;left:141605;top:548642;flip:x;height:705488;width:1905;" filled="f" stroked="t" coordsize="21600,21600" o:gfxdata="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XUqWr4A&#10;AADbAAAADwAAAAAAAAABACAAAAAiAAAAZHJzL2Rvd25yZXYueG1sUEsBAhQAFAAAAAgAh07iQDMv&#10;BZ47AAAAOQAAABAAAAAAAAAAAQAgAAAADQEAAGRycy9zaGFwZXhtbC54bWxQSwUGAAAAAAYABgBb&#10;AQAAtwMAAAAA&#10;">
                  <v:fill on="f" focussize="0,0"/>
                  <v:stroke color="#88CADA [3204]" miterlimit="8" joinstyle="miter"/>
                  <v:imagedata o:title=""/>
                  <o:lock v:ext="edit" aspectratio="f"/>
                </v:line>
                <v:shape id="_x0000_s1026" o:spid="_x0000_s1026" o:spt="4" type="#_x0000_t4" style="position:absolute;left:90170;top:462917;height:158751;width:107950;v-text-anchor:middle;" fillcolor="#88CADA" filled="t" stroked="t" coordsize="21600,21600" o:gfxdata="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77Okh7gAAADbAAAA&#10;DwAAAAAAAAABACAAAAAiAAAAZHJzL2Rvd25yZXYueG1sUEsBAhQAFAAAAAgAh07iQDMvBZ47AAAA&#10;OQAAABAAAAAAAAAAAQAgAAAABwEAAGRycy9zaGFwZXhtbC54bWxQSwUGAAAAAAYABgBbAQAAsQMA&#10;AAAA&#10;">
                  <v:fill on="t" focussize="0,0"/>
                  <v:stroke weight="1.5pt" color="#FFFFFF [3212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188270080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4455795</wp:posOffset>
                </wp:positionV>
                <wp:extent cx="5935980" cy="1757680"/>
                <wp:effectExtent l="0" t="0" r="0" b="0"/>
                <wp:wrapNone/>
                <wp:docPr id="287" name="文本框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980" cy="175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 xml:space="preserve">2020.6-2020.12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</w:rPr>
                              <w:fldChar w:fldCharType="begin"/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</w:rPr>
                              <w:instrText xml:space="preserve"> HYPERLINK "https://jobs.51job.com/all/co5792159.html" \o "深圳市万创置业有限公司" \t "https://jobs.51job.com/shenzhen-gmxq/_blank" </w:instrTex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  <w:t>WPS科技</w:t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</w:rPr>
                              <w:t>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 xml:space="preserve">                 电商运营实习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负责通过网络平台帮助店铺推广产品，提升店铺排名及产品销量，作出统计分析结论；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维护客户关系，为客户提供专业的咨询及业务分析；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4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负责店铺日常管理，优化店铺数据，提高用户留存率和转化率，并应用大数据类相关分析；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执行并配合公司团队活动，与合作方对接，保证项目的有效推进，维护客户关系群体。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1pt;margin-top:350.85pt;height:138.4pt;width:467.4pt;z-index:-1106697216;mso-width-relative:page;mso-height-relative:page;" filled="f" stroked="f" coordsize="21600,21600" o:gfxdata="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L5Rwy90AAAALAQAADwAAAAAAAAABACAAAAAi&#10;AAAAZHJzL2Rvd25yZXYueG1sUEsBAhQAFAAAAAgAh07iQA/9lxo+AgAAawQAAA4AAAAAAAAAAQAg&#10;AAAALA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 xml:space="preserve">2020.6-2020.12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 xml:space="preserve">                 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</w:rPr>
                        <w:fldChar w:fldCharType="begin"/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</w:rPr>
                        <w:instrText xml:space="preserve"> HYPERLINK "https://jobs.51job.com/all/co5792159.html" \o "深圳市万创置业有限公司" \t "https://jobs.51job.com/shenzhen-gmxq/_blank" </w:instrTex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</w:rP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  <w:t>WPS科技</w:t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</w:rPr>
                        <w:t>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 xml:space="preserve">                 电商运营实习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负责通过网络平台帮助店铺推广产品，提升店铺排名及产品销量，作出统计分析结论；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维护客户关系，为客户提供专业的咨询及业务分析；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4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负责店铺日常管理，优化店铺数据，提高用户留存率和转化率，并应用大数据类相关分析；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执行并配合公司团队活动，与合作方对接，保证项目的有效推进，维护客户关系群体。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158769664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4170045</wp:posOffset>
                </wp:positionV>
                <wp:extent cx="173355" cy="161925"/>
                <wp:effectExtent l="0" t="0" r="17145" b="10795"/>
                <wp:wrapNone/>
                <wp:docPr id="184" name="Freeform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638175" y="5084445"/>
                          <a:ext cx="173355" cy="161925"/>
                        </a:xfrm>
                        <a:custGeom>
                          <a:avLst/>
                          <a:gdLst>
                            <a:gd name="T0" fmla="*/ 48 w 120"/>
                            <a:gd name="T1" fmla="*/ 63 h 112"/>
                            <a:gd name="T2" fmla="*/ 52 w 120"/>
                            <a:gd name="T3" fmla="*/ 59 h 112"/>
                            <a:gd name="T4" fmla="*/ 67 w 120"/>
                            <a:gd name="T5" fmla="*/ 59 h 112"/>
                            <a:gd name="T6" fmla="*/ 70 w 120"/>
                            <a:gd name="T7" fmla="*/ 63 h 112"/>
                            <a:gd name="T8" fmla="*/ 70 w 120"/>
                            <a:gd name="T9" fmla="*/ 68 h 112"/>
                            <a:gd name="T10" fmla="*/ 67 w 120"/>
                            <a:gd name="T11" fmla="*/ 72 h 112"/>
                            <a:gd name="T12" fmla="*/ 52 w 120"/>
                            <a:gd name="T13" fmla="*/ 72 h 112"/>
                            <a:gd name="T14" fmla="*/ 48 w 120"/>
                            <a:gd name="T15" fmla="*/ 68 h 112"/>
                            <a:gd name="T16" fmla="*/ 48 w 120"/>
                            <a:gd name="T17" fmla="*/ 63 h 112"/>
                            <a:gd name="T18" fmla="*/ 35 w 120"/>
                            <a:gd name="T19" fmla="*/ 20 h 112"/>
                            <a:gd name="T20" fmla="*/ 4 w 120"/>
                            <a:gd name="T21" fmla="*/ 20 h 112"/>
                            <a:gd name="T22" fmla="*/ 0 w 120"/>
                            <a:gd name="T23" fmla="*/ 26 h 112"/>
                            <a:gd name="T24" fmla="*/ 0 w 120"/>
                            <a:gd name="T25" fmla="*/ 46 h 112"/>
                            <a:gd name="T26" fmla="*/ 37 w 120"/>
                            <a:gd name="T27" fmla="*/ 61 h 112"/>
                            <a:gd name="T28" fmla="*/ 42 w 120"/>
                            <a:gd name="T29" fmla="*/ 61 h 112"/>
                            <a:gd name="T30" fmla="*/ 42 w 120"/>
                            <a:gd name="T31" fmla="*/ 57 h 112"/>
                            <a:gd name="T32" fmla="*/ 46 w 120"/>
                            <a:gd name="T33" fmla="*/ 54 h 112"/>
                            <a:gd name="T34" fmla="*/ 70 w 120"/>
                            <a:gd name="T35" fmla="*/ 54 h 112"/>
                            <a:gd name="T36" fmla="*/ 76 w 120"/>
                            <a:gd name="T37" fmla="*/ 57 h 112"/>
                            <a:gd name="T38" fmla="*/ 76 w 120"/>
                            <a:gd name="T39" fmla="*/ 61 h 112"/>
                            <a:gd name="T40" fmla="*/ 82 w 120"/>
                            <a:gd name="T41" fmla="*/ 61 h 112"/>
                            <a:gd name="T42" fmla="*/ 119 w 120"/>
                            <a:gd name="T43" fmla="*/ 46 h 112"/>
                            <a:gd name="T44" fmla="*/ 119 w 120"/>
                            <a:gd name="T45" fmla="*/ 25 h 112"/>
                            <a:gd name="T46" fmla="*/ 115 w 120"/>
                            <a:gd name="T47" fmla="*/ 20 h 112"/>
                            <a:gd name="T48" fmla="*/ 83 w 120"/>
                            <a:gd name="T49" fmla="*/ 20 h 112"/>
                            <a:gd name="T50" fmla="*/ 35 w 120"/>
                            <a:gd name="T51" fmla="*/ 20 h 112"/>
                            <a:gd name="T52" fmla="*/ 74 w 120"/>
                            <a:gd name="T53" fmla="*/ 20 h 112"/>
                            <a:gd name="T54" fmla="*/ 74 w 120"/>
                            <a:gd name="T55" fmla="*/ 13 h 112"/>
                            <a:gd name="T56" fmla="*/ 72 w 120"/>
                            <a:gd name="T57" fmla="*/ 9 h 112"/>
                            <a:gd name="T58" fmla="*/ 47 w 120"/>
                            <a:gd name="T59" fmla="*/ 9 h 112"/>
                            <a:gd name="T60" fmla="*/ 44 w 120"/>
                            <a:gd name="T61" fmla="*/ 13 h 112"/>
                            <a:gd name="T62" fmla="*/ 44 w 120"/>
                            <a:gd name="T63" fmla="*/ 20 h 112"/>
                            <a:gd name="T64" fmla="*/ 35 w 120"/>
                            <a:gd name="T65" fmla="*/ 20 h 112"/>
                            <a:gd name="T66" fmla="*/ 35 w 120"/>
                            <a:gd name="T67" fmla="*/ 7 h 112"/>
                            <a:gd name="T68" fmla="*/ 41 w 120"/>
                            <a:gd name="T69" fmla="*/ 1 h 112"/>
                            <a:gd name="T70" fmla="*/ 77 w 120"/>
                            <a:gd name="T71" fmla="*/ 1 h 112"/>
                            <a:gd name="T72" fmla="*/ 84 w 120"/>
                            <a:gd name="T73" fmla="*/ 7 h 112"/>
                            <a:gd name="T74" fmla="*/ 83 w 120"/>
                            <a:gd name="T75" fmla="*/ 20 h 112"/>
                            <a:gd name="T76" fmla="*/ 74 w 120"/>
                            <a:gd name="T77" fmla="*/ 20 h 112"/>
                            <a:gd name="T78" fmla="*/ 119 w 120"/>
                            <a:gd name="T79" fmla="*/ 50 h 112"/>
                            <a:gd name="T80" fmla="*/ 119 w 120"/>
                            <a:gd name="T81" fmla="*/ 105 h 112"/>
                            <a:gd name="T82" fmla="*/ 113 w 120"/>
                            <a:gd name="T83" fmla="*/ 111 h 112"/>
                            <a:gd name="T84" fmla="*/ 5 w 120"/>
                            <a:gd name="T85" fmla="*/ 111 h 112"/>
                            <a:gd name="T86" fmla="*/ 0 w 120"/>
                            <a:gd name="T87" fmla="*/ 106 h 112"/>
                            <a:gd name="T88" fmla="*/ 0 w 120"/>
                            <a:gd name="T89" fmla="*/ 50 h 112"/>
                            <a:gd name="T90" fmla="*/ 43 w 120"/>
                            <a:gd name="T91" fmla="*/ 67 h 112"/>
                            <a:gd name="T92" fmla="*/ 43 w 120"/>
                            <a:gd name="T93" fmla="*/ 72 h 112"/>
                            <a:gd name="T94" fmla="*/ 48 w 120"/>
                            <a:gd name="T95" fmla="*/ 78 h 112"/>
                            <a:gd name="T96" fmla="*/ 70 w 120"/>
                            <a:gd name="T97" fmla="*/ 78 h 112"/>
                            <a:gd name="T98" fmla="*/ 76 w 120"/>
                            <a:gd name="T99" fmla="*/ 72 h 112"/>
                            <a:gd name="T100" fmla="*/ 76 w 120"/>
                            <a:gd name="T101" fmla="*/ 67 h 112"/>
                            <a:gd name="T102" fmla="*/ 119 w 120"/>
                            <a:gd name="T103" fmla="*/ 50 h 112"/>
                            <a:gd name="T104" fmla="*/ 119 w 120"/>
                            <a:gd name="T105" fmla="*/ 50 h 112"/>
                            <a:gd name="T106" fmla="*/ 119 w 120"/>
                            <a:gd name="T107" fmla="*/ 5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" h="112">
                              <a:moveTo>
                                <a:pt x="48" y="63"/>
                              </a:moveTo>
                              <a:cubicBezTo>
                                <a:pt x="48" y="63"/>
                                <a:pt x="47" y="59"/>
                                <a:pt x="52" y="59"/>
                              </a:cubicBezTo>
                              <a:cubicBezTo>
                                <a:pt x="67" y="59"/>
                                <a:pt x="67" y="59"/>
                                <a:pt x="67" y="59"/>
                              </a:cubicBezTo>
                              <a:cubicBezTo>
                                <a:pt x="67" y="59"/>
                                <a:pt x="70" y="59"/>
                                <a:pt x="70" y="63"/>
                              </a:cubicBezTo>
                              <a:cubicBezTo>
                                <a:pt x="70" y="68"/>
                                <a:pt x="70" y="68"/>
                                <a:pt x="70" y="68"/>
                              </a:cubicBezTo>
                              <a:cubicBezTo>
                                <a:pt x="70" y="68"/>
                                <a:pt x="71" y="72"/>
                                <a:pt x="67" y="72"/>
                              </a:cubicBezTo>
                              <a:cubicBezTo>
                                <a:pt x="52" y="72"/>
                                <a:pt x="52" y="72"/>
                                <a:pt x="52" y="72"/>
                              </a:cubicBezTo>
                              <a:cubicBezTo>
                                <a:pt x="52" y="72"/>
                                <a:pt x="48" y="74"/>
                                <a:pt x="48" y="68"/>
                              </a:cubicBezTo>
                              <a:cubicBezTo>
                                <a:pt x="48" y="63"/>
                                <a:pt x="48" y="63"/>
                                <a:pt x="48" y="63"/>
                              </a:cubicBezTo>
                              <a:close/>
                              <a:moveTo>
                                <a:pt x="35" y="20"/>
                              </a:move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4" y="20"/>
                                <a:pt x="0" y="19"/>
                                <a:pt x="0" y="2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37" y="61"/>
                                <a:pt x="37" y="61"/>
                                <a:pt x="37" y="61"/>
                              </a:cubicBezTo>
                              <a:cubicBezTo>
                                <a:pt x="42" y="61"/>
                                <a:pt x="42" y="61"/>
                                <a:pt x="42" y="61"/>
                              </a:cubicBezTo>
                              <a:cubicBezTo>
                                <a:pt x="42" y="57"/>
                                <a:pt x="42" y="57"/>
                                <a:pt x="42" y="57"/>
                              </a:cubicBezTo>
                              <a:cubicBezTo>
                                <a:pt x="42" y="57"/>
                                <a:pt x="43" y="54"/>
                                <a:pt x="46" y="54"/>
                              </a:cubicBezTo>
                              <a:cubicBezTo>
                                <a:pt x="70" y="54"/>
                                <a:pt x="70" y="54"/>
                                <a:pt x="70" y="54"/>
                              </a:cubicBezTo>
                              <a:cubicBezTo>
                                <a:pt x="70" y="54"/>
                                <a:pt x="76" y="53"/>
                                <a:pt x="76" y="57"/>
                              </a:cubicBezTo>
                              <a:cubicBezTo>
                                <a:pt x="76" y="61"/>
                                <a:pt x="76" y="61"/>
                                <a:pt x="76" y="61"/>
                              </a:cubicBezTo>
                              <a:cubicBezTo>
                                <a:pt x="82" y="61"/>
                                <a:pt x="82" y="61"/>
                                <a:pt x="82" y="61"/>
                              </a:cubicBezTo>
                              <a:cubicBezTo>
                                <a:pt x="119" y="46"/>
                                <a:pt x="119" y="46"/>
                                <a:pt x="119" y="46"/>
                              </a:cubicBezTo>
                              <a:cubicBezTo>
                                <a:pt x="119" y="25"/>
                                <a:pt x="119" y="25"/>
                                <a:pt x="119" y="25"/>
                              </a:cubicBezTo>
                              <a:cubicBezTo>
                                <a:pt x="119" y="25"/>
                                <a:pt x="120" y="20"/>
                                <a:pt x="115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lose/>
                              <a:moveTo>
                                <a:pt x="74" y="20"/>
                              </a:moveTo>
                              <a:cubicBezTo>
                                <a:pt x="74" y="13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5" y="9"/>
                                <a:pt x="72" y="9"/>
                              </a:cubicBezTo>
                              <a:cubicBezTo>
                                <a:pt x="47" y="9"/>
                                <a:pt x="47" y="9"/>
                                <a:pt x="47" y="9"/>
                              </a:cubicBezTo>
                              <a:cubicBezTo>
                                <a:pt x="47" y="9"/>
                                <a:pt x="44" y="9"/>
                                <a:pt x="44" y="13"/>
                              </a:cubicBez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ubicBezTo>
                                <a:pt x="35" y="7"/>
                                <a:pt x="35" y="7"/>
                                <a:pt x="35" y="7"/>
                              </a:cubicBezTo>
                              <a:cubicBezTo>
                                <a:pt x="35" y="7"/>
                                <a:pt x="35" y="2"/>
                                <a:pt x="41" y="1"/>
                              </a:cubicBezTo>
                              <a:cubicBezTo>
                                <a:pt x="77" y="1"/>
                                <a:pt x="77" y="1"/>
                                <a:pt x="77" y="1"/>
                              </a:cubicBezTo>
                              <a:cubicBezTo>
                                <a:pt x="77" y="1"/>
                                <a:pt x="84" y="0"/>
                                <a:pt x="84" y="7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105"/>
                                <a:pt x="119" y="105"/>
                                <a:pt x="119" y="105"/>
                              </a:cubicBezTo>
                              <a:cubicBezTo>
                                <a:pt x="119" y="105"/>
                                <a:pt x="119" y="111"/>
                                <a:pt x="113" y="111"/>
                              </a:cubicBezTo>
                              <a:cubicBezTo>
                                <a:pt x="5" y="111"/>
                                <a:pt x="5" y="111"/>
                                <a:pt x="5" y="111"/>
                              </a:cubicBezTo>
                              <a:cubicBezTo>
                                <a:pt x="5" y="111"/>
                                <a:pt x="0" y="112"/>
                                <a:pt x="0" y="106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43" y="67"/>
                                <a:pt x="43" y="67"/>
                                <a:pt x="43" y="67"/>
                              </a:cubicBezTo>
                              <a:cubicBezTo>
                                <a:pt x="43" y="72"/>
                                <a:pt x="43" y="72"/>
                                <a:pt x="43" y="72"/>
                              </a:cubicBezTo>
                              <a:cubicBezTo>
                                <a:pt x="43" y="72"/>
                                <a:pt x="43" y="78"/>
                                <a:pt x="48" y="78"/>
                              </a:cubicBezTo>
                              <a:cubicBezTo>
                                <a:pt x="70" y="78"/>
                                <a:pt x="70" y="78"/>
                                <a:pt x="70" y="78"/>
                              </a:cubicBezTo>
                              <a:cubicBezTo>
                                <a:pt x="70" y="78"/>
                                <a:pt x="76" y="78"/>
                                <a:pt x="76" y="72"/>
                              </a:cubicBezTo>
                              <a:cubicBezTo>
                                <a:pt x="76" y="67"/>
                                <a:pt x="76" y="67"/>
                                <a:pt x="76" y="67"/>
                              </a:cubicBez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o:spt="100" style="position:absolute;left:0pt;margin-left:-39.75pt;margin-top:328.35pt;height:12.75pt;width:13.65pt;z-index:1158769664;mso-width-relative:page;mso-height-relative:page;" fillcolor="#FFFFFF [3212]" filled="t" stroked="f" coordsize="120,112" o:gfxdata="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<v:path o:connectlocs="69342,91082;75120,85299;96789,85299;101123,91082;101123,98311;96789,104094;75120,104094;69342,98311;69342,91082;50561,28915;5778,28915;0,37589;0,66504;53451,88191;60674,88191;60674,82408;66452,78070;101123,78070;109791,82408;109791,88191;118459,88191;171910,66504;171910,36143;166131,28915;119903,28915;50561,28915;106902,28915;106902,18794;104013,13011;67897,13011;63563,18794;63563,28915;50561,28915;50561,10120;59229,1445;111236,1445;121348,10120;119903,28915;106902,28915;171910,72287;171910,151804;163242,160479;7223,160479;0,153250;0,72287;62118,96865;62118,104094;69342,112769;101123,112769;109791,104094;109791,96865;171910,72287;171910,72287;171910,72287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158768640" behindDoc="0" locked="0" layoutInCell="1" allowOverlap="1">
                <wp:simplePos x="0" y="0"/>
                <wp:positionH relativeFrom="column">
                  <wp:posOffset>-560705</wp:posOffset>
                </wp:positionH>
                <wp:positionV relativeFrom="paragraph">
                  <wp:posOffset>4066540</wp:posOffset>
                </wp:positionV>
                <wp:extent cx="6230620" cy="1997710"/>
                <wp:effectExtent l="0" t="0" r="17780" b="2540"/>
                <wp:wrapNone/>
                <wp:docPr id="59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82295" y="4980940"/>
                          <a:ext cx="6230620" cy="1997711"/>
                          <a:chOff x="0" y="0"/>
                          <a:chExt cx="6230620" cy="1997713"/>
                        </a:xfrm>
                      </wpg:grpSpPr>
                      <wpg:grpSp>
                        <wpg:cNvPr id="60" name="组合 60"/>
                        <wpg:cNvGrpSpPr/>
                        <wpg:grpSpPr>
                          <a:xfrm>
                            <a:off x="0" y="0"/>
                            <a:ext cx="6230620" cy="331536"/>
                            <a:chOff x="0" y="0"/>
                            <a:chExt cx="6230815" cy="331546"/>
                          </a:xfrm>
                        </wpg:grpSpPr>
                        <wps:wsp>
                          <wps:cNvPr id="61" name="直接连接符 61"/>
                          <wps:cNvCnPr/>
                          <wps:spPr>
                            <a:xfrm flipV="1">
                              <a:off x="380377" y="306715"/>
                              <a:ext cx="5850438" cy="63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88CADA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64" name="组合 64"/>
                          <wpg:cNvGrpSpPr/>
                          <wpg:grpSpPr>
                            <a:xfrm>
                              <a:off x="0" y="0"/>
                              <a:ext cx="2291247" cy="331546"/>
                              <a:chOff x="0" y="0"/>
                              <a:chExt cx="2291247" cy="331546"/>
                            </a:xfrm>
                          </wpg:grpSpPr>
                          <wps:wsp>
                            <wps:cNvPr id="6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4728" y="0"/>
                                <a:ext cx="1946519" cy="3143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b/>
                                      <w:color w:val="46B0C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6B0C6"/>
                                      <w:sz w:val="28"/>
                                      <w:szCs w:val="28"/>
                                    </w:rPr>
                                    <w:t>工作经历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spAutoFit/>
                            </wps:bodyPr>
                          </wps:wsp>
                          <wps:wsp>
                            <wps:cNvPr id="68" name="椭圆 68"/>
                            <wps:cNvSpPr/>
                            <wps:spPr>
                              <a:xfrm>
                                <a:off x="0" y="43891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6B6CB"/>
                              </a:solidFill>
                              <a:ln>
                                <a:noFill/>
                              </a:ln>
                              <a:effectLst>
                                <a:outerShdw dist="19050" dir="5400000" algn="t" rotWithShape="0">
                                  <a:schemeClr val="bg1">
                                    <a:lumMod val="75000"/>
                                  </a:scheme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70" name="直接连接符 70"/>
                        <wps:cNvCnPr/>
                        <wps:spPr>
                          <a:xfrm flipH="1">
                            <a:off x="142875" y="548641"/>
                            <a:ext cx="635" cy="1449072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88CAD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菱形 71"/>
                        <wps:cNvSpPr/>
                        <wps:spPr>
                          <a:xfrm>
                            <a:off x="90004" y="477079"/>
                            <a:ext cx="108000" cy="159026"/>
                          </a:xfrm>
                          <a:prstGeom prst="diamond">
                            <a:avLst/>
                          </a:prstGeom>
                          <a:solidFill>
                            <a:srgbClr val="88CADA"/>
                          </a:solidFill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4.15pt;margin-top:320.2pt;height:157.3pt;width:490.6pt;z-index:1158768640;mso-width-relative:page;mso-height-relative:page;" coordsize="6230620,1997713" o:gfxdata="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">
                <o:lock v:ext="edit" aspectratio="f"/>
                <v:group id="_x0000_s1026" o:spid="_x0000_s1026" o:spt="203" style="position:absolute;left:0;top:0;height:331536;width:6230620;" coordsize="6230815,331546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<o:lock v:ext="edit" aspectratio="f"/>
                  <v:line id="_x0000_s1026" o:spid="_x0000_s1026" o:spt="20" style="position:absolute;left:380377;top:306715;flip:y;height:635;width:5850438;" filled="f" stroked="t" coordsize="21600,21600" o:gfxdata="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5uf3TLgAAADbAAAA&#10;DwAAAAAAAAABACAAAAAiAAAAZHJzL2Rvd25yZXYueG1sUEsBAhQAFAAAAAgAh07iQDMvBZ47AAAA&#10;OQAAABAAAAAAAAAAAQAgAAAABwEAAGRycy9zaGFwZXhtbC54bWxQSwUGAAAAAAYABgBbAQAAsQMA&#10;AAAA&#10;">
                    <v:fill on="f" focussize="0,0"/>
                    <v:stroke color="#88CADA [3204]" miterlimit="8" joinstyle="miter"/>
                    <v:imagedata o:title=""/>
                    <o:lock v:ext="edit" aspectratio="f"/>
                  </v:line>
                  <v:group id="_x0000_s1026" o:spid="_x0000_s1026" o:spt="203" style="position:absolute;left:0;top:0;height:331546;width:2291247;" coordsize="2291247,331546" o:gfxdata="UEsDBAoAAAAAAIdO4kAAAAAAAAAAAAAAAAAEAAAAZHJzL1BLAwQUAAAACACHTuJA1TPka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qG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1TPka7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文本框 2" o:spid="_x0000_s1026" o:spt="202" type="#_x0000_t202" style="position:absolute;left:344728;top:0;height:314324;width:1946519;" filled="f" stroked="f" coordsize="21600,21600" o:gfxdata="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f8iBO/&#10;AAAA2wAAAA8AAAAAAAAAAQAgAAAAIgAAAGRycy9kb3ducmV2LnhtbFBLAQIUABQAAAAIAIdO4kAz&#10;LwWeOwAAADkAAAAQAAAAAAAAAAEAIAAAAA4BAABkcnMvc2hhcGV4bWwueG1sUEsFBgAAAAAGAAYA&#10;WwEAALgD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inset="1mm,0mm,1mm,0mm"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6B0C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6B0C6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v:textbox>
                    </v:shape>
                    <v:shape id="_x0000_s1026" o:spid="_x0000_s1026" o:spt="3" type="#_x0000_t3" style="position:absolute;left:0;top:43891;height:287655;width:287655;v-text-anchor:middle;" fillcolor="#56B6CB" filled="t" stroked="f" coordsize="21600,21600" o:gfxdata="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zIAOkugAAANsA&#10;AAAPAAAAAAAAAAEAIAAAACIAAABkcnMvZG93bnJldi54bWxQSwECFAAUAAAACACHTuJAMy8FnjsA&#10;AAA5AAAAEAAAAAAAAAABACAAAAAJAQAAZHJzL3NoYXBleG1sLnhtbFBLBQYAAAAABgAGAFsBAACz&#10;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  <v:shadow on="t" color="#BFBFBF [2412]" offset="0pt,1.5pt" origin="0f,-32768f" matrix="65536f,0f,0f,65536f"/>
                    </v:shape>
                  </v:group>
                </v:group>
                <v:line id="_x0000_s1026" o:spid="_x0000_s1026" o:spt="20" style="position:absolute;left:142875;top:548641;flip:x;height:1449072;width:635;" filled="f" stroked="t" coordsize="21600,21600" o:gfxdata="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xyxAq2AAAA2wAAAA8A&#10;AAAAAAAAAQAgAAAAIgAAAGRycy9kb3ducmV2LnhtbFBLAQIUABQAAAAIAIdO4kAzLwWeOwAAADkA&#10;AAAQAAAAAAAAAAEAIAAAAAUBAABkcnMvc2hhcGV4bWwueG1sUEsFBgAAAAAGAAYAWwEAAK8DAAAA&#10;AA==&#10;">
                  <v:fill on="f" focussize="0,0"/>
                  <v:stroke color="#88CADA [3204]" miterlimit="8" joinstyle="miter"/>
                  <v:imagedata o:title=""/>
                  <o:lock v:ext="edit" aspectratio="f"/>
                </v:line>
                <v:shape id="_x0000_s1026" o:spid="_x0000_s1026" o:spt="4" type="#_x0000_t4" style="position:absolute;left:90004;top:477079;height:159026;width:108000;v-text-anchor:middle;" fillcolor="#88CADA" filled="t" stroked="t" coordsize="21600,21600" o:gfxdata="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oRdzi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.5pt" color="#FFFFFF [3212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882764800" behindDoc="0" locked="0" layoutInCell="1" allowOverlap="1">
                <wp:simplePos x="0" y="0"/>
                <wp:positionH relativeFrom="column">
                  <wp:posOffset>-483870</wp:posOffset>
                </wp:positionH>
                <wp:positionV relativeFrom="paragraph">
                  <wp:posOffset>2663190</wp:posOffset>
                </wp:positionV>
                <wp:extent cx="107950" cy="158750"/>
                <wp:effectExtent l="11430" t="17145" r="13970" b="33655"/>
                <wp:wrapNone/>
                <wp:docPr id="44" name="菱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59130" y="3577590"/>
                          <a:ext cx="107950" cy="158750"/>
                        </a:xfrm>
                        <a:prstGeom prst="diamond">
                          <a:avLst/>
                        </a:prstGeom>
                        <a:solidFill>
                          <a:srgbClr val="88CADA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-38.1pt;margin-top:209.7pt;height:12.5pt;width:8.5pt;z-index:882764800;v-text-anchor:middle;mso-width-relative:page;mso-height-relative:page;" fillcolor="#88CADA" filled="t" stroked="t" coordsize="21600,21600" o:gfxdata="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FWE1zNcAAAALAQAADwAAAAAAAAABACAA&#10;AAAiAAAAZHJzL2Rvd25yZXYueG1sUEsBAhQAFAAAAAgAh07iQA7ibciAAgAAAwUAAA4AAAAAAAAA&#10;AQAgAAAAJgEAAGRycy9lMm9Eb2MueG1sUEsFBgAAAAAGAAYAWQEAABgGAAAAAA==&#10;">
                <v:fill on="t" focussize="0,0"/>
                <v:stroke weight="1.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882761728" behindDoc="0" locked="0" layoutInCell="1" allowOverlap="1">
                <wp:simplePos x="0" y="0"/>
                <wp:positionH relativeFrom="column">
                  <wp:posOffset>-430530</wp:posOffset>
                </wp:positionH>
                <wp:positionV relativeFrom="paragraph">
                  <wp:posOffset>2734945</wp:posOffset>
                </wp:positionV>
                <wp:extent cx="0" cy="1261110"/>
                <wp:effectExtent l="4445" t="0" r="14605" b="1524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12470" y="3649345"/>
                          <a:ext cx="0" cy="126111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8CAD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3.9pt;margin-top:215.35pt;height:99.3pt;width:0pt;z-index:882761728;mso-width-relative:page;mso-height-relative:page;" filled="f" stroked="t" coordsize="21600,21600" o:gfxdata="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ragYbZAAAACwEAAA8AAAAAAAAAAQAgAAAAIgAAAGRycy9kb3ducmV2Lnht&#10;bFBLAQIUABQAAAAIAIdO4kDr5Zrm+AEAAL4DAAAOAAAAAAAAAAEAIAAAACgBAABkcnMvZTJvRG9j&#10;LnhtbFBLBQYAAAAABgAGAFkBAACSBQAAAAA=&#10;">
                <v:fill on="f" focussize="0,0"/>
                <v:stroke color="#88CADA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06796800" behindDoc="0" locked="0" layoutInCell="1" allowOverlap="1">
                <wp:simplePos x="0" y="0"/>
                <wp:positionH relativeFrom="column">
                  <wp:posOffset>3856355</wp:posOffset>
                </wp:positionH>
                <wp:positionV relativeFrom="paragraph">
                  <wp:posOffset>1778635</wp:posOffset>
                </wp:positionV>
                <wp:extent cx="129540" cy="90170"/>
                <wp:effectExtent l="0" t="0" r="3810" b="5080"/>
                <wp:wrapNone/>
                <wp:docPr id="324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775" y="2679700"/>
                          <a:ext cx="129540" cy="901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4795" h="3320682">
                              <a:moveTo>
                                <a:pt x="1897867" y="1805825"/>
                              </a:moveTo>
                              <a:lnTo>
                                <a:pt x="2485737" y="2315734"/>
                              </a:lnTo>
                              <a:lnTo>
                                <a:pt x="3073607" y="1805825"/>
                              </a:lnTo>
                              <a:lnTo>
                                <a:pt x="4820061" y="3320682"/>
                              </a:lnTo>
                              <a:lnTo>
                                <a:pt x="151413" y="3320682"/>
                              </a:lnTo>
                              <a:close/>
                              <a:moveTo>
                                <a:pt x="0" y="159634"/>
                              </a:moveTo>
                              <a:lnTo>
                                <a:pt x="1788328" y="1710812"/>
                              </a:lnTo>
                              <a:lnTo>
                                <a:pt x="0" y="3261996"/>
                              </a:lnTo>
                              <a:close/>
                              <a:moveTo>
                                <a:pt x="4974795" y="156753"/>
                              </a:moveTo>
                              <a:lnTo>
                                <a:pt x="4974795" y="3264872"/>
                              </a:lnTo>
                              <a:lnTo>
                                <a:pt x="3183146" y="1710812"/>
                              </a:lnTo>
                              <a:close/>
                              <a:moveTo>
                                <a:pt x="35040" y="0"/>
                              </a:moveTo>
                              <a:lnTo>
                                <a:pt x="4936434" y="0"/>
                              </a:lnTo>
                              <a:lnTo>
                                <a:pt x="2485737" y="2125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CA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303.65pt;margin-top:140.05pt;height:7.1pt;width:10.2pt;z-index:606796800;v-text-anchor:middle;mso-width-relative:page;mso-height-relative:page;" fillcolor="#88CADA" filled="t" stroked="f" coordsize="4974795,3320682" o:gfxdata="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" path="m1897867,1805825l2485737,2315734,3073607,1805825,4820061,3320682,151413,3320682xm0,159634l1788328,1710812,0,3261996xm4974795,156753l4974795,3264872,3183146,1710812xm35040,0l4936434,0,2485737,2125709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882758656" behindDoc="0" locked="0" layoutInCell="1" allowOverlap="1">
                <wp:simplePos x="0" y="0"/>
                <wp:positionH relativeFrom="column">
                  <wp:posOffset>4066540</wp:posOffset>
                </wp:positionH>
                <wp:positionV relativeFrom="page">
                  <wp:posOffset>2580005</wp:posOffset>
                </wp:positionV>
                <wp:extent cx="1365250" cy="2022475"/>
                <wp:effectExtent l="0" t="0" r="0" b="0"/>
                <wp:wrapNone/>
                <wp:docPr id="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202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default" w:ascii="微软雅黑" w:hAnsi="微软雅黑" w:eastAsia="微软雅黑"/>
                                <w:color w:val="46B0C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6B0C6"/>
                                <w:lang w:val="en-US" w:eastAsia="zh-CN"/>
                              </w:rPr>
                              <w:t>Docer@163.com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20.2pt;margin-top:203.15pt;height:159.25pt;width:107.5pt;mso-position-vertical-relative:page;z-index:882758656;mso-width-relative:page;mso-height-relative:margin;mso-height-percent:200;" filled="f" stroked="f" coordsize="21600,21600" o:gfxdata="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+cKvP2QAAAAsBAAAPAAAAAAAAAAEAIAAAACIAAABkcnMvZG93bnJldi54bWxQSwECFAAU&#10;AAAACACHTuJATZJ3FikCAAA5BAAADgAAAAAAAAABACAAAAAoAQAAZHJzL2Uyb0RvYy54bWxQSwUG&#10;AAAAAAYABgBZAQAAww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default" w:ascii="微软雅黑" w:hAnsi="微软雅黑" w:eastAsia="微软雅黑"/>
                          <w:color w:val="46B0C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6B0C6"/>
                          <w:lang w:val="en-US" w:eastAsia="zh-CN"/>
                        </w:rPr>
                        <w:t>Docer@163.com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606798848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ge">
                  <wp:posOffset>2594610</wp:posOffset>
                </wp:positionV>
                <wp:extent cx="1189355" cy="2022475"/>
                <wp:effectExtent l="0" t="0" r="0" b="0"/>
                <wp:wrapNone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202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default" w:ascii="微软雅黑" w:hAnsi="微软雅黑" w:eastAsia="微软雅黑"/>
                                <w:color w:val="46B0C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6B0C6"/>
                                <w:lang w:val="en-US" w:eastAsia="zh-CN"/>
                              </w:rPr>
                              <w:t>18866888866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61.4pt;margin-top:204.3pt;height:159.25pt;width:93.65pt;mso-position-vertical-relative:page;z-index:606798848;mso-width-relative:page;mso-height-relative:margin;mso-height-percent:200;" filled="f" stroked="f" coordsize="21600,21600" o:gfxdata="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XWYENgAAAALAQAADwAAAAAAAAABACAAAAAiAAAAZHJzL2Rvd25yZXYueG1sUEsBAhQA&#10;FAAAAAgAh07iQKuP7VErAgAAOQQAAA4AAAAAAAAAAQAgAAAAJwEAAGRycy9lMm9Eb2MueG1sUEsF&#10;BgAAAAAGAAYAWQEAAMQ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default" w:ascii="微软雅黑" w:hAnsi="微软雅黑" w:eastAsia="微软雅黑"/>
                          <w:color w:val="46B0C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6B0C6"/>
                          <w:lang w:val="en-US" w:eastAsia="zh-CN"/>
                        </w:rPr>
                        <w:t>18866888866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06795776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1788160</wp:posOffset>
                </wp:positionV>
                <wp:extent cx="120015" cy="120015"/>
                <wp:effectExtent l="0" t="0" r="13335" b="13335"/>
                <wp:wrapNone/>
                <wp:docPr id="304" name="电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35350" y="2702560"/>
                          <a:ext cx="120015" cy="1200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6520" h="469210">
                              <a:moveTo>
                                <a:pt x="327445" y="314600"/>
                              </a:moveTo>
                              <a:cubicBezTo>
                                <a:pt x="356349" y="319254"/>
                                <a:pt x="385797" y="360745"/>
                                <a:pt x="394054" y="381803"/>
                              </a:cubicBezTo>
                              <a:cubicBezTo>
                                <a:pt x="402312" y="402860"/>
                                <a:pt x="388098" y="427511"/>
                                <a:pt x="376990" y="440944"/>
                              </a:cubicBezTo>
                              <a:cubicBezTo>
                                <a:pt x="373700" y="421882"/>
                                <a:pt x="364955" y="401443"/>
                                <a:pt x="352485" y="383463"/>
                              </a:cubicBezTo>
                              <a:cubicBezTo>
                                <a:pt x="332676" y="354903"/>
                                <a:pt x="307287" y="337803"/>
                                <a:pt x="287162" y="338581"/>
                              </a:cubicBezTo>
                              <a:cubicBezTo>
                                <a:pt x="300917" y="326499"/>
                                <a:pt x="298542" y="309947"/>
                                <a:pt x="327445" y="314600"/>
                              </a:cubicBezTo>
                              <a:close/>
                              <a:moveTo>
                                <a:pt x="44367" y="9445"/>
                              </a:moveTo>
                              <a:cubicBezTo>
                                <a:pt x="65307" y="7976"/>
                                <a:pt x="88582" y="48300"/>
                                <a:pt x="98716" y="103893"/>
                              </a:cubicBezTo>
                              <a:cubicBezTo>
                                <a:pt x="103023" y="127522"/>
                                <a:pt x="104507" y="151694"/>
                                <a:pt x="102812" y="172874"/>
                              </a:cubicBezTo>
                              <a:cubicBezTo>
                                <a:pt x="96419" y="177933"/>
                                <a:pt x="92462" y="183883"/>
                                <a:pt x="93679" y="191748"/>
                              </a:cubicBezTo>
                              <a:cubicBezTo>
                                <a:pt x="97962" y="219449"/>
                                <a:pt x="202914" y="329063"/>
                                <a:pt x="240363" y="349244"/>
                              </a:cubicBezTo>
                              <a:cubicBezTo>
                                <a:pt x="253454" y="356299"/>
                                <a:pt x="265280" y="353652"/>
                                <a:pt x="275564" y="347108"/>
                              </a:cubicBezTo>
                              <a:lnTo>
                                <a:pt x="275884" y="347663"/>
                              </a:lnTo>
                              <a:cubicBezTo>
                                <a:pt x="293996" y="337193"/>
                                <a:pt x="324545" y="354625"/>
                                <a:pt x="347507" y="388530"/>
                              </a:cubicBezTo>
                              <a:cubicBezTo>
                                <a:pt x="360303" y="407426"/>
                                <a:pt x="369015" y="429003"/>
                                <a:pt x="371399" y="448117"/>
                              </a:cubicBezTo>
                              <a:cubicBezTo>
                                <a:pt x="347296" y="472826"/>
                                <a:pt x="310581" y="469765"/>
                                <a:pt x="288158" y="468159"/>
                              </a:cubicBezTo>
                              <a:cubicBezTo>
                                <a:pt x="253182" y="465654"/>
                                <a:pt x="-15065" y="364036"/>
                                <a:pt x="664" y="89829"/>
                              </a:cubicBezTo>
                              <a:cubicBezTo>
                                <a:pt x="3125" y="70964"/>
                                <a:pt x="7079" y="53749"/>
                                <a:pt x="14299" y="39550"/>
                              </a:cubicBezTo>
                              <a:cubicBezTo>
                                <a:pt x="20978" y="26415"/>
                                <a:pt x="30453" y="15861"/>
                                <a:pt x="44367" y="9445"/>
                              </a:cubicBezTo>
                              <a:close/>
                              <a:moveTo>
                                <a:pt x="85842" y="6"/>
                              </a:moveTo>
                              <a:cubicBezTo>
                                <a:pt x="147282" y="-938"/>
                                <a:pt x="156451" y="106342"/>
                                <a:pt x="147962" y="128156"/>
                              </a:cubicBezTo>
                              <a:cubicBezTo>
                                <a:pt x="140696" y="146825"/>
                                <a:pt x="125598" y="157194"/>
                                <a:pt x="109217" y="167957"/>
                              </a:cubicBezTo>
                              <a:cubicBezTo>
                                <a:pt x="111214" y="147002"/>
                                <a:pt x="109601" y="123749"/>
                                <a:pt x="105273" y="101024"/>
                              </a:cubicBezTo>
                              <a:cubicBezTo>
                                <a:pt x="95931" y="51971"/>
                                <a:pt x="75887" y="14560"/>
                                <a:pt x="55177" y="5105"/>
                              </a:cubicBezTo>
                              <a:cubicBezTo>
                                <a:pt x="63799" y="1769"/>
                                <a:pt x="73998" y="188"/>
                                <a:pt x="85842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8CA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电话" o:spid="_x0000_s1026" o:spt="100" style="position:absolute;left:0pt;margin-left:146.1pt;margin-top:140.8pt;height:9.45pt;width:9.45pt;z-index:606795776;v-text-anchor:middle;mso-width-relative:page;mso-height-relative:page;" fillcolor="#88CADA" filled="t" stroked="f" coordsize="396520,469210" o:gfxdata="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" path="m327445,314600c356349,319254,385797,360745,394054,381803c402312,402860,388098,427511,376990,440944c373700,421882,364955,401443,352485,383463c332676,354903,307287,337803,287162,338581c300917,326499,298542,309947,327445,314600xm44367,9445c65307,7976,88582,48300,98716,103893c103023,127522,104507,151694,102812,172874c96419,177933,92462,183883,93679,191748c97962,219449,202914,329063,240363,349244c253454,356299,265280,353652,275564,347108l275884,347663c293996,337193,324545,354625,347507,388530c360303,407426,369015,429003,371399,448117c347296,472826,310581,469765,288158,468159c253182,465654,-15065,364036,664,89829c3125,70964,7079,53749,14299,39550c20978,26415,30453,15861,44367,9445xm85842,6c147282,-938,156451,106342,147962,128156c140696,146825,125598,157194,109217,167957c111214,147002,109601,123749,105273,101024c95931,51971,75887,14560,55177,5105c63799,1769,73998,188,85842,6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06794752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1779270</wp:posOffset>
                </wp:positionV>
                <wp:extent cx="81915" cy="136525"/>
                <wp:effectExtent l="17145" t="0" r="34290" b="15875"/>
                <wp:wrapNone/>
                <wp:docPr id="290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17270" y="2693670"/>
                          <a:ext cx="81915" cy="136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8CA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-9.9pt;margin-top:140.1pt;height:10.75pt;width:6.45pt;z-index:606794752;v-text-anchor:middle;mso-width-relative:page;mso-height-relative:page;" fillcolor="#88CADA" filled="t" stroked="f" coordsize="559792,955625" o:gfxdata="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606797824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ge">
                  <wp:posOffset>2589530</wp:posOffset>
                </wp:positionV>
                <wp:extent cx="838200" cy="2022475"/>
                <wp:effectExtent l="0" t="0" r="0" b="0"/>
                <wp:wrapNone/>
                <wp:docPr id="1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02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default" w:ascii="微软雅黑" w:hAnsi="微软雅黑" w:eastAsia="微软雅黑"/>
                                <w:color w:val="46B0C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6B0C6"/>
                                <w:lang w:val="en-US" w:eastAsia="zh-CN"/>
                              </w:rPr>
                              <w:t>山东济南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1.65pt;margin-top:203.9pt;height:159.25pt;width:66pt;mso-position-vertical-relative:page;z-index:606797824;mso-width-relative:page;mso-height-relative:margin;mso-height-percent:200;" filled="f" stroked="f" coordsize="21600,21600" o:gfxdata="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tK5x52AAAAAoBAAAPAAAAAAAAAAEAIAAAACIAAABkcnMvZG93bnJldi54bWxQSwECFAAU&#10;AAAACACHTuJAih+OVCoCAAA4BAAADgAAAAAAAAABACAAAAAnAQAAZHJzL2Uyb0RvYy54bWxQSwUG&#10;AAAAAAYABgBZAQAAww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default" w:ascii="微软雅黑" w:hAnsi="微软雅黑" w:eastAsia="微软雅黑"/>
                          <w:color w:val="46B0C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6B0C6"/>
                          <w:lang w:val="en-US" w:eastAsia="zh-CN"/>
                        </w:rPr>
                        <w:t>山东济南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72300288" behindDoc="0" locked="0" layoutInCell="1" allowOverlap="1">
                <wp:simplePos x="0" y="0"/>
                <wp:positionH relativeFrom="column">
                  <wp:posOffset>1849120</wp:posOffset>
                </wp:positionH>
                <wp:positionV relativeFrom="paragraph">
                  <wp:posOffset>583565</wp:posOffset>
                </wp:positionV>
                <wp:extent cx="1265555" cy="1007745"/>
                <wp:effectExtent l="0" t="0" r="0" b="0"/>
                <wp:wrapNone/>
                <wp:docPr id="5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1007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生日：1994.10.10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身高：178cm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学历：本科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45.6pt;margin-top:45.95pt;height:79.35pt;width:99.65pt;z-index:572300288;v-text-anchor:middle;mso-width-relative:page;mso-height-relative:page;" filled="f" stroked="f" coordsize="21600,21600" o:gfxdata="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4&#10;G8+u2AAAAAoBAAAPAAAAAAAAAAEAIAAAACIAAABkcnMvZG93bnJldi54bWxQSwECFAAUAAAACACH&#10;TuJAUM1oQyQCAAAtBAAADgAAAAAAAAABACAAAAAnAQAAZHJzL2Uyb0RvYy54bWxQSwUGAAAAAAYA&#10;BgBZAQAAv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0" w:lineRule="atLeas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生日：1994.10.10</w:t>
                      </w:r>
                    </w:p>
                    <w:p>
                      <w:pPr>
                        <w:adjustRightInd w:val="0"/>
                        <w:snapToGrid w:val="0"/>
                        <w:spacing w:line="20" w:lineRule="atLeas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身高：178cm</w:t>
                      </w:r>
                    </w:p>
                    <w:p>
                      <w:pPr>
                        <w:adjustRightInd w:val="0"/>
                        <w:snapToGrid w:val="0"/>
                        <w:spacing w:line="20" w:lineRule="atLeast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学历：本科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606793728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526415</wp:posOffset>
                </wp:positionV>
                <wp:extent cx="1404620" cy="1007745"/>
                <wp:effectExtent l="0" t="0" r="0" b="0"/>
                <wp:wrapNone/>
                <wp:docPr id="5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1007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性别：女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整治面貌：中共党员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主修专业：电子商务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90.4pt;margin-top:41.45pt;height:79.35pt;width:110.6pt;z-index:606793728;v-text-anchor:middle;mso-width-relative:page;mso-height-relative:page;" filled="f" stroked="f" coordsize="21600,21600" o:gfxdata="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W&#10;Gtb42AAAAAoBAAAPAAAAAAAAAAEAIAAAACIAAABkcnMvZG93bnJldi54bWxQSwECFAAUAAAACACH&#10;TuJAQWNqtSQCAAAtBAAADgAAAAAAAAABACAAAAAnAQAAZHJzL2Uyb0RvYy54bWxQSwUGAAAAAAYA&#10;BgBZAQAAv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0" w:lineRule="atLeast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性别：女</w:t>
                      </w:r>
                    </w:p>
                    <w:p>
                      <w:pPr>
                        <w:adjustRightInd w:val="0"/>
                        <w:snapToGrid w:val="0"/>
                        <w:spacing w:line="20" w:lineRule="atLeas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整治面貌：中共党员</w:t>
                      </w:r>
                    </w:p>
                    <w:p>
                      <w:pPr>
                        <w:adjustRightInd w:val="0"/>
                        <w:snapToGrid w:val="0"/>
                        <w:spacing w:line="20" w:lineRule="atLeast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主修专业：电子商务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537807872" behindDoc="0" locked="0" layoutInCell="1" allowOverlap="1">
                <wp:simplePos x="0" y="0"/>
                <wp:positionH relativeFrom="column">
                  <wp:posOffset>1742440</wp:posOffset>
                </wp:positionH>
                <wp:positionV relativeFrom="paragraph">
                  <wp:posOffset>-11430</wp:posOffset>
                </wp:positionV>
                <wp:extent cx="3730625" cy="63373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0625" cy="633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/>
                                <w:color w:val="3B3838" w:themeColor="background2" w:themeShade="40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 w:themeColor="background2" w:themeShade="40"/>
                                <w:sz w:val="52"/>
                                <w:szCs w:val="52"/>
                                <w:lang w:val="en-US" w:eastAsia="zh-CN"/>
                              </w:rPr>
                              <w:t>咖喱酱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B3838" w:themeColor="background2" w:themeShade="40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求职意向</w:t>
                            </w:r>
                            <w:r>
                              <w:rPr>
                                <w:rFonts w:ascii="微软雅黑" w:hAnsi="微软雅黑" w:eastAsia="微软雅黑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  <w:t>电子商务岗位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7.2pt;margin-top:-0.9pt;height:49.9pt;width:293.75pt;z-index:537807872;mso-width-relative:page;mso-height-relative:page;" filled="f" stroked="f" coordsize="21600,21600" o:gfxdata="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U1x7C2wAAAAkBAAAPAAAAAAAAAAEAIAAAACIA&#10;AABkcnMvZG93bnJldi54bWxQSwECFAAUAAAACACHTuJA8ZOBQT8CAAB2BAAADgAAAAAAAAABACAA&#10;AAAq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/>
                          <w:color w:val="3B3838" w:themeColor="background2" w:themeShade="40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 w:themeColor="background2" w:themeShade="40"/>
                          <w:sz w:val="52"/>
                          <w:szCs w:val="52"/>
                          <w:lang w:val="en-US" w:eastAsia="zh-CN"/>
                        </w:rPr>
                        <w:t>咖喱酱</w:t>
                      </w:r>
                      <w:r>
                        <w:rPr>
                          <w:rFonts w:hint="eastAsia" w:ascii="微软雅黑" w:hAnsi="微软雅黑" w:eastAsia="微软雅黑"/>
                          <w:color w:val="3B3838" w:themeColor="background2" w:themeShade="40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3B3838" w:themeColor="background2" w:themeShade="40"/>
                          <w:sz w:val="32"/>
                          <w:szCs w:val="32"/>
                        </w:rPr>
                        <w:t>求职意向</w:t>
                      </w:r>
                      <w:r>
                        <w:rPr>
                          <w:rFonts w:ascii="微软雅黑" w:hAnsi="微软雅黑" w:eastAsia="微软雅黑"/>
                          <w:color w:val="3B3838" w:themeColor="background2" w:themeShade="40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  <w:t>电子商务岗位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drawing>
          <wp:anchor distT="0" distB="0" distL="114300" distR="114300" simplePos="0" relativeHeight="503321600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-196850</wp:posOffset>
            </wp:positionV>
            <wp:extent cx="1353820" cy="1642110"/>
            <wp:effectExtent l="0" t="0" r="17780" b="15240"/>
            <wp:wrapNone/>
            <wp:docPr id="10" name="图片 10" descr="a8b7f9c69a0fa691536bae3800a39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a8b7f9c69a0fa691536bae3800a39ad"/>
                    <pic:cNvPicPr>
                      <a:picLocks noChangeAspect="1"/>
                    </pic:cNvPicPr>
                  </pic:nvPicPr>
                  <pic:blipFill>
                    <a:blip r:embed="rId5"/>
                    <a:srcRect b="59661"/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3740239872" behindDoc="0" locked="0" layoutInCell="1" allowOverlap="1">
                <wp:simplePos x="0" y="0"/>
                <wp:positionH relativeFrom="column">
                  <wp:posOffset>-926465</wp:posOffset>
                </wp:positionH>
                <wp:positionV relativeFrom="paragraph">
                  <wp:posOffset>627380</wp:posOffset>
                </wp:positionV>
                <wp:extent cx="7048500" cy="9525635"/>
                <wp:effectExtent l="0" t="0" r="0" b="18415"/>
                <wp:wrapNone/>
                <wp:docPr id="88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7048500" cy="9525635"/>
                          <a:chOff x="15700" y="3149"/>
                          <a:chExt cx="11100" cy="14563"/>
                        </a:xfrm>
                      </wpg:grpSpPr>
                      <wps:wsp>
                        <wps:cNvPr id="89" name="矩形 62"/>
                        <wps:cNvSpPr/>
                        <wps:spPr>
                          <a:xfrm>
                            <a:off x="15700" y="3149"/>
                            <a:ext cx="11100" cy="145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0" name="圆角矩形 67"/>
                        <wps:cNvSpPr/>
                        <wps:spPr>
                          <a:xfrm>
                            <a:off x="16043" y="11938"/>
                            <a:ext cx="10496" cy="4507"/>
                          </a:xfrm>
                          <a:prstGeom prst="roundRect">
                            <a:avLst>
                              <a:gd name="adj" fmla="val 2973"/>
                            </a:avLst>
                          </a:prstGeom>
                          <a:noFill/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1" name="圆角矩形 63"/>
                        <wps:cNvSpPr/>
                        <wps:spPr>
                          <a:xfrm>
                            <a:off x="18545" y="11432"/>
                            <a:ext cx="5366" cy="927"/>
                          </a:xfrm>
                          <a:prstGeom prst="roundRect">
                            <a:avLst/>
                          </a:prstGeom>
                          <a:solidFill>
                            <a:srgbClr val="88CADA"/>
                          </a:solidFill>
                          <a:ln w="762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3" name="文本框 66"/>
                        <wps:cNvSpPr txBox="1"/>
                        <wps:spPr>
                          <a:xfrm>
                            <a:off x="19136" y="11378"/>
                            <a:ext cx="4310" cy="9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52"/>
                                  <w:szCs w:val="5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52"/>
                                  <w:szCs w:val="52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删除此页的方法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32" name="组合 64"/>
                        <wpg:cNvGrpSpPr/>
                        <wpg:grpSpPr>
                          <a:xfrm>
                            <a:off x="16403" y="3839"/>
                            <a:ext cx="9828" cy="7192"/>
                            <a:chOff x="18637" y="4154"/>
                            <a:chExt cx="9828" cy="7192"/>
                          </a:xfrm>
                        </wpg:grpSpPr>
                        <wps:wsp>
                          <wps:cNvPr id="114" name="文本框 114"/>
                          <wps:cNvSpPr txBox="1"/>
                          <wps:spPr>
                            <a:xfrm>
                              <a:off x="18637" y="4154"/>
                              <a:ext cx="953" cy="6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distribute"/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eastAsia="zh-CN"/>
                                  </w:rPr>
                                  <w:t>个人：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15" name="文本框 115"/>
                          <wps:cNvSpPr txBox="1"/>
                          <wps:spPr>
                            <a:xfrm>
                              <a:off x="18637" y="5544"/>
                              <a:ext cx="953" cy="6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distribute"/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eastAsia="zh-CN"/>
                                  </w:rPr>
                                  <w:t>工作：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16" name="文本框 116"/>
                          <wps:cNvSpPr txBox="1"/>
                          <wps:spPr>
                            <a:xfrm>
                              <a:off x="18637" y="6872"/>
                              <a:ext cx="953" cy="6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distribute"/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eastAsia="zh-CN"/>
                                  </w:rPr>
                                  <w:t>教育：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17" name="文本框 117"/>
                          <wps:cNvSpPr txBox="1"/>
                          <wps:spPr>
                            <a:xfrm>
                              <a:off x="18637" y="8051"/>
                              <a:ext cx="953" cy="6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distribute"/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eastAsia="zh-CN"/>
                                  </w:rPr>
                                  <w:t>电话：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18" name="文本框 118"/>
                          <wps:cNvSpPr txBox="1"/>
                          <wps:spPr>
                            <a:xfrm>
                              <a:off x="18637" y="9354"/>
                              <a:ext cx="953" cy="6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distribute"/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eastAsia="zh-CN"/>
                                  </w:rPr>
                                  <w:t>邮箱：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19" name="文本框 119"/>
                          <wps:cNvSpPr txBox="1"/>
                          <wps:spPr>
                            <a:xfrm>
                              <a:off x="18637" y="10736"/>
                              <a:ext cx="953" cy="6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distribute"/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val="en-US" w:eastAsia="zh-CN"/>
                                  </w:rPr>
                                  <w:t>地址：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25" name="任意多边形 125"/>
                          <wps:cNvSpPr>
                            <a:spLocks noChangeAspect="1"/>
                          </wps:cNvSpPr>
                          <wps:spPr>
                            <a:xfrm>
                              <a:off x="19740" y="4284"/>
                              <a:ext cx="298" cy="36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32287" y="235874"/>
                                </a:cxn>
                                <a:cxn ang="0">
                                  <a:pos x="232287" y="262678"/>
                                </a:cxn>
                                <a:cxn ang="0">
                                  <a:pos x="220458" y="275544"/>
                                </a:cxn>
                                <a:cxn ang="0">
                                  <a:pos x="182818" y="283049"/>
                                </a:cxn>
                                <a:cxn ang="0">
                                  <a:pos x="135501" y="287338"/>
                                </a:cxn>
                                <a:cxn ang="0">
                                  <a:pos x="96786" y="286265"/>
                                </a:cxn>
                                <a:cxn ang="0">
                                  <a:pos x="50544" y="283049"/>
                                </a:cxn>
                                <a:cxn ang="0">
                                  <a:pos x="12904" y="277688"/>
                                </a:cxn>
                                <a:cxn ang="0">
                                  <a:pos x="1075" y="260534"/>
                                </a:cxn>
                                <a:cxn ang="0">
                                  <a:pos x="10754" y="213359"/>
                                </a:cxn>
                                <a:cxn ang="0">
                                  <a:pos x="46242" y="199421"/>
                                </a:cxn>
                                <a:cxn ang="0">
                                  <a:pos x="73127" y="184410"/>
                                </a:cxn>
                                <a:cxn ang="0">
                                  <a:pos x="78504" y="170472"/>
                                </a:cxn>
                                <a:cxn ang="0">
                                  <a:pos x="74202" y="151174"/>
                                </a:cxn>
                                <a:cxn ang="0">
                                  <a:pos x="61298" y="138308"/>
                                </a:cxn>
                                <a:cxn ang="0">
                                  <a:pos x="54845" y="122225"/>
                                </a:cxn>
                                <a:cxn ang="0">
                                  <a:pos x="51619" y="115792"/>
                                </a:cxn>
                                <a:cxn ang="0">
                                  <a:pos x="46242" y="98638"/>
                                </a:cxn>
                                <a:cxn ang="0">
                                  <a:pos x="48393" y="86844"/>
                                </a:cxn>
                                <a:cxn ang="0">
                                  <a:pos x="53770" y="45030"/>
                                </a:cxn>
                                <a:cxn ang="0">
                                  <a:pos x="74202" y="12865"/>
                                </a:cxn>
                                <a:cxn ang="0">
                                  <a:pos x="102163" y="1072"/>
                                </a:cxn>
                                <a:cxn ang="0">
                                  <a:pos x="127973" y="2144"/>
                                </a:cxn>
                                <a:cxn ang="0">
                                  <a:pos x="139802" y="8577"/>
                                </a:cxn>
                                <a:cxn ang="0">
                                  <a:pos x="150556" y="12865"/>
                                </a:cxn>
                                <a:cxn ang="0">
                                  <a:pos x="161310" y="16082"/>
                                </a:cxn>
                                <a:cxn ang="0">
                                  <a:pos x="177441" y="42886"/>
                                </a:cxn>
                                <a:cxn ang="0">
                                  <a:pos x="183894" y="86844"/>
                                </a:cxn>
                                <a:cxn ang="0">
                                  <a:pos x="186045" y="95421"/>
                                </a:cxn>
                                <a:cxn ang="0">
                                  <a:pos x="183894" y="113648"/>
                                </a:cxn>
                                <a:cxn ang="0">
                                  <a:pos x="177441" y="122225"/>
                                </a:cxn>
                                <a:cxn ang="0">
                                  <a:pos x="170989" y="138308"/>
                                </a:cxn>
                                <a:cxn ang="0">
                                  <a:pos x="158084" y="151174"/>
                                </a:cxn>
                                <a:cxn ang="0">
                                  <a:pos x="152707" y="169400"/>
                                </a:cxn>
                                <a:cxn ang="0">
                                  <a:pos x="161310" y="187627"/>
                                </a:cxn>
                                <a:cxn ang="0">
                                  <a:pos x="190346" y="199421"/>
                                </a:cxn>
                                <a:cxn ang="0">
                                  <a:pos x="220458" y="212287"/>
                                </a:cxn>
                                <a:cxn ang="0">
                                  <a:pos x="129048" y="214431"/>
                                </a:cxn>
                                <a:cxn ang="0">
                                  <a:pos x="126897" y="206926"/>
                                </a:cxn>
                                <a:cxn ang="0">
                                  <a:pos x="108615" y="202637"/>
                                </a:cxn>
                                <a:cxn ang="0">
                                  <a:pos x="103238" y="210142"/>
                                </a:cxn>
                                <a:cxn ang="0">
                                  <a:pos x="107540" y="220864"/>
                                </a:cxn>
                                <a:cxn ang="0">
                                  <a:pos x="108615" y="233730"/>
                                </a:cxn>
                                <a:cxn ang="0">
                                  <a:pos x="104314" y="255173"/>
                                </a:cxn>
                                <a:cxn ang="0">
                                  <a:pos x="105389" y="265894"/>
                                </a:cxn>
                                <a:cxn ang="0">
                                  <a:pos x="112917" y="274472"/>
                                </a:cxn>
                                <a:cxn ang="0">
                                  <a:pos x="120445" y="274472"/>
                                </a:cxn>
                                <a:cxn ang="0">
                                  <a:pos x="127973" y="266967"/>
                                </a:cxn>
                                <a:cxn ang="0">
                                  <a:pos x="127973" y="256245"/>
                                </a:cxn>
                                <a:cxn ang="0">
                                  <a:pos x="123671" y="234802"/>
                                </a:cxn>
                                <a:cxn ang="0">
                                  <a:pos x="124747" y="221936"/>
                                </a:cxn>
                                <a:cxn ang="0">
                                  <a:pos x="129048" y="214431"/>
                                </a:cxn>
                              </a:cxnLst>
                              <a:pathLst>
                                <a:path w="217" h="268">
                                  <a:moveTo>
                                    <a:pt x="214" y="210"/>
                                  </a:moveTo>
                                  <a:cubicBezTo>
                                    <a:pt x="214" y="212"/>
                                    <a:pt x="215" y="216"/>
                                    <a:pt x="216" y="220"/>
                                  </a:cubicBezTo>
                                  <a:cubicBezTo>
                                    <a:pt x="216" y="224"/>
                                    <a:pt x="217" y="228"/>
                                    <a:pt x="217" y="233"/>
                                  </a:cubicBezTo>
                                  <a:cubicBezTo>
                                    <a:pt x="217" y="237"/>
                                    <a:pt x="216" y="241"/>
                                    <a:pt x="216" y="245"/>
                                  </a:cubicBezTo>
                                  <a:cubicBezTo>
                                    <a:pt x="215" y="248"/>
                                    <a:pt x="214" y="251"/>
                                    <a:pt x="212" y="253"/>
                                  </a:cubicBezTo>
                                  <a:cubicBezTo>
                                    <a:pt x="211" y="255"/>
                                    <a:pt x="209" y="256"/>
                                    <a:pt x="205" y="257"/>
                                  </a:cubicBezTo>
                                  <a:cubicBezTo>
                                    <a:pt x="201" y="258"/>
                                    <a:pt x="196" y="260"/>
                                    <a:pt x="190" y="261"/>
                                  </a:cubicBezTo>
                                  <a:cubicBezTo>
                                    <a:pt x="184" y="262"/>
                                    <a:pt x="177" y="263"/>
                                    <a:pt x="170" y="264"/>
                                  </a:cubicBezTo>
                                  <a:cubicBezTo>
                                    <a:pt x="163" y="265"/>
                                    <a:pt x="155" y="265"/>
                                    <a:pt x="148" y="266"/>
                                  </a:cubicBezTo>
                                  <a:cubicBezTo>
                                    <a:pt x="141" y="267"/>
                                    <a:pt x="133" y="267"/>
                                    <a:pt x="126" y="268"/>
                                  </a:cubicBezTo>
                                  <a:cubicBezTo>
                                    <a:pt x="119" y="268"/>
                                    <a:pt x="113" y="268"/>
                                    <a:pt x="108" y="268"/>
                                  </a:cubicBezTo>
                                  <a:cubicBezTo>
                                    <a:pt x="103" y="268"/>
                                    <a:pt x="97" y="268"/>
                                    <a:pt x="90" y="267"/>
                                  </a:cubicBezTo>
                                  <a:cubicBezTo>
                                    <a:pt x="83" y="267"/>
                                    <a:pt x="76" y="267"/>
                                    <a:pt x="69" y="266"/>
                                  </a:cubicBezTo>
                                  <a:cubicBezTo>
                                    <a:pt x="61" y="265"/>
                                    <a:pt x="54" y="265"/>
                                    <a:pt x="47" y="264"/>
                                  </a:cubicBezTo>
                                  <a:cubicBezTo>
                                    <a:pt x="40" y="263"/>
                                    <a:pt x="33" y="262"/>
                                    <a:pt x="27" y="261"/>
                                  </a:cubicBezTo>
                                  <a:cubicBezTo>
                                    <a:pt x="22" y="260"/>
                                    <a:pt x="16" y="259"/>
                                    <a:pt x="12" y="259"/>
                                  </a:cubicBezTo>
                                  <a:cubicBezTo>
                                    <a:pt x="8" y="258"/>
                                    <a:pt x="6" y="257"/>
                                    <a:pt x="5" y="256"/>
                                  </a:cubicBezTo>
                                  <a:cubicBezTo>
                                    <a:pt x="3" y="254"/>
                                    <a:pt x="1" y="250"/>
                                    <a:pt x="1" y="243"/>
                                  </a:cubicBezTo>
                                  <a:cubicBezTo>
                                    <a:pt x="0" y="236"/>
                                    <a:pt x="0" y="226"/>
                                    <a:pt x="2" y="215"/>
                                  </a:cubicBezTo>
                                  <a:cubicBezTo>
                                    <a:pt x="3" y="208"/>
                                    <a:pt x="5" y="203"/>
                                    <a:pt x="10" y="199"/>
                                  </a:cubicBezTo>
                                  <a:cubicBezTo>
                                    <a:pt x="14" y="196"/>
                                    <a:pt x="19" y="193"/>
                                    <a:pt x="25" y="191"/>
                                  </a:cubicBezTo>
                                  <a:cubicBezTo>
                                    <a:pt x="31" y="189"/>
                                    <a:pt x="37" y="187"/>
                                    <a:pt x="43" y="186"/>
                                  </a:cubicBezTo>
                                  <a:cubicBezTo>
                                    <a:pt x="49" y="184"/>
                                    <a:pt x="55" y="182"/>
                                    <a:pt x="59" y="179"/>
                                  </a:cubicBezTo>
                                  <a:cubicBezTo>
                                    <a:pt x="63" y="176"/>
                                    <a:pt x="66" y="174"/>
                                    <a:pt x="68" y="172"/>
                                  </a:cubicBezTo>
                                  <a:cubicBezTo>
                                    <a:pt x="70" y="170"/>
                                    <a:pt x="71" y="168"/>
                                    <a:pt x="72" y="166"/>
                                  </a:cubicBezTo>
                                  <a:cubicBezTo>
                                    <a:pt x="73" y="164"/>
                                    <a:pt x="73" y="161"/>
                                    <a:pt x="73" y="159"/>
                                  </a:cubicBezTo>
                                  <a:cubicBezTo>
                                    <a:pt x="73" y="157"/>
                                    <a:pt x="73" y="154"/>
                                    <a:pt x="73" y="151"/>
                                  </a:cubicBezTo>
                                  <a:cubicBezTo>
                                    <a:pt x="73" y="147"/>
                                    <a:pt x="71" y="144"/>
                                    <a:pt x="69" y="141"/>
                                  </a:cubicBezTo>
                                  <a:cubicBezTo>
                                    <a:pt x="67" y="139"/>
                                    <a:pt x="64" y="137"/>
                                    <a:pt x="61" y="134"/>
                                  </a:cubicBezTo>
                                  <a:cubicBezTo>
                                    <a:pt x="59" y="133"/>
                                    <a:pt x="58" y="131"/>
                                    <a:pt x="57" y="129"/>
                                  </a:cubicBezTo>
                                  <a:cubicBezTo>
                                    <a:pt x="56" y="127"/>
                                    <a:pt x="55" y="124"/>
                                    <a:pt x="54" y="122"/>
                                  </a:cubicBezTo>
                                  <a:cubicBezTo>
                                    <a:pt x="53" y="120"/>
                                    <a:pt x="52" y="117"/>
                                    <a:pt x="51" y="114"/>
                                  </a:cubicBezTo>
                                  <a:cubicBezTo>
                                    <a:pt x="51" y="113"/>
                                    <a:pt x="50" y="113"/>
                                    <a:pt x="50" y="112"/>
                                  </a:cubicBezTo>
                                  <a:cubicBezTo>
                                    <a:pt x="49" y="111"/>
                                    <a:pt x="48" y="109"/>
                                    <a:pt x="48" y="108"/>
                                  </a:cubicBezTo>
                                  <a:cubicBezTo>
                                    <a:pt x="47" y="106"/>
                                    <a:pt x="46" y="104"/>
                                    <a:pt x="45" y="101"/>
                                  </a:cubicBezTo>
                                  <a:cubicBezTo>
                                    <a:pt x="44" y="97"/>
                                    <a:pt x="43" y="95"/>
                                    <a:pt x="43" y="92"/>
                                  </a:cubicBezTo>
                                  <a:cubicBezTo>
                                    <a:pt x="43" y="90"/>
                                    <a:pt x="43" y="88"/>
                                    <a:pt x="43" y="86"/>
                                  </a:cubicBezTo>
                                  <a:cubicBezTo>
                                    <a:pt x="43" y="84"/>
                                    <a:pt x="44" y="82"/>
                                    <a:pt x="45" y="81"/>
                                  </a:cubicBezTo>
                                  <a:cubicBezTo>
                                    <a:pt x="45" y="74"/>
                                    <a:pt x="45" y="67"/>
                                    <a:pt x="46" y="60"/>
                                  </a:cubicBezTo>
                                  <a:cubicBezTo>
                                    <a:pt x="47" y="55"/>
                                    <a:pt x="48" y="48"/>
                                    <a:pt x="50" y="42"/>
                                  </a:cubicBezTo>
                                  <a:cubicBezTo>
                                    <a:pt x="51" y="35"/>
                                    <a:pt x="54" y="29"/>
                                    <a:pt x="58" y="24"/>
                                  </a:cubicBezTo>
                                  <a:cubicBezTo>
                                    <a:pt x="62" y="19"/>
                                    <a:pt x="65" y="15"/>
                                    <a:pt x="69" y="12"/>
                                  </a:cubicBezTo>
                                  <a:cubicBezTo>
                                    <a:pt x="73" y="9"/>
                                    <a:pt x="78" y="6"/>
                                    <a:pt x="82" y="5"/>
                                  </a:cubicBezTo>
                                  <a:cubicBezTo>
                                    <a:pt x="86" y="3"/>
                                    <a:pt x="91" y="2"/>
                                    <a:pt x="95" y="1"/>
                                  </a:cubicBezTo>
                                  <a:cubicBezTo>
                                    <a:pt x="100" y="0"/>
                                    <a:pt x="104" y="0"/>
                                    <a:pt x="108" y="0"/>
                                  </a:cubicBezTo>
                                  <a:cubicBezTo>
                                    <a:pt x="113" y="0"/>
                                    <a:pt x="116" y="1"/>
                                    <a:pt x="119" y="2"/>
                                  </a:cubicBezTo>
                                  <a:cubicBezTo>
                                    <a:pt x="122" y="2"/>
                                    <a:pt x="124" y="3"/>
                                    <a:pt x="126" y="4"/>
                                  </a:cubicBezTo>
                                  <a:cubicBezTo>
                                    <a:pt x="128" y="5"/>
                                    <a:pt x="129" y="6"/>
                                    <a:pt x="130" y="8"/>
                                  </a:cubicBezTo>
                                  <a:cubicBezTo>
                                    <a:pt x="132" y="9"/>
                                    <a:pt x="133" y="10"/>
                                    <a:pt x="134" y="12"/>
                                  </a:cubicBezTo>
                                  <a:cubicBezTo>
                                    <a:pt x="140" y="12"/>
                                    <a:pt x="140" y="12"/>
                                    <a:pt x="140" y="12"/>
                                  </a:cubicBezTo>
                                  <a:cubicBezTo>
                                    <a:pt x="142" y="12"/>
                                    <a:pt x="143" y="12"/>
                                    <a:pt x="145" y="12"/>
                                  </a:cubicBezTo>
                                  <a:cubicBezTo>
                                    <a:pt x="147" y="13"/>
                                    <a:pt x="148" y="14"/>
                                    <a:pt x="150" y="15"/>
                                  </a:cubicBezTo>
                                  <a:cubicBezTo>
                                    <a:pt x="151" y="16"/>
                                    <a:pt x="153" y="18"/>
                                    <a:pt x="155" y="21"/>
                                  </a:cubicBezTo>
                                  <a:cubicBezTo>
                                    <a:pt x="160" y="27"/>
                                    <a:pt x="163" y="33"/>
                                    <a:pt x="165" y="40"/>
                                  </a:cubicBezTo>
                                  <a:cubicBezTo>
                                    <a:pt x="167" y="47"/>
                                    <a:pt x="169" y="53"/>
                                    <a:pt x="170" y="60"/>
                                  </a:cubicBezTo>
                                  <a:cubicBezTo>
                                    <a:pt x="171" y="67"/>
                                    <a:pt x="171" y="74"/>
                                    <a:pt x="171" y="81"/>
                                  </a:cubicBezTo>
                                  <a:cubicBezTo>
                                    <a:pt x="172" y="82"/>
                                    <a:pt x="172" y="83"/>
                                    <a:pt x="172" y="84"/>
                                  </a:cubicBezTo>
                                  <a:cubicBezTo>
                                    <a:pt x="173" y="86"/>
                                    <a:pt x="173" y="87"/>
                                    <a:pt x="173" y="89"/>
                                  </a:cubicBezTo>
                                  <a:cubicBezTo>
                                    <a:pt x="173" y="91"/>
                                    <a:pt x="173" y="94"/>
                                    <a:pt x="172" y="97"/>
                                  </a:cubicBezTo>
                                  <a:cubicBezTo>
                                    <a:pt x="172" y="100"/>
                                    <a:pt x="171" y="103"/>
                                    <a:pt x="171" y="106"/>
                                  </a:cubicBezTo>
                                  <a:cubicBezTo>
                                    <a:pt x="170" y="108"/>
                                    <a:pt x="169" y="110"/>
                                    <a:pt x="168" y="111"/>
                                  </a:cubicBezTo>
                                  <a:cubicBezTo>
                                    <a:pt x="167" y="112"/>
                                    <a:pt x="166" y="113"/>
                                    <a:pt x="165" y="114"/>
                                  </a:cubicBezTo>
                                  <a:cubicBezTo>
                                    <a:pt x="164" y="117"/>
                                    <a:pt x="163" y="120"/>
                                    <a:pt x="162" y="122"/>
                                  </a:cubicBezTo>
                                  <a:cubicBezTo>
                                    <a:pt x="161" y="124"/>
                                    <a:pt x="160" y="127"/>
                                    <a:pt x="159" y="129"/>
                                  </a:cubicBezTo>
                                  <a:cubicBezTo>
                                    <a:pt x="158" y="131"/>
                                    <a:pt x="157" y="133"/>
                                    <a:pt x="155" y="134"/>
                                  </a:cubicBezTo>
                                  <a:cubicBezTo>
                                    <a:pt x="152" y="137"/>
                                    <a:pt x="149" y="139"/>
                                    <a:pt x="147" y="141"/>
                                  </a:cubicBezTo>
                                  <a:cubicBezTo>
                                    <a:pt x="145" y="143"/>
                                    <a:pt x="143" y="146"/>
                                    <a:pt x="143" y="150"/>
                                  </a:cubicBezTo>
                                  <a:cubicBezTo>
                                    <a:pt x="142" y="153"/>
                                    <a:pt x="142" y="156"/>
                                    <a:pt x="142" y="158"/>
                                  </a:cubicBezTo>
                                  <a:cubicBezTo>
                                    <a:pt x="142" y="161"/>
                                    <a:pt x="143" y="164"/>
                                    <a:pt x="144" y="167"/>
                                  </a:cubicBezTo>
                                  <a:cubicBezTo>
                                    <a:pt x="146" y="170"/>
                                    <a:pt x="148" y="172"/>
                                    <a:pt x="150" y="175"/>
                                  </a:cubicBezTo>
                                  <a:cubicBezTo>
                                    <a:pt x="153" y="177"/>
                                    <a:pt x="157" y="179"/>
                                    <a:pt x="162" y="181"/>
                                  </a:cubicBezTo>
                                  <a:cubicBezTo>
                                    <a:pt x="167" y="183"/>
                                    <a:pt x="172" y="185"/>
                                    <a:pt x="177" y="186"/>
                                  </a:cubicBezTo>
                                  <a:cubicBezTo>
                                    <a:pt x="182" y="188"/>
                                    <a:pt x="187" y="189"/>
                                    <a:pt x="192" y="191"/>
                                  </a:cubicBezTo>
                                  <a:cubicBezTo>
                                    <a:pt x="197" y="193"/>
                                    <a:pt x="202" y="195"/>
                                    <a:pt x="205" y="198"/>
                                  </a:cubicBezTo>
                                  <a:cubicBezTo>
                                    <a:pt x="209" y="201"/>
                                    <a:pt x="212" y="205"/>
                                    <a:pt x="214" y="210"/>
                                  </a:cubicBezTo>
                                  <a:close/>
                                  <a:moveTo>
                                    <a:pt x="120" y="200"/>
                                  </a:moveTo>
                                  <a:cubicBezTo>
                                    <a:pt x="121" y="199"/>
                                    <a:pt x="121" y="198"/>
                                    <a:pt x="120" y="196"/>
                                  </a:cubicBezTo>
                                  <a:cubicBezTo>
                                    <a:pt x="120" y="195"/>
                                    <a:pt x="119" y="194"/>
                                    <a:pt x="118" y="193"/>
                                  </a:cubicBezTo>
                                  <a:cubicBezTo>
                                    <a:pt x="117" y="192"/>
                                    <a:pt x="116" y="190"/>
                                    <a:pt x="115" y="189"/>
                                  </a:cubicBezTo>
                                  <a:cubicBezTo>
                                    <a:pt x="101" y="189"/>
                                    <a:pt x="101" y="189"/>
                                    <a:pt x="101" y="189"/>
                                  </a:cubicBezTo>
                                  <a:cubicBezTo>
                                    <a:pt x="100" y="190"/>
                                    <a:pt x="99" y="192"/>
                                    <a:pt x="98" y="193"/>
                                  </a:cubicBezTo>
                                  <a:cubicBezTo>
                                    <a:pt x="97" y="194"/>
                                    <a:pt x="97" y="195"/>
                                    <a:pt x="96" y="196"/>
                                  </a:cubicBezTo>
                                  <a:cubicBezTo>
                                    <a:pt x="96" y="197"/>
                                    <a:pt x="96" y="198"/>
                                    <a:pt x="96" y="199"/>
                                  </a:cubicBezTo>
                                  <a:cubicBezTo>
                                    <a:pt x="98" y="202"/>
                                    <a:pt x="99" y="204"/>
                                    <a:pt x="100" y="206"/>
                                  </a:cubicBezTo>
                                  <a:cubicBezTo>
                                    <a:pt x="101" y="208"/>
                                    <a:pt x="102" y="210"/>
                                    <a:pt x="103" y="211"/>
                                  </a:cubicBezTo>
                                  <a:cubicBezTo>
                                    <a:pt x="103" y="213"/>
                                    <a:pt x="102" y="215"/>
                                    <a:pt x="101" y="218"/>
                                  </a:cubicBezTo>
                                  <a:cubicBezTo>
                                    <a:pt x="101" y="222"/>
                                    <a:pt x="100" y="225"/>
                                    <a:pt x="99" y="228"/>
                                  </a:cubicBezTo>
                                  <a:cubicBezTo>
                                    <a:pt x="99" y="232"/>
                                    <a:pt x="98" y="235"/>
                                    <a:pt x="97" y="238"/>
                                  </a:cubicBezTo>
                                  <a:cubicBezTo>
                                    <a:pt x="97" y="241"/>
                                    <a:pt x="97" y="243"/>
                                    <a:pt x="97" y="245"/>
                                  </a:cubicBezTo>
                                  <a:cubicBezTo>
                                    <a:pt x="97" y="246"/>
                                    <a:pt x="97" y="247"/>
                                    <a:pt x="98" y="248"/>
                                  </a:cubicBezTo>
                                  <a:cubicBezTo>
                                    <a:pt x="99" y="250"/>
                                    <a:pt x="100" y="251"/>
                                    <a:pt x="101" y="252"/>
                                  </a:cubicBezTo>
                                  <a:cubicBezTo>
                                    <a:pt x="102" y="254"/>
                                    <a:pt x="103" y="255"/>
                                    <a:pt x="105" y="256"/>
                                  </a:cubicBezTo>
                                  <a:cubicBezTo>
                                    <a:pt x="106" y="257"/>
                                    <a:pt x="107" y="258"/>
                                    <a:pt x="108" y="258"/>
                                  </a:cubicBezTo>
                                  <a:cubicBezTo>
                                    <a:pt x="109" y="258"/>
                                    <a:pt x="110" y="257"/>
                                    <a:pt x="112" y="256"/>
                                  </a:cubicBezTo>
                                  <a:cubicBezTo>
                                    <a:pt x="113" y="255"/>
                                    <a:pt x="114" y="254"/>
                                    <a:pt x="115" y="253"/>
                                  </a:cubicBezTo>
                                  <a:cubicBezTo>
                                    <a:pt x="117" y="252"/>
                                    <a:pt x="118" y="250"/>
                                    <a:pt x="119" y="249"/>
                                  </a:cubicBezTo>
                                  <a:cubicBezTo>
                                    <a:pt x="120" y="247"/>
                                    <a:pt x="120" y="246"/>
                                    <a:pt x="120" y="245"/>
                                  </a:cubicBezTo>
                                  <a:cubicBezTo>
                                    <a:pt x="120" y="244"/>
                                    <a:pt x="120" y="242"/>
                                    <a:pt x="119" y="239"/>
                                  </a:cubicBezTo>
                                  <a:cubicBezTo>
                                    <a:pt x="119" y="236"/>
                                    <a:pt x="118" y="233"/>
                                    <a:pt x="117" y="230"/>
                                  </a:cubicBezTo>
                                  <a:cubicBezTo>
                                    <a:pt x="117" y="226"/>
                                    <a:pt x="116" y="223"/>
                                    <a:pt x="115" y="219"/>
                                  </a:cubicBezTo>
                                  <a:cubicBezTo>
                                    <a:pt x="114" y="216"/>
                                    <a:pt x="114" y="214"/>
                                    <a:pt x="113" y="212"/>
                                  </a:cubicBezTo>
                                  <a:cubicBezTo>
                                    <a:pt x="114" y="211"/>
                                    <a:pt x="115" y="209"/>
                                    <a:pt x="116" y="207"/>
                                  </a:cubicBezTo>
                                  <a:cubicBezTo>
                                    <a:pt x="117" y="206"/>
                                    <a:pt x="119" y="203"/>
                                    <a:pt x="120" y="200"/>
                                  </a:cubicBezTo>
                                  <a:close/>
                                  <a:moveTo>
                                    <a:pt x="120" y="200"/>
                                  </a:moveTo>
                                  <a:cubicBezTo>
                                    <a:pt x="120" y="200"/>
                                    <a:pt x="120" y="200"/>
                                    <a:pt x="120" y="200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26" name="任意多边形 126"/>
                          <wps:cNvSpPr>
                            <a:spLocks noChangeAspect="1"/>
                          </wps:cNvSpPr>
                          <wps:spPr>
                            <a:xfrm>
                              <a:off x="23584" y="4314"/>
                              <a:ext cx="345" cy="34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93018" y="0"/>
                                </a:cxn>
                                <a:cxn ang="0">
                                  <a:pos x="54345" y="0"/>
                                </a:cxn>
                                <a:cxn ang="0">
                                  <a:pos x="0" y="56154"/>
                                </a:cxn>
                                <a:cxn ang="0">
                                  <a:pos x="0" y="194670"/>
                                </a:cxn>
                                <a:cxn ang="0">
                                  <a:pos x="54345" y="250825"/>
                                </a:cxn>
                                <a:cxn ang="0">
                                  <a:pos x="193018" y="250825"/>
                                </a:cxn>
                                <a:cxn ang="0">
                                  <a:pos x="249238" y="194670"/>
                                </a:cxn>
                                <a:cxn ang="0">
                                  <a:pos x="249238" y="56154"/>
                                </a:cxn>
                                <a:cxn ang="0">
                                  <a:pos x="193018" y="0"/>
                                </a:cxn>
                                <a:cxn ang="0">
                                  <a:pos x="48723" y="205901"/>
                                </a:cxn>
                                <a:cxn ang="0">
                                  <a:pos x="52471" y="179695"/>
                                </a:cxn>
                                <a:cxn ang="0">
                                  <a:pos x="84328" y="164720"/>
                                </a:cxn>
                                <a:cxn ang="0">
                                  <a:pos x="104942" y="147874"/>
                                </a:cxn>
                                <a:cxn ang="0">
                                  <a:pos x="104942" y="136643"/>
                                </a:cxn>
                                <a:cxn ang="0">
                                  <a:pos x="91824" y="119797"/>
                                </a:cxn>
                                <a:cxn ang="0">
                                  <a:pos x="84328" y="110437"/>
                                </a:cxn>
                                <a:cxn ang="0">
                                  <a:pos x="88076" y="95463"/>
                                </a:cxn>
                                <a:cxn ang="0">
                                  <a:pos x="89950" y="91719"/>
                                </a:cxn>
                                <a:cxn ang="0">
                                  <a:pos x="89950" y="69257"/>
                                </a:cxn>
                                <a:cxn ang="0">
                                  <a:pos x="103068" y="50539"/>
                                </a:cxn>
                                <a:cxn ang="0">
                                  <a:pos x="110564" y="50539"/>
                                </a:cxn>
                                <a:cxn ang="0">
                                  <a:pos x="118060" y="48667"/>
                                </a:cxn>
                                <a:cxn ang="0">
                                  <a:pos x="129303" y="44923"/>
                                </a:cxn>
                                <a:cxn ang="0">
                                  <a:pos x="140547" y="54283"/>
                                </a:cxn>
                                <a:cxn ang="0">
                                  <a:pos x="149917" y="54283"/>
                                </a:cxn>
                                <a:cxn ang="0">
                                  <a:pos x="157413" y="71129"/>
                                </a:cxn>
                                <a:cxn ang="0">
                                  <a:pos x="157413" y="91719"/>
                                </a:cxn>
                                <a:cxn ang="0">
                                  <a:pos x="159287" y="95463"/>
                                </a:cxn>
                                <a:cxn ang="0">
                                  <a:pos x="163035" y="112309"/>
                                </a:cxn>
                                <a:cxn ang="0">
                                  <a:pos x="153665" y="119797"/>
                                </a:cxn>
                                <a:cxn ang="0">
                                  <a:pos x="142421" y="136643"/>
                                </a:cxn>
                                <a:cxn ang="0">
                                  <a:pos x="142421" y="147874"/>
                                </a:cxn>
                                <a:cxn ang="0">
                                  <a:pos x="161161" y="164720"/>
                                </a:cxn>
                                <a:cxn ang="0">
                                  <a:pos x="194892" y="179695"/>
                                </a:cxn>
                                <a:cxn ang="0">
                                  <a:pos x="200514" y="205901"/>
                                </a:cxn>
                                <a:cxn ang="0">
                                  <a:pos x="48723" y="205901"/>
                                </a:cxn>
                                <a:cxn ang="0">
                                  <a:pos x="48723" y="205901"/>
                                </a:cxn>
                                <a:cxn ang="0">
                                  <a:pos x="48723" y="205901"/>
                                </a:cxn>
                              </a:cxnLst>
                              <a:pathLst>
                                <a:path w="133" h="134">
                                  <a:moveTo>
                                    <a:pt x="103" y="0"/>
                                  </a:moveTo>
                                  <a:cubicBezTo>
                                    <a:pt x="29" y="0"/>
                                    <a:pt x="29" y="0"/>
                                    <a:pt x="29" y="0"/>
                                  </a:cubicBezTo>
                                  <a:cubicBezTo>
                                    <a:pt x="13" y="0"/>
                                    <a:pt x="0" y="13"/>
                                    <a:pt x="0" y="30"/>
                                  </a:cubicBezTo>
                                  <a:cubicBezTo>
                                    <a:pt x="0" y="104"/>
                                    <a:pt x="0" y="104"/>
                                    <a:pt x="0" y="104"/>
                                  </a:cubicBezTo>
                                  <a:cubicBezTo>
                                    <a:pt x="0" y="121"/>
                                    <a:pt x="13" y="134"/>
                                    <a:pt x="29" y="134"/>
                                  </a:cubicBezTo>
                                  <a:cubicBezTo>
                                    <a:pt x="103" y="134"/>
                                    <a:pt x="103" y="134"/>
                                    <a:pt x="103" y="134"/>
                                  </a:cubicBezTo>
                                  <a:cubicBezTo>
                                    <a:pt x="120" y="134"/>
                                    <a:pt x="133" y="121"/>
                                    <a:pt x="133" y="104"/>
                                  </a:cubicBezTo>
                                  <a:cubicBezTo>
                                    <a:pt x="133" y="30"/>
                                    <a:pt x="133" y="30"/>
                                    <a:pt x="133" y="30"/>
                                  </a:cubicBezTo>
                                  <a:cubicBezTo>
                                    <a:pt x="133" y="13"/>
                                    <a:pt x="120" y="0"/>
                                    <a:pt x="103" y="0"/>
                                  </a:cubicBezTo>
                                  <a:close/>
                                  <a:moveTo>
                                    <a:pt x="26" y="110"/>
                                  </a:moveTo>
                                  <a:cubicBezTo>
                                    <a:pt x="26" y="110"/>
                                    <a:pt x="26" y="99"/>
                                    <a:pt x="28" y="96"/>
                                  </a:cubicBezTo>
                                  <a:cubicBezTo>
                                    <a:pt x="30" y="94"/>
                                    <a:pt x="33" y="90"/>
                                    <a:pt x="45" y="88"/>
                                  </a:cubicBezTo>
                                  <a:cubicBezTo>
                                    <a:pt x="58" y="86"/>
                                    <a:pt x="56" y="79"/>
                                    <a:pt x="56" y="79"/>
                                  </a:cubicBezTo>
                                  <a:cubicBezTo>
                                    <a:pt x="56" y="76"/>
                                    <a:pt x="56" y="73"/>
                                    <a:pt x="56" y="73"/>
                                  </a:cubicBezTo>
                                  <a:cubicBezTo>
                                    <a:pt x="56" y="73"/>
                                    <a:pt x="51" y="70"/>
                                    <a:pt x="49" y="64"/>
                                  </a:cubicBezTo>
                                  <a:cubicBezTo>
                                    <a:pt x="45" y="63"/>
                                    <a:pt x="46" y="61"/>
                                    <a:pt x="45" y="59"/>
                                  </a:cubicBezTo>
                                  <a:cubicBezTo>
                                    <a:pt x="45" y="59"/>
                                    <a:pt x="44" y="50"/>
                                    <a:pt x="47" y="51"/>
                                  </a:cubicBezTo>
                                  <a:cubicBezTo>
                                    <a:pt x="47" y="51"/>
                                    <a:pt x="48" y="51"/>
                                    <a:pt x="48" y="49"/>
                                  </a:cubicBezTo>
                                  <a:cubicBezTo>
                                    <a:pt x="48" y="45"/>
                                    <a:pt x="48" y="39"/>
                                    <a:pt x="48" y="37"/>
                                  </a:cubicBezTo>
                                  <a:cubicBezTo>
                                    <a:pt x="48" y="34"/>
                                    <a:pt x="50" y="28"/>
                                    <a:pt x="55" y="27"/>
                                  </a:cubicBezTo>
                                  <a:cubicBezTo>
                                    <a:pt x="59" y="26"/>
                                    <a:pt x="57" y="27"/>
                                    <a:pt x="59" y="27"/>
                                  </a:cubicBezTo>
                                  <a:cubicBezTo>
                                    <a:pt x="60" y="27"/>
                                    <a:pt x="60" y="26"/>
                                    <a:pt x="63" y="26"/>
                                  </a:cubicBezTo>
                                  <a:cubicBezTo>
                                    <a:pt x="69" y="24"/>
                                    <a:pt x="69" y="24"/>
                                    <a:pt x="69" y="24"/>
                                  </a:cubicBezTo>
                                  <a:cubicBezTo>
                                    <a:pt x="71" y="24"/>
                                    <a:pt x="73" y="28"/>
                                    <a:pt x="75" y="29"/>
                                  </a:cubicBezTo>
                                  <a:cubicBezTo>
                                    <a:pt x="76" y="29"/>
                                    <a:pt x="77" y="28"/>
                                    <a:pt x="80" y="29"/>
                                  </a:cubicBezTo>
                                  <a:cubicBezTo>
                                    <a:pt x="84" y="30"/>
                                    <a:pt x="84" y="36"/>
                                    <a:pt x="84" y="38"/>
                                  </a:cubicBezTo>
                                  <a:cubicBezTo>
                                    <a:pt x="84" y="41"/>
                                    <a:pt x="85" y="47"/>
                                    <a:pt x="84" y="49"/>
                                  </a:cubicBezTo>
                                  <a:cubicBezTo>
                                    <a:pt x="84" y="51"/>
                                    <a:pt x="85" y="51"/>
                                    <a:pt x="85" y="51"/>
                                  </a:cubicBezTo>
                                  <a:cubicBezTo>
                                    <a:pt x="88" y="51"/>
                                    <a:pt x="87" y="60"/>
                                    <a:pt x="87" y="60"/>
                                  </a:cubicBezTo>
                                  <a:cubicBezTo>
                                    <a:pt x="87" y="62"/>
                                    <a:pt x="85" y="62"/>
                                    <a:pt x="82" y="64"/>
                                  </a:cubicBezTo>
                                  <a:cubicBezTo>
                                    <a:pt x="80" y="70"/>
                                    <a:pt x="76" y="73"/>
                                    <a:pt x="76" y="73"/>
                                  </a:cubicBezTo>
                                  <a:cubicBezTo>
                                    <a:pt x="76" y="73"/>
                                    <a:pt x="76" y="78"/>
                                    <a:pt x="76" y="79"/>
                                  </a:cubicBezTo>
                                  <a:cubicBezTo>
                                    <a:pt x="76" y="79"/>
                                    <a:pt x="74" y="86"/>
                                    <a:pt x="86" y="88"/>
                                  </a:cubicBezTo>
                                  <a:cubicBezTo>
                                    <a:pt x="99" y="90"/>
                                    <a:pt x="102" y="94"/>
                                    <a:pt x="104" y="96"/>
                                  </a:cubicBezTo>
                                  <a:cubicBezTo>
                                    <a:pt x="106" y="99"/>
                                    <a:pt x="107" y="110"/>
                                    <a:pt x="107" y="110"/>
                                  </a:cubicBezTo>
                                  <a:cubicBezTo>
                                    <a:pt x="26" y="110"/>
                                    <a:pt x="26" y="110"/>
                                    <a:pt x="26" y="110"/>
                                  </a:cubicBezTo>
                                  <a:close/>
                                  <a:moveTo>
                                    <a:pt x="26" y="110"/>
                                  </a:moveTo>
                                  <a:cubicBezTo>
                                    <a:pt x="26" y="110"/>
                                    <a:pt x="26" y="110"/>
                                    <a:pt x="26" y="110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27" name="任意多边形 127"/>
                          <wps:cNvSpPr>
                            <a:spLocks noChangeAspect="1"/>
                          </wps:cNvSpPr>
                          <wps:spPr>
                            <a:xfrm>
                              <a:off x="28041" y="4371"/>
                              <a:ext cx="425" cy="32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4227" y="0"/>
                                </a:cxn>
                                <a:cxn ang="0">
                                  <a:pos x="0" y="252463"/>
                                </a:cxn>
                                <a:cxn ang="0">
                                  <a:pos x="46397" y="287338"/>
                                </a:cxn>
                                <a:cxn ang="0">
                                  <a:pos x="54003" y="287338"/>
                                </a:cxn>
                                <a:cxn ang="0">
                                  <a:pos x="58567" y="287338"/>
                                </a:cxn>
                                <a:cxn ang="0">
                                  <a:pos x="197759" y="287338"/>
                                </a:cxn>
                                <a:cxn ang="0">
                                  <a:pos x="203844" y="287338"/>
                                </a:cxn>
                                <a:cxn ang="0">
                                  <a:pos x="208407" y="287338"/>
                                </a:cxn>
                                <a:cxn ang="0">
                                  <a:pos x="382588" y="252463"/>
                                </a:cxn>
                                <a:cxn ang="0">
                                  <a:pos x="348360" y="0"/>
                                </a:cxn>
                                <a:cxn ang="0">
                                  <a:pos x="202322" y="263077"/>
                                </a:cxn>
                                <a:cxn ang="0">
                                  <a:pos x="201562" y="263077"/>
                                </a:cxn>
                                <a:cxn ang="0">
                                  <a:pos x="54003" y="263077"/>
                                </a:cxn>
                                <a:cxn ang="0">
                                  <a:pos x="54003" y="263077"/>
                                </a:cxn>
                                <a:cxn ang="0">
                                  <a:pos x="42594" y="262319"/>
                                </a:cxn>
                                <a:cxn ang="0">
                                  <a:pos x="127782" y="191811"/>
                                </a:cxn>
                                <a:cxn ang="0">
                                  <a:pos x="213732" y="262319"/>
                                </a:cxn>
                                <a:cxn ang="0">
                                  <a:pos x="359009" y="252463"/>
                                </a:cxn>
                                <a:cxn ang="0">
                                  <a:pos x="238071" y="263077"/>
                                </a:cxn>
                                <a:cxn ang="0">
                                  <a:pos x="211450" y="201667"/>
                                </a:cxn>
                                <a:cxn ang="0">
                                  <a:pos x="44876" y="201667"/>
                                </a:cxn>
                                <a:cxn ang="0">
                                  <a:pos x="23578" y="34874"/>
                                </a:cxn>
                                <a:cxn ang="0">
                                  <a:pos x="348360" y="24260"/>
                                </a:cxn>
                                <a:cxn ang="0">
                                  <a:pos x="359009" y="252463"/>
                                </a:cxn>
                                <a:cxn ang="0">
                                  <a:pos x="71497" y="104624"/>
                                </a:cxn>
                                <a:cxn ang="0">
                                  <a:pos x="185589" y="104624"/>
                                </a:cxn>
                                <a:cxn ang="0">
                                  <a:pos x="128543" y="137982"/>
                                </a:cxn>
                                <a:cxn ang="0">
                                  <a:pos x="128543" y="72024"/>
                                </a:cxn>
                                <a:cxn ang="0">
                                  <a:pos x="128543" y="137982"/>
                                </a:cxn>
                                <a:cxn ang="0">
                                  <a:pos x="334669" y="47763"/>
                                </a:cxn>
                                <a:cxn ang="0">
                                  <a:pos x="216013" y="72024"/>
                                </a:cxn>
                                <a:cxn ang="0">
                                  <a:pos x="216013" y="95526"/>
                                </a:cxn>
                                <a:cxn ang="0">
                                  <a:pos x="334669" y="119787"/>
                                </a:cxn>
                                <a:cxn ang="0">
                                  <a:pos x="216013" y="95526"/>
                                </a:cxn>
                                <a:cxn ang="0">
                                  <a:pos x="288272" y="143289"/>
                                </a:cxn>
                                <a:cxn ang="0">
                                  <a:pos x="216013" y="167550"/>
                                </a:cxn>
                                <a:cxn ang="0">
                                  <a:pos x="216013" y="143289"/>
                                </a:cxn>
                              </a:cxnLst>
                              <a:pathLst>
                                <a:path w="503" h="379">
                                  <a:moveTo>
                                    <a:pt x="458" y="0"/>
                                  </a:moveTo>
                                  <a:cubicBezTo>
                                    <a:pt x="45" y="0"/>
                                    <a:pt x="45" y="0"/>
                                    <a:pt x="45" y="0"/>
                                  </a:cubicBezTo>
                                  <a:cubicBezTo>
                                    <a:pt x="20" y="0"/>
                                    <a:pt x="0" y="21"/>
                                    <a:pt x="0" y="46"/>
                                  </a:cubicBezTo>
                                  <a:cubicBezTo>
                                    <a:pt x="0" y="333"/>
                                    <a:pt x="0" y="333"/>
                                    <a:pt x="0" y="333"/>
                                  </a:cubicBezTo>
                                  <a:cubicBezTo>
                                    <a:pt x="0" y="358"/>
                                    <a:pt x="20" y="379"/>
                                    <a:pt x="45" y="379"/>
                                  </a:cubicBezTo>
                                  <a:cubicBezTo>
                                    <a:pt x="61" y="379"/>
                                    <a:pt x="61" y="379"/>
                                    <a:pt x="61" y="379"/>
                                  </a:cubicBezTo>
                                  <a:cubicBezTo>
                                    <a:pt x="63" y="379"/>
                                    <a:pt x="65" y="379"/>
                                    <a:pt x="66" y="379"/>
                                  </a:cubicBezTo>
                                  <a:cubicBezTo>
                                    <a:pt x="68" y="379"/>
                                    <a:pt x="70" y="379"/>
                                    <a:pt x="71" y="379"/>
                                  </a:cubicBezTo>
                                  <a:cubicBezTo>
                                    <a:pt x="72" y="379"/>
                                    <a:pt x="73" y="379"/>
                                    <a:pt x="74" y="379"/>
                                  </a:cubicBezTo>
                                  <a:cubicBezTo>
                                    <a:pt x="75" y="379"/>
                                    <a:pt x="76" y="379"/>
                                    <a:pt x="77" y="379"/>
                                  </a:cubicBezTo>
                                  <a:cubicBezTo>
                                    <a:pt x="257" y="379"/>
                                    <a:pt x="257" y="379"/>
                                    <a:pt x="257" y="379"/>
                                  </a:cubicBezTo>
                                  <a:cubicBezTo>
                                    <a:pt x="258" y="379"/>
                                    <a:pt x="259" y="379"/>
                                    <a:pt x="260" y="379"/>
                                  </a:cubicBezTo>
                                  <a:cubicBezTo>
                                    <a:pt x="262" y="379"/>
                                    <a:pt x="264" y="379"/>
                                    <a:pt x="266" y="379"/>
                                  </a:cubicBezTo>
                                  <a:cubicBezTo>
                                    <a:pt x="268" y="379"/>
                                    <a:pt x="268" y="379"/>
                                    <a:pt x="268" y="379"/>
                                  </a:cubicBezTo>
                                  <a:cubicBezTo>
                                    <a:pt x="269" y="379"/>
                                    <a:pt x="269" y="379"/>
                                    <a:pt x="269" y="379"/>
                                  </a:cubicBezTo>
                                  <a:cubicBezTo>
                                    <a:pt x="270" y="379"/>
                                    <a:pt x="272" y="379"/>
                                    <a:pt x="274" y="379"/>
                                  </a:cubicBezTo>
                                  <a:cubicBezTo>
                                    <a:pt x="458" y="379"/>
                                    <a:pt x="458" y="379"/>
                                    <a:pt x="458" y="379"/>
                                  </a:cubicBezTo>
                                  <a:cubicBezTo>
                                    <a:pt x="483" y="379"/>
                                    <a:pt x="503" y="358"/>
                                    <a:pt x="503" y="333"/>
                                  </a:cubicBezTo>
                                  <a:cubicBezTo>
                                    <a:pt x="503" y="46"/>
                                    <a:pt x="503" y="46"/>
                                    <a:pt x="503" y="46"/>
                                  </a:cubicBezTo>
                                  <a:cubicBezTo>
                                    <a:pt x="503" y="21"/>
                                    <a:pt x="483" y="0"/>
                                    <a:pt x="458" y="0"/>
                                  </a:cubicBezTo>
                                  <a:close/>
                                  <a:moveTo>
                                    <a:pt x="273" y="347"/>
                                  </a:moveTo>
                                  <a:cubicBezTo>
                                    <a:pt x="266" y="347"/>
                                    <a:pt x="266" y="347"/>
                                    <a:pt x="266" y="347"/>
                                  </a:cubicBezTo>
                                  <a:cubicBezTo>
                                    <a:pt x="265" y="347"/>
                                    <a:pt x="265" y="347"/>
                                    <a:pt x="265" y="347"/>
                                  </a:cubicBezTo>
                                  <a:cubicBezTo>
                                    <a:pt x="265" y="347"/>
                                    <a:pt x="265" y="347"/>
                                    <a:pt x="265" y="347"/>
                                  </a:cubicBezTo>
                                  <a:cubicBezTo>
                                    <a:pt x="72" y="347"/>
                                    <a:pt x="72" y="347"/>
                                    <a:pt x="72" y="347"/>
                                  </a:cubicBezTo>
                                  <a:cubicBezTo>
                                    <a:pt x="71" y="347"/>
                                    <a:pt x="71" y="347"/>
                                    <a:pt x="71" y="347"/>
                                  </a:cubicBezTo>
                                  <a:cubicBezTo>
                                    <a:pt x="71" y="347"/>
                                    <a:pt x="71" y="347"/>
                                    <a:pt x="71" y="347"/>
                                  </a:cubicBezTo>
                                  <a:cubicBezTo>
                                    <a:pt x="71" y="347"/>
                                    <a:pt x="71" y="347"/>
                                    <a:pt x="71" y="347"/>
                                  </a:cubicBezTo>
                                  <a:cubicBezTo>
                                    <a:pt x="62" y="347"/>
                                    <a:pt x="62" y="347"/>
                                    <a:pt x="62" y="347"/>
                                  </a:cubicBezTo>
                                  <a:cubicBezTo>
                                    <a:pt x="59" y="347"/>
                                    <a:pt x="57" y="346"/>
                                    <a:pt x="56" y="346"/>
                                  </a:cubicBezTo>
                                  <a:cubicBezTo>
                                    <a:pt x="57" y="330"/>
                                    <a:pt x="64" y="307"/>
                                    <a:pt x="82" y="288"/>
                                  </a:cubicBezTo>
                                  <a:cubicBezTo>
                                    <a:pt x="97" y="272"/>
                                    <a:pt x="124" y="253"/>
                                    <a:pt x="168" y="253"/>
                                  </a:cubicBezTo>
                                  <a:cubicBezTo>
                                    <a:pt x="213" y="253"/>
                                    <a:pt x="240" y="272"/>
                                    <a:pt x="254" y="288"/>
                                  </a:cubicBezTo>
                                  <a:cubicBezTo>
                                    <a:pt x="273" y="307"/>
                                    <a:pt x="280" y="330"/>
                                    <a:pt x="281" y="346"/>
                                  </a:cubicBezTo>
                                  <a:cubicBezTo>
                                    <a:pt x="279" y="346"/>
                                    <a:pt x="276" y="347"/>
                                    <a:pt x="273" y="347"/>
                                  </a:cubicBezTo>
                                  <a:close/>
                                  <a:moveTo>
                                    <a:pt x="472" y="333"/>
                                  </a:moveTo>
                                  <a:cubicBezTo>
                                    <a:pt x="472" y="341"/>
                                    <a:pt x="466" y="347"/>
                                    <a:pt x="458" y="347"/>
                                  </a:cubicBezTo>
                                  <a:cubicBezTo>
                                    <a:pt x="313" y="347"/>
                                    <a:pt x="313" y="347"/>
                                    <a:pt x="313" y="347"/>
                                  </a:cubicBezTo>
                                  <a:cubicBezTo>
                                    <a:pt x="313" y="334"/>
                                    <a:pt x="310" y="321"/>
                                    <a:pt x="304" y="308"/>
                                  </a:cubicBezTo>
                                  <a:cubicBezTo>
                                    <a:pt x="298" y="293"/>
                                    <a:pt x="289" y="278"/>
                                    <a:pt x="278" y="266"/>
                                  </a:cubicBezTo>
                                  <a:cubicBezTo>
                                    <a:pt x="258" y="246"/>
                                    <a:pt x="224" y="221"/>
                                    <a:pt x="168" y="221"/>
                                  </a:cubicBezTo>
                                  <a:cubicBezTo>
                                    <a:pt x="112" y="221"/>
                                    <a:pt x="78" y="246"/>
                                    <a:pt x="59" y="266"/>
                                  </a:cubicBezTo>
                                  <a:cubicBezTo>
                                    <a:pt x="47" y="280"/>
                                    <a:pt x="37" y="295"/>
                                    <a:pt x="31" y="312"/>
                                  </a:cubicBezTo>
                                  <a:cubicBezTo>
                                    <a:pt x="31" y="46"/>
                                    <a:pt x="31" y="46"/>
                                    <a:pt x="31" y="46"/>
                                  </a:cubicBezTo>
                                  <a:cubicBezTo>
                                    <a:pt x="31" y="38"/>
                                    <a:pt x="37" y="32"/>
                                    <a:pt x="45" y="32"/>
                                  </a:cubicBezTo>
                                  <a:cubicBezTo>
                                    <a:pt x="458" y="32"/>
                                    <a:pt x="458" y="32"/>
                                    <a:pt x="458" y="32"/>
                                  </a:cubicBezTo>
                                  <a:cubicBezTo>
                                    <a:pt x="466" y="32"/>
                                    <a:pt x="472" y="38"/>
                                    <a:pt x="472" y="46"/>
                                  </a:cubicBezTo>
                                  <a:cubicBezTo>
                                    <a:pt x="472" y="333"/>
                                    <a:pt x="472" y="333"/>
                                    <a:pt x="472" y="333"/>
                                  </a:cubicBezTo>
                                  <a:close/>
                                  <a:moveTo>
                                    <a:pt x="169" y="64"/>
                                  </a:moveTo>
                                  <a:cubicBezTo>
                                    <a:pt x="128" y="64"/>
                                    <a:pt x="94" y="97"/>
                                    <a:pt x="94" y="138"/>
                                  </a:cubicBezTo>
                                  <a:cubicBezTo>
                                    <a:pt x="94" y="180"/>
                                    <a:pt x="128" y="213"/>
                                    <a:pt x="169" y="213"/>
                                  </a:cubicBezTo>
                                  <a:cubicBezTo>
                                    <a:pt x="210" y="213"/>
                                    <a:pt x="244" y="180"/>
                                    <a:pt x="244" y="138"/>
                                  </a:cubicBezTo>
                                  <a:cubicBezTo>
                                    <a:pt x="244" y="97"/>
                                    <a:pt x="210" y="64"/>
                                    <a:pt x="169" y="64"/>
                                  </a:cubicBezTo>
                                  <a:close/>
                                  <a:moveTo>
                                    <a:pt x="169" y="182"/>
                                  </a:moveTo>
                                  <a:cubicBezTo>
                                    <a:pt x="145" y="182"/>
                                    <a:pt x="126" y="162"/>
                                    <a:pt x="126" y="138"/>
                                  </a:cubicBezTo>
                                  <a:cubicBezTo>
                                    <a:pt x="126" y="114"/>
                                    <a:pt x="145" y="95"/>
                                    <a:pt x="169" y="95"/>
                                  </a:cubicBezTo>
                                  <a:cubicBezTo>
                                    <a:pt x="193" y="95"/>
                                    <a:pt x="212" y="114"/>
                                    <a:pt x="212" y="138"/>
                                  </a:cubicBezTo>
                                  <a:cubicBezTo>
                                    <a:pt x="212" y="162"/>
                                    <a:pt x="193" y="182"/>
                                    <a:pt x="169" y="182"/>
                                  </a:cubicBezTo>
                                  <a:close/>
                                  <a:moveTo>
                                    <a:pt x="284" y="63"/>
                                  </a:moveTo>
                                  <a:cubicBezTo>
                                    <a:pt x="440" y="63"/>
                                    <a:pt x="440" y="63"/>
                                    <a:pt x="440" y="63"/>
                                  </a:cubicBezTo>
                                  <a:cubicBezTo>
                                    <a:pt x="440" y="95"/>
                                    <a:pt x="440" y="95"/>
                                    <a:pt x="440" y="95"/>
                                  </a:cubicBezTo>
                                  <a:cubicBezTo>
                                    <a:pt x="284" y="95"/>
                                    <a:pt x="284" y="95"/>
                                    <a:pt x="284" y="95"/>
                                  </a:cubicBezTo>
                                  <a:cubicBezTo>
                                    <a:pt x="284" y="63"/>
                                    <a:pt x="284" y="63"/>
                                    <a:pt x="284" y="63"/>
                                  </a:cubicBezTo>
                                  <a:close/>
                                  <a:moveTo>
                                    <a:pt x="284" y="126"/>
                                  </a:moveTo>
                                  <a:cubicBezTo>
                                    <a:pt x="440" y="126"/>
                                    <a:pt x="440" y="126"/>
                                    <a:pt x="440" y="126"/>
                                  </a:cubicBezTo>
                                  <a:cubicBezTo>
                                    <a:pt x="440" y="158"/>
                                    <a:pt x="440" y="158"/>
                                    <a:pt x="440" y="158"/>
                                  </a:cubicBezTo>
                                  <a:cubicBezTo>
                                    <a:pt x="284" y="158"/>
                                    <a:pt x="284" y="158"/>
                                    <a:pt x="284" y="158"/>
                                  </a:cubicBezTo>
                                  <a:cubicBezTo>
                                    <a:pt x="284" y="126"/>
                                    <a:pt x="284" y="126"/>
                                    <a:pt x="284" y="126"/>
                                  </a:cubicBezTo>
                                  <a:close/>
                                  <a:moveTo>
                                    <a:pt x="284" y="189"/>
                                  </a:moveTo>
                                  <a:cubicBezTo>
                                    <a:pt x="379" y="189"/>
                                    <a:pt x="379" y="189"/>
                                    <a:pt x="379" y="189"/>
                                  </a:cubicBezTo>
                                  <a:cubicBezTo>
                                    <a:pt x="379" y="221"/>
                                    <a:pt x="379" y="221"/>
                                    <a:pt x="379" y="221"/>
                                  </a:cubicBezTo>
                                  <a:cubicBezTo>
                                    <a:pt x="284" y="221"/>
                                    <a:pt x="284" y="221"/>
                                    <a:pt x="284" y="221"/>
                                  </a:cubicBezTo>
                                  <a:cubicBezTo>
                                    <a:pt x="284" y="189"/>
                                    <a:pt x="284" y="189"/>
                                    <a:pt x="284" y="189"/>
                                  </a:cubicBezTo>
                                  <a:close/>
                                  <a:moveTo>
                                    <a:pt x="284" y="189"/>
                                  </a:moveTo>
                                  <a:cubicBezTo>
                                    <a:pt x="284" y="189"/>
                                    <a:pt x="284" y="189"/>
                                    <a:pt x="284" y="189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4" name="任意多边形 128"/>
                          <wps:cNvSpPr>
                            <a:spLocks noChangeAspect="1"/>
                          </wps:cNvSpPr>
                          <wps:spPr>
                            <a:xfrm>
                              <a:off x="25257" y="4277"/>
                              <a:ext cx="360" cy="37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0629" y="287338"/>
                                </a:cxn>
                                <a:cxn ang="0">
                                  <a:pos x="82929" y="179142"/>
                                </a:cxn>
                                <a:cxn ang="0">
                                  <a:pos x="47980" y="74495"/>
                                </a:cxn>
                                <a:cxn ang="0">
                                  <a:pos x="191921" y="74495"/>
                                </a:cxn>
                                <a:cxn ang="0">
                                  <a:pos x="158157" y="152537"/>
                                </a:cxn>
                                <a:cxn ang="0">
                                  <a:pos x="171782" y="74495"/>
                                </a:cxn>
                                <a:cxn ang="0">
                                  <a:pos x="68120" y="74495"/>
                                </a:cxn>
                                <a:cxn ang="0">
                                  <a:pos x="103661" y="169683"/>
                                </a:cxn>
                                <a:cxn ang="0">
                                  <a:pos x="94183" y="198653"/>
                                </a:cxn>
                                <a:cxn ang="0">
                                  <a:pos x="92406" y="266644"/>
                                </a:cxn>
                                <a:cxn ang="0">
                                  <a:pos x="91814" y="287338"/>
                                </a:cxn>
                                <a:cxn ang="0">
                                  <a:pos x="235756" y="285564"/>
                                </a:cxn>
                                <a:cxn ang="0">
                                  <a:pos x="163489" y="285564"/>
                                </a:cxn>
                                <a:cxn ang="0">
                                  <a:pos x="148087" y="274922"/>
                                </a:cxn>
                                <a:cxn ang="0">
                                  <a:pos x="125578" y="201018"/>
                                </a:cxn>
                                <a:cxn ang="0">
                                  <a:pos x="131502" y="183872"/>
                                </a:cxn>
                                <a:cxn ang="0">
                                  <a:pos x="190737" y="138939"/>
                                </a:cxn>
                                <a:cxn ang="0">
                                  <a:pos x="200214" y="133026"/>
                                </a:cxn>
                                <a:cxn ang="0">
                                  <a:pos x="227463" y="177960"/>
                                </a:cxn>
                                <a:cxn ang="0">
                                  <a:pos x="276628" y="190967"/>
                                </a:cxn>
                                <a:cxn ang="0">
                                  <a:pos x="244048" y="231762"/>
                                </a:cxn>
                                <a:cxn ang="0">
                                  <a:pos x="251157" y="276695"/>
                                </a:cxn>
                                <a:cxn ang="0">
                                  <a:pos x="241087" y="286746"/>
                                </a:cxn>
                                <a:cxn ang="0">
                                  <a:pos x="204953" y="244769"/>
                                </a:cxn>
                                <a:cxn ang="0">
                                  <a:pos x="223316" y="229988"/>
                                </a:cxn>
                                <a:cxn ang="0">
                                  <a:pos x="245233" y="201609"/>
                                </a:cxn>
                                <a:cxn ang="0">
                                  <a:pos x="211469" y="191558"/>
                                </a:cxn>
                                <a:cxn ang="0">
                                  <a:pos x="188367" y="191558"/>
                                </a:cxn>
                                <a:cxn ang="0">
                                  <a:pos x="154603" y="201018"/>
                                </a:cxn>
                                <a:cxn ang="0">
                                  <a:pos x="176520" y="229988"/>
                                </a:cxn>
                                <a:cxn ang="0">
                                  <a:pos x="194883" y="244769"/>
                                </a:cxn>
                                <a:cxn ang="0">
                                  <a:pos x="199622" y="243586"/>
                                </a:cxn>
                              </a:cxnLst>
                              <a:pathLst>
                                <a:path w="469" h="486">
                                  <a:moveTo>
                                    <a:pt x="155" y="486"/>
                                  </a:moveTo>
                                  <a:cubicBezTo>
                                    <a:pt x="154" y="486"/>
                                    <a:pt x="154" y="486"/>
                                    <a:pt x="153" y="486"/>
                                  </a:cubicBezTo>
                                  <a:cubicBezTo>
                                    <a:pt x="66" y="478"/>
                                    <a:pt x="0" y="437"/>
                                    <a:pt x="0" y="389"/>
                                  </a:cubicBezTo>
                                  <a:cubicBezTo>
                                    <a:pt x="0" y="343"/>
                                    <a:pt x="70" y="313"/>
                                    <a:pt x="140" y="303"/>
                                  </a:cubicBezTo>
                                  <a:cubicBezTo>
                                    <a:pt x="140" y="296"/>
                                    <a:pt x="140" y="296"/>
                                    <a:pt x="140" y="296"/>
                                  </a:cubicBezTo>
                                  <a:cubicBezTo>
                                    <a:pt x="88" y="257"/>
                                    <a:pt x="81" y="185"/>
                                    <a:pt x="81" y="126"/>
                                  </a:cubicBezTo>
                                  <a:cubicBezTo>
                                    <a:pt x="81" y="47"/>
                                    <a:pt x="127" y="0"/>
                                    <a:pt x="205" y="0"/>
                                  </a:cubicBezTo>
                                  <a:cubicBezTo>
                                    <a:pt x="282" y="0"/>
                                    <a:pt x="324" y="45"/>
                                    <a:pt x="324" y="126"/>
                                  </a:cubicBezTo>
                                  <a:cubicBezTo>
                                    <a:pt x="324" y="164"/>
                                    <a:pt x="312" y="212"/>
                                    <a:pt x="291" y="251"/>
                                  </a:cubicBezTo>
                                  <a:cubicBezTo>
                                    <a:pt x="286" y="259"/>
                                    <a:pt x="276" y="263"/>
                                    <a:pt x="267" y="258"/>
                                  </a:cubicBezTo>
                                  <a:cubicBezTo>
                                    <a:pt x="259" y="254"/>
                                    <a:pt x="256" y="243"/>
                                    <a:pt x="260" y="235"/>
                                  </a:cubicBezTo>
                                  <a:cubicBezTo>
                                    <a:pt x="278" y="201"/>
                                    <a:pt x="290" y="158"/>
                                    <a:pt x="290" y="126"/>
                                  </a:cubicBezTo>
                                  <a:cubicBezTo>
                                    <a:pt x="290" y="65"/>
                                    <a:pt x="262" y="35"/>
                                    <a:pt x="205" y="35"/>
                                  </a:cubicBezTo>
                                  <a:cubicBezTo>
                                    <a:pt x="145" y="35"/>
                                    <a:pt x="115" y="66"/>
                                    <a:pt x="115" y="126"/>
                                  </a:cubicBezTo>
                                  <a:cubicBezTo>
                                    <a:pt x="115" y="182"/>
                                    <a:pt x="121" y="244"/>
                                    <a:pt x="167" y="273"/>
                                  </a:cubicBezTo>
                                  <a:cubicBezTo>
                                    <a:pt x="172" y="276"/>
                                    <a:pt x="175" y="281"/>
                                    <a:pt x="175" y="287"/>
                                  </a:cubicBezTo>
                                  <a:cubicBezTo>
                                    <a:pt x="175" y="318"/>
                                    <a:pt x="175" y="318"/>
                                    <a:pt x="175" y="318"/>
                                  </a:cubicBezTo>
                                  <a:cubicBezTo>
                                    <a:pt x="175" y="327"/>
                                    <a:pt x="168" y="335"/>
                                    <a:pt x="159" y="336"/>
                                  </a:cubicBezTo>
                                  <a:cubicBezTo>
                                    <a:pt x="83" y="344"/>
                                    <a:pt x="35" y="373"/>
                                    <a:pt x="35" y="389"/>
                                  </a:cubicBezTo>
                                  <a:cubicBezTo>
                                    <a:pt x="35" y="411"/>
                                    <a:pt x="81" y="444"/>
                                    <a:pt x="156" y="451"/>
                                  </a:cubicBezTo>
                                  <a:cubicBezTo>
                                    <a:pt x="166" y="452"/>
                                    <a:pt x="173" y="460"/>
                                    <a:pt x="172" y="470"/>
                                  </a:cubicBezTo>
                                  <a:cubicBezTo>
                                    <a:pt x="171" y="479"/>
                                    <a:pt x="164" y="486"/>
                                    <a:pt x="155" y="486"/>
                                  </a:cubicBezTo>
                                  <a:close/>
                                  <a:moveTo>
                                    <a:pt x="407" y="485"/>
                                  </a:moveTo>
                                  <a:cubicBezTo>
                                    <a:pt x="404" y="485"/>
                                    <a:pt x="401" y="485"/>
                                    <a:pt x="398" y="483"/>
                                  </a:cubicBezTo>
                                  <a:cubicBezTo>
                                    <a:pt x="337" y="449"/>
                                    <a:pt x="337" y="449"/>
                                    <a:pt x="337" y="449"/>
                                  </a:cubicBezTo>
                                  <a:cubicBezTo>
                                    <a:pt x="276" y="483"/>
                                    <a:pt x="276" y="483"/>
                                    <a:pt x="276" y="483"/>
                                  </a:cubicBezTo>
                                  <a:cubicBezTo>
                                    <a:pt x="270" y="486"/>
                                    <a:pt x="263" y="486"/>
                                    <a:pt x="258" y="482"/>
                                  </a:cubicBezTo>
                                  <a:cubicBezTo>
                                    <a:pt x="252" y="478"/>
                                    <a:pt x="249" y="471"/>
                                    <a:pt x="250" y="465"/>
                                  </a:cubicBezTo>
                                  <a:cubicBezTo>
                                    <a:pt x="262" y="392"/>
                                    <a:pt x="262" y="392"/>
                                    <a:pt x="262" y="392"/>
                                  </a:cubicBezTo>
                                  <a:cubicBezTo>
                                    <a:pt x="212" y="340"/>
                                    <a:pt x="212" y="340"/>
                                    <a:pt x="212" y="340"/>
                                  </a:cubicBezTo>
                                  <a:cubicBezTo>
                                    <a:pt x="208" y="336"/>
                                    <a:pt x="206" y="329"/>
                                    <a:pt x="208" y="323"/>
                                  </a:cubicBezTo>
                                  <a:cubicBezTo>
                                    <a:pt x="210" y="317"/>
                                    <a:pt x="216" y="312"/>
                                    <a:pt x="222" y="311"/>
                                  </a:cubicBezTo>
                                  <a:cubicBezTo>
                                    <a:pt x="291" y="301"/>
                                    <a:pt x="291" y="301"/>
                                    <a:pt x="291" y="301"/>
                                  </a:cubicBezTo>
                                  <a:cubicBezTo>
                                    <a:pt x="322" y="235"/>
                                    <a:pt x="322" y="235"/>
                                    <a:pt x="322" y="235"/>
                                  </a:cubicBezTo>
                                  <a:cubicBezTo>
                                    <a:pt x="325" y="229"/>
                                    <a:pt x="331" y="225"/>
                                    <a:pt x="338" y="225"/>
                                  </a:cubicBezTo>
                                  <a:cubicBezTo>
                                    <a:pt x="338" y="225"/>
                                    <a:pt x="338" y="225"/>
                                    <a:pt x="338" y="225"/>
                                  </a:cubicBezTo>
                                  <a:cubicBezTo>
                                    <a:pt x="344" y="225"/>
                                    <a:pt x="350" y="229"/>
                                    <a:pt x="353" y="235"/>
                                  </a:cubicBezTo>
                                  <a:cubicBezTo>
                                    <a:pt x="384" y="301"/>
                                    <a:pt x="384" y="301"/>
                                    <a:pt x="384" y="301"/>
                                  </a:cubicBezTo>
                                  <a:cubicBezTo>
                                    <a:pt x="453" y="312"/>
                                    <a:pt x="453" y="312"/>
                                    <a:pt x="453" y="312"/>
                                  </a:cubicBezTo>
                                  <a:cubicBezTo>
                                    <a:pt x="459" y="313"/>
                                    <a:pt x="464" y="317"/>
                                    <a:pt x="467" y="323"/>
                                  </a:cubicBezTo>
                                  <a:cubicBezTo>
                                    <a:pt x="469" y="329"/>
                                    <a:pt x="467" y="336"/>
                                    <a:pt x="462" y="341"/>
                                  </a:cubicBezTo>
                                  <a:cubicBezTo>
                                    <a:pt x="412" y="392"/>
                                    <a:pt x="412" y="392"/>
                                    <a:pt x="412" y="392"/>
                                  </a:cubicBezTo>
                                  <a:cubicBezTo>
                                    <a:pt x="423" y="462"/>
                                    <a:pt x="423" y="462"/>
                                    <a:pt x="423" y="462"/>
                                  </a:cubicBezTo>
                                  <a:cubicBezTo>
                                    <a:pt x="424" y="464"/>
                                    <a:pt x="424" y="466"/>
                                    <a:pt x="424" y="468"/>
                                  </a:cubicBezTo>
                                  <a:cubicBezTo>
                                    <a:pt x="424" y="477"/>
                                    <a:pt x="417" y="485"/>
                                    <a:pt x="407" y="485"/>
                                  </a:cubicBezTo>
                                  <a:cubicBezTo>
                                    <a:pt x="407" y="485"/>
                                    <a:pt x="407" y="485"/>
                                    <a:pt x="407" y="485"/>
                                  </a:cubicBezTo>
                                  <a:close/>
                                  <a:moveTo>
                                    <a:pt x="337" y="412"/>
                                  </a:moveTo>
                                  <a:cubicBezTo>
                                    <a:pt x="340" y="412"/>
                                    <a:pt x="343" y="413"/>
                                    <a:pt x="346" y="414"/>
                                  </a:cubicBezTo>
                                  <a:cubicBezTo>
                                    <a:pt x="384" y="435"/>
                                    <a:pt x="384" y="435"/>
                                    <a:pt x="384" y="435"/>
                                  </a:cubicBezTo>
                                  <a:cubicBezTo>
                                    <a:pt x="377" y="389"/>
                                    <a:pt x="377" y="389"/>
                                    <a:pt x="377" y="389"/>
                                  </a:cubicBezTo>
                                  <a:cubicBezTo>
                                    <a:pt x="376" y="384"/>
                                    <a:pt x="377" y="378"/>
                                    <a:pt x="381" y="374"/>
                                  </a:cubicBezTo>
                                  <a:cubicBezTo>
                                    <a:pt x="414" y="341"/>
                                    <a:pt x="414" y="341"/>
                                    <a:pt x="414" y="341"/>
                                  </a:cubicBezTo>
                                  <a:cubicBezTo>
                                    <a:pt x="370" y="334"/>
                                    <a:pt x="370" y="334"/>
                                    <a:pt x="370" y="334"/>
                                  </a:cubicBezTo>
                                  <a:cubicBezTo>
                                    <a:pt x="364" y="333"/>
                                    <a:pt x="359" y="329"/>
                                    <a:pt x="357" y="324"/>
                                  </a:cubicBezTo>
                                  <a:cubicBezTo>
                                    <a:pt x="338" y="283"/>
                                    <a:pt x="338" y="283"/>
                                    <a:pt x="338" y="283"/>
                                  </a:cubicBezTo>
                                  <a:cubicBezTo>
                                    <a:pt x="318" y="324"/>
                                    <a:pt x="318" y="324"/>
                                    <a:pt x="318" y="324"/>
                                  </a:cubicBezTo>
                                  <a:cubicBezTo>
                                    <a:pt x="316" y="329"/>
                                    <a:pt x="311" y="333"/>
                                    <a:pt x="305" y="334"/>
                                  </a:cubicBezTo>
                                  <a:cubicBezTo>
                                    <a:pt x="261" y="340"/>
                                    <a:pt x="261" y="340"/>
                                    <a:pt x="261" y="340"/>
                                  </a:cubicBezTo>
                                  <a:cubicBezTo>
                                    <a:pt x="293" y="374"/>
                                    <a:pt x="293" y="374"/>
                                    <a:pt x="293" y="374"/>
                                  </a:cubicBezTo>
                                  <a:cubicBezTo>
                                    <a:pt x="297" y="378"/>
                                    <a:pt x="299" y="384"/>
                                    <a:pt x="298" y="389"/>
                                  </a:cubicBezTo>
                                  <a:cubicBezTo>
                                    <a:pt x="290" y="435"/>
                                    <a:pt x="290" y="435"/>
                                    <a:pt x="290" y="435"/>
                                  </a:cubicBezTo>
                                  <a:cubicBezTo>
                                    <a:pt x="329" y="414"/>
                                    <a:pt x="329" y="414"/>
                                    <a:pt x="329" y="414"/>
                                  </a:cubicBezTo>
                                  <a:cubicBezTo>
                                    <a:pt x="331" y="413"/>
                                    <a:pt x="334" y="412"/>
                                    <a:pt x="337" y="412"/>
                                  </a:cubicBezTo>
                                  <a:close/>
                                  <a:moveTo>
                                    <a:pt x="337" y="412"/>
                                  </a:moveTo>
                                  <a:cubicBezTo>
                                    <a:pt x="337" y="412"/>
                                    <a:pt x="337" y="412"/>
                                    <a:pt x="337" y="412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30" name="任意多边形 130"/>
                          <wps:cNvSpPr>
                            <a:spLocks noChangeAspect="1"/>
                          </wps:cNvSpPr>
                          <wps:spPr>
                            <a:xfrm>
                              <a:off x="20699" y="4256"/>
                              <a:ext cx="325" cy="39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33664" y="2092"/>
                                </a:cxn>
                                <a:cxn ang="0">
                                  <a:pos x="161657" y="13948"/>
                                </a:cxn>
                                <a:cxn ang="0">
                                  <a:pos x="181252" y="42542"/>
                                </a:cxn>
                                <a:cxn ang="0">
                                  <a:pos x="187550" y="86480"/>
                                </a:cxn>
                                <a:cxn ang="0">
                                  <a:pos x="193149" y="95546"/>
                                </a:cxn>
                                <a:cxn ang="0">
                                  <a:pos x="190350" y="112982"/>
                                </a:cxn>
                                <a:cxn ang="0">
                                  <a:pos x="181252" y="121351"/>
                                </a:cxn>
                                <a:cxn ang="0">
                                  <a:pos x="174954" y="138089"/>
                                </a:cxn>
                                <a:cxn ang="0">
                                  <a:pos x="161657" y="150643"/>
                                </a:cxn>
                                <a:cxn ang="0">
                                  <a:pos x="156758" y="170171"/>
                                </a:cxn>
                                <a:cxn ang="0">
                                  <a:pos x="165856" y="187606"/>
                                </a:cxn>
                                <a:cxn ang="0">
                                  <a:pos x="193849" y="199462"/>
                                </a:cxn>
                                <a:cxn ang="0">
                                  <a:pos x="224641" y="212016"/>
                                </a:cxn>
                                <a:cxn ang="0">
                                  <a:pos x="235838" y="235728"/>
                                </a:cxn>
                                <a:cxn ang="0">
                                  <a:pos x="235138" y="262230"/>
                                </a:cxn>
                                <a:cxn ang="0">
                                  <a:pos x="223941" y="275481"/>
                                </a:cxn>
                                <a:cxn ang="0">
                                  <a:pos x="185451" y="282456"/>
                                </a:cxn>
                                <a:cxn ang="0">
                                  <a:pos x="136464" y="286640"/>
                                </a:cxn>
                                <a:cxn ang="0">
                                  <a:pos x="97974" y="286640"/>
                                </a:cxn>
                                <a:cxn ang="0">
                                  <a:pos x="51086" y="283153"/>
                                </a:cxn>
                                <a:cxn ang="0">
                                  <a:pos x="13996" y="277574"/>
                                </a:cxn>
                                <a:cxn ang="0">
                                  <a:pos x="1399" y="260138"/>
                                </a:cxn>
                                <a:cxn ang="0">
                                  <a:pos x="11197" y="214108"/>
                                </a:cxn>
                                <a:cxn ang="0">
                                  <a:pos x="46887" y="198765"/>
                                </a:cxn>
                                <a:cxn ang="0">
                                  <a:pos x="74180" y="184119"/>
                                </a:cxn>
                                <a:cxn ang="0">
                                  <a:pos x="79779" y="170171"/>
                                </a:cxn>
                                <a:cxn ang="0">
                                  <a:pos x="74880" y="151340"/>
                                </a:cxn>
                                <a:cxn ang="0">
                                  <a:pos x="62283" y="138089"/>
                                </a:cxn>
                                <a:cxn ang="0">
                                  <a:pos x="55985" y="121351"/>
                                </a:cxn>
                                <a:cxn ang="0">
                                  <a:pos x="48287" y="115772"/>
                                </a:cxn>
                                <a:cxn ang="0">
                                  <a:pos x="43388" y="99033"/>
                                </a:cxn>
                                <a:cxn ang="0">
                                  <a:pos x="48987" y="86480"/>
                                </a:cxn>
                                <a:cxn ang="0">
                                  <a:pos x="53885" y="44635"/>
                                </a:cxn>
                                <a:cxn ang="0">
                                  <a:pos x="75580" y="12553"/>
                                </a:cxn>
                                <a:cxn ang="0">
                                  <a:pos x="103572" y="697"/>
                                </a:cxn>
                                <a:cxn ang="0">
                                  <a:pos x="116869" y="0"/>
                                </a:cxn>
                              </a:cxnLst>
                              <a:pathLst>
                                <a:path w="338" h="412">
                                  <a:moveTo>
                                    <a:pt x="167" y="0"/>
                                  </a:moveTo>
                                  <a:cubicBezTo>
                                    <a:pt x="175" y="0"/>
                                    <a:pt x="183" y="1"/>
                                    <a:pt x="191" y="3"/>
                                  </a:cubicBezTo>
                                  <a:cubicBezTo>
                                    <a:pt x="199" y="4"/>
                                    <a:pt x="206" y="7"/>
                                    <a:pt x="213" y="10"/>
                                  </a:cubicBezTo>
                                  <a:cubicBezTo>
                                    <a:pt x="220" y="13"/>
                                    <a:pt x="226" y="16"/>
                                    <a:pt x="231" y="20"/>
                                  </a:cubicBezTo>
                                  <a:cubicBezTo>
                                    <a:pt x="237" y="24"/>
                                    <a:pt x="241" y="28"/>
                                    <a:pt x="244" y="32"/>
                                  </a:cubicBezTo>
                                  <a:cubicBezTo>
                                    <a:pt x="251" y="40"/>
                                    <a:pt x="256" y="50"/>
                                    <a:pt x="259" y="61"/>
                                  </a:cubicBezTo>
                                  <a:cubicBezTo>
                                    <a:pt x="263" y="71"/>
                                    <a:pt x="265" y="81"/>
                                    <a:pt x="266" y="91"/>
                                  </a:cubicBezTo>
                                  <a:cubicBezTo>
                                    <a:pt x="268" y="102"/>
                                    <a:pt x="268" y="113"/>
                                    <a:pt x="268" y="124"/>
                                  </a:cubicBezTo>
                                  <a:cubicBezTo>
                                    <a:pt x="270" y="126"/>
                                    <a:pt x="272" y="127"/>
                                    <a:pt x="273" y="130"/>
                                  </a:cubicBezTo>
                                  <a:cubicBezTo>
                                    <a:pt x="274" y="131"/>
                                    <a:pt x="275" y="134"/>
                                    <a:pt x="276" y="137"/>
                                  </a:cubicBezTo>
                                  <a:cubicBezTo>
                                    <a:pt x="276" y="140"/>
                                    <a:pt x="276" y="144"/>
                                    <a:pt x="276" y="148"/>
                                  </a:cubicBezTo>
                                  <a:cubicBezTo>
                                    <a:pt x="275" y="154"/>
                                    <a:pt x="274" y="158"/>
                                    <a:pt x="272" y="162"/>
                                  </a:cubicBezTo>
                                  <a:cubicBezTo>
                                    <a:pt x="271" y="165"/>
                                    <a:pt x="269" y="168"/>
                                    <a:pt x="266" y="170"/>
                                  </a:cubicBezTo>
                                  <a:cubicBezTo>
                                    <a:pt x="264" y="172"/>
                                    <a:pt x="261" y="174"/>
                                    <a:pt x="259" y="174"/>
                                  </a:cubicBezTo>
                                  <a:cubicBezTo>
                                    <a:pt x="257" y="179"/>
                                    <a:pt x="256" y="183"/>
                                    <a:pt x="254" y="188"/>
                                  </a:cubicBezTo>
                                  <a:cubicBezTo>
                                    <a:pt x="253" y="191"/>
                                    <a:pt x="252" y="195"/>
                                    <a:pt x="250" y="198"/>
                                  </a:cubicBezTo>
                                  <a:cubicBezTo>
                                    <a:pt x="248" y="201"/>
                                    <a:pt x="246" y="204"/>
                                    <a:pt x="244" y="206"/>
                                  </a:cubicBezTo>
                                  <a:cubicBezTo>
                                    <a:pt x="239" y="210"/>
                                    <a:pt x="234" y="214"/>
                                    <a:pt x="231" y="216"/>
                                  </a:cubicBezTo>
                                  <a:cubicBezTo>
                                    <a:pt x="228" y="219"/>
                                    <a:pt x="226" y="224"/>
                                    <a:pt x="224" y="231"/>
                                  </a:cubicBezTo>
                                  <a:cubicBezTo>
                                    <a:pt x="224" y="235"/>
                                    <a:pt x="223" y="239"/>
                                    <a:pt x="224" y="244"/>
                                  </a:cubicBezTo>
                                  <a:cubicBezTo>
                                    <a:pt x="224" y="248"/>
                                    <a:pt x="225" y="252"/>
                                    <a:pt x="227" y="256"/>
                                  </a:cubicBezTo>
                                  <a:cubicBezTo>
                                    <a:pt x="229" y="261"/>
                                    <a:pt x="232" y="265"/>
                                    <a:pt x="237" y="269"/>
                                  </a:cubicBezTo>
                                  <a:cubicBezTo>
                                    <a:pt x="241" y="272"/>
                                    <a:pt x="247" y="276"/>
                                    <a:pt x="254" y="279"/>
                                  </a:cubicBezTo>
                                  <a:cubicBezTo>
                                    <a:pt x="261" y="282"/>
                                    <a:pt x="269" y="284"/>
                                    <a:pt x="277" y="286"/>
                                  </a:cubicBezTo>
                                  <a:cubicBezTo>
                                    <a:pt x="285" y="288"/>
                                    <a:pt x="293" y="291"/>
                                    <a:pt x="301" y="294"/>
                                  </a:cubicBezTo>
                                  <a:cubicBezTo>
                                    <a:pt x="308" y="297"/>
                                    <a:pt x="315" y="300"/>
                                    <a:pt x="321" y="304"/>
                                  </a:cubicBezTo>
                                  <a:cubicBezTo>
                                    <a:pt x="327" y="309"/>
                                    <a:pt x="331" y="315"/>
                                    <a:pt x="333" y="322"/>
                                  </a:cubicBezTo>
                                  <a:cubicBezTo>
                                    <a:pt x="335" y="326"/>
                                    <a:pt x="336" y="332"/>
                                    <a:pt x="337" y="338"/>
                                  </a:cubicBezTo>
                                  <a:cubicBezTo>
                                    <a:pt x="337" y="345"/>
                                    <a:pt x="338" y="351"/>
                                    <a:pt x="338" y="358"/>
                                  </a:cubicBezTo>
                                  <a:cubicBezTo>
                                    <a:pt x="338" y="364"/>
                                    <a:pt x="337" y="370"/>
                                    <a:pt x="336" y="376"/>
                                  </a:cubicBezTo>
                                  <a:cubicBezTo>
                                    <a:pt x="335" y="382"/>
                                    <a:pt x="334" y="386"/>
                                    <a:pt x="332" y="389"/>
                                  </a:cubicBezTo>
                                  <a:cubicBezTo>
                                    <a:pt x="330" y="391"/>
                                    <a:pt x="327" y="393"/>
                                    <a:pt x="320" y="395"/>
                                  </a:cubicBezTo>
                                  <a:cubicBezTo>
                                    <a:pt x="314" y="397"/>
                                    <a:pt x="306" y="399"/>
                                    <a:pt x="296" y="401"/>
                                  </a:cubicBezTo>
                                  <a:cubicBezTo>
                                    <a:pt x="287" y="402"/>
                                    <a:pt x="276" y="404"/>
                                    <a:pt x="265" y="405"/>
                                  </a:cubicBezTo>
                                  <a:cubicBezTo>
                                    <a:pt x="253" y="407"/>
                                    <a:pt x="241" y="408"/>
                                    <a:pt x="229" y="409"/>
                                  </a:cubicBezTo>
                                  <a:cubicBezTo>
                                    <a:pt x="218" y="410"/>
                                    <a:pt x="206" y="411"/>
                                    <a:pt x="195" y="411"/>
                                  </a:cubicBezTo>
                                  <a:cubicBezTo>
                                    <a:pt x="185" y="412"/>
                                    <a:pt x="175" y="412"/>
                                    <a:pt x="167" y="412"/>
                                  </a:cubicBezTo>
                                  <a:cubicBezTo>
                                    <a:pt x="159" y="412"/>
                                    <a:pt x="150" y="412"/>
                                    <a:pt x="140" y="411"/>
                                  </a:cubicBezTo>
                                  <a:cubicBezTo>
                                    <a:pt x="129" y="411"/>
                                    <a:pt x="118" y="410"/>
                                    <a:pt x="107" y="409"/>
                                  </a:cubicBezTo>
                                  <a:cubicBezTo>
                                    <a:pt x="96" y="408"/>
                                    <a:pt x="84" y="407"/>
                                    <a:pt x="73" y="406"/>
                                  </a:cubicBezTo>
                                  <a:cubicBezTo>
                                    <a:pt x="62" y="404"/>
                                    <a:pt x="52" y="403"/>
                                    <a:pt x="43" y="402"/>
                                  </a:cubicBezTo>
                                  <a:cubicBezTo>
                                    <a:pt x="34" y="400"/>
                                    <a:pt x="26" y="399"/>
                                    <a:pt x="20" y="398"/>
                                  </a:cubicBezTo>
                                  <a:cubicBezTo>
                                    <a:pt x="14" y="396"/>
                                    <a:pt x="10" y="395"/>
                                    <a:pt x="8" y="394"/>
                                  </a:cubicBezTo>
                                  <a:cubicBezTo>
                                    <a:pt x="5" y="391"/>
                                    <a:pt x="3" y="385"/>
                                    <a:pt x="2" y="373"/>
                                  </a:cubicBezTo>
                                  <a:cubicBezTo>
                                    <a:pt x="0" y="362"/>
                                    <a:pt x="1" y="348"/>
                                    <a:pt x="4" y="330"/>
                                  </a:cubicBezTo>
                                  <a:cubicBezTo>
                                    <a:pt x="5" y="320"/>
                                    <a:pt x="9" y="312"/>
                                    <a:pt x="16" y="307"/>
                                  </a:cubicBezTo>
                                  <a:cubicBezTo>
                                    <a:pt x="23" y="301"/>
                                    <a:pt x="30" y="297"/>
                                    <a:pt x="39" y="294"/>
                                  </a:cubicBezTo>
                                  <a:cubicBezTo>
                                    <a:pt x="48" y="291"/>
                                    <a:pt x="57" y="288"/>
                                    <a:pt x="67" y="285"/>
                                  </a:cubicBezTo>
                                  <a:cubicBezTo>
                                    <a:pt x="77" y="283"/>
                                    <a:pt x="85" y="279"/>
                                    <a:pt x="92" y="275"/>
                                  </a:cubicBezTo>
                                  <a:cubicBezTo>
                                    <a:pt x="98" y="271"/>
                                    <a:pt x="103" y="268"/>
                                    <a:pt x="106" y="264"/>
                                  </a:cubicBezTo>
                                  <a:cubicBezTo>
                                    <a:pt x="109" y="261"/>
                                    <a:pt x="111" y="258"/>
                                    <a:pt x="112" y="255"/>
                                  </a:cubicBezTo>
                                  <a:cubicBezTo>
                                    <a:pt x="114" y="251"/>
                                    <a:pt x="114" y="248"/>
                                    <a:pt x="114" y="244"/>
                                  </a:cubicBezTo>
                                  <a:cubicBezTo>
                                    <a:pt x="114" y="241"/>
                                    <a:pt x="114" y="237"/>
                                    <a:pt x="114" y="232"/>
                                  </a:cubicBezTo>
                                  <a:cubicBezTo>
                                    <a:pt x="113" y="226"/>
                                    <a:pt x="111" y="221"/>
                                    <a:pt x="107" y="217"/>
                                  </a:cubicBezTo>
                                  <a:cubicBezTo>
                                    <a:pt x="103" y="214"/>
                                    <a:pt x="99" y="210"/>
                                    <a:pt x="95" y="206"/>
                                  </a:cubicBezTo>
                                  <a:cubicBezTo>
                                    <a:pt x="92" y="204"/>
                                    <a:pt x="90" y="201"/>
                                    <a:pt x="89" y="198"/>
                                  </a:cubicBezTo>
                                  <a:cubicBezTo>
                                    <a:pt x="87" y="195"/>
                                    <a:pt x="86" y="191"/>
                                    <a:pt x="84" y="188"/>
                                  </a:cubicBezTo>
                                  <a:cubicBezTo>
                                    <a:pt x="83" y="183"/>
                                    <a:pt x="82" y="179"/>
                                    <a:pt x="80" y="174"/>
                                  </a:cubicBezTo>
                                  <a:cubicBezTo>
                                    <a:pt x="78" y="174"/>
                                    <a:pt x="76" y="173"/>
                                    <a:pt x="74" y="171"/>
                                  </a:cubicBezTo>
                                  <a:cubicBezTo>
                                    <a:pt x="73" y="170"/>
                                    <a:pt x="71" y="168"/>
                                    <a:pt x="69" y="166"/>
                                  </a:cubicBezTo>
                                  <a:cubicBezTo>
                                    <a:pt x="67" y="163"/>
                                    <a:pt x="65" y="160"/>
                                    <a:pt x="64" y="155"/>
                                  </a:cubicBezTo>
                                  <a:cubicBezTo>
                                    <a:pt x="62" y="150"/>
                                    <a:pt x="62" y="146"/>
                                    <a:pt x="62" y="142"/>
                                  </a:cubicBezTo>
                                  <a:cubicBezTo>
                                    <a:pt x="63" y="138"/>
                                    <a:pt x="63" y="135"/>
                                    <a:pt x="65" y="132"/>
                                  </a:cubicBezTo>
                                  <a:cubicBezTo>
                                    <a:pt x="66" y="129"/>
                                    <a:pt x="67" y="127"/>
                                    <a:pt x="70" y="124"/>
                                  </a:cubicBezTo>
                                  <a:cubicBezTo>
                                    <a:pt x="70" y="113"/>
                                    <a:pt x="70" y="103"/>
                                    <a:pt x="72" y="93"/>
                                  </a:cubicBezTo>
                                  <a:cubicBezTo>
                                    <a:pt x="73" y="84"/>
                                    <a:pt x="75" y="74"/>
                                    <a:pt x="77" y="64"/>
                                  </a:cubicBezTo>
                                  <a:cubicBezTo>
                                    <a:pt x="80" y="54"/>
                                    <a:pt x="85" y="45"/>
                                    <a:pt x="90" y="37"/>
                                  </a:cubicBezTo>
                                  <a:cubicBezTo>
                                    <a:pt x="96" y="29"/>
                                    <a:pt x="101" y="23"/>
                                    <a:pt x="108" y="18"/>
                                  </a:cubicBezTo>
                                  <a:cubicBezTo>
                                    <a:pt x="114" y="14"/>
                                    <a:pt x="121" y="10"/>
                                    <a:pt x="128" y="7"/>
                                  </a:cubicBezTo>
                                  <a:cubicBezTo>
                                    <a:pt x="134" y="4"/>
                                    <a:pt x="141" y="2"/>
                                    <a:pt x="148" y="1"/>
                                  </a:cubicBezTo>
                                  <a:cubicBezTo>
                                    <a:pt x="154" y="0"/>
                                    <a:pt x="161" y="0"/>
                                    <a:pt x="167" y="0"/>
                                  </a:cubicBezTo>
                                  <a:close/>
                                  <a:moveTo>
                                    <a:pt x="167" y="0"/>
                                  </a:moveTo>
                                  <a:cubicBezTo>
                                    <a:pt x="167" y="0"/>
                                    <a:pt x="167" y="0"/>
                                    <a:pt x="167" y="0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31" name="任意多边形 131"/>
                          <wps:cNvSpPr>
                            <a:spLocks noChangeAspect="1"/>
                          </wps:cNvSpPr>
                          <wps:spPr>
                            <a:xfrm>
                              <a:off x="21695" y="4274"/>
                              <a:ext cx="299" cy="37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25941" y="220824"/>
                                </a:cxn>
                                <a:cxn ang="0">
                                  <a:pos x="225941" y="231466"/>
                                </a:cxn>
                                <a:cxn ang="0">
                                  <a:pos x="228600" y="244769"/>
                                </a:cxn>
                                <a:cxn ang="0">
                                  <a:pos x="225941" y="258072"/>
                                </a:cxn>
                                <a:cxn ang="0">
                                  <a:pos x="223283" y="268714"/>
                                </a:cxn>
                                <a:cxn ang="0">
                                  <a:pos x="215309" y="271374"/>
                                </a:cxn>
                                <a:cxn ang="0">
                                  <a:pos x="199360" y="276695"/>
                                </a:cxn>
                                <a:cxn ang="0">
                                  <a:pos x="178095" y="279356"/>
                                </a:cxn>
                                <a:cxn ang="0">
                                  <a:pos x="154172" y="282016"/>
                                </a:cxn>
                                <a:cxn ang="0">
                                  <a:pos x="130248" y="284677"/>
                                </a:cxn>
                                <a:cxn ang="0">
                                  <a:pos x="111641" y="287338"/>
                                </a:cxn>
                                <a:cxn ang="0">
                                  <a:pos x="82402" y="284677"/>
                                </a:cxn>
                                <a:cxn ang="0">
                                  <a:pos x="47846" y="279356"/>
                                </a:cxn>
                                <a:cxn ang="0">
                                  <a:pos x="18606" y="274035"/>
                                </a:cxn>
                                <a:cxn ang="0">
                                  <a:pos x="5316" y="271374"/>
                                </a:cxn>
                                <a:cxn ang="0">
                                  <a:pos x="0" y="255411"/>
                                </a:cxn>
                                <a:cxn ang="0">
                                  <a:pos x="2658" y="226145"/>
                                </a:cxn>
                                <a:cxn ang="0">
                                  <a:pos x="10632" y="210182"/>
                                </a:cxn>
                                <a:cxn ang="0">
                                  <a:pos x="26581" y="202200"/>
                                </a:cxn>
                                <a:cxn ang="0">
                                  <a:pos x="45188" y="196879"/>
                                </a:cxn>
                                <a:cxn ang="0">
                                  <a:pos x="63795" y="188898"/>
                                </a:cxn>
                                <a:cxn ang="0">
                                  <a:pos x="71769" y="183577"/>
                                </a:cxn>
                                <a:cxn ang="0">
                                  <a:pos x="74427" y="175595"/>
                                </a:cxn>
                                <a:cxn ang="0">
                                  <a:pos x="77086" y="170274"/>
                                </a:cxn>
                                <a:cxn ang="0">
                                  <a:pos x="77086" y="162292"/>
                                </a:cxn>
                                <a:cxn ang="0">
                                  <a:pos x="53162" y="159632"/>
                                </a:cxn>
                                <a:cxn ang="0">
                                  <a:pos x="42530" y="148990"/>
                                </a:cxn>
                                <a:cxn ang="0">
                                  <a:pos x="37213" y="133026"/>
                                </a:cxn>
                                <a:cxn ang="0">
                                  <a:pos x="34555" y="106421"/>
                                </a:cxn>
                                <a:cxn ang="0">
                                  <a:pos x="37213" y="77155"/>
                                </a:cxn>
                                <a:cxn ang="0">
                                  <a:pos x="42530" y="45229"/>
                                </a:cxn>
                                <a:cxn ang="0">
                                  <a:pos x="58479" y="21284"/>
                                </a:cxn>
                                <a:cxn ang="0">
                                  <a:pos x="90376" y="5321"/>
                                </a:cxn>
                                <a:cxn ang="0">
                                  <a:pos x="111641" y="0"/>
                                </a:cxn>
                                <a:cxn ang="0">
                                  <a:pos x="116958" y="0"/>
                                </a:cxn>
                                <a:cxn ang="0">
                                  <a:pos x="122274" y="0"/>
                                </a:cxn>
                                <a:cxn ang="0">
                                  <a:pos x="148855" y="5321"/>
                                </a:cxn>
                                <a:cxn ang="0">
                                  <a:pos x="167462" y="21284"/>
                                </a:cxn>
                                <a:cxn ang="0">
                                  <a:pos x="180753" y="42568"/>
                                </a:cxn>
                                <a:cxn ang="0">
                                  <a:pos x="191386" y="63852"/>
                                </a:cxn>
                                <a:cxn ang="0">
                                  <a:pos x="194044" y="87797"/>
                                </a:cxn>
                                <a:cxn ang="0">
                                  <a:pos x="196702" y="106421"/>
                                </a:cxn>
                                <a:cxn ang="0">
                                  <a:pos x="191386" y="127705"/>
                                </a:cxn>
                                <a:cxn ang="0">
                                  <a:pos x="186069" y="143669"/>
                                </a:cxn>
                                <a:cxn ang="0">
                                  <a:pos x="178095" y="159632"/>
                                </a:cxn>
                                <a:cxn ang="0">
                                  <a:pos x="148855" y="162292"/>
                                </a:cxn>
                                <a:cxn ang="0">
                                  <a:pos x="154172" y="178255"/>
                                </a:cxn>
                                <a:cxn ang="0">
                                  <a:pos x="170120" y="191558"/>
                                </a:cxn>
                                <a:cxn ang="0">
                                  <a:pos x="186069" y="196879"/>
                                </a:cxn>
                                <a:cxn ang="0">
                                  <a:pos x="202018" y="202200"/>
                                </a:cxn>
                                <a:cxn ang="0">
                                  <a:pos x="215309" y="210182"/>
                                </a:cxn>
                                <a:cxn ang="0">
                                  <a:pos x="225941" y="220824"/>
                                </a:cxn>
                                <a:cxn ang="0">
                                  <a:pos x="225941" y="220824"/>
                                </a:cxn>
                                <a:cxn ang="0">
                                  <a:pos x="225941" y="220824"/>
                                </a:cxn>
                              </a:cxnLst>
                              <a:pathLst>
                                <a:path w="86" h="108">
                                  <a:moveTo>
                                    <a:pt x="85" y="83"/>
                                  </a:moveTo>
                                  <a:cubicBezTo>
                                    <a:pt x="85" y="84"/>
                                    <a:pt x="85" y="86"/>
                                    <a:pt x="85" y="87"/>
                                  </a:cubicBezTo>
                                  <a:cubicBezTo>
                                    <a:pt x="86" y="89"/>
                                    <a:pt x="86" y="91"/>
                                    <a:pt x="86" y="92"/>
                                  </a:cubicBezTo>
                                  <a:cubicBezTo>
                                    <a:pt x="86" y="94"/>
                                    <a:pt x="86" y="96"/>
                                    <a:pt x="85" y="97"/>
                                  </a:cubicBezTo>
                                  <a:cubicBezTo>
                                    <a:pt x="85" y="99"/>
                                    <a:pt x="85" y="100"/>
                                    <a:pt x="84" y="101"/>
                                  </a:cubicBezTo>
                                  <a:cubicBezTo>
                                    <a:pt x="84" y="101"/>
                                    <a:pt x="83" y="102"/>
                                    <a:pt x="81" y="102"/>
                                  </a:cubicBezTo>
                                  <a:cubicBezTo>
                                    <a:pt x="80" y="103"/>
                                    <a:pt x="78" y="103"/>
                                    <a:pt x="75" y="104"/>
                                  </a:cubicBezTo>
                                  <a:cubicBezTo>
                                    <a:pt x="73" y="104"/>
                                    <a:pt x="70" y="105"/>
                                    <a:pt x="67" y="105"/>
                                  </a:cubicBezTo>
                                  <a:cubicBezTo>
                                    <a:pt x="64" y="106"/>
                                    <a:pt x="61" y="106"/>
                                    <a:pt x="58" y="106"/>
                                  </a:cubicBezTo>
                                  <a:cubicBezTo>
                                    <a:pt x="55" y="107"/>
                                    <a:pt x="52" y="107"/>
                                    <a:pt x="49" y="107"/>
                                  </a:cubicBezTo>
                                  <a:cubicBezTo>
                                    <a:pt x="46" y="107"/>
                                    <a:pt x="44" y="108"/>
                                    <a:pt x="42" y="108"/>
                                  </a:cubicBezTo>
                                  <a:cubicBezTo>
                                    <a:pt x="39" y="108"/>
                                    <a:pt x="35" y="107"/>
                                    <a:pt x="31" y="107"/>
                                  </a:cubicBezTo>
                                  <a:cubicBezTo>
                                    <a:pt x="26" y="107"/>
                                    <a:pt x="22" y="106"/>
                                    <a:pt x="18" y="105"/>
                                  </a:cubicBezTo>
                                  <a:cubicBezTo>
                                    <a:pt x="14" y="105"/>
                                    <a:pt x="11" y="104"/>
                                    <a:pt x="7" y="103"/>
                                  </a:cubicBezTo>
                                  <a:cubicBezTo>
                                    <a:pt x="4" y="103"/>
                                    <a:pt x="3" y="102"/>
                                    <a:pt x="2" y="102"/>
                                  </a:cubicBezTo>
                                  <a:cubicBezTo>
                                    <a:pt x="1" y="101"/>
                                    <a:pt x="1" y="99"/>
                                    <a:pt x="0" y="96"/>
                                  </a:cubicBezTo>
                                  <a:cubicBezTo>
                                    <a:pt x="0" y="93"/>
                                    <a:pt x="0" y="90"/>
                                    <a:pt x="1" y="85"/>
                                  </a:cubicBezTo>
                                  <a:cubicBezTo>
                                    <a:pt x="1" y="82"/>
                                    <a:pt x="2" y="80"/>
                                    <a:pt x="4" y="79"/>
                                  </a:cubicBezTo>
                                  <a:cubicBezTo>
                                    <a:pt x="6" y="78"/>
                                    <a:pt x="8" y="77"/>
                                    <a:pt x="10" y="76"/>
                                  </a:cubicBezTo>
                                  <a:cubicBezTo>
                                    <a:pt x="12" y="75"/>
                                    <a:pt x="15" y="74"/>
                                    <a:pt x="17" y="74"/>
                                  </a:cubicBezTo>
                                  <a:cubicBezTo>
                                    <a:pt x="20" y="73"/>
                                    <a:pt x="22" y="72"/>
                                    <a:pt x="24" y="71"/>
                                  </a:cubicBezTo>
                                  <a:cubicBezTo>
                                    <a:pt x="25" y="70"/>
                                    <a:pt x="26" y="69"/>
                                    <a:pt x="27" y="69"/>
                                  </a:cubicBezTo>
                                  <a:cubicBezTo>
                                    <a:pt x="27" y="68"/>
                                    <a:pt x="28" y="67"/>
                                    <a:pt x="28" y="66"/>
                                  </a:cubicBezTo>
                                  <a:cubicBezTo>
                                    <a:pt x="29" y="66"/>
                                    <a:pt x="29" y="65"/>
                                    <a:pt x="29" y="64"/>
                                  </a:cubicBezTo>
                                  <a:cubicBezTo>
                                    <a:pt x="29" y="63"/>
                                    <a:pt x="29" y="62"/>
                                    <a:pt x="29" y="61"/>
                                  </a:cubicBezTo>
                                  <a:cubicBezTo>
                                    <a:pt x="20" y="60"/>
                                    <a:pt x="20" y="60"/>
                                    <a:pt x="20" y="60"/>
                                  </a:cubicBezTo>
                                  <a:cubicBezTo>
                                    <a:pt x="19" y="59"/>
                                    <a:pt x="17" y="58"/>
                                    <a:pt x="16" y="56"/>
                                  </a:cubicBezTo>
                                  <a:cubicBezTo>
                                    <a:pt x="16" y="54"/>
                                    <a:pt x="15" y="52"/>
                                    <a:pt x="14" y="50"/>
                                  </a:cubicBezTo>
                                  <a:cubicBezTo>
                                    <a:pt x="13" y="47"/>
                                    <a:pt x="13" y="44"/>
                                    <a:pt x="13" y="40"/>
                                  </a:cubicBezTo>
                                  <a:cubicBezTo>
                                    <a:pt x="13" y="36"/>
                                    <a:pt x="13" y="33"/>
                                    <a:pt x="14" y="29"/>
                                  </a:cubicBezTo>
                                  <a:cubicBezTo>
                                    <a:pt x="14" y="25"/>
                                    <a:pt x="15" y="21"/>
                                    <a:pt x="16" y="17"/>
                                  </a:cubicBezTo>
                                  <a:cubicBezTo>
                                    <a:pt x="18" y="14"/>
                                    <a:pt x="20" y="11"/>
                                    <a:pt x="22" y="8"/>
                                  </a:cubicBezTo>
                                  <a:cubicBezTo>
                                    <a:pt x="25" y="5"/>
                                    <a:pt x="29" y="3"/>
                                    <a:pt x="34" y="2"/>
                                  </a:cubicBezTo>
                                  <a:cubicBezTo>
                                    <a:pt x="36" y="1"/>
                                    <a:pt x="39" y="0"/>
                                    <a:pt x="42" y="0"/>
                                  </a:cubicBezTo>
                                  <a:cubicBezTo>
                                    <a:pt x="43" y="0"/>
                                    <a:pt x="43" y="0"/>
                                    <a:pt x="44" y="0"/>
                                  </a:cubicBezTo>
                                  <a:cubicBezTo>
                                    <a:pt x="45" y="0"/>
                                    <a:pt x="46" y="0"/>
                                    <a:pt x="46" y="0"/>
                                  </a:cubicBezTo>
                                  <a:cubicBezTo>
                                    <a:pt x="50" y="0"/>
                                    <a:pt x="53" y="1"/>
                                    <a:pt x="56" y="2"/>
                                  </a:cubicBezTo>
                                  <a:cubicBezTo>
                                    <a:pt x="59" y="4"/>
                                    <a:pt x="61" y="5"/>
                                    <a:pt x="63" y="8"/>
                                  </a:cubicBezTo>
                                  <a:cubicBezTo>
                                    <a:pt x="65" y="10"/>
                                    <a:pt x="67" y="13"/>
                                    <a:pt x="68" y="16"/>
                                  </a:cubicBezTo>
                                  <a:cubicBezTo>
                                    <a:pt x="70" y="19"/>
                                    <a:pt x="71" y="21"/>
                                    <a:pt x="72" y="24"/>
                                  </a:cubicBezTo>
                                  <a:cubicBezTo>
                                    <a:pt x="73" y="27"/>
                                    <a:pt x="73" y="30"/>
                                    <a:pt x="73" y="33"/>
                                  </a:cubicBezTo>
                                  <a:cubicBezTo>
                                    <a:pt x="74" y="36"/>
                                    <a:pt x="74" y="38"/>
                                    <a:pt x="74" y="40"/>
                                  </a:cubicBezTo>
                                  <a:cubicBezTo>
                                    <a:pt x="74" y="43"/>
                                    <a:pt x="73" y="46"/>
                                    <a:pt x="72" y="48"/>
                                  </a:cubicBezTo>
                                  <a:cubicBezTo>
                                    <a:pt x="72" y="50"/>
                                    <a:pt x="71" y="53"/>
                                    <a:pt x="70" y="54"/>
                                  </a:cubicBezTo>
                                  <a:cubicBezTo>
                                    <a:pt x="69" y="56"/>
                                    <a:pt x="68" y="58"/>
                                    <a:pt x="67" y="60"/>
                                  </a:cubicBezTo>
                                  <a:cubicBezTo>
                                    <a:pt x="56" y="61"/>
                                    <a:pt x="56" y="61"/>
                                    <a:pt x="56" y="61"/>
                                  </a:cubicBezTo>
                                  <a:cubicBezTo>
                                    <a:pt x="56" y="63"/>
                                    <a:pt x="57" y="65"/>
                                    <a:pt x="58" y="67"/>
                                  </a:cubicBezTo>
                                  <a:cubicBezTo>
                                    <a:pt x="59" y="69"/>
                                    <a:pt x="61" y="71"/>
                                    <a:pt x="64" y="72"/>
                                  </a:cubicBezTo>
                                  <a:cubicBezTo>
                                    <a:pt x="66" y="73"/>
                                    <a:pt x="68" y="73"/>
                                    <a:pt x="70" y="74"/>
                                  </a:cubicBezTo>
                                  <a:cubicBezTo>
                                    <a:pt x="72" y="74"/>
                                    <a:pt x="74" y="75"/>
                                    <a:pt x="76" y="76"/>
                                  </a:cubicBezTo>
                                  <a:cubicBezTo>
                                    <a:pt x="78" y="77"/>
                                    <a:pt x="80" y="77"/>
                                    <a:pt x="81" y="79"/>
                                  </a:cubicBezTo>
                                  <a:cubicBezTo>
                                    <a:pt x="83" y="80"/>
                                    <a:pt x="84" y="81"/>
                                    <a:pt x="85" y="83"/>
                                  </a:cubicBezTo>
                                  <a:close/>
                                  <a:moveTo>
                                    <a:pt x="85" y="83"/>
                                  </a:moveTo>
                                  <a:cubicBezTo>
                                    <a:pt x="85" y="83"/>
                                    <a:pt x="85" y="83"/>
                                    <a:pt x="85" y="83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5" name="任意多边形 132"/>
                          <wps:cNvSpPr>
                            <a:spLocks noChangeAspect="1"/>
                          </wps:cNvSpPr>
                          <wps:spPr>
                            <a:xfrm>
                              <a:off x="26158" y="4302"/>
                              <a:ext cx="394" cy="39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98290850" y="166950989"/>
                                </a:cxn>
                                <a:cxn ang="0">
                                  <a:pos x="472830525" y="166950989"/>
                                </a:cxn>
                                <a:cxn ang="0">
                                  <a:pos x="440095005" y="203245013"/>
                                </a:cxn>
                                <a:cxn ang="0">
                                  <a:pos x="425546520" y="225021809"/>
                                </a:cxn>
                                <a:cxn ang="0">
                                  <a:pos x="400086195" y="221391074"/>
                                </a:cxn>
                                <a:cxn ang="0">
                                  <a:pos x="294610155" y="166950989"/>
                                </a:cxn>
                                <a:cxn ang="0">
                                  <a:pos x="345528900" y="87105277"/>
                                </a:cxn>
                                <a:cxn ang="0">
                                  <a:pos x="174583725" y="87105277"/>
                                </a:cxn>
                                <a:cxn ang="0">
                                  <a:pos x="225504375" y="166950989"/>
                                </a:cxn>
                                <a:cxn ang="0">
                                  <a:pos x="130938270" y="203245013"/>
                                </a:cxn>
                                <a:cxn ang="0">
                                  <a:pos x="65469135" y="395601630"/>
                                </a:cxn>
                                <a:cxn ang="0">
                                  <a:pos x="7275195" y="515370197"/>
                                </a:cxn>
                                <a:cxn ang="0">
                                  <a:pos x="3636645" y="537146993"/>
                                </a:cxn>
                                <a:cxn ang="0">
                                  <a:pos x="501927495" y="548035390"/>
                                </a:cxn>
                                <a:cxn ang="0">
                                  <a:pos x="516475980" y="511741366"/>
                                </a:cxn>
                                <a:cxn ang="0">
                                  <a:pos x="432821715" y="406490027"/>
                                </a:cxn>
                                <a:cxn ang="0">
                                  <a:pos x="374625870" y="384713232"/>
                                </a:cxn>
                                <a:cxn ang="0">
                                  <a:pos x="385537710" y="355678774"/>
                                </a:cxn>
                                <a:cxn ang="0">
                                  <a:pos x="410998035" y="373824835"/>
                                </a:cxn>
                                <a:cxn ang="0">
                                  <a:pos x="505564140" y="290350291"/>
                                </a:cxn>
                                <a:cxn ang="0">
                                  <a:pos x="527387820" y="246796701"/>
                                </a:cxn>
                                <a:cxn ang="0">
                                  <a:pos x="494652300" y="166950989"/>
                                </a:cxn>
                                <a:cxn ang="0">
                                  <a:pos x="258237990" y="29034458"/>
                                </a:cxn>
                                <a:cxn ang="0">
                                  <a:pos x="287334960" y="137916531"/>
                                </a:cxn>
                                <a:cxn ang="0">
                                  <a:pos x="258237990" y="145174194"/>
                                </a:cxn>
                                <a:cxn ang="0">
                                  <a:pos x="236414310" y="141545362"/>
                                </a:cxn>
                                <a:cxn ang="0">
                                  <a:pos x="396449550" y="406490027"/>
                                </a:cxn>
                                <a:cxn ang="0">
                                  <a:pos x="501927495" y="526258595"/>
                                </a:cxn>
                                <a:cxn ang="0">
                                  <a:pos x="501927495" y="526258595"/>
                                </a:cxn>
                                <a:cxn ang="0">
                                  <a:pos x="21823680" y="526258595"/>
                                </a:cxn>
                                <a:cxn ang="0">
                                  <a:pos x="21823680" y="526258595"/>
                                </a:cxn>
                                <a:cxn ang="0">
                                  <a:pos x="21823680" y="526258595"/>
                                </a:cxn>
                                <a:cxn ang="0">
                                  <a:pos x="141848205" y="482706908"/>
                                </a:cxn>
                                <a:cxn ang="0">
                                  <a:pos x="196405500" y="493595305"/>
                                </a:cxn>
                                <a:cxn ang="0">
                                  <a:pos x="218229180" y="417378425"/>
                                </a:cxn>
                                <a:cxn ang="0">
                                  <a:pos x="396449550" y="406490027"/>
                                </a:cxn>
                                <a:cxn ang="0">
                                  <a:pos x="494652300" y="250427435"/>
                                </a:cxn>
                                <a:cxn ang="0">
                                  <a:pos x="443731650" y="348419208"/>
                                </a:cxn>
                                <a:cxn ang="0">
                                  <a:pos x="407361390" y="337530810"/>
                                </a:cxn>
                                <a:cxn ang="0">
                                  <a:pos x="363715935" y="293979123"/>
                                </a:cxn>
                                <a:cxn ang="0">
                                  <a:pos x="341892255" y="304867520"/>
                                </a:cxn>
                                <a:cxn ang="0">
                                  <a:pos x="258237990" y="384713232"/>
                                </a:cxn>
                                <a:cxn ang="0">
                                  <a:pos x="181857015" y="377455569"/>
                                </a:cxn>
                                <a:cxn ang="0">
                                  <a:pos x="174583725" y="286719557"/>
                                </a:cxn>
                                <a:cxn ang="0">
                                  <a:pos x="138211560" y="366567171"/>
                                </a:cxn>
                                <a:cxn ang="0">
                                  <a:pos x="200044050" y="457301281"/>
                                </a:cxn>
                                <a:cxn ang="0">
                                  <a:pos x="170947080" y="468189678"/>
                                </a:cxn>
                                <a:cxn ang="0">
                                  <a:pos x="83654265" y="377455569"/>
                                </a:cxn>
                                <a:cxn ang="0">
                                  <a:pos x="152760045" y="221391074"/>
                                </a:cxn>
                                <a:cxn ang="0">
                                  <a:pos x="243689505" y="192356616"/>
                                </a:cxn>
                                <a:cxn ang="0">
                                  <a:pos x="232777665" y="344790376"/>
                                </a:cxn>
                                <a:cxn ang="0">
                                  <a:pos x="287334960" y="341161545"/>
                                </a:cxn>
                                <a:cxn ang="0">
                                  <a:pos x="276423120" y="192356616"/>
                                </a:cxn>
                                <a:cxn ang="0">
                                  <a:pos x="378264420" y="235910206"/>
                                </a:cxn>
                                <a:cxn ang="0">
                                  <a:pos x="410998035" y="279461894"/>
                                </a:cxn>
                                <a:cxn ang="0">
                                  <a:pos x="432821715" y="275833062"/>
                                </a:cxn>
                                <a:cxn ang="0">
                                  <a:pos x="451006845" y="239539038"/>
                                </a:cxn>
                                <a:cxn ang="0">
                                  <a:pos x="461918685" y="214133411"/>
                                </a:cxn>
                                <a:cxn ang="0">
                                  <a:pos x="480103815" y="192356616"/>
                                </a:cxn>
                                <a:cxn ang="0">
                                  <a:pos x="491015655" y="192356616"/>
                                </a:cxn>
                                <a:cxn ang="0">
                                  <a:pos x="501927495" y="235910206"/>
                                </a:cxn>
                              </a:cxnLst>
                              <a:pathLst>
                                <a:path w="150" h="151">
                                  <a:moveTo>
                                    <a:pt x="136" y="46"/>
                                  </a:moveTo>
                                  <a:cubicBezTo>
                                    <a:pt x="137" y="46"/>
                                    <a:pt x="137" y="46"/>
                                    <a:pt x="137" y="46"/>
                                  </a:cubicBezTo>
                                  <a:cubicBezTo>
                                    <a:pt x="136" y="46"/>
                                    <a:pt x="136" y="46"/>
                                    <a:pt x="136" y="46"/>
                                  </a:cubicBezTo>
                                  <a:cubicBezTo>
                                    <a:pt x="134" y="45"/>
                                    <a:pt x="132" y="46"/>
                                    <a:pt x="130" y="46"/>
                                  </a:cubicBezTo>
                                  <a:cubicBezTo>
                                    <a:pt x="125" y="47"/>
                                    <a:pt x="123" y="52"/>
                                    <a:pt x="121" y="55"/>
                                  </a:cubicBezTo>
                                  <a:cubicBezTo>
                                    <a:pt x="121" y="56"/>
                                    <a:pt x="121" y="56"/>
                                    <a:pt x="121" y="56"/>
                                  </a:cubicBezTo>
                                  <a:cubicBezTo>
                                    <a:pt x="121" y="56"/>
                                    <a:pt x="119" y="60"/>
                                    <a:pt x="119" y="60"/>
                                  </a:cubicBezTo>
                                  <a:cubicBezTo>
                                    <a:pt x="117" y="62"/>
                                    <a:pt x="117" y="62"/>
                                    <a:pt x="117" y="62"/>
                                  </a:cubicBezTo>
                                  <a:cubicBezTo>
                                    <a:pt x="117" y="64"/>
                                    <a:pt x="116" y="65"/>
                                    <a:pt x="115" y="67"/>
                                  </a:cubicBezTo>
                                  <a:cubicBezTo>
                                    <a:pt x="114" y="65"/>
                                    <a:pt x="112" y="63"/>
                                    <a:pt x="110" y="61"/>
                                  </a:cubicBezTo>
                                  <a:cubicBezTo>
                                    <a:pt x="104" y="52"/>
                                    <a:pt x="99" y="47"/>
                                    <a:pt x="87" y="46"/>
                                  </a:cubicBezTo>
                                  <a:cubicBezTo>
                                    <a:pt x="85" y="46"/>
                                    <a:pt x="83" y="46"/>
                                    <a:pt x="81" y="46"/>
                                  </a:cubicBezTo>
                                  <a:cubicBezTo>
                                    <a:pt x="82" y="45"/>
                                    <a:pt x="82" y="45"/>
                                    <a:pt x="83" y="45"/>
                                  </a:cubicBezTo>
                                  <a:cubicBezTo>
                                    <a:pt x="91" y="40"/>
                                    <a:pt x="95" y="32"/>
                                    <a:pt x="95" y="24"/>
                                  </a:cubicBezTo>
                                  <a:cubicBezTo>
                                    <a:pt x="95" y="11"/>
                                    <a:pt x="85" y="0"/>
                                    <a:pt x="71" y="0"/>
                                  </a:cubicBezTo>
                                  <a:cubicBezTo>
                                    <a:pt x="58" y="0"/>
                                    <a:pt x="48" y="11"/>
                                    <a:pt x="48" y="24"/>
                                  </a:cubicBezTo>
                                  <a:cubicBezTo>
                                    <a:pt x="48" y="33"/>
                                    <a:pt x="53" y="42"/>
                                    <a:pt x="62" y="46"/>
                                  </a:cubicBezTo>
                                  <a:cubicBezTo>
                                    <a:pt x="62" y="46"/>
                                    <a:pt x="62" y="46"/>
                                    <a:pt x="62" y="46"/>
                                  </a:cubicBezTo>
                                  <a:cubicBezTo>
                                    <a:pt x="60" y="46"/>
                                    <a:pt x="58" y="46"/>
                                    <a:pt x="55" y="47"/>
                                  </a:cubicBezTo>
                                  <a:cubicBezTo>
                                    <a:pt x="48" y="47"/>
                                    <a:pt x="41" y="49"/>
                                    <a:pt x="36" y="56"/>
                                  </a:cubicBezTo>
                                  <a:cubicBezTo>
                                    <a:pt x="29" y="68"/>
                                    <a:pt x="20" y="84"/>
                                    <a:pt x="16" y="93"/>
                                  </a:cubicBezTo>
                                  <a:cubicBezTo>
                                    <a:pt x="12" y="99"/>
                                    <a:pt x="13" y="103"/>
                                    <a:pt x="18" y="109"/>
                                  </a:cubicBezTo>
                                  <a:cubicBezTo>
                                    <a:pt x="18" y="109"/>
                                    <a:pt x="20" y="111"/>
                                    <a:pt x="23" y="115"/>
                                  </a:cubicBezTo>
                                  <a:cubicBezTo>
                                    <a:pt x="2" y="142"/>
                                    <a:pt x="2" y="142"/>
                                    <a:pt x="2" y="142"/>
                                  </a:cubicBezTo>
                                  <a:cubicBezTo>
                                    <a:pt x="2" y="141"/>
                                    <a:pt x="2" y="141"/>
                                    <a:pt x="2" y="141"/>
                                  </a:cubicBezTo>
                                  <a:cubicBezTo>
                                    <a:pt x="0" y="143"/>
                                    <a:pt x="0" y="145"/>
                                    <a:pt x="1" y="148"/>
                                  </a:cubicBezTo>
                                  <a:cubicBezTo>
                                    <a:pt x="2" y="150"/>
                                    <a:pt x="4" y="151"/>
                                    <a:pt x="6" y="151"/>
                                  </a:cubicBezTo>
                                  <a:cubicBezTo>
                                    <a:pt x="138" y="151"/>
                                    <a:pt x="138" y="151"/>
                                    <a:pt x="138" y="151"/>
                                  </a:cubicBezTo>
                                  <a:cubicBezTo>
                                    <a:pt x="141" y="151"/>
                                    <a:pt x="143" y="150"/>
                                    <a:pt x="144" y="148"/>
                                  </a:cubicBezTo>
                                  <a:cubicBezTo>
                                    <a:pt x="144" y="145"/>
                                    <a:pt x="144" y="143"/>
                                    <a:pt x="142" y="141"/>
                                  </a:cubicBezTo>
                                  <a:cubicBezTo>
                                    <a:pt x="143" y="142"/>
                                    <a:pt x="143" y="142"/>
                                    <a:pt x="143" y="142"/>
                                  </a:cubicBezTo>
                                  <a:cubicBezTo>
                                    <a:pt x="119" y="112"/>
                                    <a:pt x="119" y="112"/>
                                    <a:pt x="119" y="112"/>
                                  </a:cubicBezTo>
                                  <a:cubicBezTo>
                                    <a:pt x="116" y="108"/>
                                    <a:pt x="115" y="106"/>
                                    <a:pt x="109" y="106"/>
                                  </a:cubicBezTo>
                                  <a:cubicBezTo>
                                    <a:pt x="103" y="106"/>
                                    <a:pt x="103" y="106"/>
                                    <a:pt x="103" y="106"/>
                                  </a:cubicBezTo>
                                  <a:cubicBezTo>
                                    <a:pt x="102" y="102"/>
                                    <a:pt x="102" y="98"/>
                                    <a:pt x="102" y="93"/>
                                  </a:cubicBezTo>
                                  <a:cubicBezTo>
                                    <a:pt x="104" y="95"/>
                                    <a:pt x="105" y="97"/>
                                    <a:pt x="106" y="98"/>
                                  </a:cubicBezTo>
                                  <a:cubicBezTo>
                                    <a:pt x="107" y="99"/>
                                    <a:pt x="107" y="99"/>
                                    <a:pt x="107" y="99"/>
                                  </a:cubicBezTo>
                                  <a:cubicBezTo>
                                    <a:pt x="109" y="100"/>
                                    <a:pt x="110" y="102"/>
                                    <a:pt x="113" y="103"/>
                                  </a:cubicBezTo>
                                  <a:cubicBezTo>
                                    <a:pt x="117" y="105"/>
                                    <a:pt x="122" y="104"/>
                                    <a:pt x="126" y="102"/>
                                  </a:cubicBezTo>
                                  <a:cubicBezTo>
                                    <a:pt x="129" y="99"/>
                                    <a:pt x="131" y="97"/>
                                    <a:pt x="139" y="80"/>
                                  </a:cubicBezTo>
                                  <a:cubicBezTo>
                                    <a:pt x="139" y="80"/>
                                    <a:pt x="143" y="72"/>
                                    <a:pt x="143" y="72"/>
                                  </a:cubicBezTo>
                                  <a:cubicBezTo>
                                    <a:pt x="143" y="71"/>
                                    <a:pt x="144" y="69"/>
                                    <a:pt x="145" y="68"/>
                                  </a:cubicBezTo>
                                  <a:cubicBezTo>
                                    <a:pt x="146" y="64"/>
                                    <a:pt x="150" y="57"/>
                                    <a:pt x="145" y="51"/>
                                  </a:cubicBezTo>
                                  <a:cubicBezTo>
                                    <a:pt x="143" y="48"/>
                                    <a:pt x="140" y="46"/>
                                    <a:pt x="136" y="46"/>
                                  </a:cubicBezTo>
                                  <a:close/>
                                  <a:moveTo>
                                    <a:pt x="55" y="24"/>
                                  </a:moveTo>
                                  <a:cubicBezTo>
                                    <a:pt x="55" y="15"/>
                                    <a:pt x="62" y="8"/>
                                    <a:pt x="71" y="8"/>
                                  </a:cubicBezTo>
                                  <a:cubicBezTo>
                                    <a:pt x="80" y="8"/>
                                    <a:pt x="88" y="15"/>
                                    <a:pt x="88" y="24"/>
                                  </a:cubicBezTo>
                                  <a:cubicBezTo>
                                    <a:pt x="88" y="30"/>
                                    <a:pt x="85" y="35"/>
                                    <a:pt x="79" y="38"/>
                                  </a:cubicBezTo>
                                  <a:cubicBezTo>
                                    <a:pt x="79" y="39"/>
                                    <a:pt x="78" y="39"/>
                                    <a:pt x="77" y="39"/>
                                  </a:cubicBezTo>
                                  <a:cubicBezTo>
                                    <a:pt x="75" y="40"/>
                                    <a:pt x="73" y="40"/>
                                    <a:pt x="71" y="40"/>
                                  </a:cubicBezTo>
                                  <a:cubicBezTo>
                                    <a:pt x="70" y="40"/>
                                    <a:pt x="69" y="40"/>
                                    <a:pt x="68" y="40"/>
                                  </a:cubicBezTo>
                                  <a:cubicBezTo>
                                    <a:pt x="67" y="40"/>
                                    <a:pt x="66" y="39"/>
                                    <a:pt x="65" y="39"/>
                                  </a:cubicBezTo>
                                  <a:cubicBezTo>
                                    <a:pt x="59" y="36"/>
                                    <a:pt x="55" y="30"/>
                                    <a:pt x="55" y="24"/>
                                  </a:cubicBezTo>
                                  <a:close/>
                                  <a:moveTo>
                                    <a:pt x="109" y="112"/>
                                  </a:moveTo>
                                  <a:cubicBezTo>
                                    <a:pt x="112" y="112"/>
                                    <a:pt x="112" y="112"/>
                                    <a:pt x="115" y="115"/>
                                  </a:cubicBezTo>
                                  <a:cubicBezTo>
                                    <a:pt x="138" y="145"/>
                                    <a:pt x="138" y="145"/>
                                    <a:pt x="138" y="145"/>
                                  </a:cubicBezTo>
                                  <a:cubicBezTo>
                                    <a:pt x="138" y="145"/>
                                    <a:pt x="138" y="145"/>
                                    <a:pt x="138" y="145"/>
                                  </a:cubicBezTo>
                                  <a:cubicBezTo>
                                    <a:pt x="138" y="145"/>
                                    <a:pt x="138" y="145"/>
                                    <a:pt x="138" y="145"/>
                                  </a:cubicBezTo>
                                  <a:cubicBezTo>
                                    <a:pt x="138" y="145"/>
                                    <a:pt x="138" y="145"/>
                                    <a:pt x="138" y="145"/>
                                  </a:cubicBezTo>
                                  <a:cubicBezTo>
                                    <a:pt x="6" y="145"/>
                                    <a:pt x="6" y="145"/>
                                    <a:pt x="6" y="145"/>
                                  </a:cubicBezTo>
                                  <a:cubicBezTo>
                                    <a:pt x="6" y="145"/>
                                    <a:pt x="6" y="145"/>
                                    <a:pt x="6" y="145"/>
                                  </a:cubicBezTo>
                                  <a:cubicBezTo>
                                    <a:pt x="6" y="145"/>
                                    <a:pt x="6" y="145"/>
                                    <a:pt x="6" y="145"/>
                                  </a:cubicBezTo>
                                  <a:cubicBezTo>
                                    <a:pt x="6" y="145"/>
                                    <a:pt x="6" y="145"/>
                                    <a:pt x="6" y="145"/>
                                  </a:cubicBezTo>
                                  <a:cubicBezTo>
                                    <a:pt x="6" y="145"/>
                                    <a:pt x="6" y="145"/>
                                    <a:pt x="6" y="145"/>
                                  </a:cubicBezTo>
                                  <a:cubicBezTo>
                                    <a:pt x="27" y="119"/>
                                    <a:pt x="27" y="119"/>
                                    <a:pt x="27" y="119"/>
                                  </a:cubicBezTo>
                                  <a:cubicBezTo>
                                    <a:pt x="33" y="126"/>
                                    <a:pt x="39" y="133"/>
                                    <a:pt x="39" y="133"/>
                                  </a:cubicBezTo>
                                  <a:cubicBezTo>
                                    <a:pt x="41" y="134"/>
                                    <a:pt x="42" y="136"/>
                                    <a:pt x="44" y="136"/>
                                  </a:cubicBezTo>
                                  <a:cubicBezTo>
                                    <a:pt x="47" y="138"/>
                                    <a:pt x="51" y="138"/>
                                    <a:pt x="54" y="136"/>
                                  </a:cubicBezTo>
                                  <a:cubicBezTo>
                                    <a:pt x="58" y="135"/>
                                    <a:pt x="60" y="132"/>
                                    <a:pt x="62" y="129"/>
                                  </a:cubicBezTo>
                                  <a:cubicBezTo>
                                    <a:pt x="63" y="124"/>
                                    <a:pt x="63" y="119"/>
                                    <a:pt x="60" y="115"/>
                                  </a:cubicBezTo>
                                  <a:cubicBezTo>
                                    <a:pt x="59" y="114"/>
                                    <a:pt x="58" y="113"/>
                                    <a:pt x="57" y="112"/>
                                  </a:cubicBezTo>
                                  <a:lnTo>
                                    <a:pt x="109" y="112"/>
                                  </a:lnTo>
                                  <a:close/>
                                  <a:moveTo>
                                    <a:pt x="138" y="65"/>
                                  </a:moveTo>
                                  <a:cubicBezTo>
                                    <a:pt x="137" y="66"/>
                                    <a:pt x="137" y="68"/>
                                    <a:pt x="136" y="69"/>
                                  </a:cubicBezTo>
                                  <a:cubicBezTo>
                                    <a:pt x="136" y="69"/>
                                    <a:pt x="132" y="77"/>
                                    <a:pt x="132" y="77"/>
                                  </a:cubicBezTo>
                                  <a:cubicBezTo>
                                    <a:pt x="125" y="93"/>
                                    <a:pt x="123" y="94"/>
                                    <a:pt x="122" y="96"/>
                                  </a:cubicBezTo>
                                  <a:cubicBezTo>
                                    <a:pt x="120" y="97"/>
                                    <a:pt x="118" y="97"/>
                                    <a:pt x="116" y="96"/>
                                  </a:cubicBezTo>
                                  <a:cubicBezTo>
                                    <a:pt x="115" y="96"/>
                                    <a:pt x="113" y="95"/>
                                    <a:pt x="112" y="93"/>
                                  </a:cubicBezTo>
                                  <a:cubicBezTo>
                                    <a:pt x="111" y="93"/>
                                    <a:pt x="111" y="93"/>
                                    <a:pt x="111" y="93"/>
                                  </a:cubicBezTo>
                                  <a:cubicBezTo>
                                    <a:pt x="109" y="90"/>
                                    <a:pt x="105" y="86"/>
                                    <a:pt x="100" y="81"/>
                                  </a:cubicBezTo>
                                  <a:cubicBezTo>
                                    <a:pt x="93" y="73"/>
                                    <a:pt x="93" y="73"/>
                                    <a:pt x="93" y="73"/>
                                  </a:cubicBezTo>
                                  <a:cubicBezTo>
                                    <a:pt x="94" y="84"/>
                                    <a:pt x="94" y="84"/>
                                    <a:pt x="94" y="84"/>
                                  </a:cubicBezTo>
                                  <a:cubicBezTo>
                                    <a:pt x="94" y="91"/>
                                    <a:pt x="95" y="99"/>
                                    <a:pt x="95" y="106"/>
                                  </a:cubicBezTo>
                                  <a:cubicBezTo>
                                    <a:pt x="71" y="106"/>
                                    <a:pt x="71" y="106"/>
                                    <a:pt x="71" y="106"/>
                                  </a:cubicBezTo>
                                  <a:cubicBezTo>
                                    <a:pt x="52" y="106"/>
                                    <a:pt x="52" y="106"/>
                                    <a:pt x="52" y="106"/>
                                  </a:cubicBezTo>
                                  <a:cubicBezTo>
                                    <a:pt x="51" y="106"/>
                                    <a:pt x="51" y="105"/>
                                    <a:pt x="50" y="104"/>
                                  </a:cubicBezTo>
                                  <a:cubicBezTo>
                                    <a:pt x="50" y="104"/>
                                    <a:pt x="49" y="103"/>
                                    <a:pt x="49" y="102"/>
                                  </a:cubicBezTo>
                                  <a:cubicBezTo>
                                    <a:pt x="48" y="79"/>
                                    <a:pt x="48" y="79"/>
                                    <a:pt x="48" y="79"/>
                                  </a:cubicBezTo>
                                  <a:cubicBezTo>
                                    <a:pt x="36" y="99"/>
                                    <a:pt x="36" y="99"/>
                                    <a:pt x="36" y="99"/>
                                  </a:cubicBezTo>
                                  <a:cubicBezTo>
                                    <a:pt x="38" y="101"/>
                                    <a:pt x="38" y="101"/>
                                    <a:pt x="38" y="101"/>
                                  </a:cubicBezTo>
                                  <a:cubicBezTo>
                                    <a:pt x="38" y="101"/>
                                    <a:pt x="48" y="113"/>
                                    <a:pt x="54" y="120"/>
                                  </a:cubicBezTo>
                                  <a:cubicBezTo>
                                    <a:pt x="55" y="122"/>
                                    <a:pt x="56" y="124"/>
                                    <a:pt x="55" y="126"/>
                                  </a:cubicBezTo>
                                  <a:cubicBezTo>
                                    <a:pt x="54" y="127"/>
                                    <a:pt x="53" y="129"/>
                                    <a:pt x="52" y="129"/>
                                  </a:cubicBezTo>
                                  <a:cubicBezTo>
                                    <a:pt x="50" y="130"/>
                                    <a:pt x="48" y="130"/>
                                    <a:pt x="47" y="129"/>
                                  </a:cubicBezTo>
                                  <a:cubicBezTo>
                                    <a:pt x="46" y="129"/>
                                    <a:pt x="45" y="129"/>
                                    <a:pt x="45" y="128"/>
                                  </a:cubicBezTo>
                                  <a:cubicBezTo>
                                    <a:pt x="45" y="128"/>
                                    <a:pt x="23" y="104"/>
                                    <a:pt x="23" y="104"/>
                                  </a:cubicBezTo>
                                  <a:cubicBezTo>
                                    <a:pt x="20" y="101"/>
                                    <a:pt x="20" y="100"/>
                                    <a:pt x="22" y="96"/>
                                  </a:cubicBezTo>
                                  <a:cubicBezTo>
                                    <a:pt x="27" y="87"/>
                                    <a:pt x="35" y="71"/>
                                    <a:pt x="42" y="61"/>
                                  </a:cubicBezTo>
                                  <a:cubicBezTo>
                                    <a:pt x="45" y="56"/>
                                    <a:pt x="49" y="55"/>
                                    <a:pt x="56" y="54"/>
                                  </a:cubicBezTo>
                                  <a:cubicBezTo>
                                    <a:pt x="60" y="53"/>
                                    <a:pt x="63" y="53"/>
                                    <a:pt x="67" y="53"/>
                                  </a:cubicBezTo>
                                  <a:cubicBezTo>
                                    <a:pt x="69" y="60"/>
                                    <a:pt x="69" y="60"/>
                                    <a:pt x="69" y="60"/>
                                  </a:cubicBezTo>
                                  <a:cubicBezTo>
                                    <a:pt x="64" y="95"/>
                                    <a:pt x="64" y="95"/>
                                    <a:pt x="64" y="95"/>
                                  </a:cubicBezTo>
                                  <a:cubicBezTo>
                                    <a:pt x="72" y="102"/>
                                    <a:pt x="72" y="102"/>
                                    <a:pt x="72" y="102"/>
                                  </a:cubicBezTo>
                                  <a:cubicBezTo>
                                    <a:pt x="79" y="94"/>
                                    <a:pt x="79" y="94"/>
                                    <a:pt x="79" y="94"/>
                                  </a:cubicBezTo>
                                  <a:cubicBezTo>
                                    <a:pt x="73" y="60"/>
                                    <a:pt x="73" y="60"/>
                                    <a:pt x="73" y="60"/>
                                  </a:cubicBezTo>
                                  <a:cubicBezTo>
                                    <a:pt x="76" y="53"/>
                                    <a:pt x="76" y="53"/>
                                    <a:pt x="76" y="53"/>
                                  </a:cubicBezTo>
                                  <a:cubicBezTo>
                                    <a:pt x="80" y="53"/>
                                    <a:pt x="83" y="53"/>
                                    <a:pt x="86" y="53"/>
                                  </a:cubicBezTo>
                                  <a:cubicBezTo>
                                    <a:pt x="95" y="54"/>
                                    <a:pt x="98" y="58"/>
                                    <a:pt x="104" y="65"/>
                                  </a:cubicBezTo>
                                  <a:cubicBezTo>
                                    <a:pt x="106" y="68"/>
                                    <a:pt x="108" y="70"/>
                                    <a:pt x="110" y="72"/>
                                  </a:cubicBezTo>
                                  <a:cubicBezTo>
                                    <a:pt x="111" y="74"/>
                                    <a:pt x="112" y="76"/>
                                    <a:pt x="113" y="77"/>
                                  </a:cubicBezTo>
                                  <a:cubicBezTo>
                                    <a:pt x="117" y="81"/>
                                    <a:pt x="117" y="81"/>
                                    <a:pt x="117" y="81"/>
                                  </a:cubicBezTo>
                                  <a:cubicBezTo>
                                    <a:pt x="117" y="81"/>
                                    <a:pt x="119" y="76"/>
                                    <a:pt x="119" y="76"/>
                                  </a:cubicBezTo>
                                  <a:cubicBezTo>
                                    <a:pt x="121" y="71"/>
                                    <a:pt x="121" y="71"/>
                                    <a:pt x="121" y="71"/>
                                  </a:cubicBezTo>
                                  <a:cubicBezTo>
                                    <a:pt x="122" y="69"/>
                                    <a:pt x="123" y="68"/>
                                    <a:pt x="124" y="66"/>
                                  </a:cubicBezTo>
                                  <a:cubicBezTo>
                                    <a:pt x="124" y="66"/>
                                    <a:pt x="125" y="63"/>
                                    <a:pt x="125" y="63"/>
                                  </a:cubicBezTo>
                                  <a:cubicBezTo>
                                    <a:pt x="127" y="59"/>
                                    <a:pt x="127" y="59"/>
                                    <a:pt x="127" y="59"/>
                                  </a:cubicBezTo>
                                  <a:cubicBezTo>
                                    <a:pt x="127" y="59"/>
                                    <a:pt x="127" y="59"/>
                                    <a:pt x="127" y="59"/>
                                  </a:cubicBezTo>
                                  <a:cubicBezTo>
                                    <a:pt x="129" y="55"/>
                                    <a:pt x="130" y="54"/>
                                    <a:pt x="132" y="53"/>
                                  </a:cubicBezTo>
                                  <a:cubicBezTo>
                                    <a:pt x="133" y="53"/>
                                    <a:pt x="134" y="53"/>
                                    <a:pt x="135" y="53"/>
                                  </a:cubicBezTo>
                                  <a:cubicBezTo>
                                    <a:pt x="135" y="53"/>
                                    <a:pt x="135" y="53"/>
                                    <a:pt x="135" y="53"/>
                                  </a:cubicBezTo>
                                  <a:cubicBezTo>
                                    <a:pt x="137" y="53"/>
                                    <a:pt x="138" y="54"/>
                                    <a:pt x="139" y="55"/>
                                  </a:cubicBezTo>
                                  <a:cubicBezTo>
                                    <a:pt x="141" y="58"/>
                                    <a:pt x="140" y="60"/>
                                    <a:pt x="138" y="6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33" name="任意多边形 133"/>
                          <wps:cNvSpPr>
                            <a:spLocks noChangeAspect="1"/>
                          </wps:cNvSpPr>
                          <wps:spPr>
                            <a:xfrm>
                              <a:off x="27111" y="4335"/>
                              <a:ext cx="349" cy="34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25608" y="250825"/>
                                </a:cxn>
                                <a:cxn ang="0">
                                  <a:pos x="24571" y="250825"/>
                                </a:cxn>
                                <a:cxn ang="0">
                                  <a:pos x="0" y="224188"/>
                                </a:cxn>
                                <a:cxn ang="0">
                                  <a:pos x="0" y="24416"/>
                                </a:cxn>
                                <a:cxn ang="0">
                                  <a:pos x="24571" y="0"/>
                                </a:cxn>
                                <a:cxn ang="0">
                                  <a:pos x="225608" y="0"/>
                                </a:cxn>
                                <a:cxn ang="0">
                                  <a:pos x="252413" y="24416"/>
                                </a:cxn>
                                <a:cxn ang="0">
                                  <a:pos x="252413" y="224188"/>
                                </a:cxn>
                                <a:cxn ang="0">
                                  <a:pos x="225608" y="250825"/>
                                </a:cxn>
                                <a:cxn ang="0">
                                  <a:pos x="225608" y="250825"/>
                                </a:cxn>
                                <a:cxn ang="0">
                                  <a:pos x="243478" y="24416"/>
                                </a:cxn>
                                <a:cxn ang="0">
                                  <a:pos x="225608" y="8878"/>
                                </a:cxn>
                                <a:cxn ang="0">
                                  <a:pos x="24571" y="8878"/>
                                </a:cxn>
                                <a:cxn ang="0">
                                  <a:pos x="8934" y="31075"/>
                                </a:cxn>
                                <a:cxn ang="0">
                                  <a:pos x="8934" y="224188"/>
                                </a:cxn>
                                <a:cxn ang="0">
                                  <a:pos x="24571" y="241946"/>
                                </a:cxn>
                                <a:cxn ang="0">
                                  <a:pos x="225608" y="241946"/>
                                </a:cxn>
                                <a:cxn ang="0">
                                  <a:pos x="243478" y="224188"/>
                                </a:cxn>
                                <a:cxn ang="0">
                                  <a:pos x="243478" y="24416"/>
                                </a:cxn>
                                <a:cxn ang="0">
                                  <a:pos x="243478" y="24416"/>
                                </a:cxn>
                                <a:cxn ang="0">
                                  <a:pos x="51376" y="193113"/>
                                </a:cxn>
                                <a:cxn ang="0">
                                  <a:pos x="62544" y="157598"/>
                                </a:cxn>
                                <a:cxn ang="0">
                                  <a:pos x="100518" y="139840"/>
                                </a:cxn>
                                <a:cxn ang="0">
                                  <a:pos x="127323" y="162037"/>
                                </a:cxn>
                                <a:cxn ang="0">
                                  <a:pos x="154128" y="139840"/>
                                </a:cxn>
                                <a:cxn ang="0">
                                  <a:pos x="192101" y="157598"/>
                                </a:cxn>
                                <a:cxn ang="0">
                                  <a:pos x="201036" y="193113"/>
                                </a:cxn>
                                <a:cxn ang="0">
                                  <a:pos x="51376" y="193113"/>
                                </a:cxn>
                                <a:cxn ang="0">
                                  <a:pos x="51376" y="193113"/>
                                </a:cxn>
                                <a:cxn ang="0">
                                  <a:pos x="125089" y="137620"/>
                                </a:cxn>
                                <a:cxn ang="0">
                                  <a:pos x="93817" y="97666"/>
                                </a:cxn>
                                <a:cxn ang="0">
                                  <a:pos x="125089" y="55492"/>
                                </a:cxn>
                                <a:cxn ang="0">
                                  <a:pos x="156362" y="97666"/>
                                </a:cxn>
                                <a:cxn ang="0">
                                  <a:pos x="125089" y="137620"/>
                                </a:cxn>
                                <a:cxn ang="0">
                                  <a:pos x="125089" y="137620"/>
                                </a:cxn>
                                <a:cxn ang="0">
                                  <a:pos x="125089" y="137620"/>
                                </a:cxn>
                                <a:cxn ang="0">
                                  <a:pos x="125089" y="137620"/>
                                </a:cxn>
                              </a:cxnLst>
                              <a:pathLst>
                                <a:path w="113" h="113">
                                  <a:moveTo>
                                    <a:pt x="101" y="113"/>
                                  </a:moveTo>
                                  <a:cubicBezTo>
                                    <a:pt x="11" y="113"/>
                                    <a:pt x="11" y="113"/>
                                    <a:pt x="11" y="113"/>
                                  </a:cubicBezTo>
                                  <a:cubicBezTo>
                                    <a:pt x="5" y="113"/>
                                    <a:pt x="0" y="108"/>
                                    <a:pt x="0" y="101"/>
                                  </a:cubicBezTo>
                                  <a:cubicBezTo>
                                    <a:pt x="0" y="11"/>
                                    <a:pt x="0" y="11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1" y="0"/>
                                  </a:cubicBezTo>
                                  <a:cubicBezTo>
                                    <a:pt x="101" y="0"/>
                                    <a:pt x="101" y="0"/>
                                    <a:pt x="101" y="0"/>
                                  </a:cubicBezTo>
                                  <a:cubicBezTo>
                                    <a:pt x="108" y="0"/>
                                    <a:pt x="113" y="5"/>
                                    <a:pt x="113" y="11"/>
                                  </a:cubicBezTo>
                                  <a:cubicBezTo>
                                    <a:pt x="113" y="101"/>
                                    <a:pt x="113" y="101"/>
                                    <a:pt x="113" y="101"/>
                                  </a:cubicBezTo>
                                  <a:cubicBezTo>
                                    <a:pt x="113" y="108"/>
                                    <a:pt x="108" y="113"/>
                                    <a:pt x="101" y="113"/>
                                  </a:cubicBezTo>
                                  <a:cubicBezTo>
                                    <a:pt x="101" y="113"/>
                                    <a:pt x="101" y="113"/>
                                    <a:pt x="101" y="113"/>
                                  </a:cubicBezTo>
                                  <a:close/>
                                  <a:moveTo>
                                    <a:pt x="109" y="11"/>
                                  </a:moveTo>
                                  <a:cubicBezTo>
                                    <a:pt x="109" y="8"/>
                                    <a:pt x="105" y="4"/>
                                    <a:pt x="101" y="4"/>
                                  </a:cubicBezTo>
                                  <a:cubicBezTo>
                                    <a:pt x="11" y="4"/>
                                    <a:pt x="11" y="4"/>
                                    <a:pt x="11" y="4"/>
                                  </a:cubicBezTo>
                                  <a:cubicBezTo>
                                    <a:pt x="8" y="4"/>
                                    <a:pt x="4" y="10"/>
                                    <a:pt x="4" y="14"/>
                                  </a:cubicBezTo>
                                  <a:cubicBezTo>
                                    <a:pt x="4" y="101"/>
                                    <a:pt x="4" y="101"/>
                                    <a:pt x="4" y="101"/>
                                  </a:cubicBezTo>
                                  <a:cubicBezTo>
                                    <a:pt x="4" y="105"/>
                                    <a:pt x="8" y="109"/>
                                    <a:pt x="11" y="109"/>
                                  </a:cubicBezTo>
                                  <a:cubicBezTo>
                                    <a:pt x="101" y="109"/>
                                    <a:pt x="101" y="109"/>
                                    <a:pt x="101" y="109"/>
                                  </a:cubicBezTo>
                                  <a:cubicBezTo>
                                    <a:pt x="105" y="109"/>
                                    <a:pt x="109" y="105"/>
                                    <a:pt x="109" y="101"/>
                                  </a:cubicBezTo>
                                  <a:cubicBezTo>
                                    <a:pt x="109" y="11"/>
                                    <a:pt x="109" y="11"/>
                                    <a:pt x="109" y="11"/>
                                  </a:cubicBezTo>
                                  <a:cubicBezTo>
                                    <a:pt x="109" y="11"/>
                                    <a:pt x="109" y="11"/>
                                    <a:pt x="109" y="11"/>
                                  </a:cubicBezTo>
                                  <a:close/>
                                  <a:moveTo>
                                    <a:pt x="23" y="87"/>
                                  </a:moveTo>
                                  <a:cubicBezTo>
                                    <a:pt x="23" y="87"/>
                                    <a:pt x="23" y="74"/>
                                    <a:pt x="28" y="71"/>
                                  </a:cubicBezTo>
                                  <a:cubicBezTo>
                                    <a:pt x="32" y="68"/>
                                    <a:pt x="45" y="63"/>
                                    <a:pt x="45" y="63"/>
                                  </a:cubicBezTo>
                                  <a:cubicBezTo>
                                    <a:pt x="45" y="63"/>
                                    <a:pt x="53" y="73"/>
                                    <a:pt x="57" y="73"/>
                                  </a:cubicBezTo>
                                  <a:cubicBezTo>
                                    <a:pt x="60" y="73"/>
                                    <a:pt x="69" y="63"/>
                                    <a:pt x="69" y="63"/>
                                  </a:cubicBezTo>
                                  <a:cubicBezTo>
                                    <a:pt x="69" y="63"/>
                                    <a:pt x="81" y="68"/>
                                    <a:pt x="86" y="71"/>
                                  </a:cubicBezTo>
                                  <a:cubicBezTo>
                                    <a:pt x="91" y="75"/>
                                    <a:pt x="90" y="87"/>
                                    <a:pt x="90" y="87"/>
                                  </a:cubicBezTo>
                                  <a:cubicBezTo>
                                    <a:pt x="23" y="87"/>
                                    <a:pt x="23" y="87"/>
                                    <a:pt x="23" y="87"/>
                                  </a:cubicBezTo>
                                  <a:cubicBezTo>
                                    <a:pt x="23" y="87"/>
                                    <a:pt x="23" y="87"/>
                                    <a:pt x="23" y="87"/>
                                  </a:cubicBezTo>
                                  <a:close/>
                                  <a:moveTo>
                                    <a:pt x="56" y="62"/>
                                  </a:moveTo>
                                  <a:cubicBezTo>
                                    <a:pt x="48" y="62"/>
                                    <a:pt x="42" y="55"/>
                                    <a:pt x="42" y="44"/>
                                  </a:cubicBezTo>
                                  <a:cubicBezTo>
                                    <a:pt x="42" y="34"/>
                                    <a:pt x="48" y="25"/>
                                    <a:pt x="56" y="25"/>
                                  </a:cubicBezTo>
                                  <a:cubicBezTo>
                                    <a:pt x="63" y="25"/>
                                    <a:pt x="70" y="34"/>
                                    <a:pt x="70" y="44"/>
                                  </a:cubicBezTo>
                                  <a:cubicBezTo>
                                    <a:pt x="70" y="55"/>
                                    <a:pt x="63" y="62"/>
                                    <a:pt x="56" y="62"/>
                                  </a:cubicBezTo>
                                  <a:cubicBezTo>
                                    <a:pt x="56" y="62"/>
                                    <a:pt x="56" y="62"/>
                                    <a:pt x="56" y="62"/>
                                  </a:cubicBezTo>
                                  <a:close/>
                                  <a:moveTo>
                                    <a:pt x="56" y="62"/>
                                  </a:moveTo>
                                  <a:cubicBezTo>
                                    <a:pt x="56" y="62"/>
                                    <a:pt x="56" y="62"/>
                                    <a:pt x="56" y="62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6" name="任意多边形 134"/>
                          <wps:cNvSpPr>
                            <a:spLocks noChangeAspect="1"/>
                          </wps:cNvSpPr>
                          <wps:spPr>
                            <a:xfrm>
                              <a:off x="24403" y="4292"/>
                              <a:ext cx="293" cy="3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6907" y="86562"/>
                                </a:cxn>
                                <a:cxn ang="0">
                                  <a:pos x="119062" y="0"/>
                                </a:cxn>
                                <a:cxn ang="0">
                                  <a:pos x="31943" y="86562"/>
                                </a:cxn>
                                <a:cxn ang="0">
                                  <a:pos x="65339" y="154939"/>
                                </a:cxn>
                                <a:cxn ang="0">
                                  <a:pos x="0" y="252413"/>
                                </a:cxn>
                                <a:cxn ang="0">
                                  <a:pos x="13067" y="252413"/>
                                </a:cxn>
                                <a:cxn ang="0">
                                  <a:pos x="78407" y="162940"/>
                                </a:cxn>
                                <a:cxn ang="0">
                                  <a:pos x="119062" y="173124"/>
                                </a:cxn>
                                <a:cxn ang="0">
                                  <a:pos x="156814" y="165123"/>
                                </a:cxn>
                                <a:cxn ang="0">
                                  <a:pos x="166251" y="159303"/>
                                </a:cxn>
                                <a:cxn ang="0">
                                  <a:pos x="173511" y="154939"/>
                                </a:cxn>
                                <a:cxn ang="0">
                                  <a:pos x="206907" y="86562"/>
                                </a:cxn>
                                <a:cxn ang="0">
                                  <a:pos x="119062" y="159303"/>
                                </a:cxn>
                                <a:cxn ang="0">
                                  <a:pos x="45737" y="86562"/>
                                </a:cxn>
                                <a:cxn ang="0">
                                  <a:pos x="119062" y="13820"/>
                                </a:cxn>
                                <a:cxn ang="0">
                                  <a:pos x="192387" y="86562"/>
                                </a:cxn>
                                <a:cxn ang="0">
                                  <a:pos x="119062" y="159303"/>
                                </a:cxn>
                                <a:cxn ang="0">
                                  <a:pos x="193113" y="167305"/>
                                </a:cxn>
                                <a:cxn ang="0">
                                  <a:pos x="193113" y="168032"/>
                                </a:cxn>
                                <a:cxn ang="0">
                                  <a:pos x="188031" y="165123"/>
                                </a:cxn>
                                <a:cxn ang="0">
                                  <a:pos x="180045" y="171669"/>
                                </a:cxn>
                                <a:cxn ang="0">
                                  <a:pos x="184401" y="178216"/>
                                </a:cxn>
                                <a:cxn ang="0">
                                  <a:pos x="183675" y="178216"/>
                                </a:cxn>
                                <a:cxn ang="0">
                                  <a:pos x="222153" y="252413"/>
                                </a:cxn>
                                <a:cxn ang="0">
                                  <a:pos x="238125" y="252413"/>
                                </a:cxn>
                                <a:cxn ang="0">
                                  <a:pos x="193113" y="167305"/>
                                </a:cxn>
                                <a:cxn ang="0">
                                  <a:pos x="193113" y="167305"/>
                                </a:cxn>
                                <a:cxn ang="0">
                                  <a:pos x="193113" y="167305"/>
                                </a:cxn>
                              </a:cxnLst>
                              <a:pathLst>
                                <a:path w="328" h="347">
                                  <a:moveTo>
                                    <a:pt x="285" y="119"/>
                                  </a:moveTo>
                                  <a:cubicBezTo>
                                    <a:pt x="285" y="53"/>
                                    <a:pt x="231" y="0"/>
                                    <a:pt x="164" y="0"/>
                                  </a:cubicBezTo>
                                  <a:cubicBezTo>
                                    <a:pt x="98" y="0"/>
                                    <a:pt x="44" y="53"/>
                                    <a:pt x="44" y="119"/>
                                  </a:cubicBezTo>
                                  <a:cubicBezTo>
                                    <a:pt x="44" y="157"/>
                                    <a:pt x="62" y="191"/>
                                    <a:pt x="90" y="213"/>
                                  </a:cubicBezTo>
                                  <a:cubicBezTo>
                                    <a:pt x="39" y="238"/>
                                    <a:pt x="4" y="289"/>
                                    <a:pt x="0" y="347"/>
                                  </a:cubicBezTo>
                                  <a:cubicBezTo>
                                    <a:pt x="18" y="347"/>
                                    <a:pt x="18" y="347"/>
                                    <a:pt x="18" y="347"/>
                                  </a:cubicBezTo>
                                  <a:cubicBezTo>
                                    <a:pt x="22" y="292"/>
                                    <a:pt x="58" y="244"/>
                                    <a:pt x="108" y="224"/>
                                  </a:cubicBezTo>
                                  <a:cubicBezTo>
                                    <a:pt x="123" y="232"/>
                                    <a:pt x="145" y="238"/>
                                    <a:pt x="164" y="238"/>
                                  </a:cubicBezTo>
                                  <a:cubicBezTo>
                                    <a:pt x="183" y="238"/>
                                    <a:pt x="201" y="234"/>
                                    <a:pt x="216" y="227"/>
                                  </a:cubicBezTo>
                                  <a:cubicBezTo>
                                    <a:pt x="229" y="219"/>
                                    <a:pt x="229" y="219"/>
                                    <a:pt x="229" y="219"/>
                                  </a:cubicBezTo>
                                  <a:cubicBezTo>
                                    <a:pt x="239" y="213"/>
                                    <a:pt x="239" y="213"/>
                                    <a:pt x="239" y="213"/>
                                  </a:cubicBezTo>
                                  <a:cubicBezTo>
                                    <a:pt x="267" y="191"/>
                                    <a:pt x="285" y="157"/>
                                    <a:pt x="285" y="119"/>
                                  </a:cubicBezTo>
                                  <a:close/>
                                  <a:moveTo>
                                    <a:pt x="164" y="219"/>
                                  </a:moveTo>
                                  <a:cubicBezTo>
                                    <a:pt x="108" y="219"/>
                                    <a:pt x="63" y="174"/>
                                    <a:pt x="63" y="119"/>
                                  </a:cubicBezTo>
                                  <a:cubicBezTo>
                                    <a:pt x="63" y="64"/>
                                    <a:pt x="108" y="19"/>
                                    <a:pt x="164" y="19"/>
                                  </a:cubicBezTo>
                                  <a:cubicBezTo>
                                    <a:pt x="220" y="19"/>
                                    <a:pt x="265" y="64"/>
                                    <a:pt x="265" y="119"/>
                                  </a:cubicBezTo>
                                  <a:cubicBezTo>
                                    <a:pt x="265" y="174"/>
                                    <a:pt x="222" y="219"/>
                                    <a:pt x="164" y="219"/>
                                  </a:cubicBezTo>
                                  <a:close/>
                                  <a:moveTo>
                                    <a:pt x="266" y="230"/>
                                  </a:moveTo>
                                  <a:cubicBezTo>
                                    <a:pt x="266" y="231"/>
                                    <a:pt x="266" y="231"/>
                                    <a:pt x="266" y="231"/>
                                  </a:cubicBezTo>
                                  <a:cubicBezTo>
                                    <a:pt x="264" y="229"/>
                                    <a:pt x="262" y="227"/>
                                    <a:pt x="259" y="227"/>
                                  </a:cubicBezTo>
                                  <a:cubicBezTo>
                                    <a:pt x="253" y="227"/>
                                    <a:pt x="248" y="230"/>
                                    <a:pt x="248" y="236"/>
                                  </a:cubicBezTo>
                                  <a:cubicBezTo>
                                    <a:pt x="248" y="240"/>
                                    <a:pt x="250" y="244"/>
                                    <a:pt x="254" y="245"/>
                                  </a:cubicBezTo>
                                  <a:cubicBezTo>
                                    <a:pt x="253" y="245"/>
                                    <a:pt x="253" y="245"/>
                                    <a:pt x="253" y="245"/>
                                  </a:cubicBezTo>
                                  <a:cubicBezTo>
                                    <a:pt x="286" y="269"/>
                                    <a:pt x="303" y="305"/>
                                    <a:pt x="306" y="347"/>
                                  </a:cubicBezTo>
                                  <a:cubicBezTo>
                                    <a:pt x="328" y="347"/>
                                    <a:pt x="328" y="347"/>
                                    <a:pt x="328" y="347"/>
                                  </a:cubicBezTo>
                                  <a:cubicBezTo>
                                    <a:pt x="325" y="300"/>
                                    <a:pt x="302" y="258"/>
                                    <a:pt x="266" y="230"/>
                                  </a:cubicBezTo>
                                  <a:close/>
                                  <a:moveTo>
                                    <a:pt x="266" y="230"/>
                                  </a:moveTo>
                                  <a:cubicBezTo>
                                    <a:pt x="266" y="230"/>
                                    <a:pt x="266" y="230"/>
                                    <a:pt x="266" y="230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35" name="任意多边形 135"/>
                          <wps:cNvSpPr>
                            <a:spLocks noChangeAspect="1"/>
                          </wps:cNvSpPr>
                          <wps:spPr>
                            <a:xfrm flipH="1">
                              <a:off x="22638" y="4268"/>
                              <a:ext cx="384" cy="38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4390" y="0"/>
                                </a:cxn>
                                <a:cxn ang="0">
                                  <a:pos x="0" y="145188"/>
                                </a:cxn>
                                <a:cxn ang="0">
                                  <a:pos x="144390" y="288925"/>
                                </a:cxn>
                                <a:cxn ang="0">
                                  <a:pos x="287338" y="145188"/>
                                </a:cxn>
                                <a:cxn ang="0">
                                  <a:pos x="144390" y="0"/>
                                </a:cxn>
                                <a:cxn ang="0">
                                  <a:pos x="225249" y="238109"/>
                                </a:cxn>
                                <a:cxn ang="0">
                                  <a:pos x="218030" y="227945"/>
                                </a:cxn>
                                <a:cxn ang="0">
                                  <a:pos x="174713" y="213427"/>
                                </a:cxn>
                                <a:cxn ang="0">
                                  <a:pos x="174713" y="209071"/>
                                </a:cxn>
                                <a:cxn ang="0">
                                  <a:pos x="207922" y="121958"/>
                                </a:cxn>
                                <a:cxn ang="0">
                                  <a:pos x="148722" y="58075"/>
                                </a:cxn>
                                <a:cxn ang="0">
                                  <a:pos x="86634" y="121958"/>
                                </a:cxn>
                                <a:cxn ang="0">
                                  <a:pos x="112624" y="207619"/>
                                </a:cxn>
                                <a:cxn ang="0">
                                  <a:pos x="112624" y="211975"/>
                                </a:cxn>
                                <a:cxn ang="0">
                                  <a:pos x="67863" y="225042"/>
                                </a:cxn>
                                <a:cxn ang="0">
                                  <a:pos x="62088" y="236657"/>
                                </a:cxn>
                                <a:cxn ang="0">
                                  <a:pos x="20214" y="145188"/>
                                </a:cxn>
                                <a:cxn ang="0">
                                  <a:pos x="144390" y="20326"/>
                                </a:cxn>
                                <a:cxn ang="0">
                                  <a:pos x="267123" y="145188"/>
                                </a:cxn>
                                <a:cxn ang="0">
                                  <a:pos x="225249" y="238109"/>
                                </a:cxn>
                                <a:cxn ang="0">
                                  <a:pos x="225249" y="238109"/>
                                </a:cxn>
                                <a:cxn ang="0">
                                  <a:pos x="225249" y="238109"/>
                                </a:cxn>
                              </a:cxnLst>
                              <a:pathLst>
                                <a:path w="199" h="199">
                                  <a:moveTo>
                                    <a:pt x="100" y="0"/>
                                  </a:moveTo>
                                  <a:cubicBezTo>
                                    <a:pt x="45" y="0"/>
                                    <a:pt x="0" y="45"/>
                                    <a:pt x="0" y="100"/>
                                  </a:cubicBezTo>
                                  <a:cubicBezTo>
                                    <a:pt x="0" y="155"/>
                                    <a:pt x="45" y="199"/>
                                    <a:pt x="100" y="199"/>
                                  </a:cubicBezTo>
                                  <a:cubicBezTo>
                                    <a:pt x="155" y="199"/>
                                    <a:pt x="199" y="155"/>
                                    <a:pt x="199" y="100"/>
                                  </a:cubicBezTo>
                                  <a:cubicBezTo>
                                    <a:pt x="199" y="45"/>
                                    <a:pt x="155" y="0"/>
                                    <a:pt x="100" y="0"/>
                                  </a:cubicBezTo>
                                  <a:close/>
                                  <a:moveTo>
                                    <a:pt x="156" y="164"/>
                                  </a:moveTo>
                                  <a:cubicBezTo>
                                    <a:pt x="156" y="161"/>
                                    <a:pt x="154" y="158"/>
                                    <a:pt x="151" y="157"/>
                                  </a:cubicBezTo>
                                  <a:cubicBezTo>
                                    <a:pt x="147" y="155"/>
                                    <a:pt x="135" y="150"/>
                                    <a:pt x="121" y="147"/>
                                  </a:cubicBezTo>
                                  <a:cubicBezTo>
                                    <a:pt x="121" y="144"/>
                                    <a:pt x="121" y="144"/>
                                    <a:pt x="121" y="144"/>
                                  </a:cubicBezTo>
                                  <a:cubicBezTo>
                                    <a:pt x="135" y="130"/>
                                    <a:pt x="144" y="104"/>
                                    <a:pt x="144" y="84"/>
                                  </a:cubicBezTo>
                                  <a:cubicBezTo>
                                    <a:pt x="144" y="56"/>
                                    <a:pt x="129" y="40"/>
                                    <a:pt x="103" y="40"/>
                                  </a:cubicBezTo>
                                  <a:cubicBezTo>
                                    <a:pt x="77" y="40"/>
                                    <a:pt x="60" y="57"/>
                                    <a:pt x="60" y="84"/>
                                  </a:cubicBezTo>
                                  <a:cubicBezTo>
                                    <a:pt x="60" y="94"/>
                                    <a:pt x="64" y="125"/>
                                    <a:pt x="78" y="143"/>
                                  </a:cubicBezTo>
                                  <a:cubicBezTo>
                                    <a:pt x="78" y="146"/>
                                    <a:pt x="78" y="146"/>
                                    <a:pt x="78" y="146"/>
                                  </a:cubicBezTo>
                                  <a:cubicBezTo>
                                    <a:pt x="71" y="148"/>
                                    <a:pt x="56" y="152"/>
                                    <a:pt x="47" y="155"/>
                                  </a:cubicBezTo>
                                  <a:cubicBezTo>
                                    <a:pt x="43" y="156"/>
                                    <a:pt x="42" y="160"/>
                                    <a:pt x="43" y="163"/>
                                  </a:cubicBezTo>
                                  <a:cubicBezTo>
                                    <a:pt x="25" y="148"/>
                                    <a:pt x="14" y="125"/>
                                    <a:pt x="14" y="100"/>
                                  </a:cubicBezTo>
                                  <a:cubicBezTo>
                                    <a:pt x="14" y="53"/>
                                    <a:pt x="52" y="14"/>
                                    <a:pt x="100" y="14"/>
                                  </a:cubicBezTo>
                                  <a:cubicBezTo>
                                    <a:pt x="147" y="14"/>
                                    <a:pt x="185" y="53"/>
                                    <a:pt x="185" y="100"/>
                                  </a:cubicBezTo>
                                  <a:cubicBezTo>
                                    <a:pt x="185" y="125"/>
                                    <a:pt x="174" y="148"/>
                                    <a:pt x="156" y="164"/>
                                  </a:cubicBezTo>
                                  <a:close/>
                                  <a:moveTo>
                                    <a:pt x="156" y="164"/>
                                  </a:moveTo>
                                  <a:cubicBezTo>
                                    <a:pt x="156" y="164"/>
                                    <a:pt x="156" y="164"/>
                                    <a:pt x="156" y="164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96" name="任意多边形 136"/>
                          <wps:cNvSpPr>
                            <a:spLocks noChangeAspect="1"/>
                          </wps:cNvSpPr>
                          <wps:spPr>
                            <a:xfrm>
                              <a:off x="19720" y="5697"/>
                              <a:ext cx="305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8" y="63"/>
                                </a:cxn>
                                <a:cxn ang="0">
                                  <a:pos x="52" y="59"/>
                                </a:cxn>
                                <a:cxn ang="0">
                                  <a:pos x="67" y="59"/>
                                </a:cxn>
                                <a:cxn ang="0">
                                  <a:pos x="70" y="63"/>
                                </a:cxn>
                                <a:cxn ang="0">
                                  <a:pos x="70" y="68"/>
                                </a:cxn>
                                <a:cxn ang="0">
                                  <a:pos x="67" y="72"/>
                                </a:cxn>
                                <a:cxn ang="0">
                                  <a:pos x="52" y="72"/>
                                </a:cxn>
                                <a:cxn ang="0">
                                  <a:pos x="48" y="68"/>
                                </a:cxn>
                                <a:cxn ang="0">
                                  <a:pos x="48" y="63"/>
                                </a:cxn>
                                <a:cxn ang="0">
                                  <a:pos x="35" y="20"/>
                                </a:cxn>
                                <a:cxn ang="0">
                                  <a:pos x="4" y="20"/>
                                </a:cxn>
                                <a:cxn ang="0">
                                  <a:pos x="0" y="26"/>
                                </a:cxn>
                                <a:cxn ang="0">
                                  <a:pos x="0" y="46"/>
                                </a:cxn>
                                <a:cxn ang="0">
                                  <a:pos x="37" y="61"/>
                                </a:cxn>
                                <a:cxn ang="0">
                                  <a:pos x="42" y="61"/>
                                </a:cxn>
                                <a:cxn ang="0">
                                  <a:pos x="42" y="57"/>
                                </a:cxn>
                                <a:cxn ang="0">
                                  <a:pos x="46" y="54"/>
                                </a:cxn>
                                <a:cxn ang="0">
                                  <a:pos x="70" y="54"/>
                                </a:cxn>
                                <a:cxn ang="0">
                                  <a:pos x="76" y="57"/>
                                </a:cxn>
                                <a:cxn ang="0">
                                  <a:pos x="76" y="61"/>
                                </a:cxn>
                                <a:cxn ang="0">
                                  <a:pos x="82" y="61"/>
                                </a:cxn>
                                <a:cxn ang="0">
                                  <a:pos x="119" y="46"/>
                                </a:cxn>
                                <a:cxn ang="0">
                                  <a:pos x="119" y="25"/>
                                </a:cxn>
                                <a:cxn ang="0">
                                  <a:pos x="115" y="20"/>
                                </a:cxn>
                                <a:cxn ang="0">
                                  <a:pos x="83" y="20"/>
                                </a:cxn>
                                <a:cxn ang="0">
                                  <a:pos x="35" y="20"/>
                                </a:cxn>
                                <a:cxn ang="0">
                                  <a:pos x="74" y="20"/>
                                </a:cxn>
                                <a:cxn ang="0">
                                  <a:pos x="74" y="13"/>
                                </a:cxn>
                                <a:cxn ang="0">
                                  <a:pos x="72" y="9"/>
                                </a:cxn>
                                <a:cxn ang="0">
                                  <a:pos x="47" y="9"/>
                                </a:cxn>
                                <a:cxn ang="0">
                                  <a:pos x="44" y="13"/>
                                </a:cxn>
                                <a:cxn ang="0">
                                  <a:pos x="44" y="20"/>
                                </a:cxn>
                                <a:cxn ang="0">
                                  <a:pos x="35" y="20"/>
                                </a:cxn>
                                <a:cxn ang="0">
                                  <a:pos x="35" y="7"/>
                                </a:cxn>
                                <a:cxn ang="0">
                                  <a:pos x="41" y="1"/>
                                </a:cxn>
                                <a:cxn ang="0">
                                  <a:pos x="77" y="1"/>
                                </a:cxn>
                                <a:cxn ang="0">
                                  <a:pos x="84" y="7"/>
                                </a:cxn>
                                <a:cxn ang="0">
                                  <a:pos x="83" y="20"/>
                                </a:cxn>
                                <a:cxn ang="0">
                                  <a:pos x="74" y="20"/>
                                </a:cxn>
                                <a:cxn ang="0">
                                  <a:pos x="119" y="50"/>
                                </a:cxn>
                                <a:cxn ang="0">
                                  <a:pos x="119" y="105"/>
                                </a:cxn>
                                <a:cxn ang="0">
                                  <a:pos x="113" y="111"/>
                                </a:cxn>
                                <a:cxn ang="0">
                                  <a:pos x="5" y="111"/>
                                </a:cxn>
                                <a:cxn ang="0">
                                  <a:pos x="0" y="106"/>
                                </a:cxn>
                                <a:cxn ang="0">
                                  <a:pos x="0" y="50"/>
                                </a:cxn>
                                <a:cxn ang="0">
                                  <a:pos x="43" y="67"/>
                                </a:cxn>
                                <a:cxn ang="0">
                                  <a:pos x="43" y="72"/>
                                </a:cxn>
                                <a:cxn ang="0">
                                  <a:pos x="48" y="78"/>
                                </a:cxn>
                                <a:cxn ang="0">
                                  <a:pos x="70" y="78"/>
                                </a:cxn>
                                <a:cxn ang="0">
                                  <a:pos x="76" y="72"/>
                                </a:cxn>
                                <a:cxn ang="0">
                                  <a:pos x="76" y="67"/>
                                </a:cxn>
                                <a:cxn ang="0">
                                  <a:pos x="119" y="50"/>
                                </a:cxn>
                                <a:cxn ang="0">
                                  <a:pos x="119" y="50"/>
                                </a:cxn>
                                <a:cxn ang="0">
                                  <a:pos x="119" y="50"/>
                                </a:cxn>
                              </a:cxnLst>
                              <a:pathLst>
                                <a:path w="120" h="112">
                                  <a:moveTo>
                                    <a:pt x="48" y="63"/>
                                  </a:moveTo>
                                  <a:cubicBezTo>
                                    <a:pt x="48" y="63"/>
                                    <a:pt x="47" y="59"/>
                                    <a:pt x="52" y="59"/>
                                  </a:cubicBezTo>
                                  <a:cubicBezTo>
                                    <a:pt x="67" y="59"/>
                                    <a:pt x="67" y="59"/>
                                    <a:pt x="67" y="59"/>
                                  </a:cubicBezTo>
                                  <a:cubicBezTo>
                                    <a:pt x="67" y="59"/>
                                    <a:pt x="70" y="59"/>
                                    <a:pt x="70" y="63"/>
                                  </a:cubicBezTo>
                                  <a:cubicBezTo>
                                    <a:pt x="70" y="68"/>
                                    <a:pt x="70" y="68"/>
                                    <a:pt x="70" y="68"/>
                                  </a:cubicBezTo>
                                  <a:cubicBezTo>
                                    <a:pt x="70" y="68"/>
                                    <a:pt x="71" y="72"/>
                                    <a:pt x="67" y="72"/>
                                  </a:cubicBezTo>
                                  <a:cubicBezTo>
                                    <a:pt x="52" y="72"/>
                                    <a:pt x="52" y="72"/>
                                    <a:pt x="52" y="72"/>
                                  </a:cubicBezTo>
                                  <a:cubicBezTo>
                                    <a:pt x="52" y="72"/>
                                    <a:pt x="48" y="74"/>
                                    <a:pt x="48" y="68"/>
                                  </a:cubicBezTo>
                                  <a:cubicBezTo>
                                    <a:pt x="48" y="63"/>
                                    <a:pt x="48" y="63"/>
                                    <a:pt x="48" y="63"/>
                                  </a:cubicBezTo>
                                  <a:close/>
                                  <a:moveTo>
                                    <a:pt x="35" y="20"/>
                                  </a:moveTo>
                                  <a:cubicBezTo>
                                    <a:pt x="4" y="20"/>
                                    <a:pt x="4" y="20"/>
                                    <a:pt x="4" y="20"/>
                                  </a:cubicBezTo>
                                  <a:cubicBezTo>
                                    <a:pt x="4" y="20"/>
                                    <a:pt x="0" y="19"/>
                                    <a:pt x="0" y="26"/>
                                  </a:cubicBezTo>
                                  <a:cubicBezTo>
                                    <a:pt x="0" y="46"/>
                                    <a:pt x="0" y="46"/>
                                    <a:pt x="0" y="46"/>
                                  </a:cubicBezTo>
                                  <a:cubicBezTo>
                                    <a:pt x="37" y="61"/>
                                    <a:pt x="37" y="61"/>
                                    <a:pt x="37" y="61"/>
                                  </a:cubicBezTo>
                                  <a:cubicBezTo>
                                    <a:pt x="42" y="61"/>
                                    <a:pt x="42" y="61"/>
                                    <a:pt x="42" y="61"/>
                                  </a:cubicBezTo>
                                  <a:cubicBezTo>
                                    <a:pt x="42" y="57"/>
                                    <a:pt x="42" y="57"/>
                                    <a:pt x="42" y="57"/>
                                  </a:cubicBezTo>
                                  <a:cubicBezTo>
                                    <a:pt x="42" y="57"/>
                                    <a:pt x="43" y="54"/>
                                    <a:pt x="46" y="54"/>
                                  </a:cubicBezTo>
                                  <a:cubicBezTo>
                                    <a:pt x="70" y="54"/>
                                    <a:pt x="70" y="54"/>
                                    <a:pt x="70" y="54"/>
                                  </a:cubicBezTo>
                                  <a:cubicBezTo>
                                    <a:pt x="70" y="54"/>
                                    <a:pt x="76" y="53"/>
                                    <a:pt x="76" y="57"/>
                                  </a:cubicBezTo>
                                  <a:cubicBezTo>
                                    <a:pt x="76" y="61"/>
                                    <a:pt x="76" y="61"/>
                                    <a:pt x="76" y="61"/>
                                  </a:cubicBezTo>
                                  <a:cubicBezTo>
                                    <a:pt x="82" y="61"/>
                                    <a:pt x="82" y="61"/>
                                    <a:pt x="82" y="61"/>
                                  </a:cubicBezTo>
                                  <a:cubicBezTo>
                                    <a:pt x="119" y="46"/>
                                    <a:pt x="119" y="46"/>
                                    <a:pt x="119" y="46"/>
                                  </a:cubicBezTo>
                                  <a:cubicBezTo>
                                    <a:pt x="119" y="25"/>
                                    <a:pt x="119" y="25"/>
                                    <a:pt x="119" y="25"/>
                                  </a:cubicBezTo>
                                  <a:cubicBezTo>
                                    <a:pt x="119" y="25"/>
                                    <a:pt x="120" y="20"/>
                                    <a:pt x="115" y="20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lose/>
                                  <a:moveTo>
                                    <a:pt x="74" y="20"/>
                                  </a:moveTo>
                                  <a:cubicBezTo>
                                    <a:pt x="74" y="13"/>
                                    <a:pt x="74" y="13"/>
                                    <a:pt x="74" y="13"/>
                                  </a:cubicBezTo>
                                  <a:cubicBezTo>
                                    <a:pt x="74" y="13"/>
                                    <a:pt x="75" y="9"/>
                                    <a:pt x="72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4" y="9"/>
                                    <a:pt x="44" y="13"/>
                                  </a:cubicBezTo>
                                  <a:cubicBezTo>
                                    <a:pt x="44" y="20"/>
                                    <a:pt x="44" y="20"/>
                                    <a:pt x="44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ubicBezTo>
                                    <a:pt x="35" y="7"/>
                                    <a:pt x="35" y="7"/>
                                    <a:pt x="35" y="7"/>
                                  </a:cubicBezTo>
                                  <a:cubicBezTo>
                                    <a:pt x="35" y="7"/>
                                    <a:pt x="35" y="2"/>
                                    <a:pt x="41" y="1"/>
                                  </a:cubicBezTo>
                                  <a:cubicBezTo>
                                    <a:pt x="77" y="1"/>
                                    <a:pt x="77" y="1"/>
                                    <a:pt x="77" y="1"/>
                                  </a:cubicBezTo>
                                  <a:cubicBezTo>
                                    <a:pt x="77" y="1"/>
                                    <a:pt x="84" y="0"/>
                                    <a:pt x="84" y="7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74" y="20"/>
                                    <a:pt x="74" y="20"/>
                                    <a:pt x="74" y="2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105"/>
                                    <a:pt x="119" y="105"/>
                                    <a:pt x="119" y="105"/>
                                  </a:cubicBezTo>
                                  <a:cubicBezTo>
                                    <a:pt x="119" y="105"/>
                                    <a:pt x="119" y="111"/>
                                    <a:pt x="113" y="111"/>
                                  </a:cubicBezTo>
                                  <a:cubicBezTo>
                                    <a:pt x="5" y="111"/>
                                    <a:pt x="5" y="111"/>
                                    <a:pt x="5" y="111"/>
                                  </a:cubicBezTo>
                                  <a:cubicBezTo>
                                    <a:pt x="5" y="111"/>
                                    <a:pt x="0" y="112"/>
                                    <a:pt x="0" y="106"/>
                                  </a:cubicBezTo>
                                  <a:cubicBezTo>
                                    <a:pt x="0" y="50"/>
                                    <a:pt x="0" y="50"/>
                                    <a:pt x="0" y="50"/>
                                  </a:cubicBezTo>
                                  <a:cubicBezTo>
                                    <a:pt x="43" y="67"/>
                                    <a:pt x="43" y="67"/>
                                    <a:pt x="43" y="67"/>
                                  </a:cubicBezTo>
                                  <a:cubicBezTo>
                                    <a:pt x="43" y="72"/>
                                    <a:pt x="43" y="72"/>
                                    <a:pt x="43" y="72"/>
                                  </a:cubicBezTo>
                                  <a:cubicBezTo>
                                    <a:pt x="43" y="72"/>
                                    <a:pt x="43" y="78"/>
                                    <a:pt x="48" y="78"/>
                                  </a:cubicBezTo>
                                  <a:cubicBezTo>
                                    <a:pt x="70" y="78"/>
                                    <a:pt x="70" y="78"/>
                                    <a:pt x="70" y="78"/>
                                  </a:cubicBezTo>
                                  <a:cubicBezTo>
                                    <a:pt x="70" y="78"/>
                                    <a:pt x="76" y="78"/>
                                    <a:pt x="76" y="72"/>
                                  </a:cubicBezTo>
                                  <a:cubicBezTo>
                                    <a:pt x="76" y="67"/>
                                    <a:pt x="76" y="67"/>
                                    <a:pt x="76" y="67"/>
                                  </a:cubicBez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97" name="任意多边形 137"/>
                          <wps:cNvSpPr>
                            <a:spLocks noChangeAspect="1"/>
                          </wps:cNvSpPr>
                          <wps:spPr>
                            <a:xfrm>
                              <a:off x="20629" y="5708"/>
                              <a:ext cx="330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22" y="18"/>
                                </a:cxn>
                                <a:cxn ang="0">
                                  <a:pos x="93" y="18"/>
                                </a:cxn>
                                <a:cxn ang="0">
                                  <a:pos x="93" y="9"/>
                                </a:cxn>
                                <a:cxn ang="0">
                                  <a:pos x="84" y="0"/>
                                </a:cxn>
                                <a:cxn ang="0">
                                  <a:pos x="47" y="0"/>
                                </a:cxn>
                                <a:cxn ang="0">
                                  <a:pos x="37" y="9"/>
                                </a:cxn>
                                <a:cxn ang="0">
                                  <a:pos x="37" y="18"/>
                                </a:cxn>
                                <a:cxn ang="0">
                                  <a:pos x="9" y="18"/>
                                </a:cxn>
                                <a:cxn ang="0">
                                  <a:pos x="0" y="28"/>
                                </a:cxn>
                                <a:cxn ang="0">
                                  <a:pos x="0" y="103"/>
                                </a:cxn>
                                <a:cxn ang="0">
                                  <a:pos x="9" y="112"/>
                                </a:cxn>
                                <a:cxn ang="0">
                                  <a:pos x="122" y="112"/>
                                </a:cxn>
                                <a:cxn ang="0">
                                  <a:pos x="131" y="103"/>
                                </a:cxn>
                                <a:cxn ang="0">
                                  <a:pos x="131" y="28"/>
                                </a:cxn>
                                <a:cxn ang="0">
                                  <a:pos x="122" y="18"/>
                                </a:cxn>
                                <a:cxn ang="0">
                                  <a:pos x="122" y="18"/>
                                </a:cxn>
                                <a:cxn ang="0">
                                  <a:pos x="47" y="9"/>
                                </a:cxn>
                                <a:cxn ang="0">
                                  <a:pos x="84" y="9"/>
                                </a:cxn>
                                <a:cxn ang="0">
                                  <a:pos x="84" y="18"/>
                                </a:cxn>
                                <a:cxn ang="0">
                                  <a:pos x="47" y="18"/>
                                </a:cxn>
                                <a:cxn ang="0">
                                  <a:pos x="47" y="9"/>
                                </a:cxn>
                                <a:cxn ang="0">
                                  <a:pos x="47" y="9"/>
                                </a:cxn>
                                <a:cxn ang="0">
                                  <a:pos x="122" y="28"/>
                                </a:cxn>
                                <a:cxn ang="0">
                                  <a:pos x="122" y="43"/>
                                </a:cxn>
                                <a:cxn ang="0">
                                  <a:pos x="70" y="53"/>
                                </a:cxn>
                                <a:cxn ang="0">
                                  <a:pos x="70" y="51"/>
                                </a:cxn>
                                <a:cxn ang="0">
                                  <a:pos x="65" y="46"/>
                                </a:cxn>
                                <a:cxn ang="0">
                                  <a:pos x="61" y="51"/>
                                </a:cxn>
                                <a:cxn ang="0">
                                  <a:pos x="61" y="53"/>
                                </a:cxn>
                                <a:cxn ang="0">
                                  <a:pos x="9" y="42"/>
                                </a:cxn>
                                <a:cxn ang="0">
                                  <a:pos x="9" y="28"/>
                                </a:cxn>
                                <a:cxn ang="0">
                                  <a:pos x="122" y="28"/>
                                </a:cxn>
                                <a:cxn ang="0">
                                  <a:pos x="122" y="28"/>
                                </a:cxn>
                                <a:cxn ang="0">
                                  <a:pos x="9" y="103"/>
                                </a:cxn>
                                <a:cxn ang="0">
                                  <a:pos x="9" y="47"/>
                                </a:cxn>
                                <a:cxn ang="0">
                                  <a:pos x="61" y="57"/>
                                </a:cxn>
                                <a:cxn ang="0">
                                  <a:pos x="61" y="60"/>
                                </a:cxn>
                                <a:cxn ang="0">
                                  <a:pos x="65" y="65"/>
                                </a:cxn>
                                <a:cxn ang="0">
                                  <a:pos x="70" y="60"/>
                                </a:cxn>
                                <a:cxn ang="0">
                                  <a:pos x="70" y="58"/>
                                </a:cxn>
                                <a:cxn ang="0">
                                  <a:pos x="122" y="48"/>
                                </a:cxn>
                                <a:cxn ang="0">
                                  <a:pos x="122" y="103"/>
                                </a:cxn>
                                <a:cxn ang="0">
                                  <a:pos x="9" y="103"/>
                                </a:cxn>
                                <a:cxn ang="0">
                                  <a:pos x="9" y="103"/>
                                </a:cxn>
                                <a:cxn ang="0">
                                  <a:pos x="9" y="103"/>
                                </a:cxn>
                                <a:cxn ang="0">
                                  <a:pos x="9" y="103"/>
                                </a:cxn>
                              </a:cxnLst>
                              <a:pathLst>
                                <a:path w="131" h="112">
                                  <a:moveTo>
                                    <a:pt x="122" y="18"/>
                                  </a:moveTo>
                                  <a:cubicBezTo>
                                    <a:pt x="93" y="18"/>
                                    <a:pt x="93" y="18"/>
                                    <a:pt x="93" y="18"/>
                                  </a:cubicBezTo>
                                  <a:cubicBezTo>
                                    <a:pt x="93" y="9"/>
                                    <a:pt x="93" y="9"/>
                                    <a:pt x="93" y="9"/>
                                  </a:cubicBezTo>
                                  <a:cubicBezTo>
                                    <a:pt x="93" y="4"/>
                                    <a:pt x="89" y="0"/>
                                    <a:pt x="84" y="0"/>
                                  </a:cubicBezTo>
                                  <a:cubicBezTo>
                                    <a:pt x="47" y="0"/>
                                    <a:pt x="47" y="0"/>
                                    <a:pt x="47" y="0"/>
                                  </a:cubicBezTo>
                                  <a:cubicBezTo>
                                    <a:pt x="41" y="0"/>
                                    <a:pt x="37" y="4"/>
                                    <a:pt x="37" y="9"/>
                                  </a:cubicBezTo>
                                  <a:cubicBezTo>
                                    <a:pt x="37" y="18"/>
                                    <a:pt x="37" y="18"/>
                                    <a:pt x="37" y="18"/>
                                  </a:cubicBezTo>
                                  <a:cubicBezTo>
                                    <a:pt x="9" y="18"/>
                                    <a:pt x="9" y="18"/>
                                    <a:pt x="9" y="18"/>
                                  </a:cubicBezTo>
                                  <a:cubicBezTo>
                                    <a:pt x="4" y="18"/>
                                    <a:pt x="0" y="23"/>
                                    <a:pt x="0" y="28"/>
                                  </a:cubicBezTo>
                                  <a:cubicBezTo>
                                    <a:pt x="0" y="103"/>
                                    <a:pt x="0" y="103"/>
                                    <a:pt x="0" y="103"/>
                                  </a:cubicBezTo>
                                  <a:cubicBezTo>
                                    <a:pt x="0" y="108"/>
                                    <a:pt x="4" y="112"/>
                                    <a:pt x="9" y="112"/>
                                  </a:cubicBezTo>
                                  <a:cubicBezTo>
                                    <a:pt x="122" y="112"/>
                                    <a:pt x="122" y="112"/>
                                    <a:pt x="122" y="112"/>
                                  </a:cubicBezTo>
                                  <a:cubicBezTo>
                                    <a:pt x="127" y="112"/>
                                    <a:pt x="131" y="108"/>
                                    <a:pt x="131" y="103"/>
                                  </a:cubicBezTo>
                                  <a:cubicBezTo>
                                    <a:pt x="131" y="28"/>
                                    <a:pt x="131" y="28"/>
                                    <a:pt x="131" y="28"/>
                                  </a:cubicBezTo>
                                  <a:cubicBezTo>
                                    <a:pt x="131" y="23"/>
                                    <a:pt x="127" y="18"/>
                                    <a:pt x="122" y="18"/>
                                  </a:cubicBezTo>
                                  <a:cubicBezTo>
                                    <a:pt x="122" y="18"/>
                                    <a:pt x="122" y="18"/>
                                    <a:pt x="122" y="18"/>
                                  </a:cubicBezTo>
                                  <a:close/>
                                  <a:moveTo>
                                    <a:pt x="47" y="9"/>
                                  </a:moveTo>
                                  <a:cubicBezTo>
                                    <a:pt x="84" y="9"/>
                                    <a:pt x="84" y="9"/>
                                    <a:pt x="84" y="9"/>
                                  </a:cubicBezTo>
                                  <a:cubicBezTo>
                                    <a:pt x="84" y="18"/>
                                    <a:pt x="84" y="18"/>
                                    <a:pt x="84" y="18"/>
                                  </a:cubicBezTo>
                                  <a:cubicBezTo>
                                    <a:pt x="47" y="18"/>
                                    <a:pt x="47" y="18"/>
                                    <a:pt x="47" y="18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lose/>
                                  <a:moveTo>
                                    <a:pt x="122" y="28"/>
                                  </a:moveTo>
                                  <a:cubicBezTo>
                                    <a:pt x="122" y="43"/>
                                    <a:pt x="122" y="43"/>
                                    <a:pt x="122" y="43"/>
                                  </a:cubicBezTo>
                                  <a:cubicBezTo>
                                    <a:pt x="107" y="49"/>
                                    <a:pt x="88" y="52"/>
                                    <a:pt x="70" y="53"/>
                                  </a:cubicBezTo>
                                  <a:cubicBezTo>
                                    <a:pt x="70" y="51"/>
                                    <a:pt x="70" y="51"/>
                                    <a:pt x="70" y="51"/>
                                  </a:cubicBezTo>
                                  <a:cubicBezTo>
                                    <a:pt x="70" y="49"/>
                                    <a:pt x="68" y="46"/>
                                    <a:pt x="65" y="46"/>
                                  </a:cubicBezTo>
                                  <a:cubicBezTo>
                                    <a:pt x="63" y="46"/>
                                    <a:pt x="61" y="49"/>
                                    <a:pt x="61" y="51"/>
                                  </a:cubicBezTo>
                                  <a:cubicBezTo>
                                    <a:pt x="61" y="53"/>
                                    <a:pt x="61" y="53"/>
                                    <a:pt x="61" y="53"/>
                                  </a:cubicBezTo>
                                  <a:cubicBezTo>
                                    <a:pt x="43" y="52"/>
                                    <a:pt x="24" y="48"/>
                                    <a:pt x="9" y="42"/>
                                  </a:cubicBezTo>
                                  <a:cubicBezTo>
                                    <a:pt x="9" y="28"/>
                                    <a:pt x="9" y="28"/>
                                    <a:pt x="9" y="28"/>
                                  </a:cubicBezTo>
                                  <a:cubicBezTo>
                                    <a:pt x="122" y="28"/>
                                    <a:pt x="122" y="28"/>
                                    <a:pt x="122" y="28"/>
                                  </a:cubicBezTo>
                                  <a:cubicBezTo>
                                    <a:pt x="122" y="28"/>
                                    <a:pt x="122" y="28"/>
                                    <a:pt x="122" y="28"/>
                                  </a:cubicBezTo>
                                  <a:close/>
                                  <a:moveTo>
                                    <a:pt x="9" y="103"/>
                                  </a:moveTo>
                                  <a:cubicBezTo>
                                    <a:pt x="9" y="47"/>
                                    <a:pt x="9" y="47"/>
                                    <a:pt x="9" y="47"/>
                                  </a:cubicBezTo>
                                  <a:cubicBezTo>
                                    <a:pt x="24" y="53"/>
                                    <a:pt x="43" y="57"/>
                                    <a:pt x="61" y="57"/>
                                  </a:cubicBezTo>
                                  <a:cubicBezTo>
                                    <a:pt x="61" y="60"/>
                                    <a:pt x="61" y="60"/>
                                    <a:pt x="61" y="60"/>
                                  </a:cubicBezTo>
                                  <a:cubicBezTo>
                                    <a:pt x="61" y="63"/>
                                    <a:pt x="63" y="65"/>
                                    <a:pt x="65" y="65"/>
                                  </a:cubicBezTo>
                                  <a:cubicBezTo>
                                    <a:pt x="68" y="65"/>
                                    <a:pt x="70" y="63"/>
                                    <a:pt x="70" y="60"/>
                                  </a:cubicBezTo>
                                  <a:cubicBezTo>
                                    <a:pt x="70" y="58"/>
                                    <a:pt x="70" y="58"/>
                                    <a:pt x="70" y="58"/>
                                  </a:cubicBezTo>
                                  <a:cubicBezTo>
                                    <a:pt x="88" y="57"/>
                                    <a:pt x="107" y="54"/>
                                    <a:pt x="122" y="48"/>
                                  </a:cubicBezTo>
                                  <a:cubicBezTo>
                                    <a:pt x="122" y="103"/>
                                    <a:pt x="122" y="103"/>
                                    <a:pt x="122" y="103"/>
                                  </a:cubicBez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  <a:close/>
                                  <a:moveTo>
                                    <a:pt x="9" y="103"/>
                                  </a:move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38" name="任意多边形 138"/>
                          <wps:cNvSpPr>
                            <a:spLocks noChangeAspect="1"/>
                          </wps:cNvSpPr>
                          <wps:spPr>
                            <a:xfrm>
                              <a:off x="19752" y="7037"/>
                              <a:ext cx="282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4" y="58"/>
                                </a:cxn>
                                <a:cxn ang="0">
                                  <a:pos x="54" y="49"/>
                                </a:cxn>
                                <a:cxn ang="0">
                                  <a:pos x="23" y="54"/>
                                </a:cxn>
                                <a:cxn ang="0">
                                  <a:pos x="54" y="75"/>
                                </a:cxn>
                                <a:cxn ang="0">
                                  <a:pos x="23" y="79"/>
                                </a:cxn>
                                <a:cxn ang="0">
                                  <a:pos x="54" y="84"/>
                                </a:cxn>
                                <a:cxn ang="0">
                                  <a:pos x="54" y="75"/>
                                </a:cxn>
                                <a:cxn ang="0">
                                  <a:pos x="27" y="101"/>
                                </a:cxn>
                                <a:cxn ang="0">
                                  <a:pos x="27" y="111"/>
                                </a:cxn>
                                <a:cxn ang="0">
                                  <a:pos x="59" y="106"/>
                                </a:cxn>
                                <a:cxn ang="0">
                                  <a:pos x="131" y="18"/>
                                </a:cxn>
                                <a:cxn ang="0">
                                  <a:pos x="125" y="0"/>
                                </a:cxn>
                                <a:cxn ang="0">
                                  <a:pos x="88" y="6"/>
                                </a:cxn>
                                <a:cxn ang="0">
                                  <a:pos x="76" y="25"/>
                                </a:cxn>
                                <a:cxn ang="0">
                                  <a:pos x="0" y="29"/>
                                </a:cxn>
                                <a:cxn ang="0">
                                  <a:pos x="0" y="31"/>
                                </a:cxn>
                                <a:cxn ang="0">
                                  <a:pos x="6" y="150"/>
                                </a:cxn>
                                <a:cxn ang="0">
                                  <a:pos x="7" y="150"/>
                                </a:cxn>
                                <a:cxn ang="0">
                                  <a:pos x="9" y="149"/>
                                </a:cxn>
                                <a:cxn ang="0">
                                  <a:pos x="74" y="150"/>
                                </a:cxn>
                                <a:cxn ang="0">
                                  <a:pos x="77" y="150"/>
                                </a:cxn>
                                <a:cxn ang="0">
                                  <a:pos x="144" y="150"/>
                                </a:cxn>
                                <a:cxn ang="0">
                                  <a:pos x="145" y="150"/>
                                </a:cxn>
                                <a:cxn ang="0">
                                  <a:pos x="150" y="40"/>
                                </a:cxn>
                                <a:cxn ang="0">
                                  <a:pos x="150" y="29"/>
                                </a:cxn>
                                <a:cxn ang="0">
                                  <a:pos x="104" y="10"/>
                                </a:cxn>
                                <a:cxn ang="0">
                                  <a:pos x="120" y="18"/>
                                </a:cxn>
                                <a:cxn ang="0">
                                  <a:pos x="114" y="76"/>
                                </a:cxn>
                                <a:cxn ang="0">
                                  <a:pos x="107" y="77"/>
                                </a:cxn>
                                <a:cxn ang="0">
                                  <a:pos x="99" y="18"/>
                                </a:cxn>
                                <a:cxn ang="0">
                                  <a:pos x="11" y="136"/>
                                </a:cxn>
                                <a:cxn ang="0">
                                  <a:pos x="70" y="33"/>
                                </a:cxn>
                                <a:cxn ang="0">
                                  <a:pos x="11" y="136"/>
                                </a:cxn>
                                <a:cxn ang="0">
                                  <a:pos x="80" y="136"/>
                                </a:cxn>
                                <a:cxn ang="0">
                                  <a:pos x="88" y="30"/>
                                </a:cxn>
                                <a:cxn ang="0">
                                  <a:pos x="94" y="96"/>
                                </a:cxn>
                                <a:cxn ang="0">
                                  <a:pos x="96" y="96"/>
                                </a:cxn>
                                <a:cxn ang="0">
                                  <a:pos x="111" y="86"/>
                                </a:cxn>
                                <a:cxn ang="0">
                                  <a:pos x="125" y="96"/>
                                </a:cxn>
                                <a:cxn ang="0">
                                  <a:pos x="125" y="96"/>
                                </a:cxn>
                                <a:cxn ang="0">
                                  <a:pos x="130" y="93"/>
                                </a:cxn>
                                <a:cxn ang="0">
                                  <a:pos x="131" y="91"/>
                                </a:cxn>
                                <a:cxn ang="0">
                                  <a:pos x="131" y="29"/>
                                </a:cxn>
                                <a:cxn ang="0">
                                  <a:pos x="140" y="136"/>
                                </a:cxn>
                                <a:cxn ang="0">
                                  <a:pos x="140" y="136"/>
                                </a:cxn>
                              </a:cxnLst>
                              <a:pathLst>
                                <a:path w="150" h="150">
                                  <a:moveTo>
                                    <a:pt x="27" y="58"/>
                                  </a:moveTo>
                                  <a:cubicBezTo>
                                    <a:pt x="54" y="58"/>
                                    <a:pt x="54" y="58"/>
                                    <a:pt x="54" y="58"/>
                                  </a:cubicBezTo>
                                  <a:cubicBezTo>
                                    <a:pt x="57" y="58"/>
                                    <a:pt x="59" y="56"/>
                                    <a:pt x="59" y="54"/>
                                  </a:cubicBezTo>
                                  <a:cubicBezTo>
                                    <a:pt x="59" y="51"/>
                                    <a:pt x="57" y="49"/>
                                    <a:pt x="54" y="49"/>
                                  </a:cubicBezTo>
                                  <a:cubicBezTo>
                                    <a:pt x="27" y="49"/>
                                    <a:pt x="27" y="49"/>
                                    <a:pt x="27" y="49"/>
                                  </a:cubicBezTo>
                                  <a:cubicBezTo>
                                    <a:pt x="25" y="49"/>
                                    <a:pt x="23" y="51"/>
                                    <a:pt x="23" y="54"/>
                                  </a:cubicBezTo>
                                  <a:cubicBezTo>
                                    <a:pt x="23" y="56"/>
                                    <a:pt x="25" y="58"/>
                                    <a:pt x="27" y="58"/>
                                  </a:cubicBezTo>
                                  <a:close/>
                                  <a:moveTo>
                                    <a:pt x="54" y="75"/>
                                  </a:moveTo>
                                  <a:cubicBezTo>
                                    <a:pt x="27" y="75"/>
                                    <a:pt x="27" y="75"/>
                                    <a:pt x="27" y="75"/>
                                  </a:cubicBezTo>
                                  <a:cubicBezTo>
                                    <a:pt x="25" y="75"/>
                                    <a:pt x="23" y="77"/>
                                    <a:pt x="23" y="79"/>
                                  </a:cubicBezTo>
                                  <a:cubicBezTo>
                                    <a:pt x="23" y="82"/>
                                    <a:pt x="25" y="84"/>
                                    <a:pt x="27" y="84"/>
                                  </a:cubicBezTo>
                                  <a:cubicBezTo>
                                    <a:pt x="54" y="84"/>
                                    <a:pt x="54" y="84"/>
                                    <a:pt x="54" y="84"/>
                                  </a:cubicBezTo>
                                  <a:cubicBezTo>
                                    <a:pt x="57" y="84"/>
                                    <a:pt x="59" y="82"/>
                                    <a:pt x="59" y="79"/>
                                  </a:cubicBezTo>
                                  <a:cubicBezTo>
                                    <a:pt x="59" y="77"/>
                                    <a:pt x="57" y="75"/>
                                    <a:pt x="54" y="75"/>
                                  </a:cubicBezTo>
                                  <a:close/>
                                  <a:moveTo>
                                    <a:pt x="54" y="101"/>
                                  </a:moveTo>
                                  <a:cubicBezTo>
                                    <a:pt x="27" y="101"/>
                                    <a:pt x="27" y="101"/>
                                    <a:pt x="27" y="101"/>
                                  </a:cubicBezTo>
                                  <a:cubicBezTo>
                                    <a:pt x="25" y="101"/>
                                    <a:pt x="23" y="104"/>
                                    <a:pt x="23" y="106"/>
                                  </a:cubicBezTo>
                                  <a:cubicBezTo>
                                    <a:pt x="23" y="109"/>
                                    <a:pt x="25" y="111"/>
                                    <a:pt x="27" y="111"/>
                                  </a:cubicBezTo>
                                  <a:cubicBezTo>
                                    <a:pt x="54" y="111"/>
                                    <a:pt x="54" y="111"/>
                                    <a:pt x="54" y="111"/>
                                  </a:cubicBezTo>
                                  <a:cubicBezTo>
                                    <a:pt x="57" y="111"/>
                                    <a:pt x="59" y="109"/>
                                    <a:pt x="59" y="106"/>
                                  </a:cubicBezTo>
                                  <a:cubicBezTo>
                                    <a:pt x="59" y="104"/>
                                    <a:pt x="57" y="101"/>
                                    <a:pt x="54" y="101"/>
                                  </a:cubicBezTo>
                                  <a:close/>
                                  <a:moveTo>
                                    <a:pt x="131" y="18"/>
                                  </a:moveTo>
                                  <a:cubicBezTo>
                                    <a:pt x="131" y="6"/>
                                    <a:pt x="131" y="6"/>
                                    <a:pt x="131" y="6"/>
                                  </a:cubicBezTo>
                                  <a:cubicBezTo>
                                    <a:pt x="131" y="3"/>
                                    <a:pt x="128" y="0"/>
                                    <a:pt x="125" y="0"/>
                                  </a:cubicBezTo>
                                  <a:cubicBezTo>
                                    <a:pt x="94" y="0"/>
                                    <a:pt x="94" y="0"/>
                                    <a:pt x="94" y="0"/>
                                  </a:cubicBezTo>
                                  <a:cubicBezTo>
                                    <a:pt x="91" y="0"/>
                                    <a:pt x="88" y="3"/>
                                    <a:pt x="88" y="6"/>
                                  </a:cubicBezTo>
                                  <a:cubicBezTo>
                                    <a:pt x="88" y="19"/>
                                    <a:pt x="88" y="19"/>
                                    <a:pt x="88" y="19"/>
                                  </a:cubicBezTo>
                                  <a:cubicBezTo>
                                    <a:pt x="83" y="21"/>
                                    <a:pt x="79" y="23"/>
                                    <a:pt x="76" y="25"/>
                                  </a:cubicBezTo>
                                  <a:cubicBezTo>
                                    <a:pt x="64" y="15"/>
                                    <a:pt x="43" y="15"/>
                                    <a:pt x="43" y="15"/>
                                  </a:cubicBezTo>
                                  <a:cubicBezTo>
                                    <a:pt x="13" y="14"/>
                                    <a:pt x="0" y="29"/>
                                    <a:pt x="0" y="29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1" y="31"/>
                                    <a:pt x="0" y="31"/>
                                    <a:pt x="0" y="31"/>
                                  </a:cubicBezTo>
                                  <a:cubicBezTo>
                                    <a:pt x="0" y="145"/>
                                    <a:pt x="0" y="145"/>
                                    <a:pt x="0" y="145"/>
                                  </a:cubicBezTo>
                                  <a:cubicBezTo>
                                    <a:pt x="0" y="148"/>
                                    <a:pt x="3" y="150"/>
                                    <a:pt x="6" y="150"/>
                                  </a:cubicBezTo>
                                  <a:cubicBezTo>
                                    <a:pt x="6" y="150"/>
                                    <a:pt x="6" y="150"/>
                                    <a:pt x="7" y="150"/>
                                  </a:cubicBezTo>
                                  <a:cubicBezTo>
                                    <a:pt x="7" y="150"/>
                                    <a:pt x="7" y="150"/>
                                    <a:pt x="7" y="150"/>
                                  </a:cubicBezTo>
                                  <a:cubicBezTo>
                                    <a:pt x="7" y="150"/>
                                    <a:pt x="7" y="150"/>
                                    <a:pt x="7" y="150"/>
                                  </a:cubicBezTo>
                                  <a:cubicBezTo>
                                    <a:pt x="8" y="149"/>
                                    <a:pt x="8" y="149"/>
                                    <a:pt x="9" y="149"/>
                                  </a:cubicBezTo>
                                  <a:cubicBezTo>
                                    <a:pt x="16" y="146"/>
                                    <a:pt x="43" y="136"/>
                                    <a:pt x="74" y="150"/>
                                  </a:cubicBezTo>
                                  <a:cubicBezTo>
                                    <a:pt x="74" y="150"/>
                                    <a:pt x="74" y="150"/>
                                    <a:pt x="74" y="150"/>
                                  </a:cubicBezTo>
                                  <a:cubicBezTo>
                                    <a:pt x="74" y="150"/>
                                    <a:pt x="75" y="150"/>
                                    <a:pt x="75" y="150"/>
                                  </a:cubicBezTo>
                                  <a:cubicBezTo>
                                    <a:pt x="76" y="150"/>
                                    <a:pt x="76" y="150"/>
                                    <a:pt x="77" y="150"/>
                                  </a:cubicBezTo>
                                  <a:cubicBezTo>
                                    <a:pt x="77" y="150"/>
                                    <a:pt x="77" y="150"/>
                                    <a:pt x="77" y="150"/>
                                  </a:cubicBezTo>
                                  <a:cubicBezTo>
                                    <a:pt x="77" y="150"/>
                                    <a:pt x="108" y="134"/>
                                    <a:pt x="144" y="150"/>
                                  </a:cubicBezTo>
                                  <a:cubicBezTo>
                                    <a:pt x="144" y="150"/>
                                    <a:pt x="144" y="150"/>
                                    <a:pt x="144" y="150"/>
                                  </a:cubicBezTo>
                                  <a:cubicBezTo>
                                    <a:pt x="144" y="150"/>
                                    <a:pt x="145" y="150"/>
                                    <a:pt x="145" y="150"/>
                                  </a:cubicBezTo>
                                  <a:cubicBezTo>
                                    <a:pt x="148" y="150"/>
                                    <a:pt x="150" y="148"/>
                                    <a:pt x="150" y="146"/>
                                  </a:cubicBezTo>
                                  <a:cubicBezTo>
                                    <a:pt x="150" y="40"/>
                                    <a:pt x="150" y="40"/>
                                    <a:pt x="150" y="40"/>
                                  </a:cubicBezTo>
                                  <a:cubicBezTo>
                                    <a:pt x="150" y="40"/>
                                    <a:pt x="150" y="40"/>
                                    <a:pt x="150" y="40"/>
                                  </a:cubicBezTo>
                                  <a:cubicBezTo>
                                    <a:pt x="150" y="29"/>
                                    <a:pt x="150" y="29"/>
                                    <a:pt x="150" y="29"/>
                                  </a:cubicBezTo>
                                  <a:cubicBezTo>
                                    <a:pt x="146" y="23"/>
                                    <a:pt x="138" y="20"/>
                                    <a:pt x="131" y="18"/>
                                  </a:cubicBezTo>
                                  <a:close/>
                                  <a:moveTo>
                                    <a:pt x="104" y="10"/>
                                  </a:moveTo>
                                  <a:cubicBezTo>
                                    <a:pt x="114" y="10"/>
                                    <a:pt x="114" y="10"/>
                                    <a:pt x="114" y="10"/>
                                  </a:cubicBezTo>
                                  <a:cubicBezTo>
                                    <a:pt x="117" y="10"/>
                                    <a:pt x="120" y="14"/>
                                    <a:pt x="120" y="18"/>
                                  </a:cubicBezTo>
                                  <a:cubicBezTo>
                                    <a:pt x="120" y="80"/>
                                    <a:pt x="120" y="80"/>
                                    <a:pt x="120" y="80"/>
                                  </a:cubicBezTo>
                                  <a:cubicBezTo>
                                    <a:pt x="114" y="76"/>
                                    <a:pt x="114" y="76"/>
                                    <a:pt x="114" y="76"/>
                                  </a:cubicBezTo>
                                  <a:cubicBezTo>
                                    <a:pt x="112" y="75"/>
                                    <a:pt x="110" y="75"/>
                                    <a:pt x="108" y="76"/>
                                  </a:cubicBezTo>
                                  <a:cubicBezTo>
                                    <a:pt x="108" y="76"/>
                                    <a:pt x="108" y="76"/>
                                    <a:pt x="107" y="77"/>
                                  </a:cubicBezTo>
                                  <a:cubicBezTo>
                                    <a:pt x="99" y="82"/>
                                    <a:pt x="99" y="82"/>
                                    <a:pt x="99" y="82"/>
                                  </a:cubicBezTo>
                                  <a:cubicBezTo>
                                    <a:pt x="99" y="18"/>
                                    <a:pt x="99" y="18"/>
                                    <a:pt x="99" y="18"/>
                                  </a:cubicBezTo>
                                  <a:cubicBezTo>
                                    <a:pt x="99" y="14"/>
                                    <a:pt x="101" y="10"/>
                                    <a:pt x="104" y="10"/>
                                  </a:cubicBezTo>
                                  <a:close/>
                                  <a:moveTo>
                                    <a:pt x="11" y="136"/>
                                  </a:moveTo>
                                  <a:cubicBezTo>
                                    <a:pt x="11" y="34"/>
                                    <a:pt x="11" y="34"/>
                                    <a:pt x="11" y="34"/>
                                  </a:cubicBezTo>
                                  <a:cubicBezTo>
                                    <a:pt x="36" y="19"/>
                                    <a:pt x="58" y="26"/>
                                    <a:pt x="70" y="33"/>
                                  </a:cubicBezTo>
                                  <a:cubicBezTo>
                                    <a:pt x="70" y="136"/>
                                    <a:pt x="70" y="136"/>
                                    <a:pt x="70" y="136"/>
                                  </a:cubicBezTo>
                                  <a:cubicBezTo>
                                    <a:pt x="61" y="133"/>
                                    <a:pt x="38" y="127"/>
                                    <a:pt x="11" y="136"/>
                                  </a:cubicBezTo>
                                  <a:close/>
                                  <a:moveTo>
                                    <a:pt x="140" y="136"/>
                                  </a:moveTo>
                                  <a:cubicBezTo>
                                    <a:pt x="131" y="133"/>
                                    <a:pt x="107" y="127"/>
                                    <a:pt x="80" y="136"/>
                                  </a:cubicBezTo>
                                  <a:cubicBezTo>
                                    <a:pt x="80" y="34"/>
                                    <a:pt x="80" y="34"/>
                                    <a:pt x="80" y="34"/>
                                  </a:cubicBezTo>
                                  <a:cubicBezTo>
                                    <a:pt x="83" y="33"/>
                                    <a:pt x="86" y="31"/>
                                    <a:pt x="88" y="30"/>
                                  </a:cubicBezTo>
                                  <a:cubicBezTo>
                                    <a:pt x="88" y="91"/>
                                    <a:pt x="88" y="91"/>
                                    <a:pt x="88" y="91"/>
                                  </a:cubicBezTo>
                                  <a:cubicBezTo>
                                    <a:pt x="88" y="94"/>
                                    <a:pt x="91" y="96"/>
                                    <a:pt x="94" y="96"/>
                                  </a:cubicBezTo>
                                  <a:cubicBezTo>
                                    <a:pt x="96" y="96"/>
                                    <a:pt x="96" y="96"/>
                                    <a:pt x="96" y="96"/>
                                  </a:cubicBezTo>
                                  <a:cubicBezTo>
                                    <a:pt x="96" y="96"/>
                                    <a:pt x="96" y="96"/>
                                    <a:pt x="96" y="96"/>
                                  </a:cubicBezTo>
                                  <a:cubicBezTo>
                                    <a:pt x="97" y="96"/>
                                    <a:pt x="97" y="96"/>
                                    <a:pt x="98" y="95"/>
                                  </a:cubicBezTo>
                                  <a:cubicBezTo>
                                    <a:pt x="111" y="86"/>
                                    <a:pt x="111" y="86"/>
                                    <a:pt x="111" y="86"/>
                                  </a:cubicBezTo>
                                  <a:cubicBezTo>
                                    <a:pt x="123" y="95"/>
                                    <a:pt x="123" y="95"/>
                                    <a:pt x="123" y="95"/>
                                  </a:cubicBezTo>
                                  <a:cubicBezTo>
                                    <a:pt x="124" y="96"/>
                                    <a:pt x="125" y="96"/>
                                    <a:pt x="125" y="96"/>
                                  </a:cubicBezTo>
                                  <a:cubicBezTo>
                                    <a:pt x="125" y="96"/>
                                    <a:pt x="125" y="96"/>
                                    <a:pt x="125" y="96"/>
                                  </a:cubicBezTo>
                                  <a:cubicBezTo>
                                    <a:pt x="125" y="96"/>
                                    <a:pt x="125" y="96"/>
                                    <a:pt x="125" y="96"/>
                                  </a:cubicBezTo>
                                  <a:cubicBezTo>
                                    <a:pt x="127" y="96"/>
                                    <a:pt x="129" y="95"/>
                                    <a:pt x="130" y="94"/>
                                  </a:cubicBezTo>
                                  <a:cubicBezTo>
                                    <a:pt x="130" y="94"/>
                                    <a:pt x="130" y="93"/>
                                    <a:pt x="130" y="93"/>
                                  </a:cubicBezTo>
                                  <a:cubicBezTo>
                                    <a:pt x="130" y="93"/>
                                    <a:pt x="130" y="93"/>
                                    <a:pt x="130" y="92"/>
                                  </a:cubicBezTo>
                                  <a:cubicBezTo>
                                    <a:pt x="131" y="92"/>
                                    <a:pt x="131" y="92"/>
                                    <a:pt x="131" y="91"/>
                                  </a:cubicBezTo>
                                  <a:cubicBezTo>
                                    <a:pt x="131" y="91"/>
                                    <a:pt x="131" y="91"/>
                                    <a:pt x="131" y="91"/>
                                  </a:cubicBezTo>
                                  <a:cubicBezTo>
                                    <a:pt x="131" y="29"/>
                                    <a:pt x="131" y="29"/>
                                    <a:pt x="131" y="29"/>
                                  </a:cubicBezTo>
                                  <a:cubicBezTo>
                                    <a:pt x="134" y="30"/>
                                    <a:pt x="137" y="31"/>
                                    <a:pt x="140" y="33"/>
                                  </a:cubicBezTo>
                                  <a:cubicBezTo>
                                    <a:pt x="140" y="136"/>
                                    <a:pt x="140" y="136"/>
                                    <a:pt x="140" y="136"/>
                                  </a:cubicBezTo>
                                  <a:close/>
                                  <a:moveTo>
                                    <a:pt x="140" y="136"/>
                                  </a:moveTo>
                                  <a:cubicBezTo>
                                    <a:pt x="140" y="136"/>
                                    <a:pt x="140" y="136"/>
                                    <a:pt x="140" y="136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39" name="任意多边形 139"/>
                          <wps:cNvSpPr>
                            <a:spLocks noChangeAspect="1"/>
                          </wps:cNvSpPr>
                          <wps:spPr>
                            <a:xfrm>
                              <a:off x="20631" y="7036"/>
                              <a:ext cx="405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55" y="42"/>
                                </a:cxn>
                                <a:cxn ang="0">
                                  <a:pos x="140" y="2"/>
                                </a:cxn>
                                <a:cxn ang="0">
                                  <a:pos x="127" y="2"/>
                                </a:cxn>
                                <a:cxn ang="0">
                                  <a:pos x="11" y="42"/>
                                </a:cxn>
                                <a:cxn ang="0">
                                  <a:pos x="11" y="51"/>
                                </a:cxn>
                                <a:cxn ang="0">
                                  <a:pos x="38" y="61"/>
                                </a:cxn>
                                <a:cxn ang="0">
                                  <a:pos x="25" y="99"/>
                                </a:cxn>
                                <a:cxn ang="0">
                                  <a:pos x="17" y="111"/>
                                </a:cxn>
                                <a:cxn ang="0">
                                  <a:pos x="24" y="122"/>
                                </a:cxn>
                                <a:cxn ang="0">
                                  <a:pos x="0" y="173"/>
                                </a:cxn>
                                <a:cxn ang="0">
                                  <a:pos x="19" y="184"/>
                                </a:cxn>
                                <a:cxn ang="0">
                                  <a:pos x="37" y="121"/>
                                </a:cxn>
                                <a:cxn ang="0">
                                  <a:pos x="42" y="111"/>
                                </a:cxn>
                                <a:cxn ang="0">
                                  <a:pos x="36" y="100"/>
                                </a:cxn>
                                <a:cxn ang="0">
                                  <a:pos x="50" y="66"/>
                                </a:cxn>
                                <a:cxn ang="0">
                                  <a:pos x="51" y="65"/>
                                </a:cxn>
                                <a:cxn ang="0">
                                  <a:pos x="131" y="33"/>
                                </a:cxn>
                                <a:cxn ang="0">
                                  <a:pos x="138" y="36"/>
                                </a:cxn>
                                <a:cxn ang="0">
                                  <a:pos x="138" y="36"/>
                                </a:cxn>
                                <a:cxn ang="0">
                                  <a:pos x="135" y="44"/>
                                </a:cxn>
                                <a:cxn ang="0">
                                  <a:pos x="68" y="71"/>
                                </a:cxn>
                                <a:cxn ang="0">
                                  <a:pos x="128" y="91"/>
                                </a:cxn>
                                <a:cxn ang="0">
                                  <a:pos x="141" y="91"/>
                                </a:cxn>
                                <a:cxn ang="0">
                                  <a:pos x="256" y="52"/>
                                </a:cxn>
                                <a:cxn ang="0">
                                  <a:pos x="255" y="42"/>
                                </a:cxn>
                                <a:cxn ang="0">
                                  <a:pos x="255" y="42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55" y="82"/>
                                </a:cxn>
                                <a:cxn ang="0">
                                  <a:pos x="55" y="100"/>
                                </a:cxn>
                                <a:cxn ang="0">
                                  <a:pos x="61" y="114"/>
                                </a:cxn>
                                <a:cxn ang="0">
                                  <a:pos x="56" y="127"/>
                                </a:cxn>
                                <a:cxn ang="0">
                                  <a:pos x="61" y="134"/>
                                </a:cxn>
                                <a:cxn ang="0">
                                  <a:pos x="209" y="131"/>
                                </a:cxn>
                                <a:cxn ang="0">
                                  <a:pos x="215" y="121"/>
                                </a:cxn>
                                <a:cxn ang="0">
                                  <a:pos x="215" y="81"/>
                                </a:cxn>
                                <a:cxn ang="0">
                                  <a:pos x="141" y="106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128" y="106"/>
                                </a:cxn>
                              </a:cxnLst>
                              <a:pathLst>
                                <a:path w="263" h="184">
                                  <a:moveTo>
                                    <a:pt x="255" y="42"/>
                                  </a:moveTo>
                                  <a:cubicBezTo>
                                    <a:pt x="140" y="2"/>
                                    <a:pt x="140" y="2"/>
                                    <a:pt x="140" y="2"/>
                                  </a:cubicBezTo>
                                  <a:cubicBezTo>
                                    <a:pt x="133" y="0"/>
                                    <a:pt x="134" y="0"/>
                                    <a:pt x="127" y="2"/>
                                  </a:cubicBezTo>
                                  <a:cubicBezTo>
                                    <a:pt x="11" y="42"/>
                                    <a:pt x="11" y="42"/>
                                    <a:pt x="11" y="42"/>
                                  </a:cubicBezTo>
                                  <a:cubicBezTo>
                                    <a:pt x="3" y="44"/>
                                    <a:pt x="3" y="49"/>
                                    <a:pt x="11" y="51"/>
                                  </a:cubicBezTo>
                                  <a:cubicBezTo>
                                    <a:pt x="38" y="61"/>
                                    <a:pt x="38" y="61"/>
                                    <a:pt x="38" y="61"/>
                                  </a:cubicBezTo>
                                  <a:cubicBezTo>
                                    <a:pt x="26" y="73"/>
                                    <a:pt x="25" y="85"/>
                                    <a:pt x="25" y="99"/>
                                  </a:cubicBezTo>
                                  <a:cubicBezTo>
                                    <a:pt x="20" y="101"/>
                                    <a:pt x="17" y="106"/>
                                    <a:pt x="17" y="111"/>
                                  </a:cubicBezTo>
                                  <a:cubicBezTo>
                                    <a:pt x="17" y="116"/>
                                    <a:pt x="20" y="120"/>
                                    <a:pt x="24" y="122"/>
                                  </a:cubicBezTo>
                                  <a:cubicBezTo>
                                    <a:pt x="22" y="137"/>
                                    <a:pt x="16" y="153"/>
                                    <a:pt x="0" y="173"/>
                                  </a:cubicBezTo>
                                  <a:cubicBezTo>
                                    <a:pt x="8" y="179"/>
                                    <a:pt x="12" y="181"/>
                                    <a:pt x="19" y="184"/>
                                  </a:cubicBezTo>
                                  <a:cubicBezTo>
                                    <a:pt x="42" y="174"/>
                                    <a:pt x="39" y="147"/>
                                    <a:pt x="37" y="121"/>
                                  </a:cubicBezTo>
                                  <a:cubicBezTo>
                                    <a:pt x="40" y="119"/>
                                    <a:pt x="42" y="115"/>
                                    <a:pt x="42" y="111"/>
                                  </a:cubicBezTo>
                                  <a:cubicBezTo>
                                    <a:pt x="42" y="106"/>
                                    <a:pt x="40" y="102"/>
                                    <a:pt x="36" y="100"/>
                                  </a:cubicBezTo>
                                  <a:cubicBezTo>
                                    <a:pt x="37" y="86"/>
                                    <a:pt x="40" y="74"/>
                                    <a:pt x="50" y="66"/>
                                  </a:cubicBezTo>
                                  <a:cubicBezTo>
                                    <a:pt x="50" y="65"/>
                                    <a:pt x="51" y="65"/>
                                    <a:pt x="51" y="65"/>
                                  </a:cubicBezTo>
                                  <a:cubicBezTo>
                                    <a:pt x="131" y="33"/>
                                    <a:pt x="131" y="33"/>
                                    <a:pt x="131" y="33"/>
                                  </a:cubicBezTo>
                                  <a:cubicBezTo>
                                    <a:pt x="134" y="32"/>
                                    <a:pt x="137" y="33"/>
                                    <a:pt x="138" y="36"/>
                                  </a:cubicBezTo>
                                  <a:cubicBezTo>
                                    <a:pt x="138" y="36"/>
                                    <a:pt x="138" y="36"/>
                                    <a:pt x="138" y="36"/>
                                  </a:cubicBezTo>
                                  <a:cubicBezTo>
                                    <a:pt x="139" y="39"/>
                                    <a:pt x="138" y="43"/>
                                    <a:pt x="135" y="44"/>
                                  </a:cubicBezTo>
                                  <a:cubicBezTo>
                                    <a:pt x="68" y="71"/>
                                    <a:pt x="68" y="71"/>
                                    <a:pt x="68" y="71"/>
                                  </a:cubicBezTo>
                                  <a:cubicBezTo>
                                    <a:pt x="128" y="91"/>
                                    <a:pt x="128" y="91"/>
                                    <a:pt x="128" y="91"/>
                                  </a:cubicBezTo>
                                  <a:cubicBezTo>
                                    <a:pt x="135" y="94"/>
                                    <a:pt x="134" y="94"/>
                                    <a:pt x="141" y="91"/>
                                  </a:cubicBezTo>
                                  <a:cubicBezTo>
                                    <a:pt x="256" y="52"/>
                                    <a:pt x="256" y="52"/>
                                    <a:pt x="256" y="52"/>
                                  </a:cubicBezTo>
                                  <a:cubicBezTo>
                                    <a:pt x="263" y="49"/>
                                    <a:pt x="263" y="45"/>
                                    <a:pt x="255" y="42"/>
                                  </a:cubicBezTo>
                                  <a:cubicBezTo>
                                    <a:pt x="255" y="42"/>
                                    <a:pt x="255" y="42"/>
                                    <a:pt x="255" y="42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55" y="82"/>
                                    <a:pt x="55" y="82"/>
                                    <a:pt x="55" y="82"/>
                                  </a:cubicBezTo>
                                  <a:cubicBezTo>
                                    <a:pt x="55" y="100"/>
                                    <a:pt x="55" y="100"/>
                                    <a:pt x="55" y="100"/>
                                  </a:cubicBezTo>
                                  <a:cubicBezTo>
                                    <a:pt x="59" y="104"/>
                                    <a:pt x="61" y="109"/>
                                    <a:pt x="61" y="114"/>
                                  </a:cubicBezTo>
                                  <a:cubicBezTo>
                                    <a:pt x="61" y="119"/>
                                    <a:pt x="59" y="124"/>
                                    <a:pt x="56" y="127"/>
                                  </a:cubicBezTo>
                                  <a:cubicBezTo>
                                    <a:pt x="57" y="130"/>
                                    <a:pt x="59" y="133"/>
                                    <a:pt x="61" y="134"/>
                                  </a:cubicBezTo>
                                  <a:cubicBezTo>
                                    <a:pt x="104" y="157"/>
                                    <a:pt x="162" y="157"/>
                                    <a:pt x="209" y="131"/>
                                  </a:cubicBezTo>
                                  <a:cubicBezTo>
                                    <a:pt x="213" y="129"/>
                                    <a:pt x="215" y="125"/>
                                    <a:pt x="215" y="121"/>
                                  </a:cubicBezTo>
                                  <a:cubicBezTo>
                                    <a:pt x="215" y="81"/>
                                    <a:pt x="215" y="81"/>
                                    <a:pt x="215" y="81"/>
                                  </a:cubicBezTo>
                                  <a:cubicBezTo>
                                    <a:pt x="141" y="106"/>
                                    <a:pt x="141" y="106"/>
                                    <a:pt x="141" y="106"/>
                                  </a:cubicBezTo>
                                  <a:cubicBezTo>
                                    <a:pt x="133" y="109"/>
                                    <a:pt x="135" y="109"/>
                                    <a:pt x="128" y="106"/>
                                  </a:cubicBez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0" name="任意多边形 140"/>
                          <wps:cNvSpPr>
                            <a:spLocks noChangeAspect="1"/>
                          </wps:cNvSpPr>
                          <wps:spPr>
                            <a:xfrm>
                              <a:off x="21602" y="7026"/>
                              <a:ext cx="400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17" y="55"/>
                                </a:cxn>
                                <a:cxn ang="0">
                                  <a:pos x="217" y="91"/>
                                </a:cxn>
                                <a:cxn ang="0">
                                  <a:pos x="225" y="99"/>
                                </a:cxn>
                                <a:cxn ang="0">
                                  <a:pos x="209" y="116"/>
                                </a:cxn>
                                <a:cxn ang="0">
                                  <a:pos x="192" y="100"/>
                                </a:cxn>
                                <a:cxn ang="0">
                                  <a:pos x="204" y="90"/>
                                </a:cxn>
                                <a:cxn ang="0">
                                  <a:pos x="204" y="61"/>
                                </a:cxn>
                                <a:cxn ang="0">
                                  <a:pos x="130" y="91"/>
                                </a:cxn>
                                <a:cxn ang="0">
                                  <a:pos x="102" y="92"/>
                                </a:cxn>
                                <a:cxn ang="0">
                                  <a:pos x="17" y="58"/>
                                </a:cxn>
                                <a:cxn ang="0">
                                  <a:pos x="17" y="38"/>
                                </a:cxn>
                                <a:cxn ang="0">
                                  <a:pos x="99" y="8"/>
                                </a:cxn>
                                <a:cxn ang="0">
                                  <a:pos x="129" y="6"/>
                                </a:cxn>
                                <a:cxn ang="0">
                                  <a:pos x="216" y="40"/>
                                </a:cxn>
                                <a:cxn ang="0">
                                  <a:pos x="217" y="55"/>
                                </a:cxn>
                                <a:cxn ang="0">
                                  <a:pos x="133" y="105"/>
                                </a:cxn>
                                <a:cxn ang="0">
                                  <a:pos x="176" y="86"/>
                                </a:cxn>
                                <a:cxn ang="0">
                                  <a:pos x="176" y="144"/>
                                </a:cxn>
                                <a:cxn ang="0">
                                  <a:pos x="116" y="167"/>
                                </a:cxn>
                                <a:cxn ang="0">
                                  <a:pos x="53" y="144"/>
                                </a:cxn>
                                <a:cxn ang="0">
                                  <a:pos x="53" y="90"/>
                                </a:cxn>
                                <a:cxn ang="0">
                                  <a:pos x="98" y="105"/>
                                </a:cxn>
                                <a:cxn ang="0">
                                  <a:pos x="133" y="105"/>
                                </a:cxn>
                                <a:cxn ang="0">
                                  <a:pos x="133" y="105"/>
                                </a:cxn>
                                <a:cxn ang="0">
                                  <a:pos x="133" y="105"/>
                                </a:cxn>
                              </a:cxnLst>
                              <a:pathLst>
                                <a:path w="236" h="167">
                                  <a:moveTo>
                                    <a:pt x="217" y="55"/>
                                  </a:moveTo>
                                  <a:cubicBezTo>
                                    <a:pt x="217" y="91"/>
                                    <a:pt x="217" y="91"/>
                                    <a:pt x="217" y="91"/>
                                  </a:cubicBezTo>
                                  <a:cubicBezTo>
                                    <a:pt x="225" y="99"/>
                                    <a:pt x="225" y="99"/>
                                    <a:pt x="225" y="99"/>
                                  </a:cubicBezTo>
                                  <a:cubicBezTo>
                                    <a:pt x="209" y="116"/>
                                    <a:pt x="209" y="116"/>
                                    <a:pt x="209" y="116"/>
                                  </a:cubicBezTo>
                                  <a:cubicBezTo>
                                    <a:pt x="192" y="100"/>
                                    <a:pt x="192" y="100"/>
                                    <a:pt x="192" y="100"/>
                                  </a:cubicBezTo>
                                  <a:cubicBezTo>
                                    <a:pt x="204" y="90"/>
                                    <a:pt x="204" y="90"/>
                                    <a:pt x="204" y="90"/>
                                  </a:cubicBezTo>
                                  <a:cubicBezTo>
                                    <a:pt x="204" y="61"/>
                                    <a:pt x="204" y="61"/>
                                    <a:pt x="204" y="61"/>
                                  </a:cubicBezTo>
                                  <a:cubicBezTo>
                                    <a:pt x="156" y="80"/>
                                    <a:pt x="141" y="86"/>
                                    <a:pt x="130" y="91"/>
                                  </a:cubicBezTo>
                                  <a:cubicBezTo>
                                    <a:pt x="120" y="96"/>
                                    <a:pt x="112" y="96"/>
                                    <a:pt x="102" y="92"/>
                                  </a:cubicBezTo>
                                  <a:cubicBezTo>
                                    <a:pt x="91" y="88"/>
                                    <a:pt x="42" y="70"/>
                                    <a:pt x="17" y="58"/>
                                  </a:cubicBezTo>
                                  <a:cubicBezTo>
                                    <a:pt x="1" y="50"/>
                                    <a:pt x="0" y="45"/>
                                    <a:pt x="17" y="38"/>
                                  </a:cubicBezTo>
                                  <a:cubicBezTo>
                                    <a:pt x="41" y="29"/>
                                    <a:pt x="79" y="15"/>
                                    <a:pt x="99" y="8"/>
                                  </a:cubicBezTo>
                                  <a:cubicBezTo>
                                    <a:pt x="111" y="3"/>
                                    <a:pt x="118" y="0"/>
                                    <a:pt x="129" y="6"/>
                                  </a:cubicBezTo>
                                  <a:cubicBezTo>
                                    <a:pt x="149" y="14"/>
                                    <a:pt x="194" y="31"/>
                                    <a:pt x="216" y="40"/>
                                  </a:cubicBezTo>
                                  <a:cubicBezTo>
                                    <a:pt x="236" y="49"/>
                                    <a:pt x="223" y="51"/>
                                    <a:pt x="217" y="55"/>
                                  </a:cubicBezTo>
                                  <a:close/>
                                  <a:moveTo>
                                    <a:pt x="133" y="105"/>
                                  </a:moveTo>
                                  <a:cubicBezTo>
                                    <a:pt x="144" y="101"/>
                                    <a:pt x="160" y="93"/>
                                    <a:pt x="176" y="86"/>
                                  </a:cubicBezTo>
                                  <a:cubicBezTo>
                                    <a:pt x="176" y="144"/>
                                    <a:pt x="176" y="144"/>
                                    <a:pt x="176" y="144"/>
                                  </a:cubicBezTo>
                                  <a:cubicBezTo>
                                    <a:pt x="176" y="144"/>
                                    <a:pt x="155" y="167"/>
                                    <a:pt x="116" y="167"/>
                                  </a:cubicBezTo>
                                  <a:cubicBezTo>
                                    <a:pt x="75" y="167"/>
                                    <a:pt x="53" y="144"/>
                                    <a:pt x="53" y="144"/>
                                  </a:cubicBezTo>
                                  <a:cubicBezTo>
                                    <a:pt x="53" y="90"/>
                                    <a:pt x="53" y="90"/>
                                    <a:pt x="53" y="90"/>
                                  </a:cubicBezTo>
                                  <a:cubicBezTo>
                                    <a:pt x="66" y="95"/>
                                    <a:pt x="80" y="99"/>
                                    <a:pt x="98" y="105"/>
                                  </a:cubicBezTo>
                                  <a:cubicBezTo>
                                    <a:pt x="109" y="109"/>
                                    <a:pt x="123" y="111"/>
                                    <a:pt x="133" y="105"/>
                                  </a:cubicBezTo>
                                  <a:close/>
                                  <a:moveTo>
                                    <a:pt x="133" y="105"/>
                                  </a:moveTo>
                                  <a:cubicBezTo>
                                    <a:pt x="133" y="105"/>
                                    <a:pt x="133" y="105"/>
                                    <a:pt x="133" y="105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1" name="任意多边形 141"/>
                          <wps:cNvSpPr>
                            <a:spLocks noChangeAspect="1"/>
                          </wps:cNvSpPr>
                          <wps:spPr>
                            <a:xfrm>
                              <a:off x="22594" y="7072"/>
                              <a:ext cx="350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9" y="121"/>
                                </a:cxn>
                                <a:cxn ang="0">
                                  <a:pos x="213" y="89"/>
                                </a:cxn>
                                <a:cxn ang="0">
                                  <a:pos x="224" y="89"/>
                                </a:cxn>
                                <a:cxn ang="0">
                                  <a:pos x="228" y="121"/>
                                </a:cxn>
                                <a:cxn ang="0">
                                  <a:pos x="209" y="121"/>
                                </a:cxn>
                                <a:cxn ang="0">
                                  <a:pos x="213" y="72"/>
                                </a:cxn>
                                <a:cxn ang="0">
                                  <a:pos x="216" y="72"/>
                                </a:cxn>
                                <a:cxn ang="0">
                                  <a:pos x="216" y="33"/>
                                </a:cxn>
                                <a:cxn ang="0">
                                  <a:pos x="124" y="47"/>
                                </a:cxn>
                                <a:cxn ang="0">
                                  <a:pos x="27" y="32"/>
                                </a:cxn>
                                <a:cxn ang="0">
                                  <a:pos x="27" y="12"/>
                                </a:cxn>
                                <a:cxn ang="0">
                                  <a:pos x="119" y="0"/>
                                </a:cxn>
                                <a:cxn ang="0">
                                  <a:pos x="219" y="15"/>
                                </a:cxn>
                                <a:cxn ang="0">
                                  <a:pos x="221" y="15"/>
                                </a:cxn>
                                <a:cxn ang="0">
                                  <a:pos x="221" y="72"/>
                                </a:cxn>
                                <a:cxn ang="0">
                                  <a:pos x="224" y="72"/>
                                </a:cxn>
                                <a:cxn ang="0">
                                  <a:pos x="224" y="84"/>
                                </a:cxn>
                                <a:cxn ang="0">
                                  <a:pos x="213" y="84"/>
                                </a:cxn>
                                <a:cxn ang="0">
                                  <a:pos x="213" y="72"/>
                                </a:cxn>
                                <a:cxn ang="0">
                                  <a:pos x="49" y="146"/>
                                </a:cxn>
                                <a:cxn ang="0">
                                  <a:pos x="7" y="129"/>
                                </a:cxn>
                                <a:cxn ang="0">
                                  <a:pos x="22" y="96"/>
                                </a:cxn>
                                <a:cxn ang="0">
                                  <a:pos x="59" y="119"/>
                                </a:cxn>
                                <a:cxn ang="0">
                                  <a:pos x="49" y="146"/>
                                </a:cxn>
                                <a:cxn ang="0">
                                  <a:pos x="64" y="156"/>
                                </a:cxn>
                                <a:cxn ang="0">
                                  <a:pos x="44" y="166"/>
                                </a:cxn>
                                <a:cxn ang="0">
                                  <a:pos x="44" y="156"/>
                                </a:cxn>
                                <a:cxn ang="0">
                                  <a:pos x="34" y="156"/>
                                </a:cxn>
                                <a:cxn ang="0">
                                  <a:pos x="47" y="148"/>
                                </a:cxn>
                                <a:cxn ang="0">
                                  <a:pos x="64" y="156"/>
                                </a:cxn>
                                <a:cxn ang="0">
                                  <a:pos x="77" y="126"/>
                                </a:cxn>
                                <a:cxn ang="0">
                                  <a:pos x="131" y="138"/>
                                </a:cxn>
                                <a:cxn ang="0">
                                  <a:pos x="121" y="185"/>
                                </a:cxn>
                                <a:cxn ang="0">
                                  <a:pos x="67" y="151"/>
                                </a:cxn>
                                <a:cxn ang="0">
                                  <a:pos x="77" y="126"/>
                                </a:cxn>
                                <a:cxn ang="0">
                                  <a:pos x="54" y="99"/>
                                </a:cxn>
                                <a:cxn ang="0">
                                  <a:pos x="54" y="44"/>
                                </a:cxn>
                                <a:cxn ang="0">
                                  <a:pos x="119" y="57"/>
                                </a:cxn>
                                <a:cxn ang="0">
                                  <a:pos x="194" y="44"/>
                                </a:cxn>
                                <a:cxn ang="0">
                                  <a:pos x="194" y="111"/>
                                </a:cxn>
                                <a:cxn ang="0">
                                  <a:pos x="129" y="129"/>
                                </a:cxn>
                                <a:cxn ang="0">
                                  <a:pos x="54" y="99"/>
                                </a:cxn>
                                <a:cxn ang="0">
                                  <a:pos x="138" y="146"/>
                                </a:cxn>
                                <a:cxn ang="0">
                                  <a:pos x="153" y="166"/>
                                </a:cxn>
                                <a:cxn ang="0">
                                  <a:pos x="134" y="183"/>
                                </a:cxn>
                                <a:cxn ang="0">
                                  <a:pos x="119" y="166"/>
                                </a:cxn>
                                <a:cxn ang="0">
                                  <a:pos x="138" y="146"/>
                                </a:cxn>
                                <a:cxn ang="0">
                                  <a:pos x="138" y="146"/>
                                </a:cxn>
                                <a:cxn ang="0">
                                  <a:pos x="138" y="146"/>
                                </a:cxn>
                              </a:cxnLst>
                              <a:pathLst>
                                <a:path w="228" h="185">
                                  <a:moveTo>
                                    <a:pt x="209" y="121"/>
                                  </a:moveTo>
                                  <a:cubicBezTo>
                                    <a:pt x="213" y="89"/>
                                    <a:pt x="213" y="89"/>
                                    <a:pt x="213" y="89"/>
                                  </a:cubicBezTo>
                                  <a:cubicBezTo>
                                    <a:pt x="224" y="89"/>
                                    <a:pt x="224" y="89"/>
                                    <a:pt x="224" y="89"/>
                                  </a:cubicBezTo>
                                  <a:cubicBezTo>
                                    <a:pt x="228" y="121"/>
                                    <a:pt x="228" y="121"/>
                                    <a:pt x="228" y="121"/>
                                  </a:cubicBezTo>
                                  <a:cubicBezTo>
                                    <a:pt x="209" y="121"/>
                                    <a:pt x="209" y="121"/>
                                    <a:pt x="209" y="121"/>
                                  </a:cubicBezTo>
                                  <a:close/>
                                  <a:moveTo>
                                    <a:pt x="213" y="72"/>
                                  </a:moveTo>
                                  <a:cubicBezTo>
                                    <a:pt x="216" y="72"/>
                                    <a:pt x="216" y="72"/>
                                    <a:pt x="216" y="72"/>
                                  </a:cubicBezTo>
                                  <a:cubicBezTo>
                                    <a:pt x="216" y="33"/>
                                    <a:pt x="216" y="33"/>
                                    <a:pt x="216" y="33"/>
                                  </a:cubicBezTo>
                                  <a:cubicBezTo>
                                    <a:pt x="124" y="47"/>
                                    <a:pt x="124" y="47"/>
                                    <a:pt x="124" y="47"/>
                                  </a:cubicBezTo>
                                  <a:cubicBezTo>
                                    <a:pt x="27" y="32"/>
                                    <a:pt x="27" y="32"/>
                                    <a:pt x="27" y="32"/>
                                  </a:cubicBezTo>
                                  <a:cubicBezTo>
                                    <a:pt x="27" y="12"/>
                                    <a:pt x="27" y="12"/>
                                    <a:pt x="27" y="12"/>
                                  </a:cubicBezTo>
                                  <a:cubicBezTo>
                                    <a:pt x="119" y="0"/>
                                    <a:pt x="119" y="0"/>
                                    <a:pt x="119" y="0"/>
                                  </a:cubicBezTo>
                                  <a:cubicBezTo>
                                    <a:pt x="219" y="15"/>
                                    <a:pt x="219" y="15"/>
                                    <a:pt x="219" y="15"/>
                                  </a:cubicBezTo>
                                  <a:cubicBezTo>
                                    <a:pt x="221" y="15"/>
                                    <a:pt x="221" y="15"/>
                                    <a:pt x="221" y="15"/>
                                  </a:cubicBezTo>
                                  <a:cubicBezTo>
                                    <a:pt x="221" y="72"/>
                                    <a:pt x="221" y="72"/>
                                    <a:pt x="221" y="72"/>
                                  </a:cubicBezTo>
                                  <a:cubicBezTo>
                                    <a:pt x="224" y="72"/>
                                    <a:pt x="224" y="72"/>
                                    <a:pt x="224" y="72"/>
                                  </a:cubicBezTo>
                                  <a:cubicBezTo>
                                    <a:pt x="224" y="84"/>
                                    <a:pt x="224" y="84"/>
                                    <a:pt x="224" y="84"/>
                                  </a:cubicBezTo>
                                  <a:cubicBezTo>
                                    <a:pt x="213" y="84"/>
                                    <a:pt x="213" y="84"/>
                                    <a:pt x="213" y="84"/>
                                  </a:cubicBezTo>
                                  <a:cubicBezTo>
                                    <a:pt x="213" y="72"/>
                                    <a:pt x="213" y="72"/>
                                    <a:pt x="213" y="72"/>
                                  </a:cubicBezTo>
                                  <a:close/>
                                  <a:moveTo>
                                    <a:pt x="49" y="146"/>
                                  </a:moveTo>
                                  <a:cubicBezTo>
                                    <a:pt x="49" y="146"/>
                                    <a:pt x="30" y="133"/>
                                    <a:pt x="7" y="129"/>
                                  </a:cubicBezTo>
                                  <a:cubicBezTo>
                                    <a:pt x="7" y="129"/>
                                    <a:pt x="0" y="108"/>
                                    <a:pt x="22" y="96"/>
                                  </a:cubicBezTo>
                                  <a:cubicBezTo>
                                    <a:pt x="59" y="119"/>
                                    <a:pt x="59" y="119"/>
                                    <a:pt x="59" y="119"/>
                                  </a:cubicBezTo>
                                  <a:cubicBezTo>
                                    <a:pt x="59" y="119"/>
                                    <a:pt x="46" y="121"/>
                                    <a:pt x="49" y="146"/>
                                  </a:cubicBezTo>
                                  <a:close/>
                                  <a:moveTo>
                                    <a:pt x="64" y="156"/>
                                  </a:moveTo>
                                  <a:cubicBezTo>
                                    <a:pt x="44" y="166"/>
                                    <a:pt x="44" y="166"/>
                                    <a:pt x="44" y="166"/>
                                  </a:cubicBezTo>
                                  <a:cubicBezTo>
                                    <a:pt x="44" y="156"/>
                                    <a:pt x="44" y="156"/>
                                    <a:pt x="44" y="156"/>
                                  </a:cubicBezTo>
                                  <a:cubicBezTo>
                                    <a:pt x="34" y="156"/>
                                    <a:pt x="34" y="156"/>
                                    <a:pt x="34" y="156"/>
                                  </a:cubicBezTo>
                                  <a:cubicBezTo>
                                    <a:pt x="47" y="148"/>
                                    <a:pt x="47" y="148"/>
                                    <a:pt x="47" y="148"/>
                                  </a:cubicBezTo>
                                  <a:cubicBezTo>
                                    <a:pt x="64" y="156"/>
                                    <a:pt x="64" y="156"/>
                                    <a:pt x="64" y="156"/>
                                  </a:cubicBezTo>
                                  <a:close/>
                                  <a:moveTo>
                                    <a:pt x="77" y="126"/>
                                  </a:moveTo>
                                  <a:cubicBezTo>
                                    <a:pt x="77" y="126"/>
                                    <a:pt x="127" y="138"/>
                                    <a:pt x="131" y="138"/>
                                  </a:cubicBezTo>
                                  <a:cubicBezTo>
                                    <a:pt x="131" y="138"/>
                                    <a:pt x="99" y="156"/>
                                    <a:pt x="121" y="185"/>
                                  </a:cubicBezTo>
                                  <a:cubicBezTo>
                                    <a:pt x="67" y="151"/>
                                    <a:pt x="67" y="151"/>
                                    <a:pt x="67" y="151"/>
                                  </a:cubicBezTo>
                                  <a:cubicBezTo>
                                    <a:pt x="67" y="151"/>
                                    <a:pt x="63" y="133"/>
                                    <a:pt x="77" y="126"/>
                                  </a:cubicBezTo>
                                  <a:close/>
                                  <a:moveTo>
                                    <a:pt x="54" y="99"/>
                                  </a:moveTo>
                                  <a:cubicBezTo>
                                    <a:pt x="54" y="44"/>
                                    <a:pt x="54" y="44"/>
                                    <a:pt x="54" y="44"/>
                                  </a:cubicBezTo>
                                  <a:cubicBezTo>
                                    <a:pt x="119" y="57"/>
                                    <a:pt x="119" y="57"/>
                                    <a:pt x="119" y="57"/>
                                  </a:cubicBezTo>
                                  <a:cubicBezTo>
                                    <a:pt x="194" y="44"/>
                                    <a:pt x="194" y="44"/>
                                    <a:pt x="194" y="44"/>
                                  </a:cubicBezTo>
                                  <a:cubicBezTo>
                                    <a:pt x="194" y="111"/>
                                    <a:pt x="194" y="111"/>
                                    <a:pt x="194" y="111"/>
                                  </a:cubicBezTo>
                                  <a:cubicBezTo>
                                    <a:pt x="129" y="129"/>
                                    <a:pt x="129" y="129"/>
                                    <a:pt x="129" y="129"/>
                                  </a:cubicBezTo>
                                  <a:cubicBezTo>
                                    <a:pt x="54" y="99"/>
                                    <a:pt x="54" y="99"/>
                                    <a:pt x="54" y="99"/>
                                  </a:cubicBezTo>
                                  <a:close/>
                                  <a:moveTo>
                                    <a:pt x="138" y="146"/>
                                  </a:moveTo>
                                  <a:cubicBezTo>
                                    <a:pt x="148" y="146"/>
                                    <a:pt x="155" y="155"/>
                                    <a:pt x="153" y="166"/>
                                  </a:cubicBezTo>
                                  <a:cubicBezTo>
                                    <a:pt x="151" y="175"/>
                                    <a:pt x="143" y="183"/>
                                    <a:pt x="134" y="183"/>
                                  </a:cubicBezTo>
                                  <a:cubicBezTo>
                                    <a:pt x="126" y="183"/>
                                    <a:pt x="119" y="175"/>
                                    <a:pt x="119" y="166"/>
                                  </a:cubicBezTo>
                                  <a:cubicBezTo>
                                    <a:pt x="119" y="155"/>
                                    <a:pt x="127" y="146"/>
                                    <a:pt x="138" y="146"/>
                                  </a:cubicBezTo>
                                  <a:close/>
                                  <a:moveTo>
                                    <a:pt x="138" y="146"/>
                                  </a:moveTo>
                                  <a:cubicBezTo>
                                    <a:pt x="138" y="146"/>
                                    <a:pt x="138" y="146"/>
                                    <a:pt x="138" y="146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2" name="任意多边形 142"/>
                          <wps:cNvSpPr>
                            <a:spLocks noChangeAspect="1"/>
                          </wps:cNvSpPr>
                          <wps:spPr>
                            <a:xfrm>
                              <a:off x="23550" y="7047"/>
                              <a:ext cx="295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8" y="6"/>
                                </a:cxn>
                                <a:cxn ang="0">
                                  <a:pos x="104" y="145"/>
                                </a:cxn>
                                <a:cxn ang="0">
                                  <a:pos x="109" y="6"/>
                                </a:cxn>
                                <a:cxn ang="0">
                                  <a:pos x="104" y="0"/>
                                </a:cxn>
                                <a:cxn ang="0">
                                  <a:pos x="116" y="6"/>
                                </a:cxn>
                                <a:cxn ang="0">
                                  <a:pos x="119" y="141"/>
                                </a:cxn>
                                <a:cxn ang="0">
                                  <a:pos x="121" y="6"/>
                                </a:cxn>
                                <a:cxn ang="0">
                                  <a:pos x="119" y="4"/>
                                </a:cxn>
                                <a:cxn ang="0">
                                  <a:pos x="129" y="6"/>
                                </a:cxn>
                                <a:cxn ang="0">
                                  <a:pos x="131" y="141"/>
                                </a:cxn>
                                <a:cxn ang="0">
                                  <a:pos x="134" y="6"/>
                                </a:cxn>
                                <a:cxn ang="0">
                                  <a:pos x="131" y="4"/>
                                </a:cxn>
                                <a:cxn ang="0">
                                  <a:pos x="140" y="6"/>
                                </a:cxn>
                                <a:cxn ang="0">
                                  <a:pos x="146" y="145"/>
                                </a:cxn>
                                <a:cxn ang="0">
                                  <a:pos x="151" y="6"/>
                                </a:cxn>
                                <a:cxn ang="0">
                                  <a:pos x="146" y="0"/>
                                </a:cxn>
                                <a:cxn ang="0">
                                  <a:pos x="58" y="1"/>
                                </a:cxn>
                                <a:cxn ang="0">
                                  <a:pos x="49" y="134"/>
                                </a:cxn>
                                <a:cxn ang="0">
                                  <a:pos x="79" y="144"/>
                                </a:cxn>
                                <a:cxn ang="0">
                                  <a:pos x="88" y="10"/>
                                </a:cxn>
                                <a:cxn ang="0">
                                  <a:pos x="79" y="1"/>
                                </a:cxn>
                                <a:cxn ang="0">
                                  <a:pos x="60" y="47"/>
                                </a:cxn>
                                <a:cxn ang="0">
                                  <a:pos x="60" y="40"/>
                                </a:cxn>
                                <a:cxn ang="0">
                                  <a:pos x="80" y="44"/>
                                </a:cxn>
                                <a:cxn ang="0">
                                  <a:pos x="77" y="47"/>
                                </a:cxn>
                                <a:cxn ang="0">
                                  <a:pos x="60" y="33"/>
                                </a:cxn>
                                <a:cxn ang="0">
                                  <a:pos x="60" y="26"/>
                                </a:cxn>
                                <a:cxn ang="0">
                                  <a:pos x="80" y="29"/>
                                </a:cxn>
                                <a:cxn ang="0">
                                  <a:pos x="77" y="33"/>
                                </a:cxn>
                                <a:cxn ang="0">
                                  <a:pos x="9" y="1"/>
                                </a:cxn>
                                <a:cxn ang="0">
                                  <a:pos x="0" y="134"/>
                                </a:cxn>
                                <a:cxn ang="0">
                                  <a:pos x="30" y="144"/>
                                </a:cxn>
                                <a:cxn ang="0">
                                  <a:pos x="39" y="10"/>
                                </a:cxn>
                                <a:cxn ang="0">
                                  <a:pos x="30" y="1"/>
                                </a:cxn>
                                <a:cxn ang="0">
                                  <a:pos x="11" y="47"/>
                                </a:cxn>
                                <a:cxn ang="0">
                                  <a:pos x="11" y="40"/>
                                </a:cxn>
                                <a:cxn ang="0">
                                  <a:pos x="31" y="44"/>
                                </a:cxn>
                                <a:cxn ang="0">
                                  <a:pos x="28" y="47"/>
                                </a:cxn>
                                <a:cxn ang="0">
                                  <a:pos x="11" y="33"/>
                                </a:cxn>
                                <a:cxn ang="0">
                                  <a:pos x="11" y="26"/>
                                </a:cxn>
                                <a:cxn ang="0">
                                  <a:pos x="31" y="29"/>
                                </a:cxn>
                                <a:cxn ang="0">
                                  <a:pos x="28" y="33"/>
                                </a:cxn>
                                <a:cxn ang="0">
                                  <a:pos x="28" y="33"/>
                                </a:cxn>
                              </a:cxnLst>
                              <a:pathLst>
                                <a:path w="151" h="145">
                                  <a:moveTo>
                                    <a:pt x="104" y="0"/>
                                  </a:moveTo>
                                  <a:cubicBezTo>
                                    <a:pt x="101" y="0"/>
                                    <a:pt x="98" y="3"/>
                                    <a:pt x="98" y="6"/>
                                  </a:cubicBezTo>
                                  <a:cubicBezTo>
                                    <a:pt x="98" y="139"/>
                                    <a:pt x="98" y="139"/>
                                    <a:pt x="98" y="139"/>
                                  </a:cubicBezTo>
                                  <a:cubicBezTo>
                                    <a:pt x="98" y="142"/>
                                    <a:pt x="101" y="145"/>
                                    <a:pt x="104" y="145"/>
                                  </a:cubicBezTo>
                                  <a:cubicBezTo>
                                    <a:pt x="107" y="145"/>
                                    <a:pt x="109" y="142"/>
                                    <a:pt x="109" y="139"/>
                                  </a:cubicBezTo>
                                  <a:cubicBezTo>
                                    <a:pt x="109" y="6"/>
                                    <a:pt x="109" y="6"/>
                                    <a:pt x="109" y="6"/>
                                  </a:cubicBezTo>
                                  <a:cubicBezTo>
                                    <a:pt x="109" y="3"/>
                                    <a:pt x="107" y="0"/>
                                    <a:pt x="104" y="0"/>
                                  </a:cubicBezTo>
                                  <a:cubicBezTo>
                                    <a:pt x="104" y="0"/>
                                    <a:pt x="104" y="0"/>
                                    <a:pt x="104" y="0"/>
                                  </a:cubicBezTo>
                                  <a:close/>
                                  <a:moveTo>
                                    <a:pt x="119" y="4"/>
                                  </a:moveTo>
                                  <a:cubicBezTo>
                                    <a:pt x="117" y="4"/>
                                    <a:pt x="116" y="5"/>
                                    <a:pt x="116" y="6"/>
                                  </a:cubicBezTo>
                                  <a:cubicBezTo>
                                    <a:pt x="116" y="139"/>
                                    <a:pt x="116" y="139"/>
                                    <a:pt x="116" y="139"/>
                                  </a:cubicBezTo>
                                  <a:cubicBezTo>
                                    <a:pt x="116" y="140"/>
                                    <a:pt x="117" y="141"/>
                                    <a:pt x="119" y="141"/>
                                  </a:cubicBezTo>
                                  <a:cubicBezTo>
                                    <a:pt x="120" y="141"/>
                                    <a:pt x="121" y="140"/>
                                    <a:pt x="121" y="139"/>
                                  </a:cubicBezTo>
                                  <a:cubicBezTo>
                                    <a:pt x="121" y="6"/>
                                    <a:pt x="121" y="6"/>
                                    <a:pt x="121" y="6"/>
                                  </a:cubicBezTo>
                                  <a:cubicBezTo>
                                    <a:pt x="121" y="5"/>
                                    <a:pt x="120" y="4"/>
                                    <a:pt x="119" y="4"/>
                                  </a:cubicBezTo>
                                  <a:cubicBezTo>
                                    <a:pt x="119" y="4"/>
                                    <a:pt x="119" y="4"/>
                                    <a:pt x="119" y="4"/>
                                  </a:cubicBezTo>
                                  <a:close/>
                                  <a:moveTo>
                                    <a:pt x="131" y="4"/>
                                  </a:moveTo>
                                  <a:cubicBezTo>
                                    <a:pt x="130" y="4"/>
                                    <a:pt x="129" y="5"/>
                                    <a:pt x="129" y="6"/>
                                  </a:cubicBezTo>
                                  <a:cubicBezTo>
                                    <a:pt x="129" y="139"/>
                                    <a:pt x="129" y="139"/>
                                    <a:pt x="129" y="139"/>
                                  </a:cubicBezTo>
                                  <a:cubicBezTo>
                                    <a:pt x="129" y="140"/>
                                    <a:pt x="130" y="141"/>
                                    <a:pt x="131" y="141"/>
                                  </a:cubicBezTo>
                                  <a:cubicBezTo>
                                    <a:pt x="133" y="141"/>
                                    <a:pt x="134" y="140"/>
                                    <a:pt x="134" y="139"/>
                                  </a:cubicBezTo>
                                  <a:cubicBezTo>
                                    <a:pt x="134" y="6"/>
                                    <a:pt x="134" y="6"/>
                                    <a:pt x="134" y="6"/>
                                  </a:cubicBezTo>
                                  <a:cubicBezTo>
                                    <a:pt x="134" y="5"/>
                                    <a:pt x="133" y="4"/>
                                    <a:pt x="131" y="4"/>
                                  </a:cubicBezTo>
                                  <a:cubicBezTo>
                                    <a:pt x="131" y="4"/>
                                    <a:pt x="131" y="4"/>
                                    <a:pt x="131" y="4"/>
                                  </a:cubicBezTo>
                                  <a:close/>
                                  <a:moveTo>
                                    <a:pt x="146" y="0"/>
                                  </a:moveTo>
                                  <a:cubicBezTo>
                                    <a:pt x="143" y="0"/>
                                    <a:pt x="140" y="3"/>
                                    <a:pt x="140" y="6"/>
                                  </a:cubicBezTo>
                                  <a:cubicBezTo>
                                    <a:pt x="140" y="139"/>
                                    <a:pt x="140" y="139"/>
                                    <a:pt x="140" y="139"/>
                                  </a:cubicBezTo>
                                  <a:cubicBezTo>
                                    <a:pt x="140" y="142"/>
                                    <a:pt x="143" y="145"/>
                                    <a:pt x="146" y="145"/>
                                  </a:cubicBezTo>
                                  <a:cubicBezTo>
                                    <a:pt x="149" y="145"/>
                                    <a:pt x="151" y="142"/>
                                    <a:pt x="151" y="139"/>
                                  </a:cubicBezTo>
                                  <a:cubicBezTo>
                                    <a:pt x="151" y="6"/>
                                    <a:pt x="151" y="6"/>
                                    <a:pt x="151" y="6"/>
                                  </a:cubicBezTo>
                                  <a:cubicBezTo>
                                    <a:pt x="151" y="3"/>
                                    <a:pt x="149" y="0"/>
                                    <a:pt x="146" y="0"/>
                                  </a:cubicBezTo>
                                  <a:cubicBezTo>
                                    <a:pt x="146" y="0"/>
                                    <a:pt x="146" y="0"/>
                                    <a:pt x="146" y="0"/>
                                  </a:cubicBezTo>
                                  <a:close/>
                                  <a:moveTo>
                                    <a:pt x="79" y="1"/>
                                  </a:moveTo>
                                  <a:cubicBezTo>
                                    <a:pt x="58" y="1"/>
                                    <a:pt x="58" y="1"/>
                                    <a:pt x="58" y="1"/>
                                  </a:cubicBezTo>
                                  <a:cubicBezTo>
                                    <a:pt x="53" y="1"/>
                                    <a:pt x="49" y="5"/>
                                    <a:pt x="49" y="10"/>
                                  </a:cubicBezTo>
                                  <a:cubicBezTo>
                                    <a:pt x="49" y="134"/>
                                    <a:pt x="49" y="134"/>
                                    <a:pt x="49" y="134"/>
                                  </a:cubicBezTo>
                                  <a:cubicBezTo>
                                    <a:pt x="49" y="140"/>
                                    <a:pt x="53" y="144"/>
                                    <a:pt x="58" y="144"/>
                                  </a:cubicBezTo>
                                  <a:cubicBezTo>
                                    <a:pt x="79" y="144"/>
                                    <a:pt x="79" y="144"/>
                                    <a:pt x="79" y="144"/>
                                  </a:cubicBezTo>
                                  <a:cubicBezTo>
                                    <a:pt x="84" y="144"/>
                                    <a:pt x="88" y="140"/>
                                    <a:pt x="88" y="134"/>
                                  </a:cubicBezTo>
                                  <a:cubicBezTo>
                                    <a:pt x="88" y="10"/>
                                    <a:pt x="88" y="10"/>
                                    <a:pt x="88" y="10"/>
                                  </a:cubicBezTo>
                                  <a:cubicBezTo>
                                    <a:pt x="88" y="5"/>
                                    <a:pt x="84" y="1"/>
                                    <a:pt x="79" y="1"/>
                                  </a:cubicBezTo>
                                  <a:cubicBezTo>
                                    <a:pt x="79" y="1"/>
                                    <a:pt x="79" y="1"/>
                                    <a:pt x="79" y="1"/>
                                  </a:cubicBezTo>
                                  <a:close/>
                                  <a:moveTo>
                                    <a:pt x="77" y="47"/>
                                  </a:moveTo>
                                  <a:cubicBezTo>
                                    <a:pt x="60" y="47"/>
                                    <a:pt x="60" y="47"/>
                                    <a:pt x="60" y="47"/>
                                  </a:cubicBezTo>
                                  <a:cubicBezTo>
                                    <a:pt x="58" y="47"/>
                                    <a:pt x="57" y="46"/>
                                    <a:pt x="57" y="44"/>
                                  </a:cubicBezTo>
                                  <a:cubicBezTo>
                                    <a:pt x="57" y="42"/>
                                    <a:pt x="58" y="40"/>
                                    <a:pt x="60" y="40"/>
                                  </a:cubicBezTo>
                                  <a:cubicBezTo>
                                    <a:pt x="77" y="40"/>
                                    <a:pt x="77" y="40"/>
                                    <a:pt x="77" y="40"/>
                                  </a:cubicBezTo>
                                  <a:cubicBezTo>
                                    <a:pt x="79" y="40"/>
                                    <a:pt x="80" y="42"/>
                                    <a:pt x="80" y="44"/>
                                  </a:cubicBezTo>
                                  <a:cubicBezTo>
                                    <a:pt x="80" y="46"/>
                                    <a:pt x="79" y="47"/>
                                    <a:pt x="77" y="47"/>
                                  </a:cubicBezTo>
                                  <a:cubicBezTo>
                                    <a:pt x="77" y="47"/>
                                    <a:pt x="77" y="47"/>
                                    <a:pt x="77" y="47"/>
                                  </a:cubicBezTo>
                                  <a:close/>
                                  <a:moveTo>
                                    <a:pt x="77" y="33"/>
                                  </a:moveTo>
                                  <a:cubicBezTo>
                                    <a:pt x="60" y="33"/>
                                    <a:pt x="60" y="33"/>
                                    <a:pt x="60" y="33"/>
                                  </a:cubicBezTo>
                                  <a:cubicBezTo>
                                    <a:pt x="59" y="33"/>
                                    <a:pt x="57" y="31"/>
                                    <a:pt x="57" y="29"/>
                                  </a:cubicBezTo>
                                  <a:cubicBezTo>
                                    <a:pt x="57" y="27"/>
                                    <a:pt x="59" y="26"/>
                                    <a:pt x="60" y="26"/>
                                  </a:cubicBezTo>
                                  <a:cubicBezTo>
                                    <a:pt x="77" y="26"/>
                                    <a:pt x="77" y="26"/>
                                    <a:pt x="77" y="26"/>
                                  </a:cubicBezTo>
                                  <a:cubicBezTo>
                                    <a:pt x="79" y="26"/>
                                    <a:pt x="80" y="27"/>
                                    <a:pt x="80" y="29"/>
                                  </a:cubicBezTo>
                                  <a:cubicBezTo>
                                    <a:pt x="80" y="31"/>
                                    <a:pt x="79" y="33"/>
                                    <a:pt x="77" y="33"/>
                                  </a:cubicBezTo>
                                  <a:cubicBezTo>
                                    <a:pt x="77" y="33"/>
                                    <a:pt x="77" y="33"/>
                                    <a:pt x="77" y="33"/>
                                  </a:cubicBezTo>
                                  <a:close/>
                                  <a:moveTo>
                                    <a:pt x="30" y="1"/>
                                  </a:moveTo>
                                  <a:cubicBezTo>
                                    <a:pt x="9" y="1"/>
                                    <a:pt x="9" y="1"/>
                                    <a:pt x="9" y="1"/>
                                  </a:cubicBezTo>
                                  <a:cubicBezTo>
                                    <a:pt x="4" y="1"/>
                                    <a:pt x="0" y="5"/>
                                    <a:pt x="0" y="10"/>
                                  </a:cubicBezTo>
                                  <a:cubicBezTo>
                                    <a:pt x="0" y="134"/>
                                    <a:pt x="0" y="134"/>
                                    <a:pt x="0" y="134"/>
                                  </a:cubicBezTo>
                                  <a:cubicBezTo>
                                    <a:pt x="0" y="140"/>
                                    <a:pt x="4" y="144"/>
                                    <a:pt x="9" y="144"/>
                                  </a:cubicBezTo>
                                  <a:cubicBezTo>
                                    <a:pt x="30" y="144"/>
                                    <a:pt x="30" y="144"/>
                                    <a:pt x="30" y="144"/>
                                  </a:cubicBezTo>
                                  <a:cubicBezTo>
                                    <a:pt x="35" y="144"/>
                                    <a:pt x="39" y="140"/>
                                    <a:pt x="39" y="134"/>
                                  </a:cubicBezTo>
                                  <a:cubicBezTo>
                                    <a:pt x="39" y="10"/>
                                    <a:pt x="39" y="10"/>
                                    <a:pt x="39" y="10"/>
                                  </a:cubicBezTo>
                                  <a:cubicBezTo>
                                    <a:pt x="39" y="5"/>
                                    <a:pt x="35" y="1"/>
                                    <a:pt x="30" y="1"/>
                                  </a:cubicBezTo>
                                  <a:cubicBezTo>
                                    <a:pt x="30" y="1"/>
                                    <a:pt x="30" y="1"/>
                                    <a:pt x="30" y="1"/>
                                  </a:cubicBezTo>
                                  <a:close/>
                                  <a:moveTo>
                                    <a:pt x="28" y="47"/>
                                  </a:moveTo>
                                  <a:cubicBezTo>
                                    <a:pt x="11" y="47"/>
                                    <a:pt x="11" y="47"/>
                                    <a:pt x="11" y="47"/>
                                  </a:cubicBezTo>
                                  <a:cubicBezTo>
                                    <a:pt x="9" y="47"/>
                                    <a:pt x="8" y="46"/>
                                    <a:pt x="8" y="44"/>
                                  </a:cubicBezTo>
                                  <a:cubicBezTo>
                                    <a:pt x="8" y="42"/>
                                    <a:pt x="9" y="40"/>
                                    <a:pt x="11" y="40"/>
                                  </a:cubicBezTo>
                                  <a:cubicBezTo>
                                    <a:pt x="28" y="40"/>
                                    <a:pt x="28" y="40"/>
                                    <a:pt x="28" y="40"/>
                                  </a:cubicBezTo>
                                  <a:cubicBezTo>
                                    <a:pt x="30" y="40"/>
                                    <a:pt x="31" y="42"/>
                                    <a:pt x="31" y="44"/>
                                  </a:cubicBezTo>
                                  <a:cubicBezTo>
                                    <a:pt x="31" y="46"/>
                                    <a:pt x="30" y="47"/>
                                    <a:pt x="28" y="47"/>
                                  </a:cubicBezTo>
                                  <a:cubicBezTo>
                                    <a:pt x="28" y="47"/>
                                    <a:pt x="28" y="47"/>
                                    <a:pt x="28" y="47"/>
                                  </a:cubicBezTo>
                                  <a:close/>
                                  <a:moveTo>
                                    <a:pt x="28" y="33"/>
                                  </a:moveTo>
                                  <a:cubicBezTo>
                                    <a:pt x="11" y="33"/>
                                    <a:pt x="11" y="33"/>
                                    <a:pt x="11" y="33"/>
                                  </a:cubicBezTo>
                                  <a:cubicBezTo>
                                    <a:pt x="9" y="33"/>
                                    <a:pt x="8" y="31"/>
                                    <a:pt x="8" y="29"/>
                                  </a:cubicBezTo>
                                  <a:cubicBezTo>
                                    <a:pt x="8" y="27"/>
                                    <a:pt x="9" y="26"/>
                                    <a:pt x="11" y="26"/>
                                  </a:cubicBezTo>
                                  <a:cubicBezTo>
                                    <a:pt x="28" y="26"/>
                                    <a:pt x="28" y="26"/>
                                    <a:pt x="28" y="26"/>
                                  </a:cubicBezTo>
                                  <a:cubicBezTo>
                                    <a:pt x="30" y="26"/>
                                    <a:pt x="31" y="27"/>
                                    <a:pt x="31" y="29"/>
                                  </a:cubicBezTo>
                                  <a:cubicBezTo>
                                    <a:pt x="31" y="31"/>
                                    <a:pt x="30" y="33"/>
                                    <a:pt x="28" y="33"/>
                                  </a:cubicBezTo>
                                  <a:cubicBezTo>
                                    <a:pt x="28" y="33"/>
                                    <a:pt x="28" y="33"/>
                                    <a:pt x="28" y="33"/>
                                  </a:cubicBezTo>
                                  <a:close/>
                                  <a:moveTo>
                                    <a:pt x="28" y="33"/>
                                  </a:moveTo>
                                  <a:cubicBezTo>
                                    <a:pt x="28" y="33"/>
                                    <a:pt x="28" y="33"/>
                                    <a:pt x="28" y="33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3" name="任意多边形 143"/>
                          <wps:cNvSpPr>
                            <a:spLocks noChangeAspect="1"/>
                          </wps:cNvSpPr>
                          <wps:spPr>
                            <a:xfrm>
                              <a:off x="24371" y="7058"/>
                              <a:ext cx="347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38333731"/>
                                </a:cxn>
                                <a:cxn ang="0">
                                  <a:pos x="49642406" y="3651152"/>
                                </a:cxn>
                                <a:cxn ang="0">
                                  <a:pos x="136057015" y="20079316"/>
                                </a:cxn>
                                <a:cxn ang="0">
                                  <a:pos x="150766979" y="27381622"/>
                                </a:cxn>
                                <a:cxn ang="0">
                                  <a:pos x="233503420" y="1824901"/>
                                </a:cxn>
                                <a:cxn ang="0">
                                  <a:pos x="296017383" y="31032775"/>
                                </a:cxn>
                                <a:cxn ang="0">
                                  <a:pos x="299694198" y="208098172"/>
                                </a:cxn>
                                <a:cxn ang="0">
                                  <a:pos x="279469012" y="230002391"/>
                                </a:cxn>
                                <a:cxn ang="0">
                                  <a:pos x="270276977" y="235478446"/>
                                </a:cxn>
                                <a:cxn ang="0">
                                  <a:pos x="207763013" y="224526336"/>
                                </a:cxn>
                                <a:cxn ang="0">
                                  <a:pos x="174668978" y="237304697"/>
                                </a:cxn>
                                <a:cxn ang="0">
                                  <a:pos x="152605386" y="242780751"/>
                                </a:cxn>
                                <a:cxn ang="0">
                                  <a:pos x="121348404" y="237304697"/>
                                </a:cxn>
                                <a:cxn ang="0">
                                  <a:pos x="101123219" y="226352587"/>
                                </a:cxn>
                                <a:cxn ang="0">
                                  <a:pos x="29417220" y="235478446"/>
                                </a:cxn>
                                <a:cxn ang="0">
                                  <a:pos x="18386778" y="231828642"/>
                                </a:cxn>
                                <a:cxn ang="0">
                                  <a:pos x="0" y="209923074"/>
                                </a:cxn>
                                <a:cxn ang="0">
                                  <a:pos x="0" y="122303501"/>
                                </a:cxn>
                                <a:cxn ang="0">
                                  <a:pos x="16547017" y="195319812"/>
                                </a:cxn>
                                <a:cxn ang="0">
                                  <a:pos x="112155015" y="180716550"/>
                                </a:cxn>
                                <a:cxn ang="0">
                                  <a:pos x="141573590" y="189843757"/>
                                </a:cxn>
                                <a:cxn ang="0">
                                  <a:pos x="141573590" y="47460939"/>
                                </a:cxn>
                                <a:cxn ang="0">
                                  <a:pos x="136057015" y="36508829"/>
                                </a:cxn>
                                <a:cxn ang="0">
                                  <a:pos x="53319220" y="18254414"/>
                                </a:cxn>
                                <a:cxn ang="0">
                                  <a:pos x="14708610" y="41984884"/>
                                </a:cxn>
                                <a:cxn ang="0">
                                  <a:pos x="14708610" y="195319812"/>
                                </a:cxn>
                                <a:cxn ang="0">
                                  <a:pos x="284985587" y="191668659"/>
                                </a:cxn>
                                <a:cxn ang="0">
                                  <a:pos x="281307419" y="38333731"/>
                                </a:cxn>
                                <a:cxn ang="0">
                                  <a:pos x="194892810" y="20079316"/>
                                </a:cxn>
                                <a:cxn ang="0">
                                  <a:pos x="156282200" y="41984884"/>
                                </a:cxn>
                                <a:cxn ang="0">
                                  <a:pos x="156282200" y="189843757"/>
                                </a:cxn>
                                <a:cxn ang="0">
                                  <a:pos x="172829218" y="182541452"/>
                                </a:cxn>
                                <a:cxn ang="0">
                                  <a:pos x="264760402" y="188017506"/>
                                </a:cxn>
                                <a:cxn ang="0">
                                  <a:pos x="18386778" y="208098172"/>
                                </a:cxn>
                                <a:cxn ang="0">
                                  <a:pos x="29417220" y="219050282"/>
                                </a:cxn>
                                <a:cxn ang="0">
                                  <a:pos x="113994776" y="213574227"/>
                                </a:cxn>
                                <a:cxn ang="0">
                                  <a:pos x="136057015" y="228177489"/>
                                </a:cxn>
                                <a:cxn ang="0">
                                  <a:pos x="163637182" y="226352587"/>
                                </a:cxn>
                                <a:cxn ang="0">
                                  <a:pos x="187539182" y="211747976"/>
                                </a:cxn>
                                <a:cxn ang="0">
                                  <a:pos x="264760402" y="219050282"/>
                                </a:cxn>
                                <a:cxn ang="0">
                                  <a:pos x="279469012" y="208098172"/>
                                </a:cxn>
                                <a:cxn ang="0">
                                  <a:pos x="211441181" y="193494910"/>
                                </a:cxn>
                                <a:cxn ang="0">
                                  <a:pos x="154443793" y="209923074"/>
                                </a:cxn>
                                <a:cxn ang="0">
                                  <a:pos x="139735183" y="206271921"/>
                                </a:cxn>
                                <a:cxn ang="0">
                                  <a:pos x="73544405" y="195319812"/>
                                </a:cxn>
                                <a:cxn ang="0">
                                  <a:pos x="18386778" y="208098172"/>
                                </a:cxn>
                              </a:cxnLst>
                              <a:pathLst>
                                <a:path w="163" h="133">
                                  <a:moveTo>
                                    <a:pt x="0" y="67"/>
                                  </a:moveTo>
                                  <a:cubicBezTo>
                                    <a:pt x="0" y="51"/>
                                    <a:pt x="0" y="36"/>
                                    <a:pt x="0" y="21"/>
                                  </a:cubicBezTo>
                                  <a:cubicBezTo>
                                    <a:pt x="0" y="19"/>
                                    <a:pt x="0" y="18"/>
                                    <a:pt x="1" y="17"/>
                                  </a:cubicBezTo>
                                  <a:cubicBezTo>
                                    <a:pt x="9" y="10"/>
                                    <a:pt x="17" y="5"/>
                                    <a:pt x="27" y="2"/>
                                  </a:cubicBezTo>
                                  <a:cubicBezTo>
                                    <a:pt x="34" y="0"/>
                                    <a:pt x="41" y="0"/>
                                    <a:pt x="48" y="1"/>
                                  </a:cubicBezTo>
                                  <a:cubicBezTo>
                                    <a:pt x="58" y="2"/>
                                    <a:pt x="66" y="6"/>
                                    <a:pt x="74" y="11"/>
                                  </a:cubicBezTo>
                                  <a:cubicBezTo>
                                    <a:pt x="76" y="12"/>
                                    <a:pt x="78" y="13"/>
                                    <a:pt x="81" y="15"/>
                                  </a:cubicBezTo>
                                  <a:cubicBezTo>
                                    <a:pt x="81" y="15"/>
                                    <a:pt x="81" y="15"/>
                                    <a:pt x="82" y="15"/>
                                  </a:cubicBezTo>
                                  <a:cubicBezTo>
                                    <a:pt x="88" y="11"/>
                                    <a:pt x="94" y="7"/>
                                    <a:pt x="101" y="5"/>
                                  </a:cubicBezTo>
                                  <a:cubicBezTo>
                                    <a:pt x="109" y="2"/>
                                    <a:pt x="118" y="0"/>
                                    <a:pt x="127" y="1"/>
                                  </a:cubicBezTo>
                                  <a:cubicBezTo>
                                    <a:pt x="136" y="2"/>
                                    <a:pt x="145" y="5"/>
                                    <a:pt x="153" y="10"/>
                                  </a:cubicBezTo>
                                  <a:cubicBezTo>
                                    <a:pt x="156" y="12"/>
                                    <a:pt x="159" y="14"/>
                                    <a:pt x="161" y="17"/>
                                  </a:cubicBezTo>
                                  <a:cubicBezTo>
                                    <a:pt x="162" y="18"/>
                                    <a:pt x="163" y="19"/>
                                    <a:pt x="163" y="20"/>
                                  </a:cubicBezTo>
                                  <a:cubicBezTo>
                                    <a:pt x="163" y="51"/>
                                    <a:pt x="163" y="82"/>
                                    <a:pt x="163" y="114"/>
                                  </a:cubicBezTo>
                                  <a:cubicBezTo>
                                    <a:pt x="163" y="114"/>
                                    <a:pt x="162" y="114"/>
                                    <a:pt x="162" y="115"/>
                                  </a:cubicBezTo>
                                  <a:cubicBezTo>
                                    <a:pt x="159" y="119"/>
                                    <a:pt x="156" y="122"/>
                                    <a:pt x="152" y="126"/>
                                  </a:cubicBezTo>
                                  <a:cubicBezTo>
                                    <a:pt x="152" y="126"/>
                                    <a:pt x="152" y="127"/>
                                    <a:pt x="151" y="127"/>
                                  </a:cubicBezTo>
                                  <a:cubicBezTo>
                                    <a:pt x="150" y="129"/>
                                    <a:pt x="149" y="129"/>
                                    <a:pt x="147" y="129"/>
                                  </a:cubicBezTo>
                                  <a:cubicBezTo>
                                    <a:pt x="141" y="128"/>
                                    <a:pt x="135" y="126"/>
                                    <a:pt x="129" y="125"/>
                                  </a:cubicBezTo>
                                  <a:cubicBezTo>
                                    <a:pt x="124" y="124"/>
                                    <a:pt x="119" y="123"/>
                                    <a:pt x="113" y="123"/>
                                  </a:cubicBezTo>
                                  <a:cubicBezTo>
                                    <a:pt x="109" y="123"/>
                                    <a:pt x="105" y="123"/>
                                    <a:pt x="100" y="125"/>
                                  </a:cubicBezTo>
                                  <a:cubicBezTo>
                                    <a:pt x="98" y="126"/>
                                    <a:pt x="96" y="127"/>
                                    <a:pt x="95" y="130"/>
                                  </a:cubicBezTo>
                                  <a:cubicBezTo>
                                    <a:pt x="95" y="132"/>
                                    <a:pt x="94" y="133"/>
                                    <a:pt x="92" y="133"/>
                                  </a:cubicBezTo>
                                  <a:cubicBezTo>
                                    <a:pt x="89" y="133"/>
                                    <a:pt x="86" y="133"/>
                                    <a:pt x="83" y="133"/>
                                  </a:cubicBezTo>
                                  <a:cubicBezTo>
                                    <a:pt x="79" y="133"/>
                                    <a:pt x="75" y="133"/>
                                    <a:pt x="70" y="133"/>
                                  </a:cubicBezTo>
                                  <a:cubicBezTo>
                                    <a:pt x="68" y="133"/>
                                    <a:pt x="67" y="132"/>
                                    <a:pt x="66" y="130"/>
                                  </a:cubicBezTo>
                                  <a:cubicBezTo>
                                    <a:pt x="66" y="128"/>
                                    <a:pt x="65" y="127"/>
                                    <a:pt x="64" y="126"/>
                                  </a:cubicBezTo>
                                  <a:cubicBezTo>
                                    <a:pt x="61" y="125"/>
                                    <a:pt x="58" y="124"/>
                                    <a:pt x="55" y="124"/>
                                  </a:cubicBezTo>
                                  <a:cubicBezTo>
                                    <a:pt x="49" y="123"/>
                                    <a:pt x="43" y="124"/>
                                    <a:pt x="37" y="125"/>
                                  </a:cubicBezTo>
                                  <a:cubicBezTo>
                                    <a:pt x="30" y="126"/>
                                    <a:pt x="23" y="127"/>
                                    <a:pt x="16" y="129"/>
                                  </a:cubicBezTo>
                                  <a:cubicBezTo>
                                    <a:pt x="16" y="129"/>
                                    <a:pt x="15" y="129"/>
                                    <a:pt x="15" y="129"/>
                                  </a:cubicBezTo>
                                  <a:cubicBezTo>
                                    <a:pt x="13" y="129"/>
                                    <a:pt x="11" y="128"/>
                                    <a:pt x="10" y="127"/>
                                  </a:cubicBezTo>
                                  <a:cubicBezTo>
                                    <a:pt x="10" y="126"/>
                                    <a:pt x="9" y="125"/>
                                    <a:pt x="8" y="124"/>
                                  </a:cubicBezTo>
                                  <a:cubicBezTo>
                                    <a:pt x="6" y="121"/>
                                    <a:pt x="3" y="118"/>
                                    <a:pt x="0" y="115"/>
                                  </a:cubicBezTo>
                                  <a:cubicBezTo>
                                    <a:pt x="0" y="114"/>
                                    <a:pt x="0" y="114"/>
                                    <a:pt x="0" y="113"/>
                                  </a:cubicBezTo>
                                  <a:cubicBezTo>
                                    <a:pt x="0" y="98"/>
                                    <a:pt x="0" y="82"/>
                                    <a:pt x="0" y="67"/>
                                  </a:cubicBezTo>
                                  <a:close/>
                                  <a:moveTo>
                                    <a:pt x="8" y="107"/>
                                  </a:moveTo>
                                  <a:cubicBezTo>
                                    <a:pt x="8" y="107"/>
                                    <a:pt x="9" y="107"/>
                                    <a:pt x="9" y="107"/>
                                  </a:cubicBezTo>
                                  <a:cubicBezTo>
                                    <a:pt x="18" y="104"/>
                                    <a:pt x="26" y="101"/>
                                    <a:pt x="35" y="100"/>
                                  </a:cubicBezTo>
                                  <a:cubicBezTo>
                                    <a:pt x="44" y="98"/>
                                    <a:pt x="52" y="98"/>
                                    <a:pt x="61" y="99"/>
                                  </a:cubicBezTo>
                                  <a:cubicBezTo>
                                    <a:pt x="66" y="100"/>
                                    <a:pt x="71" y="101"/>
                                    <a:pt x="76" y="104"/>
                                  </a:cubicBezTo>
                                  <a:cubicBezTo>
                                    <a:pt x="77" y="104"/>
                                    <a:pt x="77" y="104"/>
                                    <a:pt x="77" y="104"/>
                                  </a:cubicBezTo>
                                  <a:cubicBezTo>
                                    <a:pt x="77" y="104"/>
                                    <a:pt x="77" y="103"/>
                                    <a:pt x="77" y="103"/>
                                  </a:cubicBezTo>
                                  <a:cubicBezTo>
                                    <a:pt x="77" y="77"/>
                                    <a:pt x="77" y="52"/>
                                    <a:pt x="77" y="26"/>
                                  </a:cubicBezTo>
                                  <a:cubicBezTo>
                                    <a:pt x="77" y="25"/>
                                    <a:pt x="78" y="23"/>
                                    <a:pt x="77" y="22"/>
                                  </a:cubicBezTo>
                                  <a:cubicBezTo>
                                    <a:pt x="77" y="21"/>
                                    <a:pt x="75" y="21"/>
                                    <a:pt x="74" y="20"/>
                                  </a:cubicBezTo>
                                  <a:cubicBezTo>
                                    <a:pt x="68" y="16"/>
                                    <a:pt x="61" y="12"/>
                                    <a:pt x="53" y="10"/>
                                  </a:cubicBezTo>
                                  <a:cubicBezTo>
                                    <a:pt x="45" y="8"/>
                                    <a:pt x="37" y="8"/>
                                    <a:pt x="29" y="10"/>
                                  </a:cubicBezTo>
                                  <a:cubicBezTo>
                                    <a:pt x="22" y="12"/>
                                    <a:pt x="15" y="15"/>
                                    <a:pt x="9" y="21"/>
                                  </a:cubicBezTo>
                                  <a:cubicBezTo>
                                    <a:pt x="8" y="21"/>
                                    <a:pt x="8" y="22"/>
                                    <a:pt x="8" y="23"/>
                                  </a:cubicBezTo>
                                  <a:cubicBezTo>
                                    <a:pt x="8" y="50"/>
                                    <a:pt x="8" y="78"/>
                                    <a:pt x="8" y="106"/>
                                  </a:cubicBezTo>
                                  <a:cubicBezTo>
                                    <a:pt x="8" y="106"/>
                                    <a:pt x="8" y="106"/>
                                    <a:pt x="8" y="107"/>
                                  </a:cubicBezTo>
                                  <a:close/>
                                  <a:moveTo>
                                    <a:pt x="155" y="107"/>
                                  </a:moveTo>
                                  <a:cubicBezTo>
                                    <a:pt x="155" y="106"/>
                                    <a:pt x="155" y="106"/>
                                    <a:pt x="155" y="105"/>
                                  </a:cubicBezTo>
                                  <a:cubicBezTo>
                                    <a:pt x="155" y="78"/>
                                    <a:pt x="155" y="51"/>
                                    <a:pt x="155" y="24"/>
                                  </a:cubicBezTo>
                                  <a:cubicBezTo>
                                    <a:pt x="155" y="22"/>
                                    <a:pt x="154" y="21"/>
                                    <a:pt x="153" y="21"/>
                                  </a:cubicBezTo>
                                  <a:cubicBezTo>
                                    <a:pt x="145" y="14"/>
                                    <a:pt x="136" y="10"/>
                                    <a:pt x="125" y="9"/>
                                  </a:cubicBezTo>
                                  <a:cubicBezTo>
                                    <a:pt x="118" y="8"/>
                                    <a:pt x="112" y="9"/>
                                    <a:pt x="106" y="11"/>
                                  </a:cubicBezTo>
                                  <a:cubicBezTo>
                                    <a:pt x="98" y="14"/>
                                    <a:pt x="92" y="17"/>
                                    <a:pt x="86" y="22"/>
                                  </a:cubicBezTo>
                                  <a:cubicBezTo>
                                    <a:pt x="85" y="22"/>
                                    <a:pt x="85" y="23"/>
                                    <a:pt x="85" y="23"/>
                                  </a:cubicBezTo>
                                  <a:cubicBezTo>
                                    <a:pt x="85" y="50"/>
                                    <a:pt x="85" y="76"/>
                                    <a:pt x="85" y="103"/>
                                  </a:cubicBezTo>
                                  <a:cubicBezTo>
                                    <a:pt x="85" y="103"/>
                                    <a:pt x="85" y="104"/>
                                    <a:pt x="85" y="104"/>
                                  </a:cubicBezTo>
                                  <a:cubicBezTo>
                                    <a:pt x="86" y="104"/>
                                    <a:pt x="86" y="103"/>
                                    <a:pt x="87" y="103"/>
                                  </a:cubicBezTo>
                                  <a:cubicBezTo>
                                    <a:pt x="89" y="102"/>
                                    <a:pt x="92" y="101"/>
                                    <a:pt x="94" y="100"/>
                                  </a:cubicBezTo>
                                  <a:cubicBezTo>
                                    <a:pt x="101" y="98"/>
                                    <a:pt x="109" y="97"/>
                                    <a:pt x="116" y="98"/>
                                  </a:cubicBezTo>
                                  <a:cubicBezTo>
                                    <a:pt x="126" y="98"/>
                                    <a:pt x="135" y="100"/>
                                    <a:pt x="144" y="103"/>
                                  </a:cubicBezTo>
                                  <a:cubicBezTo>
                                    <a:pt x="148" y="104"/>
                                    <a:pt x="151" y="106"/>
                                    <a:pt x="155" y="107"/>
                                  </a:cubicBezTo>
                                  <a:close/>
                                  <a:moveTo>
                                    <a:pt x="10" y="114"/>
                                  </a:moveTo>
                                  <a:cubicBezTo>
                                    <a:pt x="12" y="116"/>
                                    <a:pt x="13" y="118"/>
                                    <a:pt x="15" y="120"/>
                                  </a:cubicBezTo>
                                  <a:cubicBezTo>
                                    <a:pt x="15" y="120"/>
                                    <a:pt x="16" y="121"/>
                                    <a:pt x="16" y="120"/>
                                  </a:cubicBezTo>
                                  <a:cubicBezTo>
                                    <a:pt x="26" y="118"/>
                                    <a:pt x="35" y="116"/>
                                    <a:pt x="45" y="116"/>
                                  </a:cubicBezTo>
                                  <a:cubicBezTo>
                                    <a:pt x="51" y="116"/>
                                    <a:pt x="56" y="116"/>
                                    <a:pt x="62" y="117"/>
                                  </a:cubicBezTo>
                                  <a:cubicBezTo>
                                    <a:pt x="67" y="118"/>
                                    <a:pt x="71" y="120"/>
                                    <a:pt x="73" y="125"/>
                                  </a:cubicBezTo>
                                  <a:cubicBezTo>
                                    <a:pt x="73" y="125"/>
                                    <a:pt x="74" y="125"/>
                                    <a:pt x="74" y="125"/>
                                  </a:cubicBezTo>
                                  <a:cubicBezTo>
                                    <a:pt x="79" y="125"/>
                                    <a:pt x="83" y="125"/>
                                    <a:pt x="88" y="125"/>
                                  </a:cubicBezTo>
                                  <a:cubicBezTo>
                                    <a:pt x="89" y="125"/>
                                    <a:pt x="89" y="124"/>
                                    <a:pt x="89" y="124"/>
                                  </a:cubicBezTo>
                                  <a:cubicBezTo>
                                    <a:pt x="90" y="123"/>
                                    <a:pt x="91" y="122"/>
                                    <a:pt x="92" y="121"/>
                                  </a:cubicBezTo>
                                  <a:cubicBezTo>
                                    <a:pt x="95" y="118"/>
                                    <a:pt x="99" y="117"/>
                                    <a:pt x="102" y="116"/>
                                  </a:cubicBezTo>
                                  <a:cubicBezTo>
                                    <a:pt x="108" y="115"/>
                                    <a:pt x="114" y="115"/>
                                    <a:pt x="120" y="116"/>
                                  </a:cubicBezTo>
                                  <a:cubicBezTo>
                                    <a:pt x="128" y="116"/>
                                    <a:pt x="136" y="118"/>
                                    <a:pt x="144" y="120"/>
                                  </a:cubicBezTo>
                                  <a:cubicBezTo>
                                    <a:pt x="146" y="120"/>
                                    <a:pt x="147" y="120"/>
                                    <a:pt x="148" y="119"/>
                                  </a:cubicBezTo>
                                  <a:cubicBezTo>
                                    <a:pt x="149" y="117"/>
                                    <a:pt x="151" y="116"/>
                                    <a:pt x="152" y="114"/>
                                  </a:cubicBezTo>
                                  <a:cubicBezTo>
                                    <a:pt x="152" y="114"/>
                                    <a:pt x="152" y="114"/>
                                    <a:pt x="151" y="114"/>
                                  </a:cubicBezTo>
                                  <a:cubicBezTo>
                                    <a:pt x="140" y="110"/>
                                    <a:pt x="128" y="107"/>
                                    <a:pt x="115" y="106"/>
                                  </a:cubicBezTo>
                                  <a:cubicBezTo>
                                    <a:pt x="110" y="105"/>
                                    <a:pt x="106" y="106"/>
                                    <a:pt x="101" y="106"/>
                                  </a:cubicBezTo>
                                  <a:cubicBezTo>
                                    <a:pt x="94" y="108"/>
                                    <a:pt x="89" y="110"/>
                                    <a:pt x="84" y="115"/>
                                  </a:cubicBezTo>
                                  <a:cubicBezTo>
                                    <a:pt x="83" y="117"/>
                                    <a:pt x="80" y="117"/>
                                    <a:pt x="78" y="115"/>
                                  </a:cubicBezTo>
                                  <a:cubicBezTo>
                                    <a:pt x="78" y="115"/>
                                    <a:pt x="77" y="114"/>
                                    <a:pt x="76" y="113"/>
                                  </a:cubicBezTo>
                                  <a:cubicBezTo>
                                    <a:pt x="71" y="109"/>
                                    <a:pt x="66" y="108"/>
                                    <a:pt x="60" y="107"/>
                                  </a:cubicBezTo>
                                  <a:cubicBezTo>
                                    <a:pt x="53" y="106"/>
                                    <a:pt x="47" y="106"/>
                                    <a:pt x="40" y="107"/>
                                  </a:cubicBezTo>
                                  <a:cubicBezTo>
                                    <a:pt x="31" y="108"/>
                                    <a:pt x="23" y="111"/>
                                    <a:pt x="14" y="113"/>
                                  </a:cubicBezTo>
                                  <a:cubicBezTo>
                                    <a:pt x="13" y="114"/>
                                    <a:pt x="12" y="114"/>
                                    <a:pt x="10" y="1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4" name="任意多边形 144"/>
                          <wps:cNvSpPr>
                            <a:spLocks noChangeAspect="1"/>
                          </wps:cNvSpPr>
                          <wps:spPr>
                            <a:xfrm>
                              <a:off x="25271" y="7049"/>
                              <a:ext cx="265" cy="28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7792500" y="0"/>
                                </a:cxn>
                                <a:cxn ang="0">
                                  <a:pos x="117792500" y="969252"/>
                                </a:cxn>
                                <a:cxn ang="0">
                                  <a:pos x="117792500" y="116291577"/>
                                </a:cxn>
                                <a:cxn ang="0">
                                  <a:pos x="112884479" y="124044902"/>
                                </a:cxn>
                                <a:cxn ang="0">
                                  <a:pos x="109939666" y="124529182"/>
                                </a:cxn>
                                <a:cxn ang="0">
                                  <a:pos x="92270791" y="124529182"/>
                                </a:cxn>
                                <a:cxn ang="0">
                                  <a:pos x="91779989" y="124529182"/>
                                </a:cxn>
                                <a:cxn ang="0">
                                  <a:pos x="91779989" y="62506731"/>
                                </a:cxn>
                                <a:cxn ang="0">
                                  <a:pos x="100123625" y="62506731"/>
                                </a:cxn>
                                <a:cxn ang="0">
                                  <a:pos x="100123625" y="62022451"/>
                                </a:cxn>
                                <a:cxn ang="0">
                                  <a:pos x="100123625" y="56692602"/>
                                </a:cxn>
                                <a:cxn ang="0">
                                  <a:pos x="100123625" y="969252"/>
                                </a:cxn>
                                <a:cxn ang="0">
                                  <a:pos x="100123625" y="0"/>
                                </a:cxn>
                                <a:cxn ang="0">
                                  <a:pos x="11779250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116291577"/>
                                </a:cxn>
                                <a:cxn ang="0">
                                  <a:pos x="0" y="118714361"/>
                                </a:cxn>
                                <a:cxn ang="0">
                                  <a:pos x="7852833" y="124529182"/>
                                </a:cxn>
                                <a:cxn ang="0">
                                  <a:pos x="25521708" y="124529182"/>
                                </a:cxn>
                                <a:cxn ang="0">
                                  <a:pos x="26012510" y="124529182"/>
                                </a:cxn>
                                <a:cxn ang="0">
                                  <a:pos x="26012510" y="62506731"/>
                                </a:cxn>
                                <a:cxn ang="0">
                                  <a:pos x="17668875" y="62506731"/>
                                </a:cxn>
                                <a:cxn ang="0">
                                  <a:pos x="17668875" y="61537479"/>
                                </a:cxn>
                                <a:cxn ang="0">
                                  <a:pos x="17668875" y="969252"/>
                                </a:cxn>
                                <a:cxn ang="0">
                                  <a:pos x="17668875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69693895" y="0"/>
                                </a:cxn>
                                <a:cxn ang="0">
                                  <a:pos x="69693895" y="969252"/>
                                </a:cxn>
                                <a:cxn ang="0">
                                  <a:pos x="69693895" y="61537479"/>
                                </a:cxn>
                                <a:cxn ang="0">
                                  <a:pos x="69693895" y="62506731"/>
                                </a:cxn>
                                <a:cxn ang="0">
                                  <a:pos x="61841062" y="62506731"/>
                                </a:cxn>
                                <a:cxn ang="0">
                                  <a:pos x="61841062" y="124529182"/>
                                </a:cxn>
                                <a:cxn ang="0">
                                  <a:pos x="86381166" y="124529182"/>
                                </a:cxn>
                                <a:cxn ang="0">
                                  <a:pos x="86381166" y="62506731"/>
                                </a:cxn>
                                <a:cxn ang="0">
                                  <a:pos x="81963947" y="62506731"/>
                                </a:cxn>
                                <a:cxn ang="0">
                                  <a:pos x="81963947" y="61537479"/>
                                </a:cxn>
                                <a:cxn ang="0">
                                  <a:pos x="81963947" y="969252"/>
                                </a:cxn>
                                <a:cxn ang="0">
                                  <a:pos x="81963947" y="0"/>
                                </a:cxn>
                                <a:cxn ang="0">
                                  <a:pos x="69693895" y="0"/>
                                </a:cxn>
                                <a:cxn ang="0">
                                  <a:pos x="35828552" y="0"/>
                                </a:cxn>
                                <a:cxn ang="0">
                                  <a:pos x="35828552" y="969252"/>
                                </a:cxn>
                                <a:cxn ang="0">
                                  <a:pos x="35828552" y="61537479"/>
                                </a:cxn>
                                <a:cxn ang="0">
                                  <a:pos x="35828552" y="62506731"/>
                                </a:cxn>
                                <a:cxn ang="0">
                                  <a:pos x="30920531" y="62506731"/>
                                </a:cxn>
                                <a:cxn ang="0">
                                  <a:pos x="30920531" y="124529182"/>
                                </a:cxn>
                                <a:cxn ang="0">
                                  <a:pos x="55951437" y="124529182"/>
                                </a:cxn>
                                <a:cxn ang="0">
                                  <a:pos x="55951437" y="62506731"/>
                                </a:cxn>
                                <a:cxn ang="0">
                                  <a:pos x="48098604" y="62506731"/>
                                </a:cxn>
                                <a:cxn ang="0">
                                  <a:pos x="48098604" y="61537479"/>
                                </a:cxn>
                                <a:cxn ang="0">
                                  <a:pos x="48098604" y="969252"/>
                                </a:cxn>
                                <a:cxn ang="0">
                                  <a:pos x="48098604" y="0"/>
                                </a:cxn>
                                <a:cxn ang="0">
                                  <a:pos x="35828552" y="0"/>
                                </a:cxn>
                              </a:cxnLst>
                              <a:pathLst>
                                <a:path w="240" h="257">
                                  <a:moveTo>
                                    <a:pt x="240" y="0"/>
                                  </a:moveTo>
                                  <a:cubicBezTo>
                                    <a:pt x="240" y="1"/>
                                    <a:pt x="240" y="2"/>
                                    <a:pt x="240" y="2"/>
                                  </a:cubicBezTo>
                                  <a:cubicBezTo>
                                    <a:pt x="240" y="82"/>
                                    <a:pt x="240" y="161"/>
                                    <a:pt x="240" y="240"/>
                                  </a:cubicBezTo>
                                  <a:cubicBezTo>
                                    <a:pt x="240" y="248"/>
                                    <a:pt x="237" y="253"/>
                                    <a:pt x="230" y="256"/>
                                  </a:cubicBezTo>
                                  <a:cubicBezTo>
                                    <a:pt x="228" y="257"/>
                                    <a:pt x="226" y="257"/>
                                    <a:pt x="224" y="257"/>
                                  </a:cubicBezTo>
                                  <a:cubicBezTo>
                                    <a:pt x="212" y="257"/>
                                    <a:pt x="200" y="257"/>
                                    <a:pt x="188" y="257"/>
                                  </a:cubicBezTo>
                                  <a:cubicBezTo>
                                    <a:pt x="188" y="257"/>
                                    <a:pt x="187" y="257"/>
                                    <a:pt x="187" y="257"/>
                                  </a:cubicBezTo>
                                  <a:cubicBezTo>
                                    <a:pt x="187" y="214"/>
                                    <a:pt x="187" y="172"/>
                                    <a:pt x="187" y="129"/>
                                  </a:cubicBezTo>
                                  <a:cubicBezTo>
                                    <a:pt x="193" y="129"/>
                                    <a:pt x="198" y="129"/>
                                    <a:pt x="204" y="129"/>
                                  </a:cubicBezTo>
                                  <a:cubicBezTo>
                                    <a:pt x="204" y="129"/>
                                    <a:pt x="204" y="128"/>
                                    <a:pt x="204" y="128"/>
                                  </a:cubicBezTo>
                                  <a:cubicBezTo>
                                    <a:pt x="204" y="125"/>
                                    <a:pt x="204" y="121"/>
                                    <a:pt x="204" y="117"/>
                                  </a:cubicBezTo>
                                  <a:cubicBezTo>
                                    <a:pt x="204" y="79"/>
                                    <a:pt x="204" y="41"/>
                                    <a:pt x="204" y="2"/>
                                  </a:cubicBezTo>
                                  <a:cubicBezTo>
                                    <a:pt x="204" y="2"/>
                                    <a:pt x="204" y="1"/>
                                    <a:pt x="204" y="0"/>
                                  </a:cubicBezTo>
                                  <a:cubicBezTo>
                                    <a:pt x="216" y="0"/>
                                    <a:pt x="228" y="0"/>
                                    <a:pt x="240" y="0"/>
                                  </a:cubicBezTo>
                                  <a:close/>
                                  <a:moveTo>
                                    <a:pt x="0" y="0"/>
                                  </a:moveTo>
                                  <a:cubicBezTo>
                                    <a:pt x="0" y="80"/>
                                    <a:pt x="0" y="160"/>
                                    <a:pt x="0" y="240"/>
                                  </a:cubicBezTo>
                                  <a:cubicBezTo>
                                    <a:pt x="0" y="242"/>
                                    <a:pt x="0" y="243"/>
                                    <a:pt x="0" y="245"/>
                                  </a:cubicBezTo>
                                  <a:cubicBezTo>
                                    <a:pt x="2" y="252"/>
                                    <a:pt x="9" y="257"/>
                                    <a:pt x="16" y="257"/>
                                  </a:cubicBezTo>
                                  <a:cubicBezTo>
                                    <a:pt x="28" y="257"/>
                                    <a:pt x="40" y="257"/>
                                    <a:pt x="52" y="257"/>
                                  </a:cubicBezTo>
                                  <a:cubicBezTo>
                                    <a:pt x="52" y="257"/>
                                    <a:pt x="53" y="257"/>
                                    <a:pt x="53" y="257"/>
                                  </a:cubicBezTo>
                                  <a:cubicBezTo>
                                    <a:pt x="53" y="214"/>
                                    <a:pt x="53" y="172"/>
                                    <a:pt x="53" y="129"/>
                                  </a:cubicBezTo>
                                  <a:cubicBezTo>
                                    <a:pt x="47" y="129"/>
                                    <a:pt x="41" y="129"/>
                                    <a:pt x="36" y="129"/>
                                  </a:cubicBezTo>
                                  <a:cubicBezTo>
                                    <a:pt x="36" y="128"/>
                                    <a:pt x="36" y="128"/>
                                    <a:pt x="36" y="127"/>
                                  </a:cubicBezTo>
                                  <a:cubicBezTo>
                                    <a:pt x="36" y="85"/>
                                    <a:pt x="36" y="44"/>
                                    <a:pt x="36" y="2"/>
                                  </a:cubicBezTo>
                                  <a:cubicBezTo>
                                    <a:pt x="36" y="1"/>
                                    <a:pt x="36" y="1"/>
                                    <a:pt x="36" y="0"/>
                                  </a:cubicBezTo>
                                  <a:cubicBezTo>
                                    <a:pt x="24" y="0"/>
                                    <a:pt x="12" y="0"/>
                                    <a:pt x="0" y="0"/>
                                  </a:cubicBezTo>
                                  <a:close/>
                                  <a:moveTo>
                                    <a:pt x="142" y="0"/>
                                  </a:moveTo>
                                  <a:cubicBezTo>
                                    <a:pt x="142" y="1"/>
                                    <a:pt x="142" y="1"/>
                                    <a:pt x="142" y="2"/>
                                  </a:cubicBezTo>
                                  <a:cubicBezTo>
                                    <a:pt x="142" y="44"/>
                                    <a:pt x="142" y="85"/>
                                    <a:pt x="142" y="127"/>
                                  </a:cubicBezTo>
                                  <a:cubicBezTo>
                                    <a:pt x="142" y="128"/>
                                    <a:pt x="142" y="128"/>
                                    <a:pt x="142" y="129"/>
                                  </a:cubicBezTo>
                                  <a:cubicBezTo>
                                    <a:pt x="137" y="129"/>
                                    <a:pt x="131" y="129"/>
                                    <a:pt x="126" y="129"/>
                                  </a:cubicBezTo>
                                  <a:cubicBezTo>
                                    <a:pt x="126" y="172"/>
                                    <a:pt x="126" y="214"/>
                                    <a:pt x="126" y="257"/>
                                  </a:cubicBezTo>
                                  <a:cubicBezTo>
                                    <a:pt x="143" y="257"/>
                                    <a:pt x="160" y="257"/>
                                    <a:pt x="176" y="257"/>
                                  </a:cubicBezTo>
                                  <a:cubicBezTo>
                                    <a:pt x="176" y="214"/>
                                    <a:pt x="176" y="172"/>
                                    <a:pt x="176" y="129"/>
                                  </a:cubicBezTo>
                                  <a:cubicBezTo>
                                    <a:pt x="173" y="129"/>
                                    <a:pt x="170" y="129"/>
                                    <a:pt x="167" y="129"/>
                                  </a:cubicBezTo>
                                  <a:cubicBezTo>
                                    <a:pt x="167" y="128"/>
                                    <a:pt x="167" y="128"/>
                                    <a:pt x="167" y="127"/>
                                  </a:cubicBezTo>
                                  <a:cubicBezTo>
                                    <a:pt x="167" y="85"/>
                                    <a:pt x="167" y="44"/>
                                    <a:pt x="167" y="2"/>
                                  </a:cubicBezTo>
                                  <a:cubicBezTo>
                                    <a:pt x="167" y="1"/>
                                    <a:pt x="167" y="1"/>
                                    <a:pt x="167" y="0"/>
                                  </a:cubicBezTo>
                                  <a:cubicBezTo>
                                    <a:pt x="159" y="0"/>
                                    <a:pt x="150" y="0"/>
                                    <a:pt x="142" y="0"/>
                                  </a:cubicBezTo>
                                  <a:close/>
                                  <a:moveTo>
                                    <a:pt x="73" y="0"/>
                                  </a:moveTo>
                                  <a:cubicBezTo>
                                    <a:pt x="73" y="1"/>
                                    <a:pt x="73" y="2"/>
                                    <a:pt x="73" y="2"/>
                                  </a:cubicBezTo>
                                  <a:cubicBezTo>
                                    <a:pt x="73" y="44"/>
                                    <a:pt x="73" y="85"/>
                                    <a:pt x="73" y="127"/>
                                  </a:cubicBezTo>
                                  <a:cubicBezTo>
                                    <a:pt x="73" y="128"/>
                                    <a:pt x="73" y="128"/>
                                    <a:pt x="73" y="129"/>
                                  </a:cubicBezTo>
                                  <a:cubicBezTo>
                                    <a:pt x="69" y="129"/>
                                    <a:pt x="66" y="129"/>
                                    <a:pt x="63" y="129"/>
                                  </a:cubicBezTo>
                                  <a:cubicBezTo>
                                    <a:pt x="63" y="172"/>
                                    <a:pt x="63" y="214"/>
                                    <a:pt x="63" y="257"/>
                                  </a:cubicBezTo>
                                  <a:cubicBezTo>
                                    <a:pt x="80" y="257"/>
                                    <a:pt x="97" y="257"/>
                                    <a:pt x="114" y="257"/>
                                  </a:cubicBezTo>
                                  <a:cubicBezTo>
                                    <a:pt x="114" y="214"/>
                                    <a:pt x="114" y="172"/>
                                    <a:pt x="114" y="129"/>
                                  </a:cubicBezTo>
                                  <a:cubicBezTo>
                                    <a:pt x="109" y="129"/>
                                    <a:pt x="103" y="129"/>
                                    <a:pt x="98" y="129"/>
                                  </a:cubicBezTo>
                                  <a:cubicBezTo>
                                    <a:pt x="98" y="128"/>
                                    <a:pt x="98" y="128"/>
                                    <a:pt x="98" y="127"/>
                                  </a:cubicBezTo>
                                  <a:cubicBezTo>
                                    <a:pt x="98" y="85"/>
                                    <a:pt x="98" y="44"/>
                                    <a:pt x="98" y="2"/>
                                  </a:cubicBezTo>
                                  <a:cubicBezTo>
                                    <a:pt x="98" y="2"/>
                                    <a:pt x="98" y="1"/>
                                    <a:pt x="98" y="0"/>
                                  </a:cubicBezTo>
                                  <a:cubicBezTo>
                                    <a:pt x="89" y="0"/>
                                    <a:pt x="81" y="0"/>
                                    <a:pt x="7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5" name="任意多边形 145"/>
                          <wps:cNvSpPr>
                            <a:spLocks noChangeAspect="1"/>
                          </wps:cNvSpPr>
                          <wps:spPr>
                            <a:xfrm>
                              <a:off x="26169" y="7050"/>
                              <a:ext cx="332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20168520" y="120484477"/>
                                </a:cxn>
                                <a:cxn ang="0">
                                  <a:pos x="283332402" y="120484477"/>
                                </a:cxn>
                                <a:cxn ang="0">
                                  <a:pos x="283332402" y="122282373"/>
                                </a:cxn>
                                <a:cxn ang="0">
                                  <a:pos x="283332402" y="219390185"/>
                                </a:cxn>
                                <a:cxn ang="0">
                                  <a:pos x="261676637" y="240968955"/>
                                </a:cxn>
                                <a:cxn ang="0">
                                  <a:pos x="21655765" y="240968955"/>
                                </a:cxn>
                                <a:cxn ang="0">
                                  <a:pos x="0" y="219390185"/>
                                </a:cxn>
                                <a:cxn ang="0">
                                  <a:pos x="0" y="140265351"/>
                                </a:cxn>
                                <a:cxn ang="0">
                                  <a:pos x="0" y="122282373"/>
                                </a:cxn>
                                <a:cxn ang="0">
                                  <a:pos x="0" y="120484477"/>
                                </a:cxn>
                                <a:cxn ang="0">
                                  <a:pos x="63163882" y="120484477"/>
                                </a:cxn>
                                <a:cxn ang="0">
                                  <a:pos x="86624407" y="199607972"/>
                                </a:cxn>
                                <a:cxn ang="0">
                                  <a:pos x="147982186" y="219390185"/>
                                </a:cxn>
                                <a:cxn ang="0">
                                  <a:pos x="207536550" y="187020022"/>
                                </a:cxn>
                                <a:cxn ang="0">
                                  <a:pos x="220168520" y="120484477"/>
                                </a:cxn>
                                <a:cxn ang="0">
                                  <a:pos x="1804759" y="100703603"/>
                                </a:cxn>
                                <a:cxn ang="0">
                                  <a:pos x="70381574" y="100703603"/>
                                </a:cxn>
                                <a:cxn ang="0">
                                  <a:pos x="72186333" y="98905707"/>
                                </a:cxn>
                                <a:cxn ang="0">
                                  <a:pos x="97451618" y="73729806"/>
                                </a:cxn>
                                <a:cxn ang="0">
                                  <a:pos x="138959735" y="59342621"/>
                                </a:cxn>
                                <a:cxn ang="0">
                                  <a:pos x="173247470" y="66535544"/>
                                </a:cxn>
                                <a:cxn ang="0">
                                  <a:pos x="209341309" y="98905707"/>
                                </a:cxn>
                                <a:cxn ang="0">
                                  <a:pos x="212950828" y="100703603"/>
                                </a:cxn>
                                <a:cxn ang="0">
                                  <a:pos x="281527643" y="100703603"/>
                                </a:cxn>
                                <a:cxn ang="0">
                                  <a:pos x="283332402" y="100703603"/>
                                </a:cxn>
                                <a:cxn ang="0">
                                  <a:pos x="283332402" y="98905707"/>
                                </a:cxn>
                                <a:cxn ang="0">
                                  <a:pos x="283332402" y="61141856"/>
                                </a:cxn>
                                <a:cxn ang="0">
                                  <a:pos x="261676637" y="39561747"/>
                                </a:cxn>
                                <a:cxn ang="0">
                                  <a:pos x="19851006" y="39561747"/>
                                </a:cxn>
                                <a:cxn ang="0">
                                  <a:pos x="12633314" y="41360982"/>
                                </a:cxn>
                                <a:cxn ang="0">
                                  <a:pos x="0" y="61141856"/>
                                </a:cxn>
                                <a:cxn ang="0">
                                  <a:pos x="0" y="98905707"/>
                                </a:cxn>
                                <a:cxn ang="0">
                                  <a:pos x="0" y="100703603"/>
                                </a:cxn>
                                <a:cxn ang="0">
                                  <a:pos x="1804759" y="100703603"/>
                                </a:cxn>
                                <a:cxn ang="0">
                                  <a:pos x="81210129" y="140265351"/>
                                </a:cxn>
                                <a:cxn ang="0">
                                  <a:pos x="140764494" y="199607972"/>
                                </a:cxn>
                                <a:cxn ang="0">
                                  <a:pos x="202122272" y="140265351"/>
                                </a:cxn>
                                <a:cxn ang="0">
                                  <a:pos x="140764494" y="79123495"/>
                                </a:cxn>
                                <a:cxn ang="0">
                                  <a:pos x="81210129" y="140265351"/>
                                </a:cxn>
                                <a:cxn ang="0">
                                  <a:pos x="140764494" y="179827098"/>
                                </a:cxn>
                                <a:cxn ang="0">
                                  <a:pos x="101061136" y="140265351"/>
                                </a:cxn>
                                <a:cxn ang="0">
                                  <a:pos x="140764494" y="98905707"/>
                                </a:cxn>
                                <a:cxn ang="0">
                                  <a:pos x="182271266" y="140265351"/>
                                </a:cxn>
                                <a:cxn ang="0">
                                  <a:pos x="140764494" y="179827098"/>
                                </a:cxn>
                                <a:cxn ang="0">
                                  <a:pos x="261676637" y="17982977"/>
                                </a:cxn>
                                <a:cxn ang="0">
                                  <a:pos x="241825630" y="0"/>
                                </a:cxn>
                                <a:cxn ang="0">
                                  <a:pos x="202122272" y="0"/>
                                </a:cxn>
                                <a:cxn ang="0">
                                  <a:pos x="185880784" y="7192923"/>
                                </a:cxn>
                                <a:cxn ang="0">
                                  <a:pos x="182271266" y="19780873"/>
                                </a:cxn>
                                <a:cxn ang="0">
                                  <a:pos x="261676637" y="19780873"/>
                                </a:cxn>
                                <a:cxn ang="0">
                                  <a:pos x="261676637" y="17982977"/>
                                </a:cxn>
                              </a:cxnLst>
                              <a:pathLst>
                                <a:path w="157" h="134">
                                  <a:moveTo>
                                    <a:pt x="122" y="67"/>
                                  </a:moveTo>
                                  <a:cubicBezTo>
                                    <a:pt x="133" y="67"/>
                                    <a:pt x="145" y="67"/>
                                    <a:pt x="157" y="67"/>
                                  </a:cubicBezTo>
                                  <a:cubicBezTo>
                                    <a:pt x="157" y="67"/>
                                    <a:pt x="157" y="67"/>
                                    <a:pt x="157" y="68"/>
                                  </a:cubicBezTo>
                                  <a:cubicBezTo>
                                    <a:pt x="157" y="86"/>
                                    <a:pt x="157" y="104"/>
                                    <a:pt x="157" y="122"/>
                                  </a:cubicBezTo>
                                  <a:cubicBezTo>
                                    <a:pt x="157" y="129"/>
                                    <a:pt x="152" y="134"/>
                                    <a:pt x="145" y="134"/>
                                  </a:cubicBezTo>
                                  <a:cubicBezTo>
                                    <a:pt x="100" y="134"/>
                                    <a:pt x="56" y="134"/>
                                    <a:pt x="12" y="134"/>
                                  </a:cubicBezTo>
                                  <a:cubicBezTo>
                                    <a:pt x="5" y="134"/>
                                    <a:pt x="0" y="129"/>
                                    <a:pt x="0" y="122"/>
                                  </a:cubicBezTo>
                                  <a:cubicBezTo>
                                    <a:pt x="0" y="107"/>
                                    <a:pt x="0" y="93"/>
                                    <a:pt x="0" y="78"/>
                                  </a:cubicBezTo>
                                  <a:cubicBezTo>
                                    <a:pt x="0" y="75"/>
                                    <a:pt x="0" y="71"/>
                                    <a:pt x="0" y="68"/>
                                  </a:cubicBezTo>
                                  <a:cubicBezTo>
                                    <a:pt x="0" y="68"/>
                                    <a:pt x="0" y="67"/>
                                    <a:pt x="0" y="67"/>
                                  </a:cubicBezTo>
                                  <a:cubicBezTo>
                                    <a:pt x="12" y="67"/>
                                    <a:pt x="23" y="67"/>
                                    <a:pt x="35" y="67"/>
                                  </a:cubicBezTo>
                                  <a:cubicBezTo>
                                    <a:pt x="31" y="84"/>
                                    <a:pt x="35" y="99"/>
                                    <a:pt x="48" y="111"/>
                                  </a:cubicBezTo>
                                  <a:cubicBezTo>
                                    <a:pt x="57" y="120"/>
                                    <a:pt x="69" y="123"/>
                                    <a:pt x="82" y="122"/>
                                  </a:cubicBezTo>
                                  <a:cubicBezTo>
                                    <a:pt x="95" y="121"/>
                                    <a:pt x="107" y="115"/>
                                    <a:pt x="115" y="104"/>
                                  </a:cubicBezTo>
                                  <a:cubicBezTo>
                                    <a:pt x="123" y="93"/>
                                    <a:pt x="125" y="80"/>
                                    <a:pt x="122" y="67"/>
                                  </a:cubicBezTo>
                                  <a:close/>
                                  <a:moveTo>
                                    <a:pt x="1" y="56"/>
                                  </a:moveTo>
                                  <a:cubicBezTo>
                                    <a:pt x="14" y="56"/>
                                    <a:pt x="26" y="56"/>
                                    <a:pt x="39" y="56"/>
                                  </a:cubicBezTo>
                                  <a:cubicBezTo>
                                    <a:pt x="39" y="56"/>
                                    <a:pt x="40" y="55"/>
                                    <a:pt x="40" y="55"/>
                                  </a:cubicBezTo>
                                  <a:cubicBezTo>
                                    <a:pt x="44" y="49"/>
                                    <a:pt x="48" y="44"/>
                                    <a:pt x="54" y="41"/>
                                  </a:cubicBezTo>
                                  <a:cubicBezTo>
                                    <a:pt x="61" y="36"/>
                                    <a:pt x="69" y="33"/>
                                    <a:pt x="77" y="33"/>
                                  </a:cubicBezTo>
                                  <a:cubicBezTo>
                                    <a:pt x="84" y="33"/>
                                    <a:pt x="90" y="34"/>
                                    <a:pt x="96" y="37"/>
                                  </a:cubicBezTo>
                                  <a:cubicBezTo>
                                    <a:pt x="105" y="41"/>
                                    <a:pt x="112" y="47"/>
                                    <a:pt x="116" y="55"/>
                                  </a:cubicBezTo>
                                  <a:cubicBezTo>
                                    <a:pt x="117" y="55"/>
                                    <a:pt x="117" y="56"/>
                                    <a:pt x="118" y="56"/>
                                  </a:cubicBezTo>
                                  <a:cubicBezTo>
                                    <a:pt x="130" y="56"/>
                                    <a:pt x="143" y="56"/>
                                    <a:pt x="156" y="56"/>
                                  </a:cubicBezTo>
                                  <a:cubicBezTo>
                                    <a:pt x="156" y="56"/>
                                    <a:pt x="156" y="56"/>
                                    <a:pt x="157" y="56"/>
                                  </a:cubicBezTo>
                                  <a:cubicBezTo>
                                    <a:pt x="157" y="55"/>
                                    <a:pt x="157" y="55"/>
                                    <a:pt x="157" y="55"/>
                                  </a:cubicBezTo>
                                  <a:cubicBezTo>
                                    <a:pt x="157" y="48"/>
                                    <a:pt x="157" y="41"/>
                                    <a:pt x="157" y="34"/>
                                  </a:cubicBezTo>
                                  <a:cubicBezTo>
                                    <a:pt x="157" y="27"/>
                                    <a:pt x="152" y="22"/>
                                    <a:pt x="145" y="22"/>
                                  </a:cubicBezTo>
                                  <a:cubicBezTo>
                                    <a:pt x="100" y="22"/>
                                    <a:pt x="56" y="22"/>
                                    <a:pt x="11" y="22"/>
                                  </a:cubicBezTo>
                                  <a:cubicBezTo>
                                    <a:pt x="10" y="22"/>
                                    <a:pt x="9" y="22"/>
                                    <a:pt x="7" y="23"/>
                                  </a:cubicBezTo>
                                  <a:cubicBezTo>
                                    <a:pt x="3" y="24"/>
                                    <a:pt x="0" y="28"/>
                                    <a:pt x="0" y="34"/>
                                  </a:cubicBezTo>
                                  <a:cubicBezTo>
                                    <a:pt x="0" y="41"/>
                                    <a:pt x="0" y="48"/>
                                    <a:pt x="0" y="55"/>
                                  </a:cubicBezTo>
                                  <a:cubicBezTo>
                                    <a:pt x="0" y="55"/>
                                    <a:pt x="0" y="55"/>
                                    <a:pt x="0" y="56"/>
                                  </a:cubicBezTo>
                                  <a:cubicBezTo>
                                    <a:pt x="0" y="56"/>
                                    <a:pt x="1" y="56"/>
                                    <a:pt x="1" y="56"/>
                                  </a:cubicBezTo>
                                  <a:close/>
                                  <a:moveTo>
                                    <a:pt x="45" y="78"/>
                                  </a:moveTo>
                                  <a:cubicBezTo>
                                    <a:pt x="45" y="96"/>
                                    <a:pt x="60" y="111"/>
                                    <a:pt x="78" y="111"/>
                                  </a:cubicBezTo>
                                  <a:cubicBezTo>
                                    <a:pt x="97" y="111"/>
                                    <a:pt x="112" y="96"/>
                                    <a:pt x="112" y="78"/>
                                  </a:cubicBezTo>
                                  <a:cubicBezTo>
                                    <a:pt x="112" y="59"/>
                                    <a:pt x="97" y="44"/>
                                    <a:pt x="78" y="44"/>
                                  </a:cubicBezTo>
                                  <a:cubicBezTo>
                                    <a:pt x="60" y="44"/>
                                    <a:pt x="45" y="59"/>
                                    <a:pt x="45" y="78"/>
                                  </a:cubicBezTo>
                                  <a:close/>
                                  <a:moveTo>
                                    <a:pt x="78" y="100"/>
                                  </a:moveTo>
                                  <a:cubicBezTo>
                                    <a:pt x="66" y="100"/>
                                    <a:pt x="56" y="90"/>
                                    <a:pt x="56" y="78"/>
                                  </a:cubicBezTo>
                                  <a:cubicBezTo>
                                    <a:pt x="56" y="65"/>
                                    <a:pt x="66" y="55"/>
                                    <a:pt x="78" y="55"/>
                                  </a:cubicBezTo>
                                  <a:cubicBezTo>
                                    <a:pt x="91" y="56"/>
                                    <a:pt x="101" y="66"/>
                                    <a:pt x="101" y="78"/>
                                  </a:cubicBezTo>
                                  <a:cubicBezTo>
                                    <a:pt x="101" y="90"/>
                                    <a:pt x="91" y="100"/>
                                    <a:pt x="78" y="100"/>
                                  </a:cubicBezTo>
                                  <a:close/>
                                  <a:moveTo>
                                    <a:pt x="145" y="10"/>
                                  </a:moveTo>
                                  <a:cubicBezTo>
                                    <a:pt x="145" y="4"/>
                                    <a:pt x="140" y="0"/>
                                    <a:pt x="134" y="0"/>
                                  </a:cubicBezTo>
                                  <a:cubicBezTo>
                                    <a:pt x="127" y="0"/>
                                    <a:pt x="119" y="0"/>
                                    <a:pt x="112" y="0"/>
                                  </a:cubicBezTo>
                                  <a:cubicBezTo>
                                    <a:pt x="108" y="0"/>
                                    <a:pt x="105" y="1"/>
                                    <a:pt x="103" y="4"/>
                                  </a:cubicBezTo>
                                  <a:cubicBezTo>
                                    <a:pt x="101" y="6"/>
                                    <a:pt x="101" y="8"/>
                                    <a:pt x="101" y="11"/>
                                  </a:cubicBezTo>
                                  <a:cubicBezTo>
                                    <a:pt x="116" y="11"/>
                                    <a:pt x="130" y="11"/>
                                    <a:pt x="145" y="11"/>
                                  </a:cubicBezTo>
                                  <a:cubicBezTo>
                                    <a:pt x="145" y="11"/>
                                    <a:pt x="145" y="10"/>
                                    <a:pt x="145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6" name="任意多边形 146"/>
                          <wps:cNvSpPr>
                            <a:spLocks noChangeAspect="1"/>
                          </wps:cNvSpPr>
                          <wps:spPr>
                            <a:xfrm>
                              <a:off x="27150" y="7049"/>
                              <a:ext cx="292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59564771" y="159014348"/>
                                </a:cxn>
                                <a:cxn ang="0">
                                  <a:pos x="171753828" y="170056676"/>
                                </a:cxn>
                                <a:cxn ang="0">
                                  <a:pos x="177294308" y="171161329"/>
                                </a:cxn>
                                <a:cxn ang="0">
                                  <a:pos x="193915748" y="171161329"/>
                                </a:cxn>
                                <a:cxn ang="0">
                                  <a:pos x="195023844" y="171161329"/>
                                </a:cxn>
                                <a:cxn ang="0">
                                  <a:pos x="195023844" y="188829473"/>
                                </a:cxn>
                                <a:cxn ang="0">
                                  <a:pos x="193915748" y="188829473"/>
                                </a:cxn>
                                <a:cxn ang="0">
                                  <a:pos x="172861924" y="188829473"/>
                                </a:cxn>
                                <a:cxn ang="0">
                                  <a:pos x="167321444" y="187724821"/>
                                </a:cxn>
                                <a:cxn ang="0">
                                  <a:pos x="146267619" y="176682493"/>
                                </a:cxn>
                                <a:cxn ang="0">
                                  <a:pos x="141835235" y="172265981"/>
                                </a:cxn>
                                <a:cxn ang="0">
                                  <a:pos x="70918145" y="179995401"/>
                                </a:cxn>
                                <a:cxn ang="0">
                                  <a:pos x="22161920" y="142449807"/>
                                </a:cxn>
                                <a:cxn ang="0">
                                  <a:pos x="42107648" y="28710472"/>
                                </a:cxn>
                                <a:cxn ang="0">
                                  <a:pos x="157348579" y="32023380"/>
                                </a:cxn>
                                <a:cxn ang="0">
                                  <a:pos x="186159076" y="94966538"/>
                                </a:cxn>
                                <a:cxn ang="0">
                                  <a:pos x="159564771" y="159014348"/>
                                </a:cxn>
                                <a:cxn ang="0">
                                  <a:pos x="121889507" y="46379665"/>
                                </a:cxn>
                                <a:cxn ang="0">
                                  <a:pos x="97512450" y="23189308"/>
                                </a:cxn>
                                <a:cxn ang="0">
                                  <a:pos x="74242433" y="46379665"/>
                                </a:cxn>
                                <a:cxn ang="0">
                                  <a:pos x="97512450" y="70672577"/>
                                </a:cxn>
                                <a:cxn ang="0">
                                  <a:pos x="121889507" y="46379665"/>
                                </a:cxn>
                                <a:cxn ang="0">
                                  <a:pos x="121889507" y="144659112"/>
                                </a:cxn>
                                <a:cxn ang="0">
                                  <a:pos x="97512450" y="120365151"/>
                                </a:cxn>
                                <a:cxn ang="0">
                                  <a:pos x="74242433" y="144659112"/>
                                </a:cxn>
                                <a:cxn ang="0">
                                  <a:pos x="97512450" y="168953073"/>
                                </a:cxn>
                                <a:cxn ang="0">
                                  <a:pos x="121889507" y="144659112"/>
                                </a:cxn>
                                <a:cxn ang="0">
                                  <a:pos x="74242433" y="96071190"/>
                                </a:cxn>
                                <a:cxn ang="0">
                                  <a:pos x="49864321" y="72881882"/>
                                </a:cxn>
                                <a:cxn ang="0">
                                  <a:pos x="25486208" y="96071190"/>
                                </a:cxn>
                                <a:cxn ang="0">
                                  <a:pos x="49864321" y="120365151"/>
                                </a:cxn>
                                <a:cxn ang="0">
                                  <a:pos x="74242433" y="96071190"/>
                                </a:cxn>
                                <a:cxn ang="0">
                                  <a:pos x="124105699" y="96071190"/>
                                </a:cxn>
                                <a:cxn ang="0">
                                  <a:pos x="147375715" y="120365151"/>
                                </a:cxn>
                                <a:cxn ang="0">
                                  <a:pos x="171753828" y="96071190"/>
                                </a:cxn>
                                <a:cxn ang="0">
                                  <a:pos x="147375715" y="72881882"/>
                                </a:cxn>
                                <a:cxn ang="0">
                                  <a:pos x="124105699" y="96071190"/>
                                </a:cxn>
                                <a:cxn ang="0">
                                  <a:pos x="97512450" y="109322823"/>
                                </a:cxn>
                                <a:cxn ang="0">
                                  <a:pos x="110808546" y="96071190"/>
                                </a:cxn>
                                <a:cxn ang="0">
                                  <a:pos x="97512450" y="83924210"/>
                                </a:cxn>
                                <a:cxn ang="0">
                                  <a:pos x="85323393" y="96071190"/>
                                </a:cxn>
                                <a:cxn ang="0">
                                  <a:pos x="97512450" y="109322823"/>
                                </a:cxn>
                              </a:cxnLst>
                              <a:pathLst>
                                <a:path w="176" h="171">
                                  <a:moveTo>
                                    <a:pt x="144" y="144"/>
                                  </a:moveTo>
                                  <a:cubicBezTo>
                                    <a:pt x="147" y="148"/>
                                    <a:pt x="150" y="152"/>
                                    <a:pt x="155" y="154"/>
                                  </a:cubicBezTo>
                                  <a:cubicBezTo>
                                    <a:pt x="157" y="154"/>
                                    <a:pt x="159" y="155"/>
                                    <a:pt x="160" y="155"/>
                                  </a:cubicBezTo>
                                  <a:cubicBezTo>
                                    <a:pt x="165" y="155"/>
                                    <a:pt x="170" y="155"/>
                                    <a:pt x="175" y="155"/>
                                  </a:cubicBezTo>
                                  <a:cubicBezTo>
                                    <a:pt x="175" y="155"/>
                                    <a:pt x="175" y="155"/>
                                    <a:pt x="176" y="155"/>
                                  </a:cubicBezTo>
                                  <a:cubicBezTo>
                                    <a:pt x="176" y="160"/>
                                    <a:pt x="176" y="166"/>
                                    <a:pt x="176" y="171"/>
                                  </a:cubicBezTo>
                                  <a:cubicBezTo>
                                    <a:pt x="175" y="171"/>
                                    <a:pt x="175" y="171"/>
                                    <a:pt x="175" y="171"/>
                                  </a:cubicBezTo>
                                  <a:cubicBezTo>
                                    <a:pt x="168" y="171"/>
                                    <a:pt x="162" y="171"/>
                                    <a:pt x="156" y="171"/>
                                  </a:cubicBezTo>
                                  <a:cubicBezTo>
                                    <a:pt x="154" y="171"/>
                                    <a:pt x="153" y="171"/>
                                    <a:pt x="151" y="170"/>
                                  </a:cubicBezTo>
                                  <a:cubicBezTo>
                                    <a:pt x="144" y="168"/>
                                    <a:pt x="137" y="165"/>
                                    <a:pt x="132" y="160"/>
                                  </a:cubicBezTo>
                                  <a:cubicBezTo>
                                    <a:pt x="131" y="159"/>
                                    <a:pt x="129" y="157"/>
                                    <a:pt x="128" y="156"/>
                                  </a:cubicBezTo>
                                  <a:cubicBezTo>
                                    <a:pt x="108" y="167"/>
                                    <a:pt x="87" y="170"/>
                                    <a:pt x="64" y="163"/>
                                  </a:cubicBezTo>
                                  <a:cubicBezTo>
                                    <a:pt x="45" y="157"/>
                                    <a:pt x="31" y="146"/>
                                    <a:pt x="20" y="129"/>
                                  </a:cubicBezTo>
                                  <a:cubicBezTo>
                                    <a:pt x="0" y="95"/>
                                    <a:pt x="7" y="51"/>
                                    <a:pt x="38" y="26"/>
                                  </a:cubicBezTo>
                                  <a:cubicBezTo>
                                    <a:pt x="69" y="0"/>
                                    <a:pt x="113" y="2"/>
                                    <a:pt x="142" y="29"/>
                                  </a:cubicBezTo>
                                  <a:cubicBezTo>
                                    <a:pt x="158" y="44"/>
                                    <a:pt x="167" y="63"/>
                                    <a:pt x="168" y="86"/>
                                  </a:cubicBezTo>
                                  <a:cubicBezTo>
                                    <a:pt x="168" y="108"/>
                                    <a:pt x="160" y="128"/>
                                    <a:pt x="144" y="144"/>
                                  </a:cubicBezTo>
                                  <a:close/>
                                  <a:moveTo>
                                    <a:pt x="110" y="42"/>
                                  </a:moveTo>
                                  <a:cubicBezTo>
                                    <a:pt x="110" y="30"/>
                                    <a:pt x="100" y="21"/>
                                    <a:pt x="88" y="21"/>
                                  </a:cubicBezTo>
                                  <a:cubicBezTo>
                                    <a:pt x="76" y="21"/>
                                    <a:pt x="67" y="30"/>
                                    <a:pt x="67" y="42"/>
                                  </a:cubicBezTo>
                                  <a:cubicBezTo>
                                    <a:pt x="67" y="54"/>
                                    <a:pt x="76" y="64"/>
                                    <a:pt x="88" y="64"/>
                                  </a:cubicBezTo>
                                  <a:cubicBezTo>
                                    <a:pt x="100" y="64"/>
                                    <a:pt x="110" y="54"/>
                                    <a:pt x="110" y="42"/>
                                  </a:cubicBezTo>
                                  <a:close/>
                                  <a:moveTo>
                                    <a:pt x="110" y="131"/>
                                  </a:moveTo>
                                  <a:cubicBezTo>
                                    <a:pt x="110" y="119"/>
                                    <a:pt x="100" y="109"/>
                                    <a:pt x="88" y="109"/>
                                  </a:cubicBezTo>
                                  <a:cubicBezTo>
                                    <a:pt x="76" y="109"/>
                                    <a:pt x="67" y="119"/>
                                    <a:pt x="67" y="131"/>
                                  </a:cubicBezTo>
                                  <a:cubicBezTo>
                                    <a:pt x="67" y="143"/>
                                    <a:pt x="76" y="152"/>
                                    <a:pt x="88" y="153"/>
                                  </a:cubicBezTo>
                                  <a:cubicBezTo>
                                    <a:pt x="100" y="153"/>
                                    <a:pt x="110" y="143"/>
                                    <a:pt x="110" y="131"/>
                                  </a:cubicBezTo>
                                  <a:close/>
                                  <a:moveTo>
                                    <a:pt x="67" y="87"/>
                                  </a:moveTo>
                                  <a:cubicBezTo>
                                    <a:pt x="66" y="75"/>
                                    <a:pt x="57" y="66"/>
                                    <a:pt x="45" y="66"/>
                                  </a:cubicBezTo>
                                  <a:cubicBezTo>
                                    <a:pt x="33" y="66"/>
                                    <a:pt x="23" y="76"/>
                                    <a:pt x="23" y="87"/>
                                  </a:cubicBezTo>
                                  <a:cubicBezTo>
                                    <a:pt x="23" y="99"/>
                                    <a:pt x="33" y="109"/>
                                    <a:pt x="45" y="109"/>
                                  </a:cubicBezTo>
                                  <a:cubicBezTo>
                                    <a:pt x="57" y="109"/>
                                    <a:pt x="67" y="99"/>
                                    <a:pt x="67" y="87"/>
                                  </a:cubicBezTo>
                                  <a:close/>
                                  <a:moveTo>
                                    <a:pt x="112" y="87"/>
                                  </a:moveTo>
                                  <a:cubicBezTo>
                                    <a:pt x="112" y="99"/>
                                    <a:pt x="121" y="109"/>
                                    <a:pt x="133" y="109"/>
                                  </a:cubicBezTo>
                                  <a:cubicBezTo>
                                    <a:pt x="145" y="109"/>
                                    <a:pt x="155" y="99"/>
                                    <a:pt x="155" y="87"/>
                                  </a:cubicBezTo>
                                  <a:cubicBezTo>
                                    <a:pt x="155" y="75"/>
                                    <a:pt x="145" y="66"/>
                                    <a:pt x="133" y="66"/>
                                  </a:cubicBezTo>
                                  <a:cubicBezTo>
                                    <a:pt x="121" y="66"/>
                                    <a:pt x="112" y="75"/>
                                    <a:pt x="112" y="87"/>
                                  </a:cubicBezTo>
                                  <a:close/>
                                  <a:moveTo>
                                    <a:pt x="88" y="99"/>
                                  </a:moveTo>
                                  <a:cubicBezTo>
                                    <a:pt x="95" y="99"/>
                                    <a:pt x="100" y="94"/>
                                    <a:pt x="100" y="87"/>
                                  </a:cubicBezTo>
                                  <a:cubicBezTo>
                                    <a:pt x="100" y="81"/>
                                    <a:pt x="95" y="76"/>
                                    <a:pt x="88" y="76"/>
                                  </a:cubicBezTo>
                                  <a:cubicBezTo>
                                    <a:pt x="82" y="76"/>
                                    <a:pt x="77" y="81"/>
                                    <a:pt x="77" y="87"/>
                                  </a:cubicBezTo>
                                  <a:cubicBezTo>
                                    <a:pt x="77" y="94"/>
                                    <a:pt x="82" y="99"/>
                                    <a:pt x="88" y="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7" name="任意多边形 147"/>
                          <wps:cNvSpPr>
                            <a:spLocks noChangeAspect="1"/>
                          </wps:cNvSpPr>
                          <wps:spPr>
                            <a:xfrm>
                              <a:off x="28075" y="7060"/>
                              <a:ext cx="302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97208281" y="29522139"/>
                                </a:cxn>
                                <a:cxn ang="0">
                                  <a:pos x="197208281" y="143393541"/>
                                </a:cxn>
                                <a:cxn ang="0">
                                  <a:pos x="197208281" y="144447317"/>
                                </a:cxn>
                                <a:cxn ang="0">
                                  <a:pos x="194027469" y="151827852"/>
                                </a:cxn>
                                <a:cxn ang="0">
                                  <a:pos x="178123408" y="160263189"/>
                                </a:cxn>
                                <a:cxn ang="0">
                                  <a:pos x="19084872" y="160263189"/>
                                </a:cxn>
                                <a:cxn ang="0">
                                  <a:pos x="18024257" y="160263189"/>
                                </a:cxn>
                                <a:cxn ang="0">
                                  <a:pos x="1060614" y="147610697"/>
                                </a:cxn>
                                <a:cxn ang="0">
                                  <a:pos x="0" y="143393541"/>
                                </a:cxn>
                                <a:cxn ang="0">
                                  <a:pos x="0" y="29522139"/>
                                </a:cxn>
                                <a:cxn ang="0">
                                  <a:pos x="0" y="28467337"/>
                                </a:cxn>
                                <a:cxn ang="0">
                                  <a:pos x="3180812" y="20033026"/>
                                </a:cxn>
                                <a:cxn ang="0">
                                  <a:pos x="19084872" y="12652491"/>
                                </a:cxn>
                                <a:cxn ang="0">
                                  <a:pos x="178123408" y="12652491"/>
                                </a:cxn>
                                <a:cxn ang="0">
                                  <a:pos x="179184023" y="12652491"/>
                                </a:cxn>
                                <a:cxn ang="0">
                                  <a:pos x="197208281" y="26358760"/>
                                </a:cxn>
                                <a:cxn ang="0">
                                  <a:pos x="197208281" y="29522139"/>
                                </a:cxn>
                                <a:cxn ang="0">
                                  <a:pos x="98604140" y="25304983"/>
                                </a:cxn>
                                <a:cxn ang="0">
                                  <a:pos x="19084872" y="25304983"/>
                                </a:cxn>
                                <a:cxn ang="0">
                                  <a:pos x="11662633" y="31630717"/>
                                </a:cxn>
                                <a:cxn ang="0">
                                  <a:pos x="11662633" y="141284963"/>
                                </a:cxn>
                                <a:cxn ang="0">
                                  <a:pos x="19084872" y="147610697"/>
                                </a:cxn>
                                <a:cxn ang="0">
                                  <a:pos x="178123408" y="147610697"/>
                                </a:cxn>
                                <a:cxn ang="0">
                                  <a:pos x="185545647" y="141284963"/>
                                </a:cxn>
                                <a:cxn ang="0">
                                  <a:pos x="185545647" y="106490867"/>
                                </a:cxn>
                                <a:cxn ang="0">
                                  <a:pos x="185545647" y="31630717"/>
                                </a:cxn>
                                <a:cxn ang="0">
                                  <a:pos x="184485033" y="28467337"/>
                                </a:cxn>
                                <a:cxn ang="0">
                                  <a:pos x="178123408" y="25304983"/>
                                </a:cxn>
                                <a:cxn ang="0">
                                  <a:pos x="98604140" y="25304983"/>
                                </a:cxn>
                                <a:cxn ang="0">
                                  <a:pos x="197208281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29522139"/>
                                </a:cxn>
                                <a:cxn ang="0">
                                  <a:pos x="0" y="28467337"/>
                                </a:cxn>
                                <a:cxn ang="0">
                                  <a:pos x="3180812" y="20033026"/>
                                </a:cxn>
                                <a:cxn ang="0">
                                  <a:pos x="19084872" y="12652491"/>
                                </a:cxn>
                                <a:cxn ang="0">
                                  <a:pos x="178123408" y="12652491"/>
                                </a:cxn>
                                <a:cxn ang="0">
                                  <a:pos x="179184023" y="12652491"/>
                                </a:cxn>
                                <a:cxn ang="0">
                                  <a:pos x="197208281" y="26358760"/>
                                </a:cxn>
                                <a:cxn ang="0">
                                  <a:pos x="197208281" y="29522139"/>
                                </a:cxn>
                                <a:cxn ang="0">
                                  <a:pos x="197208281" y="0"/>
                                </a:cxn>
                                <a:cxn ang="0">
                                  <a:pos x="37109129" y="172915680"/>
                                </a:cxn>
                                <a:cxn ang="0">
                                  <a:pos x="37109129" y="184513371"/>
                                </a:cxn>
                                <a:cxn ang="0">
                                  <a:pos x="160099151" y="184513371"/>
                                </a:cxn>
                                <a:cxn ang="0">
                                  <a:pos x="160099151" y="172915680"/>
                                </a:cxn>
                                <a:cxn ang="0">
                                  <a:pos x="37109129" y="172915680"/>
                                </a:cxn>
                                <a:cxn ang="0">
                                  <a:pos x="74218259" y="103327488"/>
                                </a:cxn>
                                <a:cxn ang="0">
                                  <a:pos x="74218259" y="106490867"/>
                                </a:cxn>
                                <a:cxn ang="0">
                                  <a:pos x="80579883" y="111762824"/>
                                </a:cxn>
                                <a:cxn ang="0">
                                  <a:pos x="85880892" y="109653221"/>
                                </a:cxn>
                                <a:cxn ang="0">
                                  <a:pos x="117689012" y="92783573"/>
                                </a:cxn>
                                <a:cxn ang="0">
                                  <a:pos x="121929407" y="89621219"/>
                                </a:cxn>
                                <a:cxn ang="0">
                                  <a:pos x="121929407" y="82240684"/>
                                </a:cxn>
                                <a:cxn ang="0">
                                  <a:pos x="117689012" y="80131081"/>
                                </a:cxn>
                                <a:cxn ang="0">
                                  <a:pos x="85880892" y="63261434"/>
                                </a:cxn>
                                <a:cxn ang="0">
                                  <a:pos x="82700080" y="61152856"/>
                                </a:cxn>
                                <a:cxn ang="0">
                                  <a:pos x="74218259" y="66424813"/>
                                </a:cxn>
                                <a:cxn ang="0">
                                  <a:pos x="74218259" y="68533391"/>
                                </a:cxn>
                                <a:cxn ang="0">
                                  <a:pos x="74218259" y="86457840"/>
                                </a:cxn>
                                <a:cxn ang="0">
                                  <a:pos x="74218259" y="103327488"/>
                                </a:cxn>
                              </a:cxnLst>
                              <a:pathLst>
                                <a:path w="186" h="175">
                                  <a:moveTo>
                                    <a:pt x="186" y="28"/>
                                  </a:moveTo>
                                  <a:cubicBezTo>
                                    <a:pt x="186" y="64"/>
                                    <a:pt x="186" y="100"/>
                                    <a:pt x="186" y="136"/>
                                  </a:cubicBezTo>
                                  <a:cubicBezTo>
                                    <a:pt x="186" y="136"/>
                                    <a:pt x="186" y="137"/>
                                    <a:pt x="186" y="137"/>
                                  </a:cubicBezTo>
                                  <a:cubicBezTo>
                                    <a:pt x="186" y="140"/>
                                    <a:pt x="185" y="142"/>
                                    <a:pt x="183" y="144"/>
                                  </a:cubicBezTo>
                                  <a:cubicBezTo>
                                    <a:pt x="179" y="149"/>
                                    <a:pt x="174" y="152"/>
                                    <a:pt x="168" y="152"/>
                                  </a:cubicBezTo>
                                  <a:cubicBezTo>
                                    <a:pt x="118" y="152"/>
                                    <a:pt x="68" y="152"/>
                                    <a:pt x="18" y="152"/>
                                  </a:cubicBezTo>
                                  <a:cubicBezTo>
                                    <a:pt x="18" y="152"/>
                                    <a:pt x="17" y="152"/>
                                    <a:pt x="17" y="152"/>
                                  </a:cubicBezTo>
                                  <a:cubicBezTo>
                                    <a:pt x="10" y="152"/>
                                    <a:pt x="3" y="147"/>
                                    <a:pt x="1" y="140"/>
                                  </a:cubicBezTo>
                                  <a:cubicBezTo>
                                    <a:pt x="0" y="139"/>
                                    <a:pt x="0" y="138"/>
                                    <a:pt x="0" y="136"/>
                                  </a:cubicBezTo>
                                  <a:cubicBezTo>
                                    <a:pt x="0" y="100"/>
                                    <a:pt x="0" y="64"/>
                                    <a:pt x="0" y="28"/>
                                  </a:cubicBezTo>
                                  <a:cubicBezTo>
                                    <a:pt x="0" y="27"/>
                                    <a:pt x="0" y="27"/>
                                    <a:pt x="0" y="27"/>
                                  </a:cubicBezTo>
                                  <a:cubicBezTo>
                                    <a:pt x="0" y="24"/>
                                    <a:pt x="1" y="22"/>
                                    <a:pt x="3" y="19"/>
                                  </a:cubicBezTo>
                                  <a:cubicBezTo>
                                    <a:pt x="7" y="14"/>
                                    <a:pt x="12" y="12"/>
                                    <a:pt x="18" y="12"/>
                                  </a:cubicBezTo>
                                  <a:cubicBezTo>
                                    <a:pt x="68" y="12"/>
                                    <a:pt x="118" y="12"/>
                                    <a:pt x="168" y="12"/>
                                  </a:cubicBezTo>
                                  <a:cubicBezTo>
                                    <a:pt x="168" y="12"/>
                                    <a:pt x="169" y="12"/>
                                    <a:pt x="169" y="12"/>
                                  </a:cubicBezTo>
                                  <a:cubicBezTo>
                                    <a:pt x="177" y="12"/>
                                    <a:pt x="184" y="17"/>
                                    <a:pt x="186" y="25"/>
                                  </a:cubicBezTo>
                                  <a:cubicBezTo>
                                    <a:pt x="186" y="26"/>
                                    <a:pt x="186" y="27"/>
                                    <a:pt x="186" y="28"/>
                                  </a:cubicBezTo>
                                  <a:close/>
                                  <a:moveTo>
                                    <a:pt x="93" y="24"/>
                                  </a:moveTo>
                                  <a:cubicBezTo>
                                    <a:pt x="68" y="24"/>
                                    <a:pt x="43" y="24"/>
                                    <a:pt x="18" y="24"/>
                                  </a:cubicBezTo>
                                  <a:cubicBezTo>
                                    <a:pt x="14" y="24"/>
                                    <a:pt x="11" y="26"/>
                                    <a:pt x="11" y="30"/>
                                  </a:cubicBezTo>
                                  <a:cubicBezTo>
                                    <a:pt x="11" y="65"/>
                                    <a:pt x="11" y="99"/>
                                    <a:pt x="11" y="134"/>
                                  </a:cubicBezTo>
                                  <a:cubicBezTo>
                                    <a:pt x="11" y="138"/>
                                    <a:pt x="14" y="140"/>
                                    <a:pt x="18" y="140"/>
                                  </a:cubicBezTo>
                                  <a:cubicBezTo>
                                    <a:pt x="68" y="140"/>
                                    <a:pt x="118" y="140"/>
                                    <a:pt x="168" y="140"/>
                                  </a:cubicBezTo>
                                  <a:cubicBezTo>
                                    <a:pt x="172" y="140"/>
                                    <a:pt x="175" y="138"/>
                                    <a:pt x="175" y="134"/>
                                  </a:cubicBezTo>
                                  <a:cubicBezTo>
                                    <a:pt x="175" y="123"/>
                                    <a:pt x="175" y="112"/>
                                    <a:pt x="175" y="101"/>
                                  </a:cubicBezTo>
                                  <a:cubicBezTo>
                                    <a:pt x="175" y="77"/>
                                    <a:pt x="175" y="54"/>
                                    <a:pt x="175" y="30"/>
                                  </a:cubicBezTo>
                                  <a:cubicBezTo>
                                    <a:pt x="175" y="29"/>
                                    <a:pt x="174" y="28"/>
                                    <a:pt x="174" y="27"/>
                                  </a:cubicBezTo>
                                  <a:cubicBezTo>
                                    <a:pt x="173" y="24"/>
                                    <a:pt x="171" y="24"/>
                                    <a:pt x="168" y="24"/>
                                  </a:cubicBezTo>
                                  <a:cubicBezTo>
                                    <a:pt x="143" y="24"/>
                                    <a:pt x="118" y="24"/>
                                    <a:pt x="93" y="24"/>
                                  </a:cubicBezTo>
                                  <a:close/>
                                  <a:moveTo>
                                    <a:pt x="186" y="0"/>
                                  </a:moveTo>
                                  <a:cubicBezTo>
                                    <a:pt x="124" y="0"/>
                                    <a:pt x="62" y="0"/>
                                    <a:pt x="0" y="0"/>
                                  </a:cubicBezTo>
                                  <a:cubicBezTo>
                                    <a:pt x="0" y="9"/>
                                    <a:pt x="0" y="18"/>
                                    <a:pt x="0" y="28"/>
                                  </a:cubicBezTo>
                                  <a:cubicBezTo>
                                    <a:pt x="0" y="27"/>
                                    <a:pt x="0" y="27"/>
                                    <a:pt x="0" y="27"/>
                                  </a:cubicBezTo>
                                  <a:cubicBezTo>
                                    <a:pt x="0" y="24"/>
                                    <a:pt x="1" y="22"/>
                                    <a:pt x="3" y="19"/>
                                  </a:cubicBezTo>
                                  <a:cubicBezTo>
                                    <a:pt x="7" y="14"/>
                                    <a:pt x="12" y="12"/>
                                    <a:pt x="18" y="12"/>
                                  </a:cubicBezTo>
                                  <a:cubicBezTo>
                                    <a:pt x="68" y="12"/>
                                    <a:pt x="118" y="12"/>
                                    <a:pt x="168" y="12"/>
                                  </a:cubicBezTo>
                                  <a:cubicBezTo>
                                    <a:pt x="168" y="12"/>
                                    <a:pt x="169" y="12"/>
                                    <a:pt x="169" y="12"/>
                                  </a:cubicBezTo>
                                  <a:cubicBezTo>
                                    <a:pt x="177" y="12"/>
                                    <a:pt x="184" y="17"/>
                                    <a:pt x="186" y="25"/>
                                  </a:cubicBezTo>
                                  <a:cubicBezTo>
                                    <a:pt x="186" y="26"/>
                                    <a:pt x="186" y="27"/>
                                    <a:pt x="186" y="28"/>
                                  </a:cubicBezTo>
                                  <a:cubicBezTo>
                                    <a:pt x="186" y="18"/>
                                    <a:pt x="186" y="9"/>
                                    <a:pt x="186" y="0"/>
                                  </a:cubicBezTo>
                                  <a:close/>
                                  <a:moveTo>
                                    <a:pt x="35" y="164"/>
                                  </a:moveTo>
                                  <a:cubicBezTo>
                                    <a:pt x="35" y="167"/>
                                    <a:pt x="35" y="171"/>
                                    <a:pt x="35" y="175"/>
                                  </a:cubicBezTo>
                                  <a:cubicBezTo>
                                    <a:pt x="74" y="175"/>
                                    <a:pt x="112" y="175"/>
                                    <a:pt x="151" y="175"/>
                                  </a:cubicBezTo>
                                  <a:cubicBezTo>
                                    <a:pt x="151" y="171"/>
                                    <a:pt x="151" y="167"/>
                                    <a:pt x="151" y="164"/>
                                  </a:cubicBezTo>
                                  <a:cubicBezTo>
                                    <a:pt x="112" y="164"/>
                                    <a:pt x="74" y="164"/>
                                    <a:pt x="35" y="164"/>
                                  </a:cubicBezTo>
                                  <a:close/>
                                  <a:moveTo>
                                    <a:pt x="70" y="98"/>
                                  </a:moveTo>
                                  <a:cubicBezTo>
                                    <a:pt x="70" y="99"/>
                                    <a:pt x="70" y="100"/>
                                    <a:pt x="70" y="101"/>
                                  </a:cubicBezTo>
                                  <a:cubicBezTo>
                                    <a:pt x="70" y="104"/>
                                    <a:pt x="73" y="106"/>
                                    <a:pt x="76" y="106"/>
                                  </a:cubicBezTo>
                                  <a:cubicBezTo>
                                    <a:pt x="78" y="106"/>
                                    <a:pt x="79" y="105"/>
                                    <a:pt x="81" y="104"/>
                                  </a:cubicBezTo>
                                  <a:cubicBezTo>
                                    <a:pt x="91" y="99"/>
                                    <a:pt x="101" y="94"/>
                                    <a:pt x="111" y="88"/>
                                  </a:cubicBezTo>
                                  <a:cubicBezTo>
                                    <a:pt x="112" y="87"/>
                                    <a:pt x="114" y="86"/>
                                    <a:pt x="115" y="85"/>
                                  </a:cubicBezTo>
                                  <a:cubicBezTo>
                                    <a:pt x="116" y="83"/>
                                    <a:pt x="116" y="80"/>
                                    <a:pt x="115" y="78"/>
                                  </a:cubicBezTo>
                                  <a:cubicBezTo>
                                    <a:pt x="113" y="77"/>
                                    <a:pt x="112" y="76"/>
                                    <a:pt x="111" y="76"/>
                                  </a:cubicBezTo>
                                  <a:cubicBezTo>
                                    <a:pt x="101" y="70"/>
                                    <a:pt x="91" y="65"/>
                                    <a:pt x="81" y="60"/>
                                  </a:cubicBezTo>
                                  <a:cubicBezTo>
                                    <a:pt x="80" y="59"/>
                                    <a:pt x="79" y="59"/>
                                    <a:pt x="78" y="58"/>
                                  </a:cubicBezTo>
                                  <a:cubicBezTo>
                                    <a:pt x="74" y="57"/>
                                    <a:pt x="71" y="59"/>
                                    <a:pt x="70" y="63"/>
                                  </a:cubicBezTo>
                                  <a:cubicBezTo>
                                    <a:pt x="70" y="64"/>
                                    <a:pt x="70" y="65"/>
                                    <a:pt x="70" y="65"/>
                                  </a:cubicBezTo>
                                  <a:cubicBezTo>
                                    <a:pt x="70" y="71"/>
                                    <a:pt x="70" y="76"/>
                                    <a:pt x="70" y="82"/>
                                  </a:cubicBezTo>
                                  <a:cubicBezTo>
                                    <a:pt x="70" y="87"/>
                                    <a:pt x="70" y="93"/>
                                    <a:pt x="70" y="9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7" name="任意多边形 148"/>
                          <wps:cNvSpPr>
                            <a:spLocks noChangeAspect="1"/>
                          </wps:cNvSpPr>
                          <wps:spPr>
                            <a:xfrm>
                              <a:off x="21671" y="5676"/>
                              <a:ext cx="340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22415304" y="99468047"/>
                                </a:cxn>
                                <a:cxn ang="0">
                                  <a:pos x="214327180" y="109006159"/>
                                </a:cxn>
                                <a:cxn ang="0">
                                  <a:pos x="214327180" y="215288477"/>
                                </a:cxn>
                                <a:cxn ang="0">
                                  <a:pos x="194108029" y="235726622"/>
                                </a:cxn>
                                <a:cxn ang="0">
                                  <a:pos x="40439462" y="235726622"/>
                                </a:cxn>
                                <a:cxn ang="0">
                                  <a:pos x="16175088" y="215288477"/>
                                </a:cxn>
                                <a:cxn ang="0">
                                  <a:pos x="16175088" y="58590591"/>
                                </a:cxn>
                                <a:cxn ang="0">
                                  <a:pos x="40439462" y="35427439"/>
                                </a:cxn>
                                <a:cxn ang="0">
                                  <a:pos x="128057718" y="35427439"/>
                                </a:cxn>
                                <a:cxn ang="0">
                                  <a:pos x="137493477" y="27251248"/>
                                </a:cxn>
                                <a:cxn ang="0">
                                  <a:pos x="128057718" y="19076223"/>
                                </a:cxn>
                                <a:cxn ang="0">
                                  <a:pos x="40439462" y="19076223"/>
                                </a:cxn>
                                <a:cxn ang="0">
                                  <a:pos x="0" y="58590591"/>
                                </a:cxn>
                                <a:cxn ang="0">
                                  <a:pos x="0" y="215288477"/>
                                </a:cxn>
                                <a:cxn ang="0">
                                  <a:pos x="40439462" y="252077837"/>
                                </a:cxn>
                                <a:cxn ang="0">
                                  <a:pos x="194108029" y="252077837"/>
                                </a:cxn>
                                <a:cxn ang="0">
                                  <a:pos x="230503429" y="215288477"/>
                                </a:cxn>
                                <a:cxn ang="0">
                                  <a:pos x="230503429" y="109006159"/>
                                </a:cxn>
                                <a:cxn ang="0">
                                  <a:pos x="222415304" y="99468047"/>
                                </a:cxn>
                                <a:cxn ang="0">
                                  <a:pos x="239939188" y="21801231"/>
                                </a:cxn>
                                <a:cxn ang="0">
                                  <a:pos x="227807001" y="9538111"/>
                                </a:cxn>
                                <a:cxn ang="0">
                                  <a:pos x="191411600" y="9538111"/>
                                </a:cxn>
                                <a:cxn ang="0">
                                  <a:pos x="167148387" y="38152447"/>
                                </a:cxn>
                                <a:cxn ang="0">
                                  <a:pos x="57962185" y="143071678"/>
                                </a:cxn>
                                <a:cxn ang="0">
                                  <a:pos x="57962185" y="147158607"/>
                                </a:cxn>
                                <a:cxn ang="0">
                                  <a:pos x="57962185" y="147158607"/>
                                </a:cxn>
                                <a:cxn ang="0">
                                  <a:pos x="41787096" y="201662270"/>
                                </a:cxn>
                                <a:cxn ang="0">
                                  <a:pos x="52570489" y="212563469"/>
                                </a:cxn>
                                <a:cxn ang="0">
                                  <a:pos x="103793344" y="193487245"/>
                                </a:cxn>
                                <a:cxn ang="0">
                                  <a:pos x="105142139" y="194849166"/>
                                </a:cxn>
                                <a:cxn ang="0">
                                  <a:pos x="107837406" y="194849166"/>
                                </a:cxn>
                                <a:cxn ang="0">
                                  <a:pos x="211631912" y="83117998"/>
                                </a:cxn>
                                <a:cxn ang="0">
                                  <a:pos x="239939188" y="59953679"/>
                                </a:cxn>
                                <a:cxn ang="0">
                                  <a:pos x="239939188" y="21801231"/>
                                </a:cxn>
                                <a:cxn ang="0">
                                  <a:pos x="64702676" y="189399150"/>
                                </a:cxn>
                                <a:cxn ang="0">
                                  <a:pos x="71442006" y="166234830"/>
                                </a:cxn>
                                <a:cxn ang="0">
                                  <a:pos x="86270622" y="181224125"/>
                                </a:cxn>
                                <a:cxn ang="0">
                                  <a:pos x="64702676" y="189399150"/>
                                </a:cxn>
                                <a:cxn ang="0">
                                  <a:pos x="101098076" y="171686014"/>
                                </a:cxn>
                                <a:cxn ang="0">
                                  <a:pos x="79530131" y="149883615"/>
                                </a:cxn>
                                <a:cxn ang="0">
                                  <a:pos x="176584145" y="51778655"/>
                                </a:cxn>
                                <a:cxn ang="0">
                                  <a:pos x="198152091" y="73579887"/>
                                </a:cxn>
                                <a:cxn ang="0">
                                  <a:pos x="101098076" y="171686014"/>
                                </a:cxn>
                                <a:cxn ang="0">
                                  <a:pos x="227807001" y="46327471"/>
                                </a:cxn>
                                <a:cxn ang="0">
                                  <a:pos x="211631912" y="64041775"/>
                                </a:cxn>
                                <a:cxn ang="0">
                                  <a:pos x="186019904" y="38152447"/>
                                </a:cxn>
                                <a:cxn ang="0">
                                  <a:pos x="203543787" y="21801231"/>
                                </a:cxn>
                                <a:cxn ang="0">
                                  <a:pos x="208935483" y="19076223"/>
                                </a:cxn>
                                <a:cxn ang="0">
                                  <a:pos x="215674813" y="21801231"/>
                                </a:cxn>
                                <a:cxn ang="0">
                                  <a:pos x="227807001" y="34064351"/>
                                </a:cxn>
                                <a:cxn ang="0">
                                  <a:pos x="227807001" y="46327471"/>
                                </a:cxn>
                                <a:cxn ang="0">
                                  <a:pos x="227807001" y="46327471"/>
                                </a:cxn>
                                <a:cxn ang="0">
                                  <a:pos x="227807001" y="46327471"/>
                                </a:cxn>
                              </a:cxnLst>
                              <a:pathLst>
                                <a:path w="186" h="185">
                                  <a:moveTo>
                                    <a:pt x="165" y="73"/>
                                  </a:moveTo>
                                  <a:cubicBezTo>
                                    <a:pt x="162" y="73"/>
                                    <a:pt x="159" y="76"/>
                                    <a:pt x="159" y="80"/>
                                  </a:cubicBezTo>
                                  <a:cubicBezTo>
                                    <a:pt x="159" y="158"/>
                                    <a:pt x="159" y="158"/>
                                    <a:pt x="159" y="158"/>
                                  </a:cubicBezTo>
                                  <a:cubicBezTo>
                                    <a:pt x="159" y="166"/>
                                    <a:pt x="153" y="173"/>
                                    <a:pt x="144" y="173"/>
                                  </a:cubicBezTo>
                                  <a:cubicBezTo>
                                    <a:pt x="30" y="173"/>
                                    <a:pt x="30" y="173"/>
                                    <a:pt x="30" y="173"/>
                                  </a:cubicBezTo>
                                  <a:cubicBezTo>
                                    <a:pt x="22" y="173"/>
                                    <a:pt x="12" y="166"/>
                                    <a:pt x="12" y="158"/>
                                  </a:cubicBezTo>
                                  <a:cubicBezTo>
                                    <a:pt x="12" y="43"/>
                                    <a:pt x="12" y="43"/>
                                    <a:pt x="12" y="43"/>
                                  </a:cubicBezTo>
                                  <a:cubicBezTo>
                                    <a:pt x="12" y="35"/>
                                    <a:pt x="22" y="26"/>
                                    <a:pt x="30" y="26"/>
                                  </a:cubicBezTo>
                                  <a:cubicBezTo>
                                    <a:pt x="95" y="26"/>
                                    <a:pt x="95" y="26"/>
                                    <a:pt x="95" y="26"/>
                                  </a:cubicBezTo>
                                  <a:cubicBezTo>
                                    <a:pt x="99" y="26"/>
                                    <a:pt x="102" y="23"/>
                                    <a:pt x="102" y="20"/>
                                  </a:cubicBezTo>
                                  <a:cubicBezTo>
                                    <a:pt x="102" y="16"/>
                                    <a:pt x="99" y="14"/>
                                    <a:pt x="95" y="14"/>
                                  </a:cubicBezTo>
                                  <a:cubicBezTo>
                                    <a:pt x="30" y="14"/>
                                    <a:pt x="30" y="14"/>
                                    <a:pt x="30" y="14"/>
                                  </a:cubicBezTo>
                                  <a:cubicBezTo>
                                    <a:pt x="13" y="14"/>
                                    <a:pt x="0" y="27"/>
                                    <a:pt x="0" y="43"/>
                                  </a:cubicBezTo>
                                  <a:cubicBezTo>
                                    <a:pt x="0" y="158"/>
                                    <a:pt x="0" y="158"/>
                                    <a:pt x="0" y="158"/>
                                  </a:cubicBezTo>
                                  <a:cubicBezTo>
                                    <a:pt x="0" y="174"/>
                                    <a:pt x="13" y="185"/>
                                    <a:pt x="30" y="185"/>
                                  </a:cubicBezTo>
                                  <a:cubicBezTo>
                                    <a:pt x="144" y="185"/>
                                    <a:pt x="144" y="185"/>
                                    <a:pt x="144" y="185"/>
                                  </a:cubicBezTo>
                                  <a:cubicBezTo>
                                    <a:pt x="161" y="185"/>
                                    <a:pt x="171" y="174"/>
                                    <a:pt x="171" y="158"/>
                                  </a:cubicBezTo>
                                  <a:cubicBezTo>
                                    <a:pt x="171" y="80"/>
                                    <a:pt x="171" y="80"/>
                                    <a:pt x="171" y="80"/>
                                  </a:cubicBezTo>
                                  <a:cubicBezTo>
                                    <a:pt x="171" y="76"/>
                                    <a:pt x="169" y="73"/>
                                    <a:pt x="165" y="73"/>
                                  </a:cubicBezTo>
                                  <a:close/>
                                  <a:moveTo>
                                    <a:pt x="178" y="16"/>
                                  </a:moveTo>
                                  <a:cubicBezTo>
                                    <a:pt x="169" y="7"/>
                                    <a:pt x="169" y="7"/>
                                    <a:pt x="169" y="7"/>
                                  </a:cubicBezTo>
                                  <a:cubicBezTo>
                                    <a:pt x="162" y="0"/>
                                    <a:pt x="149" y="0"/>
                                    <a:pt x="142" y="7"/>
                                  </a:cubicBezTo>
                                  <a:cubicBezTo>
                                    <a:pt x="124" y="28"/>
                                    <a:pt x="124" y="28"/>
                                    <a:pt x="124" y="28"/>
                                  </a:cubicBezTo>
                                  <a:cubicBezTo>
                                    <a:pt x="43" y="105"/>
                                    <a:pt x="43" y="105"/>
                                    <a:pt x="43" y="105"/>
                                  </a:cubicBezTo>
                                  <a:cubicBezTo>
                                    <a:pt x="43" y="108"/>
                                    <a:pt x="43" y="108"/>
                                    <a:pt x="43" y="108"/>
                                  </a:cubicBezTo>
                                  <a:cubicBezTo>
                                    <a:pt x="43" y="108"/>
                                    <a:pt x="43" y="108"/>
                                    <a:pt x="43" y="108"/>
                                  </a:cubicBezTo>
                                  <a:cubicBezTo>
                                    <a:pt x="31" y="148"/>
                                    <a:pt x="31" y="148"/>
                                    <a:pt x="31" y="148"/>
                                  </a:cubicBezTo>
                                  <a:cubicBezTo>
                                    <a:pt x="39" y="156"/>
                                    <a:pt x="39" y="156"/>
                                    <a:pt x="39" y="156"/>
                                  </a:cubicBezTo>
                                  <a:cubicBezTo>
                                    <a:pt x="77" y="142"/>
                                    <a:pt x="77" y="142"/>
                                    <a:pt x="77" y="142"/>
                                  </a:cubicBezTo>
                                  <a:cubicBezTo>
                                    <a:pt x="78" y="143"/>
                                    <a:pt x="78" y="143"/>
                                    <a:pt x="78" y="143"/>
                                  </a:cubicBezTo>
                                  <a:cubicBezTo>
                                    <a:pt x="80" y="143"/>
                                    <a:pt x="80" y="143"/>
                                    <a:pt x="80" y="143"/>
                                  </a:cubicBezTo>
                                  <a:cubicBezTo>
                                    <a:pt x="157" y="61"/>
                                    <a:pt x="157" y="61"/>
                                    <a:pt x="157" y="61"/>
                                  </a:cubicBezTo>
                                  <a:cubicBezTo>
                                    <a:pt x="178" y="44"/>
                                    <a:pt x="178" y="44"/>
                                    <a:pt x="178" y="44"/>
                                  </a:cubicBezTo>
                                  <a:cubicBezTo>
                                    <a:pt x="186" y="36"/>
                                    <a:pt x="186" y="24"/>
                                    <a:pt x="178" y="16"/>
                                  </a:cubicBezTo>
                                  <a:close/>
                                  <a:moveTo>
                                    <a:pt x="48" y="139"/>
                                  </a:moveTo>
                                  <a:cubicBezTo>
                                    <a:pt x="53" y="122"/>
                                    <a:pt x="53" y="122"/>
                                    <a:pt x="53" y="122"/>
                                  </a:cubicBezTo>
                                  <a:cubicBezTo>
                                    <a:pt x="64" y="133"/>
                                    <a:pt x="64" y="133"/>
                                    <a:pt x="64" y="133"/>
                                  </a:cubicBezTo>
                                  <a:cubicBezTo>
                                    <a:pt x="48" y="139"/>
                                    <a:pt x="48" y="139"/>
                                    <a:pt x="48" y="139"/>
                                  </a:cubicBezTo>
                                  <a:close/>
                                  <a:moveTo>
                                    <a:pt x="75" y="126"/>
                                  </a:moveTo>
                                  <a:cubicBezTo>
                                    <a:pt x="59" y="110"/>
                                    <a:pt x="59" y="110"/>
                                    <a:pt x="59" y="110"/>
                                  </a:cubicBezTo>
                                  <a:cubicBezTo>
                                    <a:pt x="131" y="38"/>
                                    <a:pt x="131" y="38"/>
                                    <a:pt x="131" y="38"/>
                                  </a:cubicBezTo>
                                  <a:cubicBezTo>
                                    <a:pt x="147" y="54"/>
                                    <a:pt x="147" y="54"/>
                                    <a:pt x="147" y="54"/>
                                  </a:cubicBezTo>
                                  <a:cubicBezTo>
                                    <a:pt x="75" y="126"/>
                                    <a:pt x="75" y="126"/>
                                    <a:pt x="75" y="126"/>
                                  </a:cubicBezTo>
                                  <a:close/>
                                  <a:moveTo>
                                    <a:pt x="169" y="34"/>
                                  </a:moveTo>
                                  <a:cubicBezTo>
                                    <a:pt x="157" y="47"/>
                                    <a:pt x="157" y="47"/>
                                    <a:pt x="157" y="47"/>
                                  </a:cubicBezTo>
                                  <a:cubicBezTo>
                                    <a:pt x="138" y="28"/>
                                    <a:pt x="138" y="28"/>
                                    <a:pt x="138" y="28"/>
                                  </a:cubicBezTo>
                                  <a:cubicBezTo>
                                    <a:pt x="151" y="16"/>
                                    <a:pt x="151" y="16"/>
                                    <a:pt x="151" y="16"/>
                                  </a:cubicBezTo>
                                  <a:cubicBezTo>
                                    <a:pt x="152" y="15"/>
                                    <a:pt x="154" y="14"/>
                                    <a:pt x="155" y="14"/>
                                  </a:cubicBezTo>
                                  <a:cubicBezTo>
                                    <a:pt x="157" y="14"/>
                                    <a:pt x="159" y="15"/>
                                    <a:pt x="160" y="16"/>
                                  </a:cubicBezTo>
                                  <a:cubicBezTo>
                                    <a:pt x="169" y="25"/>
                                    <a:pt x="169" y="25"/>
                                    <a:pt x="169" y="25"/>
                                  </a:cubicBezTo>
                                  <a:cubicBezTo>
                                    <a:pt x="172" y="28"/>
                                    <a:pt x="172" y="32"/>
                                    <a:pt x="169" y="34"/>
                                  </a:cubicBezTo>
                                  <a:close/>
                                  <a:moveTo>
                                    <a:pt x="169" y="34"/>
                                  </a:moveTo>
                                  <a:cubicBezTo>
                                    <a:pt x="169" y="34"/>
                                    <a:pt x="169" y="34"/>
                                    <a:pt x="169" y="34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9" name="任意多边形 149"/>
                          <wps:cNvSpPr>
                            <a:spLocks noChangeAspect="1"/>
                          </wps:cNvSpPr>
                          <wps:spPr>
                            <a:xfrm>
                              <a:off x="22720" y="5676"/>
                              <a:ext cx="167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08439205" y="2018380"/>
                                </a:cxn>
                                <a:cxn ang="0">
                                  <a:pos x="106431072" y="0"/>
                                </a:cxn>
                                <a:cxn ang="0">
                                  <a:pos x="102414805" y="0"/>
                                </a:cxn>
                                <a:cxn ang="0">
                                  <a:pos x="48195202" y="0"/>
                                </a:cxn>
                                <a:cxn ang="0">
                                  <a:pos x="44178935" y="0"/>
                                </a:cxn>
                                <a:cxn ang="0">
                                  <a:pos x="42170802" y="2018380"/>
                                </a:cxn>
                                <a:cxn ang="0">
                                  <a:pos x="4016266" y="42387419"/>
                                </a:cxn>
                                <a:cxn ang="0">
                                  <a:pos x="0" y="44405800"/>
                                </a:cxn>
                                <a:cxn ang="0">
                                  <a:pos x="0" y="48442562"/>
                                </a:cxn>
                                <a:cxn ang="0">
                                  <a:pos x="0" y="203863575"/>
                                </a:cxn>
                                <a:cxn ang="0">
                                  <a:pos x="0" y="207900336"/>
                                </a:cxn>
                                <a:cxn ang="0">
                                  <a:pos x="2008133" y="209918717"/>
                                </a:cxn>
                                <a:cxn ang="0">
                                  <a:pos x="68276536" y="296713358"/>
                                </a:cxn>
                                <a:cxn ang="0">
                                  <a:pos x="76309070" y="306805263"/>
                                </a:cxn>
                                <a:cxn ang="0">
                                  <a:pos x="82333471" y="296713358"/>
                                </a:cxn>
                                <a:cxn ang="0">
                                  <a:pos x="148601874" y="209918717"/>
                                </a:cxn>
                                <a:cxn ang="0">
                                  <a:pos x="150610008" y="207900336"/>
                                </a:cxn>
                                <a:cxn ang="0">
                                  <a:pos x="150610008" y="203863575"/>
                                </a:cxn>
                                <a:cxn ang="0">
                                  <a:pos x="150610008" y="48442562"/>
                                </a:cxn>
                                <a:cxn ang="0">
                                  <a:pos x="150610008" y="44405800"/>
                                </a:cxn>
                                <a:cxn ang="0">
                                  <a:pos x="148601874" y="42387419"/>
                                </a:cxn>
                                <a:cxn ang="0">
                                  <a:pos x="108439205" y="2018380"/>
                                </a:cxn>
                                <a:cxn ang="0">
                                  <a:pos x="56227736" y="18165428"/>
                                </a:cxn>
                                <a:cxn ang="0">
                                  <a:pos x="96390405" y="18165428"/>
                                </a:cxn>
                                <a:cxn ang="0">
                                  <a:pos x="96390405" y="159457774"/>
                                </a:cxn>
                                <a:cxn ang="0">
                                  <a:pos x="56227736" y="159457774"/>
                                </a:cxn>
                                <a:cxn ang="0">
                                  <a:pos x="56227736" y="18165428"/>
                                </a:cxn>
                                <a:cxn ang="0">
                                  <a:pos x="18073200" y="52479324"/>
                                </a:cxn>
                                <a:cxn ang="0">
                                  <a:pos x="42170802" y="28258753"/>
                                </a:cxn>
                                <a:cxn ang="0">
                                  <a:pos x="42170802" y="163494536"/>
                                </a:cxn>
                                <a:cxn ang="0">
                                  <a:pos x="18073200" y="185698146"/>
                                </a:cxn>
                                <a:cxn ang="0">
                                  <a:pos x="18073200" y="52479324"/>
                                </a:cxn>
                                <a:cxn ang="0">
                                  <a:pos x="94382271" y="252307557"/>
                                </a:cxn>
                                <a:cxn ang="0">
                                  <a:pos x="76309070" y="242214232"/>
                                </a:cxn>
                                <a:cxn ang="0">
                                  <a:pos x="58235869" y="252307557"/>
                                </a:cxn>
                                <a:cxn ang="0">
                                  <a:pos x="20081334" y="203863575"/>
                                </a:cxn>
                                <a:cxn ang="0">
                                  <a:pos x="52211469" y="173587861"/>
                                </a:cxn>
                                <a:cxn ang="0">
                                  <a:pos x="100406672" y="173587861"/>
                                </a:cxn>
                                <a:cxn ang="0">
                                  <a:pos x="130528673" y="203863575"/>
                                </a:cxn>
                                <a:cxn ang="0">
                                  <a:pos x="94382271" y="252307557"/>
                                </a:cxn>
                                <a:cxn ang="0">
                                  <a:pos x="132536807" y="185698146"/>
                                </a:cxn>
                                <a:cxn ang="0">
                                  <a:pos x="110447339" y="163494536"/>
                                </a:cxn>
                                <a:cxn ang="0">
                                  <a:pos x="110447339" y="28258753"/>
                                </a:cxn>
                                <a:cxn ang="0">
                                  <a:pos x="132536807" y="52479324"/>
                                </a:cxn>
                                <a:cxn ang="0">
                                  <a:pos x="132536807" y="185698146"/>
                                </a:cxn>
                              </a:cxnLst>
                              <a:pathLst>
                                <a:path w="75" h="152">
                                  <a:moveTo>
                                    <a:pt x="54" y="1"/>
                                  </a:moveTo>
                                  <a:cubicBezTo>
                                    <a:pt x="53" y="0"/>
                                    <a:pt x="53" y="0"/>
                                    <a:pt x="53" y="0"/>
                                  </a:cubicBezTo>
                                  <a:cubicBezTo>
                                    <a:pt x="51" y="0"/>
                                    <a:pt x="51" y="0"/>
                                    <a:pt x="51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1" y="1"/>
                                    <a:pt x="21" y="1"/>
                                    <a:pt x="21" y="1"/>
                                  </a:cubicBezTo>
                                  <a:cubicBezTo>
                                    <a:pt x="2" y="21"/>
                                    <a:pt x="2" y="21"/>
                                    <a:pt x="2" y="21"/>
                                  </a:cubicBezTo>
                                  <a:cubicBezTo>
                                    <a:pt x="0" y="22"/>
                                    <a:pt x="0" y="22"/>
                                    <a:pt x="0" y="22"/>
                                  </a:cubicBezTo>
                                  <a:cubicBezTo>
                                    <a:pt x="0" y="24"/>
                                    <a:pt x="0" y="24"/>
                                    <a:pt x="0" y="24"/>
                                  </a:cubicBezTo>
                                  <a:cubicBezTo>
                                    <a:pt x="0" y="101"/>
                                    <a:pt x="0" y="101"/>
                                    <a:pt x="0" y="101"/>
                                  </a:cubicBezTo>
                                  <a:cubicBezTo>
                                    <a:pt x="0" y="103"/>
                                    <a:pt x="0" y="103"/>
                                    <a:pt x="0" y="103"/>
                                  </a:cubicBezTo>
                                  <a:cubicBezTo>
                                    <a:pt x="1" y="104"/>
                                    <a:pt x="1" y="104"/>
                                    <a:pt x="1" y="104"/>
                                  </a:cubicBezTo>
                                  <a:cubicBezTo>
                                    <a:pt x="34" y="147"/>
                                    <a:pt x="34" y="147"/>
                                    <a:pt x="34" y="147"/>
                                  </a:cubicBezTo>
                                  <a:cubicBezTo>
                                    <a:pt x="38" y="152"/>
                                    <a:pt x="38" y="152"/>
                                    <a:pt x="38" y="152"/>
                                  </a:cubicBezTo>
                                  <a:cubicBezTo>
                                    <a:pt x="41" y="147"/>
                                    <a:pt x="41" y="147"/>
                                    <a:pt x="41" y="147"/>
                                  </a:cubicBezTo>
                                  <a:cubicBezTo>
                                    <a:pt x="74" y="104"/>
                                    <a:pt x="74" y="104"/>
                                    <a:pt x="74" y="104"/>
                                  </a:cubicBezTo>
                                  <a:cubicBezTo>
                                    <a:pt x="75" y="103"/>
                                    <a:pt x="75" y="103"/>
                                    <a:pt x="75" y="103"/>
                                  </a:cubicBezTo>
                                  <a:cubicBezTo>
                                    <a:pt x="75" y="101"/>
                                    <a:pt x="75" y="101"/>
                                    <a:pt x="75" y="101"/>
                                  </a:cubicBezTo>
                                  <a:cubicBezTo>
                                    <a:pt x="75" y="24"/>
                                    <a:pt x="75" y="24"/>
                                    <a:pt x="75" y="24"/>
                                  </a:cubicBezTo>
                                  <a:cubicBezTo>
                                    <a:pt x="75" y="22"/>
                                    <a:pt x="75" y="22"/>
                                    <a:pt x="75" y="22"/>
                                  </a:cubicBezTo>
                                  <a:cubicBezTo>
                                    <a:pt x="74" y="21"/>
                                    <a:pt x="74" y="21"/>
                                    <a:pt x="74" y="21"/>
                                  </a:cubicBezTo>
                                  <a:lnTo>
                                    <a:pt x="54" y="1"/>
                                  </a:lnTo>
                                  <a:close/>
                                  <a:moveTo>
                                    <a:pt x="28" y="9"/>
                                  </a:moveTo>
                                  <a:cubicBezTo>
                                    <a:pt x="48" y="9"/>
                                    <a:pt x="48" y="9"/>
                                    <a:pt x="48" y="9"/>
                                  </a:cubicBezTo>
                                  <a:cubicBezTo>
                                    <a:pt x="48" y="79"/>
                                    <a:pt x="48" y="79"/>
                                    <a:pt x="48" y="79"/>
                                  </a:cubicBezTo>
                                  <a:cubicBezTo>
                                    <a:pt x="28" y="79"/>
                                    <a:pt x="28" y="79"/>
                                    <a:pt x="28" y="79"/>
                                  </a:cubicBezTo>
                                  <a:lnTo>
                                    <a:pt x="28" y="9"/>
                                  </a:lnTo>
                                  <a:close/>
                                  <a:moveTo>
                                    <a:pt x="9" y="26"/>
                                  </a:moveTo>
                                  <a:cubicBezTo>
                                    <a:pt x="21" y="14"/>
                                    <a:pt x="21" y="14"/>
                                    <a:pt x="21" y="14"/>
                                  </a:cubicBezTo>
                                  <a:cubicBezTo>
                                    <a:pt x="21" y="81"/>
                                    <a:pt x="21" y="81"/>
                                    <a:pt x="21" y="81"/>
                                  </a:cubicBezTo>
                                  <a:cubicBezTo>
                                    <a:pt x="9" y="92"/>
                                    <a:pt x="9" y="92"/>
                                    <a:pt x="9" y="92"/>
                                  </a:cubicBezTo>
                                  <a:lnTo>
                                    <a:pt x="9" y="26"/>
                                  </a:lnTo>
                                  <a:close/>
                                  <a:moveTo>
                                    <a:pt x="47" y="125"/>
                                  </a:moveTo>
                                  <a:cubicBezTo>
                                    <a:pt x="46" y="122"/>
                                    <a:pt x="42" y="120"/>
                                    <a:pt x="38" y="120"/>
                                  </a:cubicBezTo>
                                  <a:cubicBezTo>
                                    <a:pt x="33" y="120"/>
                                    <a:pt x="30" y="122"/>
                                    <a:pt x="29" y="125"/>
                                  </a:cubicBezTo>
                                  <a:cubicBezTo>
                                    <a:pt x="10" y="101"/>
                                    <a:pt x="10" y="101"/>
                                    <a:pt x="10" y="101"/>
                                  </a:cubicBezTo>
                                  <a:cubicBezTo>
                                    <a:pt x="26" y="86"/>
                                    <a:pt x="26" y="86"/>
                                    <a:pt x="26" y="86"/>
                                  </a:cubicBezTo>
                                  <a:cubicBezTo>
                                    <a:pt x="50" y="86"/>
                                    <a:pt x="50" y="86"/>
                                    <a:pt x="50" y="86"/>
                                  </a:cubicBezTo>
                                  <a:cubicBezTo>
                                    <a:pt x="65" y="101"/>
                                    <a:pt x="65" y="101"/>
                                    <a:pt x="65" y="101"/>
                                  </a:cubicBezTo>
                                  <a:lnTo>
                                    <a:pt x="47" y="125"/>
                                  </a:lnTo>
                                  <a:close/>
                                  <a:moveTo>
                                    <a:pt x="66" y="92"/>
                                  </a:moveTo>
                                  <a:cubicBezTo>
                                    <a:pt x="55" y="81"/>
                                    <a:pt x="55" y="81"/>
                                    <a:pt x="55" y="81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cubicBezTo>
                                    <a:pt x="66" y="26"/>
                                    <a:pt x="66" y="26"/>
                                    <a:pt x="66" y="26"/>
                                  </a:cubicBezTo>
                                  <a:lnTo>
                                    <a:pt x="66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50" name="任意多边形 150"/>
                          <wps:cNvSpPr>
                            <a:spLocks noChangeAspect="1"/>
                          </wps:cNvSpPr>
                          <wps:spPr>
                            <a:xfrm>
                              <a:off x="23541" y="5664"/>
                              <a:ext cx="340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10764232" y="0"/>
                                </a:cxn>
                                <a:cxn ang="0">
                                  <a:pos x="723868845" y="113853515"/>
                                </a:cxn>
                                <a:cxn ang="0">
                                  <a:pos x="701246573" y="182165625"/>
                                </a:cxn>
                                <a:cxn ang="0">
                                  <a:pos x="656005403" y="227707031"/>
                                </a:cxn>
                                <a:cxn ang="0">
                                  <a:pos x="497659620" y="68312109"/>
                                </a:cxn>
                                <a:cxn ang="0">
                                  <a:pos x="542900790" y="22770703"/>
                                </a:cxn>
                                <a:cxn ang="0">
                                  <a:pos x="610764232" y="0"/>
                                </a:cxn>
                                <a:cxn ang="0">
                                  <a:pos x="45241170" y="523726171"/>
                                </a:cxn>
                                <a:cxn ang="0">
                                  <a:pos x="0" y="728662500"/>
                                </a:cxn>
                                <a:cxn ang="0">
                                  <a:pos x="203586953" y="683121093"/>
                                </a:cxn>
                                <a:cxn ang="0">
                                  <a:pos x="622075368" y="261863085"/>
                                </a:cxn>
                                <a:cxn ang="0">
                                  <a:pos x="463729585" y="102468164"/>
                                </a:cxn>
                                <a:cxn ang="0">
                                  <a:pos x="45241170" y="523726171"/>
                                </a:cxn>
                                <a:cxn ang="0">
                                  <a:pos x="508970756" y="261863085"/>
                                </a:cxn>
                                <a:cxn ang="0">
                                  <a:pos x="192279190" y="580652929"/>
                                </a:cxn>
                                <a:cxn ang="0">
                                  <a:pos x="147034646" y="535111523"/>
                                </a:cxn>
                                <a:cxn ang="0">
                                  <a:pos x="463729585" y="216321679"/>
                                </a:cxn>
                                <a:cxn ang="0">
                                  <a:pos x="508970756" y="261863085"/>
                                </a:cxn>
                              </a:cxnLst>
                              <a:pathLst>
                                <a:path w="64" h="64">
                                  <a:moveTo>
                                    <a:pt x="54" y="0"/>
                                  </a:moveTo>
                                  <a:cubicBezTo>
                                    <a:pt x="60" y="0"/>
                                    <a:pt x="64" y="4"/>
                                    <a:pt x="64" y="10"/>
                                  </a:cubicBezTo>
                                  <a:cubicBezTo>
                                    <a:pt x="64" y="12"/>
                                    <a:pt x="63" y="14"/>
                                    <a:pt x="62" y="16"/>
                                  </a:cubicBezTo>
                                  <a:cubicBezTo>
                                    <a:pt x="58" y="20"/>
                                    <a:pt x="58" y="20"/>
                                    <a:pt x="58" y="20"/>
                                  </a:cubicBezTo>
                                  <a:cubicBezTo>
                                    <a:pt x="44" y="6"/>
                                    <a:pt x="44" y="6"/>
                                    <a:pt x="44" y="6"/>
                                  </a:cubicBezTo>
                                  <a:cubicBezTo>
                                    <a:pt x="48" y="2"/>
                                    <a:pt x="48" y="2"/>
                                    <a:pt x="48" y="2"/>
                                  </a:cubicBezTo>
                                  <a:cubicBezTo>
                                    <a:pt x="50" y="1"/>
                                    <a:pt x="52" y="0"/>
                                    <a:pt x="54" y="0"/>
                                  </a:cubicBezTo>
                                  <a:close/>
                                  <a:moveTo>
                                    <a:pt x="4" y="46"/>
                                  </a:moveTo>
                                  <a:cubicBezTo>
                                    <a:pt x="0" y="64"/>
                                    <a:pt x="0" y="64"/>
                                    <a:pt x="0" y="64"/>
                                  </a:cubicBezTo>
                                  <a:cubicBezTo>
                                    <a:pt x="18" y="60"/>
                                    <a:pt x="18" y="60"/>
                                    <a:pt x="18" y="60"/>
                                  </a:cubicBezTo>
                                  <a:cubicBezTo>
                                    <a:pt x="55" y="23"/>
                                    <a:pt x="55" y="23"/>
                                    <a:pt x="55" y="23"/>
                                  </a:cubicBezTo>
                                  <a:cubicBezTo>
                                    <a:pt x="41" y="9"/>
                                    <a:pt x="41" y="9"/>
                                    <a:pt x="41" y="9"/>
                                  </a:cubicBezTo>
                                  <a:lnTo>
                                    <a:pt x="4" y="46"/>
                                  </a:lnTo>
                                  <a:close/>
                                  <a:moveTo>
                                    <a:pt x="45" y="23"/>
                                  </a:moveTo>
                                  <a:cubicBezTo>
                                    <a:pt x="17" y="51"/>
                                    <a:pt x="17" y="51"/>
                                    <a:pt x="17" y="51"/>
                                  </a:cubicBezTo>
                                  <a:cubicBezTo>
                                    <a:pt x="13" y="47"/>
                                    <a:pt x="13" y="47"/>
                                    <a:pt x="13" y="47"/>
                                  </a:cubicBezTo>
                                  <a:cubicBezTo>
                                    <a:pt x="41" y="19"/>
                                    <a:pt x="41" y="19"/>
                                    <a:pt x="41" y="19"/>
                                  </a:cubicBezTo>
                                  <a:lnTo>
                                    <a:pt x="45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g:grpSp>
                          <wpg:cNvPr id="98" name="组合 153"/>
                          <wpg:cNvGrpSpPr>
                            <a:grpSpLocks noChangeAspect="1"/>
                          </wpg:cNvGrpSpPr>
                          <wpg:grpSpPr>
                            <a:xfrm rot="0">
                              <a:off x="24371" y="5666"/>
                              <a:ext cx="340" cy="340"/>
                              <a:chOff x="2952728" y="2755895"/>
                              <a:chExt cx="241300" cy="241301"/>
                            </a:xfrm>
                          </wpg:grpSpPr>
                          <wps:wsp>
                            <wps:cNvPr id="99" name="任意多边形 151"/>
                            <wps:cNvSpPr>
                              <a:spLocks noChangeAspect="1"/>
                            </wps:cNvSpPr>
                            <wps:spPr>
                              <a:xfrm>
                                <a:off x="3111478" y="2755895"/>
                                <a:ext cx="82550" cy="8413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82550" y="68840"/>
                                  </a:cxn>
                                  <a:cxn ang="0">
                                    <a:pos x="15009" y="0"/>
                                  </a:cxn>
                                  <a:cxn ang="0">
                                    <a:pos x="7504" y="3824"/>
                                  </a:cxn>
                                  <a:cxn ang="0">
                                    <a:pos x="0" y="22946"/>
                                  </a:cxn>
                                  <a:cxn ang="0">
                                    <a:pos x="60036" y="84138"/>
                                  </a:cxn>
                                  <a:cxn ang="0">
                                    <a:pos x="78797" y="76489"/>
                                  </a:cxn>
                                  <a:cxn ang="0">
                                    <a:pos x="82550" y="68840"/>
                                  </a:cxn>
                                </a:cxnLst>
                                <a:pathLst>
                                  <a:path w="22" h="22">
                                    <a:moveTo>
                                      <a:pt x="22" y="18"/>
                                    </a:move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3" y="0"/>
                                      <a:pt x="2" y="0"/>
                                      <a:pt x="2" y="1"/>
                                    </a:cubicBezTo>
                                    <a:cubicBezTo>
                                      <a:pt x="0" y="6"/>
                                      <a:pt x="0" y="6"/>
                                      <a:pt x="0" y="6"/>
                                    </a:cubicBezTo>
                                    <a:cubicBezTo>
                                      <a:pt x="16" y="22"/>
                                      <a:pt x="16" y="22"/>
                                      <a:pt x="16" y="22"/>
                                    </a:cubicBezTo>
                                    <a:cubicBezTo>
                                      <a:pt x="21" y="20"/>
                                      <a:pt x="21" y="20"/>
                                      <a:pt x="21" y="20"/>
                                    </a:cubicBezTo>
                                    <a:cubicBezTo>
                                      <a:pt x="22" y="20"/>
                                      <a:pt x="22" y="19"/>
                                      <a:pt x="22" y="1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00" name="任意多边形 152"/>
                            <wps:cNvSpPr>
                              <a:spLocks noChangeAspect="1"/>
                            </wps:cNvSpPr>
                            <wps:spPr>
                              <a:xfrm>
                                <a:off x="2952728" y="2786058"/>
                                <a:ext cx="211138" cy="21113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43272" y="0"/>
                                  </a:cxn>
                                  <a:cxn ang="0">
                                    <a:pos x="82947" y="7540"/>
                                  </a:cxn>
                                  <a:cxn ang="0">
                                    <a:pos x="75406" y="15081"/>
                                  </a:cxn>
                                  <a:cxn ang="0">
                                    <a:pos x="75406" y="15081"/>
                                  </a:cxn>
                                  <a:cxn ang="0">
                                    <a:pos x="0" y="173434"/>
                                  </a:cxn>
                                  <a:cxn ang="0">
                                    <a:pos x="15081" y="188516"/>
                                  </a:cxn>
                                  <a:cxn ang="0">
                                    <a:pos x="79176" y="124420"/>
                                  </a:cxn>
                                  <a:cxn ang="0">
                                    <a:pos x="75406" y="113109"/>
                                  </a:cxn>
                                  <a:cxn ang="0">
                                    <a:pos x="98028" y="90487"/>
                                  </a:cxn>
                                  <a:cxn ang="0">
                                    <a:pos x="120650" y="113109"/>
                                  </a:cxn>
                                  <a:cxn ang="0">
                                    <a:pos x="98028" y="135731"/>
                                  </a:cxn>
                                  <a:cxn ang="0">
                                    <a:pos x="86717" y="131961"/>
                                  </a:cxn>
                                  <a:cxn ang="0">
                                    <a:pos x="22621" y="196056"/>
                                  </a:cxn>
                                  <a:cxn ang="0">
                                    <a:pos x="37703" y="211138"/>
                                  </a:cxn>
                                  <a:cxn ang="0">
                                    <a:pos x="196056" y="135731"/>
                                  </a:cxn>
                                  <a:cxn ang="0">
                                    <a:pos x="196056" y="135731"/>
                                  </a:cxn>
                                  <a:cxn ang="0">
                                    <a:pos x="203597" y="128190"/>
                                  </a:cxn>
                                  <a:cxn ang="0">
                                    <a:pos x="211138" y="67865"/>
                                  </a:cxn>
                                  <a:cxn ang="0">
                                    <a:pos x="143272" y="0"/>
                                  </a:cxn>
                                </a:cxnLst>
                                <a:pathLst>
                                  <a:path w="56" h="56">
                                    <a:moveTo>
                                      <a:pt x="38" y="0"/>
                                    </a:moveTo>
                                    <a:cubicBezTo>
                                      <a:pt x="22" y="2"/>
                                      <a:pt x="22" y="2"/>
                                      <a:pt x="22" y="2"/>
                                    </a:cubicBezTo>
                                    <a:cubicBezTo>
                                      <a:pt x="21" y="2"/>
                                      <a:pt x="20" y="2"/>
                                      <a:pt x="20" y="4"/>
                                    </a:cubicBezTo>
                                    <a:cubicBezTo>
                                      <a:pt x="20" y="4"/>
                                      <a:pt x="20" y="4"/>
                                      <a:pt x="20" y="4"/>
                                    </a:cubicBezTo>
                                    <a:cubicBezTo>
                                      <a:pt x="15" y="25"/>
                                      <a:pt x="0" y="46"/>
                                      <a:pt x="0" y="46"/>
                                    </a:cubicBezTo>
                                    <a:cubicBezTo>
                                      <a:pt x="4" y="50"/>
                                      <a:pt x="4" y="50"/>
                                      <a:pt x="4" y="50"/>
                                    </a:cubicBezTo>
                                    <a:cubicBezTo>
                                      <a:pt x="21" y="33"/>
                                      <a:pt x="21" y="33"/>
                                      <a:pt x="21" y="33"/>
                                    </a:cubicBezTo>
                                    <a:cubicBezTo>
                                      <a:pt x="20" y="32"/>
                                      <a:pt x="20" y="31"/>
                                      <a:pt x="20" y="30"/>
                                    </a:cubicBezTo>
                                    <a:cubicBezTo>
                                      <a:pt x="20" y="27"/>
                                      <a:pt x="23" y="24"/>
                                      <a:pt x="26" y="24"/>
                                    </a:cubicBezTo>
                                    <a:cubicBezTo>
                                      <a:pt x="29" y="24"/>
                                      <a:pt x="32" y="27"/>
                                      <a:pt x="32" y="30"/>
                                    </a:cubicBezTo>
                                    <a:cubicBezTo>
                                      <a:pt x="32" y="33"/>
                                      <a:pt x="29" y="36"/>
                                      <a:pt x="26" y="36"/>
                                    </a:cubicBezTo>
                                    <a:cubicBezTo>
                                      <a:pt x="25" y="36"/>
                                      <a:pt x="24" y="36"/>
                                      <a:pt x="23" y="35"/>
                                    </a:cubicBezTo>
                                    <a:cubicBezTo>
                                      <a:pt x="6" y="52"/>
                                      <a:pt x="6" y="52"/>
                                      <a:pt x="6" y="52"/>
                                    </a:cubicBezTo>
                                    <a:cubicBezTo>
                                      <a:pt x="10" y="56"/>
                                      <a:pt x="10" y="56"/>
                                      <a:pt x="10" y="56"/>
                                    </a:cubicBezTo>
                                    <a:cubicBezTo>
                                      <a:pt x="10" y="56"/>
                                      <a:pt x="31" y="41"/>
                                      <a:pt x="52" y="36"/>
                                    </a:cubicBezTo>
                                    <a:cubicBezTo>
                                      <a:pt x="52" y="36"/>
                                      <a:pt x="52" y="36"/>
                                      <a:pt x="52" y="36"/>
                                    </a:cubicBezTo>
                                    <a:cubicBezTo>
                                      <a:pt x="54" y="36"/>
                                      <a:pt x="54" y="35"/>
                                      <a:pt x="54" y="34"/>
                                    </a:cubicBezTo>
                                    <a:cubicBezTo>
                                      <a:pt x="56" y="18"/>
                                      <a:pt x="56" y="18"/>
                                      <a:pt x="56" y="18"/>
                                    </a:cubicBezTo>
                                    <a:cubicBezTo>
                                      <a:pt x="38" y="0"/>
                                      <a:pt x="38" y="0"/>
                                      <a:pt x="3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154" name="任意多边形 154"/>
                          <wps:cNvSpPr>
                            <a:spLocks noChangeAspect="1"/>
                          </wps:cNvSpPr>
                          <wps:spPr>
                            <a:xfrm>
                              <a:off x="25213" y="5584"/>
                              <a:ext cx="347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19309" y="20240"/>
                                </a:cxn>
                                <a:cxn ang="0">
                                  <a:pos x="215247" y="33734"/>
                                </a:cxn>
                                <a:cxn ang="0">
                                  <a:pos x="211186" y="40481"/>
                                </a:cxn>
                                <a:cxn ang="0">
                                  <a:pos x="177342" y="10795"/>
                                </a:cxn>
                                <a:cxn ang="0">
                                  <a:pos x="189526" y="1349"/>
                                </a:cxn>
                                <a:cxn ang="0">
                                  <a:pos x="207125" y="5397"/>
                                </a:cxn>
                                <a:cxn ang="0">
                                  <a:pos x="108300" y="124142"/>
                                </a:cxn>
                                <a:cxn ang="0">
                                  <a:pos x="117777" y="106600"/>
                                </a:cxn>
                                <a:cxn ang="0">
                                  <a:pos x="136729" y="75565"/>
                                </a:cxn>
                                <a:cxn ang="0">
                                  <a:pos x="201710" y="55324"/>
                                </a:cxn>
                                <a:cxn ang="0">
                                  <a:pos x="165158" y="114696"/>
                                </a:cxn>
                                <a:cxn ang="0">
                                  <a:pos x="150267" y="140335"/>
                                </a:cxn>
                                <a:cxn ang="0">
                                  <a:pos x="143498" y="149780"/>
                                </a:cxn>
                                <a:cxn ang="0">
                                  <a:pos x="134022" y="156527"/>
                                </a:cxn>
                                <a:cxn ang="0">
                                  <a:pos x="116423" y="165973"/>
                                </a:cxn>
                                <a:cxn ang="0">
                                  <a:pos x="104239" y="170021"/>
                                </a:cxn>
                                <a:cxn ang="0">
                                  <a:pos x="102885" y="157876"/>
                                </a:cxn>
                                <a:cxn ang="0">
                                  <a:pos x="104239" y="138985"/>
                                </a:cxn>
                                <a:cxn ang="0">
                                  <a:pos x="105593" y="128190"/>
                                </a:cxn>
                                <a:cxn ang="0">
                                  <a:pos x="170573" y="130889"/>
                                </a:cxn>
                                <a:cxn ang="0">
                                  <a:pos x="194941" y="163274"/>
                                </a:cxn>
                                <a:cxn ang="0">
                                  <a:pos x="166512" y="199707"/>
                                </a:cxn>
                                <a:cxn ang="0">
                                  <a:pos x="96117" y="215900"/>
                                </a:cxn>
                                <a:cxn ang="0">
                                  <a:pos x="27075" y="201056"/>
                                </a:cxn>
                                <a:cxn ang="0">
                                  <a:pos x="0" y="164623"/>
                                </a:cxn>
                                <a:cxn ang="0">
                                  <a:pos x="25721" y="126841"/>
                                </a:cxn>
                                <a:cxn ang="0">
                                  <a:pos x="100178" y="110648"/>
                                </a:cxn>
                                <a:cxn ang="0">
                                  <a:pos x="66334" y="132238"/>
                                </a:cxn>
                                <a:cxn ang="0">
                                  <a:pos x="33844" y="151130"/>
                                </a:cxn>
                                <a:cxn ang="0">
                                  <a:pos x="36551" y="176768"/>
                                </a:cxn>
                                <a:cxn ang="0">
                                  <a:pos x="73103" y="191611"/>
                                </a:cxn>
                                <a:cxn ang="0">
                                  <a:pos x="127253" y="190261"/>
                                </a:cxn>
                                <a:cxn ang="0">
                                  <a:pos x="163805" y="172720"/>
                                </a:cxn>
                                <a:cxn ang="0">
                                  <a:pos x="165158" y="152479"/>
                                </a:cxn>
                                <a:cxn ang="0">
                                  <a:pos x="170573" y="130889"/>
                                </a:cxn>
                                <a:cxn ang="0">
                                  <a:pos x="170573" y="130889"/>
                                </a:cxn>
                              </a:cxnLst>
                              <a:pathLst>
                                <a:path w="163" h="160">
                                  <a:moveTo>
                                    <a:pt x="159" y="10"/>
                                  </a:moveTo>
                                  <a:cubicBezTo>
                                    <a:pt x="161" y="11"/>
                                    <a:pt x="161" y="13"/>
                                    <a:pt x="162" y="15"/>
                                  </a:cubicBezTo>
                                  <a:cubicBezTo>
                                    <a:pt x="163" y="17"/>
                                    <a:pt x="162" y="19"/>
                                    <a:pt x="161" y="22"/>
                                  </a:cubicBezTo>
                                  <a:cubicBezTo>
                                    <a:pt x="160" y="23"/>
                                    <a:pt x="160" y="24"/>
                                    <a:pt x="159" y="25"/>
                                  </a:cubicBezTo>
                                  <a:cubicBezTo>
                                    <a:pt x="158" y="26"/>
                                    <a:pt x="158" y="27"/>
                                    <a:pt x="157" y="27"/>
                                  </a:cubicBezTo>
                                  <a:cubicBezTo>
                                    <a:pt x="157" y="28"/>
                                    <a:pt x="156" y="29"/>
                                    <a:pt x="156" y="30"/>
                                  </a:cubicBezTo>
                                  <a:cubicBezTo>
                                    <a:pt x="128" y="12"/>
                                    <a:pt x="128" y="12"/>
                                    <a:pt x="128" y="12"/>
                                  </a:cubicBezTo>
                                  <a:cubicBezTo>
                                    <a:pt x="129" y="11"/>
                                    <a:pt x="130" y="10"/>
                                    <a:pt x="131" y="8"/>
                                  </a:cubicBezTo>
                                  <a:cubicBezTo>
                                    <a:pt x="132" y="7"/>
                                    <a:pt x="132" y="6"/>
                                    <a:pt x="133" y="5"/>
                                  </a:cubicBezTo>
                                  <a:cubicBezTo>
                                    <a:pt x="135" y="2"/>
                                    <a:pt x="137" y="1"/>
                                    <a:pt x="140" y="1"/>
                                  </a:cubicBezTo>
                                  <a:cubicBezTo>
                                    <a:pt x="142" y="0"/>
                                    <a:pt x="144" y="0"/>
                                    <a:pt x="146" y="1"/>
                                  </a:cubicBezTo>
                                  <a:cubicBezTo>
                                    <a:pt x="148" y="1"/>
                                    <a:pt x="150" y="2"/>
                                    <a:pt x="153" y="4"/>
                                  </a:cubicBezTo>
                                  <a:cubicBezTo>
                                    <a:pt x="156" y="6"/>
                                    <a:pt x="158" y="8"/>
                                    <a:pt x="159" y="10"/>
                                  </a:cubicBezTo>
                                  <a:close/>
                                  <a:moveTo>
                                    <a:pt x="80" y="92"/>
                                  </a:moveTo>
                                  <a:cubicBezTo>
                                    <a:pt x="80" y="91"/>
                                    <a:pt x="81" y="90"/>
                                    <a:pt x="82" y="87"/>
                                  </a:cubicBezTo>
                                  <a:cubicBezTo>
                                    <a:pt x="84" y="85"/>
                                    <a:pt x="85" y="82"/>
                                    <a:pt x="87" y="79"/>
                                  </a:cubicBezTo>
                                  <a:cubicBezTo>
                                    <a:pt x="89" y="76"/>
                                    <a:pt x="92" y="72"/>
                                    <a:pt x="94" y="68"/>
                                  </a:cubicBezTo>
                                  <a:cubicBezTo>
                                    <a:pt x="96" y="64"/>
                                    <a:pt x="99" y="60"/>
                                    <a:pt x="101" y="56"/>
                                  </a:cubicBezTo>
                                  <a:cubicBezTo>
                                    <a:pt x="107" y="46"/>
                                    <a:pt x="114" y="36"/>
                                    <a:pt x="121" y="24"/>
                                  </a:cubicBezTo>
                                  <a:cubicBezTo>
                                    <a:pt x="149" y="41"/>
                                    <a:pt x="149" y="41"/>
                                    <a:pt x="149" y="41"/>
                                  </a:cubicBezTo>
                                  <a:cubicBezTo>
                                    <a:pt x="142" y="53"/>
                                    <a:pt x="135" y="63"/>
                                    <a:pt x="130" y="73"/>
                                  </a:cubicBezTo>
                                  <a:cubicBezTo>
                                    <a:pt x="127" y="77"/>
                                    <a:pt x="125" y="81"/>
                                    <a:pt x="122" y="85"/>
                                  </a:cubicBezTo>
                                  <a:cubicBezTo>
                                    <a:pt x="120" y="89"/>
                                    <a:pt x="118" y="93"/>
                                    <a:pt x="116" y="96"/>
                                  </a:cubicBezTo>
                                  <a:cubicBezTo>
                                    <a:pt x="114" y="99"/>
                                    <a:pt x="112" y="102"/>
                                    <a:pt x="111" y="104"/>
                                  </a:cubicBezTo>
                                  <a:cubicBezTo>
                                    <a:pt x="110" y="106"/>
                                    <a:pt x="109" y="107"/>
                                    <a:pt x="109" y="107"/>
                                  </a:cubicBezTo>
                                  <a:cubicBezTo>
                                    <a:pt x="108" y="108"/>
                                    <a:pt x="107" y="109"/>
                                    <a:pt x="106" y="111"/>
                                  </a:cubicBezTo>
                                  <a:cubicBezTo>
                                    <a:pt x="106" y="112"/>
                                    <a:pt x="105" y="113"/>
                                    <a:pt x="104" y="113"/>
                                  </a:cubicBezTo>
                                  <a:cubicBezTo>
                                    <a:pt x="102" y="114"/>
                                    <a:pt x="101" y="115"/>
                                    <a:pt x="99" y="116"/>
                                  </a:cubicBezTo>
                                  <a:cubicBezTo>
                                    <a:pt x="97" y="117"/>
                                    <a:pt x="95" y="119"/>
                                    <a:pt x="93" y="120"/>
                                  </a:cubicBezTo>
                                  <a:cubicBezTo>
                                    <a:pt x="90" y="121"/>
                                    <a:pt x="88" y="122"/>
                                    <a:pt x="86" y="123"/>
                                  </a:cubicBezTo>
                                  <a:cubicBezTo>
                                    <a:pt x="85" y="124"/>
                                    <a:pt x="83" y="125"/>
                                    <a:pt x="82" y="126"/>
                                  </a:cubicBezTo>
                                  <a:cubicBezTo>
                                    <a:pt x="80" y="127"/>
                                    <a:pt x="78" y="127"/>
                                    <a:pt x="77" y="126"/>
                                  </a:cubicBezTo>
                                  <a:cubicBezTo>
                                    <a:pt x="76" y="126"/>
                                    <a:pt x="76" y="124"/>
                                    <a:pt x="76" y="122"/>
                                  </a:cubicBezTo>
                                  <a:cubicBezTo>
                                    <a:pt x="76" y="121"/>
                                    <a:pt x="76" y="119"/>
                                    <a:pt x="76" y="117"/>
                                  </a:cubicBezTo>
                                  <a:cubicBezTo>
                                    <a:pt x="76" y="115"/>
                                    <a:pt x="76" y="112"/>
                                    <a:pt x="76" y="110"/>
                                  </a:cubicBezTo>
                                  <a:cubicBezTo>
                                    <a:pt x="76" y="107"/>
                                    <a:pt x="76" y="105"/>
                                    <a:pt x="77" y="103"/>
                                  </a:cubicBezTo>
                                  <a:cubicBezTo>
                                    <a:pt x="77" y="101"/>
                                    <a:pt x="77" y="99"/>
                                    <a:pt x="77" y="99"/>
                                  </a:cubicBezTo>
                                  <a:cubicBezTo>
                                    <a:pt x="77" y="97"/>
                                    <a:pt x="78" y="96"/>
                                    <a:pt x="78" y="95"/>
                                  </a:cubicBezTo>
                                  <a:cubicBezTo>
                                    <a:pt x="78" y="94"/>
                                    <a:pt x="79" y="93"/>
                                    <a:pt x="80" y="92"/>
                                  </a:cubicBezTo>
                                  <a:close/>
                                  <a:moveTo>
                                    <a:pt x="126" y="97"/>
                                  </a:moveTo>
                                  <a:cubicBezTo>
                                    <a:pt x="131" y="100"/>
                                    <a:pt x="135" y="103"/>
                                    <a:pt x="139" y="107"/>
                                  </a:cubicBezTo>
                                  <a:cubicBezTo>
                                    <a:pt x="142" y="111"/>
                                    <a:pt x="144" y="116"/>
                                    <a:pt x="144" y="121"/>
                                  </a:cubicBezTo>
                                  <a:cubicBezTo>
                                    <a:pt x="144" y="126"/>
                                    <a:pt x="142" y="131"/>
                                    <a:pt x="139" y="136"/>
                                  </a:cubicBezTo>
                                  <a:cubicBezTo>
                                    <a:pt x="135" y="141"/>
                                    <a:pt x="130" y="145"/>
                                    <a:pt x="123" y="148"/>
                                  </a:cubicBezTo>
                                  <a:cubicBezTo>
                                    <a:pt x="117" y="152"/>
                                    <a:pt x="109" y="155"/>
                                    <a:pt x="100" y="157"/>
                                  </a:cubicBezTo>
                                  <a:cubicBezTo>
                                    <a:pt x="91" y="159"/>
                                    <a:pt x="82" y="160"/>
                                    <a:pt x="71" y="160"/>
                                  </a:cubicBezTo>
                                  <a:cubicBezTo>
                                    <a:pt x="61" y="160"/>
                                    <a:pt x="51" y="159"/>
                                    <a:pt x="42" y="157"/>
                                  </a:cubicBezTo>
                                  <a:cubicBezTo>
                                    <a:pt x="33" y="155"/>
                                    <a:pt x="26" y="152"/>
                                    <a:pt x="20" y="149"/>
                                  </a:cubicBezTo>
                                  <a:cubicBezTo>
                                    <a:pt x="13" y="145"/>
                                    <a:pt x="8" y="141"/>
                                    <a:pt x="5" y="137"/>
                                  </a:cubicBezTo>
                                  <a:cubicBezTo>
                                    <a:pt x="1" y="132"/>
                                    <a:pt x="0" y="127"/>
                                    <a:pt x="0" y="122"/>
                                  </a:cubicBezTo>
                                  <a:cubicBezTo>
                                    <a:pt x="0" y="116"/>
                                    <a:pt x="1" y="111"/>
                                    <a:pt x="5" y="106"/>
                                  </a:cubicBezTo>
                                  <a:cubicBezTo>
                                    <a:pt x="8" y="102"/>
                                    <a:pt x="13" y="97"/>
                                    <a:pt x="19" y="94"/>
                                  </a:cubicBezTo>
                                  <a:cubicBezTo>
                                    <a:pt x="26" y="90"/>
                                    <a:pt x="34" y="87"/>
                                    <a:pt x="43" y="85"/>
                                  </a:cubicBezTo>
                                  <a:cubicBezTo>
                                    <a:pt x="52" y="83"/>
                                    <a:pt x="62" y="82"/>
                                    <a:pt x="74" y="82"/>
                                  </a:cubicBezTo>
                                  <a:cubicBezTo>
                                    <a:pt x="68" y="95"/>
                                    <a:pt x="68" y="95"/>
                                    <a:pt x="68" y="95"/>
                                  </a:cubicBezTo>
                                  <a:cubicBezTo>
                                    <a:pt x="61" y="95"/>
                                    <a:pt x="55" y="96"/>
                                    <a:pt x="49" y="98"/>
                                  </a:cubicBezTo>
                                  <a:cubicBezTo>
                                    <a:pt x="44" y="99"/>
                                    <a:pt x="39" y="101"/>
                                    <a:pt x="35" y="104"/>
                                  </a:cubicBezTo>
                                  <a:cubicBezTo>
                                    <a:pt x="31" y="106"/>
                                    <a:pt x="27" y="109"/>
                                    <a:pt x="25" y="112"/>
                                  </a:cubicBezTo>
                                  <a:cubicBezTo>
                                    <a:pt x="23" y="115"/>
                                    <a:pt x="22" y="118"/>
                                    <a:pt x="22" y="121"/>
                                  </a:cubicBezTo>
                                  <a:cubicBezTo>
                                    <a:pt x="23" y="125"/>
                                    <a:pt x="24" y="128"/>
                                    <a:pt x="27" y="131"/>
                                  </a:cubicBezTo>
                                  <a:cubicBezTo>
                                    <a:pt x="30" y="133"/>
                                    <a:pt x="34" y="136"/>
                                    <a:pt x="38" y="138"/>
                                  </a:cubicBezTo>
                                  <a:cubicBezTo>
                                    <a:pt x="43" y="139"/>
                                    <a:pt x="48" y="141"/>
                                    <a:pt x="54" y="142"/>
                                  </a:cubicBezTo>
                                  <a:cubicBezTo>
                                    <a:pt x="60" y="143"/>
                                    <a:pt x="66" y="143"/>
                                    <a:pt x="72" y="143"/>
                                  </a:cubicBezTo>
                                  <a:cubicBezTo>
                                    <a:pt x="80" y="143"/>
                                    <a:pt x="87" y="143"/>
                                    <a:pt x="94" y="141"/>
                                  </a:cubicBezTo>
                                  <a:cubicBezTo>
                                    <a:pt x="100" y="140"/>
                                    <a:pt x="106" y="138"/>
                                    <a:pt x="110" y="136"/>
                                  </a:cubicBezTo>
                                  <a:cubicBezTo>
                                    <a:pt x="115" y="134"/>
                                    <a:pt x="118" y="131"/>
                                    <a:pt x="121" y="128"/>
                                  </a:cubicBezTo>
                                  <a:cubicBezTo>
                                    <a:pt x="123" y="125"/>
                                    <a:pt x="124" y="122"/>
                                    <a:pt x="124" y="119"/>
                                  </a:cubicBezTo>
                                  <a:cubicBezTo>
                                    <a:pt x="124" y="117"/>
                                    <a:pt x="124" y="115"/>
                                    <a:pt x="122" y="113"/>
                                  </a:cubicBezTo>
                                  <a:cubicBezTo>
                                    <a:pt x="121" y="112"/>
                                    <a:pt x="120" y="111"/>
                                    <a:pt x="118" y="109"/>
                                  </a:cubicBezTo>
                                  <a:lnTo>
                                    <a:pt x="126" y="97"/>
                                  </a:lnTo>
                                  <a:close/>
                                  <a:moveTo>
                                    <a:pt x="126" y="97"/>
                                  </a:moveTo>
                                  <a:cubicBezTo>
                                    <a:pt x="126" y="97"/>
                                    <a:pt x="126" y="97"/>
                                    <a:pt x="126" y="97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01" name="任意多边形 155"/>
                          <wps:cNvSpPr>
                            <a:spLocks noChangeAspect="1"/>
                          </wps:cNvSpPr>
                          <wps:spPr>
                            <a:xfrm>
                              <a:off x="26148" y="5641"/>
                              <a:ext cx="317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59630" y="104664"/>
                                </a:cxn>
                                <a:cxn ang="0">
                                  <a:pos x="149623" y="95171"/>
                                </a:cxn>
                                <a:cxn ang="0">
                                  <a:pos x="51989" y="95171"/>
                                </a:cxn>
                                <a:cxn ang="0">
                                  <a:pos x="42470" y="104907"/>
                                </a:cxn>
                                <a:cxn ang="0">
                                  <a:pos x="51989" y="114643"/>
                                </a:cxn>
                                <a:cxn ang="0">
                                  <a:pos x="149867" y="114643"/>
                                </a:cxn>
                                <a:cxn ang="0">
                                  <a:pos x="159630" y="104907"/>
                                </a:cxn>
                                <a:cxn ang="0">
                                  <a:pos x="159630" y="104664"/>
                                </a:cxn>
                                <a:cxn ang="0">
                                  <a:pos x="78350" y="28965"/>
                                </a:cxn>
                                <a:cxn ang="0">
                                  <a:pos x="123750" y="28965"/>
                                </a:cxn>
                                <a:cxn ang="0">
                                  <a:pos x="136442" y="14604"/>
                                </a:cxn>
                                <a:cxn ang="0">
                                  <a:pos x="123506" y="0"/>
                                </a:cxn>
                                <a:cxn ang="0">
                                  <a:pos x="78350" y="0"/>
                                </a:cxn>
                                <a:cxn ang="0">
                                  <a:pos x="65414" y="14604"/>
                                </a:cxn>
                                <a:cxn ang="0">
                                  <a:pos x="78350" y="28965"/>
                                </a:cxn>
                                <a:cxn ang="0">
                                  <a:pos x="149867" y="58903"/>
                                </a:cxn>
                                <a:cxn ang="0">
                                  <a:pos x="51989" y="58903"/>
                                </a:cxn>
                                <a:cxn ang="0">
                                  <a:pos x="42470" y="68640"/>
                                </a:cxn>
                                <a:cxn ang="0">
                                  <a:pos x="51989" y="78376"/>
                                </a:cxn>
                                <a:cxn ang="0">
                                  <a:pos x="149867" y="78376"/>
                                </a:cxn>
                                <a:cxn ang="0">
                                  <a:pos x="159630" y="68640"/>
                                </a:cxn>
                                <a:cxn ang="0">
                                  <a:pos x="149867" y="58903"/>
                                </a:cxn>
                                <a:cxn ang="0">
                                  <a:pos x="149623" y="134602"/>
                                </a:cxn>
                                <a:cxn ang="0">
                                  <a:pos x="51989" y="134602"/>
                                </a:cxn>
                                <a:cxn ang="0">
                                  <a:pos x="42470" y="144339"/>
                                </a:cxn>
                                <a:cxn ang="0">
                                  <a:pos x="51989" y="154075"/>
                                </a:cxn>
                                <a:cxn ang="0">
                                  <a:pos x="149867" y="154075"/>
                                </a:cxn>
                                <a:cxn ang="0">
                                  <a:pos x="159630" y="144339"/>
                                </a:cxn>
                                <a:cxn ang="0">
                                  <a:pos x="159630" y="144095"/>
                                </a:cxn>
                                <a:cxn ang="0">
                                  <a:pos x="149623" y="134602"/>
                                </a:cxn>
                                <a:cxn ang="0">
                                  <a:pos x="194046" y="15091"/>
                                </a:cxn>
                                <a:cxn ang="0">
                                  <a:pos x="172567" y="6328"/>
                                </a:cxn>
                                <a:cxn ang="0">
                                  <a:pos x="159630" y="6328"/>
                                </a:cxn>
                                <a:cxn ang="0">
                                  <a:pos x="148646" y="15334"/>
                                </a:cxn>
                                <a:cxn ang="0">
                                  <a:pos x="159630" y="25557"/>
                                </a:cxn>
                                <a:cxn ang="0">
                                  <a:pos x="172567" y="25557"/>
                                </a:cxn>
                                <a:cxn ang="0">
                                  <a:pos x="182574" y="35780"/>
                                </a:cxn>
                                <a:cxn ang="0">
                                  <a:pos x="182574" y="186691"/>
                                </a:cxn>
                                <a:cxn ang="0">
                                  <a:pos x="172567" y="196671"/>
                                </a:cxn>
                                <a:cxn ang="0">
                                  <a:pos x="32463" y="196671"/>
                                </a:cxn>
                                <a:cxn ang="0">
                                  <a:pos x="19038" y="186691"/>
                                </a:cxn>
                                <a:cxn ang="0">
                                  <a:pos x="19038" y="35780"/>
                                </a:cxn>
                                <a:cxn ang="0">
                                  <a:pos x="29045" y="25557"/>
                                </a:cxn>
                                <a:cxn ang="0">
                                  <a:pos x="45399" y="25557"/>
                                </a:cxn>
                                <a:cxn ang="0">
                                  <a:pos x="53454" y="15334"/>
                                </a:cxn>
                                <a:cxn ang="0">
                                  <a:pos x="45399" y="6328"/>
                                </a:cxn>
                                <a:cxn ang="0">
                                  <a:pos x="29045" y="6328"/>
                                </a:cxn>
                                <a:cxn ang="0">
                                  <a:pos x="0" y="36023"/>
                                </a:cxn>
                                <a:cxn ang="0">
                                  <a:pos x="0" y="185231"/>
                                </a:cxn>
                                <a:cxn ang="0">
                                  <a:pos x="30510" y="215900"/>
                                </a:cxn>
                                <a:cxn ang="0">
                                  <a:pos x="171102" y="215900"/>
                                </a:cxn>
                                <a:cxn ang="0">
                                  <a:pos x="201613" y="185231"/>
                                </a:cxn>
                                <a:cxn ang="0">
                                  <a:pos x="201613" y="36023"/>
                                </a:cxn>
                                <a:cxn ang="0">
                                  <a:pos x="194046" y="15091"/>
                                </a:cxn>
                                <a:cxn ang="0">
                                  <a:pos x="194046" y="15091"/>
                                </a:cxn>
                                <a:cxn ang="0">
                                  <a:pos x="194046" y="15091"/>
                                </a:cxn>
                              </a:cxnLst>
                              <a:pathLst>
                                <a:path w="826" h="887">
                                  <a:moveTo>
                                    <a:pt x="654" y="430"/>
                                  </a:moveTo>
                                  <a:cubicBezTo>
                                    <a:pt x="652" y="408"/>
                                    <a:pt x="634" y="391"/>
                                    <a:pt x="613" y="391"/>
                                  </a:cubicBezTo>
                                  <a:cubicBezTo>
                                    <a:pt x="213" y="391"/>
                                    <a:pt x="213" y="391"/>
                                    <a:pt x="213" y="391"/>
                                  </a:cubicBezTo>
                                  <a:cubicBezTo>
                                    <a:pt x="192" y="391"/>
                                    <a:pt x="174" y="409"/>
                                    <a:pt x="174" y="431"/>
                                  </a:cubicBezTo>
                                  <a:cubicBezTo>
                                    <a:pt x="174" y="453"/>
                                    <a:pt x="192" y="471"/>
                                    <a:pt x="213" y="471"/>
                                  </a:cubicBezTo>
                                  <a:cubicBezTo>
                                    <a:pt x="614" y="471"/>
                                    <a:pt x="614" y="471"/>
                                    <a:pt x="614" y="471"/>
                                  </a:cubicBezTo>
                                  <a:cubicBezTo>
                                    <a:pt x="635" y="471"/>
                                    <a:pt x="654" y="453"/>
                                    <a:pt x="654" y="431"/>
                                  </a:cubicBezTo>
                                  <a:cubicBezTo>
                                    <a:pt x="654" y="430"/>
                                    <a:pt x="654" y="430"/>
                                    <a:pt x="654" y="430"/>
                                  </a:cubicBezTo>
                                  <a:close/>
                                  <a:moveTo>
                                    <a:pt x="321" y="119"/>
                                  </a:moveTo>
                                  <a:cubicBezTo>
                                    <a:pt x="507" y="119"/>
                                    <a:pt x="507" y="119"/>
                                    <a:pt x="507" y="119"/>
                                  </a:cubicBezTo>
                                  <a:cubicBezTo>
                                    <a:pt x="535" y="119"/>
                                    <a:pt x="559" y="92"/>
                                    <a:pt x="559" y="60"/>
                                  </a:cubicBezTo>
                                  <a:cubicBezTo>
                                    <a:pt x="559" y="27"/>
                                    <a:pt x="535" y="0"/>
                                    <a:pt x="506" y="0"/>
                                  </a:cubicBezTo>
                                  <a:cubicBezTo>
                                    <a:pt x="321" y="0"/>
                                    <a:pt x="321" y="0"/>
                                    <a:pt x="321" y="0"/>
                                  </a:cubicBezTo>
                                  <a:cubicBezTo>
                                    <a:pt x="292" y="0"/>
                                    <a:pt x="268" y="27"/>
                                    <a:pt x="268" y="60"/>
                                  </a:cubicBezTo>
                                  <a:cubicBezTo>
                                    <a:pt x="268" y="92"/>
                                    <a:pt x="292" y="119"/>
                                    <a:pt x="321" y="119"/>
                                  </a:cubicBezTo>
                                  <a:close/>
                                  <a:moveTo>
                                    <a:pt x="614" y="242"/>
                                  </a:moveTo>
                                  <a:cubicBezTo>
                                    <a:pt x="213" y="242"/>
                                    <a:pt x="213" y="242"/>
                                    <a:pt x="213" y="242"/>
                                  </a:cubicBezTo>
                                  <a:cubicBezTo>
                                    <a:pt x="192" y="242"/>
                                    <a:pt x="174" y="260"/>
                                    <a:pt x="174" y="282"/>
                                  </a:cubicBezTo>
                                  <a:cubicBezTo>
                                    <a:pt x="174" y="304"/>
                                    <a:pt x="192" y="322"/>
                                    <a:pt x="213" y="322"/>
                                  </a:cubicBezTo>
                                  <a:cubicBezTo>
                                    <a:pt x="614" y="322"/>
                                    <a:pt x="614" y="322"/>
                                    <a:pt x="614" y="322"/>
                                  </a:cubicBezTo>
                                  <a:cubicBezTo>
                                    <a:pt x="635" y="322"/>
                                    <a:pt x="654" y="304"/>
                                    <a:pt x="654" y="282"/>
                                  </a:cubicBezTo>
                                  <a:cubicBezTo>
                                    <a:pt x="654" y="260"/>
                                    <a:pt x="635" y="242"/>
                                    <a:pt x="614" y="242"/>
                                  </a:cubicBezTo>
                                  <a:close/>
                                  <a:moveTo>
                                    <a:pt x="613" y="553"/>
                                  </a:moveTo>
                                  <a:cubicBezTo>
                                    <a:pt x="213" y="553"/>
                                    <a:pt x="213" y="553"/>
                                    <a:pt x="213" y="553"/>
                                  </a:cubicBezTo>
                                  <a:cubicBezTo>
                                    <a:pt x="192" y="553"/>
                                    <a:pt x="174" y="571"/>
                                    <a:pt x="174" y="593"/>
                                  </a:cubicBezTo>
                                  <a:cubicBezTo>
                                    <a:pt x="174" y="614"/>
                                    <a:pt x="192" y="633"/>
                                    <a:pt x="213" y="633"/>
                                  </a:cubicBezTo>
                                  <a:cubicBezTo>
                                    <a:pt x="614" y="633"/>
                                    <a:pt x="614" y="633"/>
                                    <a:pt x="614" y="633"/>
                                  </a:cubicBezTo>
                                  <a:cubicBezTo>
                                    <a:pt x="635" y="633"/>
                                    <a:pt x="654" y="614"/>
                                    <a:pt x="654" y="593"/>
                                  </a:cubicBezTo>
                                  <a:cubicBezTo>
                                    <a:pt x="654" y="592"/>
                                    <a:pt x="654" y="592"/>
                                    <a:pt x="654" y="592"/>
                                  </a:cubicBezTo>
                                  <a:cubicBezTo>
                                    <a:pt x="652" y="569"/>
                                    <a:pt x="634" y="553"/>
                                    <a:pt x="613" y="553"/>
                                  </a:cubicBezTo>
                                  <a:close/>
                                  <a:moveTo>
                                    <a:pt x="795" y="62"/>
                                  </a:moveTo>
                                  <a:cubicBezTo>
                                    <a:pt x="774" y="39"/>
                                    <a:pt x="743" y="26"/>
                                    <a:pt x="707" y="26"/>
                                  </a:cubicBezTo>
                                  <a:cubicBezTo>
                                    <a:pt x="654" y="26"/>
                                    <a:pt x="654" y="26"/>
                                    <a:pt x="654" y="26"/>
                                  </a:cubicBezTo>
                                  <a:cubicBezTo>
                                    <a:pt x="632" y="26"/>
                                    <a:pt x="609" y="40"/>
                                    <a:pt x="609" y="63"/>
                                  </a:cubicBezTo>
                                  <a:cubicBezTo>
                                    <a:pt x="609" y="84"/>
                                    <a:pt x="631" y="105"/>
                                    <a:pt x="654" y="105"/>
                                  </a:cubicBezTo>
                                  <a:cubicBezTo>
                                    <a:pt x="707" y="105"/>
                                    <a:pt x="707" y="105"/>
                                    <a:pt x="707" y="105"/>
                                  </a:cubicBezTo>
                                  <a:cubicBezTo>
                                    <a:pt x="732" y="105"/>
                                    <a:pt x="748" y="122"/>
                                    <a:pt x="748" y="147"/>
                                  </a:cubicBezTo>
                                  <a:cubicBezTo>
                                    <a:pt x="748" y="767"/>
                                    <a:pt x="748" y="767"/>
                                    <a:pt x="748" y="767"/>
                                  </a:cubicBezTo>
                                  <a:cubicBezTo>
                                    <a:pt x="748" y="792"/>
                                    <a:pt x="732" y="808"/>
                                    <a:pt x="707" y="808"/>
                                  </a:cubicBezTo>
                                  <a:cubicBezTo>
                                    <a:pt x="133" y="808"/>
                                    <a:pt x="133" y="808"/>
                                    <a:pt x="133" y="808"/>
                                  </a:cubicBezTo>
                                  <a:cubicBezTo>
                                    <a:pt x="107" y="808"/>
                                    <a:pt x="78" y="791"/>
                                    <a:pt x="78" y="767"/>
                                  </a:cubicBezTo>
                                  <a:cubicBezTo>
                                    <a:pt x="78" y="147"/>
                                    <a:pt x="78" y="147"/>
                                    <a:pt x="78" y="147"/>
                                  </a:cubicBezTo>
                                  <a:cubicBezTo>
                                    <a:pt x="78" y="122"/>
                                    <a:pt x="94" y="105"/>
                                    <a:pt x="119" y="105"/>
                                  </a:cubicBezTo>
                                  <a:cubicBezTo>
                                    <a:pt x="186" y="105"/>
                                    <a:pt x="186" y="105"/>
                                    <a:pt x="186" y="105"/>
                                  </a:cubicBezTo>
                                  <a:cubicBezTo>
                                    <a:pt x="206" y="105"/>
                                    <a:pt x="219" y="88"/>
                                    <a:pt x="219" y="63"/>
                                  </a:cubicBezTo>
                                  <a:cubicBezTo>
                                    <a:pt x="219" y="40"/>
                                    <a:pt x="207" y="26"/>
                                    <a:pt x="186" y="26"/>
                                  </a:cubicBezTo>
                                  <a:cubicBezTo>
                                    <a:pt x="119" y="26"/>
                                    <a:pt x="119" y="26"/>
                                    <a:pt x="119" y="26"/>
                                  </a:cubicBezTo>
                                  <a:cubicBezTo>
                                    <a:pt x="45" y="26"/>
                                    <a:pt x="0" y="72"/>
                                    <a:pt x="0" y="148"/>
                                  </a:cubicBezTo>
                                  <a:cubicBezTo>
                                    <a:pt x="0" y="761"/>
                                    <a:pt x="0" y="761"/>
                                    <a:pt x="0" y="761"/>
                                  </a:cubicBezTo>
                                  <a:cubicBezTo>
                                    <a:pt x="0" y="838"/>
                                    <a:pt x="49" y="887"/>
                                    <a:pt x="125" y="887"/>
                                  </a:cubicBezTo>
                                  <a:cubicBezTo>
                                    <a:pt x="701" y="887"/>
                                    <a:pt x="701" y="887"/>
                                    <a:pt x="701" y="887"/>
                                  </a:cubicBezTo>
                                  <a:cubicBezTo>
                                    <a:pt x="782" y="887"/>
                                    <a:pt x="826" y="842"/>
                                    <a:pt x="826" y="761"/>
                                  </a:cubicBezTo>
                                  <a:cubicBezTo>
                                    <a:pt x="826" y="148"/>
                                    <a:pt x="826" y="148"/>
                                    <a:pt x="826" y="148"/>
                                  </a:cubicBezTo>
                                  <a:cubicBezTo>
                                    <a:pt x="826" y="113"/>
                                    <a:pt x="815" y="83"/>
                                    <a:pt x="795" y="62"/>
                                  </a:cubicBezTo>
                                  <a:close/>
                                  <a:moveTo>
                                    <a:pt x="795" y="62"/>
                                  </a:moveTo>
                                  <a:cubicBezTo>
                                    <a:pt x="795" y="62"/>
                                    <a:pt x="795" y="62"/>
                                    <a:pt x="795" y="62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02" name="任意多边形 156"/>
                          <wps:cNvSpPr>
                            <a:spLocks noChangeAspect="1"/>
                          </wps:cNvSpPr>
                          <wps:spPr>
                            <a:xfrm>
                              <a:off x="27130" y="5665"/>
                              <a:ext cx="340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91162043" y="0"/>
                                </a:cxn>
                                <a:cxn ang="0">
                                  <a:pos x="84921827" y="0"/>
                                </a:cxn>
                                <a:cxn ang="0">
                                  <a:pos x="0" y="84921827"/>
                                </a:cxn>
                                <a:cxn ang="0">
                                  <a:pos x="0" y="294195090"/>
                                </a:cxn>
                                <a:cxn ang="0">
                                  <a:pos x="84921827" y="376083870"/>
                                </a:cxn>
                                <a:cxn ang="0">
                                  <a:pos x="291162043" y="376083870"/>
                                </a:cxn>
                                <a:cxn ang="0">
                                  <a:pos x="376083870" y="294195090"/>
                                </a:cxn>
                                <a:cxn ang="0">
                                  <a:pos x="376083870" y="84921827"/>
                                </a:cxn>
                                <a:cxn ang="0">
                                  <a:pos x="291162043" y="0"/>
                                </a:cxn>
                                <a:cxn ang="0">
                                  <a:pos x="306325536" y="115252295"/>
                                </a:cxn>
                                <a:cxn ang="0">
                                  <a:pos x="294195090" y="148614068"/>
                                </a:cxn>
                                <a:cxn ang="0">
                                  <a:pos x="300261183" y="84921827"/>
                                </a:cxn>
                                <a:cxn ang="0">
                                  <a:pos x="257800270" y="72789640"/>
                                </a:cxn>
                                <a:cxn ang="0">
                                  <a:pos x="230502849" y="87954874"/>
                                </a:cxn>
                                <a:cxn ang="0">
                                  <a:pos x="282062903" y="124349694"/>
                                </a:cxn>
                                <a:cxn ang="0">
                                  <a:pos x="300261183" y="200174122"/>
                                </a:cxn>
                                <a:cxn ang="0">
                                  <a:pos x="148614068" y="200174122"/>
                                </a:cxn>
                                <a:cxn ang="0">
                                  <a:pos x="185008888" y="239601989"/>
                                </a:cxn>
                                <a:cxn ang="0">
                                  <a:pos x="227469802" y="215337615"/>
                                </a:cxn>
                                <a:cxn ang="0">
                                  <a:pos x="297228137" y="215337615"/>
                                </a:cxn>
                                <a:cxn ang="0">
                                  <a:pos x="248701129" y="282062903"/>
                                </a:cxn>
                                <a:cxn ang="0">
                                  <a:pos x="160746255" y="291162043"/>
                                </a:cxn>
                                <a:cxn ang="0">
                                  <a:pos x="94020967" y="318457723"/>
                                </a:cxn>
                                <a:cxn ang="0">
                                  <a:pos x="78855733" y="212306309"/>
                                </a:cxn>
                                <a:cxn ang="0">
                                  <a:pos x="81888780" y="206240216"/>
                                </a:cxn>
                                <a:cxn ang="0">
                                  <a:pos x="81888780" y="206240216"/>
                                </a:cxn>
                                <a:cxn ang="0">
                                  <a:pos x="81888780" y="203207169"/>
                                </a:cxn>
                                <a:cxn ang="0">
                                  <a:pos x="166810608" y="106153154"/>
                                </a:cxn>
                                <a:cxn ang="0">
                                  <a:pos x="81888780" y="175909748"/>
                                </a:cxn>
                                <a:cxn ang="0">
                                  <a:pos x="100087061" y="124349694"/>
                                </a:cxn>
                                <a:cxn ang="0">
                                  <a:pos x="191074982" y="81888780"/>
                                </a:cxn>
                                <a:cxn ang="0">
                                  <a:pos x="209273262" y="81888780"/>
                                </a:cxn>
                                <a:cxn ang="0">
                                  <a:pos x="282062903" y="57626147"/>
                                </a:cxn>
                                <a:cxn ang="0">
                                  <a:pos x="306325536" y="115252295"/>
                                </a:cxn>
                                <a:cxn ang="0">
                                  <a:pos x="181975841" y="130415787"/>
                                </a:cxn>
                                <a:cxn ang="0">
                                  <a:pos x="148614068" y="160746255"/>
                                </a:cxn>
                                <a:cxn ang="0">
                                  <a:pos x="227469802" y="163779302"/>
                                </a:cxn>
                                <a:cxn ang="0">
                                  <a:pos x="181975841" y="130415787"/>
                                </a:cxn>
                                <a:cxn ang="0">
                                  <a:pos x="87954874" y="227469802"/>
                                </a:cxn>
                                <a:cxn ang="0">
                                  <a:pos x="87954874" y="294195090"/>
                                </a:cxn>
                                <a:cxn ang="0">
                                  <a:pos x="151647115" y="288128996"/>
                                </a:cxn>
                                <a:cxn ang="0">
                                  <a:pos x="109186201" y="260831575"/>
                                </a:cxn>
                                <a:cxn ang="0">
                                  <a:pos x="87954874" y="227469802"/>
                                </a:cxn>
                                <a:cxn ang="0">
                                  <a:pos x="87954874" y="227469802"/>
                                </a:cxn>
                                <a:cxn ang="0">
                                  <a:pos x="87954874" y="227469802"/>
                                </a:cxn>
                              </a:cxnLst>
                              <a:pathLst>
                                <a:path w="124" h="124">
                                  <a:moveTo>
                                    <a:pt x="96" y="0"/>
                                  </a:move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12" y="0"/>
                                    <a:pt x="0" y="12"/>
                                    <a:pt x="0" y="28"/>
                                  </a:cubicBezTo>
                                  <a:cubicBezTo>
                                    <a:pt x="0" y="97"/>
                                    <a:pt x="0" y="97"/>
                                    <a:pt x="0" y="97"/>
                                  </a:cubicBezTo>
                                  <a:cubicBezTo>
                                    <a:pt x="0" y="112"/>
                                    <a:pt x="12" y="124"/>
                                    <a:pt x="28" y="124"/>
                                  </a:cubicBezTo>
                                  <a:cubicBezTo>
                                    <a:pt x="96" y="124"/>
                                    <a:pt x="96" y="124"/>
                                    <a:pt x="96" y="124"/>
                                  </a:cubicBezTo>
                                  <a:cubicBezTo>
                                    <a:pt x="111" y="124"/>
                                    <a:pt x="124" y="112"/>
                                    <a:pt x="124" y="97"/>
                                  </a:cubicBezTo>
                                  <a:cubicBezTo>
                                    <a:pt x="124" y="28"/>
                                    <a:pt x="124" y="28"/>
                                    <a:pt x="124" y="28"/>
                                  </a:cubicBezTo>
                                  <a:cubicBezTo>
                                    <a:pt x="124" y="12"/>
                                    <a:pt x="111" y="0"/>
                                    <a:pt x="96" y="0"/>
                                  </a:cubicBezTo>
                                  <a:close/>
                                  <a:moveTo>
                                    <a:pt x="101" y="38"/>
                                  </a:moveTo>
                                  <a:cubicBezTo>
                                    <a:pt x="100" y="44"/>
                                    <a:pt x="97" y="49"/>
                                    <a:pt x="97" y="49"/>
                                  </a:cubicBezTo>
                                  <a:cubicBezTo>
                                    <a:pt x="97" y="49"/>
                                    <a:pt x="103" y="34"/>
                                    <a:pt x="99" y="28"/>
                                  </a:cubicBezTo>
                                  <a:cubicBezTo>
                                    <a:pt x="96" y="23"/>
                                    <a:pt x="92" y="22"/>
                                    <a:pt x="85" y="24"/>
                                  </a:cubicBezTo>
                                  <a:cubicBezTo>
                                    <a:pt x="82" y="24"/>
                                    <a:pt x="78" y="27"/>
                                    <a:pt x="76" y="29"/>
                                  </a:cubicBezTo>
                                  <a:cubicBezTo>
                                    <a:pt x="83" y="31"/>
                                    <a:pt x="89" y="36"/>
                                    <a:pt x="93" y="41"/>
                                  </a:cubicBezTo>
                                  <a:cubicBezTo>
                                    <a:pt x="100" y="51"/>
                                    <a:pt x="99" y="66"/>
                                    <a:pt x="99" y="66"/>
                                  </a:cubicBezTo>
                                  <a:cubicBezTo>
                                    <a:pt x="49" y="66"/>
                                    <a:pt x="49" y="66"/>
                                    <a:pt x="49" y="66"/>
                                  </a:cubicBezTo>
                                  <a:cubicBezTo>
                                    <a:pt x="49" y="66"/>
                                    <a:pt x="49" y="79"/>
                                    <a:pt x="61" y="79"/>
                                  </a:cubicBezTo>
                                  <a:cubicBezTo>
                                    <a:pt x="74" y="79"/>
                                    <a:pt x="75" y="71"/>
                                    <a:pt x="75" y="71"/>
                                  </a:cubicBezTo>
                                  <a:cubicBezTo>
                                    <a:pt x="98" y="71"/>
                                    <a:pt x="98" y="71"/>
                                    <a:pt x="98" y="71"/>
                                  </a:cubicBezTo>
                                  <a:cubicBezTo>
                                    <a:pt x="97" y="80"/>
                                    <a:pt x="91" y="88"/>
                                    <a:pt x="82" y="93"/>
                                  </a:cubicBezTo>
                                  <a:cubicBezTo>
                                    <a:pt x="78" y="96"/>
                                    <a:pt x="66" y="99"/>
                                    <a:pt x="53" y="96"/>
                                  </a:cubicBezTo>
                                  <a:cubicBezTo>
                                    <a:pt x="46" y="104"/>
                                    <a:pt x="37" y="107"/>
                                    <a:pt x="31" y="105"/>
                                  </a:cubicBezTo>
                                  <a:cubicBezTo>
                                    <a:pt x="24" y="103"/>
                                    <a:pt x="16" y="93"/>
                                    <a:pt x="26" y="70"/>
                                  </a:cubicBezTo>
                                  <a:cubicBezTo>
                                    <a:pt x="26" y="70"/>
                                    <a:pt x="26" y="69"/>
                                    <a:pt x="27" y="68"/>
                                  </a:cubicBezTo>
                                  <a:cubicBezTo>
                                    <a:pt x="27" y="68"/>
                                    <a:pt x="27" y="68"/>
                                    <a:pt x="27" y="68"/>
                                  </a:cubicBezTo>
                                  <a:cubicBezTo>
                                    <a:pt x="27" y="67"/>
                                    <a:pt x="27" y="67"/>
                                    <a:pt x="27" y="67"/>
                                  </a:cubicBezTo>
                                  <a:cubicBezTo>
                                    <a:pt x="36" y="48"/>
                                    <a:pt x="55" y="35"/>
                                    <a:pt x="55" y="35"/>
                                  </a:cubicBezTo>
                                  <a:cubicBezTo>
                                    <a:pt x="42" y="39"/>
                                    <a:pt x="31" y="52"/>
                                    <a:pt x="27" y="58"/>
                                  </a:cubicBezTo>
                                  <a:cubicBezTo>
                                    <a:pt x="27" y="51"/>
                                    <a:pt x="30" y="45"/>
                                    <a:pt x="33" y="41"/>
                                  </a:cubicBezTo>
                                  <a:cubicBezTo>
                                    <a:pt x="40" y="31"/>
                                    <a:pt x="49" y="27"/>
                                    <a:pt x="63" y="27"/>
                                  </a:cubicBezTo>
                                  <a:cubicBezTo>
                                    <a:pt x="65" y="27"/>
                                    <a:pt x="67" y="27"/>
                                    <a:pt x="69" y="27"/>
                                  </a:cubicBezTo>
                                  <a:cubicBezTo>
                                    <a:pt x="74" y="24"/>
                                    <a:pt x="84" y="18"/>
                                    <a:pt x="93" y="19"/>
                                  </a:cubicBezTo>
                                  <a:cubicBezTo>
                                    <a:pt x="104" y="21"/>
                                    <a:pt x="103" y="32"/>
                                    <a:pt x="101" y="38"/>
                                  </a:cubicBezTo>
                                  <a:close/>
                                  <a:moveTo>
                                    <a:pt x="60" y="43"/>
                                  </a:moveTo>
                                  <a:cubicBezTo>
                                    <a:pt x="50" y="44"/>
                                    <a:pt x="49" y="53"/>
                                    <a:pt x="49" y="53"/>
                                  </a:cubicBezTo>
                                  <a:cubicBezTo>
                                    <a:pt x="75" y="54"/>
                                    <a:pt x="75" y="54"/>
                                    <a:pt x="75" y="54"/>
                                  </a:cubicBezTo>
                                  <a:cubicBezTo>
                                    <a:pt x="74" y="46"/>
                                    <a:pt x="69" y="42"/>
                                    <a:pt x="60" y="43"/>
                                  </a:cubicBezTo>
                                  <a:close/>
                                  <a:moveTo>
                                    <a:pt x="29" y="75"/>
                                  </a:moveTo>
                                  <a:cubicBezTo>
                                    <a:pt x="25" y="85"/>
                                    <a:pt x="26" y="93"/>
                                    <a:pt x="29" y="97"/>
                                  </a:cubicBezTo>
                                  <a:cubicBezTo>
                                    <a:pt x="32" y="102"/>
                                    <a:pt x="40" y="103"/>
                                    <a:pt x="50" y="95"/>
                                  </a:cubicBezTo>
                                  <a:cubicBezTo>
                                    <a:pt x="45" y="93"/>
                                    <a:pt x="40" y="91"/>
                                    <a:pt x="36" y="86"/>
                                  </a:cubicBezTo>
                                  <a:cubicBezTo>
                                    <a:pt x="32" y="83"/>
                                    <a:pt x="30" y="79"/>
                                    <a:pt x="29" y="75"/>
                                  </a:cubicBezTo>
                                  <a:close/>
                                  <a:moveTo>
                                    <a:pt x="29" y="75"/>
                                  </a:moveTo>
                                  <a:cubicBezTo>
                                    <a:pt x="29" y="75"/>
                                    <a:pt x="29" y="75"/>
                                    <a:pt x="29" y="75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03" name="任意多边形 157"/>
                          <wps:cNvSpPr>
                            <a:spLocks noChangeAspect="1"/>
                          </wps:cNvSpPr>
                          <wps:spPr>
                            <a:xfrm>
                              <a:off x="28064" y="5688"/>
                              <a:ext cx="387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46063" y="188628"/>
                                </a:cxn>
                                <a:cxn ang="0">
                                  <a:pos x="240393" y="197718"/>
                                </a:cxn>
                                <a:cxn ang="0">
                                  <a:pos x="233589" y="194310"/>
                                </a:cxn>
                                <a:cxn ang="0">
                                  <a:pos x="226786" y="189764"/>
                                </a:cxn>
                                <a:cxn ang="0">
                                  <a:pos x="212045" y="176128"/>
                                </a:cxn>
                                <a:cxn ang="0">
                                  <a:pos x="200705" y="155675"/>
                                </a:cxn>
                                <a:cxn ang="0">
                                  <a:pos x="213179" y="135221"/>
                                </a:cxn>
                                <a:cxn ang="0">
                                  <a:pos x="232455" y="118176"/>
                                </a:cxn>
                                <a:cxn ang="0">
                                  <a:pos x="240393" y="114767"/>
                                </a:cxn>
                                <a:cxn ang="0">
                                  <a:pos x="246063" y="121585"/>
                                </a:cxn>
                                <a:cxn ang="0">
                                  <a:pos x="189366" y="109086"/>
                                </a:cxn>
                                <a:cxn ang="0">
                                  <a:pos x="196170" y="112495"/>
                                </a:cxn>
                                <a:cxn ang="0">
                                  <a:pos x="200705" y="119313"/>
                                </a:cxn>
                                <a:cxn ang="0">
                                  <a:pos x="199571" y="207945"/>
                                </a:cxn>
                                <a:cxn ang="0">
                                  <a:pos x="191634" y="214763"/>
                                </a:cxn>
                                <a:cxn ang="0">
                                  <a:pos x="13607" y="215900"/>
                                </a:cxn>
                                <a:cxn ang="0">
                                  <a:pos x="0" y="203400"/>
                                </a:cxn>
                                <a:cxn ang="0">
                                  <a:pos x="3401" y="111358"/>
                                </a:cxn>
                                <a:cxn ang="0">
                                  <a:pos x="45357" y="109086"/>
                                </a:cxn>
                                <a:cxn ang="0">
                                  <a:pos x="13607" y="89768"/>
                                </a:cxn>
                                <a:cxn ang="0">
                                  <a:pos x="0" y="54543"/>
                                </a:cxn>
                                <a:cxn ang="0">
                                  <a:pos x="15875" y="15908"/>
                                </a:cxn>
                                <a:cxn ang="0">
                                  <a:pos x="54428" y="0"/>
                                </a:cxn>
                                <a:cxn ang="0">
                                  <a:pos x="100919" y="26135"/>
                                </a:cxn>
                                <a:cxn ang="0">
                                  <a:pos x="147411" y="0"/>
                                </a:cxn>
                                <a:cxn ang="0">
                                  <a:pos x="185964" y="15908"/>
                                </a:cxn>
                                <a:cxn ang="0">
                                  <a:pos x="201839" y="54543"/>
                                </a:cxn>
                                <a:cxn ang="0">
                                  <a:pos x="187098" y="92041"/>
                                </a:cxn>
                                <a:cxn ang="0">
                                  <a:pos x="150812" y="109086"/>
                                </a:cxn>
                                <a:cxn ang="0">
                                  <a:pos x="100919" y="82951"/>
                                </a:cxn>
                                <a:cxn ang="0">
                                  <a:pos x="63500" y="109086"/>
                                </a:cxn>
                                <a:cxn ang="0">
                                  <a:pos x="119062" y="101132"/>
                                </a:cxn>
                                <a:cxn ang="0">
                                  <a:pos x="92982" y="201127"/>
                                </a:cxn>
                                <a:cxn ang="0">
                                  <a:pos x="75973" y="123858"/>
                                </a:cxn>
                                <a:cxn ang="0">
                                  <a:pos x="61232" y="154538"/>
                                </a:cxn>
                                <a:cxn ang="0">
                                  <a:pos x="46491" y="123858"/>
                                </a:cxn>
                                <a:cxn ang="0">
                                  <a:pos x="61232" y="201127"/>
                                </a:cxn>
                                <a:cxn ang="0">
                                  <a:pos x="77107" y="170447"/>
                                </a:cxn>
                                <a:cxn ang="0">
                                  <a:pos x="92982" y="201127"/>
                                </a:cxn>
                                <a:cxn ang="0">
                                  <a:pos x="151946" y="132948"/>
                                </a:cxn>
                                <a:cxn ang="0">
                                  <a:pos x="139473" y="124994"/>
                                </a:cxn>
                                <a:cxn ang="0">
                                  <a:pos x="107723" y="202264"/>
                                </a:cxn>
                                <a:cxn ang="0">
                                  <a:pos x="147411" y="199991"/>
                                </a:cxn>
                                <a:cxn ang="0">
                                  <a:pos x="155348" y="186355"/>
                                </a:cxn>
                                <a:cxn ang="0">
                                  <a:pos x="123598" y="139766"/>
                                </a:cxn>
                                <a:cxn ang="0">
                                  <a:pos x="138339" y="186355"/>
                                </a:cxn>
                                <a:cxn ang="0">
                                  <a:pos x="123598" y="139766"/>
                                </a:cxn>
                                <a:cxn ang="0">
                                  <a:pos x="123598" y="139766"/>
                                </a:cxn>
                              </a:cxnLst>
                              <a:pathLst>
                                <a:path w="217" h="190">
                                  <a:moveTo>
                                    <a:pt x="217" y="108"/>
                                  </a:moveTo>
                                  <a:cubicBezTo>
                                    <a:pt x="217" y="166"/>
                                    <a:pt x="217" y="166"/>
                                    <a:pt x="217" y="166"/>
                                  </a:cubicBezTo>
                                  <a:cubicBezTo>
                                    <a:pt x="217" y="168"/>
                                    <a:pt x="217" y="170"/>
                                    <a:pt x="216" y="171"/>
                                  </a:cubicBezTo>
                                  <a:cubicBezTo>
                                    <a:pt x="215" y="173"/>
                                    <a:pt x="214" y="174"/>
                                    <a:pt x="212" y="174"/>
                                  </a:cubicBezTo>
                                  <a:cubicBezTo>
                                    <a:pt x="211" y="174"/>
                                    <a:pt x="210" y="173"/>
                                    <a:pt x="209" y="173"/>
                                  </a:cubicBezTo>
                                  <a:cubicBezTo>
                                    <a:pt x="208" y="172"/>
                                    <a:pt x="207" y="172"/>
                                    <a:pt x="206" y="171"/>
                                  </a:cubicBezTo>
                                  <a:cubicBezTo>
                                    <a:pt x="204" y="170"/>
                                    <a:pt x="203" y="170"/>
                                    <a:pt x="202" y="169"/>
                                  </a:cubicBezTo>
                                  <a:cubicBezTo>
                                    <a:pt x="202" y="168"/>
                                    <a:pt x="201" y="168"/>
                                    <a:pt x="200" y="167"/>
                                  </a:cubicBezTo>
                                  <a:cubicBezTo>
                                    <a:pt x="199" y="166"/>
                                    <a:pt x="197" y="165"/>
                                    <a:pt x="195" y="162"/>
                                  </a:cubicBezTo>
                                  <a:cubicBezTo>
                                    <a:pt x="192" y="160"/>
                                    <a:pt x="190" y="157"/>
                                    <a:pt x="187" y="155"/>
                                  </a:cubicBezTo>
                                  <a:cubicBezTo>
                                    <a:pt x="185" y="152"/>
                                    <a:pt x="182" y="149"/>
                                    <a:pt x="180" y="146"/>
                                  </a:cubicBezTo>
                                  <a:cubicBezTo>
                                    <a:pt x="178" y="143"/>
                                    <a:pt x="177" y="140"/>
                                    <a:pt x="177" y="137"/>
                                  </a:cubicBezTo>
                                  <a:cubicBezTo>
                                    <a:pt x="177" y="134"/>
                                    <a:pt x="178" y="132"/>
                                    <a:pt x="181" y="128"/>
                                  </a:cubicBezTo>
                                  <a:cubicBezTo>
                                    <a:pt x="183" y="125"/>
                                    <a:pt x="185" y="122"/>
                                    <a:pt x="188" y="119"/>
                                  </a:cubicBezTo>
                                  <a:cubicBezTo>
                                    <a:pt x="191" y="115"/>
                                    <a:pt x="194" y="112"/>
                                    <a:pt x="197" y="110"/>
                                  </a:cubicBezTo>
                                  <a:cubicBezTo>
                                    <a:pt x="200" y="107"/>
                                    <a:pt x="203" y="105"/>
                                    <a:pt x="205" y="104"/>
                                  </a:cubicBezTo>
                                  <a:cubicBezTo>
                                    <a:pt x="206" y="103"/>
                                    <a:pt x="207" y="103"/>
                                    <a:pt x="208" y="102"/>
                                  </a:cubicBezTo>
                                  <a:cubicBezTo>
                                    <a:pt x="210" y="101"/>
                                    <a:pt x="211" y="101"/>
                                    <a:pt x="212" y="101"/>
                                  </a:cubicBezTo>
                                  <a:cubicBezTo>
                                    <a:pt x="214" y="101"/>
                                    <a:pt x="216" y="101"/>
                                    <a:pt x="216" y="103"/>
                                  </a:cubicBezTo>
                                  <a:cubicBezTo>
                                    <a:pt x="217" y="104"/>
                                    <a:pt x="217" y="106"/>
                                    <a:pt x="217" y="107"/>
                                  </a:cubicBezTo>
                                  <a:cubicBezTo>
                                    <a:pt x="217" y="108"/>
                                    <a:pt x="217" y="108"/>
                                    <a:pt x="217" y="108"/>
                                  </a:cubicBezTo>
                                  <a:close/>
                                  <a:moveTo>
                                    <a:pt x="167" y="96"/>
                                  </a:moveTo>
                                  <a:cubicBezTo>
                                    <a:pt x="168" y="96"/>
                                    <a:pt x="169" y="96"/>
                                    <a:pt x="170" y="96"/>
                                  </a:cubicBezTo>
                                  <a:cubicBezTo>
                                    <a:pt x="171" y="97"/>
                                    <a:pt x="172" y="98"/>
                                    <a:pt x="173" y="99"/>
                                  </a:cubicBezTo>
                                  <a:cubicBezTo>
                                    <a:pt x="174" y="100"/>
                                    <a:pt x="175" y="101"/>
                                    <a:pt x="176" y="102"/>
                                  </a:cubicBezTo>
                                  <a:cubicBezTo>
                                    <a:pt x="177" y="103"/>
                                    <a:pt x="177" y="104"/>
                                    <a:pt x="177" y="105"/>
                                  </a:cubicBezTo>
                                  <a:cubicBezTo>
                                    <a:pt x="177" y="180"/>
                                    <a:pt x="177" y="180"/>
                                    <a:pt x="177" y="180"/>
                                  </a:cubicBezTo>
                                  <a:cubicBezTo>
                                    <a:pt x="177" y="181"/>
                                    <a:pt x="177" y="182"/>
                                    <a:pt x="176" y="183"/>
                                  </a:cubicBezTo>
                                  <a:cubicBezTo>
                                    <a:pt x="175" y="184"/>
                                    <a:pt x="174" y="186"/>
                                    <a:pt x="173" y="187"/>
                                  </a:cubicBezTo>
                                  <a:cubicBezTo>
                                    <a:pt x="172" y="188"/>
                                    <a:pt x="170" y="189"/>
                                    <a:pt x="169" y="189"/>
                                  </a:cubicBezTo>
                                  <a:cubicBezTo>
                                    <a:pt x="168" y="190"/>
                                    <a:pt x="167" y="190"/>
                                    <a:pt x="166" y="190"/>
                                  </a:cubicBezTo>
                                  <a:cubicBezTo>
                                    <a:pt x="12" y="190"/>
                                    <a:pt x="12" y="190"/>
                                    <a:pt x="12" y="190"/>
                                  </a:cubicBezTo>
                                  <a:cubicBezTo>
                                    <a:pt x="9" y="190"/>
                                    <a:pt x="6" y="189"/>
                                    <a:pt x="3" y="187"/>
                                  </a:cubicBezTo>
                                  <a:cubicBezTo>
                                    <a:pt x="1" y="185"/>
                                    <a:pt x="0" y="182"/>
                                    <a:pt x="0" y="179"/>
                                  </a:cubicBezTo>
                                  <a:cubicBezTo>
                                    <a:pt x="0" y="106"/>
                                    <a:pt x="0" y="106"/>
                                    <a:pt x="0" y="106"/>
                                  </a:cubicBezTo>
                                  <a:cubicBezTo>
                                    <a:pt x="0" y="103"/>
                                    <a:pt x="1" y="100"/>
                                    <a:pt x="3" y="98"/>
                                  </a:cubicBezTo>
                                  <a:cubicBezTo>
                                    <a:pt x="5" y="96"/>
                                    <a:pt x="8" y="96"/>
                                    <a:pt x="10" y="96"/>
                                  </a:cubicBezTo>
                                  <a:cubicBezTo>
                                    <a:pt x="40" y="96"/>
                                    <a:pt x="40" y="96"/>
                                    <a:pt x="40" y="96"/>
                                  </a:cubicBezTo>
                                  <a:cubicBezTo>
                                    <a:pt x="35" y="95"/>
                                    <a:pt x="30" y="93"/>
                                    <a:pt x="25" y="90"/>
                                  </a:cubicBezTo>
                                  <a:cubicBezTo>
                                    <a:pt x="20" y="87"/>
                                    <a:pt x="15" y="84"/>
                                    <a:pt x="12" y="79"/>
                                  </a:cubicBezTo>
                                  <a:cubicBezTo>
                                    <a:pt x="8" y="75"/>
                                    <a:pt x="5" y="70"/>
                                    <a:pt x="3" y="65"/>
                                  </a:cubicBezTo>
                                  <a:cubicBezTo>
                                    <a:pt x="1" y="60"/>
                                    <a:pt x="0" y="54"/>
                                    <a:pt x="0" y="48"/>
                                  </a:cubicBezTo>
                                  <a:cubicBezTo>
                                    <a:pt x="0" y="42"/>
                                    <a:pt x="1" y="35"/>
                                    <a:pt x="4" y="30"/>
                                  </a:cubicBezTo>
                                  <a:cubicBezTo>
                                    <a:pt x="6" y="24"/>
                                    <a:pt x="10" y="19"/>
                                    <a:pt x="14" y="14"/>
                                  </a:cubicBezTo>
                                  <a:cubicBezTo>
                                    <a:pt x="19" y="10"/>
                                    <a:pt x="24" y="7"/>
                                    <a:pt x="29" y="4"/>
                                  </a:cubicBezTo>
                                  <a:cubicBezTo>
                                    <a:pt x="35" y="2"/>
                                    <a:pt x="41" y="0"/>
                                    <a:pt x="48" y="0"/>
                                  </a:cubicBezTo>
                                  <a:cubicBezTo>
                                    <a:pt x="57" y="0"/>
                                    <a:pt x="65" y="2"/>
                                    <a:pt x="72" y="7"/>
                                  </a:cubicBezTo>
                                  <a:cubicBezTo>
                                    <a:pt x="79" y="11"/>
                                    <a:pt x="85" y="16"/>
                                    <a:pt x="89" y="23"/>
                                  </a:cubicBezTo>
                                  <a:cubicBezTo>
                                    <a:pt x="93" y="16"/>
                                    <a:pt x="99" y="11"/>
                                    <a:pt x="106" y="6"/>
                                  </a:cubicBezTo>
                                  <a:cubicBezTo>
                                    <a:pt x="113" y="2"/>
                                    <a:pt x="121" y="0"/>
                                    <a:pt x="130" y="0"/>
                                  </a:cubicBezTo>
                                  <a:cubicBezTo>
                                    <a:pt x="137" y="0"/>
                                    <a:pt x="143" y="1"/>
                                    <a:pt x="149" y="4"/>
                                  </a:cubicBezTo>
                                  <a:cubicBezTo>
                                    <a:pt x="154" y="6"/>
                                    <a:pt x="160" y="10"/>
                                    <a:pt x="164" y="14"/>
                                  </a:cubicBezTo>
                                  <a:cubicBezTo>
                                    <a:pt x="168" y="18"/>
                                    <a:pt x="172" y="24"/>
                                    <a:pt x="174" y="29"/>
                                  </a:cubicBezTo>
                                  <a:cubicBezTo>
                                    <a:pt x="177" y="35"/>
                                    <a:pt x="178" y="41"/>
                                    <a:pt x="178" y="48"/>
                                  </a:cubicBezTo>
                                  <a:cubicBezTo>
                                    <a:pt x="178" y="54"/>
                                    <a:pt x="177" y="60"/>
                                    <a:pt x="174" y="66"/>
                                  </a:cubicBezTo>
                                  <a:cubicBezTo>
                                    <a:pt x="172" y="71"/>
                                    <a:pt x="169" y="76"/>
                                    <a:pt x="165" y="81"/>
                                  </a:cubicBezTo>
                                  <a:cubicBezTo>
                                    <a:pt x="161" y="85"/>
                                    <a:pt x="156" y="88"/>
                                    <a:pt x="151" y="91"/>
                                  </a:cubicBezTo>
                                  <a:cubicBezTo>
                                    <a:pt x="145" y="94"/>
                                    <a:pt x="140" y="95"/>
                                    <a:pt x="133" y="96"/>
                                  </a:cubicBezTo>
                                  <a:cubicBezTo>
                                    <a:pt x="167" y="96"/>
                                    <a:pt x="167" y="96"/>
                                    <a:pt x="167" y="96"/>
                                  </a:cubicBezTo>
                                  <a:close/>
                                  <a:moveTo>
                                    <a:pt x="89" y="73"/>
                                  </a:moveTo>
                                  <a:cubicBezTo>
                                    <a:pt x="86" y="79"/>
                                    <a:pt x="81" y="84"/>
                                    <a:pt x="75" y="88"/>
                                  </a:cubicBezTo>
                                  <a:cubicBezTo>
                                    <a:pt x="69" y="92"/>
                                    <a:pt x="63" y="94"/>
                                    <a:pt x="56" y="96"/>
                                  </a:cubicBezTo>
                                  <a:cubicBezTo>
                                    <a:pt x="126" y="96"/>
                                    <a:pt x="126" y="96"/>
                                    <a:pt x="126" y="96"/>
                                  </a:cubicBezTo>
                                  <a:cubicBezTo>
                                    <a:pt x="119" y="95"/>
                                    <a:pt x="111" y="93"/>
                                    <a:pt x="105" y="89"/>
                                  </a:cubicBezTo>
                                  <a:cubicBezTo>
                                    <a:pt x="98" y="85"/>
                                    <a:pt x="93" y="79"/>
                                    <a:pt x="89" y="73"/>
                                  </a:cubicBezTo>
                                  <a:close/>
                                  <a:moveTo>
                                    <a:pt x="82" y="177"/>
                                  </a:moveTo>
                                  <a:cubicBezTo>
                                    <a:pt x="81" y="110"/>
                                    <a:pt x="81" y="110"/>
                                    <a:pt x="81" y="110"/>
                                  </a:cubicBezTo>
                                  <a:cubicBezTo>
                                    <a:pt x="67" y="109"/>
                                    <a:pt x="67" y="109"/>
                                    <a:pt x="67" y="109"/>
                                  </a:cubicBezTo>
                                  <a:cubicBezTo>
                                    <a:pt x="67" y="136"/>
                                    <a:pt x="67" y="136"/>
                                    <a:pt x="67" y="136"/>
                                  </a:cubicBezTo>
                                  <a:cubicBezTo>
                                    <a:pt x="54" y="136"/>
                                    <a:pt x="54" y="136"/>
                                    <a:pt x="54" y="136"/>
                                  </a:cubicBezTo>
                                  <a:cubicBezTo>
                                    <a:pt x="55" y="109"/>
                                    <a:pt x="55" y="109"/>
                                    <a:pt x="55" y="109"/>
                                  </a:cubicBezTo>
                                  <a:cubicBezTo>
                                    <a:pt x="41" y="109"/>
                                    <a:pt x="41" y="109"/>
                                    <a:pt x="41" y="109"/>
                                  </a:cubicBezTo>
                                  <a:cubicBezTo>
                                    <a:pt x="41" y="177"/>
                                    <a:pt x="41" y="177"/>
                                    <a:pt x="41" y="177"/>
                                  </a:cubicBezTo>
                                  <a:cubicBezTo>
                                    <a:pt x="54" y="177"/>
                                    <a:pt x="54" y="177"/>
                                    <a:pt x="54" y="177"/>
                                  </a:cubicBezTo>
                                  <a:cubicBezTo>
                                    <a:pt x="54" y="150"/>
                                    <a:pt x="54" y="150"/>
                                    <a:pt x="54" y="150"/>
                                  </a:cubicBezTo>
                                  <a:cubicBezTo>
                                    <a:pt x="68" y="150"/>
                                    <a:pt x="68" y="150"/>
                                    <a:pt x="68" y="150"/>
                                  </a:cubicBezTo>
                                  <a:cubicBezTo>
                                    <a:pt x="67" y="177"/>
                                    <a:pt x="67" y="177"/>
                                    <a:pt x="67" y="177"/>
                                  </a:cubicBezTo>
                                  <a:lnTo>
                                    <a:pt x="82" y="177"/>
                                  </a:lnTo>
                                  <a:close/>
                                  <a:moveTo>
                                    <a:pt x="137" y="123"/>
                                  </a:moveTo>
                                  <a:cubicBezTo>
                                    <a:pt x="136" y="121"/>
                                    <a:pt x="135" y="119"/>
                                    <a:pt x="134" y="117"/>
                                  </a:cubicBezTo>
                                  <a:cubicBezTo>
                                    <a:pt x="133" y="115"/>
                                    <a:pt x="131" y="113"/>
                                    <a:pt x="130" y="112"/>
                                  </a:cubicBezTo>
                                  <a:cubicBezTo>
                                    <a:pt x="128" y="110"/>
                                    <a:pt x="126" y="110"/>
                                    <a:pt x="123" y="110"/>
                                  </a:cubicBezTo>
                                  <a:cubicBezTo>
                                    <a:pt x="95" y="110"/>
                                    <a:pt x="95" y="110"/>
                                    <a:pt x="95" y="110"/>
                                  </a:cubicBezTo>
                                  <a:cubicBezTo>
                                    <a:pt x="95" y="178"/>
                                    <a:pt x="95" y="178"/>
                                    <a:pt x="95" y="178"/>
                                  </a:cubicBezTo>
                                  <a:cubicBezTo>
                                    <a:pt x="123" y="178"/>
                                    <a:pt x="123" y="178"/>
                                    <a:pt x="123" y="178"/>
                                  </a:cubicBezTo>
                                  <a:cubicBezTo>
                                    <a:pt x="126" y="178"/>
                                    <a:pt x="128" y="177"/>
                                    <a:pt x="130" y="176"/>
                                  </a:cubicBezTo>
                                  <a:cubicBezTo>
                                    <a:pt x="131" y="174"/>
                                    <a:pt x="133" y="173"/>
                                    <a:pt x="134" y="171"/>
                                  </a:cubicBezTo>
                                  <a:cubicBezTo>
                                    <a:pt x="135" y="169"/>
                                    <a:pt x="136" y="167"/>
                                    <a:pt x="137" y="164"/>
                                  </a:cubicBezTo>
                                  <a:cubicBezTo>
                                    <a:pt x="137" y="123"/>
                                    <a:pt x="137" y="123"/>
                                    <a:pt x="137" y="123"/>
                                  </a:cubicBezTo>
                                  <a:close/>
                                  <a:moveTo>
                                    <a:pt x="109" y="123"/>
                                  </a:moveTo>
                                  <a:cubicBezTo>
                                    <a:pt x="122" y="123"/>
                                    <a:pt x="122" y="123"/>
                                    <a:pt x="122" y="123"/>
                                  </a:cubicBezTo>
                                  <a:cubicBezTo>
                                    <a:pt x="122" y="164"/>
                                    <a:pt x="122" y="164"/>
                                    <a:pt x="122" y="164"/>
                                  </a:cubicBezTo>
                                  <a:cubicBezTo>
                                    <a:pt x="109" y="164"/>
                                    <a:pt x="109" y="164"/>
                                    <a:pt x="109" y="164"/>
                                  </a:cubicBezTo>
                                  <a:cubicBezTo>
                                    <a:pt x="109" y="123"/>
                                    <a:pt x="109" y="123"/>
                                    <a:pt x="109" y="123"/>
                                  </a:cubicBezTo>
                                  <a:close/>
                                  <a:moveTo>
                                    <a:pt x="109" y="123"/>
                                  </a:moveTo>
                                  <a:cubicBezTo>
                                    <a:pt x="109" y="123"/>
                                    <a:pt x="109" y="123"/>
                                    <a:pt x="109" y="123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05" name="任意多边形 158"/>
                          <wps:cNvSpPr>
                            <a:spLocks noChangeAspect="1"/>
                          </wps:cNvSpPr>
                          <wps:spPr>
                            <a:xfrm>
                              <a:off x="19721" y="8250"/>
                              <a:ext cx="280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2" y="23"/>
                                </a:cxn>
                                <a:cxn ang="0">
                                  <a:pos x="92" y="69"/>
                                </a:cxn>
                                <a:cxn ang="0">
                                  <a:pos x="69" y="92"/>
                                </a:cxn>
                                <a:cxn ang="0">
                                  <a:pos x="29" y="92"/>
                                </a:cxn>
                                <a:cxn ang="0">
                                  <a:pos x="25" y="93"/>
                                </a:cxn>
                                <a:cxn ang="0">
                                  <a:pos x="15" y="88"/>
                                </a:cxn>
                                <a:cxn ang="0">
                                  <a:pos x="15" y="71"/>
                                </a:cxn>
                                <a:cxn ang="0">
                                  <a:pos x="14" y="67"/>
                                </a:cxn>
                                <a:cxn ang="0">
                                  <a:pos x="15" y="61"/>
                                </a:cxn>
                                <a:cxn ang="0">
                                  <a:pos x="59" y="16"/>
                                </a:cxn>
                                <a:cxn ang="0">
                                  <a:pos x="63" y="15"/>
                                </a:cxn>
                                <a:cxn ang="0">
                                  <a:pos x="78" y="29"/>
                                </a:cxn>
                                <a:cxn ang="0">
                                  <a:pos x="63" y="44"/>
                                </a:cxn>
                                <a:cxn ang="0">
                                  <a:pos x="51" y="36"/>
                                </a:cxn>
                                <a:cxn ang="0">
                                  <a:pos x="34" y="53"/>
                                </a:cxn>
                                <a:cxn ang="0">
                                  <a:pos x="43" y="67"/>
                                </a:cxn>
                                <a:cxn ang="0">
                                  <a:pos x="29" y="81"/>
                                </a:cxn>
                                <a:cxn ang="0">
                                  <a:pos x="19" y="77"/>
                                </a:cxn>
                                <a:cxn ang="0">
                                  <a:pos x="19" y="85"/>
                                </a:cxn>
                                <a:cxn ang="0">
                                  <a:pos x="23" y="87"/>
                                </a:cxn>
                                <a:cxn ang="0">
                                  <a:pos x="23" y="87"/>
                                </a:cxn>
                                <a:cxn ang="0">
                                  <a:pos x="69" y="87"/>
                                </a:cxn>
                                <a:cxn ang="0">
                                  <a:pos x="86" y="69"/>
                                </a:cxn>
                                <a:cxn ang="0">
                                  <a:pos x="86" y="23"/>
                                </a:cxn>
                                <a:cxn ang="0">
                                  <a:pos x="69" y="6"/>
                                </a:cxn>
                                <a:cxn ang="0">
                                  <a:pos x="23" y="6"/>
                                </a:cxn>
                                <a:cxn ang="0">
                                  <a:pos x="6" y="23"/>
                                </a:cxn>
                                <a:cxn ang="0">
                                  <a:pos x="6" y="69"/>
                                </a:cxn>
                                <a:cxn ang="0">
                                  <a:pos x="0" y="69"/>
                                </a:cxn>
                                <a:cxn ang="0">
                                  <a:pos x="0" y="23"/>
                                </a:cxn>
                                <a:cxn ang="0">
                                  <a:pos x="23" y="0"/>
                                </a:cxn>
                                <a:cxn ang="0">
                                  <a:pos x="69" y="0"/>
                                </a:cxn>
                                <a:cxn ang="0">
                                  <a:pos x="92" y="23"/>
                                </a:cxn>
                                <a:cxn ang="0">
                                  <a:pos x="92" y="23"/>
                                </a:cxn>
                                <a:cxn ang="0">
                                  <a:pos x="92" y="23"/>
                                </a:cxn>
                              </a:cxnLst>
                              <a:pathLst>
                                <a:path w="92" h="93">
                                  <a:moveTo>
                                    <a:pt x="92" y="23"/>
                                  </a:moveTo>
                                  <a:cubicBezTo>
                                    <a:pt x="92" y="69"/>
                                    <a:pt x="92" y="69"/>
                                    <a:pt x="92" y="69"/>
                                  </a:cubicBezTo>
                                  <a:cubicBezTo>
                                    <a:pt x="92" y="82"/>
                                    <a:pt x="82" y="92"/>
                                    <a:pt x="69" y="92"/>
                                  </a:cubicBezTo>
                                  <a:cubicBezTo>
                                    <a:pt x="29" y="92"/>
                                    <a:pt x="29" y="92"/>
                                    <a:pt x="29" y="92"/>
                                  </a:cubicBezTo>
                                  <a:cubicBezTo>
                                    <a:pt x="28" y="93"/>
                                    <a:pt x="26" y="93"/>
                                    <a:pt x="25" y="93"/>
                                  </a:cubicBezTo>
                                  <a:cubicBezTo>
                                    <a:pt x="20" y="93"/>
                                    <a:pt x="17" y="91"/>
                                    <a:pt x="15" y="88"/>
                                  </a:cubicBezTo>
                                  <a:cubicBezTo>
                                    <a:pt x="11" y="83"/>
                                    <a:pt x="13" y="76"/>
                                    <a:pt x="15" y="71"/>
                                  </a:cubicBezTo>
                                  <a:cubicBezTo>
                                    <a:pt x="15" y="69"/>
                                    <a:pt x="14" y="68"/>
                                    <a:pt x="14" y="67"/>
                                  </a:cubicBezTo>
                                  <a:cubicBezTo>
                                    <a:pt x="14" y="65"/>
                                    <a:pt x="15" y="63"/>
                                    <a:pt x="15" y="61"/>
                                  </a:cubicBezTo>
                                  <a:cubicBezTo>
                                    <a:pt x="18" y="49"/>
                                    <a:pt x="28" y="22"/>
                                    <a:pt x="59" y="16"/>
                                  </a:cubicBezTo>
                                  <a:cubicBezTo>
                                    <a:pt x="60" y="15"/>
                                    <a:pt x="62" y="15"/>
                                    <a:pt x="63" y="15"/>
                                  </a:cubicBezTo>
                                  <a:cubicBezTo>
                                    <a:pt x="71" y="15"/>
                                    <a:pt x="78" y="21"/>
                                    <a:pt x="78" y="29"/>
                                  </a:cubicBezTo>
                                  <a:cubicBezTo>
                                    <a:pt x="78" y="37"/>
                                    <a:pt x="71" y="44"/>
                                    <a:pt x="63" y="44"/>
                                  </a:cubicBezTo>
                                  <a:cubicBezTo>
                                    <a:pt x="58" y="44"/>
                                    <a:pt x="53" y="40"/>
                                    <a:pt x="51" y="36"/>
                                  </a:cubicBezTo>
                                  <a:cubicBezTo>
                                    <a:pt x="45" y="39"/>
                                    <a:pt x="38" y="45"/>
                                    <a:pt x="34" y="53"/>
                                  </a:cubicBezTo>
                                  <a:cubicBezTo>
                                    <a:pt x="39" y="56"/>
                                    <a:pt x="43" y="61"/>
                                    <a:pt x="43" y="67"/>
                                  </a:cubicBezTo>
                                  <a:cubicBezTo>
                                    <a:pt x="43" y="75"/>
                                    <a:pt x="37" y="81"/>
                                    <a:pt x="29" y="81"/>
                                  </a:cubicBezTo>
                                  <a:cubicBezTo>
                                    <a:pt x="25" y="81"/>
                                    <a:pt x="22" y="80"/>
                                    <a:pt x="19" y="77"/>
                                  </a:cubicBezTo>
                                  <a:cubicBezTo>
                                    <a:pt x="18" y="80"/>
                                    <a:pt x="18" y="83"/>
                                    <a:pt x="19" y="85"/>
                                  </a:cubicBezTo>
                                  <a:cubicBezTo>
                                    <a:pt x="20" y="86"/>
                                    <a:pt x="21" y="86"/>
                                    <a:pt x="23" y="87"/>
                                  </a:cubicBezTo>
                                  <a:cubicBezTo>
                                    <a:pt x="23" y="87"/>
                                    <a:pt x="23" y="87"/>
                                    <a:pt x="23" y="87"/>
                                  </a:cubicBezTo>
                                  <a:cubicBezTo>
                                    <a:pt x="69" y="87"/>
                                    <a:pt x="69" y="87"/>
                                    <a:pt x="69" y="87"/>
                                  </a:cubicBezTo>
                                  <a:cubicBezTo>
                                    <a:pt x="78" y="87"/>
                                    <a:pt x="86" y="79"/>
                                    <a:pt x="86" y="69"/>
                                  </a:cubicBezTo>
                                  <a:cubicBezTo>
                                    <a:pt x="86" y="23"/>
                                    <a:pt x="86" y="23"/>
                                    <a:pt x="86" y="23"/>
                                  </a:cubicBezTo>
                                  <a:cubicBezTo>
                                    <a:pt x="86" y="14"/>
                                    <a:pt x="78" y="6"/>
                                    <a:pt x="69" y="6"/>
                                  </a:cubicBezTo>
                                  <a:cubicBezTo>
                                    <a:pt x="23" y="6"/>
                                    <a:pt x="23" y="6"/>
                                    <a:pt x="23" y="6"/>
                                  </a:cubicBezTo>
                                  <a:cubicBezTo>
                                    <a:pt x="13" y="6"/>
                                    <a:pt x="6" y="14"/>
                                    <a:pt x="6" y="23"/>
                                  </a:cubicBezTo>
                                  <a:cubicBezTo>
                                    <a:pt x="6" y="69"/>
                                    <a:pt x="6" y="69"/>
                                    <a:pt x="6" y="69"/>
                                  </a:cubicBezTo>
                                  <a:cubicBezTo>
                                    <a:pt x="0" y="69"/>
                                    <a:pt x="0" y="69"/>
                                    <a:pt x="0" y="69"/>
                                  </a:cubicBezTo>
                                  <a:cubicBezTo>
                                    <a:pt x="0" y="23"/>
                                    <a:pt x="0" y="23"/>
                                    <a:pt x="0" y="23"/>
                                  </a:cubicBezTo>
                                  <a:cubicBezTo>
                                    <a:pt x="0" y="11"/>
                                    <a:pt x="10" y="0"/>
                                    <a:pt x="23" y="0"/>
                                  </a:cubicBezTo>
                                  <a:cubicBezTo>
                                    <a:pt x="69" y="0"/>
                                    <a:pt x="69" y="0"/>
                                    <a:pt x="69" y="0"/>
                                  </a:cubicBezTo>
                                  <a:cubicBezTo>
                                    <a:pt x="82" y="0"/>
                                    <a:pt x="92" y="11"/>
                                    <a:pt x="92" y="23"/>
                                  </a:cubicBezTo>
                                  <a:close/>
                                  <a:moveTo>
                                    <a:pt x="92" y="23"/>
                                  </a:moveTo>
                                  <a:cubicBezTo>
                                    <a:pt x="92" y="23"/>
                                    <a:pt x="92" y="23"/>
                                    <a:pt x="92" y="23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06" name="任意多边形 159"/>
                          <wps:cNvSpPr>
                            <a:spLocks noChangeAspect="1"/>
                          </wps:cNvSpPr>
                          <wps:spPr>
                            <a:xfrm>
                              <a:off x="20621" y="8226"/>
                              <a:ext cx="350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8" y="0"/>
                                </a:cxn>
                                <a:cxn ang="0">
                                  <a:pos x="0" y="21"/>
                                </a:cxn>
                                <a:cxn ang="0">
                                  <a:pos x="3" y="44"/>
                                </a:cxn>
                                <a:cxn ang="0">
                                  <a:pos x="29" y="35"/>
                                </a:cxn>
                                <a:cxn ang="0">
                                  <a:pos x="87" y="26"/>
                                </a:cxn>
                                <a:cxn ang="0">
                                  <a:pos x="89" y="36"/>
                                </a:cxn>
                                <a:cxn ang="0">
                                  <a:pos x="115" y="42"/>
                                </a:cxn>
                                <a:cxn ang="0">
                                  <a:pos x="114" y="17"/>
                                </a:cxn>
                                <a:cxn ang="0">
                                  <a:pos x="108" y="71"/>
                                </a:cxn>
                                <a:cxn ang="0">
                                  <a:pos x="80" y="42"/>
                                </a:cxn>
                                <a:cxn ang="0">
                                  <a:pos x="44" y="23"/>
                                </a:cxn>
                                <a:cxn ang="0">
                                  <a:pos x="11" y="63"/>
                                </a:cxn>
                                <a:cxn ang="0">
                                  <a:pos x="6" y="88"/>
                                </a:cxn>
                                <a:cxn ang="0">
                                  <a:pos x="105" y="93"/>
                                </a:cxn>
                                <a:cxn ang="0">
                                  <a:pos x="45" y="80"/>
                                </a:cxn>
                                <a:cxn ang="0">
                                  <a:pos x="34" y="75"/>
                                </a:cxn>
                                <a:cxn ang="0">
                                  <a:pos x="45" y="80"/>
                                </a:cxn>
                                <a:cxn ang="0">
                                  <a:pos x="34" y="69"/>
                                </a:cxn>
                                <a:cxn ang="0">
                                  <a:pos x="45" y="63"/>
                                </a:cxn>
                                <a:cxn ang="0">
                                  <a:pos x="45" y="58"/>
                                </a:cxn>
                                <a:cxn ang="0">
                                  <a:pos x="34" y="52"/>
                                </a:cxn>
                                <a:cxn ang="0">
                                  <a:pos x="45" y="58"/>
                                </a:cxn>
                                <a:cxn ang="0">
                                  <a:pos x="50" y="80"/>
                                </a:cxn>
                                <a:cxn ang="0">
                                  <a:pos x="61" y="75"/>
                                </a:cxn>
                                <a:cxn ang="0">
                                  <a:pos x="61" y="69"/>
                                </a:cxn>
                                <a:cxn ang="0">
                                  <a:pos x="50" y="63"/>
                                </a:cxn>
                                <a:cxn ang="0">
                                  <a:pos x="61" y="69"/>
                                </a:cxn>
                                <a:cxn ang="0">
                                  <a:pos x="50" y="58"/>
                                </a:cxn>
                                <a:cxn ang="0">
                                  <a:pos x="61" y="52"/>
                                </a:cxn>
                                <a:cxn ang="0">
                                  <a:pos x="78" y="80"/>
                                </a:cxn>
                                <a:cxn ang="0">
                                  <a:pos x="66" y="75"/>
                                </a:cxn>
                                <a:cxn ang="0">
                                  <a:pos x="78" y="80"/>
                                </a:cxn>
                                <a:cxn ang="0">
                                  <a:pos x="66" y="69"/>
                                </a:cxn>
                                <a:cxn ang="0">
                                  <a:pos x="78" y="63"/>
                                </a:cxn>
                                <a:cxn ang="0">
                                  <a:pos x="78" y="58"/>
                                </a:cxn>
                                <a:cxn ang="0">
                                  <a:pos x="66" y="52"/>
                                </a:cxn>
                                <a:cxn ang="0">
                                  <a:pos x="78" y="58"/>
                                </a:cxn>
                                <a:cxn ang="0">
                                  <a:pos x="78" y="58"/>
                                </a:cxn>
                              </a:cxnLst>
                              <a:pathLst>
                                <a:path w="115" h="93">
                                  <a:moveTo>
                                    <a:pt x="114" y="17"/>
                                  </a:moveTo>
                                  <a:cubicBezTo>
                                    <a:pt x="114" y="17"/>
                                    <a:pt x="101" y="0"/>
                                    <a:pt x="58" y="0"/>
                                  </a:cubicBezTo>
                                  <a:cubicBezTo>
                                    <a:pt x="15" y="0"/>
                                    <a:pt x="2" y="17"/>
                                    <a:pt x="2" y="17"/>
                                  </a:cubicBezTo>
                                  <a:cubicBezTo>
                                    <a:pt x="1" y="18"/>
                                    <a:pt x="0" y="20"/>
                                    <a:pt x="0" y="21"/>
                                  </a:cubicBezTo>
                                  <a:cubicBezTo>
                                    <a:pt x="0" y="42"/>
                                    <a:pt x="0" y="42"/>
                                    <a:pt x="0" y="42"/>
                                  </a:cubicBezTo>
                                  <a:cubicBezTo>
                                    <a:pt x="0" y="44"/>
                                    <a:pt x="1" y="44"/>
                                    <a:pt x="3" y="44"/>
                                  </a:cubicBezTo>
                                  <a:cubicBezTo>
                                    <a:pt x="27" y="38"/>
                                    <a:pt x="27" y="38"/>
                                    <a:pt x="27" y="38"/>
                                  </a:cubicBezTo>
                                  <a:cubicBezTo>
                                    <a:pt x="28" y="37"/>
                                    <a:pt x="29" y="36"/>
                                    <a:pt x="29" y="35"/>
                                  </a:cubicBezTo>
                                  <a:cubicBezTo>
                                    <a:pt x="29" y="26"/>
                                    <a:pt x="29" y="26"/>
                                    <a:pt x="29" y="26"/>
                                  </a:cubicBezTo>
                                  <a:cubicBezTo>
                                    <a:pt x="29" y="9"/>
                                    <a:pt x="87" y="10"/>
                                    <a:pt x="87" y="26"/>
                                  </a:cubicBezTo>
                                  <a:cubicBezTo>
                                    <a:pt x="87" y="33"/>
                                    <a:pt x="87" y="33"/>
                                    <a:pt x="87" y="33"/>
                                  </a:cubicBezTo>
                                  <a:cubicBezTo>
                                    <a:pt x="87" y="34"/>
                                    <a:pt x="88" y="36"/>
                                    <a:pt x="89" y="36"/>
                                  </a:cubicBezTo>
                                  <a:cubicBezTo>
                                    <a:pt x="113" y="44"/>
                                    <a:pt x="113" y="44"/>
                                    <a:pt x="113" y="44"/>
                                  </a:cubicBezTo>
                                  <a:cubicBezTo>
                                    <a:pt x="114" y="44"/>
                                    <a:pt x="115" y="44"/>
                                    <a:pt x="115" y="42"/>
                                  </a:cubicBezTo>
                                  <a:cubicBezTo>
                                    <a:pt x="115" y="21"/>
                                    <a:pt x="115" y="21"/>
                                    <a:pt x="115" y="21"/>
                                  </a:cubicBezTo>
                                  <a:cubicBezTo>
                                    <a:pt x="115" y="20"/>
                                    <a:pt x="115" y="18"/>
                                    <a:pt x="114" y="17"/>
                                  </a:cubicBezTo>
                                  <a:close/>
                                  <a:moveTo>
                                    <a:pt x="109" y="88"/>
                                  </a:moveTo>
                                  <a:cubicBezTo>
                                    <a:pt x="108" y="71"/>
                                    <a:pt x="108" y="71"/>
                                    <a:pt x="108" y="71"/>
                                  </a:cubicBezTo>
                                  <a:cubicBezTo>
                                    <a:pt x="108" y="68"/>
                                    <a:pt x="106" y="65"/>
                                    <a:pt x="104" y="63"/>
                                  </a:cubicBezTo>
                                  <a:cubicBezTo>
                                    <a:pt x="80" y="42"/>
                                    <a:pt x="80" y="42"/>
                                    <a:pt x="80" y="42"/>
                                  </a:cubicBezTo>
                                  <a:cubicBezTo>
                                    <a:pt x="80" y="42"/>
                                    <a:pt x="79" y="23"/>
                                    <a:pt x="71" y="23"/>
                                  </a:cubicBezTo>
                                  <a:cubicBezTo>
                                    <a:pt x="44" y="23"/>
                                    <a:pt x="44" y="23"/>
                                    <a:pt x="44" y="23"/>
                                  </a:cubicBezTo>
                                  <a:cubicBezTo>
                                    <a:pt x="35" y="23"/>
                                    <a:pt x="36" y="41"/>
                                    <a:pt x="36" y="41"/>
                                  </a:cubicBezTo>
                                  <a:cubicBezTo>
                                    <a:pt x="34" y="42"/>
                                    <a:pt x="11" y="63"/>
                                    <a:pt x="11" y="63"/>
                                  </a:cubicBezTo>
                                  <a:cubicBezTo>
                                    <a:pt x="9" y="65"/>
                                    <a:pt x="8" y="68"/>
                                    <a:pt x="7" y="71"/>
                                  </a:cubicBezTo>
                                  <a:cubicBezTo>
                                    <a:pt x="6" y="88"/>
                                    <a:pt x="6" y="88"/>
                                    <a:pt x="6" y="88"/>
                                  </a:cubicBezTo>
                                  <a:cubicBezTo>
                                    <a:pt x="6" y="91"/>
                                    <a:pt x="8" y="93"/>
                                    <a:pt x="11" y="93"/>
                                  </a:cubicBezTo>
                                  <a:cubicBezTo>
                                    <a:pt x="105" y="93"/>
                                    <a:pt x="105" y="93"/>
                                    <a:pt x="105" y="93"/>
                                  </a:cubicBezTo>
                                  <a:cubicBezTo>
                                    <a:pt x="107" y="93"/>
                                    <a:pt x="109" y="91"/>
                                    <a:pt x="109" y="88"/>
                                  </a:cubicBezTo>
                                  <a:close/>
                                  <a:moveTo>
                                    <a:pt x="45" y="80"/>
                                  </a:moveTo>
                                  <a:cubicBezTo>
                                    <a:pt x="34" y="80"/>
                                    <a:pt x="34" y="80"/>
                                    <a:pt x="34" y="80"/>
                                  </a:cubicBezTo>
                                  <a:cubicBezTo>
                                    <a:pt x="34" y="75"/>
                                    <a:pt x="34" y="75"/>
                                    <a:pt x="34" y="75"/>
                                  </a:cubicBezTo>
                                  <a:cubicBezTo>
                                    <a:pt x="45" y="75"/>
                                    <a:pt x="45" y="75"/>
                                    <a:pt x="45" y="75"/>
                                  </a:cubicBezTo>
                                  <a:cubicBezTo>
                                    <a:pt x="45" y="80"/>
                                    <a:pt x="45" y="80"/>
                                    <a:pt x="45" y="80"/>
                                  </a:cubicBezTo>
                                  <a:close/>
                                  <a:moveTo>
                                    <a:pt x="45" y="69"/>
                                  </a:moveTo>
                                  <a:cubicBezTo>
                                    <a:pt x="34" y="69"/>
                                    <a:pt x="34" y="69"/>
                                    <a:pt x="34" y="69"/>
                                  </a:cubicBezTo>
                                  <a:cubicBezTo>
                                    <a:pt x="34" y="63"/>
                                    <a:pt x="34" y="63"/>
                                    <a:pt x="34" y="63"/>
                                  </a:cubicBezTo>
                                  <a:cubicBezTo>
                                    <a:pt x="45" y="63"/>
                                    <a:pt x="45" y="63"/>
                                    <a:pt x="45" y="63"/>
                                  </a:cubicBezTo>
                                  <a:cubicBezTo>
                                    <a:pt x="45" y="69"/>
                                    <a:pt x="45" y="69"/>
                                    <a:pt x="45" y="69"/>
                                  </a:cubicBezTo>
                                  <a:close/>
                                  <a:moveTo>
                                    <a:pt x="45" y="58"/>
                                  </a:moveTo>
                                  <a:cubicBezTo>
                                    <a:pt x="34" y="58"/>
                                    <a:pt x="34" y="58"/>
                                    <a:pt x="34" y="58"/>
                                  </a:cubicBezTo>
                                  <a:cubicBezTo>
                                    <a:pt x="34" y="52"/>
                                    <a:pt x="34" y="52"/>
                                    <a:pt x="34" y="52"/>
                                  </a:cubicBezTo>
                                  <a:cubicBezTo>
                                    <a:pt x="45" y="52"/>
                                    <a:pt x="45" y="52"/>
                                    <a:pt x="45" y="52"/>
                                  </a:cubicBezTo>
                                  <a:cubicBezTo>
                                    <a:pt x="45" y="58"/>
                                    <a:pt x="45" y="58"/>
                                    <a:pt x="45" y="58"/>
                                  </a:cubicBezTo>
                                  <a:close/>
                                  <a:moveTo>
                                    <a:pt x="61" y="80"/>
                                  </a:moveTo>
                                  <a:cubicBezTo>
                                    <a:pt x="50" y="80"/>
                                    <a:pt x="50" y="80"/>
                                    <a:pt x="50" y="80"/>
                                  </a:cubicBezTo>
                                  <a:cubicBezTo>
                                    <a:pt x="50" y="75"/>
                                    <a:pt x="50" y="75"/>
                                    <a:pt x="50" y="75"/>
                                  </a:cubicBezTo>
                                  <a:cubicBezTo>
                                    <a:pt x="61" y="75"/>
                                    <a:pt x="61" y="75"/>
                                    <a:pt x="61" y="75"/>
                                  </a:cubicBezTo>
                                  <a:cubicBezTo>
                                    <a:pt x="61" y="80"/>
                                    <a:pt x="61" y="80"/>
                                    <a:pt x="61" y="80"/>
                                  </a:cubicBezTo>
                                  <a:close/>
                                  <a:moveTo>
                                    <a:pt x="61" y="69"/>
                                  </a:moveTo>
                                  <a:cubicBezTo>
                                    <a:pt x="50" y="69"/>
                                    <a:pt x="50" y="69"/>
                                    <a:pt x="50" y="69"/>
                                  </a:cubicBezTo>
                                  <a:cubicBezTo>
                                    <a:pt x="50" y="63"/>
                                    <a:pt x="50" y="63"/>
                                    <a:pt x="50" y="63"/>
                                  </a:cubicBezTo>
                                  <a:cubicBezTo>
                                    <a:pt x="61" y="63"/>
                                    <a:pt x="61" y="63"/>
                                    <a:pt x="61" y="63"/>
                                  </a:cubicBezTo>
                                  <a:cubicBezTo>
                                    <a:pt x="61" y="69"/>
                                    <a:pt x="61" y="69"/>
                                    <a:pt x="61" y="69"/>
                                  </a:cubicBezTo>
                                  <a:close/>
                                  <a:moveTo>
                                    <a:pt x="61" y="58"/>
                                  </a:moveTo>
                                  <a:cubicBezTo>
                                    <a:pt x="50" y="58"/>
                                    <a:pt x="50" y="58"/>
                                    <a:pt x="50" y="58"/>
                                  </a:cubicBezTo>
                                  <a:cubicBezTo>
                                    <a:pt x="50" y="52"/>
                                    <a:pt x="50" y="52"/>
                                    <a:pt x="50" y="52"/>
                                  </a:cubicBezTo>
                                  <a:cubicBezTo>
                                    <a:pt x="61" y="52"/>
                                    <a:pt x="61" y="52"/>
                                    <a:pt x="61" y="52"/>
                                  </a:cubicBezTo>
                                  <a:cubicBezTo>
                                    <a:pt x="61" y="58"/>
                                    <a:pt x="61" y="58"/>
                                    <a:pt x="61" y="58"/>
                                  </a:cubicBezTo>
                                  <a:close/>
                                  <a:moveTo>
                                    <a:pt x="78" y="80"/>
                                  </a:moveTo>
                                  <a:cubicBezTo>
                                    <a:pt x="66" y="80"/>
                                    <a:pt x="66" y="80"/>
                                    <a:pt x="66" y="80"/>
                                  </a:cubicBezTo>
                                  <a:cubicBezTo>
                                    <a:pt x="66" y="75"/>
                                    <a:pt x="66" y="75"/>
                                    <a:pt x="66" y="75"/>
                                  </a:cubicBezTo>
                                  <a:cubicBezTo>
                                    <a:pt x="78" y="75"/>
                                    <a:pt x="78" y="75"/>
                                    <a:pt x="78" y="75"/>
                                  </a:cubicBezTo>
                                  <a:cubicBezTo>
                                    <a:pt x="78" y="80"/>
                                    <a:pt x="78" y="80"/>
                                    <a:pt x="78" y="80"/>
                                  </a:cubicBezTo>
                                  <a:close/>
                                  <a:moveTo>
                                    <a:pt x="78" y="69"/>
                                  </a:moveTo>
                                  <a:cubicBezTo>
                                    <a:pt x="66" y="69"/>
                                    <a:pt x="66" y="69"/>
                                    <a:pt x="66" y="69"/>
                                  </a:cubicBezTo>
                                  <a:cubicBezTo>
                                    <a:pt x="66" y="63"/>
                                    <a:pt x="66" y="63"/>
                                    <a:pt x="66" y="63"/>
                                  </a:cubicBezTo>
                                  <a:cubicBezTo>
                                    <a:pt x="78" y="63"/>
                                    <a:pt x="78" y="63"/>
                                    <a:pt x="78" y="63"/>
                                  </a:cubicBezTo>
                                  <a:cubicBezTo>
                                    <a:pt x="78" y="69"/>
                                    <a:pt x="78" y="69"/>
                                    <a:pt x="78" y="69"/>
                                  </a:cubicBezTo>
                                  <a:close/>
                                  <a:moveTo>
                                    <a:pt x="78" y="58"/>
                                  </a:moveTo>
                                  <a:cubicBezTo>
                                    <a:pt x="66" y="58"/>
                                    <a:pt x="66" y="58"/>
                                    <a:pt x="66" y="58"/>
                                  </a:cubicBezTo>
                                  <a:cubicBezTo>
                                    <a:pt x="66" y="52"/>
                                    <a:pt x="66" y="52"/>
                                    <a:pt x="66" y="52"/>
                                  </a:cubicBezTo>
                                  <a:cubicBezTo>
                                    <a:pt x="78" y="52"/>
                                    <a:pt x="78" y="52"/>
                                    <a:pt x="78" y="52"/>
                                  </a:cubicBezTo>
                                  <a:cubicBezTo>
                                    <a:pt x="78" y="58"/>
                                    <a:pt x="78" y="58"/>
                                    <a:pt x="78" y="58"/>
                                  </a:cubicBezTo>
                                  <a:close/>
                                  <a:moveTo>
                                    <a:pt x="78" y="58"/>
                                  </a:moveTo>
                                  <a:cubicBezTo>
                                    <a:pt x="78" y="58"/>
                                    <a:pt x="78" y="58"/>
                                    <a:pt x="78" y="58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0" name="任意多边形 160"/>
                          <wps:cNvSpPr>
                            <a:spLocks noChangeAspect="1"/>
                          </wps:cNvSpPr>
                          <wps:spPr>
                            <a:xfrm>
                              <a:off x="21659" y="8261"/>
                              <a:ext cx="282" cy="28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4" y="36"/>
                                </a:cxn>
                                <a:cxn ang="0">
                                  <a:pos x="36" y="44"/>
                                </a:cxn>
                                <a:cxn ang="0">
                                  <a:pos x="24" y="36"/>
                                </a:cxn>
                                <a:cxn ang="0">
                                  <a:pos x="16" y="24"/>
                                </a:cxn>
                                <a:cxn ang="0">
                                  <a:pos x="24" y="16"/>
                                </a:cxn>
                                <a:cxn ang="0">
                                  <a:pos x="12" y="0"/>
                                </a:cxn>
                                <a:cxn ang="0">
                                  <a:pos x="0" y="12"/>
                                </a:cxn>
                                <a:cxn ang="0">
                                  <a:pos x="16" y="44"/>
                                </a:cxn>
                                <a:cxn ang="0">
                                  <a:pos x="48" y="60"/>
                                </a:cxn>
                                <a:cxn ang="0">
                                  <a:pos x="60" y="48"/>
                                </a:cxn>
                                <a:cxn ang="0">
                                  <a:pos x="44" y="36"/>
                                </a:cxn>
                              </a:cxnLst>
                              <a:pathLst>
                                <a:path w="60" h="60">
                                  <a:moveTo>
                                    <a:pt x="44" y="36"/>
                                  </a:moveTo>
                                  <a:cubicBezTo>
                                    <a:pt x="40" y="40"/>
                                    <a:pt x="40" y="44"/>
                                    <a:pt x="36" y="44"/>
                                  </a:cubicBezTo>
                                  <a:cubicBezTo>
                                    <a:pt x="32" y="44"/>
                                    <a:pt x="28" y="40"/>
                                    <a:pt x="24" y="36"/>
                                  </a:cubicBezTo>
                                  <a:cubicBezTo>
                                    <a:pt x="20" y="32"/>
                                    <a:pt x="16" y="28"/>
                                    <a:pt x="16" y="24"/>
                                  </a:cubicBezTo>
                                  <a:cubicBezTo>
                                    <a:pt x="16" y="20"/>
                                    <a:pt x="20" y="20"/>
                                    <a:pt x="24" y="16"/>
                                  </a:cubicBezTo>
                                  <a:cubicBezTo>
                                    <a:pt x="28" y="12"/>
                                    <a:pt x="16" y="0"/>
                                    <a:pt x="12" y="0"/>
                                  </a:cubicBezTo>
                                  <a:cubicBezTo>
                                    <a:pt x="8" y="0"/>
                                    <a:pt x="0" y="12"/>
                                    <a:pt x="0" y="12"/>
                                  </a:cubicBezTo>
                                  <a:cubicBezTo>
                                    <a:pt x="0" y="20"/>
                                    <a:pt x="8" y="36"/>
                                    <a:pt x="16" y="44"/>
                                  </a:cubicBezTo>
                                  <a:cubicBezTo>
                                    <a:pt x="24" y="52"/>
                                    <a:pt x="40" y="60"/>
                                    <a:pt x="48" y="60"/>
                                  </a:cubicBezTo>
                                  <a:cubicBezTo>
                                    <a:pt x="48" y="60"/>
                                    <a:pt x="60" y="52"/>
                                    <a:pt x="60" y="48"/>
                                  </a:cubicBezTo>
                                  <a:cubicBezTo>
                                    <a:pt x="60" y="44"/>
                                    <a:pt x="48" y="32"/>
                                    <a:pt x="44" y="36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1" name="任意多边形 161"/>
                          <wps:cNvSpPr/>
                          <wps:spPr>
                            <a:xfrm>
                              <a:off x="22582" y="8226"/>
                              <a:ext cx="282" cy="31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2" y="0"/>
                                </a:cxn>
                                <a:cxn ang="0">
                                  <a:pos x="11" y="0"/>
                                </a:cxn>
                                <a:cxn ang="0">
                                  <a:pos x="0" y="12"/>
                                </a:cxn>
                                <a:cxn ang="0">
                                  <a:pos x="0" y="27"/>
                                </a:cxn>
                                <a:cxn ang="0">
                                  <a:pos x="2" y="27"/>
                                </a:cxn>
                                <a:cxn ang="0">
                                  <a:pos x="7" y="32"/>
                                </a:cxn>
                                <a:cxn ang="0">
                                  <a:pos x="2" y="37"/>
                                </a:cxn>
                                <a:cxn ang="0">
                                  <a:pos x="0" y="37"/>
                                </a:cxn>
                                <a:cxn ang="0">
                                  <a:pos x="0" y="52"/>
                                </a:cxn>
                                <a:cxn ang="0">
                                  <a:pos x="2" y="52"/>
                                </a:cxn>
                                <a:cxn ang="0">
                                  <a:pos x="7" y="57"/>
                                </a:cxn>
                                <a:cxn ang="0">
                                  <a:pos x="2" y="62"/>
                                </a:cxn>
                                <a:cxn ang="0">
                                  <a:pos x="0" y="62"/>
                                </a:cxn>
                                <a:cxn ang="0">
                                  <a:pos x="0" y="76"/>
                                </a:cxn>
                                <a:cxn ang="0">
                                  <a:pos x="2" y="76"/>
                                </a:cxn>
                                <a:cxn ang="0">
                                  <a:pos x="7" y="81"/>
                                </a:cxn>
                                <a:cxn ang="0">
                                  <a:pos x="2" y="86"/>
                                </a:cxn>
                                <a:cxn ang="0">
                                  <a:pos x="0" y="86"/>
                                </a:cxn>
                                <a:cxn ang="0">
                                  <a:pos x="0" y="101"/>
                                </a:cxn>
                                <a:cxn ang="0">
                                  <a:pos x="11" y="113"/>
                                </a:cxn>
                                <a:cxn ang="0">
                                  <a:pos x="92" y="113"/>
                                </a:cxn>
                                <a:cxn ang="0">
                                  <a:pos x="103" y="101"/>
                                </a:cxn>
                                <a:cxn ang="0">
                                  <a:pos x="103" y="12"/>
                                </a:cxn>
                                <a:cxn ang="0">
                                  <a:pos x="92" y="0"/>
                                </a:cxn>
                                <a:cxn ang="0">
                                  <a:pos x="76" y="94"/>
                                </a:cxn>
                                <a:cxn ang="0">
                                  <a:pos x="43" y="67"/>
                                </a:cxn>
                                <a:cxn ang="0">
                                  <a:pos x="37" y="25"/>
                                </a:cxn>
                                <a:cxn ang="0">
                                  <a:pos x="53" y="28"/>
                                </a:cxn>
                                <a:cxn ang="0">
                                  <a:pos x="49" y="43"/>
                                </a:cxn>
                                <a:cxn ang="0">
                                  <a:pos x="53" y="61"/>
                                </a:cxn>
                                <a:cxn ang="0">
                                  <a:pos x="67" y="75"/>
                                </a:cxn>
                                <a:cxn ang="0">
                                  <a:pos x="82" y="78"/>
                                </a:cxn>
                                <a:cxn ang="0">
                                  <a:pos x="76" y="94"/>
                                </a:cxn>
                                <a:cxn ang="0">
                                  <a:pos x="76" y="94"/>
                                </a:cxn>
                                <a:cxn ang="0">
                                  <a:pos x="76" y="94"/>
                                </a:cxn>
                              </a:cxnLst>
                              <a:pathLst>
                                <a:path w="103" h="113">
                                  <a:moveTo>
                                    <a:pt x="92" y="0"/>
                                  </a:move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5" y="0"/>
                                    <a:pt x="0" y="5"/>
                                    <a:pt x="0" y="12"/>
                                  </a:cubicBezTo>
                                  <a:cubicBezTo>
                                    <a:pt x="0" y="27"/>
                                    <a:pt x="0" y="27"/>
                                    <a:pt x="0" y="27"/>
                                  </a:cubicBezTo>
                                  <a:cubicBezTo>
                                    <a:pt x="2" y="27"/>
                                    <a:pt x="2" y="27"/>
                                    <a:pt x="2" y="27"/>
                                  </a:cubicBezTo>
                                  <a:cubicBezTo>
                                    <a:pt x="5" y="27"/>
                                    <a:pt x="7" y="29"/>
                                    <a:pt x="7" y="32"/>
                                  </a:cubicBezTo>
                                  <a:cubicBezTo>
                                    <a:pt x="7" y="35"/>
                                    <a:pt x="5" y="37"/>
                                    <a:pt x="2" y="37"/>
                                  </a:cubicBezTo>
                                  <a:cubicBezTo>
                                    <a:pt x="0" y="37"/>
                                    <a:pt x="0" y="37"/>
                                    <a:pt x="0" y="37"/>
                                  </a:cubicBezTo>
                                  <a:cubicBezTo>
                                    <a:pt x="0" y="52"/>
                                    <a:pt x="0" y="52"/>
                                    <a:pt x="0" y="52"/>
                                  </a:cubicBezTo>
                                  <a:cubicBezTo>
                                    <a:pt x="2" y="52"/>
                                    <a:pt x="2" y="52"/>
                                    <a:pt x="2" y="52"/>
                                  </a:cubicBezTo>
                                  <a:cubicBezTo>
                                    <a:pt x="5" y="52"/>
                                    <a:pt x="7" y="54"/>
                                    <a:pt x="7" y="57"/>
                                  </a:cubicBezTo>
                                  <a:cubicBezTo>
                                    <a:pt x="7" y="59"/>
                                    <a:pt x="5" y="62"/>
                                    <a:pt x="2" y="62"/>
                                  </a:cubicBezTo>
                                  <a:cubicBezTo>
                                    <a:pt x="0" y="62"/>
                                    <a:pt x="0" y="62"/>
                                    <a:pt x="0" y="62"/>
                                  </a:cubicBezTo>
                                  <a:cubicBezTo>
                                    <a:pt x="0" y="76"/>
                                    <a:pt x="0" y="76"/>
                                    <a:pt x="0" y="76"/>
                                  </a:cubicBezTo>
                                  <a:cubicBezTo>
                                    <a:pt x="2" y="76"/>
                                    <a:pt x="2" y="76"/>
                                    <a:pt x="2" y="76"/>
                                  </a:cubicBezTo>
                                  <a:cubicBezTo>
                                    <a:pt x="5" y="76"/>
                                    <a:pt x="7" y="79"/>
                                    <a:pt x="7" y="81"/>
                                  </a:cubicBezTo>
                                  <a:cubicBezTo>
                                    <a:pt x="7" y="84"/>
                                    <a:pt x="5" y="86"/>
                                    <a:pt x="2" y="86"/>
                                  </a:cubicBezTo>
                                  <a:cubicBezTo>
                                    <a:pt x="0" y="86"/>
                                    <a:pt x="0" y="86"/>
                                    <a:pt x="0" y="86"/>
                                  </a:cubicBezTo>
                                  <a:cubicBezTo>
                                    <a:pt x="0" y="101"/>
                                    <a:pt x="0" y="101"/>
                                    <a:pt x="0" y="101"/>
                                  </a:cubicBezTo>
                                  <a:cubicBezTo>
                                    <a:pt x="0" y="108"/>
                                    <a:pt x="5" y="113"/>
                                    <a:pt x="11" y="113"/>
                                  </a:cubicBezTo>
                                  <a:cubicBezTo>
                                    <a:pt x="92" y="113"/>
                                    <a:pt x="92" y="113"/>
                                    <a:pt x="92" y="113"/>
                                  </a:cubicBezTo>
                                  <a:cubicBezTo>
                                    <a:pt x="99" y="113"/>
                                    <a:pt x="103" y="108"/>
                                    <a:pt x="103" y="101"/>
                                  </a:cubicBezTo>
                                  <a:cubicBezTo>
                                    <a:pt x="103" y="12"/>
                                    <a:pt x="103" y="12"/>
                                    <a:pt x="103" y="12"/>
                                  </a:cubicBezTo>
                                  <a:cubicBezTo>
                                    <a:pt x="103" y="5"/>
                                    <a:pt x="99" y="0"/>
                                    <a:pt x="92" y="0"/>
                                  </a:cubicBezTo>
                                  <a:close/>
                                  <a:moveTo>
                                    <a:pt x="76" y="94"/>
                                  </a:moveTo>
                                  <a:cubicBezTo>
                                    <a:pt x="71" y="97"/>
                                    <a:pt x="55" y="88"/>
                                    <a:pt x="43" y="67"/>
                                  </a:cubicBezTo>
                                  <a:cubicBezTo>
                                    <a:pt x="31" y="46"/>
                                    <a:pt x="31" y="28"/>
                                    <a:pt x="37" y="25"/>
                                  </a:cubicBezTo>
                                  <a:cubicBezTo>
                                    <a:pt x="42" y="22"/>
                                    <a:pt x="48" y="17"/>
                                    <a:pt x="53" y="28"/>
                                  </a:cubicBezTo>
                                  <a:cubicBezTo>
                                    <a:pt x="58" y="38"/>
                                    <a:pt x="54" y="40"/>
                                    <a:pt x="49" y="43"/>
                                  </a:cubicBezTo>
                                  <a:cubicBezTo>
                                    <a:pt x="45" y="45"/>
                                    <a:pt x="49" y="53"/>
                                    <a:pt x="53" y="61"/>
                                  </a:cubicBezTo>
                                  <a:cubicBezTo>
                                    <a:pt x="58" y="69"/>
                                    <a:pt x="63" y="77"/>
                                    <a:pt x="67" y="75"/>
                                  </a:cubicBezTo>
                                  <a:cubicBezTo>
                                    <a:pt x="72" y="72"/>
                                    <a:pt x="75" y="69"/>
                                    <a:pt x="82" y="78"/>
                                  </a:cubicBezTo>
                                  <a:cubicBezTo>
                                    <a:pt x="89" y="88"/>
                                    <a:pt x="81" y="91"/>
                                    <a:pt x="76" y="94"/>
                                  </a:cubicBezTo>
                                  <a:close/>
                                  <a:moveTo>
                                    <a:pt x="76" y="94"/>
                                  </a:moveTo>
                                  <a:cubicBezTo>
                                    <a:pt x="76" y="94"/>
                                    <a:pt x="76" y="94"/>
                                    <a:pt x="76" y="94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2" name="任意多边形 162"/>
                          <wps:cNvSpPr>
                            <a:spLocks noChangeAspect="1"/>
                          </wps:cNvSpPr>
                          <wps:spPr>
                            <a:xfrm>
                              <a:off x="23460" y="8212"/>
                              <a:ext cx="480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5371516" y="352788747"/>
                                </a:cxn>
                                <a:cxn ang="0">
                                  <a:pos x="309858861" y="439947169"/>
                                </a:cxn>
                                <a:cxn ang="0">
                                  <a:pos x="544346206" y="352788747"/>
                                </a:cxn>
                                <a:cxn ang="0">
                                  <a:pos x="309858861" y="70558564"/>
                                </a:cxn>
                                <a:cxn ang="0">
                                  <a:pos x="75371516" y="352788747"/>
                                </a:cxn>
                                <a:cxn ang="0">
                                  <a:pos x="309858861" y="107911300"/>
                                </a:cxn>
                                <a:cxn ang="0">
                                  <a:pos x="406165433" y="207522672"/>
                                </a:cxn>
                                <a:cxn ang="0">
                                  <a:pos x="309858861" y="307132007"/>
                                </a:cxn>
                                <a:cxn ang="0">
                                  <a:pos x="209364869" y="207522672"/>
                                </a:cxn>
                                <a:cxn ang="0">
                                  <a:pos x="309858861" y="107911300"/>
                                </a:cxn>
                                <a:cxn ang="0">
                                  <a:pos x="519223731" y="182618811"/>
                                </a:cxn>
                                <a:cxn ang="0">
                                  <a:pos x="309858861" y="49805685"/>
                                </a:cxn>
                                <a:cxn ang="0">
                                  <a:pos x="104681412" y="182618811"/>
                                </a:cxn>
                                <a:cxn ang="0">
                                  <a:pos x="37684735" y="182618811"/>
                                </a:cxn>
                                <a:cxn ang="0">
                                  <a:pos x="309858861" y="0"/>
                                </a:cxn>
                                <a:cxn ang="0">
                                  <a:pos x="582032987" y="182618811"/>
                                </a:cxn>
                                <a:cxn ang="0">
                                  <a:pos x="519223731" y="182618811"/>
                                </a:cxn>
                                <a:cxn ang="0">
                                  <a:pos x="519223731" y="182618811"/>
                                </a:cxn>
                                <a:cxn ang="0">
                                  <a:pos x="519223731" y="182618811"/>
                                </a:cxn>
                              </a:cxnLst>
                              <a:pathLst>
                                <a:path w="149" h="106">
                                  <a:moveTo>
                                    <a:pt x="18" y="85"/>
                                  </a:moveTo>
                                  <a:cubicBezTo>
                                    <a:pt x="18" y="106"/>
                                    <a:pt x="27" y="106"/>
                                    <a:pt x="74" y="106"/>
                                  </a:cubicBezTo>
                                  <a:cubicBezTo>
                                    <a:pt x="120" y="106"/>
                                    <a:pt x="130" y="106"/>
                                    <a:pt x="130" y="85"/>
                                  </a:cubicBezTo>
                                  <a:cubicBezTo>
                                    <a:pt x="130" y="62"/>
                                    <a:pt x="105" y="17"/>
                                    <a:pt x="74" y="17"/>
                                  </a:cubicBezTo>
                                  <a:cubicBezTo>
                                    <a:pt x="43" y="17"/>
                                    <a:pt x="18" y="62"/>
                                    <a:pt x="18" y="85"/>
                                  </a:cubicBezTo>
                                  <a:close/>
                                  <a:moveTo>
                                    <a:pt x="74" y="26"/>
                                  </a:moveTo>
                                  <a:cubicBezTo>
                                    <a:pt x="87" y="26"/>
                                    <a:pt x="97" y="37"/>
                                    <a:pt x="97" y="50"/>
                                  </a:cubicBezTo>
                                  <a:cubicBezTo>
                                    <a:pt x="97" y="64"/>
                                    <a:pt x="87" y="74"/>
                                    <a:pt x="74" y="74"/>
                                  </a:cubicBezTo>
                                  <a:cubicBezTo>
                                    <a:pt x="60" y="74"/>
                                    <a:pt x="50" y="64"/>
                                    <a:pt x="50" y="50"/>
                                  </a:cubicBezTo>
                                  <a:cubicBezTo>
                                    <a:pt x="50" y="37"/>
                                    <a:pt x="60" y="26"/>
                                    <a:pt x="74" y="26"/>
                                  </a:cubicBezTo>
                                  <a:close/>
                                  <a:moveTo>
                                    <a:pt x="124" y="44"/>
                                  </a:moveTo>
                                  <a:cubicBezTo>
                                    <a:pt x="114" y="28"/>
                                    <a:pt x="97" y="12"/>
                                    <a:pt x="74" y="12"/>
                                  </a:cubicBezTo>
                                  <a:cubicBezTo>
                                    <a:pt x="51" y="12"/>
                                    <a:pt x="33" y="30"/>
                                    <a:pt x="25" y="44"/>
                                  </a:cubicBezTo>
                                  <a:cubicBezTo>
                                    <a:pt x="21" y="51"/>
                                    <a:pt x="12" y="50"/>
                                    <a:pt x="9" y="44"/>
                                  </a:cubicBezTo>
                                  <a:cubicBezTo>
                                    <a:pt x="7" y="39"/>
                                    <a:pt x="0" y="0"/>
                                    <a:pt x="74" y="0"/>
                                  </a:cubicBezTo>
                                  <a:cubicBezTo>
                                    <a:pt x="149" y="0"/>
                                    <a:pt x="141" y="41"/>
                                    <a:pt x="139" y="44"/>
                                  </a:cubicBezTo>
                                  <a:cubicBezTo>
                                    <a:pt x="134" y="51"/>
                                    <a:pt x="125" y="47"/>
                                    <a:pt x="124" y="44"/>
                                  </a:cubicBezTo>
                                  <a:close/>
                                  <a:moveTo>
                                    <a:pt x="124" y="44"/>
                                  </a:moveTo>
                                  <a:cubicBezTo>
                                    <a:pt x="124" y="44"/>
                                    <a:pt x="124" y="44"/>
                                    <a:pt x="124" y="44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3" name="任意多边形 163"/>
                          <wps:cNvSpPr>
                            <a:spLocks noChangeAspect="1"/>
                          </wps:cNvSpPr>
                          <wps:spPr>
                            <a:xfrm>
                              <a:off x="24429" y="8192"/>
                              <a:ext cx="340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3633" y="183628"/>
                                </a:cxn>
                                <a:cxn ang="0">
                                  <a:pos x="73633" y="184083"/>
                                </a:cxn>
                                <a:cxn ang="0">
                                  <a:pos x="69997" y="184083"/>
                                </a:cxn>
                                <a:cxn ang="0">
                                  <a:pos x="69088" y="184083"/>
                                </a:cxn>
                                <a:cxn ang="0">
                                  <a:pos x="38634" y="154084"/>
                                </a:cxn>
                                <a:cxn ang="0">
                                  <a:pos x="46816" y="132267"/>
                                </a:cxn>
                                <a:cxn ang="0">
                                  <a:pos x="68178" y="122267"/>
                                </a:cxn>
                                <a:cxn ang="0">
                                  <a:pos x="69088" y="122267"/>
                                </a:cxn>
                                <a:cxn ang="0">
                                  <a:pos x="87269" y="128176"/>
                                </a:cxn>
                                <a:cxn ang="0">
                                  <a:pos x="109540" y="117267"/>
                                </a:cxn>
                                <a:cxn ang="0">
                                  <a:pos x="114086" y="94541"/>
                                </a:cxn>
                                <a:cxn ang="0">
                                  <a:pos x="109540" y="90450"/>
                                </a:cxn>
                                <a:cxn ang="0">
                                  <a:pos x="108631" y="89541"/>
                                </a:cxn>
                                <a:cxn ang="0">
                                  <a:pos x="100904" y="70451"/>
                                </a:cxn>
                                <a:cxn ang="0">
                                  <a:pos x="130903" y="39089"/>
                                </a:cxn>
                                <a:cxn ang="0">
                                  <a:pos x="131812" y="39089"/>
                                </a:cxn>
                                <a:cxn ang="0">
                                  <a:pos x="161356" y="62724"/>
                                </a:cxn>
                                <a:cxn ang="0">
                                  <a:pos x="139539" y="141812"/>
                                </a:cxn>
                                <a:cxn ang="0">
                                  <a:pos x="73633" y="183628"/>
                                </a:cxn>
                                <a:cxn ang="0">
                                  <a:pos x="72269" y="168174"/>
                                </a:cxn>
                                <a:cxn ang="0">
                                  <a:pos x="127267" y="132721"/>
                                </a:cxn>
                                <a:cxn ang="0">
                                  <a:pos x="146357" y="66815"/>
                                </a:cxn>
                                <a:cxn ang="0">
                                  <a:pos x="131812" y="54088"/>
                                </a:cxn>
                                <a:cxn ang="0">
                                  <a:pos x="116358" y="69997"/>
                                </a:cxn>
                                <a:cxn ang="0">
                                  <a:pos x="120449" y="79542"/>
                                </a:cxn>
                                <a:cxn ang="0">
                                  <a:pos x="120449" y="79996"/>
                                </a:cxn>
                                <a:cxn ang="0">
                                  <a:pos x="123176" y="82269"/>
                                </a:cxn>
                                <a:cxn ang="0">
                                  <a:pos x="124994" y="83632"/>
                                </a:cxn>
                                <a:cxn ang="0">
                                  <a:pos x="121813" y="126812"/>
                                </a:cxn>
                                <a:cxn ang="0">
                                  <a:pos x="91814" y="144539"/>
                                </a:cxn>
                                <a:cxn ang="0">
                                  <a:pos x="80451" y="142266"/>
                                </a:cxn>
                                <a:cxn ang="0">
                                  <a:pos x="78633" y="140903"/>
                                </a:cxn>
                                <a:cxn ang="0">
                                  <a:pos x="69088" y="137721"/>
                                </a:cxn>
                                <a:cxn ang="0">
                                  <a:pos x="58179" y="142721"/>
                                </a:cxn>
                                <a:cxn ang="0">
                                  <a:pos x="54088" y="153629"/>
                                </a:cxn>
                                <a:cxn ang="0">
                                  <a:pos x="69088" y="168174"/>
                                </a:cxn>
                                <a:cxn ang="0">
                                  <a:pos x="69088" y="168174"/>
                                </a:cxn>
                                <a:cxn ang="0">
                                  <a:pos x="69997" y="168174"/>
                                </a:cxn>
                                <a:cxn ang="0">
                                  <a:pos x="72269" y="168174"/>
                                </a:cxn>
                                <a:cxn ang="0">
                                  <a:pos x="107722" y="215900"/>
                                </a:cxn>
                                <a:cxn ang="0">
                                  <a:pos x="65906" y="207264"/>
                                </a:cxn>
                                <a:cxn ang="0">
                                  <a:pos x="61815" y="197264"/>
                                </a:cxn>
                                <a:cxn ang="0">
                                  <a:pos x="72269" y="193173"/>
                                </a:cxn>
                                <a:cxn ang="0">
                                  <a:pos x="107722" y="200446"/>
                                </a:cxn>
                                <a:cxn ang="0">
                                  <a:pos x="200446" y="107722"/>
                                </a:cxn>
                                <a:cxn ang="0">
                                  <a:pos x="107722" y="15453"/>
                                </a:cxn>
                                <a:cxn ang="0">
                                  <a:pos x="15453" y="107722"/>
                                </a:cxn>
                                <a:cxn ang="0">
                                  <a:pos x="29544" y="156811"/>
                                </a:cxn>
                                <a:cxn ang="0">
                                  <a:pos x="26817" y="167720"/>
                                </a:cxn>
                                <a:cxn ang="0">
                                  <a:pos x="16362" y="164993"/>
                                </a:cxn>
                                <a:cxn ang="0">
                                  <a:pos x="0" y="107722"/>
                                </a:cxn>
                                <a:cxn ang="0">
                                  <a:pos x="107722" y="0"/>
                                </a:cxn>
                                <a:cxn ang="0">
                                  <a:pos x="215900" y="107722"/>
                                </a:cxn>
                                <a:cxn ang="0">
                                  <a:pos x="107722" y="215900"/>
                                </a:cxn>
                                <a:cxn ang="0">
                                  <a:pos x="107722" y="215900"/>
                                </a:cxn>
                                <a:cxn ang="0">
                                  <a:pos x="107722" y="215900"/>
                                </a:cxn>
                              </a:cxnLst>
                              <a:pathLst>
                                <a:path w="475" h="475">
                                  <a:moveTo>
                                    <a:pt x="162" y="404"/>
                                  </a:moveTo>
                                  <a:cubicBezTo>
                                    <a:pt x="162" y="405"/>
                                    <a:pt x="162" y="405"/>
                                    <a:pt x="162" y="405"/>
                                  </a:cubicBezTo>
                                  <a:cubicBezTo>
                                    <a:pt x="158" y="405"/>
                                    <a:pt x="156" y="405"/>
                                    <a:pt x="154" y="405"/>
                                  </a:cubicBezTo>
                                  <a:cubicBezTo>
                                    <a:pt x="152" y="405"/>
                                    <a:pt x="152" y="405"/>
                                    <a:pt x="152" y="405"/>
                                  </a:cubicBezTo>
                                  <a:cubicBezTo>
                                    <a:pt x="116" y="405"/>
                                    <a:pt x="86" y="376"/>
                                    <a:pt x="85" y="339"/>
                                  </a:cubicBezTo>
                                  <a:cubicBezTo>
                                    <a:pt x="84" y="321"/>
                                    <a:pt x="91" y="304"/>
                                    <a:pt x="103" y="291"/>
                                  </a:cubicBezTo>
                                  <a:cubicBezTo>
                                    <a:pt x="116" y="278"/>
                                    <a:pt x="132" y="270"/>
                                    <a:pt x="150" y="269"/>
                                  </a:cubicBezTo>
                                  <a:cubicBezTo>
                                    <a:pt x="150" y="269"/>
                                    <a:pt x="152" y="269"/>
                                    <a:pt x="152" y="269"/>
                                  </a:cubicBezTo>
                                  <a:cubicBezTo>
                                    <a:pt x="167" y="269"/>
                                    <a:pt x="180" y="274"/>
                                    <a:pt x="192" y="282"/>
                                  </a:cubicBezTo>
                                  <a:cubicBezTo>
                                    <a:pt x="208" y="288"/>
                                    <a:pt x="224" y="280"/>
                                    <a:pt x="241" y="258"/>
                                  </a:cubicBezTo>
                                  <a:cubicBezTo>
                                    <a:pt x="257" y="237"/>
                                    <a:pt x="260" y="220"/>
                                    <a:pt x="251" y="208"/>
                                  </a:cubicBezTo>
                                  <a:cubicBezTo>
                                    <a:pt x="247" y="205"/>
                                    <a:pt x="244" y="203"/>
                                    <a:pt x="241" y="199"/>
                                  </a:cubicBezTo>
                                  <a:cubicBezTo>
                                    <a:pt x="240" y="199"/>
                                    <a:pt x="240" y="198"/>
                                    <a:pt x="239" y="197"/>
                                  </a:cubicBezTo>
                                  <a:cubicBezTo>
                                    <a:pt x="229" y="186"/>
                                    <a:pt x="223" y="170"/>
                                    <a:pt x="222" y="155"/>
                                  </a:cubicBezTo>
                                  <a:cubicBezTo>
                                    <a:pt x="221" y="118"/>
                                    <a:pt x="251" y="87"/>
                                    <a:pt x="288" y="86"/>
                                  </a:cubicBezTo>
                                  <a:cubicBezTo>
                                    <a:pt x="288" y="86"/>
                                    <a:pt x="289" y="86"/>
                                    <a:pt x="290" y="86"/>
                                  </a:cubicBezTo>
                                  <a:cubicBezTo>
                                    <a:pt x="321" y="86"/>
                                    <a:pt x="348" y="108"/>
                                    <a:pt x="355" y="138"/>
                                  </a:cubicBezTo>
                                  <a:cubicBezTo>
                                    <a:pt x="361" y="155"/>
                                    <a:pt x="375" y="222"/>
                                    <a:pt x="307" y="312"/>
                                  </a:cubicBezTo>
                                  <a:cubicBezTo>
                                    <a:pt x="245" y="395"/>
                                    <a:pt x="185" y="404"/>
                                    <a:pt x="162" y="404"/>
                                  </a:cubicBezTo>
                                  <a:close/>
                                  <a:moveTo>
                                    <a:pt x="159" y="370"/>
                                  </a:moveTo>
                                  <a:cubicBezTo>
                                    <a:pt x="169" y="371"/>
                                    <a:pt x="222" y="369"/>
                                    <a:pt x="280" y="292"/>
                                  </a:cubicBezTo>
                                  <a:cubicBezTo>
                                    <a:pt x="339" y="213"/>
                                    <a:pt x="326" y="157"/>
                                    <a:pt x="322" y="147"/>
                                  </a:cubicBezTo>
                                  <a:cubicBezTo>
                                    <a:pt x="319" y="130"/>
                                    <a:pt x="305" y="119"/>
                                    <a:pt x="290" y="119"/>
                                  </a:cubicBezTo>
                                  <a:cubicBezTo>
                                    <a:pt x="270" y="120"/>
                                    <a:pt x="256" y="135"/>
                                    <a:pt x="256" y="154"/>
                                  </a:cubicBezTo>
                                  <a:cubicBezTo>
                                    <a:pt x="256" y="164"/>
                                    <a:pt x="261" y="171"/>
                                    <a:pt x="265" y="175"/>
                                  </a:cubicBezTo>
                                  <a:cubicBezTo>
                                    <a:pt x="265" y="175"/>
                                    <a:pt x="265" y="175"/>
                                    <a:pt x="265" y="176"/>
                                  </a:cubicBezTo>
                                  <a:cubicBezTo>
                                    <a:pt x="267" y="178"/>
                                    <a:pt x="269" y="180"/>
                                    <a:pt x="271" y="181"/>
                                  </a:cubicBezTo>
                                  <a:cubicBezTo>
                                    <a:pt x="273" y="182"/>
                                    <a:pt x="274" y="183"/>
                                    <a:pt x="275" y="184"/>
                                  </a:cubicBezTo>
                                  <a:cubicBezTo>
                                    <a:pt x="285" y="196"/>
                                    <a:pt x="305" y="228"/>
                                    <a:pt x="268" y="279"/>
                                  </a:cubicBezTo>
                                  <a:cubicBezTo>
                                    <a:pt x="243" y="311"/>
                                    <a:pt x="219" y="318"/>
                                    <a:pt x="202" y="318"/>
                                  </a:cubicBezTo>
                                  <a:cubicBezTo>
                                    <a:pt x="193" y="318"/>
                                    <a:pt x="185" y="316"/>
                                    <a:pt x="177" y="313"/>
                                  </a:cubicBezTo>
                                  <a:cubicBezTo>
                                    <a:pt x="175" y="312"/>
                                    <a:pt x="174" y="311"/>
                                    <a:pt x="173" y="310"/>
                                  </a:cubicBezTo>
                                  <a:cubicBezTo>
                                    <a:pt x="169" y="307"/>
                                    <a:pt x="162" y="303"/>
                                    <a:pt x="152" y="303"/>
                                  </a:cubicBezTo>
                                  <a:cubicBezTo>
                                    <a:pt x="142" y="303"/>
                                    <a:pt x="134" y="307"/>
                                    <a:pt x="128" y="314"/>
                                  </a:cubicBezTo>
                                  <a:cubicBezTo>
                                    <a:pt x="122" y="320"/>
                                    <a:pt x="119" y="329"/>
                                    <a:pt x="119" y="338"/>
                                  </a:cubicBezTo>
                                  <a:cubicBezTo>
                                    <a:pt x="119" y="356"/>
                                    <a:pt x="134" y="370"/>
                                    <a:pt x="152" y="370"/>
                                  </a:cubicBezTo>
                                  <a:cubicBezTo>
                                    <a:pt x="152" y="370"/>
                                    <a:pt x="152" y="370"/>
                                    <a:pt x="152" y="370"/>
                                  </a:cubicBezTo>
                                  <a:cubicBezTo>
                                    <a:pt x="153" y="370"/>
                                    <a:pt x="154" y="370"/>
                                    <a:pt x="154" y="370"/>
                                  </a:cubicBezTo>
                                  <a:cubicBezTo>
                                    <a:pt x="156" y="370"/>
                                    <a:pt x="158" y="370"/>
                                    <a:pt x="159" y="370"/>
                                  </a:cubicBezTo>
                                  <a:close/>
                                  <a:moveTo>
                                    <a:pt x="237" y="475"/>
                                  </a:moveTo>
                                  <a:cubicBezTo>
                                    <a:pt x="205" y="475"/>
                                    <a:pt x="174" y="469"/>
                                    <a:pt x="145" y="456"/>
                                  </a:cubicBezTo>
                                  <a:cubicBezTo>
                                    <a:pt x="137" y="453"/>
                                    <a:pt x="133" y="443"/>
                                    <a:pt x="136" y="434"/>
                                  </a:cubicBezTo>
                                  <a:cubicBezTo>
                                    <a:pt x="140" y="426"/>
                                    <a:pt x="150" y="422"/>
                                    <a:pt x="159" y="425"/>
                                  </a:cubicBezTo>
                                  <a:cubicBezTo>
                                    <a:pt x="183" y="436"/>
                                    <a:pt x="210" y="441"/>
                                    <a:pt x="237" y="441"/>
                                  </a:cubicBezTo>
                                  <a:cubicBezTo>
                                    <a:pt x="350" y="441"/>
                                    <a:pt x="441" y="350"/>
                                    <a:pt x="441" y="237"/>
                                  </a:cubicBezTo>
                                  <a:cubicBezTo>
                                    <a:pt x="441" y="125"/>
                                    <a:pt x="350" y="34"/>
                                    <a:pt x="237" y="34"/>
                                  </a:cubicBezTo>
                                  <a:cubicBezTo>
                                    <a:pt x="125" y="34"/>
                                    <a:pt x="34" y="125"/>
                                    <a:pt x="34" y="237"/>
                                  </a:cubicBezTo>
                                  <a:cubicBezTo>
                                    <a:pt x="34" y="276"/>
                                    <a:pt x="45" y="313"/>
                                    <a:pt x="65" y="345"/>
                                  </a:cubicBezTo>
                                  <a:cubicBezTo>
                                    <a:pt x="70" y="353"/>
                                    <a:pt x="67" y="364"/>
                                    <a:pt x="59" y="369"/>
                                  </a:cubicBezTo>
                                  <a:cubicBezTo>
                                    <a:pt x="52" y="374"/>
                                    <a:pt x="41" y="371"/>
                                    <a:pt x="36" y="363"/>
                                  </a:cubicBezTo>
                                  <a:cubicBezTo>
                                    <a:pt x="12" y="326"/>
                                    <a:pt x="0" y="282"/>
                                    <a:pt x="0" y="237"/>
                                  </a:cubicBezTo>
                                  <a:cubicBezTo>
                                    <a:pt x="0" y="106"/>
                                    <a:pt x="106" y="0"/>
                                    <a:pt x="237" y="0"/>
                                  </a:cubicBezTo>
                                  <a:cubicBezTo>
                                    <a:pt x="368" y="0"/>
                                    <a:pt x="475" y="106"/>
                                    <a:pt x="475" y="237"/>
                                  </a:cubicBezTo>
                                  <a:cubicBezTo>
                                    <a:pt x="475" y="368"/>
                                    <a:pt x="368" y="475"/>
                                    <a:pt x="237" y="475"/>
                                  </a:cubicBezTo>
                                  <a:close/>
                                  <a:moveTo>
                                    <a:pt x="237" y="475"/>
                                  </a:moveTo>
                                  <a:cubicBezTo>
                                    <a:pt x="237" y="475"/>
                                    <a:pt x="237" y="475"/>
                                    <a:pt x="237" y="475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4" name="任意多边形 164"/>
                          <wps:cNvSpPr>
                            <a:spLocks noChangeAspect="1"/>
                          </wps:cNvSpPr>
                          <wps:spPr>
                            <a:xfrm>
                              <a:off x="25252" y="8213"/>
                              <a:ext cx="359" cy="35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6" y="0"/>
                                </a:cxn>
                                <a:cxn ang="0">
                                  <a:pos x="0" y="56"/>
                                </a:cxn>
                                <a:cxn ang="0">
                                  <a:pos x="56" y="113"/>
                                </a:cxn>
                                <a:cxn ang="0">
                                  <a:pos x="113" y="56"/>
                                </a:cxn>
                                <a:cxn ang="0">
                                  <a:pos x="56" y="0"/>
                                </a:cxn>
                                <a:cxn ang="0">
                                  <a:pos x="56" y="104"/>
                                </a:cxn>
                                <a:cxn ang="0">
                                  <a:pos x="8" y="56"/>
                                </a:cxn>
                                <a:cxn ang="0">
                                  <a:pos x="56" y="8"/>
                                </a:cxn>
                                <a:cxn ang="0">
                                  <a:pos x="105" y="56"/>
                                </a:cxn>
                                <a:cxn ang="0">
                                  <a:pos x="56" y="104"/>
                                </a:cxn>
                                <a:cxn ang="0">
                                  <a:pos x="74" y="86"/>
                                </a:cxn>
                                <a:cxn ang="0">
                                  <a:pos x="77" y="84"/>
                                </a:cxn>
                                <a:cxn ang="0">
                                  <a:pos x="71" y="76"/>
                                </a:cxn>
                                <a:cxn ang="0">
                                  <a:pos x="65" y="67"/>
                                </a:cxn>
                                <a:cxn ang="0">
                                  <a:pos x="61" y="69"/>
                                </a:cxn>
                                <a:cxn ang="0">
                                  <a:pos x="48" y="44"/>
                                </a:cxn>
                                <a:cxn ang="0">
                                  <a:pos x="52" y="42"/>
                                </a:cxn>
                                <a:cxn ang="0">
                                  <a:pos x="47" y="33"/>
                                </a:cxn>
                                <a:cxn ang="0">
                                  <a:pos x="43" y="23"/>
                                </a:cxn>
                                <a:cxn ang="0">
                                  <a:pos x="41" y="25"/>
                                </a:cxn>
                                <a:cxn ang="0">
                                  <a:pos x="35" y="35"/>
                                </a:cxn>
                                <a:cxn ang="0">
                                  <a:pos x="35" y="35"/>
                                </a:cxn>
                                <a:cxn ang="0">
                                  <a:pos x="35" y="35"/>
                                </a:cxn>
                                <a:cxn ang="0">
                                  <a:pos x="35" y="38"/>
                                </a:cxn>
                                <a:cxn ang="0">
                                  <a:pos x="35" y="38"/>
                                </a:cxn>
                                <a:cxn ang="0">
                                  <a:pos x="35" y="38"/>
                                </a:cxn>
                                <a:cxn ang="0">
                                  <a:pos x="60" y="83"/>
                                </a:cxn>
                                <a:cxn ang="0">
                                  <a:pos x="60" y="83"/>
                                </a:cxn>
                                <a:cxn ang="0">
                                  <a:pos x="62" y="85"/>
                                </a:cxn>
                                <a:cxn ang="0">
                                  <a:pos x="74" y="86"/>
                                </a:cxn>
                                <a:cxn ang="0">
                                  <a:pos x="74" y="86"/>
                                </a:cxn>
                                <a:cxn ang="0">
                                  <a:pos x="79" y="83"/>
                                </a:cxn>
                                <a:cxn ang="0">
                                  <a:pos x="73" y="74"/>
                                </a:cxn>
                                <a:cxn ang="0">
                                  <a:pos x="68" y="66"/>
                                </a:cxn>
                                <a:cxn ang="0">
                                  <a:pos x="71" y="64"/>
                                </a:cxn>
                                <a:cxn ang="0">
                                  <a:pos x="82" y="81"/>
                                </a:cxn>
                                <a:cxn ang="0">
                                  <a:pos x="79" y="83"/>
                                </a:cxn>
                                <a:cxn ang="0">
                                  <a:pos x="54" y="41"/>
                                </a:cxn>
                                <a:cxn ang="0">
                                  <a:pos x="50" y="32"/>
                                </a:cxn>
                                <a:cxn ang="0">
                                  <a:pos x="46" y="22"/>
                                </a:cxn>
                                <a:cxn ang="0">
                                  <a:pos x="48" y="20"/>
                                </a:cxn>
                                <a:cxn ang="0">
                                  <a:pos x="57" y="39"/>
                                </a:cxn>
                                <a:cxn ang="0">
                                  <a:pos x="54" y="41"/>
                                </a:cxn>
                                <a:cxn ang="0">
                                  <a:pos x="54" y="41"/>
                                </a:cxn>
                                <a:cxn ang="0">
                                  <a:pos x="54" y="41"/>
                                </a:cxn>
                              </a:cxnLst>
                              <a:pathLst>
                                <a:path w="113" h="113">
                                  <a:moveTo>
                                    <a:pt x="56" y="0"/>
                                  </a:moveTo>
                                  <a:cubicBezTo>
                                    <a:pt x="25" y="0"/>
                                    <a:pt x="0" y="25"/>
                                    <a:pt x="0" y="56"/>
                                  </a:cubicBezTo>
                                  <a:cubicBezTo>
                                    <a:pt x="0" y="87"/>
                                    <a:pt x="25" y="113"/>
                                    <a:pt x="56" y="113"/>
                                  </a:cubicBezTo>
                                  <a:cubicBezTo>
                                    <a:pt x="88" y="113"/>
                                    <a:pt x="113" y="87"/>
                                    <a:pt x="113" y="56"/>
                                  </a:cubicBezTo>
                                  <a:cubicBezTo>
                                    <a:pt x="113" y="25"/>
                                    <a:pt x="88" y="0"/>
                                    <a:pt x="56" y="0"/>
                                  </a:cubicBezTo>
                                  <a:close/>
                                  <a:moveTo>
                                    <a:pt x="56" y="104"/>
                                  </a:moveTo>
                                  <a:cubicBezTo>
                                    <a:pt x="30" y="104"/>
                                    <a:pt x="8" y="83"/>
                                    <a:pt x="8" y="56"/>
                                  </a:cubicBezTo>
                                  <a:cubicBezTo>
                                    <a:pt x="8" y="29"/>
                                    <a:pt x="30" y="8"/>
                                    <a:pt x="56" y="8"/>
                                  </a:cubicBezTo>
                                  <a:cubicBezTo>
                                    <a:pt x="83" y="8"/>
                                    <a:pt x="105" y="29"/>
                                    <a:pt x="105" y="56"/>
                                  </a:cubicBezTo>
                                  <a:cubicBezTo>
                                    <a:pt x="105" y="83"/>
                                    <a:pt x="83" y="104"/>
                                    <a:pt x="56" y="104"/>
                                  </a:cubicBezTo>
                                  <a:close/>
                                  <a:moveTo>
                                    <a:pt x="74" y="86"/>
                                  </a:moveTo>
                                  <a:cubicBezTo>
                                    <a:pt x="77" y="84"/>
                                    <a:pt x="77" y="84"/>
                                    <a:pt x="77" y="84"/>
                                  </a:cubicBezTo>
                                  <a:cubicBezTo>
                                    <a:pt x="75" y="81"/>
                                    <a:pt x="73" y="78"/>
                                    <a:pt x="71" y="76"/>
                                  </a:cubicBezTo>
                                  <a:cubicBezTo>
                                    <a:pt x="69" y="73"/>
                                    <a:pt x="67" y="70"/>
                                    <a:pt x="65" y="67"/>
                                  </a:cubicBezTo>
                                  <a:cubicBezTo>
                                    <a:pt x="61" y="69"/>
                                    <a:pt x="61" y="69"/>
                                    <a:pt x="61" y="69"/>
                                  </a:cubicBezTo>
                                  <a:cubicBezTo>
                                    <a:pt x="56" y="62"/>
                                    <a:pt x="51" y="53"/>
                                    <a:pt x="48" y="44"/>
                                  </a:cubicBezTo>
                                  <a:cubicBezTo>
                                    <a:pt x="52" y="42"/>
                                    <a:pt x="52" y="42"/>
                                    <a:pt x="52" y="42"/>
                                  </a:cubicBezTo>
                                  <a:cubicBezTo>
                                    <a:pt x="50" y="39"/>
                                    <a:pt x="49" y="36"/>
                                    <a:pt x="47" y="33"/>
                                  </a:cubicBezTo>
                                  <a:cubicBezTo>
                                    <a:pt x="46" y="30"/>
                                    <a:pt x="44" y="27"/>
                                    <a:pt x="43" y="23"/>
                                  </a:cubicBezTo>
                                  <a:cubicBezTo>
                                    <a:pt x="41" y="25"/>
                                    <a:pt x="41" y="25"/>
                                    <a:pt x="41" y="25"/>
                                  </a:cubicBezTo>
                                  <a:cubicBezTo>
                                    <a:pt x="36" y="27"/>
                                    <a:pt x="34" y="31"/>
                                    <a:pt x="35" y="35"/>
                                  </a:cubicBezTo>
                                  <a:cubicBezTo>
                                    <a:pt x="35" y="35"/>
                                    <a:pt x="35" y="35"/>
                                    <a:pt x="35" y="35"/>
                                  </a:cubicBezTo>
                                  <a:cubicBezTo>
                                    <a:pt x="35" y="35"/>
                                    <a:pt x="35" y="35"/>
                                    <a:pt x="35" y="35"/>
                                  </a:cubicBezTo>
                                  <a:cubicBezTo>
                                    <a:pt x="35" y="36"/>
                                    <a:pt x="35" y="37"/>
                                    <a:pt x="35" y="38"/>
                                  </a:cubicBezTo>
                                  <a:cubicBezTo>
                                    <a:pt x="35" y="38"/>
                                    <a:pt x="35" y="38"/>
                                    <a:pt x="35" y="38"/>
                                  </a:cubicBezTo>
                                  <a:cubicBezTo>
                                    <a:pt x="35" y="38"/>
                                    <a:pt x="35" y="38"/>
                                    <a:pt x="35" y="38"/>
                                  </a:cubicBezTo>
                                  <a:cubicBezTo>
                                    <a:pt x="40" y="55"/>
                                    <a:pt x="48" y="70"/>
                                    <a:pt x="60" y="83"/>
                                  </a:cubicBezTo>
                                  <a:cubicBezTo>
                                    <a:pt x="60" y="83"/>
                                    <a:pt x="60" y="83"/>
                                    <a:pt x="60" y="83"/>
                                  </a:cubicBezTo>
                                  <a:cubicBezTo>
                                    <a:pt x="61" y="84"/>
                                    <a:pt x="61" y="84"/>
                                    <a:pt x="62" y="85"/>
                                  </a:cubicBezTo>
                                  <a:cubicBezTo>
                                    <a:pt x="65" y="88"/>
                                    <a:pt x="69" y="88"/>
                                    <a:pt x="74" y="86"/>
                                  </a:cubicBezTo>
                                  <a:cubicBezTo>
                                    <a:pt x="74" y="86"/>
                                    <a:pt x="74" y="86"/>
                                    <a:pt x="74" y="86"/>
                                  </a:cubicBezTo>
                                  <a:close/>
                                  <a:moveTo>
                                    <a:pt x="79" y="83"/>
                                  </a:moveTo>
                                  <a:cubicBezTo>
                                    <a:pt x="77" y="80"/>
                                    <a:pt x="75" y="77"/>
                                    <a:pt x="73" y="74"/>
                                  </a:cubicBezTo>
                                  <a:cubicBezTo>
                                    <a:pt x="71" y="71"/>
                                    <a:pt x="69" y="69"/>
                                    <a:pt x="68" y="66"/>
                                  </a:cubicBezTo>
                                  <a:cubicBezTo>
                                    <a:pt x="71" y="64"/>
                                    <a:pt x="71" y="64"/>
                                    <a:pt x="71" y="64"/>
                                  </a:cubicBezTo>
                                  <a:cubicBezTo>
                                    <a:pt x="73" y="64"/>
                                    <a:pt x="80" y="73"/>
                                    <a:pt x="82" y="81"/>
                                  </a:cubicBezTo>
                                  <a:cubicBezTo>
                                    <a:pt x="79" y="83"/>
                                    <a:pt x="79" y="83"/>
                                    <a:pt x="79" y="83"/>
                                  </a:cubicBezTo>
                                  <a:close/>
                                  <a:moveTo>
                                    <a:pt x="54" y="41"/>
                                  </a:moveTo>
                                  <a:cubicBezTo>
                                    <a:pt x="52" y="38"/>
                                    <a:pt x="51" y="35"/>
                                    <a:pt x="50" y="32"/>
                                  </a:cubicBezTo>
                                  <a:cubicBezTo>
                                    <a:pt x="48" y="29"/>
                                    <a:pt x="47" y="25"/>
                                    <a:pt x="46" y="22"/>
                                  </a:cubicBezTo>
                                  <a:cubicBezTo>
                                    <a:pt x="48" y="20"/>
                                    <a:pt x="48" y="20"/>
                                    <a:pt x="48" y="20"/>
                                  </a:cubicBezTo>
                                  <a:cubicBezTo>
                                    <a:pt x="52" y="23"/>
                                    <a:pt x="57" y="36"/>
                                    <a:pt x="57" y="39"/>
                                  </a:cubicBezTo>
                                  <a:cubicBezTo>
                                    <a:pt x="54" y="41"/>
                                    <a:pt x="54" y="41"/>
                                    <a:pt x="54" y="41"/>
                                  </a:cubicBezTo>
                                  <a:close/>
                                  <a:moveTo>
                                    <a:pt x="54" y="41"/>
                                  </a:moveTo>
                                  <a:cubicBezTo>
                                    <a:pt x="54" y="41"/>
                                    <a:pt x="54" y="41"/>
                                    <a:pt x="54" y="41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5" name="任意多边形 165"/>
                          <wps:cNvSpPr>
                            <a:spLocks noChangeAspect="1"/>
                          </wps:cNvSpPr>
                          <wps:spPr>
                            <a:xfrm>
                              <a:off x="19706" y="9492"/>
                              <a:ext cx="432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05" y="21036"/>
                                </a:cxn>
                                <a:cxn ang="0">
                                  <a:pos x="0" y="14946"/>
                                </a:cxn>
                                <a:cxn ang="0">
                                  <a:pos x="16025" y="0"/>
                                </a:cxn>
                                <a:cxn ang="0">
                                  <a:pos x="249771" y="3875"/>
                                </a:cxn>
                                <a:cxn ang="0">
                                  <a:pos x="253639" y="17714"/>
                                </a:cxn>
                                <a:cxn ang="0">
                                  <a:pos x="248666" y="24911"/>
                                </a:cxn>
                                <a:cxn ang="0">
                                  <a:pos x="132069" y="94110"/>
                                </a:cxn>
                                <a:cxn ang="0">
                                  <a:pos x="122122" y="94663"/>
                                </a:cxn>
                                <a:cxn ang="0">
                                  <a:pos x="4973" y="24911"/>
                                </a:cxn>
                                <a:cxn ang="0">
                                  <a:pos x="161356" y="136183"/>
                                </a:cxn>
                                <a:cxn ang="0">
                                  <a:pos x="153067" y="151130"/>
                                </a:cxn>
                                <a:cxn ang="0">
                                  <a:pos x="152515" y="178809"/>
                                </a:cxn>
                                <a:cxn ang="0">
                                  <a:pos x="152515" y="185452"/>
                                </a:cxn>
                                <a:cxn ang="0">
                                  <a:pos x="79573" y="184898"/>
                                </a:cxn>
                                <a:cxn ang="0">
                                  <a:pos x="31497" y="184898"/>
                                </a:cxn>
                                <a:cxn ang="0">
                                  <a:pos x="6078" y="175487"/>
                                </a:cxn>
                                <a:cxn ang="0">
                                  <a:pos x="0" y="155558"/>
                                </a:cxn>
                                <a:cxn ang="0">
                                  <a:pos x="2762" y="48715"/>
                                </a:cxn>
                                <a:cxn ang="0">
                                  <a:pos x="14367" y="53144"/>
                                </a:cxn>
                                <a:cxn ang="0">
                                  <a:pos x="32602" y="64770"/>
                                </a:cxn>
                                <a:cxn ang="0">
                                  <a:pos x="50838" y="76395"/>
                                </a:cxn>
                                <a:cxn ang="0">
                                  <a:pos x="59679" y="85252"/>
                                </a:cxn>
                                <a:cxn ang="0">
                                  <a:pos x="55259" y="98538"/>
                                </a:cxn>
                                <a:cxn ang="0">
                                  <a:pos x="46417" y="115700"/>
                                </a:cxn>
                                <a:cxn ang="0">
                                  <a:pos x="43654" y="126772"/>
                                </a:cxn>
                                <a:cxn ang="0">
                                  <a:pos x="54153" y="121789"/>
                                </a:cxn>
                                <a:cxn ang="0">
                                  <a:pos x="69073" y="105182"/>
                                </a:cxn>
                                <a:cxn ang="0">
                                  <a:pos x="80678" y="97431"/>
                                </a:cxn>
                                <a:cxn ang="0">
                                  <a:pos x="92835" y="101306"/>
                                </a:cxn>
                                <a:cxn ang="0">
                                  <a:pos x="107755" y="111271"/>
                                </a:cxn>
                                <a:cxn ang="0">
                                  <a:pos x="121570" y="119021"/>
                                </a:cxn>
                                <a:cxn ang="0">
                                  <a:pos x="134832" y="117914"/>
                                </a:cxn>
                                <a:cxn ang="0">
                                  <a:pos x="144226" y="112932"/>
                                </a:cxn>
                                <a:cxn ang="0">
                                  <a:pos x="160251" y="102967"/>
                                </a:cxn>
                                <a:cxn ang="0">
                                  <a:pos x="200038" y="78609"/>
                                </a:cxn>
                                <a:cxn ang="0">
                                  <a:pos x="210537" y="71966"/>
                                </a:cxn>
                                <a:cxn ang="0">
                                  <a:pos x="229325" y="59787"/>
                                </a:cxn>
                                <a:cxn ang="0">
                                  <a:pos x="242587" y="50930"/>
                                </a:cxn>
                                <a:cxn ang="0">
                                  <a:pos x="253639" y="52591"/>
                                </a:cxn>
                                <a:cxn ang="0">
                                  <a:pos x="238719" y="111271"/>
                                </a:cxn>
                                <a:cxn ang="0">
                                  <a:pos x="215510" y="99092"/>
                                </a:cxn>
                                <a:cxn ang="0">
                                  <a:pos x="203906" y="114039"/>
                                </a:cxn>
                                <a:cxn ang="0">
                                  <a:pos x="202248" y="128432"/>
                                </a:cxn>
                                <a:cxn ang="0">
                                  <a:pos x="201695" y="133968"/>
                                </a:cxn>
                                <a:cxn ang="0">
                                  <a:pos x="170198" y="133968"/>
                                </a:cxn>
                                <a:cxn ang="0">
                                  <a:pos x="274085" y="169952"/>
                                </a:cxn>
                                <a:cxn ang="0">
                                  <a:pos x="261928" y="184345"/>
                                </a:cxn>
                                <a:cxn ang="0">
                                  <a:pos x="239824" y="202613"/>
                                </a:cxn>
                                <a:cxn ang="0">
                                  <a:pos x="221589" y="215900"/>
                                </a:cxn>
                                <a:cxn ang="0">
                                  <a:pos x="219378" y="196524"/>
                                </a:cxn>
                                <a:cxn ang="0">
                                  <a:pos x="211089" y="186006"/>
                                </a:cxn>
                                <a:cxn ang="0">
                                  <a:pos x="172408" y="183238"/>
                                </a:cxn>
                                <a:cxn ang="0">
                                  <a:pos x="168540" y="162755"/>
                                </a:cxn>
                                <a:cxn ang="0">
                                  <a:pos x="179592" y="151683"/>
                                </a:cxn>
                                <a:cxn ang="0">
                                  <a:pos x="190644" y="151683"/>
                                </a:cxn>
                                <a:cxn ang="0">
                                  <a:pos x="209432" y="152237"/>
                                </a:cxn>
                                <a:cxn ang="0">
                                  <a:pos x="219378" y="143379"/>
                                </a:cxn>
                                <a:cxn ang="0">
                                  <a:pos x="221036" y="125111"/>
                                </a:cxn>
                                <a:cxn ang="0">
                                  <a:pos x="236509" y="135075"/>
                                </a:cxn>
                                <a:cxn ang="0">
                                  <a:pos x="260270" y="153897"/>
                                </a:cxn>
                                <a:cxn ang="0">
                                  <a:pos x="270769" y="162201"/>
                                </a:cxn>
                              </a:cxnLst>
                              <a:pathLst>
                                <a:path w="497" h="390">
                                  <a:moveTo>
                                    <a:pt x="9" y="45"/>
                                  </a:moveTo>
                                  <a:cubicBezTo>
                                    <a:pt x="5" y="42"/>
                                    <a:pt x="3" y="40"/>
                                    <a:pt x="2" y="38"/>
                                  </a:cubicBezTo>
                                  <a:cubicBezTo>
                                    <a:pt x="1" y="37"/>
                                    <a:pt x="0" y="35"/>
                                    <a:pt x="0" y="32"/>
                                  </a:cubicBezTo>
                                  <a:cubicBezTo>
                                    <a:pt x="0" y="27"/>
                                    <a:pt x="0" y="27"/>
                                    <a:pt x="0" y="27"/>
                                  </a:cubicBezTo>
                                  <a:cubicBezTo>
                                    <a:pt x="0" y="19"/>
                                    <a:pt x="3" y="12"/>
                                    <a:pt x="7" y="7"/>
                                  </a:cubicBezTo>
                                  <a:cubicBezTo>
                                    <a:pt x="11" y="2"/>
                                    <a:pt x="18" y="0"/>
                                    <a:pt x="29" y="0"/>
                                  </a:cubicBezTo>
                                  <a:cubicBezTo>
                                    <a:pt x="430" y="0"/>
                                    <a:pt x="430" y="0"/>
                                    <a:pt x="430" y="0"/>
                                  </a:cubicBezTo>
                                  <a:cubicBezTo>
                                    <a:pt x="441" y="0"/>
                                    <a:pt x="448" y="3"/>
                                    <a:pt x="452" y="7"/>
                                  </a:cubicBezTo>
                                  <a:cubicBezTo>
                                    <a:pt x="457" y="12"/>
                                    <a:pt x="459" y="18"/>
                                    <a:pt x="459" y="26"/>
                                  </a:cubicBezTo>
                                  <a:cubicBezTo>
                                    <a:pt x="459" y="32"/>
                                    <a:pt x="459" y="32"/>
                                    <a:pt x="459" y="32"/>
                                  </a:cubicBezTo>
                                  <a:cubicBezTo>
                                    <a:pt x="459" y="35"/>
                                    <a:pt x="459" y="37"/>
                                    <a:pt x="458" y="38"/>
                                  </a:cubicBezTo>
                                  <a:cubicBezTo>
                                    <a:pt x="458" y="39"/>
                                    <a:pt x="455" y="41"/>
                                    <a:pt x="450" y="45"/>
                                  </a:cubicBezTo>
                                  <a:cubicBezTo>
                                    <a:pt x="251" y="165"/>
                                    <a:pt x="251" y="165"/>
                                    <a:pt x="251" y="165"/>
                                  </a:cubicBezTo>
                                  <a:cubicBezTo>
                                    <a:pt x="248" y="166"/>
                                    <a:pt x="244" y="168"/>
                                    <a:pt x="239" y="170"/>
                                  </a:cubicBezTo>
                                  <a:cubicBezTo>
                                    <a:pt x="235" y="172"/>
                                    <a:pt x="231" y="174"/>
                                    <a:pt x="230" y="174"/>
                                  </a:cubicBezTo>
                                  <a:cubicBezTo>
                                    <a:pt x="228" y="174"/>
                                    <a:pt x="225" y="173"/>
                                    <a:pt x="221" y="171"/>
                                  </a:cubicBezTo>
                                  <a:cubicBezTo>
                                    <a:pt x="217" y="169"/>
                                    <a:pt x="213" y="167"/>
                                    <a:pt x="208" y="164"/>
                                  </a:cubicBezTo>
                                  <a:lnTo>
                                    <a:pt x="9" y="45"/>
                                  </a:lnTo>
                                  <a:close/>
                                  <a:moveTo>
                                    <a:pt x="308" y="242"/>
                                  </a:moveTo>
                                  <a:cubicBezTo>
                                    <a:pt x="301" y="242"/>
                                    <a:pt x="296" y="243"/>
                                    <a:pt x="292" y="246"/>
                                  </a:cubicBezTo>
                                  <a:cubicBezTo>
                                    <a:pt x="287" y="249"/>
                                    <a:pt x="284" y="253"/>
                                    <a:pt x="282" y="258"/>
                                  </a:cubicBezTo>
                                  <a:cubicBezTo>
                                    <a:pt x="279" y="262"/>
                                    <a:pt x="278" y="267"/>
                                    <a:pt x="277" y="273"/>
                                  </a:cubicBezTo>
                                  <a:cubicBezTo>
                                    <a:pt x="276" y="279"/>
                                    <a:pt x="276" y="284"/>
                                    <a:pt x="276" y="289"/>
                                  </a:cubicBezTo>
                                  <a:cubicBezTo>
                                    <a:pt x="276" y="323"/>
                                    <a:pt x="276" y="323"/>
                                    <a:pt x="276" y="323"/>
                                  </a:cubicBezTo>
                                  <a:cubicBezTo>
                                    <a:pt x="276" y="329"/>
                                    <a:pt x="276" y="329"/>
                                    <a:pt x="276" y="329"/>
                                  </a:cubicBezTo>
                                  <a:cubicBezTo>
                                    <a:pt x="276" y="331"/>
                                    <a:pt x="276" y="333"/>
                                    <a:pt x="276" y="335"/>
                                  </a:cubicBezTo>
                                  <a:cubicBezTo>
                                    <a:pt x="209" y="335"/>
                                    <a:pt x="209" y="335"/>
                                    <a:pt x="209" y="335"/>
                                  </a:cubicBezTo>
                                  <a:cubicBezTo>
                                    <a:pt x="186" y="335"/>
                                    <a:pt x="164" y="334"/>
                                    <a:pt x="144" y="334"/>
                                  </a:cubicBezTo>
                                  <a:cubicBezTo>
                                    <a:pt x="124" y="334"/>
                                    <a:pt x="106" y="334"/>
                                    <a:pt x="91" y="334"/>
                                  </a:cubicBezTo>
                                  <a:cubicBezTo>
                                    <a:pt x="57" y="334"/>
                                    <a:pt x="57" y="334"/>
                                    <a:pt x="57" y="334"/>
                                  </a:cubicBezTo>
                                  <a:cubicBezTo>
                                    <a:pt x="46" y="334"/>
                                    <a:pt x="36" y="332"/>
                                    <a:pt x="29" y="329"/>
                                  </a:cubicBezTo>
                                  <a:cubicBezTo>
                                    <a:pt x="21" y="326"/>
                                    <a:pt x="15" y="322"/>
                                    <a:pt x="11" y="317"/>
                                  </a:cubicBezTo>
                                  <a:cubicBezTo>
                                    <a:pt x="7" y="313"/>
                                    <a:pt x="4" y="307"/>
                                    <a:pt x="2" y="301"/>
                                  </a:cubicBezTo>
                                  <a:cubicBezTo>
                                    <a:pt x="1" y="294"/>
                                    <a:pt x="0" y="288"/>
                                    <a:pt x="0" y="281"/>
                                  </a:cubicBezTo>
                                  <a:cubicBezTo>
                                    <a:pt x="0" y="101"/>
                                    <a:pt x="0" y="101"/>
                                    <a:pt x="0" y="101"/>
                                  </a:cubicBezTo>
                                  <a:cubicBezTo>
                                    <a:pt x="0" y="94"/>
                                    <a:pt x="2" y="90"/>
                                    <a:pt x="5" y="88"/>
                                  </a:cubicBezTo>
                                  <a:cubicBezTo>
                                    <a:pt x="8" y="86"/>
                                    <a:pt x="12" y="87"/>
                                    <a:pt x="17" y="91"/>
                                  </a:cubicBezTo>
                                  <a:cubicBezTo>
                                    <a:pt x="19" y="92"/>
                                    <a:pt x="22" y="93"/>
                                    <a:pt x="26" y="96"/>
                                  </a:cubicBezTo>
                                  <a:cubicBezTo>
                                    <a:pt x="30" y="99"/>
                                    <a:pt x="35" y="102"/>
                                    <a:pt x="41" y="106"/>
                                  </a:cubicBezTo>
                                  <a:cubicBezTo>
                                    <a:pt x="47" y="109"/>
                                    <a:pt x="53" y="113"/>
                                    <a:pt x="59" y="117"/>
                                  </a:cubicBezTo>
                                  <a:cubicBezTo>
                                    <a:pt x="65" y="121"/>
                                    <a:pt x="71" y="125"/>
                                    <a:pt x="77" y="129"/>
                                  </a:cubicBezTo>
                                  <a:cubicBezTo>
                                    <a:pt x="83" y="132"/>
                                    <a:pt x="88" y="135"/>
                                    <a:pt x="92" y="138"/>
                                  </a:cubicBezTo>
                                  <a:cubicBezTo>
                                    <a:pt x="96" y="140"/>
                                    <a:pt x="99" y="142"/>
                                    <a:pt x="100" y="143"/>
                                  </a:cubicBezTo>
                                  <a:cubicBezTo>
                                    <a:pt x="104" y="146"/>
                                    <a:pt x="107" y="149"/>
                                    <a:pt x="108" y="154"/>
                                  </a:cubicBezTo>
                                  <a:cubicBezTo>
                                    <a:pt x="108" y="158"/>
                                    <a:pt x="108" y="162"/>
                                    <a:pt x="106" y="165"/>
                                  </a:cubicBezTo>
                                  <a:cubicBezTo>
                                    <a:pt x="105" y="168"/>
                                    <a:pt x="103" y="173"/>
                                    <a:pt x="100" y="178"/>
                                  </a:cubicBezTo>
                                  <a:cubicBezTo>
                                    <a:pt x="98" y="183"/>
                                    <a:pt x="95" y="188"/>
                                    <a:pt x="92" y="194"/>
                                  </a:cubicBezTo>
                                  <a:cubicBezTo>
                                    <a:pt x="89" y="199"/>
                                    <a:pt x="86" y="204"/>
                                    <a:pt x="84" y="209"/>
                                  </a:cubicBezTo>
                                  <a:cubicBezTo>
                                    <a:pt x="81" y="214"/>
                                    <a:pt x="79" y="217"/>
                                    <a:pt x="78" y="220"/>
                                  </a:cubicBezTo>
                                  <a:cubicBezTo>
                                    <a:pt x="76" y="225"/>
                                    <a:pt x="77" y="228"/>
                                    <a:pt x="79" y="229"/>
                                  </a:cubicBezTo>
                                  <a:cubicBezTo>
                                    <a:pt x="81" y="231"/>
                                    <a:pt x="85" y="230"/>
                                    <a:pt x="90" y="227"/>
                                  </a:cubicBezTo>
                                  <a:cubicBezTo>
                                    <a:pt x="91" y="227"/>
                                    <a:pt x="93" y="224"/>
                                    <a:pt x="98" y="220"/>
                                  </a:cubicBezTo>
                                  <a:cubicBezTo>
                                    <a:pt x="102" y="215"/>
                                    <a:pt x="107" y="211"/>
                                    <a:pt x="112" y="205"/>
                                  </a:cubicBezTo>
                                  <a:cubicBezTo>
                                    <a:pt x="116" y="200"/>
                                    <a:pt x="121" y="195"/>
                                    <a:pt x="125" y="190"/>
                                  </a:cubicBezTo>
                                  <a:cubicBezTo>
                                    <a:pt x="130" y="185"/>
                                    <a:pt x="133" y="183"/>
                                    <a:pt x="134" y="182"/>
                                  </a:cubicBezTo>
                                  <a:cubicBezTo>
                                    <a:pt x="137" y="179"/>
                                    <a:pt x="141" y="177"/>
                                    <a:pt x="146" y="176"/>
                                  </a:cubicBezTo>
                                  <a:cubicBezTo>
                                    <a:pt x="151" y="175"/>
                                    <a:pt x="155" y="175"/>
                                    <a:pt x="158" y="177"/>
                                  </a:cubicBezTo>
                                  <a:cubicBezTo>
                                    <a:pt x="161" y="179"/>
                                    <a:pt x="164" y="180"/>
                                    <a:pt x="168" y="183"/>
                                  </a:cubicBezTo>
                                  <a:cubicBezTo>
                                    <a:pt x="171" y="186"/>
                                    <a:pt x="176" y="189"/>
                                    <a:pt x="180" y="192"/>
                                  </a:cubicBezTo>
                                  <a:cubicBezTo>
                                    <a:pt x="185" y="195"/>
                                    <a:pt x="190" y="198"/>
                                    <a:pt x="195" y="201"/>
                                  </a:cubicBezTo>
                                  <a:cubicBezTo>
                                    <a:pt x="208" y="210"/>
                                    <a:pt x="208" y="210"/>
                                    <a:pt x="208" y="210"/>
                                  </a:cubicBezTo>
                                  <a:cubicBezTo>
                                    <a:pt x="212" y="212"/>
                                    <a:pt x="216" y="214"/>
                                    <a:pt x="220" y="215"/>
                                  </a:cubicBezTo>
                                  <a:cubicBezTo>
                                    <a:pt x="225" y="215"/>
                                    <a:pt x="229" y="216"/>
                                    <a:pt x="233" y="215"/>
                                  </a:cubicBezTo>
                                  <a:cubicBezTo>
                                    <a:pt x="237" y="215"/>
                                    <a:pt x="241" y="214"/>
                                    <a:pt x="244" y="213"/>
                                  </a:cubicBezTo>
                                  <a:cubicBezTo>
                                    <a:pt x="247" y="212"/>
                                    <a:pt x="250" y="211"/>
                                    <a:pt x="251" y="210"/>
                                  </a:cubicBezTo>
                                  <a:cubicBezTo>
                                    <a:pt x="253" y="209"/>
                                    <a:pt x="256" y="207"/>
                                    <a:pt x="261" y="204"/>
                                  </a:cubicBezTo>
                                  <a:cubicBezTo>
                                    <a:pt x="265" y="202"/>
                                    <a:pt x="270" y="199"/>
                                    <a:pt x="275" y="195"/>
                                  </a:cubicBezTo>
                                  <a:cubicBezTo>
                                    <a:pt x="281" y="192"/>
                                    <a:pt x="286" y="189"/>
                                    <a:pt x="290" y="186"/>
                                  </a:cubicBezTo>
                                  <a:cubicBezTo>
                                    <a:pt x="295" y="183"/>
                                    <a:pt x="299" y="181"/>
                                    <a:pt x="301" y="180"/>
                                  </a:cubicBezTo>
                                  <a:cubicBezTo>
                                    <a:pt x="362" y="142"/>
                                    <a:pt x="362" y="142"/>
                                    <a:pt x="362" y="142"/>
                                  </a:cubicBezTo>
                                  <a:cubicBezTo>
                                    <a:pt x="363" y="141"/>
                                    <a:pt x="365" y="140"/>
                                    <a:pt x="368" y="138"/>
                                  </a:cubicBezTo>
                                  <a:cubicBezTo>
                                    <a:pt x="372" y="136"/>
                                    <a:pt x="376" y="133"/>
                                    <a:pt x="381" y="130"/>
                                  </a:cubicBezTo>
                                  <a:cubicBezTo>
                                    <a:pt x="386" y="126"/>
                                    <a:pt x="392" y="123"/>
                                    <a:pt x="398" y="119"/>
                                  </a:cubicBezTo>
                                  <a:cubicBezTo>
                                    <a:pt x="404" y="115"/>
                                    <a:pt x="409" y="111"/>
                                    <a:pt x="415" y="108"/>
                                  </a:cubicBezTo>
                                  <a:cubicBezTo>
                                    <a:pt x="420" y="104"/>
                                    <a:pt x="425" y="101"/>
                                    <a:pt x="429" y="98"/>
                                  </a:cubicBezTo>
                                  <a:cubicBezTo>
                                    <a:pt x="434" y="95"/>
                                    <a:pt x="437" y="93"/>
                                    <a:pt x="439" y="92"/>
                                  </a:cubicBezTo>
                                  <a:cubicBezTo>
                                    <a:pt x="445" y="88"/>
                                    <a:pt x="450" y="87"/>
                                    <a:pt x="454" y="87"/>
                                  </a:cubicBezTo>
                                  <a:cubicBezTo>
                                    <a:pt x="457" y="88"/>
                                    <a:pt x="459" y="91"/>
                                    <a:pt x="459" y="95"/>
                                  </a:cubicBezTo>
                                  <a:cubicBezTo>
                                    <a:pt x="459" y="222"/>
                                    <a:pt x="459" y="222"/>
                                    <a:pt x="459" y="222"/>
                                  </a:cubicBezTo>
                                  <a:cubicBezTo>
                                    <a:pt x="450" y="215"/>
                                    <a:pt x="441" y="208"/>
                                    <a:pt x="432" y="201"/>
                                  </a:cubicBezTo>
                                  <a:cubicBezTo>
                                    <a:pt x="424" y="195"/>
                                    <a:pt x="416" y="189"/>
                                    <a:pt x="409" y="185"/>
                                  </a:cubicBezTo>
                                  <a:cubicBezTo>
                                    <a:pt x="401" y="180"/>
                                    <a:pt x="395" y="178"/>
                                    <a:pt x="390" y="179"/>
                                  </a:cubicBezTo>
                                  <a:cubicBezTo>
                                    <a:pt x="384" y="181"/>
                                    <a:pt x="380" y="184"/>
                                    <a:pt x="377" y="189"/>
                                  </a:cubicBezTo>
                                  <a:cubicBezTo>
                                    <a:pt x="373" y="194"/>
                                    <a:pt x="371" y="199"/>
                                    <a:pt x="369" y="206"/>
                                  </a:cubicBezTo>
                                  <a:cubicBezTo>
                                    <a:pt x="367" y="212"/>
                                    <a:pt x="366" y="218"/>
                                    <a:pt x="366" y="223"/>
                                  </a:cubicBezTo>
                                  <a:cubicBezTo>
                                    <a:pt x="366" y="227"/>
                                    <a:pt x="366" y="230"/>
                                    <a:pt x="366" y="232"/>
                                  </a:cubicBezTo>
                                  <a:cubicBezTo>
                                    <a:pt x="366" y="235"/>
                                    <a:pt x="366" y="236"/>
                                    <a:pt x="366" y="238"/>
                                  </a:cubicBezTo>
                                  <a:cubicBezTo>
                                    <a:pt x="365" y="240"/>
                                    <a:pt x="365" y="241"/>
                                    <a:pt x="365" y="242"/>
                                  </a:cubicBezTo>
                                  <a:cubicBezTo>
                                    <a:pt x="358" y="242"/>
                                    <a:pt x="358" y="242"/>
                                    <a:pt x="358" y="242"/>
                                  </a:cubicBezTo>
                                  <a:cubicBezTo>
                                    <a:pt x="308" y="242"/>
                                    <a:pt x="308" y="242"/>
                                    <a:pt x="308" y="242"/>
                                  </a:cubicBezTo>
                                  <a:close/>
                                  <a:moveTo>
                                    <a:pt x="490" y="293"/>
                                  </a:moveTo>
                                  <a:cubicBezTo>
                                    <a:pt x="494" y="296"/>
                                    <a:pt x="496" y="301"/>
                                    <a:pt x="496" y="307"/>
                                  </a:cubicBezTo>
                                  <a:cubicBezTo>
                                    <a:pt x="497" y="313"/>
                                    <a:pt x="495" y="317"/>
                                    <a:pt x="491" y="319"/>
                                  </a:cubicBezTo>
                                  <a:cubicBezTo>
                                    <a:pt x="486" y="323"/>
                                    <a:pt x="481" y="328"/>
                                    <a:pt x="474" y="333"/>
                                  </a:cubicBezTo>
                                  <a:cubicBezTo>
                                    <a:pt x="468" y="339"/>
                                    <a:pt x="461" y="344"/>
                                    <a:pt x="454" y="350"/>
                                  </a:cubicBezTo>
                                  <a:cubicBezTo>
                                    <a:pt x="447" y="355"/>
                                    <a:pt x="440" y="361"/>
                                    <a:pt x="434" y="366"/>
                                  </a:cubicBezTo>
                                  <a:cubicBezTo>
                                    <a:pt x="427" y="372"/>
                                    <a:pt x="421" y="377"/>
                                    <a:pt x="415" y="381"/>
                                  </a:cubicBezTo>
                                  <a:cubicBezTo>
                                    <a:pt x="409" y="386"/>
                                    <a:pt x="404" y="389"/>
                                    <a:pt x="401" y="390"/>
                                  </a:cubicBezTo>
                                  <a:cubicBezTo>
                                    <a:pt x="398" y="390"/>
                                    <a:pt x="397" y="386"/>
                                    <a:pt x="397" y="377"/>
                                  </a:cubicBezTo>
                                  <a:cubicBezTo>
                                    <a:pt x="397" y="355"/>
                                    <a:pt x="397" y="355"/>
                                    <a:pt x="397" y="355"/>
                                  </a:cubicBezTo>
                                  <a:cubicBezTo>
                                    <a:pt x="397" y="349"/>
                                    <a:pt x="395" y="345"/>
                                    <a:pt x="393" y="341"/>
                                  </a:cubicBezTo>
                                  <a:cubicBezTo>
                                    <a:pt x="390" y="338"/>
                                    <a:pt x="386" y="336"/>
                                    <a:pt x="382" y="336"/>
                                  </a:cubicBezTo>
                                  <a:cubicBezTo>
                                    <a:pt x="325" y="336"/>
                                    <a:pt x="325" y="336"/>
                                    <a:pt x="325" y="336"/>
                                  </a:cubicBezTo>
                                  <a:cubicBezTo>
                                    <a:pt x="321" y="336"/>
                                    <a:pt x="316" y="334"/>
                                    <a:pt x="312" y="331"/>
                                  </a:cubicBezTo>
                                  <a:cubicBezTo>
                                    <a:pt x="307" y="328"/>
                                    <a:pt x="305" y="324"/>
                                    <a:pt x="305" y="318"/>
                                  </a:cubicBezTo>
                                  <a:cubicBezTo>
                                    <a:pt x="305" y="294"/>
                                    <a:pt x="305" y="294"/>
                                    <a:pt x="305" y="294"/>
                                  </a:cubicBezTo>
                                  <a:cubicBezTo>
                                    <a:pt x="305" y="285"/>
                                    <a:pt x="307" y="279"/>
                                    <a:pt x="310" y="277"/>
                                  </a:cubicBezTo>
                                  <a:cubicBezTo>
                                    <a:pt x="313" y="275"/>
                                    <a:pt x="318" y="274"/>
                                    <a:pt x="325" y="274"/>
                                  </a:cubicBezTo>
                                  <a:cubicBezTo>
                                    <a:pt x="335" y="274"/>
                                    <a:pt x="335" y="274"/>
                                    <a:pt x="335" y="274"/>
                                  </a:cubicBezTo>
                                  <a:cubicBezTo>
                                    <a:pt x="338" y="274"/>
                                    <a:pt x="341" y="274"/>
                                    <a:pt x="345" y="274"/>
                                  </a:cubicBezTo>
                                  <a:cubicBezTo>
                                    <a:pt x="349" y="275"/>
                                    <a:pt x="353" y="275"/>
                                    <a:pt x="358" y="275"/>
                                  </a:cubicBezTo>
                                  <a:cubicBezTo>
                                    <a:pt x="379" y="275"/>
                                    <a:pt x="379" y="275"/>
                                    <a:pt x="379" y="275"/>
                                  </a:cubicBezTo>
                                  <a:cubicBezTo>
                                    <a:pt x="385" y="275"/>
                                    <a:pt x="390" y="273"/>
                                    <a:pt x="393" y="271"/>
                                  </a:cubicBezTo>
                                  <a:cubicBezTo>
                                    <a:pt x="395" y="269"/>
                                    <a:pt x="397" y="265"/>
                                    <a:pt x="397" y="259"/>
                                  </a:cubicBezTo>
                                  <a:cubicBezTo>
                                    <a:pt x="397" y="238"/>
                                    <a:pt x="397" y="238"/>
                                    <a:pt x="397" y="238"/>
                                  </a:cubicBezTo>
                                  <a:cubicBezTo>
                                    <a:pt x="397" y="232"/>
                                    <a:pt x="398" y="228"/>
                                    <a:pt x="400" y="226"/>
                                  </a:cubicBezTo>
                                  <a:cubicBezTo>
                                    <a:pt x="402" y="225"/>
                                    <a:pt x="405" y="226"/>
                                    <a:pt x="410" y="230"/>
                                  </a:cubicBezTo>
                                  <a:cubicBezTo>
                                    <a:pt x="416" y="234"/>
                                    <a:pt x="422" y="239"/>
                                    <a:pt x="428" y="244"/>
                                  </a:cubicBezTo>
                                  <a:cubicBezTo>
                                    <a:pt x="435" y="250"/>
                                    <a:pt x="442" y="256"/>
                                    <a:pt x="450" y="261"/>
                                  </a:cubicBezTo>
                                  <a:cubicBezTo>
                                    <a:pt x="457" y="267"/>
                                    <a:pt x="464" y="273"/>
                                    <a:pt x="471" y="278"/>
                                  </a:cubicBezTo>
                                  <a:cubicBezTo>
                                    <a:pt x="478" y="284"/>
                                    <a:pt x="484" y="289"/>
                                    <a:pt x="490" y="293"/>
                                  </a:cubicBezTo>
                                  <a:close/>
                                  <a:moveTo>
                                    <a:pt x="490" y="293"/>
                                  </a:moveTo>
                                  <a:cubicBezTo>
                                    <a:pt x="490" y="293"/>
                                    <a:pt x="490" y="293"/>
                                    <a:pt x="490" y="293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6" name="任意多边形 166"/>
                          <wps:cNvSpPr>
                            <a:spLocks noChangeAspect="1"/>
                          </wps:cNvSpPr>
                          <wps:spPr>
                            <a:xfrm flipH="1">
                              <a:off x="20626" y="9475"/>
                              <a:ext cx="452" cy="30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42723838" y="0"/>
                                </a:cxn>
                                <a:cxn ang="0">
                                  <a:pos x="30328726" y="0"/>
                                </a:cxn>
                                <a:cxn ang="0">
                                  <a:pos x="0" y="30196248"/>
                                </a:cxn>
                                <a:cxn ang="0">
                                  <a:pos x="0" y="220438354"/>
                                </a:cxn>
                                <a:cxn ang="0">
                                  <a:pos x="30328726" y="250634602"/>
                                </a:cxn>
                                <a:cxn ang="0">
                                  <a:pos x="342723838" y="250634602"/>
                                </a:cxn>
                                <a:cxn ang="0">
                                  <a:pos x="376085612" y="220438354"/>
                                </a:cxn>
                                <a:cxn ang="0">
                                  <a:pos x="376085612" y="30196248"/>
                                </a:cxn>
                                <a:cxn ang="0">
                                  <a:pos x="342723838" y="0"/>
                                </a:cxn>
                                <a:cxn ang="0">
                                  <a:pos x="342723838" y="0"/>
                                </a:cxn>
                                <a:cxn ang="0">
                                  <a:pos x="336657745" y="21138591"/>
                                </a:cxn>
                                <a:cxn ang="0">
                                  <a:pos x="212306309" y="132865928"/>
                                </a:cxn>
                                <a:cxn ang="0">
                                  <a:pos x="188043676" y="144945123"/>
                                </a:cxn>
                                <a:cxn ang="0">
                                  <a:pos x="163779302" y="132865928"/>
                                </a:cxn>
                                <a:cxn ang="0">
                                  <a:pos x="39427866" y="21138591"/>
                                </a:cxn>
                                <a:cxn ang="0">
                                  <a:pos x="336657745" y="21138591"/>
                                </a:cxn>
                                <a:cxn ang="0">
                                  <a:pos x="336657745" y="21138591"/>
                                </a:cxn>
                                <a:cxn ang="0">
                                  <a:pos x="24264374" y="214398756"/>
                                </a:cxn>
                                <a:cxn ang="0">
                                  <a:pos x="24264374" y="42275443"/>
                                </a:cxn>
                                <a:cxn ang="0">
                                  <a:pos x="121318388" y="126826330"/>
                                </a:cxn>
                                <a:cxn ang="0">
                                  <a:pos x="24264374" y="214398756"/>
                                </a:cxn>
                                <a:cxn ang="0">
                                  <a:pos x="24264374" y="214398756"/>
                                </a:cxn>
                                <a:cxn ang="0">
                                  <a:pos x="39427866" y="229496010"/>
                                </a:cxn>
                                <a:cxn ang="0">
                                  <a:pos x="136481881" y="144945123"/>
                                </a:cxn>
                                <a:cxn ang="0">
                                  <a:pos x="154680162" y="157024318"/>
                                </a:cxn>
                                <a:cxn ang="0">
                                  <a:pos x="188043676" y="169103514"/>
                                </a:cxn>
                                <a:cxn ang="0">
                                  <a:pos x="221405450" y="157024318"/>
                                </a:cxn>
                                <a:cxn ang="0">
                                  <a:pos x="236570683" y="144945123"/>
                                </a:cxn>
                                <a:cxn ang="0">
                                  <a:pos x="336657745" y="229496010"/>
                                </a:cxn>
                                <a:cxn ang="0">
                                  <a:pos x="39427866" y="229496010"/>
                                </a:cxn>
                                <a:cxn ang="0">
                                  <a:pos x="39427866" y="229496010"/>
                                </a:cxn>
                                <a:cxn ang="0">
                                  <a:pos x="351821237" y="214398756"/>
                                </a:cxn>
                                <a:cxn ang="0">
                                  <a:pos x="254767223" y="126826330"/>
                                </a:cxn>
                                <a:cxn ang="0">
                                  <a:pos x="351821237" y="42275443"/>
                                </a:cxn>
                                <a:cxn ang="0">
                                  <a:pos x="351821237" y="214398756"/>
                                </a:cxn>
                                <a:cxn ang="0">
                                  <a:pos x="351821237" y="214398756"/>
                                </a:cxn>
                                <a:cxn ang="0">
                                  <a:pos x="351821237" y="214398756"/>
                                </a:cxn>
                                <a:cxn ang="0">
                                  <a:pos x="351821237" y="214398756"/>
                                </a:cxn>
                              </a:cxnLst>
                              <a:pathLst>
                                <a:path w="124" h="83">
                                  <a:moveTo>
                                    <a:pt x="113" y="0"/>
                                  </a:move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5" y="0"/>
                                    <a:pt x="0" y="4"/>
                                    <a:pt x="0" y="10"/>
                                  </a:cubicBezTo>
                                  <a:cubicBezTo>
                                    <a:pt x="0" y="73"/>
                                    <a:pt x="0" y="73"/>
                                    <a:pt x="0" y="73"/>
                                  </a:cubicBezTo>
                                  <a:cubicBezTo>
                                    <a:pt x="0" y="79"/>
                                    <a:pt x="5" y="83"/>
                                    <a:pt x="10" y="83"/>
                                  </a:cubicBezTo>
                                  <a:cubicBezTo>
                                    <a:pt x="113" y="83"/>
                                    <a:pt x="113" y="83"/>
                                    <a:pt x="113" y="83"/>
                                  </a:cubicBezTo>
                                  <a:cubicBezTo>
                                    <a:pt x="119" y="83"/>
                                    <a:pt x="124" y="79"/>
                                    <a:pt x="124" y="73"/>
                                  </a:cubicBezTo>
                                  <a:cubicBezTo>
                                    <a:pt x="124" y="10"/>
                                    <a:pt x="124" y="10"/>
                                    <a:pt x="124" y="10"/>
                                  </a:cubicBezTo>
                                  <a:cubicBezTo>
                                    <a:pt x="124" y="4"/>
                                    <a:pt x="119" y="0"/>
                                    <a:pt x="113" y="0"/>
                                  </a:cubicBezTo>
                                  <a:cubicBezTo>
                                    <a:pt x="113" y="0"/>
                                    <a:pt x="113" y="0"/>
                                    <a:pt x="113" y="0"/>
                                  </a:cubicBezTo>
                                  <a:close/>
                                  <a:moveTo>
                                    <a:pt x="111" y="7"/>
                                  </a:moveTo>
                                  <a:cubicBezTo>
                                    <a:pt x="70" y="44"/>
                                    <a:pt x="70" y="44"/>
                                    <a:pt x="70" y="44"/>
                                  </a:cubicBezTo>
                                  <a:cubicBezTo>
                                    <a:pt x="66" y="47"/>
                                    <a:pt x="64" y="48"/>
                                    <a:pt x="62" y="48"/>
                                  </a:cubicBezTo>
                                  <a:cubicBezTo>
                                    <a:pt x="60" y="48"/>
                                    <a:pt x="57" y="47"/>
                                    <a:pt x="54" y="44"/>
                                  </a:cubicBezTo>
                                  <a:cubicBezTo>
                                    <a:pt x="13" y="7"/>
                                    <a:pt x="13" y="7"/>
                                    <a:pt x="13" y="7"/>
                                  </a:cubicBezTo>
                                  <a:cubicBezTo>
                                    <a:pt x="111" y="7"/>
                                    <a:pt x="111" y="7"/>
                                    <a:pt x="111" y="7"/>
                                  </a:cubicBezTo>
                                  <a:cubicBezTo>
                                    <a:pt x="111" y="7"/>
                                    <a:pt x="111" y="7"/>
                                    <a:pt x="111" y="7"/>
                                  </a:cubicBezTo>
                                  <a:close/>
                                  <a:moveTo>
                                    <a:pt x="8" y="71"/>
                                  </a:moveTo>
                                  <a:cubicBezTo>
                                    <a:pt x="8" y="14"/>
                                    <a:pt x="8" y="14"/>
                                    <a:pt x="8" y="14"/>
                                  </a:cubicBezTo>
                                  <a:cubicBezTo>
                                    <a:pt x="40" y="42"/>
                                    <a:pt x="40" y="42"/>
                                    <a:pt x="40" y="42"/>
                                  </a:cubicBezTo>
                                  <a:cubicBezTo>
                                    <a:pt x="8" y="71"/>
                                    <a:pt x="8" y="71"/>
                                    <a:pt x="8" y="71"/>
                                  </a:cubicBezTo>
                                  <a:cubicBezTo>
                                    <a:pt x="8" y="71"/>
                                    <a:pt x="8" y="71"/>
                                    <a:pt x="8" y="71"/>
                                  </a:cubicBezTo>
                                  <a:close/>
                                  <a:moveTo>
                                    <a:pt x="13" y="76"/>
                                  </a:moveTo>
                                  <a:cubicBezTo>
                                    <a:pt x="45" y="48"/>
                                    <a:pt x="45" y="48"/>
                                    <a:pt x="45" y="48"/>
                                  </a:cubicBezTo>
                                  <a:cubicBezTo>
                                    <a:pt x="51" y="52"/>
                                    <a:pt x="51" y="52"/>
                                    <a:pt x="51" y="52"/>
                                  </a:cubicBezTo>
                                  <a:cubicBezTo>
                                    <a:pt x="54" y="55"/>
                                    <a:pt x="57" y="56"/>
                                    <a:pt x="62" y="56"/>
                                  </a:cubicBezTo>
                                  <a:cubicBezTo>
                                    <a:pt x="66" y="56"/>
                                    <a:pt x="70" y="55"/>
                                    <a:pt x="73" y="52"/>
                                  </a:cubicBezTo>
                                  <a:cubicBezTo>
                                    <a:pt x="78" y="48"/>
                                    <a:pt x="78" y="48"/>
                                    <a:pt x="78" y="48"/>
                                  </a:cubicBezTo>
                                  <a:cubicBezTo>
                                    <a:pt x="111" y="76"/>
                                    <a:pt x="111" y="76"/>
                                    <a:pt x="111" y="76"/>
                                  </a:cubicBezTo>
                                  <a:cubicBezTo>
                                    <a:pt x="13" y="76"/>
                                    <a:pt x="13" y="76"/>
                                    <a:pt x="13" y="76"/>
                                  </a:cubicBezTo>
                                  <a:cubicBezTo>
                                    <a:pt x="13" y="76"/>
                                    <a:pt x="13" y="76"/>
                                    <a:pt x="13" y="76"/>
                                  </a:cubicBezTo>
                                  <a:close/>
                                  <a:moveTo>
                                    <a:pt x="116" y="71"/>
                                  </a:moveTo>
                                  <a:cubicBezTo>
                                    <a:pt x="84" y="42"/>
                                    <a:pt x="84" y="42"/>
                                    <a:pt x="84" y="42"/>
                                  </a:cubicBezTo>
                                  <a:cubicBezTo>
                                    <a:pt x="116" y="14"/>
                                    <a:pt x="116" y="14"/>
                                    <a:pt x="116" y="14"/>
                                  </a:cubicBezTo>
                                  <a:cubicBezTo>
                                    <a:pt x="116" y="71"/>
                                    <a:pt x="116" y="71"/>
                                    <a:pt x="116" y="71"/>
                                  </a:cubicBezTo>
                                  <a:cubicBezTo>
                                    <a:pt x="116" y="71"/>
                                    <a:pt x="116" y="71"/>
                                    <a:pt x="116" y="71"/>
                                  </a:cubicBezTo>
                                  <a:close/>
                                  <a:moveTo>
                                    <a:pt x="116" y="71"/>
                                  </a:moveTo>
                                  <a:cubicBezTo>
                                    <a:pt x="116" y="71"/>
                                    <a:pt x="116" y="71"/>
                                    <a:pt x="116" y="71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7" name="任意多边形 167"/>
                          <wps:cNvSpPr>
                            <a:spLocks noChangeAspect="1"/>
                          </wps:cNvSpPr>
                          <wps:spPr>
                            <a:xfrm flipH="1">
                              <a:off x="21656" y="9474"/>
                              <a:ext cx="412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55239615"/>
                                </a:cxn>
                                <a:cxn ang="0">
                                  <a:pos x="70554995" y="91800084"/>
                                </a:cxn>
                                <a:cxn ang="0">
                                  <a:pos x="113338490" y="126878200"/>
                                </a:cxn>
                                <a:cxn ang="0">
                                  <a:pos x="156121986" y="91800084"/>
                                </a:cxn>
                                <a:cxn ang="0">
                                  <a:pos x="226676981" y="155239615"/>
                                </a:cxn>
                                <a:cxn ang="0">
                                  <a:pos x="0" y="155239615"/>
                                </a:cxn>
                                <a:cxn ang="0">
                                  <a:pos x="0" y="155239615"/>
                                </a:cxn>
                                <a:cxn ang="0">
                                  <a:pos x="0" y="155239615"/>
                                </a:cxn>
                                <a:cxn ang="0">
                                  <a:pos x="162876864" y="85083383"/>
                                </a:cxn>
                                <a:cxn ang="0">
                                  <a:pos x="226676981" y="35824128"/>
                                </a:cxn>
                                <a:cxn ang="0">
                                  <a:pos x="226676981" y="141059338"/>
                                </a:cxn>
                                <a:cxn ang="0">
                                  <a:pos x="162876864" y="85083383"/>
                                </a:cxn>
                                <a:cxn ang="0">
                                  <a:pos x="162876864" y="85083383"/>
                                </a:cxn>
                                <a:cxn ang="0">
                                  <a:pos x="162876864" y="85083383"/>
                                </a:cxn>
                                <a:cxn ang="0">
                                  <a:pos x="0" y="141059338"/>
                                </a:cxn>
                                <a:cxn ang="0">
                                  <a:pos x="0" y="35824128"/>
                                </a:cxn>
                                <a:cxn ang="0">
                                  <a:pos x="63800117" y="85083383"/>
                                </a:cxn>
                                <a:cxn ang="0">
                                  <a:pos x="0" y="141059338"/>
                                </a:cxn>
                                <a:cxn ang="0">
                                  <a:pos x="0" y="141059338"/>
                                </a:cxn>
                                <a:cxn ang="0">
                                  <a:pos x="0" y="141059338"/>
                                </a:cxn>
                                <a:cxn ang="0">
                                  <a:pos x="113338490" y="113443936"/>
                                </a:cxn>
                                <a:cxn ang="0">
                                  <a:pos x="0" y="21643852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226676981" y="0"/>
                                </a:cxn>
                                <a:cxn ang="0">
                                  <a:pos x="226676981" y="21643852"/>
                                </a:cxn>
                                <a:cxn ang="0">
                                  <a:pos x="113338490" y="113443936"/>
                                </a:cxn>
                                <a:cxn ang="0">
                                  <a:pos x="113338490" y="113443936"/>
                                </a:cxn>
                                <a:cxn ang="0">
                                  <a:pos x="113338490" y="113443936"/>
                                </a:cxn>
                                <a:cxn ang="0">
                                  <a:pos x="113338490" y="113443936"/>
                                </a:cxn>
                                <a:cxn ang="0">
                                  <a:pos x="113338490" y="113443936"/>
                                </a:cxn>
                              </a:cxnLst>
                              <a:pathLst>
                                <a:path w="302" h="208">
                                  <a:moveTo>
                                    <a:pt x="0" y="208"/>
                                  </a:moveTo>
                                  <a:lnTo>
                                    <a:pt x="94" y="12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0" y="208"/>
                                  </a:lnTo>
                                  <a:moveTo>
                                    <a:pt x="217" y="114"/>
                                  </a:moveTo>
                                  <a:lnTo>
                                    <a:pt x="302" y="48"/>
                                  </a:lnTo>
                                  <a:lnTo>
                                    <a:pt x="302" y="189"/>
                                  </a:lnTo>
                                  <a:lnTo>
                                    <a:pt x="217" y="114"/>
                                  </a:lnTo>
                                  <a:moveTo>
                                    <a:pt x="0" y="189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0" y="189"/>
                                  </a:lnTo>
                                  <a:moveTo>
                                    <a:pt x="151" y="152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151" y="152"/>
                                  </a:lnTo>
                                  <a:moveTo>
                                    <a:pt x="151" y="152"/>
                                  </a:moveTo>
                                  <a:lnTo>
                                    <a:pt x="151" y="152"/>
                                  </a:ln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8" name="任意多边形 168"/>
                          <wps:cNvSpPr>
                            <a:spLocks noChangeAspect="1"/>
                          </wps:cNvSpPr>
                          <wps:spPr>
                            <a:xfrm flipH="1">
                              <a:off x="22576" y="9456"/>
                              <a:ext cx="413" cy="41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4065756" y="93564335"/>
                                </a:cxn>
                                <a:cxn ang="0">
                                  <a:pos x="80618237" y="93564335"/>
                                </a:cxn>
                                <a:cxn ang="0">
                                  <a:pos x="68021389" y="106208808"/>
                                </a:cxn>
                                <a:cxn ang="0">
                                  <a:pos x="68021389" y="179541987"/>
                                </a:cxn>
                                <a:cxn ang="0">
                                  <a:pos x="80618237" y="192186460"/>
                                </a:cxn>
                                <a:cxn ang="0">
                                  <a:pos x="204065756" y="192186460"/>
                                </a:cxn>
                                <a:cxn ang="0">
                                  <a:pos x="216662603" y="179541987"/>
                                </a:cxn>
                                <a:cxn ang="0">
                                  <a:pos x="216662603" y="106208808"/>
                                </a:cxn>
                                <a:cxn ang="0">
                                  <a:pos x="204065756" y="93564335"/>
                                </a:cxn>
                                <a:cxn ang="0">
                                  <a:pos x="204065756" y="93564335"/>
                                </a:cxn>
                                <a:cxn ang="0">
                                  <a:pos x="78098867" y="177013093"/>
                                </a:cxn>
                                <a:cxn ang="0">
                                  <a:pos x="78098867" y="108737703"/>
                                </a:cxn>
                                <a:cxn ang="0">
                                  <a:pos x="113370040" y="144139051"/>
                                </a:cxn>
                                <a:cxn ang="0">
                                  <a:pos x="113370040" y="144139051"/>
                                </a:cxn>
                                <a:cxn ang="0">
                                  <a:pos x="78098867" y="177013093"/>
                                </a:cxn>
                                <a:cxn ang="0">
                                  <a:pos x="78098867" y="177013093"/>
                                </a:cxn>
                                <a:cxn ang="0">
                                  <a:pos x="78098867" y="177013093"/>
                                </a:cxn>
                                <a:cxn ang="0">
                                  <a:pos x="88176345" y="103679913"/>
                                </a:cxn>
                                <a:cxn ang="0">
                                  <a:pos x="196507647" y="103679913"/>
                                </a:cxn>
                                <a:cxn ang="0">
                                  <a:pos x="141083105" y="154254629"/>
                                </a:cxn>
                                <a:cxn ang="0">
                                  <a:pos x="88176345" y="103679913"/>
                                </a:cxn>
                                <a:cxn ang="0">
                                  <a:pos x="88176345" y="103679913"/>
                                </a:cxn>
                                <a:cxn ang="0">
                                  <a:pos x="123447519" y="149196840"/>
                                </a:cxn>
                                <a:cxn ang="0">
                                  <a:pos x="141083105" y="166899102"/>
                                </a:cxn>
                                <a:cxn ang="0">
                                  <a:pos x="161236474" y="149196840"/>
                                </a:cxn>
                                <a:cxn ang="0">
                                  <a:pos x="193988278" y="179541987"/>
                                </a:cxn>
                                <a:cxn ang="0">
                                  <a:pos x="88176345" y="179541987"/>
                                </a:cxn>
                                <a:cxn ang="0">
                                  <a:pos x="123447519" y="149196840"/>
                                </a:cxn>
                                <a:cxn ang="0">
                                  <a:pos x="123447519" y="149196840"/>
                                </a:cxn>
                                <a:cxn ang="0">
                                  <a:pos x="168794582" y="144139051"/>
                                </a:cxn>
                                <a:cxn ang="0">
                                  <a:pos x="168794582" y="144139051"/>
                                </a:cxn>
                                <a:cxn ang="0">
                                  <a:pos x="204065756" y="108737703"/>
                                </a:cxn>
                                <a:cxn ang="0">
                                  <a:pos x="204065756" y="177013093"/>
                                </a:cxn>
                                <a:cxn ang="0">
                                  <a:pos x="168794582" y="144139051"/>
                                </a:cxn>
                                <a:cxn ang="0">
                                  <a:pos x="168794582" y="144139051"/>
                                </a:cxn>
                                <a:cxn ang="0">
                                  <a:pos x="141083105" y="285750796"/>
                                </a:cxn>
                                <a:cxn ang="0">
                                  <a:pos x="0" y="141611744"/>
                                </a:cxn>
                                <a:cxn ang="0">
                                  <a:pos x="141083105" y="0"/>
                                </a:cxn>
                                <a:cxn ang="0">
                                  <a:pos x="284683993" y="141611744"/>
                                </a:cxn>
                                <a:cxn ang="0">
                                  <a:pos x="141083105" y="285750796"/>
                                </a:cxn>
                                <a:cxn ang="0">
                                  <a:pos x="141083105" y="10115578"/>
                                </a:cxn>
                                <a:cxn ang="0">
                                  <a:pos x="10077478" y="141611744"/>
                                </a:cxn>
                                <a:cxn ang="0">
                                  <a:pos x="141083105" y="275635218"/>
                                </a:cxn>
                                <a:cxn ang="0">
                                  <a:pos x="274606515" y="141611744"/>
                                </a:cxn>
                                <a:cxn ang="0">
                                  <a:pos x="141083105" y="10115578"/>
                                </a:cxn>
                                <a:cxn ang="0">
                                  <a:pos x="141083105" y="10115578"/>
                                </a:cxn>
                                <a:cxn ang="0">
                                  <a:pos x="141083105" y="10115578"/>
                                </a:cxn>
                              </a:cxnLst>
                              <a:pathLst>
                                <a:path w="113" h="113">
                                  <a:moveTo>
                                    <a:pt x="81" y="37"/>
                                  </a:moveTo>
                                  <a:cubicBezTo>
                                    <a:pt x="32" y="37"/>
                                    <a:pt x="32" y="37"/>
                                    <a:pt x="32" y="37"/>
                                  </a:cubicBezTo>
                                  <a:cubicBezTo>
                                    <a:pt x="29" y="37"/>
                                    <a:pt x="27" y="39"/>
                                    <a:pt x="27" y="42"/>
                                  </a:cubicBezTo>
                                  <a:cubicBezTo>
                                    <a:pt x="27" y="71"/>
                                    <a:pt x="27" y="71"/>
                                    <a:pt x="27" y="71"/>
                                  </a:cubicBezTo>
                                  <a:cubicBezTo>
                                    <a:pt x="27" y="73"/>
                                    <a:pt x="29" y="76"/>
                                    <a:pt x="32" y="76"/>
                                  </a:cubicBezTo>
                                  <a:cubicBezTo>
                                    <a:pt x="81" y="76"/>
                                    <a:pt x="81" y="76"/>
                                    <a:pt x="81" y="76"/>
                                  </a:cubicBezTo>
                                  <a:cubicBezTo>
                                    <a:pt x="84" y="76"/>
                                    <a:pt x="86" y="73"/>
                                    <a:pt x="86" y="71"/>
                                  </a:cubicBezTo>
                                  <a:cubicBezTo>
                                    <a:pt x="86" y="42"/>
                                    <a:pt x="86" y="42"/>
                                    <a:pt x="86" y="42"/>
                                  </a:cubicBezTo>
                                  <a:cubicBezTo>
                                    <a:pt x="86" y="39"/>
                                    <a:pt x="84" y="37"/>
                                    <a:pt x="81" y="37"/>
                                  </a:cubicBezTo>
                                  <a:cubicBezTo>
                                    <a:pt x="81" y="37"/>
                                    <a:pt x="81" y="37"/>
                                    <a:pt x="81" y="37"/>
                                  </a:cubicBezTo>
                                  <a:close/>
                                  <a:moveTo>
                                    <a:pt x="31" y="70"/>
                                  </a:moveTo>
                                  <a:cubicBezTo>
                                    <a:pt x="31" y="43"/>
                                    <a:pt x="31" y="43"/>
                                    <a:pt x="31" y="43"/>
                                  </a:cubicBezTo>
                                  <a:cubicBezTo>
                                    <a:pt x="45" y="57"/>
                                    <a:pt x="45" y="57"/>
                                    <a:pt x="45" y="57"/>
                                  </a:cubicBezTo>
                                  <a:cubicBezTo>
                                    <a:pt x="45" y="57"/>
                                    <a:pt x="45" y="57"/>
                                    <a:pt x="45" y="57"/>
                                  </a:cubicBezTo>
                                  <a:cubicBezTo>
                                    <a:pt x="31" y="70"/>
                                    <a:pt x="31" y="70"/>
                                    <a:pt x="31" y="70"/>
                                  </a:cubicBezTo>
                                  <a:cubicBezTo>
                                    <a:pt x="31" y="70"/>
                                    <a:pt x="31" y="70"/>
                                    <a:pt x="31" y="70"/>
                                  </a:cubicBezTo>
                                  <a:cubicBezTo>
                                    <a:pt x="31" y="70"/>
                                    <a:pt x="31" y="70"/>
                                    <a:pt x="31" y="70"/>
                                  </a:cubicBezTo>
                                  <a:close/>
                                  <a:moveTo>
                                    <a:pt x="35" y="41"/>
                                  </a:moveTo>
                                  <a:cubicBezTo>
                                    <a:pt x="78" y="41"/>
                                    <a:pt x="78" y="41"/>
                                    <a:pt x="78" y="41"/>
                                  </a:cubicBezTo>
                                  <a:cubicBezTo>
                                    <a:pt x="56" y="61"/>
                                    <a:pt x="56" y="61"/>
                                    <a:pt x="56" y="61"/>
                                  </a:cubicBezTo>
                                  <a:cubicBezTo>
                                    <a:pt x="35" y="41"/>
                                    <a:pt x="35" y="41"/>
                                    <a:pt x="35" y="41"/>
                                  </a:cubicBezTo>
                                  <a:cubicBezTo>
                                    <a:pt x="35" y="41"/>
                                    <a:pt x="35" y="41"/>
                                    <a:pt x="35" y="41"/>
                                  </a:cubicBezTo>
                                  <a:close/>
                                  <a:moveTo>
                                    <a:pt x="49" y="59"/>
                                  </a:moveTo>
                                  <a:cubicBezTo>
                                    <a:pt x="56" y="66"/>
                                    <a:pt x="56" y="66"/>
                                    <a:pt x="56" y="66"/>
                                  </a:cubicBezTo>
                                  <a:cubicBezTo>
                                    <a:pt x="64" y="59"/>
                                    <a:pt x="64" y="59"/>
                                    <a:pt x="64" y="59"/>
                                  </a:cubicBezTo>
                                  <a:cubicBezTo>
                                    <a:pt x="77" y="71"/>
                                    <a:pt x="77" y="71"/>
                                    <a:pt x="77" y="71"/>
                                  </a:cubicBezTo>
                                  <a:cubicBezTo>
                                    <a:pt x="35" y="71"/>
                                    <a:pt x="35" y="71"/>
                                    <a:pt x="35" y="71"/>
                                  </a:cubicBezTo>
                                  <a:cubicBezTo>
                                    <a:pt x="49" y="59"/>
                                    <a:pt x="49" y="59"/>
                                    <a:pt x="49" y="59"/>
                                  </a:cubicBezTo>
                                  <a:cubicBezTo>
                                    <a:pt x="49" y="59"/>
                                    <a:pt x="49" y="59"/>
                                    <a:pt x="49" y="59"/>
                                  </a:cubicBezTo>
                                  <a:close/>
                                  <a:moveTo>
                                    <a:pt x="67" y="57"/>
                                  </a:moveTo>
                                  <a:cubicBezTo>
                                    <a:pt x="67" y="57"/>
                                    <a:pt x="67" y="57"/>
                                    <a:pt x="67" y="57"/>
                                  </a:cubicBezTo>
                                  <a:cubicBezTo>
                                    <a:pt x="81" y="43"/>
                                    <a:pt x="81" y="43"/>
                                    <a:pt x="81" y="43"/>
                                  </a:cubicBezTo>
                                  <a:cubicBezTo>
                                    <a:pt x="81" y="70"/>
                                    <a:pt x="81" y="70"/>
                                    <a:pt x="81" y="70"/>
                                  </a:cubicBezTo>
                                  <a:cubicBezTo>
                                    <a:pt x="67" y="57"/>
                                    <a:pt x="67" y="57"/>
                                    <a:pt x="67" y="57"/>
                                  </a:cubicBezTo>
                                  <a:cubicBezTo>
                                    <a:pt x="67" y="57"/>
                                    <a:pt x="67" y="57"/>
                                    <a:pt x="67" y="57"/>
                                  </a:cubicBezTo>
                                  <a:close/>
                                  <a:moveTo>
                                    <a:pt x="56" y="113"/>
                                  </a:moveTo>
                                  <a:cubicBezTo>
                                    <a:pt x="25" y="113"/>
                                    <a:pt x="0" y="87"/>
                                    <a:pt x="0" y="56"/>
                                  </a:cubicBezTo>
                                  <a:cubicBezTo>
                                    <a:pt x="0" y="25"/>
                                    <a:pt x="25" y="0"/>
                                    <a:pt x="56" y="0"/>
                                  </a:cubicBezTo>
                                  <a:cubicBezTo>
                                    <a:pt x="87" y="0"/>
                                    <a:pt x="113" y="25"/>
                                    <a:pt x="113" y="56"/>
                                  </a:cubicBezTo>
                                  <a:cubicBezTo>
                                    <a:pt x="113" y="87"/>
                                    <a:pt x="87" y="113"/>
                                    <a:pt x="56" y="113"/>
                                  </a:cubicBezTo>
                                  <a:close/>
                                  <a:moveTo>
                                    <a:pt x="56" y="4"/>
                                  </a:moveTo>
                                  <a:cubicBezTo>
                                    <a:pt x="27" y="4"/>
                                    <a:pt x="4" y="27"/>
                                    <a:pt x="4" y="56"/>
                                  </a:cubicBezTo>
                                  <a:cubicBezTo>
                                    <a:pt x="4" y="85"/>
                                    <a:pt x="27" y="109"/>
                                    <a:pt x="56" y="109"/>
                                  </a:cubicBezTo>
                                  <a:cubicBezTo>
                                    <a:pt x="85" y="109"/>
                                    <a:pt x="109" y="85"/>
                                    <a:pt x="109" y="56"/>
                                  </a:cubicBezTo>
                                  <a:cubicBezTo>
                                    <a:pt x="109" y="27"/>
                                    <a:pt x="85" y="4"/>
                                    <a:pt x="56" y="4"/>
                                  </a:cubicBezTo>
                                  <a:close/>
                                  <a:moveTo>
                                    <a:pt x="56" y="4"/>
                                  </a:moveTo>
                                  <a:cubicBezTo>
                                    <a:pt x="56" y="4"/>
                                    <a:pt x="56" y="4"/>
                                    <a:pt x="56" y="4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9" name="任意多边形 169"/>
                          <wps:cNvSpPr>
                            <a:spLocks noChangeAspect="1"/>
                          </wps:cNvSpPr>
                          <wps:spPr>
                            <a:xfrm>
                              <a:off x="23494" y="9549"/>
                              <a:ext cx="430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78722445" y="98845350"/>
                                </a:cxn>
                                <a:cxn ang="0">
                                  <a:pos x="698686007" y="171333478"/>
                                </a:cxn>
                                <a:cxn ang="0">
                                  <a:pos x="645451560" y="171333478"/>
                                </a:cxn>
                                <a:cxn ang="0">
                                  <a:pos x="698686007" y="243821606"/>
                                </a:cxn>
                                <a:cxn ang="0">
                                  <a:pos x="645451560" y="243821606"/>
                                </a:cxn>
                                <a:cxn ang="0">
                                  <a:pos x="698686007" y="322898400"/>
                                </a:cxn>
                                <a:cxn ang="0">
                                  <a:pos x="645451560" y="322898400"/>
                                </a:cxn>
                                <a:cxn ang="0">
                                  <a:pos x="698686007" y="395386528"/>
                                </a:cxn>
                                <a:cxn ang="0">
                                  <a:pos x="645451560" y="395386528"/>
                                </a:cxn>
                                <a:cxn ang="0">
                                  <a:pos x="698686007" y="441514870"/>
                                </a:cxn>
                                <a:cxn ang="0">
                                  <a:pos x="632144237" y="441514870"/>
                                </a:cxn>
                                <a:cxn ang="0">
                                  <a:pos x="625490575" y="408566420"/>
                                </a:cxn>
                                <a:cxn ang="0">
                                  <a:pos x="558948805" y="461283428"/>
                                </a:cxn>
                                <a:cxn ang="0">
                                  <a:pos x="565602467" y="408566420"/>
                                </a:cxn>
                                <a:cxn ang="0">
                                  <a:pos x="525677920" y="461283428"/>
                                </a:cxn>
                                <a:cxn ang="0">
                                  <a:pos x="492407035" y="441514870"/>
                                </a:cxn>
                                <a:cxn ang="0">
                                  <a:pos x="445828827" y="441514870"/>
                                </a:cxn>
                                <a:cxn ang="0">
                                  <a:pos x="405904280" y="441514870"/>
                                </a:cxn>
                                <a:cxn ang="0">
                                  <a:pos x="392594381" y="408566420"/>
                                </a:cxn>
                                <a:cxn ang="0">
                                  <a:pos x="326052611" y="461283428"/>
                                </a:cxn>
                                <a:cxn ang="0">
                                  <a:pos x="339362510" y="408566420"/>
                                </a:cxn>
                                <a:cxn ang="0">
                                  <a:pos x="292781726" y="461283428"/>
                                </a:cxn>
                                <a:cxn ang="0">
                                  <a:pos x="259510841" y="441514870"/>
                                </a:cxn>
                                <a:cxn ang="0">
                                  <a:pos x="219586294" y="441514870"/>
                                </a:cxn>
                                <a:cxn ang="0">
                                  <a:pos x="186315409" y="441514870"/>
                                </a:cxn>
                                <a:cxn ang="0">
                                  <a:pos x="173008086" y="408566420"/>
                                </a:cxn>
                                <a:cxn ang="0">
                                  <a:pos x="106466316" y="461283428"/>
                                </a:cxn>
                                <a:cxn ang="0">
                                  <a:pos x="119773640" y="408566420"/>
                                </a:cxn>
                                <a:cxn ang="0">
                                  <a:pos x="73195431" y="461283428"/>
                                </a:cxn>
                                <a:cxn ang="0">
                                  <a:pos x="46578208" y="441514870"/>
                                </a:cxn>
                                <a:cxn ang="0">
                                  <a:pos x="26617223" y="441514870"/>
                                </a:cxn>
                                <a:cxn ang="0">
                                  <a:pos x="19963561" y="408566420"/>
                                </a:cxn>
                                <a:cxn ang="0">
                                  <a:pos x="33270884" y="369026742"/>
                                </a:cxn>
                                <a:cxn ang="0">
                                  <a:pos x="0" y="349258185"/>
                                </a:cxn>
                                <a:cxn ang="0">
                                  <a:pos x="53234446" y="303129842"/>
                                </a:cxn>
                                <a:cxn ang="0">
                                  <a:pos x="0" y="322898400"/>
                                </a:cxn>
                                <a:cxn ang="0">
                                  <a:pos x="53234446" y="250410271"/>
                                </a:cxn>
                                <a:cxn ang="0">
                                  <a:pos x="13307323" y="243821606"/>
                                </a:cxn>
                                <a:cxn ang="0">
                                  <a:pos x="19963561" y="197693264"/>
                                </a:cxn>
                                <a:cxn ang="0">
                                  <a:pos x="33270884" y="151564921"/>
                                </a:cxn>
                                <a:cxn ang="0">
                                  <a:pos x="0" y="131796363"/>
                                </a:cxn>
                                <a:cxn ang="0">
                                  <a:pos x="326052611" y="316309735"/>
                                </a:cxn>
                                <a:cxn ang="0">
                                  <a:pos x="372633395" y="316309735"/>
                                </a:cxn>
                                <a:cxn ang="0">
                                  <a:pos x="698686007" y="118616470"/>
                                </a:cxn>
                                <a:cxn ang="0">
                                  <a:pos x="19963561" y="98845350"/>
                                </a:cxn>
                                <a:cxn ang="0">
                                  <a:pos x="0" y="32948450"/>
                                </a:cxn>
                                <a:cxn ang="0">
                                  <a:pos x="379287057" y="289949949"/>
                                </a:cxn>
                                <a:cxn ang="0">
                                  <a:pos x="212932633" y="19768557"/>
                                </a:cxn>
                                <a:cxn ang="0">
                                  <a:pos x="212932633" y="46128342"/>
                                </a:cxn>
                                <a:cxn ang="0">
                                  <a:pos x="173008086" y="85668020"/>
                                </a:cxn>
                                <a:cxn ang="0">
                                  <a:pos x="266167079" y="52717007"/>
                                </a:cxn>
                                <a:cxn ang="0">
                                  <a:pos x="272820741" y="79076793"/>
                                </a:cxn>
                                <a:cxn ang="0">
                                  <a:pos x="372633395" y="118616470"/>
                                </a:cxn>
                                <a:cxn ang="0">
                                  <a:pos x="379287057" y="289949949"/>
                                </a:cxn>
                                <a:cxn ang="0">
                                  <a:pos x="652105222" y="0"/>
                                </a:cxn>
                                <a:cxn ang="0">
                                  <a:pos x="212932633" y="19768557"/>
                                </a:cxn>
                              </a:cxnLst>
                              <a:pathLst>
                                <a:path w="106" h="70">
                                  <a:moveTo>
                                    <a:pt x="105" y="12"/>
                                  </a:moveTo>
                                  <a:cubicBezTo>
                                    <a:pt x="105" y="15"/>
                                    <a:pt x="105" y="15"/>
                                    <a:pt x="105" y="15"/>
                                  </a:cubicBezTo>
                                  <a:cubicBezTo>
                                    <a:pt x="102" y="15"/>
                                    <a:pt x="102" y="15"/>
                                    <a:pt x="102" y="15"/>
                                  </a:cubicBezTo>
                                  <a:lnTo>
                                    <a:pt x="105" y="12"/>
                                  </a:lnTo>
                                  <a:close/>
                                  <a:moveTo>
                                    <a:pt x="105" y="18"/>
                                  </a:moveTo>
                                  <a:cubicBezTo>
                                    <a:pt x="105" y="26"/>
                                    <a:pt x="105" y="26"/>
                                    <a:pt x="105" y="26"/>
                                  </a:cubicBezTo>
                                  <a:cubicBezTo>
                                    <a:pt x="101" y="23"/>
                                    <a:pt x="101" y="23"/>
                                    <a:pt x="101" y="23"/>
                                  </a:cubicBezTo>
                                  <a:cubicBezTo>
                                    <a:pt x="97" y="23"/>
                                    <a:pt x="97" y="23"/>
                                    <a:pt x="97" y="23"/>
                                  </a:cubicBezTo>
                                  <a:cubicBezTo>
                                    <a:pt x="97" y="26"/>
                                    <a:pt x="97" y="26"/>
                                    <a:pt x="97" y="26"/>
                                  </a:cubicBezTo>
                                  <a:cubicBezTo>
                                    <a:pt x="102" y="30"/>
                                    <a:pt x="102" y="30"/>
                                    <a:pt x="102" y="30"/>
                                  </a:cubicBezTo>
                                  <a:cubicBezTo>
                                    <a:pt x="105" y="30"/>
                                    <a:pt x="105" y="30"/>
                                    <a:pt x="105" y="30"/>
                                  </a:cubicBezTo>
                                  <a:cubicBezTo>
                                    <a:pt x="105" y="37"/>
                                    <a:pt x="105" y="37"/>
                                    <a:pt x="105" y="37"/>
                                  </a:cubicBezTo>
                                  <a:cubicBezTo>
                                    <a:pt x="100" y="34"/>
                                    <a:pt x="100" y="34"/>
                                    <a:pt x="100" y="34"/>
                                  </a:cubicBezTo>
                                  <a:cubicBezTo>
                                    <a:pt x="97" y="34"/>
                                    <a:pt x="97" y="34"/>
                                    <a:pt x="97" y="34"/>
                                  </a:cubicBezTo>
                                  <a:cubicBezTo>
                                    <a:pt x="97" y="37"/>
                                    <a:pt x="97" y="37"/>
                                    <a:pt x="97" y="37"/>
                                  </a:cubicBezTo>
                                  <a:cubicBezTo>
                                    <a:pt x="102" y="41"/>
                                    <a:pt x="102" y="41"/>
                                    <a:pt x="102" y="41"/>
                                  </a:cubicBezTo>
                                  <a:cubicBezTo>
                                    <a:pt x="105" y="41"/>
                                    <a:pt x="105" y="41"/>
                                    <a:pt x="105" y="41"/>
                                  </a:cubicBezTo>
                                  <a:cubicBezTo>
                                    <a:pt x="105" y="49"/>
                                    <a:pt x="105" y="49"/>
                                    <a:pt x="105" y="49"/>
                                  </a:cubicBezTo>
                                  <a:cubicBezTo>
                                    <a:pt x="100" y="46"/>
                                    <a:pt x="100" y="46"/>
                                    <a:pt x="100" y="46"/>
                                  </a:cubicBezTo>
                                  <a:cubicBezTo>
                                    <a:pt x="97" y="46"/>
                                    <a:pt x="97" y="46"/>
                                    <a:pt x="97" y="46"/>
                                  </a:cubicBezTo>
                                  <a:cubicBezTo>
                                    <a:pt x="97" y="49"/>
                                    <a:pt x="97" y="49"/>
                                    <a:pt x="97" y="49"/>
                                  </a:cubicBezTo>
                                  <a:cubicBezTo>
                                    <a:pt x="102" y="52"/>
                                    <a:pt x="102" y="52"/>
                                    <a:pt x="102" y="52"/>
                                  </a:cubicBezTo>
                                  <a:cubicBezTo>
                                    <a:pt x="105" y="53"/>
                                    <a:pt x="105" y="53"/>
                                    <a:pt x="105" y="53"/>
                                  </a:cubicBezTo>
                                  <a:cubicBezTo>
                                    <a:pt x="105" y="60"/>
                                    <a:pt x="105" y="60"/>
                                    <a:pt x="105" y="60"/>
                                  </a:cubicBezTo>
                                  <a:cubicBezTo>
                                    <a:pt x="100" y="57"/>
                                    <a:pt x="100" y="57"/>
                                    <a:pt x="100" y="57"/>
                                  </a:cubicBezTo>
                                  <a:cubicBezTo>
                                    <a:pt x="97" y="57"/>
                                    <a:pt x="97" y="57"/>
                                    <a:pt x="97" y="57"/>
                                  </a:cubicBezTo>
                                  <a:cubicBezTo>
                                    <a:pt x="97" y="60"/>
                                    <a:pt x="97" y="60"/>
                                    <a:pt x="97" y="60"/>
                                  </a:cubicBezTo>
                                  <a:cubicBezTo>
                                    <a:pt x="102" y="64"/>
                                    <a:pt x="102" y="64"/>
                                    <a:pt x="102" y="64"/>
                                  </a:cubicBezTo>
                                  <a:cubicBezTo>
                                    <a:pt x="105" y="64"/>
                                    <a:pt x="105" y="64"/>
                                    <a:pt x="105" y="64"/>
                                  </a:cubicBezTo>
                                  <a:cubicBezTo>
                                    <a:pt x="105" y="67"/>
                                    <a:pt x="105" y="67"/>
                                    <a:pt x="105" y="67"/>
                                  </a:cubicBezTo>
                                  <a:cubicBezTo>
                                    <a:pt x="105" y="67"/>
                                    <a:pt x="104" y="70"/>
                                    <a:pt x="100" y="70"/>
                                  </a:cubicBezTo>
                                  <a:cubicBezTo>
                                    <a:pt x="95" y="70"/>
                                    <a:pt x="95" y="70"/>
                                    <a:pt x="95" y="70"/>
                                  </a:cubicBezTo>
                                  <a:cubicBezTo>
                                    <a:pt x="95" y="67"/>
                                    <a:pt x="95" y="67"/>
                                    <a:pt x="95" y="67"/>
                                  </a:cubicBezTo>
                                  <a:cubicBezTo>
                                    <a:pt x="97" y="67"/>
                                    <a:pt x="97" y="67"/>
                                    <a:pt x="97" y="67"/>
                                  </a:cubicBezTo>
                                  <a:cubicBezTo>
                                    <a:pt x="97" y="62"/>
                                    <a:pt x="97" y="62"/>
                                    <a:pt x="97" y="62"/>
                                  </a:cubicBezTo>
                                  <a:cubicBezTo>
                                    <a:pt x="94" y="62"/>
                                    <a:pt x="94" y="62"/>
                                    <a:pt x="94" y="62"/>
                                  </a:cubicBezTo>
                                  <a:cubicBezTo>
                                    <a:pt x="90" y="67"/>
                                    <a:pt x="90" y="67"/>
                                    <a:pt x="90" y="67"/>
                                  </a:cubicBezTo>
                                  <a:cubicBezTo>
                                    <a:pt x="90" y="70"/>
                                    <a:pt x="90" y="70"/>
                                    <a:pt x="90" y="70"/>
                                  </a:cubicBezTo>
                                  <a:cubicBezTo>
                                    <a:pt x="84" y="70"/>
                                    <a:pt x="84" y="70"/>
                                    <a:pt x="84" y="70"/>
                                  </a:cubicBezTo>
                                  <a:cubicBezTo>
                                    <a:pt x="84" y="67"/>
                                    <a:pt x="84" y="67"/>
                                    <a:pt x="84" y="67"/>
                                  </a:cubicBezTo>
                                  <a:cubicBezTo>
                                    <a:pt x="85" y="67"/>
                                    <a:pt x="85" y="67"/>
                                    <a:pt x="85" y="67"/>
                                  </a:cubicBezTo>
                                  <a:cubicBezTo>
                                    <a:pt x="85" y="62"/>
                                    <a:pt x="85" y="62"/>
                                    <a:pt x="85" y="62"/>
                                  </a:cubicBezTo>
                                  <a:cubicBezTo>
                                    <a:pt x="82" y="62"/>
                                    <a:pt x="82" y="62"/>
                                    <a:pt x="82" y="62"/>
                                  </a:cubicBezTo>
                                  <a:cubicBezTo>
                                    <a:pt x="79" y="67"/>
                                    <a:pt x="79" y="67"/>
                                    <a:pt x="79" y="67"/>
                                  </a:cubicBezTo>
                                  <a:cubicBezTo>
                                    <a:pt x="79" y="70"/>
                                    <a:pt x="79" y="70"/>
                                    <a:pt x="79" y="70"/>
                                  </a:cubicBezTo>
                                  <a:cubicBezTo>
                                    <a:pt x="72" y="70"/>
                                    <a:pt x="72" y="70"/>
                                    <a:pt x="72" y="70"/>
                                  </a:cubicBezTo>
                                  <a:cubicBezTo>
                                    <a:pt x="72" y="67"/>
                                    <a:pt x="72" y="67"/>
                                    <a:pt x="72" y="67"/>
                                  </a:cubicBezTo>
                                  <a:cubicBezTo>
                                    <a:pt x="74" y="67"/>
                                    <a:pt x="74" y="67"/>
                                    <a:pt x="74" y="67"/>
                                  </a:cubicBezTo>
                                  <a:cubicBezTo>
                                    <a:pt x="74" y="62"/>
                                    <a:pt x="74" y="62"/>
                                    <a:pt x="74" y="62"/>
                                  </a:cubicBezTo>
                                  <a:cubicBezTo>
                                    <a:pt x="71" y="62"/>
                                    <a:pt x="71" y="62"/>
                                    <a:pt x="71" y="62"/>
                                  </a:cubicBezTo>
                                  <a:cubicBezTo>
                                    <a:pt x="67" y="67"/>
                                    <a:pt x="67" y="67"/>
                                    <a:pt x="67" y="67"/>
                                  </a:cubicBezTo>
                                  <a:cubicBezTo>
                                    <a:pt x="67" y="70"/>
                                    <a:pt x="67" y="70"/>
                                    <a:pt x="67" y="70"/>
                                  </a:cubicBezTo>
                                  <a:cubicBezTo>
                                    <a:pt x="61" y="70"/>
                                    <a:pt x="61" y="70"/>
                                    <a:pt x="61" y="70"/>
                                  </a:cubicBezTo>
                                  <a:cubicBezTo>
                                    <a:pt x="61" y="67"/>
                                    <a:pt x="61" y="67"/>
                                    <a:pt x="61" y="67"/>
                                  </a:cubicBezTo>
                                  <a:cubicBezTo>
                                    <a:pt x="62" y="68"/>
                                    <a:pt x="62" y="68"/>
                                    <a:pt x="62" y="68"/>
                                  </a:cubicBezTo>
                                  <a:cubicBezTo>
                                    <a:pt x="62" y="62"/>
                                    <a:pt x="62" y="62"/>
                                    <a:pt x="62" y="62"/>
                                  </a:cubicBezTo>
                                  <a:cubicBezTo>
                                    <a:pt x="59" y="62"/>
                                    <a:pt x="59" y="62"/>
                                    <a:pt x="59" y="62"/>
                                  </a:cubicBezTo>
                                  <a:cubicBezTo>
                                    <a:pt x="56" y="67"/>
                                    <a:pt x="56" y="67"/>
                                    <a:pt x="56" y="67"/>
                                  </a:cubicBezTo>
                                  <a:cubicBezTo>
                                    <a:pt x="56" y="70"/>
                                    <a:pt x="56" y="70"/>
                                    <a:pt x="56" y="70"/>
                                  </a:cubicBezTo>
                                  <a:cubicBezTo>
                                    <a:pt x="49" y="70"/>
                                    <a:pt x="49" y="70"/>
                                    <a:pt x="49" y="70"/>
                                  </a:cubicBezTo>
                                  <a:cubicBezTo>
                                    <a:pt x="49" y="67"/>
                                    <a:pt x="49" y="67"/>
                                    <a:pt x="49" y="67"/>
                                  </a:cubicBezTo>
                                  <a:cubicBezTo>
                                    <a:pt x="51" y="67"/>
                                    <a:pt x="51" y="67"/>
                                    <a:pt x="51" y="67"/>
                                  </a:cubicBezTo>
                                  <a:cubicBezTo>
                                    <a:pt x="51" y="62"/>
                                    <a:pt x="51" y="62"/>
                                    <a:pt x="51" y="62"/>
                                  </a:cubicBezTo>
                                  <a:cubicBezTo>
                                    <a:pt x="48" y="62"/>
                                    <a:pt x="48" y="62"/>
                                    <a:pt x="48" y="62"/>
                                  </a:cubicBezTo>
                                  <a:cubicBezTo>
                                    <a:pt x="44" y="67"/>
                                    <a:pt x="44" y="67"/>
                                    <a:pt x="44" y="67"/>
                                  </a:cubicBezTo>
                                  <a:cubicBezTo>
                                    <a:pt x="44" y="70"/>
                                    <a:pt x="44" y="70"/>
                                    <a:pt x="44" y="70"/>
                                  </a:cubicBezTo>
                                  <a:cubicBezTo>
                                    <a:pt x="38" y="70"/>
                                    <a:pt x="38" y="70"/>
                                    <a:pt x="38" y="70"/>
                                  </a:cubicBezTo>
                                  <a:cubicBezTo>
                                    <a:pt x="38" y="67"/>
                                    <a:pt x="38" y="67"/>
                                    <a:pt x="38" y="67"/>
                                  </a:cubicBezTo>
                                  <a:cubicBezTo>
                                    <a:pt x="39" y="67"/>
                                    <a:pt x="39" y="67"/>
                                    <a:pt x="39" y="67"/>
                                  </a:cubicBezTo>
                                  <a:cubicBezTo>
                                    <a:pt x="39" y="62"/>
                                    <a:pt x="39" y="62"/>
                                    <a:pt x="39" y="62"/>
                                  </a:cubicBezTo>
                                  <a:cubicBezTo>
                                    <a:pt x="36" y="62"/>
                                    <a:pt x="36" y="62"/>
                                    <a:pt x="36" y="62"/>
                                  </a:cubicBezTo>
                                  <a:cubicBezTo>
                                    <a:pt x="33" y="67"/>
                                    <a:pt x="33" y="67"/>
                                    <a:pt x="33" y="67"/>
                                  </a:cubicBezTo>
                                  <a:cubicBezTo>
                                    <a:pt x="33" y="70"/>
                                    <a:pt x="33" y="70"/>
                                    <a:pt x="33" y="70"/>
                                  </a:cubicBezTo>
                                  <a:cubicBezTo>
                                    <a:pt x="28" y="70"/>
                                    <a:pt x="28" y="70"/>
                                    <a:pt x="28" y="70"/>
                                  </a:cubicBezTo>
                                  <a:cubicBezTo>
                                    <a:pt x="28" y="67"/>
                                    <a:pt x="28" y="67"/>
                                    <a:pt x="28" y="67"/>
                                  </a:cubicBezTo>
                                  <a:cubicBezTo>
                                    <a:pt x="30" y="67"/>
                                    <a:pt x="30" y="67"/>
                                    <a:pt x="30" y="67"/>
                                  </a:cubicBezTo>
                                  <a:cubicBezTo>
                                    <a:pt x="30" y="62"/>
                                    <a:pt x="30" y="62"/>
                                    <a:pt x="30" y="62"/>
                                  </a:cubicBezTo>
                                  <a:cubicBezTo>
                                    <a:pt x="26" y="62"/>
                                    <a:pt x="26" y="62"/>
                                    <a:pt x="26" y="62"/>
                                  </a:cubicBezTo>
                                  <a:cubicBezTo>
                                    <a:pt x="23" y="67"/>
                                    <a:pt x="23" y="67"/>
                                    <a:pt x="23" y="67"/>
                                  </a:cubicBezTo>
                                  <a:cubicBezTo>
                                    <a:pt x="23" y="70"/>
                                    <a:pt x="23" y="70"/>
                                    <a:pt x="23" y="70"/>
                                  </a:cubicBezTo>
                                  <a:cubicBezTo>
                                    <a:pt x="16" y="70"/>
                                    <a:pt x="16" y="70"/>
                                    <a:pt x="16" y="70"/>
                                  </a:cubicBezTo>
                                  <a:cubicBezTo>
                                    <a:pt x="16" y="67"/>
                                    <a:pt x="16" y="67"/>
                                    <a:pt x="16" y="67"/>
                                  </a:cubicBezTo>
                                  <a:cubicBezTo>
                                    <a:pt x="18" y="67"/>
                                    <a:pt x="18" y="67"/>
                                    <a:pt x="18" y="67"/>
                                  </a:cubicBezTo>
                                  <a:cubicBezTo>
                                    <a:pt x="18" y="62"/>
                                    <a:pt x="18" y="62"/>
                                    <a:pt x="18" y="62"/>
                                  </a:cubicBezTo>
                                  <a:cubicBezTo>
                                    <a:pt x="15" y="62"/>
                                    <a:pt x="15" y="62"/>
                                    <a:pt x="15" y="62"/>
                                  </a:cubicBezTo>
                                  <a:cubicBezTo>
                                    <a:pt x="11" y="67"/>
                                    <a:pt x="11" y="67"/>
                                    <a:pt x="11" y="67"/>
                                  </a:cubicBezTo>
                                  <a:cubicBezTo>
                                    <a:pt x="11" y="70"/>
                                    <a:pt x="11" y="70"/>
                                    <a:pt x="11" y="70"/>
                                  </a:cubicBezTo>
                                  <a:cubicBezTo>
                                    <a:pt x="5" y="70"/>
                                    <a:pt x="5" y="70"/>
                                    <a:pt x="5" y="70"/>
                                  </a:cubicBezTo>
                                  <a:cubicBezTo>
                                    <a:pt x="5" y="67"/>
                                    <a:pt x="5" y="67"/>
                                    <a:pt x="5" y="67"/>
                                  </a:cubicBezTo>
                                  <a:cubicBezTo>
                                    <a:pt x="7" y="67"/>
                                    <a:pt x="7" y="67"/>
                                    <a:pt x="7" y="67"/>
                                  </a:cubicBezTo>
                                  <a:cubicBezTo>
                                    <a:pt x="7" y="64"/>
                                    <a:pt x="7" y="64"/>
                                    <a:pt x="7" y="64"/>
                                  </a:cubicBezTo>
                                  <a:cubicBezTo>
                                    <a:pt x="4" y="64"/>
                                    <a:pt x="4" y="64"/>
                                    <a:pt x="4" y="64"/>
                                  </a:cubicBezTo>
                                  <a:cubicBezTo>
                                    <a:pt x="4" y="67"/>
                                    <a:pt x="4" y="67"/>
                                    <a:pt x="4" y="67"/>
                                  </a:cubicBezTo>
                                  <a:cubicBezTo>
                                    <a:pt x="0" y="67"/>
                                    <a:pt x="0" y="67"/>
                                    <a:pt x="0" y="67"/>
                                  </a:cubicBezTo>
                                  <a:cubicBezTo>
                                    <a:pt x="0" y="63"/>
                                    <a:pt x="0" y="63"/>
                                    <a:pt x="0" y="63"/>
                                  </a:cubicBezTo>
                                  <a:cubicBezTo>
                                    <a:pt x="3" y="62"/>
                                    <a:pt x="3" y="62"/>
                                    <a:pt x="3" y="62"/>
                                  </a:cubicBezTo>
                                  <a:cubicBezTo>
                                    <a:pt x="8" y="59"/>
                                    <a:pt x="8" y="59"/>
                                    <a:pt x="8" y="59"/>
                                  </a:cubicBezTo>
                                  <a:cubicBezTo>
                                    <a:pt x="8" y="56"/>
                                    <a:pt x="8" y="56"/>
                                    <a:pt x="8" y="56"/>
                                  </a:cubicBezTo>
                                  <a:cubicBezTo>
                                    <a:pt x="5" y="56"/>
                                    <a:pt x="5" y="56"/>
                                    <a:pt x="5" y="56"/>
                                  </a:cubicBezTo>
                                  <a:cubicBezTo>
                                    <a:pt x="3" y="59"/>
                                    <a:pt x="3" y="59"/>
                                    <a:pt x="3" y="59"/>
                                  </a:cubicBezTo>
                                  <a:cubicBezTo>
                                    <a:pt x="0" y="59"/>
                                    <a:pt x="0" y="59"/>
                                    <a:pt x="0" y="59"/>
                                  </a:cubicBezTo>
                                  <a:cubicBezTo>
                                    <a:pt x="0" y="53"/>
                                    <a:pt x="0" y="53"/>
                                    <a:pt x="0" y="53"/>
                                  </a:cubicBezTo>
                                  <a:cubicBezTo>
                                    <a:pt x="3" y="53"/>
                                    <a:pt x="3" y="53"/>
                                    <a:pt x="3" y="53"/>
                                  </a:cubicBezTo>
                                  <a:cubicBezTo>
                                    <a:pt x="8" y="49"/>
                                    <a:pt x="8" y="49"/>
                                    <a:pt x="8" y="49"/>
                                  </a:cubicBezTo>
                                  <a:cubicBezTo>
                                    <a:pt x="8" y="46"/>
                                    <a:pt x="8" y="46"/>
                                    <a:pt x="8" y="46"/>
                                  </a:cubicBezTo>
                                  <a:cubicBezTo>
                                    <a:pt x="5" y="46"/>
                                    <a:pt x="5" y="46"/>
                                    <a:pt x="5" y="46"/>
                                  </a:cubicBezTo>
                                  <a:cubicBezTo>
                                    <a:pt x="2" y="49"/>
                                    <a:pt x="2" y="49"/>
                                    <a:pt x="2" y="49"/>
                                  </a:cubicBezTo>
                                  <a:cubicBezTo>
                                    <a:pt x="0" y="49"/>
                                    <a:pt x="0" y="49"/>
                                    <a:pt x="0" y="49"/>
                                  </a:cubicBezTo>
                                  <a:cubicBezTo>
                                    <a:pt x="0" y="41"/>
                                    <a:pt x="0" y="41"/>
                                    <a:pt x="0" y="41"/>
                                  </a:cubicBezTo>
                                  <a:cubicBezTo>
                                    <a:pt x="5" y="38"/>
                                    <a:pt x="5" y="38"/>
                                    <a:pt x="5" y="38"/>
                                  </a:cubicBezTo>
                                  <a:cubicBezTo>
                                    <a:pt x="8" y="38"/>
                                    <a:pt x="8" y="38"/>
                                    <a:pt x="8" y="38"/>
                                  </a:cubicBezTo>
                                  <a:cubicBezTo>
                                    <a:pt x="8" y="34"/>
                                    <a:pt x="8" y="34"/>
                                    <a:pt x="8" y="34"/>
                                  </a:cubicBezTo>
                                  <a:cubicBezTo>
                                    <a:pt x="5" y="34"/>
                                    <a:pt x="5" y="34"/>
                                    <a:pt x="5" y="34"/>
                                  </a:cubicBezTo>
                                  <a:cubicBezTo>
                                    <a:pt x="2" y="37"/>
                                    <a:pt x="2" y="37"/>
                                    <a:pt x="2" y="37"/>
                                  </a:cubicBezTo>
                                  <a:cubicBezTo>
                                    <a:pt x="0" y="37"/>
                                    <a:pt x="0" y="37"/>
                                    <a:pt x="0" y="37"/>
                                  </a:cubicBezTo>
                                  <a:cubicBezTo>
                                    <a:pt x="0" y="30"/>
                                    <a:pt x="0" y="30"/>
                                    <a:pt x="0" y="30"/>
                                  </a:cubicBezTo>
                                  <a:cubicBezTo>
                                    <a:pt x="3" y="30"/>
                                    <a:pt x="3" y="30"/>
                                    <a:pt x="3" y="30"/>
                                  </a:cubicBezTo>
                                  <a:cubicBezTo>
                                    <a:pt x="8" y="26"/>
                                    <a:pt x="8" y="26"/>
                                    <a:pt x="8" y="26"/>
                                  </a:cubicBezTo>
                                  <a:cubicBezTo>
                                    <a:pt x="8" y="23"/>
                                    <a:pt x="8" y="23"/>
                                    <a:pt x="8" y="23"/>
                                  </a:cubicBezTo>
                                  <a:cubicBezTo>
                                    <a:pt x="5" y="23"/>
                                    <a:pt x="5" y="23"/>
                                    <a:pt x="5" y="23"/>
                                  </a:cubicBezTo>
                                  <a:cubicBezTo>
                                    <a:pt x="2" y="26"/>
                                    <a:pt x="2" y="26"/>
                                    <a:pt x="2" y="26"/>
                                  </a:cubicBezTo>
                                  <a:cubicBezTo>
                                    <a:pt x="0" y="26"/>
                                    <a:pt x="0" y="26"/>
                                    <a:pt x="0" y="26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2" y="18"/>
                                    <a:pt x="2" y="18"/>
                                    <a:pt x="2" y="18"/>
                                  </a:cubicBezTo>
                                  <a:cubicBezTo>
                                    <a:pt x="10" y="18"/>
                                    <a:pt x="10" y="18"/>
                                    <a:pt x="10" y="18"/>
                                  </a:cubicBezTo>
                                  <a:cubicBezTo>
                                    <a:pt x="49" y="48"/>
                                    <a:pt x="49" y="48"/>
                                    <a:pt x="49" y="48"/>
                                  </a:cubicBezTo>
                                  <a:cubicBezTo>
                                    <a:pt x="49" y="49"/>
                                    <a:pt x="49" y="49"/>
                                    <a:pt x="49" y="49"/>
                                  </a:cubicBezTo>
                                  <a:cubicBezTo>
                                    <a:pt x="56" y="49"/>
                                    <a:pt x="56" y="49"/>
                                    <a:pt x="56" y="49"/>
                                  </a:cubicBezTo>
                                  <a:cubicBezTo>
                                    <a:pt x="56" y="48"/>
                                    <a:pt x="56" y="48"/>
                                    <a:pt x="56" y="48"/>
                                  </a:cubicBezTo>
                                  <a:cubicBezTo>
                                    <a:pt x="99" y="17"/>
                                    <a:pt x="99" y="17"/>
                                    <a:pt x="99" y="17"/>
                                  </a:cubicBezTo>
                                  <a:cubicBezTo>
                                    <a:pt x="103" y="17"/>
                                    <a:pt x="103" y="17"/>
                                    <a:pt x="103" y="17"/>
                                  </a:cubicBezTo>
                                  <a:cubicBezTo>
                                    <a:pt x="105" y="18"/>
                                    <a:pt x="105" y="18"/>
                                    <a:pt x="105" y="18"/>
                                  </a:cubicBezTo>
                                  <a:close/>
                                  <a:moveTo>
                                    <a:pt x="0" y="12"/>
                                  </a:moveTo>
                                  <a:cubicBezTo>
                                    <a:pt x="0" y="15"/>
                                    <a:pt x="0" y="15"/>
                                    <a:pt x="0" y="15"/>
                                  </a:cubicBezTo>
                                  <a:cubicBezTo>
                                    <a:pt x="3" y="15"/>
                                    <a:pt x="3" y="15"/>
                                    <a:pt x="3" y="15"/>
                                  </a:cubicBezTo>
                                  <a:lnTo>
                                    <a:pt x="0" y="12"/>
                                  </a:lnTo>
                                  <a:close/>
                                  <a:moveTo>
                                    <a:pt x="7" y="0"/>
                                  </a:moveTo>
                                  <a:cubicBezTo>
                                    <a:pt x="7" y="0"/>
                                    <a:pt x="0" y="0"/>
                                    <a:pt x="0" y="5"/>
                                  </a:cubicBezTo>
                                  <a:cubicBezTo>
                                    <a:pt x="0" y="8"/>
                                    <a:pt x="0" y="8"/>
                                    <a:pt x="0" y="8"/>
                                  </a:cubicBezTo>
                                  <a:cubicBezTo>
                                    <a:pt x="50" y="44"/>
                                    <a:pt x="50" y="44"/>
                                    <a:pt x="50" y="44"/>
                                  </a:cubicBezTo>
                                  <a:cubicBezTo>
                                    <a:pt x="57" y="44"/>
                                    <a:pt x="57" y="44"/>
                                    <a:pt x="57" y="44"/>
                                  </a:cubicBezTo>
                                  <a:cubicBezTo>
                                    <a:pt x="32" y="23"/>
                                    <a:pt x="32" y="23"/>
                                    <a:pt x="32" y="23"/>
                                  </a:cubicBezTo>
                                  <a:cubicBezTo>
                                    <a:pt x="32" y="23"/>
                                    <a:pt x="23" y="21"/>
                                    <a:pt x="23" y="13"/>
                                  </a:cubicBezTo>
                                  <a:cubicBezTo>
                                    <a:pt x="23" y="13"/>
                                    <a:pt x="23" y="3"/>
                                    <a:pt x="32" y="3"/>
                                  </a:cubicBezTo>
                                  <a:cubicBezTo>
                                    <a:pt x="32" y="0"/>
                                    <a:pt x="32" y="0"/>
                                    <a:pt x="32" y="0"/>
                                  </a:cubicBezTo>
                                  <a:cubicBezTo>
                                    <a:pt x="7" y="0"/>
                                    <a:pt x="7" y="0"/>
                                    <a:pt x="7" y="0"/>
                                  </a:cubicBezTo>
                                  <a:close/>
                                  <a:moveTo>
                                    <a:pt x="32" y="7"/>
                                  </a:moveTo>
                                  <a:cubicBezTo>
                                    <a:pt x="32" y="7"/>
                                    <a:pt x="38" y="6"/>
                                    <a:pt x="38" y="12"/>
                                  </a:cubicBezTo>
                                  <a:cubicBezTo>
                                    <a:pt x="38" y="12"/>
                                    <a:pt x="39" y="18"/>
                                    <a:pt x="32" y="18"/>
                                  </a:cubicBezTo>
                                  <a:cubicBezTo>
                                    <a:pt x="32" y="18"/>
                                    <a:pt x="27" y="19"/>
                                    <a:pt x="26" y="13"/>
                                  </a:cubicBezTo>
                                  <a:cubicBezTo>
                                    <a:pt x="26" y="13"/>
                                    <a:pt x="26" y="7"/>
                                    <a:pt x="32" y="7"/>
                                  </a:cubicBezTo>
                                  <a:close/>
                                  <a:moveTo>
                                    <a:pt x="32" y="3"/>
                                  </a:moveTo>
                                  <a:cubicBezTo>
                                    <a:pt x="32" y="3"/>
                                    <a:pt x="38" y="2"/>
                                    <a:pt x="40" y="8"/>
                                  </a:cubicBezTo>
                                  <a:cubicBezTo>
                                    <a:pt x="61" y="8"/>
                                    <a:pt x="61" y="8"/>
                                    <a:pt x="61" y="8"/>
                                  </a:cubicBezTo>
                                  <a:cubicBezTo>
                                    <a:pt x="61" y="12"/>
                                    <a:pt x="61" y="12"/>
                                    <a:pt x="61" y="12"/>
                                  </a:cubicBezTo>
                                  <a:cubicBezTo>
                                    <a:pt x="41" y="12"/>
                                    <a:pt x="41" y="12"/>
                                    <a:pt x="41" y="12"/>
                                  </a:cubicBezTo>
                                  <a:cubicBezTo>
                                    <a:pt x="41" y="15"/>
                                    <a:pt x="41" y="15"/>
                                    <a:pt x="41" y="15"/>
                                  </a:cubicBez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8"/>
                                    <a:pt x="56" y="18"/>
                                    <a:pt x="56" y="18"/>
                                  </a:cubicBezTo>
                                  <a:cubicBezTo>
                                    <a:pt x="40" y="18"/>
                                    <a:pt x="40" y="18"/>
                                    <a:pt x="40" y="18"/>
                                  </a:cubicBezTo>
                                  <a:cubicBezTo>
                                    <a:pt x="40" y="18"/>
                                    <a:pt x="37" y="23"/>
                                    <a:pt x="32" y="23"/>
                                  </a:cubicBezTo>
                                  <a:cubicBezTo>
                                    <a:pt x="57" y="44"/>
                                    <a:pt x="57" y="44"/>
                                    <a:pt x="57" y="44"/>
                                  </a:cubicBezTo>
                                  <a:cubicBezTo>
                                    <a:pt x="105" y="8"/>
                                    <a:pt x="105" y="8"/>
                                    <a:pt x="105" y="8"/>
                                  </a:cubicBezTo>
                                  <a:cubicBezTo>
                                    <a:pt x="105" y="5"/>
                                    <a:pt x="105" y="5"/>
                                    <a:pt x="105" y="5"/>
                                  </a:cubicBezTo>
                                  <a:cubicBezTo>
                                    <a:pt x="105" y="5"/>
                                    <a:pt x="106" y="0"/>
                                    <a:pt x="98" y="0"/>
                                  </a:cubicBezTo>
                                  <a:cubicBezTo>
                                    <a:pt x="32" y="0"/>
                                    <a:pt x="32" y="0"/>
                                    <a:pt x="32" y="0"/>
                                  </a:cubicBezTo>
                                  <a:cubicBezTo>
                                    <a:pt x="32" y="3"/>
                                    <a:pt x="32" y="3"/>
                                    <a:pt x="32" y="3"/>
                                  </a:cubicBezTo>
                                  <a:close/>
                                  <a:moveTo>
                                    <a:pt x="32" y="3"/>
                                  </a:moveTo>
                                  <a:cubicBezTo>
                                    <a:pt x="32" y="3"/>
                                    <a:pt x="32" y="3"/>
                                    <a:pt x="32" y="3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70" name="任意多边形 170"/>
                          <wps:cNvSpPr>
                            <a:spLocks noChangeAspect="1"/>
                          </wps:cNvSpPr>
                          <wps:spPr>
                            <a:xfrm>
                              <a:off x="24431" y="9512"/>
                              <a:ext cx="427" cy="282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0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pathLst>
                                <a:path w="320" h="211">
                                  <a:moveTo>
                                    <a:pt x="309" y="0"/>
                                  </a:moveTo>
                                  <a:cubicBezTo>
                                    <a:pt x="307" y="0"/>
                                    <a:pt x="307" y="0"/>
                                    <a:pt x="307" y="0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211"/>
                                    <a:pt x="0" y="211"/>
                                    <a:pt x="0" y="211"/>
                                  </a:cubicBezTo>
                                  <a:cubicBezTo>
                                    <a:pt x="320" y="211"/>
                                    <a:pt x="320" y="211"/>
                                    <a:pt x="320" y="211"/>
                                  </a:cubicBezTo>
                                  <a:cubicBezTo>
                                    <a:pt x="320" y="0"/>
                                    <a:pt x="320" y="0"/>
                                    <a:pt x="320" y="0"/>
                                  </a:cubicBezTo>
                                  <a:cubicBezTo>
                                    <a:pt x="309" y="0"/>
                                    <a:pt x="309" y="0"/>
                                    <a:pt x="309" y="0"/>
                                  </a:cubicBezTo>
                                  <a:close/>
                                  <a:moveTo>
                                    <a:pt x="294" y="13"/>
                                  </a:moveTo>
                                  <a:cubicBezTo>
                                    <a:pt x="170" y="140"/>
                                    <a:pt x="170" y="140"/>
                                    <a:pt x="170" y="140"/>
                                  </a:cubicBezTo>
                                  <a:cubicBezTo>
                                    <a:pt x="165" y="146"/>
                                    <a:pt x="155" y="146"/>
                                    <a:pt x="149" y="140"/>
                                  </a:cubicBezTo>
                                  <a:cubicBezTo>
                                    <a:pt x="26" y="13"/>
                                    <a:pt x="26" y="13"/>
                                    <a:pt x="26" y="13"/>
                                  </a:cubicBezTo>
                                  <a:cubicBezTo>
                                    <a:pt x="294" y="13"/>
                                    <a:pt x="294" y="13"/>
                                    <a:pt x="294" y="13"/>
                                  </a:cubicBezTo>
                                  <a:close/>
                                  <a:moveTo>
                                    <a:pt x="13" y="18"/>
                                  </a:moveTo>
                                  <a:cubicBezTo>
                                    <a:pt x="96" y="104"/>
                                    <a:pt x="96" y="104"/>
                                    <a:pt x="96" y="104"/>
                                  </a:cubicBezTo>
                                  <a:cubicBezTo>
                                    <a:pt x="13" y="189"/>
                                    <a:pt x="13" y="189"/>
                                    <a:pt x="13" y="189"/>
                                  </a:cubicBezTo>
                                  <a:cubicBezTo>
                                    <a:pt x="13" y="18"/>
                                    <a:pt x="13" y="18"/>
                                    <a:pt x="13" y="18"/>
                                  </a:cubicBezTo>
                                  <a:close/>
                                  <a:moveTo>
                                    <a:pt x="23" y="197"/>
                                  </a:moveTo>
                                  <a:cubicBezTo>
                                    <a:pt x="105" y="113"/>
                                    <a:pt x="105" y="113"/>
                                    <a:pt x="105" y="113"/>
                                  </a:cubicBezTo>
                                  <a:cubicBezTo>
                                    <a:pt x="140" y="149"/>
                                    <a:pt x="140" y="149"/>
                                    <a:pt x="140" y="149"/>
                                  </a:cubicBezTo>
                                  <a:cubicBezTo>
                                    <a:pt x="145" y="155"/>
                                    <a:pt x="152" y="158"/>
                                    <a:pt x="160" y="158"/>
                                  </a:cubicBezTo>
                                  <a:cubicBezTo>
                                    <a:pt x="167" y="158"/>
                                    <a:pt x="174" y="155"/>
                                    <a:pt x="179" y="149"/>
                                  </a:cubicBezTo>
                                  <a:cubicBezTo>
                                    <a:pt x="215" y="113"/>
                                    <a:pt x="215" y="113"/>
                                    <a:pt x="215" y="113"/>
                                  </a:cubicBezTo>
                                  <a:cubicBezTo>
                                    <a:pt x="297" y="197"/>
                                    <a:pt x="297" y="197"/>
                                    <a:pt x="297" y="197"/>
                                  </a:cubicBezTo>
                                  <a:cubicBezTo>
                                    <a:pt x="23" y="197"/>
                                    <a:pt x="23" y="197"/>
                                    <a:pt x="23" y="197"/>
                                  </a:cubicBezTo>
                                  <a:close/>
                                  <a:moveTo>
                                    <a:pt x="307" y="189"/>
                                  </a:moveTo>
                                  <a:cubicBezTo>
                                    <a:pt x="224" y="104"/>
                                    <a:pt x="224" y="104"/>
                                    <a:pt x="224" y="104"/>
                                  </a:cubicBezTo>
                                  <a:cubicBezTo>
                                    <a:pt x="307" y="18"/>
                                    <a:pt x="307" y="18"/>
                                    <a:pt x="307" y="18"/>
                                  </a:cubicBezTo>
                                  <a:cubicBezTo>
                                    <a:pt x="307" y="189"/>
                                    <a:pt x="307" y="189"/>
                                    <a:pt x="307" y="189"/>
                                  </a:cubicBezTo>
                                  <a:close/>
                                  <a:moveTo>
                                    <a:pt x="307" y="189"/>
                                  </a:moveTo>
                                  <a:cubicBezTo>
                                    <a:pt x="307" y="189"/>
                                    <a:pt x="307" y="189"/>
                                    <a:pt x="307" y="189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71" name="任意多边形 171"/>
                          <wps:cNvSpPr>
                            <a:spLocks noChangeAspect="1"/>
                          </wps:cNvSpPr>
                          <wps:spPr>
                            <a:xfrm>
                              <a:off x="25219" y="9473"/>
                              <a:ext cx="327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5323" y="135565"/>
                                </a:cxn>
                                <a:cxn ang="0">
                                  <a:pos x="136554" y="124268"/>
                                </a:cxn>
                                <a:cxn ang="0">
                                  <a:pos x="122773" y="138075"/>
                                </a:cxn>
                                <a:cxn ang="0">
                                  <a:pos x="136554" y="144351"/>
                                </a:cxn>
                                <a:cxn ang="0">
                                  <a:pos x="134048" y="158159"/>
                                </a:cxn>
                                <a:cxn ang="0">
                                  <a:pos x="124026" y="170711"/>
                                </a:cxn>
                                <a:cxn ang="0">
                                  <a:pos x="107739" y="170711"/>
                                </a:cxn>
                                <a:cxn ang="0">
                                  <a:pos x="93959" y="145606"/>
                                </a:cxn>
                                <a:cxn ang="0">
                                  <a:pos x="142817" y="96652"/>
                                </a:cxn>
                                <a:cxn ang="0">
                                  <a:pos x="174137" y="123012"/>
                                </a:cxn>
                                <a:cxn ang="0">
                                  <a:pos x="172884" y="133054"/>
                                </a:cxn>
                                <a:cxn ang="0">
                                  <a:pos x="169126" y="149372"/>
                                </a:cxn>
                                <a:cxn ang="0">
                                  <a:pos x="167873" y="155648"/>
                                </a:cxn>
                                <a:cxn ang="0">
                                  <a:pos x="186665" y="149372"/>
                                </a:cxn>
                                <a:cxn ang="0">
                                  <a:pos x="192929" y="126778"/>
                                </a:cxn>
                                <a:cxn ang="0">
                                  <a:pos x="191676" y="111715"/>
                                </a:cxn>
                                <a:cxn ang="0">
                                  <a:pos x="184160" y="95397"/>
                                </a:cxn>
                                <a:cxn ang="0">
                                  <a:pos x="175390" y="85355"/>
                                </a:cxn>
                                <a:cxn ang="0">
                                  <a:pos x="135301" y="71548"/>
                                </a:cxn>
                                <a:cxn ang="0">
                                  <a:pos x="90200" y="90376"/>
                                </a:cxn>
                                <a:cxn ang="0">
                                  <a:pos x="71408" y="135565"/>
                                </a:cxn>
                                <a:cxn ang="0">
                                  <a:pos x="90200" y="182008"/>
                                </a:cxn>
                                <a:cxn ang="0">
                                  <a:pos x="135301" y="200837"/>
                                </a:cxn>
                                <a:cxn ang="0">
                                  <a:pos x="177896" y="184519"/>
                                </a:cxn>
                                <a:cxn ang="0">
                                  <a:pos x="185412" y="180753"/>
                                </a:cxn>
                                <a:cxn ang="0">
                                  <a:pos x="194182" y="180753"/>
                                </a:cxn>
                                <a:cxn ang="0">
                                  <a:pos x="200446" y="184519"/>
                                </a:cxn>
                                <a:cxn ang="0">
                                  <a:pos x="135301" y="215900"/>
                                </a:cxn>
                                <a:cxn ang="0">
                                  <a:pos x="78925" y="193305"/>
                                </a:cxn>
                                <a:cxn ang="0">
                                  <a:pos x="55122" y="135565"/>
                                </a:cxn>
                                <a:cxn ang="0">
                                  <a:pos x="78925" y="79079"/>
                                </a:cxn>
                                <a:cxn ang="0">
                                  <a:pos x="135301" y="55230"/>
                                </a:cxn>
                                <a:cxn ang="0">
                                  <a:pos x="184160" y="71548"/>
                                </a:cxn>
                                <a:cxn ang="0">
                                  <a:pos x="196687" y="85355"/>
                                </a:cxn>
                                <a:cxn ang="0">
                                  <a:pos x="206710" y="107950"/>
                                </a:cxn>
                                <a:cxn ang="0">
                                  <a:pos x="207963" y="126778"/>
                                </a:cxn>
                                <a:cxn ang="0">
                                  <a:pos x="196687" y="159414"/>
                                </a:cxn>
                                <a:cxn ang="0">
                                  <a:pos x="164115" y="176987"/>
                                </a:cxn>
                                <a:cxn ang="0">
                                  <a:pos x="140312" y="161925"/>
                                </a:cxn>
                                <a:cxn ang="0">
                                  <a:pos x="141565" y="154393"/>
                                </a:cxn>
                                <a:cxn ang="0">
                                  <a:pos x="151587" y="38912"/>
                                </a:cxn>
                                <a:cxn ang="0">
                                  <a:pos x="144070" y="46443"/>
                                </a:cxn>
                                <a:cxn ang="0">
                                  <a:pos x="135301" y="38912"/>
                                </a:cxn>
                                <a:cxn ang="0">
                                  <a:pos x="137806" y="2510"/>
                                </a:cxn>
                                <a:cxn ang="0">
                                  <a:pos x="149081" y="2510"/>
                                </a:cxn>
                                <a:cxn ang="0">
                                  <a:pos x="151587" y="38912"/>
                                </a:cxn>
                                <a:cxn ang="0">
                                  <a:pos x="43847" y="138075"/>
                                </a:cxn>
                                <a:cxn ang="0">
                                  <a:pos x="43847" y="149372"/>
                                </a:cxn>
                                <a:cxn ang="0">
                                  <a:pos x="7516" y="151883"/>
                                </a:cxn>
                                <a:cxn ang="0">
                                  <a:pos x="0" y="144351"/>
                                </a:cxn>
                                <a:cxn ang="0">
                                  <a:pos x="7516" y="135565"/>
                                </a:cxn>
                                <a:cxn ang="0">
                                  <a:pos x="72661" y="60251"/>
                                </a:cxn>
                                <a:cxn ang="0">
                                  <a:pos x="72661" y="72803"/>
                                </a:cxn>
                                <a:cxn ang="0">
                                  <a:pos x="60133" y="72803"/>
                                </a:cxn>
                                <a:cxn ang="0">
                                  <a:pos x="36330" y="45188"/>
                                </a:cxn>
                                <a:cxn ang="0">
                                  <a:pos x="45100" y="36401"/>
                                </a:cxn>
                                <a:cxn ang="0">
                                  <a:pos x="72661" y="60251"/>
                                </a:cxn>
                                <a:cxn ang="0">
                                  <a:pos x="72661" y="60251"/>
                                </a:cxn>
                              </a:cxnLst>
                              <a:pathLst>
                                <a:path w="166" h="172">
                                  <a:moveTo>
                                    <a:pt x="116" y="110"/>
                                  </a:moveTo>
                                  <a:cubicBezTo>
                                    <a:pt x="116" y="109"/>
                                    <a:pt x="116" y="109"/>
                                    <a:pt x="116" y="108"/>
                                  </a:cubicBezTo>
                                  <a:cubicBezTo>
                                    <a:pt x="116" y="108"/>
                                    <a:pt x="116" y="107"/>
                                    <a:pt x="116" y="106"/>
                                  </a:cubicBezTo>
                                  <a:cubicBezTo>
                                    <a:pt x="116" y="101"/>
                                    <a:pt x="114" y="99"/>
                                    <a:pt x="109" y="99"/>
                                  </a:cubicBezTo>
                                  <a:cubicBezTo>
                                    <a:pt x="107" y="99"/>
                                    <a:pt x="104" y="100"/>
                                    <a:pt x="102" y="102"/>
                                  </a:cubicBezTo>
                                  <a:cubicBezTo>
                                    <a:pt x="99" y="105"/>
                                    <a:pt x="98" y="107"/>
                                    <a:pt x="98" y="110"/>
                                  </a:cubicBezTo>
                                  <a:cubicBezTo>
                                    <a:pt x="98" y="114"/>
                                    <a:pt x="100" y="116"/>
                                    <a:pt x="104" y="116"/>
                                  </a:cubicBezTo>
                                  <a:cubicBezTo>
                                    <a:pt x="105" y="116"/>
                                    <a:pt x="107" y="116"/>
                                    <a:pt x="109" y="115"/>
                                  </a:cubicBezTo>
                                  <a:cubicBezTo>
                                    <a:pt x="109" y="117"/>
                                    <a:pt x="109" y="119"/>
                                    <a:pt x="108" y="121"/>
                                  </a:cubicBezTo>
                                  <a:cubicBezTo>
                                    <a:pt x="108" y="123"/>
                                    <a:pt x="108" y="124"/>
                                    <a:pt x="107" y="126"/>
                                  </a:cubicBezTo>
                                  <a:cubicBezTo>
                                    <a:pt x="107" y="128"/>
                                    <a:pt x="106" y="130"/>
                                    <a:pt x="105" y="132"/>
                                  </a:cubicBezTo>
                                  <a:cubicBezTo>
                                    <a:pt x="103" y="134"/>
                                    <a:pt x="101" y="135"/>
                                    <a:pt x="99" y="136"/>
                                  </a:cubicBezTo>
                                  <a:cubicBezTo>
                                    <a:pt x="97" y="137"/>
                                    <a:pt x="95" y="137"/>
                                    <a:pt x="93" y="137"/>
                                  </a:cubicBezTo>
                                  <a:cubicBezTo>
                                    <a:pt x="90" y="137"/>
                                    <a:pt x="88" y="137"/>
                                    <a:pt x="86" y="136"/>
                                  </a:cubicBezTo>
                                  <a:cubicBezTo>
                                    <a:pt x="84" y="135"/>
                                    <a:pt x="83" y="134"/>
                                    <a:pt x="80" y="132"/>
                                  </a:cubicBezTo>
                                  <a:cubicBezTo>
                                    <a:pt x="77" y="128"/>
                                    <a:pt x="75" y="123"/>
                                    <a:pt x="75" y="116"/>
                                  </a:cubicBezTo>
                                  <a:cubicBezTo>
                                    <a:pt x="75" y="106"/>
                                    <a:pt x="79" y="96"/>
                                    <a:pt x="86" y="88"/>
                                  </a:cubicBezTo>
                                  <a:cubicBezTo>
                                    <a:pt x="94" y="80"/>
                                    <a:pt x="103" y="77"/>
                                    <a:pt x="114" y="77"/>
                                  </a:cubicBezTo>
                                  <a:cubicBezTo>
                                    <a:pt x="122" y="77"/>
                                    <a:pt x="128" y="79"/>
                                    <a:pt x="132" y="82"/>
                                  </a:cubicBezTo>
                                  <a:cubicBezTo>
                                    <a:pt x="137" y="86"/>
                                    <a:pt x="139" y="92"/>
                                    <a:pt x="139" y="98"/>
                                  </a:cubicBezTo>
                                  <a:cubicBezTo>
                                    <a:pt x="139" y="99"/>
                                    <a:pt x="139" y="100"/>
                                    <a:pt x="139" y="102"/>
                                  </a:cubicBezTo>
                                  <a:cubicBezTo>
                                    <a:pt x="139" y="103"/>
                                    <a:pt x="138" y="105"/>
                                    <a:pt x="138" y="106"/>
                                  </a:cubicBezTo>
                                  <a:cubicBezTo>
                                    <a:pt x="135" y="117"/>
                                    <a:pt x="135" y="117"/>
                                    <a:pt x="135" y="117"/>
                                  </a:cubicBezTo>
                                  <a:cubicBezTo>
                                    <a:pt x="135" y="119"/>
                                    <a:pt x="135" y="119"/>
                                    <a:pt x="135" y="119"/>
                                  </a:cubicBezTo>
                                  <a:cubicBezTo>
                                    <a:pt x="134" y="120"/>
                                    <a:pt x="134" y="121"/>
                                    <a:pt x="134" y="122"/>
                                  </a:cubicBezTo>
                                  <a:cubicBezTo>
                                    <a:pt x="134" y="122"/>
                                    <a:pt x="134" y="123"/>
                                    <a:pt x="134" y="124"/>
                                  </a:cubicBezTo>
                                  <a:cubicBezTo>
                                    <a:pt x="134" y="126"/>
                                    <a:pt x="135" y="128"/>
                                    <a:pt x="138" y="128"/>
                                  </a:cubicBezTo>
                                  <a:cubicBezTo>
                                    <a:pt x="142" y="128"/>
                                    <a:pt x="146" y="125"/>
                                    <a:pt x="149" y="119"/>
                                  </a:cubicBezTo>
                                  <a:cubicBezTo>
                                    <a:pt x="151" y="116"/>
                                    <a:pt x="152" y="113"/>
                                    <a:pt x="153" y="111"/>
                                  </a:cubicBezTo>
                                  <a:cubicBezTo>
                                    <a:pt x="153" y="108"/>
                                    <a:pt x="154" y="104"/>
                                    <a:pt x="154" y="101"/>
                                  </a:cubicBezTo>
                                  <a:cubicBezTo>
                                    <a:pt x="154" y="99"/>
                                    <a:pt x="154" y="97"/>
                                    <a:pt x="154" y="95"/>
                                  </a:cubicBezTo>
                                  <a:cubicBezTo>
                                    <a:pt x="154" y="93"/>
                                    <a:pt x="153" y="91"/>
                                    <a:pt x="153" y="89"/>
                                  </a:cubicBezTo>
                                  <a:cubicBezTo>
                                    <a:pt x="152" y="87"/>
                                    <a:pt x="152" y="85"/>
                                    <a:pt x="151" y="82"/>
                                  </a:cubicBezTo>
                                  <a:cubicBezTo>
                                    <a:pt x="150" y="80"/>
                                    <a:pt x="149" y="78"/>
                                    <a:pt x="147" y="76"/>
                                  </a:cubicBezTo>
                                  <a:cubicBezTo>
                                    <a:pt x="146" y="74"/>
                                    <a:pt x="145" y="73"/>
                                    <a:pt x="144" y="71"/>
                                  </a:cubicBezTo>
                                  <a:cubicBezTo>
                                    <a:pt x="143" y="70"/>
                                    <a:pt x="141" y="69"/>
                                    <a:pt x="140" y="68"/>
                                  </a:cubicBezTo>
                                  <a:cubicBezTo>
                                    <a:pt x="136" y="64"/>
                                    <a:pt x="131" y="61"/>
                                    <a:pt x="125" y="59"/>
                                  </a:cubicBezTo>
                                  <a:cubicBezTo>
                                    <a:pt x="120" y="57"/>
                                    <a:pt x="114" y="57"/>
                                    <a:pt x="108" y="57"/>
                                  </a:cubicBezTo>
                                  <a:cubicBezTo>
                                    <a:pt x="101" y="57"/>
                                    <a:pt x="94" y="58"/>
                                    <a:pt x="88" y="61"/>
                                  </a:cubicBezTo>
                                  <a:cubicBezTo>
                                    <a:pt x="82" y="63"/>
                                    <a:pt x="76" y="67"/>
                                    <a:pt x="72" y="72"/>
                                  </a:cubicBezTo>
                                  <a:cubicBezTo>
                                    <a:pt x="67" y="76"/>
                                    <a:pt x="63" y="82"/>
                                    <a:pt x="61" y="88"/>
                                  </a:cubicBezTo>
                                  <a:cubicBezTo>
                                    <a:pt x="58" y="94"/>
                                    <a:pt x="57" y="101"/>
                                    <a:pt x="57" y="108"/>
                                  </a:cubicBezTo>
                                  <a:cubicBezTo>
                                    <a:pt x="57" y="115"/>
                                    <a:pt x="58" y="122"/>
                                    <a:pt x="61" y="128"/>
                                  </a:cubicBezTo>
                                  <a:cubicBezTo>
                                    <a:pt x="63" y="134"/>
                                    <a:pt x="67" y="140"/>
                                    <a:pt x="72" y="145"/>
                                  </a:cubicBezTo>
                                  <a:cubicBezTo>
                                    <a:pt x="76" y="149"/>
                                    <a:pt x="82" y="153"/>
                                    <a:pt x="88" y="156"/>
                                  </a:cubicBezTo>
                                  <a:cubicBezTo>
                                    <a:pt x="94" y="158"/>
                                    <a:pt x="101" y="160"/>
                                    <a:pt x="108" y="160"/>
                                  </a:cubicBezTo>
                                  <a:cubicBezTo>
                                    <a:pt x="115" y="160"/>
                                    <a:pt x="121" y="159"/>
                                    <a:pt x="127" y="156"/>
                                  </a:cubicBezTo>
                                  <a:cubicBezTo>
                                    <a:pt x="132" y="154"/>
                                    <a:pt x="138" y="151"/>
                                    <a:pt x="142" y="147"/>
                                  </a:cubicBezTo>
                                  <a:cubicBezTo>
                                    <a:pt x="143" y="146"/>
                                    <a:pt x="144" y="145"/>
                                    <a:pt x="145" y="145"/>
                                  </a:cubicBezTo>
                                  <a:cubicBezTo>
                                    <a:pt x="146" y="144"/>
                                    <a:pt x="147" y="144"/>
                                    <a:pt x="148" y="144"/>
                                  </a:cubicBezTo>
                                  <a:cubicBezTo>
                                    <a:pt x="149" y="143"/>
                                    <a:pt x="150" y="143"/>
                                    <a:pt x="152" y="143"/>
                                  </a:cubicBezTo>
                                  <a:cubicBezTo>
                                    <a:pt x="153" y="143"/>
                                    <a:pt x="154" y="143"/>
                                    <a:pt x="155" y="144"/>
                                  </a:cubicBezTo>
                                  <a:cubicBezTo>
                                    <a:pt x="156" y="144"/>
                                    <a:pt x="157" y="144"/>
                                    <a:pt x="158" y="145"/>
                                  </a:cubicBezTo>
                                  <a:cubicBezTo>
                                    <a:pt x="159" y="145"/>
                                    <a:pt x="159" y="146"/>
                                    <a:pt x="160" y="147"/>
                                  </a:cubicBezTo>
                                  <a:cubicBezTo>
                                    <a:pt x="154" y="155"/>
                                    <a:pt x="146" y="161"/>
                                    <a:pt x="137" y="166"/>
                                  </a:cubicBezTo>
                                  <a:cubicBezTo>
                                    <a:pt x="129" y="170"/>
                                    <a:pt x="119" y="172"/>
                                    <a:pt x="108" y="172"/>
                                  </a:cubicBezTo>
                                  <a:cubicBezTo>
                                    <a:pt x="99" y="172"/>
                                    <a:pt x="91" y="171"/>
                                    <a:pt x="83" y="167"/>
                                  </a:cubicBezTo>
                                  <a:cubicBezTo>
                                    <a:pt x="75" y="164"/>
                                    <a:pt x="68" y="159"/>
                                    <a:pt x="63" y="154"/>
                                  </a:cubicBezTo>
                                  <a:cubicBezTo>
                                    <a:pt x="57" y="148"/>
                                    <a:pt x="52" y="141"/>
                                    <a:pt x="49" y="133"/>
                                  </a:cubicBezTo>
                                  <a:cubicBezTo>
                                    <a:pt x="45" y="125"/>
                                    <a:pt x="44" y="117"/>
                                    <a:pt x="44" y="108"/>
                                  </a:cubicBezTo>
                                  <a:cubicBezTo>
                                    <a:pt x="44" y="99"/>
                                    <a:pt x="45" y="91"/>
                                    <a:pt x="49" y="83"/>
                                  </a:cubicBezTo>
                                  <a:cubicBezTo>
                                    <a:pt x="52" y="75"/>
                                    <a:pt x="57" y="68"/>
                                    <a:pt x="63" y="63"/>
                                  </a:cubicBezTo>
                                  <a:cubicBezTo>
                                    <a:pt x="68" y="57"/>
                                    <a:pt x="75" y="52"/>
                                    <a:pt x="83" y="49"/>
                                  </a:cubicBezTo>
                                  <a:cubicBezTo>
                                    <a:pt x="91" y="45"/>
                                    <a:pt x="99" y="44"/>
                                    <a:pt x="108" y="44"/>
                                  </a:cubicBezTo>
                                  <a:cubicBezTo>
                                    <a:pt x="115" y="44"/>
                                    <a:pt x="122" y="45"/>
                                    <a:pt x="129" y="47"/>
                                  </a:cubicBezTo>
                                  <a:cubicBezTo>
                                    <a:pt x="136" y="49"/>
                                    <a:pt x="142" y="53"/>
                                    <a:pt x="147" y="57"/>
                                  </a:cubicBezTo>
                                  <a:cubicBezTo>
                                    <a:pt x="149" y="58"/>
                                    <a:pt x="151" y="60"/>
                                    <a:pt x="153" y="62"/>
                                  </a:cubicBezTo>
                                  <a:cubicBezTo>
                                    <a:pt x="154" y="63"/>
                                    <a:pt x="156" y="65"/>
                                    <a:pt x="157" y="68"/>
                                  </a:cubicBezTo>
                                  <a:cubicBezTo>
                                    <a:pt x="159" y="70"/>
                                    <a:pt x="161" y="73"/>
                                    <a:pt x="162" y="77"/>
                                  </a:cubicBezTo>
                                  <a:cubicBezTo>
                                    <a:pt x="163" y="80"/>
                                    <a:pt x="164" y="83"/>
                                    <a:pt x="165" y="86"/>
                                  </a:cubicBezTo>
                                  <a:cubicBezTo>
                                    <a:pt x="166" y="89"/>
                                    <a:pt x="166" y="92"/>
                                    <a:pt x="166" y="94"/>
                                  </a:cubicBezTo>
                                  <a:cubicBezTo>
                                    <a:pt x="166" y="96"/>
                                    <a:pt x="166" y="99"/>
                                    <a:pt x="166" y="101"/>
                                  </a:cubicBezTo>
                                  <a:cubicBezTo>
                                    <a:pt x="166" y="107"/>
                                    <a:pt x="165" y="112"/>
                                    <a:pt x="164" y="116"/>
                                  </a:cubicBezTo>
                                  <a:cubicBezTo>
                                    <a:pt x="163" y="120"/>
                                    <a:pt x="160" y="124"/>
                                    <a:pt x="157" y="127"/>
                                  </a:cubicBezTo>
                                  <a:cubicBezTo>
                                    <a:pt x="154" y="131"/>
                                    <a:pt x="150" y="134"/>
                                    <a:pt x="145" y="137"/>
                                  </a:cubicBezTo>
                                  <a:cubicBezTo>
                                    <a:pt x="141" y="140"/>
                                    <a:pt x="136" y="141"/>
                                    <a:pt x="131" y="141"/>
                                  </a:cubicBezTo>
                                  <a:cubicBezTo>
                                    <a:pt x="125" y="141"/>
                                    <a:pt x="120" y="140"/>
                                    <a:pt x="117" y="138"/>
                                  </a:cubicBezTo>
                                  <a:cubicBezTo>
                                    <a:pt x="113" y="136"/>
                                    <a:pt x="112" y="133"/>
                                    <a:pt x="112" y="129"/>
                                  </a:cubicBezTo>
                                  <a:cubicBezTo>
                                    <a:pt x="112" y="128"/>
                                    <a:pt x="112" y="127"/>
                                    <a:pt x="112" y="126"/>
                                  </a:cubicBezTo>
                                  <a:cubicBezTo>
                                    <a:pt x="112" y="125"/>
                                    <a:pt x="112" y="124"/>
                                    <a:pt x="113" y="123"/>
                                  </a:cubicBezTo>
                                  <a:lnTo>
                                    <a:pt x="116" y="110"/>
                                  </a:lnTo>
                                  <a:close/>
                                  <a:moveTo>
                                    <a:pt x="121" y="31"/>
                                  </a:moveTo>
                                  <a:cubicBezTo>
                                    <a:pt x="121" y="33"/>
                                    <a:pt x="120" y="34"/>
                                    <a:pt x="119" y="35"/>
                                  </a:cubicBezTo>
                                  <a:cubicBezTo>
                                    <a:pt x="118" y="37"/>
                                    <a:pt x="116" y="37"/>
                                    <a:pt x="115" y="37"/>
                                  </a:cubicBezTo>
                                  <a:cubicBezTo>
                                    <a:pt x="113" y="37"/>
                                    <a:pt x="111" y="37"/>
                                    <a:pt x="110" y="35"/>
                                  </a:cubicBezTo>
                                  <a:cubicBezTo>
                                    <a:pt x="109" y="34"/>
                                    <a:pt x="108" y="33"/>
                                    <a:pt x="108" y="31"/>
                                  </a:cubicBezTo>
                                  <a:cubicBezTo>
                                    <a:pt x="108" y="6"/>
                                    <a:pt x="108" y="6"/>
                                    <a:pt x="108" y="6"/>
                                  </a:cubicBezTo>
                                  <a:cubicBezTo>
                                    <a:pt x="108" y="5"/>
                                    <a:pt x="109" y="3"/>
                                    <a:pt x="110" y="2"/>
                                  </a:cubicBezTo>
                                  <a:cubicBezTo>
                                    <a:pt x="111" y="1"/>
                                    <a:pt x="113" y="0"/>
                                    <a:pt x="115" y="0"/>
                                  </a:cubicBezTo>
                                  <a:cubicBezTo>
                                    <a:pt x="116" y="0"/>
                                    <a:pt x="118" y="1"/>
                                    <a:pt x="119" y="2"/>
                                  </a:cubicBezTo>
                                  <a:cubicBezTo>
                                    <a:pt x="120" y="3"/>
                                    <a:pt x="121" y="5"/>
                                    <a:pt x="121" y="6"/>
                                  </a:cubicBezTo>
                                  <a:cubicBezTo>
                                    <a:pt x="121" y="31"/>
                                    <a:pt x="121" y="31"/>
                                    <a:pt x="121" y="31"/>
                                  </a:cubicBezTo>
                                  <a:close/>
                                  <a:moveTo>
                                    <a:pt x="31" y="108"/>
                                  </a:moveTo>
                                  <a:cubicBezTo>
                                    <a:pt x="33" y="108"/>
                                    <a:pt x="34" y="109"/>
                                    <a:pt x="35" y="110"/>
                                  </a:cubicBezTo>
                                  <a:cubicBezTo>
                                    <a:pt x="37" y="111"/>
                                    <a:pt x="37" y="113"/>
                                    <a:pt x="37" y="115"/>
                                  </a:cubicBezTo>
                                  <a:cubicBezTo>
                                    <a:pt x="37" y="116"/>
                                    <a:pt x="37" y="118"/>
                                    <a:pt x="35" y="119"/>
                                  </a:cubicBezTo>
                                  <a:cubicBezTo>
                                    <a:pt x="34" y="120"/>
                                    <a:pt x="33" y="121"/>
                                    <a:pt x="31" y="121"/>
                                  </a:cubicBezTo>
                                  <a:cubicBezTo>
                                    <a:pt x="6" y="121"/>
                                    <a:pt x="6" y="121"/>
                                    <a:pt x="6" y="121"/>
                                  </a:cubicBezTo>
                                  <a:cubicBezTo>
                                    <a:pt x="5" y="121"/>
                                    <a:pt x="3" y="120"/>
                                    <a:pt x="2" y="119"/>
                                  </a:cubicBezTo>
                                  <a:cubicBezTo>
                                    <a:pt x="1" y="118"/>
                                    <a:pt x="0" y="116"/>
                                    <a:pt x="0" y="115"/>
                                  </a:cubicBezTo>
                                  <a:cubicBezTo>
                                    <a:pt x="0" y="113"/>
                                    <a:pt x="1" y="111"/>
                                    <a:pt x="2" y="110"/>
                                  </a:cubicBezTo>
                                  <a:cubicBezTo>
                                    <a:pt x="3" y="109"/>
                                    <a:pt x="5" y="108"/>
                                    <a:pt x="6" y="108"/>
                                  </a:cubicBezTo>
                                  <a:cubicBezTo>
                                    <a:pt x="31" y="108"/>
                                    <a:pt x="31" y="108"/>
                                    <a:pt x="31" y="108"/>
                                  </a:cubicBezTo>
                                  <a:close/>
                                  <a:moveTo>
                                    <a:pt x="58" y="48"/>
                                  </a:moveTo>
                                  <a:cubicBezTo>
                                    <a:pt x="59" y="50"/>
                                    <a:pt x="60" y="51"/>
                                    <a:pt x="60" y="53"/>
                                  </a:cubicBezTo>
                                  <a:cubicBezTo>
                                    <a:pt x="60" y="55"/>
                                    <a:pt x="59" y="56"/>
                                    <a:pt x="58" y="58"/>
                                  </a:cubicBezTo>
                                  <a:cubicBezTo>
                                    <a:pt x="56" y="59"/>
                                    <a:pt x="55" y="60"/>
                                    <a:pt x="53" y="60"/>
                                  </a:cubicBezTo>
                                  <a:cubicBezTo>
                                    <a:pt x="51" y="60"/>
                                    <a:pt x="50" y="59"/>
                                    <a:pt x="48" y="58"/>
                                  </a:cubicBezTo>
                                  <a:cubicBezTo>
                                    <a:pt x="31" y="40"/>
                                    <a:pt x="31" y="40"/>
                                    <a:pt x="31" y="40"/>
                                  </a:cubicBezTo>
                                  <a:cubicBezTo>
                                    <a:pt x="30" y="39"/>
                                    <a:pt x="29" y="37"/>
                                    <a:pt x="29" y="36"/>
                                  </a:cubicBezTo>
                                  <a:cubicBezTo>
                                    <a:pt x="29" y="34"/>
                                    <a:pt x="30" y="32"/>
                                    <a:pt x="31" y="31"/>
                                  </a:cubicBezTo>
                                  <a:cubicBezTo>
                                    <a:pt x="33" y="30"/>
                                    <a:pt x="34" y="29"/>
                                    <a:pt x="36" y="29"/>
                                  </a:cubicBezTo>
                                  <a:cubicBezTo>
                                    <a:pt x="38" y="29"/>
                                    <a:pt x="39" y="30"/>
                                    <a:pt x="40" y="31"/>
                                  </a:cubicBezTo>
                                  <a:lnTo>
                                    <a:pt x="58" y="48"/>
                                  </a:lnTo>
                                  <a:close/>
                                  <a:moveTo>
                                    <a:pt x="58" y="48"/>
                                  </a:moveTo>
                                  <a:cubicBezTo>
                                    <a:pt x="58" y="48"/>
                                    <a:pt x="58" y="48"/>
                                    <a:pt x="58" y="48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72" name="任意多边形 172"/>
                          <wps:cNvSpPr>
                            <a:spLocks noChangeAspect="1"/>
                          </wps:cNvSpPr>
                          <wps:spPr>
                            <a:xfrm flipH="1">
                              <a:off x="26080" y="9472"/>
                              <a:ext cx="378" cy="37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36821355" y="0"/>
                                </a:cxn>
                                <a:cxn ang="0">
                                  <a:pos x="0" y="136821355"/>
                                </a:cxn>
                                <a:cxn ang="0">
                                  <a:pos x="136821355" y="273642711"/>
                                </a:cxn>
                                <a:cxn ang="0">
                                  <a:pos x="273642711" y="136821355"/>
                                </a:cxn>
                                <a:cxn ang="0">
                                  <a:pos x="136821355" y="0"/>
                                </a:cxn>
                                <a:cxn ang="0">
                                  <a:pos x="217986824" y="173925787"/>
                                </a:cxn>
                                <a:cxn ang="0">
                                  <a:pos x="190158881" y="201753730"/>
                                </a:cxn>
                                <a:cxn ang="0">
                                  <a:pos x="81165468" y="201753730"/>
                                </a:cxn>
                                <a:cxn ang="0">
                                  <a:pos x="55655887" y="173925787"/>
                                </a:cxn>
                                <a:cxn ang="0">
                                  <a:pos x="55655887" y="102036806"/>
                                </a:cxn>
                                <a:cxn ang="0">
                                  <a:pos x="81165468" y="74208862"/>
                                </a:cxn>
                                <a:cxn ang="0">
                                  <a:pos x="190158881" y="74208862"/>
                                </a:cxn>
                                <a:cxn ang="0">
                                  <a:pos x="217986824" y="102036806"/>
                                </a:cxn>
                                <a:cxn ang="0">
                                  <a:pos x="217986824" y="173925787"/>
                                </a:cxn>
                                <a:cxn ang="0">
                                  <a:pos x="81165468" y="173925787"/>
                                </a:cxn>
                                <a:cxn ang="0">
                                  <a:pos x="118269900" y="150736087"/>
                                </a:cxn>
                                <a:cxn ang="0">
                                  <a:pos x="118269900" y="150736087"/>
                                </a:cxn>
                                <a:cxn ang="0">
                                  <a:pos x="129864750" y="162330937"/>
                                </a:cxn>
                                <a:cxn ang="0">
                                  <a:pos x="136821355" y="164649299"/>
                                </a:cxn>
                                <a:cxn ang="0">
                                  <a:pos x="143777961" y="162330937"/>
                                </a:cxn>
                                <a:cxn ang="0">
                                  <a:pos x="143777961" y="162330937"/>
                                </a:cxn>
                                <a:cxn ang="0">
                                  <a:pos x="155372811" y="150736087"/>
                                </a:cxn>
                                <a:cxn ang="0">
                                  <a:pos x="190158881" y="173925787"/>
                                </a:cxn>
                                <a:cxn ang="0">
                                  <a:pos x="166969181" y="136821355"/>
                                </a:cxn>
                                <a:cxn ang="0">
                                  <a:pos x="190158881" y="104355168"/>
                                </a:cxn>
                                <a:cxn ang="0">
                                  <a:pos x="136821355" y="143777961"/>
                                </a:cxn>
                                <a:cxn ang="0">
                                  <a:pos x="83483830" y="104355168"/>
                                </a:cxn>
                                <a:cxn ang="0">
                                  <a:pos x="104355168" y="136821355"/>
                                </a:cxn>
                                <a:cxn ang="0">
                                  <a:pos x="104355168" y="136821355"/>
                                </a:cxn>
                                <a:cxn ang="0">
                                  <a:pos x="81165468" y="173925787"/>
                                </a:cxn>
                                <a:cxn ang="0">
                                  <a:pos x="81165468" y="173925787"/>
                                </a:cxn>
                                <a:cxn ang="0">
                                  <a:pos x="81165468" y="173925787"/>
                                </a:cxn>
                              </a:cxnLst>
                              <a:pathLst>
                                <a:path w="118" h="118">
                                  <a:moveTo>
                                    <a:pt x="59" y="0"/>
                                  </a:moveTo>
                                  <a:cubicBezTo>
                                    <a:pt x="26" y="0"/>
                                    <a:pt x="0" y="27"/>
                                    <a:pt x="0" y="59"/>
                                  </a:cubicBezTo>
                                  <a:cubicBezTo>
                                    <a:pt x="0" y="92"/>
                                    <a:pt x="26" y="118"/>
                                    <a:pt x="59" y="118"/>
                                  </a:cubicBezTo>
                                  <a:cubicBezTo>
                                    <a:pt x="91" y="118"/>
                                    <a:pt x="118" y="92"/>
                                    <a:pt x="118" y="59"/>
                                  </a:cubicBezTo>
                                  <a:cubicBezTo>
                                    <a:pt x="118" y="27"/>
                                    <a:pt x="91" y="0"/>
                                    <a:pt x="59" y="0"/>
                                  </a:cubicBezTo>
                                  <a:close/>
                                  <a:moveTo>
                                    <a:pt x="94" y="75"/>
                                  </a:moveTo>
                                  <a:cubicBezTo>
                                    <a:pt x="94" y="83"/>
                                    <a:pt x="90" y="87"/>
                                    <a:pt x="82" y="87"/>
                                  </a:cubicBezTo>
                                  <a:cubicBezTo>
                                    <a:pt x="35" y="87"/>
                                    <a:pt x="35" y="87"/>
                                    <a:pt x="35" y="87"/>
                                  </a:cubicBezTo>
                                  <a:cubicBezTo>
                                    <a:pt x="27" y="87"/>
                                    <a:pt x="24" y="83"/>
                                    <a:pt x="24" y="75"/>
                                  </a:cubicBezTo>
                                  <a:cubicBezTo>
                                    <a:pt x="24" y="44"/>
                                    <a:pt x="24" y="44"/>
                                    <a:pt x="24" y="44"/>
                                  </a:cubicBezTo>
                                  <a:cubicBezTo>
                                    <a:pt x="24" y="36"/>
                                    <a:pt x="28" y="32"/>
                                    <a:pt x="35" y="32"/>
                                  </a:cubicBezTo>
                                  <a:cubicBezTo>
                                    <a:pt x="82" y="32"/>
                                    <a:pt x="82" y="32"/>
                                    <a:pt x="82" y="32"/>
                                  </a:cubicBezTo>
                                  <a:cubicBezTo>
                                    <a:pt x="90" y="32"/>
                                    <a:pt x="94" y="36"/>
                                    <a:pt x="94" y="44"/>
                                  </a:cubicBezTo>
                                  <a:cubicBezTo>
                                    <a:pt x="94" y="75"/>
                                    <a:pt x="94" y="75"/>
                                    <a:pt x="94" y="75"/>
                                  </a:cubicBezTo>
                                  <a:close/>
                                  <a:moveTo>
                                    <a:pt x="35" y="75"/>
                                  </a:moveTo>
                                  <a:cubicBezTo>
                                    <a:pt x="51" y="65"/>
                                    <a:pt x="51" y="65"/>
                                    <a:pt x="51" y="65"/>
                                  </a:cubicBezTo>
                                  <a:cubicBezTo>
                                    <a:pt x="51" y="65"/>
                                    <a:pt x="51" y="65"/>
                                    <a:pt x="51" y="65"/>
                                  </a:cubicBezTo>
                                  <a:cubicBezTo>
                                    <a:pt x="56" y="70"/>
                                    <a:pt x="56" y="70"/>
                                    <a:pt x="56" y="70"/>
                                  </a:cubicBezTo>
                                  <a:cubicBezTo>
                                    <a:pt x="57" y="71"/>
                                    <a:pt x="58" y="71"/>
                                    <a:pt x="59" y="71"/>
                                  </a:cubicBezTo>
                                  <a:cubicBezTo>
                                    <a:pt x="60" y="71"/>
                                    <a:pt x="61" y="71"/>
                                    <a:pt x="62" y="70"/>
                                  </a:cubicBezTo>
                                  <a:cubicBezTo>
                                    <a:pt x="62" y="70"/>
                                    <a:pt x="62" y="70"/>
                                    <a:pt x="62" y="70"/>
                                  </a:cubicBezTo>
                                  <a:cubicBezTo>
                                    <a:pt x="67" y="65"/>
                                    <a:pt x="67" y="65"/>
                                    <a:pt x="67" y="65"/>
                                  </a:cubicBezTo>
                                  <a:cubicBezTo>
                                    <a:pt x="82" y="75"/>
                                    <a:pt x="82" y="75"/>
                                    <a:pt x="82" y="75"/>
                                  </a:cubicBezTo>
                                  <a:cubicBezTo>
                                    <a:pt x="72" y="59"/>
                                    <a:pt x="72" y="59"/>
                                    <a:pt x="72" y="59"/>
                                  </a:cubicBezTo>
                                  <a:cubicBezTo>
                                    <a:pt x="82" y="45"/>
                                    <a:pt x="82" y="45"/>
                                    <a:pt x="82" y="45"/>
                                  </a:cubicBezTo>
                                  <a:cubicBezTo>
                                    <a:pt x="59" y="62"/>
                                    <a:pt x="59" y="62"/>
                                    <a:pt x="59" y="62"/>
                                  </a:cubicBezTo>
                                  <a:cubicBezTo>
                                    <a:pt x="36" y="45"/>
                                    <a:pt x="36" y="45"/>
                                    <a:pt x="36" y="45"/>
                                  </a:cubicBezTo>
                                  <a:cubicBezTo>
                                    <a:pt x="45" y="59"/>
                                    <a:pt x="45" y="59"/>
                                    <a:pt x="45" y="59"/>
                                  </a:cubicBezTo>
                                  <a:cubicBezTo>
                                    <a:pt x="45" y="59"/>
                                    <a:pt x="45" y="59"/>
                                    <a:pt x="45" y="59"/>
                                  </a:cubicBezTo>
                                  <a:cubicBezTo>
                                    <a:pt x="35" y="75"/>
                                    <a:pt x="35" y="75"/>
                                    <a:pt x="35" y="75"/>
                                  </a:cubicBezTo>
                                  <a:close/>
                                  <a:moveTo>
                                    <a:pt x="35" y="75"/>
                                  </a:moveTo>
                                  <a:cubicBezTo>
                                    <a:pt x="35" y="75"/>
                                    <a:pt x="35" y="75"/>
                                    <a:pt x="35" y="75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g:grpSp>
                          <wpg:cNvPr id="107" name="组合 177"/>
                          <wpg:cNvGrpSpPr>
                            <a:grpSpLocks noChangeAspect="1"/>
                          </wpg:cNvGrpSpPr>
                          <wpg:grpSpPr>
                            <a:xfrm rot="0">
                              <a:off x="27139" y="9473"/>
                              <a:ext cx="163" cy="340"/>
                              <a:chOff x="5422891" y="3960813"/>
                              <a:chExt cx="330200" cy="687388"/>
                            </a:xfrm>
                          </wpg:grpSpPr>
                          <wps:wsp>
                            <wps:cNvPr id="173" name="任意多边形 173"/>
                            <wps:cNvSpPr/>
                            <wps:spPr>
                              <a:xfrm>
                                <a:off x="5422891" y="3960813"/>
                                <a:ext cx="330200" cy="68738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30200" y="537139"/>
                                  </a:cxn>
                                  <a:cxn ang="0">
                                    <a:pos x="330200" y="379378"/>
                                  </a:cxn>
                                  <a:cxn ang="0">
                                    <a:pos x="232640" y="232885"/>
                                  </a:cxn>
                                  <a:cxn ang="0">
                                    <a:pos x="180109" y="187810"/>
                                  </a:cxn>
                                  <a:cxn ang="0">
                                    <a:pos x="176356" y="157761"/>
                                  </a:cxn>
                                  <a:cxn ang="0">
                                    <a:pos x="131329" y="105174"/>
                                  </a:cxn>
                                  <a:cxn ang="0">
                                    <a:pos x="108815" y="86393"/>
                                  </a:cxn>
                                  <a:cxn ang="0">
                                    <a:pos x="90054" y="22537"/>
                                  </a:cxn>
                                  <a:cxn ang="0">
                                    <a:pos x="90054" y="11268"/>
                                  </a:cxn>
                                  <a:cxn ang="0">
                                    <a:pos x="82550" y="0"/>
                                  </a:cxn>
                                  <a:cxn ang="0">
                                    <a:pos x="71293" y="0"/>
                                  </a:cxn>
                                  <a:cxn ang="0">
                                    <a:pos x="63788" y="3756"/>
                                  </a:cxn>
                                  <a:cxn ang="0">
                                    <a:pos x="60036" y="11268"/>
                                  </a:cxn>
                                  <a:cxn ang="0">
                                    <a:pos x="60036" y="22537"/>
                                  </a:cxn>
                                  <a:cxn ang="0">
                                    <a:pos x="86302" y="108930"/>
                                  </a:cxn>
                                  <a:cxn ang="0">
                                    <a:pos x="116320" y="131467"/>
                                  </a:cxn>
                                  <a:cxn ang="0">
                                    <a:pos x="146338" y="169029"/>
                                  </a:cxn>
                                  <a:cxn ang="0">
                                    <a:pos x="150090" y="187810"/>
                                  </a:cxn>
                                  <a:cxn ang="0">
                                    <a:pos x="97559" y="232885"/>
                                  </a:cxn>
                                  <a:cxn ang="0">
                                    <a:pos x="0" y="379378"/>
                                  </a:cxn>
                                  <a:cxn ang="0">
                                    <a:pos x="0" y="537139"/>
                                  </a:cxn>
                                  <a:cxn ang="0">
                                    <a:pos x="165100" y="687388"/>
                                  </a:cxn>
                                  <a:cxn ang="0">
                                    <a:pos x="330200" y="537139"/>
                                  </a:cxn>
                                  <a:cxn ang="0">
                                    <a:pos x="232640" y="360596"/>
                                  </a:cxn>
                                  <a:cxn ang="0">
                                    <a:pos x="232640" y="266691"/>
                                  </a:cxn>
                                  <a:cxn ang="0">
                                    <a:pos x="296429" y="379378"/>
                                  </a:cxn>
                                  <a:cxn ang="0">
                                    <a:pos x="296429" y="446990"/>
                                  </a:cxn>
                                  <a:cxn ang="0">
                                    <a:pos x="180109" y="446990"/>
                                  </a:cxn>
                                  <a:cxn ang="0">
                                    <a:pos x="180109" y="416940"/>
                                  </a:cxn>
                                  <a:cxn ang="0">
                                    <a:pos x="232640" y="360596"/>
                                  </a:cxn>
                                  <a:cxn ang="0">
                                    <a:pos x="127577" y="244154"/>
                                  </a:cxn>
                                  <a:cxn ang="0">
                                    <a:pos x="165100" y="217860"/>
                                  </a:cxn>
                                  <a:cxn ang="0">
                                    <a:pos x="202622" y="244154"/>
                                  </a:cxn>
                                  <a:cxn ang="0">
                                    <a:pos x="202622" y="360596"/>
                                  </a:cxn>
                                  <a:cxn ang="0">
                                    <a:pos x="165100" y="386890"/>
                                  </a:cxn>
                                  <a:cxn ang="0">
                                    <a:pos x="127577" y="360596"/>
                                  </a:cxn>
                                  <a:cxn ang="0">
                                    <a:pos x="127577" y="244154"/>
                                  </a:cxn>
                                  <a:cxn ang="0">
                                    <a:pos x="33770" y="379378"/>
                                  </a:cxn>
                                  <a:cxn ang="0">
                                    <a:pos x="97559" y="266691"/>
                                  </a:cxn>
                                  <a:cxn ang="0">
                                    <a:pos x="97559" y="360596"/>
                                  </a:cxn>
                                  <a:cxn ang="0">
                                    <a:pos x="150090" y="416940"/>
                                  </a:cxn>
                                  <a:cxn ang="0">
                                    <a:pos x="150090" y="446990"/>
                                  </a:cxn>
                                  <a:cxn ang="0">
                                    <a:pos x="33770" y="446990"/>
                                  </a:cxn>
                                  <a:cxn ang="0">
                                    <a:pos x="33770" y="379378"/>
                                  </a:cxn>
                                  <a:cxn ang="0">
                                    <a:pos x="33770" y="537139"/>
                                  </a:cxn>
                                  <a:cxn ang="0">
                                    <a:pos x="33770" y="473283"/>
                                  </a:cxn>
                                  <a:cxn ang="0">
                                    <a:pos x="296429" y="473283"/>
                                  </a:cxn>
                                  <a:cxn ang="0">
                                    <a:pos x="296429" y="537139"/>
                                  </a:cxn>
                                  <a:cxn ang="0">
                                    <a:pos x="165100" y="657338"/>
                                  </a:cxn>
                                  <a:cxn ang="0">
                                    <a:pos x="33770" y="537139"/>
                                  </a:cxn>
                                </a:cxnLst>
                                <a:pathLst>
                                  <a:path w="88" h="183">
                                    <a:moveTo>
                                      <a:pt x="88" y="143"/>
                                    </a:moveTo>
                                    <a:cubicBezTo>
                                      <a:pt x="88" y="101"/>
                                      <a:pt x="88" y="101"/>
                                      <a:pt x="88" y="101"/>
                                    </a:cubicBezTo>
                                    <a:cubicBezTo>
                                      <a:pt x="88" y="84"/>
                                      <a:pt x="78" y="69"/>
                                      <a:pt x="62" y="62"/>
                                    </a:cubicBezTo>
                                    <a:cubicBezTo>
                                      <a:pt x="61" y="55"/>
                                      <a:pt x="56" y="51"/>
                                      <a:pt x="48" y="50"/>
                                    </a:cubicBezTo>
                                    <a:cubicBezTo>
                                      <a:pt x="48" y="47"/>
                                      <a:pt x="48" y="45"/>
                                      <a:pt x="47" y="42"/>
                                    </a:cubicBezTo>
                                    <a:cubicBezTo>
                                      <a:pt x="45" y="35"/>
                                      <a:pt x="40" y="31"/>
                                      <a:pt x="35" y="28"/>
                                    </a:cubicBezTo>
                                    <a:cubicBezTo>
                                      <a:pt x="33" y="27"/>
                                      <a:pt x="31" y="25"/>
                                      <a:pt x="29" y="23"/>
                                    </a:cubicBezTo>
                                    <a:cubicBezTo>
                                      <a:pt x="25" y="19"/>
                                      <a:pt x="25" y="13"/>
                                      <a:pt x="24" y="6"/>
                                    </a:cubicBezTo>
                                    <a:cubicBezTo>
                                      <a:pt x="24" y="3"/>
                                      <a:pt x="24" y="3"/>
                                      <a:pt x="24" y="3"/>
                                    </a:cubicBezTo>
                                    <a:cubicBezTo>
                                      <a:pt x="24" y="1"/>
                                      <a:pt x="24" y="0"/>
                                      <a:pt x="22" y="0"/>
                                    </a:cubicBezTo>
                                    <a:cubicBezTo>
                                      <a:pt x="22" y="0"/>
                                      <a:pt x="19" y="0"/>
                                      <a:pt x="19" y="0"/>
                                    </a:cubicBezTo>
                                    <a:cubicBezTo>
                                      <a:pt x="18" y="0"/>
                                      <a:pt x="17" y="0"/>
                                      <a:pt x="17" y="1"/>
                                    </a:cubicBezTo>
                                    <a:cubicBezTo>
                                      <a:pt x="16" y="1"/>
                                      <a:pt x="16" y="2"/>
                                      <a:pt x="16" y="3"/>
                                    </a:cubicBezTo>
                                    <a:cubicBezTo>
                                      <a:pt x="16" y="6"/>
                                      <a:pt x="16" y="6"/>
                                      <a:pt x="16" y="6"/>
                                    </a:cubicBezTo>
                                    <a:cubicBezTo>
                                      <a:pt x="16" y="14"/>
                                      <a:pt x="17" y="22"/>
                                      <a:pt x="23" y="29"/>
                                    </a:cubicBezTo>
                                    <a:cubicBezTo>
                                      <a:pt x="26" y="32"/>
                                      <a:pt x="28" y="33"/>
                                      <a:pt x="31" y="35"/>
                                    </a:cubicBezTo>
                                    <a:cubicBezTo>
                                      <a:pt x="35" y="38"/>
                                      <a:pt x="38" y="40"/>
                                      <a:pt x="39" y="45"/>
                                    </a:cubicBezTo>
                                    <a:cubicBezTo>
                                      <a:pt x="40" y="46"/>
                                      <a:pt x="40" y="48"/>
                                      <a:pt x="40" y="50"/>
                                    </a:cubicBezTo>
                                    <a:cubicBezTo>
                                      <a:pt x="32" y="51"/>
                                      <a:pt x="27" y="55"/>
                                      <a:pt x="26" y="62"/>
                                    </a:cubicBezTo>
                                    <a:cubicBezTo>
                                      <a:pt x="11" y="69"/>
                                      <a:pt x="0" y="84"/>
                                      <a:pt x="0" y="101"/>
                                    </a:cubicBezTo>
                                    <a:cubicBezTo>
                                      <a:pt x="0" y="143"/>
                                      <a:pt x="0" y="143"/>
                                      <a:pt x="0" y="143"/>
                                    </a:cubicBezTo>
                                    <a:cubicBezTo>
                                      <a:pt x="0" y="166"/>
                                      <a:pt x="19" y="183"/>
                                      <a:pt x="44" y="183"/>
                                    </a:cubicBezTo>
                                    <a:cubicBezTo>
                                      <a:pt x="69" y="183"/>
                                      <a:pt x="88" y="166"/>
                                      <a:pt x="88" y="143"/>
                                    </a:cubicBezTo>
                                    <a:close/>
                                    <a:moveTo>
                                      <a:pt x="62" y="96"/>
                                    </a:moveTo>
                                    <a:cubicBezTo>
                                      <a:pt x="62" y="71"/>
                                      <a:pt x="62" y="71"/>
                                      <a:pt x="62" y="71"/>
                                    </a:cubicBezTo>
                                    <a:cubicBezTo>
                                      <a:pt x="73" y="77"/>
                                      <a:pt x="79" y="89"/>
                                      <a:pt x="79" y="101"/>
                                    </a:cubicBezTo>
                                    <a:cubicBezTo>
                                      <a:pt x="79" y="119"/>
                                      <a:pt x="79" y="119"/>
                                      <a:pt x="79" y="119"/>
                                    </a:cubicBezTo>
                                    <a:cubicBezTo>
                                      <a:pt x="48" y="119"/>
                                      <a:pt x="48" y="119"/>
                                      <a:pt x="48" y="119"/>
                                    </a:cubicBezTo>
                                    <a:cubicBezTo>
                                      <a:pt x="48" y="111"/>
                                      <a:pt x="48" y="111"/>
                                      <a:pt x="48" y="111"/>
                                    </a:cubicBezTo>
                                    <a:cubicBezTo>
                                      <a:pt x="57" y="110"/>
                                      <a:pt x="62" y="104"/>
                                      <a:pt x="62" y="96"/>
                                    </a:cubicBezTo>
                                    <a:close/>
                                    <a:moveTo>
                                      <a:pt x="34" y="65"/>
                                    </a:moveTo>
                                    <a:cubicBezTo>
                                      <a:pt x="34" y="63"/>
                                      <a:pt x="34" y="58"/>
                                      <a:pt x="44" y="58"/>
                                    </a:cubicBezTo>
                                    <a:cubicBezTo>
                                      <a:pt x="54" y="58"/>
                                      <a:pt x="54" y="63"/>
                                      <a:pt x="54" y="65"/>
                                    </a:cubicBezTo>
                                    <a:cubicBezTo>
                                      <a:pt x="54" y="96"/>
                                      <a:pt x="54" y="96"/>
                                      <a:pt x="54" y="96"/>
                                    </a:cubicBezTo>
                                    <a:cubicBezTo>
                                      <a:pt x="54" y="102"/>
                                      <a:pt x="48" y="103"/>
                                      <a:pt x="44" y="103"/>
                                    </a:cubicBezTo>
                                    <a:cubicBezTo>
                                      <a:pt x="40" y="103"/>
                                      <a:pt x="34" y="102"/>
                                      <a:pt x="34" y="96"/>
                                    </a:cubicBezTo>
                                    <a:lnTo>
                                      <a:pt x="34" y="65"/>
                                    </a:lnTo>
                                    <a:close/>
                                    <a:moveTo>
                                      <a:pt x="9" y="101"/>
                                    </a:moveTo>
                                    <a:cubicBezTo>
                                      <a:pt x="9" y="89"/>
                                      <a:pt x="15" y="77"/>
                                      <a:pt x="26" y="71"/>
                                    </a:cubicBezTo>
                                    <a:cubicBezTo>
                                      <a:pt x="26" y="96"/>
                                      <a:pt x="26" y="96"/>
                                      <a:pt x="26" y="96"/>
                                    </a:cubicBezTo>
                                    <a:cubicBezTo>
                                      <a:pt x="26" y="104"/>
                                      <a:pt x="31" y="110"/>
                                      <a:pt x="40" y="111"/>
                                    </a:cubicBezTo>
                                    <a:cubicBezTo>
                                      <a:pt x="40" y="119"/>
                                      <a:pt x="40" y="119"/>
                                      <a:pt x="40" y="119"/>
                                    </a:cubicBezTo>
                                    <a:cubicBezTo>
                                      <a:pt x="9" y="119"/>
                                      <a:pt x="9" y="119"/>
                                      <a:pt x="9" y="119"/>
                                    </a:cubicBezTo>
                                    <a:lnTo>
                                      <a:pt x="9" y="101"/>
                                    </a:lnTo>
                                    <a:close/>
                                    <a:moveTo>
                                      <a:pt x="9" y="143"/>
                                    </a:moveTo>
                                    <a:cubicBezTo>
                                      <a:pt x="9" y="126"/>
                                      <a:pt x="9" y="126"/>
                                      <a:pt x="9" y="126"/>
                                    </a:cubicBezTo>
                                    <a:cubicBezTo>
                                      <a:pt x="79" y="126"/>
                                      <a:pt x="79" y="126"/>
                                      <a:pt x="79" y="126"/>
                                    </a:cubicBezTo>
                                    <a:cubicBezTo>
                                      <a:pt x="79" y="143"/>
                                      <a:pt x="79" y="143"/>
                                      <a:pt x="79" y="143"/>
                                    </a:cubicBezTo>
                                    <a:cubicBezTo>
                                      <a:pt x="79" y="162"/>
                                      <a:pt x="65" y="175"/>
                                      <a:pt x="44" y="175"/>
                                    </a:cubicBezTo>
                                    <a:cubicBezTo>
                                      <a:pt x="23" y="175"/>
                                      <a:pt x="9" y="162"/>
                                      <a:pt x="9" y="14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38" name="任意多边形 174"/>
                            <wps:cNvSpPr/>
                            <wps:spPr>
                              <a:xfrm>
                                <a:off x="5561003" y="4205288"/>
                                <a:ext cx="53975" cy="2698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1566" y="0"/>
                                  </a:cxn>
                                  <a:cxn ang="0">
                                    <a:pos x="0" y="11566"/>
                                  </a:cxn>
                                  <a:cxn ang="0">
                                    <a:pos x="0" y="15421"/>
                                  </a:cxn>
                                  <a:cxn ang="0">
                                    <a:pos x="11566" y="26988"/>
                                  </a:cxn>
                                  <a:cxn ang="0">
                                    <a:pos x="42408" y="26988"/>
                                  </a:cxn>
                                  <a:cxn ang="0">
                                    <a:pos x="53975" y="15421"/>
                                  </a:cxn>
                                  <a:cxn ang="0">
                                    <a:pos x="53975" y="11566"/>
                                  </a:cxn>
                                  <a:cxn ang="0">
                                    <a:pos x="42408" y="0"/>
                                  </a:cxn>
                                  <a:cxn ang="0">
                                    <a:pos x="11566" y="0"/>
                                  </a:cxn>
                                </a:cxnLst>
                                <a:pathLst>
                                  <a:path w="14" h="7">
                                    <a:moveTo>
                                      <a:pt x="3" y="0"/>
                                    </a:moveTo>
                                    <a:cubicBezTo>
                                      <a:pt x="1" y="0"/>
                                      <a:pt x="0" y="1"/>
                                      <a:pt x="0" y="3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6"/>
                                      <a:pt x="1" y="7"/>
                                      <a:pt x="3" y="7"/>
                                    </a:cubicBezTo>
                                    <a:cubicBezTo>
                                      <a:pt x="11" y="7"/>
                                      <a:pt x="11" y="7"/>
                                      <a:pt x="11" y="7"/>
                                    </a:cubicBezTo>
                                    <a:cubicBezTo>
                                      <a:pt x="13" y="7"/>
                                      <a:pt x="14" y="6"/>
                                      <a:pt x="14" y="4"/>
                                    </a:cubicBezTo>
                                    <a:cubicBezTo>
                                      <a:pt x="14" y="3"/>
                                      <a:pt x="14" y="3"/>
                                      <a:pt x="14" y="3"/>
                                    </a:cubicBezTo>
                                    <a:cubicBezTo>
                                      <a:pt x="14" y="1"/>
                                      <a:pt x="13" y="0"/>
                                      <a:pt x="11" y="0"/>
                                    </a:cubicBezTo>
                                    <a:lnTo>
                                      <a:pt x="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75" name="任意多边形 175"/>
                            <wps:cNvSpPr/>
                            <wps:spPr>
                              <a:xfrm>
                                <a:off x="5561003" y="4251325"/>
                                <a:ext cx="53975" cy="2857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1566" y="0"/>
                                  </a:cxn>
                                  <a:cxn ang="0">
                                    <a:pos x="0" y="10715"/>
                                  </a:cxn>
                                  <a:cxn ang="0">
                                    <a:pos x="0" y="17859"/>
                                  </a:cxn>
                                  <a:cxn ang="0">
                                    <a:pos x="11566" y="28575"/>
                                  </a:cxn>
                                  <a:cxn ang="0">
                                    <a:pos x="42408" y="28575"/>
                                  </a:cxn>
                                  <a:cxn ang="0">
                                    <a:pos x="53975" y="17859"/>
                                  </a:cxn>
                                  <a:cxn ang="0">
                                    <a:pos x="53975" y="10715"/>
                                  </a:cxn>
                                  <a:cxn ang="0">
                                    <a:pos x="42408" y="0"/>
                                  </a:cxn>
                                  <a:cxn ang="0">
                                    <a:pos x="11566" y="0"/>
                                  </a:cxn>
                                </a:cxnLst>
                                <a:pathLst>
                                  <a:path w="14" h="8">
                                    <a:moveTo>
                                      <a:pt x="3" y="0"/>
                                    </a:moveTo>
                                    <a:cubicBezTo>
                                      <a:pt x="1" y="0"/>
                                      <a:pt x="0" y="2"/>
                                      <a:pt x="0" y="3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0" y="6"/>
                                      <a:pt x="1" y="8"/>
                                      <a:pt x="3" y="8"/>
                                    </a:cubicBezTo>
                                    <a:cubicBezTo>
                                      <a:pt x="11" y="8"/>
                                      <a:pt x="11" y="8"/>
                                      <a:pt x="11" y="8"/>
                                    </a:cubicBezTo>
                                    <a:cubicBezTo>
                                      <a:pt x="13" y="8"/>
                                      <a:pt x="14" y="6"/>
                                      <a:pt x="14" y="5"/>
                                    </a:cubicBezTo>
                                    <a:cubicBezTo>
                                      <a:pt x="14" y="3"/>
                                      <a:pt x="14" y="3"/>
                                      <a:pt x="14" y="3"/>
                                    </a:cubicBezTo>
                                    <a:cubicBezTo>
                                      <a:pt x="14" y="2"/>
                                      <a:pt x="13" y="0"/>
                                      <a:pt x="11" y="0"/>
                                    </a:cubicBezTo>
                                    <a:lnTo>
                                      <a:pt x="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76" name="任意多边形 176"/>
                            <wps:cNvSpPr/>
                            <wps:spPr>
                              <a:xfrm>
                                <a:off x="5561003" y="4298950"/>
                                <a:ext cx="53975" cy="2698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1566" y="0"/>
                                  </a:cxn>
                                  <a:cxn ang="0">
                                    <a:pos x="0" y="11566"/>
                                  </a:cxn>
                                  <a:cxn ang="0">
                                    <a:pos x="0" y="19277"/>
                                  </a:cxn>
                                  <a:cxn ang="0">
                                    <a:pos x="11566" y="26988"/>
                                  </a:cxn>
                                  <a:cxn ang="0">
                                    <a:pos x="42408" y="26988"/>
                                  </a:cxn>
                                  <a:cxn ang="0">
                                    <a:pos x="53975" y="19277"/>
                                  </a:cxn>
                                  <a:cxn ang="0">
                                    <a:pos x="53975" y="11566"/>
                                  </a:cxn>
                                  <a:cxn ang="0">
                                    <a:pos x="42408" y="0"/>
                                  </a:cxn>
                                  <a:cxn ang="0">
                                    <a:pos x="11566" y="0"/>
                                  </a:cxn>
                                </a:cxnLst>
                                <a:pathLst>
                                  <a:path w="14" h="7">
                                    <a:moveTo>
                                      <a:pt x="3" y="0"/>
                                    </a:moveTo>
                                    <a:cubicBezTo>
                                      <a:pt x="1" y="0"/>
                                      <a:pt x="0" y="1"/>
                                      <a:pt x="0" y="3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0" y="6"/>
                                      <a:pt x="1" y="7"/>
                                      <a:pt x="3" y="7"/>
                                    </a:cubicBezTo>
                                    <a:cubicBezTo>
                                      <a:pt x="11" y="7"/>
                                      <a:pt x="11" y="7"/>
                                      <a:pt x="11" y="7"/>
                                    </a:cubicBezTo>
                                    <a:cubicBezTo>
                                      <a:pt x="13" y="7"/>
                                      <a:pt x="14" y="6"/>
                                      <a:pt x="14" y="5"/>
                                    </a:cubicBezTo>
                                    <a:cubicBezTo>
                                      <a:pt x="14" y="3"/>
                                      <a:pt x="14" y="3"/>
                                      <a:pt x="14" y="3"/>
                                    </a:cubicBezTo>
                                    <a:cubicBezTo>
                                      <a:pt x="14" y="1"/>
                                      <a:pt x="13" y="0"/>
                                      <a:pt x="11" y="0"/>
                                    </a:cubicBezTo>
                                    <a:lnTo>
                                      <a:pt x="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178" name="任意多边形 178"/>
                          <wps:cNvSpPr/>
                          <wps:spPr>
                            <a:xfrm>
                              <a:off x="28040" y="9504"/>
                              <a:ext cx="323" cy="32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42003"/>
                                </a:cxn>
                                <a:cxn ang="0">
                                  <a:pos x="41863" y="0"/>
                                </a:cxn>
                                <a:cxn ang="0">
                                  <a:pos x="209596" y="0"/>
                                </a:cxn>
                                <a:cxn ang="0">
                                  <a:pos x="251460" y="42003"/>
                                </a:cxn>
                                <a:cxn ang="0">
                                  <a:pos x="251460" y="209456"/>
                                </a:cxn>
                                <a:cxn ang="0">
                                  <a:pos x="209596" y="251460"/>
                                </a:cxn>
                                <a:cxn ang="0">
                                  <a:pos x="41863" y="251460"/>
                                </a:cxn>
                                <a:cxn ang="0">
                                  <a:pos x="0" y="209456"/>
                                </a:cxn>
                                <a:cxn ang="0">
                                  <a:pos x="0" y="42003"/>
                                </a:cxn>
                                <a:cxn ang="0">
                                  <a:pos x="202010" y="178374"/>
                                </a:cxn>
                                <a:cxn ang="0">
                                  <a:pos x="202010" y="178374"/>
                                </a:cxn>
                                <a:cxn ang="0">
                                  <a:pos x="202010" y="178374"/>
                                </a:cxn>
                                <a:cxn ang="0">
                                  <a:pos x="202010" y="178374"/>
                                </a:cxn>
                                <a:cxn ang="0">
                                  <a:pos x="48325" y="178374"/>
                                </a:cxn>
                                <a:cxn ang="0">
                                  <a:pos x="96088" y="135250"/>
                                </a:cxn>
                                <a:cxn ang="0">
                                  <a:pos x="125308" y="159052"/>
                                </a:cxn>
                                <a:cxn ang="0">
                                  <a:pos x="154247" y="135250"/>
                                </a:cxn>
                                <a:cxn ang="0">
                                  <a:pos x="202010" y="178374"/>
                                </a:cxn>
                                <a:cxn ang="0">
                                  <a:pos x="91593" y="130770"/>
                                </a:cxn>
                                <a:cxn ang="0">
                                  <a:pos x="91593" y="130770"/>
                                </a:cxn>
                                <a:cxn ang="0">
                                  <a:pos x="91593" y="130770"/>
                                </a:cxn>
                                <a:cxn ang="0">
                                  <a:pos x="91593" y="130770"/>
                                </a:cxn>
                                <a:cxn ang="0">
                                  <a:pos x="48325" y="168853"/>
                                </a:cxn>
                                <a:cxn ang="0">
                                  <a:pos x="48325" y="97167"/>
                                </a:cxn>
                                <a:cxn ang="0">
                                  <a:pos x="91593" y="130770"/>
                                </a:cxn>
                                <a:cxn ang="0">
                                  <a:pos x="202010" y="168853"/>
                                </a:cxn>
                                <a:cxn ang="0">
                                  <a:pos x="202010" y="168853"/>
                                </a:cxn>
                                <a:cxn ang="0">
                                  <a:pos x="202010" y="168853"/>
                                </a:cxn>
                                <a:cxn ang="0">
                                  <a:pos x="202010" y="168853"/>
                                </a:cxn>
                                <a:cxn ang="0">
                                  <a:pos x="158742" y="130770"/>
                                </a:cxn>
                                <a:cxn ang="0">
                                  <a:pos x="202010" y="97167"/>
                                </a:cxn>
                                <a:cxn ang="0">
                                  <a:pos x="202010" y="168853"/>
                                </a:cxn>
                                <a:cxn ang="0">
                                  <a:pos x="125308" y="150091"/>
                                </a:cxn>
                                <a:cxn ang="0">
                                  <a:pos x="125308" y="150091"/>
                                </a:cxn>
                                <a:cxn ang="0">
                                  <a:pos x="125308" y="150091"/>
                                </a:cxn>
                                <a:cxn ang="0">
                                  <a:pos x="125308" y="150091"/>
                                </a:cxn>
                                <a:cxn ang="0">
                                  <a:pos x="48325" y="87646"/>
                                </a:cxn>
                                <a:cxn ang="0">
                                  <a:pos x="48325" y="73085"/>
                                </a:cxn>
                                <a:cxn ang="0">
                                  <a:pos x="202010" y="73085"/>
                                </a:cxn>
                                <a:cxn ang="0">
                                  <a:pos x="202010" y="87646"/>
                                </a:cxn>
                                <a:cxn ang="0">
                                  <a:pos x="125308" y="150091"/>
                                </a:cxn>
                                <a:cxn ang="0">
                                  <a:pos x="125308" y="150091"/>
                                </a:cxn>
                                <a:cxn ang="0">
                                  <a:pos x="125308" y="150091"/>
                                </a:cxn>
                                <a:cxn ang="0">
                                  <a:pos x="125308" y="150091"/>
                                </a:cxn>
                              </a:cxnLst>
                              <a:pathLst>
                                <a:path w="895" h="898">
                                  <a:moveTo>
                                    <a:pt x="0" y="150"/>
                                  </a:moveTo>
                                  <a:cubicBezTo>
                                    <a:pt x="0" y="67"/>
                                    <a:pt x="67" y="0"/>
                                    <a:pt x="149" y="0"/>
                                  </a:cubicBezTo>
                                  <a:cubicBezTo>
                                    <a:pt x="746" y="0"/>
                                    <a:pt x="746" y="0"/>
                                    <a:pt x="746" y="0"/>
                                  </a:cubicBezTo>
                                  <a:cubicBezTo>
                                    <a:pt x="828" y="0"/>
                                    <a:pt x="895" y="67"/>
                                    <a:pt x="895" y="150"/>
                                  </a:cubicBezTo>
                                  <a:cubicBezTo>
                                    <a:pt x="895" y="748"/>
                                    <a:pt x="895" y="748"/>
                                    <a:pt x="895" y="748"/>
                                  </a:cubicBezTo>
                                  <a:cubicBezTo>
                                    <a:pt x="895" y="831"/>
                                    <a:pt x="828" y="898"/>
                                    <a:pt x="746" y="898"/>
                                  </a:cubicBezTo>
                                  <a:cubicBezTo>
                                    <a:pt x="149" y="898"/>
                                    <a:pt x="149" y="898"/>
                                    <a:pt x="149" y="898"/>
                                  </a:cubicBezTo>
                                  <a:cubicBezTo>
                                    <a:pt x="67" y="898"/>
                                    <a:pt x="0" y="831"/>
                                    <a:pt x="0" y="748"/>
                                  </a:cubicBezTo>
                                  <a:lnTo>
                                    <a:pt x="0" y="150"/>
                                  </a:lnTo>
                                  <a:close/>
                                  <a:moveTo>
                                    <a:pt x="719" y="637"/>
                                  </a:moveTo>
                                  <a:cubicBezTo>
                                    <a:pt x="719" y="637"/>
                                    <a:pt x="719" y="637"/>
                                    <a:pt x="719" y="637"/>
                                  </a:cubicBezTo>
                                  <a:cubicBezTo>
                                    <a:pt x="719" y="637"/>
                                    <a:pt x="719" y="637"/>
                                    <a:pt x="719" y="637"/>
                                  </a:cubicBezTo>
                                  <a:cubicBezTo>
                                    <a:pt x="719" y="637"/>
                                    <a:pt x="719" y="637"/>
                                    <a:pt x="719" y="637"/>
                                  </a:cubicBezTo>
                                  <a:cubicBezTo>
                                    <a:pt x="172" y="637"/>
                                    <a:pt x="172" y="637"/>
                                    <a:pt x="172" y="637"/>
                                  </a:cubicBezTo>
                                  <a:cubicBezTo>
                                    <a:pt x="342" y="483"/>
                                    <a:pt x="342" y="483"/>
                                    <a:pt x="342" y="483"/>
                                  </a:cubicBezTo>
                                  <a:cubicBezTo>
                                    <a:pt x="446" y="568"/>
                                    <a:pt x="446" y="568"/>
                                    <a:pt x="446" y="568"/>
                                  </a:cubicBezTo>
                                  <a:cubicBezTo>
                                    <a:pt x="549" y="483"/>
                                    <a:pt x="549" y="483"/>
                                    <a:pt x="549" y="483"/>
                                  </a:cubicBezTo>
                                  <a:cubicBezTo>
                                    <a:pt x="719" y="637"/>
                                    <a:pt x="719" y="637"/>
                                    <a:pt x="719" y="637"/>
                                  </a:cubicBezTo>
                                  <a:close/>
                                  <a:moveTo>
                                    <a:pt x="326" y="467"/>
                                  </a:moveTo>
                                  <a:cubicBezTo>
                                    <a:pt x="326" y="467"/>
                                    <a:pt x="326" y="467"/>
                                    <a:pt x="326" y="467"/>
                                  </a:cubicBezTo>
                                  <a:cubicBezTo>
                                    <a:pt x="326" y="467"/>
                                    <a:pt x="326" y="467"/>
                                    <a:pt x="326" y="467"/>
                                  </a:cubicBezTo>
                                  <a:cubicBezTo>
                                    <a:pt x="326" y="467"/>
                                    <a:pt x="326" y="467"/>
                                    <a:pt x="326" y="467"/>
                                  </a:cubicBezTo>
                                  <a:cubicBezTo>
                                    <a:pt x="172" y="603"/>
                                    <a:pt x="172" y="603"/>
                                    <a:pt x="172" y="603"/>
                                  </a:cubicBezTo>
                                  <a:cubicBezTo>
                                    <a:pt x="172" y="347"/>
                                    <a:pt x="172" y="347"/>
                                    <a:pt x="172" y="347"/>
                                  </a:cubicBezTo>
                                  <a:cubicBezTo>
                                    <a:pt x="326" y="467"/>
                                    <a:pt x="326" y="467"/>
                                    <a:pt x="326" y="467"/>
                                  </a:cubicBezTo>
                                  <a:close/>
                                  <a:moveTo>
                                    <a:pt x="719" y="603"/>
                                  </a:moveTo>
                                  <a:cubicBezTo>
                                    <a:pt x="719" y="603"/>
                                    <a:pt x="719" y="603"/>
                                    <a:pt x="719" y="603"/>
                                  </a:cubicBezTo>
                                  <a:cubicBezTo>
                                    <a:pt x="719" y="603"/>
                                    <a:pt x="719" y="603"/>
                                    <a:pt x="719" y="603"/>
                                  </a:cubicBezTo>
                                  <a:cubicBezTo>
                                    <a:pt x="719" y="603"/>
                                    <a:pt x="719" y="603"/>
                                    <a:pt x="719" y="603"/>
                                  </a:cubicBezTo>
                                  <a:cubicBezTo>
                                    <a:pt x="565" y="467"/>
                                    <a:pt x="565" y="467"/>
                                    <a:pt x="565" y="467"/>
                                  </a:cubicBezTo>
                                  <a:cubicBezTo>
                                    <a:pt x="719" y="347"/>
                                    <a:pt x="719" y="347"/>
                                    <a:pt x="719" y="347"/>
                                  </a:cubicBezTo>
                                  <a:cubicBezTo>
                                    <a:pt x="719" y="603"/>
                                    <a:pt x="719" y="603"/>
                                    <a:pt x="719" y="603"/>
                                  </a:cubicBezTo>
                                  <a:close/>
                                  <a:moveTo>
                                    <a:pt x="446" y="536"/>
                                  </a:moveTo>
                                  <a:cubicBezTo>
                                    <a:pt x="446" y="536"/>
                                    <a:pt x="446" y="536"/>
                                    <a:pt x="446" y="536"/>
                                  </a:cubicBezTo>
                                  <a:cubicBezTo>
                                    <a:pt x="446" y="536"/>
                                    <a:pt x="446" y="536"/>
                                    <a:pt x="446" y="536"/>
                                  </a:cubicBezTo>
                                  <a:cubicBezTo>
                                    <a:pt x="446" y="536"/>
                                    <a:pt x="446" y="536"/>
                                    <a:pt x="446" y="536"/>
                                  </a:cubicBezTo>
                                  <a:cubicBezTo>
                                    <a:pt x="172" y="313"/>
                                    <a:pt x="172" y="313"/>
                                    <a:pt x="172" y="313"/>
                                  </a:cubicBezTo>
                                  <a:cubicBezTo>
                                    <a:pt x="172" y="261"/>
                                    <a:pt x="172" y="261"/>
                                    <a:pt x="172" y="261"/>
                                  </a:cubicBezTo>
                                  <a:cubicBezTo>
                                    <a:pt x="719" y="261"/>
                                    <a:pt x="719" y="261"/>
                                    <a:pt x="719" y="261"/>
                                  </a:cubicBezTo>
                                  <a:cubicBezTo>
                                    <a:pt x="719" y="313"/>
                                    <a:pt x="719" y="313"/>
                                    <a:pt x="719" y="313"/>
                                  </a:cubicBezTo>
                                  <a:cubicBezTo>
                                    <a:pt x="446" y="536"/>
                                    <a:pt x="446" y="536"/>
                                    <a:pt x="446" y="536"/>
                                  </a:cubicBezTo>
                                  <a:close/>
                                  <a:moveTo>
                                    <a:pt x="446" y="536"/>
                                  </a:moveTo>
                                  <a:cubicBezTo>
                                    <a:pt x="446" y="536"/>
                                    <a:pt x="446" y="536"/>
                                    <a:pt x="446" y="536"/>
                                  </a:cubicBezTo>
                                  <a:cubicBezTo>
                                    <a:pt x="446" y="536"/>
                                    <a:pt x="446" y="536"/>
                                    <a:pt x="446" y="53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79" name="任意多边形 179"/>
                          <wps:cNvSpPr/>
                          <wps:spPr>
                            <a:xfrm>
                              <a:off x="26180" y="8231"/>
                              <a:ext cx="322" cy="31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42003"/>
                                </a:cxn>
                                <a:cxn ang="0">
                                  <a:pos x="41863" y="0"/>
                                </a:cxn>
                                <a:cxn ang="0">
                                  <a:pos x="209596" y="0"/>
                                </a:cxn>
                                <a:cxn ang="0">
                                  <a:pos x="251460" y="42003"/>
                                </a:cxn>
                                <a:cxn ang="0">
                                  <a:pos x="251460" y="209456"/>
                                </a:cxn>
                                <a:cxn ang="0">
                                  <a:pos x="209596" y="251460"/>
                                </a:cxn>
                                <a:cxn ang="0">
                                  <a:pos x="41863" y="251460"/>
                                </a:cxn>
                                <a:cxn ang="0">
                                  <a:pos x="0" y="209456"/>
                                </a:cxn>
                                <a:cxn ang="0">
                                  <a:pos x="0" y="42003"/>
                                </a:cxn>
                                <a:cxn ang="0">
                                  <a:pos x="199201" y="182294"/>
                                </a:cxn>
                                <a:cxn ang="0">
                                  <a:pos x="190491" y="192375"/>
                                </a:cxn>
                                <a:cxn ang="0">
                                  <a:pos x="154247" y="188735"/>
                                </a:cxn>
                                <a:cxn ang="0">
                                  <a:pos x="145537" y="183694"/>
                                </a:cxn>
                                <a:cxn ang="0">
                                  <a:pos x="102831" y="147011"/>
                                </a:cxn>
                                <a:cxn ang="0">
                                  <a:pos x="102831" y="147011"/>
                                </a:cxn>
                                <a:cxn ang="0">
                                  <a:pos x="75297" y="63845"/>
                                </a:cxn>
                                <a:cxn ang="0">
                                  <a:pos x="105360" y="70285"/>
                                </a:cxn>
                                <a:cxn ang="0">
                                  <a:pos x="110417" y="99127"/>
                                </a:cxn>
                                <a:cxn ang="0">
                                  <a:pos x="126713" y="138331"/>
                                </a:cxn>
                                <a:cxn ang="0">
                                  <a:pos x="161833" y="152052"/>
                                </a:cxn>
                                <a:cxn ang="0">
                                  <a:pos x="191615" y="157092"/>
                                </a:cxn>
                                <a:cxn ang="0">
                                  <a:pos x="199201" y="182294"/>
                                </a:cxn>
                                <a:cxn ang="0">
                                  <a:pos x="199201" y="182294"/>
                                </a:cxn>
                                <a:cxn ang="0">
                                  <a:pos x="199201" y="182294"/>
                                </a:cxn>
                              </a:cxnLst>
                              <a:pathLst>
                                <a:path w="895" h="898">
                                  <a:moveTo>
                                    <a:pt x="0" y="150"/>
                                  </a:moveTo>
                                  <a:cubicBezTo>
                                    <a:pt x="0" y="67"/>
                                    <a:pt x="67" y="0"/>
                                    <a:pt x="149" y="0"/>
                                  </a:cubicBezTo>
                                  <a:cubicBezTo>
                                    <a:pt x="746" y="0"/>
                                    <a:pt x="746" y="0"/>
                                    <a:pt x="746" y="0"/>
                                  </a:cubicBezTo>
                                  <a:cubicBezTo>
                                    <a:pt x="828" y="0"/>
                                    <a:pt x="895" y="67"/>
                                    <a:pt x="895" y="150"/>
                                  </a:cubicBezTo>
                                  <a:cubicBezTo>
                                    <a:pt x="895" y="748"/>
                                    <a:pt x="895" y="748"/>
                                    <a:pt x="895" y="748"/>
                                  </a:cubicBezTo>
                                  <a:cubicBezTo>
                                    <a:pt x="895" y="831"/>
                                    <a:pt x="828" y="898"/>
                                    <a:pt x="746" y="898"/>
                                  </a:cubicBezTo>
                                  <a:cubicBezTo>
                                    <a:pt x="149" y="898"/>
                                    <a:pt x="149" y="898"/>
                                    <a:pt x="149" y="898"/>
                                  </a:cubicBezTo>
                                  <a:cubicBezTo>
                                    <a:pt x="67" y="898"/>
                                    <a:pt x="0" y="831"/>
                                    <a:pt x="0" y="748"/>
                                  </a:cubicBezTo>
                                  <a:lnTo>
                                    <a:pt x="0" y="150"/>
                                  </a:lnTo>
                                  <a:close/>
                                  <a:moveTo>
                                    <a:pt x="709" y="651"/>
                                  </a:moveTo>
                                  <a:cubicBezTo>
                                    <a:pt x="696" y="678"/>
                                    <a:pt x="678" y="687"/>
                                    <a:pt x="678" y="687"/>
                                  </a:cubicBezTo>
                                  <a:cubicBezTo>
                                    <a:pt x="642" y="705"/>
                                    <a:pt x="593" y="696"/>
                                    <a:pt x="549" y="674"/>
                                  </a:cubicBezTo>
                                  <a:cubicBezTo>
                                    <a:pt x="549" y="674"/>
                                    <a:pt x="549" y="674"/>
                                    <a:pt x="518" y="656"/>
                                  </a:cubicBezTo>
                                  <a:cubicBezTo>
                                    <a:pt x="455" y="624"/>
                                    <a:pt x="366" y="525"/>
                                    <a:pt x="366" y="525"/>
                                  </a:cubicBezTo>
                                  <a:cubicBezTo>
                                    <a:pt x="366" y="525"/>
                                    <a:pt x="366" y="525"/>
                                    <a:pt x="366" y="525"/>
                                  </a:cubicBezTo>
                                  <a:cubicBezTo>
                                    <a:pt x="304" y="462"/>
                                    <a:pt x="184" y="300"/>
                                    <a:pt x="268" y="228"/>
                                  </a:cubicBezTo>
                                  <a:cubicBezTo>
                                    <a:pt x="313" y="192"/>
                                    <a:pt x="344" y="206"/>
                                    <a:pt x="375" y="251"/>
                                  </a:cubicBezTo>
                                  <a:cubicBezTo>
                                    <a:pt x="406" y="291"/>
                                    <a:pt x="429" y="318"/>
                                    <a:pt x="393" y="354"/>
                                  </a:cubicBezTo>
                                  <a:cubicBezTo>
                                    <a:pt x="393" y="354"/>
                                    <a:pt x="348" y="390"/>
                                    <a:pt x="451" y="494"/>
                                  </a:cubicBezTo>
                                  <a:cubicBezTo>
                                    <a:pt x="544" y="579"/>
                                    <a:pt x="576" y="543"/>
                                    <a:pt x="576" y="543"/>
                                  </a:cubicBezTo>
                                  <a:cubicBezTo>
                                    <a:pt x="602" y="507"/>
                                    <a:pt x="642" y="530"/>
                                    <a:pt x="682" y="561"/>
                                  </a:cubicBezTo>
                                  <a:cubicBezTo>
                                    <a:pt x="718" y="588"/>
                                    <a:pt x="731" y="615"/>
                                    <a:pt x="709" y="651"/>
                                  </a:cubicBezTo>
                                  <a:close/>
                                  <a:moveTo>
                                    <a:pt x="709" y="651"/>
                                  </a:moveTo>
                                  <a:cubicBezTo>
                                    <a:pt x="709" y="651"/>
                                    <a:pt x="709" y="651"/>
                                    <a:pt x="709" y="651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0" name="任意多边形 180"/>
                          <wps:cNvSpPr>
                            <a:spLocks noChangeAspect="1"/>
                          </wps:cNvSpPr>
                          <wps:spPr>
                            <a:xfrm flipH="1">
                              <a:off x="19774" y="10940"/>
                              <a:ext cx="300" cy="29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7" y="113"/>
                                </a:cxn>
                                <a:cxn ang="0">
                                  <a:pos x="0" y="57"/>
                                </a:cxn>
                                <a:cxn ang="0">
                                  <a:pos x="57" y="0"/>
                                </a:cxn>
                                <a:cxn ang="0">
                                  <a:pos x="113" y="57"/>
                                </a:cxn>
                                <a:cxn ang="0">
                                  <a:pos x="57" y="113"/>
                                </a:cxn>
                                <a:cxn ang="0">
                                  <a:pos x="57" y="20"/>
                                </a:cxn>
                                <a:cxn ang="0">
                                  <a:pos x="28" y="49"/>
                                </a:cxn>
                                <a:cxn ang="0">
                                  <a:pos x="57" y="94"/>
                                </a:cxn>
                                <a:cxn ang="0">
                                  <a:pos x="85" y="49"/>
                                </a:cxn>
                                <a:cxn ang="0">
                                  <a:pos x="57" y="20"/>
                                </a:cxn>
                                <a:cxn ang="0">
                                  <a:pos x="40" y="49"/>
                                </a:cxn>
                                <a:cxn ang="0">
                                  <a:pos x="57" y="31"/>
                                </a:cxn>
                                <a:cxn ang="0">
                                  <a:pos x="74" y="49"/>
                                </a:cxn>
                                <a:cxn ang="0">
                                  <a:pos x="57" y="66"/>
                                </a:cxn>
                                <a:cxn ang="0">
                                  <a:pos x="40" y="49"/>
                                </a:cxn>
                                <a:cxn ang="0">
                                  <a:pos x="40" y="49"/>
                                </a:cxn>
                                <a:cxn ang="0">
                                  <a:pos x="40" y="49"/>
                                </a:cxn>
                              </a:cxnLst>
                              <a:pathLst>
                                <a:path w="113" h="113">
                                  <a:moveTo>
                                    <a:pt x="57" y="113"/>
                                  </a:moveTo>
                                  <a:cubicBezTo>
                                    <a:pt x="25" y="113"/>
                                    <a:pt x="0" y="88"/>
                                    <a:pt x="0" y="57"/>
                                  </a:cubicBezTo>
                                  <a:cubicBezTo>
                                    <a:pt x="0" y="25"/>
                                    <a:pt x="25" y="0"/>
                                    <a:pt x="57" y="0"/>
                                  </a:cubicBezTo>
                                  <a:cubicBezTo>
                                    <a:pt x="88" y="0"/>
                                    <a:pt x="113" y="25"/>
                                    <a:pt x="113" y="57"/>
                                  </a:cubicBezTo>
                                  <a:cubicBezTo>
                                    <a:pt x="113" y="88"/>
                                    <a:pt x="88" y="113"/>
                                    <a:pt x="57" y="113"/>
                                  </a:cubicBezTo>
                                  <a:close/>
                                  <a:moveTo>
                                    <a:pt x="57" y="20"/>
                                  </a:moveTo>
                                  <a:cubicBezTo>
                                    <a:pt x="41" y="20"/>
                                    <a:pt x="28" y="33"/>
                                    <a:pt x="28" y="49"/>
                                  </a:cubicBezTo>
                                  <a:cubicBezTo>
                                    <a:pt x="28" y="65"/>
                                    <a:pt x="57" y="94"/>
                                    <a:pt x="57" y="94"/>
                                  </a:cubicBezTo>
                                  <a:cubicBezTo>
                                    <a:pt x="57" y="94"/>
                                    <a:pt x="85" y="65"/>
                                    <a:pt x="85" y="49"/>
                                  </a:cubicBezTo>
                                  <a:cubicBezTo>
                                    <a:pt x="85" y="33"/>
                                    <a:pt x="72" y="20"/>
                                    <a:pt x="57" y="20"/>
                                  </a:cubicBezTo>
                                  <a:close/>
                                  <a:moveTo>
                                    <a:pt x="40" y="49"/>
                                  </a:moveTo>
                                  <a:cubicBezTo>
                                    <a:pt x="40" y="39"/>
                                    <a:pt x="47" y="31"/>
                                    <a:pt x="57" y="31"/>
                                  </a:cubicBezTo>
                                  <a:cubicBezTo>
                                    <a:pt x="66" y="31"/>
                                    <a:pt x="74" y="39"/>
                                    <a:pt x="74" y="49"/>
                                  </a:cubicBezTo>
                                  <a:cubicBezTo>
                                    <a:pt x="74" y="58"/>
                                    <a:pt x="66" y="66"/>
                                    <a:pt x="57" y="66"/>
                                  </a:cubicBezTo>
                                  <a:cubicBezTo>
                                    <a:pt x="47" y="66"/>
                                    <a:pt x="40" y="58"/>
                                    <a:pt x="40" y="49"/>
                                  </a:cubicBezTo>
                                  <a:close/>
                                  <a:moveTo>
                                    <a:pt x="40" y="49"/>
                                  </a:moveTo>
                                  <a:cubicBezTo>
                                    <a:pt x="40" y="49"/>
                                    <a:pt x="40" y="49"/>
                                    <a:pt x="40" y="49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1" name="任意多边形 181"/>
                          <wps:cNvSpPr>
                            <a:spLocks noChangeAspect="1"/>
                          </wps:cNvSpPr>
                          <wps:spPr>
                            <a:xfrm flipH="1">
                              <a:off x="20674" y="10970"/>
                              <a:ext cx="282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4" y="0"/>
                                </a:cxn>
                                <a:cxn ang="0">
                                  <a:pos x="17" y="11"/>
                                </a:cxn>
                                <a:cxn ang="0">
                                  <a:pos x="16" y="13"/>
                                </a:cxn>
                                <a:cxn ang="0">
                                  <a:pos x="15" y="17"/>
                                </a:cxn>
                                <a:cxn ang="0">
                                  <a:pos x="14" y="20"/>
                                </a:cxn>
                                <a:cxn ang="0">
                                  <a:pos x="14" y="88"/>
                                </a:cxn>
                                <a:cxn ang="0">
                                  <a:pos x="21" y="95"/>
                                </a:cxn>
                                <a:cxn ang="0">
                                  <a:pos x="88" y="95"/>
                                </a:cxn>
                                <a:cxn ang="0">
                                  <a:pos x="95" y="88"/>
                                </a:cxn>
                                <a:cxn ang="0">
                                  <a:pos x="95" y="20"/>
                                </a:cxn>
                                <a:cxn ang="0">
                                  <a:pos x="95" y="18"/>
                                </a:cxn>
                                <a:cxn ang="0">
                                  <a:pos x="91" y="10"/>
                                </a:cxn>
                                <a:cxn ang="0">
                                  <a:pos x="84" y="0"/>
                                </a:cxn>
                                <a:cxn ang="0">
                                  <a:pos x="89" y="0"/>
                                </a:cxn>
                                <a:cxn ang="0">
                                  <a:pos x="90" y="0"/>
                                </a:cxn>
                                <a:cxn ang="0">
                                  <a:pos x="106" y="10"/>
                                </a:cxn>
                                <a:cxn ang="0">
                                  <a:pos x="109" y="17"/>
                                </a:cxn>
                                <a:cxn ang="0">
                                  <a:pos x="109" y="92"/>
                                </a:cxn>
                                <a:cxn ang="0">
                                  <a:pos x="108" y="93"/>
                                </a:cxn>
                                <a:cxn ang="0">
                                  <a:pos x="101" y="105"/>
                                </a:cxn>
                                <a:cxn ang="0">
                                  <a:pos x="92" y="109"/>
                                </a:cxn>
                                <a:cxn ang="0">
                                  <a:pos x="17" y="109"/>
                                </a:cxn>
                                <a:cxn ang="0">
                                  <a:pos x="14" y="108"/>
                                </a:cxn>
                                <a:cxn ang="0">
                                  <a:pos x="1" y="95"/>
                                </a:cxn>
                                <a:cxn ang="0">
                                  <a:pos x="0" y="89"/>
                                </a:cxn>
                                <a:cxn ang="0">
                                  <a:pos x="0" y="20"/>
                                </a:cxn>
                                <a:cxn ang="0">
                                  <a:pos x="1" y="13"/>
                                </a:cxn>
                                <a:cxn ang="0">
                                  <a:pos x="13" y="1"/>
                                </a:cxn>
                                <a:cxn ang="0">
                                  <a:pos x="20" y="0"/>
                                </a:cxn>
                                <a:cxn ang="0">
                                  <a:pos x="24" y="0"/>
                                </a:cxn>
                                <a:cxn ang="0">
                                  <a:pos x="56" y="0"/>
                                </a:cxn>
                                <a:cxn ang="0">
                                  <a:pos x="60" y="0"/>
                                </a:cxn>
                                <a:cxn ang="0">
                                  <a:pos x="81" y="19"/>
                                </a:cxn>
                                <a:cxn ang="0">
                                  <a:pos x="80" y="36"/>
                                </a:cxn>
                                <a:cxn ang="0">
                                  <a:pos x="70" y="57"/>
                                </a:cxn>
                                <a:cxn ang="0">
                                  <a:pos x="55" y="82"/>
                                </a:cxn>
                                <a:cxn ang="0">
                                  <a:pos x="47" y="70"/>
                                </a:cxn>
                                <a:cxn ang="0">
                                  <a:pos x="30" y="40"/>
                                </a:cxn>
                                <a:cxn ang="0">
                                  <a:pos x="27" y="29"/>
                                </a:cxn>
                                <a:cxn ang="0">
                                  <a:pos x="30" y="16"/>
                                </a:cxn>
                                <a:cxn ang="0">
                                  <a:pos x="47" y="1"/>
                                </a:cxn>
                                <a:cxn ang="0">
                                  <a:pos x="52" y="0"/>
                                </a:cxn>
                                <a:cxn ang="0">
                                  <a:pos x="53" y="0"/>
                                </a:cxn>
                                <a:cxn ang="0">
                                  <a:pos x="56" y="0"/>
                                </a:cxn>
                                <a:cxn ang="0">
                                  <a:pos x="68" y="27"/>
                                </a:cxn>
                                <a:cxn ang="0">
                                  <a:pos x="54" y="14"/>
                                </a:cxn>
                                <a:cxn ang="0">
                                  <a:pos x="41" y="27"/>
                                </a:cxn>
                                <a:cxn ang="0">
                                  <a:pos x="54" y="40"/>
                                </a:cxn>
                                <a:cxn ang="0">
                                  <a:pos x="68" y="27"/>
                                </a:cxn>
                                <a:cxn ang="0">
                                  <a:pos x="68" y="27"/>
                                </a:cxn>
                                <a:cxn ang="0">
                                  <a:pos x="68" y="27"/>
                                </a:cxn>
                              </a:cxnLst>
                              <a:pathLst>
                                <a:path w="109" h="109">
                                  <a:moveTo>
                                    <a:pt x="24" y="0"/>
                                  </a:moveTo>
                                  <a:cubicBezTo>
                                    <a:pt x="22" y="3"/>
                                    <a:pt x="19" y="7"/>
                                    <a:pt x="17" y="11"/>
                                  </a:cubicBezTo>
                                  <a:cubicBezTo>
                                    <a:pt x="17" y="11"/>
                                    <a:pt x="17" y="12"/>
                                    <a:pt x="16" y="13"/>
                                  </a:cubicBezTo>
                                  <a:cubicBezTo>
                                    <a:pt x="16" y="14"/>
                                    <a:pt x="15" y="16"/>
                                    <a:pt x="15" y="17"/>
                                  </a:cubicBezTo>
                                  <a:cubicBezTo>
                                    <a:pt x="14" y="18"/>
                                    <a:pt x="14" y="19"/>
                                    <a:pt x="14" y="20"/>
                                  </a:cubicBezTo>
                                  <a:cubicBezTo>
                                    <a:pt x="14" y="43"/>
                                    <a:pt x="14" y="65"/>
                                    <a:pt x="14" y="88"/>
                                  </a:cubicBezTo>
                                  <a:cubicBezTo>
                                    <a:pt x="14" y="92"/>
                                    <a:pt x="16" y="95"/>
                                    <a:pt x="21" y="95"/>
                                  </a:cubicBezTo>
                                  <a:cubicBezTo>
                                    <a:pt x="43" y="95"/>
                                    <a:pt x="66" y="95"/>
                                    <a:pt x="88" y="95"/>
                                  </a:cubicBezTo>
                                  <a:cubicBezTo>
                                    <a:pt x="92" y="95"/>
                                    <a:pt x="95" y="92"/>
                                    <a:pt x="95" y="88"/>
                                  </a:cubicBezTo>
                                  <a:cubicBezTo>
                                    <a:pt x="95" y="65"/>
                                    <a:pt x="95" y="43"/>
                                    <a:pt x="95" y="20"/>
                                  </a:cubicBezTo>
                                  <a:cubicBezTo>
                                    <a:pt x="95" y="20"/>
                                    <a:pt x="95" y="19"/>
                                    <a:pt x="95" y="18"/>
                                  </a:cubicBezTo>
                                  <a:cubicBezTo>
                                    <a:pt x="93" y="15"/>
                                    <a:pt x="92" y="12"/>
                                    <a:pt x="91" y="10"/>
                                  </a:cubicBezTo>
                                  <a:cubicBezTo>
                                    <a:pt x="89" y="6"/>
                                    <a:pt x="87" y="3"/>
                                    <a:pt x="84" y="0"/>
                                  </a:cubicBezTo>
                                  <a:cubicBezTo>
                                    <a:pt x="89" y="0"/>
                                    <a:pt x="89" y="0"/>
                                    <a:pt x="89" y="0"/>
                                  </a:cubicBezTo>
                                  <a:cubicBezTo>
                                    <a:pt x="90" y="0"/>
                                    <a:pt x="90" y="0"/>
                                    <a:pt x="90" y="0"/>
                                  </a:cubicBezTo>
                                  <a:cubicBezTo>
                                    <a:pt x="97" y="1"/>
                                    <a:pt x="103" y="4"/>
                                    <a:pt x="106" y="10"/>
                                  </a:cubicBezTo>
                                  <a:cubicBezTo>
                                    <a:pt x="107" y="12"/>
                                    <a:pt x="108" y="15"/>
                                    <a:pt x="109" y="17"/>
                                  </a:cubicBezTo>
                                  <a:cubicBezTo>
                                    <a:pt x="109" y="92"/>
                                    <a:pt x="109" y="92"/>
                                    <a:pt x="109" y="92"/>
                                  </a:cubicBezTo>
                                  <a:cubicBezTo>
                                    <a:pt x="109" y="92"/>
                                    <a:pt x="109" y="92"/>
                                    <a:pt x="108" y="93"/>
                                  </a:cubicBezTo>
                                  <a:cubicBezTo>
                                    <a:pt x="107" y="98"/>
                                    <a:pt x="105" y="102"/>
                                    <a:pt x="101" y="105"/>
                                  </a:cubicBezTo>
                                  <a:cubicBezTo>
                                    <a:pt x="98" y="107"/>
                                    <a:pt x="95" y="108"/>
                                    <a:pt x="92" y="109"/>
                                  </a:cubicBezTo>
                                  <a:cubicBezTo>
                                    <a:pt x="17" y="109"/>
                                    <a:pt x="17" y="109"/>
                                    <a:pt x="17" y="109"/>
                                  </a:cubicBezTo>
                                  <a:cubicBezTo>
                                    <a:pt x="16" y="108"/>
                                    <a:pt x="15" y="108"/>
                                    <a:pt x="14" y="108"/>
                                  </a:cubicBezTo>
                                  <a:cubicBezTo>
                                    <a:pt x="7" y="106"/>
                                    <a:pt x="3" y="101"/>
                                    <a:pt x="1" y="95"/>
                                  </a:cubicBezTo>
                                  <a:cubicBezTo>
                                    <a:pt x="0" y="93"/>
                                    <a:pt x="0" y="91"/>
                                    <a:pt x="0" y="89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0" y="18"/>
                                    <a:pt x="0" y="15"/>
                                    <a:pt x="1" y="13"/>
                                  </a:cubicBezTo>
                                  <a:cubicBezTo>
                                    <a:pt x="3" y="7"/>
                                    <a:pt x="7" y="3"/>
                                    <a:pt x="13" y="1"/>
                                  </a:cubicBezTo>
                                  <a:cubicBezTo>
                                    <a:pt x="15" y="0"/>
                                    <a:pt x="18" y="0"/>
                                    <a:pt x="20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lose/>
                                  <a:moveTo>
                                    <a:pt x="56" y="0"/>
                                  </a:moveTo>
                                  <a:cubicBezTo>
                                    <a:pt x="57" y="0"/>
                                    <a:pt x="58" y="0"/>
                                    <a:pt x="60" y="0"/>
                                  </a:cubicBezTo>
                                  <a:cubicBezTo>
                                    <a:pt x="70" y="3"/>
                                    <a:pt x="77" y="9"/>
                                    <a:pt x="81" y="19"/>
                                  </a:cubicBezTo>
                                  <a:cubicBezTo>
                                    <a:pt x="82" y="25"/>
                                    <a:pt x="82" y="31"/>
                                    <a:pt x="80" y="36"/>
                                  </a:cubicBezTo>
                                  <a:cubicBezTo>
                                    <a:pt x="77" y="44"/>
                                    <a:pt x="74" y="50"/>
                                    <a:pt x="70" y="57"/>
                                  </a:cubicBezTo>
                                  <a:cubicBezTo>
                                    <a:pt x="65" y="65"/>
                                    <a:pt x="60" y="74"/>
                                    <a:pt x="55" y="82"/>
                                  </a:cubicBezTo>
                                  <a:cubicBezTo>
                                    <a:pt x="52" y="78"/>
                                    <a:pt x="49" y="74"/>
                                    <a:pt x="47" y="70"/>
                                  </a:cubicBezTo>
                                  <a:cubicBezTo>
                                    <a:pt x="41" y="60"/>
                                    <a:pt x="35" y="51"/>
                                    <a:pt x="30" y="40"/>
                                  </a:cubicBezTo>
                                  <a:cubicBezTo>
                                    <a:pt x="29" y="36"/>
                                    <a:pt x="28" y="33"/>
                                    <a:pt x="27" y="29"/>
                                  </a:cubicBezTo>
                                  <a:cubicBezTo>
                                    <a:pt x="27" y="24"/>
                                    <a:pt x="28" y="20"/>
                                    <a:pt x="30" y="16"/>
                                  </a:cubicBezTo>
                                  <a:cubicBezTo>
                                    <a:pt x="33" y="8"/>
                                    <a:pt x="39" y="3"/>
                                    <a:pt x="47" y="1"/>
                                  </a:cubicBezTo>
                                  <a:cubicBezTo>
                                    <a:pt x="48" y="0"/>
                                    <a:pt x="50" y="0"/>
                                    <a:pt x="52" y="0"/>
                                  </a:cubicBezTo>
                                  <a:cubicBezTo>
                                    <a:pt x="52" y="0"/>
                                    <a:pt x="53" y="0"/>
                                    <a:pt x="53" y="0"/>
                                  </a:cubicBezTo>
                                  <a:cubicBezTo>
                                    <a:pt x="54" y="0"/>
                                    <a:pt x="55" y="0"/>
                                    <a:pt x="56" y="0"/>
                                  </a:cubicBezTo>
                                  <a:close/>
                                  <a:moveTo>
                                    <a:pt x="68" y="27"/>
                                  </a:moveTo>
                                  <a:cubicBezTo>
                                    <a:pt x="67" y="19"/>
                                    <a:pt x="62" y="14"/>
                                    <a:pt x="54" y="14"/>
                                  </a:cubicBezTo>
                                  <a:cubicBezTo>
                                    <a:pt x="47" y="14"/>
                                    <a:pt x="41" y="19"/>
                                    <a:pt x="41" y="27"/>
                                  </a:cubicBezTo>
                                  <a:cubicBezTo>
                                    <a:pt x="41" y="35"/>
                                    <a:pt x="46" y="40"/>
                                    <a:pt x="54" y="40"/>
                                  </a:cubicBezTo>
                                  <a:cubicBezTo>
                                    <a:pt x="62" y="41"/>
                                    <a:pt x="67" y="35"/>
                                    <a:pt x="68" y="27"/>
                                  </a:cubicBezTo>
                                  <a:close/>
                                  <a:moveTo>
                                    <a:pt x="68" y="27"/>
                                  </a:moveTo>
                                  <a:cubicBezTo>
                                    <a:pt x="68" y="27"/>
                                    <a:pt x="68" y="27"/>
                                    <a:pt x="68" y="27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2" name="任意多边形 182"/>
                          <wps:cNvSpPr>
                            <a:spLocks noChangeAspect="1"/>
                          </wps:cNvSpPr>
                          <wps:spPr>
                            <a:xfrm flipH="1">
                              <a:off x="21664" y="10940"/>
                              <a:ext cx="227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3" y="107"/>
                                </a:cxn>
                                <a:cxn ang="0">
                                  <a:pos x="41" y="105"/>
                                </a:cxn>
                                <a:cxn ang="0">
                                  <a:pos x="6" y="65"/>
                                </a:cxn>
                                <a:cxn ang="0">
                                  <a:pos x="0" y="43"/>
                                </a:cxn>
                                <a:cxn ang="0">
                                  <a:pos x="13" y="13"/>
                                </a:cxn>
                                <a:cxn ang="0">
                                  <a:pos x="43" y="0"/>
                                </a:cxn>
                                <a:cxn ang="0">
                                  <a:pos x="73" y="13"/>
                                </a:cxn>
                                <a:cxn ang="0">
                                  <a:pos x="86" y="43"/>
                                </a:cxn>
                                <a:cxn ang="0">
                                  <a:pos x="80" y="65"/>
                                </a:cxn>
                                <a:cxn ang="0">
                                  <a:pos x="45" y="105"/>
                                </a:cxn>
                                <a:cxn ang="0">
                                  <a:pos x="43" y="107"/>
                                </a:cxn>
                                <a:cxn ang="0">
                                  <a:pos x="43" y="6"/>
                                </a:cxn>
                                <a:cxn ang="0">
                                  <a:pos x="6" y="43"/>
                                </a:cxn>
                                <a:cxn ang="0">
                                  <a:pos x="11" y="62"/>
                                </a:cxn>
                                <a:cxn ang="0">
                                  <a:pos x="43" y="99"/>
                                </a:cxn>
                                <a:cxn ang="0">
                                  <a:pos x="75" y="62"/>
                                </a:cxn>
                                <a:cxn ang="0">
                                  <a:pos x="80" y="43"/>
                                </a:cxn>
                                <a:cxn ang="0">
                                  <a:pos x="43" y="6"/>
                                </a:cxn>
                                <a:cxn ang="0">
                                  <a:pos x="79" y="117"/>
                                </a:cxn>
                                <a:cxn ang="0">
                                  <a:pos x="8" y="117"/>
                                </a:cxn>
                                <a:cxn ang="0">
                                  <a:pos x="5" y="114"/>
                                </a:cxn>
                                <a:cxn ang="0">
                                  <a:pos x="8" y="112"/>
                                </a:cxn>
                                <a:cxn ang="0">
                                  <a:pos x="79" y="112"/>
                                </a:cxn>
                                <a:cxn ang="0">
                                  <a:pos x="81" y="114"/>
                                </a:cxn>
                                <a:cxn ang="0">
                                  <a:pos x="79" y="117"/>
                                </a:cxn>
                                <a:cxn ang="0">
                                  <a:pos x="79" y="117"/>
                                </a:cxn>
                                <a:cxn ang="0">
                                  <a:pos x="79" y="117"/>
                                </a:cxn>
                              </a:cxnLst>
                              <a:pathLst>
                                <a:path w="86" h="117">
                                  <a:moveTo>
                                    <a:pt x="43" y="107"/>
                                  </a:moveTo>
                                  <a:cubicBezTo>
                                    <a:pt x="41" y="105"/>
                                    <a:pt x="41" y="105"/>
                                    <a:pt x="41" y="105"/>
                                  </a:cubicBezTo>
                                  <a:cubicBezTo>
                                    <a:pt x="40" y="104"/>
                                    <a:pt x="13" y="77"/>
                                    <a:pt x="6" y="65"/>
                                  </a:cubicBezTo>
                                  <a:cubicBezTo>
                                    <a:pt x="2" y="58"/>
                                    <a:pt x="0" y="51"/>
                                    <a:pt x="0" y="43"/>
                                  </a:cubicBezTo>
                                  <a:cubicBezTo>
                                    <a:pt x="0" y="32"/>
                                    <a:pt x="4" y="21"/>
                                    <a:pt x="13" y="13"/>
                                  </a:cubicBezTo>
                                  <a:cubicBezTo>
                                    <a:pt x="21" y="4"/>
                                    <a:pt x="32" y="0"/>
                                    <a:pt x="43" y="0"/>
                                  </a:cubicBezTo>
                                  <a:cubicBezTo>
                                    <a:pt x="54" y="0"/>
                                    <a:pt x="65" y="4"/>
                                    <a:pt x="73" y="13"/>
                                  </a:cubicBezTo>
                                  <a:cubicBezTo>
                                    <a:pt x="82" y="21"/>
                                    <a:pt x="86" y="32"/>
                                    <a:pt x="86" y="43"/>
                                  </a:cubicBezTo>
                                  <a:cubicBezTo>
                                    <a:pt x="86" y="51"/>
                                    <a:pt x="84" y="58"/>
                                    <a:pt x="80" y="65"/>
                                  </a:cubicBezTo>
                                  <a:cubicBezTo>
                                    <a:pt x="73" y="77"/>
                                    <a:pt x="46" y="104"/>
                                    <a:pt x="45" y="105"/>
                                  </a:cubicBezTo>
                                  <a:cubicBezTo>
                                    <a:pt x="43" y="107"/>
                                    <a:pt x="43" y="107"/>
                                    <a:pt x="43" y="107"/>
                                  </a:cubicBezTo>
                                  <a:close/>
                                  <a:moveTo>
                                    <a:pt x="43" y="6"/>
                                  </a:moveTo>
                                  <a:cubicBezTo>
                                    <a:pt x="22" y="6"/>
                                    <a:pt x="6" y="22"/>
                                    <a:pt x="6" y="43"/>
                                  </a:cubicBezTo>
                                  <a:cubicBezTo>
                                    <a:pt x="6" y="50"/>
                                    <a:pt x="7" y="56"/>
                                    <a:pt x="11" y="62"/>
                                  </a:cubicBezTo>
                                  <a:cubicBezTo>
                                    <a:pt x="17" y="72"/>
                                    <a:pt x="37" y="92"/>
                                    <a:pt x="43" y="99"/>
                                  </a:cubicBezTo>
                                  <a:cubicBezTo>
                                    <a:pt x="49" y="92"/>
                                    <a:pt x="70" y="71"/>
                                    <a:pt x="75" y="62"/>
                                  </a:cubicBezTo>
                                  <a:cubicBezTo>
                                    <a:pt x="79" y="56"/>
                                    <a:pt x="80" y="50"/>
                                    <a:pt x="80" y="43"/>
                                  </a:cubicBezTo>
                                  <a:cubicBezTo>
                                    <a:pt x="80" y="22"/>
                                    <a:pt x="64" y="6"/>
                                    <a:pt x="43" y="6"/>
                                  </a:cubicBezTo>
                                  <a:close/>
                                  <a:moveTo>
                                    <a:pt x="79" y="117"/>
                                  </a:moveTo>
                                  <a:cubicBezTo>
                                    <a:pt x="8" y="117"/>
                                    <a:pt x="8" y="117"/>
                                    <a:pt x="8" y="117"/>
                                  </a:cubicBezTo>
                                  <a:cubicBezTo>
                                    <a:pt x="6" y="117"/>
                                    <a:pt x="5" y="116"/>
                                    <a:pt x="5" y="114"/>
                                  </a:cubicBezTo>
                                  <a:cubicBezTo>
                                    <a:pt x="5" y="113"/>
                                    <a:pt x="6" y="112"/>
                                    <a:pt x="8" y="112"/>
                                  </a:cubicBezTo>
                                  <a:cubicBezTo>
                                    <a:pt x="79" y="112"/>
                                    <a:pt x="79" y="112"/>
                                    <a:pt x="79" y="112"/>
                                  </a:cubicBezTo>
                                  <a:cubicBezTo>
                                    <a:pt x="80" y="112"/>
                                    <a:pt x="81" y="113"/>
                                    <a:pt x="81" y="114"/>
                                  </a:cubicBezTo>
                                  <a:cubicBezTo>
                                    <a:pt x="81" y="116"/>
                                    <a:pt x="80" y="117"/>
                                    <a:pt x="79" y="117"/>
                                  </a:cubicBezTo>
                                  <a:close/>
                                  <a:moveTo>
                                    <a:pt x="79" y="117"/>
                                  </a:moveTo>
                                  <a:cubicBezTo>
                                    <a:pt x="79" y="117"/>
                                    <a:pt x="79" y="117"/>
                                    <a:pt x="79" y="117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3" name="任意多边形 183"/>
                          <wps:cNvSpPr/>
                          <wps:spPr>
                            <a:xfrm flipH="1">
                              <a:off x="22609" y="10925"/>
                              <a:ext cx="282" cy="36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1" y="109"/>
                                </a:cxn>
                                <a:cxn ang="0">
                                  <a:pos x="0" y="41"/>
                                </a:cxn>
                                <a:cxn ang="0">
                                  <a:pos x="41" y="0"/>
                                </a:cxn>
                                <a:cxn ang="0">
                                  <a:pos x="82" y="41"/>
                                </a:cxn>
                                <a:cxn ang="0">
                                  <a:pos x="41" y="109"/>
                                </a:cxn>
                                <a:cxn ang="0">
                                  <a:pos x="41" y="14"/>
                                </a:cxn>
                                <a:cxn ang="0">
                                  <a:pos x="13" y="41"/>
                                </a:cxn>
                                <a:cxn ang="0">
                                  <a:pos x="41" y="69"/>
                                </a:cxn>
                                <a:cxn ang="0">
                                  <a:pos x="68" y="41"/>
                                </a:cxn>
                                <a:cxn ang="0">
                                  <a:pos x="41" y="14"/>
                                </a:cxn>
                                <a:cxn ang="0">
                                  <a:pos x="41" y="14"/>
                                </a:cxn>
                                <a:cxn ang="0">
                                  <a:pos x="41" y="14"/>
                                </a:cxn>
                              </a:cxnLst>
                              <a:pathLst>
                                <a:path w="82" h="109">
                                  <a:moveTo>
                                    <a:pt x="41" y="109"/>
                                  </a:moveTo>
                                  <a:cubicBezTo>
                                    <a:pt x="41" y="109"/>
                                    <a:pt x="0" y="64"/>
                                    <a:pt x="0" y="41"/>
                                  </a:cubicBezTo>
                                  <a:cubicBezTo>
                                    <a:pt x="0" y="19"/>
                                    <a:pt x="18" y="0"/>
                                    <a:pt x="41" y="0"/>
                                  </a:cubicBezTo>
                                  <a:cubicBezTo>
                                    <a:pt x="63" y="0"/>
                                    <a:pt x="82" y="19"/>
                                    <a:pt x="82" y="41"/>
                                  </a:cubicBezTo>
                                  <a:cubicBezTo>
                                    <a:pt x="82" y="64"/>
                                    <a:pt x="41" y="109"/>
                                    <a:pt x="41" y="109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26" y="14"/>
                                    <a:pt x="13" y="26"/>
                                    <a:pt x="13" y="41"/>
                                  </a:cubicBezTo>
                                  <a:cubicBezTo>
                                    <a:pt x="13" y="56"/>
                                    <a:pt x="26" y="69"/>
                                    <a:pt x="41" y="69"/>
                                  </a:cubicBezTo>
                                  <a:cubicBezTo>
                                    <a:pt x="56" y="69"/>
                                    <a:pt x="68" y="56"/>
                                    <a:pt x="68" y="41"/>
                                  </a:cubicBezTo>
                                  <a:cubicBezTo>
                                    <a:pt x="68" y="26"/>
                                    <a:pt x="56" y="14"/>
                                    <a:pt x="41" y="14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41" y="14"/>
                                    <a:pt x="41" y="14"/>
                                    <a:pt x="41" y="14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9" name="任意多边形 184"/>
                          <wps:cNvSpPr>
                            <a:spLocks noChangeAspect="1"/>
                          </wps:cNvSpPr>
                          <wps:spPr>
                            <a:xfrm flipH="1">
                              <a:off x="23569" y="10910"/>
                              <a:ext cx="340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85057142" y="236041736"/>
                                </a:cxn>
                                <a:cxn ang="0">
                                  <a:pos x="85184544" y="74539081"/>
                                </a:cxn>
                                <a:cxn ang="0">
                                  <a:pos x="185057142" y="0"/>
                                </a:cxn>
                                <a:cxn ang="0">
                                  <a:pos x="287866666" y="74539081"/>
                                </a:cxn>
                                <a:cxn ang="0">
                                  <a:pos x="185057142" y="236041736"/>
                                </a:cxn>
                                <a:cxn ang="0">
                                  <a:pos x="255555346" y="64601377"/>
                                </a:cxn>
                                <a:cxn ang="0">
                                  <a:pos x="229117877" y="32299900"/>
                                </a:cxn>
                                <a:cxn ang="0">
                                  <a:pos x="226180952" y="32299900"/>
                                </a:cxn>
                                <a:cxn ang="0">
                                  <a:pos x="220305388" y="29816262"/>
                                </a:cxn>
                                <a:cxn ang="0">
                                  <a:pos x="214431537" y="27331048"/>
                                </a:cxn>
                                <a:cxn ang="0">
                                  <a:pos x="208555973" y="24845835"/>
                                </a:cxn>
                                <a:cxn ang="0">
                                  <a:pos x="199743483" y="22362197"/>
                                </a:cxn>
                                <a:cxn ang="0">
                                  <a:pos x="185057142" y="22362197"/>
                                </a:cxn>
                                <a:cxn ang="0">
                                  <a:pos x="185057142" y="22362197"/>
                                </a:cxn>
                                <a:cxn ang="0">
                                  <a:pos x="185057142" y="22362197"/>
                                </a:cxn>
                                <a:cxn ang="0">
                                  <a:pos x="170370802" y="22362197"/>
                                </a:cxn>
                                <a:cxn ang="0">
                                  <a:pos x="143933333" y="32299900"/>
                                </a:cxn>
                                <a:cxn ang="0">
                                  <a:pos x="143933333" y="32299900"/>
                                </a:cxn>
                                <a:cxn ang="0">
                                  <a:pos x="135120843" y="37270328"/>
                                </a:cxn>
                                <a:cxn ang="0">
                                  <a:pos x="135120843" y="37270328"/>
                                </a:cxn>
                                <a:cxn ang="0">
                                  <a:pos x="129246992" y="42239180"/>
                                </a:cxn>
                                <a:cxn ang="0">
                                  <a:pos x="123371428" y="47208032"/>
                                </a:cxn>
                                <a:cxn ang="0">
                                  <a:pos x="123371428" y="49693245"/>
                                </a:cxn>
                                <a:cxn ang="0">
                                  <a:pos x="117495864" y="54662097"/>
                                </a:cxn>
                                <a:cxn ang="0">
                                  <a:pos x="117495864" y="57147311"/>
                                </a:cxn>
                                <a:cxn ang="0">
                                  <a:pos x="114558938" y="64601377"/>
                                </a:cxn>
                                <a:cxn ang="0">
                                  <a:pos x="111622013" y="74539081"/>
                                </a:cxn>
                                <a:cxn ang="0">
                                  <a:pos x="185057142" y="203741835"/>
                                </a:cxn>
                                <a:cxn ang="0">
                                  <a:pos x="258492272" y="74539081"/>
                                </a:cxn>
                                <a:cxn ang="0">
                                  <a:pos x="255555346" y="64601377"/>
                                </a:cxn>
                                <a:cxn ang="0">
                                  <a:pos x="158619673" y="72055443"/>
                                </a:cxn>
                                <a:cxn ang="0">
                                  <a:pos x="185057142" y="47208032"/>
                                </a:cxn>
                                <a:cxn ang="0">
                                  <a:pos x="214431537" y="72055443"/>
                                </a:cxn>
                                <a:cxn ang="0">
                                  <a:pos x="185057142" y="94416064"/>
                                </a:cxn>
                                <a:cxn ang="0">
                                  <a:pos x="158619673" y="72055443"/>
                                </a:cxn>
                                <a:cxn ang="0">
                                  <a:pos x="305491646" y="163986293"/>
                                </a:cxn>
                                <a:cxn ang="0">
                                  <a:pos x="305491646" y="188833704"/>
                                </a:cxn>
                                <a:cxn ang="0">
                                  <a:pos x="340739891" y="181379638"/>
                                </a:cxn>
                                <a:cxn ang="0">
                                  <a:pos x="340739891" y="280766130"/>
                                </a:cxn>
                                <a:cxn ang="0">
                                  <a:pos x="240867292" y="313066031"/>
                                </a:cxn>
                                <a:cxn ang="0">
                                  <a:pos x="129246992" y="280766130"/>
                                </a:cxn>
                                <a:cxn ang="0">
                                  <a:pos x="29374394" y="305611965"/>
                                </a:cxn>
                                <a:cxn ang="0">
                                  <a:pos x="29374394" y="203741835"/>
                                </a:cxn>
                                <a:cxn ang="0">
                                  <a:pos x="73435129" y="188833704"/>
                                </a:cxn>
                                <a:cxn ang="0">
                                  <a:pos x="46999373" y="171440359"/>
                                </a:cxn>
                                <a:cxn ang="0">
                                  <a:pos x="0" y="196287770"/>
                                </a:cxn>
                                <a:cxn ang="0">
                                  <a:pos x="0" y="320520097"/>
                                </a:cxn>
                                <a:cxn ang="0">
                                  <a:pos x="29374394" y="335428228"/>
                                </a:cxn>
                                <a:cxn ang="0">
                                  <a:pos x="129246992" y="305611965"/>
                                </a:cxn>
                                <a:cxn ang="0">
                                  <a:pos x="240867292" y="335428228"/>
                                </a:cxn>
                                <a:cxn ang="0">
                                  <a:pos x="370114285" y="298157900"/>
                                </a:cxn>
                                <a:cxn ang="0">
                                  <a:pos x="370114285" y="156532227"/>
                                </a:cxn>
                                <a:cxn ang="0">
                                  <a:pos x="305491646" y="163986293"/>
                                </a:cxn>
                                <a:cxn ang="0">
                                  <a:pos x="305491646" y="163986293"/>
                                </a:cxn>
                                <a:cxn ang="0">
                                  <a:pos x="305491646" y="163986293"/>
                                </a:cxn>
                              </a:cxnLst>
                              <a:pathLst>
                                <a:path w="126" h="137">
                                  <a:moveTo>
                                    <a:pt x="63" y="95"/>
                                  </a:moveTo>
                                  <a:cubicBezTo>
                                    <a:pt x="63" y="95"/>
                                    <a:pt x="29" y="60"/>
                                    <a:pt x="29" y="30"/>
                                  </a:cubicBezTo>
                                  <a:cubicBezTo>
                                    <a:pt x="29" y="0"/>
                                    <a:pt x="63" y="0"/>
                                    <a:pt x="63" y="0"/>
                                  </a:cubicBezTo>
                                  <a:cubicBezTo>
                                    <a:pt x="63" y="0"/>
                                    <a:pt x="98" y="0"/>
                                    <a:pt x="98" y="30"/>
                                  </a:cubicBezTo>
                                  <a:cubicBezTo>
                                    <a:pt x="98" y="60"/>
                                    <a:pt x="63" y="95"/>
                                    <a:pt x="63" y="95"/>
                                  </a:cubicBezTo>
                                  <a:close/>
                                  <a:moveTo>
                                    <a:pt x="87" y="26"/>
                                  </a:moveTo>
                                  <a:cubicBezTo>
                                    <a:pt x="86" y="21"/>
                                    <a:pt x="83" y="17"/>
                                    <a:pt x="78" y="13"/>
                                  </a:cubicBezTo>
                                  <a:cubicBezTo>
                                    <a:pt x="78" y="13"/>
                                    <a:pt x="78" y="13"/>
                                    <a:pt x="77" y="13"/>
                                  </a:cubicBezTo>
                                  <a:cubicBezTo>
                                    <a:pt x="76" y="12"/>
                                    <a:pt x="76" y="12"/>
                                    <a:pt x="75" y="12"/>
                                  </a:cubicBezTo>
                                  <a:cubicBezTo>
                                    <a:pt x="74" y="11"/>
                                    <a:pt x="74" y="11"/>
                                    <a:pt x="73" y="11"/>
                                  </a:cubicBezTo>
                                  <a:cubicBezTo>
                                    <a:pt x="72" y="10"/>
                                    <a:pt x="71" y="10"/>
                                    <a:pt x="71" y="10"/>
                                  </a:cubicBezTo>
                                  <a:cubicBezTo>
                                    <a:pt x="70" y="10"/>
                                    <a:pt x="69" y="10"/>
                                    <a:pt x="68" y="9"/>
                                  </a:cubicBezTo>
                                  <a:cubicBezTo>
                                    <a:pt x="67" y="9"/>
                                    <a:pt x="65" y="9"/>
                                    <a:pt x="63" y="9"/>
                                  </a:cubicBezTo>
                                  <a:cubicBezTo>
                                    <a:pt x="63" y="9"/>
                                    <a:pt x="63" y="9"/>
                                    <a:pt x="63" y="9"/>
                                  </a:cubicBezTo>
                                  <a:cubicBezTo>
                                    <a:pt x="63" y="9"/>
                                    <a:pt x="63" y="9"/>
                                    <a:pt x="63" y="9"/>
                                  </a:cubicBezTo>
                                  <a:cubicBezTo>
                                    <a:pt x="61" y="9"/>
                                    <a:pt x="60" y="9"/>
                                    <a:pt x="58" y="9"/>
                                  </a:cubicBezTo>
                                  <a:cubicBezTo>
                                    <a:pt x="55" y="10"/>
                                    <a:pt x="52" y="11"/>
                                    <a:pt x="49" y="13"/>
                                  </a:cubicBezTo>
                                  <a:cubicBezTo>
                                    <a:pt x="49" y="13"/>
                                    <a:pt x="49" y="13"/>
                                    <a:pt x="49" y="13"/>
                                  </a:cubicBezTo>
                                  <a:cubicBezTo>
                                    <a:pt x="48" y="13"/>
                                    <a:pt x="47" y="14"/>
                                    <a:pt x="46" y="15"/>
                                  </a:cubicBezTo>
                                  <a:cubicBezTo>
                                    <a:pt x="46" y="15"/>
                                    <a:pt x="46" y="15"/>
                                    <a:pt x="46" y="15"/>
                                  </a:cubicBezTo>
                                  <a:cubicBezTo>
                                    <a:pt x="45" y="16"/>
                                    <a:pt x="44" y="16"/>
                                    <a:pt x="44" y="17"/>
                                  </a:cubicBezTo>
                                  <a:cubicBezTo>
                                    <a:pt x="43" y="18"/>
                                    <a:pt x="43" y="18"/>
                                    <a:pt x="42" y="19"/>
                                  </a:cubicBezTo>
                                  <a:cubicBezTo>
                                    <a:pt x="42" y="19"/>
                                    <a:pt x="42" y="19"/>
                                    <a:pt x="42" y="20"/>
                                  </a:cubicBezTo>
                                  <a:cubicBezTo>
                                    <a:pt x="41" y="21"/>
                                    <a:pt x="41" y="21"/>
                                    <a:pt x="40" y="22"/>
                                  </a:cubicBezTo>
                                  <a:cubicBezTo>
                                    <a:pt x="40" y="23"/>
                                    <a:pt x="40" y="23"/>
                                    <a:pt x="40" y="23"/>
                                  </a:cubicBezTo>
                                  <a:cubicBezTo>
                                    <a:pt x="40" y="24"/>
                                    <a:pt x="39" y="25"/>
                                    <a:pt x="39" y="26"/>
                                  </a:cubicBezTo>
                                  <a:cubicBezTo>
                                    <a:pt x="39" y="28"/>
                                    <a:pt x="38" y="29"/>
                                    <a:pt x="38" y="30"/>
                                  </a:cubicBezTo>
                                  <a:cubicBezTo>
                                    <a:pt x="38" y="52"/>
                                    <a:pt x="63" y="82"/>
                                    <a:pt x="63" y="82"/>
                                  </a:cubicBezTo>
                                  <a:cubicBezTo>
                                    <a:pt x="63" y="82"/>
                                    <a:pt x="88" y="52"/>
                                    <a:pt x="88" y="30"/>
                                  </a:cubicBezTo>
                                  <a:cubicBezTo>
                                    <a:pt x="88" y="29"/>
                                    <a:pt x="88" y="28"/>
                                    <a:pt x="87" y="26"/>
                                  </a:cubicBezTo>
                                  <a:close/>
                                  <a:moveTo>
                                    <a:pt x="54" y="29"/>
                                  </a:moveTo>
                                  <a:cubicBezTo>
                                    <a:pt x="54" y="23"/>
                                    <a:pt x="58" y="19"/>
                                    <a:pt x="63" y="19"/>
                                  </a:cubicBezTo>
                                  <a:cubicBezTo>
                                    <a:pt x="68" y="19"/>
                                    <a:pt x="73" y="23"/>
                                    <a:pt x="73" y="29"/>
                                  </a:cubicBezTo>
                                  <a:cubicBezTo>
                                    <a:pt x="73" y="34"/>
                                    <a:pt x="68" y="38"/>
                                    <a:pt x="63" y="38"/>
                                  </a:cubicBezTo>
                                  <a:cubicBezTo>
                                    <a:pt x="58" y="38"/>
                                    <a:pt x="54" y="34"/>
                                    <a:pt x="54" y="29"/>
                                  </a:cubicBezTo>
                                  <a:close/>
                                  <a:moveTo>
                                    <a:pt x="104" y="66"/>
                                  </a:moveTo>
                                  <a:cubicBezTo>
                                    <a:pt x="104" y="66"/>
                                    <a:pt x="101" y="75"/>
                                    <a:pt x="104" y="76"/>
                                  </a:cubicBezTo>
                                  <a:cubicBezTo>
                                    <a:pt x="107" y="77"/>
                                    <a:pt x="116" y="73"/>
                                    <a:pt x="116" y="73"/>
                                  </a:cubicBezTo>
                                  <a:cubicBezTo>
                                    <a:pt x="116" y="113"/>
                                    <a:pt x="116" y="113"/>
                                    <a:pt x="116" y="113"/>
                                  </a:cubicBezTo>
                                  <a:cubicBezTo>
                                    <a:pt x="116" y="113"/>
                                    <a:pt x="85" y="126"/>
                                    <a:pt x="82" y="126"/>
                                  </a:cubicBezTo>
                                  <a:cubicBezTo>
                                    <a:pt x="79" y="125"/>
                                    <a:pt x="47" y="112"/>
                                    <a:pt x="44" y="113"/>
                                  </a:cubicBezTo>
                                  <a:cubicBezTo>
                                    <a:pt x="41" y="115"/>
                                    <a:pt x="10" y="123"/>
                                    <a:pt x="10" y="123"/>
                                  </a:cubicBezTo>
                                  <a:cubicBezTo>
                                    <a:pt x="10" y="82"/>
                                    <a:pt x="10" y="82"/>
                                    <a:pt x="10" y="82"/>
                                  </a:cubicBezTo>
                                  <a:cubicBezTo>
                                    <a:pt x="10" y="82"/>
                                    <a:pt x="24" y="78"/>
                                    <a:pt x="25" y="76"/>
                                  </a:cubicBezTo>
                                  <a:cubicBezTo>
                                    <a:pt x="27" y="72"/>
                                    <a:pt x="26" y="65"/>
                                    <a:pt x="16" y="69"/>
                                  </a:cubicBezTo>
                                  <a:cubicBezTo>
                                    <a:pt x="6" y="74"/>
                                    <a:pt x="0" y="79"/>
                                    <a:pt x="0" y="79"/>
                                  </a:cubicBezTo>
                                  <a:cubicBezTo>
                                    <a:pt x="0" y="129"/>
                                    <a:pt x="0" y="129"/>
                                    <a:pt x="0" y="129"/>
                                  </a:cubicBezTo>
                                  <a:cubicBezTo>
                                    <a:pt x="0" y="129"/>
                                    <a:pt x="3" y="137"/>
                                    <a:pt x="10" y="135"/>
                                  </a:cubicBezTo>
                                  <a:cubicBezTo>
                                    <a:pt x="16" y="133"/>
                                    <a:pt x="44" y="123"/>
                                    <a:pt x="44" y="123"/>
                                  </a:cubicBezTo>
                                  <a:cubicBezTo>
                                    <a:pt x="44" y="123"/>
                                    <a:pt x="78" y="135"/>
                                    <a:pt x="82" y="135"/>
                                  </a:cubicBezTo>
                                  <a:cubicBezTo>
                                    <a:pt x="86" y="136"/>
                                    <a:pt x="126" y="124"/>
                                    <a:pt x="126" y="120"/>
                                  </a:cubicBezTo>
                                  <a:cubicBezTo>
                                    <a:pt x="126" y="106"/>
                                    <a:pt x="126" y="66"/>
                                    <a:pt x="126" y="63"/>
                                  </a:cubicBezTo>
                                  <a:cubicBezTo>
                                    <a:pt x="125" y="61"/>
                                    <a:pt x="110" y="64"/>
                                    <a:pt x="104" y="66"/>
                                  </a:cubicBezTo>
                                  <a:close/>
                                  <a:moveTo>
                                    <a:pt x="104" y="66"/>
                                  </a:moveTo>
                                  <a:cubicBezTo>
                                    <a:pt x="104" y="66"/>
                                    <a:pt x="104" y="66"/>
                                    <a:pt x="104" y="66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47" name="任意多边形 185"/>
                          <wps:cNvSpPr>
                            <a:spLocks noChangeAspect="1"/>
                          </wps:cNvSpPr>
                          <wps:spPr>
                            <a:xfrm flipH="1">
                              <a:off x="24484" y="10865"/>
                              <a:ext cx="340" cy="36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4845333" y="215235692"/>
                                </a:cxn>
                                <a:cxn ang="0">
                                  <a:pos x="0" y="126934253"/>
                                </a:cxn>
                                <a:cxn ang="0">
                                  <a:pos x="74845333" y="38632813"/>
                                </a:cxn>
                                <a:cxn ang="0">
                                  <a:pos x="259080000" y="0"/>
                                </a:cxn>
                                <a:cxn ang="0">
                                  <a:pos x="259080000" y="0"/>
                                </a:cxn>
                                <a:cxn ang="0">
                                  <a:pos x="443314666" y="38632813"/>
                                </a:cxn>
                                <a:cxn ang="0">
                                  <a:pos x="518160000" y="126934253"/>
                                </a:cxn>
                                <a:cxn ang="0">
                                  <a:pos x="443314666" y="215235692"/>
                                </a:cxn>
                                <a:cxn ang="0">
                                  <a:pos x="408770666" y="201438021"/>
                                </a:cxn>
                                <a:cxn ang="0">
                                  <a:pos x="408770666" y="52428823"/>
                                </a:cxn>
                                <a:cxn ang="0">
                                  <a:pos x="259080000" y="22074944"/>
                                </a:cxn>
                                <a:cxn ang="0">
                                  <a:pos x="259080000" y="22074944"/>
                                </a:cxn>
                                <a:cxn ang="0">
                                  <a:pos x="109389333" y="52428823"/>
                                </a:cxn>
                                <a:cxn ang="0">
                                  <a:pos x="109389333" y="201438021"/>
                                </a:cxn>
                                <a:cxn ang="0">
                                  <a:pos x="74845333" y="215235692"/>
                                </a:cxn>
                                <a:cxn ang="0">
                                  <a:pos x="259080000" y="358726153"/>
                                </a:cxn>
                                <a:cxn ang="0">
                                  <a:pos x="120904000" y="253868506"/>
                                </a:cxn>
                                <a:cxn ang="0">
                                  <a:pos x="161205333" y="242829373"/>
                                </a:cxn>
                                <a:cxn ang="0">
                                  <a:pos x="259080000" y="317334802"/>
                                </a:cxn>
                                <a:cxn ang="0">
                                  <a:pos x="356954666" y="242829373"/>
                                </a:cxn>
                                <a:cxn ang="0">
                                  <a:pos x="397256000" y="253868506"/>
                                </a:cxn>
                                <a:cxn ang="0">
                                  <a:pos x="259080000" y="358726153"/>
                                </a:cxn>
                                <a:cxn ang="0">
                                  <a:pos x="259080000" y="190400549"/>
                                </a:cxn>
                                <a:cxn ang="0">
                                  <a:pos x="120904000" y="124174054"/>
                                </a:cxn>
                                <a:cxn ang="0">
                                  <a:pos x="259080000" y="57947560"/>
                                </a:cxn>
                                <a:cxn ang="0">
                                  <a:pos x="397256000" y="124174054"/>
                                </a:cxn>
                                <a:cxn ang="0">
                                  <a:pos x="259080000" y="190400549"/>
                                </a:cxn>
                                <a:cxn ang="0">
                                  <a:pos x="259080000" y="77263966"/>
                                </a:cxn>
                                <a:cxn ang="0">
                                  <a:pos x="161205333" y="124174054"/>
                                </a:cxn>
                                <a:cxn ang="0">
                                  <a:pos x="259080000" y="171084142"/>
                                </a:cxn>
                                <a:cxn ang="0">
                                  <a:pos x="351197333" y="124174054"/>
                                </a:cxn>
                                <a:cxn ang="0">
                                  <a:pos x="259080000" y="77263966"/>
                                </a:cxn>
                                <a:cxn ang="0">
                                  <a:pos x="259080000" y="77263966"/>
                                </a:cxn>
                                <a:cxn ang="0">
                                  <a:pos x="259080000" y="77263966"/>
                                </a:cxn>
                              </a:cxnLst>
                              <a:pathLst>
                                <a:path w="90" h="130">
                                  <a:moveTo>
                                    <a:pt x="13" y="78"/>
                                  </a:moveTo>
                                  <a:cubicBezTo>
                                    <a:pt x="5" y="69"/>
                                    <a:pt x="0" y="58"/>
                                    <a:pt x="0" y="46"/>
                                  </a:cubicBezTo>
                                  <a:cubicBezTo>
                                    <a:pt x="0" y="34"/>
                                    <a:pt x="5" y="22"/>
                                    <a:pt x="13" y="14"/>
                                  </a:cubicBezTo>
                                  <a:cubicBezTo>
                                    <a:pt x="22" y="5"/>
                                    <a:pt x="33" y="0"/>
                                    <a:pt x="45" y="0"/>
                                  </a:cubicBezTo>
                                  <a:cubicBezTo>
                                    <a:pt x="45" y="0"/>
                                    <a:pt x="45" y="0"/>
                                    <a:pt x="45" y="0"/>
                                  </a:cubicBezTo>
                                  <a:cubicBezTo>
                                    <a:pt x="57" y="0"/>
                                    <a:pt x="68" y="5"/>
                                    <a:pt x="77" y="14"/>
                                  </a:cubicBezTo>
                                  <a:cubicBezTo>
                                    <a:pt x="85" y="22"/>
                                    <a:pt x="90" y="34"/>
                                    <a:pt x="90" y="46"/>
                                  </a:cubicBezTo>
                                  <a:cubicBezTo>
                                    <a:pt x="90" y="58"/>
                                    <a:pt x="85" y="69"/>
                                    <a:pt x="77" y="78"/>
                                  </a:cubicBezTo>
                                  <a:cubicBezTo>
                                    <a:pt x="71" y="73"/>
                                    <a:pt x="71" y="73"/>
                                    <a:pt x="71" y="73"/>
                                  </a:cubicBezTo>
                                  <a:cubicBezTo>
                                    <a:pt x="85" y="58"/>
                                    <a:pt x="85" y="34"/>
                                    <a:pt x="71" y="19"/>
                                  </a:cubicBezTo>
                                  <a:cubicBezTo>
                                    <a:pt x="64" y="12"/>
                                    <a:pt x="55" y="8"/>
                                    <a:pt x="45" y="8"/>
                                  </a:cubicBezTo>
                                  <a:cubicBezTo>
                                    <a:pt x="45" y="8"/>
                                    <a:pt x="45" y="8"/>
                                    <a:pt x="45" y="8"/>
                                  </a:cubicBezTo>
                                  <a:cubicBezTo>
                                    <a:pt x="35" y="8"/>
                                    <a:pt x="26" y="12"/>
                                    <a:pt x="19" y="19"/>
                                  </a:cubicBezTo>
                                  <a:cubicBezTo>
                                    <a:pt x="4" y="34"/>
                                    <a:pt x="4" y="58"/>
                                    <a:pt x="19" y="73"/>
                                  </a:cubicBezTo>
                                  <a:cubicBezTo>
                                    <a:pt x="13" y="78"/>
                                    <a:pt x="13" y="78"/>
                                    <a:pt x="13" y="78"/>
                                  </a:cubicBezTo>
                                  <a:close/>
                                  <a:moveTo>
                                    <a:pt x="45" y="130"/>
                                  </a:moveTo>
                                  <a:cubicBezTo>
                                    <a:pt x="21" y="92"/>
                                    <a:pt x="21" y="92"/>
                                    <a:pt x="21" y="92"/>
                                  </a:cubicBezTo>
                                  <a:cubicBezTo>
                                    <a:pt x="28" y="88"/>
                                    <a:pt x="28" y="88"/>
                                    <a:pt x="28" y="88"/>
                                  </a:cubicBezTo>
                                  <a:cubicBezTo>
                                    <a:pt x="45" y="115"/>
                                    <a:pt x="45" y="115"/>
                                    <a:pt x="45" y="115"/>
                                  </a:cubicBezTo>
                                  <a:cubicBezTo>
                                    <a:pt x="62" y="88"/>
                                    <a:pt x="62" y="88"/>
                                    <a:pt x="62" y="88"/>
                                  </a:cubicBezTo>
                                  <a:cubicBezTo>
                                    <a:pt x="69" y="92"/>
                                    <a:pt x="69" y="92"/>
                                    <a:pt x="69" y="92"/>
                                  </a:cubicBezTo>
                                  <a:lnTo>
                                    <a:pt x="45" y="130"/>
                                  </a:lnTo>
                                  <a:close/>
                                  <a:moveTo>
                                    <a:pt x="45" y="69"/>
                                  </a:moveTo>
                                  <a:cubicBezTo>
                                    <a:pt x="32" y="69"/>
                                    <a:pt x="21" y="58"/>
                                    <a:pt x="21" y="45"/>
                                  </a:cubicBezTo>
                                  <a:cubicBezTo>
                                    <a:pt x="21" y="32"/>
                                    <a:pt x="32" y="21"/>
                                    <a:pt x="45" y="21"/>
                                  </a:cubicBezTo>
                                  <a:cubicBezTo>
                                    <a:pt x="58" y="21"/>
                                    <a:pt x="69" y="32"/>
                                    <a:pt x="69" y="45"/>
                                  </a:cubicBezTo>
                                  <a:cubicBezTo>
                                    <a:pt x="69" y="58"/>
                                    <a:pt x="58" y="69"/>
                                    <a:pt x="45" y="69"/>
                                  </a:cubicBezTo>
                                  <a:close/>
                                  <a:moveTo>
                                    <a:pt x="45" y="28"/>
                                  </a:moveTo>
                                  <a:cubicBezTo>
                                    <a:pt x="36" y="28"/>
                                    <a:pt x="28" y="36"/>
                                    <a:pt x="28" y="45"/>
                                  </a:cubicBezTo>
                                  <a:cubicBezTo>
                                    <a:pt x="28" y="54"/>
                                    <a:pt x="36" y="62"/>
                                    <a:pt x="45" y="62"/>
                                  </a:cubicBezTo>
                                  <a:cubicBezTo>
                                    <a:pt x="54" y="62"/>
                                    <a:pt x="61" y="54"/>
                                    <a:pt x="61" y="45"/>
                                  </a:cubicBezTo>
                                  <a:cubicBezTo>
                                    <a:pt x="61" y="36"/>
                                    <a:pt x="54" y="28"/>
                                    <a:pt x="45" y="28"/>
                                  </a:cubicBezTo>
                                  <a:close/>
                                  <a:moveTo>
                                    <a:pt x="45" y="28"/>
                                  </a:moveTo>
                                  <a:cubicBezTo>
                                    <a:pt x="45" y="28"/>
                                    <a:pt x="45" y="28"/>
                                    <a:pt x="45" y="28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6" name="任意多边形 186"/>
                          <wps:cNvSpPr>
                            <a:spLocks noChangeAspect="1"/>
                          </wps:cNvSpPr>
                          <wps:spPr>
                            <a:xfrm flipH="1">
                              <a:off x="25324" y="10910"/>
                              <a:ext cx="282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4" y="0"/>
                                </a:cxn>
                                <a:cxn ang="0">
                                  <a:pos x="17" y="11"/>
                                </a:cxn>
                                <a:cxn ang="0">
                                  <a:pos x="16" y="13"/>
                                </a:cxn>
                                <a:cxn ang="0">
                                  <a:pos x="15" y="17"/>
                                </a:cxn>
                                <a:cxn ang="0">
                                  <a:pos x="14" y="20"/>
                                </a:cxn>
                                <a:cxn ang="0">
                                  <a:pos x="14" y="88"/>
                                </a:cxn>
                                <a:cxn ang="0">
                                  <a:pos x="21" y="95"/>
                                </a:cxn>
                                <a:cxn ang="0">
                                  <a:pos x="88" y="95"/>
                                </a:cxn>
                                <a:cxn ang="0">
                                  <a:pos x="95" y="88"/>
                                </a:cxn>
                                <a:cxn ang="0">
                                  <a:pos x="95" y="20"/>
                                </a:cxn>
                                <a:cxn ang="0">
                                  <a:pos x="95" y="18"/>
                                </a:cxn>
                                <a:cxn ang="0">
                                  <a:pos x="91" y="10"/>
                                </a:cxn>
                                <a:cxn ang="0">
                                  <a:pos x="84" y="0"/>
                                </a:cxn>
                                <a:cxn ang="0">
                                  <a:pos x="89" y="0"/>
                                </a:cxn>
                                <a:cxn ang="0">
                                  <a:pos x="90" y="0"/>
                                </a:cxn>
                                <a:cxn ang="0">
                                  <a:pos x="106" y="10"/>
                                </a:cxn>
                                <a:cxn ang="0">
                                  <a:pos x="109" y="17"/>
                                </a:cxn>
                                <a:cxn ang="0">
                                  <a:pos x="109" y="92"/>
                                </a:cxn>
                                <a:cxn ang="0">
                                  <a:pos x="108" y="93"/>
                                </a:cxn>
                                <a:cxn ang="0">
                                  <a:pos x="101" y="105"/>
                                </a:cxn>
                                <a:cxn ang="0">
                                  <a:pos x="92" y="109"/>
                                </a:cxn>
                                <a:cxn ang="0">
                                  <a:pos x="17" y="109"/>
                                </a:cxn>
                                <a:cxn ang="0">
                                  <a:pos x="14" y="108"/>
                                </a:cxn>
                                <a:cxn ang="0">
                                  <a:pos x="1" y="95"/>
                                </a:cxn>
                                <a:cxn ang="0">
                                  <a:pos x="0" y="89"/>
                                </a:cxn>
                                <a:cxn ang="0">
                                  <a:pos x="0" y="20"/>
                                </a:cxn>
                                <a:cxn ang="0">
                                  <a:pos x="1" y="13"/>
                                </a:cxn>
                                <a:cxn ang="0">
                                  <a:pos x="13" y="1"/>
                                </a:cxn>
                                <a:cxn ang="0">
                                  <a:pos x="20" y="0"/>
                                </a:cxn>
                                <a:cxn ang="0">
                                  <a:pos x="24" y="0"/>
                                </a:cxn>
                                <a:cxn ang="0">
                                  <a:pos x="56" y="0"/>
                                </a:cxn>
                                <a:cxn ang="0">
                                  <a:pos x="60" y="0"/>
                                </a:cxn>
                                <a:cxn ang="0">
                                  <a:pos x="81" y="19"/>
                                </a:cxn>
                                <a:cxn ang="0">
                                  <a:pos x="80" y="36"/>
                                </a:cxn>
                                <a:cxn ang="0">
                                  <a:pos x="70" y="57"/>
                                </a:cxn>
                                <a:cxn ang="0">
                                  <a:pos x="55" y="82"/>
                                </a:cxn>
                                <a:cxn ang="0">
                                  <a:pos x="47" y="70"/>
                                </a:cxn>
                                <a:cxn ang="0">
                                  <a:pos x="30" y="40"/>
                                </a:cxn>
                                <a:cxn ang="0">
                                  <a:pos x="27" y="29"/>
                                </a:cxn>
                                <a:cxn ang="0">
                                  <a:pos x="30" y="16"/>
                                </a:cxn>
                                <a:cxn ang="0">
                                  <a:pos x="47" y="1"/>
                                </a:cxn>
                                <a:cxn ang="0">
                                  <a:pos x="52" y="0"/>
                                </a:cxn>
                                <a:cxn ang="0">
                                  <a:pos x="53" y="0"/>
                                </a:cxn>
                                <a:cxn ang="0">
                                  <a:pos x="56" y="0"/>
                                </a:cxn>
                                <a:cxn ang="0">
                                  <a:pos x="68" y="27"/>
                                </a:cxn>
                                <a:cxn ang="0">
                                  <a:pos x="54" y="14"/>
                                </a:cxn>
                                <a:cxn ang="0">
                                  <a:pos x="41" y="27"/>
                                </a:cxn>
                                <a:cxn ang="0">
                                  <a:pos x="54" y="40"/>
                                </a:cxn>
                                <a:cxn ang="0">
                                  <a:pos x="68" y="27"/>
                                </a:cxn>
                                <a:cxn ang="0">
                                  <a:pos x="68" y="27"/>
                                </a:cxn>
                                <a:cxn ang="0">
                                  <a:pos x="68" y="27"/>
                                </a:cxn>
                              </a:cxnLst>
                              <a:pathLst>
                                <a:path w="109" h="109">
                                  <a:moveTo>
                                    <a:pt x="24" y="0"/>
                                  </a:moveTo>
                                  <a:cubicBezTo>
                                    <a:pt x="22" y="3"/>
                                    <a:pt x="19" y="7"/>
                                    <a:pt x="17" y="11"/>
                                  </a:cubicBezTo>
                                  <a:cubicBezTo>
                                    <a:pt x="17" y="11"/>
                                    <a:pt x="17" y="12"/>
                                    <a:pt x="16" y="13"/>
                                  </a:cubicBezTo>
                                  <a:cubicBezTo>
                                    <a:pt x="16" y="14"/>
                                    <a:pt x="15" y="16"/>
                                    <a:pt x="15" y="17"/>
                                  </a:cubicBezTo>
                                  <a:cubicBezTo>
                                    <a:pt x="14" y="18"/>
                                    <a:pt x="14" y="19"/>
                                    <a:pt x="14" y="20"/>
                                  </a:cubicBezTo>
                                  <a:cubicBezTo>
                                    <a:pt x="14" y="43"/>
                                    <a:pt x="14" y="65"/>
                                    <a:pt x="14" y="88"/>
                                  </a:cubicBezTo>
                                  <a:cubicBezTo>
                                    <a:pt x="14" y="92"/>
                                    <a:pt x="16" y="95"/>
                                    <a:pt x="21" y="95"/>
                                  </a:cubicBezTo>
                                  <a:cubicBezTo>
                                    <a:pt x="43" y="95"/>
                                    <a:pt x="66" y="95"/>
                                    <a:pt x="88" y="95"/>
                                  </a:cubicBezTo>
                                  <a:cubicBezTo>
                                    <a:pt x="92" y="95"/>
                                    <a:pt x="95" y="92"/>
                                    <a:pt x="95" y="88"/>
                                  </a:cubicBezTo>
                                  <a:cubicBezTo>
                                    <a:pt x="95" y="65"/>
                                    <a:pt x="95" y="43"/>
                                    <a:pt x="95" y="20"/>
                                  </a:cubicBezTo>
                                  <a:cubicBezTo>
                                    <a:pt x="95" y="20"/>
                                    <a:pt x="95" y="19"/>
                                    <a:pt x="95" y="18"/>
                                  </a:cubicBezTo>
                                  <a:cubicBezTo>
                                    <a:pt x="93" y="15"/>
                                    <a:pt x="92" y="12"/>
                                    <a:pt x="91" y="10"/>
                                  </a:cubicBezTo>
                                  <a:cubicBezTo>
                                    <a:pt x="89" y="6"/>
                                    <a:pt x="87" y="3"/>
                                    <a:pt x="84" y="0"/>
                                  </a:cubicBezTo>
                                  <a:cubicBezTo>
                                    <a:pt x="89" y="0"/>
                                    <a:pt x="89" y="0"/>
                                    <a:pt x="89" y="0"/>
                                  </a:cubicBezTo>
                                  <a:cubicBezTo>
                                    <a:pt x="90" y="0"/>
                                    <a:pt x="90" y="0"/>
                                    <a:pt x="90" y="0"/>
                                  </a:cubicBezTo>
                                  <a:cubicBezTo>
                                    <a:pt x="97" y="1"/>
                                    <a:pt x="103" y="4"/>
                                    <a:pt x="106" y="10"/>
                                  </a:cubicBezTo>
                                  <a:cubicBezTo>
                                    <a:pt x="107" y="12"/>
                                    <a:pt x="108" y="15"/>
                                    <a:pt x="109" y="17"/>
                                  </a:cubicBezTo>
                                  <a:cubicBezTo>
                                    <a:pt x="109" y="92"/>
                                    <a:pt x="109" y="92"/>
                                    <a:pt x="109" y="92"/>
                                  </a:cubicBezTo>
                                  <a:cubicBezTo>
                                    <a:pt x="109" y="92"/>
                                    <a:pt x="109" y="92"/>
                                    <a:pt x="108" y="93"/>
                                  </a:cubicBezTo>
                                  <a:cubicBezTo>
                                    <a:pt x="107" y="98"/>
                                    <a:pt x="105" y="102"/>
                                    <a:pt x="101" y="105"/>
                                  </a:cubicBezTo>
                                  <a:cubicBezTo>
                                    <a:pt x="98" y="107"/>
                                    <a:pt x="95" y="108"/>
                                    <a:pt x="92" y="109"/>
                                  </a:cubicBezTo>
                                  <a:cubicBezTo>
                                    <a:pt x="17" y="109"/>
                                    <a:pt x="17" y="109"/>
                                    <a:pt x="17" y="109"/>
                                  </a:cubicBezTo>
                                  <a:cubicBezTo>
                                    <a:pt x="16" y="108"/>
                                    <a:pt x="15" y="108"/>
                                    <a:pt x="14" y="108"/>
                                  </a:cubicBezTo>
                                  <a:cubicBezTo>
                                    <a:pt x="7" y="106"/>
                                    <a:pt x="3" y="101"/>
                                    <a:pt x="1" y="95"/>
                                  </a:cubicBezTo>
                                  <a:cubicBezTo>
                                    <a:pt x="0" y="93"/>
                                    <a:pt x="0" y="91"/>
                                    <a:pt x="0" y="89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0" y="18"/>
                                    <a:pt x="0" y="15"/>
                                    <a:pt x="1" y="13"/>
                                  </a:cubicBezTo>
                                  <a:cubicBezTo>
                                    <a:pt x="3" y="7"/>
                                    <a:pt x="7" y="3"/>
                                    <a:pt x="13" y="1"/>
                                  </a:cubicBezTo>
                                  <a:cubicBezTo>
                                    <a:pt x="15" y="0"/>
                                    <a:pt x="18" y="0"/>
                                    <a:pt x="20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lose/>
                                  <a:moveTo>
                                    <a:pt x="56" y="0"/>
                                  </a:moveTo>
                                  <a:cubicBezTo>
                                    <a:pt x="57" y="0"/>
                                    <a:pt x="58" y="0"/>
                                    <a:pt x="60" y="0"/>
                                  </a:cubicBezTo>
                                  <a:cubicBezTo>
                                    <a:pt x="70" y="3"/>
                                    <a:pt x="77" y="9"/>
                                    <a:pt x="81" y="19"/>
                                  </a:cubicBezTo>
                                  <a:cubicBezTo>
                                    <a:pt x="82" y="25"/>
                                    <a:pt x="82" y="31"/>
                                    <a:pt x="80" y="36"/>
                                  </a:cubicBezTo>
                                  <a:cubicBezTo>
                                    <a:pt x="77" y="44"/>
                                    <a:pt x="74" y="50"/>
                                    <a:pt x="70" y="57"/>
                                  </a:cubicBezTo>
                                  <a:cubicBezTo>
                                    <a:pt x="65" y="65"/>
                                    <a:pt x="60" y="74"/>
                                    <a:pt x="55" y="82"/>
                                  </a:cubicBezTo>
                                  <a:cubicBezTo>
                                    <a:pt x="52" y="78"/>
                                    <a:pt x="49" y="74"/>
                                    <a:pt x="47" y="70"/>
                                  </a:cubicBezTo>
                                  <a:cubicBezTo>
                                    <a:pt x="41" y="60"/>
                                    <a:pt x="35" y="51"/>
                                    <a:pt x="30" y="40"/>
                                  </a:cubicBezTo>
                                  <a:cubicBezTo>
                                    <a:pt x="29" y="36"/>
                                    <a:pt x="28" y="33"/>
                                    <a:pt x="27" y="29"/>
                                  </a:cubicBezTo>
                                  <a:cubicBezTo>
                                    <a:pt x="27" y="24"/>
                                    <a:pt x="28" y="20"/>
                                    <a:pt x="30" y="16"/>
                                  </a:cubicBezTo>
                                  <a:cubicBezTo>
                                    <a:pt x="33" y="8"/>
                                    <a:pt x="39" y="3"/>
                                    <a:pt x="47" y="1"/>
                                  </a:cubicBezTo>
                                  <a:cubicBezTo>
                                    <a:pt x="48" y="0"/>
                                    <a:pt x="50" y="0"/>
                                    <a:pt x="52" y="0"/>
                                  </a:cubicBezTo>
                                  <a:cubicBezTo>
                                    <a:pt x="52" y="0"/>
                                    <a:pt x="53" y="0"/>
                                    <a:pt x="53" y="0"/>
                                  </a:cubicBezTo>
                                  <a:cubicBezTo>
                                    <a:pt x="54" y="0"/>
                                    <a:pt x="55" y="0"/>
                                    <a:pt x="56" y="0"/>
                                  </a:cubicBezTo>
                                  <a:close/>
                                  <a:moveTo>
                                    <a:pt x="68" y="27"/>
                                  </a:moveTo>
                                  <a:cubicBezTo>
                                    <a:pt x="67" y="19"/>
                                    <a:pt x="62" y="14"/>
                                    <a:pt x="54" y="14"/>
                                  </a:cubicBezTo>
                                  <a:cubicBezTo>
                                    <a:pt x="47" y="14"/>
                                    <a:pt x="41" y="19"/>
                                    <a:pt x="41" y="27"/>
                                  </a:cubicBezTo>
                                  <a:cubicBezTo>
                                    <a:pt x="41" y="35"/>
                                    <a:pt x="46" y="40"/>
                                    <a:pt x="54" y="40"/>
                                  </a:cubicBezTo>
                                  <a:cubicBezTo>
                                    <a:pt x="62" y="41"/>
                                    <a:pt x="67" y="35"/>
                                    <a:pt x="68" y="27"/>
                                  </a:cubicBezTo>
                                  <a:close/>
                                  <a:moveTo>
                                    <a:pt x="68" y="27"/>
                                  </a:moveTo>
                                  <a:cubicBezTo>
                                    <a:pt x="68" y="27"/>
                                    <a:pt x="68" y="27"/>
                                    <a:pt x="68" y="27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7" name="任意多边形 187"/>
                          <wps:cNvSpPr>
                            <a:spLocks noChangeAspect="1"/>
                          </wps:cNvSpPr>
                          <wps:spPr>
                            <a:xfrm>
                              <a:off x="26974" y="10845"/>
                              <a:ext cx="420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66057" y="123739"/>
                                </a:cxn>
                                <a:cxn ang="0">
                                  <a:pos x="249991" y="138562"/>
                                </a:cxn>
                                <a:cxn ang="0">
                                  <a:pos x="231354" y="126962"/>
                                </a:cxn>
                                <a:cxn ang="0">
                                  <a:pos x="195365" y="92804"/>
                                </a:cxn>
                                <a:cxn ang="0">
                                  <a:pos x="158734" y="58002"/>
                                </a:cxn>
                                <a:cxn ang="0">
                                  <a:pos x="133028" y="41891"/>
                                </a:cxn>
                                <a:cxn ang="0">
                                  <a:pos x="106680" y="58647"/>
                                </a:cxn>
                                <a:cxn ang="0">
                                  <a:pos x="70048" y="93449"/>
                                </a:cxn>
                                <a:cxn ang="0">
                                  <a:pos x="34703" y="126317"/>
                                </a:cxn>
                                <a:cxn ang="0">
                                  <a:pos x="16708" y="136629"/>
                                </a:cxn>
                                <a:cxn ang="0">
                                  <a:pos x="0" y="121161"/>
                                </a:cxn>
                                <a:cxn ang="0">
                                  <a:pos x="14138" y="101182"/>
                                </a:cxn>
                                <a:cxn ang="0">
                                  <a:pos x="58481" y="59936"/>
                                </a:cxn>
                                <a:cxn ang="0">
                                  <a:pos x="102181" y="18689"/>
                                </a:cxn>
                                <a:cxn ang="0">
                                  <a:pos x="133671" y="0"/>
                                </a:cxn>
                                <a:cxn ang="0">
                                  <a:pos x="160020" y="14178"/>
                                </a:cxn>
                                <a:cxn ang="0">
                                  <a:pos x="188296" y="41891"/>
                                </a:cxn>
                                <a:cxn ang="0">
                                  <a:pos x="224927" y="77337"/>
                                </a:cxn>
                                <a:cxn ang="0">
                                  <a:pos x="253846" y="105049"/>
                                </a:cxn>
                                <a:cxn ang="0">
                                  <a:pos x="116962" y="73470"/>
                                </a:cxn>
                                <a:cxn ang="0">
                                  <a:pos x="149737" y="73470"/>
                                </a:cxn>
                                <a:cxn ang="0">
                                  <a:pos x="164518" y="87004"/>
                                </a:cxn>
                                <a:cxn ang="0">
                                  <a:pos x="192795" y="113428"/>
                                </a:cxn>
                                <a:cxn ang="0">
                                  <a:pos x="231996" y="201077"/>
                                </a:cxn>
                                <a:cxn ang="0">
                                  <a:pos x="215930" y="215900"/>
                                </a:cxn>
                                <a:cxn ang="0">
                                  <a:pos x="165803" y="174653"/>
                                </a:cxn>
                                <a:cxn ang="0">
                                  <a:pos x="107322" y="166275"/>
                                </a:cxn>
                                <a:cxn ang="0">
                                  <a:pos x="98968" y="174653"/>
                                </a:cxn>
                                <a:cxn ang="0">
                                  <a:pos x="98968" y="196565"/>
                                </a:cxn>
                                <a:cxn ang="0">
                                  <a:pos x="50126" y="215900"/>
                                </a:cxn>
                                <a:cxn ang="0">
                                  <a:pos x="33417" y="203010"/>
                                </a:cxn>
                                <a:cxn ang="0">
                                  <a:pos x="73262" y="113428"/>
                                </a:cxn>
                                <a:cxn ang="0">
                                  <a:pos x="101538" y="87648"/>
                                </a:cxn>
                                <a:cxn ang="0">
                                  <a:pos x="116962" y="73470"/>
                                </a:cxn>
                                <a:cxn ang="0">
                                  <a:pos x="116962" y="73470"/>
                                </a:cxn>
                              </a:cxnLst>
                              <a:pathLst>
                                <a:path w="415" h="335">
                                  <a:moveTo>
                                    <a:pt x="405" y="173"/>
                                  </a:moveTo>
                                  <a:cubicBezTo>
                                    <a:pt x="411" y="179"/>
                                    <a:pt x="414" y="185"/>
                                    <a:pt x="414" y="192"/>
                                  </a:cubicBezTo>
                                  <a:cubicBezTo>
                                    <a:pt x="415" y="198"/>
                                    <a:pt x="412" y="204"/>
                                    <a:pt x="408" y="208"/>
                                  </a:cubicBezTo>
                                  <a:cubicBezTo>
                                    <a:pt x="402" y="213"/>
                                    <a:pt x="396" y="215"/>
                                    <a:pt x="389" y="215"/>
                                  </a:cubicBezTo>
                                  <a:cubicBezTo>
                                    <a:pt x="383" y="214"/>
                                    <a:pt x="377" y="213"/>
                                    <a:pt x="373" y="209"/>
                                  </a:cubicBezTo>
                                  <a:cubicBezTo>
                                    <a:pt x="372" y="208"/>
                                    <a:pt x="367" y="204"/>
                                    <a:pt x="360" y="197"/>
                                  </a:cubicBezTo>
                                  <a:cubicBezTo>
                                    <a:pt x="353" y="191"/>
                                    <a:pt x="345" y="183"/>
                                    <a:pt x="335" y="174"/>
                                  </a:cubicBezTo>
                                  <a:cubicBezTo>
                                    <a:pt x="325" y="164"/>
                                    <a:pt x="315" y="155"/>
                                    <a:pt x="304" y="144"/>
                                  </a:cubicBezTo>
                                  <a:cubicBezTo>
                                    <a:pt x="293" y="133"/>
                                    <a:pt x="282" y="123"/>
                                    <a:pt x="272" y="114"/>
                                  </a:cubicBezTo>
                                  <a:cubicBezTo>
                                    <a:pt x="262" y="105"/>
                                    <a:pt x="254" y="97"/>
                                    <a:pt x="247" y="90"/>
                                  </a:cubicBezTo>
                                  <a:cubicBezTo>
                                    <a:pt x="240" y="83"/>
                                    <a:pt x="235" y="79"/>
                                    <a:pt x="233" y="77"/>
                                  </a:cubicBezTo>
                                  <a:cubicBezTo>
                                    <a:pt x="224" y="69"/>
                                    <a:pt x="216" y="65"/>
                                    <a:pt x="207" y="65"/>
                                  </a:cubicBezTo>
                                  <a:cubicBezTo>
                                    <a:pt x="199" y="66"/>
                                    <a:pt x="190" y="70"/>
                                    <a:pt x="182" y="77"/>
                                  </a:cubicBezTo>
                                  <a:cubicBezTo>
                                    <a:pt x="179" y="79"/>
                                    <a:pt x="174" y="84"/>
                                    <a:pt x="166" y="91"/>
                                  </a:cubicBezTo>
                                  <a:cubicBezTo>
                                    <a:pt x="159" y="98"/>
                                    <a:pt x="150" y="106"/>
                                    <a:pt x="140" y="116"/>
                                  </a:cubicBezTo>
                                  <a:cubicBezTo>
                                    <a:pt x="130" y="125"/>
                                    <a:pt x="120" y="135"/>
                                    <a:pt x="109" y="145"/>
                                  </a:cubicBezTo>
                                  <a:cubicBezTo>
                                    <a:pt x="98" y="155"/>
                                    <a:pt x="88" y="165"/>
                                    <a:pt x="78" y="173"/>
                                  </a:cubicBezTo>
                                  <a:cubicBezTo>
                                    <a:pt x="69" y="182"/>
                                    <a:pt x="61" y="190"/>
                                    <a:pt x="54" y="196"/>
                                  </a:cubicBezTo>
                                  <a:cubicBezTo>
                                    <a:pt x="48" y="202"/>
                                    <a:pt x="43" y="206"/>
                                    <a:pt x="42" y="207"/>
                                  </a:cubicBezTo>
                                  <a:cubicBezTo>
                                    <a:pt x="38" y="210"/>
                                    <a:pt x="32" y="212"/>
                                    <a:pt x="26" y="212"/>
                                  </a:cubicBezTo>
                                  <a:cubicBezTo>
                                    <a:pt x="19" y="213"/>
                                    <a:pt x="13" y="210"/>
                                    <a:pt x="8" y="206"/>
                                  </a:cubicBezTo>
                                  <a:cubicBezTo>
                                    <a:pt x="2" y="201"/>
                                    <a:pt x="0" y="195"/>
                                    <a:pt x="0" y="188"/>
                                  </a:cubicBezTo>
                                  <a:cubicBezTo>
                                    <a:pt x="0" y="181"/>
                                    <a:pt x="3" y="176"/>
                                    <a:pt x="7" y="171"/>
                                  </a:cubicBezTo>
                                  <a:cubicBezTo>
                                    <a:pt x="9" y="170"/>
                                    <a:pt x="14" y="165"/>
                                    <a:pt x="22" y="157"/>
                                  </a:cubicBezTo>
                                  <a:cubicBezTo>
                                    <a:pt x="31" y="149"/>
                                    <a:pt x="41" y="140"/>
                                    <a:pt x="53" y="129"/>
                                  </a:cubicBezTo>
                                  <a:cubicBezTo>
                                    <a:pt x="65" y="118"/>
                                    <a:pt x="77" y="106"/>
                                    <a:pt x="91" y="93"/>
                                  </a:cubicBezTo>
                                  <a:cubicBezTo>
                                    <a:pt x="105" y="80"/>
                                    <a:pt x="117" y="69"/>
                                    <a:pt x="129" y="58"/>
                                  </a:cubicBezTo>
                                  <a:cubicBezTo>
                                    <a:pt x="141" y="47"/>
                                    <a:pt x="151" y="37"/>
                                    <a:pt x="159" y="29"/>
                                  </a:cubicBezTo>
                                  <a:cubicBezTo>
                                    <a:pt x="167" y="21"/>
                                    <a:pt x="172" y="17"/>
                                    <a:pt x="174" y="15"/>
                                  </a:cubicBezTo>
                                  <a:cubicBezTo>
                                    <a:pt x="184" y="5"/>
                                    <a:pt x="195" y="0"/>
                                    <a:pt x="208" y="0"/>
                                  </a:cubicBezTo>
                                  <a:cubicBezTo>
                                    <a:pt x="220" y="0"/>
                                    <a:pt x="230" y="4"/>
                                    <a:pt x="238" y="12"/>
                                  </a:cubicBezTo>
                                  <a:cubicBezTo>
                                    <a:pt x="240" y="14"/>
                                    <a:pt x="244" y="17"/>
                                    <a:pt x="249" y="22"/>
                                  </a:cubicBezTo>
                                  <a:cubicBezTo>
                                    <a:pt x="254" y="27"/>
                                    <a:pt x="260" y="33"/>
                                    <a:pt x="268" y="40"/>
                                  </a:cubicBezTo>
                                  <a:cubicBezTo>
                                    <a:pt x="276" y="48"/>
                                    <a:pt x="284" y="56"/>
                                    <a:pt x="293" y="65"/>
                                  </a:cubicBezTo>
                                  <a:cubicBezTo>
                                    <a:pt x="303" y="74"/>
                                    <a:pt x="312" y="83"/>
                                    <a:pt x="322" y="92"/>
                                  </a:cubicBezTo>
                                  <a:cubicBezTo>
                                    <a:pt x="331" y="102"/>
                                    <a:pt x="341" y="111"/>
                                    <a:pt x="350" y="120"/>
                                  </a:cubicBezTo>
                                  <a:cubicBezTo>
                                    <a:pt x="359" y="129"/>
                                    <a:pt x="368" y="137"/>
                                    <a:pt x="375" y="144"/>
                                  </a:cubicBezTo>
                                  <a:cubicBezTo>
                                    <a:pt x="383" y="152"/>
                                    <a:pt x="390" y="158"/>
                                    <a:pt x="395" y="163"/>
                                  </a:cubicBezTo>
                                  <a:lnTo>
                                    <a:pt x="405" y="173"/>
                                  </a:lnTo>
                                  <a:close/>
                                  <a:moveTo>
                                    <a:pt x="182" y="114"/>
                                  </a:moveTo>
                                  <a:cubicBezTo>
                                    <a:pt x="189" y="107"/>
                                    <a:pt x="197" y="104"/>
                                    <a:pt x="207" y="104"/>
                                  </a:cubicBezTo>
                                  <a:cubicBezTo>
                                    <a:pt x="216" y="103"/>
                                    <a:pt x="225" y="107"/>
                                    <a:pt x="233" y="114"/>
                                  </a:cubicBezTo>
                                  <a:cubicBezTo>
                                    <a:pt x="234" y="114"/>
                                    <a:pt x="236" y="117"/>
                                    <a:pt x="240" y="121"/>
                                  </a:cubicBezTo>
                                  <a:cubicBezTo>
                                    <a:pt x="256" y="135"/>
                                    <a:pt x="256" y="135"/>
                                    <a:pt x="256" y="135"/>
                                  </a:cubicBezTo>
                                  <a:cubicBezTo>
                                    <a:pt x="262" y="141"/>
                                    <a:pt x="269" y="147"/>
                                    <a:pt x="276" y="155"/>
                                  </a:cubicBezTo>
                                  <a:cubicBezTo>
                                    <a:pt x="284" y="162"/>
                                    <a:pt x="292" y="169"/>
                                    <a:pt x="300" y="176"/>
                                  </a:cubicBezTo>
                                  <a:cubicBezTo>
                                    <a:pt x="318" y="193"/>
                                    <a:pt x="339" y="212"/>
                                    <a:pt x="361" y="233"/>
                                  </a:cubicBezTo>
                                  <a:cubicBezTo>
                                    <a:pt x="361" y="312"/>
                                    <a:pt x="361" y="312"/>
                                    <a:pt x="361" y="312"/>
                                  </a:cubicBezTo>
                                  <a:cubicBezTo>
                                    <a:pt x="361" y="318"/>
                                    <a:pt x="359" y="323"/>
                                    <a:pt x="355" y="328"/>
                                  </a:cubicBezTo>
                                  <a:cubicBezTo>
                                    <a:pt x="350" y="332"/>
                                    <a:pt x="344" y="335"/>
                                    <a:pt x="336" y="335"/>
                                  </a:cubicBezTo>
                                  <a:cubicBezTo>
                                    <a:pt x="258" y="335"/>
                                    <a:pt x="258" y="335"/>
                                    <a:pt x="258" y="335"/>
                                  </a:cubicBezTo>
                                  <a:cubicBezTo>
                                    <a:pt x="258" y="271"/>
                                    <a:pt x="258" y="271"/>
                                    <a:pt x="258" y="271"/>
                                  </a:cubicBezTo>
                                  <a:cubicBezTo>
                                    <a:pt x="258" y="262"/>
                                    <a:pt x="254" y="258"/>
                                    <a:pt x="245" y="258"/>
                                  </a:cubicBezTo>
                                  <a:cubicBezTo>
                                    <a:pt x="167" y="258"/>
                                    <a:pt x="167" y="258"/>
                                    <a:pt x="167" y="258"/>
                                  </a:cubicBezTo>
                                  <a:cubicBezTo>
                                    <a:pt x="162" y="258"/>
                                    <a:pt x="159" y="259"/>
                                    <a:pt x="157" y="262"/>
                                  </a:cubicBezTo>
                                  <a:cubicBezTo>
                                    <a:pt x="155" y="265"/>
                                    <a:pt x="154" y="268"/>
                                    <a:pt x="154" y="271"/>
                                  </a:cubicBezTo>
                                  <a:cubicBezTo>
                                    <a:pt x="154" y="273"/>
                                    <a:pt x="154" y="277"/>
                                    <a:pt x="154" y="284"/>
                                  </a:cubicBezTo>
                                  <a:cubicBezTo>
                                    <a:pt x="154" y="291"/>
                                    <a:pt x="154" y="298"/>
                                    <a:pt x="154" y="305"/>
                                  </a:cubicBezTo>
                                  <a:cubicBezTo>
                                    <a:pt x="154" y="335"/>
                                    <a:pt x="154" y="335"/>
                                    <a:pt x="154" y="335"/>
                                  </a:cubicBezTo>
                                  <a:cubicBezTo>
                                    <a:pt x="78" y="335"/>
                                    <a:pt x="78" y="335"/>
                                    <a:pt x="78" y="335"/>
                                  </a:cubicBezTo>
                                  <a:cubicBezTo>
                                    <a:pt x="70" y="335"/>
                                    <a:pt x="64" y="333"/>
                                    <a:pt x="59" y="330"/>
                                  </a:cubicBezTo>
                                  <a:cubicBezTo>
                                    <a:pt x="55" y="326"/>
                                    <a:pt x="52" y="321"/>
                                    <a:pt x="52" y="315"/>
                                  </a:cubicBezTo>
                                  <a:cubicBezTo>
                                    <a:pt x="52" y="232"/>
                                    <a:pt x="52" y="232"/>
                                    <a:pt x="52" y="232"/>
                                  </a:cubicBezTo>
                                  <a:cubicBezTo>
                                    <a:pt x="75" y="212"/>
                                    <a:pt x="95" y="193"/>
                                    <a:pt x="114" y="176"/>
                                  </a:cubicBezTo>
                                  <a:cubicBezTo>
                                    <a:pt x="122" y="169"/>
                                    <a:pt x="129" y="162"/>
                                    <a:pt x="137" y="155"/>
                                  </a:cubicBezTo>
                                  <a:cubicBezTo>
                                    <a:pt x="145" y="148"/>
                                    <a:pt x="152" y="142"/>
                                    <a:pt x="158" y="136"/>
                                  </a:cubicBezTo>
                                  <a:cubicBezTo>
                                    <a:pt x="164" y="130"/>
                                    <a:pt x="170" y="125"/>
                                    <a:pt x="174" y="121"/>
                                  </a:cubicBezTo>
                                  <a:cubicBezTo>
                                    <a:pt x="178" y="117"/>
                                    <a:pt x="181" y="115"/>
                                    <a:pt x="182" y="114"/>
                                  </a:cubicBezTo>
                                  <a:close/>
                                  <a:moveTo>
                                    <a:pt x="182" y="114"/>
                                  </a:moveTo>
                                  <a:cubicBezTo>
                                    <a:pt x="182" y="114"/>
                                    <a:pt x="182" y="114"/>
                                    <a:pt x="182" y="114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48" name="任意多边形 188"/>
                          <wps:cNvSpPr>
                            <a:spLocks noChangeAspect="1"/>
                          </wps:cNvSpPr>
                          <wps:spPr>
                            <a:xfrm>
                              <a:off x="26119" y="10840"/>
                              <a:ext cx="372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36767417" y="0"/>
                                </a:cxn>
                                <a:cxn ang="0">
                                  <a:pos x="0" y="443607496"/>
                                </a:cxn>
                                <a:cxn ang="0">
                                  <a:pos x="81893890" y="526784832"/>
                                </a:cxn>
                                <a:cxn ang="0">
                                  <a:pos x="163787781" y="443607496"/>
                                </a:cxn>
                                <a:cxn ang="0">
                                  <a:pos x="163787781" y="804041379"/>
                                </a:cxn>
                                <a:cxn ang="0">
                                  <a:pos x="382171489" y="804041379"/>
                                </a:cxn>
                                <a:cxn ang="0">
                                  <a:pos x="382171489" y="637686706"/>
                                </a:cxn>
                                <a:cxn ang="0">
                                  <a:pos x="491359648" y="637686706"/>
                                </a:cxn>
                                <a:cxn ang="0">
                                  <a:pos x="491359648" y="804041379"/>
                                </a:cxn>
                                <a:cxn ang="0">
                                  <a:pos x="709743356" y="804041379"/>
                                </a:cxn>
                                <a:cxn ang="0">
                                  <a:pos x="709743356" y="443607496"/>
                                </a:cxn>
                                <a:cxn ang="0">
                                  <a:pos x="791637247" y="526784832"/>
                                </a:cxn>
                                <a:cxn ang="0">
                                  <a:pos x="873531138" y="443607496"/>
                                </a:cxn>
                                <a:cxn ang="0">
                                  <a:pos x="436767417" y="0"/>
                                </a:cxn>
                                <a:cxn ang="0">
                                  <a:pos x="436767417" y="360433882"/>
                                </a:cxn>
                                <a:cxn ang="0">
                                  <a:pos x="382171489" y="304981084"/>
                                </a:cxn>
                                <a:cxn ang="0">
                                  <a:pos x="436767417" y="249528286"/>
                                </a:cxn>
                                <a:cxn ang="0">
                                  <a:pos x="491359648" y="304981084"/>
                                </a:cxn>
                                <a:cxn ang="0">
                                  <a:pos x="436767417" y="360433882"/>
                                </a:cxn>
                              </a:cxnLst>
                              <a:pathLst>
                                <a:path w="64" h="58">
                                  <a:moveTo>
                                    <a:pt x="32" y="0"/>
                                  </a:moveTo>
                                  <a:cubicBezTo>
                                    <a:pt x="0" y="32"/>
                                    <a:pt x="0" y="32"/>
                                    <a:pt x="0" y="32"/>
                                  </a:cubicBezTo>
                                  <a:cubicBezTo>
                                    <a:pt x="6" y="38"/>
                                    <a:pt x="6" y="38"/>
                                    <a:pt x="6" y="38"/>
                                  </a:cubicBezTo>
                                  <a:cubicBezTo>
                                    <a:pt x="12" y="32"/>
                                    <a:pt x="12" y="32"/>
                                    <a:pt x="12" y="32"/>
                                  </a:cubicBezTo>
                                  <a:cubicBezTo>
                                    <a:pt x="12" y="58"/>
                                    <a:pt x="12" y="58"/>
                                    <a:pt x="12" y="58"/>
                                  </a:cubicBezTo>
                                  <a:cubicBezTo>
                                    <a:pt x="28" y="58"/>
                                    <a:pt x="28" y="58"/>
                                    <a:pt x="28" y="58"/>
                                  </a:cubicBezTo>
                                  <a:cubicBezTo>
                                    <a:pt x="28" y="46"/>
                                    <a:pt x="28" y="46"/>
                                    <a:pt x="28" y="46"/>
                                  </a:cubicBezTo>
                                  <a:cubicBezTo>
                                    <a:pt x="36" y="46"/>
                                    <a:pt x="36" y="46"/>
                                    <a:pt x="36" y="46"/>
                                  </a:cubicBezTo>
                                  <a:cubicBezTo>
                                    <a:pt x="36" y="58"/>
                                    <a:pt x="36" y="58"/>
                                    <a:pt x="36" y="58"/>
                                  </a:cubicBezTo>
                                  <a:cubicBezTo>
                                    <a:pt x="52" y="58"/>
                                    <a:pt x="52" y="58"/>
                                    <a:pt x="52" y="58"/>
                                  </a:cubicBezTo>
                                  <a:cubicBezTo>
                                    <a:pt x="52" y="32"/>
                                    <a:pt x="52" y="32"/>
                                    <a:pt x="52" y="32"/>
                                  </a:cubicBezTo>
                                  <a:cubicBezTo>
                                    <a:pt x="58" y="38"/>
                                    <a:pt x="58" y="38"/>
                                    <a:pt x="58" y="38"/>
                                  </a:cubicBezTo>
                                  <a:cubicBezTo>
                                    <a:pt x="64" y="32"/>
                                    <a:pt x="64" y="32"/>
                                    <a:pt x="64" y="32"/>
                                  </a:cubicBezTo>
                                  <a:lnTo>
                                    <a:pt x="32" y="0"/>
                                  </a:lnTo>
                                  <a:close/>
                                  <a:moveTo>
                                    <a:pt x="32" y="26"/>
                                  </a:moveTo>
                                  <a:cubicBezTo>
                                    <a:pt x="30" y="26"/>
                                    <a:pt x="28" y="24"/>
                                    <a:pt x="28" y="22"/>
                                  </a:cubicBezTo>
                                  <a:cubicBezTo>
                                    <a:pt x="28" y="20"/>
                                    <a:pt x="30" y="18"/>
                                    <a:pt x="32" y="18"/>
                                  </a:cubicBezTo>
                                  <a:cubicBezTo>
                                    <a:pt x="34" y="18"/>
                                    <a:pt x="36" y="20"/>
                                    <a:pt x="36" y="22"/>
                                  </a:cubicBezTo>
                                  <a:cubicBezTo>
                                    <a:pt x="36" y="24"/>
                                    <a:pt x="34" y="26"/>
                                    <a:pt x="32" y="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9" name="任意多边形 189"/>
                          <wps:cNvSpPr>
                            <a:spLocks noChangeAspect="1"/>
                          </wps:cNvSpPr>
                          <wps:spPr>
                            <a:xfrm>
                              <a:off x="28039" y="10840"/>
                              <a:ext cx="375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72723589" y="203247947"/>
                                </a:cxn>
                                <a:cxn ang="0">
                                  <a:pos x="186362578" y="58770170"/>
                                </a:cxn>
                                <a:cxn ang="0">
                                  <a:pos x="0" y="203247947"/>
                                </a:cxn>
                                <a:cxn ang="0">
                                  <a:pos x="0" y="144477776"/>
                                </a:cxn>
                                <a:cxn ang="0">
                                  <a:pos x="186362578" y="0"/>
                                </a:cxn>
                                <a:cxn ang="0">
                                  <a:pos x="372723589" y="144477776"/>
                                </a:cxn>
                                <a:cxn ang="0">
                                  <a:pos x="372723589" y="203247947"/>
                                </a:cxn>
                                <a:cxn ang="0">
                                  <a:pos x="326132553" y="198351084"/>
                                </a:cxn>
                                <a:cxn ang="0">
                                  <a:pos x="326132553" y="337930434"/>
                                </a:cxn>
                                <a:cxn ang="0">
                                  <a:pos x="232952047" y="337930434"/>
                                </a:cxn>
                                <a:cxn ang="0">
                                  <a:pos x="232952047" y="244877534"/>
                                </a:cxn>
                                <a:cxn ang="0">
                                  <a:pos x="139771541" y="244877534"/>
                                </a:cxn>
                                <a:cxn ang="0">
                                  <a:pos x="139771541" y="337930434"/>
                                </a:cxn>
                                <a:cxn ang="0">
                                  <a:pos x="46591036" y="337930434"/>
                                </a:cxn>
                                <a:cxn ang="0">
                                  <a:pos x="46591036" y="198351084"/>
                                </a:cxn>
                                <a:cxn ang="0">
                                  <a:pos x="186362578" y="93052900"/>
                                </a:cxn>
                                <a:cxn ang="0">
                                  <a:pos x="326132553" y="198351084"/>
                                </a:cxn>
                              </a:cxnLst>
                              <a:pathLst>
                                <a:path w="152" h="138">
                                  <a:moveTo>
                                    <a:pt x="152" y="83"/>
                                  </a:moveTo>
                                  <a:lnTo>
                                    <a:pt x="76" y="24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152" y="59"/>
                                  </a:lnTo>
                                  <a:lnTo>
                                    <a:pt x="152" y="83"/>
                                  </a:lnTo>
                                  <a:close/>
                                  <a:moveTo>
                                    <a:pt x="133" y="81"/>
                                  </a:moveTo>
                                  <a:lnTo>
                                    <a:pt x="133" y="138"/>
                                  </a:lnTo>
                                  <a:lnTo>
                                    <a:pt x="95" y="138"/>
                                  </a:lnTo>
                                  <a:lnTo>
                                    <a:pt x="95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19" y="138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76" y="38"/>
                                  </a:lnTo>
                                  <a:lnTo>
                                    <a:pt x="133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g:grpSp>
                          <wpg:cNvPr id="108" name="组合 192"/>
                          <wpg:cNvGrpSpPr/>
                          <wpg:grpSpPr>
                            <a:xfrm rot="0">
                              <a:off x="27080" y="8219"/>
                              <a:ext cx="381" cy="381"/>
                              <a:chOff x="2706794" y="1212976"/>
                              <a:chExt cx="578952" cy="578952"/>
                            </a:xfrm>
                          </wpg:grpSpPr>
                          <wps:wsp>
                            <wps:cNvPr id="190" name="任意多边形 190"/>
                            <wps:cNvSpPr/>
                            <wps:spPr>
                              <a:xfrm>
                                <a:off x="2813914" y="1235202"/>
                                <a:ext cx="375414" cy="53428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75804" y="476599"/>
                                  </a:cxn>
                                  <a:cxn ang="0">
                                    <a:pos x="317928" y="534476"/>
                                  </a:cxn>
                                  <a:cxn ang="0">
                                    <a:pos x="57920" y="534476"/>
                                  </a:cxn>
                                  <a:cxn ang="0">
                                    <a:pos x="25" y="476599"/>
                                  </a:cxn>
                                  <a:cxn ang="0">
                                    <a:pos x="25" y="57901"/>
                                  </a:cxn>
                                  <a:cxn ang="0">
                                    <a:pos x="57920" y="25"/>
                                  </a:cxn>
                                  <a:cxn ang="0">
                                    <a:pos x="317928" y="25"/>
                                  </a:cxn>
                                  <a:cxn ang="0">
                                    <a:pos x="375804" y="57901"/>
                                  </a:cxn>
                                  <a:cxn ang="0">
                                    <a:pos x="375804" y="476599"/>
                                  </a:cxn>
                                  <a:cxn ang="0">
                                    <a:pos x="342398" y="57901"/>
                                  </a:cxn>
                                  <a:cxn ang="0">
                                    <a:pos x="317928" y="33411"/>
                                  </a:cxn>
                                  <a:cxn ang="0">
                                    <a:pos x="57920" y="33411"/>
                                  </a:cxn>
                                  <a:cxn ang="0">
                                    <a:pos x="33430" y="57901"/>
                                  </a:cxn>
                                  <a:cxn ang="0">
                                    <a:pos x="33430" y="476579"/>
                                  </a:cxn>
                                  <a:cxn ang="0">
                                    <a:pos x="57920" y="501050"/>
                                  </a:cxn>
                                  <a:cxn ang="0">
                                    <a:pos x="317928" y="501050"/>
                                  </a:cxn>
                                  <a:cxn ang="0">
                                    <a:pos x="342398" y="476579"/>
                                  </a:cxn>
                                  <a:cxn ang="0">
                                    <a:pos x="342398" y="57901"/>
                                  </a:cxn>
                                </a:cxnLst>
                                <a:pathLst>
                                  <a:path w="375414" h="534286">
                                    <a:moveTo>
                                      <a:pt x="375804" y="476599"/>
                                    </a:moveTo>
                                    <a:cubicBezTo>
                                      <a:pt x="375793" y="508559"/>
                                      <a:pt x="349887" y="534464"/>
                                      <a:pt x="317928" y="534475"/>
                                    </a:cubicBezTo>
                                    <a:lnTo>
                                      <a:pt x="57920" y="534475"/>
                                    </a:lnTo>
                                    <a:cubicBezTo>
                                      <a:pt x="25953" y="534475"/>
                                      <a:pt x="36" y="508566"/>
                                      <a:pt x="25" y="476599"/>
                                    </a:cubicBezTo>
                                    <a:lnTo>
                                      <a:pt x="25" y="57901"/>
                                    </a:lnTo>
                                    <a:cubicBezTo>
                                      <a:pt x="36" y="25934"/>
                                      <a:pt x="25953" y="25"/>
                                      <a:pt x="57920" y="25"/>
                                    </a:cubicBezTo>
                                    <a:lnTo>
                                      <a:pt x="317928" y="25"/>
                                    </a:lnTo>
                                    <a:cubicBezTo>
                                      <a:pt x="349887" y="36"/>
                                      <a:pt x="375793" y="25941"/>
                                      <a:pt x="375804" y="57901"/>
                                    </a:cubicBezTo>
                                    <a:lnTo>
                                      <a:pt x="375804" y="476599"/>
                                    </a:lnTo>
                                    <a:close/>
                                    <a:moveTo>
                                      <a:pt x="342398" y="57901"/>
                                    </a:moveTo>
                                    <a:cubicBezTo>
                                      <a:pt x="342398" y="44392"/>
                                      <a:pt x="331456" y="33411"/>
                                      <a:pt x="317928" y="33411"/>
                                    </a:cubicBezTo>
                                    <a:lnTo>
                                      <a:pt x="57920" y="33411"/>
                                    </a:lnTo>
                                    <a:cubicBezTo>
                                      <a:pt x="44392" y="33411"/>
                                      <a:pt x="33430" y="44373"/>
                                      <a:pt x="33430" y="57901"/>
                                    </a:cubicBezTo>
                                    <a:lnTo>
                                      <a:pt x="33430" y="476579"/>
                                    </a:lnTo>
                                    <a:cubicBezTo>
                                      <a:pt x="33452" y="490093"/>
                                      <a:pt x="44407" y="501040"/>
                                      <a:pt x="57920" y="501050"/>
                                    </a:cubicBezTo>
                                    <a:lnTo>
                                      <a:pt x="317928" y="501050"/>
                                    </a:lnTo>
                                    <a:cubicBezTo>
                                      <a:pt x="331436" y="501050"/>
                                      <a:pt x="342398" y="490089"/>
                                      <a:pt x="342398" y="476579"/>
                                    </a:cubicBezTo>
                                    <a:lnTo>
                                      <a:pt x="342398" y="579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 w="558">
                                <a:noFill/>
                              </a:ln>
                            </wps:spPr>
                            <wps:bodyPr anchor="ctr" upright="1"/>
                          </wps:wsp>
                          <wps:wsp>
                            <wps:cNvPr id="191" name="任意多边形 191"/>
                            <wps:cNvSpPr/>
                            <wps:spPr>
                              <a:xfrm>
                                <a:off x="2821874" y="1310350"/>
                                <a:ext cx="359018" cy="40085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50764" y="350773"/>
                                  </a:cxn>
                                  <a:cxn ang="0">
                                    <a:pos x="8391" y="350773"/>
                                  </a:cxn>
                                  <a:cxn ang="0">
                                    <a:pos x="25" y="342407"/>
                                  </a:cxn>
                                  <a:cxn ang="0">
                                    <a:pos x="8391" y="334042"/>
                                  </a:cxn>
                                  <a:cxn ang="0">
                                    <a:pos x="350744" y="334042"/>
                                  </a:cxn>
                                  <a:cxn ang="0">
                                    <a:pos x="358718" y="342800"/>
                                  </a:cxn>
                                  <a:cxn ang="0">
                                    <a:pos x="350764" y="350773"/>
                                  </a:cxn>
                                  <a:cxn ang="0">
                                    <a:pos x="350764" y="16737"/>
                                  </a:cxn>
                                  <a:cxn ang="0">
                                    <a:pos x="8391" y="16737"/>
                                  </a:cxn>
                                  <a:cxn ang="0">
                                    <a:pos x="34" y="8381"/>
                                  </a:cxn>
                                  <a:cxn ang="0">
                                    <a:pos x="8391" y="25"/>
                                  </a:cxn>
                                  <a:cxn ang="0">
                                    <a:pos x="350744" y="25"/>
                                  </a:cxn>
                                  <a:cxn ang="0">
                                    <a:pos x="359110" y="8372"/>
                                  </a:cxn>
                                  <a:cxn ang="0">
                                    <a:pos x="350764" y="16737"/>
                                  </a:cxn>
                                  <a:cxn ang="0">
                                    <a:pos x="200835" y="386263"/>
                                  </a:cxn>
                                  <a:cxn ang="0">
                                    <a:pos x="186226" y="400872"/>
                                  </a:cxn>
                                  <a:cxn ang="0">
                                    <a:pos x="182038" y="400872"/>
                                  </a:cxn>
                                  <a:cxn ang="0">
                                    <a:pos x="167429" y="386263"/>
                                  </a:cxn>
                                  <a:cxn ang="0">
                                    <a:pos x="167429" y="382076"/>
                                  </a:cxn>
                                  <a:cxn ang="0">
                                    <a:pos x="182038" y="367467"/>
                                  </a:cxn>
                                  <a:cxn ang="0">
                                    <a:pos x="186226" y="367467"/>
                                  </a:cxn>
                                  <a:cxn ang="0">
                                    <a:pos x="200835" y="382076"/>
                                  </a:cxn>
                                  <a:cxn ang="0">
                                    <a:pos x="200835" y="386263"/>
                                  </a:cxn>
                                </a:cxnLst>
                                <a:pathLst>
                                  <a:path w="359018" h="400856">
                                    <a:moveTo>
                                      <a:pt x="350764" y="350773"/>
                                    </a:moveTo>
                                    <a:lnTo>
                                      <a:pt x="8391" y="350773"/>
                                    </a:lnTo>
                                    <a:cubicBezTo>
                                      <a:pt x="3771" y="350773"/>
                                      <a:pt x="25" y="347028"/>
                                      <a:pt x="25" y="342407"/>
                                    </a:cubicBezTo>
                                    <a:cubicBezTo>
                                      <a:pt x="25" y="337787"/>
                                      <a:pt x="3771" y="334042"/>
                                      <a:pt x="8391" y="334042"/>
                                    </a:cubicBezTo>
                                    <a:lnTo>
                                      <a:pt x="350744" y="334042"/>
                                    </a:lnTo>
                                    <a:cubicBezTo>
                                      <a:pt x="355365" y="334258"/>
                                      <a:pt x="358935" y="338179"/>
                                      <a:pt x="358718" y="342800"/>
                                    </a:cubicBezTo>
                                    <a:cubicBezTo>
                                      <a:pt x="358517" y="347110"/>
                                      <a:pt x="355073" y="350561"/>
                                      <a:pt x="350764" y="350773"/>
                                    </a:cubicBezTo>
                                    <a:close/>
                                    <a:moveTo>
                                      <a:pt x="350764" y="16737"/>
                                    </a:moveTo>
                                    <a:lnTo>
                                      <a:pt x="8391" y="16737"/>
                                    </a:lnTo>
                                    <a:cubicBezTo>
                                      <a:pt x="3759" y="16737"/>
                                      <a:pt x="34" y="13013"/>
                                      <a:pt x="34" y="8381"/>
                                    </a:cubicBezTo>
                                    <a:cubicBezTo>
                                      <a:pt x="34" y="3750"/>
                                      <a:pt x="3759" y="25"/>
                                      <a:pt x="8391" y="25"/>
                                    </a:cubicBezTo>
                                    <a:lnTo>
                                      <a:pt x="350744" y="25"/>
                                    </a:lnTo>
                                    <a:cubicBezTo>
                                      <a:pt x="355359" y="20"/>
                                      <a:pt x="359105" y="3756"/>
                                      <a:pt x="359110" y="8372"/>
                                    </a:cubicBezTo>
                                    <a:cubicBezTo>
                                      <a:pt x="359116" y="12986"/>
                                      <a:pt x="355379" y="16732"/>
                                      <a:pt x="350764" y="16737"/>
                                    </a:cubicBezTo>
                                    <a:close/>
                                    <a:moveTo>
                                      <a:pt x="200835" y="386263"/>
                                    </a:moveTo>
                                    <a:cubicBezTo>
                                      <a:pt x="200835" y="394331"/>
                                      <a:pt x="194294" y="400872"/>
                                      <a:pt x="186226" y="400872"/>
                                    </a:cubicBezTo>
                                    <a:lnTo>
                                      <a:pt x="182038" y="400872"/>
                                    </a:lnTo>
                                    <a:cubicBezTo>
                                      <a:pt x="173974" y="400862"/>
                                      <a:pt x="167440" y="394327"/>
                                      <a:pt x="167429" y="386263"/>
                                    </a:cubicBezTo>
                                    <a:lnTo>
                                      <a:pt x="167429" y="382076"/>
                                    </a:lnTo>
                                    <a:cubicBezTo>
                                      <a:pt x="167429" y="374009"/>
                                      <a:pt x="173990" y="367467"/>
                                      <a:pt x="182038" y="367467"/>
                                    </a:cubicBezTo>
                                    <a:lnTo>
                                      <a:pt x="186226" y="367467"/>
                                    </a:lnTo>
                                    <a:cubicBezTo>
                                      <a:pt x="194292" y="367467"/>
                                      <a:pt x="200835" y="374009"/>
                                      <a:pt x="200835" y="382076"/>
                                    </a:cubicBezTo>
                                    <a:lnTo>
                                      <a:pt x="200835" y="3862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 w="558">
                                <a:noFill/>
                              </a:ln>
                            </wps:spPr>
                            <wps:bodyPr anchor="ctr" upright="1"/>
                          </wps:wsp>
                        </wpg:grpSp>
                        <wps:wsp>
                          <wps:cNvPr id="193" name="任意多边形 193"/>
                          <wps:cNvSpPr/>
                          <wps:spPr>
                            <a:xfrm>
                              <a:off x="28089" y="8208"/>
                              <a:ext cx="348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9962" y="31265"/>
                                </a:cxn>
                                <a:cxn ang="0">
                                  <a:pos x="114890" y="45803"/>
                                </a:cxn>
                                <a:cxn ang="0">
                                  <a:pos x="142067" y="81829"/>
                                </a:cxn>
                                <a:cxn ang="0">
                                  <a:pos x="175109" y="141144"/>
                                </a:cxn>
                                <a:cxn ang="0">
                                  <a:pos x="167482" y="157073"/>
                                </a:cxn>
                                <a:cxn ang="0">
                                  <a:pos x="151040" y="205759"/>
                                </a:cxn>
                                <a:cxn ang="0">
                                  <a:pos x="217591" y="303951"/>
                                </a:cxn>
                                <a:cxn ang="0">
                                  <a:pos x="265171" y="346070"/>
                                </a:cxn>
                                <a:cxn ang="0">
                                  <a:pos x="314753" y="369430"/>
                                </a:cxn>
                                <a:cxn ang="0">
                                  <a:pos x="362502" y="354531"/>
                                </a:cxn>
                                <a:cxn ang="0">
                                  <a:pos x="386145" y="345272"/>
                                </a:cxn>
                                <a:cxn ang="0">
                                  <a:pos x="448618" y="381178"/>
                                </a:cxn>
                                <a:cxn ang="0">
                                  <a:pos x="486245" y="409945"/>
                                </a:cxn>
                                <a:cxn ang="0">
                                  <a:pos x="501600" y="424400"/>
                                </a:cxn>
                                <a:cxn ang="0">
                                  <a:pos x="477301" y="467408"/>
                                </a:cxn>
                                <a:cxn ang="0">
                                  <a:pos x="429745" y="489860"/>
                                </a:cxn>
                                <a:cxn ang="0">
                                  <a:pos x="308385" y="448973"/>
                                </a:cxn>
                                <a:cxn ang="0">
                                  <a:pos x="174599" y="343895"/>
                                </a:cxn>
                                <a:cxn ang="0">
                                  <a:pos x="70215" y="213098"/>
                                </a:cxn>
                                <a:cxn ang="0">
                                  <a:pos x="40517" y="151851"/>
                                </a:cxn>
                                <a:cxn ang="0">
                                  <a:pos x="30586" y="102894"/>
                                </a:cxn>
                                <a:cxn ang="0">
                                  <a:pos x="37647" y="82468"/>
                                </a:cxn>
                                <a:cxn ang="0">
                                  <a:pos x="59430" y="56755"/>
                                </a:cxn>
                                <a:cxn ang="0">
                                  <a:pos x="86796" y="37028"/>
                                </a:cxn>
                                <a:cxn ang="0">
                                  <a:pos x="99962" y="31265"/>
                                </a:cxn>
                                <a:cxn ang="0">
                                  <a:pos x="102919" y="27"/>
                                </a:cxn>
                                <a:cxn ang="0">
                                  <a:pos x="27" y="102894"/>
                                </a:cxn>
                                <a:cxn ang="0">
                                  <a:pos x="429744" y="520410"/>
                                </a:cxn>
                                <a:cxn ang="0">
                                  <a:pos x="532637" y="417544"/>
                                </a:cxn>
                                <a:cxn ang="0">
                                  <a:pos x="387375" y="314679"/>
                                </a:cxn>
                                <a:cxn ang="0">
                                  <a:pos x="314752" y="338879"/>
                                </a:cxn>
                                <a:cxn ang="0">
                                  <a:pos x="181597" y="205759"/>
                                </a:cxn>
                                <a:cxn ang="0">
                                  <a:pos x="205805" y="139202"/>
                                </a:cxn>
                                <a:cxn ang="0">
                                  <a:pos x="102919" y="27"/>
                                </a:cxn>
                                <a:cxn ang="0">
                                  <a:pos x="102919" y="27"/>
                                </a:cxn>
                              </a:cxnLst>
                              <a:pathLst>
                                <a:path w="532138" h="520193">
                                  <a:moveTo>
                                    <a:pt x="99964" y="31273"/>
                                  </a:moveTo>
                                  <a:cubicBezTo>
                                    <a:pt x="102635" y="33260"/>
                                    <a:pt x="107544" y="37461"/>
                                    <a:pt x="114892" y="45815"/>
                                  </a:cubicBezTo>
                                  <a:cubicBezTo>
                                    <a:pt x="123257" y="55326"/>
                                    <a:pt x="132654" y="67787"/>
                                    <a:pt x="142070" y="81850"/>
                                  </a:cubicBezTo>
                                  <a:cubicBezTo>
                                    <a:pt x="161144" y="110343"/>
                                    <a:pt x="172489" y="133456"/>
                                    <a:pt x="175112" y="141179"/>
                                  </a:cubicBezTo>
                                  <a:cubicBezTo>
                                    <a:pt x="174503" y="145426"/>
                                    <a:pt x="171913" y="149849"/>
                                    <a:pt x="167485" y="157112"/>
                                  </a:cubicBezTo>
                                  <a:cubicBezTo>
                                    <a:pt x="160546" y="168495"/>
                                    <a:pt x="151043" y="184085"/>
                                    <a:pt x="151043" y="205810"/>
                                  </a:cubicBezTo>
                                  <a:cubicBezTo>
                                    <a:pt x="151043" y="213796"/>
                                    <a:pt x="151043" y="238100"/>
                                    <a:pt x="217595" y="304026"/>
                                  </a:cubicBezTo>
                                  <a:cubicBezTo>
                                    <a:pt x="233991" y="320269"/>
                                    <a:pt x="250889" y="335231"/>
                                    <a:pt x="265175" y="346156"/>
                                  </a:cubicBezTo>
                                  <a:cubicBezTo>
                                    <a:pt x="286877" y="362752"/>
                                    <a:pt x="301242" y="369521"/>
                                    <a:pt x="314758" y="369521"/>
                                  </a:cubicBezTo>
                                  <a:cubicBezTo>
                                    <a:pt x="333905" y="369521"/>
                                    <a:pt x="349764" y="361258"/>
                                    <a:pt x="362508" y="354619"/>
                                  </a:cubicBezTo>
                                  <a:cubicBezTo>
                                    <a:pt x="371534" y="349915"/>
                                    <a:pt x="379402" y="345817"/>
                                    <a:pt x="386151" y="345357"/>
                                  </a:cubicBezTo>
                                  <a:cubicBezTo>
                                    <a:pt x="392558" y="347104"/>
                                    <a:pt x="414477" y="357444"/>
                                    <a:pt x="448625" y="381272"/>
                                  </a:cubicBezTo>
                                  <a:cubicBezTo>
                                    <a:pt x="462495" y="390950"/>
                                    <a:pt x="475859" y="401169"/>
                                    <a:pt x="486253" y="410046"/>
                                  </a:cubicBezTo>
                                  <a:cubicBezTo>
                                    <a:pt x="494318" y="416934"/>
                                    <a:pt x="499007" y="421642"/>
                                    <a:pt x="501608" y="424505"/>
                                  </a:cubicBezTo>
                                  <a:cubicBezTo>
                                    <a:pt x="499547" y="439374"/>
                                    <a:pt x="490946" y="454722"/>
                                    <a:pt x="477309" y="467524"/>
                                  </a:cubicBezTo>
                                  <a:cubicBezTo>
                                    <a:pt x="462774" y="481166"/>
                                    <a:pt x="444107" y="489981"/>
                                    <a:pt x="429752" y="489981"/>
                                  </a:cubicBezTo>
                                  <a:cubicBezTo>
                                    <a:pt x="396367" y="489981"/>
                                    <a:pt x="354401" y="475839"/>
                                    <a:pt x="308390" y="449084"/>
                                  </a:cubicBezTo>
                                  <a:cubicBezTo>
                                    <a:pt x="264003" y="423275"/>
                                    <a:pt x="217740" y="386930"/>
                                    <a:pt x="174602" y="343980"/>
                                  </a:cubicBezTo>
                                  <a:cubicBezTo>
                                    <a:pt x="132226" y="301788"/>
                                    <a:pt x="96130" y="256548"/>
                                    <a:pt x="70217" y="213151"/>
                                  </a:cubicBezTo>
                                  <a:cubicBezTo>
                                    <a:pt x="57249" y="191434"/>
                                    <a:pt x="47258" y="170823"/>
                                    <a:pt x="40518" y="151889"/>
                                  </a:cubicBezTo>
                                  <a:cubicBezTo>
                                    <a:pt x="33929" y="133377"/>
                                    <a:pt x="30587" y="116902"/>
                                    <a:pt x="30587" y="102920"/>
                                  </a:cubicBezTo>
                                  <a:cubicBezTo>
                                    <a:pt x="30587" y="97262"/>
                                    <a:pt x="33029" y="90197"/>
                                    <a:pt x="37648" y="82489"/>
                                  </a:cubicBezTo>
                                  <a:cubicBezTo>
                                    <a:pt x="42746" y="73984"/>
                                    <a:pt x="50278" y="65090"/>
                                    <a:pt x="59431" y="56769"/>
                                  </a:cubicBezTo>
                                  <a:cubicBezTo>
                                    <a:pt x="67963" y="49015"/>
                                    <a:pt x="77682" y="42007"/>
                                    <a:pt x="86798" y="37038"/>
                                  </a:cubicBezTo>
                                  <a:cubicBezTo>
                                    <a:pt x="92716" y="33813"/>
                                    <a:pt x="97164" y="32107"/>
                                    <a:pt x="99964" y="31273"/>
                                  </a:cubicBezTo>
                                  <a:moveTo>
                                    <a:pt x="102921" y="28"/>
                                  </a:moveTo>
                                  <a:cubicBezTo>
                                    <a:pt x="72656" y="28"/>
                                    <a:pt x="28" y="53744"/>
                                    <a:pt x="28" y="102920"/>
                                  </a:cubicBezTo>
                                  <a:cubicBezTo>
                                    <a:pt x="28" y="246668"/>
                                    <a:pt x="264822" y="520539"/>
                                    <a:pt x="429751" y="520539"/>
                                  </a:cubicBezTo>
                                  <a:cubicBezTo>
                                    <a:pt x="475143" y="520539"/>
                                    <a:pt x="532646" y="472875"/>
                                    <a:pt x="532646" y="417647"/>
                                  </a:cubicBezTo>
                                  <a:cubicBezTo>
                                    <a:pt x="532646" y="398735"/>
                                    <a:pt x="414620" y="314757"/>
                                    <a:pt x="387381" y="314757"/>
                                  </a:cubicBezTo>
                                  <a:cubicBezTo>
                                    <a:pt x="359392" y="314757"/>
                                    <a:pt x="338963" y="338963"/>
                                    <a:pt x="314757" y="338963"/>
                                  </a:cubicBezTo>
                                  <a:cubicBezTo>
                                    <a:pt x="290545" y="338963"/>
                                    <a:pt x="181600" y="232290"/>
                                    <a:pt x="181600" y="205810"/>
                                  </a:cubicBezTo>
                                  <a:cubicBezTo>
                                    <a:pt x="181600" y="179333"/>
                                    <a:pt x="205809" y="166472"/>
                                    <a:pt x="205809" y="139237"/>
                                  </a:cubicBezTo>
                                  <a:cubicBezTo>
                                    <a:pt x="205810" y="119566"/>
                                    <a:pt x="133182" y="28"/>
                                    <a:pt x="102921" y="28"/>
                                  </a:cubicBezTo>
                                  <a:lnTo>
                                    <a:pt x="102921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 w="595">
                              <a:noFill/>
                            </a:ln>
                          </wps:spPr>
                          <wps:bodyPr anchor="ctr" upright="1"/>
                        </wps:wsp>
                      </wpg:grpSp>
                      <wps:wsp>
                        <wps:cNvPr id="109" name="文本框 68"/>
                        <wps:cNvSpPr txBox="1"/>
                        <wps:spPr>
                          <a:xfrm>
                            <a:off x="16403" y="12541"/>
                            <a:ext cx="9703" cy="12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jc w:val="both"/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val="en-US" w:eastAsia="zh-CN"/>
                                </w:rPr>
                                <w:t>方法一：全部选中不需要的内容，按键盘</w:t>
                              </w:r>
                              <w:r>
                                <w:rPr>
                                  <w:rFonts w:hint="default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val="en-US" w:eastAsia="zh-CN"/>
                                </w:rPr>
                                <w:t>”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val="en-US" w:eastAsia="zh-CN"/>
                                </w:rPr>
                                <w:t>Delele“键直接删除。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jc w:val="both"/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val="en-US" w:eastAsia="zh-CN"/>
                                </w:rPr>
                                <w:t>方法二：在菜单栏”章节--左边章节导航--选择要删除的章节--删除。（图解如下）</w:t>
                              </w:r>
                            </w:p>
                          </w:txbxContent>
                        </wps:txbx>
                        <wps:bodyPr upright="1"/>
                      </wps:wsp>
                      <pic:pic xmlns:pic="http://schemas.openxmlformats.org/drawingml/2006/picture">
                        <pic:nvPicPr>
                          <pic:cNvPr id="110" name="图片 69" descr="C:\Users\俄栋栋\Desktop\未命名1605753021.png未命名160575302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9420" y="13923"/>
                            <a:ext cx="3743" cy="23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70" o:spid="_x0000_s1026" o:spt="203" style="position:absolute;left:0pt;margin-left:-72.95pt;margin-top:49.4pt;height:750.05pt;width:555pt;z-index:-554727424;mso-width-relative:page;mso-height-relative:page;" coordorigin="15700,3149" coordsize="11100,14563" o:gfxdata="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">
                <o:lock v:ext="edit" aspectratio="f"/>
                <v:rect id="矩形 62" o:spid="_x0000_s1026" o:spt="1" style="position:absolute;left:15700;top:3149;height:14563;width:11100;v-text-anchor:middle;" fillcolor="#FFFFFF [3212]" filled="t" stroked="f" coordsize="21600,21600" o:gfxdata="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TCL0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oundrect id="圆角矩形 67" o:spid="_x0000_s1026" o:spt="2" style="position:absolute;left:16043;top:11938;height:4507;width:10496;v-text-anchor:middle;" filled="f" stroked="t" coordsize="21600,21600" arcsize="0.0297222222222222" o:gfxdata="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2DqImbUAAADbAAAADwAA&#10;AAAAAAABACAAAAAiAAAAZHJzL2Rvd25yZXYueG1sUEsBAhQAFAAAAAgAh07iQDMvBZ47AAAAOQAA&#10;ABAAAAAAAAAAAQAgAAAABAEAAGRycy9zaGFwZXhtbC54bWxQSwUGAAAAAAYABgBbAQAArgMAAAAA&#10;">
                  <v:fill on="f" focussize="0,0"/>
                  <v:stroke weight="1.5pt" color="#7F7F7F [1612]" miterlimit="8" joinstyle="miter" dashstyle="dash"/>
                  <v:imagedata o:title=""/>
                  <o:lock v:ext="edit" aspectratio="f"/>
                </v:roundrect>
                <v:roundrect id="圆角矩形 63" o:spid="_x0000_s1026" o:spt="2" style="position:absolute;left:18545;top:11432;height:927;width:5366;v-text-anchor:middle;" fillcolor="#88CADA" filled="t" stroked="f" coordsize="21600,21600" arcsize="0.166666666666667" o:gfxdata="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JxZU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6pt" miterlimit="8" joinstyle="miter"/>
                  <v:imagedata o:title=""/>
                  <o:lock v:ext="edit" aspectratio="f"/>
                </v:roundrect>
                <v:shape id="文本框 66" o:spid="_x0000_s1026" o:spt="202" type="#_x0000_t202" style="position:absolute;left:19136;top:11378;height:992;width:4310;" filled="f" stroked="f" coordsize="21600,21600" o:gfxdata="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iXUr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distribute"/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52"/>
                            <w:szCs w:val="52"/>
                            <w:lang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52"/>
                            <w:szCs w:val="52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删除此页的方法</w:t>
                        </w:r>
                      </w:p>
                    </w:txbxContent>
                  </v:textbox>
                </v:shape>
                <v:group id="组合 64" o:spid="_x0000_s1026" o:spt="203" style="position:absolute;left:16403;top:3839;height:7192;width:9828;" coordorigin="18637,4154" coordsize="9828,7192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202" type="#_x0000_t202" style="position:absolute;left:18637;top:4154;height:610;width:953;" filled="f" stroked="f" coordsize="21600,21600" o:gfxdata="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UonVC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jc w:val="distribute"/>
                            <w:rPr>
                              <w:rFonts w:hint="eastAsia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eastAsia="zh-CN"/>
                            </w:rPr>
                            <w:t>个人：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8637;top:5544;height:610;width:953;" filled="f" stroked="f" coordsize="21600,21600" o:gfxdata="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mQ4y7sAAADc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jc w:val="distribute"/>
                            <w:rPr>
                              <w:rFonts w:hint="eastAsia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eastAsia="zh-CN"/>
                            </w:rPr>
                            <w:t>工作：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8637;top:6872;height:610;width:953;" filled="f" stroked="f" coordsize="21600,21600" o:gfxdata="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amvL4A&#10;AADc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jc w:val="distribute"/>
                            <w:rPr>
                              <w:rFonts w:hint="eastAsia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eastAsia="zh-CN"/>
                            </w:rPr>
                            <w:t>教育：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8637;top:8051;height:610;width:953;" filled="f" stroked="f" coordsize="21600,21600" o:gfxdata="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X6Aye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jc w:val="distribute"/>
                            <w:rPr>
                              <w:rFonts w:hint="eastAsia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eastAsia="zh-CN"/>
                            </w:rPr>
                            <w:t>电话：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8637;top:9354;height:610;width:953;" filled="f" stroked="f" coordsize="21600,21600" o:gfxdata="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UZZdV&#10;wAAAANw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jc w:val="distribute"/>
                            <w:rPr>
                              <w:rFonts w:hint="eastAsia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eastAsia="zh-CN"/>
                            </w:rPr>
                            <w:t>邮箱：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8637;top:10736;height:610;width:953;" filled="f" stroked="f" coordsize="21600,21600" o:gfxdata="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ykyzr4A&#10;AADc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jc w:val="distribute"/>
                            <w:rPr>
                              <w:rFonts w:hint="eastAsia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val="en-US" w:eastAsia="zh-CN"/>
                            </w:rPr>
                            <w:t>地址：</w:t>
                          </w:r>
                        </w:p>
                      </w:txbxContent>
                    </v:textbox>
                  </v:shape>
                  <v:shape id="_x0000_s1026" o:spid="_x0000_s1026" o:spt="100" style="position:absolute;left:19740;top:4284;height:367;width:298;" fillcolor="#262626" filled="t" stroked="f" coordsize="217,268" o:gfxdata="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z4MUvQAA&#10;ANwAAAAPAAAAAAAAAAEAIAAAACIAAABkcnMvZG93bnJldi54bWxQSwECFAAUAAAACACHTuJAMy8F&#10;njsAAAA5AAAAEAAAAAAAAAABACAAAAAMAQAAZHJzL3NoYXBleG1sLnhtbFBLBQYAAAAABgAGAFsB&#10;AAC2AwAAAAA=&#10;" path="m214,210c214,212,215,216,216,220c216,224,217,228,217,233c217,237,216,241,216,245c215,248,214,251,212,253c211,255,209,256,205,257c201,258,196,260,190,261c184,262,177,263,170,264c163,265,155,265,148,266c141,267,133,267,126,268c119,268,113,268,108,268c103,268,97,268,90,267c83,267,76,267,69,266c61,265,54,265,47,264c40,263,33,262,27,261c22,260,16,259,12,259c8,258,6,257,5,256c3,254,1,250,1,243c0,236,0,226,2,215c3,208,5,203,10,199c14,196,19,193,25,191c31,189,37,187,43,186c49,184,55,182,59,179c63,176,66,174,68,172c70,170,71,168,72,166c73,164,73,161,73,159c73,157,73,154,73,151c73,147,71,144,69,141c67,139,64,137,61,134c59,133,58,131,57,129c56,127,55,124,54,122c53,120,52,117,51,114c51,113,50,113,50,112c49,111,48,109,48,108c47,106,46,104,45,101c44,97,43,95,43,92c43,90,43,88,43,86c43,84,44,82,45,81c45,74,45,67,46,60c47,55,48,48,50,42c51,35,54,29,58,24c62,19,65,15,69,12c73,9,78,6,82,5c86,3,91,2,95,1c100,0,104,0,108,0c113,0,116,1,119,2c122,2,124,3,126,4c128,5,129,6,130,8c132,9,133,10,134,12c140,12,140,12,140,12c142,12,143,12,145,12c147,13,148,14,150,15c151,16,153,18,155,21c160,27,163,33,165,40c167,47,169,53,170,60c171,67,171,74,171,81c172,82,172,83,172,84c173,86,173,87,173,89c173,91,173,94,172,97c172,100,171,103,171,106c170,108,169,110,168,111c167,112,166,113,165,114c164,117,163,120,162,122c161,124,160,127,159,129c158,131,157,133,155,134c152,137,149,139,147,141c145,143,143,146,143,150c142,153,142,156,142,158c142,161,143,164,144,167c146,170,148,172,150,175c153,177,157,179,162,181c167,183,172,185,177,186c182,188,187,189,192,191c197,193,202,195,205,198c209,201,212,205,214,210xm120,200c121,199,121,198,120,196c120,195,119,194,118,193c117,192,116,190,115,189c101,189,101,189,101,189c100,190,99,192,98,193c97,194,97,195,96,196c96,197,96,198,96,199c98,202,99,204,100,206c101,208,102,210,103,211c103,213,102,215,101,218c101,222,100,225,99,228c99,232,98,235,97,238c97,241,97,243,97,245c97,246,97,247,98,248c99,250,100,251,101,252c102,254,103,255,105,256c106,257,107,258,108,258c109,258,110,257,112,256c113,255,114,254,115,253c117,252,118,250,119,249c120,247,120,246,120,245c120,244,120,242,119,239c119,236,118,233,117,230c117,226,116,223,115,219c114,216,114,214,113,212c114,211,115,209,116,207c117,206,119,203,120,200xm120,200c120,200,120,200,120,200e">
                    <v:path o:connectlocs="232287,235874;232287,262678;220458,275544;182818,283049;135501,287338;96786,286265;50544,283049;12904,277688;1075,260534;10754,213359;46242,199421;73127,184410;78504,170472;74202,151174;61298,138308;54845,122225;51619,115792;46242,98638;48393,86844;53770,45030;74202,12865;102163,1072;127973,2144;139802,8577;150556,12865;161310,16082;177441,42886;183894,86844;186045,95421;183894,113648;177441,122225;170989,138308;158084,151174;152707,169400;161310,187627;190346,199421;220458,212287;129048,214431;126897,206926;108615,202637;103238,210142;107540,220864;108615,233730;104314,255173;105389,265894;112917,274472;120445,274472;127973,266967;127973,256245;123671,234802;124747,221936;129048,214431" o:connectangles="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3584;top:4314;height:349;width:345;" fillcolor="#262626" filled="t" stroked="f" coordsize="133,134" o:gfxdata="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XT6Y7twAAANwAAAAP&#10;AAAAAAAAAAEAIAAAACIAAABkcnMvZG93bnJldi54bWxQSwECFAAUAAAACACHTuJAMy8FnjsAAAA5&#10;AAAAEAAAAAAAAAABACAAAAAGAQAAZHJzL3NoYXBleG1sLnhtbFBLBQYAAAAABgAGAFsBAACwAwAA&#10;AAA=&#10;" path="m103,0c29,0,29,0,29,0c13,0,0,13,0,30c0,104,0,104,0,104c0,121,13,134,29,134c103,134,103,134,103,134c120,134,133,121,133,104c133,30,133,30,133,30c133,13,120,0,103,0xm26,110c26,110,26,99,28,96c30,94,33,90,45,88c58,86,56,79,56,79c56,76,56,73,56,73c56,73,51,70,49,64c45,63,46,61,45,59c45,59,44,50,47,51c47,51,48,51,48,49c48,45,48,39,48,37c48,34,50,28,55,27c59,26,57,27,59,27c60,27,60,26,63,26c69,24,69,24,69,24c71,24,73,28,75,29c76,29,77,28,80,29c84,30,84,36,84,38c84,41,85,47,84,49c84,51,85,51,85,51c88,51,87,60,87,60c87,62,85,62,82,64c80,70,76,73,76,73c76,73,76,78,76,79c76,79,74,86,86,88c99,90,102,94,104,96c106,99,107,110,107,110c26,110,26,110,26,110xm26,110c26,110,26,110,26,110e">
                    <v:path o:connectlocs="193018,0;54345,0;0,56154;0,194670;54345,250825;193018,250825;249238,194670;249238,56154;193018,0;48723,205901;52471,179695;84328,164720;104942,147874;104942,136643;91824,119797;84328,110437;88076,95463;89950,91719;89950,69257;103068,50539;110564,50539;118060,48667;129303,44923;140547,54283;149917,54283;157413,71129;157413,91719;159287,95463;163035,112309;153665,119797;142421,136643;142421,147874;161161,164720;194892,179695;200514,205901;48723,205901;48723,205901;48723,205901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8041;top:4371;height:320;width:425;" fillcolor="#262626" filled="t" stroked="f" coordsize="503,379" o:gfxdata="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u6fJvQAA&#10;ANwAAAAPAAAAAAAAAAEAIAAAACIAAABkcnMvZG93bnJldi54bWxQSwECFAAUAAAACACHTuJAMy8F&#10;njsAAAA5AAAAEAAAAAAAAAABACAAAAAMAQAAZHJzL3NoYXBleG1sLnhtbFBLBQYAAAAABgAGAFsB&#10;AAC2AwAAAAA=&#10;" path="m458,0c45,0,45,0,45,0c20,0,0,21,0,46c0,333,0,333,0,333c0,358,20,379,45,379c61,379,61,379,61,379c63,379,65,379,66,379c68,379,70,379,71,379c72,379,73,379,74,379c75,379,76,379,77,379c257,379,257,379,257,379c258,379,259,379,260,379c262,379,264,379,266,379c268,379,268,379,268,379c269,379,269,379,269,379c270,379,272,379,274,379c458,379,458,379,458,379c483,379,503,358,503,333c503,46,503,46,503,46c503,21,483,0,458,0xm273,347c266,347,266,347,266,347c265,347,265,347,265,347c265,347,265,347,265,347c72,347,72,347,72,347c71,347,71,347,71,347c71,347,71,347,71,347c71,347,71,347,71,347c62,347,62,347,62,347c59,347,57,346,56,346c57,330,64,307,82,288c97,272,124,253,168,253c213,253,240,272,254,288c273,307,280,330,281,346c279,346,276,347,273,347xm472,333c472,341,466,347,458,347c313,347,313,347,313,347c313,334,310,321,304,308c298,293,289,278,278,266c258,246,224,221,168,221c112,221,78,246,59,266c47,280,37,295,31,312c31,46,31,46,31,46c31,38,37,32,45,32c458,32,458,32,458,32c466,32,472,38,472,46c472,333,472,333,472,333xm169,64c128,64,94,97,94,138c94,180,128,213,169,213c210,213,244,180,244,138c244,97,210,64,169,64xm169,182c145,182,126,162,126,138c126,114,145,95,169,95c193,95,212,114,212,138c212,162,193,182,169,182xm284,63c440,63,440,63,440,63c440,95,440,95,440,95c284,95,284,95,284,95c284,63,284,63,284,63xm284,126c440,126,440,126,440,126c440,158,440,158,440,158c284,158,284,158,284,158c284,126,284,126,284,126xm284,189c379,189,379,189,379,189c379,221,379,221,379,221c284,221,284,221,284,221c284,189,284,189,284,189xm284,189c284,189,284,189,284,189e">
                    <v:path o:connectlocs="34227,0;0,252463;46397,287338;54003,287338;58567,287338;197759,287338;203844,287338;208407,287338;382588,252463;348360,0;202322,263077;201562,263077;54003,263077;54003,263077;42594,262319;127782,191811;213732,262319;359009,252463;238071,263077;211450,201667;44876,201667;23578,34874;348360,24260;359009,252463;71497,104624;185589,104624;128543,137982;128543,72024;128543,137982;334669,47763;216013,72024;216013,95526;334669,119787;216013,95526;288272,143289;216013,167550;216013,143289" o:connectangles="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28" o:spid="_x0000_s1026" o:spt="100" style="position:absolute;left:25257;top:4277;height:373;width:360;" fillcolor="#262626" filled="t" stroked="f" coordsize="469,486" o:gfxdata="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VsbVvQAA&#10;ANsAAAAPAAAAAAAAAAEAIAAAACIAAABkcnMvZG93bnJldi54bWxQSwECFAAUAAAACACHTuJAMy8F&#10;njsAAAA5AAAAEAAAAAAAAAABACAAAAAMAQAAZHJzL3NoYXBleG1sLnhtbFBLBQYAAAAABgAGAFsB&#10;AAC2AwAAAAA=&#10;" path="m155,486c154,486,154,486,153,486c66,478,0,437,0,389c0,343,70,313,140,303c140,296,140,296,140,296c88,257,81,185,81,126c81,47,127,0,205,0c282,0,324,45,324,126c324,164,312,212,291,251c286,259,276,263,267,258c259,254,256,243,260,235c278,201,290,158,290,126c290,65,262,35,205,35c145,35,115,66,115,126c115,182,121,244,167,273c172,276,175,281,175,287c175,318,175,318,175,318c175,327,168,335,159,336c83,344,35,373,35,389c35,411,81,444,156,451c166,452,173,460,172,470c171,479,164,486,155,486xm407,485c404,485,401,485,398,483c337,449,337,449,337,449c276,483,276,483,276,483c270,486,263,486,258,482c252,478,249,471,250,465c262,392,262,392,262,392c212,340,212,340,212,340c208,336,206,329,208,323c210,317,216,312,222,311c291,301,291,301,291,301c322,235,322,235,322,235c325,229,331,225,338,225c338,225,338,225,338,225c344,225,350,229,353,235c384,301,384,301,384,301c453,312,453,312,453,312c459,313,464,317,467,323c469,329,467,336,462,341c412,392,412,392,412,392c423,462,423,462,423,462c424,464,424,466,424,468c424,477,417,485,407,485c407,485,407,485,407,485xm337,412c340,412,343,413,346,414c384,435,384,435,384,435c377,389,377,389,377,389c376,384,377,378,381,374c414,341,414,341,414,341c370,334,370,334,370,334c364,333,359,329,357,324c338,283,338,283,338,283c318,324,318,324,318,324c316,329,311,333,305,334c261,340,261,340,261,340c293,374,293,374,293,374c297,378,299,384,298,389c290,435,290,435,290,435c329,414,329,414,329,414c331,413,334,412,337,412xm337,412c337,412,337,412,337,412e">
                    <v:path o:connectlocs="90629,287338;82929,179142;47980,74495;191921,74495;158157,152537;171782,74495;68120,74495;103661,169683;94183,198653;92406,266644;91814,287338;235756,285564;163489,285564;148087,274922;125578,201018;131502,183872;190737,138939;200214,133026;227463,177960;276628,190967;244048,231762;251157,276695;241087,286746;204953,244769;223316,229988;245233,201609;211469,191558;188367,191558;154603,201018;176520,229988;194883,244769;199622,243586" o:connectangles="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0699;top:4256;height:395;width:325;" fillcolor="#262626" filled="t" stroked="f" coordsize="338,412" o:gfxdata="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tLe1r4A&#10;AADcAAAADwAAAAAAAAABACAAAAAiAAAAZHJzL2Rvd25yZXYueG1sUEsBAhQAFAAAAAgAh07iQDMv&#10;BZ47AAAAOQAAABAAAAAAAAAAAQAgAAAADQEAAGRycy9zaGFwZXhtbC54bWxQSwUGAAAAAAYABgBb&#10;AQAAtwMAAAAA&#10;" path="m167,0c175,0,183,1,191,3c199,4,206,7,213,10c220,13,226,16,231,20c237,24,241,28,244,32c251,40,256,50,259,61c263,71,265,81,266,91c268,102,268,113,268,124c270,126,272,127,273,130c274,131,275,134,276,137c276,140,276,144,276,148c275,154,274,158,272,162c271,165,269,168,266,170c264,172,261,174,259,174c257,179,256,183,254,188c253,191,252,195,250,198c248,201,246,204,244,206c239,210,234,214,231,216c228,219,226,224,224,231c224,235,223,239,224,244c224,248,225,252,227,256c229,261,232,265,237,269c241,272,247,276,254,279c261,282,269,284,277,286c285,288,293,291,301,294c308,297,315,300,321,304c327,309,331,315,333,322c335,326,336,332,337,338c337,345,338,351,338,358c338,364,337,370,336,376c335,382,334,386,332,389c330,391,327,393,320,395c314,397,306,399,296,401c287,402,276,404,265,405c253,407,241,408,229,409c218,410,206,411,195,411c185,412,175,412,167,412c159,412,150,412,140,411c129,411,118,410,107,409c96,408,84,407,73,406c62,404,52,403,43,402c34,400,26,399,20,398c14,396,10,395,8,394c5,391,3,385,2,373c0,362,1,348,4,330c5,320,9,312,16,307c23,301,30,297,39,294c48,291,57,288,67,285c77,283,85,279,92,275c98,271,103,268,106,264c109,261,111,258,112,255c114,251,114,248,114,244c114,241,114,237,114,232c113,226,111,221,107,217c103,214,99,210,95,206c92,204,90,201,89,198c87,195,86,191,84,188c83,183,82,179,80,174c78,174,76,173,74,171c73,170,71,168,69,166c67,163,65,160,64,155c62,150,62,146,62,142c63,138,63,135,65,132c66,129,67,127,70,124c70,113,70,103,72,93c73,84,75,74,77,64c80,54,85,45,90,37c96,29,101,23,108,18c114,14,121,10,128,7c134,4,141,2,148,1c154,0,161,0,167,0xm167,0c167,0,167,0,167,0e">
                    <v:path o:connectlocs="133664,2092;161657,13948;181252,42542;187550,86480;193149,95546;190350,112982;181252,121351;174954,138089;161657,150643;156758,170171;165856,187606;193849,199462;224641,212016;235838,235728;235138,262230;223941,275481;185451,282456;136464,286640;97974,286640;51086,283153;13996,277574;1399,260138;11197,214108;46887,198765;74180,184119;79779,170171;74880,151340;62283,138089;55985,121351;48287,115772;43388,99033;48987,86480;53885,44635;75580,12553;103572,697;116869,0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1695;top:4274;height:376;width:299;" fillcolor="#262626" filled="t" stroked="f" coordsize="86,108" o:gfxdata="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YALLvQAA&#10;ANwAAAAPAAAAAAAAAAEAIAAAACIAAABkcnMvZG93bnJldi54bWxQSwECFAAUAAAACACHTuJAMy8F&#10;njsAAAA5AAAAEAAAAAAAAAABACAAAAAMAQAAZHJzL3NoYXBleG1sLnhtbFBLBQYAAAAABgAGAFsB&#10;AAC2AwAAAAA=&#10;" path="m85,83c85,84,85,86,85,87c86,89,86,91,86,92c86,94,86,96,85,97c85,99,85,100,84,101c84,101,83,102,81,102c80,103,78,103,75,104c73,104,70,105,67,105c64,106,61,106,58,106c55,107,52,107,49,107c46,107,44,108,42,108c39,108,35,107,31,107c26,107,22,106,18,105c14,105,11,104,7,103c4,103,3,102,2,102c1,101,1,99,0,96c0,93,0,90,1,85c1,82,2,80,4,79c6,78,8,77,10,76c12,75,15,74,17,74c20,73,22,72,24,71c25,70,26,69,27,69c27,68,28,67,28,66c29,66,29,65,29,64c29,63,29,62,29,61c20,60,20,60,20,60c19,59,17,58,16,56c16,54,15,52,14,50c13,47,13,44,13,40c13,36,13,33,14,29c14,25,15,21,16,17c18,14,20,11,22,8c25,5,29,3,34,2c36,1,39,0,42,0c43,0,43,0,44,0c45,0,46,0,46,0c50,0,53,1,56,2c59,4,61,5,63,8c65,10,67,13,68,16c70,19,71,21,72,24c73,27,73,30,73,33c74,36,74,38,74,40c74,43,73,46,72,48c72,50,71,53,70,54c69,56,68,58,67,60c56,61,56,61,56,61c56,63,57,65,58,67c59,69,61,71,64,72c66,73,68,73,70,74c72,74,74,75,76,76c78,77,80,77,81,79c83,80,84,81,85,83xm85,83c85,83,85,83,85,83e">
                    <v:path o:connectlocs="225941,220824;225941,231466;228600,244769;225941,258072;223283,268714;215309,271374;199360,276695;178095,279356;154172,282016;130248,284677;111641,287338;82402,284677;47846,279356;18606,274035;5316,271374;0,255411;2658,226145;10632,210182;26581,202200;45188,196879;63795,188898;71769,183577;74427,175595;77086,170274;77086,162292;53162,159632;42530,148990;37213,133026;34555,106421;37213,77155;42530,45229;58479,21284;90376,5321;111641,0;116958,0;122274,0;148855,5321;167462,21284;180753,42568;191386,63852;194044,87797;196702,106421;191386,127705;186069,143669;178095,159632;148855,162292;154172,178255;170120,191558;186069,196879;202018,202200;215309,210182;225941,220824;225941,220824;225941,220824" o:connectangles="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32" o:spid="_x0000_s1026" o:spt="100" style="position:absolute;left:26158;top:4302;height:396;width:394;" fillcolor="#262626" filled="t" stroked="f" coordsize="150,151" o:gfxdata="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/jMNb4A&#10;AADbAAAADwAAAAAAAAABACAAAAAiAAAAZHJzL2Rvd25yZXYueG1sUEsBAhQAFAAAAAgAh07iQDMv&#10;BZ47AAAAOQAAABAAAAAAAAAAAQAgAAAADQEAAGRycy9zaGFwZXhtbC54bWxQSwUGAAAAAAYABgBb&#10;AQAAtwMAAAAA&#10;" path="m136,46c137,46,137,46,137,46c136,46,136,46,136,46c134,45,132,46,130,46c125,47,123,52,121,55c121,56,121,56,121,56c121,56,119,60,119,60c117,62,117,62,117,62c117,64,116,65,115,67c114,65,112,63,110,61c104,52,99,47,87,46c85,46,83,46,81,46c82,45,82,45,83,45c91,40,95,32,95,24c95,11,85,0,71,0c58,0,48,11,48,24c48,33,53,42,62,46c62,46,62,46,62,46c60,46,58,46,55,47c48,47,41,49,36,56c29,68,20,84,16,93c12,99,13,103,18,109c18,109,20,111,23,115c2,142,2,142,2,142c2,141,2,141,2,141c0,143,0,145,1,148c2,150,4,151,6,151c138,151,138,151,138,151c141,151,143,150,144,148c144,145,144,143,142,141c143,142,143,142,143,142c119,112,119,112,119,112c116,108,115,106,109,106c103,106,103,106,103,106c102,102,102,98,102,93c104,95,105,97,106,98c107,99,107,99,107,99c109,100,110,102,113,103c117,105,122,104,126,102c129,99,131,97,139,80c139,80,143,72,143,72c143,71,144,69,145,68c146,64,150,57,145,51c143,48,140,46,136,46xm55,24c55,15,62,8,71,8c80,8,88,15,88,24c88,30,85,35,79,38c79,39,78,39,77,39c75,40,73,40,71,40c70,40,69,40,68,40c67,40,66,39,65,39c59,36,55,30,55,24xm109,112c112,112,112,112,115,115c138,145,138,145,138,145c138,145,138,145,138,145c138,145,138,145,138,145c138,145,138,145,138,145c6,145,6,145,6,145c6,145,6,145,6,145c6,145,6,145,6,145c6,145,6,145,6,145c6,145,6,145,6,145c27,119,27,119,27,119c33,126,39,133,39,133c41,134,42,136,44,136c47,138,51,138,54,136c58,135,60,132,62,129c63,124,63,119,60,115c59,114,58,113,57,112l109,112xm138,65c137,66,137,68,136,69c136,69,132,77,132,77c125,93,123,94,122,96c120,97,118,97,116,96c115,96,113,95,112,93c111,93,111,93,111,93c109,90,105,86,100,81c93,73,93,73,93,73c94,84,94,84,94,84c94,91,95,99,95,106c71,106,71,106,71,106c52,106,52,106,52,106c51,106,51,105,50,104c50,104,49,103,49,102c48,79,48,79,48,79c36,99,36,99,36,99c38,101,38,101,38,101c38,101,48,113,54,120c55,122,56,124,55,126c54,127,53,129,52,129c50,130,48,130,47,129c46,129,45,129,45,128c45,128,23,104,23,104c20,101,20,100,22,96c27,87,35,71,42,61c45,56,49,55,56,54c60,53,63,53,67,53c69,60,69,60,69,60c64,95,64,95,64,95c72,102,72,102,72,102c79,94,79,94,79,94c73,60,73,60,73,60c76,53,76,53,76,53c80,53,83,53,86,53c95,54,98,58,104,65c106,68,108,70,110,72c111,74,112,76,113,77c117,81,117,81,117,81c117,81,119,76,119,76c121,71,121,71,121,71c122,69,123,68,124,66c124,66,125,63,125,63c127,59,127,59,127,59c127,59,127,59,127,59c129,55,130,54,132,53c133,53,134,53,135,53c135,53,135,53,135,53c137,53,138,54,139,55c141,58,140,60,138,65xe">
                    <v:path o:connectlocs="498290850,166950989;472830525,166950989;440095005,203245013;425546520,225021809;400086195,221391074;294610155,166950989;345528900,87105277;174583725,87105277;225504375,166950989;130938270,203245013;65469135,395601630;7275195,515370197;3636645,537146993;501927495,548035390;516475980,511741366;432821715,406490027;374625870,384713232;385537710,355678774;410998035,373824835;505564140,290350291;527387820,246796701;494652300,166950989;258237990,29034458;287334960,137916531;258237990,145174194;236414310,141545362;396449550,406490027;501927495,526258595;501927495,526258595;21823680,526258595;21823680,526258595;21823680,526258595;141848205,482706908;196405500,493595305;218229180,417378425;396449550,406490027;494652300,250427435;443731650,348419208;407361390,337530810;363715935,293979123;341892255,304867520;258237990,384713232;181857015,377455569;174583725,286719557;138211560,366567171;200044050,457301281;170947080,468189678;83654265,377455569;152760045,221391074;243689505,192356616;232777665,344790376;287334960,341161545;276423120,192356616;378264420,235910206;410998035,279461894;432821715,275833062;451006845,239539038;461918685,214133411;480103815,192356616;491015655,192356616;501927495,235910206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7111;top:4335;height:348;width:349;" fillcolor="#262626" filled="t" stroked="f" coordsize="113,113" o:gfxdata="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QaV8L4A&#10;AADcAAAADwAAAAAAAAABACAAAAAiAAAAZHJzL2Rvd25yZXYueG1sUEsBAhQAFAAAAAgAh07iQDMv&#10;BZ47AAAAOQAAABAAAAAAAAAAAQAgAAAADQEAAGRycy9zaGFwZXhtbC54bWxQSwUGAAAAAAYABgBb&#10;AQAAtwMAAAAA&#10;" path="m101,113c11,113,11,113,11,113c5,113,0,108,0,101c0,11,0,11,0,11c0,5,5,0,11,0c101,0,101,0,101,0c108,0,113,5,113,11c113,101,113,101,113,101c113,108,108,113,101,113c101,113,101,113,101,113xm109,11c109,8,105,4,101,4c11,4,11,4,11,4c8,4,4,10,4,14c4,101,4,101,4,101c4,105,8,109,11,109c101,109,101,109,101,109c105,109,109,105,109,101c109,11,109,11,109,11c109,11,109,11,109,11xm23,87c23,87,23,74,28,71c32,68,45,63,45,63c45,63,53,73,57,73c60,73,69,63,69,63c69,63,81,68,86,71c91,75,90,87,90,87c23,87,23,87,23,87c23,87,23,87,23,87xm56,62c48,62,42,55,42,44c42,34,48,25,56,25c63,25,70,34,70,44c70,55,63,62,56,62c56,62,56,62,56,62xm56,62c56,62,56,62,56,62e">
                    <v:path o:connectlocs="225608,250825;24571,250825;0,224188;0,24416;24571,0;225608,0;252413,24416;252413,224188;225608,250825;225608,250825;243478,24416;225608,8878;24571,8878;8934,31075;8934,224188;24571,241946;225608,241946;243478,224188;243478,24416;243478,24416;51376,193113;62544,157598;100518,139840;127323,162037;154128,139840;192101,157598;201036,193113;51376,193113;51376,193113;125089,137620;93817,97666;125089,55492;156362,97666;125089,137620;125089,137620;125089,137620;125089,137620" o:connectangles="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34" o:spid="_x0000_s1026" o:spt="100" style="position:absolute;left:24403;top:4292;height:311;width:293;" fillcolor="#262626" filled="t" stroked="f" coordsize="328,347" o:gfxdata="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4wH+vQAA&#10;ANsAAAAPAAAAAAAAAAEAIAAAACIAAABkcnMvZG93bnJldi54bWxQSwECFAAUAAAACACHTuJAMy8F&#10;njsAAAA5AAAAEAAAAAAAAAABACAAAAAMAQAAZHJzL3NoYXBleG1sLnhtbFBLBQYAAAAABgAGAFsB&#10;AAC2AwAAAAA=&#10;" path="m285,119c285,53,231,0,164,0c98,0,44,53,44,119c44,157,62,191,90,213c39,238,4,289,0,347c18,347,18,347,18,347c22,292,58,244,108,224c123,232,145,238,164,238c183,238,201,234,216,227c229,219,229,219,229,219c239,213,239,213,239,213c267,191,285,157,285,119xm164,219c108,219,63,174,63,119c63,64,108,19,164,19c220,19,265,64,265,119c265,174,222,219,164,219xm266,230c266,231,266,231,266,231c264,229,262,227,259,227c253,227,248,230,248,236c248,240,250,244,254,245c253,245,253,245,253,245c286,269,303,305,306,347c328,347,328,347,328,347c325,300,302,258,266,230xm266,230c266,230,266,230,266,230e">
                    <v:path o:connectlocs="206907,86562;119062,0;31943,86562;65339,154939;0,252413;13067,252413;78407,162940;119062,173124;156814,165123;166251,159303;173511,154939;206907,86562;119062,159303;45737,86562;119062,13820;192387,86562;119062,159303;193113,167305;193113,168032;188031,165123;180045,171669;184401,178216;183675,178216;222153,252413;238125,252413;193113,167305;193113,167305;193113,167305" o:connectangles="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2638;top:4268;flip:x;height:387;width:384;" fillcolor="#262626" filled="t" stroked="f" coordsize="199,199" o:gfxdata="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r4plbsAAADc&#10;AAAADwAAAAAAAAABACAAAAAiAAAAZHJzL2Rvd25yZXYueG1sUEsBAhQAFAAAAAgAh07iQDMvBZ47&#10;AAAAOQAAABAAAAAAAAAAAQAgAAAACgEAAGRycy9zaGFwZXhtbC54bWxQSwUGAAAAAAYABgBbAQAA&#10;tAMAAAAA&#10;" path="m100,0c45,0,0,45,0,100c0,155,45,199,100,199c155,199,199,155,199,100c199,45,155,0,100,0xm156,164c156,161,154,158,151,157c147,155,135,150,121,147c121,144,121,144,121,144c135,130,144,104,144,84c144,56,129,40,103,40c77,40,60,57,60,84c60,94,64,125,78,143c78,146,78,146,78,146c71,148,56,152,47,155c43,156,42,160,43,163c25,148,14,125,14,100c14,53,52,14,100,14c147,14,185,53,185,100c185,125,174,148,156,164xm156,164c156,164,156,164,156,164e">
                    <v:path o:connectlocs="144390,0;0,145188;144390,288925;287338,145188;144390,0;225249,238109;218030,227945;174713,213427;174713,209071;207922,121958;148722,58075;86634,121958;112624,207619;112624,211975;67863,225042;62088,236657;20214,145188;144390,20326;267123,145188;225249,238109;225249,238109;225249,238109" o:connectangles="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36" o:spid="_x0000_s1026" o:spt="100" style="position:absolute;left:19720;top:5697;height:282;width:305;" fillcolor="#262626" filled="t" stroked="f" coordsize="120,112" o:gfxdata="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WBKSK8AAAA&#10;2wAAAA8AAAAAAAAAAQAgAAAAIgAAAGRycy9kb3ducmV2LnhtbFBLAQIUABQAAAAIAIdO4kAzLwWe&#10;OwAAADkAAAAQAAAAAAAAAAEAIAAAAAsBAABkcnMvc2hhcGV4bWwueG1sUEsFBgAAAAAGAAYAWwEA&#10;ALUDAAAAAA=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  <v:path o:connectlocs="48,63;52,59;67,59;70,63;70,68;67,72;52,72;48,68;48,63;35,20;4,20;0,26;0,46;37,61;42,61;42,57;46,54;70,54;76,57;76,61;82,61;119,46;119,25;115,20;83,20;35,20;74,20;74,13;72,9;47,9;44,13;44,20;35,20;35,7;41,1;77,1;84,7;83,20;74,20;119,50;119,105;113,111;5,111;0,106;0,50;43,67;43,72;48,78;70,78;76,72;76,67;119,50;119,50;119,50" o:connectangles="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37" o:spid="_x0000_s1026" o:spt="100" style="position:absolute;left:20629;top:5708;height:282;width:330;" fillcolor="#0D0D0D" filled="t" stroked="f" coordsize="131,112" o:gfxdata="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evpILsAAADb&#10;AAAADwAAAAAAAAABACAAAAAiAAAAZHJzL2Rvd25yZXYueG1sUEsBAhQAFAAAAAgAh07iQDMvBZ47&#10;AAAAOQAAABAAAAAAAAAAAQAgAAAACgEAAGRycy9zaGFwZXhtbC54bWxQSwUGAAAAAAYABgBbAQAA&#10;tAMAAAAA&#10;" path="m122,18c93,18,93,18,93,18c93,9,93,9,93,9c93,4,89,0,84,0c47,0,47,0,47,0c41,0,37,4,37,9c37,18,37,18,37,18c9,18,9,18,9,18c4,18,0,23,0,28c0,103,0,103,0,103c0,108,4,112,9,112c122,112,122,112,122,112c127,112,131,108,131,103c131,28,131,28,131,28c131,23,127,18,122,18c122,18,122,18,122,18xm47,9c84,9,84,9,84,9c84,18,84,18,84,18c47,18,47,18,47,18c47,9,47,9,47,9c47,9,47,9,47,9xm122,28c122,43,122,43,122,43c107,49,88,52,70,53c70,51,70,51,70,51c70,49,68,46,65,46c63,46,61,49,61,51c61,53,61,53,61,53c43,52,24,48,9,42c9,28,9,28,9,28c122,28,122,28,122,28c122,28,122,28,122,28xm9,103c9,47,9,47,9,47c24,53,43,57,61,57c61,60,61,60,61,60c61,63,63,65,65,65c68,65,70,63,70,60c70,58,70,58,70,58c88,57,107,54,122,48c122,103,122,103,122,103c9,103,9,103,9,103c9,103,9,103,9,103xm9,103c9,103,9,103,9,103e">
                    <v:path o:connectlocs="122,18;93,18;93,9;84,0;47,0;37,9;37,18;9,18;0,28;0,103;9,112;122,112;131,103;131,28;122,18;122,18;47,9;84,9;84,18;47,18;47,9;47,9;122,28;122,43;70,53;70,51;65,46;61,51;61,53;9,42;9,28;122,28;122,28;9,103;9,47;61,57;61,60;65,65;70,60;70,58;122,48;122,103;9,103;9,103;9,103;9,103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9752;top:7037;height:282;width:282;" fillcolor="#262626" filled="t" stroked="f" coordsize="150,150" o:gfxdata="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n7TWL4A&#10;AADcAAAADwAAAAAAAAABACAAAAAiAAAAZHJzL2Rvd25yZXYueG1sUEsBAhQAFAAAAAgAh07iQDMv&#10;BZ47AAAAOQAAABAAAAAAAAAAAQAgAAAADQEAAGRycy9zaGFwZXhtbC54bWxQSwUGAAAAAAYABgBb&#10;AQAAtwMAAAAA&#10;" path="m27,58c54,58,54,58,54,58c57,58,59,56,59,54c59,51,57,49,54,49c27,49,27,49,27,49c25,49,23,51,23,54c23,56,25,58,27,58xm54,75c27,75,27,75,27,75c25,75,23,77,23,79c23,82,25,84,27,84c54,84,54,84,54,84c57,84,59,82,59,79c59,77,57,75,54,75xm54,101c27,101,27,101,27,101c25,101,23,104,23,106c23,109,25,111,27,111c54,111,54,111,54,111c57,111,59,109,59,106c59,104,57,101,54,101xm131,18c131,6,131,6,131,6c131,3,128,0,125,0c94,0,94,0,94,0c91,0,88,3,88,6c88,19,88,19,88,19c83,21,79,23,76,25c64,15,43,15,43,15c13,14,0,29,0,29c1,31,1,31,1,31c1,31,0,31,0,31c0,145,0,145,0,145c0,148,3,150,6,150c6,150,6,150,7,150c7,150,7,150,7,150c7,150,7,150,7,150c8,149,8,149,9,149c16,146,43,136,74,150c74,150,74,150,74,150c74,150,75,150,75,150c76,150,76,150,77,150c77,150,77,150,77,150c77,150,108,134,144,150c144,150,144,150,144,150c144,150,145,150,145,150c148,150,150,148,150,146c150,40,150,40,150,40c150,40,150,40,150,40c150,29,150,29,150,29c146,23,138,20,131,18xm104,10c114,10,114,10,114,10c117,10,120,14,120,18c120,80,120,80,120,80c114,76,114,76,114,76c112,75,110,75,108,76c108,76,108,76,107,77c99,82,99,82,99,82c99,18,99,18,99,18c99,14,101,10,104,10xm11,136c11,34,11,34,11,34c36,19,58,26,70,33c70,136,70,136,70,136c61,133,38,127,11,136xm140,136c131,133,107,127,80,136c80,34,80,34,80,34c83,33,86,31,88,30c88,91,88,91,88,91c88,94,91,96,94,96c96,96,96,96,96,96c96,96,96,96,96,96c97,96,97,96,98,95c111,86,111,86,111,86c123,95,123,95,123,95c124,96,125,96,125,96c125,96,125,96,125,96c125,96,125,96,125,96c127,96,129,95,130,94c130,94,130,93,130,93c130,93,130,93,130,92c131,92,131,92,131,91c131,91,131,91,131,91c131,29,131,29,131,29c134,30,137,31,140,33c140,136,140,136,140,136xm140,136c140,136,140,136,140,136e">
                    <v:path o:connectlocs="54,58;54,49;23,54;54,75;23,79;54,84;54,75;27,101;27,111;59,106;131,18;125,0;88,6;76,25;0,29;0,31;6,150;7,150;9,149;74,150;77,150;144,150;145,150;150,40;150,29;104,10;120,18;114,76;107,77;99,18;11,136;70,33;11,136;80,136;88,30;94,96;96,96;111,86;125,96;125,96;130,93;131,91;131,29;140,136;140,136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0631;top:7036;height:282;width:405;" fillcolor="#262626" filled="t" stroked="f" coordsize="263,184" o:gfxdata="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4Pn/q5AAAA3AAA&#10;AA8AAAAAAAAAAQAgAAAAIgAAAGRycy9kb3ducmV2LnhtbFBLAQIUABQAAAAIAIdO4kAzLwWeOwAA&#10;ADkAAAAQAAAAAAAAAAEAIAAAAAgBAABkcnMvc2hhcGV4bWwueG1sUEsFBgAAAAAGAAYAWwEAALID&#10;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1602;top:7026;height:282;width:400;" fillcolor="#262626" filled="t" stroked="f" coordsize="236,167" o:gfxdata="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31p4X&#10;wAAAANwAAAAPAAAAAAAAAAEAIAAAACIAAABkcnMvZG93bnJldi54bWxQSwECFAAUAAAACACHTuJA&#10;My8FnjsAAAA5AAAAEAAAAAAAAAABACAAAAAPAQAAZHJzL3NoYXBleG1sLnhtbFBLBQYAAAAABgAG&#10;AFsBAAC5AwAAAAA=&#10;" path="m217,55c217,91,217,91,217,91c225,99,225,99,225,99c209,116,209,116,209,116c192,100,192,100,192,100c204,90,204,90,204,90c204,61,204,61,204,61c156,80,141,86,130,91c120,96,112,96,102,92c91,88,42,70,17,58c1,50,0,45,17,38c41,29,79,15,99,8c111,3,118,0,129,6c149,14,194,31,216,40c236,49,223,51,217,55xm133,105c144,101,160,93,176,86c176,144,176,144,176,144c176,144,155,167,116,167c75,167,53,144,53,144c53,90,53,90,53,90c66,95,80,99,98,105c109,109,123,111,133,105xm133,105c133,105,133,105,133,105e">
                    <v:path o:connectlocs="217,55;217,91;225,99;209,116;192,100;204,90;204,61;130,91;102,92;17,58;17,38;99,8;129,6;216,40;217,55;133,105;176,86;176,144;116,167;53,144;53,90;98,105;133,105;133,105;133,105" o:connectangles="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2594;top:7072;height:282;width:350;" fillcolor="#262626" filled="t" stroked="f" coordsize="228,185" o:gfxdata="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Od4ty8AAAA&#10;3AAAAA8AAAAAAAAAAQAgAAAAIgAAAGRycy9kb3ducmV2LnhtbFBLAQIUABQAAAAIAIdO4kAzLwWe&#10;OwAAADkAAAAQAAAAAAAAAAEAIAAAAAsBAABkcnMvc2hhcGV4bWwueG1sUEsFBgAAAAAGAAYAWwEA&#10;ALUDAAAAAA==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    <v:path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3550;top:7047;height:282;width:295;" fillcolor="#262626" filled="t" stroked="f" coordsize="151,145" o:gfxdata="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kovl28AAAA&#10;3AAAAA8AAAAAAAAAAQAgAAAAIgAAAGRycy9kb3ducmV2LnhtbFBLAQIUABQAAAAIAIdO4kAzLwWe&#10;OwAAADkAAAAQAAAAAAAAAAEAIAAAAAsBAABkcnMvc2hhcGV4bWwueG1sUEsFBgAAAAAGAAYAWwEA&#10;ALUDAAAAAA==&#10;" path="m104,0c101,0,98,3,98,6c98,139,98,139,98,139c98,142,101,145,104,145c107,145,109,142,109,139c109,6,109,6,109,6c109,3,107,0,104,0c104,0,104,0,104,0xm119,4c117,4,116,5,116,6c116,139,116,139,116,139c116,140,117,141,119,141c120,141,121,140,121,139c121,6,121,6,121,6c121,5,120,4,119,4c119,4,119,4,119,4xm131,4c130,4,129,5,129,6c129,139,129,139,129,139c129,140,130,141,131,141c133,141,134,140,134,139c134,6,134,6,134,6c134,5,133,4,131,4c131,4,131,4,131,4xm146,0c143,0,140,3,140,6c140,139,140,139,140,139c140,142,143,145,146,145c149,145,151,142,151,139c151,6,151,6,151,6c151,3,149,0,146,0c146,0,146,0,146,0xm79,1c58,1,58,1,58,1c53,1,49,5,49,10c49,134,49,134,49,134c49,140,53,144,58,144c79,144,79,144,79,144c84,144,88,140,88,134c88,10,88,10,88,10c88,5,84,1,79,1c79,1,79,1,79,1xm77,47c60,47,60,47,60,47c58,47,57,46,57,44c57,42,58,40,60,40c77,40,77,40,77,40c79,40,80,42,80,44c80,46,79,47,77,47c77,47,77,47,77,47xm77,33c60,33,60,33,60,33c59,33,57,31,57,29c57,27,59,26,60,26c77,26,77,26,77,26c79,26,80,27,80,29c80,31,79,33,77,33c77,33,77,33,77,33xm30,1c9,1,9,1,9,1c4,1,0,5,0,10c0,134,0,134,0,134c0,140,4,144,9,144c30,144,30,144,30,144c35,144,39,140,39,134c39,10,39,10,39,10c39,5,35,1,30,1c30,1,30,1,30,1xm28,47c11,47,11,47,11,47c9,47,8,46,8,44c8,42,9,40,11,40c28,40,28,40,28,40c30,40,31,42,31,44c31,46,30,47,28,47c28,47,28,47,28,47xm28,33c11,33,11,33,11,33c9,33,8,31,8,29c8,27,9,26,11,26c28,26,28,26,28,26c30,26,31,27,31,29c31,31,30,33,28,33c28,33,28,33,28,33xm28,33c28,33,28,33,28,33e">
                    <v:path o:connectlocs="98,6;104,145;109,6;104,0;116,6;119,141;121,6;119,4;129,6;131,141;134,6;131,4;140,6;146,145;151,6;146,0;58,1;49,134;79,144;88,10;79,1;60,47;60,40;80,44;77,47;60,33;60,26;80,29;77,33;9,1;0,134;30,144;39,10;30,1;11,47;11,40;31,44;28,47;11,33;11,26;31,29;28,33;28,33" o:connectangles="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4371;top:7058;height:282;width:347;" fillcolor="#0D0D0D" filled="t" stroked="f" coordsize="163,133" o:gfxdata="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MIZcvQAA&#10;ANwAAAAPAAAAAAAAAAEAIAAAACIAAABkcnMvZG93bnJldi54bWxQSwECFAAUAAAACACHTuJAMy8F&#10;njsAAAA5AAAAEAAAAAAAAAABACAAAAAMAQAAZHJzL3NoYXBleG1sLnhtbFBLBQYAAAAABgAGAFsB&#10;AAC2AwAAAAA=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    <v:path o:connectlocs="0,38333731;49642406,3651152;136057015,20079316;150766979,27381622;233503420,1824901;296017383,31032775;299694198,208098172;279469012,230002391;270276977,235478446;207763013,224526336;174668978,237304697;152605386,242780751;121348404,237304697;101123219,226352587;29417220,235478446;18386778,231828642;0,209923074;0,122303501;16547017,195319812;112155015,180716550;141573590,189843757;141573590,47460939;136057015,36508829;53319220,18254414;14708610,41984884;14708610,195319812;284985587,191668659;281307419,38333731;194892810,20079316;156282200,41984884;156282200,189843757;172829218,182541452;264760402,188017506;18386778,208098172;29417220,219050282;113994776,213574227;136057015,228177489;163637182,226352587;187539182,211747976;264760402,219050282;279469012,208098172;211441181,193494910;154443793,209923074;139735183,206271921;73544405,195319812;18386778,208098172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5271;top:7049;height:280;width:265;" fillcolor="#262626" filled="t" stroked="f" coordsize="240,257" o:gfxdata="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bmRHugAAANwA&#10;AAAPAAAAAAAAAAEAIAAAACIAAABkcnMvZG93bnJldi54bWxQSwECFAAUAAAACACHTuJAMy8FnjsA&#10;AAA5AAAAEAAAAAAAAAABACAAAAAJAQAAZHJzL3NoYXBleG1sLnhtbFBLBQYAAAAABgAGAFsBAACz&#10;AwAAAAA=&#10;" path="m240,0c240,1,240,2,240,2c240,82,240,161,240,240c240,248,237,253,230,256c228,257,226,257,224,257c212,257,200,257,188,257c188,257,187,257,187,257c187,214,187,172,187,129c193,129,198,129,204,129c204,129,204,128,204,128c204,125,204,121,204,117c204,79,204,41,204,2c204,2,204,1,204,0c216,0,228,0,240,0xm0,0c0,80,0,160,0,240c0,242,0,243,0,245c2,252,9,257,16,257c28,257,40,257,52,257c52,257,53,257,53,257c53,214,53,172,53,129c47,129,41,129,36,129c36,128,36,128,36,127c36,85,36,44,36,2c36,1,36,1,36,0c24,0,12,0,0,0xm142,0c142,1,142,1,142,2c142,44,142,85,142,127c142,128,142,128,142,129c137,129,131,129,126,129c126,172,126,214,126,257c143,257,160,257,176,257c176,214,176,172,176,129c173,129,170,129,167,129c167,128,167,128,167,127c167,85,167,44,167,2c167,1,167,1,167,0c159,0,150,0,142,0xm73,0c73,1,73,2,73,2c73,44,73,85,73,127c73,128,73,128,73,129c69,129,66,129,63,129c63,172,63,214,63,257c80,257,97,257,114,257c114,214,114,172,114,129c109,129,103,129,98,129c98,128,98,128,98,127c98,85,98,44,98,2c98,2,98,1,98,0c89,0,81,0,73,0xe">
                    <v:path o:connectlocs="117792500,0;117792500,969252;117792500,116291577;112884479,124044902;109939666,124529182;92270791,124529182;91779989,124529182;91779989,62506731;100123625,62506731;100123625,62022451;100123625,56692602;100123625,969252;100123625,0;117792500,0;0,0;0,116291577;0,118714361;7852833,124529182;25521708,124529182;26012510,124529182;26012510,62506731;17668875,62506731;17668875,61537479;17668875,969252;17668875,0;0,0;69693895,0;69693895,969252;69693895,61537479;69693895,62506731;61841062,62506731;61841062,124529182;86381166,124529182;86381166,62506731;81963947,62506731;81963947,61537479;81963947,969252;81963947,0;69693895,0;35828552,0;35828552,969252;35828552,61537479;35828552,62506731;30920531,62506731;30920531,124529182;55951437,124529182;55951437,62506731;48098604,62506731;48098604,61537479;48098604,969252;48098604,0;35828552,0" o:connectangles="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6169;top:7050;height:282;width:332;" fillcolor="#262626" filled="t" stroked="f" coordsize="157,134" o:gfxdata="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aZ5GrsAAADc&#10;AAAADwAAAAAAAAABACAAAAAiAAAAZHJzL2Rvd25yZXYueG1sUEsBAhQAFAAAAAgAh07iQDMvBZ47&#10;AAAAOQAAABAAAAAAAAAAAQAgAAAACgEAAGRycy9zaGFwZXhtbC54bWxQSwUGAAAAAAYABgBbAQAA&#10;tAMAAAAA&#10;" path="m122,67c133,67,145,67,157,67c157,67,157,67,157,68c157,86,157,104,157,122c157,129,152,134,145,134c100,134,56,134,12,134c5,134,0,129,0,122c0,107,0,93,0,78c0,75,0,71,0,68c0,68,0,67,0,67c12,67,23,67,35,67c31,84,35,99,48,111c57,120,69,123,82,122c95,121,107,115,115,104c123,93,125,80,122,67xm1,56c14,56,26,56,39,56c39,56,40,55,40,55c44,49,48,44,54,41c61,36,69,33,77,33c84,33,90,34,96,37c105,41,112,47,116,55c117,55,117,56,118,56c130,56,143,56,156,56c156,56,156,56,157,56c157,55,157,55,157,55c157,48,157,41,157,34c157,27,152,22,145,22c100,22,56,22,11,22c10,22,9,22,7,23c3,24,0,28,0,34c0,41,0,48,0,55c0,55,0,55,0,56c0,56,1,56,1,56xm45,78c45,96,60,111,78,111c97,111,112,96,112,78c112,59,97,44,78,44c60,44,45,59,45,78xm78,100c66,100,56,90,56,78c56,65,66,55,78,55c91,56,101,66,101,78c101,90,91,100,78,100xm145,10c145,4,140,0,134,0c127,0,119,0,112,0c108,0,105,1,103,4c101,6,101,8,101,11c116,11,130,11,145,11c145,11,145,10,145,10xe">
                    <v:path o:connectlocs="220168520,120484477;283332402,120484477;283332402,122282373;283332402,219390185;261676637,240968955;21655765,240968955;0,219390185;0,140265351;0,122282373;0,120484477;63163882,120484477;86624407,199607972;147982186,219390185;207536550,187020022;220168520,120484477;1804759,100703603;70381574,100703603;72186333,98905707;97451618,73729806;138959735,59342621;173247470,66535544;209341309,98905707;212950828,100703603;281527643,100703603;283332402,100703603;283332402,98905707;283332402,61141856;261676637,39561747;19851006,39561747;12633314,41360982;0,61141856;0,98905707;0,100703603;1804759,100703603;81210129,140265351;140764494,199607972;202122272,140265351;140764494,79123495;81210129,140265351;140764494,179827098;101061136,140265351;140764494,98905707;182271266,140265351;140764494,179827098;261676637,17982977;241825630,0;202122272,0;185880784,7192923;182271266,19780873;261676637,19780873;261676637,17982977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46" o:spid="_x0000_s1026" o:spt="100" style="position:absolute;left:27150;top:7049;height:282;width:292;" fillcolor="#262626" filled="t" stroked="f" coordsize="176,171" o:gfxdata="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4GZgbsAAADb&#10;AAAADwAAAAAAAAABACAAAAAiAAAAZHJzL2Rvd25yZXYueG1sUEsBAhQAFAAAAAgAh07iQDMvBZ47&#10;AAAAOQAAABAAAAAAAAAAAQAgAAAACgEAAGRycy9zaGFwZXhtbC54bWxQSwUGAAAAAAYABgBbAQAA&#10;tAMAAAAA&#10;" path="m144,144c147,148,150,152,155,154c157,154,159,155,160,155c165,155,170,155,175,155c175,155,175,155,176,155c176,160,176,166,176,171c175,171,175,171,175,171c168,171,162,171,156,171c154,171,153,171,151,170c144,168,137,165,132,160c131,159,129,157,128,156c108,167,87,170,64,163c45,157,31,146,20,129c0,95,7,51,38,26c69,0,113,2,142,29c158,44,167,63,168,86c168,108,160,128,144,144xm110,42c110,30,100,21,88,21c76,21,67,30,67,42c67,54,76,64,88,64c100,64,110,54,110,42xm110,131c110,119,100,109,88,109c76,109,67,119,67,131c67,143,76,152,88,153c100,153,110,143,110,131xm67,87c66,75,57,66,45,66c33,66,23,76,23,87c23,99,33,109,45,109c57,109,67,99,67,87xm112,87c112,99,121,109,133,109c145,109,155,99,155,87c155,75,145,66,133,66c121,66,112,75,112,87xm88,99c95,99,100,94,100,87c100,81,95,76,88,76c82,76,77,81,77,87c77,94,82,99,88,99xe">
                    <v:path o:connectlocs="159564771,159014348;171753828,170056676;177294308,171161329;193915748,171161329;195023844,171161329;195023844,188829473;193915748,188829473;172861924,188829473;167321444,187724821;146267619,176682493;141835235,172265981;70918145,179995401;22161920,142449807;42107648,28710472;157348579,32023380;186159076,94966538;159564771,159014348;121889507,46379665;97512450,23189308;74242433,46379665;97512450,70672577;121889507,46379665;121889507,144659112;97512450,120365151;74242433,144659112;97512450,168953073;121889507,144659112;74242433,96071190;49864321,72881882;25486208,96071190;49864321,120365151;74242433,96071190;124105699,96071190;147375715,120365151;171753828,96071190;147375715,72881882;124105699,96071190;97512450,109322823;110808546,96071190;97512450,83924210;85323393,96071190;97512450,109322823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8075;top:7060;height:282;width:302;" fillcolor="#262626" filled="t" stroked="f" coordsize="186,175" o:gfxdata="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J85J74A&#10;AADcAAAADwAAAAAAAAABACAAAAAiAAAAZHJzL2Rvd25yZXYueG1sUEsBAhQAFAAAAAgAh07iQDMv&#10;BZ47AAAAOQAAABAAAAAAAAAAAQAgAAAADQEAAGRycy9zaGFwZXhtbC54bWxQSwUGAAAAAAYABgBb&#10;AQAAtwMAAAAA&#10;" path="m186,28c186,64,186,100,186,136c186,136,186,137,186,137c186,140,185,142,183,144c179,149,174,152,168,152c118,152,68,152,18,152c18,152,17,152,17,152c10,152,3,147,1,140c0,139,0,138,0,136c0,100,0,64,0,28c0,27,0,27,0,27c0,24,1,22,3,19c7,14,12,12,18,12c68,12,118,12,168,12c168,12,169,12,169,12c177,12,184,17,186,25c186,26,186,27,186,28xm93,24c68,24,43,24,18,24c14,24,11,26,11,30c11,65,11,99,11,134c11,138,14,140,18,140c68,140,118,140,168,140c172,140,175,138,175,134c175,123,175,112,175,101c175,77,175,54,175,30c175,29,174,28,174,27c173,24,171,24,168,24c143,24,118,24,93,24xm186,0c124,0,62,0,0,0c0,9,0,18,0,28c0,27,0,27,0,27c0,24,1,22,3,19c7,14,12,12,18,12c68,12,118,12,168,12c168,12,169,12,169,12c177,12,184,17,186,25c186,26,186,27,186,28c186,18,186,9,186,0xm35,164c35,167,35,171,35,175c74,175,112,175,151,175c151,171,151,167,151,164c112,164,74,164,35,164xm70,98c70,99,70,100,70,101c70,104,73,106,76,106c78,106,79,105,81,104c91,99,101,94,111,88c112,87,114,86,115,85c116,83,116,80,115,78c113,77,112,76,111,76c101,70,91,65,81,60c80,59,79,59,78,58c74,57,71,59,70,63c70,64,70,65,70,65c70,71,70,76,70,82c70,87,70,93,70,98xe">
                    <v:path o:connectlocs="197208281,29522139;197208281,143393541;197208281,144447317;194027469,151827852;178123408,160263189;19084872,160263189;18024257,160263189;1060614,147610697;0,143393541;0,29522139;0,28467337;3180812,20033026;19084872,12652491;178123408,12652491;179184023,12652491;197208281,26358760;197208281,29522139;98604140,25304983;19084872,25304983;11662633,31630717;11662633,141284963;19084872,147610697;178123408,147610697;185545647,141284963;185545647,106490867;185545647,31630717;184485033,28467337;178123408,25304983;98604140,25304983;197208281,0;0,0;0,29522139;0,28467337;3180812,20033026;19084872,12652491;178123408,12652491;179184023,12652491;197208281,26358760;197208281,29522139;197208281,0;37109129,172915680;37109129,184513371;160099151,184513371;160099151,172915680;37109129,172915680;74218259,103327488;74218259,106490867;80579883,111762824;85880892,109653221;117689012,92783573;121929407,89621219;121929407,82240684;117689012,80131081;85880892,63261434;82700080,61152856;74218259,66424813;74218259,68533391;74218259,86457840;74218259,103327488" o:connectangles="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48" o:spid="_x0000_s1026" o:spt="100" style="position:absolute;left:21671;top:5676;height:340;width:340;" fillcolor="#0D0D0D" filled="t" stroked="f" coordsize="186,185" o:gfxdata="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1rljW8AAAA&#10;2wAAAA8AAAAAAAAAAQAgAAAAIgAAAGRycy9kb3ducmV2LnhtbFBLAQIUABQAAAAIAIdO4kAzLwWe&#10;OwAAADkAAAAQAAAAAAAAAAEAIAAAAAsBAABkcnMvc2hhcGV4bWwueG1sUEsFBgAAAAAGAAYAWwEA&#10;ALUD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    <v:path o:connectlocs="222415304,99468047;214327180,109006159;214327180,215288477;194108029,235726622;40439462,235726622;16175088,215288477;16175088,58590591;40439462,35427439;128057718,35427439;137493477,27251248;128057718,19076223;40439462,19076223;0,58590591;0,215288477;40439462,252077837;194108029,252077837;230503429,215288477;230503429,109006159;222415304,99468047;239939188,21801231;227807001,9538111;191411600,9538111;167148387,38152447;57962185,143071678;57962185,147158607;57962185,147158607;41787096,201662270;52570489,212563469;103793344,193487245;105142139,194849166;107837406,194849166;211631912,83117998;239939188,59953679;239939188,21801231;64702676,189399150;71442006,166234830;86270622,181224125;64702676,189399150;101098076,171686014;79530131,149883615;176584145,51778655;198152091,73579887;101098076,171686014;227807001,46327471;211631912,64041775;186019904,38152447;203543787,21801231;208935483,19076223;215674813,21801231;227807001,34064351;227807001,46327471;227807001,46327471;227807001,46327471" o:connectangles="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2720;top:5676;height:340;width:167;" fillcolor="#262626" filled="t" stroked="f" coordsize="75,152" o:gfxdata="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k9Jm7sAAADc&#10;AAAADwAAAAAAAAABACAAAAAiAAAAZHJzL2Rvd25yZXYueG1sUEsBAhQAFAAAAAgAh07iQDMvBZ47&#10;AAAAOQAAABAAAAAAAAAAAQAgAAAACgEAAGRycy9zaGFwZXhtbC54bWxQSwUGAAAAAAYABgBbAQAA&#10;tAMAAAAA&#10;" path="m54,1c53,0,53,0,53,0c51,0,51,0,51,0c24,0,24,0,24,0c22,0,22,0,22,0c21,1,21,1,21,1c2,21,2,21,2,21c0,22,0,22,0,22c0,24,0,24,0,24c0,101,0,101,0,101c0,103,0,103,0,103c1,104,1,104,1,104c34,147,34,147,34,147c38,152,38,152,38,152c41,147,41,147,41,147c74,104,74,104,74,104c75,103,75,103,75,103c75,101,75,101,75,101c75,24,75,24,75,24c75,22,75,22,75,22c74,21,74,21,74,21l54,1xm28,9c48,9,48,9,48,9c48,79,48,79,48,79c28,79,28,79,28,79l28,9xm9,26c21,14,21,14,21,14c21,81,21,81,21,81c9,92,9,92,9,92l9,26xm47,125c46,122,42,120,38,120c33,120,30,122,29,125c10,101,10,101,10,101c26,86,26,86,26,86c50,86,50,86,50,86c65,101,65,101,65,101l47,125xm66,92c55,81,55,81,55,81c55,14,55,14,55,14c66,26,66,26,66,26l66,92xe">
                    <v:path o:connectlocs="108439205,2018380;106431072,0;102414805,0;48195202,0;44178935,0;42170802,2018380;4016266,42387419;0,44405800;0,48442562;0,203863575;0,207900336;2008133,209918717;68276536,296713358;76309070,306805263;82333471,296713358;148601874,209918717;150610008,207900336;150610008,203863575;150610008,48442562;150610008,44405800;148601874,42387419;108439205,2018380;56227736,18165428;96390405,18165428;96390405,159457774;56227736,159457774;56227736,18165428;18073200,52479324;42170802,28258753;42170802,163494536;18073200,185698146;18073200,52479324;94382271,252307557;76309070,242214232;58235869,252307557;20081334,203863575;52211469,173587861;100406672,173587861;130528673,203863575;94382271,252307557;132536807,185698146;110447339,163494536;110447339,28258753;132536807,52479324;132536807,185698146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3541;top:5664;height:340;width:340;" fillcolor="#262626" filled="t" stroked="f" coordsize="64,64" o:gfxdata="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nIB82/&#10;AAAA3AAAAA8AAAAAAAAAAQAgAAAAIgAAAGRycy9kb3ducmV2LnhtbFBLAQIUABQAAAAIAIdO4kAz&#10;LwWeOwAAADkAAAAQAAAAAAAAAAEAIAAAAA4BAABkcnMvc2hhcGV4bWwueG1sUEsFBgAAAAAGAAYA&#10;WwEAALgDAAAAAA==&#10;" path="m54,0c60,0,64,4,64,10c64,12,63,14,62,16c58,20,58,20,58,20c44,6,44,6,44,6c48,2,48,2,48,2c50,1,52,0,54,0xm4,46c0,64,0,64,0,64c18,60,18,60,18,60c55,23,55,23,55,23c41,9,41,9,41,9l4,46xm45,23c17,51,17,51,17,51c13,47,13,47,13,47c41,19,41,19,41,19l45,23xe">
                    <v:path o:connectlocs="610764232,0;723868845,113853515;701246573,182165625;656005403,227707031;497659620,68312109;542900790,22770703;610764232,0;45241170,523726171;0,728662500;203586953,683121093;622075368,261863085;463729585,102468164;45241170,523726171;508970756,261863085;192279190,580652929;147034646,535111523;463729585,216321679;508970756,261863085" o:connectangles="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组合 153" o:spid="_x0000_s1026" o:spt="203" style="position:absolute;left:24371;top:5666;height:340;width:340;" coordorigin="2952728,2755895" coordsize="241300,241301" o:gfxdata="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Grnkm7AAAA2wAAAA8AAAAAAAAAAQAgAAAAIgAAAGRycy9kb3ducmV2LnhtbFBL&#10;AQIUABQAAAAIAIdO4kAzLwWeOwAAADkAAAAVAAAAAAAAAAEAIAAAAAoBAABkcnMvZ3JvdXBzaGFw&#10;ZXhtbC54bWxQSwUGAAAAAAYABgBgAQAAxwMAAAAA&#10;">
                    <o:lock v:ext="edit" aspectratio="t"/>
                    <v:shape id="任意多边形 151" o:spid="_x0000_s1026" o:spt="100" style="position:absolute;left:3111478;top:2755895;height:84138;width:82550;" fillcolor="#262626" filled="t" stroked="f" coordsize="22,22" o:gfxdata="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0TAFq8AAAA&#10;2wAAAA8AAAAAAAAAAQAgAAAAIgAAAGRycy9kb3ducmV2LnhtbFBLAQIUABQAAAAIAIdO4kAzLwWe&#10;OwAAADkAAAAQAAAAAAAAAAEAIAAAAAsBAABkcnMvc2hhcGV4bWwueG1sUEsFBgAAAAAGAAYAWwEA&#10;ALUDAAAAAA==&#10;" path="m22,18c4,0,4,0,4,0c3,0,2,0,2,1c0,6,0,6,0,6c16,22,16,22,16,22c21,20,21,20,21,20c22,20,22,19,22,18xe">
                      <v:path o:connectlocs="82550,68840;15009,0;7504,3824;0,22946;60036,84138;78797,76489;82550,68840" o:connectangles="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52" o:spid="_x0000_s1026" o:spt="100" style="position:absolute;left:2952728;top:2786058;height:211138;width:211138;" fillcolor="#262626" filled="t" stroked="f" coordsize="56,56" o:gfxdata="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ByZ/r4A&#10;AADcAAAADwAAAAAAAAABACAAAAAiAAAAZHJzL2Rvd25yZXYueG1sUEsBAhQAFAAAAAgAh07iQDMv&#10;BZ47AAAAOQAAABAAAAAAAAAAAQAgAAAADQEAAGRycy9zaGFwZXhtbC54bWxQSwUGAAAAAAYABgBb&#10;AQAAtwMAAAAA&#10;" path="m38,0c22,2,22,2,22,2c21,2,20,2,20,4c20,4,20,4,20,4c15,25,0,46,0,46c4,50,4,50,4,50c21,33,21,33,21,33c20,32,20,31,20,30c20,27,23,24,26,24c29,24,32,27,32,30c32,33,29,36,26,36c25,36,24,36,23,35c6,52,6,52,6,52c10,56,10,56,10,56c10,56,31,41,52,36c52,36,52,36,52,36c54,36,54,35,54,34c56,18,56,18,56,18c38,0,38,0,38,0xe">
                      <v:path o:connectlocs="143272,0;82947,7540;75406,15081;75406,15081;0,173434;15081,188516;79176,124420;75406,113109;98028,90487;120650,113109;98028,135731;86717,131961;22621,196056;37703,211138;196056,135731;196056,135731;203597,128190;211138,67865;143272,0" o:connectangles="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  <v:shape id="_x0000_s1026" o:spid="_x0000_s1026" o:spt="100" style="position:absolute;left:25213;top:5584;height:340;width:347;" fillcolor="#262626" filled="t" stroked="f" coordsize="163,160" o:gfxdata="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GhahgLUAAADcAAAADwAA&#10;AAAAAAABACAAAAAiAAAAZHJzL2Rvd25yZXYueG1sUEsBAhQAFAAAAAgAh07iQDMvBZ47AAAAOQAA&#10;ABAAAAAAAAAAAQAgAAAABAEAAGRycy9zaGFwZXhtbC54bWxQSwUGAAAAAAYABgBbAQAArgMAAAAA&#10;" path="m159,10c161,11,161,13,162,15c163,17,162,19,161,22c160,23,160,24,159,25c158,26,158,27,157,27c157,28,156,29,156,30c128,12,128,12,128,12c129,11,130,10,131,8c132,7,132,6,133,5c135,2,137,1,140,1c142,0,144,0,146,1c148,1,150,2,153,4c156,6,158,8,159,10xm80,92c80,91,81,90,82,87c84,85,85,82,87,79c89,76,92,72,94,68c96,64,99,60,101,56c107,46,114,36,121,24c149,41,149,41,149,41c142,53,135,63,130,73c127,77,125,81,122,85c120,89,118,93,116,96c114,99,112,102,111,104c110,106,109,107,109,107c108,108,107,109,106,111c106,112,105,113,104,113c102,114,101,115,99,116c97,117,95,119,93,120c90,121,88,122,86,123c85,124,83,125,82,126c80,127,78,127,77,126c76,126,76,124,76,122c76,121,76,119,76,117c76,115,76,112,76,110c76,107,76,105,77,103c77,101,77,99,77,99c77,97,78,96,78,95c78,94,79,93,80,92xm126,97c131,100,135,103,139,107c142,111,144,116,144,121c144,126,142,131,139,136c135,141,130,145,123,148c117,152,109,155,100,157c91,159,82,160,71,160c61,160,51,159,42,157c33,155,26,152,20,149c13,145,8,141,5,137c1,132,0,127,0,122c0,116,1,111,5,106c8,102,13,97,19,94c26,90,34,87,43,85c52,83,62,82,74,82c68,95,68,95,68,95c61,95,55,96,49,98c44,99,39,101,35,104c31,106,27,109,25,112c23,115,22,118,22,121c23,125,24,128,27,131c30,133,34,136,38,138c43,139,48,141,54,142c60,143,66,143,72,143c80,143,87,143,94,141c100,140,106,138,110,136c115,134,118,131,121,128c123,125,124,122,124,119c124,117,124,115,122,113c121,112,120,111,118,109l126,97xm126,97c126,97,126,97,126,97e">
                    <v:path o:connectlocs="219309,20240;215247,33734;211186,40481;177342,10795;189526,1349;207125,5397;108300,124142;117777,106600;136729,75565;201710,55324;165158,114696;150267,140335;143498,149780;134022,156527;116423,165973;104239,170021;102885,157876;104239,138985;105593,128190;170573,130889;194941,163274;166512,199707;96117,215900;27075,201056;0,164623;25721,126841;100178,110648;66334,132238;33844,151130;36551,176768;73103,191611;127253,190261;163805,172720;165158,152479;170573,130889;170573,130889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55" o:spid="_x0000_s1026" o:spt="100" style="position:absolute;left:26148;top:5641;height:340;width:317;" fillcolor="#262626" filled="t" stroked="f" coordsize="826,887" o:gfxdata="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LS26G5AAAA3AAA&#10;AA8AAAAAAAAAAQAgAAAAIgAAAGRycy9kb3ducmV2LnhtbFBLAQIUABQAAAAIAIdO4kAzLwWeOwAA&#10;ADkAAAAQAAAAAAAAAAEAIAAAAAgBAABkcnMvc2hhcGV4bWwueG1sUEsFBgAAAAAGAAYAWwEAALID&#10;AAAAAA==&#10;" path="m654,430c652,408,634,391,613,391c213,391,213,391,213,391c192,391,174,409,174,431c174,453,192,471,213,471c614,471,614,471,614,471c635,471,654,453,654,431c654,430,654,430,654,430xm321,119c507,119,507,119,507,119c535,119,559,92,559,60c559,27,535,0,506,0c321,0,321,0,321,0c292,0,268,27,268,60c268,92,292,119,321,119xm614,242c213,242,213,242,213,242c192,242,174,260,174,282c174,304,192,322,213,322c614,322,614,322,614,322c635,322,654,304,654,282c654,260,635,242,614,242xm613,553c213,553,213,553,213,553c192,553,174,571,174,593c174,614,192,633,213,633c614,633,614,633,614,633c635,633,654,614,654,593c654,592,654,592,654,592c652,569,634,553,613,553xm795,62c774,39,743,26,707,26c654,26,654,26,654,26c632,26,609,40,609,63c609,84,631,105,654,105c707,105,707,105,707,105c732,105,748,122,748,147c748,767,748,767,748,767c748,792,732,808,707,808c133,808,133,808,133,808c107,808,78,791,78,767c78,147,78,147,78,147c78,122,94,105,119,105c186,105,186,105,186,105c206,105,219,88,219,63c219,40,207,26,186,26c119,26,119,26,119,26c45,26,0,72,0,148c0,761,0,761,0,761c0,838,49,887,125,887c701,887,701,887,701,887c782,887,826,842,826,761c826,148,826,148,826,148c826,113,815,83,795,62xm795,62c795,62,795,62,795,62e">
                    <v:path o:connectlocs="159630,104664;149623,95171;51989,95171;42470,104907;51989,114643;149867,114643;159630,104907;159630,104664;78350,28965;123750,28965;136442,14604;123506,0;78350,0;65414,14604;78350,28965;149867,58903;51989,58903;42470,68640;51989,78376;149867,78376;159630,68640;149867,58903;149623,134602;51989,134602;42470,144339;51989,154075;149867,154075;159630,144339;159630,144095;149623,134602;194046,15091;172567,6328;159630,6328;148646,15334;159630,25557;172567,25557;182574,35780;182574,186691;172567,196671;32463,196671;19038,186691;19038,35780;29045,25557;45399,25557;53454,15334;45399,6328;29045,6328;0,36023;0,185231;30510,215900;171102,215900;201613,185231;201613,36023;194046,15091;194046,15091;194046,15091" o:connectangles="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56" o:spid="_x0000_s1026" o:spt="100" style="position:absolute;left:27130;top:5665;height:340;width:340;" fillcolor="#262626" filled="t" stroked="f" coordsize="124,124" o:gfxdata="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rakLi8AAAA&#10;3AAAAA8AAAAAAAAAAQAgAAAAIgAAAGRycy9kb3ducmV2LnhtbFBLAQIUABQAAAAIAIdO4kAzLwWe&#10;OwAAADkAAAAQAAAAAAAAAAEAIAAAAAsBAABkcnMvc2hhcGV4bWwueG1sUEsFBgAAAAAGAAYAWwEA&#10;ALUDAAAAAA==&#10;" path="m96,0c28,0,28,0,28,0c12,0,0,12,0,28c0,97,0,97,0,97c0,112,12,124,28,124c96,124,96,124,96,124c111,124,124,112,124,97c124,28,124,28,124,28c124,12,111,0,96,0xm101,38c100,44,97,49,97,49c97,49,103,34,99,28c96,23,92,22,85,24c82,24,78,27,76,29c83,31,89,36,93,41c100,51,99,66,99,66c49,66,49,66,49,66c49,66,49,79,61,79c74,79,75,71,75,71c98,71,98,71,98,71c97,80,91,88,82,93c78,96,66,99,53,96c46,104,37,107,31,105c24,103,16,93,26,70c26,70,26,69,27,68c27,68,27,68,27,68c27,67,27,67,27,67c36,48,55,35,55,35c42,39,31,52,27,58c27,51,30,45,33,41c40,31,49,27,63,27c65,27,67,27,69,27c74,24,84,18,93,19c104,21,103,32,101,38xm60,43c50,44,49,53,49,53c75,54,75,54,75,54c74,46,69,42,60,43xm29,75c25,85,26,93,29,97c32,102,40,103,50,95c45,93,40,91,36,86c32,83,30,79,29,75xm29,75c29,75,29,75,29,75e">
                    <v:path o:connectlocs="291162043,0;84921827,0;0,84921827;0,294195090;84921827,376083870;291162043,376083870;376083870,294195090;376083870,84921827;291162043,0;306325536,115252295;294195090,148614068;300261183,84921827;257800270,72789640;230502849,87954874;282062903,124349694;300261183,200174122;148614068,200174122;185008888,239601989;227469802,215337615;297228137,215337615;248701129,282062903;160746255,291162043;94020967,318457723;78855733,212306309;81888780,206240216;81888780,206240216;81888780,203207169;166810608,106153154;81888780,175909748;100087061,124349694;191074982,81888780;209273262,81888780;282062903,57626147;306325536,115252295;181975841,130415787;148614068,160746255;227469802,163779302;181975841,130415787;87954874,227469802;87954874,294195090;151647115,288128996;109186201,260831575;87954874,227469802;87954874,227469802;87954874,227469802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57" o:spid="_x0000_s1026" o:spt="100" style="position:absolute;left:28064;top:5688;height:340;width:387;" fillcolor="#262626" filled="t" stroked="f" coordsize="217,190" o:gfxdata="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WIcUbsAAADc&#10;AAAADwAAAAAAAAABACAAAAAiAAAAZHJzL2Rvd25yZXYueG1sUEsBAhQAFAAAAAgAh07iQDMvBZ47&#10;AAAAOQAAABAAAAAAAAAAAQAgAAAACgEAAGRycy9zaGFwZXhtbC54bWxQSwUGAAAAAAYABgBbAQAA&#10;tAMAAAAA&#10;" path="m217,108c217,166,217,166,217,166c217,168,217,170,216,171c215,173,214,174,212,174c211,174,210,173,209,173c208,172,207,172,206,171c204,170,203,170,202,169c202,168,201,168,200,167c199,166,197,165,195,162c192,160,190,157,187,155c185,152,182,149,180,146c178,143,177,140,177,137c177,134,178,132,181,128c183,125,185,122,188,119c191,115,194,112,197,110c200,107,203,105,205,104c206,103,207,103,208,102c210,101,211,101,212,101c214,101,216,101,216,103c217,104,217,106,217,107c217,108,217,108,217,108xm167,96c168,96,169,96,170,96c171,97,172,98,173,99c174,100,175,101,176,102c177,103,177,104,177,105c177,180,177,180,177,180c177,181,177,182,176,183c175,184,174,186,173,187c172,188,170,189,169,189c168,190,167,190,166,190c12,190,12,190,12,190c9,190,6,189,3,187c1,185,0,182,0,179c0,106,0,106,0,106c0,103,1,100,3,98c5,96,8,96,10,96c40,96,40,96,40,96c35,95,30,93,25,90c20,87,15,84,12,79c8,75,5,70,3,65c1,60,0,54,0,48c0,42,1,35,4,30c6,24,10,19,14,14c19,10,24,7,29,4c35,2,41,0,48,0c57,0,65,2,72,7c79,11,85,16,89,23c93,16,99,11,106,6c113,2,121,0,130,0c137,0,143,1,149,4c154,6,160,10,164,14c168,18,172,24,174,29c177,35,178,41,178,48c178,54,177,60,174,66c172,71,169,76,165,81c161,85,156,88,151,91c145,94,140,95,133,96c167,96,167,96,167,96xm89,73c86,79,81,84,75,88c69,92,63,94,56,96c126,96,126,96,126,96c119,95,111,93,105,89c98,85,93,79,89,73xm82,177c81,110,81,110,81,110c67,109,67,109,67,109c67,136,67,136,67,136c54,136,54,136,54,136c55,109,55,109,55,109c41,109,41,109,41,109c41,177,41,177,41,177c54,177,54,177,54,177c54,150,54,150,54,150c68,150,68,150,68,150c67,177,67,177,67,177l82,177xm137,123c136,121,135,119,134,117c133,115,131,113,130,112c128,110,126,110,123,110c95,110,95,110,95,110c95,178,95,178,95,178c123,178,123,178,123,178c126,178,128,177,130,176c131,174,133,173,134,171c135,169,136,167,137,164c137,123,137,123,137,123xm109,123c122,123,122,123,122,123c122,164,122,164,122,164c109,164,109,164,109,164c109,123,109,123,109,123xm109,123c109,123,109,123,109,123e">
                    <v:path o:connectlocs="246063,188628;240393,197718;233589,194310;226786,189764;212045,176128;200705,155675;213179,135221;232455,118176;240393,114767;246063,121585;189366,109086;196170,112495;200705,119313;199571,207945;191634,214763;13607,215900;0,203400;3401,111358;45357,109086;13607,89768;0,54543;15875,15908;54428,0;100919,26135;147411,0;185964,15908;201839,54543;187098,92041;150812,109086;100919,82951;63500,109086;119062,101132;92982,201127;75973,123858;61232,154538;46491,123858;61232,201127;77107,170447;92982,201127;151946,132948;139473,124994;107723,202264;147411,199991;155348,186355;123598,139766;138339,186355;123598,139766;123598,139766" o:connectangles="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58" o:spid="_x0000_s1026" o:spt="100" style="position:absolute;left:19721;top:8250;height:282;width:280;" fillcolor="#262626" filled="t" stroked="f" coordsize="92,93" o:gfxdata="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fIA8ugAAANwA&#10;AAAPAAAAAAAAAAEAIAAAACIAAABkcnMvZG93bnJldi54bWxQSwECFAAUAAAACACHTuJAMy8FnjsA&#10;AAA5AAAAEAAAAAAAAAABACAAAAAJAQAAZHJzL3NoYXBleG1sLnhtbFBLBQYAAAAABgAGAFsBAACz&#10;AwAAAAA=&#10;" path="m92,23c92,69,92,69,92,69c92,82,82,92,69,92c29,92,29,92,29,92c28,93,26,93,25,93c20,93,17,91,15,88c11,83,13,76,15,71c15,69,14,68,14,67c14,65,15,63,15,61c18,49,28,22,59,16c60,15,62,15,63,15c71,15,78,21,78,29c78,37,71,44,63,44c58,44,53,40,51,36c45,39,38,45,34,53c39,56,43,61,43,67c43,75,37,81,29,81c25,81,22,80,19,77c18,80,18,83,19,85c20,86,21,86,23,87c23,87,23,87,23,87c69,87,69,87,69,87c78,87,86,79,86,69c86,23,86,23,86,23c86,14,78,6,69,6c23,6,23,6,23,6c13,6,6,14,6,23c6,69,6,69,6,69c0,69,0,69,0,69c0,23,0,23,0,23c0,11,10,0,23,0c69,0,69,0,69,0c82,0,92,11,92,23xm92,23c92,23,92,23,92,23e">
                    <v:path o:connectlocs="92,23;92,69;69,92;29,92;25,93;15,88;15,71;14,67;15,61;59,16;63,15;78,29;63,44;51,36;34,53;43,67;29,81;19,77;19,85;23,87;23,87;69,87;86,69;86,23;69,6;23,6;6,23;6,69;0,69;0,23;23,0;69,0;92,23;92,23;92,23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59" o:spid="_x0000_s1026" o:spt="100" style="position:absolute;left:20621;top:8226;height:282;width:350;" fillcolor="#262626" filled="t" stroked="f" coordsize="115,93" o:gfxdata="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lJ8xLsAAADc&#10;AAAADwAAAAAAAAABACAAAAAiAAAAZHJzL2Rvd25yZXYueG1sUEsBAhQAFAAAAAgAh07iQDMvBZ47&#10;AAAAOQAAABAAAAAAAAAAAQAgAAAACgEAAGRycy9zaGFwZXhtbC54bWxQSwUGAAAAAAYABgBbAQAA&#10;tAMAAAAA&#10;" path="m114,17c114,17,101,0,58,0c15,0,2,17,2,17c1,18,0,20,0,21c0,42,0,42,0,42c0,44,1,44,3,44c27,38,27,38,27,38c28,37,29,36,29,35c29,26,29,26,29,26c29,9,87,10,87,26c87,33,87,33,87,33c87,34,88,36,89,36c113,44,113,44,113,44c114,44,115,44,115,42c115,21,115,21,115,21c115,20,115,18,114,17xm109,88c108,71,108,71,108,71c108,68,106,65,104,63c80,42,80,42,80,42c80,42,79,23,71,23c44,23,44,23,44,23c35,23,36,41,36,41c34,42,11,63,11,63c9,65,8,68,7,71c6,88,6,88,6,88c6,91,8,93,11,93c105,93,105,93,105,93c107,93,109,91,109,88xm45,80c34,80,34,80,34,80c34,75,34,75,34,75c45,75,45,75,45,75c45,80,45,80,45,80xm45,69c34,69,34,69,34,69c34,63,34,63,34,63c45,63,45,63,45,63c45,69,45,69,45,69xm45,58c34,58,34,58,34,58c34,52,34,52,34,52c45,52,45,52,45,52c45,58,45,58,45,58xm61,80c50,80,50,80,50,80c50,75,50,75,50,75c61,75,61,75,61,75c61,80,61,80,61,80xm61,69c50,69,50,69,50,69c50,63,50,63,50,63c61,63,61,63,61,63c61,69,61,69,61,69xm61,58c50,58,50,58,50,58c50,52,50,52,50,52c61,52,61,52,61,52c61,58,61,58,61,58xm78,80c66,80,66,80,66,80c66,75,66,75,66,75c78,75,78,75,78,75c78,80,78,80,78,80xm78,69c66,69,66,69,66,69c66,63,66,63,66,63c78,63,78,63,78,63c78,69,78,69,78,69xm78,58c66,58,66,58,66,58c66,52,66,52,66,52c78,52,78,52,78,52c78,58,78,58,78,58xm78,58c78,58,78,58,78,58e">
                    <v:path o:connectlocs="58,0;0,21;3,44;29,35;87,26;89,36;115,42;114,17;108,71;80,42;44,23;11,63;6,88;105,93;45,80;34,75;45,80;34,69;45,63;45,58;34,52;45,58;50,80;61,75;61,69;50,63;61,69;50,58;61,52;78,80;66,75;78,80;66,69;78,63;78,58;66,52;78,58;78,58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1659;top:8261;height:285;width:282;" fillcolor="#262626" filled="t" stroked="f" coordsize="60,60" o:gfxdata="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MdtLvQAA&#10;ANwAAAAPAAAAAAAAAAEAIAAAACIAAABkcnMvZG93bnJldi54bWxQSwECFAAUAAAACACHTuJAMy8F&#10;njsAAAA5AAAAEAAAAAAAAAABACAAAAAMAQAAZHJzL3NoYXBleG1sLnhtbFBLBQYAAAAABgAGAFsB&#10;AAC2AwAAAAA=&#10;" path="m44,36c40,40,40,44,36,44c32,44,28,40,24,36c20,32,16,28,16,24c16,20,20,20,24,16c28,12,16,0,12,0c8,0,0,12,0,12c0,20,8,36,16,44c24,52,40,60,48,60c48,60,60,52,60,48c60,44,48,32,44,36e">
                    <v:path o:connectlocs="44,36;36,44;24,36;16,24;24,16;12,0;0,12;16,44;48,60;60,48;44,36" o:connectangles="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2582;top:8226;height:310;width:282;" fillcolor="#262626" filled="t" stroked="f" coordsize="103,113" o:gfxdata="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Aja/bsAAADc&#10;AAAADwAAAAAAAAABACAAAAAiAAAAZHJzL2Rvd25yZXYueG1sUEsBAhQAFAAAAAgAh07iQDMvBZ47&#10;AAAAOQAAABAAAAAAAAAAAQAgAAAACgEAAGRycy9zaGFwZXhtbC54bWxQSwUGAAAAAAYABgBbAQAA&#10;tAMAAAAA&#10;" path="m92,0c11,0,11,0,11,0c5,0,0,5,0,12c0,27,0,27,0,27c2,27,2,27,2,27c5,27,7,29,7,32c7,35,5,37,2,37c0,37,0,37,0,37c0,52,0,52,0,52c2,52,2,52,2,52c5,52,7,54,7,57c7,59,5,62,2,62c0,62,0,62,0,62c0,76,0,76,0,76c2,76,2,76,2,76c5,76,7,79,7,81c7,84,5,86,2,86c0,86,0,86,0,86c0,101,0,101,0,101c0,108,5,113,11,113c92,113,92,113,92,113c99,113,103,108,103,101c103,12,103,12,103,12c103,5,99,0,92,0xm76,94c71,97,55,88,43,67c31,46,31,28,37,25c42,22,48,17,53,28c58,38,54,40,49,43c45,45,49,53,53,61c58,69,63,77,67,75c72,72,75,69,82,78c89,88,81,91,76,94xm76,94c76,94,76,94,76,94e">
                    <v:path o:connectlocs="92,0;11,0;0,12;0,27;2,27;7,32;2,37;0,37;0,52;2,52;7,57;2,62;0,62;0,76;2,76;7,81;2,86;0,86;0,101;11,113;92,113;103,101;103,12;92,0;76,94;43,67;37,25;53,28;49,43;53,61;67,75;82,78;76,94;76,94;76,94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23460;top:8212;height:340;width:480;" fillcolor="#262626" filled="t" stroked="f" coordsize="149,106" o:gfxdata="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vK+2vQAA&#10;ANwAAAAPAAAAAAAAAAEAIAAAACIAAABkcnMvZG93bnJldi54bWxQSwECFAAUAAAACACHTuJAMy8F&#10;njsAAAA5AAAAEAAAAAAAAAABACAAAAAMAQAAZHJzL3NoYXBleG1sLnhtbFBLBQYAAAAABgAGAFsB&#10;AAC2AwAAAAA=&#10;" path="m18,85c18,106,27,106,74,106c120,106,130,106,130,85c130,62,105,17,74,17c43,17,18,62,18,85xm74,26c87,26,97,37,97,50c97,64,87,74,74,74c60,74,50,64,50,50c50,37,60,26,74,26xm124,44c114,28,97,12,74,12c51,12,33,30,25,44c21,51,12,50,9,44c7,39,0,0,74,0c149,0,141,41,139,44c134,51,125,47,124,44xm124,44c124,44,124,44,124,44e">
                    <v:path o:connectlocs="75371516,352788747;309858861,439947169;544346206,352788747;309858861,70558564;75371516,352788747;309858861,107911300;406165433,207522672;309858861,307132007;209364869,207522672;309858861,107911300;519223731,182618811;309858861,49805685;104681412,182618811;37684735,182618811;309858861,0;582032987,182618811;519223731,182618811;519223731,182618811;519223731,182618811" o:connectangles="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4429;top:8192;height:340;width:340;" fillcolor="#262626" filled="t" stroked="f" coordsize="475,475" o:gfxdata="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itZdbsAAADc&#10;AAAADwAAAAAAAAABACAAAAAiAAAAZHJzL2Rvd25yZXYueG1sUEsBAhQAFAAAAAgAh07iQDMvBZ47&#10;AAAAOQAAABAAAAAAAAAAAQAgAAAACgEAAGRycy9zaGFwZXhtbC54bWxQSwUGAAAAAAYABgBbAQAA&#10;tAMAAAAA&#10;" path="m162,404c162,405,162,405,162,405c158,405,156,405,154,405c152,405,152,405,152,405c116,405,86,376,85,339c84,321,91,304,103,291c116,278,132,270,150,269c150,269,152,269,152,269c167,269,180,274,192,282c208,288,224,280,241,258c257,237,260,220,251,208c247,205,244,203,241,199c240,199,240,198,239,197c229,186,223,170,222,155c221,118,251,87,288,86c288,86,289,86,290,86c321,86,348,108,355,138c361,155,375,222,307,312c245,395,185,404,162,404xm159,370c169,371,222,369,280,292c339,213,326,157,322,147c319,130,305,119,290,119c270,120,256,135,256,154c256,164,261,171,265,175c265,175,265,175,265,176c267,178,269,180,271,181c273,182,274,183,275,184c285,196,305,228,268,279c243,311,219,318,202,318c193,318,185,316,177,313c175,312,174,311,173,310c169,307,162,303,152,303c142,303,134,307,128,314c122,320,119,329,119,338c119,356,134,370,152,370c152,370,152,370,152,370c153,370,154,370,154,370c156,370,158,370,159,370xm237,475c205,475,174,469,145,456c137,453,133,443,136,434c140,426,150,422,159,425c183,436,210,441,237,441c350,441,441,350,441,237c441,125,350,34,237,34c125,34,34,125,34,237c34,276,45,313,65,345c70,353,67,364,59,369c52,374,41,371,36,363c12,326,0,282,0,237c0,106,106,0,237,0c368,0,475,106,475,237c475,368,368,475,237,475xm237,475c237,475,237,475,237,475e">
                    <v:path o:connectlocs="73633,183628;73633,184083;69997,184083;69088,184083;38634,154084;46816,132267;68178,122267;69088,122267;87269,128176;109540,117267;114086,94541;109540,90450;108631,89541;100904,70451;130903,39089;131812,39089;161356,62724;139539,141812;73633,183628;72269,168174;127267,132721;146357,66815;131812,54088;116358,69997;120449,79542;120449,79996;123176,82269;124994,83632;121813,126812;91814,144539;80451,142266;78633,140903;69088,137721;58179,142721;54088,153629;69088,168174;69088,168174;69997,168174;72269,168174;107722,215900;65906,207264;61815,197264;72269,193173;107722,200446;200446,107722;107722,15453;15453,107722;29544,156811;26817,167720;16362,164993;0,107722;107722,0;215900,107722;107722,215900;107722,215900;107722,215900" o:connectangles="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5252;top:8213;height:356;width:359;" fillcolor="#262626" filled="t" stroked="f" coordsize="113,113" o:gfxdata="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XCKZvQAA&#10;ANwAAAAPAAAAAAAAAAEAIAAAACIAAABkcnMvZG93bnJldi54bWxQSwECFAAUAAAACACHTuJAMy8F&#10;njsAAAA5AAAAEAAAAAAAAAABACAAAAAMAQAAZHJzL3NoYXBleG1sLnhtbFBLBQYAAAAABgAGAFsB&#10;AAC2AwAAAAA=&#10;" path="m56,0c25,0,0,25,0,56c0,87,25,113,56,113c88,113,113,87,113,56c113,25,88,0,56,0xm56,104c30,104,8,83,8,56c8,29,30,8,56,8c83,8,105,29,105,56c105,83,83,104,56,104xm74,86c77,84,77,84,77,84c75,81,73,78,71,76c69,73,67,70,65,67c61,69,61,69,61,69c56,62,51,53,48,44c52,42,52,42,52,42c50,39,49,36,47,33c46,30,44,27,43,23c41,25,41,25,41,25c36,27,34,31,35,35c35,35,35,35,35,35c35,35,35,35,35,35c35,36,35,37,35,38c35,38,35,38,35,38c35,38,35,38,35,38c40,55,48,70,60,83c60,83,60,83,60,83c61,84,61,84,62,85c65,88,69,88,74,86c74,86,74,86,74,86xm79,83c77,80,75,77,73,74c71,71,69,69,68,66c71,64,71,64,71,64c73,64,80,73,82,81c79,83,79,83,79,83xm54,41c52,38,51,35,50,32c48,29,47,25,46,22c48,20,48,20,48,20c52,23,57,36,57,39c54,41,54,41,54,41xm54,41c54,41,54,41,54,41e">
                    <v:path o:connectlocs="56,0;0,56;56,113;113,56;56,0;56,104;8,56;56,8;105,56;56,104;74,86;77,84;71,76;65,67;61,69;48,44;52,42;47,33;43,23;41,25;35,35;35,35;35,35;35,38;35,38;35,38;60,83;60,83;62,85;74,86;74,86;79,83;73,74;68,66;71,64;82,81;79,83;54,41;50,32;46,22;48,20;57,39;54,41;54,41;54,41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9706;top:9492;height:340;width:432;" fillcolor="#262626" filled="t" stroked="f" coordsize="497,390" o:gfxdata="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xnAL7sAAADc&#10;AAAADwAAAAAAAAABACAAAAAiAAAAZHJzL2Rvd25yZXYueG1sUEsBAhQAFAAAAAgAh07iQDMvBZ47&#10;AAAAOQAAABAAAAAAAAAAAQAgAAAACgEAAGRycy9zaGFwZXhtbC54bWxQSwUGAAAAAAYABgBbAQAA&#10;tAMAAAAA&#10;" path="m9,45c5,42,3,40,2,38c1,37,0,35,0,32c0,27,0,27,0,27c0,19,3,12,7,7c11,2,18,0,29,0c430,0,430,0,430,0c441,0,448,3,452,7c457,12,459,18,459,26c459,32,459,32,459,32c459,35,459,37,458,38c458,39,455,41,450,45c251,165,251,165,251,165c248,166,244,168,239,170c235,172,231,174,230,174c228,174,225,173,221,171c217,169,213,167,208,164l9,45xm308,242c301,242,296,243,292,246c287,249,284,253,282,258c279,262,278,267,277,273c276,279,276,284,276,289c276,323,276,323,276,323c276,329,276,329,276,329c276,331,276,333,276,335c209,335,209,335,209,335c186,335,164,334,144,334c124,334,106,334,91,334c57,334,57,334,57,334c46,334,36,332,29,329c21,326,15,322,11,317c7,313,4,307,2,301c1,294,0,288,0,281c0,101,0,101,0,101c0,94,2,90,5,88c8,86,12,87,17,91c19,92,22,93,26,96c30,99,35,102,41,106c47,109,53,113,59,117c65,121,71,125,77,129c83,132,88,135,92,138c96,140,99,142,100,143c104,146,107,149,108,154c108,158,108,162,106,165c105,168,103,173,100,178c98,183,95,188,92,194c89,199,86,204,84,209c81,214,79,217,78,220c76,225,77,228,79,229c81,231,85,230,90,227c91,227,93,224,98,220c102,215,107,211,112,205c116,200,121,195,125,190c130,185,133,183,134,182c137,179,141,177,146,176c151,175,155,175,158,177c161,179,164,180,168,183c171,186,176,189,180,192c185,195,190,198,195,201c208,210,208,210,208,210c212,212,216,214,220,215c225,215,229,216,233,215c237,215,241,214,244,213c247,212,250,211,251,210c253,209,256,207,261,204c265,202,270,199,275,195c281,192,286,189,290,186c295,183,299,181,301,180c362,142,362,142,362,142c363,141,365,140,368,138c372,136,376,133,381,130c386,126,392,123,398,119c404,115,409,111,415,108c420,104,425,101,429,98c434,95,437,93,439,92c445,88,450,87,454,87c457,88,459,91,459,95c459,222,459,222,459,222c450,215,441,208,432,201c424,195,416,189,409,185c401,180,395,178,390,179c384,181,380,184,377,189c373,194,371,199,369,206c367,212,366,218,366,223c366,227,366,230,366,232c366,235,366,236,366,238c365,240,365,241,365,242c358,242,358,242,358,242c308,242,308,242,308,242xm490,293c494,296,496,301,496,307c497,313,495,317,491,319c486,323,481,328,474,333c468,339,461,344,454,350c447,355,440,361,434,366c427,372,421,377,415,381c409,386,404,389,401,390c398,390,397,386,397,377c397,355,397,355,397,355c397,349,395,345,393,341c390,338,386,336,382,336c325,336,325,336,325,336c321,336,316,334,312,331c307,328,305,324,305,318c305,294,305,294,305,294c305,285,307,279,310,277c313,275,318,274,325,274c335,274,335,274,335,274c338,274,341,274,345,274c349,275,353,275,358,275c379,275,379,275,379,275c385,275,390,273,393,271c395,269,397,265,397,259c397,238,397,238,397,238c397,232,398,228,400,226c402,225,405,226,410,230c416,234,422,239,428,244c435,250,442,256,450,261c457,267,464,273,471,278c478,284,484,289,490,293xm490,293c490,293,490,293,490,293e">
                    <v:path o:connectlocs="1105,21036;0,14946;16025,0;249771,3875;253639,17714;248666,24911;132069,94110;122122,94663;4973,24911;161356,136183;153067,151130;152515,178809;152515,185452;79573,184898;31497,184898;6078,175487;0,155558;2762,48715;14367,53144;32602,64770;50838,76395;59679,85252;55259,98538;46417,115700;43654,126772;54153,121789;69073,105182;80678,97431;92835,101306;107755,111271;121570,119021;134832,117914;144226,112932;160251,102967;200038,78609;210537,71966;229325,59787;242587,50930;253639,52591;238719,111271;215510,99092;203906,114039;202248,128432;201695,133968;170198,133968;274085,169952;261928,184345;239824,202613;221589,215900;219378,196524;211089,186006;172408,183238;168540,162755;179592,151683;190644,151683;209432,152237;219378,143379;221036,125111;236509,135075;260270,153897;270769,162201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0626;top:9475;flip:x;height:302;width:452;" fillcolor="#0D0D0D" filled="t" stroked="f" coordsize="124,83" o:gfxdata="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8cReWugAAANwA&#10;AAAPAAAAAAAAAAEAIAAAACIAAABkcnMvZG93bnJldi54bWxQSwECFAAUAAAACACHTuJAMy8FnjsA&#10;AAA5AAAAEAAAAAAAAAABACAAAAAJAQAAZHJzL3NoYXBleG1sLnhtbFBLBQYAAAAABgAGAFsBAACz&#10;AwAAAAA=&#10;" path="m113,0c10,0,10,0,10,0c5,0,0,4,0,10c0,73,0,73,0,73c0,79,5,83,10,83c113,83,113,83,113,83c119,83,124,79,124,73c124,10,124,10,124,10c124,4,119,0,113,0c113,0,113,0,113,0xm111,7c70,44,70,44,70,44c66,47,64,48,62,48c60,48,57,47,54,44c13,7,13,7,13,7c111,7,111,7,111,7c111,7,111,7,111,7xm8,71c8,14,8,14,8,14c40,42,40,42,40,42c8,71,8,71,8,71c8,71,8,71,8,71xm13,76c45,48,45,48,45,48c51,52,51,52,51,52c54,55,57,56,62,56c66,56,70,55,73,52c78,48,78,48,78,48c111,76,111,76,111,76c13,76,13,76,13,76c13,76,13,76,13,76xm116,71c84,42,84,42,84,42c116,14,116,14,116,14c116,71,116,71,116,71c116,71,116,71,116,71xm116,71c116,71,116,71,116,71e">
                    <v:path o:connectlocs="342723838,0;30328726,0;0,30196248;0,220438354;30328726,250634602;342723838,250634602;376085612,220438354;376085612,30196248;342723838,0;342723838,0;336657745,21138591;212306309,132865928;188043676,144945123;163779302,132865928;39427866,21138591;336657745,21138591;336657745,21138591;24264374,214398756;24264374,42275443;121318388,126826330;24264374,214398756;24264374,214398756;39427866,229496010;136481881,144945123;154680162,157024318;188043676,169103514;221405450,157024318;236570683,144945123;336657745,229496010;39427866,229496010;39427866,229496010;351821237,214398756;254767223,126826330;351821237,42275443;351821237,214398756;351821237,214398756;351821237,214398756;351821237,214398756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1656;top:9474;flip:x;height:282;width:412;" fillcolor="#262626" filled="t" stroked="f" coordsize="302,208" o:gfxdata="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Wqwou8AAAA&#10;3AAAAA8AAAAAAAAAAQAgAAAAIgAAAGRycy9kb3ducmV2LnhtbFBLAQIUABQAAAAIAIdO4kAzLwWe&#10;OwAAADkAAAAQAAAAAAAAAAEAIAAAAAsBAABkcnMvc2hhcGV4bWwueG1sUEsFBgAAAAAGAAYAWwEA&#10;ALUDAAAAAA==&#10;" path="m0,208l94,123,151,170,208,123,302,208,0,208m217,114l302,48,302,189,217,114m0,189l0,48,85,114,0,189m151,152l0,29,0,0,302,0,302,29,151,152m151,152l151,152e">
                    <v:path o:connectlocs="0,155239615;70554995,91800084;113338490,126878200;156121986,91800084;226676981,155239615;0,155239615;0,155239615;0,155239615;162876864,85083383;226676981,35824128;226676981,141059338;162876864,85083383;162876864,85083383;162876864,85083383;0,141059338;0,35824128;63800117,85083383;0,141059338;0,141059338;0,141059338;113338490,113443936;0,21643852;0,0;226676981,0;226676981,21643852;113338490,113443936;113338490,113443936;113338490,113443936;113338490,113443936;113338490,113443936" o:connectangles="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2576;top:9456;flip:x;height:413;width:413;" fillcolor="#0D0D0D" filled="t" stroked="f" coordsize="113,113" o:gfxdata="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PzDqL4A&#10;AADcAAAADwAAAAAAAAABACAAAAAiAAAAZHJzL2Rvd25yZXYueG1sUEsBAhQAFAAAAAgAh07iQDMv&#10;BZ47AAAAOQAAABAAAAAAAAAAAQAgAAAADQEAAGRycy9zaGFwZXhtbC54bWxQSwUGAAAAAAYABgBb&#10;AQAAtwMAAAAA&#10;" path="m81,37c32,37,32,37,32,37c29,37,27,39,27,42c27,71,27,71,27,71c27,73,29,76,32,76c81,76,81,76,81,76c84,76,86,73,86,71c86,42,86,42,86,42c86,39,84,37,81,37c81,37,81,37,81,37xm31,70c31,43,31,43,31,43c45,57,45,57,45,57c45,57,45,57,45,57c31,70,31,70,31,70c31,70,31,70,31,70c31,70,31,70,31,70xm35,41c78,41,78,41,78,41c56,61,56,61,56,61c35,41,35,41,35,41c35,41,35,41,35,41xm49,59c56,66,56,66,56,66c64,59,64,59,64,59c77,71,77,71,77,71c35,71,35,71,35,71c49,59,49,59,49,59c49,59,49,59,49,59xm67,57c67,57,67,57,67,57c81,43,81,43,81,43c81,70,81,70,81,70c67,57,67,57,67,57c67,57,67,57,67,57xm56,113c25,113,0,87,0,56c0,25,25,0,56,0c87,0,113,25,113,56c113,87,87,113,56,113xm56,4c27,4,4,27,4,56c4,85,27,109,56,109c85,109,109,85,109,56c109,27,85,4,56,4xm56,4c56,4,56,4,56,4e">
                    <v:path o:connectlocs="204065756,93564335;80618237,93564335;68021389,106208808;68021389,179541987;80618237,192186460;204065756,192186460;216662603,179541987;216662603,106208808;204065756,93564335;204065756,93564335;78098867,177013093;78098867,108737703;113370040,144139051;113370040,144139051;78098867,177013093;78098867,177013093;78098867,177013093;88176345,103679913;196507647,103679913;141083105,154254629;88176345,103679913;88176345,103679913;123447519,149196840;141083105,166899102;161236474,149196840;193988278,179541987;88176345,179541987;123447519,149196840;123447519,149196840;168794582,144139051;168794582,144139051;204065756,108737703;204065756,177013093;168794582,144139051;168794582,144139051;141083105,285750796;0,141611744;141083105,0;284683993,141611744;141083105,285750796;141083105,10115578;10077478,141611744;141083105,275635218;274606515,141611744;141083105,10115578;141083105,10115578;141083105,10115578" o:connectangles="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3494;top:9549;height:282;width:430;" fillcolor="#262626" filled="t" stroked="f" coordsize="106,70" o:gfxdata="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qAm1ugAAANwA&#10;AAAPAAAAAAAAAAEAIAAAACIAAABkcnMvZG93bnJldi54bWxQSwECFAAUAAAACACHTuJAMy8FnjsA&#10;AAA5AAAAEAAAAAAAAAABACAAAAAJAQAAZHJzL3NoYXBleG1sLnhtbFBLBQYAAAAABgAGAFsBAACz&#10;AwAAAAA=&#10;" path="m105,12c105,15,105,15,105,15c102,15,102,15,102,15l105,12xm105,18c105,26,105,26,105,26c101,23,101,23,101,23c97,23,97,23,97,23c97,26,97,26,97,26c102,30,102,30,102,30c105,30,105,30,105,30c105,37,105,37,105,37c100,34,100,34,100,34c97,34,97,34,97,34c97,37,97,37,97,37c102,41,102,41,102,41c105,41,105,41,105,41c105,49,105,49,105,49c100,46,100,46,100,46c97,46,97,46,97,46c97,49,97,49,97,49c102,52,102,52,102,52c105,53,105,53,105,53c105,60,105,60,105,60c100,57,100,57,100,57c97,57,97,57,97,57c97,60,97,60,97,60c102,64,102,64,102,64c105,64,105,64,105,64c105,67,105,67,105,67c105,67,104,70,100,70c95,70,95,70,95,70c95,67,95,67,95,67c97,67,97,67,97,67c97,62,97,62,97,62c94,62,94,62,94,62c90,67,90,67,90,67c90,70,90,70,90,70c84,70,84,70,84,70c84,67,84,67,84,67c85,67,85,67,85,67c85,62,85,62,85,62c82,62,82,62,82,62c79,67,79,67,79,67c79,70,79,70,79,70c72,70,72,70,72,70c72,67,72,67,72,67c74,67,74,67,74,67c74,62,74,62,74,62c71,62,71,62,71,62c67,67,67,67,67,67c67,70,67,70,67,70c61,70,61,70,61,70c61,67,61,67,61,67c62,68,62,68,62,68c62,62,62,62,62,62c59,62,59,62,59,62c56,67,56,67,56,67c56,70,56,70,56,70c49,70,49,70,49,70c49,67,49,67,49,67c51,67,51,67,51,67c51,62,51,62,51,62c48,62,48,62,48,62c44,67,44,67,44,67c44,70,44,70,44,70c38,70,38,70,38,70c38,67,38,67,38,67c39,67,39,67,39,67c39,62,39,62,39,62c36,62,36,62,36,62c33,67,33,67,33,67c33,70,33,70,33,70c28,70,28,70,28,70c28,67,28,67,28,67c30,67,30,67,30,67c30,62,30,62,30,62c26,62,26,62,26,62c23,67,23,67,23,67c23,70,23,70,23,70c16,70,16,70,16,70c16,67,16,67,16,67c18,67,18,67,18,67c18,62,18,62,18,62c15,62,15,62,15,62c11,67,11,67,11,67c11,70,11,70,11,70c5,70,5,70,5,70c5,67,5,67,5,67c7,67,7,67,7,67c7,64,7,64,7,64c4,64,4,64,4,64c4,67,4,67,4,67c0,67,0,67,0,67c0,63,0,63,0,63c3,62,3,62,3,62c8,59,8,59,8,59c8,56,8,56,8,56c5,56,5,56,5,56c3,59,3,59,3,59c0,59,0,59,0,59c0,53,0,53,0,53c3,53,3,53,3,53c8,49,8,49,8,49c8,46,8,46,8,46c5,46,5,46,5,46c2,49,2,49,2,49c0,49,0,49,0,49c0,41,0,41,0,41c5,38,5,38,5,38c8,38,8,38,8,38c8,34,8,34,8,34c5,34,5,34,5,34c2,37,2,37,2,37c0,37,0,37,0,37c0,30,0,30,0,30c3,30,3,30,3,30c8,26,8,26,8,26c8,23,8,23,8,23c5,23,5,23,5,23c2,26,2,26,2,26c0,26,0,26,0,26c0,20,0,20,0,20c2,18,2,18,2,18c10,18,10,18,10,18c49,48,49,48,49,48c49,49,49,49,49,49c56,49,56,49,56,49c56,48,56,48,56,48c99,17,99,17,99,17c103,17,103,17,103,17c105,18,105,18,105,18xm0,12c0,15,0,15,0,15c3,15,3,15,3,15l0,12xm7,0c7,0,0,0,0,5c0,8,0,8,0,8c50,44,50,44,50,44c57,44,57,44,57,44c32,23,32,23,32,23c32,23,23,21,23,13c23,13,23,3,32,3c32,0,32,0,32,0c7,0,7,0,7,0xm32,7c32,7,38,6,38,12c38,12,39,18,32,18c32,18,27,19,26,13c26,13,26,7,32,7xm32,3c32,3,38,2,40,8c61,8,61,8,61,8c61,12,61,12,61,12c41,12,41,12,41,12c41,15,41,15,41,15c56,15,56,15,56,15c56,18,56,18,56,18c40,18,40,18,40,18c40,18,37,23,32,23c57,44,57,44,57,44c105,8,105,8,105,8c105,5,105,5,105,5c105,5,106,0,98,0c32,0,32,0,32,0c32,3,32,3,32,3xm32,3c32,3,32,3,32,3e">
                    <v:path o:connectlocs="678722445,98845350;698686007,171333478;645451560,171333478;698686007,243821606;645451560,243821606;698686007,322898400;645451560,322898400;698686007,395386528;645451560,395386528;698686007,441514870;632144237,441514870;625490575,408566420;558948805,461283428;565602467,408566420;525677920,461283428;492407035,441514870;445828827,441514870;405904280,441514870;392594381,408566420;326052611,461283428;339362510,408566420;292781726,461283428;259510841,441514870;219586294,441514870;186315409,441514870;173008086,408566420;106466316,461283428;119773640,408566420;73195431,461283428;46578208,441514870;26617223,441514870;19963561,408566420;33270884,369026742;0,349258185;53234446,303129842;0,322898400;53234446,250410271;13307323,243821606;19963561,197693264;33270884,151564921;0,131796363;326052611,316309735;372633395,316309735;698686007,118616470;19963561,98845350;0,32948450;379287057,289949949;212932633,19768557;212932633,46128342;173008086,85668020;266167079,52717007;272820741,79076793;372633395,118616470;379287057,289949949;652105222,0;212932633,19768557" o:connectangles="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4431;top:9512;height:282;width:427;" fillcolor="#262626" filled="t" stroked="f" coordsize="320,211" o:gfxdata="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3X6Bq/&#10;AAAA3AAAAA8AAAAAAAAAAQAgAAAAIgAAAGRycy9kb3ducmV2LnhtbFBLAQIUABQAAAAIAIdO4kAz&#10;LwWeOwAAADkAAAAQAAAAAAAAAAEAIAAAAA4BAABkcnMvc2hhcGV4bWwueG1sUEsFBgAAAAAGAAYA&#10;WwEAALgDAAAAAA==&#10;" path="m309,0c307,0,307,0,307,0c13,0,13,0,13,0c10,0,10,0,10,0c3,0,3,0,3,0c0,0,0,0,0,0c0,211,0,211,0,211c320,211,320,211,320,211c320,0,320,0,320,0c309,0,309,0,309,0xm294,13c170,140,170,140,170,140c165,146,155,146,149,140c26,13,26,13,26,13c294,13,294,13,294,13xm13,18c96,104,96,104,96,104c13,189,13,189,13,189c13,18,13,18,13,18xm23,197c105,113,105,113,105,113c140,149,140,149,140,149c145,155,152,158,160,158c167,158,174,155,179,149c215,113,215,113,215,113c297,197,297,197,297,197c23,197,23,197,23,197xm307,189c224,104,224,104,224,104c307,18,307,18,307,18c307,189,307,189,307,189xm307,189c307,189,307,189,307,189e">
                    <v:path o:connectlocs="0,0;0,0;0,0;0,0;0,0;0,0;0,0;0,0;0,0;0,0;0,0;0,0;0,0;0,0;0,0;0,0;0,0;0,0;0,0;0,0;0,0;0,0;0,0;0,0;0,0;0,0;0,0;0,0;0,0;0,0;0,0;0,0;0,0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5219;top:9473;height:340;width:327;" fillcolor="#262626" filled="t" stroked="f" coordsize="166,172" o:gfxdata="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TKtQr4A&#10;AADcAAAADwAAAAAAAAABACAAAAAiAAAAZHJzL2Rvd25yZXYueG1sUEsBAhQAFAAAAAgAh07iQDMv&#10;BZ47AAAAOQAAABAAAAAAAAAAAQAgAAAADQEAAGRycy9zaGFwZXhtbC54bWxQSwUGAAAAAAYABgBb&#10;AQAAtwMAAAAA&#10;" path="m116,110c116,109,116,109,116,108c116,108,116,107,116,106c116,101,114,99,109,99c107,99,104,100,102,102c99,105,98,107,98,110c98,114,100,116,104,116c105,116,107,116,109,115c109,117,109,119,108,121c108,123,108,124,107,126c107,128,106,130,105,132c103,134,101,135,99,136c97,137,95,137,93,137c90,137,88,137,86,136c84,135,83,134,80,132c77,128,75,123,75,116c75,106,79,96,86,88c94,80,103,77,114,77c122,77,128,79,132,82c137,86,139,92,139,98c139,99,139,100,139,102c139,103,138,105,138,106c135,117,135,117,135,117c135,119,135,119,135,119c134,120,134,121,134,122c134,122,134,123,134,124c134,126,135,128,138,128c142,128,146,125,149,119c151,116,152,113,153,111c153,108,154,104,154,101c154,99,154,97,154,95c154,93,153,91,153,89c152,87,152,85,151,82c150,80,149,78,147,76c146,74,145,73,144,71c143,70,141,69,140,68c136,64,131,61,125,59c120,57,114,57,108,57c101,57,94,58,88,61c82,63,76,67,72,72c67,76,63,82,61,88c58,94,57,101,57,108c57,115,58,122,61,128c63,134,67,140,72,145c76,149,82,153,88,156c94,158,101,160,108,160c115,160,121,159,127,156c132,154,138,151,142,147c143,146,144,145,145,145c146,144,147,144,148,144c149,143,150,143,152,143c153,143,154,143,155,144c156,144,157,144,158,145c159,145,159,146,160,147c154,155,146,161,137,166c129,170,119,172,108,172c99,172,91,171,83,167c75,164,68,159,63,154c57,148,52,141,49,133c45,125,44,117,44,108c44,99,45,91,49,83c52,75,57,68,63,63c68,57,75,52,83,49c91,45,99,44,108,44c115,44,122,45,129,47c136,49,142,53,147,57c149,58,151,60,153,62c154,63,156,65,157,68c159,70,161,73,162,77c163,80,164,83,165,86c166,89,166,92,166,94c166,96,166,99,166,101c166,107,165,112,164,116c163,120,160,124,157,127c154,131,150,134,145,137c141,140,136,141,131,141c125,141,120,140,117,138c113,136,112,133,112,129c112,128,112,127,112,126c112,125,112,124,113,123l116,110xm121,31c121,33,120,34,119,35c118,37,116,37,115,37c113,37,111,37,110,35c109,34,108,33,108,31c108,6,108,6,108,6c108,5,109,3,110,2c111,1,113,0,115,0c116,0,118,1,119,2c120,3,121,5,121,6c121,31,121,31,121,31xm31,108c33,108,34,109,35,110c37,111,37,113,37,115c37,116,37,118,35,119c34,120,33,121,31,121c6,121,6,121,6,121c5,121,3,120,2,119c1,118,0,116,0,115c0,113,1,111,2,110c3,109,5,108,6,108c31,108,31,108,31,108xm58,48c59,50,60,51,60,53c60,55,59,56,58,58c56,59,55,60,53,60c51,60,50,59,48,58c31,40,31,40,31,40c30,39,29,37,29,36c29,34,30,32,31,31c33,30,34,29,36,29c38,29,39,30,40,31l58,48xm58,48c58,48,58,48,58,48e">
                    <v:path o:connectlocs="145323,135565;136554,124268;122773,138075;136554,144351;134048,158159;124026,170711;107739,170711;93959,145606;142817,96652;174137,123012;172884,133054;169126,149372;167873,155648;186665,149372;192929,126778;191676,111715;184160,95397;175390,85355;135301,71548;90200,90376;71408,135565;90200,182008;135301,200837;177896,184519;185412,180753;194182,180753;200446,184519;135301,215900;78925,193305;55122,135565;78925,79079;135301,55230;184160,71548;196687,85355;206710,107950;207963,126778;196687,159414;164115,176987;140312,161925;141565,154393;151587,38912;144070,46443;135301,38912;137806,2510;149081,2510;151587,38912;43847,138075;43847,149372;7516,151883;0,144351;7516,135565;72661,60251;72661,72803;60133,72803;36330,45188;45100,36401;72661,60251;72661,60251" o:connectangles="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6080;top:9472;flip:x;height:378;width:378;" fillcolor="#262626" filled="t" stroked="f" coordsize="118,118" o:gfxdata="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JBV8LsAAADc&#10;AAAADwAAAAAAAAABACAAAAAiAAAAZHJzL2Rvd25yZXYueG1sUEsBAhQAFAAAAAgAh07iQDMvBZ47&#10;AAAAOQAAABAAAAAAAAAAAQAgAAAACgEAAGRycy9zaGFwZXhtbC54bWxQSwUGAAAAAAYABgBbAQAA&#10;tAMAAAAA&#10;" path="m59,0c26,0,0,27,0,59c0,92,26,118,59,118c91,118,118,92,118,59c118,27,91,0,59,0xm94,75c94,83,90,87,82,87c35,87,35,87,35,87c27,87,24,83,24,75c24,44,24,44,24,44c24,36,28,32,35,32c82,32,82,32,82,32c90,32,94,36,94,44c94,75,94,75,94,75xm35,75c51,65,51,65,51,65c51,65,51,65,51,65c56,70,56,70,56,70c57,71,58,71,59,71c60,71,61,71,62,70c62,70,62,70,62,70c67,65,67,65,67,65c82,75,82,75,82,75c72,59,72,59,72,59c82,45,82,45,82,45c59,62,59,62,59,62c36,45,36,45,36,45c45,59,45,59,45,59c45,59,45,59,45,59c35,75,35,75,35,75xm35,75c35,75,35,75,35,75e">
                    <v:path o:connectlocs="136821355,0;0,136821355;136821355,273642711;273642711,136821355;136821355,0;217986824,173925787;190158881,201753730;81165468,201753730;55655887,173925787;55655887,102036806;81165468,74208862;190158881,74208862;217986824,102036806;217986824,173925787;81165468,173925787;118269900,150736087;118269900,150736087;129864750,162330937;136821355,164649299;143777961,162330937;143777961,162330937;155372811,150736087;190158881,173925787;166969181,136821355;190158881,104355168;136821355,143777961;83483830,104355168;104355168,136821355;104355168,136821355;81165468,173925787;81165468,173925787;81165468,173925787" o:connectangles="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组合 177" o:spid="_x0000_s1026" o:spt="203" style="position:absolute;left:27139;top:9473;height:340;width:163;" coordorigin="5422891,3960813" coordsize="330200,687388" o:gfxdata="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cwWlvAAAANwAAAAPAAAAAAAAAAEAIAAAACIAAABkcnMvZG93bnJldi54bWxQ&#10;SwECFAAUAAAACACHTuJAMy8FnjsAAAA5AAAAFQAAAAAAAAABACAAAAALAQAAZHJzL2dyb3Vwc2hh&#10;cGV4bWwueG1sUEsFBgAAAAAGAAYAYAEAAMgDAAAAAA==&#10;">
                    <o:lock v:ext="edit" aspectratio="t"/>
                    <v:shape id="_x0000_s1026" o:spid="_x0000_s1026" o:spt="100" style="position:absolute;left:5422891;top:3960813;height:687388;width:330200;" fillcolor="#262626" filled="t" stroked="f" coordsize="88,183" o:gfxdata="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3M6/7sAAADc&#10;AAAADwAAAAAAAAABACAAAAAiAAAAZHJzL2Rvd25yZXYueG1sUEsBAhQAFAAAAAgAh07iQDMvBZ47&#10;AAAAOQAAABAAAAAAAAAAAQAgAAAACgEAAGRycy9zaGFwZXhtbC54bWxQSwUGAAAAAAYABgBbAQAA&#10;tAMAAAAA&#10;" path="m88,143c88,101,88,101,88,101c88,84,78,69,62,62c61,55,56,51,48,50c48,47,48,45,47,42c45,35,40,31,35,28c33,27,31,25,29,23c25,19,25,13,24,6c24,3,24,3,24,3c24,1,24,0,22,0c22,0,19,0,19,0c18,0,17,0,17,1c16,1,16,2,16,3c16,6,16,6,16,6c16,14,17,22,23,29c26,32,28,33,31,35c35,38,38,40,39,45c40,46,40,48,40,50c32,51,27,55,26,62c11,69,0,84,0,101c0,143,0,143,0,143c0,166,19,183,44,183c69,183,88,166,88,143xm62,96c62,71,62,71,62,71c73,77,79,89,79,101c79,119,79,119,79,119c48,119,48,119,48,119c48,111,48,111,48,111c57,110,62,104,62,96xm34,65c34,63,34,58,44,58c54,58,54,63,54,65c54,96,54,96,54,96c54,102,48,103,44,103c40,103,34,102,34,96l34,65xm9,101c9,89,15,77,26,71c26,96,26,96,26,96c26,104,31,110,40,111c40,119,40,119,40,119c9,119,9,119,9,119l9,101xm9,143c9,126,9,126,9,126c79,126,79,126,79,126c79,143,79,143,79,143c79,162,65,175,44,175c23,175,9,162,9,143xe">
                      <v:path o:connectlocs="330200,537139;330200,379378;232640,232885;180109,187810;176356,157761;131329,105174;108815,86393;90054,22537;90054,11268;82550,0;71293,0;63788,3756;60036,11268;60036,22537;86302,108930;116320,131467;146338,169029;150090,187810;97559,232885;0,379378;0,537139;165100,687388;330200,537139;232640,360596;232640,266691;296429,379378;296429,446990;180109,446990;180109,416940;232640,360596;127577,244154;165100,217860;202622,244154;202622,360596;165100,386890;127577,360596;127577,244154;33770,379378;97559,266691;97559,360596;150090,416940;150090,446990;33770,446990;33770,379378;33770,537139;33770,473283;296429,473283;296429,537139;165100,657338;33770,537139" o:connectangles="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174" o:spid="_x0000_s1026" o:spt="100" style="position:absolute;left:5561003;top:4205288;height:26988;width:53975;" fillcolor="#262626" filled="t" stroked="f" coordsize="14,7" o:gfxdata="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KpFVugAAANsA&#10;AAAPAAAAAAAAAAEAIAAAACIAAABkcnMvZG93bnJldi54bWxQSwECFAAUAAAACACHTuJAMy8FnjsA&#10;AAA5AAAAEAAAAAAAAAABACAAAAAJAQAAZHJzL3NoYXBleG1sLnhtbFBLBQYAAAAABgAGAFsBAACz&#10;AwAAAAA=&#10;" path="m3,0c1,0,0,1,0,3c0,4,0,4,0,4c0,6,1,7,3,7c11,7,11,7,11,7c13,7,14,6,14,4c14,3,14,3,14,3c14,1,13,0,11,0l3,0xe">
                      <v:path o:connectlocs="11566,0;0,11566;0,15421;11566,26988;42408,26988;53975,15421;53975,11566;42408,0;11566,0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5561003;top:4251325;height:28575;width:53975;" fillcolor="#262626" filled="t" stroked="f" coordsize="14,8" o:gfxdata="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gH7BLsAAADc&#10;AAAADwAAAAAAAAABACAAAAAiAAAAZHJzL2Rvd25yZXYueG1sUEsBAhQAFAAAAAgAh07iQDMvBZ47&#10;AAAAOQAAABAAAAAAAAAAAQAgAAAACgEAAGRycy9zaGFwZXhtbC54bWxQSwUGAAAAAAYABgBbAQAA&#10;tAMAAAAA&#10;" path="m3,0c1,0,0,2,0,3c0,5,0,5,0,5c0,6,1,8,3,8c11,8,11,8,11,8c13,8,14,6,14,5c14,3,14,3,14,3c14,2,13,0,11,0l3,0xe">
                      <v:path o:connectlocs="11566,0;0,10715;0,17859;11566,28575;42408,28575;53975,17859;53975,10715;42408,0;11566,0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5561003;top:4298950;height:26988;width:53975;" fillcolor="#262626" filled="t" stroked="f" coordsize="14,7" o:gfxdata="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s+Kxe8AAAA&#10;3AAAAA8AAAAAAAAAAQAgAAAAIgAAAGRycy9kb3ducmV2LnhtbFBLAQIUABQAAAAIAIdO4kAzLwWe&#10;OwAAADkAAAAQAAAAAAAAAAEAIAAAAAsBAABkcnMvc2hhcGV4bWwueG1sUEsFBgAAAAAGAAYAWwEA&#10;ALUDAAAAAA==&#10;" path="m3,0c1,0,0,1,0,3c0,5,0,5,0,5c0,6,1,7,3,7c11,7,11,7,11,7c13,7,14,6,14,5c14,3,14,3,14,3c14,1,13,0,11,0l3,0xe">
                      <v:path o:connectlocs="11566,0;0,11566;0,19277;11566,26988;42408,26988;53975,19277;53975,11566;42408,0;11566,0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_x0000_s1026" o:spid="_x0000_s1026" o:spt="100" style="position:absolute;left:28040;top:9504;height:323;width:323;" fillcolor="#262626" filled="t" stroked="f" coordsize="895,898" o:gfxdata="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+iAet&#10;wAAAANwAAAAPAAAAAAAAAAEAIAAAACIAAABkcnMvZG93bnJldi54bWxQSwECFAAUAAAACACHTuJA&#10;My8FnjsAAAA5AAAAEAAAAAAAAAABACAAAAAPAQAAZHJzL3NoYXBleG1sLnhtbFBLBQYAAAAABgAG&#10;AFsBAAC5AwAAAAA=&#10;" path="m0,150c0,67,67,0,149,0c746,0,746,0,746,0c828,0,895,67,895,150c895,748,895,748,895,748c895,831,828,898,746,898c149,898,149,898,149,898c67,898,0,831,0,748l0,150xm719,637c719,637,719,637,719,637c719,637,719,637,719,637c719,637,719,637,719,637c172,637,172,637,172,637c342,483,342,483,342,483c446,568,446,568,446,568c549,483,549,483,549,483c719,637,719,637,719,637xm326,467c326,467,326,467,326,467c326,467,326,467,326,467c326,467,326,467,326,467c172,603,172,603,172,603c172,347,172,347,172,347c326,467,326,467,326,467xm719,603c719,603,719,603,719,603c719,603,719,603,719,603c719,603,719,603,719,603c565,467,565,467,565,467c719,347,719,347,719,347c719,603,719,603,719,603xm446,536c446,536,446,536,446,536c446,536,446,536,446,536c446,536,446,536,446,536c172,313,172,313,172,313c172,261,172,261,172,261c719,261,719,261,719,261c719,313,719,313,719,313c446,536,446,536,446,536xm446,536c446,536,446,536,446,536c446,536,446,536,446,536xe">
                    <v:path o:connectlocs="0,42003;41863,0;209596,0;251460,42003;251460,209456;209596,251460;41863,251460;0,209456;0,42003;202010,178374;202010,178374;202010,178374;202010,178374;48325,178374;96088,135250;125308,159052;154247,135250;202010,178374;91593,130770;91593,130770;91593,130770;91593,130770;48325,168853;48325,97167;91593,130770;202010,168853;202010,168853;202010,168853;202010,168853;158742,130770;202010,97167;202010,168853;125308,150091;125308,150091;125308,150091;125308,150091;48325,87646;48325,73085;202010,73085;202010,87646;125308,150091;125308,150091;125308,150091;125308,150091" o:connectangles="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26180;top:8231;height:314;width:322;" fillcolor="#262626" filled="t" stroked="f" coordsize="895,898" o:gfxdata="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xKI2vQAA&#10;ANwAAAAPAAAAAAAAAAEAIAAAACIAAABkcnMvZG93bnJldi54bWxQSwECFAAUAAAACACHTuJAMy8F&#10;njsAAAA5AAAAEAAAAAAAAAABACAAAAAMAQAAZHJzL3NoYXBleG1sLnhtbFBLBQYAAAAABgAGAFsB&#10;AAC2AwAAAAA=&#10;" path="m0,150c0,67,67,0,149,0c746,0,746,0,746,0c828,0,895,67,895,150c895,748,895,748,895,748c895,831,828,898,746,898c149,898,149,898,149,898c67,898,0,831,0,748l0,150xm709,651c696,678,678,687,678,687c642,705,593,696,549,674c549,674,549,674,518,656c455,624,366,525,366,525c366,525,366,525,366,525c304,462,184,300,268,228c313,192,344,206,375,251c406,291,429,318,393,354c393,354,348,390,451,494c544,579,576,543,576,543c602,507,642,530,682,561c718,588,731,615,709,651xm709,651c709,651,709,651,709,651e">
                    <v:path o:connectlocs="0,42003;41863,0;209596,0;251460,42003;251460,209456;209596,251460;41863,251460;0,209456;0,42003;199201,182294;190491,192375;154247,188735;145537,183694;102831,147011;102831,147011;75297,63845;105360,70285;110417,99127;126713,138331;161833,152052;191615,157092;199201,182294;199201,182294;199201,182294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19774;top:10940;flip:x;height:297;width:300;" fillcolor="#262626" filled="t" stroked="f" coordsize="113,113" o:gfxdata="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f0ZbB&#10;wAAAANwAAAAPAAAAAAAAAAEAIAAAACIAAABkcnMvZG93bnJldi54bWxQSwECFAAUAAAACACHTuJA&#10;My8FnjsAAAA5AAAAEAAAAAAAAAABACAAAAAPAQAAZHJzL3NoYXBleG1sLnhtbFBLBQYAAAAABgAG&#10;AFsBAAC5AwAAAAA=&#10;" path="m57,113c25,113,0,88,0,57c0,25,25,0,57,0c88,0,113,25,113,57c113,88,88,113,57,113xm57,20c41,20,28,33,28,49c28,65,57,94,57,94c57,94,85,65,85,49c85,33,72,20,57,20xm40,49c40,39,47,31,57,31c66,31,74,39,74,49c74,58,66,66,57,66c47,66,40,58,40,49xm40,49c40,49,40,49,40,49e">
                    <v:path o:connectlocs="57,113;0,57;57,0;113,57;57,113;57,20;28,49;57,94;85,49;57,20;40,49;57,31;74,49;57,66;40,49;40,49;40,49" o:connectangles="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0674;top:10970;flip:x;height:282;width:282;" fillcolor="#262626" filled="t" stroked="f" coordsize="109,109" o:gfxdata="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Ec328AAAA&#10;3AAAAA8AAAAAAAAAAQAgAAAAIgAAAGRycy9kb3ducmV2LnhtbFBLAQIUABQAAAAIAIdO4kAzLwWe&#10;OwAAADkAAAAQAAAAAAAAAAEAIAAAAAsBAABkcnMvc2hhcGV4bWwueG1sUEsFBgAAAAAGAAYAWwEA&#10;ALUDAAAAAA==&#10;" path="m24,0c22,3,19,7,17,11c17,11,17,12,16,13c16,14,15,16,15,17c14,18,14,19,14,20c14,43,14,65,14,88c14,92,16,95,21,95c43,95,66,95,88,95c92,95,95,92,95,88c95,65,95,43,95,20c95,20,95,19,95,18c93,15,92,12,91,10c89,6,87,3,84,0c89,0,89,0,89,0c90,0,90,0,90,0c97,1,103,4,106,10c107,12,108,15,109,17c109,92,109,92,109,92c109,92,109,92,108,93c107,98,105,102,101,105c98,107,95,108,92,109c17,109,17,109,17,109c16,108,15,108,14,108c7,106,3,101,1,95c0,93,0,91,0,89c0,20,0,20,0,20c0,18,0,15,1,13c3,7,7,3,13,1c15,0,18,0,20,0c24,0,24,0,24,0xm56,0c57,0,58,0,60,0c70,3,77,9,81,19c82,25,82,31,80,36c77,44,74,50,70,57c65,65,60,74,55,82c52,78,49,74,47,70c41,60,35,51,30,40c29,36,28,33,27,29c27,24,28,20,30,16c33,8,39,3,47,1c48,0,50,0,52,0c52,0,53,0,53,0c54,0,55,0,56,0xm68,27c67,19,62,14,54,14c47,14,41,19,41,27c41,35,46,40,54,40c62,41,67,35,68,27xm68,27c68,27,68,27,68,27e">
                    <v:path o:connectlocs="24,0;17,11;16,13;15,17;14,20;14,88;21,95;88,95;95,88;95,20;95,18;91,10;84,0;89,0;90,0;106,10;109,17;109,92;108,93;101,105;92,109;17,109;14,108;1,95;0,89;0,20;1,13;13,1;20,0;24,0;56,0;60,0;81,19;80,36;70,57;55,82;47,70;30,40;27,29;30,16;47,1;52,0;53,0;56,0;68,27;54,14;41,27;54,40;68,27;68,27;68,27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1664;top:10940;flip:x;height:282;width:227;" fillcolor="#0D0D0D" filled="t" stroked="f" coordsize="86,117" o:gfxdata="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obYlq8AAAA&#10;3AAAAA8AAAAAAAAAAQAgAAAAIgAAAGRycy9kb3ducmV2LnhtbFBLAQIUABQAAAAIAIdO4kAzLwWe&#10;OwAAADkAAAAQAAAAAAAAAAEAIAAAAAsBAABkcnMvc2hhcGV4bWwueG1sUEsFBgAAAAAGAAYAWwEA&#10;ALUDAAAAAA==&#10;" path="m43,107c41,105,41,105,41,105c40,104,13,77,6,65c2,58,0,51,0,43c0,32,4,21,13,13c21,4,32,0,43,0c54,0,65,4,73,13c82,21,86,32,86,43c86,51,84,58,80,65c73,77,46,104,45,105c43,107,43,107,43,107xm43,6c22,6,6,22,6,43c6,50,7,56,11,62c17,72,37,92,43,99c49,92,70,71,75,62c79,56,80,50,80,43c80,22,64,6,43,6xm79,117c8,117,8,117,8,117c6,117,5,116,5,114c5,113,6,112,8,112c79,112,79,112,79,112c80,112,81,113,81,114c81,116,80,117,79,117xm79,117c79,117,79,117,79,117e">
                    <v:path o:connectlocs="43,107;41,105;6,65;0,43;13,13;43,0;73,13;86,43;80,65;45,105;43,107;43,6;6,43;11,62;43,99;75,62;80,43;43,6;79,117;8,117;5,114;8,112;79,112;81,114;79,117;79,117;79,117" o:connectangles="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2609;top:10925;flip:x;height:367;width:282;" fillcolor="#262626" filled="t" stroked="f" coordsize="82,109" o:gfxdata="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5b5vYtwAAANwAAAAP&#10;AAAAAAAAAAEAIAAAACIAAABkcnMvZG93bnJldi54bWxQSwECFAAUAAAACACHTuJAMy8FnjsAAAA5&#10;AAAAEAAAAAAAAAABACAAAAAGAQAAZHJzL3NoYXBleG1sLnhtbFBLBQYAAAAABgAGAFsBAACwAwAA&#10;AAA=&#10;" path="m41,109c41,109,0,64,0,41c0,19,18,0,41,0c63,0,82,19,82,41c82,64,41,109,41,109xm41,14c26,14,13,26,13,41c13,56,26,69,41,69c56,69,68,56,68,41c68,26,56,14,41,14xm41,14c41,14,41,14,41,14e">
                    <v:path o:connectlocs="41,109;0,41;41,0;82,41;41,109;41,14;13,41;41,69;68,41;41,14;41,14;41,14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84" o:spid="_x0000_s1026" o:spt="100" style="position:absolute;left:23569;top:10910;flip:x;height:340;width:340;" fillcolor="#0D0D0D" filled="t" stroked="f" coordsize="126,137" o:gfxdata="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3PxF74A&#10;AADbAAAADwAAAAAAAAABACAAAAAiAAAAZHJzL2Rvd25yZXYueG1sUEsBAhQAFAAAAAgAh07iQDMv&#10;BZ47AAAAOQAAABAAAAAAAAAAAQAgAAAADQEAAGRycy9zaGFwZXhtbC54bWxQSwUGAAAAAAYABgBb&#10;AQAAtwMAAAAA&#10;" path="m63,95c63,95,29,60,29,30c29,0,63,0,63,0c63,0,98,0,98,30c98,60,63,95,63,95xm87,26c86,21,83,17,78,13c78,13,78,13,77,13c76,12,76,12,75,12c74,11,74,11,73,11c72,10,71,10,71,10c70,10,69,10,68,9c67,9,65,9,63,9c63,9,63,9,63,9c63,9,63,9,63,9c61,9,60,9,58,9c55,10,52,11,49,13c49,13,49,13,49,13c48,13,47,14,46,15c46,15,46,15,46,15c45,16,44,16,44,17c43,18,43,18,42,19c42,19,42,19,42,20c41,21,41,21,40,22c40,23,40,23,40,23c40,24,39,25,39,26c39,28,38,29,38,30c38,52,63,82,63,82c63,82,88,52,88,30c88,29,88,28,87,26xm54,29c54,23,58,19,63,19c68,19,73,23,73,29c73,34,68,38,63,38c58,38,54,34,54,29xm104,66c104,66,101,75,104,76c107,77,116,73,116,73c116,113,116,113,116,113c116,113,85,126,82,126c79,125,47,112,44,113c41,115,10,123,10,123c10,82,10,82,10,82c10,82,24,78,25,76c27,72,26,65,16,69c6,74,0,79,0,79c0,129,0,129,0,129c0,129,3,137,10,135c16,133,44,123,44,123c44,123,78,135,82,135c86,136,126,124,126,120c126,106,126,66,126,63c125,61,110,64,104,66xm104,66c104,66,104,66,104,66e">
                    <v:path o:connectlocs="185057142,236041736;85184544,74539081;185057142,0;287866666,74539081;185057142,236041736;255555346,64601377;229117877,32299900;226180952,32299900;220305388,29816262;214431537,27331048;208555973,24845835;199743483,22362197;185057142,22362197;185057142,22362197;185057142,22362197;170370802,22362197;143933333,32299900;143933333,32299900;135120843,37270328;135120843,37270328;129246992,42239180;123371428,47208032;123371428,49693245;117495864,54662097;117495864,57147311;114558938,64601377;111622013,74539081;185057142,203741835;258492272,74539081;255555346,64601377;158619673,72055443;185057142,47208032;214431537,72055443;185057142,94416064;158619673,72055443;305491646,163986293;305491646,188833704;340739891,181379638;340739891,280766130;240867292,313066031;129246992,280766130;29374394,305611965;29374394,203741835;73435129,188833704;46999373,171440359;0,196287770;0,320520097;29374394,335428228;129246992,305611965;240867292,335428228;370114285,298157900;370114285,156532227;305491646,163986293;305491646,163986293;305491646,163986293" o:connectangles="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85" o:spid="_x0000_s1026" o:spt="100" style="position:absolute;left:24484;top:10865;flip:x;height:362;width:340;" fillcolor="#0D0D0D" filled="t" stroked="f" coordsize="90,130" o:gfxdata="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zkaIb4A&#10;AADbAAAADwAAAAAAAAABACAAAAAiAAAAZHJzL2Rvd25yZXYueG1sUEsBAhQAFAAAAAgAh07iQDMv&#10;BZ47AAAAOQAAABAAAAAAAAAAAQAgAAAADQEAAGRycy9zaGFwZXhtbC54bWxQSwUGAAAAAAYABgBb&#10;AQAAtwMAAAAA&#10;" path="m13,78c5,69,0,58,0,46c0,34,5,22,13,14c22,5,33,0,45,0c45,0,45,0,45,0c57,0,68,5,77,14c85,22,90,34,90,46c90,58,85,69,77,78c71,73,71,73,71,73c85,58,85,34,71,19c64,12,55,8,45,8c45,8,45,8,45,8c35,8,26,12,19,19c4,34,4,58,19,73c13,78,13,78,13,78xm45,130c21,92,21,92,21,92c28,88,28,88,28,88c45,115,45,115,45,115c62,88,62,88,62,88c69,92,69,92,69,92l45,130xm45,69c32,69,21,58,21,45c21,32,32,21,45,21c58,21,69,32,69,45c69,58,58,69,45,69xm45,28c36,28,28,36,28,45c28,54,36,62,45,62c54,62,61,54,61,45c61,36,54,28,45,28xm45,28c45,28,45,28,45,28e">
                    <v:path o:connectlocs="74845333,215235692;0,126934253;74845333,38632813;259080000,0;259080000,0;443314666,38632813;518160000,126934253;443314666,215235692;408770666,201438021;408770666,52428823;259080000,22074944;259080000,22074944;109389333,52428823;109389333,201438021;74845333,215235692;259080000,358726153;120904000,253868506;161205333,242829373;259080000,317334802;356954666,242829373;397256000,253868506;259080000,358726153;259080000,190400549;120904000,124174054;259080000,57947560;397256000,124174054;259080000,190400549;259080000,77263966;161205333,124174054;259080000,171084142;351197333,124174054;259080000,77263966;259080000,77263966;259080000,77263966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5324;top:10910;flip:x;height:282;width:282;" fillcolor="#262626" filled="t" stroked="f" coordsize="109,109" o:gfxdata="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6t6wm8AAAA&#10;3AAAAA8AAAAAAAAAAQAgAAAAIgAAAGRycy9kb3ducmV2LnhtbFBLAQIUABQAAAAIAIdO4kAzLwWe&#10;OwAAADkAAAAQAAAAAAAAAAEAIAAAAAsBAABkcnMvc2hhcGV4bWwueG1sUEsFBgAAAAAGAAYAWwEA&#10;ALUDAAAAAA==&#10;" path="m24,0c22,3,19,7,17,11c17,11,17,12,16,13c16,14,15,16,15,17c14,18,14,19,14,20c14,43,14,65,14,88c14,92,16,95,21,95c43,95,66,95,88,95c92,95,95,92,95,88c95,65,95,43,95,20c95,20,95,19,95,18c93,15,92,12,91,10c89,6,87,3,84,0c89,0,89,0,89,0c90,0,90,0,90,0c97,1,103,4,106,10c107,12,108,15,109,17c109,92,109,92,109,92c109,92,109,92,108,93c107,98,105,102,101,105c98,107,95,108,92,109c17,109,17,109,17,109c16,108,15,108,14,108c7,106,3,101,1,95c0,93,0,91,0,89c0,20,0,20,0,20c0,18,0,15,1,13c3,7,7,3,13,1c15,0,18,0,20,0c24,0,24,0,24,0xm56,0c57,0,58,0,60,0c70,3,77,9,81,19c82,25,82,31,80,36c77,44,74,50,70,57c65,65,60,74,55,82c52,78,49,74,47,70c41,60,35,51,30,40c29,36,28,33,27,29c27,24,28,20,30,16c33,8,39,3,47,1c48,0,50,0,52,0c52,0,53,0,53,0c54,0,55,0,56,0xm68,27c67,19,62,14,54,14c47,14,41,19,41,27c41,35,46,40,54,40c62,41,67,35,68,27xm68,27c68,27,68,27,68,27e">
                    <v:path o:connectlocs="24,0;17,11;16,13;15,17;14,20;14,88;21,95;88,95;95,88;95,20;95,18;91,10;84,0;89,0;90,0;106,10;109,17;109,92;108,93;101,105;92,109;17,109;14,108;1,95;0,89;0,20;1,13;13,1;20,0;24,0;56,0;60,0;81,19;80,36;70,57;55,82;47,70;30,40;27,29;30,16;47,1;52,0;53,0;56,0;68,27;54,14;41,27;54,40;68,27;68,27;68,27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6974;top:10845;height:340;width:420;" fillcolor="#262626" filled="t" stroked="f" coordsize="415,335" o:gfxdata="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Hs+ovQAA&#10;ANwAAAAPAAAAAAAAAAEAIAAAACIAAABkcnMvZG93bnJldi54bWxQSwECFAAUAAAACACHTuJAMy8F&#10;njsAAAA5AAAAEAAAAAAAAAABACAAAAAMAQAAZHJzL3NoYXBleG1sLnhtbFBLBQYAAAAABgAGAFsB&#10;AAC2AwAAAAA=&#10;" path="m405,173c411,179,414,185,414,192c415,198,412,204,408,208c402,213,396,215,389,215c383,214,377,213,373,209c372,208,367,204,360,197c353,191,345,183,335,174c325,164,315,155,304,144c293,133,282,123,272,114c262,105,254,97,247,90c240,83,235,79,233,77c224,69,216,65,207,65c199,66,190,70,182,77c179,79,174,84,166,91c159,98,150,106,140,116c130,125,120,135,109,145c98,155,88,165,78,173c69,182,61,190,54,196c48,202,43,206,42,207c38,210,32,212,26,212c19,213,13,210,8,206c2,201,0,195,0,188c0,181,3,176,7,171c9,170,14,165,22,157c31,149,41,140,53,129c65,118,77,106,91,93c105,80,117,69,129,58c141,47,151,37,159,29c167,21,172,17,174,15c184,5,195,0,208,0c220,0,230,4,238,12c240,14,244,17,249,22c254,27,260,33,268,40c276,48,284,56,293,65c303,74,312,83,322,92c331,102,341,111,350,120c359,129,368,137,375,144c383,152,390,158,395,163l405,173xm182,114c189,107,197,104,207,104c216,103,225,107,233,114c234,114,236,117,240,121c256,135,256,135,256,135c262,141,269,147,276,155c284,162,292,169,300,176c318,193,339,212,361,233c361,312,361,312,361,312c361,318,359,323,355,328c350,332,344,335,336,335c258,335,258,335,258,335c258,271,258,271,258,271c258,262,254,258,245,258c167,258,167,258,167,258c162,258,159,259,157,262c155,265,154,268,154,271c154,273,154,277,154,284c154,291,154,298,154,305c154,335,154,335,154,335c78,335,78,335,78,335c70,335,64,333,59,330c55,326,52,321,52,315c52,232,52,232,52,232c75,212,95,193,114,176c122,169,129,162,137,155c145,148,152,142,158,136c164,130,170,125,174,121c178,117,181,115,182,114xm182,114c182,114,182,114,182,114e">
                    <v:path o:connectlocs="266057,123739;249991,138562;231354,126962;195365,92804;158734,58002;133028,41891;106680,58647;70048,93449;34703,126317;16708,136629;0,121161;14138,101182;58481,59936;102181,18689;133671,0;160020,14178;188296,41891;224927,77337;253846,105049;116962,73470;149737,73470;164518,87004;192795,113428;231996,201077;215930,215900;165803,174653;107322,166275;98968,174653;98968,196565;50126,215900;33417,203010;73262,113428;101538,87648;116962,73470;116962,73470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88" o:spid="_x0000_s1026" o:spt="100" style="position:absolute;left:26119;top:10840;height:340;width:372;" fillcolor="#262626" filled="t" stroked="f" coordsize="64,58" o:gfxdata="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sAuWbgAAADbAAAA&#10;DwAAAAAAAAABACAAAAAiAAAAZHJzL2Rvd25yZXYueG1sUEsBAhQAFAAAAAgAh07iQDMvBZ47AAAA&#10;OQAAABAAAAAAAAAAAQAgAAAABwEAAGRycy9zaGFwZXhtbC54bWxQSwUGAAAAAAYABgBbAQAAsQMA&#10;AAAA&#10;" path="m32,0c0,32,0,32,0,32c6,38,6,38,6,38c12,32,12,32,12,32c12,58,12,58,12,58c28,58,28,58,28,58c28,46,28,46,28,46c36,46,36,46,36,46c36,58,36,58,36,58c52,58,52,58,52,58c52,32,52,32,52,32c58,38,58,38,58,38c64,32,64,32,64,32l32,0xm32,26c30,26,28,24,28,22c28,20,30,18,32,18c34,18,36,20,36,22c36,24,34,26,32,26xe">
                    <v:path o:connectlocs="436767417,0;0,443607496;81893890,526784832;163787781,443607496;163787781,804041379;382171489,804041379;382171489,637686706;491359648,637686706;491359648,804041379;709743356,804041379;709743356,443607496;791637247,526784832;873531138,443607496;436767417,0;436767417,360433882;382171489,304981084;436767417,249528286;491359648,304981084;436767417,360433882" o:connectangles="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8039;top:10840;height:340;width:375;" fillcolor="#262626" filled="t" stroked="f" coordsize="152,138" o:gfxdata="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wzjdugAAANwA&#10;AAAPAAAAAAAAAAEAIAAAACIAAABkcnMvZG93bnJldi54bWxQSwECFAAUAAAACACHTuJAMy8FnjsA&#10;AAA5AAAAEAAAAAAAAAABACAAAAAJAQAAZHJzL3NoYXBleG1sLnhtbFBLBQYAAAAABgAGAFsBAACz&#10;AwAAAAA=&#10;" path="m152,83l76,24,0,83,0,59,76,0,152,59,152,83xm133,81l133,138,95,138,95,100,57,100,57,138,19,138,19,81,76,38,133,81xe">
                    <v:path o:connectlocs="372723589,203247947;186362578,58770170;0,203247947;0,144477776;186362578,0;372723589,144477776;372723589,203247947;326132553,198351084;326132553,337930434;232952047,337930434;232952047,244877534;139771541,244877534;139771541,337930434;46591036,337930434;46591036,198351084;186362578,93052900;326132553,198351084" o:connectangles="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组合 192" o:spid="_x0000_s1026" o:spt="203" style="position:absolute;left:27080;top:8219;height:381;width:381;" coordorigin="2706794,1212976" coordsize="578952,578952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o:spt="100" style="position:absolute;left:2813914;top:1235202;height:534287;width:375414;v-text-anchor:middle;" fillcolor="#262626" filled="t" stroked="f" coordsize="375414,534286" o:gfxdata="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eNCsvQAA&#10;ANwAAAAPAAAAAAAAAAEAIAAAACIAAABkcnMvZG93bnJldi54bWxQSwECFAAUAAAACACHTuJAMy8F&#10;njsAAAA5AAAAEAAAAAAAAAABACAAAAAMAQAAZHJzL3NoYXBleG1sLnhtbFBLBQYAAAAABgAGAFsB&#10;AAC2AwAAAAA=&#10;" path="m375804,476599c375793,508559,349887,534464,317928,534475l57920,534475c25953,534475,36,508566,25,476599l25,57901c36,25934,25953,25,57920,25l317928,25c349887,36,375793,25941,375804,57901l375804,476599xm342398,57901c342398,44392,331456,33411,317928,33411l57920,33411c44392,33411,33430,44373,33430,57901l33430,476579c33452,490093,44407,501040,57920,501050l317928,501050c331436,501050,342398,490089,342398,476579l342398,57901xe">
                      <v:path o:connectlocs="375804,476599;317928,534476;57920,534476;25,476599;25,57901;57920,25;317928,25;375804,57901;375804,476599;342398,57901;317928,33411;57920,33411;33430,57901;33430,476579;57920,501050;317928,501050;342398,476579;342398,57901" o:connectangles="0,0,0,0,0,0,0,0,0,0,0,0,0,0,0,0,0,0"/>
                      <v:fill on="t" focussize="0,0"/>
                      <v:stroke on="f" weight="0.0439370078740157pt"/>
                      <v:imagedata o:title=""/>
                      <o:lock v:ext="edit" aspectratio="f"/>
                    </v:shape>
                    <v:shape id="_x0000_s1026" o:spid="_x0000_s1026" o:spt="100" style="position:absolute;left:2821874;top:1310350;height:400856;width:359018;v-text-anchor:middle;" fillcolor="#262626" filled="t" stroked="f" coordsize="359018,400856" o:gfxdata="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4s7yvQAA&#10;ANwAAAAPAAAAAAAAAAEAIAAAACIAAABkcnMvZG93bnJldi54bWxQSwECFAAUAAAACACHTuJAMy8F&#10;njsAAAA5AAAAEAAAAAAAAAABACAAAAAMAQAAZHJzL3NoYXBleG1sLnhtbFBLBQYAAAAABgAGAFsB&#10;AAC2AwAAAAA=&#10;" path="m350764,350773l8391,350773c3771,350773,25,347028,25,342407c25,337787,3771,334042,8391,334042l350744,334042c355365,334258,358935,338179,358718,342800c358517,347110,355073,350561,350764,350773xm350764,16737l8391,16737c3759,16737,34,13013,34,8381c34,3750,3759,25,8391,25l350744,25c355359,20,359105,3756,359110,8372c359116,12986,355379,16732,350764,16737xm200835,386263c200835,394331,194294,400872,186226,400872l182038,400872c173974,400862,167440,394327,167429,386263l167429,382076c167429,374009,173990,367467,182038,367467l186226,367467c194292,367467,200835,374009,200835,382076l200835,386263xe">
                      <v:path o:connectlocs="350764,350773;8391,350773;25,342407;8391,334042;350744,334042;358718,342800;350764,350773;350764,16737;8391,16737;34,8381;8391,25;350744,25;359110,8372;350764,16737;200835,386263;186226,400872;182038,400872;167429,386263;167429,382076;182038,367467;186226,367467;200835,382076;200835,386263" o:connectangles="0,0,0,0,0,0,0,0,0,0,0,0,0,0,0,0,0,0,0,0,0,0,0"/>
                      <v:fill on="t" focussize="0,0"/>
                      <v:stroke on="f" weight="0.0439370078740157pt"/>
                      <v:imagedata o:title=""/>
                      <o:lock v:ext="edit" aspectratio="f"/>
                    </v:shape>
                  </v:group>
                  <v:shape id="_x0000_s1026" o:spid="_x0000_s1026" o:spt="100" style="position:absolute;left:28089;top:8208;height:340;width:348;v-text-anchor:middle;" fillcolor="#262626" filled="t" stroked="f" coordsize="532138,520193" o:gfxdata="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G+Tf7sAAADc&#10;AAAADwAAAAAAAAABACAAAAAiAAAAZHJzL2Rvd25yZXYueG1sUEsBAhQAFAAAAAgAh07iQDMvBZ47&#10;AAAAOQAAABAAAAAAAAAAAQAgAAAACgEAAGRycy9zaGFwZXhtbC54bWxQSwUGAAAAAAYABgBbAQAA&#10;tAMAAAAA&#10;" path="m99964,31273c102635,33260,107544,37461,114892,45815c123257,55326,132654,67787,142070,81850c161144,110343,172489,133456,175112,141179c174503,145426,171913,149849,167485,157112c160546,168495,151043,184085,151043,205810c151043,213796,151043,238100,217595,304026c233991,320269,250889,335231,265175,346156c286877,362752,301242,369521,314758,369521c333905,369521,349764,361258,362508,354619c371534,349915,379402,345817,386151,345357c392558,347104,414477,357444,448625,381272c462495,390950,475859,401169,486253,410046c494318,416934,499007,421642,501608,424505c499547,439374,490946,454722,477309,467524c462774,481166,444107,489981,429752,489981c396367,489981,354401,475839,308390,449084c264003,423275,217740,386930,174602,343980c132226,301788,96130,256548,70217,213151c57249,191434,47258,170823,40518,151889c33929,133377,30587,116902,30587,102920c30587,97262,33029,90197,37648,82489c42746,73984,50278,65090,59431,56769c67963,49015,77682,42007,86798,37038c92716,33813,97164,32107,99964,31273m102921,28c72656,28,28,53744,28,102920c28,246668,264822,520539,429751,520539c475143,520539,532646,472875,532646,417647c532646,398735,414620,314757,387381,314757c359392,314757,338963,338963,314757,338963c290545,338963,181600,232290,181600,205810c181600,179333,205809,166472,205809,139237c205810,119566,133182,28,102921,28l102921,28xe">
                    <v:path o:connectlocs="99962,31265;114890,45803;142067,81829;175109,141144;167482,157073;151040,205759;217591,303951;265171,346070;314753,369430;362502,354531;386145,345272;448618,381178;486245,409945;501600,424400;477301,467408;429745,489860;308385,448973;174599,343895;70215,213098;40517,151851;30586,102894;37647,82468;59430,56755;86796,37028;99962,31265;102919,27;27,102894;429744,520410;532637,417544;387375,314679;314752,338879;181597,205759;205805,139202;102919,27;102919,27" o:connectangles="0,0,0,0,0,0,0,0,0,0,0,0,0,0,0,0,0,0,0,0,0,0,0,0,0,0,0,0,0,0,0,0,0,0,0"/>
                    <v:fill on="t" focussize="0,0"/>
                    <v:stroke on="f" weight="0.0468503937007874pt"/>
                    <v:imagedata o:title=""/>
                    <o:lock v:ext="edit" aspectratio="f"/>
                  </v:shape>
                </v:group>
                <v:shape id="文本框 68" o:spid="_x0000_s1026" o:spt="202" type="#_x0000_t202" style="position:absolute;left:16403;top:12541;height:1290;width:9703;" filled="f" stroked="f" coordsize="21600,21600" o:gfxdata="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vCkE7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360" w:lineRule="auto"/>
                          <w:jc w:val="both"/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val="en-US" w:eastAsia="zh-CN"/>
                          </w:rPr>
                          <w:t>方法一：全部选中不需要的内容，按键盘</w:t>
                        </w:r>
                        <w:r>
                          <w:rPr>
                            <w:rFonts w:hint="default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val="en-US" w:eastAsia="zh-CN"/>
                          </w:rPr>
                          <w:t>”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val="en-US" w:eastAsia="zh-CN"/>
                          </w:rPr>
                          <w:t>Delele“键直接删除。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60" w:lineRule="auto"/>
                          <w:jc w:val="both"/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val="en-US" w:eastAsia="zh-CN"/>
                          </w:rPr>
                          <w:t>方法二：在菜单栏”章节--左边章节导航--选择要删除的章节--删除。（图解如下）</w:t>
                        </w:r>
                      </w:p>
                    </w:txbxContent>
                  </v:textbox>
                </v:shape>
                <v:shape id="图片 69" o:spid="_x0000_s1026" o:spt="75" alt="C:\Users\俄栋栋\Desktop\未命名1605753021.png未命名1605753021" type="#_x0000_t75" style="position:absolute;left:19420;top:13923;height:2372;width:3743;" filled="f" o:preferrelative="t" stroked="f" coordsize="21600,21600" o:gfxdata="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qkWd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64271872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-565150</wp:posOffset>
                </wp:positionV>
                <wp:extent cx="2643505" cy="577850"/>
                <wp:effectExtent l="0" t="0" r="0" b="0"/>
                <wp:wrapNone/>
                <wp:docPr id="87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3505" cy="57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52"/>
                                <w:szCs w:val="52"/>
                                <w:lang w:val="en-US" w:eastAsia="zh-CN"/>
                              </w:rPr>
                              <w:t>附赠小图标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3.85pt;margin-top:-44.5pt;height:45.5pt;width:208.15pt;z-index:-830695424;mso-width-relative:page;mso-height-relative:page;" filled="f" stroked="f" coordsize="21600,21600" o:gfxdata="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iJ7cHtoAAAAJAQAADwAAAAAAAAABACAAAAAiAAAA&#10;ZHJzL2Rvd25yZXYueG1sUEsBAhQAFAAAAAgAh07iQIpQuVs+AgAAaAQAAA4AAAAAAAAAAQAgAAAA&#10;KQ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52"/>
                          <w:szCs w:val="52"/>
                          <w:lang w:val="en-US" w:eastAsia="zh-CN"/>
                        </w:rPr>
                        <w:t>附赠小图标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-1139190</wp:posOffset>
              </wp:positionH>
              <wp:positionV relativeFrom="paragraph">
                <wp:posOffset>-560705</wp:posOffset>
              </wp:positionV>
              <wp:extent cx="7566660" cy="10691495"/>
              <wp:effectExtent l="0" t="0" r="15240" b="14605"/>
              <wp:wrapNone/>
              <wp:docPr id="4" name="直角三角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82550" y="217170"/>
                        <a:ext cx="7566660" cy="10691495"/>
                      </a:xfrm>
                      <a:prstGeom prst="rtTriangle">
                        <a:avLst/>
                      </a:prstGeom>
                      <a:solidFill>
                        <a:srgbClr val="FFADB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6" type="#_x0000_t6" style="position:absolute;left:0pt;margin-left:-89.7pt;margin-top:-44.15pt;height:841.85pt;width:595.8pt;z-index:251659264;v-text-anchor:middle;mso-width-relative:page;mso-height-relative:page;" fillcolor="#FFADBF" filled="t" stroked="f" coordsize="21600,21600" o:gfxdata="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f2VBytwAAAAO&#10;AQAADwAAAAAAAAABACAAAAAiAAAAZHJzL2Rvd25yZXYueG1sUEsBAhQAFAAAAAgAh07iQPN2/6qK&#10;AgAA5QQAAA4AAAAAAAAAAQAgAAAAKwEAAGRycy9lMm9Eb2MueG1sUEsFBgAAAAAGAAYAWQEAACcG&#10;AAAAAA==&#10;">
              <v:fill on="t" focussize="0,0"/>
              <v:stroke on="f" weight="1pt" miterlimit="8" joinstyle="miter"/>
              <v:imagedata o:title=""/>
              <o:lock v:ext="edit" aspectratio="f"/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-1375410</wp:posOffset>
              </wp:positionH>
              <wp:positionV relativeFrom="paragraph">
                <wp:posOffset>-608330</wp:posOffset>
              </wp:positionV>
              <wp:extent cx="8038465" cy="10784840"/>
              <wp:effectExtent l="0" t="0" r="635" b="1651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38430" y="249555"/>
                        <a:ext cx="8038465" cy="10784840"/>
                      </a:xfrm>
                      <a:prstGeom prst="rect">
                        <a:avLst/>
                      </a:prstGeom>
                      <a:solidFill>
                        <a:srgbClr val="88CAD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108.3pt;margin-top:-47.9pt;height:849.2pt;width:632.95pt;z-index:251658240;v-text-anchor:middle;mso-width-relative:page;mso-height-relative:page;" fillcolor="#88CADA" filled="t" stroked="f" coordsize="21600,21600" o:gfxdata="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HhKms2wAAAA4BAAAPAAAAAAAAAAEAIAAAACIA&#10;AABkcnMvZG93bnJldi54bWxQSwECFAAUAAAACACHTuJARvFc0ngCAADXBAAADgAAAAAAAAABACAA&#10;AAAqAQAAZHJzL2Uyb0RvYy54bWxQSwUGAAAAAAYABgBZAQAAFAYAAAAA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64F7"/>
    <w:multiLevelType w:val="singleLevel"/>
    <w:tmpl w:val="35AB64F7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847FD"/>
    <w:rsid w:val="09390B1A"/>
    <w:rsid w:val="0FB96117"/>
    <w:rsid w:val="18916237"/>
    <w:rsid w:val="1DD9455B"/>
    <w:rsid w:val="1E677031"/>
    <w:rsid w:val="2A0D173F"/>
    <w:rsid w:val="51593856"/>
    <w:rsid w:val="59316202"/>
    <w:rsid w:val="6A4847FD"/>
    <w:rsid w:val="6F2F2C52"/>
    <w:rsid w:val="7200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ac64eb47-70a3-ffcd-b1ec-111477824e2a\&#30005;&#23376;&#21830;&#21153;&#21019;&#24847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电子商务创意求职简历.docx</Template>
  <Pages>2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2020-12-30T11:35:00Z</dcterms:created>
  <dc:creator>双子晨</dc:creator>
  <cp:lastModifiedBy>双子晨</cp:lastModifiedBy>
  <dcterms:modified xsi:type="dcterms:W3CDTF">2020-12-30T11:40:44Z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