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2423795</wp:posOffset>
                </wp:positionV>
                <wp:extent cx="6658610" cy="3599815"/>
                <wp:effectExtent l="0" t="0" r="8890" b="63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610" cy="3599815"/>
                          <a:chOff x="4300" y="3983"/>
                          <a:chExt cx="10486" cy="5669"/>
                        </a:xfrm>
                      </wpg:grpSpPr>
                      <wps:wsp>
                        <wps:cNvPr id="50" name="直接连接符 32"/>
                        <wps:cNvCnPr/>
                        <wps:spPr>
                          <a:xfrm>
                            <a:off x="4300" y="4416"/>
                            <a:ext cx="10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848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矩形 39"/>
                        <wps:cNvSpPr/>
                        <wps:spPr>
                          <a:xfrm>
                            <a:off x="4301" y="3983"/>
                            <a:ext cx="119" cy="5669"/>
                          </a:xfrm>
                          <a:prstGeom prst="rect">
                            <a:avLst/>
                          </a:prstGeom>
                          <a:solidFill>
                            <a:srgbClr val="9FC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5pt;margin-top:190.85pt;height:283.45pt;width:524.3pt;z-index:251661312;mso-width-relative:page;mso-height-relative:page;" coordorigin="4300,3983" coordsize="10486,5669" o:gfxdata="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SxkvH2wAAAAsBAAAPAAAAAAAAAAEAIAAAACIAAABkcnMvZG93&#10;bnJldi54bWxQSwECFAAUAAAACACHTuJA4v2yxFMDAADaBwAADgAAAAAAAAABACAAAAAqAQAAZHJz&#10;L2Uyb0RvYy54bWxQSwUGAAAAAAYABgBZAQAA7wYAAAAA&#10;">
                <o:lock v:ext="edit" aspectratio="f"/>
                <v:line id="直接连接符 32" o:spid="_x0000_s1026" o:spt="20" style="position:absolute;left:4300;top:4416;height:0;width:10486;" filled="f" stroked="t" coordsize="21600,21600" o:gfxdata="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tG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484849 [3204]" miterlimit="8" joinstyle="miter"/>
                  <v:imagedata o:title=""/>
                  <o:lock v:ext="edit" aspectratio="f"/>
                </v:line>
                <v:rect id="矩形 39" o:spid="_x0000_s1026" o:spt="1" style="position:absolute;left:4301;top:3983;height:5669;width:119;v-text-anchor:middle;" fillcolor="#9FC8D7" filled="t" stroked="f" coordsize="21600,21600" o:gfxdata="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2qX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8055610</wp:posOffset>
                </wp:positionV>
                <wp:extent cx="6658610" cy="1080135"/>
                <wp:effectExtent l="0" t="0" r="8890" b="571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610" cy="1080135"/>
                          <a:chOff x="4300" y="3983"/>
                          <a:chExt cx="10486" cy="1701"/>
                        </a:xfrm>
                      </wpg:grpSpPr>
                      <wps:wsp>
                        <wps:cNvPr id="62" name="直接连接符 32"/>
                        <wps:cNvCnPr/>
                        <wps:spPr>
                          <a:xfrm>
                            <a:off x="4300" y="4416"/>
                            <a:ext cx="10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848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矩形 39"/>
                        <wps:cNvSpPr/>
                        <wps:spPr>
                          <a:xfrm>
                            <a:off x="4301" y="3983"/>
                            <a:ext cx="119" cy="1701"/>
                          </a:xfrm>
                          <a:prstGeom prst="rect">
                            <a:avLst/>
                          </a:prstGeom>
                          <a:solidFill>
                            <a:srgbClr val="9FC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634.3pt;height:85.05pt;width:524.3pt;z-index:251669504;mso-width-relative:page;mso-height-relative:page;" coordorigin="4300,3983" coordsize="10486,1701" o:gfxdata="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W+tRht4AAAAOAQAADwAAAAAAAAABACAAAAAiAAAAZHJzL2Rvd25y&#10;ZXYueG1sUEsBAhQAFAAAAAgAh07iQKa4BYpOAwAA2gcAAA4AAAAAAAAAAQAgAAAALQEAAGRycy9l&#10;Mm9Eb2MueG1sUEsFBgAAAAAGAAYAWQEAAO0GAAAAAA==&#10;">
                <o:lock v:ext="edit" aspectratio="f"/>
                <v:line id="直接连接符 32" o:spid="_x0000_s1026" o:spt="20" style="position:absolute;left:4300;top:4416;height:0;width:10486;" filled="f" stroked="t" coordsize="21600,21600" o:gfxdata="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/rp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84849 [3204]" miterlimit="8" joinstyle="miter"/>
                  <v:imagedata o:title=""/>
                  <o:lock v:ext="edit" aspectratio="f"/>
                </v:line>
                <v:rect id="矩形 39" o:spid="_x0000_s1026" o:spt="1" style="position:absolute;left:4301;top:3983;height:1701;width:119;v-text-anchor:middle;" fillcolor="#9FC8D7" filled="t" stroked="f" coordsize="21600,21600" o:gfxdata="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Wxl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6410960</wp:posOffset>
                </wp:positionV>
                <wp:extent cx="6658610" cy="1080135"/>
                <wp:effectExtent l="0" t="0" r="889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610" cy="1080135"/>
                          <a:chOff x="4300" y="3983"/>
                          <a:chExt cx="10486" cy="1701"/>
                        </a:xfrm>
                      </wpg:grpSpPr>
                      <wps:wsp>
                        <wps:cNvPr id="56" name="直接连接符 32"/>
                        <wps:cNvCnPr/>
                        <wps:spPr>
                          <a:xfrm>
                            <a:off x="4300" y="4416"/>
                            <a:ext cx="10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848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矩形 39"/>
                        <wps:cNvSpPr/>
                        <wps:spPr>
                          <a:xfrm>
                            <a:off x="4301" y="3983"/>
                            <a:ext cx="119" cy="1701"/>
                          </a:xfrm>
                          <a:prstGeom prst="rect">
                            <a:avLst/>
                          </a:prstGeom>
                          <a:solidFill>
                            <a:srgbClr val="9FC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504.8pt;height:85.05pt;width:524.3pt;z-index:251663360;mso-width-relative:page;mso-height-relative:page;" coordorigin="4300,3983" coordsize="10486,1701" o:gfxdata="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Nxu6KrdAAAADgEAAA8AAAAAAAAAAQAgAAAAIgAAAGRycy9kb3du&#10;cmV2LnhtbFBLAQIUABQAAAAIAIdO4kBPsUFDUAMAANoHAAAOAAAAAAAAAAEAIAAAACwBAABkcnMv&#10;ZTJvRG9jLnhtbFBLBQYAAAAABgAGAFkBAADuBgAAAAA=&#10;">
                <o:lock v:ext="edit" aspectratio="f"/>
                <v:line id="直接连接符 32" o:spid="_x0000_s1026" o:spt="20" style="position:absolute;left:4300;top:4416;height:0;width:10486;" filled="f" stroked="t" coordsize="21600,21600" o:gfxdata="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IJx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84849 [3204]" miterlimit="8" joinstyle="miter"/>
                  <v:imagedata o:title=""/>
                  <o:lock v:ext="edit" aspectratio="f"/>
                </v:line>
                <v:rect id="矩形 39" o:spid="_x0000_s1026" o:spt="1" style="position:absolute;left:4301;top:3983;height:1701;width:119;v-text-anchor:middle;" fillcolor="#9FC8D7" filled="t" stroked="f" coordsize="21600,21600" o:gfxdata="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3Bu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1435100</wp:posOffset>
                </wp:positionV>
                <wp:extent cx="6658610" cy="581660"/>
                <wp:effectExtent l="0" t="0" r="8890" b="889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610" cy="581660"/>
                          <a:chOff x="4300" y="3983"/>
                          <a:chExt cx="10486" cy="916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>
                            <a:off x="4300" y="4416"/>
                            <a:ext cx="10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848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矩形 39"/>
                        <wps:cNvSpPr/>
                        <wps:spPr>
                          <a:xfrm>
                            <a:off x="4301" y="3983"/>
                            <a:ext cx="119" cy="917"/>
                          </a:xfrm>
                          <a:prstGeom prst="rect">
                            <a:avLst/>
                          </a:prstGeom>
                          <a:solidFill>
                            <a:srgbClr val="9FC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113pt;height:45.8pt;width:524.3pt;z-index:251659264;mso-width-relative:page;mso-height-relative:page;" coordorigin="4300,3983" coordsize="10486,916" o:gfxdata="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FidUzTcAAAADAEAAA8AAAAAAAAAAQAgAAAAIgAAAGRycy9k&#10;b3ducmV2LnhtbFBLAQIUABQAAAAIAIdO4kBnLifeVAMAANcHAAAOAAAAAAAAAAEAIAAAACsBAABk&#10;cnMvZTJvRG9jLnhtbFBLBQYAAAAABgAGAFkBAADxBgAAAAA=&#10;">
                <o:lock v:ext="edit" aspectratio="f"/>
                <v:line id="_x0000_s1026" o:spid="_x0000_s1026" o:spt="20" style="position:absolute;left:4300;top:4416;height:0;width:10486;" filled="f" stroked="t" coordsize="21600,21600" o:gfxdata="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sxL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84849 [3204]" miterlimit="8" joinstyle="miter"/>
                  <v:imagedata o:title=""/>
                  <o:lock v:ext="edit" aspectratio="f"/>
                </v:line>
                <v:rect id="_x0000_s1026" o:spid="_x0000_s1026" o:spt="1" style="position:absolute;left:4301;top:3983;height:917;width:119;v-text-anchor:middle;" fillcolor="#9FC8D7" filled="t" stroked="f" coordsize="21600,21600" o:gfxdata="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jjR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89077350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2856865</wp:posOffset>
                </wp:positionV>
                <wp:extent cx="6625590" cy="31730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317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2019.9-至今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工作单位：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上海前锦信息有限公司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工作职位：行政管理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1.协助投行准备公司在美国上市的资料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2.协助投行并跟进公司上市进展情况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3.与美国券商和OTC联络沟通处理公司上市以后的相关事宜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4.维护OTC官网有关公司股票信息并及时安排处理异常情况，定期与公司董事会汇报并协商安排公司信息披露事宜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5.维护公司中英文网站、发布相关新闻并做相应推广宣传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6.起草公司为兼并重组宣传推广的PPT等文职工作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7.有证券业、基金业从业资格，了解公司法和证券法。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224.95pt;height:249.85pt;width:521.7pt;z-index:-1404193792;mso-width-relative:page;mso-height-relative:page;" filled="f" stroked="f" coordsize="21600,21600" o:gfxdata="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VHr3tsAAAALAQAADwAAAAAAAAABACAAAAAiAAAA&#10;ZHJzL2Rvd25yZXYueG1sUEsBAhQAFAAAAAgAh07iQL8SP4w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2019.9-至今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工作单位：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上海前锦信息有限公司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工作职位：行政管理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1.协助投行准备公司在美国上市的资料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2.协助投行并跟进公司上市进展情况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3.与美国券商和OTC联络沟通处理公司上市以后的相关事宜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4.维护OTC官网有关公司股票信息并及时安排处理异常情况，定期与公司董事会汇报并协商安排公司信息披露事宜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5.维护公司中英文网站、发布相关新闻并做相应推广宣传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6.起草公司为兼并重组宣传推广的PPT等文职工作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7.有证券业、基金业从业资格，了解公司法和证券法。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1696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6264910</wp:posOffset>
                </wp:positionV>
                <wp:extent cx="94805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8645" y="7362190"/>
                          <a:ext cx="9480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3.35pt;margin-top:493.3pt;height:34.3pt;width:74.65pt;z-index:-1404185600;mso-width-relative:page;mso-height-relative:page;" filled="f" stroked="f" coordsize="21600,21600" o:gfxdata="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eMGcdsAAAALAQAADwAAAAAA&#10;AAABACAAAAAiAAAAZHJzL2Rvd25yZXYueG1sUEsBAhQAFAAAAAgAh07iQAyEOgZJAgAAcg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28"/>
                          <w:szCs w:val="28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555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6736715</wp:posOffset>
                </wp:positionV>
                <wp:extent cx="6736080" cy="8763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熟练使用OFFICE办公软件，有分析能力及较好的文字表达能力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已通过大学英语六级,英语专业四级，且英语口语流利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荣获证书：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英语六级证书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、普通话二级甲等证书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530.45pt;height:69pt;width:530.4pt;z-index:-1404191744;mso-width-relative:page;mso-height-relative:page;" filled="f" stroked="f" coordsize="21600,21600" o:gfxdata="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7Me/A3QAAAA0BAAAPAAAAAAAAAAEAIAAAACIA&#10;AABkcnMvZG93bnJldi54bWxQSwECFAAUAAAACACHTuJA3W27Y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熟练使用OFFICE办公软件，有分析能力及较好的文字表达能力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已通过大学英语六级,英语专业四级，且英语口语流利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荣获证书：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英语六级证书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、普通话二级甲等证书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272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1274445</wp:posOffset>
                </wp:positionV>
                <wp:extent cx="941070" cy="435610"/>
                <wp:effectExtent l="0" t="0" r="0" b="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3.35pt;margin-top:100.35pt;height:34.3pt;width:74.1pt;z-index:-1404184576;mso-width-relative:page;mso-height-relative:page;" filled="f" stroked="f" coordsize="21600,21600" o:gfxdata="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Yj7SDaAAAACgEAAA8AAAAAAAAAAQAgAAAAIgAAAGRy&#10;cy9kb3ducmV2LnhtbFBLAQIUABQAAAAIAIdO4kAatgXwPAIAAGY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1456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1766570</wp:posOffset>
                </wp:positionV>
                <wp:extent cx="6598285" cy="4603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就读时间：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2015.9-2019.6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上海大学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所学专业：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139.1pt;height:36.25pt;width:519.55pt;z-index:-1404195840;mso-width-relative:page;mso-height-relative:page;" filled="f" stroked="f" coordsize="21600,21600" o:gfxdata="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idhIdwAAAALAQAADwAAAAAAAAABACAAAAAiAAAA&#10;ZHJzL2Rvd25yZXYueG1sUEsBAhQAFAAAAAgAh07iQJ4A5jM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就读时间：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2015.9-2019.6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学校名称：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上海大学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所学专业：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862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2256790</wp:posOffset>
                </wp:positionV>
                <wp:extent cx="92202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345" y="3816350"/>
                          <a:ext cx="92202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3.35pt;margin-top:177.7pt;height:34.3pt;width:72.6pt;z-index:-1404188672;mso-width-relative:page;mso-height-relative:page;" filled="f" stroked="f" coordsize="21600,21600" o:gfxdata="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p9WrO3AAAAAoBAAAPAAAAAAAAAAEA&#10;IAAAACIAAABkcnMvZG93bnJldi54bWxQSwECFAAUAAAACACHTuJA5zPOAEQCAABx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484849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890790912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-312420</wp:posOffset>
            </wp:positionV>
            <wp:extent cx="1465580" cy="1465580"/>
            <wp:effectExtent l="38100" t="38100" r="39370" b="39370"/>
            <wp:wrapNone/>
            <wp:docPr id="2" name="图片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ln w="28575">
                      <a:solidFill>
                        <a:srgbClr val="9FC8D7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85088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-1042035</wp:posOffset>
                </wp:positionV>
                <wp:extent cx="7677150" cy="10927715"/>
                <wp:effectExtent l="0" t="0" r="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77470"/>
                          <a:ext cx="7677150" cy="1092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95pt;margin-top:-82.05pt;height:860.45pt;width:604.5pt;z-index:-1884382208;v-text-anchor:middle;mso-width-relative:page;mso-height-relative:page;" fillcolor="#FFFFFF [3212]" filled="t" stroked="f" coordsize="21600,21600" o:gfxdata="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wS9y3cAAAADwEAAA8AAAAAAAAAAQAgAAAA&#10;IgAAAGRycy9kb3ducmV2LnhtbFBLAQIUABQAAAAIAIdO4kBrQVWyeQIAAOEEAAAOAAAAAAAAAAEA&#10;IAAAACs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886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-304165</wp:posOffset>
                </wp:positionV>
                <wp:extent cx="1231265" cy="585470"/>
                <wp:effectExtent l="0" t="0" r="0" b="0"/>
                <wp:wrapNone/>
                <wp:docPr id="2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32440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50"/>
                                <w:szCs w:val="50"/>
                                <w:lang w:val="en-US" w:eastAsia="zh-CN"/>
                              </w:rPr>
                              <w:t>李凤霞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3.35pt;margin-top:-23.95pt;height:46.1pt;width:96.95pt;z-index:-1404178432;mso-width-relative:page;mso-height-relative:page;" filled="f" stroked="f" coordsize="21600,21600" o:gfxdata="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/dCVt2wAAAAoBAAAPAAAAAAAAAAEAIAAAACIAAABk&#10;cnMvZG93bnJldi54bWxQSwECFAAUAAAACACHTuJAq7VIJj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32440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50"/>
                          <w:szCs w:val="50"/>
                          <w:lang w:val="en-US" w:eastAsia="zh-CN"/>
                        </w:rPr>
                        <w:t>李凤霞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374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-130810</wp:posOffset>
                </wp:positionV>
                <wp:extent cx="2437765" cy="337185"/>
                <wp:effectExtent l="0" t="0" r="0" b="0"/>
                <wp:wrapNone/>
                <wp:docPr id="3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1715" y="922655"/>
                          <a:ext cx="243776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求职意向：行政管理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65.1pt;margin-top:-10.3pt;height:26.55pt;width:191.95pt;z-index:-1404183552;mso-width-relative:page;mso-height-relative:page;" filled="f" stroked="f" coordsize="21600,21600" o:gfxdata="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Vk/M3bAAAACgEAAA8AAAAA&#10;AAAAAQAgAAAAIgAAAGRycy9kb3ducmV2LnhtbFBLAQIUABQAAAAIAIdO4kAhML3ASgIAAHM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求职意向：行政管理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91936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359410</wp:posOffset>
                </wp:positionV>
                <wp:extent cx="5173345" cy="705485"/>
                <wp:effectExtent l="0" t="0" r="0" b="0"/>
                <wp:wrapNone/>
                <wp:docPr id="122" name="文本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34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1993-8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入党时间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：2009.9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13888880000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本科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毕业学校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：上海大学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1235@126.com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Email 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12345@126.com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思源黑体" w:hAnsi="思源黑体" w:eastAsia="思源黑体" w:cs="思源黑体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0" o:spid="_x0000_s1026" o:spt="202" type="#_x0000_t202" style="position:absolute;left:0pt;margin-left:-43.35pt;margin-top:28.3pt;height:55.55pt;width:407.35pt;z-index:-1404175360;mso-width-relative:page;mso-height-relative:page;" filled="f" stroked="f" coordsize="21600,21600" o:gfxdata="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f+jZ3aAAAACgEAAA8AAAAAAAAAAQAgAAAA&#10;IgAAAGRycy9kb3ducmV2LnhtbFBLAQIUABQAAAAIAIdO4kDxZ1al0AEAAIADAAAOAAAAAAAAAAEA&#10;IAAAACkBAABkcnMvZTJvRG9jLnhtbFBLBQYAAAAABgAGAFkBAAB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1993-8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入党时间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：2009.9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13888880000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本科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毕业学校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：上海大学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1235@126.com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Email 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12345@126.com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思源黑体" w:hAnsi="思源黑体" w:eastAsia="思源黑体" w:cs="思源黑体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-779145</wp:posOffset>
                </wp:positionV>
                <wp:extent cx="7712075" cy="266065"/>
                <wp:effectExtent l="0" t="0" r="3175" b="6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2075" cy="266065"/>
                          <a:chOff x="0" y="0"/>
                          <a:chExt cx="11888" cy="410"/>
                        </a:xfrm>
                      </wpg:grpSpPr>
                      <wps:wsp>
                        <wps:cNvPr id="3" name="任意多边形 3"/>
                        <wps:cNvSpPr/>
                        <wps:spPr>
                          <a:xfrm>
                            <a:off x="3620" y="0"/>
                            <a:ext cx="8268" cy="4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68" h="410">
                                <a:moveTo>
                                  <a:pt x="8267" y="0"/>
                                </a:moveTo>
                                <a:lnTo>
                                  <a:pt x="182" y="0"/>
                                </a:lnTo>
                                <a:lnTo>
                                  <a:pt x="0" y="409"/>
                                </a:lnTo>
                                <a:lnTo>
                                  <a:pt x="8267" y="409"/>
                                </a:lnTo>
                                <a:lnTo>
                                  <a:pt x="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0" y="0"/>
                            <a:ext cx="3620" cy="4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20" h="410">
                                <a:moveTo>
                                  <a:pt x="3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3438" y="409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25pt;margin-top:-61.35pt;height:20.95pt;width:607.25pt;z-index:251658240;mso-width-relative:page;mso-height-relative:page;" coordsize="11888,410" o:gfxdata="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OpK17DcAAAADgEAAA8AAAAAAAAAAQAgAAAAIgAAAGRycy9kb3ducmV2Lnht&#10;bFBLAQIUABQAAAAIAIdO4kBW/bLf2QIAAHEIAAAOAAAAAAAAAAEAIAAAACsBAABkcnMvZTJvRG9j&#10;LnhtbFBLBQYAAAAABgAGAFkBAAB2BgAAAAA=&#10;">
                <o:lock v:ext="edit" aspectratio="f"/>
                <v:shape id="_x0000_s1026" o:spid="_x0000_s1026" o:spt="100" style="position:absolute;left:3620;top:0;height:410;width:8268;" fillcolor="#3B3838 [814]" filled="t" stroked="f" coordsize="8268,410" o:gfxdata="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Rd2vugAAANoA&#10;AAAPAAAAAAAAAAEAIAAAACIAAABkcnMvZG93bnJldi54bWxQSwECFAAUAAAACACHTuJAMy8FnjsA&#10;AAA5AAAAEAAAAAAAAAABACAAAAAJAQAAZHJzL3NoYXBleG1sLnhtbFBLBQYAAAAABgAGAFsBAACz&#10;AwAAAAA=&#10;" path="m8267,0l182,0,0,409,8267,409,8267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0;height:410;width:3620;" fillcolor="#5B9BD5 [3204]" filled="t" stroked="f" coordsize="3620,410" o:gfxdata="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vJdK5AAAA2wAA&#10;AA8AAAAAAAAAAQAgAAAAIgAAAGRycy9kb3ducmV2LnhtbFBLAQIUABQAAAAIAIdO4kAzLwWeOwAA&#10;ADkAAAAQAAAAAAAAAAEAIAAAAAgBAABkcnMvc2hhcGV4bWwueG1sUEsFBgAAAAAGAAYAWwEAALID&#10;AAAAAA==&#10;" path="m3620,0l0,0,0,409,3438,409,362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067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7879715</wp:posOffset>
                </wp:positionV>
                <wp:extent cx="95631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405" y="8905875"/>
                          <a:ext cx="9563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84849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3.35pt;margin-top:620.45pt;height:34.3pt;width:75.3pt;z-index:-1404186624;mso-width-relative:page;mso-height-relative:page;" filled="f" stroked="f" coordsize="21600,21600" o:gfxdata="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VunxDdAAAADAEAAA8AAAAA&#10;AAAAAQAgAAAAIgAAAGRycy9kb3ducmV2LnhtbFBLAQIUABQAAAAIAIdO4kDezS+KSAIAAHI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84849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760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8370570</wp:posOffset>
                </wp:positionV>
                <wp:extent cx="6548120" cy="10991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 形象佳，工作细心、思维敏捷，能吃苦耐劳，责任心强，积极向上，具有良好的职业素质，沟通协调能力强，以及具有较强的学习能力；具备优秀的领导力潜质，分析解决问题能力较强等 , 能承受工作压力。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5pt;margin-top:659.1pt;height:86.55pt;width:515.6pt;z-index:-1404189696;mso-width-relative:page;mso-height-relative:page;" filled="f" stroked="f" coordsize="21600,21600" o:gfxdata="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aCr7DeAAAADQEAAA8AAAAAAAAAAQAgAAAAIgAA&#10;AGRycy9kb3ducmV2LnhtbFBLAQIUABQAAAAIAIdO4kA2aVwsOwIAAGc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 形象佳，工作细心、思维敏捷，能吃苦耐劳，责任心强，积极向上，具有良好的职业素质，沟通协调能力强，以及具有较强的学习能力；具备优秀的领导力潜质，分析解决问题能力较强等 , 能承受工作压力。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74528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1907509248;v-text-anchor:middle;mso-width-relative:page;mso-height-relative:page;" fillcolor="#FFFFFF [3212]" filled="t" stroked="f" coordsize="7715250,11137265" o:gfxdata="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n/sS03QAAAA8BAAAPAAAAAAAAAAEAIAAAACIAAABkcnMvZG93&#10;bnJldi54bWxQSwECFAAUAAAACACHTuJAEv/od6YCAAAWBQAADgAAAAAAAAABACAAAAAsAQAAZHJz&#10;L2Uyb0RvYy54bWxQSwUGAAAAAAYABgBZAQAARAYAAAAA&#10;" path="m0,0l7715250,0,7715250,0,7715250,11137265,0,11137265xe">
                <v:path textboxrect="0,0,7715250,11137265"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41059020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661670</wp:posOffset>
                </wp:positionV>
                <wp:extent cx="6638925" cy="647700"/>
                <wp:effectExtent l="0" t="0" r="0" b="0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如何写好一份好的简历，在众多的简历出类拔尖，要注意以下几点：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52.1pt;height:51pt;width:522.75pt;z-index:-1884377088;mso-width-relative:page;mso-height-relative:page;" filled="f" stroked="f" coordsize="21600,21600" o:gfxdata="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dvqDNsAAAAMAQAADwAAAAAAAAABACAA&#10;AAAiAAAAZHJzL2Rvd25yZXYueG1sUEsBAhQAFAAAAAgAh07iQF+6hyNDAgAAd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如何写好一份好的简历，在众多的简历出类拔尖，要注意以下几点：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59225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4693285</wp:posOffset>
                </wp:positionV>
                <wp:extent cx="6217920" cy="1981835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98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B工作经历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用简洁明了的语言，把经历的事情描述清楚，你在什么样的环境和背景下，达成了什么样的效果。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过往的经历描述，尽量用简洁的词汇和关健词，让HR在短时间内了解。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写完经历，可以写你在什么地方学到什么东西，简单总结一下。企业招聘，更看重个人的成长性，是否会在工作中反思，是否自我学习快速达到成长的效绩。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369.55pt;height:156.05pt;width:489.6pt;z-index:-1884375040;mso-width-relative:page;mso-height-relative:page;" filled="f" stroked="f" coordsize="21600,21600" o:gfxdata="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oh1Je3QAAAAwBAAAPAAAAAAAAAAEA&#10;IAAAACIAAABkcnMvZG93bnJldi54bWxQSwECFAAUAAAACACHTuJA9s0QHEMCAAB2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B工作经历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用简洁明了的语言，把经历的事情描述清楚，你在什么样的环境和背景下，达成了什么样的效果。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过往的经历描述，尽量用简洁的词汇和关健词，让HR在短时间内了解。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写完经历，可以写你在什么地方学到什么东西，简单总结一下。企业招聘，更看重个人的成长性，是否会在工作中反思，是否自我学习快速达到成长的效绩。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5881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1787525</wp:posOffset>
                </wp:positionV>
                <wp:extent cx="6217920" cy="68326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简历的风格很重要，HR第一眼看到的不是内容，也不是照片，而是风格和排版。风格要统一，排版要整体美观，要有自己的亮点，会让你的简历在短时间内取胜。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140.75pt;height:53.8pt;width:489.6pt;z-index:-1884379136;mso-width-relative:page;mso-height-relative:page;" filled="f" stroked="f" coordsize="21600,21600" o:gfxdata="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PM81dwAAAALAQAADwAAAAAAAAABACAA&#10;AAAiAAAAZHJzL2Rvd25yZXYueG1sUEsBAhQAFAAAAAgAh07iQAJb3EZCAgAAdA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简历的风格很重要，HR第一眼看到的不是内容，也不是照片，而是风格和排版。风格要统一，排版要整体美观，要有自己的亮点，会让你的简历在短时间内取胜。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60352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2536825</wp:posOffset>
                </wp:positionV>
                <wp:extent cx="1995170" cy="405765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简历的经历描述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199.75pt;height:31.95pt;width:157.1pt;z-index:-1884363776;mso-width-relative:page;mso-height-relative:page;" filled="f" stroked="f" coordsize="21600,21600" o:gfxdata="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p16zvdAAAACwEAAA8AAAAAAAAAAQAg&#10;AAAAIgAAAGRycy9kb3ducmV2LnhtbFBLAQIUABQAAAAIAIdO4kD/HKfWQgIAAHU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简历的经历描述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59430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6762750</wp:posOffset>
                </wp:positionV>
                <wp:extent cx="1920240" cy="405765"/>
                <wp:effectExtent l="0" t="0" r="0" b="0"/>
                <wp:wrapNone/>
                <wp:docPr id="7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简历的兴趣爱好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532.5pt;height:31.95pt;width:151.2pt;z-index:-1884372992;mso-width-relative:page;mso-height-relative:page;" filled="f" stroked="f" coordsize="21600,21600" o:gfxdata="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8wfu3AAAAA0BAAAPAAAAAAAAAAEAIAAA&#10;ACIAAABkcnMvZG93bnJldi54bWxQSwECFAAUAAAACACHTuJAVZnv1E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简历的兴趣爱好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59328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7249160</wp:posOffset>
                </wp:positionV>
                <wp:extent cx="6291580" cy="68326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兴趣爱好要写强项，一般写两到三点就好。弱项不要写，避免HR面试完的时候，会找一些话题跟你聊天，回答不出的尴尬现象，对面试造成不利。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570.8pt;height:53.8pt;width:495.4pt;z-index:-1884374016;mso-width-relative:page;mso-height-relative:page;" filled="f" stroked="f" coordsize="21600,21600" o:gfxdata="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bIeeJ3QAAAA0BAAAPAAAAAAAAAAEA&#10;IAAAACIAAABkcnMvZG93bnJldi54bWxQSwECFAAUAAAACACHTuJAuIyrZ0MCAAB1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兴趣爱好要写强项，一般写两到三点就好。弱项不要写，避免HR面试完的时候，会找一些话题跟你聊天，回答不出的尴尬现象，对面试造成不利。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5953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8081645</wp:posOffset>
                </wp:positionV>
                <wp:extent cx="6407785" cy="68326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综上以上几点，在简历的制作过程中，更加凸现在的个性特征。让简历简而不简，突出重围。增加就业机会。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636.35pt;height:53.8pt;width:504.55pt;z-index:-1884371968;mso-width-relative:page;mso-height-relative:page;" filled="f" stroked="f" coordsize="21600,21600" o:gfxdata="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50/hT94AAAANAQAADwAAAAAAAAAB&#10;ACAAAAAiAAAAZHJzL2Rvd25yZXYueG1sUEsBAhQAFAAAAAgAh07iQPw2yGlDAgAAdQQAAA4AAAAA&#10;AAAAAQAgAAAAL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综上以上几点，在简历的制作过程中，更加凸现在的个性特征。让简历简而不简，突出重围。增加就业机会。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59123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3050540</wp:posOffset>
                </wp:positionV>
                <wp:extent cx="6272530" cy="161480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A.获奖经历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1. 为了给自已的简历加分，很多同学在大学期间获得奖项，都写了上去，但从HR的角度来看，简历几乎都写了获奖经历，没有特殊性。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2. 所以为了更好地表现出来你有什么特别之处，可以强调奖励的级别和特殊性，用具体的数字表现出来，更能吸引HR的注意，增加对你的认可。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240.2pt;height:127.15pt;width:493.9pt;z-index:-1884376064;mso-width-relative:page;mso-height-relative:page;" filled="f" stroked="f" coordsize="21600,21600" o:gfxdata="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WWwCy3QAAAAsBAAAPAAAAAAAAAAEA&#10;IAAAACIAAABkcnMvZG93bnJldi54bWxQSwECFAAUAAAACACHTuJATAMP4EMCAAB2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A.获奖经历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1. 为了给自已的简历加分，很多同学在大学期间获得奖项，都写了上去，但从HR的角度来看，简历几乎都写了获奖经历，没有特殊性。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2. 所以为了更好地表现出来你有什么特别之处，可以强调奖励的级别和特殊性，用具体的数字表现出来，更能吸引HR的注意，增加对你的认可。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059635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1207770</wp:posOffset>
                </wp:positionV>
                <wp:extent cx="2014855" cy="516255"/>
                <wp:effectExtent l="0" t="0" r="0" b="0"/>
                <wp:wrapNone/>
                <wp:docPr id="1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简历的风格和排版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95.1pt;height:40.65pt;width:158.65pt;z-index:-1884370944;mso-width-relative:page;mso-height-relative:page;" filled="f" stroked="f" coordsize="21600,21600" o:gfxdata="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xQE3XbAAAACwEAAA8AAAAAAAAAAQAgAAAA&#10;IgAAAGRycy9kb3ducmV2LnhtbFBLAQIUABQAAAAIAIdO4kCaiVBzQQIAAHY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简历的风格和排版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1058918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1256030</wp:posOffset>
                </wp:positionV>
                <wp:extent cx="6800850" cy="5963920"/>
                <wp:effectExtent l="7620" t="7620" r="11430" b="10160"/>
                <wp:wrapNone/>
                <wp:docPr id="21" name="组合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5963920"/>
                          <a:chOff x="14649" y="20803"/>
                          <a:chExt cx="10710" cy="9392"/>
                        </a:xfrm>
                        <a:solidFill>
                          <a:srgbClr val="484849"/>
                        </a:solidFill>
                      </wpg:grpSpPr>
                      <wpg:grpSp>
                        <wpg:cNvPr id="31" name="组合 1448"/>
                        <wpg:cNvGrpSpPr/>
                        <wpg:grpSpPr>
                          <a:xfrm>
                            <a:off x="14649" y="295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33" name="椭圆 1449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8484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35" name="直线 1450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8484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6" name="组合 1445"/>
                        <wpg:cNvGrpSpPr/>
                        <wpg:grpSpPr>
                          <a:xfrm>
                            <a:off x="14649" y="229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37" name="椭圆 1446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8484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38" name="直线 1447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8484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3" name="组合 1444"/>
                        <wpg:cNvGrpSpPr/>
                        <wpg:grpSpPr>
                          <a:xfrm>
                            <a:off x="14649" y="20803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44" name="椭圆 1431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8484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45" name="直线 1443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8484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40" o:spid="_x0000_s1026" o:spt="203" style="position:absolute;left:0pt;margin-left:-59.25pt;margin-top:98.9pt;height:469.6pt;width:535.5pt;z-index:-1884378112;mso-width-relative:page;mso-height-relative:page;" coordorigin="14649,20803" coordsize="10710,9392" o:gfxdata="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EEwML2wAAAA0B&#10;AAAPAAAAAAAAAAEAIAAAACIAAABkcnMvZG93bnJldi54bWxQSwECFAAUAAAACACHTuJAAaTR+acD&#10;AABIFAAADgAAAAAAAAABACAAAAAqAQAAZHJzL2Uyb0RvYy54bWxQSwUGAAAAAAYABgBZAQAAQwcA&#10;AAAA&#10;">
                <o:lock v:ext="edit" aspectratio="f"/>
                <v:group id="组合 1448" o:spid="_x0000_s1026" o:spt="203" style="position:absolute;left:14649;top:29521;height:674;width:10710;" coordorigin="3558,72166" coordsize="10710,67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449" o:spid="_x0000_s1026" o:spt="3" type="#_x0000_t3" style="position:absolute;left:3558;top:72166;height:675;width:675;" filled="t" stroked="t" coordsize="21600,21600" o:gfxdata="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PxPK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25pt" color="#484849" joinstyle="round"/>
                    <v:imagedata o:title=""/>
                    <o:lock v:ext="edit" aspectratio="f"/>
                  </v:shape>
                  <v:line id="直线 1450" o:spid="_x0000_s1026" o:spt="20" style="position:absolute;left:3994;top:72785;height:1;width:10275;" filled="t" stroked="t" coordsize="21600,21600" o:gfxdata="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on3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484849" joinstyle="round"/>
                    <v:imagedata o:title=""/>
                    <o:lock v:ext="edit" aspectratio="f"/>
                  </v:line>
                </v:group>
                <v:group id="组合 1445" o:spid="_x0000_s1026" o:spt="203" style="position:absolute;left:14649;top:22921;height:674;width:10710;" coordorigin="3558,72166" coordsize="10710,67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446" o:spid="_x0000_s1026" o:spt="3" type="#_x0000_t3" style="position:absolute;left:3558;top:72166;height:675;width:675;" filled="t" stroked="t" coordsize="21600,21600" o:gfxdata="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NMLx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484849" joinstyle="round"/>
                    <v:imagedata o:title=""/>
                    <o:lock v:ext="edit" aspectratio="f"/>
                  </v:shape>
                  <v:line id="直线 1447" o:spid="_x0000_s1026" o:spt="20" style="position:absolute;left:3994;top:72785;height:1;width:10275;" filled="t" stroked="t" coordsize="21600,21600" o:gfxdata="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24hC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.25pt" color="#484849" joinstyle="round"/>
                    <v:imagedata o:title=""/>
                    <o:lock v:ext="edit" aspectratio="f"/>
                  </v:line>
                </v:group>
                <v:group id="组合 1444" o:spid="_x0000_s1026" o:spt="203" style="position:absolute;left:14649;top:20803;height:674;width:10710;" coordorigin="3558,72166" coordsize="10710,674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431" o:spid="_x0000_s1026" o:spt="3" type="#_x0000_t3" style="position:absolute;left:3558;top:72166;height:675;width:675;" filled="t" stroked="t" coordsize="21600,21600" o:gfxdata="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gL/u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25pt" color="#484849" joinstyle="round"/>
                    <v:imagedata o:title=""/>
                    <o:lock v:ext="edit" aspectratio="f"/>
                  </v:shape>
                  <v:line id="直线 1443" o:spid="_x0000_s1026" o:spt="20" style="position:absolute;left:3994;top:72785;height:1;width:10275;" filled="t" stroked="t" coordsize="21600,21600" o:gfxdata="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cVKG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484849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87136" behindDoc="1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-938530</wp:posOffset>
                </wp:positionV>
                <wp:extent cx="7772400" cy="10800715"/>
                <wp:effectExtent l="0" t="0" r="0" b="635"/>
                <wp:wrapNone/>
                <wp:docPr id="6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-91.1pt;margin-top:-73.9pt;height:850.45pt;width:612pt;z-index:1907270656;mso-width-relative:page;mso-height-relative:page;" fillcolor="#FFFFFF" filled="t" stroked="f" coordsize="21600,21600" o:gfxdata="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cxzt2wAAAA8BAAAPAAAAAAAAAAEAIAAAACIAAABkcnMv&#10;ZG93bnJldi54bWxQSwECFAAUAAAACACHTuJAoXqxKgACAAAMBAAADgAAAAAAAAABACAAAAAq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9942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1167765</wp:posOffset>
                </wp:positionV>
                <wp:extent cx="394970" cy="478155"/>
                <wp:effectExtent l="0" t="0" r="0" b="0"/>
                <wp:wrapNone/>
                <wp:docPr id="1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1.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.5pt;margin-top:91.95pt;height:37.65pt;width:31.1pt;z-index:-1884367872;mso-width-relative:page;mso-height-relative:page;" filled="f" stroked="f" coordsize="21600,21600" o:gfxdata="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Bw7hHcAAAADAEAAA8AAAAAAAAA&#10;AQAgAAAAIgAAAGRycy9kb3ducmV2LnhtbFBLAQIUABQAAAAIAIdO4kAhNw4U1AEAAIsDAAAOAAAA&#10;AAAAAAEAIAAAACs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1.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9840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-346075</wp:posOffset>
                </wp:positionV>
                <wp:extent cx="3274695" cy="604520"/>
                <wp:effectExtent l="0" t="0" r="0" b="0"/>
                <wp:wrapNone/>
                <wp:docPr id="154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4695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历小技巧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18" o:spid="_x0000_s1026" o:spt="1" style="position:absolute;left:0pt;flip:x;margin-left:82pt;margin-top:-27.25pt;height:47.6pt;width:257.85pt;z-index:-1884368896;mso-width-relative:page;mso-height-relative:page;" filled="f" stroked="f" coordsize="21600,21600" o:gfxdata="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XvlSrZAAAACgEAAA8AAAAAAAAAAQAgAAAA&#10;IgAAAGRycy9kb3ducmV2LnhtbFBLAQIUABQAAAAIAIdO4kC6jmWQ0QEAAKgDAAAOAAAAAAAAAAEA&#10;IAAAACgBAABkcnMvZTJvRG9jLnhtbFBLBQYAAAAABgAGAFkBAABrBQAAAAA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历小技巧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97376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-156210</wp:posOffset>
                </wp:positionV>
                <wp:extent cx="6874510" cy="447675"/>
                <wp:effectExtent l="0" t="0" r="2540" b="9525"/>
                <wp:wrapNone/>
                <wp:docPr id="46" name="矩形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47675"/>
                        </a:xfrm>
                        <a:prstGeom prst="rect">
                          <a:avLst/>
                        </a:prstGeom>
                        <a:solidFill>
                          <a:srgbClr val="484849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9" o:spid="_x0000_s1026" o:spt="1" style="position:absolute;left:0pt;margin-left:-59.85pt;margin-top:-12.3pt;height:35.25pt;width:541.3pt;z-index:-1884369920;mso-width-relative:page;mso-height-relative:page;" fillcolor="#484849" filled="t" stroked="f" coordsize="21600,21600" o:gfxdata="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/bivjbAAAACwEAAA8AAAAA&#10;AAAAAQAgAAAAIgAAAGRycy9kb3ducmV2LnhtbFBLAQIUABQAAAAIAIdO4kCJ+H1j2AEAAJIDAAAO&#10;AAAAAAAAAAEAIAAAACoBAABkcnMvZTJvRG9jLnhtbFBLBQYAAAAABgAGAFkBAAB0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602496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6712585</wp:posOffset>
                </wp:positionV>
                <wp:extent cx="394970" cy="478155"/>
                <wp:effectExtent l="0" t="0" r="0" b="0"/>
                <wp:wrapNone/>
                <wp:docPr id="1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35pt;margin-top:528.55pt;height:37.65pt;width:31.1pt;z-index:-1884364800;mso-width-relative:page;mso-height-relative:page;" filled="f" stroked="f" coordsize="21600,21600" o:gfxdata="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+JFIt4AAAAOAQAADwAAAAAA&#10;AAABACAAAAAiAAAAZHJzL2Rvd25yZXYueG1sUEsBAhQAFAAAAAgAh07iQK2FyPPUAQAAiwMAAA4A&#10;AAAAAAAAAQAgAAAALQ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60147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2497455</wp:posOffset>
                </wp:positionV>
                <wp:extent cx="394970" cy="478155"/>
                <wp:effectExtent l="0" t="0" r="0" b="0"/>
                <wp:wrapNone/>
                <wp:docPr id="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0.3pt;margin-top:196.65pt;height:37.65pt;width:31.1pt;z-index:-1884365824;mso-width-relative:page;mso-height-relative:page;" filled="f" stroked="f" coordsize="21600,21600" o:gfxdata="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tWK890AAAAMAQAADwAAAAAA&#10;AAABACAAAAAiAAAAZHJzL2Rvd25yZXYueG1sUEsBAhQAFAAAAAgAh07iQAPmoGrVAQAAiwMAAA4A&#10;AAAAAAAAAQAgAAAALA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E97727A-EADB-4CAA-9277-E385A6DAB344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B8E565B-CEBD-44FF-8108-F1A41DEE81CD}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  <w:embedRegular r:id="rId3" w:fontKey="{070F664E-83E5-4259-9282-A4DFF2C8F47E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BF55"/>
    <w:multiLevelType w:val="singleLevel"/>
    <w:tmpl w:val="47E4BF5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732C7"/>
    <w:rsid w:val="001142AF"/>
    <w:rsid w:val="002560E1"/>
    <w:rsid w:val="002732C2"/>
    <w:rsid w:val="00414CE6"/>
    <w:rsid w:val="00936F15"/>
    <w:rsid w:val="00A917B4"/>
    <w:rsid w:val="00C92AAA"/>
    <w:rsid w:val="00D036C3"/>
    <w:rsid w:val="00D97949"/>
    <w:rsid w:val="00E6068F"/>
    <w:rsid w:val="012968A8"/>
    <w:rsid w:val="014030E4"/>
    <w:rsid w:val="01701FD7"/>
    <w:rsid w:val="01894E35"/>
    <w:rsid w:val="02353540"/>
    <w:rsid w:val="023772EA"/>
    <w:rsid w:val="02466DF4"/>
    <w:rsid w:val="02491B6D"/>
    <w:rsid w:val="026B1029"/>
    <w:rsid w:val="026C4797"/>
    <w:rsid w:val="02A1157D"/>
    <w:rsid w:val="02FF6FEC"/>
    <w:rsid w:val="031D5ED8"/>
    <w:rsid w:val="0353306A"/>
    <w:rsid w:val="035D76AB"/>
    <w:rsid w:val="036A60C3"/>
    <w:rsid w:val="03746426"/>
    <w:rsid w:val="0384091E"/>
    <w:rsid w:val="03AE6DD7"/>
    <w:rsid w:val="03BC2831"/>
    <w:rsid w:val="040A0742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E3E15"/>
    <w:rsid w:val="04E36635"/>
    <w:rsid w:val="04FB005D"/>
    <w:rsid w:val="051D3F2A"/>
    <w:rsid w:val="05726074"/>
    <w:rsid w:val="05924FA8"/>
    <w:rsid w:val="05934C7C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92749"/>
    <w:rsid w:val="06906036"/>
    <w:rsid w:val="073D5688"/>
    <w:rsid w:val="075057EF"/>
    <w:rsid w:val="076D2A28"/>
    <w:rsid w:val="076E74F9"/>
    <w:rsid w:val="07820B94"/>
    <w:rsid w:val="07C352AB"/>
    <w:rsid w:val="07C7693D"/>
    <w:rsid w:val="07FC091D"/>
    <w:rsid w:val="08575FFD"/>
    <w:rsid w:val="08B10699"/>
    <w:rsid w:val="08D74B38"/>
    <w:rsid w:val="08DC243F"/>
    <w:rsid w:val="090E1192"/>
    <w:rsid w:val="091750AE"/>
    <w:rsid w:val="09302F2B"/>
    <w:rsid w:val="09392BF6"/>
    <w:rsid w:val="09425845"/>
    <w:rsid w:val="0969178C"/>
    <w:rsid w:val="098F22C3"/>
    <w:rsid w:val="09931565"/>
    <w:rsid w:val="09AC0570"/>
    <w:rsid w:val="09B36064"/>
    <w:rsid w:val="0A273913"/>
    <w:rsid w:val="0A476236"/>
    <w:rsid w:val="0A4A640F"/>
    <w:rsid w:val="0A501117"/>
    <w:rsid w:val="0A5F0CEF"/>
    <w:rsid w:val="0A7B01EE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BB5AEB"/>
    <w:rsid w:val="0CCE2B10"/>
    <w:rsid w:val="0CDC0BCF"/>
    <w:rsid w:val="0CF65AE0"/>
    <w:rsid w:val="0CFA5AB9"/>
    <w:rsid w:val="0D450288"/>
    <w:rsid w:val="0DC52185"/>
    <w:rsid w:val="0DC5664A"/>
    <w:rsid w:val="0DDA5C85"/>
    <w:rsid w:val="0DF071A2"/>
    <w:rsid w:val="0E1513DE"/>
    <w:rsid w:val="0E642DE5"/>
    <w:rsid w:val="0E6E7B0F"/>
    <w:rsid w:val="0E7200BB"/>
    <w:rsid w:val="0EBC5DAA"/>
    <w:rsid w:val="0EF63957"/>
    <w:rsid w:val="0F2C51F5"/>
    <w:rsid w:val="0F377A67"/>
    <w:rsid w:val="0F580654"/>
    <w:rsid w:val="0F9A5C31"/>
    <w:rsid w:val="0FAF0F65"/>
    <w:rsid w:val="0FEF2A05"/>
    <w:rsid w:val="110D3C99"/>
    <w:rsid w:val="11136D56"/>
    <w:rsid w:val="112F311B"/>
    <w:rsid w:val="1138707B"/>
    <w:rsid w:val="11765EE8"/>
    <w:rsid w:val="118E2678"/>
    <w:rsid w:val="11A31353"/>
    <w:rsid w:val="11A449DB"/>
    <w:rsid w:val="11A74A72"/>
    <w:rsid w:val="11B05DF7"/>
    <w:rsid w:val="11D03898"/>
    <w:rsid w:val="11D7588F"/>
    <w:rsid w:val="11DA2096"/>
    <w:rsid w:val="11E240F5"/>
    <w:rsid w:val="11E31F9A"/>
    <w:rsid w:val="11E46472"/>
    <w:rsid w:val="11E70D4E"/>
    <w:rsid w:val="11FC61E0"/>
    <w:rsid w:val="11FC6864"/>
    <w:rsid w:val="121542B6"/>
    <w:rsid w:val="1231672F"/>
    <w:rsid w:val="12435A12"/>
    <w:rsid w:val="12471B05"/>
    <w:rsid w:val="128F4427"/>
    <w:rsid w:val="129944BC"/>
    <w:rsid w:val="12A4231F"/>
    <w:rsid w:val="12BA18EA"/>
    <w:rsid w:val="12F80EE3"/>
    <w:rsid w:val="130540FB"/>
    <w:rsid w:val="130B091F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895010"/>
    <w:rsid w:val="15CE099A"/>
    <w:rsid w:val="161D553A"/>
    <w:rsid w:val="162E6712"/>
    <w:rsid w:val="163A376E"/>
    <w:rsid w:val="165750CB"/>
    <w:rsid w:val="16B7108E"/>
    <w:rsid w:val="16BA53EF"/>
    <w:rsid w:val="16DF0C31"/>
    <w:rsid w:val="172F50E9"/>
    <w:rsid w:val="175E0287"/>
    <w:rsid w:val="17667BAA"/>
    <w:rsid w:val="17860118"/>
    <w:rsid w:val="179C678F"/>
    <w:rsid w:val="17C72C5B"/>
    <w:rsid w:val="18066A1E"/>
    <w:rsid w:val="181B31B5"/>
    <w:rsid w:val="18420CED"/>
    <w:rsid w:val="185D7493"/>
    <w:rsid w:val="188A0D17"/>
    <w:rsid w:val="18B74A50"/>
    <w:rsid w:val="18B97B94"/>
    <w:rsid w:val="18C16234"/>
    <w:rsid w:val="18DA394F"/>
    <w:rsid w:val="18F72A28"/>
    <w:rsid w:val="18FC11D9"/>
    <w:rsid w:val="193405B1"/>
    <w:rsid w:val="19716871"/>
    <w:rsid w:val="198163B3"/>
    <w:rsid w:val="19AA2992"/>
    <w:rsid w:val="19BA30CC"/>
    <w:rsid w:val="19D27EB7"/>
    <w:rsid w:val="19F96CFC"/>
    <w:rsid w:val="1A403260"/>
    <w:rsid w:val="1A6E3A70"/>
    <w:rsid w:val="1A8C17C0"/>
    <w:rsid w:val="1A920B66"/>
    <w:rsid w:val="1A9466BB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A87E53"/>
    <w:rsid w:val="1BE86F08"/>
    <w:rsid w:val="1C2B6B65"/>
    <w:rsid w:val="1C393BCD"/>
    <w:rsid w:val="1C4F04A0"/>
    <w:rsid w:val="1C6534D5"/>
    <w:rsid w:val="1CC14CD6"/>
    <w:rsid w:val="1CDB3B52"/>
    <w:rsid w:val="1CEC3AC7"/>
    <w:rsid w:val="1D1E1D0B"/>
    <w:rsid w:val="1D3922D9"/>
    <w:rsid w:val="1D50022B"/>
    <w:rsid w:val="1D9E609E"/>
    <w:rsid w:val="1DBD39A9"/>
    <w:rsid w:val="1DC076F7"/>
    <w:rsid w:val="1DE212EF"/>
    <w:rsid w:val="1DED372A"/>
    <w:rsid w:val="1DEE64BF"/>
    <w:rsid w:val="1E3434A5"/>
    <w:rsid w:val="1E70600C"/>
    <w:rsid w:val="1EBC1EF4"/>
    <w:rsid w:val="1EBC2096"/>
    <w:rsid w:val="1ED41662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1AB3F96"/>
    <w:rsid w:val="222F27FB"/>
    <w:rsid w:val="225919EB"/>
    <w:rsid w:val="22830324"/>
    <w:rsid w:val="228A78F1"/>
    <w:rsid w:val="228D434D"/>
    <w:rsid w:val="22A11895"/>
    <w:rsid w:val="22A56D84"/>
    <w:rsid w:val="22A9285D"/>
    <w:rsid w:val="22EA57D7"/>
    <w:rsid w:val="22F63329"/>
    <w:rsid w:val="231B494E"/>
    <w:rsid w:val="233E615E"/>
    <w:rsid w:val="23586583"/>
    <w:rsid w:val="23BC11FA"/>
    <w:rsid w:val="23BE2423"/>
    <w:rsid w:val="241114BD"/>
    <w:rsid w:val="24145847"/>
    <w:rsid w:val="24225F77"/>
    <w:rsid w:val="243E65BE"/>
    <w:rsid w:val="245B5D30"/>
    <w:rsid w:val="247C6B1D"/>
    <w:rsid w:val="24AB6C23"/>
    <w:rsid w:val="24C611D6"/>
    <w:rsid w:val="2513099B"/>
    <w:rsid w:val="2564604E"/>
    <w:rsid w:val="25A1630B"/>
    <w:rsid w:val="25D753BC"/>
    <w:rsid w:val="25DB23F1"/>
    <w:rsid w:val="25E90BDC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A665C8"/>
    <w:rsid w:val="27AE362C"/>
    <w:rsid w:val="27C94939"/>
    <w:rsid w:val="27E65A8A"/>
    <w:rsid w:val="28386601"/>
    <w:rsid w:val="28476FE9"/>
    <w:rsid w:val="285B4B90"/>
    <w:rsid w:val="287F4463"/>
    <w:rsid w:val="28854825"/>
    <w:rsid w:val="289D2958"/>
    <w:rsid w:val="28B615CC"/>
    <w:rsid w:val="28C6526E"/>
    <w:rsid w:val="28E3255D"/>
    <w:rsid w:val="290106E0"/>
    <w:rsid w:val="292C2C40"/>
    <w:rsid w:val="29564034"/>
    <w:rsid w:val="298B05D7"/>
    <w:rsid w:val="29F21C8A"/>
    <w:rsid w:val="29FC1EA0"/>
    <w:rsid w:val="2A1771DF"/>
    <w:rsid w:val="2A774EC1"/>
    <w:rsid w:val="2A795E61"/>
    <w:rsid w:val="2A8621E4"/>
    <w:rsid w:val="2A8A4B47"/>
    <w:rsid w:val="2AAA4DDE"/>
    <w:rsid w:val="2ACC38B1"/>
    <w:rsid w:val="2AE362B1"/>
    <w:rsid w:val="2B070C22"/>
    <w:rsid w:val="2B106417"/>
    <w:rsid w:val="2B3449E5"/>
    <w:rsid w:val="2B5F5760"/>
    <w:rsid w:val="2B6F6496"/>
    <w:rsid w:val="2B7D5F2D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362FFF"/>
    <w:rsid w:val="2D6A48E8"/>
    <w:rsid w:val="2D8F6BF2"/>
    <w:rsid w:val="2D9049E7"/>
    <w:rsid w:val="2DC21AD1"/>
    <w:rsid w:val="2DC3461C"/>
    <w:rsid w:val="2DE92358"/>
    <w:rsid w:val="2DF93A56"/>
    <w:rsid w:val="2E01406E"/>
    <w:rsid w:val="2E0E59B7"/>
    <w:rsid w:val="2E173713"/>
    <w:rsid w:val="2E6B5FB9"/>
    <w:rsid w:val="2E7653DA"/>
    <w:rsid w:val="2E824F6F"/>
    <w:rsid w:val="2EEA406D"/>
    <w:rsid w:val="2F0D113F"/>
    <w:rsid w:val="2F0D4596"/>
    <w:rsid w:val="2F165E67"/>
    <w:rsid w:val="2F255DE2"/>
    <w:rsid w:val="2F552474"/>
    <w:rsid w:val="2F6D2DF6"/>
    <w:rsid w:val="2F6D372F"/>
    <w:rsid w:val="2FB1324F"/>
    <w:rsid w:val="2FB406CF"/>
    <w:rsid w:val="2FC57D55"/>
    <w:rsid w:val="30013F99"/>
    <w:rsid w:val="301C491F"/>
    <w:rsid w:val="30C80FB3"/>
    <w:rsid w:val="30EF2188"/>
    <w:rsid w:val="31140211"/>
    <w:rsid w:val="313A3F87"/>
    <w:rsid w:val="313B752E"/>
    <w:rsid w:val="314900E1"/>
    <w:rsid w:val="31B64812"/>
    <w:rsid w:val="31B8739E"/>
    <w:rsid w:val="31BD4BAF"/>
    <w:rsid w:val="321441E4"/>
    <w:rsid w:val="322504AE"/>
    <w:rsid w:val="325A1469"/>
    <w:rsid w:val="329B3304"/>
    <w:rsid w:val="32A17336"/>
    <w:rsid w:val="32A27C71"/>
    <w:rsid w:val="32AF3948"/>
    <w:rsid w:val="32BF1A24"/>
    <w:rsid w:val="32E761C4"/>
    <w:rsid w:val="33305E77"/>
    <w:rsid w:val="335B4520"/>
    <w:rsid w:val="338F6883"/>
    <w:rsid w:val="339B7DBF"/>
    <w:rsid w:val="33AA0345"/>
    <w:rsid w:val="33AF78C9"/>
    <w:rsid w:val="33BA1E63"/>
    <w:rsid w:val="33F74B00"/>
    <w:rsid w:val="34070D26"/>
    <w:rsid w:val="34481AFC"/>
    <w:rsid w:val="34484F30"/>
    <w:rsid w:val="34731B08"/>
    <w:rsid w:val="347474FF"/>
    <w:rsid w:val="34843D93"/>
    <w:rsid w:val="34A76F77"/>
    <w:rsid w:val="34CD147F"/>
    <w:rsid w:val="34DD23F3"/>
    <w:rsid w:val="35015F5A"/>
    <w:rsid w:val="35883204"/>
    <w:rsid w:val="35AE6E11"/>
    <w:rsid w:val="35CA4F85"/>
    <w:rsid w:val="35F9161E"/>
    <w:rsid w:val="36066CE5"/>
    <w:rsid w:val="361F560E"/>
    <w:rsid w:val="36246759"/>
    <w:rsid w:val="3647586B"/>
    <w:rsid w:val="364F2C9B"/>
    <w:rsid w:val="365031FF"/>
    <w:rsid w:val="366F08D9"/>
    <w:rsid w:val="36763B2E"/>
    <w:rsid w:val="36833557"/>
    <w:rsid w:val="36CB7E1B"/>
    <w:rsid w:val="36F9173F"/>
    <w:rsid w:val="37BC6733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567D25"/>
    <w:rsid w:val="3B6960BF"/>
    <w:rsid w:val="3B8C1BE2"/>
    <w:rsid w:val="3BCC57B1"/>
    <w:rsid w:val="3BF607B4"/>
    <w:rsid w:val="3C037A1A"/>
    <w:rsid w:val="3C0A1D3F"/>
    <w:rsid w:val="3C2454C2"/>
    <w:rsid w:val="3C2953F1"/>
    <w:rsid w:val="3C375B96"/>
    <w:rsid w:val="3C533B74"/>
    <w:rsid w:val="3C880419"/>
    <w:rsid w:val="3CB93D65"/>
    <w:rsid w:val="3CFB041D"/>
    <w:rsid w:val="3D383DBA"/>
    <w:rsid w:val="3D4637E1"/>
    <w:rsid w:val="3DF61F78"/>
    <w:rsid w:val="3E32349B"/>
    <w:rsid w:val="3E46115A"/>
    <w:rsid w:val="3E4E4053"/>
    <w:rsid w:val="3E7B12F8"/>
    <w:rsid w:val="3E847E51"/>
    <w:rsid w:val="3ECF1C51"/>
    <w:rsid w:val="3EEB161B"/>
    <w:rsid w:val="3F4674F1"/>
    <w:rsid w:val="40185D56"/>
    <w:rsid w:val="403A69F2"/>
    <w:rsid w:val="40486C8E"/>
    <w:rsid w:val="40587E62"/>
    <w:rsid w:val="4074251B"/>
    <w:rsid w:val="40875682"/>
    <w:rsid w:val="414046AA"/>
    <w:rsid w:val="41561554"/>
    <w:rsid w:val="41572D65"/>
    <w:rsid w:val="41712063"/>
    <w:rsid w:val="41754D1F"/>
    <w:rsid w:val="41955490"/>
    <w:rsid w:val="41A22DAB"/>
    <w:rsid w:val="41D6397F"/>
    <w:rsid w:val="423B4745"/>
    <w:rsid w:val="423C1A41"/>
    <w:rsid w:val="42604EB2"/>
    <w:rsid w:val="427609FD"/>
    <w:rsid w:val="428622B0"/>
    <w:rsid w:val="42E27E1C"/>
    <w:rsid w:val="4300499A"/>
    <w:rsid w:val="43010085"/>
    <w:rsid w:val="4322086C"/>
    <w:rsid w:val="434E7431"/>
    <w:rsid w:val="435940F8"/>
    <w:rsid w:val="43797EC0"/>
    <w:rsid w:val="43871C5A"/>
    <w:rsid w:val="438E19DA"/>
    <w:rsid w:val="4394739A"/>
    <w:rsid w:val="43BD4CDA"/>
    <w:rsid w:val="43BE5D24"/>
    <w:rsid w:val="440B6591"/>
    <w:rsid w:val="441279FF"/>
    <w:rsid w:val="4418479D"/>
    <w:rsid w:val="44453DDE"/>
    <w:rsid w:val="44527D02"/>
    <w:rsid w:val="44DF66BC"/>
    <w:rsid w:val="45927D48"/>
    <w:rsid w:val="45B14780"/>
    <w:rsid w:val="45B875A4"/>
    <w:rsid w:val="45C2203C"/>
    <w:rsid w:val="45CE5548"/>
    <w:rsid w:val="45D2293C"/>
    <w:rsid w:val="460126F5"/>
    <w:rsid w:val="46351951"/>
    <w:rsid w:val="464A7F94"/>
    <w:rsid w:val="464E2802"/>
    <w:rsid w:val="468D25D9"/>
    <w:rsid w:val="469A5ED6"/>
    <w:rsid w:val="469F52BB"/>
    <w:rsid w:val="46A316E5"/>
    <w:rsid w:val="477052EA"/>
    <w:rsid w:val="479730E4"/>
    <w:rsid w:val="47C40320"/>
    <w:rsid w:val="47CB1285"/>
    <w:rsid w:val="47DD14A5"/>
    <w:rsid w:val="47F3708B"/>
    <w:rsid w:val="47F606D6"/>
    <w:rsid w:val="481B4975"/>
    <w:rsid w:val="486C312C"/>
    <w:rsid w:val="486D0FEC"/>
    <w:rsid w:val="48860AFB"/>
    <w:rsid w:val="48C9031A"/>
    <w:rsid w:val="48F42103"/>
    <w:rsid w:val="49235724"/>
    <w:rsid w:val="492C50E1"/>
    <w:rsid w:val="49395942"/>
    <w:rsid w:val="495B5813"/>
    <w:rsid w:val="495F7D92"/>
    <w:rsid w:val="499542B4"/>
    <w:rsid w:val="49E81B9B"/>
    <w:rsid w:val="4A23504B"/>
    <w:rsid w:val="4A3D4188"/>
    <w:rsid w:val="4A795210"/>
    <w:rsid w:val="4A9345DE"/>
    <w:rsid w:val="4ACA2718"/>
    <w:rsid w:val="4AEA0856"/>
    <w:rsid w:val="4AFF7730"/>
    <w:rsid w:val="4B2101C4"/>
    <w:rsid w:val="4B387A70"/>
    <w:rsid w:val="4B617C61"/>
    <w:rsid w:val="4B7340AE"/>
    <w:rsid w:val="4BA87F43"/>
    <w:rsid w:val="4BA91AC7"/>
    <w:rsid w:val="4BBC5FA5"/>
    <w:rsid w:val="4BF24C6A"/>
    <w:rsid w:val="4C101B25"/>
    <w:rsid w:val="4C107524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D146BC3"/>
    <w:rsid w:val="4D290B4E"/>
    <w:rsid w:val="4D2C4451"/>
    <w:rsid w:val="4D5D54B5"/>
    <w:rsid w:val="4DB62700"/>
    <w:rsid w:val="4DBF3025"/>
    <w:rsid w:val="4DC63704"/>
    <w:rsid w:val="4DCF4F68"/>
    <w:rsid w:val="4DF43E5D"/>
    <w:rsid w:val="4E323AFF"/>
    <w:rsid w:val="4E3C1A0A"/>
    <w:rsid w:val="4E416111"/>
    <w:rsid w:val="4E777A24"/>
    <w:rsid w:val="4EAE77CF"/>
    <w:rsid w:val="4EAF7232"/>
    <w:rsid w:val="4F250EBF"/>
    <w:rsid w:val="4F7106DC"/>
    <w:rsid w:val="4FB903B3"/>
    <w:rsid w:val="4FF67BBA"/>
    <w:rsid w:val="5001751B"/>
    <w:rsid w:val="50025DE9"/>
    <w:rsid w:val="50113B43"/>
    <w:rsid w:val="50137B2E"/>
    <w:rsid w:val="503C43F9"/>
    <w:rsid w:val="505D5184"/>
    <w:rsid w:val="50C93269"/>
    <w:rsid w:val="50CC56A2"/>
    <w:rsid w:val="50CC5E28"/>
    <w:rsid w:val="50E631AF"/>
    <w:rsid w:val="515A15AA"/>
    <w:rsid w:val="51A21957"/>
    <w:rsid w:val="51B44F9E"/>
    <w:rsid w:val="51C16550"/>
    <w:rsid w:val="51DC25AC"/>
    <w:rsid w:val="51FC79EF"/>
    <w:rsid w:val="522B4A59"/>
    <w:rsid w:val="522D1A84"/>
    <w:rsid w:val="524F00F6"/>
    <w:rsid w:val="52547F2A"/>
    <w:rsid w:val="52DE645B"/>
    <w:rsid w:val="52ED65B5"/>
    <w:rsid w:val="53606524"/>
    <w:rsid w:val="5393041A"/>
    <w:rsid w:val="53D23D42"/>
    <w:rsid w:val="53F72C97"/>
    <w:rsid w:val="541B187A"/>
    <w:rsid w:val="5435008D"/>
    <w:rsid w:val="54350C7B"/>
    <w:rsid w:val="54357592"/>
    <w:rsid w:val="54433EFC"/>
    <w:rsid w:val="547C2C41"/>
    <w:rsid w:val="54FE4287"/>
    <w:rsid w:val="551E7D0C"/>
    <w:rsid w:val="55740673"/>
    <w:rsid w:val="55A4094D"/>
    <w:rsid w:val="55DF20DF"/>
    <w:rsid w:val="560B0BE3"/>
    <w:rsid w:val="560E1F74"/>
    <w:rsid w:val="56480272"/>
    <w:rsid w:val="56793A56"/>
    <w:rsid w:val="567C220F"/>
    <w:rsid w:val="569B60FF"/>
    <w:rsid w:val="56D00224"/>
    <w:rsid w:val="56DA3FAE"/>
    <w:rsid w:val="572D4037"/>
    <w:rsid w:val="573D3E09"/>
    <w:rsid w:val="57611CFC"/>
    <w:rsid w:val="576A3605"/>
    <w:rsid w:val="5785222F"/>
    <w:rsid w:val="57873ABE"/>
    <w:rsid w:val="57942026"/>
    <w:rsid w:val="57A37E54"/>
    <w:rsid w:val="58383450"/>
    <w:rsid w:val="583E4329"/>
    <w:rsid w:val="585303BA"/>
    <w:rsid w:val="58D93E38"/>
    <w:rsid w:val="58DE6796"/>
    <w:rsid w:val="58E37794"/>
    <w:rsid w:val="590F7087"/>
    <w:rsid w:val="593D2D3F"/>
    <w:rsid w:val="598705F0"/>
    <w:rsid w:val="59963B53"/>
    <w:rsid w:val="59A93B20"/>
    <w:rsid w:val="59D83A01"/>
    <w:rsid w:val="5A070962"/>
    <w:rsid w:val="5A091B3D"/>
    <w:rsid w:val="5A0971BA"/>
    <w:rsid w:val="5A1D5393"/>
    <w:rsid w:val="5A5F3294"/>
    <w:rsid w:val="5A671054"/>
    <w:rsid w:val="5A7F38A9"/>
    <w:rsid w:val="5AEF5207"/>
    <w:rsid w:val="5B184203"/>
    <w:rsid w:val="5B6D2BB9"/>
    <w:rsid w:val="5BA03966"/>
    <w:rsid w:val="5BA1789E"/>
    <w:rsid w:val="5BBF00D8"/>
    <w:rsid w:val="5BC04C26"/>
    <w:rsid w:val="5BC934AE"/>
    <w:rsid w:val="5BF7657B"/>
    <w:rsid w:val="5C3A27C4"/>
    <w:rsid w:val="5C5B43DA"/>
    <w:rsid w:val="5C631D82"/>
    <w:rsid w:val="5C9E14F0"/>
    <w:rsid w:val="5CA3644F"/>
    <w:rsid w:val="5CE76D33"/>
    <w:rsid w:val="5D2F34D2"/>
    <w:rsid w:val="5D553153"/>
    <w:rsid w:val="5DAE1A5C"/>
    <w:rsid w:val="5DB61475"/>
    <w:rsid w:val="5DD20DA8"/>
    <w:rsid w:val="5DFB1B8B"/>
    <w:rsid w:val="5E147D54"/>
    <w:rsid w:val="5E2A4A80"/>
    <w:rsid w:val="5E303390"/>
    <w:rsid w:val="5E597D54"/>
    <w:rsid w:val="5E7F4605"/>
    <w:rsid w:val="5EA217F0"/>
    <w:rsid w:val="5EB8281C"/>
    <w:rsid w:val="5EBF6657"/>
    <w:rsid w:val="5F1D0B53"/>
    <w:rsid w:val="5F244F3A"/>
    <w:rsid w:val="5F473B24"/>
    <w:rsid w:val="5F7028EC"/>
    <w:rsid w:val="5F90691B"/>
    <w:rsid w:val="5F9B2CCF"/>
    <w:rsid w:val="5FA44497"/>
    <w:rsid w:val="5FB375DD"/>
    <w:rsid w:val="5FEF4696"/>
    <w:rsid w:val="600C14F4"/>
    <w:rsid w:val="604D170E"/>
    <w:rsid w:val="609A10A0"/>
    <w:rsid w:val="60D86DCD"/>
    <w:rsid w:val="612018A5"/>
    <w:rsid w:val="613F2803"/>
    <w:rsid w:val="613F636B"/>
    <w:rsid w:val="61463B9B"/>
    <w:rsid w:val="617A1764"/>
    <w:rsid w:val="619647ED"/>
    <w:rsid w:val="61A1335F"/>
    <w:rsid w:val="61B24465"/>
    <w:rsid w:val="61B31912"/>
    <w:rsid w:val="61DD1577"/>
    <w:rsid w:val="61FC203F"/>
    <w:rsid w:val="62066D8B"/>
    <w:rsid w:val="621D3918"/>
    <w:rsid w:val="621E21B5"/>
    <w:rsid w:val="626A582B"/>
    <w:rsid w:val="629038A5"/>
    <w:rsid w:val="62976268"/>
    <w:rsid w:val="62DE0FC5"/>
    <w:rsid w:val="62E46882"/>
    <w:rsid w:val="630948A4"/>
    <w:rsid w:val="630D4CDB"/>
    <w:rsid w:val="631018F4"/>
    <w:rsid w:val="63224615"/>
    <w:rsid w:val="635D4115"/>
    <w:rsid w:val="63701DA1"/>
    <w:rsid w:val="637552C3"/>
    <w:rsid w:val="637C0EDD"/>
    <w:rsid w:val="63827FAD"/>
    <w:rsid w:val="644C54F8"/>
    <w:rsid w:val="648A0F80"/>
    <w:rsid w:val="64910EE0"/>
    <w:rsid w:val="64920659"/>
    <w:rsid w:val="64B818DE"/>
    <w:rsid w:val="64BB6734"/>
    <w:rsid w:val="64EA5102"/>
    <w:rsid w:val="6536344C"/>
    <w:rsid w:val="654B280B"/>
    <w:rsid w:val="65681BDD"/>
    <w:rsid w:val="65A44FB7"/>
    <w:rsid w:val="65C5024C"/>
    <w:rsid w:val="662329DD"/>
    <w:rsid w:val="66314B53"/>
    <w:rsid w:val="66A31EBB"/>
    <w:rsid w:val="66A524D2"/>
    <w:rsid w:val="66B75B08"/>
    <w:rsid w:val="66BC37E2"/>
    <w:rsid w:val="66BF3F57"/>
    <w:rsid w:val="66E12268"/>
    <w:rsid w:val="67203A69"/>
    <w:rsid w:val="675B7BA5"/>
    <w:rsid w:val="67D71200"/>
    <w:rsid w:val="684E050E"/>
    <w:rsid w:val="685F0A6E"/>
    <w:rsid w:val="6873416A"/>
    <w:rsid w:val="68C356C6"/>
    <w:rsid w:val="68C92469"/>
    <w:rsid w:val="68CE2F67"/>
    <w:rsid w:val="69033CCB"/>
    <w:rsid w:val="69067B6A"/>
    <w:rsid w:val="696856B4"/>
    <w:rsid w:val="697B3E37"/>
    <w:rsid w:val="69877F2E"/>
    <w:rsid w:val="69F1312B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9B5012"/>
    <w:rsid w:val="6BBF5098"/>
    <w:rsid w:val="6BC01CB1"/>
    <w:rsid w:val="6BC61F64"/>
    <w:rsid w:val="6C127766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3773F"/>
    <w:rsid w:val="6EF42AB9"/>
    <w:rsid w:val="6F106739"/>
    <w:rsid w:val="6F15482A"/>
    <w:rsid w:val="6F5E6FA0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467DE"/>
    <w:rsid w:val="712B0468"/>
    <w:rsid w:val="71404768"/>
    <w:rsid w:val="71424559"/>
    <w:rsid w:val="714820BB"/>
    <w:rsid w:val="71620EC6"/>
    <w:rsid w:val="716416F5"/>
    <w:rsid w:val="71785FE9"/>
    <w:rsid w:val="719A7E52"/>
    <w:rsid w:val="71F732C7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5C47A1"/>
    <w:rsid w:val="737030BA"/>
    <w:rsid w:val="73A57940"/>
    <w:rsid w:val="73FA0F56"/>
    <w:rsid w:val="742720C3"/>
    <w:rsid w:val="742960C2"/>
    <w:rsid w:val="74535840"/>
    <w:rsid w:val="74C019A6"/>
    <w:rsid w:val="74D626D4"/>
    <w:rsid w:val="74DD2969"/>
    <w:rsid w:val="759432AE"/>
    <w:rsid w:val="75982C9F"/>
    <w:rsid w:val="75E1239D"/>
    <w:rsid w:val="76004DC0"/>
    <w:rsid w:val="768A4D12"/>
    <w:rsid w:val="76A7504D"/>
    <w:rsid w:val="772F60A3"/>
    <w:rsid w:val="77486A7B"/>
    <w:rsid w:val="778C7FC9"/>
    <w:rsid w:val="77AC7D34"/>
    <w:rsid w:val="77C05673"/>
    <w:rsid w:val="78052087"/>
    <w:rsid w:val="782E4DD1"/>
    <w:rsid w:val="783D2A16"/>
    <w:rsid w:val="786945CD"/>
    <w:rsid w:val="795B528B"/>
    <w:rsid w:val="79715B94"/>
    <w:rsid w:val="79883EEA"/>
    <w:rsid w:val="79932ACB"/>
    <w:rsid w:val="79C220D6"/>
    <w:rsid w:val="79C87ACE"/>
    <w:rsid w:val="79C96961"/>
    <w:rsid w:val="79FF7F7D"/>
    <w:rsid w:val="7A0E1A7A"/>
    <w:rsid w:val="7A122CA7"/>
    <w:rsid w:val="7A275147"/>
    <w:rsid w:val="7A393EDC"/>
    <w:rsid w:val="7A5A209C"/>
    <w:rsid w:val="7A617199"/>
    <w:rsid w:val="7A650972"/>
    <w:rsid w:val="7A700C65"/>
    <w:rsid w:val="7AB0176A"/>
    <w:rsid w:val="7AB44AC2"/>
    <w:rsid w:val="7AD24886"/>
    <w:rsid w:val="7AEF523A"/>
    <w:rsid w:val="7AF73507"/>
    <w:rsid w:val="7B12724C"/>
    <w:rsid w:val="7B1E35AB"/>
    <w:rsid w:val="7B830405"/>
    <w:rsid w:val="7B932B38"/>
    <w:rsid w:val="7BA63594"/>
    <w:rsid w:val="7BCD31F5"/>
    <w:rsid w:val="7BE72367"/>
    <w:rsid w:val="7C4B35E7"/>
    <w:rsid w:val="7C730D9C"/>
    <w:rsid w:val="7C766462"/>
    <w:rsid w:val="7CD114B9"/>
    <w:rsid w:val="7CED5FAC"/>
    <w:rsid w:val="7D0079C6"/>
    <w:rsid w:val="7D5C0E39"/>
    <w:rsid w:val="7D687CAA"/>
    <w:rsid w:val="7E263FB5"/>
    <w:rsid w:val="7E3171B7"/>
    <w:rsid w:val="7E486EB2"/>
    <w:rsid w:val="7E5336D1"/>
    <w:rsid w:val="7E742D92"/>
    <w:rsid w:val="7E851F07"/>
    <w:rsid w:val="7E934D87"/>
    <w:rsid w:val="7E9A0D84"/>
    <w:rsid w:val="7E9B4418"/>
    <w:rsid w:val="7EA637B6"/>
    <w:rsid w:val="7F266B17"/>
    <w:rsid w:val="7F3B1986"/>
    <w:rsid w:val="7F663224"/>
    <w:rsid w:val="7F8263BD"/>
    <w:rsid w:val="7FAD3BDA"/>
    <w:rsid w:val="7FB625A4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e17d658-2015-3e82-99f5-053536b67987\&#31616;&#27905;&#31649;&#29702;&#22521;&#35757;&#29983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简洁管理培训生单页简历.docx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2020-12-29T11:37:00Z</dcterms:created>
  <dc:creator>双子晨</dc:creator>
  <cp:lastModifiedBy>双子晨</cp:lastModifiedBy>
  <dcterms:modified xsi:type="dcterms:W3CDTF">2020-12-29T11:41:28Z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</Properties>
</file>