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svg" ContentType="image/svg+xml"/>
  <Override PartName="/word/media/image10.svg" ContentType="image/svg+xml"/>
  <Override PartName="/word/media/image11.svg" ContentType="image/svg+xml"/>
  <Override PartName="/word/media/image12.svg" ContentType="image/svg+xml"/>
  <Override PartName="/word/media/image13.svg" ContentType="image/svg+xml"/>
  <Override PartName="/word/media/image14.svg" ContentType="image/svg+xml"/>
  <Override PartName="/word/media/image15.svg" ContentType="image/svg+xml"/>
  <Override PartName="/word/media/image16.svg" ContentType="image/svg+xml"/>
  <Override PartName="/word/media/image17.svg" ContentType="image/svg+xml"/>
  <Override PartName="/word/media/image18.svg" ContentType="image/svg+xml"/>
  <Override PartName="/word/media/image19.svg" ContentType="image/svg+xml"/>
  <Override PartName="/word/media/image2.svg" ContentType="image/svg+xml"/>
  <Override PartName="/word/media/image20.svg" ContentType="image/svg+xml"/>
  <Override PartName="/word/media/image21.svg" ContentType="image/svg+xml"/>
  <Override PartName="/word/media/image22.svg" ContentType="image/svg+xml"/>
  <Override PartName="/word/media/image23.svg" ContentType="image/svg+xml"/>
  <Override PartName="/word/media/image24.svg" ContentType="image/svg+xml"/>
  <Override PartName="/word/media/image25.svg" ContentType="image/svg+xml"/>
  <Override PartName="/word/media/image26.svg" ContentType="image/svg+xml"/>
  <Override PartName="/word/media/image27.svg" ContentType="image/svg+xml"/>
  <Override PartName="/word/media/image28.svg" ContentType="image/svg+xml"/>
  <Override PartName="/word/media/image29.svg" ContentType="image/svg+xml"/>
  <Override PartName="/word/media/image3.svg" ContentType="image/svg+xml"/>
  <Override PartName="/word/media/image30.svg" ContentType="image/svg+xml"/>
  <Override PartName="/word/media/image31.svg" ContentType="image/svg+xml"/>
  <Override PartName="/word/media/image32.svg" ContentType="image/svg+xml"/>
  <Override PartName="/word/media/image33.svg" ContentType="image/svg+xml"/>
  <Override PartName="/word/media/image34.svg" ContentType="image/svg+xml"/>
  <Override PartName="/word/media/image35.svg" ContentType="image/svg+xml"/>
  <Override PartName="/word/media/image36.svg" ContentType="image/svg+xml"/>
  <Override PartName="/word/media/image37.svg" ContentType="image/svg+xml"/>
  <Override PartName="/word/media/image38.svg" ContentType="image/svg+xml"/>
  <Override PartName="/word/media/image39.svg" ContentType="image/svg+xml"/>
  <Override PartName="/word/media/image4.svg" ContentType="image/svg+xml"/>
  <Override PartName="/word/media/image40.svg" ContentType="image/svg+xml"/>
  <Override PartName="/word/media/image41.svg" ContentType="image/svg+xml"/>
  <Override PartName="/word/media/image42.svg" ContentType="image/svg+xml"/>
  <Override PartName="/word/media/image43.svg" ContentType="image/svg+xml"/>
  <Override PartName="/word/media/image44.svg" ContentType="image/svg+xml"/>
  <Override PartName="/word/media/image45.svg" ContentType="image/svg+xml"/>
  <Override PartName="/word/media/image46.svg" ContentType="image/svg+xml"/>
  <Override PartName="/word/media/image47.svg" ContentType="image/svg+xml"/>
  <Override PartName="/word/media/image48.svg" ContentType="image/svg+xml"/>
  <Override PartName="/word/media/image5.svg" ContentType="image/svg+xml"/>
  <Override PartName="/word/media/image6.svg" ContentType="image/svg+xml"/>
  <Override PartName="/word/media/image7.svg" ContentType="image/svg+xml"/>
  <Override PartName="/word/media/image8.svg" ContentType="image/svg+xml"/>
  <Override PartName="/word/media/image9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5068570</wp:posOffset>
                </wp:positionH>
                <wp:positionV relativeFrom="paragraph">
                  <wp:posOffset>163195</wp:posOffset>
                </wp:positionV>
                <wp:extent cx="2346960" cy="1790700"/>
                <wp:effectExtent l="0" t="0" r="0" b="762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8570" y="163195"/>
                          <a:ext cx="2346960" cy="1790700"/>
                        </a:xfrm>
                        <a:prstGeom prst="rect">
                          <a:avLst/>
                        </a:prstGeom>
                        <a:solidFill>
                          <a:srgbClr val="2E75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9.1pt;margin-top:12.85pt;height:141pt;width:184.8pt;z-index:-251610112;v-text-anchor:middle;mso-width-relative:page;mso-height-relative:page;" fillcolor="#2E75B6" filled="t" stroked="f" coordsize="21600,21600" o:gfxdata="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wyPTXdoAAAALAQAADwAAAAAAAAAB&#10;ACAAAAAiAAAAZHJzL2Rvd25yZXYueG1sUEsBAhQAFAAAAAgAh07iQDKl4O+AAgAA4gQAAA4AAAAA&#10;AAAAAQAgAAAAKQEAAGRycy9lMm9Eb2MueG1sUEsFBgAAAAAGAAYAWQEAABs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9988550</wp:posOffset>
                </wp:positionV>
                <wp:extent cx="474980" cy="250190"/>
                <wp:effectExtent l="0" t="0" r="0" b="0"/>
                <wp:wrapNone/>
                <wp:docPr id="22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25110" y="9988550"/>
                          <a:ext cx="474980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交友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419.3pt;margin-top:786.5pt;height:19.7pt;width:37.4pt;z-index:251703296;mso-width-relative:page;mso-height-relative:page;" filled="f" stroked="f" coordsize="21600,21600" o:gfxdata="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QAgraNgAAAANAQAADwAAAAAAAAAB&#10;ACAAAAAiAAAAZHJzL2Rvd25yZXYueG1sUEsBAhQAFAAAAAgAh07iQCdqFgpJAgAAdQQAAA4AAAAA&#10;AAAAAQAgAAAAJw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交友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5393690</wp:posOffset>
            </wp:positionH>
            <wp:positionV relativeFrom="paragraph">
              <wp:posOffset>9630410</wp:posOffset>
            </wp:positionV>
            <wp:extent cx="367030" cy="288290"/>
            <wp:effectExtent l="0" t="0" r="13970" b="16510"/>
            <wp:wrapNone/>
            <wp:docPr id="2217" name="图片 249" descr="微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7" name="图片 249" descr="微信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5393690" y="9630410"/>
                      <a:ext cx="36703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8652510</wp:posOffset>
                </wp:positionV>
                <wp:extent cx="1043940" cy="250190"/>
                <wp:effectExtent l="0" t="0" r="0" b="0"/>
                <wp:wrapNone/>
                <wp:docPr id="4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4000" y="8652510"/>
                          <a:ext cx="1043940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19.10-20.01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20pt;margin-top:681.3pt;height:19.7pt;width:82.2pt;z-index:251687936;mso-width-relative:page;mso-height-relative:page;" filled="f" stroked="f" coordsize="21600,21600" o:gfxdata="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KdIZG9YAAAAMAQAADwAAAAAAAAABACAA&#10;AAAiAAAAZHJzL2Rvd25yZXYueG1sUEsBAhQAFAAAAAgAh07iQFcSklVIAgAAcwQAAA4AAAAAAAAA&#10;AQAgAAAAJQ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19.10-20.01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8652510</wp:posOffset>
                </wp:positionV>
                <wp:extent cx="2411730" cy="250190"/>
                <wp:effectExtent l="0" t="0" r="0" b="0"/>
                <wp:wrapNone/>
                <wp:docPr id="3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97000" y="8652510"/>
                          <a:ext cx="2411730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default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供应商账务管理 / 财务专员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110pt;margin-top:681.3pt;height:19.7pt;width:189.9pt;z-index:251686912;mso-width-relative:page;mso-height-relative:page;" filled="f" stroked="f" coordsize="21600,21600" o:gfxdata="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DUrgvWAAAADQEAAA8AAAAAAAAAAQAg&#10;AAAAIgAAAGRycy9kb3ducmV2LnhtbFBLAQIUABQAAAAIAIdO4kA/7O9wSQIAAHMEAAAOAAAAAAAA&#10;AAEAIAAAACU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default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供应商账务管理 / 财务专员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8157210</wp:posOffset>
                </wp:positionV>
                <wp:extent cx="720090" cy="250190"/>
                <wp:effectExtent l="0" t="0" r="0" b="0"/>
                <wp:wrapNone/>
                <wp:docPr id="35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92225" y="8157210"/>
                          <a:ext cx="720090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OBJECT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101.75pt;margin-top:642.3pt;height:19.7pt;width:56.7pt;z-index:251684864;mso-width-relative:page;mso-height-relative:page;" filled="f" stroked="f" coordsize="21600,21600" o:gfxdata="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UBsVN9gAAAANAQAADwAAAAAAAAABACAA&#10;AAAiAAAAZHJzL2Rvd25yZXYueG1sUEsBAhQAFAAAAAgAh07iQFI/KvRGAgAAcwQAAA4AAAAAAAAA&#10;AQAgAAAAJw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OBJECT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8101330</wp:posOffset>
                </wp:positionV>
                <wp:extent cx="935990" cy="288290"/>
                <wp:effectExtent l="0" t="0" r="16510" b="16510"/>
                <wp:wrapNone/>
                <wp:docPr id="34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0515" y="8101330"/>
                          <a:ext cx="93599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项目经历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24.45pt;margin-top:637.9pt;height:22.7pt;width:73.7pt;z-index:251683840;mso-width-relative:page;mso-height-relative:page;" filled="f" stroked="f" coordsize="21600,21600" o:gfxdata="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Yb86490AAAAMAQAADwAAAAAA&#10;AAABACAAAAAiAAAAZHJzL2Rvd25yZXYueG1sUEsBAhQAFAAAAAgAh07iQBQhGHJHAgAAcQQAAA4A&#10;AAAAAAAAAQAgAAAALA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项目经历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2832735</wp:posOffset>
                </wp:positionV>
                <wp:extent cx="1043940" cy="250190"/>
                <wp:effectExtent l="0" t="0" r="0" b="0"/>
                <wp:wrapNone/>
                <wp:docPr id="18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4000" y="2832735"/>
                          <a:ext cx="1043940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19.09-20.06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20pt;margin-top:223.05pt;height:19.7pt;width:82.2pt;z-index:251680768;mso-width-relative:page;mso-height-relative:page;" filled="f" stroked="f" coordsize="21600,21600" o:gfxdata="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Bo8nB1gAAAAoBAAAPAAAAAAAAAAEAIAAA&#10;ACIAAABkcnMvZG93bnJldi54bWxQSwECFAAUAAAACACHTuJAp4cbV0cCAABzBAAADgAAAAAAAAAB&#10;ACAAAAAl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19.09-20.06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2832735</wp:posOffset>
                </wp:positionV>
                <wp:extent cx="2771775" cy="250190"/>
                <wp:effectExtent l="0" t="0" r="0" b="0"/>
                <wp:wrapNone/>
                <wp:docPr id="54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97000" y="2832735"/>
                          <a:ext cx="2771775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default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田字格科技大学 / 本科 / 财务管理专业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110pt;margin-top:223.05pt;height:19.7pt;width:218.25pt;z-index:251678720;mso-width-relative:page;mso-height-relative:page;" filled="f" stroked="f" coordsize="21600,21600" o:gfxdata="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Hbj/gNYAAAALAQAADwAAAAAAAAAB&#10;ACAAAAAiAAAAZHJzL2Rvd25yZXYueG1sUEsBAhQAFAAAAAgAh07iQDIOpblLAgAAdAQAAA4AAAAA&#10;AAAAAQAgAAAAJQ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default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田字格科技大学 / 本科 / 财务管理专业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5658485</wp:posOffset>
                </wp:positionH>
                <wp:positionV relativeFrom="paragraph">
                  <wp:posOffset>1615440</wp:posOffset>
                </wp:positionV>
                <wp:extent cx="732155" cy="250190"/>
                <wp:effectExtent l="0" t="0" r="0" b="0"/>
                <wp:wrapNone/>
                <wp:docPr id="65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58485" y="1615440"/>
                          <a:ext cx="732155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随时到岗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445.55pt;margin-top:127.2pt;height:19.7pt;width:57.65pt;z-index:251676672;mso-width-relative:page;mso-height-relative:page;" filled="f" stroked="f" coordsize="21600,21600" o:gfxdata="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8Tr/vXAAAADAEAAA8AAAAAAAAAAQAg&#10;AAAAIgAAAGRycy9kb3ducmV2LnhtbFBLAQIUABQAAAAIAIdO4kBKlCC0SAIAAHMEAAAOAAAAAAAA&#10;AAEAIAAAACY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随时到岗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5412740</wp:posOffset>
            </wp:positionH>
            <wp:positionV relativeFrom="paragraph">
              <wp:posOffset>1652270</wp:posOffset>
            </wp:positionV>
            <wp:extent cx="179705" cy="179705"/>
            <wp:effectExtent l="0" t="0" r="3175" b="3175"/>
            <wp:wrapNone/>
            <wp:docPr id="4" name="图片 4" descr="时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时间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5412740" y="165227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5620385</wp:posOffset>
                </wp:positionH>
                <wp:positionV relativeFrom="paragraph">
                  <wp:posOffset>1241425</wp:posOffset>
                </wp:positionV>
                <wp:extent cx="883920" cy="229235"/>
                <wp:effectExtent l="0" t="0" r="0" b="0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20385" y="1241425"/>
                          <a:ext cx="883920" cy="229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left"/>
                              <w:textAlignment w:val="auto"/>
                              <w:rPr>
                                <w:rFonts w:hint="default" w:ascii="Arial" w:hAnsi="Arial" w:cs="Arial" w:eastAsiaTheme="minor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1997-11-08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2.55pt;margin-top:97.75pt;height:18.05pt;width:69.6pt;z-index:251673600;mso-width-relative:page;mso-height-relative:page;" filled="f" stroked="f" coordsize="21600,21600" o:gfxdata="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m+D0bcAAAADAEAAA8AAAAA&#10;AAAAAQAgAAAAIgAAAGRycy9kb3ducmV2LnhtbFBLAQIUABQAAAAIAIdO4kCPS/WCSQIAAHMEAAAO&#10;AAAAAAAAAAEAIAAAACs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left"/>
                        <w:textAlignment w:val="auto"/>
                        <w:rPr>
                          <w:rFonts w:hint="default" w:ascii="Arial" w:hAnsi="Arial" w:cs="Arial" w:eastAsiaTheme="minor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" w:hAnsi="Arial" w:cs="Arial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1997-11-08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5397500</wp:posOffset>
            </wp:positionH>
            <wp:positionV relativeFrom="paragraph">
              <wp:posOffset>1242695</wp:posOffset>
            </wp:positionV>
            <wp:extent cx="206375" cy="179705"/>
            <wp:effectExtent l="0" t="0" r="6985" b="3175"/>
            <wp:wrapNone/>
            <wp:docPr id="5" name="图片 5" descr="生日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生日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5397500" y="1242695"/>
                      <a:ext cx="20637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5398770</wp:posOffset>
            </wp:positionH>
            <wp:positionV relativeFrom="paragraph">
              <wp:posOffset>466090</wp:posOffset>
            </wp:positionV>
            <wp:extent cx="196215" cy="196850"/>
            <wp:effectExtent l="0" t="0" r="1905" b="1270"/>
            <wp:wrapNone/>
            <wp:docPr id="6" name="图片 6" descr="电 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电 话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5398770" y="466090"/>
                      <a:ext cx="196215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5614670</wp:posOffset>
                </wp:positionH>
                <wp:positionV relativeFrom="paragraph">
                  <wp:posOffset>470535</wp:posOffset>
                </wp:positionV>
                <wp:extent cx="1110615" cy="229870"/>
                <wp:effectExtent l="0" t="0" r="0" b="0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14670" y="470535"/>
                          <a:ext cx="1110615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left"/>
                              <w:textAlignment w:val="auto"/>
                              <w:rPr>
                                <w:rFonts w:hint="default" w:ascii="Arial" w:hAnsi="Arial" w:cs="Arial" w:eastAsiaTheme="minor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154-</w:t>
                            </w:r>
                            <w:r>
                              <w:rPr>
                                <w:rFonts w:hint="eastAsia" w:ascii="Arial" w:hAnsi="Arial" w:cs="Arial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0000</w:t>
                            </w:r>
                            <w:r>
                              <w:rPr>
                                <w:rFonts w:hint="default" w:ascii="Arial" w:hAnsi="Arial" w:cs="Arial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Arial" w:hAnsi="Arial" w:cs="Arial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2.1pt;margin-top:37.05pt;height:18.1pt;width:87.45pt;z-index:251669504;mso-width-relative:page;mso-height-relative:page;" filled="f" stroked="f" coordsize="21600,21600" o:gfxdata="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JRQPS2wAAAAsBAAAPAAAAAAAA&#10;AAEAIAAAACIAAABkcnMvZG93bnJldi54bWxQSwECFAAUAAAACACHTuJASN14KEgCAABzBAAADgAA&#10;AAAAAAABACAAAAAq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left"/>
                        <w:textAlignment w:val="auto"/>
                        <w:rPr>
                          <w:rFonts w:hint="default" w:ascii="Arial" w:hAnsi="Arial" w:cs="Arial" w:eastAsiaTheme="minor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cs="Arial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154-</w:t>
                      </w:r>
                      <w:r>
                        <w:rPr>
                          <w:rFonts w:hint="eastAsia" w:ascii="Arial" w:hAnsi="Arial" w:cs="Arial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0000</w:t>
                      </w:r>
                      <w:r>
                        <w:rPr>
                          <w:rFonts w:hint="default" w:ascii="Arial" w:hAnsi="Arial" w:cs="Arial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Arial" w:hAnsi="Arial" w:cs="Arial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5387975</wp:posOffset>
            </wp:positionH>
            <wp:positionV relativeFrom="paragraph">
              <wp:posOffset>873760</wp:posOffset>
            </wp:positionV>
            <wp:extent cx="215900" cy="188595"/>
            <wp:effectExtent l="0" t="0" r="12700" b="10160"/>
            <wp:wrapNone/>
            <wp:docPr id="7" name="图片 7" descr="邮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邮件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5387975" y="873760"/>
                      <a:ext cx="215900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845820</wp:posOffset>
                </wp:positionV>
                <wp:extent cx="1723390" cy="250190"/>
                <wp:effectExtent l="0" t="0" r="0" b="0"/>
                <wp:wrapNone/>
                <wp:docPr id="6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17845" y="845820"/>
                          <a:ext cx="1723390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left"/>
                              <w:textAlignment w:val="auto"/>
                              <w:rPr>
                                <w:rFonts w:hint="default" w:ascii="Arial" w:hAnsi="Arial" w:cs="Arial" w:eastAsiaTheme="minor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154854</w:t>
                            </w:r>
                            <w:r>
                              <w:rPr>
                                <w:rFonts w:hint="eastAsia" w:ascii="Arial" w:hAnsi="Arial" w:cs="Arial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000@163.com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2.35pt;margin-top:66.6pt;height:19.7pt;width:135.7pt;z-index:251672576;mso-width-relative:page;mso-height-relative:page;" filled="f" stroked="f" coordsize="21600,21600" o:gfxdata="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2+A9PXAAAADAEAAA8AAAAAAAAAAQAg&#10;AAAAIgAAAGRycy9kb3ducmV2LnhtbFBLAQIUABQAAAAIAIdO4kDx3efGSAIAAHMEAAAOAAAAAAAA&#10;AAEAIAAAACY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left"/>
                        <w:textAlignment w:val="auto"/>
                        <w:rPr>
                          <w:rFonts w:hint="default" w:ascii="Arial" w:hAnsi="Arial" w:cs="Arial" w:eastAsiaTheme="minor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cs="Arial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154854</w:t>
                      </w:r>
                      <w:r>
                        <w:rPr>
                          <w:rFonts w:hint="eastAsia" w:ascii="Arial" w:hAnsi="Arial" w:cs="Arial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000@163.com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265430</wp:posOffset>
                </wp:positionV>
                <wp:extent cx="1440180" cy="1440180"/>
                <wp:effectExtent l="14605" t="14605" r="23495" b="23495"/>
                <wp:wrapNone/>
                <wp:docPr id="69" name="椭圆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blipFill rotWithShape="1">
                          <a:blip r:embed="rId14"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2E75B6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50" o:spid="_x0000_s1026" o:spt="3" type="#_x0000_t3" style="position:absolute;left:0pt;margin-left:243.15pt;margin-top:20.9pt;height:113.4pt;width:113.4pt;z-index:251666432;v-text-anchor:middle;mso-width-relative:page;mso-height-relative:page;" filled="t" stroked="t" coordsize="21600,21600" o:gfxdata="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">
                <v:fill type="frame" on="t" focussize="0,0" recolor="t" rotate="t" r:id="rId14"/>
                <v:stroke weight="2.25pt" color="#2E75B6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163"/>
        </w:tabs>
        <w:bidi w:val="0"/>
        <w:jc w:val="left"/>
        <w:sectPr>
          <w:pgSz w:w="11906" w:h="16838"/>
          <w:pgMar w:top="0" w:right="0" w:bottom="0" w:left="0" w:header="851" w:footer="992" w:gutter="0"/>
          <w:cols w:space="0" w:num="1"/>
          <w:rtlGutter w:val="0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307975</wp:posOffset>
                </wp:positionV>
                <wp:extent cx="1583690" cy="605790"/>
                <wp:effectExtent l="0" t="0" r="0" b="0"/>
                <wp:wrapNone/>
                <wp:docPr id="1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1470" y="506095"/>
                          <a:ext cx="1583690" cy="605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8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72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72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速  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55.5pt;margin-top:24.25pt;height:47.7pt;width:124.7pt;z-index:251661312;mso-width-relative:page;mso-height-relative:page;" filled="f" stroked="f" coordsize="21600,21600" o:gfxdata="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fnccI1QAAAAoBAAAPAAAAAAAAAAEAIAAAACIA&#10;AABkcnMvZG93bnJldi54bWxQSwECFAAUAAAACACHTuJA8N9fuEUCAABxBAAADgAAAAAAAAABACAA&#10;AAAk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80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72"/>
                          <w:szCs w:val="14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72"/>
                          <w:szCs w:val="14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速  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1159510</wp:posOffset>
                </wp:positionV>
                <wp:extent cx="2092960" cy="304800"/>
                <wp:effectExtent l="0" t="0" r="0" b="0"/>
                <wp:wrapNone/>
                <wp:docPr id="1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9090" y="1144270"/>
                          <a:ext cx="20929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2E75B6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E75B6"/>
                                <w:sz w:val="22"/>
                                <w:szCs w:val="28"/>
                                <w:lang w:val="en-US" w:eastAsia="zh-CN"/>
                              </w:rPr>
                              <w:t>求职意向：财务专员/随时到岗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46.5pt;margin-top:91.3pt;height:24pt;width:164.8pt;z-index:251662336;mso-width-relative:page;mso-height-relative:page;" filled="f" stroked="f" coordsize="21600,21600" o:gfxdata="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cspK32wAAAAoBAAAPAAAAAAAAAAEA&#10;IAAAACIAAABkcnMvZG93bnJldi54bWxQSwECFAAUAAAACACHTuJAgy53bkUCAAByBAAADgAAAAAA&#10;AAABACAAAAAq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2E75B6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E75B6"/>
                          <w:sz w:val="22"/>
                          <w:szCs w:val="28"/>
                          <w:lang w:val="en-US" w:eastAsia="zh-CN"/>
                        </w:rPr>
                        <w:t>求职意向：财务专员/随时到岗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5408930</wp:posOffset>
                </wp:positionH>
                <wp:positionV relativeFrom="paragraph">
                  <wp:posOffset>6024245</wp:posOffset>
                </wp:positionV>
                <wp:extent cx="1792605" cy="2332990"/>
                <wp:effectExtent l="0" t="0" r="0" b="0"/>
                <wp:wrapNone/>
                <wp:docPr id="50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26990" y="6199505"/>
                          <a:ext cx="1792605" cy="2332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会计资格证书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计算机二级证书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大学生英语四级证书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网页设计师证书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普通话二级甲等证书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大学英语六级证书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校级奖学金证书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省级优秀毕业生证书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425.9pt;margin-top:474.35pt;height:183.7pt;width:141.15pt;z-index:251698176;mso-width-relative:page;mso-height-relative:page;" filled="f" stroked="f" coordsize="21600,21600" o:gfxdata="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1pgSR2QAAAA0BAAAPAAAAAAAAAAEA&#10;IAAAACIAAABkcnMvZG93bnJldi54bWxQSwECFAAUAAAACACHTuJAApERBUcCAAB1BAAADgAAAAAA&#10;AAABACAAAAAo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会计资格证书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计算机二级证书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大学生英语四级证书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网页设计师证书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普通话二级甲等证书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大学英语六级证书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校级奖学金证书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省级优秀毕业生证书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8846185</wp:posOffset>
                </wp:positionV>
                <wp:extent cx="2185670" cy="288290"/>
                <wp:effectExtent l="0" t="0" r="8890" b="1270"/>
                <wp:wrapNone/>
                <wp:docPr id="58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39715" y="8844280"/>
                          <a:ext cx="2185670" cy="288290"/>
                        </a:xfrm>
                        <a:prstGeom prst="rect">
                          <a:avLst/>
                        </a:prstGeom>
                        <a:solidFill>
                          <a:srgbClr val="2E75B6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398.7pt;margin-top:696.55pt;height:22.7pt;width:172.1pt;z-index:251696128;mso-width-relative:page;mso-height-relative:page;" fillcolor="#2E75B6" filled="t" stroked="f" coordsize="21600,21600" o:gfxdata="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Nsy1EN0AAAAOAQAADwAAAAAAAAABACAAAAAiAAAAZHJzL2Rvd25yZXYueG1sUEsB&#10;AhQAFAAAAAgAh07iQO/cJRpiAgAAnAQAAA4AAAAAAAAAAQAgAAAALAEAAGRycy9lMm9Eb2MueG1s&#10;UEsFBgAAAAAGAAYAWQEAAAAG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5560060</wp:posOffset>
                </wp:positionV>
                <wp:extent cx="2192655" cy="288290"/>
                <wp:effectExtent l="0" t="0" r="1905" b="1270"/>
                <wp:wrapNone/>
                <wp:docPr id="5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15890" y="5758180"/>
                          <a:ext cx="2192655" cy="288290"/>
                        </a:xfrm>
                        <a:prstGeom prst="rect">
                          <a:avLst/>
                        </a:prstGeom>
                        <a:solidFill>
                          <a:srgbClr val="2E75B6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398.7pt;margin-top:437.8pt;height:22.7pt;width:172.65pt;z-index:251701248;mso-width-relative:page;mso-height-relative:page;" fillcolor="#2E75B6" filled="t" stroked="f" coordsize="21600,21600" o:gfxdata="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3KefJdsAAAAMAQAADwAAAAAAAAABACAAAAAiAAAAZHJzL2Rvd25yZXYueG1sUEsBAhQAFAAA&#10;AAgAh07iQMsIR+deAgAAnAQAAA4AAAAAAAAAAQAgAAAAKgEAAGRycy9lMm9Eb2MueG1sUEsFBgAA&#10;AAAGAAYAWQEAAP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2083435</wp:posOffset>
                </wp:positionV>
                <wp:extent cx="2337435" cy="288290"/>
                <wp:effectExtent l="0" t="0" r="9525" b="1270"/>
                <wp:wrapNone/>
                <wp:docPr id="46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15890" y="2281555"/>
                          <a:ext cx="2337435" cy="288290"/>
                        </a:xfrm>
                        <a:prstGeom prst="rect">
                          <a:avLst/>
                        </a:prstGeom>
                        <a:solidFill>
                          <a:srgbClr val="2E75B6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398.7pt;margin-top:164.05pt;height:22.7pt;width:184.05pt;z-index:251688960;mso-width-relative:page;mso-height-relative:page;" fillcolor="#2E75B6" filled="t" stroked="f" coordsize="21600,21600" o:gfxdata="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AVyjFPbAAAADAEAAA8AAAAAAAAAAQAgAAAAIgAAAGRycy9kb3ducmV2LnhtbFBLAQIUABQA&#10;AAAIAIdO4kBmH61sXwIAAJwEAAAOAAAAAAAAAAEAIAAAACoBAABkcnMvZTJvRG9jLnhtbFBLBQYA&#10;AAAABgAGAFkBAAD7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2075815</wp:posOffset>
                </wp:positionV>
                <wp:extent cx="4320540" cy="335280"/>
                <wp:effectExtent l="0" t="0" r="762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2230" y="2319655"/>
                          <a:ext cx="4320540" cy="335280"/>
                        </a:xfrm>
                        <a:prstGeom prst="rect">
                          <a:avLst/>
                        </a:prstGeom>
                        <a:solidFill>
                          <a:srgbClr val="2E75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.3pt;margin-top:163.45pt;height:26.4pt;width:340.2pt;z-index:-251609088;v-text-anchor:middle;mso-width-relative:page;mso-height-relative:page;" fillcolor="#2E75B6" filled="t" stroked="f" coordsize="21600,21600" o:gfxdata="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PFPx13aAAAACgEAAA8AAAAAAAAA&#10;AQAgAAAAIgAAAGRycy9kb3ducmV2LnhtbFBLAQIUABQAAAAIAIdO4kD9JLg0gQIAAOIEAAAOAAAA&#10;AAAAAAEAIAAAACkBAABkcnMvZTJvRG9jLnhtbFBLBQYAAAAABgAGAFkBAAAc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7882255</wp:posOffset>
                </wp:positionV>
                <wp:extent cx="4320540" cy="335280"/>
                <wp:effectExtent l="0" t="0" r="762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540" cy="335280"/>
                        </a:xfrm>
                        <a:prstGeom prst="rect">
                          <a:avLst/>
                        </a:prstGeom>
                        <a:solidFill>
                          <a:srgbClr val="2E75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.3pt;margin-top:620.65pt;height:26.4pt;width:340.2pt;z-index:-251508736;v-text-anchor:middle;mso-width-relative:page;mso-height-relative:page;" fillcolor="#2E75B6" filled="t" stroked="f" coordsize="21600,21600" o:gfxdata="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ldtfk2gAAAAwBAAAPAAAAAAAAAAEAIAAAACIAAABk&#10;cnMvZG93bnJldi54bWxQSwECFAAUAAAACACHTuJAhLXZE3YCAADYBAAADgAAAAAAAAABACAAAAAp&#10;AQAAZHJzL2Uyb0RvYy54bWxQSwUGAAAAAAYABgBZAQAAEQ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4590415</wp:posOffset>
                </wp:positionV>
                <wp:extent cx="4320540" cy="335280"/>
                <wp:effectExtent l="0" t="0" r="762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540" cy="335280"/>
                        </a:xfrm>
                        <a:prstGeom prst="rect">
                          <a:avLst/>
                        </a:prstGeom>
                        <a:solidFill>
                          <a:srgbClr val="2E75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.3pt;margin-top:361.45pt;height:26.4pt;width:340.2pt;z-index:-251558912;v-text-anchor:middle;mso-width-relative:page;mso-height-relative:page;" fillcolor="#2E75B6" filled="t" stroked="f" coordsize="21600,21600" o:gfxdata="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OX2FZ2gAAAAoBAAAPAAAAAAAAAAEAIAAAACIAAABk&#10;cnMvZG93bnJldi54bWxQSwECFAAUAAAACACHTuJA5ncjcnYCAADYBAAADgAAAAAAAAABACAAAAAp&#10;AQAAZHJzL2Uyb0RvYy54bWxQSwUGAAAAAAYABgBZAQAAEQ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4997450</wp:posOffset>
                </wp:positionH>
                <wp:positionV relativeFrom="paragraph">
                  <wp:posOffset>2524760</wp:posOffset>
                </wp:positionV>
                <wp:extent cx="2370455" cy="2612390"/>
                <wp:effectExtent l="0" t="0" r="0" b="0"/>
                <wp:wrapNone/>
                <wp:docPr id="43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26990" y="2722880"/>
                          <a:ext cx="2370455" cy="2612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1、熟悉国家相关法规，熟练掌握相关软件技能；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2、熟悉财务与税收制度，能够全面掌握整套财务流程；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3、有很强的财务、税务策划能力；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良好的沟通与表达能力，对工作严谨、认真细致责任心强；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、熟悉会计报表处理，会计法规和税法，熟练使用财务软件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393.5pt;margin-top:198.8pt;height:205.7pt;width:186.65pt;z-index:251687936;mso-width-relative:page;mso-height-relative:page;" filled="f" stroked="f" coordsize="21600,21600" o:gfxdata="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dLK1w1wAAAAwBAAAPAAAAAAAAAAEA&#10;IAAAACIAAABkcnMvZG93bnJldi54bWxQSwECFAAUAAAACACHTuJAMYps0UkCAAB1BAAADgAAAAAA&#10;AAABACAAAAAm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1、熟悉国家相关法规，熟练掌握相关软件技能；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2、熟悉财务与税收制度，能够全面掌握整套财务流程；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3、有很强的财务、税务策划能力；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良好的沟通与表达能力，对工作严谨、认真细致责任心强；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、熟悉会计报表处理，会计法规和税法，熟练使用财务软件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2124075</wp:posOffset>
                </wp:positionV>
                <wp:extent cx="1007745" cy="250190"/>
                <wp:effectExtent l="0" t="0" r="0" b="0"/>
                <wp:wrapNone/>
                <wp:docPr id="32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92225" y="2337435"/>
                          <a:ext cx="1007745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101.75pt;margin-top:167.25pt;height:19.7pt;width:79.35pt;z-index:251683840;mso-width-relative:page;mso-height-relative:page;" filled="f" stroked="f" coordsize="21600,21600" o:gfxdata="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0INES1wAAAAsBAAAPAAAAAAAAAAEA&#10;IAAAACIAAABkcnMvZG93bnJldi54bWxQSwECFAAUAAAACACHTuJABS5910kCAAB0BAAADgAAAAAA&#10;AAABACAAAAAm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2091055</wp:posOffset>
                </wp:positionV>
                <wp:extent cx="1027430" cy="288290"/>
                <wp:effectExtent l="0" t="0" r="8890" b="1270"/>
                <wp:wrapNone/>
                <wp:docPr id="2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0515" y="2281555"/>
                          <a:ext cx="102743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24.45pt;margin-top:164.65pt;height:22.7pt;width:80.9pt;z-index:251682816;mso-width-relative:page;mso-height-relative:page;" filled="f" stroked="f" coordsize="21600,21600" o:gfxdata="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LRlIX2wAAAAoBAAAPAAAAAAAA&#10;AAEAIAAAACIAAABkcnMvZG93bnJldi54bWxQSwECFAAUAAAACACHTuJAOUQhfUgCAAByBAAADgAA&#10;AAAAAAABACAAAAAq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2886710</wp:posOffset>
                </wp:positionV>
                <wp:extent cx="4472940" cy="1515110"/>
                <wp:effectExtent l="0" t="0" r="0" b="0"/>
                <wp:wrapNone/>
                <wp:docPr id="1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02715" y="3103880"/>
                          <a:ext cx="4472940" cy="151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主修课程：财务会计、管理会计（含成本会计）、财务管理（或公司财务、公司金融）、资本市场 （或金融市场）、财务分析、投资学、基础会计、会计电算化、财务管理学原理、微观经济学;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辅修课程：微观经济学，政治经济学，宏观经济学，财政学，税法，经济法，审计学，成本会计。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24.7pt;margin-top:227.3pt;height:119.3pt;width:352.2pt;z-index:251681792;mso-width-relative:page;mso-height-relative:page;" filled="f" stroked="f" coordsize="21600,21600" o:gfxdata="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Hdc8F3AAAAAoBAAAPAAAA&#10;AAAAAAEAIAAAACIAAABkcnMvZG93bnJldi54bWxQSwECFAAUAAAACACHTuJALXEIe0oCAAB1BAAA&#10;DgAAAAAAAAABACAAAAAr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主修课程：财务会计、管理会计（含成本会计）、财务管理（或公司财务、公司金融）、资本市场 （或金融市场）、财务分析、投资学、基础会计、会计电算化、财务管理学原理、微观经济学;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辅修课程：微观经济学，政治经济学，宏观经济学，财政学，税法，经济法，审计学，成本会计。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8725535</wp:posOffset>
                </wp:positionV>
                <wp:extent cx="4427220" cy="1494790"/>
                <wp:effectExtent l="0" t="0" r="0" b="0"/>
                <wp:wrapNone/>
                <wp:docPr id="2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02715" y="8923655"/>
                          <a:ext cx="4427220" cy="149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default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1、完成每月与各供应商对账、结款等相关事宜，保持良好的客户关系；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每月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购入发票并开具发票，整理资料与海尔处理账务结算；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3、管理办公室等各类行政事宜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，以及向客户提供财务方面的培训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4、上网抄、报税、发票认证及核算进项、销项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24.05pt;margin-top:687.05pt;height:117.7pt;width:348.6pt;z-index:251695104;mso-width-relative:page;mso-height-relative:page;" filled="f" stroked="f" coordsize="21600,21600" o:gfxdata="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EinUV2AAAAAwBAAAPAAAAAAAA&#10;AAEAIAAAACIAAABkcnMvZG93bnJldi54bWxQSwECFAAUAAAACACHTuJA2HBnaUsCAAB0BAAADgAA&#10;AAAAAAABACAAAAAn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default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1、完成每月与各供应商对账、结款等相关事宜，保持良好的客户关系；</w: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每月</w: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购入发票并开具发票，整理资料与海尔处理账务结算；</w: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3、管理办公室等各类行政事宜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，以及向客户提供财务方面的培训</w: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4、上网抄、报税、发票认证及核算进项、销项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5429885</wp:posOffset>
                </wp:positionV>
                <wp:extent cx="4450715" cy="2210435"/>
                <wp:effectExtent l="0" t="0" r="0" b="0"/>
                <wp:wrapNone/>
                <wp:docPr id="31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02715" y="5628005"/>
                          <a:ext cx="4450715" cy="2210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1、申请票据，准备和报送会计报表，协助办理税务报表的申报；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 现金及银行收付处理，制作记帐凭证，银行对帐，单据审核，开具票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420" w:firstLineChars="20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据和保管发票；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 协助财会文件的准备、归档和保管，配合审核财务报销单据，整理、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420" w:firstLineChars="20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装订凭证；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4、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负责审核开具发票提供的相关资料，维护CRM系统中相关信息，并能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420" w:firstLineChars="20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够在工作中提出合理意见和建议；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24.05pt;margin-top:427.55pt;height:174.05pt;width:350.45pt;z-index:251693056;mso-width-relative:page;mso-height-relative:page;" filled="f" stroked="f" coordsize="21600,21600" o:gfxdata="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39vRKNsAAAALAQAADwAAAAAA&#10;AAABACAAAAAiAAAAZHJzL2Rvd25yZXYueG1sUEsBAhQAFAAAAAgAh07iQNw8eDBJAgAAdQQAAA4A&#10;AAAAAAAAAQAgAAAAKg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1、申请票据，准备和报送会计报表，协助办理税务报表的申报；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 现金及银行收付处理，制作记帐凭证，银行对帐，单据审核，开具票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420" w:firstLineChars="20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据和保管发票；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 协助财会文件的准备、归档和保管，配合审核财务报销单据，整理、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420" w:firstLineChars="200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装订凭证；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4、</w: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负责审核开具发票提供的相关资料，维护CRM系统中相关信息，并能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420" w:firstLineChars="200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够在工作中提出合理意见和建议；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6591935</wp:posOffset>
                </wp:positionH>
                <wp:positionV relativeFrom="paragraph">
                  <wp:posOffset>9787255</wp:posOffset>
                </wp:positionV>
                <wp:extent cx="474980" cy="250190"/>
                <wp:effectExtent l="0" t="0" r="0" b="0"/>
                <wp:wrapNone/>
                <wp:docPr id="2221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591935" y="9985375"/>
                          <a:ext cx="474980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摄影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519.05pt;margin-top:770.65pt;height:19.7pt;width:37.4pt;z-index:251705344;mso-width-relative:page;mso-height-relative:page;" filled="f" stroked="f" coordsize="21600,21600" o:gfxdata="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N44bb2AAAAA8BAAAPAAAA&#10;AAAAAAEAIAAAACIAAABkcnMvZG93bnJldi54bWxQSwECFAAUAAAACACHTuJAGKZMFk4CAAB1BAAA&#10;DgAAAAAAAAABACAAAAAn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摄影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6660515</wp:posOffset>
            </wp:positionH>
            <wp:positionV relativeFrom="paragraph">
              <wp:posOffset>9413240</wp:posOffset>
            </wp:positionV>
            <wp:extent cx="323850" cy="323850"/>
            <wp:effectExtent l="0" t="0" r="0" b="0"/>
            <wp:wrapNone/>
            <wp:docPr id="2220" name="图片 247" descr="相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0" name="图片 247" descr="相机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6660515" y="961136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5196840</wp:posOffset>
                </wp:positionV>
                <wp:extent cx="1043940" cy="250190"/>
                <wp:effectExtent l="0" t="0" r="0" b="0"/>
                <wp:wrapNone/>
                <wp:docPr id="30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4000" y="5394960"/>
                          <a:ext cx="1043940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19.09-20.06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20pt;margin-top:409.2pt;height:19.7pt;width:82.2pt;z-index:251692032;mso-width-relative:page;mso-height-relative:page;" filled="f" stroked="f" coordsize="21600,21600" o:gfxdata="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UkI7bWAAAACgEAAA8AAAAAAAAAAQAgAAAA&#10;IgAAAGRycy9kb3ducmV2LnhtbFBLAQIUABQAAAAIAIdO4kCjle8LRgIAAHMEAAAOAAAAAAAAAAEA&#10;IAAAACU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19.09-20.06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5158740</wp:posOffset>
                </wp:positionV>
                <wp:extent cx="2520315" cy="300990"/>
                <wp:effectExtent l="0" t="0" r="0" b="0"/>
                <wp:wrapNone/>
                <wp:docPr id="29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97000" y="5356860"/>
                          <a:ext cx="2520315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default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田字格网络科技有限公司 / 财务专员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110pt;margin-top:406.2pt;height:23.7pt;width:198.45pt;z-index:251689984;mso-width-relative:page;mso-height-relative:page;" filled="f" stroked="f" coordsize="21600,21600" o:gfxdata="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h4xdj1gAAAAsBAAAPAAAAAAAAAAEA&#10;IAAAACIAAABkcnMvZG93bnJldi54bWxQSwECFAAUAAAACACHTuJAaB+hNUoCAAB0BAAADgAAAAAA&#10;AAABACAAAAAl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default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田字格网络科技有限公司 / 财务专员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4663440</wp:posOffset>
                </wp:positionV>
                <wp:extent cx="1043940" cy="250190"/>
                <wp:effectExtent l="0" t="0" r="0" b="0"/>
                <wp:wrapNone/>
                <wp:docPr id="24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92225" y="4861560"/>
                          <a:ext cx="1043940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101.75pt;margin-top:367.2pt;height:19.7pt;width:82.2pt;z-index:251688960;mso-width-relative:page;mso-height-relative:page;" filled="f" stroked="f" coordsize="21600,21600" o:gfxdata="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ljP78tgAAAALAQAADwAAAAAAAAAB&#10;ACAAAAAiAAAAZHJzL2Rvd25yZXYueG1sUEsBAhQAFAAAAAgAh07iQPUpr81JAgAAdAQAAA4AAAAA&#10;AAAAAQAgAAAAJw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4607560</wp:posOffset>
                </wp:positionV>
                <wp:extent cx="935990" cy="288290"/>
                <wp:effectExtent l="0" t="0" r="16510" b="16510"/>
                <wp:wrapNone/>
                <wp:docPr id="2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0515" y="4805680"/>
                          <a:ext cx="93599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实习经历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24.45pt;margin-top:362.8pt;height:22.7pt;width:73.7pt;z-index:251687936;mso-width-relative:page;mso-height-relative:page;" filled="f" stroked="f" coordsize="21600,21600" o:gfxdata="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KKIXETbAAAACgEAAA8AAAAAAAAA&#10;AQAgAAAAIgAAAGRycy9kb3ducmV2LnhtbFBLAQIUABQAAAAIAIdO4kD9J8nvRwIAAHEEAAAOAAAA&#10;AAAAAAEAIAAAACo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ectPr>
          <w:pgSz w:w="11906" w:h="16838"/>
          <w:pgMar w:top="0" w:right="0" w:bottom="0" w:left="0" w:header="851" w:footer="992" w:gutter="0"/>
          <w:cols w:space="0" w:num="1"/>
          <w:rtlGutter w:val="0"/>
          <w:docGrid w:type="lines" w:linePitch="312" w:charSpace="0"/>
        </w:sectPr>
      </w:pPr>
      <w:r>
        <mc:AlternateContent>
          <mc:Choice Requires="wpg">
            <w:drawing>
              <wp:anchor distT="0" distB="0" distL="114300" distR="114300" simplePos="0" relativeHeight="273844736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502920</wp:posOffset>
                </wp:positionV>
                <wp:extent cx="6856095" cy="9685655"/>
                <wp:effectExtent l="0" t="0" r="1905" b="0"/>
                <wp:wrapNone/>
                <wp:docPr id="112" name="组合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6095" cy="9685655"/>
                          <a:chOff x="6613" y="950"/>
                          <a:chExt cx="10797" cy="15253"/>
                        </a:xfrm>
                      </wpg:grpSpPr>
                      <pic:pic xmlns:pic="http://schemas.openxmlformats.org/drawingml/2006/picture">
                        <pic:nvPicPr>
                          <pic:cNvPr id="113" name="图片 31" descr="C:\Users\My\Desktop\pickupu2.jpgpickupu2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0065" y="3034"/>
                            <a:ext cx="4004" cy="40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4" name="文本框 2"/>
                        <wps:cNvSpPr txBox="1"/>
                        <wps:spPr>
                          <a:xfrm>
                            <a:off x="8175" y="1315"/>
                            <a:ext cx="7784" cy="14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5518B"/>
                                  <w:sz w:val="72"/>
                                  <w:szCs w:val="14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5518B"/>
                                  <w:sz w:val="72"/>
                                  <w:szCs w:val="144"/>
                                  <w:lang w:val="en-US" w:eastAsia="zh-CN"/>
                                </w:rPr>
                                <w:t>如何让HR快速选中你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33" name="文本框 13"/>
                        <wps:cNvSpPr txBox="1"/>
                        <wps:spPr>
                          <a:xfrm>
                            <a:off x="8175" y="950"/>
                            <a:ext cx="7784" cy="4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Arial" w:hAnsi="Arial" w:eastAsia="微软雅黑" w:cs="Arial"/>
                                  <w:b w:val="0"/>
                                  <w:bCs w:val="0"/>
                                  <w:i/>
                                  <w:iCs/>
                                  <w:color w:val="999999"/>
                                  <w:sz w:val="22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Arial" w:hAnsi="Arial" w:eastAsia="微软雅黑" w:cs="Arial"/>
                                  <w:b w:val="0"/>
                                  <w:bCs w:val="0"/>
                                  <w:i/>
                                  <w:iCs/>
                                  <w:color w:val="999999"/>
                                  <w:sz w:val="22"/>
                                  <w:szCs w:val="28"/>
                                  <w:lang w:val="en-US" w:eastAsia="zh-CN"/>
                                </w:rPr>
                                <w:t>How to Make HR Select You Quickly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15" name="文本框 258"/>
                        <wps:cNvSpPr txBox="1"/>
                        <wps:spPr>
                          <a:xfrm>
                            <a:off x="6613" y="7601"/>
                            <a:ext cx="10687" cy="9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firstLine="420" w:firstLineChars="0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简历要有亮点，其中各个板块内容的书写就是非常重要了，写好了，可以让HR眼前一亮，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62626" w:themeColor="text1" w:themeTint="D9"/>
                                  <w:sz w:val="22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HR才能快速选中你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，让你在求职的道路上加分增彩！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g:grpSp>
                        <wpg:cNvPr id="116" name="组合 52"/>
                        <wpg:cNvGrpSpPr/>
                        <wpg:grpSpPr>
                          <a:xfrm>
                            <a:off x="6682" y="9125"/>
                            <a:ext cx="10728" cy="3742"/>
                            <a:chOff x="1990" y="26246"/>
                            <a:chExt cx="10728" cy="3742"/>
                          </a:xfrm>
                        </wpg:grpSpPr>
                        <wps:wsp>
                          <wps:cNvPr id="117" name="文本框 258"/>
                          <wps:cNvSpPr txBox="1"/>
                          <wps:spPr>
                            <a:xfrm>
                              <a:off x="1990" y="27034"/>
                              <a:ext cx="10728" cy="29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firstLine="420" w:firstLineChars="0"/>
                                  <w:jc w:val="both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姓名和联系方式必须写，另外还需要填写哪些个人信息在简历上，要看应聘单位的具体性质和职位要求，一般来说，企业越大要求的个人信息越全面。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jc w:val="both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firstLine="420" w:firstLineChars="0"/>
                                  <w:jc w:val="both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简历的照片建议采用标准证件照，切忌使用生活照、大头照、搞怪照哦，为什么呢？你想想，如果你是面试官，拿过来一份简历，上面的照片时搞怪的，或大头照等，你会什么感觉呢，对吧，所以我们的简历上的照片尽量为标准照，能看到正面，也能传递给面试官一种你很稳重的感觉，这样是可以给自己加分的。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jc w:val="both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  <wpg:grpSp>
                          <wpg:cNvPr id="118" name="组合 45"/>
                          <wpg:cNvGrpSpPr/>
                          <wpg:grpSpPr>
                            <a:xfrm>
                              <a:off x="2106" y="26246"/>
                              <a:ext cx="10536" cy="478"/>
                              <a:chOff x="14033" y="9125"/>
                              <a:chExt cx="10536" cy="478"/>
                            </a:xfrm>
                          </wpg:grpSpPr>
                          <wpg:grpSp>
                            <wpg:cNvPr id="119" name="组合 43"/>
                            <wpg:cNvGrpSpPr/>
                            <wpg:grpSpPr>
                              <a:xfrm>
                                <a:off x="14033" y="9125"/>
                                <a:ext cx="10537" cy="476"/>
                                <a:chOff x="5510" y="26246"/>
                                <a:chExt cx="10374" cy="354"/>
                              </a:xfrm>
                            </wpg:grpSpPr>
                            <wps:wsp>
                              <wps:cNvPr id="40" name="矩形 40"/>
                              <wps:cNvSpPr/>
                              <wps:spPr>
                                <a:xfrm>
                                  <a:off x="5510" y="26246"/>
                                  <a:ext cx="119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5518B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2" name="矩形 42"/>
                              <wps:cNvSpPr/>
                              <wps:spPr>
                                <a:xfrm>
                                  <a:off x="5634" y="26246"/>
                                  <a:ext cx="10251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38" name="文本框 258"/>
                            <wps:cNvSpPr txBox="1"/>
                            <wps:spPr>
                              <a:xfrm>
                                <a:off x="14148" y="9131"/>
                                <a:ext cx="1537" cy="4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20" w:lineRule="exact"/>
                                    <w:jc w:val="both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个人信息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</wpg:grpSp>
                      <wpg:grpSp>
                        <wpg:cNvPr id="120" name="组合 63"/>
                        <wpg:cNvGrpSpPr/>
                        <wpg:grpSpPr>
                          <a:xfrm>
                            <a:off x="6682" y="13261"/>
                            <a:ext cx="10728" cy="2942"/>
                            <a:chOff x="1990" y="26246"/>
                            <a:chExt cx="10728" cy="2942"/>
                          </a:xfrm>
                        </wpg:grpSpPr>
                        <wps:wsp>
                          <wps:cNvPr id="121" name="文本框 258"/>
                          <wps:cNvSpPr txBox="1"/>
                          <wps:spPr>
                            <a:xfrm>
                              <a:off x="1990" y="27034"/>
                              <a:ext cx="10728" cy="21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firstLine="420" w:firstLineChars="0"/>
                                  <w:jc w:val="both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求职意向这个必须明确，必须说清楚你要应聘什么职位，不能模糊，比如：“求职意向：编辑”，这就非常模糊了，你究竟想应聘哪个岗位，也许这个公司里有好几种编辑“短视频编辑”，“文案编辑”，“汽车评测编辑”，“商务编辑”...，面试官经常需要看很多简历，这样根本搞不清楚你要面试哪种职位，所以你的简历很容易被放到“备选”中了，这样就失去了一次机会和自己应聘的岗位失之交臂，可惜不，别看“求职意向”在简历中只占很小很小的一块，但是也是简历中举足轻重的部分，务必要告诉面试官，你要应聘的具体岗位名称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  <wpg:grpSp>
                          <wpg:cNvPr id="122" name="组合 45"/>
                          <wpg:cNvGrpSpPr/>
                          <wpg:grpSpPr>
                            <a:xfrm>
                              <a:off x="2106" y="26246"/>
                              <a:ext cx="10536" cy="478"/>
                              <a:chOff x="14033" y="9125"/>
                              <a:chExt cx="10536" cy="478"/>
                            </a:xfrm>
                          </wpg:grpSpPr>
                          <wpg:grpSp>
                            <wpg:cNvPr id="123" name="组合 43"/>
                            <wpg:cNvGrpSpPr/>
                            <wpg:grpSpPr>
                              <a:xfrm>
                                <a:off x="14033" y="9125"/>
                                <a:ext cx="10537" cy="476"/>
                                <a:chOff x="5510" y="26246"/>
                                <a:chExt cx="10374" cy="354"/>
                              </a:xfrm>
                            </wpg:grpSpPr>
                            <wps:wsp>
                              <wps:cNvPr id="125" name="矩形 40"/>
                              <wps:cNvSpPr/>
                              <wps:spPr>
                                <a:xfrm>
                                  <a:off x="5510" y="26246"/>
                                  <a:ext cx="119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5518B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26" name="矩形 42"/>
                              <wps:cNvSpPr/>
                              <wps:spPr>
                                <a:xfrm>
                                  <a:off x="5634" y="26246"/>
                                  <a:ext cx="10251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129" name="文本框 258"/>
                            <wps:cNvSpPr txBox="1"/>
                            <wps:spPr>
                              <a:xfrm>
                                <a:off x="14148" y="9131"/>
                                <a:ext cx="1537" cy="4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20" w:lineRule="exact"/>
                                    <w:jc w:val="both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个人信息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7.75pt;margin-top:39.6pt;height:762.65pt;width:539.85pt;z-index:-1556519936;mso-width-relative:page;mso-height-relative:page;" coordorigin="6613,950" coordsize="10797,15253" o:gfxdata="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">
                <o:lock v:ext="edit" aspectratio="f"/>
                <v:shape id="图片 31" o:spid="_x0000_s1026" o:spt="75" alt="C:\Users\My\Desktop\pickupu2.jpgpickupu2" type="#_x0000_t75" style="position:absolute;left:10065;top:3034;height:4005;width:4004;" filled="f" o:preferrelative="t" stroked="f" coordsize="21600,21600" o:gfxdata="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+HR4S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7" o:title=""/>
                  <o:lock v:ext="edit" aspectratio="t"/>
                </v:shape>
                <v:shape id="文本框 2" o:spid="_x0000_s1026" o:spt="202" type="#_x0000_t202" style="position:absolute;left:8175;top:1315;height:1402;width:7784;" filled="f" stroked="f" coordsize="21600,21600" o:gfxdata="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0aOV62AAAA3A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jc w:val="both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5518B"/>
                            <w:sz w:val="72"/>
                            <w:szCs w:val="14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5518B"/>
                            <w:sz w:val="72"/>
                            <w:szCs w:val="144"/>
                            <w:lang w:val="en-US" w:eastAsia="zh-CN"/>
                          </w:rPr>
                          <w:t>如何让HR快速选中你</w:t>
                        </w:r>
                      </w:p>
                    </w:txbxContent>
                  </v:textbox>
                </v:shape>
                <v:shape id="文本框 13" o:spid="_x0000_s1026" o:spt="202" type="#_x0000_t202" style="position:absolute;left:8175;top:950;height:466;width:7784;" filled="f" stroked="f" coordsize="21600,21600" o:gfxdata="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4iTHotwAAANs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jc w:val="center"/>
                          <w:rPr>
                            <w:rFonts w:hint="default" w:ascii="Arial" w:hAnsi="Arial" w:eastAsia="微软雅黑" w:cs="Arial"/>
                            <w:b w:val="0"/>
                            <w:bCs w:val="0"/>
                            <w:i/>
                            <w:iCs/>
                            <w:color w:val="999999"/>
                            <w:sz w:val="22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default" w:ascii="Arial" w:hAnsi="Arial" w:eastAsia="微软雅黑" w:cs="Arial"/>
                            <w:b w:val="0"/>
                            <w:bCs w:val="0"/>
                            <w:i/>
                            <w:iCs/>
                            <w:color w:val="999999"/>
                            <w:sz w:val="22"/>
                            <w:szCs w:val="28"/>
                            <w:lang w:val="en-US" w:eastAsia="zh-CN"/>
                          </w:rPr>
                          <w:t>How to Make HR Select You Quickly</w:t>
                        </w:r>
                      </w:p>
                    </w:txbxContent>
                  </v:textbox>
                </v:shape>
                <v:shape id="文本框 258" o:spid="_x0000_s1026" o:spt="202" type="#_x0000_t202" style="position:absolute;left:6613;top:7601;height:954;width:10687;" filled="f" stroked="f" coordsize="21600,21600" o:gfxdata="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JWnMW2AAAA3A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firstLine="420" w:firstLineChars="0"/>
                          <w:jc w:val="both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简历要有亮点，其中各个板块内容的书写就是非常重要了，写好了，可以让HR眼前一亮，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62626" w:themeColor="text1" w:themeTint="D9"/>
                            <w:sz w:val="22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HR才能快速选中你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，让你在求职的道路上加分增彩！</w:t>
                        </w:r>
                      </w:p>
                    </w:txbxContent>
                  </v:textbox>
                </v:shape>
                <v:group id="组合 52" o:spid="_x0000_s1026" o:spt="203" style="position:absolute;left:6682;top:9125;height:3742;width:10728;" coordorigin="1990,26246" coordsize="10728,3742" o:gfxdata="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OY247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58" o:spid="_x0000_s1026" o:spt="202" type="#_x0000_t202" style="position:absolute;left:1990;top:27034;height:2954;width:10728;" filled="f" stroked="f" coordsize="21600,21600" o:gfxdata="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3Ipym2AAAA3AAAAA8A&#10;AAAAAAAAAQAgAAAAIgAAAGRycy9kb3ducmV2LnhtbFBLAQIUABQAAAAIAIdO4kAzLwWeOwAAADkA&#10;AAAQAAAAAAAAAAEAIAAAAAUBAABkcnMvc2hhcGV4bWwueG1sUEsFBgAAAAAGAAYAWwEAAK8DAAAA&#10;AA==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firstLine="420" w:firstLineChars="0"/>
                            <w:jc w:val="both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姓名和联系方式必须写，另外还需要填写哪些个人信息在简历上，要看应聘单位的具体性质和职位要求，一般来说，企业越大要求的个人信息越全面。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jc w:val="both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firstLine="420" w:firstLineChars="0"/>
                            <w:jc w:val="both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简历的照片建议采用标准证件照，切忌使用生活照、大头照、搞怪照哦，为什么呢？你想想，如果你是面试官，拿过来一份简历，上面的照片时搞怪的，或大头照等，你会什么感觉呢，对吧，所以我们的简历上的照片尽量为标准照，能看到正面，也能传递给面试官一种你很稳重的感觉，这样是可以给自己加分的。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jc w:val="both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group id="组合 45" o:spid="_x0000_s1026" o:spt="203" style="position:absolute;left:2106;top:26246;height:478;width:10536;" coordorigin="14033,9125" coordsize="10536,478" o:gfxdata="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2NQcKvwAAANwAAAAPAAAAAAAAAAEAIAAAACIAAABkcnMvZG93bnJldi54&#10;bWxQSwECFAAUAAAACACHTuJAMy8FnjsAAAA5AAAAFQAAAAAAAAABACAAAAAOAQAAZHJzL2dyb3Vw&#10;c2hhcGV4bWwueG1sUEsFBgAAAAAGAAYAYAEAAMsDAAAAAA==&#10;">
                    <o:lock v:ext="edit" aspectratio="f"/>
                    <v:group id="组合 43" o:spid="_x0000_s1026" o:spt="203" style="position:absolute;left:14033;top:9125;height:476;width:10537;" coordorigin="5510,26246" coordsize="10374,354" o:gfxdata="UEsDBAoAAAAAAIdO4kAAAAAAAAAAAAAAAAAEAAAAZHJzL1BLAwQUAAAACACHTuJAmXmik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eaKR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rect id="_x0000_s1026" o:spid="_x0000_s1026" o:spt="1" style="position:absolute;left:5510;top:26246;height:354;width:119;v-text-anchor:middle;" fillcolor="#45518B" filled="t" stroked="f" coordsize="21600,21600" o:gfxdata="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1hgs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  <v:rect id="_x0000_s1026" o:spid="_x0000_s1026" o:spt="1" style="position:absolute;left:5634;top:26246;height:354;width:10251;v-text-anchor:middle;" fillcolor="#F2F2F2 [3052]" filled="t" stroked="f" coordsize="21600,21600" o:gfxdata="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DIfGb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</v:group>
                    <v:shape id="文本框 258" o:spid="_x0000_s1026" o:spt="202" type="#_x0000_t202" style="position:absolute;left:14148;top:9131;height:472;width:1537;" filled="f" stroked="f" coordsize="21600,21600" o:gfxdata="UEsDBAoAAAAAAIdO4kAAAAAAAAAAAAAAAAAEAAAAZHJzL1BLAwQUAAAACACHTuJAfucZ5r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ucZ5r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个人信息</w:t>
                            </w:r>
                          </w:p>
                        </w:txbxContent>
                      </v:textbox>
                    </v:shape>
                  </v:group>
                </v:group>
                <v:group id="组合 63" o:spid="_x0000_s1026" o:spt="203" style="position:absolute;left:6682;top:13261;height:2942;width:10728;" coordorigin="1990,26246" coordsize="10728,2942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58" o:spid="_x0000_s1026" o:spt="202" type="#_x0000_t202" style="position:absolute;left:1990;top:27034;height:2154;width:10728;" filled="f" stroked="f" coordsize="21600,21600" o:gfxdata="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MBUHu2AAAA3AAAAA8A&#10;AAAAAAAAAQAgAAAAIgAAAGRycy9kb3ducmV2LnhtbFBLAQIUABQAAAAIAIdO4kAzLwWeOwAAADkA&#10;AAAQAAAAAAAAAAEAIAAAAAUBAABkcnMvc2hhcGV4bWwueG1sUEsFBgAAAAAGAAYAWwEAAK8DAAAA&#10;AA==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firstLine="420" w:firstLineChars="0"/>
                            <w:jc w:val="both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求职意向这个必须明确，必须说清楚你要应聘什么职位，不能模糊，比如：“求职意向：编辑”，这就非常模糊了，你究竟想应聘哪个岗位，也许这个公司里有好几种编辑“短视频编辑”，“文案编辑”，“汽车评测编辑”，“商务编辑”...，面试官经常需要看很多简历，这样根本搞不清楚你要面试哪种职位，所以你的简历很容易被放到“备选”中了，这样就失去了一次机会和自己应聘的岗位失之交臂，可惜不，别看“求职意向”在简历中只占很小很小的一块，但是也是简历中举足轻重的部分，务必要告诉面试官，你要应聘的具体岗位名称。</w:t>
                          </w:r>
                        </w:p>
                      </w:txbxContent>
                    </v:textbox>
                  </v:shape>
                  <v:group id="组合 45" o:spid="_x0000_s1026" o:spt="203" style="position:absolute;left:2106;top:26246;height:478;width:10536;" coordorigin="14033,9125" coordsize="10536,478" o:gfxdata="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bH6Xb0AAADcAAAADwAAAAAAAAABACAAAAAiAAAAZHJzL2Rvd25yZXYueG1s&#10;UEsBAhQAFAAAAAgAh07iQDMvBZ47AAAAOQAAABUAAAAAAAAAAQAgAAAADAEAAGRycy9ncm91cHNo&#10;YXBleG1sLnhtbFBLBQYAAAAABgAGAGABAADJAwAAAAA=&#10;">
                    <o:lock v:ext="edit" aspectratio="f"/>
                    <v:group id="组合 43" o:spid="_x0000_s1026" o:spt="203" style="position:absolute;left:14033;top:9125;height:476;width:10537;" coordorigin="5510,26246" coordsize="10374,354" o:gfxdata="UEsDBAoAAAAAAIdO4kAAAAAAAAAAAAAAAAAEAAAAZHJzL1BLAwQUAAAACACHTuJANv1fxr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n8zh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v1fxr0AAADcAAAADwAAAAAAAAABACAAAAAiAAAAZHJzL2Rvd25yZXYueG1s&#10;UEsBAhQAFAAAAAgAh07iQDMvBZ47AAAAOQAAABUAAAAAAAAAAQAgAAAADAEAAGRycy9ncm91cHNo&#10;YXBleG1sLnhtbFBLBQYAAAAABgAGAGABAADJAwAAAAA=&#10;">
                      <o:lock v:ext="edit" aspectratio="f"/>
                      <v:rect id="矩形 40" o:spid="_x0000_s1026" o:spt="1" style="position:absolute;left:5510;top:26246;height:354;width:119;v-text-anchor:middle;" fillcolor="#45518B" filled="t" stroked="f" coordsize="21600,21600" o:gfxdata="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JL8C+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  <v:rect id="矩形 42" o:spid="_x0000_s1026" o:spt="1" style="position:absolute;left:5634;top:26246;height:354;width:10251;v-text-anchor:middle;" fillcolor="#F2F2F2 [3052]" filled="t" stroked="f" coordsize="21600,21600" o:gfxdata="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vS+wb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</v:group>
                    <v:shape id="文本框 258" o:spid="_x0000_s1026" o:spt="202" type="#_x0000_t202" style="position:absolute;left:14148;top:9131;height:472;width:1537;" filled="f" stroked="f" coordsize="21600,21600" o:gfxdata="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UX4c7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个人信息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>
      <w:pPr>
        <w:sectPr>
          <w:pgSz w:w="11906" w:h="16838"/>
          <w:pgMar w:top="0" w:right="0" w:bottom="0" w:left="0" w:header="851" w:footer="992" w:gutter="0"/>
          <w:cols w:space="0" w:num="1"/>
          <w:rtlGutter w:val="0"/>
          <w:docGrid w:type="lines" w:linePitch="312" w:charSpace="0"/>
        </w:sectPr>
      </w:pPr>
      <w:r>
        <mc:AlternateContent>
          <mc:Choice Requires="wpg">
            <w:drawing>
              <wp:anchor distT="0" distB="0" distL="114300" distR="114300" simplePos="0" relativeHeight="2738448384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550545</wp:posOffset>
                </wp:positionV>
                <wp:extent cx="6825615" cy="9590405"/>
                <wp:effectExtent l="0" t="0" r="0" b="0"/>
                <wp:wrapNone/>
                <wp:docPr id="130" name="组合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5615" cy="9590405"/>
                          <a:chOff x="6682" y="18262"/>
                          <a:chExt cx="10749" cy="15103"/>
                        </a:xfrm>
                      </wpg:grpSpPr>
                      <wps:wsp>
                        <wps:cNvPr id="131" name="文本框 258"/>
                        <wps:cNvSpPr txBox="1"/>
                        <wps:spPr>
                          <a:xfrm>
                            <a:off x="6682" y="18262"/>
                            <a:ext cx="10728" cy="1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firstLine="420" w:firstLineChars="0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[小技巧]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在简历中可把应聘企业的相应的职位全称，写入“求职意向”就可以了，面试官针对自己企业的招聘职位相当熟悉，所以当你把招聘信息中的岗位全称写入简历，面试官立马就会知道你的意向，才能继续阅览你的简历，才有可能获得面试机会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g:grpSp>
                        <wpg:cNvPr id="132" name="组合 86"/>
                        <wpg:cNvGrpSpPr/>
                        <wpg:grpSpPr>
                          <a:xfrm>
                            <a:off x="6682" y="20259"/>
                            <a:ext cx="10728" cy="2942"/>
                            <a:chOff x="1990" y="26246"/>
                            <a:chExt cx="10728" cy="2942"/>
                          </a:xfrm>
                        </wpg:grpSpPr>
                        <wps:wsp>
                          <wps:cNvPr id="87" name="文本框 258"/>
                          <wps:cNvSpPr txBox="1"/>
                          <wps:spPr>
                            <a:xfrm>
                              <a:off x="1990" y="27034"/>
                              <a:ext cx="10728" cy="21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firstLine="420" w:firstLineChars="0"/>
                                  <w:jc w:val="both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一般大学生都是没有工作经历的，但是可以添加校园经历，但是内容尽量给自己应聘的职位相近，这样才能给自己加分，比如应聘的是“服务器维护”，那么校园经历内容是这样的“成立校园计算机维修团队，义务为校内师生提供维修服务”，这样也相当于拥有工作经验了，对不对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。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firstLine="420" w:firstLineChars="0"/>
                                  <w:jc w:val="both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firstLine="420" w:firstLineChars="0"/>
                                  <w:jc w:val="both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在大学，不可能一丁点校园经历都没有，适当的组织语言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，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适当润色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，任何人都可以让这个板块给自己加分。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  <wpg:grpSp>
                          <wpg:cNvPr id="133" name="组合 45"/>
                          <wpg:cNvGrpSpPr/>
                          <wpg:grpSpPr>
                            <a:xfrm>
                              <a:off x="2106" y="26246"/>
                              <a:ext cx="10536" cy="478"/>
                              <a:chOff x="14033" y="9125"/>
                              <a:chExt cx="10536" cy="478"/>
                            </a:xfrm>
                          </wpg:grpSpPr>
                          <wpg:grpSp>
                            <wpg:cNvPr id="134" name="组合 43"/>
                            <wpg:cNvGrpSpPr/>
                            <wpg:grpSpPr>
                              <a:xfrm>
                                <a:off x="14033" y="9125"/>
                                <a:ext cx="10537" cy="476"/>
                                <a:chOff x="5510" y="26246"/>
                                <a:chExt cx="10374" cy="354"/>
                              </a:xfrm>
                            </wpg:grpSpPr>
                            <wps:wsp>
                              <wps:cNvPr id="91" name="矩形 40"/>
                              <wps:cNvSpPr/>
                              <wps:spPr>
                                <a:xfrm>
                                  <a:off x="5510" y="26246"/>
                                  <a:ext cx="119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5518B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92" name="矩形 42"/>
                              <wps:cNvSpPr/>
                              <wps:spPr>
                                <a:xfrm>
                                  <a:off x="5634" y="26246"/>
                                  <a:ext cx="10251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94" name="文本框 258"/>
                            <wps:cNvSpPr txBox="1"/>
                            <wps:spPr>
                              <a:xfrm>
                                <a:off x="14148" y="9131"/>
                                <a:ext cx="1537" cy="4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20" w:lineRule="exact"/>
                                    <w:jc w:val="both"/>
                                    <w:textAlignment w:val="auto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校园经历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</wpg:grpSp>
                      <wpg:grpSp>
                        <wpg:cNvPr id="135" name="组合 95"/>
                        <wpg:cNvGrpSpPr/>
                        <wpg:grpSpPr>
                          <a:xfrm>
                            <a:off x="6682" y="23864"/>
                            <a:ext cx="10728" cy="2942"/>
                            <a:chOff x="1990" y="26246"/>
                            <a:chExt cx="10728" cy="2942"/>
                          </a:xfrm>
                        </wpg:grpSpPr>
                        <wps:wsp>
                          <wps:cNvPr id="97" name="文本框 258"/>
                          <wps:cNvSpPr txBox="1"/>
                          <wps:spPr>
                            <a:xfrm>
                              <a:off x="1990" y="27034"/>
                              <a:ext cx="10728" cy="21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firstLine="420" w:firstLineChars="0"/>
                                  <w:jc w:val="both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有荣誉奖励是好事，但是不要把不相关的荣誉写进来，即使你再骄傲，比如你应聘“汽车销售”，但是在“荣誉板块”内写了一个曾经获得跆拳道全校冠军，跆拳道冠军和汽车销售有什么关系呢？一般人很难把他们两个联系到一块，更甭提让这个“冠军”给你加分，当然也有例外，也许碰巧这个面试官也是跆拳道爱好者，也许能有些崇拜加分，但是这种概率太低了，所以我们还是要老老实实的把荣誉奖励筛选一下，组织一下语言，把与应聘岗位相关的荣誉我们写入简历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  <wpg:grpSp>
                          <wpg:cNvPr id="136" name="组合 45"/>
                          <wpg:cNvGrpSpPr/>
                          <wpg:grpSpPr>
                            <a:xfrm>
                              <a:off x="2106" y="26246"/>
                              <a:ext cx="10536" cy="478"/>
                              <a:chOff x="14033" y="9125"/>
                              <a:chExt cx="10536" cy="478"/>
                            </a:xfrm>
                          </wpg:grpSpPr>
                          <wpg:grpSp>
                            <wpg:cNvPr id="137" name="组合 43"/>
                            <wpg:cNvGrpSpPr/>
                            <wpg:grpSpPr>
                              <a:xfrm>
                                <a:off x="14033" y="9125"/>
                                <a:ext cx="10537" cy="476"/>
                                <a:chOff x="5510" y="26246"/>
                                <a:chExt cx="10374" cy="354"/>
                              </a:xfrm>
                            </wpg:grpSpPr>
                            <wps:wsp>
                              <wps:cNvPr id="102" name="矩形 40"/>
                              <wps:cNvSpPr/>
                              <wps:spPr>
                                <a:xfrm>
                                  <a:off x="5510" y="26246"/>
                                  <a:ext cx="119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5518B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03" name="矩形 42"/>
                              <wps:cNvSpPr/>
                              <wps:spPr>
                                <a:xfrm>
                                  <a:off x="5634" y="26246"/>
                                  <a:ext cx="10251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104" name="文本框 258"/>
                            <wps:cNvSpPr txBox="1"/>
                            <wps:spPr>
                              <a:xfrm>
                                <a:off x="14148" y="9131"/>
                                <a:ext cx="1537" cy="4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20" w:lineRule="exact"/>
                                    <w:jc w:val="both"/>
                                    <w:textAlignment w:val="auto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荣誉奖励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</wpg:grpSp>
                      <wpg:grpSp>
                        <wpg:cNvPr id="138" name="组合 106"/>
                        <wpg:cNvGrpSpPr/>
                        <wpg:grpSpPr>
                          <a:xfrm>
                            <a:off x="6682" y="27469"/>
                            <a:ext cx="10728" cy="2142"/>
                            <a:chOff x="1990" y="26246"/>
                            <a:chExt cx="10728" cy="2142"/>
                          </a:xfrm>
                        </wpg:grpSpPr>
                        <wps:wsp>
                          <wps:cNvPr id="107" name="文本框 258"/>
                          <wps:cNvSpPr txBox="1"/>
                          <wps:spPr>
                            <a:xfrm>
                              <a:off x="1990" y="27034"/>
                              <a:ext cx="10728" cy="13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firstLine="420" w:firstLineChars="0"/>
                                  <w:jc w:val="both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这个板块同“荣誉奖励”要求差不多，尽量写与应聘岗位相关的内容，比如岗位对英语有一定的要求，那就可以把自己的英语技能重点突出一下，甚至可以把成绩写出来，切记不要杂七杂八的往简历上随意堆砌，内容多，不如内容精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  <wpg:grpSp>
                          <wpg:cNvPr id="139" name="组合 45"/>
                          <wpg:cNvGrpSpPr/>
                          <wpg:grpSpPr>
                            <a:xfrm>
                              <a:off x="2106" y="26246"/>
                              <a:ext cx="10536" cy="478"/>
                              <a:chOff x="14033" y="9125"/>
                              <a:chExt cx="10536" cy="478"/>
                            </a:xfrm>
                          </wpg:grpSpPr>
                          <wpg:grpSp>
                            <wpg:cNvPr id="140" name="组合 43"/>
                            <wpg:cNvGrpSpPr/>
                            <wpg:grpSpPr>
                              <a:xfrm>
                                <a:off x="14033" y="9125"/>
                                <a:ext cx="10537" cy="476"/>
                                <a:chOff x="5510" y="26246"/>
                                <a:chExt cx="10374" cy="354"/>
                              </a:xfrm>
                            </wpg:grpSpPr>
                            <wps:wsp>
                              <wps:cNvPr id="141" name="矩形 40"/>
                              <wps:cNvSpPr/>
                              <wps:spPr>
                                <a:xfrm>
                                  <a:off x="5510" y="26246"/>
                                  <a:ext cx="119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5518B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42" name="矩形 42"/>
                              <wps:cNvSpPr/>
                              <wps:spPr>
                                <a:xfrm>
                                  <a:off x="5634" y="26246"/>
                                  <a:ext cx="10251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143" name="文本框 258"/>
                            <wps:cNvSpPr txBox="1"/>
                            <wps:spPr>
                              <a:xfrm>
                                <a:off x="14148" y="9131"/>
                                <a:ext cx="1537" cy="4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20" w:lineRule="exact"/>
                                    <w:jc w:val="both"/>
                                    <w:textAlignment w:val="auto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404040" w:themeColor="text1" w:themeTint="BF"/>
                                      <w:sz w:val="28"/>
                                      <w:szCs w:val="36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职业技能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144" name="文本框 258"/>
                        <wps:cNvSpPr txBox="1"/>
                        <wps:spPr>
                          <a:xfrm>
                            <a:off x="6703" y="30011"/>
                            <a:ext cx="10728" cy="33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firstLine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说到这里，大家都知道简历的作用是什么，“简历是敲门砖...”,"简历是战士手中的枪..."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网上的各种秘籍说的也没错，就别用什么比喻的写作手法了，太抽象！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我要告诉大家的是：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firstLine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“简历其实只有一个作用，用于告诉面试官，我很适合这个职位，为自己赢得一次面试的机会。”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所以你应该知道了吧，为什么我要强调，每个板块都要写与应聘职位相关的内容吧。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firstLine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希望大家都能找到自己顺心，满意的工作！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.95pt;margin-top:43.35pt;height:755.15pt;width:537.45pt;z-index:-1556518912;mso-width-relative:page;mso-height-relative:page;" coordorigin="6682,18262" coordsize="10749,15103" o:gfxdata="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">
                <o:lock v:ext="edit" aspectratio="f"/>
                <v:shape id="文本框 258" o:spid="_x0000_s1026" o:spt="202" type="#_x0000_t202" style="position:absolute;left:6682;top:18262;height:1354;width:10728;" filled="f" stroked="f" coordsize="21600,21600" o:gfxdata="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bYxqa2AAAA3A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firstLine="420" w:firstLineChars="0"/>
                          <w:jc w:val="both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[小技巧]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在简历中可把应聘企业的相应的职位全称，写入“求职意向”就可以了，面试官针对自己企业的招聘职位相当熟悉，所以当你把招聘信息中的岗位全称写入简历，面试官立马就会知道你的意向，才能继续阅览你的简历，才有可能获得面试机会。</w:t>
                        </w:r>
                      </w:p>
                    </w:txbxContent>
                  </v:textbox>
                </v:shape>
                <v:group id="组合 86" o:spid="_x0000_s1026" o:spt="203" style="position:absolute;left:6682;top:20259;height:2942;width:10728;" coordorigin="1990,26246" coordsize="10728,2942" o:gfxdata="UEsDBAoAAAAAAIdO4kAAAAAAAAAAAAAAAAAEAAAAZHJzL1BLAwQUAAAACACHTuJA3GhsgL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P0/g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GhsgL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58" o:spid="_x0000_s1026" o:spt="202" type="#_x0000_t202" style="position:absolute;left:1990;top:27034;height:2154;width:10728;" filled="f" stroked="f" coordsize="21600,21600" o:gfxdata="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kDf4MtwAAANsAAAAP&#10;AAAAAAAAAAEAIAAAACIAAABkcnMvZG93bnJldi54bWxQSwECFAAUAAAACACHTuJAMy8FnjsAAAA5&#10;AAAAEAAAAAAAAAABACAAAAAGAQAAZHJzL3NoYXBleG1sLnhtbFBLBQYAAAAABgAGAFsBAACwAwAA&#10;AAA=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firstLine="420" w:firstLineChars="0"/>
                            <w:jc w:val="both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:lang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一般大学生都是没有工作经历的，但是可以添加校园经历，但是内容尽量给自己应聘的职位相近，这样才能给自己加分，比如应聘的是“服务器维护”，那么校园经历内容是这样的“成立校园计算机维修团队，义务为校内师生提供维修服务”，这样也相当于拥有工作经验了，对不对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:lang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。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firstLine="420" w:firstLineChars="0"/>
                            <w:jc w:val="both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:lang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firstLine="420" w:firstLineChars="0"/>
                            <w:jc w:val="both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在大学，不可能一丁点校园经历都没有，适当的组织语言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:lang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，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适当润色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，任何人都可以让这个板块给自己加分。</w:t>
                          </w:r>
                        </w:p>
                      </w:txbxContent>
                    </v:textbox>
                  </v:shape>
                  <v:group id="组合 45" o:spid="_x0000_s1026" o:spt="203" style="position:absolute;left:2106;top:26246;height:478;width:10536;" coordorigin="14033,9125" coordsize="10536,478" o:gfxdata="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JMkbvAAAANwAAAAPAAAAAAAAAAEAIAAAACIAAABkcnMvZG93bnJldi54bWxQ&#10;SwECFAAUAAAACACHTuJAMy8FnjsAAAA5AAAAFQAAAAAAAAABACAAAAALAQAAZHJzL2dyb3Vwc2hh&#10;cGV4bWwueG1sUEsFBgAAAAAGAAYAYAEAAMgDAAAAAA==&#10;">
                    <o:lock v:ext="edit" aspectratio="f"/>
                    <v:group id="组合 43" o:spid="_x0000_s1026" o:spt="203" style="position:absolute;left:14033;top:9125;height:476;width:10537;" coordorigin="5510,26246" coordsize="10374,354" o:gfxdata="UEsDBAoAAAAAAIdO4kAAAAAAAAAAAAAAAAAEAAAAZHJzL1BLAwQUAAAACACHTuJAPM1Rb7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B/8gm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8zVFv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rect id="矩形 40" o:spid="_x0000_s1026" o:spt="1" style="position:absolute;left:5510;top:26246;height:354;width:119;v-text-anchor:middle;" fillcolor="#45518B" filled="t" stroked="f" coordsize="21600,21600" o:gfxdata="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1+pHw&#10;wAAAANsAAAAPAAAAAAAAAAEAIAAAACIAAABkcnMvZG93bnJldi54bWxQSwECFAAUAAAACACHTuJA&#10;My8FnjsAAAA5AAAAEAAAAAAAAAABACAAAAAPAQAAZHJzL3NoYXBleG1sLnhtbFBLBQYAAAAABgAG&#10;AFsBAAC5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  <v:rect id="矩形 42" o:spid="_x0000_s1026" o:spt="1" style="position:absolute;left:5634;top:26246;height:354;width:10251;v-text-anchor:middle;" fillcolor="#F2F2F2 [3052]" filled="t" stroked="f" coordsize="21600,21600" o:gfxdata="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GUjNe&#10;wAAAANsAAAAPAAAAAAAAAAEAIAAAACIAAABkcnMvZG93bnJldi54bWxQSwECFAAUAAAACACHTuJA&#10;My8FnjsAAAA5AAAAEAAAAAAAAAABACAAAAAPAQAAZHJzL3NoYXBleG1sLnhtbFBLBQYAAAAABgAG&#10;AFsBAAC5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</v:group>
                    <v:shape id="文本框 258" o:spid="_x0000_s1026" o:spt="202" type="#_x0000_t202" style="position:absolute;left:14148;top:9131;height:472;width:1537;" filled="f" stroked="f" coordsize="21600,21600" o:gfxdata="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cxM2b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校园经历</w:t>
                            </w:r>
                          </w:p>
                        </w:txbxContent>
                      </v:textbox>
                    </v:shape>
                  </v:group>
                </v:group>
                <v:group id="组合 95" o:spid="_x0000_s1026" o:spt="203" style="position:absolute;left:6682;top:23864;height:2942;width:10728;" coordorigin="1990,26246" coordsize="10728,2942" o:gfxdata="UEsDBAoAAAAAAIdO4kAAAAAAAAAAAAAAAAAEAAAAZHJzL1BLAwQUAAAACACHTuJAU4H09L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zu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gfT0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258" o:spid="_x0000_s1026" o:spt="202" type="#_x0000_t202" style="position:absolute;left:1990;top:27034;height:2154;width:10728;" filled="f" stroked="f" coordsize="21600,21600" o:gfxdata="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dRo0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firstLine="420" w:firstLineChars="0"/>
                            <w:jc w:val="both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有荣誉奖励是好事，但是不要把不相关的荣誉写进来，即使你再骄傲，比如你应聘“汽车销售”，但是在“荣誉板块”内写了一个曾经获得跆拳道全校冠军，跆拳道冠军和汽车销售有什么关系呢？一般人很难把他们两个联系到一块，更甭提让这个“冠军”给你加分，当然也有例外，也许碰巧这个面试官也是跆拳道爱好者，也许能有些崇拜加分，但是这种概率太低了，所以我们还是要老老实实的把荣誉奖励筛选一下，组织一下语言，把与应聘岗位相关的荣誉我们写入简历。</w:t>
                          </w:r>
                        </w:p>
                      </w:txbxContent>
                    </v:textbox>
                  </v:shape>
                  <v:group id="组合 45" o:spid="_x0000_s1026" o:spt="203" style="position:absolute;left:2106;top:26246;height:478;width:10536;" coordorigin="14033,9125" coordsize="10536,478" o:gfxdata="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1Nqg70AAADcAAAADwAAAAAAAAABACAAAAAiAAAAZHJzL2Rvd25yZXYueG1s&#10;UEsBAhQAFAAAAAgAh07iQDMvBZ47AAAAOQAAABUAAAAAAAAAAQAgAAAADAEAAGRycy9ncm91cHNo&#10;YXBleG1sLnhtbFBLBQYAAAAABgAGAGABAADJAwAAAAA=&#10;">
                    <o:lock v:ext="edit" aspectratio="f"/>
                    <v:group id="组合 43" o:spid="_x0000_s1026" o:spt="203" style="position:absolute;left:14033;top:9125;height:476;width:10537;" coordorigin="5510,26246" coordsize="10374,354" o:gfxdata="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MH88Y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rect id="矩形 40" o:spid="_x0000_s1026" o:spt="1" style="position:absolute;left:5510;top:26246;height:354;width:119;v-text-anchor:middle;" fillcolor="#45518B" filled="t" stroked="f" coordsize="21600,21600" o:gfxdata="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hc0O7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  <v:rect id="矩形 42" o:spid="_x0000_s1026" o:spt="1" style="position:absolute;left:5634;top:26246;height:354;width:10251;v-text-anchor:middle;" fillcolor="#F2F2F2 [3052]" filled="t" stroked="f" coordsize="21600,21600" o:gfxdata="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NkE5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</v:group>
                    <v:shape id="文本框 258" o:spid="_x0000_s1026" o:spt="202" type="#_x0000_t202" style="position:absolute;left:14148;top:9131;height:472;width:1537;" filled="f" stroked="f" coordsize="21600,21600" o:gfxdata="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PELjb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荣誉奖励</w:t>
                            </w:r>
                          </w:p>
                        </w:txbxContent>
                      </v:textbox>
                    </v:shape>
                  </v:group>
                </v:group>
                <v:group id="组合 106" o:spid="_x0000_s1026" o:spt="203" style="position:absolute;left:6682;top:27469;height:2142;width:10728;" coordorigin="1990,26246" coordsize="10728,2142" o:gfxdata="UEsDBAoAAAAAAIdO4kAAAAAAAAAAAAAAAAAEAAAAZHJzL1BLAwQUAAAACACHTuJAvYBbar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2AW2q+AAAA3A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58" o:spid="_x0000_s1026" o:spt="202" type="#_x0000_t202" style="position:absolute;left:1990;top:27034;height:1354;width:10728;" filled="f" stroked="f" coordsize="21600,21600" o:gfxdata="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gRMfS2AAAA3AAAAA8A&#10;AAAAAAAAAQAgAAAAIgAAAGRycy9kb3ducmV2LnhtbFBLAQIUABQAAAAIAIdO4kAzLwWeOwAAADkA&#10;AAAQAAAAAAAAAAEAIAAAAAUBAABkcnMvc2hhcGV4bWwueG1sUEsFBgAAAAAGAAYAWwEAAK8DAAAA&#10;AA==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firstLine="420" w:firstLineChars="0"/>
                            <w:jc w:val="both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这个板块同“荣誉奖励”要求差不多，尽量写与应聘岗位相关的内容，比如岗位对英语有一定的要求，那就可以把自己的英语技能重点突出一下，甚至可以把成绩写出来，切记不要杂七杂八的往简历上随意堆砌，内容多，不如内容精。</w:t>
                          </w:r>
                        </w:p>
                      </w:txbxContent>
                    </v:textbox>
                  </v:shape>
                  <v:group id="组合 45" o:spid="_x0000_s1026" o:spt="203" style="position:absolute;left:2106;top:26246;height:478;width:10536;" coordorigin="14033,9125" coordsize="10536,478" o:gfxdata="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SzP7xvAAAANwAAAAPAAAAAAAAAAEAIAAAACIAAABkcnMvZG93bnJldi54bWxQ&#10;SwECFAAUAAAACACHTuJAMy8FnjsAAAA5AAAAFQAAAAAAAAABACAAAAALAQAAZHJzL2dyb3Vwc2hh&#10;cGV4bWwueG1sUEsFBgAAAAAGAAYAYAEAAMgDAAAAAA==&#10;">
                    <o:lock v:ext="edit" aspectratio="f"/>
                    <v:group id="组合 43" o:spid="_x0000_s1026" o:spt="203" style="position:absolute;left:14033;top:9125;height:476;width:10537;" coordorigin="5510,26246" coordsize="10374,354" o:gfxdata="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8CQR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rect id="矩形 40" o:spid="_x0000_s1026" o:spt="1" style="position:absolute;left:5510;top:26246;height:354;width:119;v-text-anchor:middle;" fillcolor="#45518B" filled="t" stroked="f" coordsize="21600,21600" o:gfxdata="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K8TjL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  <v:rect id="矩形 42" o:spid="_x0000_s1026" o:spt="1" style="position:absolute;left:5634;top:26246;height:354;width:10251;v-text-anchor:middle;" fillcolor="#F2F2F2 [3052]" filled="t" stroked="f" coordsize="21600,21600" o:gfxdata="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EF1i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</v:group>
                    <v:shape id="文本框 258" o:spid="_x0000_s1026" o:spt="202" type="#_x0000_t202" style="position:absolute;left:14148;top:9131;height:472;width:1537;" filled="f" stroked="f" coordsize="21600,21600" o:gfxdata="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lyKjm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职业技能</w:t>
                            </w:r>
                          </w:p>
                        </w:txbxContent>
                      </v:textbox>
                    </v:shape>
                  </v:group>
                </v:group>
                <v:shape id="文本框 258" o:spid="_x0000_s1026" o:spt="202" type="#_x0000_t202" style="position:absolute;left:6703;top:30011;height:3354;width:10728;" filled="f" stroked="f" coordsize="21600,21600" o:gfxdata="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6pFkO2AAAA3A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firstLine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说到这里，大家都知道简历的作用是什么，“简历是敲门砖...”,"简历是战士手中的枪..."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网上的各种秘籍说的也没错，就别用什么比喻的写作手法了，太抽象！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我要告诉大家的是：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firstLine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“简历其实只有一个作用，用于告诉面试官，我很适合这个职位，为自己赢得一次面试的机会。”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所以你应该知道了吧，为什么我要强调，每个板块都要写与应聘职位相关的内容吧。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firstLine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1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希望大家都能找到自己顺心，满意的工作！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738446336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779780</wp:posOffset>
                </wp:positionV>
                <wp:extent cx="6031230" cy="9131935"/>
                <wp:effectExtent l="0" t="0" r="1270" b="0"/>
                <wp:wrapNone/>
                <wp:docPr id="145" name="组合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1230" cy="9131935"/>
                          <a:chOff x="7317" y="35251"/>
                          <a:chExt cx="9498" cy="14381"/>
                        </a:xfrm>
                      </wpg:grpSpPr>
                      <wps:wsp>
                        <wps:cNvPr id="282" name="文本框 282"/>
                        <wps:cNvSpPr txBox="1"/>
                        <wps:spPr>
                          <a:xfrm>
                            <a:off x="8175" y="35251"/>
                            <a:ext cx="7784" cy="14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45518B"/>
                                  <w:sz w:val="72"/>
                                  <w:szCs w:val="14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5518B"/>
                                  <w:sz w:val="72"/>
                                  <w:szCs w:val="144"/>
                                  <w:lang w:val="en-US" w:eastAsia="zh-CN"/>
                                </w:rPr>
                                <w:t>超实用图标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300" name="文本框 300"/>
                        <wps:cNvSpPr txBox="1"/>
                        <wps:spPr>
                          <a:xfrm>
                            <a:off x="7868" y="36643"/>
                            <a:ext cx="8397" cy="1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微软雅黑 Light" w:hAnsi="微软雅黑 Light" w:eastAsia="微软雅黑 Light" w:cs="微软雅黑 Light"/>
                                  <w:b w:val="0"/>
                                  <w:bCs w:val="0"/>
                                  <w:color w:val="595959" w:themeColor="text1" w:themeTint="A6"/>
                                  <w:sz w:val="52"/>
                                  <w:szCs w:val="7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微软雅黑 Light"/>
                                  <w:b w:val="0"/>
                                  <w:bCs w:val="0"/>
                                  <w:color w:val="595959" w:themeColor="text1" w:themeTint="A6"/>
                                  <w:sz w:val="52"/>
                                  <w:szCs w:val="7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矢量图标 - 无限放大 - 任意</w:t>
                              </w:r>
                              <w:r>
                                <w:rPr>
                                  <w:rFonts w:hint="eastAsia" w:ascii="微软雅黑 Light" w:hAnsi="微软雅黑 Light" w:eastAsia="微软雅黑 Light" w:cs="微软雅黑 Light"/>
                                  <w:b/>
                                  <w:bCs/>
                                  <w:color w:val="595959" w:themeColor="text1" w:themeTint="A5"/>
                                  <w:sz w:val="52"/>
                                  <w:szCs w:val="72"/>
                                  <w:lang w:val="en-US" w:eastAsia="zh-CN"/>
                                  <w14:textFill>
                                    <w14:gradFill>
                                      <w14:gsLst>
                                        <w14:gs w14:pos="89000">
                                          <w14:srgbClr w14:val="FF0000"/>
                                        </w14:gs>
                                        <w14:gs w14:pos="64000">
                                          <w14:srgbClr w14:val="FFC000"/>
                                        </w14:gs>
                                        <w14:gs w14:pos="52000">
                                          <w14:srgbClr w14:val="FF0000">
                                            <w14:alpha w14:val="0"/>
                                          </w14:srgbClr>
                                        </w14:gs>
                                        <w14:gs w14:pos="40000">
                                          <w14:srgbClr w14:val="00B050"/>
                                        </w14:gs>
                                        <w14:gs w14:pos="29000">
                                          <w14:srgbClr w14:val="FFFF00">
                                            <w14:alpha w14:val="0"/>
                                          </w14:srgbClr>
                                        </w14:gs>
                                        <w14:gs w14:pos="77000">
                                          <w14:srgbClr w14:val="00B0F0">
                                            <w14:alpha w14:val="0"/>
                                          </w14:srgbClr>
                                        </w14:gs>
                                        <w14:gs w14:pos="21000">
                                          <w14:srgbClr w14:val="7030A0">
                                            <w14:alpha w14:val="0"/>
                                          </w14:srgbClr>
                                        </w14:gs>
                                        <w14:gs w14:pos="2000">
                                          <w14:schemeClr w14:val="accent1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2640000" w14:scaled="0"/>
                                    </w14:gradFill>
                                  </w14:textFill>
                                </w:rPr>
                                <w:t>变色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g:grpSp>
                        <wpg:cNvPr id="146" name="组合 301"/>
                        <wpg:cNvGrpSpPr/>
                        <wpg:grpSpPr>
                          <a:xfrm>
                            <a:off x="7317" y="39270"/>
                            <a:ext cx="9499" cy="10363"/>
                            <a:chOff x="17970" y="21607"/>
                            <a:chExt cx="9499" cy="10363"/>
                          </a:xfrm>
                        </wpg:grpSpPr>
                        <pic:pic xmlns:pic="http://schemas.openxmlformats.org/drawingml/2006/picture">
                          <pic:nvPicPr>
                            <pic:cNvPr id="253" name="图片 253" descr="生日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96DAC541-7B7A-43D3-8B79-37D633B846F1}">
                                  <asvg:svgBlip xmlns:asvg="http://schemas.microsoft.com/office/drawing/2016/SVG/main" r:embed="rId1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541" y="31194"/>
                              <a:ext cx="762" cy="66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8" name="图片 238" descr="作品 (2)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96DAC541-7B7A-43D3-8B79-37D633B846F1}">
                                  <asvg:svgBlip xmlns:asvg="http://schemas.microsoft.com/office/drawing/2016/SVG/main" r:embed="rId2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662" y="29245"/>
                              <a:ext cx="772" cy="77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1" name="图片 241" descr="邮件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>
                              <a:extLst>
                                <a:ext uri="{96DAC541-7B7A-43D3-8B79-37D633B846F1}">
                                  <asvg:svgBlip xmlns:asvg="http://schemas.microsoft.com/office/drawing/2016/SVG/main" r:embed="rId2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710" y="21607"/>
                              <a:ext cx="873" cy="87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4" name="图片 274" descr="qq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>
                              <a:extLst>
                                <a:ext uri="{96DAC541-7B7A-43D3-8B79-37D633B846F1}">
                                  <asvg:svgBlip xmlns:asvg="http://schemas.microsoft.com/office/drawing/2016/SVG/main" r:embed="rId2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953" y="31187"/>
                              <a:ext cx="678" cy="67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9" name="图片 239" descr="作品 (1)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>
                              <a:extLst>
                                <a:ext uri="{96DAC541-7B7A-43D3-8B79-37D633B846F1}">
                                  <asvg:svgBlip xmlns:asvg="http://schemas.microsoft.com/office/drawing/2016/SVG/main" r:embed="rId2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219" y="29165"/>
                              <a:ext cx="932" cy="93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4" name="图片 244" descr="心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>
                              <a:extLst>
                                <a:ext uri="{96DAC541-7B7A-43D3-8B79-37D633B846F1}">
                                  <asvg:svgBlip xmlns:asvg="http://schemas.microsoft.com/office/drawing/2016/SVG/main" r:embed="rId2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665" y="21682"/>
                              <a:ext cx="766" cy="72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6" name="图片 276" descr="jiazhaorenzhe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0">
                              <a:extLst>
                                <a:ext uri="{96DAC541-7B7A-43D3-8B79-37D633B846F1}">
                                  <asvg:svgBlip xmlns:asvg="http://schemas.microsoft.com/office/drawing/2016/SVG/main" r:embed="rId3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281" y="31214"/>
                              <a:ext cx="808" cy="62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5" name="图片 255" descr="设置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2">
                              <a:extLst>
                                <a:ext uri="{96DAC541-7B7A-43D3-8B79-37D633B846F1}">
                                  <asvg:svgBlip xmlns:asvg="http://schemas.microsoft.com/office/drawing/2016/SVG/main" r:embed="rId3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048" y="29232"/>
                              <a:ext cx="799" cy="79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87" name="图片 287" descr="目录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4">
                              <a:extLst>
                                <a:ext uri="{96DAC541-7B7A-43D3-8B79-37D633B846F1}">
                                  <asvg:svgBlip xmlns:asvg="http://schemas.microsoft.com/office/drawing/2016/SVG/main" r:embed="rId3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003" y="31082"/>
                              <a:ext cx="888" cy="88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0" name="图片 240" descr="云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6">
                              <a:extLst>
                                <a:ext uri="{96DAC541-7B7A-43D3-8B79-37D633B846F1}">
                                  <asvg:svgBlip xmlns:asvg="http://schemas.microsoft.com/office/drawing/2016/SVG/main" r:embed="rId3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166" y="23504"/>
                              <a:ext cx="880" cy="8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1" name="图片 251" descr="手机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8">
                              <a:extLst>
                                <a:ext uri="{96DAC541-7B7A-43D3-8B79-37D633B846F1}">
                                  <asvg:svgBlip xmlns:asvg="http://schemas.microsoft.com/office/drawing/2016/SVG/main" r:embed="rId3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899" y="21651"/>
                              <a:ext cx="786" cy="78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9" name="图片 259" descr="荣誉 (1)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0">
                              <a:extLst>
                                <a:ext uri="{96DAC541-7B7A-43D3-8B79-37D633B846F1}">
                                  <asvg:svgBlip xmlns:asvg="http://schemas.microsoft.com/office/drawing/2016/SVG/main" r:embed="rId4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744" y="29229"/>
                              <a:ext cx="805" cy="8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3" name="图片 243" descr="学士帽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2">
                              <a:extLst>
                                <a:ext uri="{96DAC541-7B7A-43D3-8B79-37D633B846F1}">
                                  <asvg:svgBlip xmlns:asvg="http://schemas.microsoft.com/office/drawing/2016/SVG/main" r:embed="rId4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627" y="23523"/>
                              <a:ext cx="842" cy="84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2" name="图片 262" descr="篮球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4">
                              <a:extLst>
                                <a:ext uri="{96DAC541-7B7A-43D3-8B79-37D633B846F1}">
                                  <asvg:svgBlip xmlns:asvg="http://schemas.microsoft.com/office/drawing/2016/SVG/main" r:embed="rId4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207" y="29232"/>
                              <a:ext cx="798" cy="79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88" name="图片 288" descr="tongji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6">
                              <a:extLst>
                                <a:ext uri="{96DAC541-7B7A-43D3-8B79-37D633B846F1}">
                                  <asvg:svgBlip xmlns:asvg="http://schemas.microsoft.com/office/drawing/2016/SVG/main" r:embed="rId4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203" y="31123"/>
                              <a:ext cx="806" cy="80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1" name="图片 271" descr="wro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8">
                              <a:extLst>
                                <a:ext uri="{96DAC541-7B7A-43D3-8B79-37D633B846F1}">
                                  <asvg:svgBlip xmlns:asvg="http://schemas.microsoft.com/office/drawing/2016/SVG/main" r:embed="rId4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920" y="29259"/>
                              <a:ext cx="744" cy="74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89" name="图片 289" descr="q-tongji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0">
                              <a:extLst>
                                <a:ext uri="{96DAC541-7B7A-43D3-8B79-37D633B846F1}">
                                  <asvg:svgBlip xmlns:asvg="http://schemas.microsoft.com/office/drawing/2016/SVG/main" r:embed="rId5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654" y="31132"/>
                              <a:ext cx="787" cy="78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8" name="图片 278" descr="chec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2">
                              <a:extLst>
                                <a:ext uri="{96DAC541-7B7A-43D3-8B79-37D633B846F1}">
                                  <asvg:svgBlip xmlns:asvg="http://schemas.microsoft.com/office/drawing/2016/SVG/main" r:embed="rId5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549" y="29258"/>
                              <a:ext cx="746" cy="74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90" name="图片 290" descr="tongji_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4">
                              <a:extLst>
                                <a:ext uri="{96DAC541-7B7A-43D3-8B79-37D633B846F1}">
                                  <asvg:svgBlip xmlns:asvg="http://schemas.microsoft.com/office/drawing/2016/SVG/main" r:embed="rId5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739" y="31119"/>
                              <a:ext cx="814" cy="81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7" name="图片 247" descr="相机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6">
                              <a:extLst>
                                <a:ext uri="{96DAC541-7B7A-43D3-8B79-37D633B846F1}">
                                  <asvg:svgBlip xmlns:asvg="http://schemas.microsoft.com/office/drawing/2016/SVG/main" r:embed="rId5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660" y="27325"/>
                              <a:ext cx="776" cy="77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3" name="图片 263" descr="家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8">
                              <a:extLst>
                                <a:ext uri="{96DAC541-7B7A-43D3-8B79-37D633B846F1}">
                                  <asvg:svgBlip xmlns:asvg="http://schemas.microsoft.com/office/drawing/2016/SVG/main" r:embed="rId5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020" y="21616"/>
                              <a:ext cx="855" cy="8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80" name="图片 280" descr="a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0">
                              <a:extLst>
                                <a:ext uri="{96DAC541-7B7A-43D3-8B79-37D633B846F1}">
                                  <asvg:svgBlip xmlns:asvg="http://schemas.microsoft.com/office/drawing/2016/SVG/main" r:embed="rId6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309" y="21668"/>
                              <a:ext cx="752" cy="75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9" name="图片 249" descr="微信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2">
                              <a:extLst>
                                <a:ext uri="{96DAC541-7B7A-43D3-8B79-37D633B846F1}">
                                  <asvg:svgBlip xmlns:asvg="http://schemas.microsoft.com/office/drawing/2016/SVG/main" r:embed="rId6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460" y="27350"/>
                              <a:ext cx="924" cy="72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6" name="图片 266" descr="电 话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4">
                              <a:extLst>
                                <a:ext uri="{96DAC541-7B7A-43D3-8B79-37D633B846F1}">
                                  <asvg:svgBlip xmlns:asvg="http://schemas.microsoft.com/office/drawing/2016/SVG/main" r:embed="rId6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513" y="21634"/>
                              <a:ext cx="819" cy="82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6" name="图片 256" descr="设计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6">
                              <a:extLst>
                                <a:ext uri="{96DAC541-7B7A-43D3-8B79-37D633B846F1}">
                                  <asvg:svgBlip xmlns:asvg="http://schemas.microsoft.com/office/drawing/2016/SVG/main" r:embed="rId6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180" y="27287"/>
                              <a:ext cx="852" cy="85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2" name="图片 272" descr="sta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8">
                              <a:extLst>
                                <a:ext uri="{96DAC541-7B7A-43D3-8B79-37D633B846F1}">
                                  <asvg:svgBlip xmlns:asvg="http://schemas.microsoft.com/office/drawing/2016/SVG/main" r:embed="rId6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970" y="23466"/>
                              <a:ext cx="955" cy="9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5" name="图片 245" descr="消息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0">
                              <a:extLst>
                                <a:ext uri="{96DAC541-7B7A-43D3-8B79-37D633B846F1}">
                                  <asvg:svgBlip xmlns:asvg="http://schemas.microsoft.com/office/drawing/2016/SVG/main" r:embed="rId7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764" y="23562"/>
                              <a:ext cx="764" cy="76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7" name="图片 257" descr="扫一扫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2">
                              <a:extLst>
                                <a:ext uri="{96DAC541-7B7A-43D3-8B79-37D633B846F1}">
                                  <asvg:svgBlip xmlns:asvg="http://schemas.microsoft.com/office/drawing/2016/SVG/main" r:embed="rId7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938" y="27376"/>
                              <a:ext cx="709" cy="67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7" name="图片 267" descr="地址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4">
                              <a:extLst>
                                <a:ext uri="{96DAC541-7B7A-43D3-8B79-37D633B846F1}">
                                  <asvg:svgBlip xmlns:asvg="http://schemas.microsoft.com/office/drawing/2016/SVG/main" r:embed="rId7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192" y="21629"/>
                              <a:ext cx="829" cy="8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5" name="图片 275" descr="job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6">
                              <a:extLst>
                                <a:ext uri="{96DAC541-7B7A-43D3-8B79-37D633B846F1}">
                                  <asvg:svgBlip xmlns:asvg="http://schemas.microsoft.com/office/drawing/2016/SVG/main" r:embed="rId7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941" y="23592"/>
                              <a:ext cx="703" cy="70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5" name="图片 265" descr="二维码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8">
                              <a:extLst>
                                <a:ext uri="{96DAC541-7B7A-43D3-8B79-37D633B846F1}">
                                  <asvg:svgBlip xmlns:asvg="http://schemas.microsoft.com/office/drawing/2016/SVG/main" r:embed="rId7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289" y="27316"/>
                              <a:ext cx="793" cy="79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0" name="图片 250" descr="头像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0">
                              <a:extLst>
                                <a:ext uri="{96DAC541-7B7A-43D3-8B79-37D633B846F1}">
                                  <asvg:svgBlip xmlns:asvg="http://schemas.microsoft.com/office/drawing/2016/SVG/main" r:embed="rId8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548" y="23569"/>
                              <a:ext cx="749" cy="74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8" name="图片 268" descr="代码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2">
                              <a:extLst>
                                <a:ext uri="{96DAC541-7B7A-43D3-8B79-37D633B846F1}">
                                  <asvg:svgBlip xmlns:asvg="http://schemas.microsoft.com/office/drawing/2016/SVG/main" r:embed="rId8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979" y="27244"/>
                              <a:ext cx="937" cy="93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4" name="图片 264" descr="放大镜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4">
                              <a:extLst>
                                <a:ext uri="{96DAC541-7B7A-43D3-8B79-37D633B846F1}">
                                  <asvg:svgBlip xmlns:asvg="http://schemas.microsoft.com/office/drawing/2016/SVG/main" r:embed="rId8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318" y="23577"/>
                              <a:ext cx="734" cy="73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2" name="图片 242" descr="音乐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6">
                              <a:extLst>
                                <a:ext uri="{96DAC541-7B7A-43D3-8B79-37D633B846F1}">
                                  <asvg:svgBlip xmlns:asvg="http://schemas.microsoft.com/office/drawing/2016/SVG/main" r:embed="rId8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573" y="25492"/>
                              <a:ext cx="699" cy="69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0" name="图片 270" descr="财务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8">
                              <a:extLst>
                                <a:ext uri="{96DAC541-7B7A-43D3-8B79-37D633B846F1}">
                                  <asvg:svgBlip xmlns:asvg="http://schemas.microsoft.com/office/drawing/2016/SVG/main" r:embed="rId8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698" y="27265"/>
                              <a:ext cx="896" cy="89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6" name="图片 246" descr="项目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0">
                              <a:extLst>
                                <a:ext uri="{96DAC541-7B7A-43D3-8B79-37D633B846F1}">
                                  <asvg:svgBlip xmlns:asvg="http://schemas.microsoft.com/office/drawing/2016/SVG/main" r:embed="rId9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797" y="25492"/>
                              <a:ext cx="698" cy="69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2" name="图片 252" descr="时间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2">
                              <a:extLst>
                                <a:ext uri="{96DAC541-7B7A-43D3-8B79-37D633B846F1}">
                                  <asvg:svgBlip xmlns:asvg="http://schemas.microsoft.com/office/drawing/2016/SVG/main" r:embed="rId9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655" y="25430"/>
                              <a:ext cx="786" cy="78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4" name="图片 254" descr="生日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4">
                              <a:extLst>
                                <a:ext uri="{96DAC541-7B7A-43D3-8B79-37D633B846F1}">
                                  <asvg:svgBlip xmlns:asvg="http://schemas.microsoft.com/office/drawing/2016/SVG/main" r:embed="rId9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220" y="25437"/>
                              <a:ext cx="773" cy="77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8" name="图片 258" descr="荣誉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6">
                              <a:extLst>
                                <a:ext uri="{96DAC541-7B7A-43D3-8B79-37D633B846F1}">
                                  <asvg:svgBlip xmlns:asvg="http://schemas.microsoft.com/office/drawing/2016/SVG/main" r:embed="rId9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914" y="25483"/>
                              <a:ext cx="756" cy="71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0" name="图片 260" descr="旗子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8">
                              <a:extLst>
                                <a:ext uri="{96DAC541-7B7A-43D3-8B79-37D633B846F1}">
                                  <asvg:svgBlip xmlns:asvg="http://schemas.microsoft.com/office/drawing/2016/SVG/main" r:embed="rId9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029" y="25423"/>
                              <a:ext cx="836" cy="83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9" name="图片 269" descr="大拇指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0">
                              <a:extLst>
                                <a:ext uri="{96DAC541-7B7A-43D3-8B79-37D633B846F1}">
                                  <asvg:svgBlip xmlns:asvg="http://schemas.microsoft.com/office/drawing/2016/SVG/main" r:embed="rId10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327" y="25483"/>
                              <a:ext cx="717" cy="71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0.2pt;margin-top:61.4pt;height:719.05pt;width:474.9pt;z-index:-1556520960;mso-width-relative:page;mso-height-relative:page;" coordorigin="7317,35251" coordsize="9498,14381" o:gfxdata="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">
                <o:lock v:ext="edit" aspectratio="f"/>
                <v:shape id="_x0000_s1026" o:spid="_x0000_s1026" o:spt="202" type="#_x0000_t202" style="position:absolute;left:8175;top:35251;height:1402;width:7784;" filled="f" stroked="f" coordsize="21600,21600" o:gfxdata="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pDwSrgAAADcAAAA&#10;DwAAAAAAAAABACAAAAAiAAAAZHJzL2Rvd25yZXYueG1sUEsBAhQAFAAAAAgAh07iQDMvBZ47AAAA&#10;OQAAABAAAAAAAAAAAQAgAAAABwEAAGRycy9zaGFwZXhtbC54bWxQSwUGAAAAAAYABgBbAQAAsQMA&#10;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jc w:val="center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45518B"/>
                            <w:sz w:val="72"/>
                            <w:szCs w:val="14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5518B"/>
                            <w:sz w:val="72"/>
                            <w:szCs w:val="144"/>
                            <w:lang w:val="en-US" w:eastAsia="zh-CN"/>
                          </w:rPr>
                          <w:t>超实用图标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868;top:36643;height:1090;width:8397;" filled="f" stroked="f" coordsize="21600,21600" o:gfxdata="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+jzHYbUAAADc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jc w:val="center"/>
                          <w:rPr>
                            <w:rFonts w:hint="eastAsia" w:ascii="微软雅黑 Light" w:hAnsi="微软雅黑 Light" w:eastAsia="微软雅黑 Light" w:cs="微软雅黑 Light"/>
                            <w:b w:val="0"/>
                            <w:bCs w:val="0"/>
                            <w:color w:val="595959" w:themeColor="text1" w:themeTint="A6"/>
                            <w:sz w:val="52"/>
                            <w:szCs w:val="7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微软雅黑 Light"/>
                            <w:b w:val="0"/>
                            <w:bCs w:val="0"/>
                            <w:color w:val="595959" w:themeColor="text1" w:themeTint="A6"/>
                            <w:sz w:val="52"/>
                            <w:szCs w:val="7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矢量图标 - 无限放大 - 任意</w:t>
                        </w:r>
                        <w:r>
                          <w:rPr>
                            <w:rFonts w:hint="eastAsia" w:ascii="微软雅黑 Light" w:hAnsi="微软雅黑 Light" w:eastAsia="微软雅黑 Light" w:cs="微软雅黑 Light"/>
                            <w:b/>
                            <w:bCs/>
                            <w:color w:val="595959" w:themeColor="text1" w:themeTint="A5"/>
                            <w:sz w:val="52"/>
                            <w:szCs w:val="72"/>
                            <w:lang w:val="en-US" w:eastAsia="zh-CN"/>
                            <w14:textFill>
                              <w14:gradFill>
                                <w14:gsLst>
                                  <w14:gs w14:pos="89000">
                                    <w14:srgbClr w14:val="FF0000"/>
                                  </w14:gs>
                                  <w14:gs w14:pos="64000">
                                    <w14:srgbClr w14:val="FFC000"/>
                                  </w14:gs>
                                  <w14:gs w14:pos="52000">
                                    <w14:srgbClr w14:val="FF0000">
                                      <w14:alpha w14:val="0"/>
                                    </w14:srgbClr>
                                  </w14:gs>
                                  <w14:gs w14:pos="40000">
                                    <w14:srgbClr w14:val="00B050"/>
                                  </w14:gs>
                                  <w14:gs w14:pos="29000">
                                    <w14:srgbClr w14:val="FFFF00">
                                      <w14:alpha w14:val="0"/>
                                    </w14:srgbClr>
                                  </w14:gs>
                                  <w14:gs w14:pos="77000">
                                    <w14:srgbClr w14:val="00B0F0">
                                      <w14:alpha w14:val="0"/>
                                    </w14:srgbClr>
                                  </w14:gs>
                                  <w14:gs w14:pos="21000">
                                    <w14:srgbClr w14:val="7030A0">
                                      <w14:alpha w14:val="0"/>
                                    </w14:srgbClr>
                                  </w14:gs>
                                  <w14:gs w14:pos="2000"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2640000" w14:scaled="0"/>
                              </w14:gradFill>
                            </w14:textFill>
                          </w:rPr>
                          <w:t>变色</w:t>
                        </w:r>
                      </w:p>
                    </w:txbxContent>
                  </v:textbox>
                </v:shape>
                <v:group id="组合 301" o:spid="_x0000_s1026" o:spt="203" style="position:absolute;left:7317;top:39270;height:10363;width:9499;" coordorigin="17970,21607" coordsize="9499,10363" o:gfxdata="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1UZ/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75" alt="生日2" type="#_x0000_t75" style="position:absolute;left:19541;top:31194;height:663;width:762;" filled="f" o:preferrelative="t" stroked="f" coordsize="21600,21600" o:gfxdata="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2PQE7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02" o:title=""/>
                    <o:lock v:ext="edit" aspectratio="t"/>
                  </v:shape>
                  <v:shape id="_x0000_s1026" o:spid="_x0000_s1026" o:spt="75" alt="作品 (2)" type="#_x0000_t75" style="position:absolute;left:26662;top:29245;height:772;width:772;" filled="f" o:preferrelative="t" stroked="f" coordsize="21600,21600" o:gfxdata="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2owe7gAAADc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r:id="rId103" o:title=""/>
                    <o:lock v:ext="edit" aspectratio="t"/>
                  </v:shape>
                  <v:shape id="_x0000_s1026" o:spid="_x0000_s1026" o:spt="75" alt="邮件" type="#_x0000_t75" style="position:absolute;left:23710;top:21607;height:874;width:873;" filled="f" o:preferrelative="t" stroked="f" coordsize="21600,21600" o:gfxdata="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6N//S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104" o:title=""/>
                    <o:lock v:ext="edit" aspectratio="t"/>
                  </v:shape>
                  <v:shape id="_x0000_s1026" o:spid="_x0000_s1026" o:spt="75" alt="qq" type="#_x0000_t75" style="position:absolute;left:20953;top:31187;height:678;width:678;" filled="f" o:preferrelative="t" stroked="f" coordsize="21600,21600" o:gfxdata="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H0FuL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05" o:title=""/>
                    <o:lock v:ext="edit" aspectratio="t"/>
                  </v:shape>
                  <v:shape id="_x0000_s1026" o:spid="_x0000_s1026" o:spt="75" alt="作品 (1)" type="#_x0000_t75" style="position:absolute;left:22219;top:29165;height:932;width:932;" filled="f" o:preferrelative="t" stroked="f" coordsize="21600,21600" o:gfxdata="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Si3xLgAAADc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r:id="rId106" o:title=""/>
                    <o:lock v:ext="edit" aspectratio="t"/>
                  </v:shape>
                  <v:shape id="_x0000_s1026" o:spid="_x0000_s1026" o:spt="75" alt="心" type="#_x0000_t75" style="position:absolute;left:26665;top:21682;height:724;width:766;" filled="f" o:preferrelative="t" stroked="f" coordsize="21600,21600" o:gfxdata="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QOJlf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/>
                    <v:imagedata r:id="rId107" o:title=""/>
                    <o:lock v:ext="edit" aspectratio="t"/>
                  </v:shape>
                  <v:shape id="_x0000_s1026" o:spid="_x0000_s1026" o:spt="75" alt="jiazhaorenzheng" type="#_x0000_t75" style="position:absolute;left:22281;top:31214;height:623;width:808;" filled="f" o:preferrelative="t" stroked="f" coordsize="21600,21600" o:gfxdata="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WzUg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108" o:title=""/>
                    <o:lock v:ext="edit" aspectratio="t"/>
                  </v:shape>
                  <v:shape id="_x0000_s1026" o:spid="_x0000_s1026" o:spt="75" alt="设置" type="#_x0000_t75" style="position:absolute;left:18048;top:29232;height:799;width:799;" filled="f" o:preferrelative="t" stroked="f" coordsize="21600,21600" o:gfxdata="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csKHr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09" o:title=""/>
                    <o:lock v:ext="edit" aspectratio="t"/>
                  </v:shape>
                  <v:shape id="_x0000_s1026" o:spid="_x0000_s1026" o:spt="75" alt="目录" type="#_x0000_t75" style="position:absolute;left:18003;top:31082;height:888;width:888;" filled="f" o:preferrelative="t" stroked="f" coordsize="21600,21600" o:gfxdata="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V3lea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110" o:title=""/>
                    <o:lock v:ext="edit" aspectratio="t"/>
                  </v:shape>
                  <v:shape id="_x0000_s1026" o:spid="_x0000_s1026" o:spt="75" alt="云" type="#_x0000_t75" style="position:absolute;left:25166;top:23504;height:880;width:880;" filled="f" o:preferrelative="t" stroked="f" coordsize="21600,21600" o:gfxdata="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ADHlLgAAADc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r:id="rId111" o:title=""/>
                    <o:lock v:ext="edit" aspectratio="t"/>
                  </v:shape>
                  <v:shape id="_x0000_s1026" o:spid="_x0000_s1026" o:spt="75" alt="手机" type="#_x0000_t75" style="position:absolute;left:20899;top:21651;height:786;width:786;" filled="f" o:preferrelative="t" stroked="f" coordsize="21600,21600" o:gfxdata="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wLO2b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12" o:title=""/>
                    <o:lock v:ext="edit" aspectratio="t"/>
                  </v:shape>
                  <v:shape id="_x0000_s1026" o:spid="_x0000_s1026" o:spt="75" alt="荣誉 (1)" type="#_x0000_t75" style="position:absolute;left:23744;top:29229;height:805;width:805;" filled="f" o:preferrelative="t" stroked="f" coordsize="21600,21600" o:gfxdata="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gr1G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113" o:title=""/>
                    <o:lock v:ext="edit" aspectratio="t"/>
                  </v:shape>
                  <v:shape id="_x0000_s1026" o:spid="_x0000_s1026" o:spt="75" alt="学士帽" type="#_x0000_t75" style="position:absolute;left:26627;top:23523;height:842;width:842;" filled="f" o:preferrelative="t" stroked="f" coordsize="21600,21600" o:gfxdata="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IjuF7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14" o:title=""/>
                    <o:lock v:ext="edit" aspectratio="t"/>
                  </v:shape>
                  <v:shape id="_x0000_s1026" o:spid="_x0000_s1026" o:spt="75" alt="篮球" type="#_x0000_t75" style="position:absolute;left:25207;top:29232;height:798;width:798;" filled="f" o:preferrelative="t" stroked="f" coordsize="21600,21600" o:gfxdata="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B5Nbm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115" o:title=""/>
                    <o:lock v:ext="edit" aspectratio="t"/>
                  </v:shape>
                  <v:shape id="_x0000_s1026" o:spid="_x0000_s1026" o:spt="75" alt="tongji" type="#_x0000_t75" style="position:absolute;left:25203;top:31123;height:806;width:806;" filled="f" o:preferrelative="t" stroked="f" coordsize="21600,21600" o:gfxdata="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FkxXbgAAADc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r:id="rId116" o:title=""/>
                    <o:lock v:ext="edit" aspectratio="t"/>
                  </v:shape>
                  <v:shape id="_x0000_s1026" o:spid="_x0000_s1026" o:spt="75" alt="wrong" type="#_x0000_t75" style="position:absolute;left:20920;top:29259;height:744;width:744;" filled="f" o:preferrelative="t" stroked="f" coordsize="21600,21600" o:gfxdata="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h1yo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117" o:title=""/>
                    <o:lock v:ext="edit" aspectratio="t"/>
                  </v:shape>
                  <v:shape id="_x0000_s1026" o:spid="_x0000_s1026" o:spt="75" alt="q-tongji" type="#_x0000_t75" style="position:absolute;left:26654;top:31132;height:787;width:787;" filled="f" o:preferrelative="t" stroked="f" coordsize="21600,21600" o:gfxdata="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1jgLr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18" o:title=""/>
                    <o:lock v:ext="edit" aspectratio="t"/>
                  </v:shape>
                  <v:shape id="_x0000_s1026" o:spid="_x0000_s1026" o:spt="75" alt="check" type="#_x0000_t75" style="position:absolute;left:19549;top:29258;height:746;width:746;" filled="f" o:preferrelative="t" stroked="f" coordsize="21600,21600" o:gfxdata="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wXSbrgAAADc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r:id="rId119" o:title=""/>
                    <o:lock v:ext="edit" aspectratio="t"/>
                  </v:shape>
                  <v:shape id="_x0000_s1026" o:spid="_x0000_s1026" o:spt="75" alt="tongji_1" type="#_x0000_t75" style="position:absolute;left:23739;top:31119;height:814;width:814;" filled="f" o:preferrelative="t" stroked="f" coordsize="21600,21600" o:gfxdata="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MRa5L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120" o:title=""/>
                    <o:lock v:ext="edit" aspectratio="t"/>
                  </v:shape>
                  <v:shape id="_x0000_s1026" o:spid="_x0000_s1026" o:spt="75" alt="相机" type="#_x0000_t75" style="position:absolute;left:26660;top:27325;height:776;width:776;" filled="f" o:preferrelative="t" stroked="f" coordsize="21600,21600" o:gfxdata="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n0+8r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21" o:title=""/>
                    <o:lock v:ext="edit" aspectratio="t"/>
                  </v:shape>
                  <v:shape id="_x0000_s1026" o:spid="_x0000_s1026" o:spt="75" alt="家" type="#_x0000_t75" style="position:absolute;left:18020;top:21616;height:855;width:855;" filled="f" o:preferrelative="t" stroked="f" coordsize="21600,21600" o:gfxdata="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i+z67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22" o:title=""/>
                    <o:lock v:ext="edit" aspectratio="t"/>
                  </v:shape>
                  <v:shape id="_x0000_s1026" o:spid="_x0000_s1026" o:spt="75" alt="at" type="#_x0000_t75" style="position:absolute;left:22309;top:21668;height:752;width:752;" filled="f" o:preferrelative="t" stroked="f" coordsize="21600,21600" o:gfxdata="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/mar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r:id="rId123" o:title=""/>
                    <o:lock v:ext="edit" aspectratio="t"/>
                  </v:shape>
                  <v:shape id="_x0000_s1026" o:spid="_x0000_s1026" o:spt="75" alt="微信" type="#_x0000_t75" style="position:absolute;left:19460;top:27350;height:726;width:924;" filled="f" o:preferrelative="t" stroked="f" coordsize="21600,21600" o:gfxdata="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O7brO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124" o:title=""/>
                    <o:lock v:ext="edit" aspectratio="t"/>
                  </v:shape>
                  <v:shape id="_x0000_s1026" o:spid="_x0000_s1026" o:spt="75" alt="电 话" type="#_x0000_t75" style="position:absolute;left:19513;top:21634;height:820;width:819;" filled="f" o:preferrelative="t" stroked="f" coordsize="21600,21600" o:gfxdata="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YTlor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25" o:title=""/>
                    <o:lock v:ext="edit" aspectratio="t"/>
                  </v:shape>
                  <v:shape id="_x0000_s1026" o:spid="_x0000_s1026" o:spt="75" alt="设计" type="#_x0000_t75" style="position:absolute;left:25180;top:27287;height:852;width:852;" filled="f" o:preferrelative="t" stroked="f" coordsize="21600,21600" o:gfxdata="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HwbH9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/>
                    <v:imagedata r:id="rId126" o:title=""/>
                    <o:lock v:ext="edit" aspectratio="t"/>
                  </v:shape>
                  <v:shape id="_x0000_s1026" o:spid="_x0000_s1026" o:spt="75" alt="star" type="#_x0000_t75" style="position:absolute;left:17970;top:23466;height:955;width:955;" filled="f" o:preferrelative="t" stroked="f" coordsize="21600,21600" o:gfxdata="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P/857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27" o:title=""/>
                    <o:lock v:ext="edit" aspectratio="t"/>
                  </v:shape>
                  <v:shape id="_x0000_s1026" o:spid="_x0000_s1026" o:spt="75" alt="消息" type="#_x0000_t75" style="position:absolute;left:23764;top:23562;height:764;width:764;" filled="f" o:preferrelative="t" stroked="f" coordsize="21600,21600" o:gfxdata="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Qey27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28" o:title=""/>
                    <o:lock v:ext="edit" aspectratio="t"/>
                  </v:shape>
                  <v:shape id="_x0000_s1026" o:spid="_x0000_s1026" o:spt="75" alt="扫一扫" type="#_x0000_t75" style="position:absolute;left:20938;top:27376;height:674;width:709;" filled="f" o:preferrelative="t" stroked="f" coordsize="21600,21600" o:gfxdata="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hXS+m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129" o:title=""/>
                    <o:lock v:ext="edit" aspectratio="t"/>
                  </v:shape>
                  <v:shape id="_x0000_s1026" o:spid="_x0000_s1026" o:spt="75" alt="地址" type="#_x0000_t75" style="position:absolute;left:25192;top:21629;height:830;width:829;" filled="f" o:preferrelative="t" stroked="f" coordsize="21600,21600" o:gfxdata="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lLQom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130" o:title=""/>
                    <o:lock v:ext="edit" aspectratio="t"/>
                  </v:shape>
                  <v:shape id="_x0000_s1026" o:spid="_x0000_s1026" o:spt="75" alt="job" type="#_x0000_t75" style="position:absolute;left:20941;top:23592;height:703;width:703;" filled="f" o:preferrelative="t" stroked="f" coordsize="21600,21600" o:gfxdata="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6ctSL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131" o:title=""/>
                    <o:lock v:ext="edit" aspectratio="t"/>
                  </v:shape>
                  <v:shape id="_x0000_s1026" o:spid="_x0000_s1026" o:spt="75" alt="二维码" type="#_x0000_t75" style="position:absolute;left:22289;top:27316;height:793;width:793;" filled="f" o:preferrelative="t" stroked="f" coordsize="21600,21600" o:gfxdata="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NRjnO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132" o:title=""/>
                    <o:lock v:ext="edit" aspectratio="t"/>
                  </v:shape>
                  <v:shape id="_x0000_s1026" o:spid="_x0000_s1026" o:spt="75" alt="头像" type="#_x0000_t75" style="position:absolute;left:19548;top:23569;height:749;width:749;" filled="f" o:preferrelative="t" stroked="f" coordsize="21600,21600" o:gfxdata="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8Dc39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r:id="rId133" o:title=""/>
                    <o:lock v:ext="edit" aspectratio="t"/>
                  </v:shape>
                  <v:shape id="_x0000_s1026" o:spid="_x0000_s1026" o:spt="75" alt="代码" type="#_x0000_t75" style="position:absolute;left:17979;top:27244;height:937;width:937;" filled="f" o:preferrelative="t" stroked="f" coordsize="21600,21600" o:gfxdata="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G+8xr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134" o:title=""/>
                    <o:lock v:ext="edit" aspectratio="t"/>
                  </v:shape>
                  <v:shape id="_x0000_s1026" o:spid="_x0000_s1026" o:spt="75" alt="放大镜" type="#_x0000_t75" style="position:absolute;left:22318;top:23577;height:734;width:734;" filled="f" o:preferrelative="t" stroked="f" coordsize="21600,21600" o:gfxdata="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J23dO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135" o:title=""/>
                    <o:lock v:ext="edit" aspectratio="t"/>
                  </v:shape>
                  <v:shape id="_x0000_s1026" o:spid="_x0000_s1026" o:spt="75" alt="音乐" type="#_x0000_t75" style="position:absolute;left:19573;top:25492;height:699;width:699;" filled="f" o:preferrelative="t" stroked="f" coordsize="21600,21600" o:gfxdata="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8Csu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136" o:title=""/>
                    <o:lock v:ext="edit" aspectratio="t"/>
                  </v:shape>
                  <v:shape id="_x0000_s1026" o:spid="_x0000_s1026" o:spt="75" alt="财务" type="#_x0000_t75" style="position:absolute;left:23698;top:27265;height:896;width:896;" filled="f" o:preferrelative="t" stroked="f" coordsize="21600,21600" o:gfxdata="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n5Z9e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137" o:title=""/>
                    <o:lock v:ext="edit" aspectratio="t"/>
                  </v:shape>
                  <v:shape id="_x0000_s1026" o:spid="_x0000_s1026" o:spt="75" alt="项目" type="#_x0000_t75" style="position:absolute;left:23797;top:25492;height:698;width:698;" filled="f" o:preferrelative="t" stroked="f" coordsize="21600,21600" o:gfxdata="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OwHt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138" o:title=""/>
                    <o:lock v:ext="edit" aspectratio="t"/>
                  </v:shape>
                  <v:shape id="_x0000_s1026" o:spid="_x0000_s1026" o:spt="75" alt="时间" type="#_x0000_t75" style="position:absolute;left:26655;top:25430;height:786;width:786;" filled="f" o:preferrelative="t" stroked="f" coordsize="21600,21600" o:gfxdata="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FKvn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139" o:title=""/>
                    <o:lock v:ext="edit" aspectratio="t"/>
                  </v:shape>
                  <v:shape id="_x0000_s1026" o:spid="_x0000_s1026" o:spt="75" alt="生日" type="#_x0000_t75" style="position:absolute;left:25220;top:25437;height:773;width:773;" filled="f" o:preferrelative="t" stroked="f" coordsize="21600,21600" o:gfxdata="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9sX1r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40" o:title=""/>
                    <o:lock v:ext="edit" aspectratio="t"/>
                  </v:shape>
                  <v:shape id="_x0000_s1026" o:spid="_x0000_s1026" o:spt="75" alt="荣誉" type="#_x0000_t75" style="position:absolute;left:20914;top:25483;height:717;width:756;" filled="f" o:preferrelative="t" stroked="f" coordsize="21600,21600" o:gfxdata="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QIITL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41" o:title=""/>
                    <o:lock v:ext="edit" aspectratio="t"/>
                  </v:shape>
                  <v:shape id="_x0000_s1026" o:spid="_x0000_s1026" o:spt="75" alt="旗子" type="#_x0000_t75" style="position:absolute;left:18029;top:25423;height:836;width:836;" filled="f" o:preferrelative="t" stroked="f" coordsize="21600,21600" o:gfxdata="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UQq2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142" o:title=""/>
                    <o:lock v:ext="edit" aspectratio="t"/>
                  </v:shape>
                  <v:shape id="_x0000_s1026" o:spid="_x0000_s1026" o:spt="75" alt="大拇指" type="#_x0000_t75" style="position:absolute;left:22327;top:25483;height:717;width:717;" filled="f" o:preferrelative="t" stroked="f" coordsize="21600,21600" o:gfxdata="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RPWf+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143" o:title=""/>
                    <o:lock v:ext="edit" aspectratio="t"/>
                  </v:shape>
                </v:group>
              </v:group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81724"/>
    <w:rsid w:val="0CB01FFF"/>
    <w:rsid w:val="100A34A4"/>
    <w:rsid w:val="19DB4AEB"/>
    <w:rsid w:val="1B66134C"/>
    <w:rsid w:val="21C95C5A"/>
    <w:rsid w:val="286C3EDD"/>
    <w:rsid w:val="31C93B5E"/>
    <w:rsid w:val="351E09BF"/>
    <w:rsid w:val="3646531D"/>
    <w:rsid w:val="38E43870"/>
    <w:rsid w:val="39EA4B05"/>
    <w:rsid w:val="41766443"/>
    <w:rsid w:val="41D13CCE"/>
    <w:rsid w:val="4EF431A2"/>
    <w:rsid w:val="4F0F25D7"/>
    <w:rsid w:val="528770CC"/>
    <w:rsid w:val="596561C9"/>
    <w:rsid w:val="59B845D7"/>
    <w:rsid w:val="59F519BC"/>
    <w:rsid w:val="62A67DDF"/>
    <w:rsid w:val="64B94D66"/>
    <w:rsid w:val="684E7524"/>
    <w:rsid w:val="6A344E77"/>
    <w:rsid w:val="6C2003A5"/>
    <w:rsid w:val="6E564793"/>
    <w:rsid w:val="6E681724"/>
    <w:rsid w:val="730E0D85"/>
    <w:rsid w:val="73FF013B"/>
    <w:rsid w:val="7A19216C"/>
    <w:rsid w:val="7A2F4A00"/>
    <w:rsid w:val="7F0D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7.svg"/><Relationship Id="rId98" Type="http://schemas.openxmlformats.org/officeDocument/2006/relationships/image" Target="media/image49.png"/><Relationship Id="rId97" Type="http://schemas.openxmlformats.org/officeDocument/2006/relationships/image" Target="media/image46.svg"/><Relationship Id="rId96" Type="http://schemas.openxmlformats.org/officeDocument/2006/relationships/image" Target="media/image48.png"/><Relationship Id="rId95" Type="http://schemas.openxmlformats.org/officeDocument/2006/relationships/image" Target="media/image45.svg"/><Relationship Id="rId94" Type="http://schemas.openxmlformats.org/officeDocument/2006/relationships/image" Target="media/image47.png"/><Relationship Id="rId93" Type="http://schemas.openxmlformats.org/officeDocument/2006/relationships/image" Target="media/image44.svg"/><Relationship Id="rId92" Type="http://schemas.openxmlformats.org/officeDocument/2006/relationships/image" Target="media/image46.png"/><Relationship Id="rId91" Type="http://schemas.openxmlformats.org/officeDocument/2006/relationships/image" Target="media/image43.svg"/><Relationship Id="rId90" Type="http://schemas.openxmlformats.org/officeDocument/2006/relationships/image" Target="media/image45.png"/><Relationship Id="rId9" Type="http://schemas.openxmlformats.org/officeDocument/2006/relationships/image" Target="media/image3.svg"/><Relationship Id="rId89" Type="http://schemas.openxmlformats.org/officeDocument/2006/relationships/image" Target="media/image42.svg"/><Relationship Id="rId88" Type="http://schemas.openxmlformats.org/officeDocument/2006/relationships/image" Target="media/image44.png"/><Relationship Id="rId87" Type="http://schemas.openxmlformats.org/officeDocument/2006/relationships/image" Target="media/image41.svg"/><Relationship Id="rId86" Type="http://schemas.openxmlformats.org/officeDocument/2006/relationships/image" Target="media/image43.png"/><Relationship Id="rId85" Type="http://schemas.openxmlformats.org/officeDocument/2006/relationships/image" Target="media/image40.svg"/><Relationship Id="rId84" Type="http://schemas.openxmlformats.org/officeDocument/2006/relationships/image" Target="media/image42.png"/><Relationship Id="rId83" Type="http://schemas.openxmlformats.org/officeDocument/2006/relationships/image" Target="media/image39.svg"/><Relationship Id="rId82" Type="http://schemas.openxmlformats.org/officeDocument/2006/relationships/image" Target="media/image41.png"/><Relationship Id="rId81" Type="http://schemas.openxmlformats.org/officeDocument/2006/relationships/image" Target="media/image38.svg"/><Relationship Id="rId80" Type="http://schemas.openxmlformats.org/officeDocument/2006/relationships/image" Target="media/image40.png"/><Relationship Id="rId8" Type="http://schemas.openxmlformats.org/officeDocument/2006/relationships/image" Target="media/image3.png"/><Relationship Id="rId79" Type="http://schemas.openxmlformats.org/officeDocument/2006/relationships/image" Target="media/image37.svg"/><Relationship Id="rId78" Type="http://schemas.openxmlformats.org/officeDocument/2006/relationships/image" Target="media/image39.png"/><Relationship Id="rId77" Type="http://schemas.openxmlformats.org/officeDocument/2006/relationships/image" Target="media/image36.svg"/><Relationship Id="rId76" Type="http://schemas.openxmlformats.org/officeDocument/2006/relationships/image" Target="media/image38.png"/><Relationship Id="rId75" Type="http://schemas.openxmlformats.org/officeDocument/2006/relationships/image" Target="media/image35.svg"/><Relationship Id="rId74" Type="http://schemas.openxmlformats.org/officeDocument/2006/relationships/image" Target="media/image37.png"/><Relationship Id="rId73" Type="http://schemas.openxmlformats.org/officeDocument/2006/relationships/image" Target="media/image34.svg"/><Relationship Id="rId72" Type="http://schemas.openxmlformats.org/officeDocument/2006/relationships/image" Target="media/image36.png"/><Relationship Id="rId71" Type="http://schemas.openxmlformats.org/officeDocument/2006/relationships/image" Target="media/image33.svg"/><Relationship Id="rId70" Type="http://schemas.openxmlformats.org/officeDocument/2006/relationships/image" Target="media/image35.png"/><Relationship Id="rId7" Type="http://schemas.openxmlformats.org/officeDocument/2006/relationships/image" Target="media/image2.svg"/><Relationship Id="rId69" Type="http://schemas.openxmlformats.org/officeDocument/2006/relationships/image" Target="media/image32.svg"/><Relationship Id="rId68" Type="http://schemas.openxmlformats.org/officeDocument/2006/relationships/image" Target="media/image34.png"/><Relationship Id="rId67" Type="http://schemas.openxmlformats.org/officeDocument/2006/relationships/image" Target="media/image31.svg"/><Relationship Id="rId66" Type="http://schemas.openxmlformats.org/officeDocument/2006/relationships/image" Target="media/image33.png"/><Relationship Id="rId65" Type="http://schemas.openxmlformats.org/officeDocument/2006/relationships/image" Target="media/image30.svg"/><Relationship Id="rId64" Type="http://schemas.openxmlformats.org/officeDocument/2006/relationships/image" Target="media/image32.png"/><Relationship Id="rId63" Type="http://schemas.openxmlformats.org/officeDocument/2006/relationships/image" Target="media/image29.svg"/><Relationship Id="rId62" Type="http://schemas.openxmlformats.org/officeDocument/2006/relationships/image" Target="media/image31.png"/><Relationship Id="rId61" Type="http://schemas.openxmlformats.org/officeDocument/2006/relationships/image" Target="media/image28.svg"/><Relationship Id="rId60" Type="http://schemas.openxmlformats.org/officeDocument/2006/relationships/image" Target="media/image30.png"/><Relationship Id="rId6" Type="http://schemas.openxmlformats.org/officeDocument/2006/relationships/image" Target="media/image2.png"/><Relationship Id="rId59" Type="http://schemas.openxmlformats.org/officeDocument/2006/relationships/image" Target="media/image27.svg"/><Relationship Id="rId58" Type="http://schemas.openxmlformats.org/officeDocument/2006/relationships/image" Target="media/image29.png"/><Relationship Id="rId57" Type="http://schemas.openxmlformats.org/officeDocument/2006/relationships/image" Target="media/image26.svg"/><Relationship Id="rId56" Type="http://schemas.openxmlformats.org/officeDocument/2006/relationships/image" Target="media/image28.png"/><Relationship Id="rId55" Type="http://schemas.openxmlformats.org/officeDocument/2006/relationships/image" Target="media/image25.svg"/><Relationship Id="rId54" Type="http://schemas.openxmlformats.org/officeDocument/2006/relationships/image" Target="media/image27.png"/><Relationship Id="rId53" Type="http://schemas.openxmlformats.org/officeDocument/2006/relationships/image" Target="media/image24.svg"/><Relationship Id="rId52" Type="http://schemas.openxmlformats.org/officeDocument/2006/relationships/image" Target="media/image26.png"/><Relationship Id="rId51" Type="http://schemas.openxmlformats.org/officeDocument/2006/relationships/image" Target="media/image23.svg"/><Relationship Id="rId50" Type="http://schemas.openxmlformats.org/officeDocument/2006/relationships/image" Target="media/image25.png"/><Relationship Id="rId5" Type="http://schemas.openxmlformats.org/officeDocument/2006/relationships/image" Target="media/image1.svg"/><Relationship Id="rId49" Type="http://schemas.openxmlformats.org/officeDocument/2006/relationships/image" Target="media/image22.svg"/><Relationship Id="rId48" Type="http://schemas.openxmlformats.org/officeDocument/2006/relationships/image" Target="media/image24.png"/><Relationship Id="rId47" Type="http://schemas.openxmlformats.org/officeDocument/2006/relationships/image" Target="media/image21.svg"/><Relationship Id="rId46" Type="http://schemas.openxmlformats.org/officeDocument/2006/relationships/image" Target="media/image23.png"/><Relationship Id="rId45" Type="http://schemas.openxmlformats.org/officeDocument/2006/relationships/image" Target="media/image20.svg"/><Relationship Id="rId44" Type="http://schemas.openxmlformats.org/officeDocument/2006/relationships/image" Target="media/image22.png"/><Relationship Id="rId43" Type="http://schemas.openxmlformats.org/officeDocument/2006/relationships/image" Target="media/image19.svg"/><Relationship Id="rId42" Type="http://schemas.openxmlformats.org/officeDocument/2006/relationships/image" Target="media/image21.png"/><Relationship Id="rId41" Type="http://schemas.openxmlformats.org/officeDocument/2006/relationships/image" Target="media/image18.svg"/><Relationship Id="rId40" Type="http://schemas.openxmlformats.org/officeDocument/2006/relationships/image" Target="media/image20.png"/><Relationship Id="rId4" Type="http://schemas.openxmlformats.org/officeDocument/2006/relationships/image" Target="media/image1.png"/><Relationship Id="rId39" Type="http://schemas.openxmlformats.org/officeDocument/2006/relationships/image" Target="media/image17.svg"/><Relationship Id="rId38" Type="http://schemas.openxmlformats.org/officeDocument/2006/relationships/image" Target="media/image19.png"/><Relationship Id="rId37" Type="http://schemas.openxmlformats.org/officeDocument/2006/relationships/image" Target="media/image16.svg"/><Relationship Id="rId36" Type="http://schemas.openxmlformats.org/officeDocument/2006/relationships/image" Target="media/image18.png"/><Relationship Id="rId35" Type="http://schemas.openxmlformats.org/officeDocument/2006/relationships/image" Target="media/image15.svg"/><Relationship Id="rId34" Type="http://schemas.openxmlformats.org/officeDocument/2006/relationships/image" Target="media/image17.png"/><Relationship Id="rId33" Type="http://schemas.openxmlformats.org/officeDocument/2006/relationships/image" Target="media/image14.svg"/><Relationship Id="rId32" Type="http://schemas.openxmlformats.org/officeDocument/2006/relationships/image" Target="media/image16.png"/><Relationship Id="rId31" Type="http://schemas.openxmlformats.org/officeDocument/2006/relationships/image" Target="media/image13.svg"/><Relationship Id="rId30" Type="http://schemas.openxmlformats.org/officeDocument/2006/relationships/image" Target="media/image15.png"/><Relationship Id="rId3" Type="http://schemas.openxmlformats.org/officeDocument/2006/relationships/theme" Target="theme/theme1.xml"/><Relationship Id="rId29" Type="http://schemas.openxmlformats.org/officeDocument/2006/relationships/image" Target="media/image12.svg"/><Relationship Id="rId28" Type="http://schemas.openxmlformats.org/officeDocument/2006/relationships/image" Target="media/image14.png"/><Relationship Id="rId27" Type="http://schemas.openxmlformats.org/officeDocument/2006/relationships/image" Target="media/image11.svg"/><Relationship Id="rId26" Type="http://schemas.openxmlformats.org/officeDocument/2006/relationships/image" Target="media/image13.png"/><Relationship Id="rId25" Type="http://schemas.openxmlformats.org/officeDocument/2006/relationships/image" Target="media/image10.svg"/><Relationship Id="rId24" Type="http://schemas.openxmlformats.org/officeDocument/2006/relationships/image" Target="media/image12.png"/><Relationship Id="rId23" Type="http://schemas.openxmlformats.org/officeDocument/2006/relationships/image" Target="media/image9.svg"/><Relationship Id="rId22" Type="http://schemas.openxmlformats.org/officeDocument/2006/relationships/image" Target="media/image11.png"/><Relationship Id="rId21" Type="http://schemas.openxmlformats.org/officeDocument/2006/relationships/image" Target="media/image8.svg"/><Relationship Id="rId20" Type="http://schemas.openxmlformats.org/officeDocument/2006/relationships/image" Target="media/image10.png"/><Relationship Id="rId2" Type="http://schemas.openxmlformats.org/officeDocument/2006/relationships/settings" Target="settings.xml"/><Relationship Id="rId19" Type="http://schemas.openxmlformats.org/officeDocument/2006/relationships/image" Target="media/image7.svg"/><Relationship Id="rId18" Type="http://schemas.openxmlformats.org/officeDocument/2006/relationships/image" Target="media/image9.png"/><Relationship Id="rId17" Type="http://schemas.openxmlformats.org/officeDocument/2006/relationships/image" Target="media/image8.jpeg"/><Relationship Id="rId16" Type="http://schemas.openxmlformats.org/officeDocument/2006/relationships/image" Target="media/image6.svg"/><Relationship Id="rId15" Type="http://schemas.openxmlformats.org/officeDocument/2006/relationships/image" Target="media/image7.png"/><Relationship Id="rId145" Type="http://schemas.openxmlformats.org/officeDocument/2006/relationships/fontTable" Target="fontTable.xml"/><Relationship Id="rId144" Type="http://schemas.openxmlformats.org/officeDocument/2006/relationships/customXml" Target="../customXml/item1.xml"/><Relationship Id="rId143" Type="http://schemas.openxmlformats.org/officeDocument/2006/relationships/image" Target="media/image92.png"/><Relationship Id="rId142" Type="http://schemas.openxmlformats.org/officeDocument/2006/relationships/image" Target="media/image91.png"/><Relationship Id="rId141" Type="http://schemas.openxmlformats.org/officeDocument/2006/relationships/image" Target="media/image90.png"/><Relationship Id="rId140" Type="http://schemas.openxmlformats.org/officeDocument/2006/relationships/image" Target="media/image89.png"/><Relationship Id="rId14" Type="http://schemas.openxmlformats.org/officeDocument/2006/relationships/image" Target="media/image6.jpeg"/><Relationship Id="rId139" Type="http://schemas.openxmlformats.org/officeDocument/2006/relationships/image" Target="media/image88.png"/><Relationship Id="rId138" Type="http://schemas.openxmlformats.org/officeDocument/2006/relationships/image" Target="media/image87.png"/><Relationship Id="rId137" Type="http://schemas.openxmlformats.org/officeDocument/2006/relationships/image" Target="media/image86.png"/><Relationship Id="rId136" Type="http://schemas.openxmlformats.org/officeDocument/2006/relationships/image" Target="media/image85.png"/><Relationship Id="rId135" Type="http://schemas.openxmlformats.org/officeDocument/2006/relationships/image" Target="media/image84.png"/><Relationship Id="rId134" Type="http://schemas.openxmlformats.org/officeDocument/2006/relationships/image" Target="media/image83.png"/><Relationship Id="rId133" Type="http://schemas.openxmlformats.org/officeDocument/2006/relationships/image" Target="media/image82.png"/><Relationship Id="rId132" Type="http://schemas.openxmlformats.org/officeDocument/2006/relationships/image" Target="media/image81.png"/><Relationship Id="rId131" Type="http://schemas.openxmlformats.org/officeDocument/2006/relationships/image" Target="media/image80.png"/><Relationship Id="rId130" Type="http://schemas.openxmlformats.org/officeDocument/2006/relationships/image" Target="media/image79.png"/><Relationship Id="rId13" Type="http://schemas.openxmlformats.org/officeDocument/2006/relationships/image" Target="media/image5.svg"/><Relationship Id="rId129" Type="http://schemas.openxmlformats.org/officeDocument/2006/relationships/image" Target="media/image78.png"/><Relationship Id="rId128" Type="http://schemas.openxmlformats.org/officeDocument/2006/relationships/image" Target="media/image77.png"/><Relationship Id="rId127" Type="http://schemas.openxmlformats.org/officeDocument/2006/relationships/image" Target="media/image76.png"/><Relationship Id="rId126" Type="http://schemas.openxmlformats.org/officeDocument/2006/relationships/image" Target="media/image75.png"/><Relationship Id="rId125" Type="http://schemas.openxmlformats.org/officeDocument/2006/relationships/image" Target="media/image74.png"/><Relationship Id="rId124" Type="http://schemas.openxmlformats.org/officeDocument/2006/relationships/image" Target="media/image73.png"/><Relationship Id="rId123" Type="http://schemas.openxmlformats.org/officeDocument/2006/relationships/image" Target="media/image72.png"/><Relationship Id="rId122" Type="http://schemas.openxmlformats.org/officeDocument/2006/relationships/image" Target="media/image71.png"/><Relationship Id="rId121" Type="http://schemas.openxmlformats.org/officeDocument/2006/relationships/image" Target="media/image70.png"/><Relationship Id="rId120" Type="http://schemas.openxmlformats.org/officeDocument/2006/relationships/image" Target="media/image69.png"/><Relationship Id="rId12" Type="http://schemas.openxmlformats.org/officeDocument/2006/relationships/image" Target="media/image5.png"/><Relationship Id="rId119" Type="http://schemas.openxmlformats.org/officeDocument/2006/relationships/image" Target="media/image68.png"/><Relationship Id="rId118" Type="http://schemas.openxmlformats.org/officeDocument/2006/relationships/image" Target="media/image67.png"/><Relationship Id="rId117" Type="http://schemas.openxmlformats.org/officeDocument/2006/relationships/image" Target="media/image66.png"/><Relationship Id="rId116" Type="http://schemas.openxmlformats.org/officeDocument/2006/relationships/image" Target="media/image65.png"/><Relationship Id="rId115" Type="http://schemas.openxmlformats.org/officeDocument/2006/relationships/image" Target="media/image64.png"/><Relationship Id="rId114" Type="http://schemas.openxmlformats.org/officeDocument/2006/relationships/image" Target="media/image63.png"/><Relationship Id="rId113" Type="http://schemas.openxmlformats.org/officeDocument/2006/relationships/image" Target="media/image62.png"/><Relationship Id="rId112" Type="http://schemas.openxmlformats.org/officeDocument/2006/relationships/image" Target="media/image61.png"/><Relationship Id="rId111" Type="http://schemas.openxmlformats.org/officeDocument/2006/relationships/image" Target="media/image60.png"/><Relationship Id="rId110" Type="http://schemas.openxmlformats.org/officeDocument/2006/relationships/image" Target="media/image59.png"/><Relationship Id="rId11" Type="http://schemas.openxmlformats.org/officeDocument/2006/relationships/image" Target="media/image4.svg"/><Relationship Id="rId109" Type="http://schemas.openxmlformats.org/officeDocument/2006/relationships/image" Target="media/image58.png"/><Relationship Id="rId108" Type="http://schemas.openxmlformats.org/officeDocument/2006/relationships/image" Target="media/image57.png"/><Relationship Id="rId107" Type="http://schemas.openxmlformats.org/officeDocument/2006/relationships/image" Target="media/image56.png"/><Relationship Id="rId106" Type="http://schemas.openxmlformats.org/officeDocument/2006/relationships/image" Target="media/image55.png"/><Relationship Id="rId105" Type="http://schemas.openxmlformats.org/officeDocument/2006/relationships/image" Target="media/image54.png"/><Relationship Id="rId104" Type="http://schemas.openxmlformats.org/officeDocument/2006/relationships/image" Target="media/image53.png"/><Relationship Id="rId103" Type="http://schemas.openxmlformats.org/officeDocument/2006/relationships/image" Target="media/image52.png"/><Relationship Id="rId102" Type="http://schemas.openxmlformats.org/officeDocument/2006/relationships/image" Target="media/image51.png"/><Relationship Id="rId101" Type="http://schemas.openxmlformats.org/officeDocument/2006/relationships/image" Target="media/image48.svg"/><Relationship Id="rId100" Type="http://schemas.openxmlformats.org/officeDocument/2006/relationships/image" Target="media/image50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1b161d57-2508-2929-c08e-7df662fd218a\&#31616;&#32422;&#34013;&#33394;&#26080;&#32463;&#39564;&#36130;&#21153;&#19987;&#21592;&#21333;&#39029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简约蓝色无经验财务专员单页简历.docx</Template>
  <Pages>4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2020-12-28T13:53:00Z</dcterms:created>
  <dc:creator>双子晨</dc:creator>
  <cp:lastModifiedBy>双子晨</cp:lastModifiedBy>
  <dcterms:modified xsi:type="dcterms:W3CDTF">2020-12-28T13:54:26Z</dcterms:modified>
  <dc:subject>tianzige.pro</dc:subject>
  <dc:title>青岛田字格网络科技有限公司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