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-531495</wp:posOffset>
                </wp:positionV>
                <wp:extent cx="4946650" cy="481330"/>
                <wp:effectExtent l="0" t="0" r="635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650" cy="481330"/>
                          <a:chOff x="14108" y="1001"/>
                          <a:chExt cx="7790" cy="758"/>
                        </a:xfrm>
                      </wpg:grpSpPr>
                      <wpg:grpSp>
                        <wpg:cNvPr id="28" name="组合 28"/>
                        <wpg:cNvGrpSpPr/>
                        <wpg:grpSpPr>
                          <a:xfrm>
                            <a:off x="14108" y="1122"/>
                            <a:ext cx="7790" cy="518"/>
                            <a:chOff x="14108" y="1122"/>
                            <a:chExt cx="7790" cy="518"/>
                          </a:xfrm>
                        </wpg:grpSpPr>
                        <wps:wsp>
                          <wps:cNvPr id="25" name="直接连接符 25"/>
                          <wps:cNvCnPr/>
                          <wps:spPr>
                            <a:xfrm>
                              <a:off x="16138" y="1620"/>
                              <a:ext cx="57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任意多边形 24"/>
                          <wps:cNvSpPr/>
                          <wps:spPr>
                            <a:xfrm>
                              <a:off x="14108" y="1122"/>
                              <a:ext cx="2238" cy="518"/>
                            </a:xfrm>
                            <a:custGeom>
                              <a:avLst/>
                              <a:gdLst>
                                <a:gd name="connsiteX0" fmla="*/ 0 w 2238"/>
                                <a:gd name="connsiteY0" fmla="*/ 0 h 623"/>
                                <a:gd name="connsiteX1" fmla="*/ 1535 w 2238"/>
                                <a:gd name="connsiteY1" fmla="*/ 3 h 623"/>
                                <a:gd name="connsiteX2" fmla="*/ 2238 w 2238"/>
                                <a:gd name="connsiteY2" fmla="*/ 623 h 623"/>
                                <a:gd name="connsiteX3" fmla="*/ 0 w 2238"/>
                                <a:gd name="connsiteY3" fmla="*/ 623 h 623"/>
                                <a:gd name="connsiteX4" fmla="*/ 0 w 2238"/>
                                <a:gd name="connsiteY4" fmla="*/ 0 h 6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38" h="623">
                                  <a:moveTo>
                                    <a:pt x="0" y="0"/>
                                  </a:moveTo>
                                  <a:lnTo>
                                    <a:pt x="1535" y="3"/>
                                  </a:lnTo>
                                  <a:lnTo>
                                    <a:pt x="2238" y="623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6" name="文本框 26"/>
                        <wps:cNvSpPr txBox="1"/>
                        <wps:spPr>
                          <a:xfrm>
                            <a:off x="14200" y="1001"/>
                            <a:ext cx="1620" cy="7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1.8pt;margin-top:-41.85pt;height:37.9pt;width:389.5pt;z-index:251801600;mso-width-relative:page;mso-height-relative:page;" coordorigin="14108,1001" coordsize="7790,758" o:gfxdata="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">
                <o:lock v:ext="edit" aspectratio="f"/>
                <v:group id="_x0000_s1026" o:spid="_x0000_s1026" o:spt="203" style="position:absolute;left:14108;top:1122;height:518;width:7790;" coordorigin="14108,1122" coordsize="7790,518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16138;top:1620;height:0;width:5760;" filled="f" stroked="t" coordsize="21600,21600" o:gfxdata="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x/yc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D0CECE [2894]" miterlimit="8" joinstyle="miter"/>
                    <v:imagedata o:title=""/>
                    <o:lock v:ext="edit" aspectratio="f"/>
                  </v:line>
                  <v:shape id="_x0000_s1026" o:spid="_x0000_s1026" o:spt="100" style="position:absolute;left:14108;top:1122;height:518;width:2238;v-text-anchor:middle;" fillcolor="#ED7D31 [3205]" filled="t" stroked="f" coordsize="2238,623" o:gfxdata="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LtlOr4A&#10;AADbAAAADwAAAAAAAAABACAAAAAiAAAAZHJzL2Rvd25yZXYueG1sUEsBAhQAFAAAAAgAh07iQDMv&#10;BZ47AAAAOQAAABAAAAAAAAAAAQAgAAAADQEAAGRycy9zaGFwZXhtbC54bWxQSwUGAAAAAAYABgBb&#10;AQAAtwMAAAAA&#10;" path="m0,0l1535,3,2238,623,0,623,0,0xe">
                    <v:path o:connectlocs="0,0;1535,2;2238,518;0,518;0,0" o:connectangles="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14200;top:1001;height:759;width:1620;" filled="f" stroked="f" coordsize="21600,21600" o:gfxdata="UEsDBAoAAAAAAIdO4kAAAAAAAAAAAAAAAAAEAAAAZHJzL1BLAwQUAAAACACHTuJA5e2+0r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ngE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7b7S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-24765</wp:posOffset>
                </wp:positionV>
                <wp:extent cx="4822825" cy="130238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825" cy="1302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.09-20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.06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湖南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财务管理（本科）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Style w:val="4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u w:val="non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管理学、微观经济学、宏观经济学、统计学、中级财务会计学、初级财务管理、经济法、中级财务管理、市场营销学、证券投资与期货、高级财务管理、成本管理等</w:t>
                            </w:r>
                            <w:r>
                              <w:rPr>
                                <w:rStyle w:val="4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6pt;margin-top:-1.95pt;height:102.55pt;width:379.75pt;z-index:251800576;mso-width-relative:page;mso-height-relative:page;" filled="f" stroked="f" coordsize="21600,21600" o:gfxdata="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fZRAgdoAAAAKAQAADwAAAAAAAAABACAAAAAiAAAA&#10;ZHJzL2Rvd25yZXYueG1sUEsBAhQAFAAAAAgAh07iQPf2FSk+AgAAaQQAAA4AAAAAAAAAAQAgAAAA&#10;K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.09-20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.06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湖南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财务管理（本科）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Style w:val="4"/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4"/>
                          <w:szCs w:val="24"/>
                          <w:u w:val="non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管理学、微观经济学、宏观经济学、统计学、中级财务会计学、初级财务管理、经济法、中级财务管理、市场营销学、证券投资与期货、高级财务管理、成本管理等</w:t>
                      </w:r>
                      <w:r>
                        <w:rPr>
                          <w:rStyle w:val="4"/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-893445</wp:posOffset>
            </wp:positionH>
            <wp:positionV relativeFrom="page">
              <wp:posOffset>200660</wp:posOffset>
            </wp:positionV>
            <wp:extent cx="1621790" cy="1572895"/>
            <wp:effectExtent l="0" t="0" r="16510" b="8255"/>
            <wp:wrapNone/>
            <wp:docPr id="3" name="图片 3" descr="图片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8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1905000</wp:posOffset>
                </wp:positionV>
                <wp:extent cx="4847590" cy="273621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7590" cy="2736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xxx有限公司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出纳员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工作内容：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负责登记现金日记帐和银行存款日记账，每日报告资金情况表；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负责审查报销单据的金额和批准手续，按照费用报销流程的有关规定，办理费用报销业务；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跟进业务收款，并及时进行汇报；月末与会计清单现金，及核对银行账户余额；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及时更新应收跟踪表，并提醒收款人员跟进应收末收项目等等。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6pt;margin-top:150pt;height:215.45pt;width:381.7pt;z-index:252089344;mso-width-relative:page;mso-height-relative:page;" filled="f" stroked="f" coordsize="21600,21600" o:gfxdata="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8Ibf/cAAAACwEAAA8AAAAAAAAAAQAgAAAA&#10;IgAAAGRycy9kb3ducmV2LnhtbFBLAQIUABQAAAAIAIdO4kCHvTFfQAIAAGkEAAAOAAAAAAAAAAEA&#10;IAAAACs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xxx有限公司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出纳员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工作内容：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负责登记现金日记帐和银行存款日记账，每日报告资金情况表；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负责审查报销单据的金额和批准手续，按照费用报销流程的有关规定，办理费用报销业务；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跟进业务收款，并及时进行汇报；月末与会计清单现金，及核对银行账户余额；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及时更新应收跟踪表，并提醒收款人员跟进应收末收项目等等。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879475</wp:posOffset>
                </wp:positionV>
                <wp:extent cx="2098040" cy="45529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8905" y="1863090"/>
                          <a:ext cx="2098040" cy="45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求职意向：财务出纳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75pt;margin-top:69.25pt;height:35.85pt;width:165.2pt;z-index:251660288;mso-width-relative:page;mso-height-relative:page;" filled="f" stroked="f" coordsize="21600,21600" o:gfxdata="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321zXcAAAADAEAAA8AAAAAAAAA&#10;AQAgAAAAIgAAAGRycy9kb3ducmV2LnhtbFBLAQIUABQAAAAIAIdO4kC3ds0tRgIAAHEEAAAOAAAA&#10;AAAAAAEAIAAAACs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求职意向：财务出纳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-869950</wp:posOffset>
                </wp:positionH>
                <wp:positionV relativeFrom="paragraph">
                  <wp:posOffset>2211070</wp:posOffset>
                </wp:positionV>
                <wp:extent cx="1950720" cy="216916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2169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姓名：稻壳儿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年龄：25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毕业院校：湖南大学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专业：财务管理</w:t>
                            </w:r>
                          </w:p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现居住：广州天河</w:t>
                            </w:r>
                          </w:p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5pt;margin-top:174.1pt;height:170.8pt;width:153.6pt;z-index:251672576;mso-width-relative:page;mso-height-relative:page;" filled="f" stroked="f" coordsize="21600,21600" o:gfxdata="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eRGVh3QAAAAwBAAAPAAAAAAAAAAEAIAAAACIAAABk&#10;cnMvZG93bnJldi54bWxQSwECFAAUAAAACACHTuJA7J84zToCAABpBAAADgAAAAAAAAABACAAAAAs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姓名：稻壳儿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年龄：25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毕业院校：湖南大学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专业：财务管理</w:t>
                      </w:r>
                    </w:p>
                    <w:p>
                      <w:pP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现居住：广州天河</w:t>
                      </w:r>
                    </w:p>
                    <w:p>
                      <w:pP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-935990</wp:posOffset>
                </wp:positionH>
                <wp:positionV relativeFrom="paragraph">
                  <wp:posOffset>4614545</wp:posOffset>
                </wp:positionV>
                <wp:extent cx="1963420" cy="474980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3420" cy="474980"/>
                          <a:chOff x="12946" y="4120"/>
                          <a:chExt cx="3092" cy="748"/>
                        </a:xfrm>
                      </wpg:grpSpPr>
                      <wps:wsp>
                        <wps:cNvPr id="14" name="文本框 7"/>
                        <wps:cNvSpPr txBox="1"/>
                        <wps:spPr>
                          <a:xfrm>
                            <a:off x="13526" y="4120"/>
                            <a:ext cx="1897" cy="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ED7D31" w:themeColor="accent2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" name="椭圆 9"/>
                        <wps:cNvSpPr/>
                        <wps:spPr>
                          <a:xfrm>
                            <a:off x="13244" y="4431"/>
                            <a:ext cx="208" cy="186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直接连接符 10"/>
                        <wps:cNvCnPr/>
                        <wps:spPr>
                          <a:xfrm>
                            <a:off x="12946" y="4868"/>
                            <a:ext cx="309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3.7pt;margin-top:363.35pt;height:37.4pt;width:154.6pt;z-index:251689984;mso-width-relative:page;mso-height-relative:page;" coordorigin="12946,4120" coordsize="3092,748" o:gfxdata="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">
                <o:lock v:ext="edit" aspectratio="f"/>
                <v:shape id="文本框 7" o:spid="_x0000_s1026" o:spt="202" type="#_x0000_t202" style="position:absolute;left:13526;top:4120;height:717;width:1897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ED7D31" w:themeColor="accent2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t>联系方式</w:t>
                        </w:r>
                      </w:p>
                    </w:txbxContent>
                  </v:textbox>
                </v:shape>
                <v:shape id="椭圆 9" o:spid="_x0000_s1026" o:spt="3" type="#_x0000_t3" style="position:absolute;left:13244;top:4431;height:186;width:208;v-text-anchor:middle;" fillcolor="#ED7D31 [3205]" filled="t" stroked="f" coordsize="21600,21600" o:gfxdata="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nMVQ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10" o:spid="_x0000_s1026" o:spt="20" style="position:absolute;left:12946;top:4868;height:0;width:3092;" filled="f" stroked="t" coordsize="21600,21600" o:gfxdata="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QQjS&#10;wAAAANsAAAAPAAAAAAAAAAEAIAAAACIAAABkcnMvZG93bnJldi54bWxQSwECFAAUAAAACACHTuJA&#10;My8FnjsAAAA5AAAAEAAAAAAAAAABACAAAAAPAQAAZHJzL3NoYXBleG1sLnhtbFBLBQYAAAAABgAG&#10;AFsBAAC5AwAAAAA=&#10;">
                  <v:fill on="f" focussize="0,0"/>
                  <v:stroke weight="1pt" color="#D0CECE [289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1522095</wp:posOffset>
                </wp:positionV>
                <wp:extent cx="1963420" cy="474980"/>
                <wp:effectExtent l="0" t="0" r="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3420" cy="474980"/>
                          <a:chOff x="12946" y="4120"/>
                          <a:chExt cx="3092" cy="748"/>
                        </a:xfrm>
                      </wpg:grpSpPr>
                      <wps:wsp>
                        <wps:cNvPr id="7" name="文本框 7"/>
                        <wps:cNvSpPr txBox="1"/>
                        <wps:spPr>
                          <a:xfrm>
                            <a:off x="13571" y="4120"/>
                            <a:ext cx="1897" cy="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ED7D31" w:themeColor="accent2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个人信息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" name="椭圆 9"/>
                        <wps:cNvSpPr/>
                        <wps:spPr>
                          <a:xfrm>
                            <a:off x="13244" y="4431"/>
                            <a:ext cx="208" cy="186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12946" y="4868"/>
                            <a:ext cx="309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3.95pt;margin-top:119.85pt;height:37.4pt;width:154.6pt;z-index:251673600;mso-width-relative:page;mso-height-relative:page;" coordorigin="12946,4120" coordsize="3092,748" o:gfxdata="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">
                <o:lock v:ext="edit" aspectratio="f"/>
                <v:shape id="_x0000_s1026" o:spid="_x0000_s1026" o:spt="202" type="#_x0000_t202" style="position:absolute;left:13571;top:4120;height:717;width:1897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ED7D31" w:themeColor="accent2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t>个人信息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13244;top:4431;height:186;width:208;v-text-anchor:middle;" fillcolor="#ED7D31 [3205]" filled="t" stroked="f" coordsize="21600,21600" o:gfxdata="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nfahL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12946;top:4868;height:0;width:3092;" filled="f" stroked="t" coordsize="21600,21600" o:gfxdata="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eQ1P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D0CECE [289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7452032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7712710</wp:posOffset>
                </wp:positionV>
                <wp:extent cx="906145" cy="1606550"/>
                <wp:effectExtent l="0" t="0" r="0" b="0"/>
                <wp:wrapNone/>
                <wp:docPr id="75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160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76" w:lineRule="atLeas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执行能力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476" w:lineRule="atLeas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476" w:lineRule="atLeas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476" w:lineRule="atLeas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沟通能力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476" w:lineRule="atLeas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团队合作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476" w:lineRule="atLeas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70.05pt;margin-top:607.3pt;height:126.5pt;width:71.35pt;z-index:257452032;mso-width-relative:page;mso-height-relative:page;" filled="f" stroked="f" coordsize="21600,21600" o:gfxdata="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VLy6LNwAAAAMAQAADwAAAAAAAAABACAA&#10;AAAiAAAAZHJzL2Rvd25yZXYueG1sUEsBAhQAFAAAAAgAh07iQAwmK+FCAgAAdgQAAA4AAAAAAAAA&#10;AQAgAAAAKw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76" w:lineRule="atLeas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执行能力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spacing w:line="476" w:lineRule="atLeas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工作能力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spacing w:line="476" w:lineRule="atLeas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能力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spacing w:line="476" w:lineRule="atLeas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沟通能力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spacing w:line="476" w:lineRule="atLeas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团队合作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spacing w:line="476" w:lineRule="atLeas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</w:rPr>
        <mc:AlternateContent>
          <mc:Choice Requires="wps">
            <w:drawing>
              <wp:anchor distT="0" distB="0" distL="114300" distR="114300" simplePos="0" relativeHeight="25684480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8188960</wp:posOffset>
                </wp:positionV>
                <wp:extent cx="4832350" cy="1097915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097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性格乐观开朗，为人陈恳，乐于助人、富有爱心；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有良好的沟通表达能力、理解能力及逻辑思维，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能快速学习；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上进心强、勤奋好学，不断提高自身能力和综合素质；工作主动积极，能吃苦耐劳，富有责任感和团队合作精神。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85pt;margin-top:644.8pt;height:86.45pt;width:380.5pt;z-index:256844800;mso-width-relative:page;mso-height-relative:page;" filled="f" stroked="f" coordsize="21600,21600" o:gfxdata="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1p9OrcAAAADQEAAA8AAAAAAAAAAQAgAAAAIgAA&#10;AGRycy9kb3ducmV2LnhtbFBLAQIUABQAAAAIAIdO4kDzUASxPQIAAGk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性格乐观开朗，为人陈恳，乐于助人、富有爱心；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有良好的沟通表达能力、理解能力及逻辑思维，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能快速学习；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上进心强、勤奋好学，不断提高自身能力和综合素质；工作主动积极，能吃苦耐劳，富有责任感和团队合作精神。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</w:rPr>
        <mc:AlternateContent>
          <mc:Choice Requires="wps">
            <w:drawing>
              <wp:anchor distT="0" distB="0" distL="114300" distR="114300" simplePos="0" relativeHeight="263260160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6466205</wp:posOffset>
                </wp:positionV>
                <wp:extent cx="4973955" cy="109791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955" cy="1097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语言技能：英语六级,可简单日常交流,普通话二甲等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荣耀技能：高级财务出纳员,计算机二级,C1驾驶证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办公技能：熟练操作WPS,office,AI,PS等办公软件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9pt;margin-top:509.15pt;height:86.45pt;width:391.65pt;z-index:263260160;mso-width-relative:page;mso-height-relative:page;" filled="f" stroked="f" coordsize="21600,21600" o:gfxdata="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MCdC7cAAAADgEAAA8AAAAAAAAAAQAgAAAAIgAA&#10;AGRycy9kb3ducmV2LnhtbFBLAQIUABQAAAAIAIdO4kDoBDP5PQIAAGc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语言技能：英语六级,可简单日常交流,普通话二甲等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荣耀技能：高级财务出纳员,计算机二级,C1驾驶证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办公技能：熟练操作WPS,office,AI,PS等办公软件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4160520</wp:posOffset>
                </wp:positionV>
                <wp:extent cx="4973955" cy="1694815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955" cy="169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.09-20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.06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xxx有限公司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出纳员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工作内容：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负责管理公司各项银行账户，开户登记，销户及银行卡的管理；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协助主管完成日常工作和公司年度审计，年检，汇算清缴工作；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控制库存现金，做好现金登记，有关印章，收据的管理工作等等。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85pt;margin-top:327.6pt;height:133.45pt;width:391.65pt;z-index:252521472;mso-width-relative:page;mso-height-relative:page;" filled="f" stroked="f" coordsize="21600,21600" o:gfxdata="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V7nD02wAAAAwBAAAPAAAAAAAAAAEAIAAAACIA&#10;AABkcnMvZG93bnJldi54bWxQSwECFAAUAAAACACHTuJADNEz6D8CAABpBAAADgAAAAAAAAABACAA&#10;AAAq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.09-20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.06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xxx有限公司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出纳员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工作内容：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负责管理公司各项银行账户，开户登记，销户及银行卡的管理；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协助主管完成日常工作和公司年度审计，年检，汇算清缴工作；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控制库存现金，做好现金登记，有关印章，收据的管理工作等等。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1383030</wp:posOffset>
                </wp:positionV>
                <wp:extent cx="4946650" cy="481330"/>
                <wp:effectExtent l="0" t="0" r="635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650" cy="481330"/>
                          <a:chOff x="14108" y="1001"/>
                          <a:chExt cx="7790" cy="758"/>
                        </a:xfrm>
                      </wpg:grpSpPr>
                      <wpg:grpSp>
                        <wpg:cNvPr id="31" name="组合 28"/>
                        <wpg:cNvGrpSpPr/>
                        <wpg:grpSpPr>
                          <a:xfrm>
                            <a:off x="14108" y="1122"/>
                            <a:ext cx="7790" cy="518"/>
                            <a:chOff x="14108" y="1122"/>
                            <a:chExt cx="7790" cy="518"/>
                          </a:xfrm>
                        </wpg:grpSpPr>
                        <wps:wsp>
                          <wps:cNvPr id="32" name="直接连接符 25"/>
                          <wps:cNvCnPr/>
                          <wps:spPr>
                            <a:xfrm>
                              <a:off x="16138" y="1620"/>
                              <a:ext cx="57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任意多边形 24"/>
                          <wps:cNvSpPr/>
                          <wps:spPr>
                            <a:xfrm>
                              <a:off x="14108" y="1122"/>
                              <a:ext cx="2238" cy="518"/>
                            </a:xfrm>
                            <a:custGeom>
                              <a:avLst/>
                              <a:gdLst>
                                <a:gd name="connsiteX0" fmla="*/ 0 w 2238"/>
                                <a:gd name="connsiteY0" fmla="*/ 0 h 623"/>
                                <a:gd name="connsiteX1" fmla="*/ 1535 w 2238"/>
                                <a:gd name="connsiteY1" fmla="*/ 3 h 623"/>
                                <a:gd name="connsiteX2" fmla="*/ 2238 w 2238"/>
                                <a:gd name="connsiteY2" fmla="*/ 623 h 623"/>
                                <a:gd name="connsiteX3" fmla="*/ 0 w 2238"/>
                                <a:gd name="connsiteY3" fmla="*/ 623 h 623"/>
                                <a:gd name="connsiteX4" fmla="*/ 0 w 2238"/>
                                <a:gd name="connsiteY4" fmla="*/ 0 h 6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38" h="623">
                                  <a:moveTo>
                                    <a:pt x="0" y="0"/>
                                  </a:moveTo>
                                  <a:lnTo>
                                    <a:pt x="1535" y="3"/>
                                  </a:lnTo>
                                  <a:lnTo>
                                    <a:pt x="2238" y="623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4" name="文本框 26"/>
                        <wps:cNvSpPr txBox="1"/>
                        <wps:spPr>
                          <a:xfrm>
                            <a:off x="14200" y="1001"/>
                            <a:ext cx="1620" cy="7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1.8pt;margin-top:108.9pt;height:37.9pt;width:389.5pt;z-index:251945984;mso-width-relative:page;mso-height-relative:page;" coordorigin="14108,1001" coordsize="7790,758" o:gfxdata="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">
                <o:lock v:ext="edit" aspectratio="f"/>
                <v:group id="组合 28" o:spid="_x0000_s1026" o:spt="203" style="position:absolute;left:14108;top:1122;height:518;width:7790;" coordorigin="14108,1122" coordsize="7790,518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line id="直接连接符 25" o:spid="_x0000_s1026" o:spt="20" style="position:absolute;left:16138;top:1620;height:0;width:5760;" filled="f" stroked="t" coordsize="21600,21600" o:gfxdata="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L/zZ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D0CECE [2894]" miterlimit="8" joinstyle="miter"/>
                    <v:imagedata o:title=""/>
                    <o:lock v:ext="edit" aspectratio="f"/>
                  </v:line>
                  <v:shape id="任意多边形 24" o:spid="_x0000_s1026" o:spt="100" style="position:absolute;left:14108;top:1122;height:518;width:2238;v-text-anchor:middle;" fillcolor="#ED7D31 [3205]" filled="t" stroked="f" coordsize="2238,623" o:gfxdata="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otrk74A&#10;AADbAAAADwAAAAAAAAABACAAAAAiAAAAZHJzL2Rvd25yZXYueG1sUEsBAhQAFAAAAAgAh07iQDMv&#10;BZ47AAAAOQAAABAAAAAAAAAAAQAgAAAADQEAAGRycy9zaGFwZXhtbC54bWxQSwUGAAAAAAYABgBb&#10;AQAAtwMAAAAA&#10;" path="m0,0l1535,3,2238,623,0,623,0,0xe">
                    <v:path o:connectlocs="0,0;1535,2;2238,518;0,518;0,0" o:connectangles="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文本框 26" o:spid="_x0000_s1026" o:spt="202" type="#_x0000_t202" style="position:absolute;left:14200;top:1001;height:759;width:1620;" filled="f" stroked="f" coordsize="21600,21600" o:gfxdata="UEsDBAoAAAAAAIdO4kAAAAAAAAAAAAAAAAAEAAAAZHJzL1BLAwQUAAAACACHTuJA/6oT47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WDI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6oT4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810240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5942330</wp:posOffset>
                </wp:positionV>
                <wp:extent cx="4946650" cy="481330"/>
                <wp:effectExtent l="0" t="0" r="6350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650" cy="481330"/>
                          <a:chOff x="14108" y="1001"/>
                          <a:chExt cx="7790" cy="758"/>
                        </a:xfrm>
                      </wpg:grpSpPr>
                      <wpg:grpSp>
                        <wpg:cNvPr id="39" name="组合 28"/>
                        <wpg:cNvGrpSpPr/>
                        <wpg:grpSpPr>
                          <a:xfrm>
                            <a:off x="14108" y="1122"/>
                            <a:ext cx="7790" cy="518"/>
                            <a:chOff x="14108" y="1122"/>
                            <a:chExt cx="7790" cy="518"/>
                          </a:xfrm>
                        </wpg:grpSpPr>
                        <wps:wsp>
                          <wps:cNvPr id="40" name="直接连接符 25"/>
                          <wps:cNvCnPr/>
                          <wps:spPr>
                            <a:xfrm>
                              <a:off x="16138" y="1620"/>
                              <a:ext cx="57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任意多边形 24"/>
                          <wps:cNvSpPr/>
                          <wps:spPr>
                            <a:xfrm>
                              <a:off x="14108" y="1122"/>
                              <a:ext cx="2238" cy="518"/>
                            </a:xfrm>
                            <a:custGeom>
                              <a:avLst/>
                              <a:gdLst>
                                <a:gd name="connsiteX0" fmla="*/ 0 w 2238"/>
                                <a:gd name="connsiteY0" fmla="*/ 0 h 623"/>
                                <a:gd name="connsiteX1" fmla="*/ 1535 w 2238"/>
                                <a:gd name="connsiteY1" fmla="*/ 3 h 623"/>
                                <a:gd name="connsiteX2" fmla="*/ 2238 w 2238"/>
                                <a:gd name="connsiteY2" fmla="*/ 623 h 623"/>
                                <a:gd name="connsiteX3" fmla="*/ 0 w 2238"/>
                                <a:gd name="connsiteY3" fmla="*/ 623 h 623"/>
                                <a:gd name="connsiteX4" fmla="*/ 0 w 2238"/>
                                <a:gd name="connsiteY4" fmla="*/ 0 h 6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38" h="623">
                                  <a:moveTo>
                                    <a:pt x="0" y="0"/>
                                  </a:moveTo>
                                  <a:lnTo>
                                    <a:pt x="1535" y="3"/>
                                  </a:lnTo>
                                  <a:lnTo>
                                    <a:pt x="2238" y="623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2" name="文本框 26"/>
                        <wps:cNvSpPr txBox="1"/>
                        <wps:spPr>
                          <a:xfrm>
                            <a:off x="14200" y="1001"/>
                            <a:ext cx="1620" cy="7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技能荣耀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1.8pt;margin-top:467.9pt;height:37.9pt;width:389.5pt;z-index:252810240;mso-width-relative:page;mso-height-relative:page;" coordorigin="14108,1001" coordsize="7790,758" o:gfxdata="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">
                <o:lock v:ext="edit" aspectratio="f"/>
                <v:group id="组合 28" o:spid="_x0000_s1026" o:spt="203" style="position:absolute;left:14108;top:1122;height:518;width:7790;" coordorigin="14108,1122" coordsize="7790,518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25" o:spid="_x0000_s1026" o:spt="20" style="position:absolute;left:16138;top:1620;height:0;width:5760;" filled="f" stroked="t" coordsize="21600,21600" o:gfxdata="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re0SL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0.5pt" color="#D0CECE [2894]" miterlimit="8" joinstyle="miter"/>
                    <v:imagedata o:title=""/>
                    <o:lock v:ext="edit" aspectratio="f"/>
                  </v:line>
                  <v:shape id="任意多边形 24" o:spid="_x0000_s1026" o:spt="100" style="position:absolute;left:14108;top:1122;height:518;width:2238;v-text-anchor:middle;" fillcolor="#ED7D31 [3205]" filled="t" stroked="f" coordsize="2238,623" o:gfxdata="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RMjAr4A&#10;AADbAAAADwAAAAAAAAABACAAAAAiAAAAZHJzL2Rvd25yZXYueG1sUEsBAhQAFAAAAAgAh07iQDMv&#10;BZ47AAAAOQAAABAAAAAAAAAAAQAgAAAADQEAAGRycy9zaGFwZXhtbC54bWxQSwUGAAAAAAYABgBb&#10;AQAAtwMAAAAA&#10;" path="m0,0l1535,3,2238,623,0,623,0,0xe">
                    <v:path o:connectlocs="0,0;1535,2;2238,518;0,518;0,0" o:connectangles="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文本框 26" o:spid="_x0000_s1026" o:spt="202" type="#_x0000_t202" style="position:absolute;left:14200;top:1001;height:759;width:1620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技能荣耀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</w:rPr>
        <mc:AlternateContent>
          <mc:Choice Requires="wpg">
            <w:drawing>
              <wp:anchor distT="0" distB="0" distL="114300" distR="114300" simplePos="0" relativeHeight="25807257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7889875</wp:posOffset>
                </wp:positionV>
                <wp:extent cx="969645" cy="1324610"/>
                <wp:effectExtent l="0" t="0" r="1905" b="8890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645" cy="1324610"/>
                          <a:chOff x="2090" y="10181"/>
                          <a:chExt cx="1527" cy="2015"/>
                        </a:xfrm>
                      </wpg:grpSpPr>
                      <wpg:grpSp>
                        <wpg:cNvPr id="80" name="组合 58"/>
                        <wpg:cNvGrpSpPr/>
                        <wpg:grpSpPr>
                          <a:xfrm>
                            <a:off x="2090" y="10181"/>
                            <a:ext cx="1527" cy="120"/>
                            <a:chOff x="2090" y="10181"/>
                            <a:chExt cx="1527" cy="120"/>
                          </a:xfrm>
                        </wpg:grpSpPr>
                        <wps:wsp>
                          <wps:cNvPr id="85" name="矩形 21"/>
                          <wps:cNvSpPr/>
                          <wps:spPr>
                            <a:xfrm>
                              <a:off x="3022" y="10181"/>
                              <a:ext cx="595" cy="12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4" name="矩形 21"/>
                          <wps:cNvSpPr/>
                          <wps:spPr>
                            <a:xfrm>
                              <a:off x="2090" y="10181"/>
                              <a:ext cx="1353" cy="12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90" name="组合 59"/>
                        <wpg:cNvGrpSpPr/>
                        <wpg:grpSpPr>
                          <a:xfrm>
                            <a:off x="2090" y="10653"/>
                            <a:ext cx="1527" cy="120"/>
                            <a:chOff x="2090" y="10653"/>
                            <a:chExt cx="1527" cy="120"/>
                          </a:xfrm>
                        </wpg:grpSpPr>
                        <wps:wsp>
                          <wps:cNvPr id="93" name="矩形 21"/>
                          <wps:cNvSpPr/>
                          <wps:spPr>
                            <a:xfrm>
                              <a:off x="3313" y="10653"/>
                              <a:ext cx="304" cy="12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1" name="矩形 21"/>
                          <wps:cNvSpPr/>
                          <wps:spPr>
                            <a:xfrm>
                              <a:off x="2090" y="10653"/>
                              <a:ext cx="1362" cy="12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94" name="组合 61"/>
                        <wpg:cNvGrpSpPr/>
                        <wpg:grpSpPr>
                          <a:xfrm>
                            <a:off x="2090" y="11125"/>
                            <a:ext cx="1527" cy="120"/>
                            <a:chOff x="2090" y="11125"/>
                            <a:chExt cx="1527" cy="120"/>
                          </a:xfrm>
                        </wpg:grpSpPr>
                        <wps:wsp>
                          <wps:cNvPr id="103" name="矩形 21"/>
                          <wps:cNvSpPr/>
                          <wps:spPr>
                            <a:xfrm>
                              <a:off x="3395" y="11125"/>
                              <a:ext cx="222" cy="12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2" name="矩形 21"/>
                          <wps:cNvSpPr/>
                          <wps:spPr>
                            <a:xfrm>
                              <a:off x="2090" y="11125"/>
                              <a:ext cx="1370" cy="12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109" name="组合 62"/>
                        <wpg:cNvGrpSpPr/>
                        <wpg:grpSpPr>
                          <a:xfrm>
                            <a:off x="2090" y="11597"/>
                            <a:ext cx="1527" cy="120"/>
                            <a:chOff x="2090" y="11597"/>
                            <a:chExt cx="1527" cy="120"/>
                          </a:xfrm>
                        </wpg:grpSpPr>
                        <wps:wsp>
                          <wps:cNvPr id="112" name="矩形 21"/>
                          <wps:cNvSpPr/>
                          <wps:spPr>
                            <a:xfrm>
                              <a:off x="3245" y="11597"/>
                              <a:ext cx="372" cy="12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0" name="矩形 21"/>
                          <wps:cNvSpPr/>
                          <wps:spPr>
                            <a:xfrm>
                              <a:off x="2090" y="11597"/>
                              <a:ext cx="1353" cy="12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121" name="组合 63"/>
                        <wpg:cNvGrpSpPr/>
                        <wpg:grpSpPr>
                          <a:xfrm>
                            <a:off x="2090" y="12076"/>
                            <a:ext cx="1527" cy="120"/>
                            <a:chOff x="2090" y="12076"/>
                            <a:chExt cx="1527" cy="120"/>
                          </a:xfrm>
                        </wpg:grpSpPr>
                        <wps:wsp>
                          <wps:cNvPr id="123" name="矩形 21"/>
                          <wps:cNvSpPr/>
                          <wps:spPr>
                            <a:xfrm>
                              <a:off x="3355" y="12076"/>
                              <a:ext cx="262" cy="12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2" name="矩形 21"/>
                          <wps:cNvSpPr/>
                          <wps:spPr>
                            <a:xfrm>
                              <a:off x="2090" y="12076"/>
                              <a:ext cx="1399" cy="12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95pt;margin-top:621.25pt;height:104.3pt;width:76.35pt;z-index:258072576;mso-width-relative:page;mso-height-relative:page;" coordorigin="2090,10181" coordsize="1527,2015" o:gfxdata="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">
                <o:lock v:ext="edit" aspectratio="f"/>
                <v:group id="组合 58" o:spid="_x0000_s1026" o:spt="203" style="position:absolute;left:2090;top:10181;height:120;width:1527;" coordorigin="2090,10181" coordsize="1527,120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<o:lock v:ext="edit" aspectratio="f"/>
                  <v:rect id="矩形 21" o:spid="_x0000_s1026" o:spt="1" style="position:absolute;left:3022;top:10181;height:120;width:595;v-text-anchor:middle;" fillcolor="#E7E6E6 [3214]" filled="t" stroked="f" coordsize="21600,21600" o:gfxdata="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tTlGO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21" o:spid="_x0000_s1026" o:spt="1" style="position:absolute;left:2090;top:10181;height:120;width:1353;v-text-anchor:middle;" fillcolor="#F4B183 [1941]" filled="t" stroked="f" coordsize="21600,21600" o:gfxdata="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uxe6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组合 59" o:spid="_x0000_s1026" o:spt="203" style="position:absolute;left:2090;top:10653;height:120;width:1527;" coordorigin="2090,10653" coordsize="1527,120" o:gfxdata="UEsDBAoAAAAAAIdO4kAAAAAAAAAAAAAAAAAEAAAAZHJzL1BLAwQUAAAACACHTuJAn92ST7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/dkk+7AAAA2wAAAA8AAAAAAAAAAQAgAAAAIgAAAGRycy9kb3ducmV2LnhtbFBL&#10;AQIUABQAAAAIAIdO4kAzLwWeOwAAADkAAAAVAAAAAAAAAAEAIAAAAAoBAABkcnMvZ3JvdXBzaGFw&#10;ZXhtbC54bWxQSwUGAAAAAAYABgBgAQAAxwMAAAAA&#10;">
                  <o:lock v:ext="edit" aspectratio="f"/>
                  <v:rect id="矩形 21" o:spid="_x0000_s1026" o:spt="1" style="position:absolute;left:3313;top:10653;height:120;width:304;v-text-anchor:middle;" fillcolor="#E7E6E6 [3214]" filled="t" stroked="f" coordsize="21600,21600" o:gfxdata="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4vP1G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21" o:spid="_x0000_s1026" o:spt="1" style="position:absolute;left:2090;top:10653;height:120;width:1362;v-text-anchor:middle;" fillcolor="#F4B183 [1941]" filled="t" stroked="f" coordsize="21600,21600" o:gfxdata="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wPCr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组合 61" o:spid="_x0000_s1026" o:spt="203" style="position:absolute;left:2090;top:11125;height:120;width:1527;" coordorigin="2090,11125" coordsize="1527,120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21" o:spid="_x0000_s1026" o:spt="1" style="position:absolute;left:3395;top:11125;height:120;width:222;v-text-anchor:middle;" fillcolor="#E7E6E6 [3214]" filled="t" stroked="f" coordsize="21600,21600" o:gfxdata="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3OmiBtwAAANw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21" o:spid="_x0000_s1026" o:spt="1" style="position:absolute;left:2090;top:11125;height:120;width:1370;v-text-anchor:middle;" fillcolor="#F4B183 [1941]" filled="t" stroked="f" coordsize="21600,21600" o:gfxdata="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tVnvL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组合 62" o:spid="_x0000_s1026" o:spt="203" style="position:absolute;left:2090;top:11597;height:120;width:1527;" coordorigin="2090,11597" coordsize="1527,120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21" o:spid="_x0000_s1026" o:spt="1" style="position:absolute;left:3245;top:11597;height:120;width:372;v-text-anchor:middle;" fillcolor="#E7E6E6 [3214]" filled="t" stroked="f" coordsize="21600,21600" o:gfxdata="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dr1vHtwAAANw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21" o:spid="_x0000_s1026" o:spt="1" style="position:absolute;left:2090;top:11597;height:120;width:1353;v-text-anchor:middle;" fillcolor="#F4B183 [1941]" filled="t" stroked="f" coordsize="21600,21600" o:gfxdata="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JLKjb4A&#10;AADc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组合 63" o:spid="_x0000_s1026" o:spt="203" style="position:absolute;left:2090;top:12076;height:120;width:1527;" coordorigin="2090,12076" coordsize="1527,120" o:gfxdata="UEsDBAoAAAAAAIdO4kAAAAAAAAAAAAAAAAAEAAAAZHJzL1BLAwQUAAAACACHTuJAqWNkKr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amC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WNkKr0AAADc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21" o:spid="_x0000_s1026" o:spt="1" style="position:absolute;left:3355;top:12076;height:120;width:262;v-text-anchor:middle;" fillcolor="#E7E6E6 [3214]" filled="t" stroked="f" coordsize="21600,21600" o:gfxdata="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8jzThtwAAANw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21" o:spid="_x0000_s1026" o:spt="1" style="position:absolute;left:2090;top:12076;height:120;width:1399;v-text-anchor:middle;" fillcolor="#F4B183 [1941]" filled="t" stroked="f" coordsize="21600,21600" o:gfxdata="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WA73L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827520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7644130</wp:posOffset>
                </wp:positionV>
                <wp:extent cx="4946650" cy="481330"/>
                <wp:effectExtent l="0" t="0" r="635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650" cy="481330"/>
                          <a:chOff x="14108" y="1001"/>
                          <a:chExt cx="7790" cy="758"/>
                        </a:xfrm>
                      </wpg:grpSpPr>
                      <wpg:grpSp>
                        <wpg:cNvPr id="45" name="组合 28"/>
                        <wpg:cNvGrpSpPr/>
                        <wpg:grpSpPr>
                          <a:xfrm>
                            <a:off x="14108" y="1122"/>
                            <a:ext cx="7790" cy="518"/>
                            <a:chOff x="14108" y="1122"/>
                            <a:chExt cx="7790" cy="518"/>
                          </a:xfrm>
                        </wpg:grpSpPr>
                        <wps:wsp>
                          <wps:cNvPr id="46" name="直接连接符 25"/>
                          <wps:cNvCnPr/>
                          <wps:spPr>
                            <a:xfrm>
                              <a:off x="16138" y="1620"/>
                              <a:ext cx="57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任意多边形 24"/>
                          <wps:cNvSpPr/>
                          <wps:spPr>
                            <a:xfrm>
                              <a:off x="14108" y="1122"/>
                              <a:ext cx="2238" cy="518"/>
                            </a:xfrm>
                            <a:custGeom>
                              <a:avLst/>
                              <a:gdLst>
                                <a:gd name="connsiteX0" fmla="*/ 0 w 2238"/>
                                <a:gd name="connsiteY0" fmla="*/ 0 h 623"/>
                                <a:gd name="connsiteX1" fmla="*/ 1535 w 2238"/>
                                <a:gd name="connsiteY1" fmla="*/ 3 h 623"/>
                                <a:gd name="connsiteX2" fmla="*/ 2238 w 2238"/>
                                <a:gd name="connsiteY2" fmla="*/ 623 h 623"/>
                                <a:gd name="connsiteX3" fmla="*/ 0 w 2238"/>
                                <a:gd name="connsiteY3" fmla="*/ 623 h 623"/>
                                <a:gd name="connsiteX4" fmla="*/ 0 w 2238"/>
                                <a:gd name="connsiteY4" fmla="*/ 0 h 6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38" h="623">
                                  <a:moveTo>
                                    <a:pt x="0" y="0"/>
                                  </a:moveTo>
                                  <a:lnTo>
                                    <a:pt x="1535" y="3"/>
                                  </a:lnTo>
                                  <a:lnTo>
                                    <a:pt x="2238" y="623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8" name="文本框 26"/>
                        <wps:cNvSpPr txBox="1"/>
                        <wps:spPr>
                          <a:xfrm>
                            <a:off x="14200" y="1001"/>
                            <a:ext cx="1620" cy="7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0.55pt;margin-top:601.9pt;height:37.9pt;width:389.5pt;z-index:254827520;mso-width-relative:page;mso-height-relative:page;" coordorigin="14108,1001" coordsize="7790,758" o:gfxdata="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">
                <o:lock v:ext="edit" aspectratio="f"/>
                <v:group id="组合 28" o:spid="_x0000_s1026" o:spt="203" style="position:absolute;left:14108;top:1122;height:518;width:7790;" coordorigin="14108,1122" coordsize="7790,518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直接连接符 25" o:spid="_x0000_s1026" o:spt="20" style="position:absolute;left:16138;top:1620;height:0;width:5760;" filled="f" stroked="t" coordsize="21600,21600" o:gfxdata="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hKJp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D0CECE [2894]" miterlimit="8" joinstyle="miter"/>
                    <v:imagedata o:title=""/>
                    <o:lock v:ext="edit" aspectratio="f"/>
                  </v:line>
                  <v:shape id="任意多边形 24" o:spid="_x0000_s1026" o:spt="100" style="position:absolute;left:14108;top:1122;height:518;width:2238;v-text-anchor:middle;" fillcolor="#ED7D31 [3205]" filled="t" stroked="f" coordsize="2238,623" o:gfxdata="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bYe7b4A&#10;AADbAAAADwAAAAAAAAABACAAAAAiAAAAZHJzL2Rvd25yZXYueG1sUEsBAhQAFAAAAAgAh07iQDMv&#10;BZ47AAAAOQAAABAAAAAAAAAAAQAgAAAADQEAAGRycy9zaGFwZXhtbC54bWxQSwUGAAAAAAYABgBb&#10;AQAAtwMAAAAA&#10;" path="m0,0l1535,3,2238,623,0,623,0,0xe">
                    <v:path o:connectlocs="0,0;1535,2;2238,518;0,518;0,0" o:connectangles="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文本框 26" o:spid="_x0000_s1026" o:spt="202" type="#_x0000_t202" style="position:absolute;left:14200;top:1001;height:759;width:1620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-932180</wp:posOffset>
                </wp:positionH>
                <wp:positionV relativeFrom="paragraph">
                  <wp:posOffset>6929755</wp:posOffset>
                </wp:positionV>
                <wp:extent cx="1963420" cy="474980"/>
                <wp:effectExtent l="0" t="0" r="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3420" cy="474980"/>
                          <a:chOff x="12946" y="4120"/>
                          <a:chExt cx="3092" cy="748"/>
                        </a:xfrm>
                      </wpg:grpSpPr>
                      <wps:wsp>
                        <wps:cNvPr id="19" name="文本框 7"/>
                        <wps:cNvSpPr txBox="1"/>
                        <wps:spPr>
                          <a:xfrm>
                            <a:off x="13571" y="4120"/>
                            <a:ext cx="1897" cy="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ED7D31" w:themeColor="accent2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ED7D31" w:themeColor="accent2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掌握技能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" name="椭圆 9"/>
                        <wps:cNvSpPr/>
                        <wps:spPr>
                          <a:xfrm>
                            <a:off x="13244" y="4431"/>
                            <a:ext cx="208" cy="186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直接连接符 10"/>
                        <wps:cNvCnPr/>
                        <wps:spPr>
                          <a:xfrm>
                            <a:off x="12946" y="4868"/>
                            <a:ext cx="309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3.4pt;margin-top:545.65pt;height:37.4pt;width:154.6pt;z-index:251738112;mso-width-relative:page;mso-height-relative:page;" coordorigin="12946,4120" coordsize="3092,748" o:gfxdata="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">
                <o:lock v:ext="edit" aspectratio="f"/>
                <v:shape id="文本框 7" o:spid="_x0000_s1026" o:spt="202" type="#_x0000_t202" style="position:absolute;left:13571;top:4120;height:717;width:1897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ED7D31" w:themeColor="accent2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ED7D31" w:themeColor="accent2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t>掌握技能</w:t>
                        </w:r>
                      </w:p>
                    </w:txbxContent>
                  </v:textbox>
                </v:shape>
                <v:shape id="椭圆 9" o:spid="_x0000_s1026" o:spt="3" type="#_x0000_t3" style="position:absolute;left:13244;top:4431;height:186;width:208;v-text-anchor:middle;" fillcolor="#ED7D31 [3205]" filled="t" stroked="f" coordsize="21600,21600" o:gfxdata="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2HrHW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10" o:spid="_x0000_s1026" o:spt="20" style="position:absolute;left:12946;top:4868;height:0;width:3092;" filled="f" stroked="t" coordsize="21600,21600" o:gfxdata="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RaG7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D0CECE [289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-997585</wp:posOffset>
                </wp:positionH>
                <wp:positionV relativeFrom="paragraph">
                  <wp:posOffset>7662545</wp:posOffset>
                </wp:positionV>
                <wp:extent cx="2068195" cy="165671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195" cy="165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8.55pt;margin-top:603.35pt;height:130.45pt;width:162.85pt;z-index:251786240;mso-width-relative:page;mso-height-relative:page;" filled="f" stroked="f" coordsize="21600,21600" o:gfxdata="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C1S+2d0AAAAOAQAADwAAAAAAAAABACAAAAAi&#10;AAAAZHJzL2Rvd25yZXYueG1sUEsBAhQAFAAAAAgAh07iQE2QcCk+AgAAaQQAAA4AAAAAAAAAAQAg&#10;AAAAL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5332730</wp:posOffset>
                </wp:positionV>
                <wp:extent cx="2068195" cy="165671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195" cy="165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手机号：15300000000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instrText xml:space="preserve"> HYPERLINK "mailto:123456@xx.com"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123456@xx.com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微信号：123456789</w:t>
                            </w:r>
                          </w:p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5pt;margin-top:419.9pt;height:130.45pt;width:162.85pt;z-index:251705344;mso-width-relative:page;mso-height-relative:page;" filled="f" stroked="f" coordsize="21600,21600" o:gfxdata="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HLaId0AAAANAQAADwAAAAAAAAABACAAAAAi&#10;AAAAZHJzL2Rvd25yZXYueG1sUEsBAhQAFAAAAAgAh07iQHiN50A+AgAAaQQAAA4AAAAAAAAAAQAg&#10;AAAAL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手机号：15300000000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instrText xml:space="preserve"> HYPERLINK "mailto:123456@xx.com"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123456@xx.com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微信号：123456789</w:t>
                      </w:r>
                    </w:p>
                    <w:p>
                      <w:pP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-929640</wp:posOffset>
                </wp:positionH>
                <wp:positionV relativeFrom="paragraph">
                  <wp:posOffset>-734060</wp:posOffset>
                </wp:positionV>
                <wp:extent cx="1691005" cy="1608455"/>
                <wp:effectExtent l="0" t="0" r="4445" b="1079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360" y="264795"/>
                          <a:ext cx="1691005" cy="160845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73.2pt;margin-top:-57.8pt;height:126.65pt;width:133.15pt;z-index:251657216;v-text-anchor:middle;mso-width-relative:page;mso-height-relative:page;" fillcolor="#ED7D31 [3205]" filled="t" stroked="f" coordsize="21600,21600" o:gfxdata="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sV5U22wAAAA0BAAAPAAAA&#10;AAAAAAEAIAAAACIAAABkcnMvZG93bnJldi54bWxQSwECFAAUAAAACACHTuJAV5PjNoQCAADkBAAA&#10;DgAAAAAAAAABACAAAAAqAQAAZHJzL2Uyb0RvYy54bWxQSwUGAAAAAAYABgBZAQAAI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-1140460</wp:posOffset>
                </wp:positionH>
                <wp:positionV relativeFrom="paragraph">
                  <wp:posOffset>-966470</wp:posOffset>
                </wp:positionV>
                <wp:extent cx="2433955" cy="10751820"/>
                <wp:effectExtent l="0" t="0" r="4445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50" y="10795"/>
                          <a:ext cx="2433955" cy="1075182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8pt;margin-top:-76.1pt;height:846.6pt;width:191.65pt;z-index:251656192;v-text-anchor:middle;mso-width-relative:page;mso-height-relative:page;" fillcolor="#F9F9F9" filled="t" stroked="f" coordsize="21600,21600" o:gfxdata="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Px+2J3cAAAADgEAAA8AAAAAAAAAAQAg&#10;AAAAIgAAAGRycy9kb3ducmV2LnhtbFBLAQIUABQAAAAIAIdO4kDH/VpqfAIAAOAEAAAOAAAAAAAA&#10;AAEAIAAAACsBAABkcnMvZTJvRG9jLnhtbFBLBQYAAAAABgAGAFkBAAAZ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F9DD0C"/>
    <w:multiLevelType w:val="singleLevel"/>
    <w:tmpl w:val="BAF9DD0C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16B90"/>
    <w:rsid w:val="068162C0"/>
    <w:rsid w:val="08105620"/>
    <w:rsid w:val="1BD75765"/>
    <w:rsid w:val="22A51033"/>
    <w:rsid w:val="50BE4EE5"/>
    <w:rsid w:val="7F01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c0c3c786-c45b-9c3c-0faa-badfeac3c286\&#36130;&#21153;&#20986;&#32435;&#2159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财务出纳员求职简历.docx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2020-12-27T12:05:00Z</dcterms:created>
  <dc:creator>双子晨</dc:creator>
  <cp:lastModifiedBy>双子晨</cp:lastModifiedBy>
  <dcterms:modified xsi:type="dcterms:W3CDTF">2020-12-27T12:08:11Z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