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260" w:firstLineChars="600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04484352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132080</wp:posOffset>
                </wp:positionV>
                <wp:extent cx="3679825" cy="475615"/>
                <wp:effectExtent l="0" t="0" r="3175" b="698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09165" y="10795"/>
                          <a:ext cx="3679825" cy="475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2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5B9BD5"/>
                                <w:sz w:val="48"/>
                                <w:szCs w:val="4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5B9BD5"/>
                                <w:sz w:val="48"/>
                                <w:szCs w:val="48"/>
                                <w:u w:val="none"/>
                                <w:lang w:val="en-US" w:eastAsia="zh-CN"/>
                              </w:rPr>
                              <w:t>PERSONAL  RESUME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8pt;margin-top:10.4pt;height:37.45pt;width:289.75pt;z-index:304484352;mso-width-relative:page;mso-height-relative:page;" fillcolor="#FFFFFF [3212]" filled="t" stroked="f" coordsize="21600,21600" o:gfxdata="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xUIQ&#10;dtYAAAAJAQAADwAAAAAAAAABACAAAAAiAAAAZHJzL2Rvd25yZXYueG1sUEsBAhQAFAAAAAgAh07i&#10;QDABsb9dAgAAnAQAAA4AAAAAAAAAAQAgAAAAJQEAAGRycy9lMm9Eb2MueG1sUEsFBgAAAAAGAAYA&#10;WQEAAPQFAAAAAA==&#10;">
                <v:fill on="t" focussize="0,0"/>
                <v:stroke on="f" weight="1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20" w:lineRule="exact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5B9BD5"/>
                          <w:sz w:val="48"/>
                          <w:szCs w:val="4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5B9BD5"/>
                          <w:sz w:val="48"/>
                          <w:szCs w:val="48"/>
                          <w:u w:val="none"/>
                          <w:lang w:val="en-US" w:eastAsia="zh-CN"/>
                        </w:rPr>
                        <w:t>PERSONAL  RESUME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7461760" behindDoc="0" locked="0" layoutInCell="1" allowOverlap="1">
                <wp:simplePos x="0" y="0"/>
                <wp:positionH relativeFrom="column">
                  <wp:posOffset>5516245</wp:posOffset>
                </wp:positionH>
                <wp:positionV relativeFrom="paragraph">
                  <wp:posOffset>171450</wp:posOffset>
                </wp:positionV>
                <wp:extent cx="0" cy="426720"/>
                <wp:effectExtent l="19050" t="0" r="19050" b="508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4.35pt;margin-top:13.5pt;height:33.6pt;width:0pt;z-index:377461760;mso-width-relative:page;mso-height-relative:page;" filled="f" stroked="t" coordsize="21600,21600" o:gfxdata="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2A8r&#10;v9cAAAAJAQAADwAAAAAAAAABACAAAAAiAAAAZHJzL2Rvd25yZXYueG1sUEsBAhQAFAAAAAgAh07i&#10;QIRB/DLqAQAAswMAAA4AAAAAAAAAAQAgAAAAJgEAAGRycy9lMm9Eb2MueG1sUEsFBgAAAAAGAAYA&#10;WQEAAIIFAAAAAA==&#10;">
                <v:fill on="f" focussize="0,0"/>
                <v:stroke weight="3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55948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164465</wp:posOffset>
                </wp:positionV>
                <wp:extent cx="0" cy="426720"/>
                <wp:effectExtent l="19050" t="0" r="19050" b="508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4540" y="164465"/>
                          <a:ext cx="0" cy="4267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2pt;margin-top:12.95pt;height:33.6pt;width:0pt;z-index:314559488;mso-width-relative:page;mso-height-relative:page;" filled="f" stroked="t" coordsize="21600,21600" o:gfxdata="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zFklfWAAAACQEAAA8AAAAAAAAAAQAgAAAAIgAAAGRycy9kb3ducmV2LnhtbFBL&#10;AQIUABQAAAAIAIdO4kAdqTvs+AEAAL4DAAAOAAAAAAAAAAEAIAAAACUBAABkcnMvZTJvRG9jLnht&#10;bFBLBQYAAAAABgAGAFkBAACPBQAAAAA=&#10;">
                <v:fill on="f" focussize="0,0"/>
                <v:stroke weight="3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71132928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124460</wp:posOffset>
                </wp:positionV>
                <wp:extent cx="7314565" cy="10245725"/>
                <wp:effectExtent l="14605" t="1270" r="2413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380" y="2842895"/>
                          <a:ext cx="7314565" cy="10245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65pt;margin-top:9.8pt;height:806.75pt;width:575.95pt;z-index:-1723834368;v-text-anchor:middle;mso-width-relative:page;mso-height-relative:page;" filled="f" stroked="t" coordsize="21600,21600" o:gfxdata="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AhA/FjZAAAACwEAAA8AAAAAAAAAAQAg&#10;AAAAIgAAAGRycy9kb3ducmV2LnhtbFBLAQIUABQAAAAIAIdO4kADUnr/fwIAAOMEAAAOAAAAAAAA&#10;AAEAIAAAACgBAABkcnMvZTJvRG9jLnhtbFBLBQYAAAAABgAGAFkBAAAZBgAAAAA=&#10;">
                <v:fill on="f" focussize="0,0"/>
                <v:stroke weight="2.2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30"/>
        </w:tabs>
        <w:ind w:left="846" w:leftChars="-300" w:right="764" w:rightChars="364" w:hanging="1476" w:firstLineChars="0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822742016" behindDoc="1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24765</wp:posOffset>
                </wp:positionV>
                <wp:extent cx="7152005" cy="10031730"/>
                <wp:effectExtent l="6350" t="6350" r="17145" b="762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2005" cy="10031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1pt;margin-top:1.95pt;height:789.9pt;width:563.15pt;z-index:-1975541760;v-text-anchor:middle;mso-width-relative:page;mso-height-relative:page;" filled="f" stroked="t" coordsize="21600,21600" o:gfxdata="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I0XzENsA&#10;AAAKAQAADwAAAAAAAAABACAAAAAiAAAAZHJzL2Rvd25yZXYueG1sUEsBAhQAFAAAAAgAh07iQKbY&#10;pZeOAgAAEwUAAA4AAAAAAAAAAQAgAAAAKgEAAGRycy9lMm9Eb2MueG1sUEsFBgAAAAAGAAYAWQEA&#10;ACoGAAAAAA==&#10;">
                <v:fill on="f" focussize="0,0"/>
                <v:stroke weight="1pt" color="#BDD7EE [13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30"/>
        </w:tabs>
        <w:ind w:left="846" w:leftChars="-300" w:right="764" w:rightChars="364" w:hanging="1476" w:firstLineChars="0"/>
        <w:rPr>
          <w:rFonts w:hint="eastAsia" w:eastAsiaTheme="minorEastAsia"/>
          <w:lang w:eastAsia="zh-CN"/>
        </w:rPr>
      </w:pPr>
    </w:p>
    <w:p>
      <w:pPr>
        <w:tabs>
          <w:tab w:val="left" w:pos="630"/>
        </w:tabs>
        <w:ind w:left="1066" w:leftChars="-300" w:right="985" w:rightChars="469" w:hanging="1696" w:firstLineChars="0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0459520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56515</wp:posOffset>
                </wp:positionV>
                <wp:extent cx="5160645" cy="4635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0645" cy="46355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hanging="3840" w:hangingChars="120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5B9BD5"/>
                                <w:sz w:val="40"/>
                                <w:szCs w:val="56"/>
                                <w:u w:val="none" w:color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B9BD5"/>
                                <w:sz w:val="32"/>
                                <w:szCs w:val="32"/>
                                <w:u w:val="none" w:color="auto"/>
                                <w:lang w:val="en-US" w:eastAsia="zh-CN"/>
                              </w:rPr>
                              <w:t>萧大大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B9BD5"/>
                                <w:sz w:val="40"/>
                                <w:szCs w:val="40"/>
                                <w:u w:val="none" w:color="auto"/>
                                <w:lang w:val="en-US" w:eastAsia="zh-CN"/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B9BD5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</w:rPr>
                              <w:t xml:space="preserve">应聘：前台文员  /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B9BD5"/>
                                <w:spacing w:val="0"/>
                                <w:sz w:val="24"/>
                                <w:szCs w:val="24"/>
                                <w:u w:val="none" w:color="auto"/>
                                <w:shd w:val="clear" w:fill="FFFFFF"/>
                                <w:lang w:val="en-US" w:eastAsia="zh-CN"/>
                              </w:rPr>
                              <w:t>三年以上前台文员相关工作经验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35pt;margin-top:4.45pt;height:36.5pt;width:406.35pt;z-index:260459520;mso-width-relative:page;mso-height-relative:page;" filled="f" stroked="f" coordsize="21600,21600" o:gfxdata="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KM463NUAAAAHAQAADwAAAAAAAAAB&#10;ACAAAAAiAAAAZHJzL2Rvd25yZXYueG1sUEsBAhQAFAAAAAgAh07iQOF2szxMAgAAgQQAAA4AAAAA&#10;AAAAAQAgAAAAJAEAAGRycy9lMm9Eb2MueG1sUEsFBgAAAAAGAAYAWQEAAOIFAAAAAA==&#10;">
                <v:fill on="f" focussize="0,0"/>
                <v:stroke on="f" weight="3pt" dashstyle="1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hanging="3840" w:hangingChars="120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5B9BD5"/>
                          <w:sz w:val="40"/>
                          <w:szCs w:val="56"/>
                          <w:u w:val="none" w:color="auto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B9BD5"/>
                          <w:sz w:val="32"/>
                          <w:szCs w:val="32"/>
                          <w:u w:val="none" w:color="auto"/>
                          <w:lang w:val="en-US" w:eastAsia="zh-CN"/>
                        </w:rPr>
                        <w:t>萧大大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B9BD5"/>
                          <w:sz w:val="40"/>
                          <w:szCs w:val="40"/>
                          <w:u w:val="none" w:color="auto"/>
                          <w:lang w:val="en-US" w:eastAsia="zh-CN"/>
                        </w:rPr>
                        <w:t xml:space="preserve"> /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B9BD5"/>
                          <w:sz w:val="24"/>
                          <w:szCs w:val="24"/>
                          <w:u w:val="none" w:color="auto"/>
                          <w:lang w:val="en-US" w:eastAsia="zh-CN"/>
                        </w:rPr>
                        <w:t xml:space="preserve">应聘：前台文员  /   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B9BD5"/>
                          <w:spacing w:val="0"/>
                          <w:sz w:val="24"/>
                          <w:szCs w:val="24"/>
                          <w:u w:val="none" w:color="auto"/>
                          <w:shd w:val="clear" w:fill="FFFFFF"/>
                          <w:lang w:val="en-US" w:eastAsia="zh-CN"/>
                        </w:rPr>
                        <w:t>三年以上前台文员相关工作经验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2090" w:leftChars="-3679" w:right="2024" w:rightChars="964" w:hanging="9816" w:firstLineChars="0"/>
        <w:rPr>
          <w:rFonts w:hint="eastAsia" w:ascii="微软雅黑" w:hAnsi="微软雅黑" w:eastAsia="微软雅黑" w:cs="微软雅黑"/>
          <w:sz w:val="21"/>
          <w:szCs w:val="21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14559488" behindDoc="1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299720</wp:posOffset>
                </wp:positionV>
                <wp:extent cx="6638290" cy="1087755"/>
                <wp:effectExtent l="0" t="0" r="3810" b="444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6350" y="1298575"/>
                          <a:ext cx="6638290" cy="10877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36.3pt;margin-top:23.6pt;height:85.65pt;width:522.7pt;z-index:-188756992;v-text-anchor:middle;mso-width-relative:page;mso-height-relative:page;" fillcolor="#5B9BD5" filled="t" stroked="f" coordsize="21600,21600" o:gfxdata="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T0QCldgAAAAKAQAADwAAAAAA&#10;AAABACAAAAAiAAAAZHJzL2Rvd25yZXYueG1sUEsBAhQAFAAAAAgAh07iQLZSASGFAgAA6gQAAA4A&#10;AAAAAAAAAQAgAAAAJwEAAGRycy9lMm9Eb2MueG1sUEsFBgAAAAAGAAYAWQEAAB4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3331712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269240</wp:posOffset>
                </wp:positionV>
                <wp:extent cx="4969510" cy="112649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112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姓名：萧大大             身高：165cm           工龄：五年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应聘：前台文员           体重：50kg             政治面貌：党员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年龄：28岁              健康：良好              籍贯：广东广州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学历：大专               婚姻：未婚              爱好：跑步、篮球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85pt;margin-top:21.2pt;height:88.7pt;width:391.3pt;z-index:313331712;mso-width-relative:page;mso-height-relative:page;" filled="f" stroked="f" coordsize="21600,21600" o:gfxdata="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IAmH7bAAAACQEAAA8AAAAAAAAAAQAgAAAAIgAA&#10;AGRycy9kb3ducmV2LnhtbFBLAQIUABQAAAAIAIdO4kAznj83PgIAAGk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姓名：萧大大             身高：165cm           工龄：五年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应聘：前台文员           体重：50kg             政治面貌：党员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年龄：28岁              健康：良好              籍贯：广东广州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学历：大专               婚姻：未婚              爱好：跑步、篮球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2907392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8326755</wp:posOffset>
                </wp:positionV>
                <wp:extent cx="6495415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.9pt;margin-top:655.65pt;height:0pt;width:511.45pt;z-index:629073920;mso-width-relative:page;mso-height-relative:page;" filled="f" stroked="t" coordsize="21600,21600" o:gfxdata="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gT8NtcAAAANAQAADwAAAAAAAAABACAAAAAiAAAAZHJzL2Rv&#10;d25yZXYueG1sUEsBAhQAFAAAAAgAh07iQGec/0cCAgAA7AMAAA4AAAAAAAAAAQAgAAAAJgEAAGRy&#10;cy9lMm9Eb2MueG1sUEsFBgAAAAAGAAYAWQEAAJoFAAAAAA==&#10;">
                <v:fill on="f" focussize="0,0"/>
                <v:stroke weight="0.5pt" color="#BDD7EE [13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03268352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7057390</wp:posOffset>
                </wp:positionV>
                <wp:extent cx="6495415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.95pt;margin-top:555.7pt;height:0pt;width:511.45pt;z-index:503268352;mso-width-relative:page;mso-height-relative:page;" filled="f" stroked="t" coordsize="21600,21600" o:gfxdata="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p68KtcAAAANAQAADwAAAAAAAAABACAAAAAiAAAAZHJzL2Rv&#10;d25yZXYueG1sUEsBAhQAFAAAAAgAh07iQCjmu1sCAgAA7AMAAA4AAAAAAAAAAQAgAAAAJgEAAGRy&#10;cy9lMm9Eb2MueG1sUEsFBgAAAAAGAAYAWQEAAJoFAAAAAA==&#10;">
                <v:fill on="f" focussize="0,0"/>
                <v:stroke weight="0.5pt" color="#BDD7EE [13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7462784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2858770</wp:posOffset>
                </wp:positionV>
                <wp:extent cx="6495415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7040" y="3849370"/>
                          <a:ext cx="6495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.9pt;margin-top:225.1pt;height:0pt;width:511.45pt;z-index:377462784;mso-width-relative:page;mso-height-relative:page;" filled="f" stroked="t" coordsize="21600,21600" o:gfxdata="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qtD8NgAAAALAQAADwAAAAAAAAAB&#10;ACAAAAAiAAAAZHJzL2Rvd25yZXYueG1sUEsBAhQAFAAAAAgAh07iQPiMMXoQAgAA9wMAAA4AAAAA&#10;AAAAAQAgAAAAJwEAAGRycy9lMm9Eb2MueG1sUEsFBgAAAAAGAAYAWQEAAKkFAAAAAA==&#10;">
                <v:fill on="f" focussize="0,0"/>
                <v:stroke weight="0.5pt" color="#BDD7EE [13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14558464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8488680</wp:posOffset>
                </wp:positionV>
                <wp:extent cx="1034415" cy="64262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64262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3840" w:hanging="3842" w:hangingChars="120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B9BD5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>联系方式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hanging="2641" w:hangingChars="120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B9BD5"/>
                                <w:sz w:val="32"/>
                                <w:szCs w:val="48"/>
                                <w:u w:val="none" w:color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35pt;margin-top:668.4pt;height:50.6pt;width:81.45pt;z-index:314558464;mso-width-relative:page;mso-height-relative:page;" filled="f" stroked="f" coordsize="21600,21600" o:gfxdata="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ILIrC2gAAAAwBAAAPAAAA&#10;AAAAAAEAIAAAACIAAABkcnMvZG93bnJldi54bWxQSwECFAAUAAAACACHTuJAzgUhWkwCAACDBAAA&#10;DgAAAAAAAAABACAAAAApAQAAZHJzL2Uyb0RvYy54bWxQSwUGAAAAAAYABgBZAQAA5wUAAAAA&#10;">
                <v:fill on="f" focussize="0,0"/>
                <v:stroke on="f" weight="3pt" dashstyle="1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3840" w:hanging="3842" w:hangingChars="120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B9BD5"/>
                          <w:sz w:val="32"/>
                          <w:szCs w:val="32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32"/>
                          <w:szCs w:val="32"/>
                          <w:u w:val="single"/>
                          <w:lang w:val="en-US" w:eastAsia="zh-CN"/>
                        </w:rPr>
                        <w:t>联系方式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hanging="2641" w:hangingChars="120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B9BD5"/>
                          <w:sz w:val="32"/>
                          <w:szCs w:val="48"/>
                          <w:u w:val="none" w:color="auto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22"/>
                          <w:szCs w:val="22"/>
                          <w:u w:val="none"/>
                          <w:lang w:val="en-US" w:eastAsia="zh-CN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1790700</wp:posOffset>
                </wp:positionV>
                <wp:extent cx="1107440" cy="63436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5635" y="4018280"/>
                          <a:ext cx="1107440" cy="63436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3840" w:hanging="3842" w:hangingChars="120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hanging="2641" w:hangingChars="120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8pt;margin-top:141pt;height:49.95pt;width:87.2pt;z-index:251705344;mso-width-relative:page;mso-height-relative:page;" filled="f" stroked="f" coordsize="21600,21600" o:gfxdata="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9D4VE2QAAAAoB&#10;AAAPAAAAAAAAAAEAIAAAACIAAABkcnMvZG93bnJldi54bWxQSwECFAAUAAAACACHTuJAL2KeslMC&#10;AACOBAAADgAAAAAAAAABACAAAAAoAQAAZHJzL2Uyb0RvYy54bWxQSwUGAAAAAAYABgBZAQAA7QUA&#10;AAAA&#10;">
                <v:fill on="f" focussize="0,0"/>
                <v:stroke on="f" weight="3pt" dashstyle="1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3840" w:hanging="3842" w:hangingChars="120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32"/>
                          <w:szCs w:val="32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32"/>
                          <w:szCs w:val="32"/>
                          <w:u w:val="single"/>
                          <w:lang w:val="en-US" w:eastAsia="zh-CN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hanging="2641" w:hangingChars="120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22"/>
                          <w:szCs w:val="22"/>
                          <w:u w:val="none"/>
                          <w:lang w:val="en-US" w:eastAsia="zh-CN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4495165</wp:posOffset>
                </wp:positionV>
                <wp:extent cx="1096645" cy="644525"/>
                <wp:effectExtent l="0" t="0" r="0" b="0"/>
                <wp:wrapNone/>
                <wp:docPr id="24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4840" y="5329555"/>
                          <a:ext cx="1096645" cy="6445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32"/>
                                <w:szCs w:val="40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hanging="2641" w:hangingChars="120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EXPERIENCE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27pt;margin-top:353.95pt;height:50.75pt;width:86.35pt;z-index:251706368;mso-width-relative:page;mso-height-relative:page;" filled="f" stroked="f" coordsize="21600,21600" o:gfxdata="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FjebzZ&#10;AAAACgEAAA8AAAAAAAAAAQAgAAAAIgAAAGRycy9kb3ducmV2LnhtbFBLAQIUABQAAAAIAIdO4kD2&#10;TNdzWAIAAI4EAAAOAAAAAAAAAAEAIAAAACgBAABkcnMvZTJvRG9jLnhtbFBLBQYAAAAABgAGAFkB&#10;AADyBQAAAAA=&#10;">
                <v:fill on="f" focussize="0,0"/>
                <v:stroke on="f" weight="3pt" dashstyle="1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32"/>
                          <w:szCs w:val="40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32"/>
                          <w:szCs w:val="32"/>
                          <w:u w:val="single"/>
                          <w:lang w:val="en-US" w:eastAsia="zh-CN"/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hanging="2641" w:hangingChars="120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22"/>
                          <w:szCs w:val="22"/>
                          <w:u w:val="none"/>
                          <w:lang w:val="en-US" w:eastAsia="zh-CN"/>
                        </w:rPr>
                        <w:t>EXPERIENCE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sz w:val="32"/>
                          <w:szCs w:val="4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83968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7376160</wp:posOffset>
                </wp:positionV>
                <wp:extent cx="1034415" cy="64262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64262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3840" w:hanging="3842" w:hangingChars="1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hanging="2641" w:hangingChars="1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32"/>
                                <w:szCs w:val="48"/>
                                <w:u w:val="none" w:color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ABOUT ME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32"/>
                                <w:szCs w:val="48"/>
                                <w:u w:val="none" w:color="auto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25pt;margin-top:580.8pt;height:50.6pt;width:81.45pt;z-index:252883968;mso-width-relative:page;mso-height-relative:page;" filled="f" stroked="f" coordsize="21600,21600" o:gfxdata="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sfZLTZAAAADAEAAA8AAAAA&#10;AAAAAQAgAAAAIgAAAGRycy9kb3ducmV2LnhtbFBLAQIUABQAAAAIAIdO4kD8BjewTAIAAIMEAAAO&#10;AAAAAAAAAAEAIAAAACgBAABkcnMvZTJvRG9jLnhtbFBLBQYAAAAABgAGAFkBAADmBQAAAAA=&#10;">
                <v:fill on="f" focussize="0,0"/>
                <v:stroke on="f" weight="3pt" dashstyle="1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3840" w:hanging="3842" w:hangingChars="12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32"/>
                          <w:szCs w:val="32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32"/>
                          <w:szCs w:val="32"/>
                          <w:u w:val="single"/>
                          <w:lang w:val="en-US" w:eastAsia="zh-CN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hanging="2641" w:hangingChars="12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32"/>
                          <w:szCs w:val="48"/>
                          <w:u w:val="none" w:color="auto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22"/>
                          <w:szCs w:val="22"/>
                          <w:u w:val="none"/>
                          <w:lang w:val="en-US" w:eastAsia="zh-CN"/>
                        </w:rPr>
                        <w:t>ABOUT ME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32"/>
                          <w:szCs w:val="48"/>
                          <w:u w:val="none" w:color="auto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2985135</wp:posOffset>
                </wp:positionV>
                <wp:extent cx="5342255" cy="392493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5475" y="5816600"/>
                          <a:ext cx="5342255" cy="3924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B9BD5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21"/>
                                <w:szCs w:val="21"/>
                                <w:lang w:val="en-US" w:eastAsia="zh-CN"/>
                              </w:rPr>
                              <w:t>职位：前台文员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21"/>
                                <w:szCs w:val="21"/>
                                <w:lang w:val="en-US" w:eastAsia="zh-CN"/>
                              </w:rPr>
                              <w:t>时间：2013.09 - 2016.07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单位：广州市萧大大金融服务有限公司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工作职责：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转接总机电话，收发传真、信件和报刊；接待来访客人，并通报相关部门；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办公用品的保管和发放，管理和维护印机、传真机、复印机等办公器材；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打印、复印文件，发放各种通用表格模板；负责员工考勤和监管外出登记；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4、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协助单位行政人事经理完成招聘工作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以及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办公环境的维护及检查监督。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B9BD5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21"/>
                                <w:szCs w:val="21"/>
                                <w:lang w:val="en-US" w:eastAsia="zh-CN"/>
                              </w:rPr>
                              <w:t>职位：前台文员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21"/>
                                <w:szCs w:val="21"/>
                                <w:lang w:val="en-US" w:eastAsia="zh-CN"/>
                              </w:rPr>
                              <w:t>时间：2016.09 - 2020.11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单位：广州市萧大大集团科技有限公司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工作职责：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市场部门后勤支援职务，协助上级执行一般的不需较多工作经验的任务；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公司日常行政管理的运作（前台接待，邮件收发，登记，文书等）；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负责公司客户档案管理及各类文件、资料的鉴定及统计管理工作；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4、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配合市场部门做好客户信息收集工作，帮助市场部门开发新的市场。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4pt;margin-top:235.05pt;height:309.05pt;width:420.65pt;z-index:251708416;mso-width-relative:page;mso-height-relative:page;" filled="f" stroked="f" coordsize="21600,21600" o:gfxdata="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p9lmGtsAAAANAQAADwAAAAAA&#10;AAABACAAAAAiAAAAZHJzL2Rvd25yZXYueG1sUEsBAhQAFAAAAAgAh07iQCdZNRxJAgAAdA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B9BD5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21"/>
                          <w:szCs w:val="21"/>
                          <w:lang w:val="en-US" w:eastAsia="zh-CN"/>
                        </w:rPr>
                        <w:t>职位：前台文员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21"/>
                          <w:szCs w:val="21"/>
                          <w:lang w:val="en-US" w:eastAsia="zh-CN"/>
                        </w:rPr>
                        <w:t>时间：2013.09 - 2016.07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21"/>
                          <w:szCs w:val="21"/>
                          <w:lang w:val="en-US" w:eastAsia="zh-CN"/>
                        </w:rPr>
                        <w:t xml:space="preserve">                单位：广州市萧大大金融服务有限公司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工作职责：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1、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</w:rPr>
                        <w:t>转接总机电话，收发传真、信件和报刊；接待来访客人，并通报相关部门；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2、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</w:rPr>
                        <w:t>办公用品的保管和发放，管理和维护印机、传真机、复印机等办公器材；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3、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</w:rPr>
                        <w:t>打印、复印文件，发放各种通用表格模板；负责员工考勤和监管外出登记；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4、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</w:rPr>
                        <w:t>协助单位行政人事经理完成招聘工作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以及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</w:rPr>
                        <w:t>办公环境的维护及检查监督。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B9BD5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21"/>
                          <w:szCs w:val="21"/>
                          <w:lang w:val="en-US" w:eastAsia="zh-CN"/>
                        </w:rPr>
                        <w:t>职位：前台文员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21"/>
                          <w:szCs w:val="21"/>
                          <w:lang w:val="en-US" w:eastAsia="zh-CN"/>
                        </w:rPr>
                        <w:t>时间：2016.09 - 2020.11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z w:val="21"/>
                          <w:szCs w:val="21"/>
                          <w:lang w:val="en-US" w:eastAsia="zh-CN"/>
                        </w:rPr>
                        <w:t xml:space="preserve">                单位：广州市萧大大集团科技有限公司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工作职责：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1、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</w:rPr>
                        <w:t>市场部门后勤支援职务，协助上级执行一般的不需较多工作经验的任务；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2、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</w:rPr>
                        <w:t>公司日常行政管理的运作（前台接待，邮件收发，登记，文书等）；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3、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</w:rPr>
                        <w:t>负责公司客户档案管理及各类文件、资料的鉴定及统计管理工作；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4、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</w:rPr>
                        <w:t>配合市场部门做好客户信息收集工作，帮助市场部门开发新的市场。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7239635</wp:posOffset>
                </wp:positionV>
                <wp:extent cx="5231130" cy="94678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3585" y="2148205"/>
                          <a:ext cx="5231130" cy="94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firstLine="420" w:firstLineChars="200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本人有三年以上前台文员相关工作经验；熟练使用Office办公软件、办公自动化设备；熟练应用OFFICE、PPT、EXCEL办公软件,工作细致认真，谨慎细心，积极主动，责任心强；工作责任心强，有良好的团队合作精神，能适应一定的工作压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1pt;margin-top:570.05pt;height:74.55pt;width:411.9pt;z-index:251702272;mso-width-relative:page;mso-height-relative:page;" filled="f" stroked="f" coordsize="21600,21600" o:gfxdata="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yYiKrcAAAADgEAAA8AAAAA&#10;AAAAAQAgAAAAIgAAAGRycy9kb3ducmV2LnhtbFBLAQIUABQAAAAIAIdO4kAJ6+UjSQIAAHM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firstLine="420" w:firstLineChars="200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本人有三年以上前台文员相关工作经验；熟练使用Office办公软件、办公自动化设备；熟练应用OFFICE、PPT、EXCEL办公软件,工作细致认真，谨慎细心，积极主动，责任心强；工作责任心强，有良好的团队合作精神，能适应一定的工作压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8482965</wp:posOffset>
                </wp:positionV>
                <wp:extent cx="5320030" cy="64325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66160" y="520065"/>
                          <a:ext cx="532003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 xml:space="preserve">电话：000-0000-0000        微信：XIAODADA520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instrText xml:space="preserve"> HYPERLINK "mailto:1380000000@163.com"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1230000@163.com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地址：广州市白云区白云大道北123号，510***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8pt;margin-top:667.95pt;height:50.65pt;width:418.9pt;z-index:251700224;mso-width-relative:page;mso-height-relative:page;" filled="f" stroked="f" coordsize="21600,21600" o:gfxdata="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MmWu3eAAAADgEAAA8AAAAAAAAA&#10;AQAgAAAAIgAAAGRycy9kb3ducmV2LnhtbFBLAQIUABQAAAAIAIdO4kAUPdnzRAIAAHEEAAAOAAAA&#10;AAAAAAEAIAAAAC0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  <w:t xml:space="preserve">电话：000-0000-0000        微信：XIAODADA520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  <w:instrText xml:space="preserve"> HYPERLINK "mailto:1380000000@163.com"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  <w:t>1230000@163.com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  <w:t xml:space="preserve">    地址：广州市白云区白云大道北123号，510***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1682115</wp:posOffset>
                </wp:positionV>
                <wp:extent cx="5351780" cy="87185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5000" y="4491990"/>
                          <a:ext cx="5351780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就读时间：2010.09 - 2013.06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毕业学校：广州市萧大大商务学院         人事管理学 / 大专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0160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主修科目：人事管理学、行政管理、会计学、高级计算机、高级英语、酒店管理等。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05pt;margin-top:132.45pt;height:68.65pt;width:421.4pt;z-index:251707392;mso-width-relative:page;mso-height-relative:page;" filled="f" stroked="f" coordsize="21600,21600" o:gfxdata="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3JWLTdsAAAAMAQAADwAAAAAAAAAB&#10;ACAAAAAiAAAAZHJzL2Rvd25yZXYueG1sUEsBAhQAFAAAAAgAh07iQOVBKXVGAgAAcwQAAA4AAAAA&#10;AAAAAQAgAAAAK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lang w:val="en-US" w:eastAsia="zh-CN"/>
                        </w:rPr>
                        <w:t>就读时间：2010.09 - 2013.06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lang w:val="en-US" w:eastAsia="zh-CN"/>
                        </w:rPr>
                        <w:t xml:space="preserve">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lang w:val="en-US" w:eastAsia="zh-CN"/>
                        </w:rPr>
                        <w:t>毕业学校：广州市萧大大商务学院         人事管理学 / 大专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0160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lang w:val="en-US" w:eastAsia="zh-CN"/>
                        </w:rPr>
                        <w:t>主修科目：人事管理学、行政管理、会计学、高级计算机、高级英语、酒店管理等。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5092736" behindDoc="0" locked="0" layoutInCell="1" allowOverlap="1">
            <wp:simplePos x="0" y="0"/>
            <wp:positionH relativeFrom="column">
              <wp:posOffset>5751830</wp:posOffset>
            </wp:positionH>
            <wp:positionV relativeFrom="paragraph">
              <wp:posOffset>54610</wp:posOffset>
            </wp:positionV>
            <wp:extent cx="1047115" cy="1355725"/>
            <wp:effectExtent l="0" t="0" r="6985" b="3175"/>
            <wp:wrapNone/>
            <wp:docPr id="2" name="图片 2" descr="05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5-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7200" cy="457200"/>
            <wp:effectExtent l="0" t="0" r="0" b="0"/>
            <wp:docPr id="5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1295" cy="201295"/>
            <wp:effectExtent l="0" t="0" r="8255" b="8255"/>
            <wp:docPr id="5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630"/>
          <w:tab w:val="left" w:pos="2520"/>
        </w:tabs>
        <w:ind w:left="2509" w:leftChars="-2489" w:right="2024" w:rightChars="964" w:hanging="7736" w:firstLineChars="0"/>
      </w:pPr>
      <w:r>
        <w:rPr>
          <w:sz w:val="21"/>
        </w:rPr>
        <w:drawing>
          <wp:anchor distT="0" distB="0" distL="114300" distR="114300" simplePos="0" relativeHeight="3303202816" behindDoc="0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7709535</wp:posOffset>
            </wp:positionV>
            <wp:extent cx="4219575" cy="923925"/>
            <wp:effectExtent l="0" t="0" r="9525" b="9525"/>
            <wp:wrapNone/>
            <wp:docPr id="74" name="图片 74" descr="15549079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1554907980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2110740</wp:posOffset>
            </wp:positionV>
            <wp:extent cx="1510030" cy="733425"/>
            <wp:effectExtent l="0" t="0" r="13970" b="9525"/>
            <wp:wrapNone/>
            <wp:docPr id="77" name="图片 17" descr="155488617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17" descr="1554886177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1289050</wp:posOffset>
                </wp:positionV>
                <wp:extent cx="3759200" cy="546735"/>
                <wp:effectExtent l="0" t="0" r="12700" b="5715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546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952500" dir="5400000" sx="77000" sy="77000" algn="ctr" rotWithShape="0">
                            <a:schemeClr val="tx1">
                              <a:lumMod val="75000"/>
                              <a:lumOff val="25000"/>
                              <a:alpha val="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20" w:lineRule="exact"/>
                              <w:jc w:val="distribute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56"/>
                                <w:szCs w:val="56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使用指导/编辑教程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1pt;margin-top:101.5pt;height:43.05pt;width:296pt;z-index:251717632;mso-width-relative:page;mso-height-relative:page;" fillcolor="#F2F2F2 [3052]" filled="t" stroked="f" coordsize="21600,21600" o:gfxdata="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BBrJrH2gAAAAsB&#10;AAAPAAAAAAAAAAEAIAAAACIAAABkcnMvZG93bnJldi54bWxQSwECFAAUAAAACACHTuJANhRuncQC&#10;AACgBQAADgAAAAAAAAABACAAAAApAQAAZHJzL2Uyb0RvYy54bWxQSwUGAAAAAAYABgBZAQAAXwYA&#10;AAAA&#10;">
                <v:fill on="t" focussize="0,0"/>
                <v:stroke on="f" weight="0.5pt"/>
                <v:imagedata o:title=""/>
                <o:lock v:ext="edit" aspectratio="f"/>
                <v:shadow on="t" type="perspective" color="#404040 [2429]" opacity="0f" offset="0pt,0pt" origin="0f,0f" matrix="50463f,0f,0f,50463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20" w:lineRule="exact"/>
                        <w:jc w:val="distribute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56"/>
                          <w:szCs w:val="56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56"/>
                          <w:szCs w:val="56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使用指导/编辑教程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113497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3078480</wp:posOffset>
                </wp:positionV>
                <wp:extent cx="6149975" cy="7205980"/>
                <wp:effectExtent l="0" t="0" r="0" b="0"/>
                <wp:wrapNone/>
                <wp:docPr id="157" name="文本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975" cy="720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编辑说明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简历内的文字、图片、颜色、大小等内容均可任意更换修改，并可自由移动，具体操作如下：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头像图片编辑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如图：右键单击选中图片，选择更改图片，即可删除修改，选中可拉大缩小，图标操作一样。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二、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文字编辑教程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880" w:hanging="880" w:hangingChars="4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如图单击文本出现小方点，可在文本框内进行删除编辑您所需要的内容，选中文字出现此工具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即可变换颜色。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pt;margin-top:242.4pt;height:567.4pt;width:484.25pt;z-index:-1723832320;mso-width-relative:page;mso-height-relative:page;" filled="f" stroked="f" coordsize="21600,21600" o:gfxdata="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eZiuX3AAAAA0BAAAPAAAAAAAAAAEA&#10;IAAAACIAAABkcnMvZG93bnJldi54bWxQSwECFAAUAAAACACHTuJA/ALmfkQCAAB3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编辑说明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简历内的文字、图片、颜色、大小等内容均可任意更换修改，并可自由移动，具体操作如下：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头像图片编辑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如图：右键单击选中图片，选择更改图片，即可删除修改，选中可拉大缩小，图标操作一样。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二、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文字编辑教程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880" w:hanging="880" w:hangingChars="4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如图单击文本出现小方点，可在文本框内进行删除编辑您所需要的内容，选中文字出现此工具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即可变换颜色。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95250</wp:posOffset>
                </wp:positionV>
                <wp:extent cx="7393940" cy="10502265"/>
                <wp:effectExtent l="6350" t="6350" r="16510" b="698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3940" cy="10502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55pt;margin-top:7.5pt;height:826.95pt;width:582.2pt;z-index:251719680;v-text-anchor:middle;mso-width-relative:page;mso-height-relative:page;" filled="f" stroked="t" coordsize="21600,21600" o:gfxdata="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MrsYH/YAAAACwEAAA8AAAAAAAAAAQAgAAAAIgAAAGRycy9kb3ducmV2&#10;LnhtbFBLAQIUABQAAAAIAIdO4kCHqLm7bgIAAM8EAAAOAAAAAAAAAAEAIAAAACcBAABkcnMvZTJv&#10;RG9jLnhtbFBLBQYAAAAABgAGAFkBAAAHBgAAAAA=&#10;">
                <v:fill on="f" focussize="0,0"/>
                <v:stroke weight="1pt" color="#5B9BD5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drawing>
          <wp:anchor distT="0" distB="0" distL="114300" distR="114300" simplePos="0" relativeHeight="255983616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189865</wp:posOffset>
            </wp:positionV>
            <wp:extent cx="1284605" cy="2146300"/>
            <wp:effectExtent l="0" t="0" r="10795" b="0"/>
            <wp:wrapNone/>
            <wp:docPr id="5" name="图片 5" descr="H$NX%Z57L_`%]%E8K54`K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$NX%Z57L_`%]%E8K54`K0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71137024" behindDoc="0" locked="0" layoutInCell="1" allowOverlap="1">
            <wp:simplePos x="0" y="0"/>
            <wp:positionH relativeFrom="column">
              <wp:posOffset>854075</wp:posOffset>
            </wp:positionH>
            <wp:positionV relativeFrom="paragraph">
              <wp:posOffset>53340</wp:posOffset>
            </wp:positionV>
            <wp:extent cx="448945" cy="276225"/>
            <wp:effectExtent l="0" t="0" r="8255" b="9525"/>
            <wp:wrapNone/>
            <wp:docPr id="18" name="图片 13" descr="155488561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 descr="1554885619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right"/>
        <w:rPr>
          <w:rFonts w:hint="eastAsia"/>
          <w:lang w:val="en-US" w:eastAsia="zh-CN"/>
        </w:rPr>
      </w:pPr>
    </w:p>
    <w:p>
      <w:pPr>
        <w:bidi w:val="0"/>
        <w:jc w:val="right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</w:p>
    <w:p>
      <w:pPr>
        <w:bidi w:val="0"/>
        <w:jc w:val="right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4578350</wp:posOffset>
                </wp:positionV>
                <wp:extent cx="3578860" cy="427355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42735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幼圆" w:hAnsi="幼圆" w:eastAsia="幼圆" w:cs="幼圆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创意实用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7pt;margin-top:360.5pt;height:33.65pt;width:281.8pt;z-index:252242944;mso-width-relative:page;mso-height-relative:page;" filled="f" stroked="f" coordsize="21600,21600" o:gfxdata="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bKZbN0AAAALAQAADwAAAAAAAAABACAAAAAiAAAAZHJzL2Rvd25yZXYueG1sUEsB&#10;AhQAFAAAAAgAh07iQLwF/Te3AQAAWgMAAA4AAAAAAAAAAQAgAAAALAEAAGRycy9lMm9Eb2MueG1s&#10;UEsFBgAAAAAGAAYAWQEAAFU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atLeast"/>
                        <w:jc w:val="center"/>
                        <w:rPr>
                          <w:rFonts w:hint="eastAsia" w:ascii="幼圆" w:hAnsi="幼圆" w:eastAsia="幼圆" w:cs="幼圆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幼圆" w:eastAsia="幼圆" w:cs="幼圆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创意实用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241920" behindDoc="1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8412480</wp:posOffset>
                </wp:positionV>
                <wp:extent cx="5942965" cy="1072515"/>
                <wp:effectExtent l="0" t="0" r="635" b="4445"/>
                <wp:wrapNone/>
                <wp:docPr id="116" name="组合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1072515"/>
                          <a:chOff x="6046" y="13383"/>
                          <a:chExt cx="10181" cy="1837"/>
                        </a:xfrm>
                        <a:solidFill>
                          <a:schemeClr val="tx1"/>
                        </a:solidFill>
                      </wpg:grpSpPr>
                      <wps:wsp>
                        <wps:cNvPr id="99" name="任意多边形 99"/>
                        <wps:cNvSpPr/>
                        <wps:spPr>
                          <a:xfrm>
                            <a:off x="14434" y="14616"/>
                            <a:ext cx="500" cy="6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086" y="323579"/>
                              </a:cxn>
                              <a:cxn ang="0">
                                <a:pos x="31086" y="334883"/>
                              </a:cxn>
                              <a:cxn ang="0">
                                <a:pos x="21195" y="334883"/>
                              </a:cxn>
                              <a:cxn ang="0">
                                <a:pos x="21195" y="334883"/>
                              </a:cxn>
                              <a:cxn ang="0">
                                <a:pos x="19782" y="334883"/>
                              </a:cxn>
                              <a:cxn ang="0">
                                <a:pos x="2826" y="291080"/>
                              </a:cxn>
                              <a:cxn ang="0">
                                <a:pos x="15543" y="252928"/>
                              </a:cxn>
                              <a:cxn ang="0">
                                <a:pos x="5652" y="243037"/>
                              </a:cxn>
                              <a:cxn ang="0">
                                <a:pos x="0" y="228907"/>
                              </a:cxn>
                              <a:cxn ang="0">
                                <a:pos x="0" y="228907"/>
                              </a:cxn>
                              <a:cxn ang="0">
                                <a:pos x="4239" y="214777"/>
                              </a:cxn>
                              <a:cxn ang="0">
                                <a:pos x="4239" y="214777"/>
                              </a:cxn>
                              <a:cxn ang="0">
                                <a:pos x="57933" y="149779"/>
                              </a:cxn>
                              <a:cxn ang="0">
                                <a:pos x="97497" y="101737"/>
                              </a:cxn>
                              <a:cxn ang="0">
                                <a:pos x="96084" y="91846"/>
                              </a:cxn>
                              <a:cxn ang="0">
                                <a:pos x="187930" y="0"/>
                              </a:cxn>
                              <a:cxn ang="0">
                                <a:pos x="279775" y="91846"/>
                              </a:cxn>
                              <a:cxn ang="0">
                                <a:pos x="187930" y="183691"/>
                              </a:cxn>
                              <a:cxn ang="0">
                                <a:pos x="175213" y="182278"/>
                              </a:cxn>
                              <a:cxn ang="0">
                                <a:pos x="128583" y="220429"/>
                              </a:cxn>
                              <a:cxn ang="0">
                                <a:pos x="63585" y="274124"/>
                              </a:cxn>
                              <a:cxn ang="0">
                                <a:pos x="49455" y="278363"/>
                              </a:cxn>
                              <a:cxn ang="0">
                                <a:pos x="49455" y="278363"/>
                              </a:cxn>
                              <a:cxn ang="0">
                                <a:pos x="35325" y="272711"/>
                              </a:cxn>
                              <a:cxn ang="0">
                                <a:pos x="35325" y="271298"/>
                              </a:cxn>
                              <a:cxn ang="0">
                                <a:pos x="26847" y="262820"/>
                              </a:cxn>
                              <a:cxn ang="0">
                                <a:pos x="18369" y="291080"/>
                              </a:cxn>
                              <a:cxn ang="0">
                                <a:pos x="31086" y="323579"/>
                              </a:cxn>
                              <a:cxn ang="0">
                                <a:pos x="31086" y="323579"/>
                              </a:cxn>
                              <a:cxn ang="0">
                                <a:pos x="31086" y="323579"/>
                              </a:cxn>
                              <a:cxn ang="0">
                                <a:pos x="156844" y="178039"/>
                              </a:cxn>
                              <a:cxn ang="0">
                                <a:pos x="156844" y="178039"/>
                              </a:cxn>
                              <a:cxn ang="0">
                                <a:pos x="101736" y="121519"/>
                              </a:cxn>
                              <a:cxn ang="0">
                                <a:pos x="69237" y="159670"/>
                              </a:cxn>
                              <a:cxn ang="0">
                                <a:pos x="16956" y="224668"/>
                              </a:cxn>
                              <a:cxn ang="0">
                                <a:pos x="16956" y="224668"/>
                              </a:cxn>
                              <a:cxn ang="0">
                                <a:pos x="15543" y="228907"/>
                              </a:cxn>
                              <a:cxn ang="0">
                                <a:pos x="16956" y="231733"/>
                              </a:cxn>
                              <a:cxn ang="0">
                                <a:pos x="31086" y="245863"/>
                              </a:cxn>
                              <a:cxn ang="0">
                                <a:pos x="31086" y="245863"/>
                              </a:cxn>
                              <a:cxn ang="0">
                                <a:pos x="31086" y="245863"/>
                              </a:cxn>
                              <a:cxn ang="0">
                                <a:pos x="31086" y="247276"/>
                              </a:cxn>
                              <a:cxn ang="0">
                                <a:pos x="32499" y="247276"/>
                              </a:cxn>
                              <a:cxn ang="0">
                                <a:pos x="32499" y="247276"/>
                              </a:cxn>
                              <a:cxn ang="0">
                                <a:pos x="32499" y="247276"/>
                              </a:cxn>
                              <a:cxn ang="0">
                                <a:pos x="46629" y="261407"/>
                              </a:cxn>
                              <a:cxn ang="0">
                                <a:pos x="46629" y="261407"/>
                              </a:cxn>
                              <a:cxn ang="0">
                                <a:pos x="49455" y="262820"/>
                              </a:cxn>
                              <a:cxn ang="0">
                                <a:pos x="53694" y="261407"/>
                              </a:cxn>
                              <a:cxn ang="0">
                                <a:pos x="118692" y="207712"/>
                              </a:cxn>
                              <a:cxn ang="0">
                                <a:pos x="156844" y="178039"/>
                              </a:cxn>
                              <a:cxn ang="0">
                                <a:pos x="254341" y="91846"/>
                              </a:cxn>
                              <a:cxn ang="0">
                                <a:pos x="254341" y="91846"/>
                              </a:cxn>
                              <a:cxn ang="0">
                                <a:pos x="187930" y="25434"/>
                              </a:cxn>
                              <a:cxn ang="0">
                                <a:pos x="121518" y="91846"/>
                              </a:cxn>
                              <a:cxn ang="0">
                                <a:pos x="121518" y="91846"/>
                              </a:cxn>
                              <a:cxn ang="0">
                                <a:pos x="187930" y="158257"/>
                              </a:cxn>
                              <a:cxn ang="0">
                                <a:pos x="254341" y="91846"/>
                              </a:cxn>
                              <a:cxn ang="0">
                                <a:pos x="254341" y="91846"/>
                              </a:cxn>
                            </a:cxnLst>
                            <a:pathLst>
                              <a:path w="198" h="239">
                                <a:moveTo>
                                  <a:pt x="22" y="229"/>
                                </a:moveTo>
                                <a:cubicBezTo>
                                  <a:pt x="24" y="231"/>
                                  <a:pt x="24" y="235"/>
                                  <a:pt x="22" y="237"/>
                                </a:cubicBezTo>
                                <a:cubicBezTo>
                                  <a:pt x="20" y="239"/>
                                  <a:pt x="17" y="239"/>
                                  <a:pt x="15" y="237"/>
                                </a:cubicBezTo>
                                <a:cubicBezTo>
                                  <a:pt x="15" y="237"/>
                                  <a:pt x="15" y="237"/>
                                  <a:pt x="15" y="237"/>
                                </a:cubicBezTo>
                                <a:cubicBezTo>
                                  <a:pt x="14" y="237"/>
                                  <a:pt x="14" y="237"/>
                                  <a:pt x="14" y="237"/>
                                </a:cubicBezTo>
                                <a:cubicBezTo>
                                  <a:pt x="6" y="228"/>
                                  <a:pt x="2" y="217"/>
                                  <a:pt x="2" y="206"/>
                                </a:cubicBezTo>
                                <a:cubicBezTo>
                                  <a:pt x="2" y="196"/>
                                  <a:pt x="5" y="187"/>
                                  <a:pt x="11" y="179"/>
                                </a:cubicBezTo>
                                <a:cubicBezTo>
                                  <a:pt x="4" y="172"/>
                                  <a:pt x="4" y="172"/>
                                  <a:pt x="4" y="172"/>
                                </a:cubicBezTo>
                                <a:cubicBezTo>
                                  <a:pt x="2" y="169"/>
                                  <a:pt x="0" y="166"/>
                                  <a:pt x="0" y="162"/>
                                </a:cubicBezTo>
                                <a:cubicBezTo>
                                  <a:pt x="0" y="162"/>
                                  <a:pt x="0" y="162"/>
                                  <a:pt x="0" y="162"/>
                                </a:cubicBezTo>
                                <a:cubicBezTo>
                                  <a:pt x="0" y="159"/>
                                  <a:pt x="1" y="155"/>
                                  <a:pt x="3" y="152"/>
                                </a:cubicBezTo>
                                <a:cubicBezTo>
                                  <a:pt x="3" y="152"/>
                                  <a:pt x="3" y="152"/>
                                  <a:pt x="3" y="152"/>
                                </a:cubicBezTo>
                                <a:cubicBezTo>
                                  <a:pt x="41" y="106"/>
                                  <a:pt x="41" y="106"/>
                                  <a:pt x="41" y="106"/>
                                </a:cubicBezTo>
                                <a:cubicBezTo>
                                  <a:pt x="69" y="72"/>
                                  <a:pt x="69" y="72"/>
                                  <a:pt x="69" y="72"/>
                                </a:cubicBezTo>
                                <a:cubicBezTo>
                                  <a:pt x="68" y="70"/>
                                  <a:pt x="68" y="67"/>
                                  <a:pt x="68" y="65"/>
                                </a:cubicBezTo>
                                <a:cubicBezTo>
                                  <a:pt x="68" y="29"/>
                                  <a:pt x="97" y="0"/>
                                  <a:pt x="133" y="0"/>
                                </a:cubicBezTo>
                                <a:cubicBezTo>
                                  <a:pt x="169" y="0"/>
                                  <a:pt x="198" y="29"/>
                                  <a:pt x="198" y="65"/>
                                </a:cubicBezTo>
                                <a:cubicBezTo>
                                  <a:pt x="198" y="101"/>
                                  <a:pt x="169" y="130"/>
                                  <a:pt x="133" y="130"/>
                                </a:cubicBezTo>
                                <a:cubicBezTo>
                                  <a:pt x="130" y="130"/>
                                  <a:pt x="127" y="130"/>
                                  <a:pt x="124" y="129"/>
                                </a:cubicBezTo>
                                <a:cubicBezTo>
                                  <a:pt x="91" y="156"/>
                                  <a:pt x="91" y="156"/>
                                  <a:pt x="91" y="156"/>
                                </a:cubicBezTo>
                                <a:cubicBezTo>
                                  <a:pt x="45" y="194"/>
                                  <a:pt x="45" y="194"/>
                                  <a:pt x="45" y="194"/>
                                </a:cubicBezTo>
                                <a:cubicBezTo>
                                  <a:pt x="42" y="196"/>
                                  <a:pt x="38" y="197"/>
                                  <a:pt x="35" y="197"/>
                                </a:cubicBezTo>
                                <a:cubicBezTo>
                                  <a:pt x="35" y="197"/>
                                  <a:pt x="35" y="197"/>
                                  <a:pt x="35" y="197"/>
                                </a:cubicBezTo>
                                <a:cubicBezTo>
                                  <a:pt x="31" y="197"/>
                                  <a:pt x="28" y="195"/>
                                  <a:pt x="25" y="193"/>
                                </a:cubicBezTo>
                                <a:cubicBezTo>
                                  <a:pt x="25" y="192"/>
                                  <a:pt x="25" y="192"/>
                                  <a:pt x="25" y="192"/>
                                </a:cubicBezTo>
                                <a:cubicBezTo>
                                  <a:pt x="19" y="186"/>
                                  <a:pt x="19" y="186"/>
                                  <a:pt x="19" y="186"/>
                                </a:cubicBezTo>
                                <a:cubicBezTo>
                                  <a:pt x="15" y="192"/>
                                  <a:pt x="13" y="199"/>
                                  <a:pt x="13" y="206"/>
                                </a:cubicBezTo>
                                <a:cubicBezTo>
                                  <a:pt x="13" y="214"/>
                                  <a:pt x="16" y="223"/>
                                  <a:pt x="22" y="229"/>
                                </a:cubicBezTo>
                                <a:cubicBezTo>
                                  <a:pt x="22" y="229"/>
                                  <a:pt x="22" y="229"/>
                                  <a:pt x="22" y="229"/>
                                </a:cubicBezTo>
                                <a:cubicBezTo>
                                  <a:pt x="22" y="229"/>
                                  <a:pt x="22" y="229"/>
                                  <a:pt x="22" y="229"/>
                                </a:cubicBezTo>
                                <a:close/>
                                <a:moveTo>
                                  <a:pt x="111" y="126"/>
                                </a:moveTo>
                                <a:cubicBezTo>
                                  <a:pt x="111" y="126"/>
                                  <a:pt x="111" y="126"/>
                                  <a:pt x="111" y="126"/>
                                </a:cubicBezTo>
                                <a:cubicBezTo>
                                  <a:pt x="92" y="119"/>
                                  <a:pt x="78" y="104"/>
                                  <a:pt x="72" y="86"/>
                                </a:cubicBezTo>
                                <a:cubicBezTo>
                                  <a:pt x="49" y="113"/>
                                  <a:pt x="49" y="113"/>
                                  <a:pt x="49" y="113"/>
                                </a:cubicBezTo>
                                <a:cubicBezTo>
                                  <a:pt x="12" y="159"/>
                                  <a:pt x="12" y="159"/>
                                  <a:pt x="12" y="159"/>
                                </a:cubicBezTo>
                                <a:cubicBezTo>
                                  <a:pt x="12" y="159"/>
                                  <a:pt x="12" y="159"/>
                                  <a:pt x="12" y="159"/>
                                </a:cubicBezTo>
                                <a:cubicBezTo>
                                  <a:pt x="11" y="160"/>
                                  <a:pt x="11" y="161"/>
                                  <a:pt x="11" y="162"/>
                                </a:cubicBezTo>
                                <a:cubicBezTo>
                                  <a:pt x="11" y="162"/>
                                  <a:pt x="11" y="163"/>
                                  <a:pt x="12" y="16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5"/>
                                  <a:pt x="22" y="175"/>
                                  <a:pt x="22" y="175"/>
                                </a:cubicBezTo>
                                <a:cubicBezTo>
                                  <a:pt x="23" y="175"/>
                                  <a:pt x="23" y="175"/>
                                  <a:pt x="23" y="175"/>
                                </a:cubicBezTo>
                                <a:cubicBezTo>
                                  <a:pt x="23" y="175"/>
                                  <a:pt x="23" y="175"/>
                                  <a:pt x="23" y="175"/>
                                </a:cubicBezTo>
                                <a:cubicBezTo>
                                  <a:pt x="23" y="175"/>
                                  <a:pt x="23" y="175"/>
                                  <a:pt x="23" y="175"/>
                                </a:cubicBezTo>
                                <a:cubicBezTo>
                                  <a:pt x="33" y="185"/>
                                  <a:pt x="33" y="185"/>
                                  <a:pt x="33" y="185"/>
                                </a:cubicBezTo>
                                <a:cubicBezTo>
                                  <a:pt x="33" y="185"/>
                                  <a:pt x="33" y="185"/>
                                  <a:pt x="33" y="185"/>
                                </a:cubicBezTo>
                                <a:cubicBezTo>
                                  <a:pt x="34" y="186"/>
                                  <a:pt x="34" y="186"/>
                                  <a:pt x="35" y="186"/>
                                </a:cubicBezTo>
                                <a:cubicBezTo>
                                  <a:pt x="36" y="186"/>
                                  <a:pt x="37" y="186"/>
                                  <a:pt x="38" y="185"/>
                                </a:cubicBezTo>
                                <a:cubicBezTo>
                                  <a:pt x="84" y="147"/>
                                  <a:pt x="84" y="147"/>
                                  <a:pt x="84" y="147"/>
                                </a:cubicBezTo>
                                <a:cubicBezTo>
                                  <a:pt x="111" y="126"/>
                                  <a:pt x="111" y="126"/>
                                  <a:pt x="111" y="126"/>
                                </a:cubicBezTo>
                                <a:close/>
                                <a:moveTo>
                                  <a:pt x="180" y="65"/>
                                </a:moveTo>
                                <a:cubicBezTo>
                                  <a:pt x="180" y="65"/>
                                  <a:pt x="180" y="65"/>
                                  <a:pt x="180" y="65"/>
                                </a:cubicBezTo>
                                <a:cubicBezTo>
                                  <a:pt x="180" y="39"/>
                                  <a:pt x="159" y="18"/>
                                  <a:pt x="133" y="18"/>
                                </a:cubicBezTo>
                                <a:cubicBezTo>
                                  <a:pt x="107" y="18"/>
                                  <a:pt x="86" y="39"/>
                                  <a:pt x="86" y="65"/>
                                </a:cubicBezTo>
                                <a:cubicBezTo>
                                  <a:pt x="86" y="65"/>
                                  <a:pt x="86" y="65"/>
                                  <a:pt x="86" y="65"/>
                                </a:cubicBezTo>
                                <a:cubicBezTo>
                                  <a:pt x="86" y="91"/>
                                  <a:pt x="107" y="112"/>
                                  <a:pt x="133" y="112"/>
                                </a:cubicBezTo>
                                <a:cubicBezTo>
                                  <a:pt x="159" y="112"/>
                                  <a:pt x="180" y="91"/>
                                  <a:pt x="180" y="65"/>
                                </a:cubicBezTo>
                                <a:cubicBezTo>
                                  <a:pt x="180" y="65"/>
                                  <a:pt x="180" y="65"/>
                                  <a:pt x="180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0" name="任意多边形 100"/>
                        <wps:cNvSpPr/>
                        <wps:spPr>
                          <a:xfrm>
                            <a:off x="11552" y="14607"/>
                            <a:ext cx="594" cy="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5210" y="63585"/>
                              </a:cxn>
                              <a:cxn ang="0">
                                <a:pos x="324992" y="132822"/>
                              </a:cxn>
                              <a:cxn ang="0">
                                <a:pos x="330644" y="203473"/>
                              </a:cxn>
                              <a:cxn ang="0">
                                <a:pos x="323579" y="228907"/>
                              </a:cxn>
                              <a:cxn ang="0">
                                <a:pos x="238798" y="235972"/>
                              </a:cxn>
                              <a:cxn ang="0">
                                <a:pos x="202060" y="187930"/>
                              </a:cxn>
                              <a:cxn ang="0">
                                <a:pos x="128584" y="187930"/>
                              </a:cxn>
                              <a:cxn ang="0">
                                <a:pos x="91846" y="235972"/>
                              </a:cxn>
                              <a:cxn ang="0">
                                <a:pos x="73476" y="251515"/>
                              </a:cxn>
                              <a:cxn ang="0">
                                <a:pos x="1413" y="203473"/>
                              </a:cxn>
                              <a:cxn ang="0">
                                <a:pos x="7065" y="132822"/>
                              </a:cxn>
                              <a:cxn ang="0">
                                <a:pos x="26847" y="63585"/>
                              </a:cxn>
                              <a:cxn ang="0">
                                <a:pos x="141301" y="4239"/>
                              </a:cxn>
                              <a:cxn ang="0">
                                <a:pos x="189343" y="4239"/>
                              </a:cxn>
                              <a:cxn ang="0">
                                <a:pos x="146953" y="138475"/>
                              </a:cxn>
                              <a:cxn ang="0">
                                <a:pos x="183691" y="138475"/>
                              </a:cxn>
                              <a:cxn ang="0">
                                <a:pos x="183691" y="124344"/>
                              </a:cxn>
                              <a:cxn ang="0">
                                <a:pos x="138475" y="131409"/>
                              </a:cxn>
                              <a:cxn ang="0">
                                <a:pos x="146953" y="69237"/>
                              </a:cxn>
                              <a:cxn ang="0">
                                <a:pos x="183691" y="69237"/>
                              </a:cxn>
                              <a:cxn ang="0">
                                <a:pos x="183691" y="53694"/>
                              </a:cxn>
                              <a:cxn ang="0">
                                <a:pos x="138475" y="62172"/>
                              </a:cxn>
                              <a:cxn ang="0">
                                <a:pos x="94672" y="62172"/>
                              </a:cxn>
                              <a:cxn ang="0">
                                <a:pos x="94672" y="89019"/>
                              </a:cxn>
                              <a:cxn ang="0">
                                <a:pos x="60759" y="96084"/>
                              </a:cxn>
                              <a:cxn ang="0">
                                <a:pos x="94672" y="104562"/>
                              </a:cxn>
                              <a:cxn ang="0">
                                <a:pos x="103150" y="138475"/>
                              </a:cxn>
                              <a:cxn ang="0">
                                <a:pos x="110215" y="104562"/>
                              </a:cxn>
                              <a:cxn ang="0">
                                <a:pos x="145540" y="96084"/>
                              </a:cxn>
                              <a:cxn ang="0">
                                <a:pos x="110215" y="89019"/>
                              </a:cxn>
                              <a:cxn ang="0">
                                <a:pos x="103150" y="53694"/>
                              </a:cxn>
                              <a:cxn ang="0">
                                <a:pos x="231733" y="62172"/>
                              </a:cxn>
                              <a:cxn ang="0">
                                <a:pos x="219016" y="74889"/>
                              </a:cxn>
                              <a:cxn ang="0">
                                <a:pos x="244450" y="74889"/>
                              </a:cxn>
                              <a:cxn ang="0">
                                <a:pos x="221842" y="96084"/>
                              </a:cxn>
                              <a:cxn ang="0">
                                <a:pos x="209125" y="83367"/>
                              </a:cxn>
                              <a:cxn ang="0">
                                <a:pos x="209125" y="108801"/>
                              </a:cxn>
                              <a:cxn ang="0">
                                <a:pos x="231733" y="105975"/>
                              </a:cxn>
                              <a:cxn ang="0">
                                <a:pos x="219016" y="118692"/>
                              </a:cxn>
                              <a:cxn ang="0">
                                <a:pos x="244450" y="118692"/>
                              </a:cxn>
                              <a:cxn ang="0">
                                <a:pos x="265646" y="96084"/>
                              </a:cxn>
                              <a:cxn ang="0">
                                <a:pos x="252929" y="83367"/>
                              </a:cxn>
                              <a:cxn ang="0">
                                <a:pos x="252929" y="108801"/>
                              </a:cxn>
                              <a:cxn ang="0">
                                <a:pos x="250103" y="38151"/>
                              </a:cxn>
                              <a:cxn ang="0">
                                <a:pos x="192169" y="29673"/>
                              </a:cxn>
                              <a:cxn ang="0">
                                <a:pos x="139888" y="29673"/>
                              </a:cxn>
                              <a:cxn ang="0">
                                <a:pos x="49455" y="73476"/>
                              </a:cxn>
                              <a:cxn ang="0">
                                <a:pos x="31086" y="137062"/>
                              </a:cxn>
                              <a:cxn ang="0">
                                <a:pos x="26847" y="203473"/>
                              </a:cxn>
                              <a:cxn ang="0">
                                <a:pos x="29673" y="217603"/>
                              </a:cxn>
                              <a:cxn ang="0">
                                <a:pos x="80541" y="206299"/>
                              </a:cxn>
                              <a:cxn ang="0">
                                <a:pos x="216190" y="166735"/>
                              </a:cxn>
                              <a:cxn ang="0">
                                <a:pos x="250103" y="206299"/>
                              </a:cxn>
                              <a:cxn ang="0">
                                <a:pos x="300971" y="217603"/>
                              </a:cxn>
                              <a:cxn ang="0">
                                <a:pos x="303797" y="170974"/>
                              </a:cxn>
                              <a:cxn ang="0">
                                <a:pos x="292493" y="103149"/>
                              </a:cxn>
                              <a:cxn ang="0">
                                <a:pos x="250103" y="38151"/>
                              </a:cxn>
                            </a:cxnLst>
                            <a:pathLst>
                              <a:path w="234" h="191">
                                <a:moveTo>
                                  <a:pt x="186" y="11"/>
                                </a:moveTo>
                                <a:cubicBezTo>
                                  <a:pt x="200" y="19"/>
                                  <a:pt x="210" y="31"/>
                                  <a:pt x="216" y="45"/>
                                </a:cubicBezTo>
                                <a:cubicBezTo>
                                  <a:pt x="219" y="52"/>
                                  <a:pt x="222" y="60"/>
                                  <a:pt x="224" y="68"/>
                                </a:cubicBezTo>
                                <a:cubicBezTo>
                                  <a:pt x="226" y="76"/>
                                  <a:pt x="228" y="85"/>
                                  <a:pt x="230" y="94"/>
                                </a:cubicBezTo>
                                <a:cubicBezTo>
                                  <a:pt x="231" y="102"/>
                                  <a:pt x="232" y="111"/>
                                  <a:pt x="233" y="119"/>
                                </a:cubicBezTo>
                                <a:cubicBezTo>
                                  <a:pt x="234" y="128"/>
                                  <a:pt x="234" y="136"/>
                                  <a:pt x="234" y="144"/>
                                </a:cubicBezTo>
                                <a:cubicBezTo>
                                  <a:pt x="234" y="144"/>
                                  <a:pt x="234" y="144"/>
                                  <a:pt x="234" y="144"/>
                                </a:cubicBezTo>
                                <a:cubicBezTo>
                                  <a:pt x="234" y="151"/>
                                  <a:pt x="232" y="157"/>
                                  <a:pt x="229" y="162"/>
                                </a:cubicBezTo>
                                <a:cubicBezTo>
                                  <a:pt x="221" y="180"/>
                                  <a:pt x="200" y="187"/>
                                  <a:pt x="182" y="178"/>
                                </a:cubicBezTo>
                                <a:cubicBezTo>
                                  <a:pt x="176" y="175"/>
                                  <a:pt x="172" y="171"/>
                                  <a:pt x="169" y="167"/>
                                </a:cubicBezTo>
                                <a:cubicBezTo>
                                  <a:pt x="166" y="163"/>
                                  <a:pt x="163" y="158"/>
                                  <a:pt x="161" y="154"/>
                                </a:cubicBezTo>
                                <a:cubicBezTo>
                                  <a:pt x="156" y="145"/>
                                  <a:pt x="150" y="137"/>
                                  <a:pt x="143" y="133"/>
                                </a:cubicBezTo>
                                <a:cubicBezTo>
                                  <a:pt x="143" y="132"/>
                                  <a:pt x="143" y="132"/>
                                  <a:pt x="143" y="132"/>
                                </a:cubicBezTo>
                                <a:cubicBezTo>
                                  <a:pt x="128" y="123"/>
                                  <a:pt x="105" y="123"/>
                                  <a:pt x="91" y="133"/>
                                </a:cubicBezTo>
                                <a:cubicBezTo>
                                  <a:pt x="84" y="137"/>
                                  <a:pt x="78" y="145"/>
                                  <a:pt x="73" y="154"/>
                                </a:cubicBezTo>
                                <a:cubicBezTo>
                                  <a:pt x="71" y="158"/>
                                  <a:pt x="69" y="163"/>
                                  <a:pt x="65" y="167"/>
                                </a:cubicBezTo>
                                <a:cubicBezTo>
                                  <a:pt x="62" y="171"/>
                                  <a:pt x="58" y="175"/>
                                  <a:pt x="52" y="178"/>
                                </a:cubicBezTo>
                                <a:cubicBezTo>
                                  <a:pt x="52" y="178"/>
                                  <a:pt x="52" y="178"/>
                                  <a:pt x="52" y="178"/>
                                </a:cubicBezTo>
                                <a:cubicBezTo>
                                  <a:pt x="26" y="191"/>
                                  <a:pt x="1" y="171"/>
                                  <a:pt x="1" y="144"/>
                                </a:cubicBezTo>
                                <a:cubicBezTo>
                                  <a:pt x="1" y="144"/>
                                  <a:pt x="1" y="144"/>
                                  <a:pt x="1" y="144"/>
                                </a:cubicBezTo>
                                <a:cubicBezTo>
                                  <a:pt x="0" y="136"/>
                                  <a:pt x="1" y="128"/>
                                  <a:pt x="1" y="119"/>
                                </a:cubicBezTo>
                                <a:cubicBezTo>
                                  <a:pt x="2" y="111"/>
                                  <a:pt x="3" y="102"/>
                                  <a:pt x="5" y="94"/>
                                </a:cubicBezTo>
                                <a:cubicBezTo>
                                  <a:pt x="6" y="85"/>
                                  <a:pt x="8" y="76"/>
                                  <a:pt x="10" y="68"/>
                                </a:cubicBezTo>
                                <a:cubicBezTo>
                                  <a:pt x="13" y="60"/>
                                  <a:pt x="15" y="52"/>
                                  <a:pt x="19" y="45"/>
                                </a:cubicBezTo>
                                <a:cubicBezTo>
                                  <a:pt x="25" y="31"/>
                                  <a:pt x="35" y="19"/>
                                  <a:pt x="48" y="11"/>
                                </a:cubicBezTo>
                                <a:cubicBezTo>
                                  <a:pt x="66" y="0"/>
                                  <a:pt x="83" y="2"/>
                                  <a:pt x="100" y="3"/>
                                </a:cubicBezTo>
                                <a:cubicBezTo>
                                  <a:pt x="106" y="4"/>
                                  <a:pt x="111" y="4"/>
                                  <a:pt x="117" y="4"/>
                                </a:cubicBezTo>
                                <a:cubicBezTo>
                                  <a:pt x="123" y="4"/>
                                  <a:pt x="129" y="4"/>
                                  <a:pt x="134" y="3"/>
                                </a:cubicBezTo>
                                <a:cubicBezTo>
                                  <a:pt x="152" y="2"/>
                                  <a:pt x="168" y="0"/>
                                  <a:pt x="186" y="11"/>
                                </a:cubicBezTo>
                                <a:close/>
                                <a:moveTo>
                                  <a:pt x="104" y="98"/>
                                </a:moveTo>
                                <a:cubicBezTo>
                                  <a:pt x="104" y="98"/>
                                  <a:pt x="104" y="98"/>
                                  <a:pt x="104" y="98"/>
                                </a:cubicBezTo>
                                <a:cubicBezTo>
                                  <a:pt x="130" y="98"/>
                                  <a:pt x="130" y="98"/>
                                  <a:pt x="130" y="98"/>
                                </a:cubicBezTo>
                                <a:cubicBezTo>
                                  <a:pt x="133" y="98"/>
                                  <a:pt x="136" y="96"/>
                                  <a:pt x="136" y="93"/>
                                </a:cubicBezTo>
                                <a:cubicBezTo>
                                  <a:pt x="136" y="90"/>
                                  <a:pt x="133" y="88"/>
                                  <a:pt x="130" y="88"/>
                                </a:cubicBezTo>
                                <a:cubicBezTo>
                                  <a:pt x="104" y="88"/>
                                  <a:pt x="104" y="88"/>
                                  <a:pt x="104" y="88"/>
                                </a:cubicBezTo>
                                <a:cubicBezTo>
                                  <a:pt x="101" y="88"/>
                                  <a:pt x="98" y="90"/>
                                  <a:pt x="98" y="93"/>
                                </a:cubicBezTo>
                                <a:cubicBezTo>
                                  <a:pt x="98" y="96"/>
                                  <a:pt x="101" y="98"/>
                                  <a:pt x="104" y="98"/>
                                </a:cubicBezTo>
                                <a:close/>
                                <a:moveTo>
                                  <a:pt x="104" y="49"/>
                                </a:moveTo>
                                <a:cubicBezTo>
                                  <a:pt x="104" y="49"/>
                                  <a:pt x="104" y="49"/>
                                  <a:pt x="104" y="49"/>
                                </a:cubicBezTo>
                                <a:cubicBezTo>
                                  <a:pt x="130" y="49"/>
                                  <a:pt x="130" y="49"/>
                                  <a:pt x="130" y="49"/>
                                </a:cubicBezTo>
                                <a:cubicBezTo>
                                  <a:pt x="133" y="49"/>
                                  <a:pt x="136" y="47"/>
                                  <a:pt x="136" y="44"/>
                                </a:cubicBezTo>
                                <a:cubicBezTo>
                                  <a:pt x="136" y="41"/>
                                  <a:pt x="133" y="38"/>
                                  <a:pt x="130" y="38"/>
                                </a:cubicBezTo>
                                <a:cubicBezTo>
                                  <a:pt x="104" y="38"/>
                                  <a:pt x="104" y="38"/>
                                  <a:pt x="104" y="38"/>
                                </a:cubicBezTo>
                                <a:cubicBezTo>
                                  <a:pt x="101" y="38"/>
                                  <a:pt x="98" y="41"/>
                                  <a:pt x="98" y="44"/>
                                </a:cubicBezTo>
                                <a:cubicBezTo>
                                  <a:pt x="98" y="47"/>
                                  <a:pt x="101" y="49"/>
                                  <a:pt x="104" y="49"/>
                                </a:cubicBezTo>
                                <a:close/>
                                <a:moveTo>
                                  <a:pt x="67" y="44"/>
                                </a:moveTo>
                                <a:cubicBezTo>
                                  <a:pt x="67" y="44"/>
                                  <a:pt x="67" y="44"/>
                                  <a:pt x="67" y="44"/>
                                </a:cubicBezTo>
                                <a:cubicBezTo>
                                  <a:pt x="67" y="63"/>
                                  <a:pt x="67" y="63"/>
                                  <a:pt x="67" y="63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ubicBezTo>
                                  <a:pt x="45" y="63"/>
                                  <a:pt x="43" y="65"/>
                                  <a:pt x="43" y="68"/>
                                </a:cubicBezTo>
                                <a:cubicBezTo>
                                  <a:pt x="43" y="71"/>
                                  <a:pt x="45" y="74"/>
                                  <a:pt x="48" y="74"/>
                                </a:cubicBezTo>
                                <a:cubicBezTo>
                                  <a:pt x="67" y="74"/>
                                  <a:pt x="67" y="74"/>
                                  <a:pt x="67" y="74"/>
                                </a:cubicBezTo>
                                <a:cubicBezTo>
                                  <a:pt x="67" y="93"/>
                                  <a:pt x="67" y="93"/>
                                  <a:pt x="67" y="93"/>
                                </a:cubicBezTo>
                                <a:cubicBezTo>
                                  <a:pt x="67" y="96"/>
                                  <a:pt x="70" y="98"/>
                                  <a:pt x="73" y="98"/>
                                </a:cubicBezTo>
                                <a:cubicBezTo>
                                  <a:pt x="75" y="98"/>
                                  <a:pt x="78" y="96"/>
                                  <a:pt x="78" y="93"/>
                                </a:cubicBezTo>
                                <a:cubicBezTo>
                                  <a:pt x="78" y="74"/>
                                  <a:pt x="78" y="74"/>
                                  <a:pt x="78" y="74"/>
                                </a:cubicBezTo>
                                <a:cubicBezTo>
                                  <a:pt x="97" y="74"/>
                                  <a:pt x="97" y="74"/>
                                  <a:pt x="97" y="74"/>
                                </a:cubicBezTo>
                                <a:cubicBezTo>
                                  <a:pt x="100" y="74"/>
                                  <a:pt x="103" y="71"/>
                                  <a:pt x="103" y="68"/>
                                </a:cubicBezTo>
                                <a:cubicBezTo>
                                  <a:pt x="103" y="65"/>
                                  <a:pt x="100" y="63"/>
                                  <a:pt x="97" y="63"/>
                                </a:cubicBezTo>
                                <a:cubicBezTo>
                                  <a:pt x="78" y="63"/>
                                  <a:pt x="78" y="63"/>
                                  <a:pt x="78" y="63"/>
                                </a:cubicBezTo>
                                <a:cubicBezTo>
                                  <a:pt x="78" y="44"/>
                                  <a:pt x="78" y="44"/>
                                  <a:pt x="78" y="44"/>
                                </a:cubicBezTo>
                                <a:cubicBezTo>
                                  <a:pt x="78" y="41"/>
                                  <a:pt x="75" y="38"/>
                                  <a:pt x="73" y="38"/>
                                </a:cubicBezTo>
                                <a:cubicBezTo>
                                  <a:pt x="70" y="38"/>
                                  <a:pt x="67" y="41"/>
                                  <a:pt x="67" y="44"/>
                                </a:cubicBezTo>
                                <a:close/>
                                <a:moveTo>
                                  <a:pt x="164" y="44"/>
                                </a:moveTo>
                                <a:cubicBezTo>
                                  <a:pt x="164" y="44"/>
                                  <a:pt x="164" y="44"/>
                                  <a:pt x="164" y="44"/>
                                </a:cubicBezTo>
                                <a:cubicBezTo>
                                  <a:pt x="159" y="44"/>
                                  <a:pt x="155" y="48"/>
                                  <a:pt x="155" y="53"/>
                                </a:cubicBezTo>
                                <a:cubicBezTo>
                                  <a:pt x="155" y="57"/>
                                  <a:pt x="159" y="62"/>
                                  <a:pt x="164" y="62"/>
                                </a:cubicBezTo>
                                <a:cubicBezTo>
                                  <a:pt x="168" y="62"/>
                                  <a:pt x="173" y="57"/>
                                  <a:pt x="173" y="53"/>
                                </a:cubicBezTo>
                                <a:cubicBezTo>
                                  <a:pt x="173" y="48"/>
                                  <a:pt x="168" y="44"/>
                                  <a:pt x="164" y="44"/>
                                </a:cubicBezTo>
                                <a:close/>
                                <a:moveTo>
                                  <a:pt x="157" y="68"/>
                                </a:moveTo>
                                <a:cubicBezTo>
                                  <a:pt x="157" y="68"/>
                                  <a:pt x="157" y="68"/>
                                  <a:pt x="157" y="68"/>
                                </a:cubicBezTo>
                                <a:cubicBezTo>
                                  <a:pt x="157" y="63"/>
                                  <a:pt x="153" y="59"/>
                                  <a:pt x="148" y="59"/>
                                </a:cubicBezTo>
                                <a:cubicBezTo>
                                  <a:pt x="143" y="59"/>
                                  <a:pt x="139" y="63"/>
                                  <a:pt x="139" y="68"/>
                                </a:cubicBezTo>
                                <a:cubicBezTo>
                                  <a:pt x="139" y="73"/>
                                  <a:pt x="143" y="77"/>
                                  <a:pt x="148" y="77"/>
                                </a:cubicBezTo>
                                <a:cubicBezTo>
                                  <a:pt x="153" y="77"/>
                                  <a:pt x="157" y="73"/>
                                  <a:pt x="157" y="68"/>
                                </a:cubicBezTo>
                                <a:close/>
                                <a:moveTo>
                                  <a:pt x="164" y="75"/>
                                </a:moveTo>
                                <a:cubicBezTo>
                                  <a:pt x="164" y="75"/>
                                  <a:pt x="164" y="75"/>
                                  <a:pt x="164" y="75"/>
                                </a:cubicBezTo>
                                <a:cubicBezTo>
                                  <a:pt x="159" y="75"/>
                                  <a:pt x="155" y="79"/>
                                  <a:pt x="155" y="84"/>
                                </a:cubicBezTo>
                                <a:cubicBezTo>
                                  <a:pt x="155" y="89"/>
                                  <a:pt x="159" y="93"/>
                                  <a:pt x="164" y="93"/>
                                </a:cubicBezTo>
                                <a:cubicBezTo>
                                  <a:pt x="168" y="93"/>
                                  <a:pt x="173" y="89"/>
                                  <a:pt x="173" y="84"/>
                                </a:cubicBezTo>
                                <a:cubicBezTo>
                                  <a:pt x="173" y="79"/>
                                  <a:pt x="168" y="75"/>
                                  <a:pt x="164" y="75"/>
                                </a:cubicBezTo>
                                <a:close/>
                                <a:moveTo>
                                  <a:pt x="188" y="68"/>
                                </a:moveTo>
                                <a:cubicBezTo>
                                  <a:pt x="188" y="68"/>
                                  <a:pt x="188" y="68"/>
                                  <a:pt x="188" y="68"/>
                                </a:cubicBezTo>
                                <a:cubicBezTo>
                                  <a:pt x="188" y="63"/>
                                  <a:pt x="184" y="59"/>
                                  <a:pt x="179" y="59"/>
                                </a:cubicBezTo>
                                <a:cubicBezTo>
                                  <a:pt x="174" y="59"/>
                                  <a:pt x="170" y="63"/>
                                  <a:pt x="170" y="68"/>
                                </a:cubicBezTo>
                                <a:cubicBezTo>
                                  <a:pt x="170" y="73"/>
                                  <a:pt x="174" y="77"/>
                                  <a:pt x="179" y="77"/>
                                </a:cubicBezTo>
                                <a:cubicBezTo>
                                  <a:pt x="184" y="77"/>
                                  <a:pt x="188" y="73"/>
                                  <a:pt x="188" y="68"/>
                                </a:cubicBezTo>
                                <a:close/>
                                <a:moveTo>
                                  <a:pt x="177" y="27"/>
                                </a:moveTo>
                                <a:cubicBezTo>
                                  <a:pt x="177" y="27"/>
                                  <a:pt x="177" y="27"/>
                                  <a:pt x="177" y="27"/>
                                </a:cubicBezTo>
                                <a:cubicBezTo>
                                  <a:pt x="164" y="19"/>
                                  <a:pt x="150" y="20"/>
                                  <a:pt x="136" y="21"/>
                                </a:cubicBezTo>
                                <a:cubicBezTo>
                                  <a:pt x="130" y="21"/>
                                  <a:pt x="124" y="22"/>
                                  <a:pt x="117" y="22"/>
                                </a:cubicBezTo>
                                <a:cubicBezTo>
                                  <a:pt x="111" y="22"/>
                                  <a:pt x="105" y="21"/>
                                  <a:pt x="99" y="21"/>
                                </a:cubicBezTo>
                                <a:cubicBezTo>
                                  <a:pt x="84" y="20"/>
                                  <a:pt x="70" y="19"/>
                                  <a:pt x="57" y="27"/>
                                </a:cubicBezTo>
                                <a:cubicBezTo>
                                  <a:pt x="47" y="32"/>
                                  <a:pt x="40" y="41"/>
                                  <a:pt x="35" y="52"/>
                                </a:cubicBezTo>
                                <a:cubicBezTo>
                                  <a:pt x="32" y="58"/>
                                  <a:pt x="30" y="65"/>
                                  <a:pt x="28" y="73"/>
                                </a:cubicBezTo>
                                <a:cubicBezTo>
                                  <a:pt x="25" y="81"/>
                                  <a:pt x="24" y="89"/>
                                  <a:pt x="22" y="97"/>
                                </a:cubicBezTo>
                                <a:cubicBezTo>
                                  <a:pt x="21" y="105"/>
                                  <a:pt x="20" y="113"/>
                                  <a:pt x="19" y="121"/>
                                </a:cubicBezTo>
                                <a:cubicBezTo>
                                  <a:pt x="19" y="129"/>
                                  <a:pt x="18" y="136"/>
                                  <a:pt x="19" y="144"/>
                                </a:cubicBezTo>
                                <a:cubicBezTo>
                                  <a:pt x="19" y="144"/>
                                  <a:pt x="19" y="144"/>
                                  <a:pt x="19" y="144"/>
                                </a:cubicBezTo>
                                <a:cubicBezTo>
                                  <a:pt x="19" y="147"/>
                                  <a:pt x="20" y="151"/>
                                  <a:pt x="21" y="154"/>
                                </a:cubicBezTo>
                                <a:cubicBezTo>
                                  <a:pt x="27" y="167"/>
                                  <a:pt x="43" y="167"/>
                                  <a:pt x="51" y="156"/>
                                </a:cubicBezTo>
                                <a:cubicBezTo>
                                  <a:pt x="54" y="153"/>
                                  <a:pt x="55" y="149"/>
                                  <a:pt x="57" y="146"/>
                                </a:cubicBezTo>
                                <a:cubicBezTo>
                                  <a:pt x="64" y="134"/>
                                  <a:pt x="71" y="124"/>
                                  <a:pt x="81" y="118"/>
                                </a:cubicBezTo>
                                <a:cubicBezTo>
                                  <a:pt x="101" y="104"/>
                                  <a:pt x="133" y="104"/>
                                  <a:pt x="153" y="118"/>
                                </a:cubicBezTo>
                                <a:cubicBezTo>
                                  <a:pt x="153" y="118"/>
                                  <a:pt x="153" y="118"/>
                                  <a:pt x="153" y="118"/>
                                </a:cubicBezTo>
                                <a:cubicBezTo>
                                  <a:pt x="163" y="124"/>
                                  <a:pt x="170" y="134"/>
                                  <a:pt x="177" y="146"/>
                                </a:cubicBezTo>
                                <a:cubicBezTo>
                                  <a:pt x="179" y="149"/>
                                  <a:pt x="181" y="153"/>
                                  <a:pt x="183" y="156"/>
                                </a:cubicBezTo>
                                <a:cubicBezTo>
                                  <a:pt x="191" y="167"/>
                                  <a:pt x="207" y="167"/>
                                  <a:pt x="213" y="154"/>
                                </a:cubicBezTo>
                                <a:cubicBezTo>
                                  <a:pt x="215" y="151"/>
                                  <a:pt x="216" y="147"/>
                                  <a:pt x="216" y="144"/>
                                </a:cubicBezTo>
                                <a:cubicBezTo>
                                  <a:pt x="216" y="136"/>
                                  <a:pt x="216" y="129"/>
                                  <a:pt x="215" y="121"/>
                                </a:cubicBezTo>
                                <a:cubicBezTo>
                                  <a:pt x="214" y="113"/>
                                  <a:pt x="213" y="105"/>
                                  <a:pt x="212" y="97"/>
                                </a:cubicBezTo>
                                <a:cubicBezTo>
                                  <a:pt x="211" y="89"/>
                                  <a:pt x="209" y="81"/>
                                  <a:pt x="207" y="73"/>
                                </a:cubicBezTo>
                                <a:cubicBezTo>
                                  <a:pt x="204" y="65"/>
                                  <a:pt x="202" y="58"/>
                                  <a:pt x="199" y="52"/>
                                </a:cubicBezTo>
                                <a:cubicBezTo>
                                  <a:pt x="195" y="41"/>
                                  <a:pt x="187" y="32"/>
                                  <a:pt x="177" y="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1" name="任意多边形 101"/>
                        <wps:cNvSpPr/>
                        <wps:spPr>
                          <a:xfrm>
                            <a:off x="8996" y="14512"/>
                            <a:ext cx="610" cy="6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2928" y="45216"/>
                              </a:cxn>
                              <a:cxn ang="0">
                                <a:pos x="28260" y="104563"/>
                              </a:cxn>
                              <a:cxn ang="0">
                                <a:pos x="11304" y="230320"/>
                              </a:cxn>
                              <a:cxn ang="0">
                                <a:pos x="87607" y="330644"/>
                              </a:cxn>
                              <a:cxn ang="0">
                                <a:pos x="312275" y="271298"/>
                              </a:cxn>
                              <a:cxn ang="0">
                                <a:pos x="329231" y="145540"/>
                              </a:cxn>
                              <a:cxn ang="0">
                                <a:pos x="241624" y="67824"/>
                              </a:cxn>
                              <a:cxn ang="0">
                                <a:pos x="272711" y="124345"/>
                              </a:cxn>
                              <a:cxn ang="0">
                                <a:pos x="241624" y="67824"/>
                              </a:cxn>
                              <a:cxn ang="0">
                                <a:pos x="86194" y="176626"/>
                              </a:cxn>
                              <a:cxn ang="0">
                                <a:pos x="183691" y="217603"/>
                              </a:cxn>
                              <a:cxn ang="0">
                                <a:pos x="138475" y="274124"/>
                              </a:cxn>
                              <a:cxn ang="0">
                                <a:pos x="86194" y="258580"/>
                              </a:cxn>
                              <a:cxn ang="0">
                                <a:pos x="76302" y="203473"/>
                              </a:cxn>
                              <a:cxn ang="0">
                                <a:pos x="70650" y="121519"/>
                              </a:cxn>
                              <a:cxn ang="0">
                                <a:pos x="114454" y="84780"/>
                              </a:cxn>
                              <a:cxn ang="0">
                                <a:pos x="135649" y="151192"/>
                              </a:cxn>
                              <a:cxn ang="0">
                                <a:pos x="70650" y="121519"/>
                              </a:cxn>
                              <a:cxn ang="0">
                                <a:pos x="151192" y="155431"/>
                              </a:cxn>
                              <a:cxn ang="0">
                                <a:pos x="163909" y="98911"/>
                              </a:cxn>
                              <a:cxn ang="0">
                                <a:pos x="264233" y="137062"/>
                              </a:cxn>
                              <a:cxn ang="0">
                                <a:pos x="194995" y="207712"/>
                              </a:cxn>
                              <a:cxn ang="0">
                                <a:pos x="227494" y="60759"/>
                              </a:cxn>
                              <a:cxn ang="0">
                                <a:pos x="221842" y="77715"/>
                              </a:cxn>
                              <a:cxn ang="0">
                                <a:pos x="117280" y="70650"/>
                              </a:cxn>
                              <a:cxn ang="0">
                                <a:pos x="227494" y="60759"/>
                              </a:cxn>
                              <a:cxn ang="0">
                                <a:pos x="100324" y="67824"/>
                              </a:cxn>
                              <a:cxn ang="0">
                                <a:pos x="57933" y="111628"/>
                              </a:cxn>
                              <a:cxn ang="0">
                                <a:pos x="100324" y="67824"/>
                              </a:cxn>
                              <a:cxn ang="0">
                                <a:pos x="35325" y="224668"/>
                              </a:cxn>
                              <a:cxn ang="0">
                                <a:pos x="55107" y="125758"/>
                              </a:cxn>
                              <a:cxn ang="0">
                                <a:pos x="62172" y="199234"/>
                              </a:cxn>
                              <a:cxn ang="0">
                                <a:pos x="38151" y="231733"/>
                              </a:cxn>
                              <a:cxn ang="0">
                                <a:pos x="94672" y="305210"/>
                              </a:cxn>
                              <a:cxn ang="0">
                                <a:pos x="43803" y="245863"/>
                              </a:cxn>
                              <a:cxn ang="0">
                                <a:pos x="76302" y="268472"/>
                              </a:cxn>
                              <a:cxn ang="0">
                                <a:pos x="94672" y="305210"/>
                              </a:cxn>
                              <a:cxn ang="0">
                                <a:pos x="211951" y="320753"/>
                              </a:cxn>
                              <a:cxn ang="0">
                                <a:pos x="107389" y="312275"/>
                              </a:cxn>
                              <a:cxn ang="0">
                                <a:pos x="141301" y="288254"/>
                              </a:cxn>
                              <a:cxn ang="0">
                                <a:pos x="214777" y="302384"/>
                              </a:cxn>
                              <a:cxn ang="0">
                                <a:pos x="180865" y="267058"/>
                              </a:cxn>
                              <a:cxn ang="0">
                                <a:pos x="197821" y="221842"/>
                              </a:cxn>
                              <a:cxn ang="0">
                                <a:pos x="264233" y="252928"/>
                              </a:cxn>
                              <a:cxn ang="0">
                                <a:pos x="221842" y="289667"/>
                              </a:cxn>
                              <a:cxn ang="0">
                                <a:pos x="291080" y="258580"/>
                              </a:cxn>
                              <a:cxn ang="0">
                                <a:pos x="227494" y="315101"/>
                              </a:cxn>
                              <a:cxn ang="0">
                                <a:pos x="255755" y="284015"/>
                              </a:cxn>
                              <a:cxn ang="0">
                                <a:pos x="291080" y="257167"/>
                              </a:cxn>
                              <a:cxn ang="0">
                                <a:pos x="299558" y="238798"/>
                              </a:cxn>
                              <a:cxn ang="0">
                                <a:pos x="278363" y="245863"/>
                              </a:cxn>
                              <a:cxn ang="0">
                                <a:pos x="278363" y="139888"/>
                              </a:cxn>
                              <a:cxn ang="0">
                                <a:pos x="305210" y="152605"/>
                              </a:cxn>
                            </a:cxnLst>
                            <a:pathLst>
                              <a:path w="241" h="253">
                                <a:moveTo>
                                  <a:pt x="233" y="103"/>
                                </a:moveTo>
                                <a:cubicBezTo>
                                  <a:pt x="225" y="74"/>
                                  <a:pt x="207" y="48"/>
                                  <a:pt x="179" y="32"/>
                                </a:cubicBezTo>
                                <a:cubicBezTo>
                                  <a:pt x="179" y="32"/>
                                  <a:pt x="179" y="32"/>
                                  <a:pt x="179" y="32"/>
                                </a:cubicBezTo>
                                <a:cubicBezTo>
                                  <a:pt x="124" y="0"/>
                                  <a:pt x="52" y="19"/>
                                  <a:pt x="20" y="74"/>
                                </a:cubicBezTo>
                                <a:cubicBezTo>
                                  <a:pt x="20" y="75"/>
                                  <a:pt x="20" y="75"/>
                                  <a:pt x="20" y="75"/>
                                </a:cubicBezTo>
                                <a:cubicBezTo>
                                  <a:pt x="4" y="103"/>
                                  <a:pt x="0" y="134"/>
                                  <a:pt x="8" y="163"/>
                                </a:cubicBezTo>
                                <a:cubicBezTo>
                                  <a:pt x="16" y="192"/>
                                  <a:pt x="34" y="218"/>
                                  <a:pt x="62" y="234"/>
                                </a:cubicBezTo>
                                <a:cubicBezTo>
                                  <a:pt x="62" y="234"/>
                                  <a:pt x="62" y="234"/>
                                  <a:pt x="62" y="234"/>
                                </a:cubicBezTo>
                                <a:cubicBezTo>
                                  <a:pt x="90" y="250"/>
                                  <a:pt x="122" y="253"/>
                                  <a:pt x="151" y="245"/>
                                </a:cubicBezTo>
                                <a:cubicBezTo>
                                  <a:pt x="179" y="238"/>
                                  <a:pt x="205" y="219"/>
                                  <a:pt x="221" y="192"/>
                                </a:cubicBezTo>
                                <a:cubicBezTo>
                                  <a:pt x="222" y="191"/>
                                  <a:pt x="222" y="191"/>
                                  <a:pt x="222" y="191"/>
                                </a:cubicBezTo>
                                <a:cubicBezTo>
                                  <a:pt x="238" y="163"/>
                                  <a:pt x="241" y="132"/>
                                  <a:pt x="233" y="103"/>
                                </a:cubicBezTo>
                                <a:close/>
                                <a:moveTo>
                                  <a:pt x="171" y="48"/>
                                </a:moveTo>
                                <a:cubicBezTo>
                                  <a:pt x="171" y="48"/>
                                  <a:pt x="171" y="48"/>
                                  <a:pt x="171" y="48"/>
                                </a:cubicBezTo>
                                <a:cubicBezTo>
                                  <a:pt x="187" y="58"/>
                                  <a:pt x="200" y="71"/>
                                  <a:pt x="208" y="87"/>
                                </a:cubicBezTo>
                                <a:cubicBezTo>
                                  <a:pt x="193" y="88"/>
                                  <a:pt x="193" y="88"/>
                                  <a:pt x="193" y="88"/>
                                </a:cubicBezTo>
                                <a:cubicBezTo>
                                  <a:pt x="167" y="58"/>
                                  <a:pt x="167" y="58"/>
                                  <a:pt x="167" y="58"/>
                                </a:cubicBezTo>
                                <a:cubicBezTo>
                                  <a:pt x="171" y="48"/>
                                  <a:pt x="171" y="48"/>
                                  <a:pt x="171" y="48"/>
                                </a:cubicBezTo>
                                <a:close/>
                                <a:moveTo>
                                  <a:pt x="61" y="125"/>
                                </a:moveTo>
                                <a:cubicBezTo>
                                  <a:pt x="61" y="125"/>
                                  <a:pt x="61" y="125"/>
                                  <a:pt x="61" y="125"/>
                                </a:cubicBezTo>
                                <a:cubicBezTo>
                                  <a:pt x="99" y="117"/>
                                  <a:pt x="99" y="117"/>
                                  <a:pt x="99" y="117"/>
                                </a:cubicBezTo>
                                <a:cubicBezTo>
                                  <a:pt x="130" y="154"/>
                                  <a:pt x="130" y="154"/>
                                  <a:pt x="130" y="154"/>
                                </a:cubicBezTo>
                                <a:cubicBezTo>
                                  <a:pt x="117" y="187"/>
                                  <a:pt x="117" y="187"/>
                                  <a:pt x="117" y="187"/>
                                </a:cubicBezTo>
                                <a:cubicBezTo>
                                  <a:pt x="110" y="190"/>
                                  <a:pt x="104" y="192"/>
                                  <a:pt x="98" y="194"/>
                                </a:cubicBezTo>
                                <a:cubicBezTo>
                                  <a:pt x="91" y="195"/>
                                  <a:pt x="85" y="196"/>
                                  <a:pt x="78" y="196"/>
                                </a:cubicBezTo>
                                <a:cubicBezTo>
                                  <a:pt x="71" y="192"/>
                                  <a:pt x="66" y="188"/>
                                  <a:pt x="61" y="183"/>
                                </a:cubicBezTo>
                                <a:cubicBezTo>
                                  <a:pt x="57" y="178"/>
                                  <a:pt x="53" y="172"/>
                                  <a:pt x="49" y="166"/>
                                </a:cubicBezTo>
                                <a:cubicBezTo>
                                  <a:pt x="50" y="158"/>
                                  <a:pt x="52" y="151"/>
                                  <a:pt x="54" y="144"/>
                                </a:cubicBezTo>
                                <a:cubicBezTo>
                                  <a:pt x="56" y="138"/>
                                  <a:pt x="58" y="131"/>
                                  <a:pt x="61" y="125"/>
                                </a:cubicBezTo>
                                <a:close/>
                                <a:moveTo>
                                  <a:pt x="50" y="86"/>
                                </a:moveTo>
                                <a:cubicBezTo>
                                  <a:pt x="50" y="86"/>
                                  <a:pt x="50" y="86"/>
                                  <a:pt x="50" y="86"/>
                                </a:cubicBezTo>
                                <a:cubicBezTo>
                                  <a:pt x="54" y="80"/>
                                  <a:pt x="67" y="67"/>
                                  <a:pt x="81" y="60"/>
                                </a:cubicBezTo>
                                <a:cubicBezTo>
                                  <a:pt x="105" y="69"/>
                                  <a:pt x="105" y="69"/>
                                  <a:pt x="105" y="69"/>
                                </a:cubicBezTo>
                                <a:cubicBezTo>
                                  <a:pt x="96" y="107"/>
                                  <a:pt x="96" y="107"/>
                                  <a:pt x="96" y="107"/>
                                </a:cubicBezTo>
                                <a:cubicBezTo>
                                  <a:pt x="61" y="114"/>
                                  <a:pt x="61" y="114"/>
                                  <a:pt x="61" y="114"/>
                                </a:cubicBezTo>
                                <a:cubicBezTo>
                                  <a:pt x="50" y="86"/>
                                  <a:pt x="50" y="86"/>
                                  <a:pt x="50" y="86"/>
                                </a:cubicBezTo>
                                <a:close/>
                                <a:moveTo>
                                  <a:pt x="107" y="110"/>
                                </a:moveTo>
                                <a:cubicBezTo>
                                  <a:pt x="107" y="110"/>
                                  <a:pt x="107" y="110"/>
                                  <a:pt x="107" y="110"/>
                                </a:cubicBezTo>
                                <a:cubicBezTo>
                                  <a:pt x="107" y="110"/>
                                  <a:pt x="107" y="110"/>
                                  <a:pt x="106" y="109"/>
                                </a:cubicBezTo>
                                <a:cubicBezTo>
                                  <a:pt x="116" y="70"/>
                                  <a:pt x="116" y="70"/>
                                  <a:pt x="116" y="70"/>
                                </a:cubicBezTo>
                                <a:cubicBezTo>
                                  <a:pt x="158" y="65"/>
                                  <a:pt x="158" y="65"/>
                                  <a:pt x="158" y="65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75" y="137"/>
                                  <a:pt x="175" y="137"/>
                                  <a:pt x="175" y="137"/>
                                </a:cubicBezTo>
                                <a:cubicBezTo>
                                  <a:pt x="138" y="147"/>
                                  <a:pt x="138" y="147"/>
                                  <a:pt x="138" y="147"/>
                                </a:cubicBezTo>
                                <a:cubicBezTo>
                                  <a:pt x="107" y="110"/>
                                  <a:pt x="107" y="110"/>
                                  <a:pt x="107" y="110"/>
                                </a:cubicBezTo>
                                <a:close/>
                                <a:moveTo>
                                  <a:pt x="161" y="43"/>
                                </a:moveTo>
                                <a:cubicBezTo>
                                  <a:pt x="161" y="43"/>
                                  <a:pt x="161" y="43"/>
                                  <a:pt x="161" y="43"/>
                                </a:cubicBezTo>
                                <a:cubicBezTo>
                                  <a:pt x="157" y="55"/>
                                  <a:pt x="157" y="55"/>
                                  <a:pt x="157" y="55"/>
                                </a:cubicBezTo>
                                <a:cubicBezTo>
                                  <a:pt x="112" y="60"/>
                                  <a:pt x="112" y="60"/>
                                  <a:pt x="112" y="60"/>
                                </a:cubicBezTo>
                                <a:cubicBezTo>
                                  <a:pt x="83" y="50"/>
                                  <a:pt x="83" y="50"/>
                                  <a:pt x="83" y="50"/>
                                </a:cubicBezTo>
                                <a:cubicBezTo>
                                  <a:pt x="80" y="43"/>
                                  <a:pt x="80" y="43"/>
                                  <a:pt x="80" y="43"/>
                                </a:cubicBezTo>
                                <a:cubicBezTo>
                                  <a:pt x="106" y="32"/>
                                  <a:pt x="136" y="32"/>
                                  <a:pt x="161" y="43"/>
                                </a:cubicBezTo>
                                <a:close/>
                                <a:moveTo>
                                  <a:pt x="71" y="48"/>
                                </a:moveTo>
                                <a:cubicBezTo>
                                  <a:pt x="71" y="48"/>
                                  <a:pt x="71" y="48"/>
                                  <a:pt x="71" y="48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58" y="60"/>
                                  <a:pt x="46" y="73"/>
                                  <a:pt x="41" y="79"/>
                                </a:cubicBezTo>
                                <a:cubicBezTo>
                                  <a:pt x="39" y="78"/>
                                  <a:pt x="39" y="78"/>
                                  <a:pt x="39" y="78"/>
                                </a:cubicBezTo>
                                <a:cubicBezTo>
                                  <a:pt x="47" y="66"/>
                                  <a:pt x="58" y="55"/>
                                  <a:pt x="71" y="48"/>
                                </a:cubicBezTo>
                                <a:close/>
                                <a:moveTo>
                                  <a:pt x="25" y="159"/>
                                </a:move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19" y="136"/>
                                  <a:pt x="21" y="111"/>
                                  <a:pt x="33" y="88"/>
                                </a:cubicBezTo>
                                <a:cubicBezTo>
                                  <a:pt x="39" y="89"/>
                                  <a:pt x="39" y="89"/>
                                  <a:pt x="39" y="89"/>
                                </a:cubicBezTo>
                                <a:cubicBezTo>
                                  <a:pt x="52" y="120"/>
                                  <a:pt x="52" y="120"/>
                                  <a:pt x="52" y="120"/>
                                </a:cubicBezTo>
                                <a:cubicBezTo>
                                  <a:pt x="48" y="127"/>
                                  <a:pt x="46" y="134"/>
                                  <a:pt x="44" y="141"/>
                                </a:cubicBezTo>
                                <a:cubicBezTo>
                                  <a:pt x="42" y="148"/>
                                  <a:pt x="40" y="155"/>
                                  <a:pt x="39" y="162"/>
                                </a:cubicBezTo>
                                <a:cubicBezTo>
                                  <a:pt x="27" y="164"/>
                                  <a:pt x="27" y="164"/>
                                  <a:pt x="27" y="164"/>
                                </a:cubicBezTo>
                                <a:cubicBezTo>
                                  <a:pt x="27" y="162"/>
                                  <a:pt x="26" y="160"/>
                                  <a:pt x="25" y="159"/>
                                </a:cubicBezTo>
                                <a:close/>
                                <a:moveTo>
                                  <a:pt x="67" y="216"/>
                                </a:moveTo>
                                <a:cubicBezTo>
                                  <a:pt x="67" y="216"/>
                                  <a:pt x="67" y="216"/>
                                  <a:pt x="67" y="216"/>
                                </a:cubicBezTo>
                                <a:cubicBezTo>
                                  <a:pt x="51" y="205"/>
                                  <a:pt x="39" y="191"/>
                                  <a:pt x="31" y="174"/>
                                </a:cubicBezTo>
                                <a:cubicBezTo>
                                  <a:pt x="41" y="173"/>
                                  <a:pt x="41" y="173"/>
                                  <a:pt x="41" y="173"/>
                                </a:cubicBezTo>
                                <a:cubicBezTo>
                                  <a:pt x="45" y="179"/>
                                  <a:pt x="49" y="185"/>
                                  <a:pt x="54" y="190"/>
                                </a:cubicBezTo>
                                <a:cubicBezTo>
                                  <a:pt x="58" y="195"/>
                                  <a:pt x="64" y="200"/>
                                  <a:pt x="70" y="204"/>
                                </a:cubicBezTo>
                                <a:cubicBezTo>
                                  <a:pt x="67" y="216"/>
                                  <a:pt x="67" y="216"/>
                                  <a:pt x="67" y="216"/>
                                </a:cubicBezTo>
                                <a:close/>
                                <a:moveTo>
                                  <a:pt x="150" y="227"/>
                                </a:moveTo>
                                <a:cubicBezTo>
                                  <a:pt x="150" y="227"/>
                                  <a:pt x="150" y="227"/>
                                  <a:pt x="150" y="227"/>
                                </a:cubicBezTo>
                                <a:cubicBezTo>
                                  <a:pt x="149" y="228"/>
                                  <a:pt x="147" y="228"/>
                                  <a:pt x="146" y="228"/>
                                </a:cubicBezTo>
                                <a:cubicBezTo>
                                  <a:pt x="123" y="234"/>
                                  <a:pt x="99" y="232"/>
                                  <a:pt x="76" y="221"/>
                                </a:cubicBezTo>
                                <a:cubicBezTo>
                                  <a:pt x="81" y="207"/>
                                  <a:pt x="81" y="207"/>
                                  <a:pt x="81" y="207"/>
                                </a:cubicBezTo>
                                <a:cubicBezTo>
                                  <a:pt x="87" y="206"/>
                                  <a:pt x="94" y="206"/>
                                  <a:pt x="100" y="204"/>
                                </a:cubicBezTo>
                                <a:cubicBezTo>
                                  <a:pt x="107" y="203"/>
                                  <a:pt x="114" y="200"/>
                                  <a:pt x="121" y="197"/>
                                </a:cubicBezTo>
                                <a:cubicBezTo>
                                  <a:pt x="152" y="214"/>
                                  <a:pt x="152" y="214"/>
                                  <a:pt x="152" y="214"/>
                                </a:cubicBezTo>
                                <a:cubicBezTo>
                                  <a:pt x="150" y="227"/>
                                  <a:pt x="150" y="227"/>
                                  <a:pt x="150" y="227"/>
                                </a:cubicBezTo>
                                <a:close/>
                                <a:moveTo>
                                  <a:pt x="128" y="189"/>
                                </a:moveTo>
                                <a:cubicBezTo>
                                  <a:pt x="128" y="189"/>
                                  <a:pt x="128" y="189"/>
                                  <a:pt x="128" y="189"/>
                                </a:cubicBezTo>
                                <a:cubicBezTo>
                                  <a:pt x="140" y="157"/>
                                  <a:pt x="140" y="157"/>
                                  <a:pt x="140" y="157"/>
                                </a:cubicBezTo>
                                <a:cubicBezTo>
                                  <a:pt x="176" y="148"/>
                                  <a:pt x="176" y="148"/>
                                  <a:pt x="176" y="148"/>
                                </a:cubicBezTo>
                                <a:cubicBezTo>
                                  <a:pt x="187" y="179"/>
                                  <a:pt x="187" y="179"/>
                                  <a:pt x="187" y="179"/>
                                </a:cubicBezTo>
                                <a:cubicBezTo>
                                  <a:pt x="184" y="184"/>
                                  <a:pt x="179" y="189"/>
                                  <a:pt x="175" y="193"/>
                                </a:cubicBezTo>
                                <a:cubicBezTo>
                                  <a:pt x="169" y="197"/>
                                  <a:pt x="163" y="201"/>
                                  <a:pt x="157" y="205"/>
                                </a:cubicBezTo>
                                <a:cubicBezTo>
                                  <a:pt x="128" y="189"/>
                                  <a:pt x="128" y="189"/>
                                  <a:pt x="128" y="189"/>
                                </a:cubicBezTo>
                                <a:close/>
                                <a:moveTo>
                                  <a:pt x="206" y="183"/>
                                </a:moveTo>
                                <a:cubicBezTo>
                                  <a:pt x="206" y="183"/>
                                  <a:pt x="206" y="183"/>
                                  <a:pt x="206" y="183"/>
                                </a:cubicBezTo>
                                <a:cubicBezTo>
                                  <a:pt x="195" y="201"/>
                                  <a:pt x="179" y="215"/>
                                  <a:pt x="161" y="223"/>
                                </a:cubicBezTo>
                                <a:cubicBezTo>
                                  <a:pt x="162" y="214"/>
                                  <a:pt x="162" y="214"/>
                                  <a:pt x="162" y="214"/>
                                </a:cubicBezTo>
                                <a:cubicBezTo>
                                  <a:pt x="169" y="210"/>
                                  <a:pt x="175" y="206"/>
                                  <a:pt x="181" y="201"/>
                                </a:cubicBezTo>
                                <a:cubicBezTo>
                                  <a:pt x="187" y="196"/>
                                  <a:pt x="192" y="191"/>
                                  <a:pt x="197" y="185"/>
                                </a:cubicBezTo>
                                <a:cubicBezTo>
                                  <a:pt x="206" y="182"/>
                                  <a:pt x="206" y="182"/>
                                  <a:pt x="206" y="182"/>
                                </a:cubicBezTo>
                                <a:cubicBezTo>
                                  <a:pt x="206" y="182"/>
                                  <a:pt x="206" y="183"/>
                                  <a:pt x="206" y="183"/>
                                </a:cubicBezTo>
                                <a:close/>
                                <a:moveTo>
                                  <a:pt x="212" y="169"/>
                                </a:moveTo>
                                <a:cubicBezTo>
                                  <a:pt x="212" y="169"/>
                                  <a:pt x="212" y="169"/>
                                  <a:pt x="212" y="169"/>
                                </a:cubicBezTo>
                                <a:cubicBezTo>
                                  <a:pt x="197" y="174"/>
                                  <a:pt x="197" y="174"/>
                                  <a:pt x="197" y="174"/>
                                </a:cubicBezTo>
                                <a:cubicBezTo>
                                  <a:pt x="185" y="141"/>
                                  <a:pt x="185" y="141"/>
                                  <a:pt x="185" y="141"/>
                                </a:cubicBezTo>
                                <a:cubicBezTo>
                                  <a:pt x="197" y="99"/>
                                  <a:pt x="197" y="99"/>
                                  <a:pt x="197" y="99"/>
                                </a:cubicBezTo>
                                <a:cubicBezTo>
                                  <a:pt x="213" y="97"/>
                                  <a:pt x="213" y="97"/>
                                  <a:pt x="213" y="97"/>
                                </a:cubicBezTo>
                                <a:cubicBezTo>
                                  <a:pt x="214" y="101"/>
                                  <a:pt x="215" y="104"/>
                                  <a:pt x="216" y="108"/>
                                </a:cubicBezTo>
                                <a:cubicBezTo>
                                  <a:pt x="221" y="127"/>
                                  <a:pt x="220" y="149"/>
                                  <a:pt x="212" y="16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2" name="任意多边形 102"/>
                        <wps:cNvSpPr/>
                        <wps:spPr>
                          <a:xfrm>
                            <a:off x="14360" y="13423"/>
                            <a:ext cx="494" cy="5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102" y="49563"/>
                              </a:cxn>
                              <a:cxn ang="0">
                                <a:pos x="124344" y="59475"/>
                              </a:cxn>
                              <a:cxn ang="0">
                                <a:pos x="62172" y="223740"/>
                              </a:cxn>
                              <a:cxn ang="0">
                                <a:pos x="100323" y="233653"/>
                              </a:cxn>
                              <a:cxn ang="0">
                                <a:pos x="100323" y="48147"/>
                              </a:cxn>
                              <a:cxn ang="0">
                                <a:pos x="100323" y="48147"/>
                              </a:cxn>
                              <a:cxn ang="0">
                                <a:pos x="100323" y="48147"/>
                              </a:cxn>
                              <a:cxn ang="0">
                                <a:pos x="100323" y="46731"/>
                              </a:cxn>
                              <a:cxn ang="0">
                                <a:pos x="100323" y="46731"/>
                              </a:cxn>
                              <a:cxn ang="0">
                                <a:pos x="100323" y="46731"/>
                              </a:cxn>
                              <a:cxn ang="0">
                                <a:pos x="100323" y="45315"/>
                              </a:cxn>
                              <a:cxn ang="0">
                                <a:pos x="100323" y="45315"/>
                              </a:cxn>
                              <a:cxn ang="0">
                                <a:pos x="100323" y="45315"/>
                              </a:cxn>
                              <a:cxn ang="0">
                                <a:pos x="100323" y="45315"/>
                              </a:cxn>
                              <a:cxn ang="0">
                                <a:pos x="101736" y="42482"/>
                              </a:cxn>
                              <a:cxn ang="0">
                                <a:pos x="101736" y="42482"/>
                              </a:cxn>
                              <a:cxn ang="0">
                                <a:pos x="101736" y="42482"/>
                              </a:cxn>
                              <a:cxn ang="0">
                                <a:pos x="101736" y="41066"/>
                              </a:cxn>
                              <a:cxn ang="0">
                                <a:pos x="103149" y="41066"/>
                              </a:cxn>
                              <a:cxn ang="0">
                                <a:pos x="103149" y="41066"/>
                              </a:cxn>
                              <a:cxn ang="0">
                                <a:pos x="103149" y="39650"/>
                              </a:cxn>
                              <a:cxn ang="0">
                                <a:pos x="103149" y="39650"/>
                              </a:cxn>
                              <a:cxn ang="0">
                                <a:pos x="103149" y="39650"/>
                              </a:cxn>
                              <a:cxn ang="0">
                                <a:pos x="104562" y="39650"/>
                              </a:cxn>
                              <a:cxn ang="0">
                                <a:pos x="104562" y="38234"/>
                              </a:cxn>
                              <a:cxn ang="0">
                                <a:pos x="104562" y="38234"/>
                              </a:cxn>
                              <a:cxn ang="0">
                                <a:pos x="105975" y="38234"/>
                              </a:cxn>
                              <a:cxn ang="0">
                                <a:pos x="105975" y="38234"/>
                              </a:cxn>
                              <a:cxn ang="0">
                                <a:pos x="105975" y="38234"/>
                              </a:cxn>
                              <a:cxn ang="0">
                                <a:pos x="108801" y="36818"/>
                              </a:cxn>
                              <a:cxn ang="0">
                                <a:pos x="259993" y="1416"/>
                              </a:cxn>
                              <a:cxn ang="0">
                                <a:pos x="275536" y="9913"/>
                              </a:cxn>
                              <a:cxn ang="0">
                                <a:pos x="275536" y="239317"/>
                              </a:cxn>
                              <a:cxn ang="0">
                                <a:pos x="257167" y="277551"/>
                              </a:cxn>
                              <a:cxn ang="0">
                                <a:pos x="170974" y="277551"/>
                              </a:cxn>
                              <a:cxn ang="0">
                                <a:pos x="170974" y="202499"/>
                              </a:cxn>
                              <a:cxn ang="0">
                                <a:pos x="250102" y="198251"/>
                              </a:cxn>
                              <a:cxn ang="0">
                                <a:pos x="124344" y="94877"/>
                              </a:cxn>
                              <a:cxn ang="0">
                                <a:pos x="124344" y="274719"/>
                              </a:cxn>
                              <a:cxn ang="0">
                                <a:pos x="105975" y="311537"/>
                              </a:cxn>
                              <a:cxn ang="0">
                                <a:pos x="19782" y="311537"/>
                              </a:cxn>
                              <a:cxn ang="0">
                                <a:pos x="19782" y="237901"/>
                              </a:cxn>
                              <a:cxn ang="0">
                                <a:pos x="90432" y="257726"/>
                              </a:cxn>
                              <a:cxn ang="0">
                                <a:pos x="62172" y="249230"/>
                              </a:cxn>
                              <a:cxn ang="0">
                                <a:pos x="25434" y="274719"/>
                              </a:cxn>
                              <a:cxn ang="0">
                                <a:pos x="62172" y="300209"/>
                              </a:cxn>
                              <a:cxn ang="0">
                                <a:pos x="98910" y="274719"/>
                              </a:cxn>
                              <a:cxn ang="0">
                                <a:pos x="241624" y="222324"/>
                              </a:cxn>
                              <a:cxn ang="0">
                                <a:pos x="213364" y="213828"/>
                              </a:cxn>
                              <a:cxn ang="0">
                                <a:pos x="176626" y="239317"/>
                              </a:cxn>
                              <a:cxn ang="0">
                                <a:pos x="213364" y="266223"/>
                              </a:cxn>
                              <a:cxn ang="0">
                                <a:pos x="250102" y="240733"/>
                              </a:cxn>
                              <a:cxn ang="0">
                                <a:pos x="250102" y="239317"/>
                              </a:cxn>
                            </a:cxnLst>
                            <a:pathLst>
                              <a:path w="195" h="230">
                                <a:moveTo>
                                  <a:pt x="88" y="56"/>
                                </a:moveTo>
                                <a:cubicBezTo>
                                  <a:pt x="177" y="35"/>
                                  <a:pt x="177" y="35"/>
                                  <a:pt x="177" y="35"/>
                                </a:cubicBezTo>
                                <a:cubicBezTo>
                                  <a:pt x="177" y="21"/>
                                  <a:pt x="177" y="21"/>
                                  <a:pt x="177" y="21"/>
                                </a:cubicBezTo>
                                <a:cubicBezTo>
                                  <a:pt x="88" y="42"/>
                                  <a:pt x="88" y="42"/>
                                  <a:pt x="88" y="42"/>
                                </a:cubicBezTo>
                                <a:cubicBezTo>
                                  <a:pt x="88" y="56"/>
                                  <a:pt x="88" y="56"/>
                                  <a:pt x="88" y="56"/>
                                </a:cubicBezTo>
                                <a:close/>
                                <a:moveTo>
                                  <a:pt x="44" y="158"/>
                                </a:moveTo>
                                <a:cubicBezTo>
                                  <a:pt x="44" y="158"/>
                                  <a:pt x="44" y="158"/>
                                  <a:pt x="44" y="158"/>
                                </a:cubicBezTo>
                                <a:cubicBezTo>
                                  <a:pt x="54" y="158"/>
                                  <a:pt x="63" y="160"/>
                                  <a:pt x="71" y="165"/>
                                </a:cubicBezTo>
                                <a:cubicBezTo>
                                  <a:pt x="71" y="35"/>
                                  <a:pt x="71" y="35"/>
                                  <a:pt x="71" y="35"/>
                                </a:cubicBezTo>
                                <a:cubicBezTo>
                                  <a:pt x="71" y="34"/>
                                  <a:pt x="71" y="34"/>
                                  <a:pt x="71" y="34"/>
                                </a:cubicBezTo>
                                <a:cubicBezTo>
                                  <a:pt x="71" y="34"/>
                                  <a:pt x="71" y="34"/>
                                  <a:pt x="71" y="34"/>
                                </a:cubicBezTo>
                                <a:cubicBezTo>
                                  <a:pt x="71" y="34"/>
                                  <a:pt x="71" y="34"/>
                                  <a:pt x="71" y="34"/>
                                </a:cubicBezTo>
                                <a:cubicBezTo>
                                  <a:pt x="71" y="34"/>
                                  <a:pt x="71" y="34"/>
                                  <a:pt x="71" y="34"/>
                                </a:cubicBezTo>
                                <a:cubicBezTo>
                                  <a:pt x="71" y="34"/>
                                  <a:pt x="71" y="34"/>
                                  <a:pt x="71" y="34"/>
                                </a:cubicBezTo>
                                <a:cubicBezTo>
                                  <a:pt x="71" y="34"/>
                                  <a:pt x="71" y="34"/>
                                  <a:pt x="71" y="34"/>
                                </a:cubicBezTo>
                                <a:cubicBezTo>
                                  <a:pt x="71" y="33"/>
                                  <a:pt x="71" y="33"/>
                                  <a:pt x="71" y="33"/>
                                </a:cubicBezTo>
                                <a:cubicBezTo>
                                  <a:pt x="71" y="33"/>
                                  <a:pt x="71" y="33"/>
                                  <a:pt x="71" y="33"/>
                                </a:cubicBezTo>
                                <a:cubicBezTo>
                                  <a:pt x="71" y="33"/>
                                  <a:pt x="71" y="33"/>
                                  <a:pt x="71" y="33"/>
                                </a:cubicBezTo>
                                <a:cubicBezTo>
                                  <a:pt x="71" y="33"/>
                                  <a:pt x="71" y="33"/>
                                  <a:pt x="71" y="33"/>
                                </a:cubicBezTo>
                                <a:cubicBezTo>
                                  <a:pt x="71" y="33"/>
                                  <a:pt x="71" y="33"/>
                                  <a:pt x="71" y="33"/>
                                </a:cubicBezTo>
                                <a:cubicBezTo>
                                  <a:pt x="71" y="33"/>
                                  <a:pt x="71" y="33"/>
                                  <a:pt x="71" y="33"/>
                                </a:cubicBezTo>
                                <a:cubicBezTo>
                                  <a:pt x="71" y="32"/>
                                  <a:pt x="71" y="32"/>
                                  <a:pt x="71" y="32"/>
                                </a:cubicBezTo>
                                <a:cubicBezTo>
                                  <a:pt x="71" y="32"/>
                                  <a:pt x="71" y="32"/>
                                  <a:pt x="71" y="32"/>
                                </a:cubicBezTo>
                                <a:cubicBezTo>
                                  <a:pt x="71" y="32"/>
                                  <a:pt x="71" y="32"/>
                                  <a:pt x="71" y="32"/>
                                </a:cubicBezTo>
                                <a:cubicBezTo>
                                  <a:pt x="71" y="32"/>
                                  <a:pt x="71" y="32"/>
                                  <a:pt x="71" y="32"/>
                                </a:cubicBezTo>
                                <a:cubicBezTo>
                                  <a:pt x="71" y="32"/>
                                  <a:pt x="71" y="32"/>
                                  <a:pt x="71" y="32"/>
                                </a:cubicBezTo>
                                <a:cubicBezTo>
                                  <a:pt x="71" y="32"/>
                                  <a:pt x="71" y="32"/>
                                  <a:pt x="71" y="32"/>
                                </a:cubicBezTo>
                                <a:cubicBezTo>
                                  <a:pt x="71" y="32"/>
                                  <a:pt x="71" y="32"/>
                                  <a:pt x="71" y="32"/>
                                </a:cubicBezTo>
                                <a:cubicBezTo>
                                  <a:pt x="71" y="31"/>
                                  <a:pt x="71" y="31"/>
                                  <a:pt x="72" y="30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72" y="29"/>
                                  <a:pt x="72" y="29"/>
                                  <a:pt x="72" y="29"/>
                                </a:cubicBezTo>
                                <a:cubicBezTo>
                                  <a:pt x="72" y="29"/>
                                  <a:pt x="72" y="29"/>
                                  <a:pt x="72" y="29"/>
                                </a:cubicBezTo>
                                <a:cubicBezTo>
                                  <a:pt x="72" y="29"/>
                                  <a:pt x="72" y="29"/>
                                  <a:pt x="72" y="29"/>
                                </a:cubicBezTo>
                                <a:cubicBezTo>
                                  <a:pt x="73" y="29"/>
                                  <a:pt x="73" y="29"/>
                                  <a:pt x="73" y="29"/>
                                </a:cubicBezTo>
                                <a:cubicBezTo>
                                  <a:pt x="73" y="29"/>
                                  <a:pt x="73" y="29"/>
                                  <a:pt x="73" y="29"/>
                                </a:cubicBezTo>
                                <a:cubicBezTo>
                                  <a:pt x="73" y="29"/>
                                  <a:pt x="73" y="29"/>
                                  <a:pt x="73" y="29"/>
                                </a:cubicBezTo>
                                <a:cubicBezTo>
                                  <a:pt x="73" y="29"/>
                                  <a:pt x="73" y="29"/>
                                  <a:pt x="73" y="29"/>
                                </a:cubicBezTo>
                                <a:cubicBezTo>
                                  <a:pt x="73" y="28"/>
                                  <a:pt x="73" y="28"/>
                                  <a:pt x="73" y="28"/>
                                </a:cubicBezTo>
                                <a:cubicBezTo>
                                  <a:pt x="73" y="28"/>
                                  <a:pt x="73" y="28"/>
                                  <a:pt x="73" y="28"/>
                                </a:cubicBezTo>
                                <a:cubicBezTo>
                                  <a:pt x="73" y="28"/>
                                  <a:pt x="73" y="28"/>
                                  <a:pt x="73" y="28"/>
                                </a:cubicBezTo>
                                <a:cubicBezTo>
                                  <a:pt x="73" y="28"/>
                                  <a:pt x="73" y="28"/>
                                  <a:pt x="73" y="28"/>
                                </a:cubicBezTo>
                                <a:cubicBezTo>
                                  <a:pt x="73" y="28"/>
                                  <a:pt x="73" y="28"/>
                                  <a:pt x="73" y="28"/>
                                </a:cubicBezTo>
                                <a:cubicBezTo>
                                  <a:pt x="74" y="28"/>
                                  <a:pt x="74" y="28"/>
                                  <a:pt x="74" y="28"/>
                                </a:cubicBezTo>
                                <a:cubicBezTo>
                                  <a:pt x="74" y="28"/>
                                  <a:pt x="74" y="28"/>
                                  <a:pt x="74" y="28"/>
                                </a:cubicBezTo>
                                <a:cubicBezTo>
                                  <a:pt x="74" y="28"/>
                                  <a:pt x="74" y="28"/>
                                  <a:pt x="74" y="28"/>
                                </a:cubicBezTo>
                                <a:cubicBezTo>
                                  <a:pt x="74" y="27"/>
                                  <a:pt x="74" y="27"/>
                                  <a:pt x="74" y="27"/>
                                </a:cubicBezTo>
                                <a:cubicBezTo>
                                  <a:pt x="74" y="27"/>
                                  <a:pt x="74" y="27"/>
                                  <a:pt x="74" y="27"/>
                                </a:cubicBezTo>
                                <a:cubicBezTo>
                                  <a:pt x="74" y="27"/>
                                  <a:pt x="74" y="27"/>
                                  <a:pt x="74" y="27"/>
                                </a:cubicBezTo>
                                <a:cubicBezTo>
                                  <a:pt x="74" y="27"/>
                                  <a:pt x="74" y="27"/>
                                  <a:pt x="74" y="27"/>
                                </a:cubicBezTo>
                                <a:cubicBezTo>
                                  <a:pt x="75" y="27"/>
                                  <a:pt x="75" y="27"/>
                                  <a:pt x="75" y="27"/>
                                </a:cubicBezTo>
                                <a:cubicBezTo>
                                  <a:pt x="75" y="27"/>
                                  <a:pt x="75" y="27"/>
                                  <a:pt x="75" y="27"/>
                                </a:cubicBezTo>
                                <a:cubicBezTo>
                                  <a:pt x="75" y="27"/>
                                  <a:pt x="75" y="27"/>
                                  <a:pt x="75" y="27"/>
                                </a:cubicBezTo>
                                <a:cubicBezTo>
                                  <a:pt x="75" y="27"/>
                                  <a:pt x="75" y="27"/>
                                  <a:pt x="75" y="27"/>
                                </a:cubicBezTo>
                                <a:cubicBezTo>
                                  <a:pt x="75" y="27"/>
                                  <a:pt x="75" y="27"/>
                                  <a:pt x="75" y="27"/>
                                </a:cubicBezTo>
                                <a:cubicBezTo>
                                  <a:pt x="76" y="26"/>
                                  <a:pt x="76" y="26"/>
                                  <a:pt x="76" y="26"/>
                                </a:cubicBezTo>
                                <a:cubicBezTo>
                                  <a:pt x="77" y="26"/>
                                  <a:pt x="77" y="26"/>
                                  <a:pt x="77" y="26"/>
                                </a:cubicBezTo>
                                <a:cubicBezTo>
                                  <a:pt x="77" y="26"/>
                                  <a:pt x="77" y="26"/>
                                  <a:pt x="78" y="26"/>
                                </a:cubicBezTo>
                                <a:cubicBezTo>
                                  <a:pt x="184" y="1"/>
                                  <a:pt x="184" y="1"/>
                                  <a:pt x="184" y="1"/>
                                </a:cubicBezTo>
                                <a:cubicBezTo>
                                  <a:pt x="189" y="0"/>
                                  <a:pt x="193" y="2"/>
                                  <a:pt x="195" y="7"/>
                                </a:cubicBezTo>
                                <a:cubicBezTo>
                                  <a:pt x="195" y="7"/>
                                  <a:pt x="195" y="7"/>
                                  <a:pt x="195" y="7"/>
                                </a:cubicBezTo>
                                <a:cubicBezTo>
                                  <a:pt x="195" y="8"/>
                                  <a:pt x="195" y="9"/>
                                  <a:pt x="195" y="10"/>
                                </a:cubicBezTo>
                                <a:cubicBezTo>
                                  <a:pt x="195" y="169"/>
                                  <a:pt x="195" y="169"/>
                                  <a:pt x="195" y="169"/>
                                </a:cubicBezTo>
                                <a:cubicBezTo>
                                  <a:pt x="195" y="170"/>
                                  <a:pt x="195" y="170"/>
                                  <a:pt x="195" y="170"/>
                                </a:cubicBezTo>
                                <a:cubicBezTo>
                                  <a:pt x="195" y="180"/>
                                  <a:pt x="190" y="189"/>
                                  <a:pt x="182" y="196"/>
                                </a:cubicBezTo>
                                <a:cubicBezTo>
                                  <a:pt x="174" y="202"/>
                                  <a:pt x="163" y="206"/>
                                  <a:pt x="151" y="206"/>
                                </a:cubicBezTo>
                                <a:cubicBezTo>
                                  <a:pt x="140" y="206"/>
                                  <a:pt x="129" y="202"/>
                                  <a:pt x="121" y="196"/>
                                </a:cubicBezTo>
                                <a:cubicBezTo>
                                  <a:pt x="113" y="189"/>
                                  <a:pt x="107" y="180"/>
                                  <a:pt x="107" y="169"/>
                                </a:cubicBezTo>
                                <a:cubicBezTo>
                                  <a:pt x="107" y="159"/>
                                  <a:pt x="113" y="150"/>
                                  <a:pt x="121" y="143"/>
                                </a:cubicBezTo>
                                <a:cubicBezTo>
                                  <a:pt x="129" y="137"/>
                                  <a:pt x="140" y="133"/>
                                  <a:pt x="151" y="133"/>
                                </a:cubicBezTo>
                                <a:cubicBezTo>
                                  <a:pt x="161" y="133"/>
                                  <a:pt x="170" y="136"/>
                                  <a:pt x="177" y="140"/>
                                </a:cubicBezTo>
                                <a:cubicBezTo>
                                  <a:pt x="177" y="46"/>
                                  <a:pt x="177" y="46"/>
                                  <a:pt x="177" y="46"/>
                                </a:cubicBezTo>
                                <a:cubicBezTo>
                                  <a:pt x="88" y="67"/>
                                  <a:pt x="88" y="67"/>
                                  <a:pt x="88" y="67"/>
                                </a:cubicBezTo>
                                <a:cubicBezTo>
                                  <a:pt x="88" y="194"/>
                                  <a:pt x="88" y="194"/>
                                  <a:pt x="88" y="194"/>
                                </a:cubicBezTo>
                                <a:cubicBezTo>
                                  <a:pt x="88" y="194"/>
                                  <a:pt x="88" y="194"/>
                                  <a:pt x="88" y="194"/>
                                </a:cubicBezTo>
                                <a:cubicBezTo>
                                  <a:pt x="88" y="195"/>
                                  <a:pt x="88" y="195"/>
                                  <a:pt x="88" y="195"/>
                                </a:cubicBezTo>
                                <a:cubicBezTo>
                                  <a:pt x="88" y="205"/>
                                  <a:pt x="83" y="214"/>
                                  <a:pt x="75" y="220"/>
                                </a:cubicBezTo>
                                <a:cubicBezTo>
                                  <a:pt x="67" y="226"/>
                                  <a:pt x="56" y="230"/>
                                  <a:pt x="44" y="230"/>
                                </a:cubicBezTo>
                                <a:cubicBezTo>
                                  <a:pt x="33" y="230"/>
                                  <a:pt x="22" y="226"/>
                                  <a:pt x="14" y="220"/>
                                </a:cubicBezTo>
                                <a:cubicBezTo>
                                  <a:pt x="6" y="214"/>
                                  <a:pt x="0" y="204"/>
                                  <a:pt x="0" y="194"/>
                                </a:cubicBezTo>
                                <a:cubicBezTo>
                                  <a:pt x="0" y="184"/>
                                  <a:pt x="6" y="174"/>
                                  <a:pt x="14" y="168"/>
                                </a:cubicBezTo>
                                <a:cubicBezTo>
                                  <a:pt x="22" y="161"/>
                                  <a:pt x="33" y="158"/>
                                  <a:pt x="44" y="158"/>
                                </a:cubicBezTo>
                                <a:close/>
                                <a:moveTo>
                                  <a:pt x="64" y="182"/>
                                </a:moveTo>
                                <a:cubicBezTo>
                                  <a:pt x="64" y="182"/>
                                  <a:pt x="64" y="182"/>
                                  <a:pt x="64" y="182"/>
                                </a:cubicBezTo>
                                <a:cubicBezTo>
                                  <a:pt x="59" y="178"/>
                                  <a:pt x="52" y="176"/>
                                  <a:pt x="44" y="176"/>
                                </a:cubicBezTo>
                                <a:cubicBezTo>
                                  <a:pt x="37" y="176"/>
                                  <a:pt x="30" y="178"/>
                                  <a:pt x="25" y="182"/>
                                </a:cubicBezTo>
                                <a:cubicBezTo>
                                  <a:pt x="21" y="185"/>
                                  <a:pt x="18" y="189"/>
                                  <a:pt x="18" y="194"/>
                                </a:cubicBezTo>
                                <a:cubicBezTo>
                                  <a:pt x="18" y="199"/>
                                  <a:pt x="21" y="203"/>
                                  <a:pt x="25" y="206"/>
                                </a:cubicBezTo>
                                <a:cubicBezTo>
                                  <a:pt x="30" y="210"/>
                                  <a:pt x="37" y="212"/>
                                  <a:pt x="44" y="212"/>
                                </a:cubicBezTo>
                                <a:cubicBezTo>
                                  <a:pt x="52" y="212"/>
                                  <a:pt x="59" y="210"/>
                                  <a:pt x="64" y="206"/>
                                </a:cubicBezTo>
                                <a:cubicBezTo>
                                  <a:pt x="68" y="203"/>
                                  <a:pt x="70" y="199"/>
                                  <a:pt x="70" y="194"/>
                                </a:cubicBezTo>
                                <a:cubicBezTo>
                                  <a:pt x="70" y="189"/>
                                  <a:pt x="68" y="185"/>
                                  <a:pt x="64" y="182"/>
                                </a:cubicBezTo>
                                <a:close/>
                                <a:moveTo>
                                  <a:pt x="171" y="157"/>
                                </a:moveTo>
                                <a:cubicBezTo>
                                  <a:pt x="171" y="157"/>
                                  <a:pt x="171" y="157"/>
                                  <a:pt x="171" y="157"/>
                                </a:cubicBezTo>
                                <a:cubicBezTo>
                                  <a:pt x="166" y="153"/>
                                  <a:pt x="159" y="151"/>
                                  <a:pt x="151" y="151"/>
                                </a:cubicBezTo>
                                <a:cubicBezTo>
                                  <a:pt x="144" y="151"/>
                                  <a:pt x="137" y="153"/>
                                  <a:pt x="132" y="157"/>
                                </a:cubicBezTo>
                                <a:cubicBezTo>
                                  <a:pt x="128" y="160"/>
                                  <a:pt x="125" y="165"/>
                                  <a:pt x="125" y="169"/>
                                </a:cubicBezTo>
                                <a:cubicBezTo>
                                  <a:pt x="125" y="174"/>
                                  <a:pt x="128" y="178"/>
                                  <a:pt x="132" y="182"/>
                                </a:cubicBezTo>
                                <a:cubicBezTo>
                                  <a:pt x="137" y="185"/>
                                  <a:pt x="144" y="188"/>
                                  <a:pt x="151" y="188"/>
                                </a:cubicBezTo>
                                <a:cubicBezTo>
                                  <a:pt x="159" y="188"/>
                                  <a:pt x="166" y="185"/>
                                  <a:pt x="171" y="182"/>
                                </a:cubicBezTo>
                                <a:cubicBezTo>
                                  <a:pt x="175" y="179"/>
                                  <a:pt x="177" y="174"/>
                                  <a:pt x="177" y="170"/>
                                </a:cubicBezTo>
                                <a:cubicBezTo>
                                  <a:pt x="177" y="169"/>
                                  <a:pt x="177" y="169"/>
                                  <a:pt x="177" y="169"/>
                                </a:cubicBezTo>
                                <a:cubicBezTo>
                                  <a:pt x="177" y="169"/>
                                  <a:pt x="177" y="169"/>
                                  <a:pt x="177" y="169"/>
                                </a:cubicBezTo>
                                <a:cubicBezTo>
                                  <a:pt x="177" y="165"/>
                                  <a:pt x="175" y="160"/>
                                  <a:pt x="171" y="1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3" name="任意多边形 103"/>
                        <wps:cNvSpPr/>
                        <wps:spPr>
                          <a:xfrm>
                            <a:off x="6125" y="13473"/>
                            <a:ext cx="590" cy="4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88254" y="0"/>
                              </a:cxn>
                              <a:cxn ang="0">
                                <a:pos x="329231" y="41084"/>
                              </a:cxn>
                              <a:cxn ang="0">
                                <a:pos x="317927" y="257841"/>
                              </a:cxn>
                              <a:cxn ang="0">
                                <a:pos x="288254" y="270591"/>
                              </a:cxn>
                              <a:cxn ang="0">
                                <a:pos x="11304" y="257841"/>
                              </a:cxn>
                              <a:cxn ang="0">
                                <a:pos x="0" y="229507"/>
                              </a:cxn>
                              <a:cxn ang="0">
                                <a:pos x="11304" y="11334"/>
                              </a:cxn>
                              <a:cxn ang="0">
                                <a:pos x="25434" y="70835"/>
                              </a:cxn>
                              <a:cxn ang="0">
                                <a:pos x="303797" y="70835"/>
                              </a:cxn>
                              <a:cxn ang="0">
                                <a:pos x="299558" y="29751"/>
                              </a:cxn>
                              <a:cxn ang="0">
                                <a:pos x="39564" y="25501"/>
                              </a:cxn>
                              <a:cxn ang="0">
                                <a:pos x="25434" y="41084"/>
                              </a:cxn>
                              <a:cxn ang="0">
                                <a:pos x="303797" y="86419"/>
                              </a:cxn>
                              <a:cxn ang="0">
                                <a:pos x="268472" y="86419"/>
                              </a:cxn>
                              <a:cxn ang="0">
                                <a:pos x="261407" y="165755"/>
                              </a:cxn>
                              <a:cxn ang="0">
                                <a:pos x="248690" y="165755"/>
                              </a:cxn>
                              <a:cxn ang="0">
                                <a:pos x="288254" y="245090"/>
                              </a:cxn>
                              <a:cxn ang="0">
                                <a:pos x="299558" y="240840"/>
                              </a:cxn>
                              <a:cxn ang="0">
                                <a:pos x="303797" y="86419"/>
                              </a:cxn>
                              <a:cxn ang="0">
                                <a:pos x="211951" y="86419"/>
                              </a:cxn>
                              <a:cxn ang="0">
                                <a:pos x="193582" y="158671"/>
                              </a:cxn>
                              <a:cxn ang="0">
                                <a:pos x="185104" y="165755"/>
                              </a:cxn>
                              <a:cxn ang="0">
                                <a:pos x="172387" y="245090"/>
                              </a:cxn>
                              <a:cxn ang="0">
                                <a:pos x="233146" y="165755"/>
                              </a:cxn>
                              <a:cxn ang="0">
                                <a:pos x="211951" y="158671"/>
                              </a:cxn>
                              <a:cxn ang="0">
                                <a:pos x="211951" y="86419"/>
                              </a:cxn>
                              <a:cxn ang="0">
                                <a:pos x="135649" y="86419"/>
                              </a:cxn>
                              <a:cxn ang="0">
                                <a:pos x="117280" y="158671"/>
                              </a:cxn>
                              <a:cxn ang="0">
                                <a:pos x="108802" y="165755"/>
                              </a:cxn>
                              <a:cxn ang="0">
                                <a:pos x="96085" y="245090"/>
                              </a:cxn>
                              <a:cxn ang="0">
                                <a:pos x="156844" y="165755"/>
                              </a:cxn>
                              <a:cxn ang="0">
                                <a:pos x="135649" y="158671"/>
                              </a:cxn>
                              <a:cxn ang="0">
                                <a:pos x="135649" y="86419"/>
                              </a:cxn>
                              <a:cxn ang="0">
                                <a:pos x="59346" y="86419"/>
                              </a:cxn>
                              <a:cxn ang="0">
                                <a:pos x="25434" y="229507"/>
                              </a:cxn>
                              <a:cxn ang="0">
                                <a:pos x="29673" y="240840"/>
                              </a:cxn>
                              <a:cxn ang="0">
                                <a:pos x="80541" y="245090"/>
                              </a:cxn>
                              <a:cxn ang="0">
                                <a:pos x="67824" y="165755"/>
                              </a:cxn>
                              <a:cxn ang="0">
                                <a:pos x="59346" y="158671"/>
                              </a:cxn>
                              <a:cxn ang="0">
                                <a:pos x="254342" y="86419"/>
                              </a:cxn>
                              <a:cxn ang="0">
                                <a:pos x="227494" y="86419"/>
                              </a:cxn>
                              <a:cxn ang="0">
                                <a:pos x="254342" y="151588"/>
                              </a:cxn>
                              <a:cxn ang="0">
                                <a:pos x="178039" y="86419"/>
                              </a:cxn>
                              <a:cxn ang="0">
                                <a:pos x="151192" y="86419"/>
                              </a:cxn>
                              <a:cxn ang="0">
                                <a:pos x="178039" y="151588"/>
                              </a:cxn>
                              <a:cxn ang="0">
                                <a:pos x="101737" y="86419"/>
                              </a:cxn>
                              <a:cxn ang="0">
                                <a:pos x="74889" y="86419"/>
                              </a:cxn>
                              <a:cxn ang="0">
                                <a:pos x="101737" y="151588"/>
                              </a:cxn>
                            </a:cxnLst>
                            <a:pathLst>
                              <a:path w="233" h="191">
                                <a:moveTo>
                                  <a:pt x="28" y="0"/>
                                </a:moveTo>
                                <a:cubicBezTo>
                                  <a:pt x="204" y="0"/>
                                  <a:pt x="204" y="0"/>
                                  <a:pt x="204" y="0"/>
                                </a:cubicBezTo>
                                <a:cubicBezTo>
                                  <a:pt x="212" y="0"/>
                                  <a:pt x="219" y="3"/>
                                  <a:pt x="225" y="8"/>
                                </a:cubicBezTo>
                                <a:cubicBezTo>
                                  <a:pt x="230" y="14"/>
                                  <a:pt x="233" y="21"/>
                                  <a:pt x="233" y="29"/>
                                </a:cubicBezTo>
                                <a:cubicBezTo>
                                  <a:pt x="233" y="162"/>
                                  <a:pt x="233" y="162"/>
                                  <a:pt x="233" y="162"/>
                                </a:cubicBezTo>
                                <a:cubicBezTo>
                                  <a:pt x="233" y="170"/>
                                  <a:pt x="230" y="177"/>
                                  <a:pt x="225" y="182"/>
                                </a:cubicBezTo>
                                <a:cubicBezTo>
                                  <a:pt x="225" y="182"/>
                                  <a:pt x="225" y="182"/>
                                  <a:pt x="225" y="182"/>
                                </a:cubicBezTo>
                                <a:cubicBezTo>
                                  <a:pt x="219" y="188"/>
                                  <a:pt x="212" y="191"/>
                                  <a:pt x="204" y="191"/>
                                </a:cubicBezTo>
                                <a:cubicBezTo>
                                  <a:pt x="28" y="191"/>
                                  <a:pt x="28" y="191"/>
                                  <a:pt x="28" y="191"/>
                                </a:cubicBezTo>
                                <a:cubicBezTo>
                                  <a:pt x="21" y="191"/>
                                  <a:pt x="13" y="188"/>
                                  <a:pt x="8" y="182"/>
                                </a:cubicBezTo>
                                <a:cubicBezTo>
                                  <a:pt x="8" y="182"/>
                                  <a:pt x="8" y="182"/>
                                  <a:pt x="8" y="182"/>
                                </a:cubicBezTo>
                                <a:cubicBezTo>
                                  <a:pt x="3" y="177"/>
                                  <a:pt x="0" y="170"/>
                                  <a:pt x="0" y="162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0" y="21"/>
                                  <a:pt x="3" y="14"/>
                                  <a:pt x="8" y="8"/>
                                </a:cubicBezTo>
                                <a:cubicBezTo>
                                  <a:pt x="13" y="3"/>
                                  <a:pt x="21" y="0"/>
                                  <a:pt x="28" y="0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ubicBezTo>
                                  <a:pt x="84" y="50"/>
                                  <a:pt x="149" y="50"/>
                                  <a:pt x="215" y="50"/>
                                </a:cubicBezTo>
                                <a:cubicBezTo>
                                  <a:pt x="215" y="29"/>
                                  <a:pt x="215" y="29"/>
                                  <a:pt x="215" y="29"/>
                                </a:cubicBezTo>
                                <a:cubicBezTo>
                                  <a:pt x="215" y="26"/>
                                  <a:pt x="214" y="23"/>
                                  <a:pt x="212" y="21"/>
                                </a:cubicBezTo>
                                <a:cubicBezTo>
                                  <a:pt x="210" y="19"/>
                                  <a:pt x="207" y="18"/>
                                  <a:pt x="204" y="18"/>
                                </a:cubicBez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5" y="18"/>
                                  <a:pt x="23" y="19"/>
                                  <a:pt x="21" y="21"/>
                                </a:cubicBezTo>
                                <a:cubicBezTo>
                                  <a:pt x="19" y="23"/>
                                  <a:pt x="18" y="26"/>
                                  <a:pt x="18" y="29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15" y="61"/>
                                </a:moveTo>
                                <a:cubicBezTo>
                                  <a:pt x="215" y="61"/>
                                  <a:pt x="215" y="61"/>
                                  <a:pt x="215" y="61"/>
                                </a:cubicBezTo>
                                <a:cubicBezTo>
                                  <a:pt x="190" y="61"/>
                                  <a:pt x="190" y="61"/>
                                  <a:pt x="190" y="61"/>
                                </a:cubicBezTo>
                                <a:cubicBezTo>
                                  <a:pt x="190" y="112"/>
                                  <a:pt x="190" y="112"/>
                                  <a:pt x="190" y="112"/>
                                </a:cubicBezTo>
                                <a:cubicBezTo>
                                  <a:pt x="190" y="115"/>
                                  <a:pt x="188" y="117"/>
                                  <a:pt x="185" y="117"/>
                                </a:cubicBezTo>
                                <a:cubicBezTo>
                                  <a:pt x="185" y="117"/>
                                  <a:pt x="185" y="117"/>
                                  <a:pt x="185" y="117"/>
                                </a:cubicBezTo>
                                <a:cubicBezTo>
                                  <a:pt x="176" y="117"/>
                                  <a:pt x="176" y="117"/>
                                  <a:pt x="176" y="117"/>
                                </a:cubicBezTo>
                                <a:cubicBezTo>
                                  <a:pt x="176" y="173"/>
                                  <a:pt x="176" y="173"/>
                                  <a:pt x="176" y="173"/>
                                </a:cubicBezTo>
                                <a:cubicBezTo>
                                  <a:pt x="204" y="173"/>
                                  <a:pt x="204" y="173"/>
                                  <a:pt x="204" y="173"/>
                                </a:cubicBezTo>
                                <a:cubicBezTo>
                                  <a:pt x="207" y="173"/>
                                  <a:pt x="210" y="172"/>
                                  <a:pt x="212" y="170"/>
                                </a:cubicBezTo>
                                <a:cubicBezTo>
                                  <a:pt x="212" y="170"/>
                                  <a:pt x="212" y="170"/>
                                  <a:pt x="212" y="170"/>
                                </a:cubicBezTo>
                                <a:cubicBezTo>
                                  <a:pt x="214" y="168"/>
                                  <a:pt x="215" y="165"/>
                                  <a:pt x="215" y="162"/>
                                </a:cubicBezTo>
                                <a:cubicBezTo>
                                  <a:pt x="215" y="61"/>
                                  <a:pt x="215" y="61"/>
                                  <a:pt x="215" y="61"/>
                                </a:cubicBezTo>
                                <a:close/>
                                <a:moveTo>
                                  <a:pt x="150" y="61"/>
                                </a:moveTo>
                                <a:cubicBezTo>
                                  <a:pt x="150" y="61"/>
                                  <a:pt x="150" y="61"/>
                                  <a:pt x="150" y="61"/>
                                </a:cubicBezTo>
                                <a:cubicBezTo>
                                  <a:pt x="137" y="61"/>
                                  <a:pt x="137" y="61"/>
                                  <a:pt x="137" y="61"/>
                                </a:cubicBezTo>
                                <a:cubicBezTo>
                                  <a:pt x="137" y="112"/>
                                  <a:pt x="137" y="112"/>
                                  <a:pt x="137" y="112"/>
                                </a:cubicBezTo>
                                <a:cubicBezTo>
                                  <a:pt x="137" y="115"/>
                                  <a:pt x="134" y="117"/>
                                  <a:pt x="131" y="117"/>
                                </a:cubicBezTo>
                                <a:cubicBezTo>
                                  <a:pt x="131" y="117"/>
                                  <a:pt x="131" y="117"/>
                                  <a:pt x="131" y="117"/>
                                </a:cubicBezTo>
                                <a:cubicBezTo>
                                  <a:pt x="122" y="117"/>
                                  <a:pt x="122" y="117"/>
                                  <a:pt x="122" y="117"/>
                                </a:cubicBezTo>
                                <a:cubicBezTo>
                                  <a:pt x="122" y="173"/>
                                  <a:pt x="122" y="173"/>
                                  <a:pt x="122" y="173"/>
                                </a:cubicBezTo>
                                <a:cubicBezTo>
                                  <a:pt x="165" y="173"/>
                                  <a:pt x="165" y="173"/>
                                  <a:pt x="165" y="173"/>
                                </a:cubicBezTo>
                                <a:cubicBezTo>
                                  <a:pt x="165" y="117"/>
                                  <a:pt x="165" y="117"/>
                                  <a:pt x="165" y="117"/>
                                </a:cubicBezTo>
                                <a:cubicBezTo>
                                  <a:pt x="155" y="117"/>
                                  <a:pt x="155" y="117"/>
                                  <a:pt x="155" y="117"/>
                                </a:cubicBezTo>
                                <a:cubicBezTo>
                                  <a:pt x="152" y="117"/>
                                  <a:pt x="150" y="115"/>
                                  <a:pt x="150" y="112"/>
                                </a:cubicBezTo>
                                <a:cubicBezTo>
                                  <a:pt x="150" y="112"/>
                                  <a:pt x="150" y="112"/>
                                  <a:pt x="150" y="112"/>
                                </a:cubicBezTo>
                                <a:cubicBezTo>
                                  <a:pt x="150" y="61"/>
                                  <a:pt x="150" y="61"/>
                                  <a:pt x="150" y="61"/>
                                </a:cubicBezTo>
                                <a:close/>
                                <a:moveTo>
                                  <a:pt x="96" y="61"/>
                                </a:moveTo>
                                <a:cubicBezTo>
                                  <a:pt x="96" y="61"/>
                                  <a:pt x="96" y="61"/>
                                  <a:pt x="96" y="61"/>
                                </a:cubicBezTo>
                                <a:cubicBezTo>
                                  <a:pt x="83" y="61"/>
                                  <a:pt x="83" y="61"/>
                                  <a:pt x="83" y="61"/>
                                </a:cubicBezTo>
                                <a:cubicBezTo>
                                  <a:pt x="83" y="112"/>
                                  <a:pt x="83" y="112"/>
                                  <a:pt x="83" y="112"/>
                                </a:cubicBezTo>
                                <a:cubicBezTo>
                                  <a:pt x="83" y="115"/>
                                  <a:pt x="80" y="117"/>
                                  <a:pt x="77" y="117"/>
                                </a:cubicBezTo>
                                <a:cubicBezTo>
                                  <a:pt x="77" y="117"/>
                                  <a:pt x="77" y="117"/>
                                  <a:pt x="77" y="117"/>
                                </a:cubicBezTo>
                                <a:cubicBezTo>
                                  <a:pt x="68" y="117"/>
                                  <a:pt x="68" y="117"/>
                                  <a:pt x="68" y="117"/>
                                </a:cubicBezTo>
                                <a:cubicBezTo>
                                  <a:pt x="68" y="173"/>
                                  <a:pt x="68" y="173"/>
                                  <a:pt x="68" y="173"/>
                                </a:cubicBezTo>
                                <a:cubicBezTo>
                                  <a:pt x="111" y="173"/>
                                  <a:pt x="111" y="173"/>
                                  <a:pt x="111" y="173"/>
                                </a:cubicBezTo>
                                <a:cubicBezTo>
                                  <a:pt x="111" y="117"/>
                                  <a:pt x="111" y="117"/>
                                  <a:pt x="111" y="117"/>
                                </a:cubicBezTo>
                                <a:cubicBezTo>
                                  <a:pt x="102" y="117"/>
                                  <a:pt x="102" y="117"/>
                                  <a:pt x="102" y="117"/>
                                </a:cubicBezTo>
                                <a:cubicBezTo>
                                  <a:pt x="99" y="117"/>
                                  <a:pt x="96" y="115"/>
                                  <a:pt x="96" y="112"/>
                                </a:cubicBezTo>
                                <a:cubicBezTo>
                                  <a:pt x="96" y="112"/>
                                  <a:pt x="96" y="112"/>
                                  <a:pt x="96" y="112"/>
                                </a:cubicBezTo>
                                <a:cubicBezTo>
                                  <a:pt x="96" y="61"/>
                                  <a:pt x="96" y="61"/>
                                  <a:pt x="96" y="61"/>
                                </a:cubicBezTo>
                                <a:close/>
                                <a:moveTo>
                                  <a:pt x="42" y="61"/>
                                </a:move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18" y="61"/>
                                  <a:pt x="18" y="61"/>
                                  <a:pt x="18" y="61"/>
                                </a:cubicBezTo>
                                <a:cubicBezTo>
                                  <a:pt x="18" y="162"/>
                                  <a:pt x="18" y="162"/>
                                  <a:pt x="18" y="162"/>
                                </a:cubicBezTo>
                                <a:cubicBezTo>
                                  <a:pt x="18" y="165"/>
                                  <a:pt x="19" y="168"/>
                                  <a:pt x="21" y="169"/>
                                </a:cubicBezTo>
                                <a:cubicBezTo>
                                  <a:pt x="21" y="170"/>
                                  <a:pt x="21" y="170"/>
                                  <a:pt x="21" y="170"/>
                                </a:cubicBezTo>
                                <a:cubicBezTo>
                                  <a:pt x="23" y="172"/>
                                  <a:pt x="25" y="173"/>
                                  <a:pt x="28" y="173"/>
                                </a:cubicBezTo>
                                <a:cubicBezTo>
                                  <a:pt x="57" y="173"/>
                                  <a:pt x="57" y="173"/>
                                  <a:pt x="57" y="173"/>
                                </a:cubicBezTo>
                                <a:cubicBezTo>
                                  <a:pt x="57" y="117"/>
                                  <a:pt x="57" y="117"/>
                                  <a:pt x="57" y="117"/>
                                </a:cubicBezTo>
                                <a:cubicBezTo>
                                  <a:pt x="48" y="117"/>
                                  <a:pt x="48" y="117"/>
                                  <a:pt x="48" y="117"/>
                                </a:cubicBezTo>
                                <a:cubicBezTo>
                                  <a:pt x="45" y="117"/>
                                  <a:pt x="42" y="115"/>
                                  <a:pt x="42" y="112"/>
                                </a:cubicBezTo>
                                <a:cubicBezTo>
                                  <a:pt x="42" y="112"/>
                                  <a:pt x="42" y="112"/>
                                  <a:pt x="42" y="112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lose/>
                                <a:moveTo>
                                  <a:pt x="180" y="61"/>
                                </a:moveTo>
                                <a:cubicBezTo>
                                  <a:pt x="180" y="61"/>
                                  <a:pt x="180" y="61"/>
                                  <a:pt x="180" y="61"/>
                                </a:cubicBezTo>
                                <a:cubicBezTo>
                                  <a:pt x="161" y="61"/>
                                  <a:pt x="161" y="61"/>
                                  <a:pt x="161" y="61"/>
                                </a:cubicBezTo>
                                <a:cubicBezTo>
                                  <a:pt x="161" y="107"/>
                                  <a:pt x="161" y="107"/>
                                  <a:pt x="161" y="107"/>
                                </a:cubicBezTo>
                                <a:cubicBezTo>
                                  <a:pt x="167" y="107"/>
                                  <a:pt x="173" y="107"/>
                                  <a:pt x="180" y="107"/>
                                </a:cubicBezTo>
                                <a:cubicBezTo>
                                  <a:pt x="180" y="61"/>
                                  <a:pt x="180" y="61"/>
                                  <a:pt x="180" y="61"/>
                                </a:cubicBezTo>
                                <a:close/>
                                <a:moveTo>
                                  <a:pt x="126" y="61"/>
                                </a:moveTo>
                                <a:cubicBezTo>
                                  <a:pt x="126" y="61"/>
                                  <a:pt x="126" y="61"/>
                                  <a:pt x="126" y="61"/>
                                </a:cubicBezTo>
                                <a:cubicBezTo>
                                  <a:pt x="107" y="61"/>
                                  <a:pt x="107" y="61"/>
                                  <a:pt x="107" y="61"/>
                                </a:cubicBezTo>
                                <a:cubicBezTo>
                                  <a:pt x="107" y="107"/>
                                  <a:pt x="107" y="107"/>
                                  <a:pt x="107" y="107"/>
                                </a:cubicBezTo>
                                <a:cubicBezTo>
                                  <a:pt x="113" y="107"/>
                                  <a:pt x="119" y="107"/>
                                  <a:pt x="126" y="107"/>
                                </a:cubicBezTo>
                                <a:cubicBezTo>
                                  <a:pt x="126" y="61"/>
                                  <a:pt x="126" y="61"/>
                                  <a:pt x="126" y="61"/>
                                </a:cubicBezTo>
                                <a:close/>
                                <a:moveTo>
                                  <a:pt x="72" y="61"/>
                                </a:move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53" y="61"/>
                                  <a:pt x="53" y="61"/>
                                  <a:pt x="53" y="61"/>
                                </a:cubicBezTo>
                                <a:cubicBezTo>
                                  <a:pt x="53" y="107"/>
                                  <a:pt x="53" y="107"/>
                                  <a:pt x="53" y="107"/>
                                </a:cubicBezTo>
                                <a:cubicBezTo>
                                  <a:pt x="59" y="107"/>
                                  <a:pt x="66" y="107"/>
                                  <a:pt x="72" y="107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5" name="任意多边形 105"/>
                        <wps:cNvSpPr/>
                        <wps:spPr>
                          <a:xfrm>
                            <a:off x="10280" y="13400"/>
                            <a:ext cx="622" cy="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8911" y="178397"/>
                              </a:cxn>
                              <a:cxn ang="0">
                                <a:pos x="170974" y="218040"/>
                              </a:cxn>
                              <a:cxn ang="0">
                                <a:pos x="131410" y="230783"/>
                              </a:cxn>
                              <a:cxn ang="0">
                                <a:pos x="146953" y="243526"/>
                              </a:cxn>
                              <a:cxn ang="0">
                                <a:pos x="169561" y="352546"/>
                              </a:cxn>
                              <a:cxn ang="0">
                                <a:pos x="214777" y="327061"/>
                              </a:cxn>
                              <a:cxn ang="0">
                                <a:pos x="217603" y="243526"/>
                              </a:cxn>
                              <a:cxn ang="0">
                                <a:pos x="217603" y="218040"/>
                              </a:cxn>
                              <a:cxn ang="0">
                                <a:pos x="175213" y="168486"/>
                              </a:cxn>
                              <a:cxn ang="0">
                                <a:pos x="206299" y="169902"/>
                              </a:cxn>
                              <a:cxn ang="0">
                                <a:pos x="347600" y="87783"/>
                              </a:cxn>
                              <a:cxn ang="0">
                                <a:pos x="312275" y="16990"/>
                              </a:cxn>
                              <a:cxn ang="0">
                                <a:pos x="220429" y="4248"/>
                              </a:cxn>
                              <a:cxn ang="0">
                                <a:pos x="148366" y="101941"/>
                              </a:cxn>
                              <a:cxn ang="0">
                                <a:pos x="155431" y="154327"/>
                              </a:cxn>
                              <a:cxn ang="0">
                                <a:pos x="43803" y="218040"/>
                              </a:cxn>
                              <a:cxn ang="0">
                                <a:pos x="0" y="230783"/>
                              </a:cxn>
                              <a:cxn ang="0">
                                <a:pos x="15543" y="243526"/>
                              </a:cxn>
                              <a:cxn ang="0">
                                <a:pos x="39564" y="352546"/>
                              </a:cxn>
                              <a:cxn ang="0">
                                <a:pos x="83367" y="327061"/>
                              </a:cxn>
                              <a:cxn ang="0">
                                <a:pos x="86193" y="243526"/>
                              </a:cxn>
                              <a:cxn ang="0">
                                <a:pos x="86193" y="218040"/>
                              </a:cxn>
                              <a:cxn ang="0">
                                <a:pos x="182278" y="154327"/>
                              </a:cxn>
                              <a:cxn ang="0">
                                <a:pos x="170974" y="154327"/>
                              </a:cxn>
                              <a:cxn ang="0">
                                <a:pos x="168148" y="140169"/>
                              </a:cxn>
                              <a:cxn ang="0">
                                <a:pos x="179452" y="50971"/>
                              </a:cxn>
                              <a:cxn ang="0">
                                <a:pos x="258580" y="15574"/>
                              </a:cxn>
                              <a:cxn ang="0">
                                <a:pos x="324992" y="55218"/>
                              </a:cxn>
                              <a:cxn ang="0">
                                <a:pos x="320753" y="120347"/>
                              </a:cxn>
                              <a:cxn ang="0">
                                <a:pos x="182278" y="154327"/>
                              </a:cxn>
                              <a:cxn ang="0">
                                <a:pos x="172387" y="243526"/>
                              </a:cxn>
                              <a:cxn ang="0">
                                <a:pos x="189343" y="327061"/>
                              </a:cxn>
                              <a:cxn ang="0">
                                <a:pos x="172387" y="327061"/>
                              </a:cxn>
                              <a:cxn ang="0">
                                <a:pos x="40977" y="243526"/>
                              </a:cxn>
                              <a:cxn ang="0">
                                <a:pos x="57933" y="243526"/>
                              </a:cxn>
                              <a:cxn ang="0">
                                <a:pos x="49455" y="327061"/>
                              </a:cxn>
                              <a:cxn ang="0">
                                <a:pos x="40977" y="243526"/>
                              </a:cxn>
                            </a:cxnLst>
                            <a:pathLst>
                              <a:path w="246" h="249">
                                <a:moveTo>
                                  <a:pt x="42" y="154"/>
                                </a:moveTo>
                                <a:cubicBezTo>
                                  <a:pt x="46" y="140"/>
                                  <a:pt x="57" y="131"/>
                                  <a:pt x="70" y="126"/>
                                </a:cubicBezTo>
                                <a:cubicBezTo>
                                  <a:pt x="82" y="122"/>
                                  <a:pt x="98" y="120"/>
                                  <a:pt x="113" y="120"/>
                                </a:cubicBezTo>
                                <a:cubicBezTo>
                                  <a:pt x="116" y="131"/>
                                  <a:pt x="119" y="143"/>
                                  <a:pt x="121" y="154"/>
                                </a:cubicBezTo>
                                <a:cubicBezTo>
                                  <a:pt x="115" y="154"/>
                                  <a:pt x="108" y="154"/>
                                  <a:pt x="102" y="154"/>
                                </a:cubicBezTo>
                                <a:cubicBezTo>
                                  <a:pt x="97" y="154"/>
                                  <a:pt x="93" y="158"/>
                                  <a:pt x="93" y="163"/>
                                </a:cubicBezTo>
                                <a:cubicBezTo>
                                  <a:pt x="93" y="168"/>
                                  <a:pt x="97" y="172"/>
                                  <a:pt x="102" y="172"/>
                                </a:cubicBezTo>
                                <a:cubicBezTo>
                                  <a:pt x="104" y="172"/>
                                  <a:pt x="104" y="172"/>
                                  <a:pt x="104" y="172"/>
                                </a:cubicBezTo>
                                <a:cubicBezTo>
                                  <a:pt x="104" y="231"/>
                                  <a:pt x="104" y="231"/>
                                  <a:pt x="104" y="231"/>
                                </a:cubicBezTo>
                                <a:cubicBezTo>
                                  <a:pt x="104" y="241"/>
                                  <a:pt x="111" y="249"/>
                                  <a:pt x="120" y="249"/>
                                </a:cubicBezTo>
                                <a:cubicBezTo>
                                  <a:pt x="135" y="249"/>
                                  <a:pt x="135" y="249"/>
                                  <a:pt x="135" y="249"/>
                                </a:cubicBezTo>
                                <a:cubicBezTo>
                                  <a:pt x="144" y="249"/>
                                  <a:pt x="152" y="241"/>
                                  <a:pt x="152" y="231"/>
                                </a:cubicBezTo>
                                <a:cubicBezTo>
                                  <a:pt x="152" y="172"/>
                                  <a:pt x="152" y="172"/>
                                  <a:pt x="152" y="172"/>
                                </a:cubicBezTo>
                                <a:cubicBezTo>
                                  <a:pt x="154" y="172"/>
                                  <a:pt x="154" y="172"/>
                                  <a:pt x="154" y="172"/>
                                </a:cubicBezTo>
                                <a:cubicBezTo>
                                  <a:pt x="158" y="172"/>
                                  <a:pt x="162" y="168"/>
                                  <a:pt x="162" y="163"/>
                                </a:cubicBezTo>
                                <a:cubicBezTo>
                                  <a:pt x="162" y="158"/>
                                  <a:pt x="158" y="154"/>
                                  <a:pt x="154" y="154"/>
                                </a:cubicBezTo>
                                <a:cubicBezTo>
                                  <a:pt x="146" y="154"/>
                                  <a:pt x="139" y="154"/>
                                  <a:pt x="132" y="154"/>
                                </a:cubicBezTo>
                                <a:cubicBezTo>
                                  <a:pt x="130" y="143"/>
                                  <a:pt x="127" y="131"/>
                                  <a:pt x="124" y="119"/>
                                </a:cubicBezTo>
                                <a:cubicBezTo>
                                  <a:pt x="129" y="119"/>
                                  <a:pt x="129" y="119"/>
                                  <a:pt x="129" y="119"/>
                                </a:cubicBezTo>
                                <a:cubicBezTo>
                                  <a:pt x="134" y="119"/>
                                  <a:pt x="140" y="120"/>
                                  <a:pt x="146" y="120"/>
                                </a:cubicBezTo>
                                <a:cubicBezTo>
                                  <a:pt x="178" y="120"/>
                                  <a:pt x="215" y="121"/>
                                  <a:pt x="236" y="91"/>
                                </a:cubicBezTo>
                                <a:cubicBezTo>
                                  <a:pt x="242" y="82"/>
                                  <a:pt x="246" y="72"/>
                                  <a:pt x="246" y="62"/>
                                </a:cubicBezTo>
                                <a:cubicBezTo>
                                  <a:pt x="246" y="52"/>
                                  <a:pt x="244" y="43"/>
                                  <a:pt x="240" y="34"/>
                                </a:cubicBezTo>
                                <a:cubicBezTo>
                                  <a:pt x="236" y="25"/>
                                  <a:pt x="229" y="18"/>
                                  <a:pt x="221" y="12"/>
                                </a:cubicBezTo>
                                <a:cubicBezTo>
                                  <a:pt x="211" y="5"/>
                                  <a:pt x="198" y="1"/>
                                  <a:pt x="183" y="0"/>
                                </a:cubicBezTo>
                                <a:cubicBezTo>
                                  <a:pt x="173" y="0"/>
                                  <a:pt x="164" y="1"/>
                                  <a:pt x="156" y="3"/>
                                </a:cubicBezTo>
                                <a:cubicBezTo>
                                  <a:pt x="139" y="7"/>
                                  <a:pt x="126" y="17"/>
                                  <a:pt x="118" y="30"/>
                                </a:cubicBezTo>
                                <a:cubicBezTo>
                                  <a:pt x="110" y="42"/>
                                  <a:pt x="106" y="57"/>
                                  <a:pt x="105" y="72"/>
                                </a:cubicBezTo>
                                <a:cubicBezTo>
                                  <a:pt x="105" y="82"/>
                                  <a:pt x="106" y="92"/>
                                  <a:pt x="108" y="101"/>
                                </a:cubicBezTo>
                                <a:cubicBezTo>
                                  <a:pt x="110" y="109"/>
                                  <a:pt x="110" y="109"/>
                                  <a:pt x="110" y="109"/>
                                </a:cubicBezTo>
                                <a:cubicBezTo>
                                  <a:pt x="95" y="110"/>
                                  <a:pt x="79" y="112"/>
                                  <a:pt x="66" y="116"/>
                                </a:cubicBezTo>
                                <a:cubicBezTo>
                                  <a:pt x="49" y="123"/>
                                  <a:pt x="35" y="134"/>
                                  <a:pt x="31" y="154"/>
                                </a:cubicBezTo>
                                <a:cubicBezTo>
                                  <a:pt x="24" y="154"/>
                                  <a:pt x="17" y="154"/>
                                  <a:pt x="9" y="154"/>
                                </a:cubicBezTo>
                                <a:cubicBezTo>
                                  <a:pt x="4" y="154"/>
                                  <a:pt x="0" y="158"/>
                                  <a:pt x="0" y="163"/>
                                </a:cubicBezTo>
                                <a:cubicBezTo>
                                  <a:pt x="0" y="168"/>
                                  <a:pt x="4" y="172"/>
                                  <a:pt x="9" y="172"/>
                                </a:cubicBezTo>
                                <a:cubicBezTo>
                                  <a:pt x="11" y="172"/>
                                  <a:pt x="11" y="172"/>
                                  <a:pt x="11" y="172"/>
                                </a:cubicBezTo>
                                <a:cubicBezTo>
                                  <a:pt x="11" y="231"/>
                                  <a:pt x="11" y="231"/>
                                  <a:pt x="11" y="231"/>
                                </a:cubicBezTo>
                                <a:cubicBezTo>
                                  <a:pt x="11" y="241"/>
                                  <a:pt x="18" y="249"/>
                                  <a:pt x="28" y="249"/>
                                </a:cubicBezTo>
                                <a:cubicBezTo>
                                  <a:pt x="43" y="249"/>
                                  <a:pt x="43" y="249"/>
                                  <a:pt x="43" y="249"/>
                                </a:cubicBezTo>
                                <a:cubicBezTo>
                                  <a:pt x="52" y="249"/>
                                  <a:pt x="59" y="241"/>
                                  <a:pt x="59" y="231"/>
                                </a:cubicBezTo>
                                <a:cubicBezTo>
                                  <a:pt x="59" y="172"/>
                                  <a:pt x="59" y="172"/>
                                  <a:pt x="59" y="172"/>
                                </a:cubicBezTo>
                                <a:cubicBezTo>
                                  <a:pt x="61" y="172"/>
                                  <a:pt x="61" y="172"/>
                                  <a:pt x="61" y="172"/>
                                </a:cubicBezTo>
                                <a:cubicBezTo>
                                  <a:pt x="66" y="172"/>
                                  <a:pt x="70" y="168"/>
                                  <a:pt x="70" y="163"/>
                                </a:cubicBezTo>
                                <a:cubicBezTo>
                                  <a:pt x="70" y="158"/>
                                  <a:pt x="66" y="154"/>
                                  <a:pt x="61" y="154"/>
                                </a:cubicBezTo>
                                <a:cubicBezTo>
                                  <a:pt x="55" y="154"/>
                                  <a:pt x="48" y="154"/>
                                  <a:pt x="42" y="154"/>
                                </a:cubicBezTo>
                                <a:close/>
                                <a:moveTo>
                                  <a:pt x="129" y="109"/>
                                </a:moveTo>
                                <a:cubicBezTo>
                                  <a:pt x="129" y="109"/>
                                  <a:pt x="129" y="109"/>
                                  <a:pt x="129" y="109"/>
                                </a:cubicBezTo>
                                <a:cubicBezTo>
                                  <a:pt x="121" y="109"/>
                                  <a:pt x="121" y="109"/>
                                  <a:pt x="121" y="109"/>
                                </a:cubicBezTo>
                                <a:cubicBezTo>
                                  <a:pt x="121" y="109"/>
                                  <a:pt x="121" y="109"/>
                                  <a:pt x="121" y="109"/>
                                </a:cubicBezTo>
                                <a:cubicBezTo>
                                  <a:pt x="120" y="105"/>
                                  <a:pt x="119" y="102"/>
                                  <a:pt x="119" y="99"/>
                                </a:cubicBezTo>
                                <a:cubicBezTo>
                                  <a:pt x="116" y="91"/>
                                  <a:pt x="115" y="81"/>
                                  <a:pt x="116" y="73"/>
                                </a:cubicBezTo>
                                <a:cubicBezTo>
                                  <a:pt x="116" y="60"/>
                                  <a:pt x="120" y="47"/>
                                  <a:pt x="127" y="36"/>
                                </a:cubicBezTo>
                                <a:cubicBezTo>
                                  <a:pt x="134" y="25"/>
                                  <a:pt x="144" y="17"/>
                                  <a:pt x="159" y="13"/>
                                </a:cubicBezTo>
                                <a:cubicBezTo>
                                  <a:pt x="166" y="11"/>
                                  <a:pt x="174" y="10"/>
                                  <a:pt x="183" y="11"/>
                                </a:cubicBezTo>
                                <a:cubicBezTo>
                                  <a:pt x="196" y="11"/>
                                  <a:pt x="206" y="15"/>
                                  <a:pt x="215" y="21"/>
                                </a:cubicBezTo>
                                <a:cubicBezTo>
                                  <a:pt x="222" y="26"/>
                                  <a:pt x="227" y="32"/>
                                  <a:pt x="230" y="39"/>
                                </a:cubicBezTo>
                                <a:cubicBezTo>
                                  <a:pt x="234" y="46"/>
                                  <a:pt x="236" y="54"/>
                                  <a:pt x="235" y="61"/>
                                </a:cubicBezTo>
                                <a:cubicBezTo>
                                  <a:pt x="235" y="70"/>
                                  <a:pt x="232" y="78"/>
                                  <a:pt x="227" y="85"/>
                                </a:cubicBezTo>
                                <a:cubicBezTo>
                                  <a:pt x="210" y="111"/>
                                  <a:pt x="176" y="110"/>
                                  <a:pt x="146" y="109"/>
                                </a:cubicBezTo>
                                <a:cubicBezTo>
                                  <a:pt x="140" y="109"/>
                                  <a:pt x="135" y="108"/>
                                  <a:pt x="129" y="109"/>
                                </a:cubicBezTo>
                                <a:close/>
                                <a:moveTo>
                                  <a:pt x="122" y="172"/>
                                </a:moveTo>
                                <a:cubicBezTo>
                                  <a:pt x="122" y="172"/>
                                  <a:pt x="122" y="172"/>
                                  <a:pt x="122" y="172"/>
                                </a:cubicBezTo>
                                <a:cubicBezTo>
                                  <a:pt x="134" y="172"/>
                                  <a:pt x="134" y="172"/>
                                  <a:pt x="134" y="172"/>
                                </a:cubicBezTo>
                                <a:cubicBezTo>
                                  <a:pt x="134" y="231"/>
                                  <a:pt x="134" y="231"/>
                                  <a:pt x="134" y="231"/>
                                </a:cubicBezTo>
                                <a:cubicBezTo>
                                  <a:pt x="128" y="231"/>
                                  <a:pt x="128" y="231"/>
                                  <a:pt x="128" y="231"/>
                                </a:cubicBezTo>
                                <a:cubicBezTo>
                                  <a:pt x="122" y="231"/>
                                  <a:pt x="122" y="231"/>
                                  <a:pt x="122" y="231"/>
                                </a:cubicBezTo>
                                <a:cubicBezTo>
                                  <a:pt x="122" y="172"/>
                                  <a:pt x="122" y="172"/>
                                  <a:pt x="122" y="172"/>
                                </a:cubicBezTo>
                                <a:close/>
                                <a:moveTo>
                                  <a:pt x="29" y="172"/>
                                </a:moveTo>
                                <a:cubicBezTo>
                                  <a:pt x="29" y="172"/>
                                  <a:pt x="29" y="172"/>
                                  <a:pt x="29" y="172"/>
                                </a:cubicBezTo>
                                <a:cubicBezTo>
                                  <a:pt x="41" y="172"/>
                                  <a:pt x="41" y="172"/>
                                  <a:pt x="41" y="172"/>
                                </a:cubicBezTo>
                                <a:cubicBezTo>
                                  <a:pt x="41" y="231"/>
                                  <a:pt x="41" y="231"/>
                                  <a:pt x="41" y="231"/>
                                </a:cubicBezTo>
                                <a:cubicBezTo>
                                  <a:pt x="35" y="231"/>
                                  <a:pt x="35" y="231"/>
                                  <a:pt x="35" y="231"/>
                                </a:cubicBezTo>
                                <a:cubicBezTo>
                                  <a:pt x="29" y="231"/>
                                  <a:pt x="29" y="231"/>
                                  <a:pt x="29" y="231"/>
                                </a:cubicBezTo>
                                <a:cubicBezTo>
                                  <a:pt x="29" y="172"/>
                                  <a:pt x="29" y="172"/>
                                  <a:pt x="29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6" name="任意多边形 106"/>
                        <wps:cNvSpPr/>
                        <wps:spPr>
                          <a:xfrm>
                            <a:off x="9010" y="13383"/>
                            <a:ext cx="638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81189" y="53801"/>
                              </a:cxn>
                              <a:cxn ang="0">
                                <a:pos x="223255" y="106187"/>
                              </a:cxn>
                              <a:cxn ang="0">
                                <a:pos x="49455" y="97692"/>
                              </a:cxn>
                              <a:cxn ang="0">
                                <a:pos x="169561" y="147246"/>
                              </a:cxn>
                              <a:cxn ang="0">
                                <a:pos x="115867" y="219453"/>
                              </a:cxn>
                              <a:cxn ang="0">
                                <a:pos x="49455" y="215205"/>
                              </a:cxn>
                              <a:cxn ang="0">
                                <a:pos x="93259" y="257680"/>
                              </a:cxn>
                              <a:cxn ang="0">
                                <a:pos x="98911" y="263343"/>
                              </a:cxn>
                              <a:cxn ang="0">
                                <a:pos x="139888" y="305818"/>
                              </a:cxn>
                              <a:cxn ang="0">
                                <a:pos x="135649" y="239274"/>
                              </a:cxn>
                              <a:cxn ang="0">
                                <a:pos x="189343" y="185473"/>
                              </a:cxn>
                              <a:cxn ang="0">
                                <a:pos x="210538" y="189721"/>
                              </a:cxn>
                              <a:cxn ang="0">
                                <a:pos x="267059" y="295907"/>
                              </a:cxn>
                              <a:cxn ang="0">
                                <a:pos x="252928" y="121761"/>
                              </a:cxn>
                              <a:cxn ang="0">
                                <a:pos x="282602" y="53801"/>
                              </a:cxn>
                              <a:cxn ang="0">
                                <a:pos x="264232" y="35396"/>
                              </a:cxn>
                              <a:cxn ang="0">
                                <a:pos x="264232" y="35396"/>
                              </a:cxn>
                              <a:cxn ang="0">
                                <a:pos x="319340" y="90613"/>
                              </a:cxn>
                              <a:cxn ang="0">
                                <a:pos x="293906" y="298739"/>
                              </a:cxn>
                              <a:cxn ang="0">
                                <a:pos x="261406" y="338382"/>
                              </a:cxn>
                              <a:cxn ang="0">
                                <a:pos x="240211" y="332719"/>
                              </a:cxn>
                              <a:cxn ang="0">
                                <a:pos x="158257" y="252017"/>
                              </a:cxn>
                              <a:cxn ang="0">
                                <a:pos x="162496" y="319976"/>
                              </a:cxn>
                              <a:cxn ang="0">
                                <a:pos x="114454" y="349709"/>
                              </a:cxn>
                              <a:cxn ang="0">
                                <a:pos x="79128" y="278917"/>
                              </a:cxn>
                              <a:cxn ang="0">
                                <a:pos x="2826" y="226532"/>
                              </a:cxn>
                              <a:cxn ang="0">
                                <a:pos x="36738" y="192552"/>
                              </a:cxn>
                              <a:cxn ang="0">
                                <a:pos x="103150" y="196800"/>
                              </a:cxn>
                              <a:cxn ang="0">
                                <a:pos x="21195" y="114682"/>
                              </a:cxn>
                              <a:cxn ang="0">
                                <a:pos x="18369" y="93444"/>
                              </a:cxn>
                              <a:cxn ang="0">
                                <a:pos x="46629" y="65128"/>
                              </a:cxn>
                              <a:cxn ang="0">
                                <a:pos x="219016" y="80702"/>
                              </a:cxn>
                            </a:cxnLst>
                            <a:pathLst>
                              <a:path w="251" h="251">
                                <a:moveTo>
                                  <a:pt x="200" y="38"/>
                                </a:moveTo>
                                <a:cubicBezTo>
                                  <a:pt x="199" y="38"/>
                                  <a:pt x="199" y="38"/>
                                  <a:pt x="199" y="38"/>
                                </a:cubicBezTo>
                                <a:cubicBezTo>
                                  <a:pt x="165" y="73"/>
                                  <a:pt x="165" y="73"/>
                                  <a:pt x="165" y="73"/>
                                </a:cubicBezTo>
                                <a:cubicBezTo>
                                  <a:pt x="163" y="74"/>
                                  <a:pt x="160" y="75"/>
                                  <a:pt x="158" y="75"/>
                                </a:cubicBezTo>
                                <a:cubicBezTo>
                                  <a:pt x="42" y="62"/>
                                  <a:pt x="42" y="62"/>
                                  <a:pt x="42" y="62"/>
                                </a:cubicBezTo>
                                <a:cubicBezTo>
                                  <a:pt x="35" y="69"/>
                                  <a:pt x="35" y="69"/>
                                  <a:pt x="35" y="69"/>
                                </a:cubicBezTo>
                                <a:cubicBezTo>
                                  <a:pt x="117" y="102"/>
                                  <a:pt x="117" y="102"/>
                                  <a:pt x="117" y="102"/>
                                </a:cubicBezTo>
                                <a:cubicBezTo>
                                  <a:pt x="118" y="103"/>
                                  <a:pt x="119" y="103"/>
                                  <a:pt x="120" y="104"/>
                                </a:cubicBezTo>
                                <a:cubicBezTo>
                                  <a:pt x="124" y="108"/>
                                  <a:pt x="124" y="114"/>
                                  <a:pt x="120" y="117"/>
                                </a:cubicBezTo>
                                <a:cubicBezTo>
                                  <a:pt x="82" y="155"/>
                                  <a:pt x="82" y="155"/>
                                  <a:pt x="82" y="155"/>
                                </a:cubicBezTo>
                                <a:cubicBezTo>
                                  <a:pt x="80" y="157"/>
                                  <a:pt x="78" y="158"/>
                                  <a:pt x="75" y="157"/>
                                </a:cubicBezTo>
                                <a:cubicBezTo>
                                  <a:pt x="35" y="152"/>
                                  <a:pt x="35" y="152"/>
                                  <a:pt x="35" y="152"/>
                                </a:cubicBezTo>
                                <a:cubicBezTo>
                                  <a:pt x="25" y="162"/>
                                  <a:pt x="25" y="162"/>
                                  <a:pt x="25" y="162"/>
                                </a:cubicBezTo>
                                <a:cubicBezTo>
                                  <a:pt x="66" y="182"/>
                                  <a:pt x="66" y="182"/>
                                  <a:pt x="66" y="182"/>
                                </a:cubicBezTo>
                                <a:cubicBezTo>
                                  <a:pt x="66" y="182"/>
                                  <a:pt x="66" y="182"/>
                                  <a:pt x="66" y="182"/>
                                </a:cubicBezTo>
                                <a:cubicBezTo>
                                  <a:pt x="68" y="183"/>
                                  <a:pt x="69" y="184"/>
                                  <a:pt x="70" y="186"/>
                                </a:cubicBezTo>
                                <a:cubicBezTo>
                                  <a:pt x="90" y="226"/>
                                  <a:pt x="90" y="226"/>
                                  <a:pt x="90" y="226"/>
                                </a:cubicBezTo>
                                <a:cubicBezTo>
                                  <a:pt x="99" y="216"/>
                                  <a:pt x="99" y="216"/>
                                  <a:pt x="99" y="216"/>
                                </a:cubicBezTo>
                                <a:cubicBezTo>
                                  <a:pt x="94" y="177"/>
                                  <a:pt x="94" y="177"/>
                                  <a:pt x="94" y="177"/>
                                </a:cubicBezTo>
                                <a:cubicBezTo>
                                  <a:pt x="93" y="174"/>
                                  <a:pt x="94" y="171"/>
                                  <a:pt x="96" y="169"/>
                                </a:cubicBezTo>
                                <a:cubicBezTo>
                                  <a:pt x="134" y="131"/>
                                  <a:pt x="134" y="131"/>
                                  <a:pt x="134" y="131"/>
                                </a:cubicBezTo>
                                <a:cubicBezTo>
                                  <a:pt x="134" y="131"/>
                                  <a:pt x="134" y="131"/>
                                  <a:pt x="134" y="131"/>
                                </a:cubicBezTo>
                                <a:cubicBezTo>
                                  <a:pt x="135" y="130"/>
                                  <a:pt x="136" y="129"/>
                                  <a:pt x="137" y="129"/>
                                </a:cubicBezTo>
                                <a:cubicBezTo>
                                  <a:pt x="141" y="127"/>
                                  <a:pt x="147" y="129"/>
                                  <a:pt x="149" y="134"/>
                                </a:cubicBezTo>
                                <a:cubicBezTo>
                                  <a:pt x="182" y="216"/>
                                  <a:pt x="182" y="216"/>
                                  <a:pt x="182" y="216"/>
                                </a:cubicBezTo>
                                <a:cubicBezTo>
                                  <a:pt x="189" y="209"/>
                                  <a:pt x="189" y="209"/>
                                  <a:pt x="189" y="209"/>
                                </a:cubicBezTo>
                                <a:cubicBezTo>
                                  <a:pt x="176" y="94"/>
                                  <a:pt x="176" y="94"/>
                                  <a:pt x="176" y="94"/>
                                </a:cubicBezTo>
                                <a:cubicBezTo>
                                  <a:pt x="176" y="91"/>
                                  <a:pt x="176" y="88"/>
                                  <a:pt x="179" y="86"/>
                                </a:cubicBezTo>
                                <a:cubicBezTo>
                                  <a:pt x="213" y="51"/>
                                  <a:pt x="213" y="51"/>
                                  <a:pt x="213" y="51"/>
                                </a:cubicBezTo>
                                <a:cubicBezTo>
                                  <a:pt x="222" y="43"/>
                                  <a:pt x="209" y="29"/>
                                  <a:pt x="200" y="38"/>
                                </a:cubicBezTo>
                                <a:cubicBezTo>
                                  <a:pt x="200" y="38"/>
                                  <a:pt x="200" y="38"/>
                                  <a:pt x="200" y="38"/>
                                </a:cubicBezTo>
                                <a:close/>
                                <a:moveTo>
                                  <a:pt x="187" y="25"/>
                                </a:moveTo>
                                <a:cubicBezTo>
                                  <a:pt x="187" y="25"/>
                                  <a:pt x="187" y="25"/>
                                  <a:pt x="187" y="25"/>
                                </a:cubicBezTo>
                                <a:cubicBezTo>
                                  <a:pt x="187" y="25"/>
                                  <a:pt x="187" y="25"/>
                                  <a:pt x="187" y="25"/>
                                </a:cubicBezTo>
                                <a:cubicBezTo>
                                  <a:pt x="187" y="25"/>
                                  <a:pt x="187" y="25"/>
                                  <a:pt x="187" y="25"/>
                                </a:cubicBezTo>
                                <a:cubicBezTo>
                                  <a:pt x="213" y="0"/>
                                  <a:pt x="251" y="39"/>
                                  <a:pt x="226" y="64"/>
                                </a:cubicBezTo>
                                <a:cubicBezTo>
                                  <a:pt x="194" y="96"/>
                                  <a:pt x="194" y="96"/>
                                  <a:pt x="194" y="96"/>
                                </a:cubicBezTo>
                                <a:cubicBezTo>
                                  <a:pt x="208" y="211"/>
                                  <a:pt x="208" y="211"/>
                                  <a:pt x="208" y="211"/>
                                </a:cubicBezTo>
                                <a:cubicBezTo>
                                  <a:pt x="208" y="214"/>
                                  <a:pt x="207" y="216"/>
                                  <a:pt x="205" y="218"/>
                                </a:cubicBezTo>
                                <a:cubicBezTo>
                                  <a:pt x="185" y="239"/>
                                  <a:pt x="185" y="239"/>
                                  <a:pt x="185" y="239"/>
                                </a:cubicBezTo>
                                <a:cubicBezTo>
                                  <a:pt x="181" y="242"/>
                                  <a:pt x="176" y="242"/>
                                  <a:pt x="172" y="239"/>
                                </a:cubicBezTo>
                                <a:cubicBezTo>
                                  <a:pt x="171" y="238"/>
                                  <a:pt x="170" y="236"/>
                                  <a:pt x="170" y="235"/>
                                </a:cubicBezTo>
                                <a:cubicBezTo>
                                  <a:pt x="137" y="153"/>
                                  <a:pt x="137" y="153"/>
                                  <a:pt x="137" y="153"/>
                                </a:cubicBezTo>
                                <a:cubicBezTo>
                                  <a:pt x="112" y="178"/>
                                  <a:pt x="112" y="178"/>
                                  <a:pt x="112" y="178"/>
                                </a:cubicBezTo>
                                <a:cubicBezTo>
                                  <a:pt x="118" y="218"/>
                                  <a:pt x="118" y="218"/>
                                  <a:pt x="118" y="218"/>
                                </a:cubicBezTo>
                                <a:cubicBezTo>
                                  <a:pt x="118" y="221"/>
                                  <a:pt x="117" y="224"/>
                                  <a:pt x="115" y="226"/>
                                </a:cubicBezTo>
                                <a:cubicBezTo>
                                  <a:pt x="93" y="247"/>
                                  <a:pt x="93" y="247"/>
                                  <a:pt x="93" y="247"/>
                                </a:cubicBezTo>
                                <a:cubicBezTo>
                                  <a:pt x="90" y="251"/>
                                  <a:pt x="84" y="251"/>
                                  <a:pt x="81" y="247"/>
                                </a:cubicBezTo>
                                <a:cubicBezTo>
                                  <a:pt x="80" y="247"/>
                                  <a:pt x="79" y="246"/>
                                  <a:pt x="79" y="244"/>
                                </a:cubicBezTo>
                                <a:cubicBezTo>
                                  <a:pt x="56" y="197"/>
                                  <a:pt x="56" y="197"/>
                                  <a:pt x="56" y="197"/>
                                </a:cubicBezTo>
                                <a:cubicBezTo>
                                  <a:pt x="6" y="172"/>
                                  <a:pt x="6" y="172"/>
                                  <a:pt x="6" y="172"/>
                                </a:cubicBezTo>
                                <a:cubicBezTo>
                                  <a:pt x="2" y="170"/>
                                  <a:pt x="0" y="165"/>
                                  <a:pt x="2" y="160"/>
                                </a:cubicBezTo>
                                <a:cubicBezTo>
                                  <a:pt x="2" y="159"/>
                                  <a:pt x="3" y="158"/>
                                  <a:pt x="4" y="158"/>
                                </a:cubicBezTo>
                                <a:cubicBezTo>
                                  <a:pt x="26" y="136"/>
                                  <a:pt x="26" y="136"/>
                                  <a:pt x="26" y="136"/>
                                </a:cubicBezTo>
                                <a:cubicBezTo>
                                  <a:pt x="28" y="134"/>
                                  <a:pt x="31" y="133"/>
                                  <a:pt x="33" y="133"/>
                                </a:cubicBezTo>
                                <a:cubicBezTo>
                                  <a:pt x="73" y="139"/>
                                  <a:pt x="73" y="139"/>
                                  <a:pt x="73" y="139"/>
                                </a:cubicBezTo>
                                <a:cubicBezTo>
                                  <a:pt x="98" y="114"/>
                                  <a:pt x="98" y="114"/>
                                  <a:pt x="98" y="114"/>
                                </a:cubicBezTo>
                                <a:cubicBezTo>
                                  <a:pt x="15" y="81"/>
                                  <a:pt x="15" y="81"/>
                                  <a:pt x="15" y="81"/>
                                </a:cubicBezTo>
                                <a:cubicBezTo>
                                  <a:pt x="11" y="79"/>
                                  <a:pt x="9" y="74"/>
                                  <a:pt x="11" y="69"/>
                                </a:cubicBezTo>
                                <a:cubicBezTo>
                                  <a:pt x="11" y="68"/>
                                  <a:pt x="12" y="67"/>
                                  <a:pt x="13" y="66"/>
                                </a:cubicBezTo>
                                <a:cubicBezTo>
                                  <a:pt x="12" y="66"/>
                                  <a:pt x="12" y="66"/>
                                  <a:pt x="12" y="66"/>
                                </a:cubicBezTo>
                                <a:cubicBezTo>
                                  <a:pt x="33" y="46"/>
                                  <a:pt x="33" y="46"/>
                                  <a:pt x="33" y="46"/>
                                </a:cubicBezTo>
                                <a:cubicBezTo>
                                  <a:pt x="35" y="44"/>
                                  <a:pt x="38" y="43"/>
                                  <a:pt x="41" y="43"/>
                                </a:cubicBezTo>
                                <a:cubicBezTo>
                                  <a:pt x="155" y="57"/>
                                  <a:pt x="155" y="57"/>
                                  <a:pt x="155" y="57"/>
                                </a:cubicBezTo>
                                <a:cubicBezTo>
                                  <a:pt x="187" y="25"/>
                                  <a:pt x="187" y="25"/>
                                  <a:pt x="187" y="2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7" name="任意多边形 107"/>
                        <wps:cNvSpPr/>
                        <wps:spPr>
                          <a:xfrm>
                            <a:off x="15676" y="14615"/>
                            <a:ext cx="460" cy="4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3800" y="2826"/>
                              </a:cxn>
                              <a:cxn ang="0">
                                <a:pos x="159670" y="2826"/>
                              </a:cxn>
                              <a:cxn ang="0">
                                <a:pos x="2826" y="159670"/>
                              </a:cxn>
                              <a:cxn ang="0">
                                <a:pos x="2826" y="159670"/>
                              </a:cxn>
                              <a:cxn ang="0">
                                <a:pos x="2826" y="159670"/>
                              </a:cxn>
                              <a:cxn ang="0">
                                <a:pos x="2826" y="159670"/>
                              </a:cxn>
                              <a:cxn ang="0">
                                <a:pos x="2826" y="161083"/>
                              </a:cxn>
                              <a:cxn ang="0">
                                <a:pos x="2826" y="161083"/>
                              </a:cxn>
                              <a:cxn ang="0">
                                <a:pos x="2826" y="161083"/>
                              </a:cxn>
                              <a:cxn ang="0">
                                <a:pos x="1413" y="161083"/>
                              </a:cxn>
                              <a:cxn ang="0">
                                <a:pos x="1413" y="161083"/>
                              </a:cxn>
                              <a:cxn ang="0">
                                <a:pos x="1413" y="161083"/>
                              </a:cxn>
                              <a:cxn ang="0">
                                <a:pos x="1413" y="161083"/>
                              </a:cxn>
                              <a:cxn ang="0">
                                <a:pos x="1413" y="162496"/>
                              </a:cxn>
                              <a:cxn ang="0">
                                <a:pos x="1413" y="162496"/>
                              </a:cxn>
                              <a:cxn ang="0">
                                <a:pos x="1413" y="162496"/>
                              </a:cxn>
                              <a:cxn ang="0">
                                <a:pos x="1413" y="162496"/>
                              </a:cxn>
                              <a:cxn ang="0">
                                <a:pos x="1413" y="162496"/>
                              </a:cxn>
                              <a:cxn ang="0">
                                <a:pos x="1413" y="162496"/>
                              </a:cxn>
                              <a:cxn ang="0">
                                <a:pos x="1413" y="163909"/>
                              </a:cxn>
                              <a:cxn ang="0">
                                <a:pos x="1413" y="163909"/>
                              </a:cxn>
                              <a:cxn ang="0">
                                <a:pos x="1413" y="163909"/>
                              </a:cxn>
                              <a:cxn ang="0">
                                <a:pos x="1413" y="163909"/>
                              </a:cxn>
                              <a:cxn ang="0">
                                <a:pos x="1413" y="163909"/>
                              </a:cxn>
                              <a:cxn ang="0">
                                <a:pos x="1413" y="163909"/>
                              </a:cxn>
                              <a:cxn ang="0">
                                <a:pos x="1413" y="165322"/>
                              </a:cxn>
                              <a:cxn ang="0">
                                <a:pos x="1413" y="165322"/>
                              </a:cxn>
                              <a:cxn ang="0">
                                <a:pos x="1413" y="165322"/>
                              </a:cxn>
                              <a:cxn ang="0">
                                <a:pos x="1413" y="165322"/>
                              </a:cxn>
                              <a:cxn ang="0">
                                <a:pos x="0" y="165322"/>
                              </a:cxn>
                              <a:cxn ang="0">
                                <a:pos x="0" y="165322"/>
                              </a:cxn>
                              <a:cxn ang="0">
                                <a:pos x="9891" y="254341"/>
                              </a:cxn>
                              <a:cxn ang="0">
                                <a:pos x="89019" y="254341"/>
                              </a:cxn>
                              <a:cxn ang="0">
                                <a:pos x="89019" y="254341"/>
                              </a:cxn>
                              <a:cxn ang="0">
                                <a:pos x="90432" y="254341"/>
                              </a:cxn>
                              <a:cxn ang="0">
                                <a:pos x="90432" y="254341"/>
                              </a:cxn>
                              <a:cxn ang="0">
                                <a:pos x="90432" y="254341"/>
                              </a:cxn>
                              <a:cxn ang="0">
                                <a:pos x="91845" y="254341"/>
                              </a:cxn>
                              <a:cxn ang="0">
                                <a:pos x="91845" y="252928"/>
                              </a:cxn>
                              <a:cxn ang="0">
                                <a:pos x="93258" y="252928"/>
                              </a:cxn>
                              <a:cxn ang="0">
                                <a:pos x="93258" y="252928"/>
                              </a:cxn>
                              <a:cxn ang="0">
                                <a:pos x="93258" y="252928"/>
                              </a:cxn>
                              <a:cxn ang="0">
                                <a:pos x="93258" y="252928"/>
                              </a:cxn>
                              <a:cxn ang="0">
                                <a:pos x="94671" y="252928"/>
                              </a:cxn>
                              <a:cxn ang="0">
                                <a:pos x="94671" y="251515"/>
                              </a:cxn>
                              <a:cxn ang="0">
                                <a:pos x="94671" y="251515"/>
                              </a:cxn>
                              <a:cxn ang="0">
                                <a:pos x="96084" y="251515"/>
                              </a:cxn>
                              <a:cxn ang="0">
                                <a:pos x="251515" y="80541"/>
                              </a:cxn>
                              <a:cxn ang="0">
                                <a:pos x="166735" y="24021"/>
                              </a:cxn>
                              <a:cxn ang="0">
                                <a:pos x="35325" y="178039"/>
                              </a:cxn>
                              <a:cxn ang="0">
                                <a:pos x="166735" y="24021"/>
                              </a:cxn>
                              <a:cxn ang="0">
                                <a:pos x="19782" y="234559"/>
                              </a:cxn>
                              <a:cxn ang="0">
                                <a:pos x="64998" y="234559"/>
                              </a:cxn>
                              <a:cxn ang="0">
                                <a:pos x="43803" y="186517"/>
                              </a:cxn>
                              <a:cxn ang="0">
                                <a:pos x="186517" y="43803"/>
                              </a:cxn>
                              <a:cxn ang="0">
                                <a:pos x="67824" y="210538"/>
                              </a:cxn>
                              <a:cxn ang="0">
                                <a:pos x="89019" y="230320"/>
                              </a:cxn>
                              <a:cxn ang="0">
                                <a:pos x="76302" y="219016"/>
                              </a:cxn>
                              <a:cxn ang="0">
                                <a:pos x="231733" y="87606"/>
                              </a:cxn>
                            </a:cxnLst>
                            <a:pathLst>
                              <a:path w="181" h="180">
                                <a:moveTo>
                                  <a:pt x="178" y="57"/>
                                </a:moveTo>
                                <a:cubicBezTo>
                                  <a:pt x="123" y="2"/>
                                  <a:pt x="123" y="2"/>
                                  <a:pt x="123" y="2"/>
                                </a:cubicBezTo>
                                <a:cubicBezTo>
                                  <a:pt x="123" y="2"/>
                                  <a:pt x="123" y="2"/>
                                  <a:pt x="123" y="2"/>
                                </a:cubicBezTo>
                                <a:cubicBezTo>
                                  <a:pt x="120" y="0"/>
                                  <a:pt x="116" y="0"/>
                                  <a:pt x="113" y="2"/>
                                </a:cubicBezTo>
                                <a:cubicBezTo>
                                  <a:pt x="2" y="113"/>
                                  <a:pt x="2" y="113"/>
                                  <a:pt x="2" y="113"/>
                                </a:cubicBezTo>
                                <a:cubicBezTo>
                                  <a:pt x="2" y="113"/>
                                  <a:pt x="2" y="113"/>
                                  <a:pt x="2" y="113"/>
                                </a:cubicBezTo>
                                <a:cubicBezTo>
                                  <a:pt x="2" y="113"/>
                                  <a:pt x="2" y="113"/>
                                  <a:pt x="2" y="113"/>
                                </a:cubicBezTo>
                                <a:cubicBezTo>
                                  <a:pt x="2" y="113"/>
                                  <a:pt x="2" y="113"/>
                                  <a:pt x="2" y="113"/>
                                </a:cubicBezTo>
                                <a:cubicBezTo>
                                  <a:pt x="2" y="113"/>
                                  <a:pt x="2" y="113"/>
                                  <a:pt x="2" y="113"/>
                                </a:cubicBezTo>
                                <a:cubicBezTo>
                                  <a:pt x="2" y="113"/>
                                  <a:pt x="2" y="113"/>
                                  <a:pt x="2" y="113"/>
                                </a:cubicBezTo>
                                <a:cubicBezTo>
                                  <a:pt x="2" y="113"/>
                                  <a:pt x="2" y="113"/>
                                  <a:pt x="2" y="113"/>
                                </a:cubicBezTo>
                                <a:cubicBezTo>
                                  <a:pt x="2" y="113"/>
                                  <a:pt x="2" y="113"/>
                                  <a:pt x="2" y="113"/>
                                </a:cubicBezTo>
                                <a:cubicBezTo>
                                  <a:pt x="2" y="114"/>
                                  <a:pt x="2" y="114"/>
                                  <a:pt x="2" y="114"/>
                                </a:cubicBezTo>
                                <a:cubicBezTo>
                                  <a:pt x="2" y="114"/>
                                  <a:pt x="2" y="114"/>
                                  <a:pt x="2" y="114"/>
                                </a:cubicBezTo>
                                <a:cubicBezTo>
                                  <a:pt x="2" y="114"/>
                                  <a:pt x="2" y="114"/>
                                  <a:pt x="2" y="114"/>
                                </a:cubicBezTo>
                                <a:cubicBezTo>
                                  <a:pt x="2" y="114"/>
                                  <a:pt x="2" y="114"/>
                                  <a:pt x="2" y="114"/>
                                </a:cubicBezTo>
                                <a:cubicBezTo>
                                  <a:pt x="2" y="114"/>
                                  <a:pt x="2" y="114"/>
                                  <a:pt x="2" y="114"/>
                                </a:cubicBezTo>
                                <a:cubicBezTo>
                                  <a:pt x="2" y="114"/>
                                  <a:pt x="2" y="114"/>
                                  <a:pt x="2" y="114"/>
                                </a:cubicBezTo>
                                <a:cubicBezTo>
                                  <a:pt x="2" y="114"/>
                                  <a:pt x="2" y="114"/>
                                  <a:pt x="2" y="114"/>
                                </a:cubicBezTo>
                                <a:cubicBezTo>
                                  <a:pt x="1" y="114"/>
                                  <a:pt x="1" y="114"/>
                                  <a:pt x="1" y="114"/>
                                </a:cubicBezTo>
                                <a:cubicBezTo>
                                  <a:pt x="1" y="114"/>
                                  <a:pt x="1" y="114"/>
                                  <a:pt x="1" y="114"/>
                                </a:cubicBezTo>
                                <a:cubicBezTo>
                                  <a:pt x="1" y="114"/>
                                  <a:pt x="1" y="114"/>
                                  <a:pt x="1" y="114"/>
                                </a:cubicBezTo>
                                <a:cubicBezTo>
                                  <a:pt x="1" y="114"/>
                                  <a:pt x="1" y="114"/>
                                  <a:pt x="1" y="114"/>
                                </a:cubicBezTo>
                                <a:cubicBezTo>
                                  <a:pt x="1" y="114"/>
                                  <a:pt x="1" y="114"/>
                                  <a:pt x="1" y="114"/>
                                </a:cubicBezTo>
                                <a:cubicBezTo>
                                  <a:pt x="1" y="114"/>
                                  <a:pt x="1" y="114"/>
                                  <a:pt x="1" y="114"/>
                                </a:cubicBezTo>
                                <a:cubicBezTo>
                                  <a:pt x="1" y="114"/>
                                  <a:pt x="1" y="114"/>
                                  <a:pt x="1" y="114"/>
                                </a:cubicBezTo>
                                <a:cubicBezTo>
                                  <a:pt x="1" y="115"/>
                                  <a:pt x="1" y="115"/>
                                  <a:pt x="1" y="115"/>
                                </a:cubicBezTo>
                                <a:cubicBezTo>
                                  <a:pt x="1" y="115"/>
                                  <a:pt x="1" y="115"/>
                                  <a:pt x="1" y="115"/>
                                </a:cubicBezTo>
                                <a:cubicBezTo>
                                  <a:pt x="1" y="115"/>
                                  <a:pt x="1" y="115"/>
                                  <a:pt x="1" y="115"/>
                                </a:cubicBezTo>
                                <a:cubicBezTo>
                                  <a:pt x="1" y="115"/>
                                  <a:pt x="1" y="115"/>
                                  <a:pt x="1" y="115"/>
                                </a:cubicBezTo>
                                <a:cubicBezTo>
                                  <a:pt x="1" y="115"/>
                                  <a:pt x="1" y="115"/>
                                  <a:pt x="1" y="115"/>
                                </a:cubicBezTo>
                                <a:cubicBezTo>
                                  <a:pt x="1" y="115"/>
                                  <a:pt x="1" y="115"/>
                                  <a:pt x="1" y="115"/>
                                </a:cubicBezTo>
                                <a:cubicBezTo>
                                  <a:pt x="1" y="115"/>
                                  <a:pt x="1" y="115"/>
                                  <a:pt x="1" y="115"/>
                                </a:cubicBezTo>
                                <a:cubicBezTo>
                                  <a:pt x="1" y="115"/>
                                  <a:pt x="1" y="115"/>
                                  <a:pt x="1" y="115"/>
                                </a:cubicBezTo>
                                <a:cubicBezTo>
                                  <a:pt x="1" y="115"/>
                                  <a:pt x="1" y="115"/>
                                  <a:pt x="1" y="115"/>
                                </a:cubicBezTo>
                                <a:cubicBezTo>
                                  <a:pt x="1" y="115"/>
                                  <a:pt x="1" y="115"/>
                                  <a:pt x="1" y="115"/>
                                </a:cubicBezTo>
                                <a:cubicBezTo>
                                  <a:pt x="1" y="115"/>
                                  <a:pt x="1" y="115"/>
                                  <a:pt x="1" y="115"/>
                                </a:cubicBezTo>
                                <a:cubicBezTo>
                                  <a:pt x="1" y="115"/>
                                  <a:pt x="1" y="115"/>
                                  <a:pt x="1" y="115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1" y="117"/>
                                  <a:pt x="1" y="117"/>
                                  <a:pt x="1" y="117"/>
                                </a:cubicBezTo>
                                <a:cubicBezTo>
                                  <a:pt x="1" y="117"/>
                                  <a:pt x="1" y="117"/>
                                  <a:pt x="1" y="117"/>
                                </a:cubicBezTo>
                                <a:cubicBezTo>
                                  <a:pt x="1" y="117"/>
                                  <a:pt x="1" y="117"/>
                                  <a:pt x="1" y="117"/>
                                </a:cubicBezTo>
                                <a:cubicBezTo>
                                  <a:pt x="1" y="117"/>
                                  <a:pt x="1" y="117"/>
                                  <a:pt x="1" y="117"/>
                                </a:cubicBezTo>
                                <a:cubicBezTo>
                                  <a:pt x="1" y="117"/>
                                  <a:pt x="1" y="117"/>
                                  <a:pt x="1" y="117"/>
                                </a:cubicBezTo>
                                <a:cubicBezTo>
                                  <a:pt x="1" y="117"/>
                                  <a:pt x="1" y="117"/>
                                  <a:pt x="1" y="117"/>
                                </a:cubicBezTo>
                                <a:cubicBezTo>
                                  <a:pt x="1" y="117"/>
                                  <a:pt x="1" y="117"/>
                                  <a:pt x="1" y="117"/>
                                </a:cubicBezTo>
                                <a:cubicBezTo>
                                  <a:pt x="0" y="117"/>
                                  <a:pt x="0" y="117"/>
                                  <a:pt x="0" y="117"/>
                                </a:cubicBezTo>
                                <a:cubicBezTo>
                                  <a:pt x="0" y="117"/>
                                  <a:pt x="0" y="117"/>
                                  <a:pt x="0" y="117"/>
                                </a:cubicBezTo>
                                <a:cubicBezTo>
                                  <a:pt x="0" y="117"/>
                                  <a:pt x="0" y="117"/>
                                  <a:pt x="0" y="117"/>
                                </a:cubicBezTo>
                                <a:cubicBezTo>
                                  <a:pt x="0" y="117"/>
                                  <a:pt x="0" y="117"/>
                                  <a:pt x="0" y="117"/>
                                </a:cubicBezTo>
                                <a:cubicBezTo>
                                  <a:pt x="0" y="173"/>
                                  <a:pt x="0" y="173"/>
                                  <a:pt x="0" y="173"/>
                                </a:cubicBezTo>
                                <a:cubicBezTo>
                                  <a:pt x="0" y="177"/>
                                  <a:pt x="4" y="180"/>
                                  <a:pt x="7" y="180"/>
                                </a:cubicBezTo>
                                <a:cubicBezTo>
                                  <a:pt x="63" y="180"/>
                                  <a:pt x="63" y="180"/>
                                  <a:pt x="63" y="180"/>
                                </a:cubicBezTo>
                                <a:cubicBezTo>
                                  <a:pt x="63" y="180"/>
                                  <a:pt x="63" y="180"/>
                                  <a:pt x="63" y="180"/>
                                </a:cubicBezTo>
                                <a:cubicBezTo>
                                  <a:pt x="63" y="180"/>
                                  <a:pt x="63" y="180"/>
                                  <a:pt x="63" y="180"/>
                                </a:cubicBezTo>
                                <a:cubicBezTo>
                                  <a:pt x="63" y="180"/>
                                  <a:pt x="63" y="180"/>
                                  <a:pt x="63" y="180"/>
                                </a:cubicBezTo>
                                <a:cubicBezTo>
                                  <a:pt x="63" y="180"/>
                                  <a:pt x="63" y="180"/>
                                  <a:pt x="63" y="180"/>
                                </a:cubicBezTo>
                                <a:cubicBezTo>
                                  <a:pt x="64" y="180"/>
                                  <a:pt x="64" y="180"/>
                                  <a:pt x="64" y="180"/>
                                </a:cubicBezTo>
                                <a:cubicBezTo>
                                  <a:pt x="64" y="180"/>
                                  <a:pt x="64" y="180"/>
                                  <a:pt x="64" y="180"/>
                                </a:cubicBezTo>
                                <a:cubicBezTo>
                                  <a:pt x="64" y="180"/>
                                  <a:pt x="64" y="180"/>
                                  <a:pt x="64" y="180"/>
                                </a:cubicBezTo>
                                <a:cubicBezTo>
                                  <a:pt x="64" y="180"/>
                                  <a:pt x="64" y="180"/>
                                  <a:pt x="64" y="180"/>
                                </a:cubicBezTo>
                                <a:cubicBezTo>
                                  <a:pt x="64" y="180"/>
                                  <a:pt x="64" y="180"/>
                                  <a:pt x="64" y="180"/>
                                </a:cubicBezTo>
                                <a:cubicBezTo>
                                  <a:pt x="65" y="180"/>
                                  <a:pt x="65" y="180"/>
                                  <a:pt x="65" y="180"/>
                                </a:cubicBezTo>
                                <a:cubicBezTo>
                                  <a:pt x="65" y="180"/>
                                  <a:pt x="65" y="180"/>
                                  <a:pt x="65" y="180"/>
                                </a:cubicBezTo>
                                <a:cubicBezTo>
                                  <a:pt x="65" y="180"/>
                                  <a:pt x="65" y="180"/>
                                  <a:pt x="65" y="180"/>
                                </a:cubicBezTo>
                                <a:cubicBezTo>
                                  <a:pt x="65" y="179"/>
                                  <a:pt x="65" y="179"/>
                                  <a:pt x="65" y="179"/>
                                </a:cubicBezTo>
                                <a:cubicBezTo>
                                  <a:pt x="65" y="179"/>
                                  <a:pt x="65" y="179"/>
                                  <a:pt x="65" y="179"/>
                                </a:cubicBezTo>
                                <a:cubicBezTo>
                                  <a:pt x="66" y="179"/>
                                  <a:pt x="66" y="179"/>
                                  <a:pt x="66" y="179"/>
                                </a:cubicBezTo>
                                <a:cubicBezTo>
                                  <a:pt x="66" y="179"/>
                                  <a:pt x="66" y="179"/>
                                  <a:pt x="66" y="179"/>
                                </a:cubicBezTo>
                                <a:cubicBezTo>
                                  <a:pt x="66" y="179"/>
                                  <a:pt x="66" y="179"/>
                                  <a:pt x="66" y="179"/>
                                </a:cubicBezTo>
                                <a:cubicBezTo>
                                  <a:pt x="66" y="179"/>
                                  <a:pt x="66" y="179"/>
                                  <a:pt x="66" y="179"/>
                                </a:cubicBezTo>
                                <a:cubicBezTo>
                                  <a:pt x="66" y="179"/>
                                  <a:pt x="66" y="179"/>
                                  <a:pt x="66" y="179"/>
                                </a:cubicBezTo>
                                <a:cubicBezTo>
                                  <a:pt x="66" y="179"/>
                                  <a:pt x="66" y="179"/>
                                  <a:pt x="66" y="179"/>
                                </a:cubicBezTo>
                                <a:cubicBezTo>
                                  <a:pt x="66" y="179"/>
                                  <a:pt x="66" y="179"/>
                                  <a:pt x="66" y="179"/>
                                </a:cubicBezTo>
                                <a:cubicBezTo>
                                  <a:pt x="67" y="179"/>
                                  <a:pt x="67" y="179"/>
                                  <a:pt x="67" y="179"/>
                                </a:cubicBezTo>
                                <a:cubicBezTo>
                                  <a:pt x="67" y="179"/>
                                  <a:pt x="67" y="179"/>
                                  <a:pt x="67" y="179"/>
                                </a:cubicBezTo>
                                <a:cubicBezTo>
                                  <a:pt x="67" y="179"/>
                                  <a:pt x="67" y="179"/>
                                  <a:pt x="67" y="179"/>
                                </a:cubicBezTo>
                                <a:cubicBezTo>
                                  <a:pt x="67" y="178"/>
                                  <a:pt x="67" y="178"/>
                                  <a:pt x="67" y="178"/>
                                </a:cubicBezTo>
                                <a:cubicBezTo>
                                  <a:pt x="67" y="178"/>
                                  <a:pt x="67" y="178"/>
                                  <a:pt x="67" y="178"/>
                                </a:cubicBezTo>
                                <a:cubicBezTo>
                                  <a:pt x="67" y="178"/>
                                  <a:pt x="67" y="178"/>
                                  <a:pt x="67" y="178"/>
                                </a:cubicBezTo>
                                <a:cubicBezTo>
                                  <a:pt x="67" y="178"/>
                                  <a:pt x="67" y="178"/>
                                  <a:pt x="67" y="178"/>
                                </a:cubicBezTo>
                                <a:cubicBezTo>
                                  <a:pt x="68" y="178"/>
                                  <a:pt x="68" y="178"/>
                                  <a:pt x="68" y="178"/>
                                </a:cubicBezTo>
                                <a:cubicBezTo>
                                  <a:pt x="178" y="67"/>
                                  <a:pt x="178" y="67"/>
                                  <a:pt x="178" y="67"/>
                                </a:cubicBezTo>
                                <a:cubicBezTo>
                                  <a:pt x="181" y="65"/>
                                  <a:pt x="181" y="60"/>
                                  <a:pt x="178" y="57"/>
                                </a:cubicBezTo>
                                <a:close/>
                                <a:moveTo>
                                  <a:pt x="118" y="17"/>
                                </a:moveTo>
                                <a:cubicBezTo>
                                  <a:pt x="118" y="17"/>
                                  <a:pt x="118" y="17"/>
                                  <a:pt x="118" y="17"/>
                                </a:cubicBezTo>
                                <a:cubicBezTo>
                                  <a:pt x="126" y="25"/>
                                  <a:pt x="126" y="25"/>
                                  <a:pt x="126" y="25"/>
                                </a:cubicBezTo>
                                <a:cubicBezTo>
                                  <a:pt x="25" y="126"/>
                                  <a:pt x="25" y="126"/>
                                  <a:pt x="25" y="126"/>
                                </a:cubicBezTo>
                                <a:cubicBezTo>
                                  <a:pt x="17" y="118"/>
                                  <a:pt x="17" y="118"/>
                                  <a:pt x="17" y="118"/>
                                </a:cubicBezTo>
                                <a:cubicBezTo>
                                  <a:pt x="118" y="17"/>
                                  <a:pt x="118" y="17"/>
                                  <a:pt x="118" y="17"/>
                                </a:cubicBezTo>
                                <a:close/>
                                <a:moveTo>
                                  <a:pt x="14" y="166"/>
                                </a:moveTo>
                                <a:cubicBezTo>
                                  <a:pt x="14" y="166"/>
                                  <a:pt x="14" y="166"/>
                                  <a:pt x="14" y="166"/>
                                </a:cubicBezTo>
                                <a:cubicBezTo>
                                  <a:pt x="14" y="134"/>
                                  <a:pt x="14" y="134"/>
                                  <a:pt x="14" y="134"/>
                                </a:cubicBezTo>
                                <a:cubicBezTo>
                                  <a:pt x="46" y="166"/>
                                  <a:pt x="46" y="166"/>
                                  <a:pt x="46" y="166"/>
                                </a:cubicBezTo>
                                <a:cubicBezTo>
                                  <a:pt x="14" y="166"/>
                                  <a:pt x="14" y="166"/>
                                  <a:pt x="14" y="166"/>
                                </a:cubicBezTo>
                                <a:close/>
                                <a:moveTo>
                                  <a:pt x="31" y="132"/>
                                </a:moveTo>
                                <a:cubicBezTo>
                                  <a:pt x="31" y="132"/>
                                  <a:pt x="31" y="132"/>
                                  <a:pt x="31" y="132"/>
                                </a:cubicBezTo>
                                <a:cubicBezTo>
                                  <a:pt x="132" y="31"/>
                                  <a:pt x="132" y="31"/>
                                  <a:pt x="132" y="31"/>
                                </a:cubicBezTo>
                                <a:cubicBezTo>
                                  <a:pt x="149" y="48"/>
                                  <a:pt x="149" y="48"/>
                                  <a:pt x="149" y="48"/>
                                </a:cubicBezTo>
                                <a:cubicBezTo>
                                  <a:pt x="48" y="149"/>
                                  <a:pt x="48" y="149"/>
                                  <a:pt x="48" y="149"/>
                                </a:cubicBezTo>
                                <a:cubicBezTo>
                                  <a:pt x="31" y="132"/>
                                  <a:pt x="31" y="132"/>
                                  <a:pt x="31" y="132"/>
                                </a:cubicBezTo>
                                <a:close/>
                                <a:moveTo>
                                  <a:pt x="63" y="163"/>
                                </a:moveTo>
                                <a:cubicBezTo>
                                  <a:pt x="63" y="163"/>
                                  <a:pt x="63" y="163"/>
                                  <a:pt x="63" y="163"/>
                                </a:cubicBezTo>
                                <a:cubicBezTo>
                                  <a:pt x="54" y="155"/>
                                  <a:pt x="54" y="155"/>
                                  <a:pt x="54" y="155"/>
                                </a:cubicBezTo>
                                <a:cubicBezTo>
                                  <a:pt x="155" y="54"/>
                                  <a:pt x="155" y="54"/>
                                  <a:pt x="155" y="54"/>
                                </a:cubicBezTo>
                                <a:cubicBezTo>
                                  <a:pt x="164" y="62"/>
                                  <a:pt x="164" y="62"/>
                                  <a:pt x="164" y="62"/>
                                </a:cubicBezTo>
                                <a:cubicBezTo>
                                  <a:pt x="63" y="163"/>
                                  <a:pt x="63" y="163"/>
                                  <a:pt x="63" y="16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8" name="任意多边形 108"/>
                        <wps:cNvSpPr/>
                        <wps:spPr>
                          <a:xfrm>
                            <a:off x="15585" y="13469"/>
                            <a:ext cx="642" cy="5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6735" y="87829"/>
                              </a:cxn>
                              <a:cxn ang="0">
                                <a:pos x="166735" y="121827"/>
                              </a:cxn>
                              <a:cxn ang="0">
                                <a:pos x="131410" y="86412"/>
                              </a:cxn>
                              <a:cxn ang="0">
                                <a:pos x="151192" y="92079"/>
                              </a:cxn>
                              <a:cxn ang="0">
                                <a:pos x="137062" y="106245"/>
                              </a:cxn>
                              <a:cxn ang="0">
                                <a:pos x="161083" y="104828"/>
                              </a:cxn>
                              <a:cxn ang="0">
                                <a:pos x="151192" y="92079"/>
                              </a:cxn>
                              <a:cxn ang="0">
                                <a:pos x="210538" y="96328"/>
                              </a:cxn>
                              <a:cxn ang="0">
                                <a:pos x="207712" y="117577"/>
                              </a:cxn>
                              <a:cxn ang="0">
                                <a:pos x="216190" y="96328"/>
                              </a:cxn>
                              <a:cxn ang="0">
                                <a:pos x="189343" y="239404"/>
                              </a:cxn>
                              <a:cxn ang="0">
                                <a:pos x="234559" y="239404"/>
                              </a:cxn>
                              <a:cxn ang="0">
                                <a:pos x="272711" y="63747"/>
                              </a:cxn>
                              <a:cxn ang="0">
                                <a:pos x="305210" y="103411"/>
                              </a:cxn>
                              <a:cxn ang="0">
                                <a:pos x="319340" y="137410"/>
                              </a:cxn>
                              <a:cxn ang="0">
                                <a:pos x="323579" y="137410"/>
                              </a:cxn>
                              <a:cxn ang="0">
                                <a:pos x="333470" y="86412"/>
                              </a:cxn>
                              <a:cxn ang="0">
                                <a:pos x="262819" y="41081"/>
                              </a:cxn>
                              <a:cxn ang="0">
                                <a:pos x="237385" y="50997"/>
                              </a:cxn>
                              <a:cxn ang="0">
                                <a:pos x="142714" y="29748"/>
                              </a:cxn>
                              <a:cxn ang="0">
                                <a:pos x="101737" y="50997"/>
                              </a:cxn>
                              <a:cxn ang="0">
                                <a:pos x="46629" y="43914"/>
                              </a:cxn>
                              <a:cxn ang="0">
                                <a:pos x="28260" y="130327"/>
                              </a:cxn>
                              <a:cxn ang="0">
                                <a:pos x="43803" y="134576"/>
                              </a:cxn>
                              <a:cxn ang="0">
                                <a:pos x="84780" y="63747"/>
                              </a:cxn>
                              <a:cxn ang="0">
                                <a:pos x="121519" y="239404"/>
                              </a:cxn>
                              <a:cxn ang="0">
                                <a:pos x="168148" y="239404"/>
                              </a:cxn>
                              <a:cxn ang="0">
                                <a:pos x="121519" y="191240"/>
                              </a:cxn>
                              <a:cxn ang="0">
                                <a:pos x="235972" y="191240"/>
                              </a:cxn>
                              <a:cxn ang="0">
                                <a:pos x="189343" y="239404"/>
                              </a:cxn>
                              <a:cxn ang="0">
                                <a:pos x="111628" y="257820"/>
                              </a:cxn>
                              <a:cxn ang="0">
                                <a:pos x="86193" y="99162"/>
                              </a:cxn>
                              <a:cxn ang="0">
                                <a:pos x="57933" y="150159"/>
                              </a:cxn>
                              <a:cxn ang="0">
                                <a:pos x="8478" y="138826"/>
                              </a:cxn>
                              <a:cxn ang="0">
                                <a:pos x="31086" y="29748"/>
                              </a:cxn>
                              <a:cxn ang="0">
                                <a:pos x="110215" y="28332"/>
                              </a:cxn>
                              <a:cxn ang="0">
                                <a:pos x="223255" y="9916"/>
                              </a:cxn>
                              <a:cxn ang="0">
                                <a:pos x="312275" y="18416"/>
                              </a:cxn>
                              <a:cxn ang="0">
                                <a:pos x="347600" y="138826"/>
                              </a:cxn>
                              <a:cxn ang="0">
                                <a:pos x="315101" y="158659"/>
                              </a:cxn>
                              <a:cxn ang="0">
                                <a:pos x="285428" y="126077"/>
                              </a:cxn>
                              <a:cxn ang="0">
                                <a:pos x="271298" y="99162"/>
                              </a:cxn>
                              <a:cxn ang="0">
                                <a:pos x="111628" y="257820"/>
                              </a:cxn>
                              <a:cxn ang="0">
                                <a:pos x="141301" y="184157"/>
                              </a:cxn>
                              <a:cxn ang="0">
                                <a:pos x="190756" y="215322"/>
                              </a:cxn>
                              <a:cxn ang="0">
                                <a:pos x="206299" y="201156"/>
                              </a:cxn>
                              <a:cxn ang="0">
                                <a:pos x="154018" y="172824"/>
                              </a:cxn>
                              <a:cxn ang="0">
                                <a:pos x="224668" y="86412"/>
                              </a:cxn>
                              <a:cxn ang="0">
                                <a:pos x="224668" y="121827"/>
                              </a:cxn>
                              <a:cxn ang="0">
                                <a:pos x="182278" y="104828"/>
                              </a:cxn>
                            </a:cxnLst>
                            <a:pathLst>
                              <a:path w="253" h="197">
                                <a:moveTo>
                                  <a:pt x="106" y="56"/>
                                </a:moveTo>
                                <a:cubicBezTo>
                                  <a:pt x="110" y="56"/>
                                  <a:pt x="115" y="58"/>
                                  <a:pt x="118" y="61"/>
                                </a:cubicBezTo>
                                <a:cubicBezTo>
                                  <a:pt x="118" y="62"/>
                                  <a:pt x="118" y="62"/>
                                  <a:pt x="118" y="62"/>
                                </a:cubicBezTo>
                                <a:cubicBezTo>
                                  <a:pt x="121" y="65"/>
                                  <a:pt x="123" y="69"/>
                                  <a:pt x="123" y="74"/>
                                </a:cubicBezTo>
                                <a:cubicBezTo>
                                  <a:pt x="123" y="79"/>
                                  <a:pt x="121" y="83"/>
                                  <a:pt x="118" y="86"/>
                                </a:cubicBezTo>
                                <a:cubicBezTo>
                                  <a:pt x="118" y="86"/>
                                  <a:pt x="118" y="86"/>
                                  <a:pt x="118" y="86"/>
                                </a:cubicBezTo>
                                <a:cubicBezTo>
                                  <a:pt x="115" y="90"/>
                                  <a:pt x="110" y="92"/>
                                  <a:pt x="106" y="92"/>
                                </a:cubicBezTo>
                                <a:cubicBezTo>
                                  <a:pt x="96" y="92"/>
                                  <a:pt x="88" y="84"/>
                                  <a:pt x="88" y="74"/>
                                </a:cubicBezTo>
                                <a:cubicBezTo>
                                  <a:pt x="88" y="69"/>
                                  <a:pt x="90" y="65"/>
                                  <a:pt x="93" y="61"/>
                                </a:cubicBezTo>
                                <a:cubicBezTo>
                                  <a:pt x="96" y="58"/>
                                  <a:pt x="101" y="56"/>
                                  <a:pt x="106" y="56"/>
                                </a:cubicBezTo>
                                <a:close/>
                                <a:moveTo>
                                  <a:pt x="107" y="65"/>
                                </a:moveTo>
                                <a:cubicBezTo>
                                  <a:pt x="107" y="65"/>
                                  <a:pt x="107" y="65"/>
                                  <a:pt x="107" y="65"/>
                                </a:cubicBezTo>
                                <a:cubicBezTo>
                                  <a:pt x="107" y="66"/>
                                  <a:pt x="107" y="67"/>
                                  <a:pt x="107" y="68"/>
                                </a:cubicBezTo>
                                <a:cubicBezTo>
                                  <a:pt x="107" y="72"/>
                                  <a:pt x="104" y="75"/>
                                  <a:pt x="100" y="75"/>
                                </a:cubicBezTo>
                                <a:cubicBezTo>
                                  <a:pt x="99" y="75"/>
                                  <a:pt x="98" y="75"/>
                                  <a:pt x="97" y="75"/>
                                </a:cubicBezTo>
                                <a:cubicBezTo>
                                  <a:pt x="97" y="79"/>
                                  <a:pt x="101" y="83"/>
                                  <a:pt x="106" y="83"/>
                                </a:cubicBezTo>
                                <a:cubicBezTo>
                                  <a:pt x="108" y="83"/>
                                  <a:pt x="110" y="82"/>
                                  <a:pt x="112" y="80"/>
                                </a:cubicBezTo>
                                <a:cubicBezTo>
                                  <a:pt x="113" y="79"/>
                                  <a:pt x="114" y="76"/>
                                  <a:pt x="114" y="74"/>
                                </a:cubicBezTo>
                                <a:cubicBezTo>
                                  <a:pt x="114" y="72"/>
                                  <a:pt x="114" y="69"/>
                                  <a:pt x="112" y="68"/>
                                </a:cubicBezTo>
                                <a:cubicBezTo>
                                  <a:pt x="112" y="68"/>
                                  <a:pt x="112" y="68"/>
                                  <a:pt x="112" y="68"/>
                                </a:cubicBezTo>
                                <a:cubicBezTo>
                                  <a:pt x="110" y="66"/>
                                  <a:pt x="109" y="65"/>
                                  <a:pt x="107" y="65"/>
                                </a:cubicBezTo>
                                <a:close/>
                                <a:moveTo>
                                  <a:pt x="148" y="65"/>
                                </a:moveTo>
                                <a:cubicBezTo>
                                  <a:pt x="148" y="65"/>
                                  <a:pt x="148" y="65"/>
                                  <a:pt x="148" y="65"/>
                                </a:cubicBezTo>
                                <a:cubicBezTo>
                                  <a:pt x="148" y="66"/>
                                  <a:pt x="149" y="67"/>
                                  <a:pt x="149" y="68"/>
                                </a:cubicBezTo>
                                <a:cubicBezTo>
                                  <a:pt x="149" y="72"/>
                                  <a:pt x="145" y="75"/>
                                  <a:pt x="141" y="75"/>
                                </a:cubicBezTo>
                                <a:cubicBezTo>
                                  <a:pt x="140" y="75"/>
                                  <a:pt x="139" y="75"/>
                                  <a:pt x="138" y="75"/>
                                </a:cubicBezTo>
                                <a:cubicBezTo>
                                  <a:pt x="139" y="79"/>
                                  <a:pt x="142" y="83"/>
                                  <a:pt x="147" y="83"/>
                                </a:cubicBezTo>
                                <a:cubicBezTo>
                                  <a:pt x="149" y="83"/>
                                  <a:pt x="152" y="82"/>
                                  <a:pt x="153" y="80"/>
                                </a:cubicBezTo>
                                <a:cubicBezTo>
                                  <a:pt x="155" y="79"/>
                                  <a:pt x="156" y="76"/>
                                  <a:pt x="156" y="74"/>
                                </a:cubicBezTo>
                                <a:cubicBezTo>
                                  <a:pt x="156" y="72"/>
                                  <a:pt x="155" y="69"/>
                                  <a:pt x="153" y="68"/>
                                </a:cubicBezTo>
                                <a:cubicBezTo>
                                  <a:pt x="153" y="68"/>
                                  <a:pt x="153" y="68"/>
                                  <a:pt x="153" y="68"/>
                                </a:cubicBezTo>
                                <a:cubicBezTo>
                                  <a:pt x="152" y="66"/>
                                  <a:pt x="150" y="65"/>
                                  <a:pt x="148" y="65"/>
                                </a:cubicBezTo>
                                <a:close/>
                                <a:moveTo>
                                  <a:pt x="134" y="169"/>
                                </a:moveTo>
                                <a:cubicBezTo>
                                  <a:pt x="134" y="169"/>
                                  <a:pt x="134" y="169"/>
                                  <a:pt x="134" y="169"/>
                                </a:cubicBezTo>
                                <a:cubicBezTo>
                                  <a:pt x="134" y="178"/>
                                  <a:pt x="134" y="178"/>
                                  <a:pt x="134" y="178"/>
                                </a:cubicBezTo>
                                <a:cubicBezTo>
                                  <a:pt x="146" y="177"/>
                                  <a:pt x="157" y="174"/>
                                  <a:pt x="166" y="169"/>
                                </a:cubicBezTo>
                                <a:cubicBezTo>
                                  <a:pt x="182" y="161"/>
                                  <a:pt x="191" y="147"/>
                                  <a:pt x="188" y="127"/>
                                </a:cubicBezTo>
                                <a:cubicBezTo>
                                  <a:pt x="177" y="73"/>
                                  <a:pt x="177" y="73"/>
                                  <a:pt x="177" y="73"/>
                                </a:cubicBezTo>
                                <a:cubicBezTo>
                                  <a:pt x="174" y="61"/>
                                  <a:pt x="180" y="47"/>
                                  <a:pt x="193" y="45"/>
                                </a:cubicBezTo>
                                <a:cubicBezTo>
                                  <a:pt x="206" y="43"/>
                                  <a:pt x="215" y="55"/>
                                  <a:pt x="216" y="67"/>
                                </a:cubicBezTo>
                                <a:cubicBezTo>
                                  <a:pt x="216" y="69"/>
                                  <a:pt x="216" y="71"/>
                                  <a:pt x="216" y="73"/>
                                </a:cubicBezTo>
                                <a:cubicBezTo>
                                  <a:pt x="216" y="73"/>
                                  <a:pt x="216" y="73"/>
                                  <a:pt x="216" y="73"/>
                                </a:cubicBezTo>
                                <a:cubicBezTo>
                                  <a:pt x="216" y="78"/>
                                  <a:pt x="216" y="82"/>
                                  <a:pt x="217" y="86"/>
                                </a:cubicBezTo>
                                <a:cubicBezTo>
                                  <a:pt x="217" y="89"/>
                                  <a:pt x="219" y="93"/>
                                  <a:pt x="222" y="95"/>
                                </a:cubicBezTo>
                                <a:cubicBezTo>
                                  <a:pt x="223" y="96"/>
                                  <a:pt x="225" y="97"/>
                                  <a:pt x="226" y="97"/>
                                </a:cubicBezTo>
                                <a:cubicBezTo>
                                  <a:pt x="226" y="97"/>
                                  <a:pt x="226" y="97"/>
                                  <a:pt x="226" y="97"/>
                                </a:cubicBezTo>
                                <a:cubicBezTo>
                                  <a:pt x="226" y="97"/>
                                  <a:pt x="226" y="97"/>
                                  <a:pt x="226" y="97"/>
                                </a:cubicBezTo>
                                <a:cubicBezTo>
                                  <a:pt x="227" y="97"/>
                                  <a:pt x="228" y="97"/>
                                  <a:pt x="229" y="97"/>
                                </a:cubicBezTo>
                                <a:cubicBezTo>
                                  <a:pt x="230" y="96"/>
                                  <a:pt x="231" y="95"/>
                                  <a:pt x="233" y="93"/>
                                </a:cubicBezTo>
                                <a:cubicBezTo>
                                  <a:pt x="233" y="92"/>
                                  <a:pt x="233" y="92"/>
                                  <a:pt x="233" y="92"/>
                                </a:cubicBezTo>
                                <a:cubicBezTo>
                                  <a:pt x="237" y="82"/>
                                  <a:pt x="238" y="71"/>
                                  <a:pt x="236" y="61"/>
                                </a:cubicBezTo>
                                <a:cubicBezTo>
                                  <a:pt x="233" y="49"/>
                                  <a:pt x="227" y="38"/>
                                  <a:pt x="220" y="31"/>
                                </a:cubicBezTo>
                                <a:cubicBezTo>
                                  <a:pt x="218" y="29"/>
                                  <a:pt x="216" y="27"/>
                                  <a:pt x="213" y="26"/>
                                </a:cubicBezTo>
                                <a:cubicBezTo>
                                  <a:pt x="204" y="20"/>
                                  <a:pt x="194" y="21"/>
                                  <a:pt x="186" y="29"/>
                                </a:cubicBezTo>
                                <a:cubicBezTo>
                                  <a:pt x="184" y="31"/>
                                  <a:pt x="182" y="33"/>
                                  <a:pt x="181" y="36"/>
                                </a:cubicBezTo>
                                <a:cubicBezTo>
                                  <a:pt x="180" y="37"/>
                                  <a:pt x="179" y="38"/>
                                  <a:pt x="178" y="39"/>
                                </a:cubicBezTo>
                                <a:cubicBezTo>
                                  <a:pt x="174" y="41"/>
                                  <a:pt x="170" y="40"/>
                                  <a:pt x="168" y="36"/>
                                </a:cubicBezTo>
                                <a:cubicBezTo>
                                  <a:pt x="164" y="29"/>
                                  <a:pt x="158" y="24"/>
                                  <a:pt x="152" y="21"/>
                                </a:cubicBezTo>
                                <a:cubicBezTo>
                                  <a:pt x="144" y="17"/>
                                  <a:pt x="135" y="15"/>
                                  <a:pt x="126" y="15"/>
                                </a:cubicBezTo>
                                <a:cubicBezTo>
                                  <a:pt x="118" y="15"/>
                                  <a:pt x="109" y="17"/>
                                  <a:pt x="101" y="21"/>
                                </a:cubicBezTo>
                                <a:cubicBezTo>
                                  <a:pt x="94" y="24"/>
                                  <a:pt x="89" y="29"/>
                                  <a:pt x="85" y="36"/>
                                </a:cubicBezTo>
                                <a:cubicBezTo>
                                  <a:pt x="84" y="37"/>
                                  <a:pt x="83" y="38"/>
                                  <a:pt x="82" y="39"/>
                                </a:cubicBezTo>
                                <a:cubicBezTo>
                                  <a:pt x="79" y="41"/>
                                  <a:pt x="74" y="40"/>
                                  <a:pt x="72" y="36"/>
                                </a:cubicBezTo>
                                <a:cubicBezTo>
                                  <a:pt x="70" y="33"/>
                                  <a:pt x="68" y="31"/>
                                  <a:pt x="66" y="29"/>
                                </a:cubicBezTo>
                                <a:cubicBezTo>
                                  <a:pt x="59" y="21"/>
                                  <a:pt x="49" y="20"/>
                                  <a:pt x="39" y="26"/>
                                </a:cubicBezTo>
                                <a:cubicBezTo>
                                  <a:pt x="37" y="27"/>
                                  <a:pt x="35" y="29"/>
                                  <a:pt x="33" y="31"/>
                                </a:cubicBezTo>
                                <a:cubicBezTo>
                                  <a:pt x="25" y="38"/>
                                  <a:pt x="19" y="49"/>
                                  <a:pt x="17" y="61"/>
                                </a:cubicBezTo>
                                <a:cubicBezTo>
                                  <a:pt x="15" y="71"/>
                                  <a:pt x="15" y="82"/>
                                  <a:pt x="20" y="92"/>
                                </a:cubicBezTo>
                                <a:cubicBezTo>
                                  <a:pt x="20" y="92"/>
                                  <a:pt x="20" y="92"/>
                                  <a:pt x="20" y="92"/>
                                </a:cubicBezTo>
                                <a:cubicBezTo>
                                  <a:pt x="21" y="95"/>
                                  <a:pt x="22" y="96"/>
                                  <a:pt x="24" y="97"/>
                                </a:cubicBezTo>
                                <a:cubicBezTo>
                                  <a:pt x="25" y="97"/>
                                  <a:pt x="26" y="97"/>
                                  <a:pt x="27" y="97"/>
                                </a:cubicBezTo>
                                <a:cubicBezTo>
                                  <a:pt x="28" y="97"/>
                                  <a:pt x="30" y="96"/>
                                  <a:pt x="31" y="95"/>
                                </a:cubicBezTo>
                                <a:cubicBezTo>
                                  <a:pt x="33" y="93"/>
                                  <a:pt x="35" y="89"/>
                                  <a:pt x="36" y="86"/>
                                </a:cubicBezTo>
                                <a:cubicBezTo>
                                  <a:pt x="37" y="80"/>
                                  <a:pt x="37" y="74"/>
                                  <a:pt x="37" y="67"/>
                                </a:cubicBezTo>
                                <a:cubicBezTo>
                                  <a:pt x="38" y="55"/>
                                  <a:pt x="46" y="43"/>
                                  <a:pt x="60" y="45"/>
                                </a:cubicBezTo>
                                <a:cubicBezTo>
                                  <a:pt x="73" y="47"/>
                                  <a:pt x="79" y="61"/>
                                  <a:pt x="75" y="73"/>
                                </a:cubicBezTo>
                                <a:cubicBezTo>
                                  <a:pt x="65" y="127"/>
                                  <a:pt x="65" y="127"/>
                                  <a:pt x="65" y="127"/>
                                </a:cubicBezTo>
                                <a:cubicBezTo>
                                  <a:pt x="61" y="147"/>
                                  <a:pt x="71" y="161"/>
                                  <a:pt x="86" y="169"/>
                                </a:cubicBezTo>
                                <a:cubicBezTo>
                                  <a:pt x="86" y="169"/>
                                  <a:pt x="86" y="169"/>
                                  <a:pt x="86" y="169"/>
                                </a:cubicBezTo>
                                <a:cubicBezTo>
                                  <a:pt x="96" y="174"/>
                                  <a:pt x="107" y="177"/>
                                  <a:pt x="119" y="178"/>
                                </a:cubicBezTo>
                                <a:cubicBezTo>
                                  <a:pt x="119" y="169"/>
                                  <a:pt x="119" y="169"/>
                                  <a:pt x="119" y="169"/>
                                </a:cubicBezTo>
                                <a:cubicBezTo>
                                  <a:pt x="116" y="168"/>
                                  <a:pt x="113" y="166"/>
                                  <a:pt x="110" y="165"/>
                                </a:cubicBezTo>
                                <a:cubicBezTo>
                                  <a:pt x="105" y="161"/>
                                  <a:pt x="99" y="157"/>
                                  <a:pt x="95" y="152"/>
                                </a:cubicBezTo>
                                <a:cubicBezTo>
                                  <a:pt x="91" y="147"/>
                                  <a:pt x="88" y="141"/>
                                  <a:pt x="86" y="135"/>
                                </a:cubicBezTo>
                                <a:cubicBezTo>
                                  <a:pt x="81" y="121"/>
                                  <a:pt x="90" y="112"/>
                                  <a:pt x="104" y="108"/>
                                </a:cubicBezTo>
                                <a:cubicBezTo>
                                  <a:pt x="118" y="104"/>
                                  <a:pt x="135" y="104"/>
                                  <a:pt x="149" y="108"/>
                                </a:cubicBezTo>
                                <a:cubicBezTo>
                                  <a:pt x="162" y="112"/>
                                  <a:pt x="171" y="121"/>
                                  <a:pt x="167" y="135"/>
                                </a:cubicBezTo>
                                <a:cubicBezTo>
                                  <a:pt x="165" y="141"/>
                                  <a:pt x="162" y="147"/>
                                  <a:pt x="157" y="152"/>
                                </a:cubicBezTo>
                                <a:cubicBezTo>
                                  <a:pt x="153" y="157"/>
                                  <a:pt x="148" y="161"/>
                                  <a:pt x="143" y="165"/>
                                </a:cubicBezTo>
                                <a:cubicBezTo>
                                  <a:pt x="140" y="166"/>
                                  <a:pt x="137" y="168"/>
                                  <a:pt x="134" y="169"/>
                                </a:cubicBezTo>
                                <a:close/>
                                <a:moveTo>
                                  <a:pt x="79" y="182"/>
                                </a:moveTo>
                                <a:cubicBezTo>
                                  <a:pt x="79" y="182"/>
                                  <a:pt x="79" y="182"/>
                                  <a:pt x="79" y="182"/>
                                </a:cubicBezTo>
                                <a:cubicBezTo>
                                  <a:pt x="79" y="182"/>
                                  <a:pt x="79" y="182"/>
                                  <a:pt x="79" y="182"/>
                                </a:cubicBezTo>
                                <a:cubicBezTo>
                                  <a:pt x="59" y="171"/>
                                  <a:pt x="45" y="152"/>
                                  <a:pt x="51" y="125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64" y="59"/>
                                  <a:pt x="52" y="54"/>
                                  <a:pt x="52" y="68"/>
                                </a:cubicBezTo>
                                <a:cubicBezTo>
                                  <a:pt x="51" y="75"/>
                                  <a:pt x="52" y="82"/>
                                  <a:pt x="50" y="89"/>
                                </a:cubicBezTo>
                                <a:cubicBezTo>
                                  <a:pt x="49" y="95"/>
                                  <a:pt x="46" y="102"/>
                                  <a:pt x="41" y="106"/>
                                </a:cubicBezTo>
                                <a:cubicBezTo>
                                  <a:pt x="38" y="109"/>
                                  <a:pt x="34" y="111"/>
                                  <a:pt x="30" y="112"/>
                                </a:cubicBezTo>
                                <a:cubicBezTo>
                                  <a:pt x="25" y="113"/>
                                  <a:pt x="21" y="112"/>
                                  <a:pt x="17" y="110"/>
                                </a:cubicBezTo>
                                <a:cubicBezTo>
                                  <a:pt x="13" y="108"/>
                                  <a:pt x="9" y="104"/>
                                  <a:pt x="6" y="98"/>
                                </a:cubicBezTo>
                                <a:cubicBezTo>
                                  <a:pt x="6" y="98"/>
                                  <a:pt x="6" y="98"/>
                                  <a:pt x="6" y="98"/>
                                </a:cubicBezTo>
                                <a:cubicBezTo>
                                  <a:pt x="0" y="85"/>
                                  <a:pt x="0" y="71"/>
                                  <a:pt x="2" y="58"/>
                                </a:cubicBezTo>
                                <a:cubicBezTo>
                                  <a:pt x="5" y="43"/>
                                  <a:pt x="13" y="30"/>
                                  <a:pt x="22" y="21"/>
                                </a:cubicBezTo>
                                <a:cubicBezTo>
                                  <a:pt x="25" y="18"/>
                                  <a:pt x="28" y="15"/>
                                  <a:pt x="32" y="13"/>
                                </a:cubicBezTo>
                                <a:cubicBezTo>
                                  <a:pt x="47" y="4"/>
                                  <a:pt x="64" y="6"/>
                                  <a:pt x="77" y="19"/>
                                </a:cubicBezTo>
                                <a:cubicBezTo>
                                  <a:pt x="78" y="20"/>
                                  <a:pt x="78" y="20"/>
                                  <a:pt x="78" y="20"/>
                                </a:cubicBezTo>
                                <a:cubicBezTo>
                                  <a:pt x="83" y="15"/>
                                  <a:pt x="88" y="11"/>
                                  <a:pt x="94" y="7"/>
                                </a:cubicBezTo>
                                <a:cubicBezTo>
                                  <a:pt x="104" y="2"/>
                                  <a:pt x="115" y="0"/>
                                  <a:pt x="126" y="0"/>
                                </a:cubicBezTo>
                                <a:cubicBezTo>
                                  <a:pt x="137" y="0"/>
                                  <a:pt x="149" y="2"/>
                                  <a:pt x="158" y="7"/>
                                </a:cubicBezTo>
                                <a:cubicBezTo>
                                  <a:pt x="164" y="11"/>
                                  <a:pt x="170" y="15"/>
                                  <a:pt x="175" y="20"/>
                                </a:cubicBezTo>
                                <a:cubicBezTo>
                                  <a:pt x="176" y="19"/>
                                  <a:pt x="176" y="19"/>
                                  <a:pt x="176" y="19"/>
                                </a:cubicBezTo>
                                <a:cubicBezTo>
                                  <a:pt x="188" y="6"/>
                                  <a:pt x="206" y="4"/>
                                  <a:pt x="221" y="13"/>
                                </a:cubicBezTo>
                                <a:cubicBezTo>
                                  <a:pt x="224" y="15"/>
                                  <a:pt x="227" y="18"/>
                                  <a:pt x="230" y="21"/>
                                </a:cubicBezTo>
                                <a:cubicBezTo>
                                  <a:pt x="240" y="30"/>
                                  <a:pt x="247" y="43"/>
                                  <a:pt x="250" y="58"/>
                                </a:cubicBezTo>
                                <a:cubicBezTo>
                                  <a:pt x="253" y="71"/>
                                  <a:pt x="252" y="85"/>
                                  <a:pt x="246" y="98"/>
                                </a:cubicBezTo>
                                <a:cubicBezTo>
                                  <a:pt x="246" y="99"/>
                                  <a:pt x="246" y="99"/>
                                  <a:pt x="246" y="99"/>
                                </a:cubicBezTo>
                                <a:cubicBezTo>
                                  <a:pt x="243" y="104"/>
                                  <a:pt x="240" y="108"/>
                                  <a:pt x="236" y="110"/>
                                </a:cubicBezTo>
                                <a:cubicBezTo>
                                  <a:pt x="232" y="112"/>
                                  <a:pt x="227" y="113"/>
                                  <a:pt x="223" y="112"/>
                                </a:cubicBezTo>
                                <a:cubicBezTo>
                                  <a:pt x="223" y="112"/>
                                  <a:pt x="223" y="112"/>
                                  <a:pt x="223" y="112"/>
                                </a:cubicBezTo>
                                <a:cubicBezTo>
                                  <a:pt x="219" y="111"/>
                                  <a:pt x="215" y="109"/>
                                  <a:pt x="212" y="106"/>
                                </a:cubicBezTo>
                                <a:cubicBezTo>
                                  <a:pt x="207" y="102"/>
                                  <a:pt x="203" y="95"/>
                                  <a:pt x="202" y="89"/>
                                </a:cubicBezTo>
                                <a:cubicBezTo>
                                  <a:pt x="201" y="82"/>
                                  <a:pt x="201" y="75"/>
                                  <a:pt x="201" y="68"/>
                                </a:cubicBezTo>
                                <a:cubicBezTo>
                                  <a:pt x="200" y="54"/>
                                  <a:pt x="189" y="59"/>
                                  <a:pt x="191" y="70"/>
                                </a:cubicBezTo>
                                <a:cubicBezTo>
                                  <a:pt x="192" y="70"/>
                                  <a:pt x="192" y="70"/>
                                  <a:pt x="192" y="70"/>
                                </a:cubicBezTo>
                                <a:cubicBezTo>
                                  <a:pt x="202" y="125"/>
                                  <a:pt x="202" y="125"/>
                                  <a:pt x="202" y="125"/>
                                </a:cubicBezTo>
                                <a:cubicBezTo>
                                  <a:pt x="207" y="152"/>
                                  <a:pt x="194" y="171"/>
                                  <a:pt x="173" y="182"/>
                                </a:cubicBezTo>
                                <a:cubicBezTo>
                                  <a:pt x="146" y="197"/>
                                  <a:pt x="107" y="197"/>
                                  <a:pt x="79" y="182"/>
                                </a:cubicBezTo>
                                <a:close/>
                                <a:moveTo>
                                  <a:pt x="109" y="122"/>
                                </a:moveTo>
                                <a:cubicBezTo>
                                  <a:pt x="109" y="122"/>
                                  <a:pt x="109" y="122"/>
                                  <a:pt x="109" y="122"/>
                                </a:cubicBezTo>
                                <a:cubicBezTo>
                                  <a:pt x="103" y="124"/>
                                  <a:pt x="99" y="127"/>
                                  <a:pt x="100" y="130"/>
                                </a:cubicBezTo>
                                <a:cubicBezTo>
                                  <a:pt x="101" y="134"/>
                                  <a:pt x="104" y="138"/>
                                  <a:pt x="107" y="142"/>
                                </a:cubicBezTo>
                                <a:cubicBezTo>
                                  <a:pt x="110" y="146"/>
                                  <a:pt x="114" y="150"/>
                                  <a:pt x="118" y="152"/>
                                </a:cubicBezTo>
                                <a:cubicBezTo>
                                  <a:pt x="124" y="156"/>
                                  <a:pt x="128" y="156"/>
                                  <a:pt x="135" y="152"/>
                                </a:cubicBezTo>
                                <a:cubicBezTo>
                                  <a:pt x="135" y="152"/>
                                  <a:pt x="135" y="152"/>
                                  <a:pt x="135" y="152"/>
                                </a:cubicBezTo>
                                <a:cubicBezTo>
                                  <a:pt x="135" y="152"/>
                                  <a:pt x="135" y="152"/>
                                  <a:pt x="135" y="152"/>
                                </a:cubicBezTo>
                                <a:cubicBezTo>
                                  <a:pt x="139" y="150"/>
                                  <a:pt x="143" y="146"/>
                                  <a:pt x="146" y="142"/>
                                </a:cubicBezTo>
                                <a:cubicBezTo>
                                  <a:pt x="149" y="138"/>
                                  <a:pt x="151" y="134"/>
                                  <a:pt x="153" y="130"/>
                                </a:cubicBezTo>
                                <a:cubicBezTo>
                                  <a:pt x="154" y="127"/>
                                  <a:pt x="150" y="124"/>
                                  <a:pt x="144" y="122"/>
                                </a:cubicBezTo>
                                <a:cubicBezTo>
                                  <a:pt x="133" y="119"/>
                                  <a:pt x="119" y="119"/>
                                  <a:pt x="109" y="122"/>
                                </a:cubicBezTo>
                                <a:close/>
                                <a:moveTo>
                                  <a:pt x="147" y="56"/>
                                </a:moveTo>
                                <a:cubicBezTo>
                                  <a:pt x="147" y="56"/>
                                  <a:pt x="147" y="56"/>
                                  <a:pt x="147" y="56"/>
                                </a:cubicBezTo>
                                <a:cubicBezTo>
                                  <a:pt x="152" y="56"/>
                                  <a:pt x="156" y="58"/>
                                  <a:pt x="159" y="61"/>
                                </a:cubicBezTo>
                                <a:cubicBezTo>
                                  <a:pt x="160" y="62"/>
                                  <a:pt x="160" y="62"/>
                                  <a:pt x="160" y="62"/>
                                </a:cubicBezTo>
                                <a:cubicBezTo>
                                  <a:pt x="163" y="65"/>
                                  <a:pt x="165" y="69"/>
                                  <a:pt x="165" y="74"/>
                                </a:cubicBezTo>
                                <a:cubicBezTo>
                                  <a:pt x="165" y="79"/>
                                  <a:pt x="163" y="83"/>
                                  <a:pt x="159" y="86"/>
                                </a:cubicBezTo>
                                <a:cubicBezTo>
                                  <a:pt x="159" y="86"/>
                                  <a:pt x="159" y="86"/>
                                  <a:pt x="159" y="86"/>
                                </a:cubicBezTo>
                                <a:cubicBezTo>
                                  <a:pt x="156" y="90"/>
                                  <a:pt x="152" y="92"/>
                                  <a:pt x="147" y="92"/>
                                </a:cubicBezTo>
                                <a:cubicBezTo>
                                  <a:pt x="137" y="92"/>
                                  <a:pt x="129" y="84"/>
                                  <a:pt x="129" y="74"/>
                                </a:cubicBezTo>
                                <a:cubicBezTo>
                                  <a:pt x="129" y="69"/>
                                  <a:pt x="131" y="65"/>
                                  <a:pt x="135" y="61"/>
                                </a:cubicBezTo>
                                <a:cubicBezTo>
                                  <a:pt x="138" y="58"/>
                                  <a:pt x="142" y="56"/>
                                  <a:pt x="147" y="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9" name="任意多边形 109"/>
                        <wps:cNvSpPr/>
                        <wps:spPr>
                          <a:xfrm>
                            <a:off x="11617" y="13471"/>
                            <a:ext cx="494" cy="4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4671" y="22667"/>
                              </a:cxn>
                              <a:cxn ang="0">
                                <a:pos x="180865" y="1417"/>
                              </a:cxn>
                              <a:cxn ang="0">
                                <a:pos x="272710" y="52417"/>
                              </a:cxn>
                              <a:cxn ang="0">
                                <a:pos x="251515" y="136000"/>
                              </a:cxn>
                              <a:cxn ang="0">
                                <a:pos x="240211" y="38250"/>
                              </a:cxn>
                              <a:cxn ang="0">
                                <a:pos x="185104" y="123250"/>
                              </a:cxn>
                              <a:cxn ang="0">
                                <a:pos x="172387" y="24083"/>
                              </a:cxn>
                              <a:cxn ang="0">
                                <a:pos x="100323" y="249334"/>
                              </a:cxn>
                              <a:cxn ang="0">
                                <a:pos x="129996" y="263500"/>
                              </a:cxn>
                              <a:cxn ang="0">
                                <a:pos x="91845" y="272000"/>
                              </a:cxn>
                              <a:cxn ang="0">
                                <a:pos x="0" y="221000"/>
                              </a:cxn>
                              <a:cxn ang="0">
                                <a:pos x="45216" y="9917"/>
                              </a:cxn>
                              <a:cxn ang="0">
                                <a:pos x="187930" y="164334"/>
                              </a:cxn>
                              <a:cxn ang="0">
                                <a:pos x="192169" y="175667"/>
                              </a:cxn>
                              <a:cxn ang="0">
                                <a:pos x="183691" y="182750"/>
                              </a:cxn>
                              <a:cxn ang="0">
                                <a:pos x="178039" y="191250"/>
                              </a:cxn>
                              <a:cxn ang="0">
                                <a:pos x="165322" y="185584"/>
                              </a:cxn>
                              <a:cxn ang="0">
                                <a:pos x="175213" y="172834"/>
                              </a:cxn>
                              <a:cxn ang="0">
                                <a:pos x="187930" y="164334"/>
                              </a:cxn>
                              <a:cxn ang="0">
                                <a:pos x="203473" y="242250"/>
                              </a:cxn>
                              <a:cxn ang="0">
                                <a:pos x="203473" y="229500"/>
                              </a:cxn>
                              <a:cxn ang="0">
                                <a:pos x="213364" y="226667"/>
                              </a:cxn>
                              <a:cxn ang="0">
                                <a:pos x="219016" y="225250"/>
                              </a:cxn>
                              <a:cxn ang="0">
                                <a:pos x="221842" y="221000"/>
                              </a:cxn>
                              <a:cxn ang="0">
                                <a:pos x="230320" y="206834"/>
                              </a:cxn>
                              <a:cxn ang="0">
                                <a:pos x="237385" y="195500"/>
                              </a:cxn>
                              <a:cxn ang="0">
                                <a:pos x="241624" y="209667"/>
                              </a:cxn>
                              <a:cxn ang="0">
                                <a:pos x="231733" y="229500"/>
                              </a:cxn>
                              <a:cxn ang="0">
                                <a:pos x="226081" y="235167"/>
                              </a:cxn>
                              <a:cxn ang="0">
                                <a:pos x="219016" y="238000"/>
                              </a:cxn>
                              <a:cxn ang="0">
                                <a:pos x="210538" y="240834"/>
                              </a:cxn>
                              <a:cxn ang="0">
                                <a:pos x="258580" y="242250"/>
                              </a:cxn>
                              <a:cxn ang="0">
                                <a:pos x="271297" y="255000"/>
                              </a:cxn>
                              <a:cxn ang="0">
                                <a:pos x="255754" y="269167"/>
                              </a:cxn>
                              <a:cxn ang="0">
                                <a:pos x="203473" y="270584"/>
                              </a:cxn>
                              <a:cxn ang="0">
                                <a:pos x="203473" y="131750"/>
                              </a:cxn>
                              <a:cxn ang="0">
                                <a:pos x="258580" y="242250"/>
                              </a:cxn>
                              <a:cxn ang="0">
                                <a:pos x="203473" y="153000"/>
                              </a:cxn>
                              <a:cxn ang="0">
                                <a:pos x="168148" y="235167"/>
                              </a:cxn>
                              <a:cxn ang="0">
                                <a:pos x="168148" y="236584"/>
                              </a:cxn>
                              <a:cxn ang="0">
                                <a:pos x="251515" y="201167"/>
                              </a:cxn>
                              <a:cxn ang="0">
                                <a:pos x="89019" y="249334"/>
                              </a:cxn>
                              <a:cxn ang="0">
                                <a:pos x="89019" y="42500"/>
                              </a:cxn>
                              <a:cxn ang="0">
                                <a:pos x="21195" y="43917"/>
                              </a:cxn>
                              <a:cxn ang="0">
                                <a:pos x="32499" y="235167"/>
                              </a:cxn>
                            </a:cxnLst>
                            <a:pathLst>
                              <a:path w="195" h="193">
                                <a:moveTo>
                                  <a:pt x="32" y="7"/>
                                </a:moveTo>
                                <a:cubicBezTo>
                                  <a:pt x="67" y="16"/>
                                  <a:pt x="67" y="16"/>
                                  <a:pt x="67" y="16"/>
                                </a:cubicBezTo>
                                <a:cubicBezTo>
                                  <a:pt x="124" y="1"/>
                                  <a:pt x="124" y="1"/>
                                  <a:pt x="124" y="1"/>
                                </a:cubicBezTo>
                                <a:cubicBezTo>
                                  <a:pt x="126" y="0"/>
                                  <a:pt x="127" y="0"/>
                                  <a:pt x="128" y="1"/>
                                </a:cubicBezTo>
                                <a:cubicBezTo>
                                  <a:pt x="174" y="13"/>
                                  <a:pt x="174" y="13"/>
                                  <a:pt x="174" y="13"/>
                                </a:cubicBezTo>
                                <a:cubicBezTo>
                                  <a:pt x="185" y="16"/>
                                  <a:pt x="193" y="26"/>
                                  <a:pt x="193" y="37"/>
                                </a:cubicBezTo>
                                <a:cubicBezTo>
                                  <a:pt x="193" y="96"/>
                                  <a:pt x="193" y="96"/>
                                  <a:pt x="193" y="96"/>
                                </a:cubicBezTo>
                                <a:cubicBezTo>
                                  <a:pt x="193" y="106"/>
                                  <a:pt x="178" y="106"/>
                                  <a:pt x="178" y="96"/>
                                </a:cubicBezTo>
                                <a:cubicBezTo>
                                  <a:pt x="178" y="37"/>
                                  <a:pt x="178" y="37"/>
                                  <a:pt x="178" y="37"/>
                                </a:cubicBezTo>
                                <a:cubicBezTo>
                                  <a:pt x="178" y="32"/>
                                  <a:pt x="175" y="28"/>
                                  <a:pt x="170" y="27"/>
                                </a:cubicBezTo>
                                <a:cubicBezTo>
                                  <a:pt x="131" y="17"/>
                                  <a:pt x="131" y="17"/>
                                  <a:pt x="131" y="17"/>
                                </a:cubicBezTo>
                                <a:cubicBezTo>
                                  <a:pt x="131" y="87"/>
                                  <a:pt x="131" y="87"/>
                                  <a:pt x="131" y="87"/>
                                </a:cubicBezTo>
                                <a:cubicBezTo>
                                  <a:pt x="131" y="92"/>
                                  <a:pt x="122" y="92"/>
                                  <a:pt x="122" y="87"/>
                                </a:cubicBezTo>
                                <a:cubicBezTo>
                                  <a:pt x="122" y="17"/>
                                  <a:pt x="122" y="17"/>
                                  <a:pt x="122" y="17"/>
                                </a:cubicBezTo>
                                <a:cubicBezTo>
                                  <a:pt x="71" y="30"/>
                                  <a:pt x="71" y="30"/>
                                  <a:pt x="71" y="30"/>
                                </a:cubicBezTo>
                                <a:cubicBezTo>
                                  <a:pt x="71" y="176"/>
                                  <a:pt x="71" y="176"/>
                                  <a:pt x="71" y="176"/>
                                </a:cubicBezTo>
                                <a:cubicBezTo>
                                  <a:pt x="89" y="172"/>
                                  <a:pt x="89" y="172"/>
                                  <a:pt x="89" y="172"/>
                                </a:cubicBezTo>
                                <a:cubicBezTo>
                                  <a:pt x="98" y="169"/>
                                  <a:pt x="101" y="184"/>
                                  <a:pt x="92" y="186"/>
                                </a:cubicBezTo>
                                <a:cubicBezTo>
                                  <a:pt x="69" y="192"/>
                                  <a:pt x="69" y="192"/>
                                  <a:pt x="69" y="192"/>
                                </a:cubicBezTo>
                                <a:cubicBezTo>
                                  <a:pt x="68" y="193"/>
                                  <a:pt x="66" y="193"/>
                                  <a:pt x="65" y="192"/>
                                </a:cubicBezTo>
                                <a:cubicBezTo>
                                  <a:pt x="19" y="180"/>
                                  <a:pt x="19" y="180"/>
                                  <a:pt x="19" y="180"/>
                                </a:cubicBezTo>
                                <a:cubicBezTo>
                                  <a:pt x="8" y="177"/>
                                  <a:pt x="0" y="167"/>
                                  <a:pt x="0" y="156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14"/>
                                  <a:pt x="16" y="2"/>
                                  <a:pt x="32" y="7"/>
                                </a:cubicBezTo>
                                <a:close/>
                                <a:moveTo>
                                  <a:pt x="133" y="116"/>
                                </a:moveTo>
                                <a:cubicBezTo>
                                  <a:pt x="133" y="116"/>
                                  <a:pt x="133" y="116"/>
                                  <a:pt x="133" y="116"/>
                                </a:cubicBezTo>
                                <a:cubicBezTo>
                                  <a:pt x="135" y="115"/>
                                  <a:pt x="137" y="116"/>
                                  <a:pt x="138" y="119"/>
                                </a:cubicBezTo>
                                <a:cubicBezTo>
                                  <a:pt x="139" y="121"/>
                                  <a:pt x="138" y="123"/>
                                  <a:pt x="136" y="124"/>
                                </a:cubicBezTo>
                                <a:cubicBezTo>
                                  <a:pt x="135" y="125"/>
                                  <a:pt x="134" y="126"/>
                                  <a:pt x="133" y="126"/>
                                </a:cubicBezTo>
                                <a:cubicBezTo>
                                  <a:pt x="132" y="127"/>
                                  <a:pt x="131" y="128"/>
                                  <a:pt x="130" y="129"/>
                                </a:cubicBezTo>
                                <a:cubicBezTo>
                                  <a:pt x="129" y="130"/>
                                  <a:pt x="128" y="130"/>
                                  <a:pt x="127" y="131"/>
                                </a:cubicBezTo>
                                <a:cubicBezTo>
                                  <a:pt x="127" y="132"/>
                                  <a:pt x="126" y="134"/>
                                  <a:pt x="126" y="135"/>
                                </a:cubicBezTo>
                                <a:cubicBezTo>
                                  <a:pt x="125" y="137"/>
                                  <a:pt x="122" y="138"/>
                                  <a:pt x="120" y="137"/>
                                </a:cubicBezTo>
                                <a:cubicBezTo>
                                  <a:pt x="118" y="136"/>
                                  <a:pt x="117" y="134"/>
                                  <a:pt x="117" y="131"/>
                                </a:cubicBezTo>
                                <a:cubicBezTo>
                                  <a:pt x="118" y="130"/>
                                  <a:pt x="119" y="128"/>
                                  <a:pt x="120" y="126"/>
                                </a:cubicBezTo>
                                <a:cubicBezTo>
                                  <a:pt x="121" y="125"/>
                                  <a:pt x="122" y="124"/>
                                  <a:pt x="124" y="122"/>
                                </a:cubicBezTo>
                                <a:cubicBezTo>
                                  <a:pt x="125" y="121"/>
                                  <a:pt x="126" y="120"/>
                                  <a:pt x="128" y="119"/>
                                </a:cubicBezTo>
                                <a:cubicBezTo>
                                  <a:pt x="129" y="118"/>
                                  <a:pt x="131" y="117"/>
                                  <a:pt x="133" y="116"/>
                                </a:cubicBezTo>
                                <a:close/>
                                <a:moveTo>
                                  <a:pt x="144" y="171"/>
                                </a:moveTo>
                                <a:cubicBezTo>
                                  <a:pt x="144" y="171"/>
                                  <a:pt x="144" y="171"/>
                                  <a:pt x="144" y="171"/>
                                </a:cubicBezTo>
                                <a:cubicBezTo>
                                  <a:pt x="141" y="171"/>
                                  <a:pt x="139" y="169"/>
                                  <a:pt x="139" y="166"/>
                                </a:cubicBezTo>
                                <a:cubicBezTo>
                                  <a:pt x="139" y="164"/>
                                  <a:pt x="141" y="162"/>
                                  <a:pt x="144" y="162"/>
                                </a:cubicBezTo>
                                <a:cubicBezTo>
                                  <a:pt x="145" y="162"/>
                                  <a:pt x="146" y="162"/>
                                  <a:pt x="147" y="162"/>
                                </a:cubicBezTo>
                                <a:cubicBezTo>
                                  <a:pt x="149" y="161"/>
                                  <a:pt x="150" y="161"/>
                                  <a:pt x="151" y="160"/>
                                </a:cubicBezTo>
                                <a:cubicBezTo>
                                  <a:pt x="151" y="160"/>
                                  <a:pt x="151" y="160"/>
                                  <a:pt x="151" y="160"/>
                                </a:cubicBezTo>
                                <a:cubicBezTo>
                                  <a:pt x="153" y="160"/>
                                  <a:pt x="154" y="159"/>
                                  <a:pt x="155" y="159"/>
                                </a:cubicBezTo>
                                <a:cubicBezTo>
                                  <a:pt x="155" y="159"/>
                                  <a:pt x="155" y="159"/>
                                  <a:pt x="155" y="159"/>
                                </a:cubicBezTo>
                                <a:cubicBezTo>
                                  <a:pt x="156" y="158"/>
                                  <a:pt x="157" y="157"/>
                                  <a:pt x="157" y="156"/>
                                </a:cubicBezTo>
                                <a:cubicBezTo>
                                  <a:pt x="159" y="154"/>
                                  <a:pt x="161" y="152"/>
                                  <a:pt x="162" y="150"/>
                                </a:cubicBezTo>
                                <a:cubicBezTo>
                                  <a:pt x="162" y="149"/>
                                  <a:pt x="163" y="148"/>
                                  <a:pt x="163" y="146"/>
                                </a:cubicBezTo>
                                <a:cubicBezTo>
                                  <a:pt x="163" y="145"/>
                                  <a:pt x="163" y="144"/>
                                  <a:pt x="163" y="142"/>
                                </a:cubicBezTo>
                                <a:cubicBezTo>
                                  <a:pt x="163" y="140"/>
                                  <a:pt x="165" y="138"/>
                                  <a:pt x="168" y="138"/>
                                </a:cubicBezTo>
                                <a:cubicBezTo>
                                  <a:pt x="170" y="138"/>
                                  <a:pt x="172" y="140"/>
                                  <a:pt x="172" y="142"/>
                                </a:cubicBezTo>
                                <a:cubicBezTo>
                                  <a:pt x="172" y="144"/>
                                  <a:pt x="172" y="146"/>
                                  <a:pt x="171" y="148"/>
                                </a:cubicBezTo>
                                <a:cubicBezTo>
                                  <a:pt x="171" y="150"/>
                                  <a:pt x="171" y="152"/>
                                  <a:pt x="170" y="153"/>
                                </a:cubicBezTo>
                                <a:cubicBezTo>
                                  <a:pt x="168" y="157"/>
                                  <a:pt x="166" y="160"/>
                                  <a:pt x="164" y="162"/>
                                </a:cubicBezTo>
                                <a:cubicBezTo>
                                  <a:pt x="163" y="164"/>
                                  <a:pt x="161" y="165"/>
                                  <a:pt x="160" y="166"/>
                                </a:cubicBezTo>
                                <a:cubicBezTo>
                                  <a:pt x="160" y="166"/>
                                  <a:pt x="160" y="166"/>
                                  <a:pt x="160" y="166"/>
                                </a:cubicBezTo>
                                <a:cubicBezTo>
                                  <a:pt x="159" y="166"/>
                                  <a:pt x="159" y="166"/>
                                  <a:pt x="159" y="166"/>
                                </a:cubicBezTo>
                                <a:cubicBezTo>
                                  <a:pt x="158" y="167"/>
                                  <a:pt x="157" y="168"/>
                                  <a:pt x="155" y="168"/>
                                </a:cubicBezTo>
                                <a:cubicBezTo>
                                  <a:pt x="155" y="169"/>
                                  <a:pt x="155" y="169"/>
                                  <a:pt x="155" y="169"/>
                                </a:cubicBezTo>
                                <a:cubicBezTo>
                                  <a:pt x="153" y="169"/>
                                  <a:pt x="151" y="170"/>
                                  <a:pt x="149" y="170"/>
                                </a:cubicBezTo>
                                <a:cubicBezTo>
                                  <a:pt x="147" y="171"/>
                                  <a:pt x="145" y="171"/>
                                  <a:pt x="144" y="171"/>
                                </a:cubicBezTo>
                                <a:close/>
                                <a:moveTo>
                                  <a:pt x="183" y="171"/>
                                </a:moveTo>
                                <a:cubicBezTo>
                                  <a:pt x="183" y="171"/>
                                  <a:pt x="183" y="171"/>
                                  <a:pt x="183" y="171"/>
                                </a:cubicBezTo>
                                <a:cubicBezTo>
                                  <a:pt x="192" y="180"/>
                                  <a:pt x="192" y="180"/>
                                  <a:pt x="192" y="180"/>
                                </a:cubicBezTo>
                                <a:cubicBezTo>
                                  <a:pt x="195" y="183"/>
                                  <a:pt x="195" y="188"/>
                                  <a:pt x="192" y="190"/>
                                </a:cubicBezTo>
                                <a:cubicBezTo>
                                  <a:pt x="189" y="193"/>
                                  <a:pt x="184" y="193"/>
                                  <a:pt x="181" y="190"/>
                                </a:cubicBezTo>
                                <a:cubicBezTo>
                                  <a:pt x="173" y="182"/>
                                  <a:pt x="173" y="182"/>
                                  <a:pt x="173" y="182"/>
                                </a:cubicBezTo>
                                <a:cubicBezTo>
                                  <a:pt x="164" y="188"/>
                                  <a:pt x="154" y="191"/>
                                  <a:pt x="144" y="191"/>
                                </a:cubicBezTo>
                                <a:cubicBezTo>
                                  <a:pt x="117" y="191"/>
                                  <a:pt x="95" y="169"/>
                                  <a:pt x="95" y="142"/>
                                </a:cubicBezTo>
                                <a:cubicBezTo>
                                  <a:pt x="95" y="115"/>
                                  <a:pt x="117" y="93"/>
                                  <a:pt x="144" y="93"/>
                                </a:cubicBezTo>
                                <a:cubicBezTo>
                                  <a:pt x="171" y="93"/>
                                  <a:pt x="193" y="115"/>
                                  <a:pt x="193" y="142"/>
                                </a:cubicBezTo>
                                <a:cubicBezTo>
                                  <a:pt x="193" y="153"/>
                                  <a:pt x="190" y="163"/>
                                  <a:pt x="183" y="171"/>
                                </a:cubicBezTo>
                                <a:close/>
                                <a:moveTo>
                                  <a:pt x="144" y="108"/>
                                </a:moveTo>
                                <a:cubicBezTo>
                                  <a:pt x="144" y="108"/>
                                  <a:pt x="144" y="108"/>
                                  <a:pt x="144" y="108"/>
                                </a:cubicBezTo>
                                <a:cubicBezTo>
                                  <a:pt x="125" y="108"/>
                                  <a:pt x="109" y="123"/>
                                  <a:pt x="109" y="142"/>
                                </a:cubicBezTo>
                                <a:cubicBezTo>
                                  <a:pt x="109" y="151"/>
                                  <a:pt x="113" y="160"/>
                                  <a:pt x="119" y="166"/>
                                </a:cubicBezTo>
                                <a:cubicBezTo>
                                  <a:pt x="119" y="167"/>
                                  <a:pt x="119" y="167"/>
                                  <a:pt x="119" y="167"/>
                                </a:cubicBezTo>
                                <a:cubicBezTo>
                                  <a:pt x="119" y="167"/>
                                  <a:pt x="119" y="167"/>
                                  <a:pt x="119" y="167"/>
                                </a:cubicBezTo>
                                <a:cubicBezTo>
                                  <a:pt x="126" y="173"/>
                                  <a:pt x="135" y="177"/>
                                  <a:pt x="144" y="177"/>
                                </a:cubicBezTo>
                                <a:cubicBezTo>
                                  <a:pt x="163" y="177"/>
                                  <a:pt x="178" y="161"/>
                                  <a:pt x="178" y="142"/>
                                </a:cubicBezTo>
                                <a:cubicBezTo>
                                  <a:pt x="178" y="123"/>
                                  <a:pt x="163" y="108"/>
                                  <a:pt x="144" y="108"/>
                                </a:cubicBezTo>
                                <a:close/>
                                <a:moveTo>
                                  <a:pt x="63" y="176"/>
                                </a:moveTo>
                                <a:cubicBezTo>
                                  <a:pt x="63" y="176"/>
                                  <a:pt x="63" y="176"/>
                                  <a:pt x="63" y="176"/>
                                </a:cubicBezTo>
                                <a:cubicBezTo>
                                  <a:pt x="63" y="30"/>
                                  <a:pt x="63" y="30"/>
                                  <a:pt x="63" y="30"/>
                                </a:cubicBezTo>
                                <a:cubicBezTo>
                                  <a:pt x="28" y="21"/>
                                  <a:pt x="28" y="21"/>
                                  <a:pt x="28" y="21"/>
                                </a:cubicBezTo>
                                <a:cubicBezTo>
                                  <a:pt x="22" y="19"/>
                                  <a:pt x="15" y="24"/>
                                  <a:pt x="15" y="31"/>
                                </a:cubicBezTo>
                                <a:cubicBezTo>
                                  <a:pt x="15" y="156"/>
                                  <a:pt x="15" y="156"/>
                                  <a:pt x="15" y="156"/>
                                </a:cubicBezTo>
                                <a:cubicBezTo>
                                  <a:pt x="15" y="160"/>
                                  <a:pt x="18" y="165"/>
                                  <a:pt x="23" y="166"/>
                                </a:cubicBezTo>
                                <a:cubicBezTo>
                                  <a:pt x="63" y="176"/>
                                  <a:pt x="63" y="176"/>
                                  <a:pt x="63" y="1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0" name="任意多边形 110"/>
                        <wps:cNvSpPr/>
                        <wps:spPr>
                          <a:xfrm>
                            <a:off x="13032" y="13482"/>
                            <a:ext cx="448" cy="44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0756" y="79128"/>
                              </a:cxn>
                              <a:cxn ang="0">
                                <a:pos x="219016" y="67824"/>
                              </a:cxn>
                              <a:cxn ang="0">
                                <a:pos x="230320" y="39564"/>
                              </a:cxn>
                              <a:cxn ang="0">
                                <a:pos x="219016" y="11304"/>
                              </a:cxn>
                              <a:cxn ang="0">
                                <a:pos x="163909" y="11304"/>
                              </a:cxn>
                              <a:cxn ang="0">
                                <a:pos x="163909" y="67824"/>
                              </a:cxn>
                              <a:cxn ang="0">
                                <a:pos x="176626" y="25434"/>
                              </a:cxn>
                              <a:cxn ang="0">
                                <a:pos x="204886" y="25434"/>
                              </a:cxn>
                              <a:cxn ang="0">
                                <a:pos x="210538" y="39564"/>
                              </a:cxn>
                              <a:cxn ang="0">
                                <a:pos x="204886" y="53694"/>
                              </a:cxn>
                              <a:cxn ang="0">
                                <a:pos x="176626" y="53694"/>
                              </a:cxn>
                              <a:cxn ang="0">
                                <a:pos x="170974" y="39564"/>
                              </a:cxn>
                              <a:cxn ang="0">
                                <a:pos x="31086" y="36738"/>
                              </a:cxn>
                              <a:cxn ang="0">
                                <a:pos x="111627" y="36738"/>
                              </a:cxn>
                              <a:cxn ang="0">
                                <a:pos x="111627" y="25434"/>
                              </a:cxn>
                              <a:cxn ang="0">
                                <a:pos x="25434" y="31086"/>
                              </a:cxn>
                              <a:cxn ang="0">
                                <a:pos x="55107" y="105975"/>
                              </a:cxn>
                              <a:cxn ang="0">
                                <a:pos x="49455" y="100323"/>
                              </a:cxn>
                              <a:cxn ang="0">
                                <a:pos x="0" y="105975"/>
                              </a:cxn>
                              <a:cxn ang="0">
                                <a:pos x="49455" y="111627"/>
                              </a:cxn>
                              <a:cxn ang="0">
                                <a:pos x="18369" y="73476"/>
                              </a:cxn>
                              <a:cxn ang="0">
                                <a:pos x="80541" y="73476"/>
                              </a:cxn>
                              <a:cxn ang="0">
                                <a:pos x="80541" y="62172"/>
                              </a:cxn>
                              <a:cxn ang="0">
                                <a:pos x="12717" y="67824"/>
                              </a:cxn>
                              <a:cxn ang="0">
                                <a:pos x="187930" y="144127"/>
                              </a:cxn>
                              <a:cxn ang="0">
                                <a:pos x="196408" y="149779"/>
                              </a:cxn>
                              <a:cxn ang="0">
                                <a:pos x="250102" y="139888"/>
                              </a:cxn>
                              <a:cxn ang="0">
                                <a:pos x="202060" y="131410"/>
                              </a:cxn>
                              <a:cxn ang="0">
                                <a:pos x="169561" y="77715"/>
                              </a:cxn>
                              <a:cxn ang="0">
                                <a:pos x="120105" y="57933"/>
                              </a:cxn>
                              <a:cxn ang="0">
                                <a:pos x="79128" y="97497"/>
                              </a:cxn>
                              <a:cxn ang="0">
                                <a:pos x="93258" y="111627"/>
                              </a:cxn>
                              <a:cxn ang="0">
                                <a:pos x="154018" y="91845"/>
                              </a:cxn>
                              <a:cxn ang="0">
                                <a:pos x="107388" y="189343"/>
                              </a:cxn>
                              <a:cxn ang="0">
                                <a:pos x="28260" y="199234"/>
                              </a:cxn>
                              <a:cxn ang="0">
                                <a:pos x="111627" y="209125"/>
                              </a:cxn>
                              <a:cxn ang="0">
                                <a:pos x="148366" y="173800"/>
                              </a:cxn>
                              <a:cxn ang="0">
                                <a:pos x="223255" y="243037"/>
                              </a:cxn>
                              <a:cxn ang="0">
                                <a:pos x="240211" y="233146"/>
                              </a:cxn>
                              <a:cxn ang="0">
                                <a:pos x="199234" y="166735"/>
                              </a:cxn>
                              <a:cxn ang="0">
                                <a:pos x="169561" y="111627"/>
                              </a:cxn>
                            </a:cxnLst>
                            <a:pathLst>
                              <a:path w="177" h="176">
                                <a:moveTo>
                                  <a:pt x="116" y="48"/>
                                </a:moveTo>
                                <a:cubicBezTo>
                                  <a:pt x="121" y="53"/>
                                  <a:pt x="128" y="56"/>
                                  <a:pt x="135" y="56"/>
                                </a:cubicBezTo>
                                <a:cubicBezTo>
                                  <a:pt x="143" y="56"/>
                                  <a:pt x="150" y="53"/>
                                  <a:pt x="155" y="48"/>
                                </a:cubicBezTo>
                                <a:cubicBezTo>
                                  <a:pt x="155" y="48"/>
                                  <a:pt x="155" y="48"/>
                                  <a:pt x="155" y="48"/>
                                </a:cubicBezTo>
                                <a:cubicBezTo>
                                  <a:pt x="155" y="48"/>
                                  <a:pt x="155" y="48"/>
                                  <a:pt x="155" y="48"/>
                                </a:cubicBezTo>
                                <a:cubicBezTo>
                                  <a:pt x="160" y="43"/>
                                  <a:pt x="163" y="36"/>
                                  <a:pt x="163" y="28"/>
                                </a:cubicBezTo>
                                <a:cubicBezTo>
                                  <a:pt x="163" y="21"/>
                                  <a:pt x="160" y="14"/>
                                  <a:pt x="155" y="9"/>
                                </a:cubicBezTo>
                                <a:cubicBezTo>
                                  <a:pt x="155" y="8"/>
                                  <a:pt x="155" y="8"/>
                                  <a:pt x="155" y="8"/>
                                </a:cubicBezTo>
                                <a:cubicBezTo>
                                  <a:pt x="150" y="3"/>
                                  <a:pt x="143" y="0"/>
                                  <a:pt x="135" y="0"/>
                                </a:cubicBezTo>
                                <a:cubicBezTo>
                                  <a:pt x="128" y="0"/>
                                  <a:pt x="121" y="3"/>
                                  <a:pt x="116" y="8"/>
                                </a:cubicBezTo>
                                <a:cubicBezTo>
                                  <a:pt x="111" y="13"/>
                                  <a:pt x="108" y="20"/>
                                  <a:pt x="108" y="28"/>
                                </a:cubicBezTo>
                                <a:cubicBezTo>
                                  <a:pt x="108" y="36"/>
                                  <a:pt x="111" y="43"/>
                                  <a:pt x="116" y="48"/>
                                </a:cubicBezTo>
                                <a:close/>
                                <a:moveTo>
                                  <a:pt x="125" y="18"/>
                                </a:moveTo>
                                <a:cubicBezTo>
                                  <a:pt x="125" y="18"/>
                                  <a:pt x="125" y="18"/>
                                  <a:pt x="125" y="18"/>
                                </a:cubicBezTo>
                                <a:cubicBezTo>
                                  <a:pt x="128" y="16"/>
                                  <a:pt x="131" y="14"/>
                                  <a:pt x="135" y="14"/>
                                </a:cubicBezTo>
                                <a:cubicBezTo>
                                  <a:pt x="139" y="14"/>
                                  <a:pt x="143" y="16"/>
                                  <a:pt x="145" y="18"/>
                                </a:cubicBezTo>
                                <a:cubicBezTo>
                                  <a:pt x="145" y="18"/>
                                  <a:pt x="145" y="18"/>
                                  <a:pt x="145" y="18"/>
                                </a:cubicBezTo>
                                <a:cubicBezTo>
                                  <a:pt x="148" y="21"/>
                                  <a:pt x="149" y="24"/>
                                  <a:pt x="149" y="28"/>
                                </a:cubicBezTo>
                                <a:cubicBezTo>
                                  <a:pt x="149" y="32"/>
                                  <a:pt x="148" y="35"/>
                                  <a:pt x="145" y="38"/>
                                </a:cubicBezTo>
                                <a:cubicBezTo>
                                  <a:pt x="145" y="38"/>
                                  <a:pt x="145" y="38"/>
                                  <a:pt x="145" y="38"/>
                                </a:cubicBezTo>
                                <a:cubicBezTo>
                                  <a:pt x="143" y="40"/>
                                  <a:pt x="139" y="42"/>
                                  <a:pt x="135" y="42"/>
                                </a:cubicBezTo>
                                <a:cubicBezTo>
                                  <a:pt x="131" y="42"/>
                                  <a:pt x="128" y="40"/>
                                  <a:pt x="125" y="38"/>
                                </a:cubicBezTo>
                                <a:cubicBezTo>
                                  <a:pt x="125" y="38"/>
                                  <a:pt x="125" y="38"/>
                                  <a:pt x="125" y="38"/>
                                </a:cubicBezTo>
                                <a:cubicBezTo>
                                  <a:pt x="123" y="35"/>
                                  <a:pt x="121" y="32"/>
                                  <a:pt x="121" y="28"/>
                                </a:cubicBezTo>
                                <a:cubicBezTo>
                                  <a:pt x="121" y="24"/>
                                  <a:pt x="123" y="21"/>
                                  <a:pt x="125" y="18"/>
                                </a:cubicBezTo>
                                <a:close/>
                                <a:moveTo>
                                  <a:pt x="22" y="26"/>
                                </a:moveTo>
                                <a:cubicBezTo>
                                  <a:pt x="22" y="26"/>
                                  <a:pt x="22" y="26"/>
                                  <a:pt x="22" y="26"/>
                                </a:cubicBezTo>
                                <a:cubicBezTo>
                                  <a:pt x="79" y="26"/>
                                  <a:pt x="79" y="26"/>
                                  <a:pt x="79" y="26"/>
                                </a:cubicBezTo>
                                <a:cubicBezTo>
                                  <a:pt x="81" y="26"/>
                                  <a:pt x="83" y="24"/>
                                  <a:pt x="83" y="22"/>
                                </a:cubicBezTo>
                                <a:cubicBezTo>
                                  <a:pt x="83" y="19"/>
                                  <a:pt x="81" y="18"/>
                                  <a:pt x="79" y="18"/>
                                </a:cubicBezTo>
                                <a:cubicBezTo>
                                  <a:pt x="22" y="18"/>
                                  <a:pt x="22" y="18"/>
                                  <a:pt x="22" y="18"/>
                                </a:cubicBezTo>
                                <a:cubicBezTo>
                                  <a:pt x="20" y="18"/>
                                  <a:pt x="18" y="19"/>
                                  <a:pt x="18" y="22"/>
                                </a:cubicBezTo>
                                <a:cubicBezTo>
                                  <a:pt x="18" y="24"/>
                                  <a:pt x="20" y="26"/>
                                  <a:pt x="22" y="26"/>
                                </a:cubicBezTo>
                                <a:close/>
                                <a:moveTo>
                                  <a:pt x="39" y="75"/>
                                </a:moveTo>
                                <a:cubicBezTo>
                                  <a:pt x="39" y="75"/>
                                  <a:pt x="39" y="75"/>
                                  <a:pt x="39" y="75"/>
                                </a:cubicBezTo>
                                <a:cubicBezTo>
                                  <a:pt x="39" y="72"/>
                                  <a:pt x="38" y="71"/>
                                  <a:pt x="35" y="71"/>
                                </a:cubicBezTo>
                                <a:cubicBezTo>
                                  <a:pt x="4" y="71"/>
                                  <a:pt x="4" y="71"/>
                                  <a:pt x="4" y="71"/>
                                </a:cubicBezTo>
                                <a:cubicBezTo>
                                  <a:pt x="2" y="71"/>
                                  <a:pt x="0" y="72"/>
                                  <a:pt x="0" y="75"/>
                                </a:cubicBezTo>
                                <a:cubicBezTo>
                                  <a:pt x="0" y="77"/>
                                  <a:pt x="2" y="79"/>
                                  <a:pt x="4" y="79"/>
                                </a:cubicBezTo>
                                <a:cubicBezTo>
                                  <a:pt x="35" y="79"/>
                                  <a:pt x="35" y="79"/>
                                  <a:pt x="35" y="79"/>
                                </a:cubicBezTo>
                                <a:cubicBezTo>
                                  <a:pt x="38" y="79"/>
                                  <a:pt x="39" y="77"/>
                                  <a:pt x="39" y="75"/>
                                </a:cubicBezTo>
                                <a:close/>
                                <a:moveTo>
                                  <a:pt x="13" y="52"/>
                                </a:moveTo>
                                <a:cubicBezTo>
                                  <a:pt x="13" y="52"/>
                                  <a:pt x="13" y="52"/>
                                  <a:pt x="13" y="52"/>
                                </a:cubicBezTo>
                                <a:cubicBezTo>
                                  <a:pt x="57" y="52"/>
                                  <a:pt x="57" y="52"/>
                                  <a:pt x="57" y="52"/>
                                </a:cubicBezTo>
                                <a:cubicBezTo>
                                  <a:pt x="59" y="52"/>
                                  <a:pt x="61" y="50"/>
                                  <a:pt x="61" y="48"/>
                                </a:cubicBezTo>
                                <a:cubicBezTo>
                                  <a:pt x="61" y="46"/>
                                  <a:pt x="59" y="44"/>
                                  <a:pt x="57" y="44"/>
                                </a:cubicBezTo>
                                <a:cubicBezTo>
                                  <a:pt x="13" y="44"/>
                                  <a:pt x="13" y="44"/>
                                  <a:pt x="13" y="44"/>
                                </a:cubicBezTo>
                                <a:cubicBezTo>
                                  <a:pt x="11" y="44"/>
                                  <a:pt x="9" y="46"/>
                                  <a:pt x="9" y="48"/>
                                </a:cubicBezTo>
                                <a:cubicBezTo>
                                  <a:pt x="9" y="50"/>
                                  <a:pt x="11" y="52"/>
                                  <a:pt x="13" y="52"/>
                                </a:cubicBezTo>
                                <a:close/>
                                <a:moveTo>
                                  <a:pt x="133" y="102"/>
                                </a:moveTo>
                                <a:cubicBezTo>
                                  <a:pt x="133" y="102"/>
                                  <a:pt x="133" y="102"/>
                                  <a:pt x="133" y="102"/>
                                </a:cubicBezTo>
                                <a:cubicBezTo>
                                  <a:pt x="134" y="105"/>
                                  <a:pt x="137" y="106"/>
                                  <a:pt x="139" y="106"/>
                                </a:cubicBezTo>
                                <a:cubicBezTo>
                                  <a:pt x="170" y="106"/>
                                  <a:pt x="170" y="106"/>
                                  <a:pt x="170" y="106"/>
                                </a:cubicBezTo>
                                <a:cubicBezTo>
                                  <a:pt x="174" y="106"/>
                                  <a:pt x="177" y="103"/>
                                  <a:pt x="177" y="99"/>
                                </a:cubicBezTo>
                                <a:cubicBezTo>
                                  <a:pt x="177" y="96"/>
                                  <a:pt x="174" y="93"/>
                                  <a:pt x="170" y="93"/>
                                </a:cubicBezTo>
                                <a:cubicBezTo>
                                  <a:pt x="143" y="93"/>
                                  <a:pt x="143" y="93"/>
                                  <a:pt x="143" y="93"/>
                                </a:cubicBezTo>
                                <a:cubicBezTo>
                                  <a:pt x="124" y="58"/>
                                  <a:pt x="124" y="58"/>
                                  <a:pt x="124" y="58"/>
                                </a:cubicBezTo>
                                <a:cubicBezTo>
                                  <a:pt x="123" y="57"/>
                                  <a:pt x="122" y="56"/>
                                  <a:pt x="120" y="55"/>
                                </a:cubicBezTo>
                                <a:cubicBezTo>
                                  <a:pt x="93" y="40"/>
                                  <a:pt x="93" y="40"/>
                                  <a:pt x="93" y="40"/>
                                </a:cubicBezTo>
                                <a:cubicBezTo>
                                  <a:pt x="90" y="38"/>
                                  <a:pt x="87" y="38"/>
                                  <a:pt x="85" y="41"/>
                                </a:cubicBezTo>
                                <a:cubicBezTo>
                                  <a:pt x="85" y="41"/>
                                  <a:pt x="85" y="41"/>
                                  <a:pt x="85" y="41"/>
                                </a:cubicBezTo>
                                <a:cubicBezTo>
                                  <a:pt x="56" y="69"/>
                                  <a:pt x="56" y="69"/>
                                  <a:pt x="56" y="69"/>
                                </a:cubicBezTo>
                                <a:cubicBezTo>
                                  <a:pt x="54" y="72"/>
                                  <a:pt x="54" y="76"/>
                                  <a:pt x="56" y="79"/>
                                </a:cubicBezTo>
                                <a:cubicBezTo>
                                  <a:pt x="59" y="81"/>
                                  <a:pt x="63" y="81"/>
                                  <a:pt x="66" y="79"/>
                                </a:cubicBezTo>
                                <a:cubicBezTo>
                                  <a:pt x="91" y="54"/>
                                  <a:pt x="91" y="54"/>
                                  <a:pt x="91" y="54"/>
                                </a:cubicBezTo>
                                <a:cubicBezTo>
                                  <a:pt x="109" y="65"/>
                                  <a:pt x="109" y="65"/>
                                  <a:pt x="109" y="65"/>
                                </a:cubicBezTo>
                                <a:cubicBezTo>
                                  <a:pt x="97" y="111"/>
                                  <a:pt x="97" y="111"/>
                                  <a:pt x="97" y="111"/>
                                </a:cubicBezTo>
                                <a:cubicBezTo>
                                  <a:pt x="76" y="134"/>
                                  <a:pt x="76" y="134"/>
                                  <a:pt x="76" y="134"/>
                                </a:cubicBezTo>
                                <a:cubicBezTo>
                                  <a:pt x="27" y="134"/>
                                  <a:pt x="27" y="134"/>
                                  <a:pt x="27" y="134"/>
                                </a:cubicBezTo>
                                <a:cubicBezTo>
                                  <a:pt x="23" y="134"/>
                                  <a:pt x="20" y="137"/>
                                  <a:pt x="20" y="141"/>
                                </a:cubicBezTo>
                                <a:cubicBezTo>
                                  <a:pt x="20" y="145"/>
                                  <a:pt x="23" y="148"/>
                                  <a:pt x="27" y="148"/>
                                </a:cubicBezTo>
                                <a:cubicBezTo>
                                  <a:pt x="79" y="148"/>
                                  <a:pt x="79" y="148"/>
                                  <a:pt x="79" y="148"/>
                                </a:cubicBezTo>
                                <a:cubicBezTo>
                                  <a:pt x="81" y="148"/>
                                  <a:pt x="82" y="147"/>
                                  <a:pt x="84" y="146"/>
                                </a:cubicBezTo>
                                <a:cubicBezTo>
                                  <a:pt x="105" y="123"/>
                                  <a:pt x="105" y="123"/>
                                  <a:pt x="105" y="123"/>
                                </a:cubicBezTo>
                                <a:cubicBezTo>
                                  <a:pt x="135" y="130"/>
                                  <a:pt x="135" y="130"/>
                                  <a:pt x="135" y="130"/>
                                </a:cubicBezTo>
                                <a:cubicBezTo>
                                  <a:pt x="158" y="172"/>
                                  <a:pt x="158" y="172"/>
                                  <a:pt x="158" y="172"/>
                                </a:cubicBezTo>
                                <a:cubicBezTo>
                                  <a:pt x="160" y="175"/>
                                  <a:pt x="164" y="176"/>
                                  <a:pt x="168" y="174"/>
                                </a:cubicBezTo>
                                <a:cubicBezTo>
                                  <a:pt x="171" y="172"/>
                                  <a:pt x="172" y="168"/>
                                  <a:pt x="170" y="165"/>
                                </a:cubicBezTo>
                                <a:cubicBezTo>
                                  <a:pt x="145" y="122"/>
                                  <a:pt x="145" y="122"/>
                                  <a:pt x="145" y="122"/>
                                </a:cubicBezTo>
                                <a:cubicBezTo>
                                  <a:pt x="144" y="120"/>
                                  <a:pt x="143" y="118"/>
                                  <a:pt x="141" y="118"/>
                                </a:cubicBezTo>
                                <a:cubicBezTo>
                                  <a:pt x="111" y="110"/>
                                  <a:pt x="111" y="110"/>
                                  <a:pt x="111" y="110"/>
                                </a:cubicBezTo>
                                <a:cubicBezTo>
                                  <a:pt x="120" y="79"/>
                                  <a:pt x="120" y="79"/>
                                  <a:pt x="120" y="79"/>
                                </a:cubicBezTo>
                                <a:cubicBezTo>
                                  <a:pt x="133" y="102"/>
                                  <a:pt x="133" y="102"/>
                                  <a:pt x="133" y="1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1" name="任意多边形 111"/>
                        <wps:cNvSpPr/>
                        <wps:spPr>
                          <a:xfrm>
                            <a:off x="7531" y="13417"/>
                            <a:ext cx="590" cy="5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8911" y="169922"/>
                              </a:cxn>
                              <a:cxn ang="0">
                                <a:pos x="200647" y="162841"/>
                              </a:cxn>
                              <a:cxn ang="0">
                                <a:pos x="200647" y="178418"/>
                              </a:cxn>
                              <a:cxn ang="0">
                                <a:pos x="268472" y="171338"/>
                              </a:cxn>
                              <a:cxn ang="0">
                                <a:pos x="309449" y="141601"/>
                              </a:cxn>
                              <a:cxn ang="0">
                                <a:pos x="329231" y="151513"/>
                              </a:cxn>
                              <a:cxn ang="0">
                                <a:pos x="316514" y="252050"/>
                              </a:cxn>
                              <a:cxn ang="0">
                                <a:pos x="268472" y="219482"/>
                              </a:cxn>
                              <a:cxn ang="0">
                                <a:pos x="257168" y="260546"/>
                              </a:cxn>
                              <a:cxn ang="0">
                                <a:pos x="214777" y="273290"/>
                              </a:cxn>
                              <a:cxn ang="0">
                                <a:pos x="252929" y="328515"/>
                              </a:cxn>
                              <a:cxn ang="0">
                                <a:pos x="179452" y="273290"/>
                              </a:cxn>
                              <a:cxn ang="0">
                                <a:pos x="166735" y="318603"/>
                              </a:cxn>
                              <a:cxn ang="0">
                                <a:pos x="141301" y="318603"/>
                              </a:cxn>
                              <a:cxn ang="0">
                                <a:pos x="128584" y="273290"/>
                              </a:cxn>
                              <a:cxn ang="0">
                                <a:pos x="56520" y="328515"/>
                              </a:cxn>
                              <a:cxn ang="0">
                                <a:pos x="93259" y="273290"/>
                              </a:cxn>
                              <a:cxn ang="0">
                                <a:pos x="52281" y="260546"/>
                              </a:cxn>
                              <a:cxn ang="0">
                                <a:pos x="39564" y="230810"/>
                              </a:cxn>
                              <a:cxn ang="0">
                                <a:pos x="12717" y="127441"/>
                              </a:cxn>
                              <a:cxn ang="0">
                                <a:pos x="83368" y="0"/>
                              </a:cxn>
                              <a:cxn ang="0">
                                <a:pos x="224668" y="0"/>
                              </a:cxn>
                              <a:cxn ang="0">
                                <a:pos x="295319" y="127441"/>
                              </a:cxn>
                              <a:cxn ang="0">
                                <a:pos x="268472" y="171338"/>
                              </a:cxn>
                              <a:cxn ang="0">
                                <a:pos x="303797" y="177002"/>
                              </a:cxn>
                              <a:cxn ang="0">
                                <a:pos x="303797" y="213818"/>
                              </a:cxn>
                              <a:cxn ang="0">
                                <a:pos x="166735" y="83545"/>
                              </a:cxn>
                              <a:cxn ang="0">
                                <a:pos x="154018" y="96289"/>
                              </a:cxn>
                              <a:cxn ang="0">
                                <a:pos x="83368" y="25488"/>
                              </a:cxn>
                              <a:cxn ang="0">
                                <a:pos x="33912" y="114697"/>
                              </a:cxn>
                              <a:cxn ang="0">
                                <a:pos x="64998" y="147265"/>
                              </a:cxn>
                              <a:cxn ang="0">
                                <a:pos x="64998" y="230810"/>
                              </a:cxn>
                              <a:cxn ang="0">
                                <a:pos x="69237" y="242138"/>
                              </a:cxn>
                              <a:cxn ang="0">
                                <a:pos x="226081" y="247802"/>
                              </a:cxn>
                              <a:cxn ang="0">
                                <a:pos x="243037" y="230810"/>
                              </a:cxn>
                              <a:cxn ang="0">
                                <a:pos x="243037" y="147265"/>
                              </a:cxn>
                              <a:cxn ang="0">
                                <a:pos x="274124" y="114697"/>
                              </a:cxn>
                              <a:cxn ang="0">
                                <a:pos x="224668" y="25488"/>
                              </a:cxn>
                              <a:cxn ang="0">
                                <a:pos x="214777" y="75049"/>
                              </a:cxn>
                              <a:cxn ang="0">
                                <a:pos x="214777" y="93457"/>
                              </a:cxn>
                              <a:cxn ang="0">
                                <a:pos x="234559" y="75049"/>
                              </a:cxn>
                              <a:cxn ang="0">
                                <a:pos x="204886" y="63721"/>
                              </a:cxn>
                              <a:cxn ang="0">
                                <a:pos x="244450" y="63721"/>
                              </a:cxn>
                              <a:cxn ang="0">
                                <a:pos x="204886" y="104785"/>
                              </a:cxn>
                              <a:cxn ang="0">
                                <a:pos x="74889" y="75049"/>
                              </a:cxn>
                              <a:cxn ang="0">
                                <a:pos x="74889" y="93457"/>
                              </a:cxn>
                              <a:cxn ang="0">
                                <a:pos x="93259" y="75049"/>
                              </a:cxn>
                              <a:cxn ang="0">
                                <a:pos x="63585" y="63721"/>
                              </a:cxn>
                              <a:cxn ang="0">
                                <a:pos x="104563" y="63721"/>
                              </a:cxn>
                              <a:cxn ang="0">
                                <a:pos x="63585" y="104785"/>
                              </a:cxn>
                              <a:cxn ang="0">
                                <a:pos x="107389" y="227978"/>
                              </a:cxn>
                              <a:cxn ang="0">
                                <a:pos x="98911" y="219482"/>
                              </a:cxn>
                              <a:cxn ang="0">
                                <a:pos x="200647" y="212402"/>
                              </a:cxn>
                              <a:cxn ang="0">
                                <a:pos x="200647" y="227978"/>
                              </a:cxn>
                            </a:cxnLst>
                            <a:pathLst>
                              <a:path w="233" h="235">
                                <a:moveTo>
                                  <a:pt x="76" y="126"/>
                                </a:moveTo>
                                <a:cubicBezTo>
                                  <a:pt x="73" y="126"/>
                                  <a:pt x="70" y="123"/>
                                  <a:pt x="70" y="120"/>
                                </a:cubicBezTo>
                                <a:cubicBezTo>
                                  <a:pt x="70" y="117"/>
                                  <a:pt x="73" y="115"/>
                                  <a:pt x="76" y="115"/>
                                </a:cubicBezTo>
                                <a:cubicBezTo>
                                  <a:pt x="142" y="115"/>
                                  <a:pt x="142" y="115"/>
                                  <a:pt x="142" y="115"/>
                                </a:cubicBezTo>
                                <a:cubicBezTo>
                                  <a:pt x="145" y="115"/>
                                  <a:pt x="148" y="117"/>
                                  <a:pt x="148" y="120"/>
                                </a:cubicBezTo>
                                <a:cubicBezTo>
                                  <a:pt x="148" y="123"/>
                                  <a:pt x="145" y="126"/>
                                  <a:pt x="142" y="126"/>
                                </a:cubicBezTo>
                                <a:cubicBezTo>
                                  <a:pt x="76" y="126"/>
                                  <a:pt x="76" y="126"/>
                                  <a:pt x="76" y="126"/>
                                </a:cubicBezTo>
                                <a:close/>
                                <a:moveTo>
                                  <a:pt x="190" y="121"/>
                                </a:moveTo>
                                <a:cubicBezTo>
                                  <a:pt x="190" y="121"/>
                                  <a:pt x="190" y="121"/>
                                  <a:pt x="190" y="121"/>
                                </a:cubicBezTo>
                                <a:cubicBezTo>
                                  <a:pt x="219" y="100"/>
                                  <a:pt x="219" y="100"/>
                                  <a:pt x="219" y="100"/>
                                </a:cubicBezTo>
                                <a:cubicBezTo>
                                  <a:pt x="223" y="97"/>
                                  <a:pt x="228" y="98"/>
                                  <a:pt x="231" y="102"/>
                                </a:cubicBezTo>
                                <a:cubicBezTo>
                                  <a:pt x="232" y="104"/>
                                  <a:pt x="233" y="105"/>
                                  <a:pt x="233" y="107"/>
                                </a:cubicBezTo>
                                <a:cubicBezTo>
                                  <a:pt x="233" y="169"/>
                                  <a:pt x="233" y="169"/>
                                  <a:pt x="233" y="169"/>
                                </a:cubicBezTo>
                                <a:cubicBezTo>
                                  <a:pt x="233" y="173"/>
                                  <a:pt x="229" y="178"/>
                                  <a:pt x="224" y="178"/>
                                </a:cubicBezTo>
                                <a:cubicBezTo>
                                  <a:pt x="222" y="178"/>
                                  <a:pt x="220" y="177"/>
                                  <a:pt x="218" y="176"/>
                                </a:cubicBezTo>
                                <a:cubicBezTo>
                                  <a:pt x="190" y="155"/>
                                  <a:pt x="190" y="155"/>
                                  <a:pt x="190" y="155"/>
                                </a:cubicBezTo>
                                <a:cubicBezTo>
                                  <a:pt x="190" y="163"/>
                                  <a:pt x="190" y="163"/>
                                  <a:pt x="190" y="163"/>
                                </a:cubicBezTo>
                                <a:cubicBezTo>
                                  <a:pt x="190" y="171"/>
                                  <a:pt x="187" y="179"/>
                                  <a:pt x="182" y="184"/>
                                </a:cubicBezTo>
                                <a:cubicBezTo>
                                  <a:pt x="176" y="189"/>
                                  <a:pt x="168" y="193"/>
                                  <a:pt x="160" y="193"/>
                                </a:cubicBezTo>
                                <a:cubicBezTo>
                                  <a:pt x="152" y="193"/>
                                  <a:pt x="152" y="193"/>
                                  <a:pt x="152" y="193"/>
                                </a:cubicBezTo>
                                <a:cubicBezTo>
                                  <a:pt x="179" y="219"/>
                                  <a:pt x="179" y="219"/>
                                  <a:pt x="179" y="219"/>
                                </a:cubicBezTo>
                                <a:cubicBezTo>
                                  <a:pt x="182" y="223"/>
                                  <a:pt x="182" y="228"/>
                                  <a:pt x="179" y="232"/>
                                </a:cubicBezTo>
                                <a:cubicBezTo>
                                  <a:pt x="175" y="235"/>
                                  <a:pt x="169" y="235"/>
                                  <a:pt x="166" y="232"/>
                                </a:cubicBezTo>
                                <a:cubicBezTo>
                                  <a:pt x="127" y="193"/>
                                  <a:pt x="127" y="193"/>
                                  <a:pt x="127" y="193"/>
                                </a:cubicBezTo>
                                <a:cubicBezTo>
                                  <a:pt x="118" y="193"/>
                                  <a:pt x="118" y="193"/>
                                  <a:pt x="118" y="193"/>
                                </a:cubicBezTo>
                                <a:cubicBezTo>
                                  <a:pt x="118" y="225"/>
                                  <a:pt x="118" y="225"/>
                                  <a:pt x="118" y="225"/>
                                </a:cubicBezTo>
                                <a:cubicBezTo>
                                  <a:pt x="118" y="230"/>
                                  <a:pt x="114" y="234"/>
                                  <a:pt x="109" y="234"/>
                                </a:cubicBezTo>
                                <a:cubicBezTo>
                                  <a:pt x="104" y="234"/>
                                  <a:pt x="100" y="230"/>
                                  <a:pt x="100" y="225"/>
                                </a:cubicBezTo>
                                <a:cubicBezTo>
                                  <a:pt x="100" y="193"/>
                                  <a:pt x="100" y="193"/>
                                  <a:pt x="100" y="193"/>
                                </a:cubicBezTo>
                                <a:cubicBezTo>
                                  <a:pt x="91" y="193"/>
                                  <a:pt x="91" y="193"/>
                                  <a:pt x="91" y="193"/>
                                </a:cubicBezTo>
                                <a:cubicBezTo>
                                  <a:pt x="52" y="232"/>
                                  <a:pt x="52" y="232"/>
                                  <a:pt x="52" y="232"/>
                                </a:cubicBezTo>
                                <a:cubicBezTo>
                                  <a:pt x="49" y="235"/>
                                  <a:pt x="43" y="235"/>
                                  <a:pt x="40" y="232"/>
                                </a:cubicBezTo>
                                <a:cubicBezTo>
                                  <a:pt x="36" y="228"/>
                                  <a:pt x="36" y="223"/>
                                  <a:pt x="40" y="219"/>
                                </a:cubicBezTo>
                                <a:cubicBezTo>
                                  <a:pt x="66" y="193"/>
                                  <a:pt x="66" y="193"/>
                                  <a:pt x="66" y="193"/>
                                </a:cubicBezTo>
                                <a:cubicBezTo>
                                  <a:pt x="58" y="193"/>
                                  <a:pt x="58" y="193"/>
                                  <a:pt x="58" y="193"/>
                                </a:cubicBezTo>
                                <a:cubicBezTo>
                                  <a:pt x="50" y="193"/>
                                  <a:pt x="42" y="189"/>
                                  <a:pt x="37" y="184"/>
                                </a:cubicBezTo>
                                <a:cubicBezTo>
                                  <a:pt x="36" y="183"/>
                                  <a:pt x="36" y="183"/>
                                  <a:pt x="36" y="183"/>
                                </a:cubicBezTo>
                                <a:cubicBezTo>
                                  <a:pt x="31" y="178"/>
                                  <a:pt x="28" y="171"/>
                                  <a:pt x="28" y="163"/>
                                </a:cubicBezTo>
                                <a:cubicBezTo>
                                  <a:pt x="28" y="109"/>
                                  <a:pt x="28" y="109"/>
                                  <a:pt x="28" y="109"/>
                                </a:cubicBezTo>
                                <a:cubicBezTo>
                                  <a:pt x="20" y="104"/>
                                  <a:pt x="14" y="98"/>
                                  <a:pt x="9" y="90"/>
                                </a:cubicBezTo>
                                <a:cubicBezTo>
                                  <a:pt x="4" y="81"/>
                                  <a:pt x="0" y="71"/>
                                  <a:pt x="0" y="59"/>
                                </a:cubicBezTo>
                                <a:cubicBezTo>
                                  <a:pt x="0" y="27"/>
                                  <a:pt x="27" y="0"/>
                                  <a:pt x="59" y="0"/>
                                </a:cubicBezTo>
                                <a:cubicBezTo>
                                  <a:pt x="80" y="0"/>
                                  <a:pt x="99" y="11"/>
                                  <a:pt x="109" y="28"/>
                                </a:cubicBezTo>
                                <a:cubicBezTo>
                                  <a:pt x="120" y="11"/>
                                  <a:pt x="139" y="0"/>
                                  <a:pt x="159" y="0"/>
                                </a:cubicBezTo>
                                <a:cubicBezTo>
                                  <a:pt x="191" y="0"/>
                                  <a:pt x="218" y="27"/>
                                  <a:pt x="218" y="59"/>
                                </a:cubicBezTo>
                                <a:cubicBezTo>
                                  <a:pt x="218" y="71"/>
                                  <a:pt x="215" y="81"/>
                                  <a:pt x="209" y="90"/>
                                </a:cubicBezTo>
                                <a:cubicBezTo>
                                  <a:pt x="204" y="98"/>
                                  <a:pt x="198" y="104"/>
                                  <a:pt x="190" y="109"/>
                                </a:cubicBezTo>
                                <a:cubicBezTo>
                                  <a:pt x="190" y="121"/>
                                  <a:pt x="190" y="121"/>
                                  <a:pt x="190" y="121"/>
                                </a:cubicBezTo>
                                <a:close/>
                                <a:moveTo>
                                  <a:pt x="215" y="125"/>
                                </a:moveTo>
                                <a:cubicBezTo>
                                  <a:pt x="215" y="125"/>
                                  <a:pt x="215" y="125"/>
                                  <a:pt x="215" y="125"/>
                                </a:cubicBezTo>
                                <a:cubicBezTo>
                                  <a:pt x="197" y="138"/>
                                  <a:pt x="197" y="138"/>
                                  <a:pt x="197" y="138"/>
                                </a:cubicBezTo>
                                <a:cubicBezTo>
                                  <a:pt x="215" y="151"/>
                                  <a:pt x="215" y="151"/>
                                  <a:pt x="215" y="151"/>
                                </a:cubicBezTo>
                                <a:cubicBezTo>
                                  <a:pt x="215" y="125"/>
                                  <a:pt x="215" y="125"/>
                                  <a:pt x="215" y="125"/>
                                </a:cubicBezTo>
                                <a:close/>
                                <a:moveTo>
                                  <a:pt x="118" y="59"/>
                                </a:moveTo>
                                <a:cubicBezTo>
                                  <a:pt x="118" y="59"/>
                                  <a:pt x="118" y="59"/>
                                  <a:pt x="118" y="59"/>
                                </a:cubicBezTo>
                                <a:cubicBezTo>
                                  <a:pt x="118" y="64"/>
                                  <a:pt x="114" y="68"/>
                                  <a:pt x="109" y="68"/>
                                </a:cubicBezTo>
                                <a:cubicBezTo>
                                  <a:pt x="104" y="68"/>
                                  <a:pt x="100" y="64"/>
                                  <a:pt x="100" y="59"/>
                                </a:cubicBezTo>
                                <a:cubicBezTo>
                                  <a:pt x="100" y="37"/>
                                  <a:pt x="82" y="18"/>
                                  <a:pt x="59" y="18"/>
                                </a:cubicBezTo>
                                <a:cubicBezTo>
                                  <a:pt x="37" y="18"/>
                                  <a:pt x="18" y="37"/>
                                  <a:pt x="18" y="59"/>
                                </a:cubicBezTo>
                                <a:cubicBezTo>
                                  <a:pt x="18" y="67"/>
                                  <a:pt x="21" y="75"/>
                                  <a:pt x="24" y="81"/>
                                </a:cubicBezTo>
                                <a:cubicBezTo>
                                  <a:pt x="28" y="87"/>
                                  <a:pt x="34" y="92"/>
                                  <a:pt x="41" y="96"/>
                                </a:cubicBezTo>
                                <a:cubicBezTo>
                                  <a:pt x="44" y="97"/>
                                  <a:pt x="46" y="101"/>
                                  <a:pt x="46" y="104"/>
                                </a:cubicBezTo>
                                <a:cubicBezTo>
                                  <a:pt x="46" y="105"/>
                                  <a:pt x="46" y="105"/>
                                  <a:pt x="46" y="105"/>
                                </a:cubicBezTo>
                                <a:cubicBezTo>
                                  <a:pt x="46" y="163"/>
                                  <a:pt x="46" y="163"/>
                                  <a:pt x="46" y="163"/>
                                </a:cubicBezTo>
                                <a:cubicBezTo>
                                  <a:pt x="46" y="166"/>
                                  <a:pt x="47" y="169"/>
                                  <a:pt x="49" y="171"/>
                                </a:cubicBezTo>
                                <a:cubicBezTo>
                                  <a:pt x="49" y="171"/>
                                  <a:pt x="49" y="171"/>
                                  <a:pt x="49" y="171"/>
                                </a:cubicBezTo>
                                <a:cubicBezTo>
                                  <a:pt x="52" y="173"/>
                                  <a:pt x="55" y="175"/>
                                  <a:pt x="58" y="175"/>
                                </a:cubicBezTo>
                                <a:cubicBezTo>
                                  <a:pt x="92" y="175"/>
                                  <a:pt x="126" y="175"/>
                                  <a:pt x="160" y="175"/>
                                </a:cubicBezTo>
                                <a:cubicBezTo>
                                  <a:pt x="163" y="175"/>
                                  <a:pt x="166" y="173"/>
                                  <a:pt x="169" y="171"/>
                                </a:cubicBezTo>
                                <a:cubicBezTo>
                                  <a:pt x="171" y="169"/>
                                  <a:pt x="172" y="166"/>
                                  <a:pt x="172" y="163"/>
                                </a:cubicBezTo>
                                <a:cubicBezTo>
                                  <a:pt x="172" y="106"/>
                                  <a:pt x="172" y="106"/>
                                  <a:pt x="172" y="106"/>
                                </a:cubicBezTo>
                                <a:cubicBezTo>
                                  <a:pt x="172" y="106"/>
                                  <a:pt x="172" y="104"/>
                                  <a:pt x="172" y="104"/>
                                </a:cubicBezTo>
                                <a:cubicBezTo>
                                  <a:pt x="172" y="101"/>
                                  <a:pt x="174" y="98"/>
                                  <a:pt x="177" y="96"/>
                                </a:cubicBezTo>
                                <a:cubicBezTo>
                                  <a:pt x="184" y="92"/>
                                  <a:pt x="190" y="87"/>
                                  <a:pt x="194" y="81"/>
                                </a:cubicBezTo>
                                <a:cubicBezTo>
                                  <a:pt x="198" y="75"/>
                                  <a:pt x="200" y="67"/>
                                  <a:pt x="200" y="59"/>
                                </a:cubicBezTo>
                                <a:cubicBezTo>
                                  <a:pt x="200" y="37"/>
                                  <a:pt x="182" y="18"/>
                                  <a:pt x="159" y="18"/>
                                </a:cubicBezTo>
                                <a:cubicBezTo>
                                  <a:pt x="136" y="18"/>
                                  <a:pt x="118" y="37"/>
                                  <a:pt x="118" y="59"/>
                                </a:cubicBezTo>
                                <a:close/>
                                <a:moveTo>
                                  <a:pt x="152" y="53"/>
                                </a:moveTo>
                                <a:cubicBezTo>
                                  <a:pt x="152" y="53"/>
                                  <a:pt x="152" y="53"/>
                                  <a:pt x="152" y="53"/>
                                </a:cubicBezTo>
                                <a:cubicBezTo>
                                  <a:pt x="149" y="56"/>
                                  <a:pt x="149" y="62"/>
                                  <a:pt x="152" y="66"/>
                                </a:cubicBezTo>
                                <a:cubicBezTo>
                                  <a:pt x="156" y="69"/>
                                  <a:pt x="162" y="69"/>
                                  <a:pt x="166" y="66"/>
                                </a:cubicBezTo>
                                <a:cubicBezTo>
                                  <a:pt x="169" y="62"/>
                                  <a:pt x="169" y="56"/>
                                  <a:pt x="166" y="53"/>
                                </a:cubicBezTo>
                                <a:cubicBezTo>
                                  <a:pt x="162" y="49"/>
                                  <a:pt x="156" y="49"/>
                                  <a:pt x="152" y="53"/>
                                </a:cubicBezTo>
                                <a:close/>
                                <a:moveTo>
                                  <a:pt x="145" y="45"/>
                                </a:moveTo>
                                <a:cubicBezTo>
                                  <a:pt x="145" y="45"/>
                                  <a:pt x="145" y="45"/>
                                  <a:pt x="145" y="45"/>
                                </a:cubicBezTo>
                                <a:cubicBezTo>
                                  <a:pt x="152" y="37"/>
                                  <a:pt x="165" y="37"/>
                                  <a:pt x="173" y="45"/>
                                </a:cubicBezTo>
                                <a:cubicBezTo>
                                  <a:pt x="181" y="53"/>
                                  <a:pt x="181" y="66"/>
                                  <a:pt x="173" y="74"/>
                                </a:cubicBezTo>
                                <a:cubicBezTo>
                                  <a:pt x="165" y="81"/>
                                  <a:pt x="152" y="81"/>
                                  <a:pt x="145" y="74"/>
                                </a:cubicBezTo>
                                <a:cubicBezTo>
                                  <a:pt x="137" y="66"/>
                                  <a:pt x="137" y="53"/>
                                  <a:pt x="145" y="45"/>
                                </a:cubicBezTo>
                                <a:close/>
                                <a:moveTo>
                                  <a:pt x="53" y="53"/>
                                </a:moveTo>
                                <a:cubicBezTo>
                                  <a:pt x="53" y="53"/>
                                  <a:pt x="53" y="53"/>
                                  <a:pt x="53" y="53"/>
                                </a:cubicBezTo>
                                <a:cubicBezTo>
                                  <a:pt x="49" y="56"/>
                                  <a:pt x="49" y="62"/>
                                  <a:pt x="53" y="66"/>
                                </a:cubicBezTo>
                                <a:cubicBezTo>
                                  <a:pt x="56" y="69"/>
                                  <a:pt x="62" y="69"/>
                                  <a:pt x="66" y="66"/>
                                </a:cubicBezTo>
                                <a:cubicBezTo>
                                  <a:pt x="70" y="62"/>
                                  <a:pt x="70" y="56"/>
                                  <a:pt x="66" y="53"/>
                                </a:cubicBezTo>
                                <a:cubicBezTo>
                                  <a:pt x="62" y="49"/>
                                  <a:pt x="56" y="49"/>
                                  <a:pt x="53" y="53"/>
                                </a:cubicBezTo>
                                <a:close/>
                                <a:moveTo>
                                  <a:pt x="45" y="45"/>
                                </a:moveTo>
                                <a:cubicBezTo>
                                  <a:pt x="45" y="45"/>
                                  <a:pt x="45" y="45"/>
                                  <a:pt x="45" y="45"/>
                                </a:cubicBezTo>
                                <a:cubicBezTo>
                                  <a:pt x="53" y="37"/>
                                  <a:pt x="66" y="37"/>
                                  <a:pt x="74" y="45"/>
                                </a:cubicBezTo>
                                <a:cubicBezTo>
                                  <a:pt x="81" y="53"/>
                                  <a:pt x="81" y="66"/>
                                  <a:pt x="74" y="74"/>
                                </a:cubicBezTo>
                                <a:cubicBezTo>
                                  <a:pt x="66" y="81"/>
                                  <a:pt x="53" y="81"/>
                                  <a:pt x="45" y="74"/>
                                </a:cubicBezTo>
                                <a:cubicBezTo>
                                  <a:pt x="37" y="66"/>
                                  <a:pt x="37" y="53"/>
                                  <a:pt x="45" y="45"/>
                                </a:cubicBezTo>
                                <a:close/>
                                <a:moveTo>
                                  <a:pt x="76" y="161"/>
                                </a:moveTo>
                                <a:cubicBezTo>
                                  <a:pt x="76" y="161"/>
                                  <a:pt x="76" y="161"/>
                                  <a:pt x="76" y="161"/>
                                </a:cubicBezTo>
                                <a:cubicBezTo>
                                  <a:pt x="73" y="161"/>
                                  <a:pt x="70" y="158"/>
                                  <a:pt x="70" y="155"/>
                                </a:cubicBezTo>
                                <a:cubicBezTo>
                                  <a:pt x="70" y="152"/>
                                  <a:pt x="73" y="150"/>
                                  <a:pt x="76" y="150"/>
                                </a:cubicBezTo>
                                <a:cubicBezTo>
                                  <a:pt x="142" y="150"/>
                                  <a:pt x="142" y="150"/>
                                  <a:pt x="142" y="150"/>
                                </a:cubicBezTo>
                                <a:cubicBezTo>
                                  <a:pt x="145" y="150"/>
                                  <a:pt x="148" y="152"/>
                                  <a:pt x="148" y="155"/>
                                </a:cubicBezTo>
                                <a:cubicBezTo>
                                  <a:pt x="148" y="158"/>
                                  <a:pt x="145" y="161"/>
                                  <a:pt x="142" y="161"/>
                                </a:cubicBezTo>
                                <a:cubicBezTo>
                                  <a:pt x="76" y="161"/>
                                  <a:pt x="76" y="161"/>
                                  <a:pt x="76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2" name="任意多边形 112"/>
                        <wps:cNvSpPr/>
                        <wps:spPr>
                          <a:xfrm>
                            <a:off x="7524" y="14547"/>
                            <a:ext cx="598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3476" y="220429"/>
                              </a:cxn>
                              <a:cxn ang="0">
                                <a:pos x="113041" y="248689"/>
                              </a:cxn>
                              <a:cxn ang="0">
                                <a:pos x="101737" y="259994"/>
                              </a:cxn>
                              <a:cxn ang="0">
                                <a:pos x="46629" y="165322"/>
                              </a:cxn>
                              <a:cxn ang="0">
                                <a:pos x="72063" y="156844"/>
                              </a:cxn>
                              <a:cxn ang="0">
                                <a:pos x="84781" y="148366"/>
                              </a:cxn>
                              <a:cxn ang="0">
                                <a:pos x="172387" y="118693"/>
                              </a:cxn>
                              <a:cxn ang="0">
                                <a:pos x="241624" y="45216"/>
                              </a:cxn>
                              <a:cxn ang="0">
                                <a:pos x="279776" y="2826"/>
                              </a:cxn>
                              <a:cxn ang="0">
                                <a:pos x="288254" y="0"/>
                              </a:cxn>
                              <a:cxn ang="0">
                                <a:pos x="309449" y="4239"/>
                              </a:cxn>
                              <a:cxn ang="0">
                                <a:pos x="333470" y="32499"/>
                              </a:cxn>
                              <a:cxn ang="0">
                                <a:pos x="329231" y="55107"/>
                              </a:cxn>
                              <a:cxn ang="0">
                                <a:pos x="286841" y="91846"/>
                              </a:cxn>
                              <a:cxn ang="0">
                                <a:pos x="214777" y="161083"/>
                              </a:cxn>
                              <a:cxn ang="0">
                                <a:pos x="185104" y="248689"/>
                              </a:cxn>
                              <a:cxn ang="0">
                                <a:pos x="175213" y="261407"/>
                              </a:cxn>
                              <a:cxn ang="0">
                                <a:pos x="93259" y="327818"/>
                              </a:cxn>
                              <a:cxn ang="0">
                                <a:pos x="46629" y="165322"/>
                              </a:cxn>
                              <a:cxn ang="0">
                                <a:pos x="56520" y="187930"/>
                              </a:cxn>
                              <a:cxn ang="0">
                                <a:pos x="98911" y="302384"/>
                              </a:cxn>
                              <a:cxn ang="0">
                                <a:pos x="151192" y="258581"/>
                              </a:cxn>
                              <a:cxn ang="0">
                                <a:pos x="175213" y="224668"/>
                              </a:cxn>
                              <a:cxn ang="0">
                                <a:pos x="187930" y="166735"/>
                              </a:cxn>
                              <a:cxn ang="0">
                                <a:pos x="269885" y="69237"/>
                              </a:cxn>
                              <a:cxn ang="0">
                                <a:pos x="282602" y="66411"/>
                              </a:cxn>
                              <a:cxn ang="0">
                                <a:pos x="308036" y="38151"/>
                              </a:cxn>
                              <a:cxn ang="0">
                                <a:pos x="293906" y="24021"/>
                              </a:cxn>
                              <a:cxn ang="0">
                                <a:pos x="267059" y="53694"/>
                              </a:cxn>
                              <a:cxn ang="0">
                                <a:pos x="264233" y="63585"/>
                              </a:cxn>
                              <a:cxn ang="0">
                                <a:pos x="183691" y="142714"/>
                              </a:cxn>
                              <a:cxn ang="0">
                                <a:pos x="138475" y="135649"/>
                              </a:cxn>
                              <a:cxn ang="0">
                                <a:pos x="94672" y="175213"/>
                              </a:cxn>
                              <a:cxn ang="0">
                                <a:pos x="56520" y="187930"/>
                              </a:cxn>
                              <a:cxn ang="0">
                                <a:pos x="146953" y="158257"/>
                              </a:cxn>
                              <a:cxn ang="0">
                                <a:pos x="146953" y="214777"/>
                              </a:cxn>
                              <a:cxn ang="0">
                                <a:pos x="146953" y="158257"/>
                              </a:cxn>
                              <a:cxn ang="0">
                                <a:pos x="134236" y="186517"/>
                              </a:cxn>
                              <a:cxn ang="0">
                                <a:pos x="159670" y="186517"/>
                              </a:cxn>
                              <a:cxn ang="0">
                                <a:pos x="134236" y="186517"/>
                              </a:cxn>
                            </a:cxnLst>
                            <a:pathLst>
                              <a:path w="236" h="236">
                                <a:moveTo>
                                  <a:pt x="52" y="163"/>
                                </a:moveTo>
                                <a:cubicBezTo>
                                  <a:pt x="50" y="161"/>
                                  <a:pt x="50" y="158"/>
                                  <a:pt x="52" y="156"/>
                                </a:cubicBezTo>
                                <a:cubicBezTo>
                                  <a:pt x="54" y="154"/>
                                  <a:pt x="58" y="154"/>
                                  <a:pt x="60" y="156"/>
                                </a:cubicBezTo>
                                <a:cubicBezTo>
                                  <a:pt x="80" y="176"/>
                                  <a:pt x="80" y="176"/>
                                  <a:pt x="80" y="176"/>
                                </a:cubicBezTo>
                                <a:cubicBezTo>
                                  <a:pt x="82" y="178"/>
                                  <a:pt x="82" y="182"/>
                                  <a:pt x="80" y="184"/>
                                </a:cubicBezTo>
                                <a:cubicBezTo>
                                  <a:pt x="78" y="186"/>
                                  <a:pt x="74" y="186"/>
                                  <a:pt x="72" y="184"/>
                                </a:cubicBezTo>
                                <a:cubicBezTo>
                                  <a:pt x="52" y="163"/>
                                  <a:pt x="52" y="163"/>
                                  <a:pt x="52" y="163"/>
                                </a:cubicBezTo>
                                <a:close/>
                                <a:moveTo>
                                  <a:pt x="33" y="117"/>
                                </a:moveTo>
                                <a:cubicBezTo>
                                  <a:pt x="33" y="117"/>
                                  <a:pt x="33" y="117"/>
                                  <a:pt x="33" y="117"/>
                                </a:cubicBezTo>
                                <a:cubicBezTo>
                                  <a:pt x="38" y="114"/>
                                  <a:pt x="44" y="112"/>
                                  <a:pt x="51" y="111"/>
                                </a:cubicBezTo>
                                <a:cubicBezTo>
                                  <a:pt x="53" y="111"/>
                                  <a:pt x="55" y="110"/>
                                  <a:pt x="56" y="109"/>
                                </a:cubicBezTo>
                                <a:cubicBezTo>
                                  <a:pt x="58" y="108"/>
                                  <a:pt x="59" y="107"/>
                                  <a:pt x="60" y="105"/>
                                </a:cubicBezTo>
                                <a:cubicBezTo>
                                  <a:pt x="66" y="90"/>
                                  <a:pt x="80" y="79"/>
                                  <a:pt x="97" y="78"/>
                                </a:cubicBezTo>
                                <a:cubicBezTo>
                                  <a:pt x="105" y="78"/>
                                  <a:pt x="114" y="80"/>
                                  <a:pt x="122" y="84"/>
                                </a:cubicBezTo>
                                <a:cubicBezTo>
                                  <a:pt x="171" y="35"/>
                                  <a:pt x="171" y="35"/>
                                  <a:pt x="171" y="35"/>
                                </a:cubicBezTo>
                                <a:cubicBezTo>
                                  <a:pt x="171" y="32"/>
                                  <a:pt x="171" y="32"/>
                                  <a:pt x="171" y="32"/>
                                </a:cubicBezTo>
                                <a:cubicBezTo>
                                  <a:pt x="171" y="30"/>
                                  <a:pt x="173" y="27"/>
                                  <a:pt x="174" y="25"/>
                                </a:cubicBezTo>
                                <a:cubicBezTo>
                                  <a:pt x="198" y="2"/>
                                  <a:pt x="198" y="2"/>
                                  <a:pt x="198" y="2"/>
                                </a:cubicBezTo>
                                <a:cubicBezTo>
                                  <a:pt x="199" y="0"/>
                                  <a:pt x="202" y="0"/>
                                  <a:pt x="204" y="0"/>
                                </a:cubicBezTo>
                                <a:cubicBezTo>
                                  <a:pt x="204" y="0"/>
                                  <a:pt x="204" y="0"/>
                                  <a:pt x="204" y="0"/>
                                </a:cubicBezTo>
                                <a:cubicBezTo>
                                  <a:pt x="212" y="0"/>
                                  <a:pt x="212" y="0"/>
                                  <a:pt x="212" y="0"/>
                                </a:cubicBezTo>
                                <a:cubicBezTo>
                                  <a:pt x="215" y="0"/>
                                  <a:pt x="217" y="1"/>
                                  <a:pt x="219" y="3"/>
                                </a:cubicBezTo>
                                <a:cubicBezTo>
                                  <a:pt x="234" y="17"/>
                                  <a:pt x="234" y="17"/>
                                  <a:pt x="234" y="17"/>
                                </a:cubicBezTo>
                                <a:cubicBezTo>
                                  <a:pt x="235" y="19"/>
                                  <a:pt x="236" y="21"/>
                                  <a:pt x="236" y="23"/>
                                </a:cubicBezTo>
                                <a:cubicBezTo>
                                  <a:pt x="236" y="32"/>
                                  <a:pt x="236" y="32"/>
                                  <a:pt x="236" y="32"/>
                                </a:cubicBezTo>
                                <a:cubicBezTo>
                                  <a:pt x="236" y="34"/>
                                  <a:pt x="235" y="37"/>
                                  <a:pt x="233" y="39"/>
                                </a:cubicBezTo>
                                <a:cubicBezTo>
                                  <a:pt x="210" y="62"/>
                                  <a:pt x="210" y="62"/>
                                  <a:pt x="210" y="62"/>
                                </a:cubicBezTo>
                                <a:cubicBezTo>
                                  <a:pt x="208" y="64"/>
                                  <a:pt x="206" y="65"/>
                                  <a:pt x="203" y="65"/>
                                </a:cubicBezTo>
                                <a:cubicBezTo>
                                  <a:pt x="201" y="65"/>
                                  <a:pt x="201" y="65"/>
                                  <a:pt x="201" y="65"/>
                                </a:cubicBezTo>
                                <a:cubicBezTo>
                                  <a:pt x="152" y="114"/>
                                  <a:pt x="152" y="114"/>
                                  <a:pt x="152" y="114"/>
                                </a:cubicBezTo>
                                <a:cubicBezTo>
                                  <a:pt x="156" y="122"/>
                                  <a:pt x="158" y="131"/>
                                  <a:pt x="157" y="139"/>
                                </a:cubicBezTo>
                                <a:cubicBezTo>
                                  <a:pt x="157" y="155"/>
                                  <a:pt x="146" y="169"/>
                                  <a:pt x="131" y="176"/>
                                </a:cubicBezTo>
                                <a:cubicBezTo>
                                  <a:pt x="129" y="177"/>
                                  <a:pt x="128" y="178"/>
                                  <a:pt x="126" y="179"/>
                                </a:cubicBezTo>
                                <a:cubicBezTo>
                                  <a:pt x="125" y="181"/>
                                  <a:pt x="125" y="183"/>
                                  <a:pt x="124" y="185"/>
                                </a:cubicBezTo>
                                <a:cubicBezTo>
                                  <a:pt x="123" y="191"/>
                                  <a:pt x="122" y="197"/>
                                  <a:pt x="119" y="203"/>
                                </a:cubicBezTo>
                                <a:cubicBezTo>
                                  <a:pt x="109" y="223"/>
                                  <a:pt x="89" y="236"/>
                                  <a:pt x="66" y="232"/>
                                </a:cubicBezTo>
                                <a:cubicBezTo>
                                  <a:pt x="39" y="227"/>
                                  <a:pt x="9" y="197"/>
                                  <a:pt x="4" y="169"/>
                                </a:cubicBezTo>
                                <a:cubicBezTo>
                                  <a:pt x="0" y="147"/>
                                  <a:pt x="13" y="126"/>
                                  <a:pt x="33" y="117"/>
                                </a:cubicBezTo>
                                <a:close/>
                                <a:moveTo>
                                  <a:pt x="40" y="133"/>
                                </a:moveTo>
                                <a:cubicBezTo>
                                  <a:pt x="40" y="133"/>
                                  <a:pt x="40" y="133"/>
                                  <a:pt x="40" y="133"/>
                                </a:cubicBezTo>
                                <a:cubicBezTo>
                                  <a:pt x="28" y="139"/>
                                  <a:pt x="19" y="152"/>
                                  <a:pt x="21" y="166"/>
                                </a:cubicBezTo>
                                <a:cubicBezTo>
                                  <a:pt x="25" y="186"/>
                                  <a:pt x="49" y="211"/>
                                  <a:pt x="70" y="214"/>
                                </a:cubicBezTo>
                                <a:cubicBezTo>
                                  <a:pt x="84" y="217"/>
                                  <a:pt x="97" y="208"/>
                                  <a:pt x="103" y="195"/>
                                </a:cubicBezTo>
                                <a:cubicBezTo>
                                  <a:pt x="105" y="191"/>
                                  <a:pt x="106" y="187"/>
                                  <a:pt x="107" y="183"/>
                                </a:cubicBezTo>
                                <a:cubicBezTo>
                                  <a:pt x="107" y="177"/>
                                  <a:pt x="109" y="173"/>
                                  <a:pt x="112" y="169"/>
                                </a:cubicBezTo>
                                <a:cubicBezTo>
                                  <a:pt x="115" y="165"/>
                                  <a:pt x="119" y="162"/>
                                  <a:pt x="124" y="159"/>
                                </a:cubicBezTo>
                                <a:cubicBezTo>
                                  <a:pt x="132" y="156"/>
                                  <a:pt x="139" y="148"/>
                                  <a:pt x="139" y="138"/>
                                </a:cubicBezTo>
                                <a:cubicBezTo>
                                  <a:pt x="140" y="132"/>
                                  <a:pt x="138" y="125"/>
                                  <a:pt x="133" y="118"/>
                                </a:cubicBezTo>
                                <a:cubicBezTo>
                                  <a:pt x="131" y="114"/>
                                  <a:pt x="131" y="109"/>
                                  <a:pt x="135" y="106"/>
                                </a:cubicBezTo>
                                <a:cubicBezTo>
                                  <a:pt x="191" y="49"/>
                                  <a:pt x="191" y="49"/>
                                  <a:pt x="191" y="49"/>
                                </a:cubicBezTo>
                                <a:cubicBezTo>
                                  <a:pt x="193" y="48"/>
                                  <a:pt x="195" y="47"/>
                                  <a:pt x="198" y="47"/>
                                </a:cubicBezTo>
                                <a:cubicBezTo>
                                  <a:pt x="200" y="47"/>
                                  <a:pt x="200" y="47"/>
                                  <a:pt x="200" y="47"/>
                                </a:cubicBezTo>
                                <a:cubicBezTo>
                                  <a:pt x="218" y="28"/>
                                  <a:pt x="218" y="28"/>
                                  <a:pt x="218" y="28"/>
                                </a:cubicBezTo>
                                <a:cubicBezTo>
                                  <a:pt x="218" y="27"/>
                                  <a:pt x="218" y="27"/>
                                  <a:pt x="218" y="27"/>
                                </a:cubicBezTo>
                                <a:cubicBezTo>
                                  <a:pt x="209" y="17"/>
                                  <a:pt x="209" y="17"/>
                                  <a:pt x="209" y="17"/>
                                </a:cubicBezTo>
                                <a:cubicBezTo>
                                  <a:pt x="208" y="17"/>
                                  <a:pt x="208" y="17"/>
                                  <a:pt x="208" y="17"/>
                                </a:cubicBezTo>
                                <a:cubicBezTo>
                                  <a:pt x="189" y="36"/>
                                  <a:pt x="189" y="36"/>
                                  <a:pt x="189" y="36"/>
                                </a:cubicBezTo>
                                <a:cubicBezTo>
                                  <a:pt x="189" y="38"/>
                                  <a:pt x="189" y="38"/>
                                  <a:pt x="189" y="38"/>
                                </a:cubicBezTo>
                                <a:cubicBezTo>
                                  <a:pt x="189" y="38"/>
                                  <a:pt x="189" y="38"/>
                                  <a:pt x="189" y="38"/>
                                </a:cubicBezTo>
                                <a:cubicBezTo>
                                  <a:pt x="189" y="40"/>
                                  <a:pt x="188" y="43"/>
                                  <a:pt x="187" y="45"/>
                                </a:cubicBezTo>
                                <a:cubicBezTo>
                                  <a:pt x="130" y="101"/>
                                  <a:pt x="130" y="101"/>
                                  <a:pt x="130" y="101"/>
                                </a:cubicBezTo>
                                <a:cubicBezTo>
                                  <a:pt x="130" y="101"/>
                                  <a:pt x="130" y="101"/>
                                  <a:pt x="130" y="101"/>
                                </a:cubicBezTo>
                                <a:cubicBezTo>
                                  <a:pt x="127" y="104"/>
                                  <a:pt x="122" y="105"/>
                                  <a:pt x="119" y="103"/>
                                </a:cubicBezTo>
                                <a:cubicBezTo>
                                  <a:pt x="112" y="98"/>
                                  <a:pt x="104" y="96"/>
                                  <a:pt x="98" y="96"/>
                                </a:cubicBezTo>
                                <a:cubicBezTo>
                                  <a:pt x="88" y="97"/>
                                  <a:pt x="80" y="104"/>
                                  <a:pt x="76" y="112"/>
                                </a:cubicBezTo>
                                <a:cubicBezTo>
                                  <a:pt x="74" y="117"/>
                                  <a:pt x="71" y="121"/>
                                  <a:pt x="67" y="124"/>
                                </a:cubicBezTo>
                                <a:cubicBezTo>
                                  <a:pt x="63" y="127"/>
                                  <a:pt x="58" y="129"/>
                                  <a:pt x="53" y="129"/>
                                </a:cubicBezTo>
                                <a:cubicBezTo>
                                  <a:pt x="49" y="130"/>
                                  <a:pt x="44" y="131"/>
                                  <a:pt x="40" y="133"/>
                                </a:cubicBezTo>
                                <a:close/>
                                <a:moveTo>
                                  <a:pt x="104" y="112"/>
                                </a:moveTo>
                                <a:cubicBezTo>
                                  <a:pt x="104" y="112"/>
                                  <a:pt x="104" y="112"/>
                                  <a:pt x="104" y="112"/>
                                </a:cubicBezTo>
                                <a:cubicBezTo>
                                  <a:pt x="115" y="112"/>
                                  <a:pt x="124" y="121"/>
                                  <a:pt x="124" y="132"/>
                                </a:cubicBezTo>
                                <a:cubicBezTo>
                                  <a:pt x="124" y="143"/>
                                  <a:pt x="115" y="152"/>
                                  <a:pt x="104" y="152"/>
                                </a:cubicBezTo>
                                <a:cubicBezTo>
                                  <a:pt x="93" y="152"/>
                                  <a:pt x="84" y="143"/>
                                  <a:pt x="84" y="132"/>
                                </a:cubicBezTo>
                                <a:cubicBezTo>
                                  <a:pt x="84" y="121"/>
                                  <a:pt x="93" y="112"/>
                                  <a:pt x="104" y="112"/>
                                </a:cubicBezTo>
                                <a:close/>
                                <a:moveTo>
                                  <a:pt x="95" y="132"/>
                                </a:moveTo>
                                <a:cubicBezTo>
                                  <a:pt x="95" y="132"/>
                                  <a:pt x="95" y="132"/>
                                  <a:pt x="95" y="132"/>
                                </a:cubicBezTo>
                                <a:cubicBezTo>
                                  <a:pt x="95" y="137"/>
                                  <a:pt x="99" y="141"/>
                                  <a:pt x="104" y="141"/>
                                </a:cubicBezTo>
                                <a:cubicBezTo>
                                  <a:pt x="109" y="141"/>
                                  <a:pt x="113" y="137"/>
                                  <a:pt x="113" y="132"/>
                                </a:cubicBezTo>
                                <a:cubicBezTo>
                                  <a:pt x="113" y="127"/>
                                  <a:pt x="109" y="123"/>
                                  <a:pt x="104" y="123"/>
                                </a:cubicBezTo>
                                <a:cubicBezTo>
                                  <a:pt x="99" y="123"/>
                                  <a:pt x="95" y="127"/>
                                  <a:pt x="95" y="1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3" name="任意多边形 113"/>
                        <wps:cNvSpPr/>
                        <wps:spPr>
                          <a:xfrm>
                            <a:off x="6046" y="14699"/>
                            <a:ext cx="749" cy="4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7715" y="55107"/>
                              </a:cxn>
                              <a:cxn ang="0">
                                <a:pos x="50868" y="46629"/>
                              </a:cxn>
                              <a:cxn ang="0">
                                <a:pos x="50868" y="8478"/>
                              </a:cxn>
                              <a:cxn ang="0">
                                <a:pos x="108802" y="0"/>
                              </a:cxn>
                              <a:cxn ang="0">
                                <a:pos x="108802" y="0"/>
                              </a:cxn>
                              <a:cxn ang="0">
                                <a:pos x="108802" y="0"/>
                              </a:cxn>
                              <a:cxn ang="0">
                                <a:pos x="108802" y="0"/>
                              </a:cxn>
                              <a:cxn ang="0">
                                <a:pos x="110215" y="0"/>
                              </a:cxn>
                              <a:cxn ang="0">
                                <a:pos x="110215" y="0"/>
                              </a:cxn>
                              <a:cxn ang="0">
                                <a:pos x="111628" y="0"/>
                              </a:cxn>
                              <a:cxn ang="0">
                                <a:pos x="111628" y="0"/>
                              </a:cxn>
                              <a:cxn ang="0">
                                <a:pos x="111628" y="1413"/>
                              </a:cxn>
                              <a:cxn ang="0">
                                <a:pos x="111628" y="1413"/>
                              </a:cxn>
                              <a:cxn ang="0">
                                <a:pos x="115867" y="9891"/>
                              </a:cxn>
                              <a:cxn ang="0">
                                <a:pos x="227494" y="25434"/>
                              </a:cxn>
                              <a:cxn ang="0">
                                <a:pos x="213364" y="11304"/>
                              </a:cxn>
                              <a:cxn ang="0">
                                <a:pos x="257167" y="25434"/>
                              </a:cxn>
                              <a:cxn ang="0">
                                <a:pos x="237385" y="40977"/>
                              </a:cxn>
                              <a:cxn ang="0">
                                <a:pos x="326405" y="83367"/>
                              </a:cxn>
                              <a:cxn ang="0">
                                <a:pos x="276950" y="202060"/>
                              </a:cxn>
                              <a:cxn ang="0">
                                <a:pos x="206299" y="163909"/>
                              </a:cxn>
                              <a:cxn ang="0">
                                <a:pos x="159670" y="163909"/>
                              </a:cxn>
                              <a:cxn ang="0">
                                <a:pos x="156844" y="120106"/>
                              </a:cxn>
                              <a:cxn ang="0">
                                <a:pos x="117280" y="83367"/>
                              </a:cxn>
                              <a:cxn ang="0">
                                <a:pos x="117280" y="180865"/>
                              </a:cxn>
                              <a:cxn ang="0">
                                <a:pos x="0" y="132823"/>
                              </a:cxn>
                              <a:cxn ang="0">
                                <a:pos x="84780" y="64998"/>
                              </a:cxn>
                              <a:cxn ang="0">
                                <a:pos x="62172" y="18369"/>
                              </a:cxn>
                              <a:cxn ang="0">
                                <a:pos x="60759" y="35325"/>
                              </a:cxn>
                              <a:cxn ang="0">
                                <a:pos x="77715" y="39564"/>
                              </a:cxn>
                              <a:cxn ang="0">
                                <a:pos x="227494" y="83367"/>
                              </a:cxn>
                              <a:cxn ang="0">
                                <a:pos x="203473" y="114454"/>
                              </a:cxn>
                              <a:cxn ang="0">
                                <a:pos x="209125" y="120106"/>
                              </a:cxn>
                              <a:cxn ang="0">
                                <a:pos x="216190" y="49455"/>
                              </a:cxn>
                              <a:cxn ang="0">
                                <a:pos x="182278" y="107389"/>
                              </a:cxn>
                              <a:cxn ang="0">
                                <a:pos x="107389" y="94671"/>
                              </a:cxn>
                              <a:cxn ang="0">
                                <a:pos x="72063" y="145540"/>
                              </a:cxn>
                              <a:cxn ang="0">
                                <a:pos x="77715" y="91845"/>
                              </a:cxn>
                              <a:cxn ang="0">
                                <a:pos x="29673" y="94671"/>
                              </a:cxn>
                              <a:cxn ang="0">
                                <a:pos x="29673" y="170974"/>
                              </a:cxn>
                              <a:cxn ang="0">
                                <a:pos x="122932" y="132823"/>
                              </a:cxn>
                              <a:cxn ang="0">
                                <a:pos x="315101" y="94671"/>
                              </a:cxn>
                              <a:cxn ang="0">
                                <a:pos x="295319" y="137062"/>
                              </a:cxn>
                              <a:cxn ang="0">
                                <a:pos x="288254" y="148366"/>
                              </a:cxn>
                              <a:cxn ang="0">
                                <a:pos x="276950" y="186517"/>
                              </a:cxn>
                              <a:cxn ang="0">
                                <a:pos x="315101" y="94671"/>
                              </a:cxn>
                              <a:cxn ang="0">
                                <a:pos x="223255" y="132823"/>
                              </a:cxn>
                              <a:cxn ang="0">
                                <a:pos x="238798" y="94671"/>
                              </a:cxn>
                              <a:cxn ang="0">
                                <a:pos x="194995" y="128584"/>
                              </a:cxn>
                              <a:cxn ang="0">
                                <a:pos x="182278" y="122932"/>
                              </a:cxn>
                              <a:cxn ang="0">
                                <a:pos x="169561" y="128584"/>
                              </a:cxn>
                              <a:cxn ang="0">
                                <a:pos x="182278" y="158257"/>
                              </a:cxn>
                              <a:cxn ang="0">
                                <a:pos x="196408" y="128584"/>
                              </a:cxn>
                            </a:cxnLst>
                            <a:pathLst>
                              <a:path w="245" h="143">
                                <a:moveTo>
                                  <a:pt x="55" y="28"/>
                                </a:moveTo>
                                <a:cubicBezTo>
                                  <a:pt x="58" y="28"/>
                                  <a:pt x="60" y="30"/>
                                  <a:pt x="60" y="33"/>
                                </a:cubicBezTo>
                                <a:cubicBezTo>
                                  <a:pt x="60" y="37"/>
                                  <a:pt x="58" y="39"/>
                                  <a:pt x="55" y="39"/>
                                </a:cubicBezTo>
                                <a:cubicBezTo>
                                  <a:pt x="50" y="39"/>
                                  <a:pt x="50" y="39"/>
                                  <a:pt x="50" y="39"/>
                                </a:cubicBezTo>
                                <a:cubicBezTo>
                                  <a:pt x="44" y="39"/>
                                  <a:pt x="39" y="37"/>
                                  <a:pt x="36" y="33"/>
                                </a:cubicBezTo>
                                <a:cubicBezTo>
                                  <a:pt x="36" y="33"/>
                                  <a:pt x="36" y="33"/>
                                  <a:pt x="36" y="33"/>
                                </a:cubicBezTo>
                                <a:cubicBezTo>
                                  <a:pt x="32" y="29"/>
                                  <a:pt x="30" y="25"/>
                                  <a:pt x="30" y="19"/>
                                </a:cubicBezTo>
                                <a:cubicBezTo>
                                  <a:pt x="30" y="14"/>
                                  <a:pt x="32" y="9"/>
                                  <a:pt x="36" y="6"/>
                                </a:cubicBezTo>
                                <a:cubicBezTo>
                                  <a:pt x="36" y="6"/>
                                  <a:pt x="36" y="6"/>
                                  <a:pt x="36" y="6"/>
                                </a:cubicBezTo>
                                <a:cubicBezTo>
                                  <a:pt x="39" y="2"/>
                                  <a:pt x="44" y="0"/>
                                  <a:pt x="50" y="0"/>
                                </a:cubicBezTo>
                                <a:cubicBezTo>
                                  <a:pt x="77" y="0"/>
                                  <a:pt x="77" y="0"/>
                                  <a:pt x="77" y="0"/>
                                </a:cubicBezTo>
                                <a:cubicBezTo>
                                  <a:pt x="77" y="0"/>
                                  <a:pt x="77" y="0"/>
                                  <a:pt x="77" y="0"/>
                                </a:cubicBezTo>
                                <a:cubicBezTo>
                                  <a:pt x="77" y="0"/>
                                  <a:pt x="77" y="0"/>
                                  <a:pt x="77" y="0"/>
                                </a:cubicBezTo>
                                <a:cubicBezTo>
                                  <a:pt x="77" y="0"/>
                                  <a:pt x="77" y="0"/>
                                  <a:pt x="77" y="0"/>
                                </a:cubicBezTo>
                                <a:cubicBezTo>
                                  <a:pt x="77" y="0"/>
                                  <a:pt x="77" y="0"/>
                                  <a:pt x="77" y="0"/>
                                </a:cubicBezTo>
                                <a:cubicBezTo>
                                  <a:pt x="77" y="0"/>
                                  <a:pt x="77" y="0"/>
                                  <a:pt x="77" y="0"/>
                                </a:cubicBezTo>
                                <a:cubicBezTo>
                                  <a:pt x="77" y="0"/>
                                  <a:pt x="77" y="0"/>
                                  <a:pt x="77" y="0"/>
                                </a:cubicBezTo>
                                <a:cubicBezTo>
                                  <a:pt x="77" y="0"/>
                                  <a:pt x="77" y="0"/>
                                  <a:pt x="77" y="0"/>
                                </a:cubicBezTo>
                                <a:cubicBezTo>
                                  <a:pt x="77" y="0"/>
                                  <a:pt x="77" y="0"/>
                                  <a:pt x="77" y="0"/>
                                </a:cubicBezTo>
                                <a:cubicBezTo>
                                  <a:pt x="77" y="0"/>
                                  <a:pt x="77" y="0"/>
                                  <a:pt x="77" y="0"/>
                                </a:cubicBezTo>
                                <a:cubicBezTo>
                                  <a:pt x="77" y="0"/>
                                  <a:pt x="77" y="0"/>
                                  <a:pt x="77" y="0"/>
                                </a:cubicBezTo>
                                <a:cubicBezTo>
                                  <a:pt x="78" y="0"/>
                                  <a:pt x="78" y="0"/>
                                  <a:pt x="78" y="0"/>
                                </a:cubicBezTo>
                                <a:cubicBezTo>
                                  <a:pt x="78" y="0"/>
                                  <a:pt x="78" y="0"/>
                                  <a:pt x="78" y="0"/>
                                </a:cubicBezTo>
                                <a:cubicBezTo>
                                  <a:pt x="78" y="0"/>
                                  <a:pt x="78" y="0"/>
                                  <a:pt x="78" y="0"/>
                                </a:cubicBezTo>
                                <a:cubicBezTo>
                                  <a:pt x="78" y="0"/>
                                  <a:pt x="78" y="0"/>
                                  <a:pt x="78" y="0"/>
                                </a:cubicBezTo>
                                <a:cubicBezTo>
                                  <a:pt x="78" y="0"/>
                                  <a:pt x="78" y="0"/>
                                  <a:pt x="78" y="0"/>
                                </a:cubicBezTo>
                                <a:cubicBezTo>
                                  <a:pt x="78" y="0"/>
                                  <a:pt x="78" y="0"/>
                                  <a:pt x="78" y="0"/>
                                </a:cubicBezTo>
                                <a:cubicBezTo>
                                  <a:pt x="78" y="0"/>
                                  <a:pt x="78" y="0"/>
                                  <a:pt x="78" y="0"/>
                                </a:cubicBezTo>
                                <a:cubicBezTo>
                                  <a:pt x="78" y="0"/>
                                  <a:pt x="78" y="0"/>
                                  <a:pt x="78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79" y="1"/>
                                  <a:pt x="79" y="1"/>
                                  <a:pt x="79" y="1"/>
                                </a:cubicBezTo>
                                <a:cubicBezTo>
                                  <a:pt x="79" y="1"/>
                                  <a:pt x="79" y="1"/>
                                  <a:pt x="79" y="1"/>
                                </a:cubicBezTo>
                                <a:cubicBezTo>
                                  <a:pt x="79" y="1"/>
                                  <a:pt x="79" y="1"/>
                                  <a:pt x="79" y="1"/>
                                </a:cubicBezTo>
                                <a:cubicBezTo>
                                  <a:pt x="79" y="1"/>
                                  <a:pt x="79" y="1"/>
                                  <a:pt x="79" y="1"/>
                                </a:cubicBezTo>
                                <a:cubicBezTo>
                                  <a:pt x="79" y="1"/>
                                  <a:pt x="79" y="1"/>
                                  <a:pt x="79" y="1"/>
                                </a:cubicBezTo>
                                <a:cubicBezTo>
                                  <a:pt x="79" y="1"/>
                                  <a:pt x="79" y="1"/>
                                  <a:pt x="79" y="1"/>
                                </a:cubicBezTo>
                                <a:cubicBezTo>
                                  <a:pt x="81" y="2"/>
                                  <a:pt x="82" y="3"/>
                                  <a:pt x="82" y="5"/>
                                </a:cubicBezTo>
                                <a:cubicBezTo>
                                  <a:pt x="82" y="6"/>
                                  <a:pt x="82" y="6"/>
                                  <a:pt x="82" y="7"/>
                                </a:cubicBezTo>
                                <a:cubicBezTo>
                                  <a:pt x="77" y="24"/>
                                  <a:pt x="77" y="24"/>
                                  <a:pt x="77" y="24"/>
                                </a:cubicBezTo>
                                <a:cubicBezTo>
                                  <a:pt x="158" y="24"/>
                                  <a:pt x="158" y="24"/>
                                  <a:pt x="158" y="24"/>
                                </a:cubicBezTo>
                                <a:cubicBezTo>
                                  <a:pt x="161" y="18"/>
                                  <a:pt x="161" y="18"/>
                                  <a:pt x="161" y="18"/>
                                </a:cubicBezTo>
                                <a:cubicBezTo>
                                  <a:pt x="151" y="18"/>
                                  <a:pt x="151" y="18"/>
                                  <a:pt x="151" y="18"/>
                                </a:cubicBezTo>
                                <a:cubicBezTo>
                                  <a:pt x="148" y="18"/>
                                  <a:pt x="146" y="16"/>
                                  <a:pt x="146" y="13"/>
                                </a:cubicBezTo>
                                <a:cubicBezTo>
                                  <a:pt x="146" y="10"/>
                                  <a:pt x="148" y="8"/>
                                  <a:pt x="151" y="8"/>
                                </a:cubicBezTo>
                                <a:cubicBezTo>
                                  <a:pt x="182" y="8"/>
                                  <a:pt x="182" y="8"/>
                                  <a:pt x="182" y="8"/>
                                </a:cubicBezTo>
                                <a:cubicBezTo>
                                  <a:pt x="185" y="8"/>
                                  <a:pt x="187" y="10"/>
                                  <a:pt x="187" y="13"/>
                                </a:cubicBezTo>
                                <a:cubicBezTo>
                                  <a:pt x="187" y="16"/>
                                  <a:pt x="185" y="18"/>
                                  <a:pt x="182" y="18"/>
                                </a:cubicBezTo>
                                <a:cubicBezTo>
                                  <a:pt x="173" y="18"/>
                                  <a:pt x="173" y="18"/>
                                  <a:pt x="173" y="18"/>
                                </a:cubicBezTo>
                                <a:cubicBezTo>
                                  <a:pt x="173" y="18"/>
                                  <a:pt x="173" y="18"/>
                                  <a:pt x="173" y="18"/>
                                </a:cubicBezTo>
                                <a:cubicBezTo>
                                  <a:pt x="168" y="29"/>
                                  <a:pt x="168" y="29"/>
                                  <a:pt x="168" y="29"/>
                                </a:cubicBezTo>
                                <a:cubicBezTo>
                                  <a:pt x="179" y="48"/>
                                  <a:pt x="179" y="48"/>
                                  <a:pt x="179" y="48"/>
                                </a:cubicBezTo>
                                <a:cubicBezTo>
                                  <a:pt x="184" y="46"/>
                                  <a:pt x="190" y="45"/>
                                  <a:pt x="196" y="45"/>
                                </a:cubicBezTo>
                                <a:cubicBezTo>
                                  <a:pt x="210" y="45"/>
                                  <a:pt x="222" y="50"/>
                                  <a:pt x="231" y="59"/>
                                </a:cubicBezTo>
                                <a:cubicBezTo>
                                  <a:pt x="240" y="68"/>
                                  <a:pt x="245" y="80"/>
                                  <a:pt x="245" y="94"/>
                                </a:cubicBezTo>
                                <a:cubicBezTo>
                                  <a:pt x="245" y="107"/>
                                  <a:pt x="240" y="120"/>
                                  <a:pt x="231" y="128"/>
                                </a:cubicBezTo>
                                <a:cubicBezTo>
                                  <a:pt x="222" y="137"/>
                                  <a:pt x="210" y="143"/>
                                  <a:pt x="196" y="143"/>
                                </a:cubicBezTo>
                                <a:cubicBezTo>
                                  <a:pt x="183" y="143"/>
                                  <a:pt x="170" y="137"/>
                                  <a:pt x="161" y="128"/>
                                </a:cubicBezTo>
                                <a:cubicBezTo>
                                  <a:pt x="157" y="123"/>
                                  <a:pt x="153" y="117"/>
                                  <a:pt x="150" y="111"/>
                                </a:cubicBezTo>
                                <a:cubicBezTo>
                                  <a:pt x="149" y="113"/>
                                  <a:pt x="148" y="114"/>
                                  <a:pt x="146" y="116"/>
                                </a:cubicBezTo>
                                <a:cubicBezTo>
                                  <a:pt x="146" y="116"/>
                                  <a:pt x="146" y="116"/>
                                  <a:pt x="146" y="116"/>
                                </a:cubicBezTo>
                                <a:cubicBezTo>
                                  <a:pt x="142" y="120"/>
                                  <a:pt x="136" y="123"/>
                                  <a:pt x="129" y="123"/>
                                </a:cubicBezTo>
                                <a:cubicBezTo>
                                  <a:pt x="123" y="123"/>
                                  <a:pt x="117" y="120"/>
                                  <a:pt x="113" y="116"/>
                                </a:cubicBezTo>
                                <a:cubicBezTo>
                                  <a:pt x="113" y="116"/>
                                  <a:pt x="113" y="116"/>
                                  <a:pt x="113" y="116"/>
                                </a:cubicBezTo>
                                <a:cubicBezTo>
                                  <a:pt x="109" y="112"/>
                                  <a:pt x="106" y="106"/>
                                  <a:pt x="106" y="100"/>
                                </a:cubicBezTo>
                                <a:cubicBezTo>
                                  <a:pt x="106" y="94"/>
                                  <a:pt x="108" y="89"/>
                                  <a:pt x="111" y="85"/>
                                </a:cubicBezTo>
                                <a:cubicBezTo>
                                  <a:pt x="73" y="40"/>
                                  <a:pt x="73" y="40"/>
                                  <a:pt x="73" y="40"/>
                                </a:cubicBezTo>
                                <a:cubicBezTo>
                                  <a:pt x="70" y="50"/>
                                  <a:pt x="70" y="50"/>
                                  <a:pt x="70" y="50"/>
                                </a:cubicBezTo>
                                <a:cubicBezTo>
                                  <a:pt x="75" y="52"/>
                                  <a:pt x="79" y="55"/>
                                  <a:pt x="83" y="59"/>
                                </a:cubicBezTo>
                                <a:cubicBezTo>
                                  <a:pt x="92" y="68"/>
                                  <a:pt x="98" y="80"/>
                                  <a:pt x="98" y="94"/>
                                </a:cubicBezTo>
                                <a:cubicBezTo>
                                  <a:pt x="98" y="107"/>
                                  <a:pt x="92" y="120"/>
                                  <a:pt x="83" y="128"/>
                                </a:cubicBezTo>
                                <a:cubicBezTo>
                                  <a:pt x="83" y="128"/>
                                  <a:pt x="83" y="128"/>
                                  <a:pt x="83" y="128"/>
                                </a:cubicBezTo>
                                <a:cubicBezTo>
                                  <a:pt x="74" y="137"/>
                                  <a:pt x="62" y="143"/>
                                  <a:pt x="49" y="143"/>
                                </a:cubicBezTo>
                                <a:cubicBezTo>
                                  <a:pt x="35" y="143"/>
                                  <a:pt x="23" y="137"/>
                                  <a:pt x="14" y="128"/>
                                </a:cubicBezTo>
                                <a:cubicBezTo>
                                  <a:pt x="5" y="120"/>
                                  <a:pt x="0" y="107"/>
                                  <a:pt x="0" y="94"/>
                                </a:cubicBezTo>
                                <a:cubicBezTo>
                                  <a:pt x="0" y="80"/>
                                  <a:pt x="5" y="68"/>
                                  <a:pt x="14" y="59"/>
                                </a:cubicBezTo>
                                <a:cubicBezTo>
                                  <a:pt x="23" y="50"/>
                                  <a:pt x="35" y="45"/>
                                  <a:pt x="49" y="45"/>
                                </a:cubicBezTo>
                                <a:cubicBezTo>
                                  <a:pt x="53" y="45"/>
                                  <a:pt x="56" y="45"/>
                                  <a:pt x="60" y="46"/>
                                </a:cubicBezTo>
                                <a:cubicBezTo>
                                  <a:pt x="70" y="11"/>
                                  <a:pt x="70" y="11"/>
                                  <a:pt x="70" y="11"/>
                                </a:cubicBezTo>
                                <a:cubicBezTo>
                                  <a:pt x="50" y="11"/>
                                  <a:pt x="50" y="11"/>
                                  <a:pt x="50" y="11"/>
                                </a:cubicBezTo>
                                <a:cubicBezTo>
                                  <a:pt x="47" y="11"/>
                                  <a:pt x="45" y="12"/>
                                  <a:pt x="44" y="13"/>
                                </a:cubicBezTo>
                                <a:cubicBezTo>
                                  <a:pt x="44" y="13"/>
                                  <a:pt x="44" y="13"/>
                                  <a:pt x="44" y="13"/>
                                </a:cubicBezTo>
                                <a:cubicBezTo>
                                  <a:pt x="42" y="15"/>
                                  <a:pt x="41" y="17"/>
                                  <a:pt x="41" y="19"/>
                                </a:cubicBezTo>
                                <a:cubicBezTo>
                                  <a:pt x="41" y="22"/>
                                  <a:pt x="42" y="24"/>
                                  <a:pt x="43" y="25"/>
                                </a:cubicBezTo>
                                <a:cubicBezTo>
                                  <a:pt x="44" y="26"/>
                                  <a:pt x="44" y="26"/>
                                  <a:pt x="44" y="26"/>
                                </a:cubicBezTo>
                                <a:cubicBezTo>
                                  <a:pt x="45" y="27"/>
                                  <a:pt x="47" y="28"/>
                                  <a:pt x="50" y="28"/>
                                </a:cubicBezTo>
                                <a:cubicBezTo>
                                  <a:pt x="55" y="28"/>
                                  <a:pt x="55" y="28"/>
                                  <a:pt x="55" y="28"/>
                                </a:cubicBezTo>
                                <a:close/>
                                <a:moveTo>
                                  <a:pt x="148" y="85"/>
                                </a:moveTo>
                                <a:cubicBezTo>
                                  <a:pt x="148" y="85"/>
                                  <a:pt x="148" y="85"/>
                                  <a:pt x="148" y="85"/>
                                </a:cubicBezTo>
                                <a:cubicBezTo>
                                  <a:pt x="150" y="75"/>
                                  <a:pt x="155" y="66"/>
                                  <a:pt x="161" y="59"/>
                                </a:cubicBezTo>
                                <a:cubicBezTo>
                                  <a:pt x="164" y="57"/>
                                  <a:pt x="167" y="54"/>
                                  <a:pt x="169" y="53"/>
                                </a:cubicBezTo>
                                <a:cubicBezTo>
                                  <a:pt x="162" y="41"/>
                                  <a:pt x="162" y="41"/>
                                  <a:pt x="162" y="41"/>
                                </a:cubicBezTo>
                                <a:cubicBezTo>
                                  <a:pt x="144" y="81"/>
                                  <a:pt x="144" y="81"/>
                                  <a:pt x="144" y="81"/>
                                </a:cubicBezTo>
                                <a:cubicBezTo>
                                  <a:pt x="145" y="82"/>
                                  <a:pt x="145" y="82"/>
                                  <a:pt x="146" y="83"/>
                                </a:cubicBezTo>
                                <a:cubicBezTo>
                                  <a:pt x="146" y="83"/>
                                  <a:pt x="146" y="83"/>
                                  <a:pt x="146" y="83"/>
                                </a:cubicBezTo>
                                <a:cubicBezTo>
                                  <a:pt x="147" y="84"/>
                                  <a:pt x="147" y="85"/>
                                  <a:pt x="148" y="85"/>
                                </a:cubicBezTo>
                                <a:close/>
                                <a:moveTo>
                                  <a:pt x="134" y="77"/>
                                </a:moveTo>
                                <a:cubicBezTo>
                                  <a:pt x="134" y="77"/>
                                  <a:pt x="134" y="77"/>
                                  <a:pt x="134" y="77"/>
                                </a:cubicBezTo>
                                <a:cubicBezTo>
                                  <a:pt x="153" y="35"/>
                                  <a:pt x="153" y="35"/>
                                  <a:pt x="153" y="35"/>
                                </a:cubicBezTo>
                                <a:cubicBezTo>
                                  <a:pt x="83" y="35"/>
                                  <a:pt x="83" y="35"/>
                                  <a:pt x="83" y="35"/>
                                </a:cubicBezTo>
                                <a:cubicBezTo>
                                  <a:pt x="119" y="79"/>
                                  <a:pt x="119" y="79"/>
                                  <a:pt x="119" y="79"/>
                                </a:cubicBezTo>
                                <a:cubicBezTo>
                                  <a:pt x="122" y="77"/>
                                  <a:pt x="126" y="76"/>
                                  <a:pt x="129" y="76"/>
                                </a:cubicBezTo>
                                <a:cubicBezTo>
                                  <a:pt x="131" y="76"/>
                                  <a:pt x="133" y="76"/>
                                  <a:pt x="134" y="77"/>
                                </a:cubicBezTo>
                                <a:close/>
                                <a:moveTo>
                                  <a:pt x="76" y="67"/>
                                </a:move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73" y="64"/>
                                  <a:pt x="71" y="62"/>
                                  <a:pt x="67" y="60"/>
                                </a:cubicBez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2" y="82"/>
                                  <a:pt x="59" y="96"/>
                                  <a:pt x="51" y="103"/>
                                </a:cubicBezTo>
                                <a:cubicBezTo>
                                  <a:pt x="49" y="105"/>
                                  <a:pt x="46" y="105"/>
                                  <a:pt x="44" y="103"/>
                                </a:cubicBezTo>
                                <a:cubicBezTo>
                                  <a:pt x="42" y="101"/>
                                  <a:pt x="42" y="98"/>
                                  <a:pt x="44" y="96"/>
                                </a:cubicBezTo>
                                <a:cubicBezTo>
                                  <a:pt x="49" y="90"/>
                                  <a:pt x="52" y="78"/>
                                  <a:pt x="55" y="65"/>
                                </a:cubicBezTo>
                                <a:cubicBezTo>
                                  <a:pt x="56" y="62"/>
                                  <a:pt x="57" y="59"/>
                                  <a:pt x="57" y="56"/>
                                </a:cubicBezTo>
                                <a:cubicBezTo>
                                  <a:pt x="55" y="56"/>
                                  <a:pt x="52" y="55"/>
                                  <a:pt x="49" y="55"/>
                                </a:cubicBezTo>
                                <a:cubicBezTo>
                                  <a:pt x="38" y="55"/>
                                  <a:pt x="28" y="60"/>
                                  <a:pt x="21" y="67"/>
                                </a:cubicBezTo>
                                <a:cubicBezTo>
                                  <a:pt x="21" y="67"/>
                                  <a:pt x="21" y="67"/>
                                  <a:pt x="21" y="67"/>
                                </a:cubicBezTo>
                                <a:cubicBezTo>
                                  <a:pt x="15" y="73"/>
                                  <a:pt x="10" y="83"/>
                                  <a:pt x="10" y="94"/>
                                </a:cubicBezTo>
                                <a:cubicBezTo>
                                  <a:pt x="10" y="104"/>
                                  <a:pt x="15" y="114"/>
                                  <a:pt x="21" y="121"/>
                                </a:cubicBezTo>
                                <a:cubicBezTo>
                                  <a:pt x="28" y="128"/>
                                  <a:pt x="38" y="132"/>
                                  <a:pt x="49" y="132"/>
                                </a:cubicBezTo>
                                <a:cubicBezTo>
                                  <a:pt x="59" y="132"/>
                                  <a:pt x="69" y="128"/>
                                  <a:pt x="76" y="121"/>
                                </a:cubicBezTo>
                                <a:cubicBezTo>
                                  <a:pt x="83" y="114"/>
                                  <a:pt x="87" y="104"/>
                                  <a:pt x="87" y="94"/>
                                </a:cubicBezTo>
                                <a:cubicBezTo>
                                  <a:pt x="87" y="83"/>
                                  <a:pt x="83" y="73"/>
                                  <a:pt x="76" y="67"/>
                                </a:cubicBezTo>
                                <a:close/>
                                <a:moveTo>
                                  <a:pt x="223" y="67"/>
                                </a:moveTo>
                                <a:cubicBezTo>
                                  <a:pt x="223" y="67"/>
                                  <a:pt x="223" y="67"/>
                                  <a:pt x="223" y="67"/>
                                </a:cubicBezTo>
                                <a:cubicBezTo>
                                  <a:pt x="216" y="60"/>
                                  <a:pt x="207" y="55"/>
                                  <a:pt x="196" y="55"/>
                                </a:cubicBezTo>
                                <a:cubicBezTo>
                                  <a:pt x="192" y="55"/>
                                  <a:pt x="188" y="56"/>
                                  <a:pt x="185" y="57"/>
                                </a:cubicBezTo>
                                <a:cubicBezTo>
                                  <a:pt x="209" y="97"/>
                                  <a:pt x="209" y="97"/>
                                  <a:pt x="209" y="97"/>
                                </a:cubicBezTo>
                                <a:cubicBezTo>
                                  <a:pt x="210" y="99"/>
                                  <a:pt x="210" y="103"/>
                                  <a:pt x="207" y="104"/>
                                </a:cubicBezTo>
                                <a:cubicBezTo>
                                  <a:pt x="206" y="105"/>
                                  <a:pt x="205" y="105"/>
                                  <a:pt x="204" y="105"/>
                                </a:cubicBezTo>
                                <a:cubicBezTo>
                                  <a:pt x="204" y="105"/>
                                  <a:pt x="204" y="105"/>
                                  <a:pt x="204" y="105"/>
                                </a:cubicBezTo>
                                <a:cubicBezTo>
                                  <a:pt x="160" y="105"/>
                                  <a:pt x="160" y="105"/>
                                  <a:pt x="160" y="105"/>
                                </a:cubicBezTo>
                                <a:cubicBezTo>
                                  <a:pt x="161" y="111"/>
                                  <a:pt x="165" y="116"/>
                                  <a:pt x="169" y="121"/>
                                </a:cubicBezTo>
                                <a:cubicBezTo>
                                  <a:pt x="176" y="128"/>
                                  <a:pt x="186" y="132"/>
                                  <a:pt x="196" y="132"/>
                                </a:cubicBezTo>
                                <a:cubicBezTo>
                                  <a:pt x="207" y="132"/>
                                  <a:pt x="216" y="128"/>
                                  <a:pt x="223" y="121"/>
                                </a:cubicBezTo>
                                <a:cubicBezTo>
                                  <a:pt x="230" y="114"/>
                                  <a:pt x="235" y="104"/>
                                  <a:pt x="235" y="94"/>
                                </a:cubicBezTo>
                                <a:cubicBezTo>
                                  <a:pt x="235" y="83"/>
                                  <a:pt x="230" y="73"/>
                                  <a:pt x="223" y="67"/>
                                </a:cubicBezTo>
                                <a:close/>
                                <a:moveTo>
                                  <a:pt x="158" y="94"/>
                                </a:moveTo>
                                <a:cubicBezTo>
                                  <a:pt x="158" y="94"/>
                                  <a:pt x="158" y="94"/>
                                  <a:pt x="158" y="94"/>
                                </a:cubicBezTo>
                                <a:cubicBezTo>
                                  <a:pt x="158" y="94"/>
                                  <a:pt x="158" y="94"/>
                                  <a:pt x="158" y="94"/>
                                </a:cubicBezTo>
                                <a:cubicBezTo>
                                  <a:pt x="195" y="94"/>
                                  <a:pt x="195" y="94"/>
                                  <a:pt x="195" y="94"/>
                                </a:cubicBezTo>
                                <a:cubicBezTo>
                                  <a:pt x="175" y="62"/>
                                  <a:pt x="175" y="62"/>
                                  <a:pt x="175" y="62"/>
                                </a:cubicBezTo>
                                <a:cubicBezTo>
                                  <a:pt x="173" y="63"/>
                                  <a:pt x="171" y="65"/>
                                  <a:pt x="169" y="67"/>
                                </a:cubicBezTo>
                                <a:cubicBezTo>
                                  <a:pt x="162" y="73"/>
                                  <a:pt x="158" y="83"/>
                                  <a:pt x="158" y="94"/>
                                </a:cubicBezTo>
                                <a:close/>
                                <a:moveTo>
                                  <a:pt x="138" y="91"/>
                                </a:moveTo>
                                <a:cubicBezTo>
                                  <a:pt x="138" y="91"/>
                                  <a:pt x="138" y="91"/>
                                  <a:pt x="138" y="91"/>
                                </a:cubicBezTo>
                                <a:cubicBezTo>
                                  <a:pt x="137" y="90"/>
                                  <a:pt x="136" y="89"/>
                                  <a:pt x="135" y="88"/>
                                </a:cubicBezTo>
                                <a:cubicBezTo>
                                  <a:pt x="135" y="88"/>
                                  <a:pt x="135" y="88"/>
                                  <a:pt x="135" y="88"/>
                                </a:cubicBezTo>
                                <a:cubicBezTo>
                                  <a:pt x="133" y="87"/>
                                  <a:pt x="131" y="87"/>
                                  <a:pt x="129" y="87"/>
                                </a:cubicBezTo>
                                <a:cubicBezTo>
                                  <a:pt x="126" y="87"/>
                                  <a:pt x="124" y="88"/>
                                  <a:pt x="121" y="90"/>
                                </a:cubicBezTo>
                                <a:cubicBezTo>
                                  <a:pt x="121" y="90"/>
                                  <a:pt x="121" y="90"/>
                                  <a:pt x="121" y="90"/>
                                </a:cubicBezTo>
                                <a:cubicBezTo>
                                  <a:pt x="121" y="90"/>
                                  <a:pt x="121" y="90"/>
                                  <a:pt x="120" y="91"/>
                                </a:cubicBezTo>
                                <a:cubicBezTo>
                                  <a:pt x="118" y="93"/>
                                  <a:pt x="117" y="96"/>
                                  <a:pt x="117" y="100"/>
                                </a:cubicBezTo>
                                <a:cubicBezTo>
                                  <a:pt x="117" y="103"/>
                                  <a:pt x="118" y="106"/>
                                  <a:pt x="120" y="109"/>
                                </a:cubicBezTo>
                                <a:cubicBezTo>
                                  <a:pt x="123" y="111"/>
                                  <a:pt x="126" y="112"/>
                                  <a:pt x="129" y="112"/>
                                </a:cubicBezTo>
                                <a:cubicBezTo>
                                  <a:pt x="133" y="112"/>
                                  <a:pt x="136" y="111"/>
                                  <a:pt x="138" y="109"/>
                                </a:cubicBezTo>
                                <a:cubicBezTo>
                                  <a:pt x="139" y="109"/>
                                  <a:pt x="139" y="109"/>
                                  <a:pt x="139" y="109"/>
                                </a:cubicBezTo>
                                <a:cubicBezTo>
                                  <a:pt x="143" y="104"/>
                                  <a:pt x="143" y="96"/>
                                  <a:pt x="139" y="91"/>
                                </a:cubicBezTo>
                                <a:cubicBezTo>
                                  <a:pt x="138" y="91"/>
                                  <a:pt x="138" y="91"/>
                                  <a:pt x="138" y="9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4" name="任意多边形 114"/>
                        <wps:cNvSpPr/>
                        <wps:spPr>
                          <a:xfrm>
                            <a:off x="10283" y="14549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3909" y="0"/>
                              </a:cxn>
                              <a:cxn ang="0">
                                <a:pos x="0" y="163909"/>
                              </a:cxn>
                              <a:cxn ang="0">
                                <a:pos x="163909" y="329231"/>
                              </a:cxn>
                              <a:cxn ang="0">
                                <a:pos x="329231" y="163909"/>
                              </a:cxn>
                              <a:cxn ang="0">
                                <a:pos x="163909" y="0"/>
                              </a:cxn>
                              <a:cxn ang="0">
                                <a:pos x="296732" y="206299"/>
                              </a:cxn>
                              <a:cxn ang="0">
                                <a:pos x="296732" y="206299"/>
                              </a:cxn>
                              <a:cxn ang="0">
                                <a:pos x="206299" y="199234"/>
                              </a:cxn>
                              <a:cxn ang="0">
                                <a:pos x="89020" y="183691"/>
                              </a:cxn>
                              <a:cxn ang="0">
                                <a:pos x="81954" y="165322"/>
                              </a:cxn>
                              <a:cxn ang="0">
                                <a:pos x="129997" y="146953"/>
                              </a:cxn>
                              <a:cxn ang="0">
                                <a:pos x="281189" y="128584"/>
                              </a:cxn>
                              <a:cxn ang="0">
                                <a:pos x="299558" y="129997"/>
                              </a:cxn>
                              <a:cxn ang="0">
                                <a:pos x="303797" y="163909"/>
                              </a:cxn>
                              <a:cxn ang="0">
                                <a:pos x="296732" y="206299"/>
                              </a:cxn>
                              <a:cxn ang="0">
                                <a:pos x="295319" y="114454"/>
                              </a:cxn>
                              <a:cxn ang="0">
                                <a:pos x="295319" y="114454"/>
                              </a:cxn>
                              <a:cxn ang="0">
                                <a:pos x="281189" y="113041"/>
                              </a:cxn>
                              <a:cxn ang="0">
                                <a:pos x="124345" y="132823"/>
                              </a:cxn>
                              <a:cxn ang="0">
                                <a:pos x="77715" y="151192"/>
                              </a:cxn>
                              <a:cxn ang="0">
                                <a:pos x="76302" y="139888"/>
                              </a:cxn>
                              <a:cxn ang="0">
                                <a:pos x="214777" y="33912"/>
                              </a:cxn>
                              <a:cxn ang="0">
                                <a:pos x="295319" y="114454"/>
                              </a:cxn>
                              <a:cxn ang="0">
                                <a:pos x="185104" y="25434"/>
                              </a:cxn>
                              <a:cxn ang="0">
                                <a:pos x="185104" y="25434"/>
                              </a:cxn>
                              <a:cxn ang="0">
                                <a:pos x="73476" y="124345"/>
                              </a:cxn>
                              <a:cxn ang="0">
                                <a:pos x="79128" y="53694"/>
                              </a:cxn>
                              <a:cxn ang="0">
                                <a:pos x="163909" y="24021"/>
                              </a:cxn>
                              <a:cxn ang="0">
                                <a:pos x="185104" y="25434"/>
                              </a:cxn>
                              <a:cxn ang="0">
                                <a:pos x="60759" y="70650"/>
                              </a:cxn>
                              <a:cxn ang="0">
                                <a:pos x="60759" y="70650"/>
                              </a:cxn>
                              <a:cxn ang="0">
                                <a:pos x="59346" y="128584"/>
                              </a:cxn>
                              <a:cxn ang="0">
                                <a:pos x="31086" y="121519"/>
                              </a:cxn>
                              <a:cxn ang="0">
                                <a:pos x="60759" y="70650"/>
                              </a:cxn>
                              <a:cxn ang="0">
                                <a:pos x="26847" y="137062"/>
                              </a:cxn>
                              <a:cxn ang="0">
                                <a:pos x="26847" y="137062"/>
                              </a:cxn>
                              <a:cxn ang="0">
                                <a:pos x="60759" y="144127"/>
                              </a:cxn>
                              <a:cxn ang="0">
                                <a:pos x="63585" y="156844"/>
                              </a:cxn>
                              <a:cxn ang="0">
                                <a:pos x="25434" y="179452"/>
                              </a:cxn>
                              <a:cxn ang="0">
                                <a:pos x="25434" y="163909"/>
                              </a:cxn>
                              <a:cxn ang="0">
                                <a:pos x="26847" y="137062"/>
                              </a:cxn>
                              <a:cxn ang="0">
                                <a:pos x="28260" y="196408"/>
                              </a:cxn>
                              <a:cxn ang="0">
                                <a:pos x="28260" y="196408"/>
                              </a:cxn>
                              <a:cxn ang="0">
                                <a:pos x="67824" y="172387"/>
                              </a:cxn>
                              <a:cxn ang="0">
                                <a:pos x="76302" y="190756"/>
                              </a:cxn>
                              <a:cxn ang="0">
                                <a:pos x="59346" y="210538"/>
                              </a:cxn>
                              <a:cxn ang="0">
                                <a:pos x="49455" y="243037"/>
                              </a:cxn>
                              <a:cxn ang="0">
                                <a:pos x="28260" y="196408"/>
                              </a:cxn>
                              <a:cxn ang="0">
                                <a:pos x="63585" y="259994"/>
                              </a:cxn>
                              <a:cxn ang="0">
                                <a:pos x="63585" y="259994"/>
                              </a:cxn>
                              <a:cxn ang="0">
                                <a:pos x="72063" y="217603"/>
                              </a:cxn>
                              <a:cxn ang="0">
                                <a:pos x="83368" y="204886"/>
                              </a:cxn>
                              <a:cxn ang="0">
                                <a:pos x="190756" y="300971"/>
                              </a:cxn>
                              <a:cxn ang="0">
                                <a:pos x="163909" y="303797"/>
                              </a:cxn>
                              <a:cxn ang="0">
                                <a:pos x="63585" y="259994"/>
                              </a:cxn>
                              <a:cxn ang="0">
                                <a:pos x="216190" y="293906"/>
                              </a:cxn>
                              <a:cxn ang="0">
                                <a:pos x="216190" y="293906"/>
                              </a:cxn>
                              <a:cxn ang="0">
                                <a:pos x="96085" y="197821"/>
                              </a:cxn>
                              <a:cxn ang="0">
                                <a:pos x="199234" y="211951"/>
                              </a:cxn>
                              <a:cxn ang="0">
                                <a:pos x="289667" y="224668"/>
                              </a:cxn>
                              <a:cxn ang="0">
                                <a:pos x="216190" y="293906"/>
                              </a:cxn>
                            </a:cxnLst>
                            <a:pathLst>
                              <a:path w="233" h="233">
                                <a:moveTo>
                                  <a:pt x="116" y="0"/>
                                </a:moveTo>
                                <a:cubicBezTo>
                                  <a:pt x="52" y="0"/>
                                  <a:pt x="0" y="52"/>
                                  <a:pt x="0" y="116"/>
                                </a:cubicBezTo>
                                <a:cubicBezTo>
                                  <a:pt x="0" y="180"/>
                                  <a:pt x="52" y="233"/>
                                  <a:pt x="116" y="233"/>
                                </a:cubicBezTo>
                                <a:cubicBezTo>
                                  <a:pt x="180" y="233"/>
                                  <a:pt x="233" y="180"/>
                                  <a:pt x="233" y="116"/>
                                </a:cubicBezTo>
                                <a:cubicBezTo>
                                  <a:pt x="233" y="52"/>
                                  <a:pt x="180" y="0"/>
                                  <a:pt x="116" y="0"/>
                                </a:cubicBezTo>
                                <a:close/>
                                <a:moveTo>
                                  <a:pt x="210" y="146"/>
                                </a:moveTo>
                                <a:cubicBezTo>
                                  <a:pt x="210" y="146"/>
                                  <a:pt x="210" y="146"/>
                                  <a:pt x="210" y="146"/>
                                </a:cubicBezTo>
                                <a:cubicBezTo>
                                  <a:pt x="199" y="150"/>
                                  <a:pt x="174" y="157"/>
                                  <a:pt x="146" y="141"/>
                                </a:cubicBezTo>
                                <a:cubicBezTo>
                                  <a:pt x="123" y="127"/>
                                  <a:pt x="89" y="118"/>
                                  <a:pt x="63" y="130"/>
                                </a:cubicBezTo>
                                <a:cubicBezTo>
                                  <a:pt x="61" y="126"/>
                                  <a:pt x="60" y="121"/>
                                  <a:pt x="58" y="117"/>
                                </a:cubicBezTo>
                                <a:cubicBezTo>
                                  <a:pt x="69" y="112"/>
                                  <a:pt x="80" y="108"/>
                                  <a:pt x="92" y="104"/>
                                </a:cubicBezTo>
                                <a:cubicBezTo>
                                  <a:pt x="126" y="93"/>
                                  <a:pt x="162" y="88"/>
                                  <a:pt x="199" y="91"/>
                                </a:cubicBezTo>
                                <a:cubicBezTo>
                                  <a:pt x="203" y="91"/>
                                  <a:pt x="208" y="92"/>
                                  <a:pt x="212" y="92"/>
                                </a:cubicBezTo>
                                <a:cubicBezTo>
                                  <a:pt x="214" y="100"/>
                                  <a:pt x="215" y="108"/>
                                  <a:pt x="215" y="116"/>
                                </a:cubicBezTo>
                                <a:cubicBezTo>
                                  <a:pt x="215" y="126"/>
                                  <a:pt x="213" y="136"/>
                                  <a:pt x="210" y="146"/>
                                </a:cubicBezTo>
                                <a:close/>
                                <a:moveTo>
                                  <a:pt x="209" y="81"/>
                                </a:moveTo>
                                <a:cubicBezTo>
                                  <a:pt x="209" y="81"/>
                                  <a:pt x="209" y="81"/>
                                  <a:pt x="209" y="81"/>
                                </a:cubicBezTo>
                                <a:cubicBezTo>
                                  <a:pt x="205" y="81"/>
                                  <a:pt x="202" y="81"/>
                                  <a:pt x="199" y="80"/>
                                </a:cubicBezTo>
                                <a:cubicBezTo>
                                  <a:pt x="162" y="78"/>
                                  <a:pt x="124" y="82"/>
                                  <a:pt x="88" y="94"/>
                                </a:cubicBezTo>
                                <a:cubicBezTo>
                                  <a:pt x="77" y="97"/>
                                  <a:pt x="66" y="102"/>
                                  <a:pt x="55" y="107"/>
                                </a:cubicBezTo>
                                <a:cubicBezTo>
                                  <a:pt x="55" y="104"/>
                                  <a:pt x="54" y="102"/>
                                  <a:pt x="54" y="99"/>
                                </a:cubicBezTo>
                                <a:cubicBezTo>
                                  <a:pt x="95" y="82"/>
                                  <a:pt x="99" y="31"/>
                                  <a:pt x="152" y="24"/>
                                </a:cubicBezTo>
                                <a:cubicBezTo>
                                  <a:pt x="178" y="34"/>
                                  <a:pt x="199" y="55"/>
                                  <a:pt x="209" y="81"/>
                                </a:cubicBezTo>
                                <a:close/>
                                <a:moveTo>
                                  <a:pt x="131" y="18"/>
                                </a:moveTo>
                                <a:cubicBezTo>
                                  <a:pt x="131" y="18"/>
                                  <a:pt x="131" y="18"/>
                                  <a:pt x="131" y="18"/>
                                </a:cubicBezTo>
                                <a:cubicBezTo>
                                  <a:pt x="91" y="32"/>
                                  <a:pt x="84" y="72"/>
                                  <a:pt x="52" y="88"/>
                                </a:cubicBezTo>
                                <a:cubicBezTo>
                                  <a:pt x="50" y="71"/>
                                  <a:pt x="52" y="54"/>
                                  <a:pt x="56" y="38"/>
                                </a:cubicBezTo>
                                <a:cubicBezTo>
                                  <a:pt x="73" y="25"/>
                                  <a:pt x="94" y="17"/>
                                  <a:pt x="116" y="17"/>
                                </a:cubicBezTo>
                                <a:cubicBezTo>
                                  <a:pt x="121" y="17"/>
                                  <a:pt x="126" y="18"/>
                                  <a:pt x="131" y="18"/>
                                </a:cubicBezTo>
                                <a:close/>
                                <a:moveTo>
                                  <a:pt x="43" y="50"/>
                                </a:moveTo>
                                <a:cubicBezTo>
                                  <a:pt x="43" y="50"/>
                                  <a:pt x="43" y="50"/>
                                  <a:pt x="43" y="50"/>
                                </a:cubicBezTo>
                                <a:cubicBezTo>
                                  <a:pt x="40" y="64"/>
                                  <a:pt x="40" y="78"/>
                                  <a:pt x="42" y="91"/>
                                </a:cubicBezTo>
                                <a:cubicBezTo>
                                  <a:pt x="35" y="91"/>
                                  <a:pt x="29" y="90"/>
                                  <a:pt x="22" y="86"/>
                                </a:cubicBezTo>
                                <a:cubicBezTo>
                                  <a:pt x="26" y="73"/>
                                  <a:pt x="34" y="61"/>
                                  <a:pt x="43" y="50"/>
                                </a:cubicBezTo>
                                <a:close/>
                                <a:moveTo>
                                  <a:pt x="19" y="97"/>
                                </a:moveTo>
                                <a:cubicBezTo>
                                  <a:pt x="19" y="97"/>
                                  <a:pt x="19" y="97"/>
                                  <a:pt x="19" y="97"/>
                                </a:cubicBezTo>
                                <a:cubicBezTo>
                                  <a:pt x="28" y="101"/>
                                  <a:pt x="35" y="102"/>
                                  <a:pt x="43" y="102"/>
                                </a:cubicBezTo>
                                <a:cubicBezTo>
                                  <a:pt x="44" y="105"/>
                                  <a:pt x="44" y="108"/>
                                  <a:pt x="45" y="111"/>
                                </a:cubicBezTo>
                                <a:cubicBezTo>
                                  <a:pt x="36" y="116"/>
                                  <a:pt x="27" y="122"/>
                                  <a:pt x="18" y="127"/>
                                </a:cubicBezTo>
                                <a:cubicBezTo>
                                  <a:pt x="18" y="124"/>
                                  <a:pt x="18" y="120"/>
                                  <a:pt x="18" y="116"/>
                                </a:cubicBezTo>
                                <a:cubicBezTo>
                                  <a:pt x="18" y="109"/>
                                  <a:pt x="18" y="103"/>
                                  <a:pt x="19" y="97"/>
                                </a:cubicBezTo>
                                <a:close/>
                                <a:moveTo>
                                  <a:pt x="20" y="139"/>
                                </a:moveTo>
                                <a:cubicBezTo>
                                  <a:pt x="20" y="139"/>
                                  <a:pt x="20" y="139"/>
                                  <a:pt x="20" y="139"/>
                                </a:cubicBezTo>
                                <a:cubicBezTo>
                                  <a:pt x="29" y="133"/>
                                  <a:pt x="39" y="127"/>
                                  <a:pt x="48" y="122"/>
                                </a:cubicBezTo>
                                <a:cubicBezTo>
                                  <a:pt x="50" y="126"/>
                                  <a:pt x="52" y="131"/>
                                  <a:pt x="54" y="135"/>
                                </a:cubicBezTo>
                                <a:cubicBezTo>
                                  <a:pt x="49" y="139"/>
                                  <a:pt x="45" y="143"/>
                                  <a:pt x="42" y="149"/>
                                </a:cubicBezTo>
                                <a:cubicBezTo>
                                  <a:pt x="38" y="155"/>
                                  <a:pt x="36" y="163"/>
                                  <a:pt x="35" y="172"/>
                                </a:cubicBezTo>
                                <a:cubicBezTo>
                                  <a:pt x="28" y="162"/>
                                  <a:pt x="23" y="151"/>
                                  <a:pt x="20" y="139"/>
                                </a:cubicBezTo>
                                <a:close/>
                                <a:moveTo>
                                  <a:pt x="45" y="184"/>
                                </a:moveTo>
                                <a:cubicBezTo>
                                  <a:pt x="45" y="184"/>
                                  <a:pt x="45" y="184"/>
                                  <a:pt x="45" y="184"/>
                                </a:cubicBezTo>
                                <a:cubicBezTo>
                                  <a:pt x="44" y="171"/>
                                  <a:pt x="47" y="162"/>
                                  <a:pt x="51" y="154"/>
                                </a:cubicBezTo>
                                <a:cubicBezTo>
                                  <a:pt x="53" y="151"/>
                                  <a:pt x="56" y="148"/>
                                  <a:pt x="59" y="145"/>
                                </a:cubicBezTo>
                                <a:cubicBezTo>
                                  <a:pt x="75" y="176"/>
                                  <a:pt x="103" y="200"/>
                                  <a:pt x="135" y="213"/>
                                </a:cubicBezTo>
                                <a:cubicBezTo>
                                  <a:pt x="129" y="214"/>
                                  <a:pt x="123" y="215"/>
                                  <a:pt x="116" y="215"/>
                                </a:cubicBezTo>
                                <a:cubicBezTo>
                                  <a:pt x="89" y="215"/>
                                  <a:pt x="64" y="203"/>
                                  <a:pt x="45" y="184"/>
                                </a:cubicBezTo>
                                <a:close/>
                                <a:moveTo>
                                  <a:pt x="153" y="208"/>
                                </a:moveTo>
                                <a:cubicBezTo>
                                  <a:pt x="153" y="208"/>
                                  <a:pt x="153" y="208"/>
                                  <a:pt x="153" y="208"/>
                                </a:cubicBezTo>
                                <a:cubicBezTo>
                                  <a:pt x="117" y="198"/>
                                  <a:pt x="86" y="173"/>
                                  <a:pt x="68" y="140"/>
                                </a:cubicBezTo>
                                <a:cubicBezTo>
                                  <a:pt x="91" y="130"/>
                                  <a:pt x="121" y="138"/>
                                  <a:pt x="141" y="150"/>
                                </a:cubicBezTo>
                                <a:cubicBezTo>
                                  <a:pt x="167" y="165"/>
                                  <a:pt x="190" y="163"/>
                                  <a:pt x="205" y="159"/>
                                </a:cubicBezTo>
                                <a:cubicBezTo>
                                  <a:pt x="195" y="181"/>
                                  <a:pt x="176" y="198"/>
                                  <a:pt x="153" y="20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5" name="任意多边形 115"/>
                        <wps:cNvSpPr/>
                        <wps:spPr>
                          <a:xfrm>
                            <a:off x="12868" y="14594"/>
                            <a:ext cx="679" cy="4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76950" y="97497"/>
                              </a:cxn>
                              <a:cxn ang="0">
                                <a:pos x="238798" y="84780"/>
                              </a:cxn>
                              <a:cxn ang="0">
                                <a:pos x="238798" y="111627"/>
                              </a:cxn>
                              <a:cxn ang="0">
                                <a:pos x="317927" y="170974"/>
                              </a:cxn>
                              <a:cxn ang="0">
                                <a:pos x="298145" y="176626"/>
                              </a:cxn>
                              <a:cxn ang="0">
                                <a:pos x="279776" y="176626"/>
                              </a:cxn>
                              <a:cxn ang="0">
                                <a:pos x="257168" y="162496"/>
                              </a:cxn>
                              <a:cxn ang="0">
                                <a:pos x="226081" y="162496"/>
                              </a:cxn>
                              <a:cxn ang="0">
                                <a:pos x="204886" y="176626"/>
                              </a:cxn>
                              <a:cxn ang="0">
                                <a:pos x="178039" y="170974"/>
                              </a:cxn>
                              <a:cxn ang="0">
                                <a:pos x="148366" y="159670"/>
                              </a:cxn>
                              <a:cxn ang="0">
                                <a:pos x="120106" y="170974"/>
                              </a:cxn>
                              <a:cxn ang="0">
                                <a:pos x="101737" y="178039"/>
                              </a:cxn>
                              <a:cxn ang="0">
                                <a:pos x="83368" y="170974"/>
                              </a:cxn>
                              <a:cxn ang="0">
                                <a:pos x="39564" y="162496"/>
                              </a:cxn>
                              <a:cxn ang="0">
                                <a:pos x="25434" y="170974"/>
                              </a:cxn>
                              <a:cxn ang="0">
                                <a:pos x="0" y="186517"/>
                              </a:cxn>
                              <a:cxn ang="0">
                                <a:pos x="24021" y="190756"/>
                              </a:cxn>
                              <a:cxn ang="0">
                                <a:pos x="36738" y="182278"/>
                              </a:cxn>
                              <a:cxn ang="0">
                                <a:pos x="55107" y="173800"/>
                              </a:cxn>
                              <a:cxn ang="0">
                                <a:pos x="86194" y="190756"/>
                              </a:cxn>
                              <a:cxn ang="0">
                                <a:pos x="117280" y="190756"/>
                              </a:cxn>
                              <a:cxn ang="0">
                                <a:pos x="129997" y="182278"/>
                              </a:cxn>
                              <a:cxn ang="0">
                                <a:pos x="148366" y="173800"/>
                              </a:cxn>
                              <a:cxn ang="0">
                                <a:pos x="166735" y="182278"/>
                              </a:cxn>
                              <a:cxn ang="0">
                                <a:pos x="179452" y="190756"/>
                              </a:cxn>
                              <a:cxn ang="0">
                                <a:pos x="210538" y="190756"/>
                              </a:cxn>
                              <a:cxn ang="0">
                                <a:pos x="241625" y="173800"/>
                              </a:cxn>
                              <a:cxn ang="0">
                                <a:pos x="259994" y="180865"/>
                              </a:cxn>
                              <a:cxn ang="0">
                                <a:pos x="272711" y="190756"/>
                              </a:cxn>
                              <a:cxn ang="0">
                                <a:pos x="303797" y="190756"/>
                              </a:cxn>
                              <a:cxn ang="0">
                                <a:pos x="317927" y="170974"/>
                              </a:cxn>
                              <a:cxn ang="0">
                                <a:pos x="179452" y="128584"/>
                              </a:cxn>
                              <a:cxn ang="0">
                                <a:pos x="211951" y="134236"/>
                              </a:cxn>
                              <a:cxn ang="0">
                                <a:pos x="230320" y="8478"/>
                              </a:cxn>
                              <a:cxn ang="0">
                                <a:pos x="139888" y="60759"/>
                              </a:cxn>
                              <a:cxn ang="0">
                                <a:pos x="107389" y="141301"/>
                              </a:cxn>
                              <a:cxn ang="0">
                                <a:pos x="254342" y="200647"/>
                              </a:cxn>
                              <a:cxn ang="0">
                                <a:pos x="238798" y="203473"/>
                              </a:cxn>
                              <a:cxn ang="0">
                                <a:pos x="216190" y="217603"/>
                              </a:cxn>
                              <a:cxn ang="0">
                                <a:pos x="197821" y="217603"/>
                              </a:cxn>
                              <a:cxn ang="0">
                                <a:pos x="175213" y="203473"/>
                              </a:cxn>
                              <a:cxn ang="0">
                                <a:pos x="144127" y="203473"/>
                              </a:cxn>
                              <a:cxn ang="0">
                                <a:pos x="113041" y="219016"/>
                              </a:cxn>
                              <a:cxn ang="0">
                                <a:pos x="96085" y="211951"/>
                              </a:cxn>
                              <a:cxn ang="0">
                                <a:pos x="66411" y="200647"/>
                              </a:cxn>
                              <a:cxn ang="0">
                                <a:pos x="76302" y="217603"/>
                              </a:cxn>
                              <a:cxn ang="0">
                                <a:pos x="98911" y="231733"/>
                              </a:cxn>
                              <a:cxn ang="0">
                                <a:pos x="142714" y="223255"/>
                              </a:cxn>
                              <a:cxn ang="0">
                                <a:pos x="169561" y="217603"/>
                              </a:cxn>
                              <a:cxn ang="0">
                                <a:pos x="178039" y="223255"/>
                              </a:cxn>
                              <a:cxn ang="0">
                                <a:pos x="221842" y="231733"/>
                              </a:cxn>
                              <a:cxn ang="0">
                                <a:pos x="235972" y="223255"/>
                              </a:cxn>
                              <a:cxn ang="0">
                                <a:pos x="261407" y="207712"/>
                              </a:cxn>
                            </a:cxnLst>
                            <a:pathLst>
                              <a:path w="227" h="166">
                                <a:moveTo>
                                  <a:pt x="142" y="69"/>
                                </a:moveTo>
                                <a:cubicBezTo>
                                  <a:pt x="142" y="84"/>
                                  <a:pt x="155" y="97"/>
                                  <a:pt x="169" y="97"/>
                                </a:cubicBezTo>
                                <a:cubicBezTo>
                                  <a:pt x="184" y="97"/>
                                  <a:pt x="196" y="84"/>
                                  <a:pt x="196" y="69"/>
                                </a:cubicBezTo>
                                <a:cubicBezTo>
                                  <a:pt x="196" y="55"/>
                                  <a:pt x="184" y="43"/>
                                  <a:pt x="169" y="43"/>
                                </a:cubicBezTo>
                                <a:cubicBezTo>
                                  <a:pt x="155" y="43"/>
                                  <a:pt x="142" y="55"/>
                                  <a:pt x="142" y="69"/>
                                </a:cubicBezTo>
                                <a:close/>
                                <a:moveTo>
                                  <a:pt x="169" y="60"/>
                                </a:moveTo>
                                <a:cubicBezTo>
                                  <a:pt x="169" y="60"/>
                                  <a:pt x="169" y="60"/>
                                  <a:pt x="169" y="60"/>
                                </a:cubicBezTo>
                                <a:cubicBezTo>
                                  <a:pt x="174" y="60"/>
                                  <a:pt x="179" y="65"/>
                                  <a:pt x="179" y="69"/>
                                </a:cubicBezTo>
                                <a:cubicBezTo>
                                  <a:pt x="179" y="75"/>
                                  <a:pt x="174" y="79"/>
                                  <a:pt x="169" y="79"/>
                                </a:cubicBezTo>
                                <a:cubicBezTo>
                                  <a:pt x="164" y="79"/>
                                  <a:pt x="160" y="75"/>
                                  <a:pt x="160" y="69"/>
                                </a:cubicBezTo>
                                <a:cubicBezTo>
                                  <a:pt x="160" y="65"/>
                                  <a:pt x="164" y="60"/>
                                  <a:pt x="169" y="60"/>
                                </a:cubicBezTo>
                                <a:close/>
                                <a:moveTo>
                                  <a:pt x="225" y="121"/>
                                </a:moveTo>
                                <a:cubicBezTo>
                                  <a:pt x="225" y="121"/>
                                  <a:pt x="225" y="121"/>
                                  <a:pt x="225" y="121"/>
                                </a:cubicBezTo>
                                <a:cubicBezTo>
                                  <a:pt x="223" y="119"/>
                                  <a:pt x="219" y="119"/>
                                  <a:pt x="217" y="121"/>
                                </a:cubicBezTo>
                                <a:cubicBezTo>
                                  <a:pt x="216" y="123"/>
                                  <a:pt x="214" y="124"/>
                                  <a:pt x="211" y="125"/>
                                </a:cubicBezTo>
                                <a:cubicBezTo>
                                  <a:pt x="211" y="125"/>
                                  <a:pt x="211" y="125"/>
                                  <a:pt x="211" y="125"/>
                                </a:cubicBezTo>
                                <a:cubicBezTo>
                                  <a:pt x="209" y="126"/>
                                  <a:pt x="207" y="126"/>
                                  <a:pt x="204" y="126"/>
                                </a:cubicBezTo>
                                <a:cubicBezTo>
                                  <a:pt x="202" y="126"/>
                                  <a:pt x="200" y="126"/>
                                  <a:pt x="198" y="125"/>
                                </a:cubicBezTo>
                                <a:cubicBezTo>
                                  <a:pt x="195" y="124"/>
                                  <a:pt x="193" y="123"/>
                                  <a:pt x="192" y="121"/>
                                </a:cubicBezTo>
                                <a:cubicBezTo>
                                  <a:pt x="191" y="121"/>
                                  <a:pt x="191" y="121"/>
                                  <a:pt x="191" y="121"/>
                                </a:cubicBezTo>
                                <a:cubicBezTo>
                                  <a:pt x="189" y="118"/>
                                  <a:pt x="186" y="116"/>
                                  <a:pt x="182" y="115"/>
                                </a:cubicBezTo>
                                <a:cubicBezTo>
                                  <a:pt x="182" y="115"/>
                                  <a:pt x="182" y="115"/>
                                  <a:pt x="182" y="115"/>
                                </a:cubicBezTo>
                                <a:cubicBezTo>
                                  <a:pt x="179" y="113"/>
                                  <a:pt x="175" y="113"/>
                                  <a:pt x="171" y="113"/>
                                </a:cubicBezTo>
                                <a:cubicBezTo>
                                  <a:pt x="167" y="113"/>
                                  <a:pt x="164" y="114"/>
                                  <a:pt x="160" y="115"/>
                                </a:cubicBezTo>
                                <a:cubicBezTo>
                                  <a:pt x="157" y="116"/>
                                  <a:pt x="154" y="118"/>
                                  <a:pt x="151" y="121"/>
                                </a:cubicBezTo>
                                <a:cubicBezTo>
                                  <a:pt x="149" y="123"/>
                                  <a:pt x="147" y="124"/>
                                  <a:pt x="145" y="125"/>
                                </a:cubicBezTo>
                                <a:cubicBezTo>
                                  <a:pt x="145" y="125"/>
                                  <a:pt x="145" y="125"/>
                                  <a:pt x="145" y="125"/>
                                </a:cubicBezTo>
                                <a:cubicBezTo>
                                  <a:pt x="143" y="126"/>
                                  <a:pt x="141" y="126"/>
                                  <a:pt x="138" y="126"/>
                                </a:cubicBezTo>
                                <a:cubicBezTo>
                                  <a:pt x="136" y="126"/>
                                  <a:pt x="133" y="126"/>
                                  <a:pt x="131" y="125"/>
                                </a:cubicBezTo>
                                <a:cubicBezTo>
                                  <a:pt x="129" y="124"/>
                                  <a:pt x="127" y="123"/>
                                  <a:pt x="126" y="121"/>
                                </a:cubicBezTo>
                                <a:cubicBezTo>
                                  <a:pt x="123" y="118"/>
                                  <a:pt x="120" y="116"/>
                                  <a:pt x="116" y="115"/>
                                </a:cubicBezTo>
                                <a:cubicBezTo>
                                  <a:pt x="116" y="115"/>
                                  <a:pt x="116" y="115"/>
                                  <a:pt x="116" y="115"/>
                                </a:cubicBezTo>
                                <a:cubicBezTo>
                                  <a:pt x="113" y="113"/>
                                  <a:pt x="109" y="113"/>
                                  <a:pt x="105" y="113"/>
                                </a:cubicBezTo>
                                <a:cubicBezTo>
                                  <a:pt x="101" y="113"/>
                                  <a:pt x="98" y="114"/>
                                  <a:pt x="94" y="115"/>
                                </a:cubicBezTo>
                                <a:cubicBezTo>
                                  <a:pt x="94" y="115"/>
                                  <a:pt x="94" y="115"/>
                                  <a:pt x="94" y="115"/>
                                </a:cubicBezTo>
                                <a:cubicBezTo>
                                  <a:pt x="91" y="116"/>
                                  <a:pt x="88" y="118"/>
                                  <a:pt x="85" y="121"/>
                                </a:cubicBezTo>
                                <a:cubicBezTo>
                                  <a:pt x="85" y="121"/>
                                  <a:pt x="85" y="121"/>
                                  <a:pt x="85" y="121"/>
                                </a:cubicBezTo>
                                <a:cubicBezTo>
                                  <a:pt x="83" y="123"/>
                                  <a:pt x="81" y="124"/>
                                  <a:pt x="79" y="125"/>
                                </a:cubicBezTo>
                                <a:cubicBezTo>
                                  <a:pt x="77" y="126"/>
                                  <a:pt x="75" y="126"/>
                                  <a:pt x="72" y="126"/>
                                </a:cubicBezTo>
                                <a:cubicBezTo>
                                  <a:pt x="70" y="126"/>
                                  <a:pt x="67" y="126"/>
                                  <a:pt x="65" y="125"/>
                                </a:cubicBezTo>
                                <a:cubicBezTo>
                                  <a:pt x="65" y="125"/>
                                  <a:pt x="65" y="125"/>
                                  <a:pt x="65" y="125"/>
                                </a:cubicBezTo>
                                <a:cubicBezTo>
                                  <a:pt x="63" y="124"/>
                                  <a:pt x="61" y="123"/>
                                  <a:pt x="59" y="121"/>
                                </a:cubicBezTo>
                                <a:cubicBezTo>
                                  <a:pt x="57" y="118"/>
                                  <a:pt x="53" y="116"/>
                                  <a:pt x="50" y="115"/>
                                </a:cubicBezTo>
                                <a:cubicBezTo>
                                  <a:pt x="46" y="114"/>
                                  <a:pt x="43" y="113"/>
                                  <a:pt x="39" y="113"/>
                                </a:cubicBezTo>
                                <a:cubicBezTo>
                                  <a:pt x="35" y="113"/>
                                  <a:pt x="32" y="113"/>
                                  <a:pt x="28" y="115"/>
                                </a:cubicBezTo>
                                <a:cubicBezTo>
                                  <a:pt x="28" y="115"/>
                                  <a:pt x="28" y="115"/>
                                  <a:pt x="28" y="115"/>
                                </a:cubicBezTo>
                                <a:cubicBezTo>
                                  <a:pt x="24" y="116"/>
                                  <a:pt x="21" y="118"/>
                                  <a:pt x="19" y="121"/>
                                </a:cubicBezTo>
                                <a:cubicBezTo>
                                  <a:pt x="18" y="121"/>
                                  <a:pt x="18" y="121"/>
                                  <a:pt x="18" y="121"/>
                                </a:cubicBezTo>
                                <a:cubicBezTo>
                                  <a:pt x="17" y="123"/>
                                  <a:pt x="15" y="124"/>
                                  <a:pt x="13" y="125"/>
                                </a:cubicBezTo>
                                <a:cubicBezTo>
                                  <a:pt x="11" y="126"/>
                                  <a:pt x="8" y="126"/>
                                  <a:pt x="6" y="126"/>
                                </a:cubicBezTo>
                                <a:cubicBezTo>
                                  <a:pt x="3" y="126"/>
                                  <a:pt x="0" y="129"/>
                                  <a:pt x="0" y="132"/>
                                </a:cubicBezTo>
                                <a:cubicBezTo>
                                  <a:pt x="0" y="135"/>
                                  <a:pt x="3" y="137"/>
                                  <a:pt x="6" y="137"/>
                                </a:cubicBezTo>
                                <a:cubicBezTo>
                                  <a:pt x="10" y="137"/>
                                  <a:pt x="13" y="136"/>
                                  <a:pt x="17" y="135"/>
                                </a:cubicBezTo>
                                <a:cubicBezTo>
                                  <a:pt x="17" y="135"/>
                                  <a:pt x="17" y="135"/>
                                  <a:pt x="17" y="135"/>
                                </a:cubicBezTo>
                                <a:cubicBezTo>
                                  <a:pt x="17" y="135"/>
                                  <a:pt x="17" y="135"/>
                                  <a:pt x="17" y="135"/>
                                </a:cubicBezTo>
                                <a:cubicBezTo>
                                  <a:pt x="20" y="134"/>
                                  <a:pt x="24" y="131"/>
                                  <a:pt x="26" y="129"/>
                                </a:cubicBezTo>
                                <a:cubicBezTo>
                                  <a:pt x="26" y="129"/>
                                  <a:pt x="26" y="129"/>
                                  <a:pt x="26" y="129"/>
                                </a:cubicBezTo>
                                <a:cubicBezTo>
                                  <a:pt x="28" y="127"/>
                                  <a:pt x="30" y="126"/>
                                  <a:pt x="32" y="125"/>
                                </a:cubicBezTo>
                                <a:cubicBezTo>
                                  <a:pt x="32" y="125"/>
                                  <a:pt x="32" y="125"/>
                                  <a:pt x="32" y="125"/>
                                </a:cubicBezTo>
                                <a:cubicBezTo>
                                  <a:pt x="34" y="124"/>
                                  <a:pt x="37" y="123"/>
                                  <a:pt x="39" y="123"/>
                                </a:cubicBezTo>
                                <a:cubicBezTo>
                                  <a:pt x="41" y="123"/>
                                  <a:pt x="44" y="124"/>
                                  <a:pt x="46" y="125"/>
                                </a:cubicBezTo>
                                <a:cubicBezTo>
                                  <a:pt x="48" y="126"/>
                                  <a:pt x="50" y="127"/>
                                  <a:pt x="52" y="129"/>
                                </a:cubicBezTo>
                                <a:cubicBezTo>
                                  <a:pt x="54" y="131"/>
                                  <a:pt x="57" y="134"/>
                                  <a:pt x="61" y="135"/>
                                </a:cubicBezTo>
                                <a:cubicBezTo>
                                  <a:pt x="61" y="135"/>
                                  <a:pt x="61" y="135"/>
                                  <a:pt x="61" y="135"/>
                                </a:cubicBezTo>
                                <a:cubicBezTo>
                                  <a:pt x="65" y="136"/>
                                  <a:pt x="68" y="137"/>
                                  <a:pt x="72" y="137"/>
                                </a:cubicBezTo>
                                <a:cubicBezTo>
                                  <a:pt x="76" y="137"/>
                                  <a:pt x="80" y="136"/>
                                  <a:pt x="83" y="135"/>
                                </a:cubicBezTo>
                                <a:cubicBezTo>
                                  <a:pt x="83" y="135"/>
                                  <a:pt x="83" y="135"/>
                                  <a:pt x="83" y="135"/>
                                </a:cubicBezTo>
                                <a:cubicBezTo>
                                  <a:pt x="83" y="135"/>
                                  <a:pt x="83" y="135"/>
                                  <a:pt x="83" y="135"/>
                                </a:cubicBezTo>
                                <a:cubicBezTo>
                                  <a:pt x="87" y="134"/>
                                  <a:pt x="90" y="131"/>
                                  <a:pt x="92" y="129"/>
                                </a:cubicBezTo>
                                <a:cubicBezTo>
                                  <a:pt x="93" y="128"/>
                                  <a:pt x="93" y="128"/>
                                  <a:pt x="93" y="128"/>
                                </a:cubicBezTo>
                                <a:cubicBezTo>
                                  <a:pt x="94" y="127"/>
                                  <a:pt x="96" y="126"/>
                                  <a:pt x="98" y="125"/>
                                </a:cubicBezTo>
                                <a:cubicBezTo>
                                  <a:pt x="100" y="124"/>
                                  <a:pt x="103" y="123"/>
                                  <a:pt x="105" y="123"/>
                                </a:cubicBezTo>
                                <a:cubicBezTo>
                                  <a:pt x="107" y="123"/>
                                  <a:pt x="110" y="124"/>
                                  <a:pt x="112" y="125"/>
                                </a:cubicBezTo>
                                <a:cubicBezTo>
                                  <a:pt x="112" y="125"/>
                                  <a:pt x="112" y="125"/>
                                  <a:pt x="112" y="125"/>
                                </a:cubicBezTo>
                                <a:cubicBezTo>
                                  <a:pt x="114" y="126"/>
                                  <a:pt x="116" y="127"/>
                                  <a:pt x="118" y="129"/>
                                </a:cubicBezTo>
                                <a:cubicBezTo>
                                  <a:pt x="121" y="131"/>
                                  <a:pt x="124" y="134"/>
                                  <a:pt x="127" y="135"/>
                                </a:cubicBezTo>
                                <a:cubicBezTo>
                                  <a:pt x="127" y="135"/>
                                  <a:pt x="127" y="135"/>
                                  <a:pt x="127" y="135"/>
                                </a:cubicBezTo>
                                <a:cubicBezTo>
                                  <a:pt x="127" y="135"/>
                                  <a:pt x="127" y="135"/>
                                  <a:pt x="127" y="135"/>
                                </a:cubicBezTo>
                                <a:cubicBezTo>
                                  <a:pt x="131" y="136"/>
                                  <a:pt x="134" y="137"/>
                                  <a:pt x="138" y="137"/>
                                </a:cubicBezTo>
                                <a:cubicBezTo>
                                  <a:pt x="142" y="137"/>
                                  <a:pt x="146" y="136"/>
                                  <a:pt x="149" y="135"/>
                                </a:cubicBezTo>
                                <a:cubicBezTo>
                                  <a:pt x="149" y="135"/>
                                  <a:pt x="149" y="135"/>
                                  <a:pt x="149" y="135"/>
                                </a:cubicBezTo>
                                <a:cubicBezTo>
                                  <a:pt x="153" y="134"/>
                                  <a:pt x="156" y="131"/>
                                  <a:pt x="159" y="129"/>
                                </a:cubicBezTo>
                                <a:cubicBezTo>
                                  <a:pt x="160" y="127"/>
                                  <a:pt x="162" y="126"/>
                                  <a:pt x="164" y="125"/>
                                </a:cubicBezTo>
                                <a:cubicBezTo>
                                  <a:pt x="167" y="124"/>
                                  <a:pt x="169" y="123"/>
                                  <a:pt x="171" y="123"/>
                                </a:cubicBezTo>
                                <a:cubicBezTo>
                                  <a:pt x="174" y="123"/>
                                  <a:pt x="176" y="124"/>
                                  <a:pt x="178" y="125"/>
                                </a:cubicBezTo>
                                <a:cubicBezTo>
                                  <a:pt x="178" y="125"/>
                                  <a:pt x="178" y="125"/>
                                  <a:pt x="178" y="125"/>
                                </a:cubicBezTo>
                                <a:cubicBezTo>
                                  <a:pt x="180" y="126"/>
                                  <a:pt x="182" y="127"/>
                                  <a:pt x="184" y="128"/>
                                </a:cubicBezTo>
                                <a:cubicBezTo>
                                  <a:pt x="184" y="129"/>
                                  <a:pt x="184" y="129"/>
                                  <a:pt x="184" y="129"/>
                                </a:cubicBezTo>
                                <a:cubicBezTo>
                                  <a:pt x="187" y="131"/>
                                  <a:pt x="190" y="134"/>
                                  <a:pt x="193" y="135"/>
                                </a:cubicBezTo>
                                <a:cubicBezTo>
                                  <a:pt x="193" y="135"/>
                                  <a:pt x="193" y="135"/>
                                  <a:pt x="193" y="135"/>
                                </a:cubicBezTo>
                                <a:cubicBezTo>
                                  <a:pt x="193" y="135"/>
                                  <a:pt x="193" y="135"/>
                                  <a:pt x="193" y="135"/>
                                </a:cubicBezTo>
                                <a:cubicBezTo>
                                  <a:pt x="197" y="136"/>
                                  <a:pt x="201" y="137"/>
                                  <a:pt x="204" y="137"/>
                                </a:cubicBezTo>
                                <a:cubicBezTo>
                                  <a:pt x="208" y="137"/>
                                  <a:pt x="212" y="136"/>
                                  <a:pt x="215" y="135"/>
                                </a:cubicBezTo>
                                <a:cubicBezTo>
                                  <a:pt x="216" y="135"/>
                                  <a:pt x="216" y="135"/>
                                  <a:pt x="216" y="135"/>
                                </a:cubicBezTo>
                                <a:cubicBezTo>
                                  <a:pt x="219" y="134"/>
                                  <a:pt x="222" y="131"/>
                                  <a:pt x="225" y="129"/>
                                </a:cubicBezTo>
                                <a:cubicBezTo>
                                  <a:pt x="227" y="127"/>
                                  <a:pt x="227" y="123"/>
                                  <a:pt x="225" y="121"/>
                                </a:cubicBezTo>
                                <a:close/>
                                <a:moveTo>
                                  <a:pt x="85" y="116"/>
                                </a:moveTo>
                                <a:cubicBezTo>
                                  <a:pt x="85" y="116"/>
                                  <a:pt x="85" y="116"/>
                                  <a:pt x="85" y="116"/>
                                </a:cubicBezTo>
                                <a:cubicBezTo>
                                  <a:pt x="127" y="91"/>
                                  <a:pt x="127" y="91"/>
                                  <a:pt x="127" y="91"/>
                                </a:cubicBezTo>
                                <a:cubicBezTo>
                                  <a:pt x="134" y="104"/>
                                  <a:pt x="134" y="104"/>
                                  <a:pt x="134" y="104"/>
                                </a:cubicBezTo>
                                <a:cubicBezTo>
                                  <a:pt x="137" y="109"/>
                                  <a:pt x="142" y="110"/>
                                  <a:pt x="147" y="108"/>
                                </a:cubicBezTo>
                                <a:cubicBezTo>
                                  <a:pt x="151" y="105"/>
                                  <a:pt x="152" y="100"/>
                                  <a:pt x="150" y="95"/>
                                </a:cubicBezTo>
                                <a:cubicBezTo>
                                  <a:pt x="119" y="42"/>
                                  <a:pt x="119" y="42"/>
                                  <a:pt x="119" y="42"/>
                                </a:cubicBezTo>
                                <a:cubicBezTo>
                                  <a:pt x="160" y="18"/>
                                  <a:pt x="160" y="18"/>
                                  <a:pt x="160" y="18"/>
                                </a:cubicBezTo>
                                <a:cubicBezTo>
                                  <a:pt x="164" y="16"/>
                                  <a:pt x="166" y="10"/>
                                  <a:pt x="163" y="6"/>
                                </a:cubicBezTo>
                                <a:cubicBezTo>
                                  <a:pt x="161" y="2"/>
                                  <a:pt x="155" y="0"/>
                                  <a:pt x="151" y="3"/>
                                </a:cubicBezTo>
                                <a:cubicBezTo>
                                  <a:pt x="102" y="31"/>
                                  <a:pt x="102" y="31"/>
                                  <a:pt x="102" y="31"/>
                                </a:cubicBezTo>
                                <a:cubicBezTo>
                                  <a:pt x="98" y="33"/>
                                  <a:pt x="96" y="39"/>
                                  <a:pt x="99" y="43"/>
                                </a:cubicBezTo>
                                <a:cubicBezTo>
                                  <a:pt x="99" y="43"/>
                                  <a:pt x="99" y="43"/>
                                  <a:pt x="99" y="43"/>
                                </a:cubicBezTo>
                                <a:cubicBezTo>
                                  <a:pt x="118" y="76"/>
                                  <a:pt x="118" y="76"/>
                                  <a:pt x="118" y="76"/>
                                </a:cubicBezTo>
                                <a:cubicBezTo>
                                  <a:pt x="76" y="100"/>
                                  <a:pt x="76" y="100"/>
                                  <a:pt x="76" y="100"/>
                                </a:cubicBezTo>
                                <a:cubicBezTo>
                                  <a:pt x="72" y="103"/>
                                  <a:pt x="70" y="108"/>
                                  <a:pt x="73" y="112"/>
                                </a:cubicBezTo>
                                <a:cubicBezTo>
                                  <a:pt x="75" y="117"/>
                                  <a:pt x="81" y="118"/>
                                  <a:pt x="85" y="116"/>
                                </a:cubicBezTo>
                                <a:close/>
                                <a:moveTo>
                                  <a:pt x="180" y="142"/>
                                </a:moveTo>
                                <a:cubicBezTo>
                                  <a:pt x="180" y="142"/>
                                  <a:pt x="180" y="142"/>
                                  <a:pt x="180" y="142"/>
                                </a:cubicBezTo>
                                <a:cubicBezTo>
                                  <a:pt x="176" y="142"/>
                                  <a:pt x="172" y="142"/>
                                  <a:pt x="169" y="144"/>
                                </a:cubicBezTo>
                                <a:cubicBezTo>
                                  <a:pt x="169" y="144"/>
                                  <a:pt x="169" y="144"/>
                                  <a:pt x="169" y="144"/>
                                </a:cubicBezTo>
                                <a:cubicBezTo>
                                  <a:pt x="165" y="145"/>
                                  <a:pt x="162" y="147"/>
                                  <a:pt x="159" y="150"/>
                                </a:cubicBezTo>
                                <a:cubicBezTo>
                                  <a:pt x="159" y="150"/>
                                  <a:pt x="159" y="150"/>
                                  <a:pt x="159" y="150"/>
                                </a:cubicBezTo>
                                <a:cubicBezTo>
                                  <a:pt x="158" y="152"/>
                                  <a:pt x="156" y="153"/>
                                  <a:pt x="153" y="154"/>
                                </a:cubicBezTo>
                                <a:cubicBezTo>
                                  <a:pt x="153" y="154"/>
                                  <a:pt x="153" y="154"/>
                                  <a:pt x="153" y="154"/>
                                </a:cubicBezTo>
                                <a:cubicBezTo>
                                  <a:pt x="151" y="155"/>
                                  <a:pt x="149" y="155"/>
                                  <a:pt x="147" y="155"/>
                                </a:cubicBezTo>
                                <a:cubicBezTo>
                                  <a:pt x="144" y="155"/>
                                  <a:pt x="142" y="155"/>
                                  <a:pt x="140" y="154"/>
                                </a:cubicBezTo>
                                <a:cubicBezTo>
                                  <a:pt x="137" y="153"/>
                                  <a:pt x="135" y="152"/>
                                  <a:pt x="134" y="150"/>
                                </a:cubicBezTo>
                                <a:cubicBezTo>
                                  <a:pt x="133" y="150"/>
                                  <a:pt x="133" y="150"/>
                                  <a:pt x="133" y="150"/>
                                </a:cubicBezTo>
                                <a:cubicBezTo>
                                  <a:pt x="131" y="147"/>
                                  <a:pt x="128" y="145"/>
                                  <a:pt x="124" y="144"/>
                                </a:cubicBezTo>
                                <a:cubicBezTo>
                                  <a:pt x="124" y="144"/>
                                  <a:pt x="124" y="144"/>
                                  <a:pt x="124" y="144"/>
                                </a:cubicBezTo>
                                <a:cubicBezTo>
                                  <a:pt x="121" y="142"/>
                                  <a:pt x="117" y="142"/>
                                  <a:pt x="113" y="142"/>
                                </a:cubicBezTo>
                                <a:cubicBezTo>
                                  <a:pt x="110" y="142"/>
                                  <a:pt x="106" y="142"/>
                                  <a:pt x="102" y="144"/>
                                </a:cubicBezTo>
                                <a:cubicBezTo>
                                  <a:pt x="99" y="145"/>
                                  <a:pt x="96" y="147"/>
                                  <a:pt x="93" y="150"/>
                                </a:cubicBezTo>
                                <a:cubicBezTo>
                                  <a:pt x="91" y="152"/>
                                  <a:pt x="89" y="153"/>
                                  <a:pt x="87" y="154"/>
                                </a:cubicBezTo>
                                <a:cubicBezTo>
                                  <a:pt x="85" y="155"/>
                                  <a:pt x="83" y="155"/>
                                  <a:pt x="80" y="155"/>
                                </a:cubicBezTo>
                                <a:cubicBezTo>
                                  <a:pt x="78" y="155"/>
                                  <a:pt x="76" y="155"/>
                                  <a:pt x="74" y="154"/>
                                </a:cubicBezTo>
                                <a:cubicBezTo>
                                  <a:pt x="73" y="154"/>
                                  <a:pt x="73" y="154"/>
                                  <a:pt x="73" y="154"/>
                                </a:cubicBezTo>
                                <a:cubicBezTo>
                                  <a:pt x="71" y="153"/>
                                  <a:pt x="69" y="152"/>
                                  <a:pt x="68" y="150"/>
                                </a:cubicBezTo>
                                <a:cubicBezTo>
                                  <a:pt x="68" y="150"/>
                                  <a:pt x="68" y="150"/>
                                  <a:pt x="68" y="150"/>
                                </a:cubicBezTo>
                                <a:cubicBezTo>
                                  <a:pt x="65" y="147"/>
                                  <a:pt x="62" y="145"/>
                                  <a:pt x="58" y="144"/>
                                </a:cubicBezTo>
                                <a:cubicBezTo>
                                  <a:pt x="55" y="142"/>
                                  <a:pt x="51" y="142"/>
                                  <a:pt x="47" y="142"/>
                                </a:cubicBezTo>
                                <a:cubicBezTo>
                                  <a:pt x="44" y="142"/>
                                  <a:pt x="42" y="144"/>
                                  <a:pt x="42" y="147"/>
                                </a:cubicBezTo>
                                <a:cubicBezTo>
                                  <a:pt x="42" y="150"/>
                                  <a:pt x="44" y="152"/>
                                  <a:pt x="47" y="152"/>
                                </a:cubicBezTo>
                                <a:cubicBezTo>
                                  <a:pt x="50" y="152"/>
                                  <a:pt x="52" y="153"/>
                                  <a:pt x="54" y="154"/>
                                </a:cubicBezTo>
                                <a:cubicBezTo>
                                  <a:pt x="56" y="155"/>
                                  <a:pt x="58" y="156"/>
                                  <a:pt x="60" y="158"/>
                                </a:cubicBezTo>
                                <a:cubicBezTo>
                                  <a:pt x="63" y="160"/>
                                  <a:pt x="66" y="162"/>
                                  <a:pt x="69" y="164"/>
                                </a:cubicBezTo>
                                <a:cubicBezTo>
                                  <a:pt x="70" y="164"/>
                                  <a:pt x="70" y="164"/>
                                  <a:pt x="70" y="164"/>
                                </a:cubicBezTo>
                                <a:cubicBezTo>
                                  <a:pt x="73" y="165"/>
                                  <a:pt x="77" y="166"/>
                                  <a:pt x="80" y="166"/>
                                </a:cubicBezTo>
                                <a:cubicBezTo>
                                  <a:pt x="84" y="166"/>
                                  <a:pt x="88" y="165"/>
                                  <a:pt x="91" y="164"/>
                                </a:cubicBezTo>
                                <a:cubicBezTo>
                                  <a:pt x="95" y="162"/>
                                  <a:pt x="98" y="160"/>
                                  <a:pt x="101" y="158"/>
                                </a:cubicBezTo>
                                <a:cubicBezTo>
                                  <a:pt x="102" y="156"/>
                                  <a:pt x="104" y="155"/>
                                  <a:pt x="106" y="154"/>
                                </a:cubicBezTo>
                                <a:cubicBezTo>
                                  <a:pt x="109" y="153"/>
                                  <a:pt x="111" y="152"/>
                                  <a:pt x="113" y="152"/>
                                </a:cubicBezTo>
                                <a:cubicBezTo>
                                  <a:pt x="116" y="152"/>
                                  <a:pt x="118" y="153"/>
                                  <a:pt x="120" y="154"/>
                                </a:cubicBezTo>
                                <a:cubicBezTo>
                                  <a:pt x="120" y="154"/>
                                  <a:pt x="120" y="154"/>
                                  <a:pt x="120" y="154"/>
                                </a:cubicBezTo>
                                <a:cubicBezTo>
                                  <a:pt x="122" y="155"/>
                                  <a:pt x="124" y="156"/>
                                  <a:pt x="126" y="157"/>
                                </a:cubicBezTo>
                                <a:cubicBezTo>
                                  <a:pt x="126" y="158"/>
                                  <a:pt x="126" y="158"/>
                                  <a:pt x="126" y="158"/>
                                </a:cubicBezTo>
                                <a:cubicBezTo>
                                  <a:pt x="129" y="160"/>
                                  <a:pt x="132" y="162"/>
                                  <a:pt x="135" y="164"/>
                                </a:cubicBezTo>
                                <a:cubicBezTo>
                                  <a:pt x="139" y="165"/>
                                  <a:pt x="143" y="166"/>
                                  <a:pt x="147" y="166"/>
                                </a:cubicBezTo>
                                <a:cubicBezTo>
                                  <a:pt x="150" y="166"/>
                                  <a:pt x="154" y="165"/>
                                  <a:pt x="157" y="164"/>
                                </a:cubicBezTo>
                                <a:cubicBezTo>
                                  <a:pt x="157" y="164"/>
                                  <a:pt x="157" y="164"/>
                                  <a:pt x="157" y="164"/>
                                </a:cubicBezTo>
                                <a:cubicBezTo>
                                  <a:pt x="161" y="162"/>
                                  <a:pt x="164" y="160"/>
                                  <a:pt x="167" y="158"/>
                                </a:cubicBezTo>
                                <a:cubicBezTo>
                                  <a:pt x="167" y="158"/>
                                  <a:pt x="167" y="158"/>
                                  <a:pt x="167" y="158"/>
                                </a:cubicBezTo>
                                <a:cubicBezTo>
                                  <a:pt x="169" y="156"/>
                                  <a:pt x="171" y="155"/>
                                  <a:pt x="173" y="154"/>
                                </a:cubicBezTo>
                                <a:cubicBezTo>
                                  <a:pt x="175" y="153"/>
                                  <a:pt x="177" y="152"/>
                                  <a:pt x="180" y="152"/>
                                </a:cubicBezTo>
                                <a:cubicBezTo>
                                  <a:pt x="183" y="152"/>
                                  <a:pt x="185" y="150"/>
                                  <a:pt x="185" y="147"/>
                                </a:cubicBezTo>
                                <a:cubicBezTo>
                                  <a:pt x="185" y="144"/>
                                  <a:pt x="183" y="142"/>
                                  <a:pt x="180" y="1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.7pt;margin-top:662.4pt;height:84.45pt;width:467.95pt;z-index:-251074560;mso-width-relative:page;mso-height-relative:page;" coordorigin="6046,13383" coordsize="10181,1837" o:gfxdata="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">
                <o:lock v:ext="edit" aspectratio="f"/>
                <v:shape id="_x0000_s1026" o:spid="_x0000_s1026" o:spt="100" style="position:absolute;left:14434;top:14616;height:604;width:500;" filled="t" stroked="f" coordsize="198,239" o:gfxdata="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fgOe8AAAA&#10;2wAAAA8AAAAAAAAAAQAgAAAAIgAAAGRycy9kb3ducmV2LnhtbFBLAQIUABQAAAAIAIdO4kAzLwWe&#10;OwAAADkAAAAQAAAAAAAAAAEAIAAAAAsBAABkcnMvc2hhcGV4bWwueG1sUEsFBgAAAAAGAAYAWwEA&#10;ALUDAAAAAA==&#10;" path="m22,229c24,231,24,235,22,237c20,239,17,239,15,237c15,237,15,237,15,237c14,237,14,237,14,237c6,228,2,217,2,206c2,196,5,187,11,179c4,172,4,172,4,172c2,169,0,166,0,162c0,162,0,162,0,162c0,159,1,155,3,152c3,152,3,152,3,152c41,106,41,106,41,106c69,72,69,72,69,72c68,70,68,67,68,65c68,29,97,0,133,0c169,0,198,29,198,65c198,101,169,130,133,130c130,130,127,130,124,129c91,156,91,156,91,156c45,194,45,194,45,194c42,196,38,197,35,197c35,197,35,197,35,197c31,197,28,195,25,193c25,192,25,192,25,192c19,186,19,186,19,186c15,192,13,199,13,206c13,214,16,223,22,229c22,229,22,229,22,229c22,229,22,229,22,229xm111,126c111,126,111,126,111,126c92,119,78,104,72,86c49,113,49,113,49,113c12,159,12,159,12,159c12,159,12,159,12,159c11,160,11,161,11,162c11,162,11,163,12,164c22,174,22,174,22,174c22,174,22,174,22,174c22,174,22,174,22,174c22,175,22,175,22,175c23,175,23,175,23,175c23,175,23,175,23,175c23,175,23,175,23,175c33,185,33,185,33,185c33,185,33,185,33,185c34,186,34,186,35,186c36,186,37,186,38,185c84,147,84,147,84,147c111,126,111,126,111,126xm180,65c180,65,180,65,180,65c180,39,159,18,133,18c107,18,86,39,86,65c86,65,86,65,86,65c86,91,107,112,133,112c159,112,180,91,180,65c180,65,180,65,180,65xe">
                  <v:path o:connectlocs="31086,323579;31086,334883;21195,334883;21195,334883;19782,334883;2826,291080;15543,252928;5652,243037;0,228907;0,228907;4239,214777;4239,214777;57933,149779;97497,101737;96084,91846;187930,0;279775,91846;187930,183691;175213,182278;128583,220429;63585,274124;49455,278363;49455,278363;35325,272711;35325,271298;26847,262820;18369,291080;31086,323579;31086,323579;31086,323579;156844,178039;156844,178039;101736,121519;69237,159670;16956,224668;16956,224668;15543,228907;16956,231733;31086,245863;31086,245863;31086,245863;31086,247276;32499,247276;32499,247276;32499,247276;46629,261407;46629,261407;49455,262820;53694,261407;118692,207712;156844,178039;254341,91846;254341,91846;187930,25434;121518,91846;121518,91846;187930,158257;254341,91846;254341,91846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1552;top:14607;height:485;width:594;" filled="t" stroked="f" coordsize="234,191" o:gfxdata="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vPJxvQAA&#10;ANwAAAAPAAAAAAAAAAEAIAAAACIAAABkcnMvZG93bnJldi54bWxQSwECFAAUAAAACACHTuJAMy8F&#10;njsAAAA5AAAAEAAAAAAAAAABACAAAAAMAQAAZHJzL3NoYXBleG1sLnhtbFBLBQYAAAAABgAGAFsB&#10;AAC2AwAAAAA=&#10;" path="m186,11c200,19,210,31,216,45c219,52,222,60,224,68c226,76,228,85,230,94c231,102,232,111,233,119c234,128,234,136,234,144c234,144,234,144,234,144c234,151,232,157,229,162c221,180,200,187,182,178c176,175,172,171,169,167c166,163,163,158,161,154c156,145,150,137,143,133c143,132,143,132,143,132c128,123,105,123,91,133c84,137,78,145,73,154c71,158,69,163,65,167c62,171,58,175,52,178c52,178,52,178,52,178c26,191,1,171,1,144c1,144,1,144,1,144c0,136,1,128,1,119c2,111,3,102,5,94c6,85,8,76,10,68c13,60,15,52,19,45c25,31,35,19,48,11c66,0,83,2,100,3c106,4,111,4,117,4c123,4,129,4,134,3c152,2,168,0,186,11xm104,98c104,98,104,98,104,98c130,98,130,98,130,98c133,98,136,96,136,93c136,90,133,88,130,88c104,88,104,88,104,88c101,88,98,90,98,93c98,96,101,98,104,98xm104,49c104,49,104,49,104,49c130,49,130,49,130,49c133,49,136,47,136,44c136,41,133,38,130,38c104,38,104,38,104,38c101,38,98,41,98,44c98,47,101,49,104,49xm67,44c67,44,67,44,67,44c67,63,67,63,67,63c48,63,48,63,48,63c45,63,43,65,43,68c43,71,45,74,48,74c67,74,67,74,67,74c67,93,67,93,67,93c67,96,70,98,73,98c75,98,78,96,78,93c78,74,78,74,78,74c97,74,97,74,97,74c100,74,103,71,103,68c103,65,100,63,97,63c78,63,78,63,78,63c78,44,78,44,78,44c78,41,75,38,73,38c70,38,67,41,67,44xm164,44c164,44,164,44,164,44c159,44,155,48,155,53c155,57,159,62,164,62c168,62,173,57,173,53c173,48,168,44,164,44xm157,68c157,68,157,68,157,68c157,63,153,59,148,59c143,59,139,63,139,68c139,73,143,77,148,77c153,77,157,73,157,68xm164,75c164,75,164,75,164,75c159,75,155,79,155,84c155,89,159,93,164,93c168,93,173,89,173,84c173,79,168,75,164,75xm188,68c188,68,188,68,188,68c188,63,184,59,179,59c174,59,170,63,170,68c170,73,174,77,179,77c184,77,188,73,188,68xm177,27c177,27,177,27,177,27c164,19,150,20,136,21c130,21,124,22,117,22c111,22,105,21,99,21c84,20,70,19,57,27c47,32,40,41,35,52c32,58,30,65,28,73c25,81,24,89,22,97c21,105,20,113,19,121c19,129,18,136,19,144c19,144,19,144,19,144c19,147,20,151,21,154c27,167,43,167,51,156c54,153,55,149,57,146c64,134,71,124,81,118c101,104,133,104,153,118c153,118,153,118,153,118c163,124,170,134,177,146c179,149,181,153,183,156c191,167,207,167,213,154c215,151,216,147,216,144c216,136,216,129,215,121c214,113,213,105,212,97c211,89,209,81,207,73c204,65,202,58,199,52c195,41,187,32,177,27xe">
                  <v:path o:connectlocs="305210,63585;324992,132822;330644,203473;323579,228907;238798,235972;202060,187930;128584,187930;91846,235972;73476,251515;1413,203473;7065,132822;26847,63585;141301,4239;189343,4239;146953,138475;183691,138475;183691,124344;138475,131409;146953,69237;183691,69237;183691,53694;138475,62172;94672,62172;94672,89019;60759,96084;94672,104562;103150,138475;110215,104562;145540,96084;110215,89019;103150,53694;231733,62172;219016,74889;244450,74889;221842,96084;209125,83367;209125,108801;231733,105975;219016,118692;244450,118692;265646,96084;252929,83367;252929,108801;250103,38151;192169,29673;139888,29673;49455,73476;31086,137062;26847,203473;29673,217603;80541,206299;216190,166735;250103,206299;300971,217603;303797,170974;292493,103149;250103,38151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8996;top:14512;height:641;width:610;" filled="t" stroked="f" coordsize="241,253" o:gfxdata="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4Q8bsAAADc&#10;AAAADwAAAAAAAAABACAAAAAiAAAAZHJzL2Rvd25yZXYueG1sUEsBAhQAFAAAAAgAh07iQDMvBZ47&#10;AAAAOQAAABAAAAAAAAAAAQAgAAAACgEAAGRycy9zaGFwZXhtbC54bWxQSwUGAAAAAAYABgBbAQAA&#10;tAMAAAAA&#10;" path="m233,103c225,74,207,48,179,32c179,32,179,32,179,32c124,0,52,19,20,74c20,75,20,75,20,75c4,103,0,134,8,163c16,192,34,218,62,234c62,234,62,234,62,234c90,250,122,253,151,245c179,238,205,219,221,192c222,191,222,191,222,191c238,163,241,132,233,103xm171,48c171,48,171,48,171,48c187,58,200,71,208,87c193,88,193,88,193,88c167,58,167,58,167,58c171,48,171,48,171,48xm61,125c61,125,61,125,61,125c99,117,99,117,99,117c130,154,130,154,130,154c117,187,117,187,117,187c110,190,104,192,98,194c91,195,85,196,78,196c71,192,66,188,61,183c57,178,53,172,49,166c50,158,52,151,54,144c56,138,58,131,61,125xm50,86c50,86,50,86,50,86c54,80,67,67,81,60c105,69,105,69,105,69c96,107,96,107,96,107c61,114,61,114,61,114c50,86,50,86,50,86xm107,110c107,110,107,110,107,110c107,110,107,110,106,109c116,70,116,70,116,70c158,65,158,65,158,65c187,97,187,97,187,97c175,137,175,137,175,137c138,147,138,147,138,147c107,110,107,110,107,110xm161,43c161,43,161,43,161,43c157,55,157,55,157,55c112,60,112,60,112,60c83,50,83,50,83,50c80,43,80,43,80,43c106,32,136,32,161,43xm71,48c71,48,71,48,71,48c73,53,73,53,73,53c58,60,46,73,41,79c39,78,39,78,39,78c47,66,58,55,71,48xm25,159c25,159,25,159,25,159c19,136,21,111,33,88c39,89,39,89,39,89c52,120,52,120,52,120c48,127,46,134,44,141c42,148,40,155,39,162c27,164,27,164,27,164c27,162,26,160,25,159xm67,216c67,216,67,216,67,216c51,205,39,191,31,174c41,173,41,173,41,173c45,179,49,185,54,190c58,195,64,200,70,204c67,216,67,216,67,216xm150,227c150,227,150,227,150,227c149,228,147,228,146,228c123,234,99,232,76,221c81,207,81,207,81,207c87,206,94,206,100,204c107,203,114,200,121,197c152,214,152,214,152,214c150,227,150,227,150,227xm128,189c128,189,128,189,128,189c140,157,140,157,140,157c176,148,176,148,176,148c187,179,187,179,187,179c184,184,179,189,175,193c169,197,163,201,157,205c128,189,128,189,128,189xm206,183c206,183,206,183,206,183c195,201,179,215,161,223c162,214,162,214,162,214c169,210,175,206,181,201c187,196,192,191,197,185c206,182,206,182,206,182c206,182,206,183,206,183xm212,169c212,169,212,169,212,169c197,174,197,174,197,174c185,141,185,141,185,141c197,99,197,99,197,99c213,97,213,97,213,97c214,101,215,104,216,108c221,127,220,149,212,169xe">
                  <v:path o:connectlocs="252928,45216;28260,104563;11304,230320;87607,330644;312275,271298;329231,145540;241624,67824;272711,124345;241624,67824;86194,176626;183691,217603;138475,274124;86194,258580;76302,203473;70650,121519;114454,84780;135649,151192;70650,121519;151192,155431;163909,98911;264233,137062;194995,207712;227494,60759;221842,77715;117280,70650;227494,60759;100324,67824;57933,111628;100324,67824;35325,224668;55107,125758;62172,199234;38151,231733;94672,305210;43803,245863;76302,268472;94672,305210;211951,320753;107389,312275;141301,288254;214777,302384;180865,267058;197821,221842;264233,252928;221842,289667;291080,258580;227494,315101;255755,284015;291080,257167;299558,238798;278363,245863;278363,139888;305210,152605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4360;top:13423;height:584;width:494;" filled="t" stroked="f" coordsize="195,230" o:gfxdata="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so437sAAADc&#10;AAAADwAAAAAAAAABACAAAAAiAAAAZHJzL2Rvd25yZXYueG1sUEsBAhQAFAAAAAgAh07iQDMvBZ47&#10;AAAAOQAAABAAAAAAAAAAAQAgAAAACgEAAGRycy9zaGFwZXhtbC54bWxQSwUGAAAAAAYABgBbAQAA&#10;tAMAAAAA&#10;" path="m88,56c177,35,177,35,177,35c177,21,177,21,177,21c88,42,88,42,88,42c88,56,88,56,88,56xm44,158c44,158,44,158,44,158c54,158,63,160,71,165c71,35,71,35,71,35c71,34,71,34,71,34c71,34,71,34,71,34c71,34,71,34,71,34c71,34,71,34,71,34c71,34,71,34,71,34c71,34,71,34,71,34c71,33,71,33,71,33c71,33,71,33,71,33c71,33,71,33,71,33c71,33,71,33,71,33c71,33,71,33,71,33c71,33,71,33,71,33c71,32,71,32,71,32c71,32,71,32,71,32c71,32,71,32,71,32c71,32,71,32,71,32c71,32,71,32,71,32c71,32,71,32,71,32c71,32,71,32,71,32c71,31,71,31,72,30c72,30,72,30,72,30c72,30,72,30,72,30c72,30,72,30,72,30c72,30,72,30,72,30c72,30,72,30,72,30c72,29,72,29,72,29c72,29,72,29,72,29c72,29,72,29,72,29c73,29,73,29,73,29c73,29,73,29,73,29c73,29,73,29,73,29c73,29,73,29,73,29c73,28,73,28,73,28c73,28,73,28,73,28c73,28,73,28,73,28c73,28,73,28,73,28c73,28,73,28,73,28c74,28,74,28,74,28c74,28,74,28,74,28c74,28,74,28,74,28c74,27,74,27,74,27c74,27,74,27,74,27c74,27,74,27,74,27c74,27,74,27,74,27c75,27,75,27,75,27c75,27,75,27,75,27c75,27,75,27,75,27c75,27,75,27,75,27c75,27,75,27,75,27c76,26,76,26,76,26c77,26,77,26,77,26c77,26,77,26,78,26c184,1,184,1,184,1c189,0,193,2,195,7c195,7,195,7,195,7c195,8,195,9,195,10c195,169,195,169,195,169c195,170,195,170,195,170c195,180,190,189,182,196c174,202,163,206,151,206c140,206,129,202,121,196c113,189,107,180,107,169c107,159,113,150,121,143c129,137,140,133,151,133c161,133,170,136,177,140c177,46,177,46,177,46c88,67,88,67,88,67c88,194,88,194,88,194c88,194,88,194,88,194c88,195,88,195,88,195c88,205,83,214,75,220c67,226,56,230,44,230c33,230,22,226,14,220c6,214,0,204,0,194c0,184,6,174,14,168c22,161,33,158,44,158xm64,182c64,182,64,182,64,182c59,178,52,176,44,176c37,176,30,178,25,182c21,185,18,189,18,194c18,199,21,203,25,206c30,210,37,212,44,212c52,212,59,210,64,206c68,203,70,199,70,194c70,189,68,185,64,182xm171,157c171,157,171,157,171,157c166,153,159,151,151,151c144,151,137,153,132,157c128,160,125,165,125,169c125,174,128,178,132,182c137,185,144,188,151,188c159,188,166,185,171,182c175,179,177,174,177,170c177,169,177,169,177,169c177,169,177,169,177,169c177,165,175,160,171,157xe">
                  <v:path o:connectlocs="250102,49563;124344,59475;62172,223740;100323,233653;100323,48147;100323,48147;100323,48147;100323,46731;100323,46731;100323,46731;100323,45315;100323,45315;100323,45315;100323,45315;101736,42482;101736,42482;101736,42482;101736,41066;103149,41066;103149,41066;103149,39650;103149,39650;103149,39650;104562,39650;104562,38234;104562,38234;105975,38234;105975,38234;105975,38234;108801,36818;259993,1416;275536,9913;275536,239317;257167,277551;170974,277551;170974,202499;250102,198251;124344,94877;124344,274719;105975,311537;19782,311537;19782,237901;90432,257726;62172,249230;25434,274719;62172,300209;98910,274719;241624,222324;213364,213828;176626,239317;213364,266223;250102,240733;250102,239317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6125;top:13473;height:484;width:590;" filled="t" stroked="f" coordsize="233,191" o:gfxdata="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ua9UugAAANwA&#10;AAAPAAAAAAAAAAEAIAAAACIAAABkcnMvZG93bnJldi54bWxQSwECFAAUAAAACACHTuJAMy8FnjsA&#10;AAA5AAAAEAAAAAAAAAABACAAAAAJAQAAZHJzL3NoYXBleG1sLnhtbFBLBQYAAAAABgAGAFsBAACz&#10;AwAAAAA=&#10;" path="m28,0c204,0,204,0,204,0c212,0,219,3,225,8c230,14,233,21,233,29c233,162,233,162,233,162c233,170,230,177,225,182c225,182,225,182,225,182c219,188,212,191,204,191c28,191,28,191,28,191c21,191,13,188,8,182c8,182,8,182,8,182c3,177,0,170,0,162c0,29,0,29,0,29c0,21,3,14,8,8c13,3,21,0,28,0xm18,50c18,50,18,50,18,50c84,50,149,50,215,50c215,29,215,29,215,29c215,26,214,23,212,21c210,19,207,18,204,18c28,18,28,18,28,18c25,18,23,19,21,21c19,23,18,26,18,29c18,50,18,50,18,50xm215,61c215,61,215,61,215,61c190,61,190,61,190,61c190,112,190,112,190,112c190,115,188,117,185,117c185,117,185,117,185,117c176,117,176,117,176,117c176,173,176,173,176,173c204,173,204,173,204,173c207,173,210,172,212,170c212,170,212,170,212,170c214,168,215,165,215,162c215,61,215,61,215,61xm150,61c150,61,150,61,150,61c137,61,137,61,137,61c137,112,137,112,137,112c137,115,134,117,131,117c131,117,131,117,131,117c122,117,122,117,122,117c122,173,122,173,122,173c165,173,165,173,165,173c165,117,165,117,165,117c155,117,155,117,155,117c152,117,150,115,150,112c150,112,150,112,150,112c150,61,150,61,150,61xm96,61c96,61,96,61,96,61c83,61,83,61,83,61c83,112,83,112,83,112c83,115,80,117,77,117c77,117,77,117,77,117c68,117,68,117,68,117c68,173,68,173,68,173c111,173,111,173,111,173c111,117,111,117,111,117c102,117,102,117,102,117c99,117,96,115,96,112c96,112,96,112,96,112c96,61,96,61,96,61xm42,61c42,61,42,61,42,61c18,61,18,61,18,61c18,162,18,162,18,162c18,165,19,168,21,169c21,170,21,170,21,170c23,172,25,173,28,173c57,173,57,173,57,173c57,117,57,117,57,117c48,117,48,117,48,117c45,117,42,115,42,112c42,112,42,112,42,112c42,61,42,61,42,61xm180,61c180,61,180,61,180,61c161,61,161,61,161,61c161,107,161,107,161,107c167,107,173,107,180,107c180,61,180,61,180,61xm126,61c126,61,126,61,126,61c107,61,107,61,107,61c107,107,107,107,107,107c113,107,119,107,126,107c126,61,126,61,126,61xm72,61c72,61,72,61,72,61c53,61,53,61,53,61c53,107,53,107,53,107c59,107,66,107,72,107c72,61,72,61,72,61xe">
                  <v:path o:connectlocs="288254,0;329231,41084;317927,257841;288254,270591;11304,257841;0,229507;11304,11334;25434,70835;303797,70835;299558,29751;39564,25501;25434,41084;303797,86419;268472,86419;261407,165755;248690,165755;288254,245090;299558,240840;303797,86419;211951,86419;193582,158671;185104,165755;172387,245090;233146,165755;211951,158671;211951,86419;135649,86419;117280,158671;108802,165755;96085,245090;156844,165755;135649,158671;135649,86419;59346,86419;25434,229507;29673,240840;80541,245090;67824,165755;59346,158671;254342,86419;227494,86419;254342,151588;178039,86419;151192,86419;178039,151588;101737,86419;74889,86419;101737,151588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0280;top:13400;height:631;width:622;" filled="t" stroked="f" coordsize="246,249" o:gfxdata="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HZBCvQAA&#10;ANwAAAAPAAAAAAAAAAEAIAAAACIAAABkcnMvZG93bnJldi54bWxQSwECFAAUAAAACACHTuJAMy8F&#10;njsAAAA5AAAAEAAAAAAAAAABACAAAAAMAQAAZHJzL3NoYXBleG1sLnhtbFBLBQYAAAAABgAGAFsB&#10;AAC2AwAAAAA=&#10;" path="m42,154c46,140,57,131,70,126c82,122,98,120,113,120c116,131,119,143,121,154c115,154,108,154,102,154c97,154,93,158,93,163c93,168,97,172,102,172c104,172,104,172,104,172c104,231,104,231,104,231c104,241,111,249,120,249c135,249,135,249,135,249c144,249,152,241,152,231c152,172,152,172,152,172c154,172,154,172,154,172c158,172,162,168,162,163c162,158,158,154,154,154c146,154,139,154,132,154c130,143,127,131,124,119c129,119,129,119,129,119c134,119,140,120,146,120c178,120,215,121,236,91c242,82,246,72,246,62c246,52,244,43,240,34c236,25,229,18,221,12c211,5,198,1,183,0c173,0,164,1,156,3c139,7,126,17,118,30c110,42,106,57,105,72c105,82,106,92,108,101c110,109,110,109,110,109c95,110,79,112,66,116c49,123,35,134,31,154c24,154,17,154,9,154c4,154,0,158,0,163c0,168,4,172,9,172c11,172,11,172,11,172c11,231,11,231,11,231c11,241,18,249,28,249c43,249,43,249,43,249c52,249,59,241,59,231c59,172,59,172,59,172c61,172,61,172,61,172c66,172,70,168,70,163c70,158,66,154,61,154c55,154,48,154,42,154xm129,109c129,109,129,109,129,109c121,109,121,109,121,109c121,109,121,109,121,109c120,105,119,102,119,99c116,91,115,81,116,73c116,60,120,47,127,36c134,25,144,17,159,13c166,11,174,10,183,11c196,11,206,15,215,21c222,26,227,32,230,39c234,46,236,54,235,61c235,70,232,78,227,85c210,111,176,110,146,109c140,109,135,108,129,109xm122,172c122,172,122,172,122,172c134,172,134,172,134,172c134,231,134,231,134,231c128,231,128,231,128,231c122,231,122,231,122,231c122,172,122,172,122,172xm29,172c29,172,29,172,29,172c41,172,41,172,41,172c41,231,41,231,41,231c35,231,35,231,35,231c29,231,29,231,29,231c29,172,29,172,29,172xe">
                  <v:path o:connectlocs="98911,178397;170974,218040;131410,230783;146953,243526;169561,352546;214777,327061;217603,243526;217603,218040;175213,168486;206299,169902;347600,87783;312275,16990;220429,4248;148366,101941;155431,154327;43803,218040;0,230783;15543,243526;39564,352546;83367,327061;86193,243526;86193,218040;182278,154327;170974,154327;168148,140169;179452,50971;258580,15574;324992,55218;320753,120347;182278,154327;172387,243526;189343,327061;172387,327061;40977,243526;57933,243526;49455,327061;40977,243526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010;top:13383;height:640;width:638;" filled="t" stroked="f" coordsize="251,251" o:gfxdata="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wKQbsAAADc&#10;AAAADwAAAAAAAAABACAAAAAiAAAAZHJzL2Rvd25yZXYueG1sUEsBAhQAFAAAAAgAh07iQDMvBZ47&#10;AAAAOQAAABAAAAAAAAAAAQAgAAAACgEAAGRycy9zaGFwZXhtbC54bWxQSwUGAAAAAAYABgBbAQAA&#10;tAMAAAAA&#10;" path="m200,38c199,38,199,38,199,38c165,73,165,73,165,73c163,74,160,75,158,75c42,62,42,62,42,62c35,69,35,69,35,69c117,102,117,102,117,102c118,103,119,103,120,104c124,108,124,114,120,117c82,155,82,155,82,155c80,157,78,158,75,157c35,152,35,152,35,152c25,162,25,162,25,162c66,182,66,182,66,182c66,182,66,182,66,182c68,183,69,184,70,186c90,226,90,226,90,226c99,216,99,216,99,216c94,177,94,177,94,177c93,174,94,171,96,169c134,131,134,131,134,131c134,131,134,131,134,131c135,130,136,129,137,129c141,127,147,129,149,134c182,216,182,216,182,216c189,209,189,209,189,209c176,94,176,94,176,94c176,91,176,88,179,86c213,51,213,51,213,51c222,43,209,29,200,38c200,38,200,38,200,38xm187,25c187,25,187,25,187,25c187,25,187,25,187,25c187,25,187,25,187,25c213,0,251,39,226,64c194,96,194,96,194,96c208,211,208,211,208,211c208,214,207,216,205,218c185,239,185,239,185,239c181,242,176,242,172,239c171,238,170,236,170,235c137,153,137,153,137,153c112,178,112,178,112,178c118,218,118,218,118,218c118,221,117,224,115,226c93,247,93,247,93,247c90,251,84,251,81,247c80,247,79,246,79,244c56,197,56,197,56,197c6,172,6,172,6,172c2,170,0,165,2,160c2,159,3,158,4,158c26,136,26,136,26,136c28,134,31,133,33,133c73,139,73,139,73,139c98,114,98,114,98,114c15,81,15,81,15,81c11,79,9,74,11,69c11,68,12,67,13,66c12,66,12,66,12,66c33,46,33,46,33,46c35,44,38,43,41,43c155,57,155,57,155,57c187,25,187,25,187,25xe">
                  <v:path o:connectlocs="281189,53801;223255,106187;49455,97692;169561,147246;115867,219453;49455,215205;93259,257680;98911,263343;139888,305818;135649,239274;189343,185473;210538,189721;267059,295907;252928,121761;282602,53801;264232,35396;264232,35396;319340,90613;293906,298739;261406,338382;240211,332719;158257,252017;162496,319976;114454,349709;79128,278917;2826,226532;36738,192552;103150,196800;21195,114682;18369,93444;46629,65128;219016,80702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5676;top:14615;height:457;width:460;" filled="t" stroked="f" coordsize="181,180" o:gfxdata="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KsKOugAAANwA&#10;AAAPAAAAAAAAAAEAIAAAACIAAABkcnMvZG93bnJldi54bWxQSwECFAAUAAAACACHTuJAMy8FnjsA&#10;AAA5AAAAEAAAAAAAAAABACAAAAAJAQAAZHJzL3NoYXBleG1sLnhtbFBLBQYAAAAABgAGAFsBAACz&#10;AwAAAAA=&#10;" path="m178,57c123,2,123,2,123,2c123,2,123,2,123,2c120,0,116,0,113,2c2,113,2,113,2,113c2,113,2,113,2,113c2,113,2,113,2,113c2,113,2,113,2,113c2,113,2,113,2,113c2,113,2,113,2,113c2,113,2,113,2,113c2,113,2,113,2,113c2,114,2,114,2,114c2,114,2,114,2,114c2,114,2,114,2,114c2,114,2,114,2,114c2,114,2,114,2,114c2,114,2,114,2,114c2,114,2,114,2,114c1,114,1,114,1,114c1,114,1,114,1,114c1,114,1,114,1,114c1,114,1,114,1,114c1,114,1,114,1,114c1,114,1,114,1,114c1,114,1,114,1,114c1,115,1,115,1,115c1,115,1,115,1,115c1,115,1,115,1,115c1,115,1,115,1,115c1,115,1,115,1,115c1,115,1,115,1,115c1,115,1,115,1,115c1,115,1,115,1,115c1,115,1,115,1,115c1,115,1,115,1,115c1,115,1,115,1,115c1,115,1,115,1,115c1,116,1,116,1,116c1,116,1,116,1,116c1,116,1,116,1,116c1,116,1,116,1,116c1,116,1,116,1,116c1,116,1,116,1,116c1,116,1,116,1,116c1,116,1,116,1,116c1,116,1,116,1,116c1,116,1,116,1,116c1,116,1,116,1,116c1,116,1,116,1,116c1,116,1,116,1,116c1,117,1,117,1,117c1,117,1,117,1,117c1,117,1,117,1,117c1,117,1,117,1,117c1,117,1,117,1,117c1,117,1,117,1,117c1,117,1,117,1,117c0,117,0,117,0,117c0,117,0,117,0,117c0,117,0,117,0,117c0,117,0,117,0,117c0,173,0,173,0,173c0,177,4,180,7,180c63,180,63,180,63,180c63,180,63,180,63,180c63,180,63,180,63,180c63,180,63,180,63,180c63,180,63,180,63,180c64,180,64,180,64,180c64,180,64,180,64,180c64,180,64,180,64,180c64,180,64,180,64,180c64,180,64,180,64,180c65,180,65,180,65,180c65,180,65,180,65,180c65,180,65,180,65,180c65,179,65,179,65,179c65,179,65,179,65,179c66,179,66,179,66,179c66,179,66,179,66,179c66,179,66,179,66,179c66,179,66,179,66,179c66,179,66,179,66,179c66,179,66,179,66,179c66,179,66,179,66,179c67,179,67,179,67,179c67,179,67,179,67,179c67,179,67,179,67,179c67,178,67,178,67,178c67,178,67,178,67,178c67,178,67,178,67,178c67,178,67,178,67,178c68,178,68,178,68,178c178,67,178,67,178,67c181,65,181,60,178,57xm118,17c118,17,118,17,118,17c126,25,126,25,126,25c25,126,25,126,25,126c17,118,17,118,17,118c118,17,118,17,118,17xm14,166c14,166,14,166,14,166c14,134,14,134,14,134c46,166,46,166,46,166c14,166,14,166,14,166xm31,132c31,132,31,132,31,132c132,31,132,31,132,31c149,48,149,48,149,48c48,149,48,149,48,149c31,132,31,132,31,132xm63,163c63,163,63,163,63,163c54,155,54,155,54,155c155,54,155,54,155,54c164,62,164,62,164,62c63,163,63,163,63,163xe">
                  <v:path o:connectlocs="173800,2826;159670,2826;2826,159670;2826,159670;2826,159670;2826,159670;2826,161083;2826,161083;2826,161083;1413,161083;1413,161083;1413,161083;1413,161083;1413,162496;1413,162496;1413,162496;1413,162496;1413,162496;1413,162496;1413,163909;1413,163909;1413,163909;1413,163909;1413,163909;1413,163909;1413,165322;1413,165322;1413,165322;1413,165322;0,165322;0,165322;9891,254341;89019,254341;89019,254341;90432,254341;90432,254341;90432,254341;91845,254341;91845,252928;93258,252928;93258,252928;93258,252928;93258,252928;94671,252928;94671,251515;94671,251515;96084,251515;251515,80541;166735,24021;35325,178039;166735,24021;19782,234559;64998,234559;43803,186517;186517,43803;67824,210538;89019,230320;76302,219016;231733,87606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5585;top:13469;height:501;width:642;" filled="t" stroked="f" coordsize="253,197" o:gfxdata="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L6/l&#10;wAAAANwAAAAPAAAAAAAAAAEAIAAAACIAAABkcnMvZG93bnJldi54bWxQSwECFAAUAAAACACHTuJA&#10;My8FnjsAAAA5AAAAEAAAAAAAAAABACAAAAAPAQAAZHJzL3NoYXBleG1sLnhtbFBLBQYAAAAABgAG&#10;AFsBAAC5AwAAAAA=&#10;" path="m106,56c110,56,115,58,118,61c118,62,118,62,118,62c121,65,123,69,123,74c123,79,121,83,118,86c118,86,118,86,118,86c115,90,110,92,106,92c96,92,88,84,88,74c88,69,90,65,93,61c96,58,101,56,106,56xm107,65c107,65,107,65,107,65c107,66,107,67,107,68c107,72,104,75,100,75c99,75,98,75,97,75c97,79,101,83,106,83c108,83,110,82,112,80c113,79,114,76,114,74c114,72,114,69,112,68c112,68,112,68,112,68c110,66,109,65,107,65xm148,65c148,65,148,65,148,65c148,66,149,67,149,68c149,72,145,75,141,75c140,75,139,75,138,75c139,79,142,83,147,83c149,83,152,82,153,80c155,79,156,76,156,74c156,72,155,69,153,68c153,68,153,68,153,68c152,66,150,65,148,65xm134,169c134,169,134,169,134,169c134,178,134,178,134,178c146,177,157,174,166,169c182,161,191,147,188,127c177,73,177,73,177,73c174,61,180,47,193,45c206,43,215,55,216,67c216,69,216,71,216,73c216,73,216,73,216,73c216,78,216,82,217,86c217,89,219,93,222,95c223,96,225,97,226,97c226,97,226,97,226,97c226,97,226,97,226,97c227,97,228,97,229,97c230,96,231,95,233,93c233,92,233,92,233,92c237,82,238,71,236,61c233,49,227,38,220,31c218,29,216,27,213,26c204,20,194,21,186,29c184,31,182,33,181,36c180,37,179,38,178,39c174,41,170,40,168,36c164,29,158,24,152,21c144,17,135,15,126,15c118,15,109,17,101,21c94,24,89,29,85,36c84,37,83,38,82,39c79,41,74,40,72,36c70,33,68,31,66,29c59,21,49,20,39,26c37,27,35,29,33,31c25,38,19,49,17,61c15,71,15,82,20,92c20,92,20,92,20,92c21,95,22,96,24,97c25,97,26,97,27,97c28,97,30,96,31,95c33,93,35,89,36,86c37,80,37,74,37,67c38,55,46,43,60,45c73,47,79,61,75,73c65,127,65,127,65,127c61,147,71,161,86,169c86,169,86,169,86,169c96,174,107,177,119,178c119,169,119,169,119,169c116,168,113,166,110,165c105,161,99,157,95,152c91,147,88,141,86,135c81,121,90,112,104,108c118,104,135,104,149,108c162,112,171,121,167,135c165,141,162,147,157,152c153,157,148,161,143,165c140,166,137,168,134,169xm79,182c79,182,79,182,79,182c79,182,79,182,79,182c59,171,45,152,51,125c61,70,61,70,61,70c61,70,61,70,61,70c64,59,52,54,52,68c51,75,52,82,50,89c49,95,46,102,41,106c38,109,34,111,30,112c25,113,21,112,17,110c13,108,9,104,6,98c6,98,6,98,6,98c0,85,0,71,2,58c5,43,13,30,22,21c25,18,28,15,32,13c47,4,64,6,77,19c78,20,78,20,78,20c83,15,88,11,94,7c104,2,115,0,126,0c137,0,149,2,158,7c164,11,170,15,175,20c176,19,176,19,176,19c188,6,206,4,221,13c224,15,227,18,230,21c240,30,247,43,250,58c253,71,252,85,246,98c246,99,246,99,246,99c243,104,240,108,236,110c232,112,227,113,223,112c223,112,223,112,223,112c219,111,215,109,212,106c207,102,203,95,202,89c201,82,201,75,201,68c200,54,189,59,191,70c192,70,192,70,192,70c202,125,202,125,202,125c207,152,194,171,173,182c146,197,107,197,79,182xm109,122c109,122,109,122,109,122c103,124,99,127,100,130c101,134,104,138,107,142c110,146,114,150,118,152c124,156,128,156,135,152c135,152,135,152,135,152c135,152,135,152,135,152c139,150,143,146,146,142c149,138,151,134,153,130c154,127,150,124,144,122c133,119,119,119,109,122xm147,56c147,56,147,56,147,56c152,56,156,58,159,61c160,62,160,62,160,62c163,65,165,69,165,74c165,79,163,83,159,86c159,86,159,86,159,86c156,90,152,92,147,92c137,92,129,84,129,74c129,69,131,65,135,61c138,58,142,56,147,56xe">
                  <v:path o:connectlocs="166735,87829;166735,121827;131410,86412;151192,92079;137062,106245;161083,104828;151192,92079;210538,96328;207712,117577;216190,96328;189343,239404;234559,239404;272711,63747;305210,103411;319340,137410;323579,137410;333470,86412;262819,41081;237385,50997;142714,29748;101737,50997;46629,43914;28260,130327;43803,134576;84780,63747;121519,239404;168148,239404;121519,191240;235972,191240;189343,239404;111628,257820;86193,99162;57933,150159;8478,138826;31086,29748;110215,28332;223255,9916;312275,18416;347600,138826;315101,158659;285428,126077;271298,99162;111628,257820;141301,184157;190756,215322;206299,201156;154018,172824;224668,86412;224668,121827;182278,104828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1617;top:13471;height:491;width:494;" filled="t" stroked="f" coordsize="195,193" o:gfxdata="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7NB3LugAAANwA&#10;AAAPAAAAAAAAAAEAIAAAACIAAABkcnMvZG93bnJldi54bWxQSwECFAAUAAAACACHTuJAMy8FnjsA&#10;AAA5AAAAEAAAAAAAAAABACAAAAAJAQAAZHJzL3NoYXBleG1sLnhtbFBLBQYAAAAABgAGAFsBAACz&#10;AwAAAAA=&#10;" path="m32,7c67,16,67,16,67,16c124,1,124,1,124,1c126,0,127,0,128,1c174,13,174,13,174,13c185,16,193,26,193,37c193,96,193,96,193,96c193,106,178,106,178,96c178,37,178,37,178,37c178,32,175,28,170,27c131,17,131,17,131,17c131,87,131,87,131,87c131,92,122,92,122,87c122,17,122,17,122,17c71,30,71,30,71,30c71,176,71,176,71,176c89,172,89,172,89,172c98,169,101,184,92,186c69,192,69,192,69,192c68,193,66,193,65,192c19,180,19,180,19,180c8,177,0,167,0,156c0,31,0,31,0,31c0,14,16,2,32,7xm133,116c133,116,133,116,133,116c135,115,137,116,138,119c139,121,138,123,136,124c135,125,134,126,133,126c132,127,131,128,130,129c129,130,128,130,127,131c127,132,126,134,126,135c125,137,122,138,120,137c118,136,117,134,117,131c118,130,119,128,120,126c121,125,122,124,124,122c125,121,126,120,128,119c129,118,131,117,133,116xm144,171c144,171,144,171,144,171c141,171,139,169,139,166c139,164,141,162,144,162c145,162,146,162,147,162c149,161,150,161,151,160c151,160,151,160,151,160c153,160,154,159,155,159c155,159,155,159,155,159c156,158,157,157,157,156c159,154,161,152,162,150c162,149,163,148,163,146c163,145,163,144,163,142c163,140,165,138,168,138c170,138,172,140,172,142c172,144,172,146,171,148c171,150,171,152,170,153c168,157,166,160,164,162c163,164,161,165,160,166c160,166,160,166,160,166c159,166,159,166,159,166c158,167,157,168,155,168c155,169,155,169,155,169c153,169,151,170,149,170c147,171,145,171,144,171xm183,171c183,171,183,171,183,171c192,180,192,180,192,180c195,183,195,188,192,190c189,193,184,193,181,190c173,182,173,182,173,182c164,188,154,191,144,191c117,191,95,169,95,142c95,115,117,93,144,93c171,93,193,115,193,142c193,153,190,163,183,171xm144,108c144,108,144,108,144,108c125,108,109,123,109,142c109,151,113,160,119,166c119,167,119,167,119,167c119,167,119,167,119,167c126,173,135,177,144,177c163,177,178,161,178,142c178,123,163,108,144,108xm63,176c63,176,63,176,63,176c63,30,63,30,63,30c28,21,28,21,28,21c22,19,15,24,15,31c15,156,15,156,15,156c15,160,18,165,23,166c63,176,63,176,63,176xe">
                  <v:path o:connectlocs="94671,22667;180865,1417;272710,52417;251515,136000;240211,38250;185104,123250;172387,24083;100323,249334;129996,263500;91845,272000;0,221000;45216,9917;187930,164334;192169,175667;183691,182750;178039,191250;165322,185584;175213,172834;187930,164334;203473,242250;203473,229500;213364,226667;219016,225250;221842,221000;230320,206834;237385,195500;241624,209667;231733,229500;226081,235167;219016,238000;210538,240834;258580,242250;271297,255000;255754,269167;203473,270584;203473,131750;258580,242250;203473,153000;168148,235167;168148,236584;251515,201167;89019,249334;89019,42500;21195,43917;32499,23516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3032;top:13482;height:446;width:448;" filled="t" stroked="f" coordsize="177,176" o:gfxdata="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P50XK/&#10;AAAA3AAAAA8AAAAAAAAAAQAgAAAAIgAAAGRycy9kb3ducmV2LnhtbFBLAQIUABQAAAAIAIdO4kAz&#10;LwWeOwAAADkAAAAQAAAAAAAAAAEAIAAAAA4BAABkcnMvc2hhcGV4bWwueG1sUEsFBgAAAAAGAAYA&#10;WwEAALgDAAAAAA==&#10;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      <v:path o:connectlocs="190756,79128;219016,67824;230320,39564;219016,11304;163909,11304;163909,67824;176626,25434;204886,25434;210538,39564;204886,53694;176626,53694;170974,39564;31086,36738;111627,36738;111627,25434;25434,31086;55107,105975;49455,100323;0,105975;49455,111627;18369,73476;80541,73476;80541,62172;12717,67824;187930,144127;196408,149779;250102,139888;202060,131410;169561,77715;120105,57933;79128,97497;93258,111627;154018,91845;107388,189343;28260,199234;111627,209125;148366,173800;223255,243037;240211,233146;199234,166735;169561,111627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531;top:13417;height:596;width:590;" filled="t" stroked="f" coordsize="233,235" o:gfxdata="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UsDi8AAAA&#10;3AAAAA8AAAAAAAAAAQAgAAAAIgAAAGRycy9kb3ducmV2LnhtbFBLAQIUABQAAAAIAIdO4kAzLwWe&#10;OwAAADkAAAAQAAAAAAAAAAEAIAAAAAsBAABkcnMvc2hhcGV4bWwueG1sUEsFBgAAAAAGAAYAWwEA&#10;ALUDAAAAAA==&#10;" path="m76,126c73,126,70,123,70,120c70,117,73,115,76,115c142,115,142,115,142,115c145,115,148,117,148,120c148,123,145,126,142,126c76,126,76,126,76,126xm190,121c190,121,190,121,190,121c219,100,219,100,219,100c223,97,228,98,231,102c232,104,233,105,233,107c233,169,233,169,233,169c233,173,229,178,224,178c222,178,220,177,218,176c190,155,190,155,190,155c190,163,190,163,190,163c190,171,187,179,182,184c176,189,168,193,160,193c152,193,152,193,152,193c179,219,179,219,179,219c182,223,182,228,179,232c175,235,169,235,166,232c127,193,127,193,127,193c118,193,118,193,118,193c118,225,118,225,118,225c118,230,114,234,109,234c104,234,100,230,100,225c100,193,100,193,100,193c91,193,91,193,91,193c52,232,52,232,52,232c49,235,43,235,40,232c36,228,36,223,40,219c66,193,66,193,66,193c58,193,58,193,58,193c50,193,42,189,37,184c36,183,36,183,36,183c31,178,28,171,28,163c28,109,28,109,28,109c20,104,14,98,9,90c4,81,0,71,0,59c0,27,27,0,59,0c80,0,99,11,109,28c120,11,139,0,159,0c191,0,218,27,218,59c218,71,215,81,209,90c204,98,198,104,190,109c190,121,190,121,190,121xm215,125c215,125,215,125,215,125c197,138,197,138,197,138c215,151,215,151,215,151c215,125,215,125,215,125xm118,59c118,59,118,59,118,59c118,64,114,68,109,68c104,68,100,64,100,59c100,37,82,18,59,18c37,18,18,37,18,59c18,67,21,75,24,81c28,87,34,92,41,96c44,97,46,101,46,104c46,105,46,105,46,105c46,163,46,163,46,163c46,166,47,169,49,171c49,171,49,171,49,171c52,173,55,175,58,175c92,175,126,175,160,175c163,175,166,173,169,171c171,169,172,166,172,163c172,106,172,106,172,106c172,106,172,104,172,104c172,101,174,98,177,96c184,92,190,87,194,81c198,75,200,67,200,59c200,37,182,18,159,18c136,18,118,37,118,59xm152,53c152,53,152,53,152,53c149,56,149,62,152,66c156,69,162,69,166,66c169,62,169,56,166,53c162,49,156,49,152,53xm145,45c145,45,145,45,145,45c152,37,165,37,173,45c181,53,181,66,173,74c165,81,152,81,145,74c137,66,137,53,145,45xm53,53c53,53,53,53,53,53c49,56,49,62,53,66c56,69,62,69,66,66c70,62,70,56,66,53c62,49,56,49,53,53xm45,45c45,45,45,45,45,45c53,37,66,37,74,45c81,53,81,66,74,74c66,81,53,81,45,74c37,66,37,53,45,45xm76,161c76,161,76,161,76,161c73,161,70,158,70,155c70,152,73,150,76,150c142,150,142,150,142,150c145,150,148,152,148,155c148,158,145,161,142,161c76,161,76,161,76,161xe">
                  <v:path o:connectlocs="98911,169922;200647,162841;200647,178418;268472,171338;309449,141601;329231,151513;316514,252050;268472,219482;257168,260546;214777,273290;252929,328515;179452,273290;166735,318603;141301,318603;128584,273290;56520,328515;93259,273290;52281,260546;39564,230810;12717,127441;83368,0;224668,0;295319,127441;268472,171338;303797,177002;303797,213818;166735,83545;154018,96289;83368,25488;33912,114697;64998,147265;64998,230810;69237,242138;226081,247802;243037,230810;243037,147265;274124,114697;224668,25488;214777,75049;214777,93457;234559,75049;204886,63721;244450,63721;204886,104785;74889,75049;74889,93457;93259,75049;63585,63721;104563,63721;63585,104785;107389,227978;98911,219482;200647,212402;200647,227978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524;top:14547;height:598;width:598;" filled="t" stroked="f" coordsize="236,236" o:gfxdata="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84ua8AAAA&#10;3AAAAA8AAAAAAAAAAQAgAAAAIgAAAGRycy9kb3ducmV2LnhtbFBLAQIUABQAAAAIAIdO4kAzLwWe&#10;OwAAADkAAAAQAAAAAAAAAAEAIAAAAAsBAABkcnMvc2hhcGV4bWwueG1sUEsFBgAAAAAGAAYAWwEA&#10;ALUDAAAAAA==&#10;" path="m52,163c50,161,50,158,52,156c54,154,58,154,60,156c80,176,80,176,80,176c82,178,82,182,80,184c78,186,74,186,72,184c52,163,52,163,52,163xm33,117c33,117,33,117,33,117c38,114,44,112,51,111c53,111,55,110,56,109c58,108,59,107,60,105c66,90,80,79,97,78c105,78,114,80,122,84c171,35,171,35,171,35c171,32,171,32,171,32c171,30,173,27,174,25c198,2,198,2,198,2c199,0,202,0,204,0c204,0,204,0,204,0c212,0,212,0,212,0c215,0,217,1,219,3c234,17,234,17,234,17c235,19,236,21,236,23c236,32,236,32,236,32c236,34,235,37,233,39c210,62,210,62,210,62c208,64,206,65,203,65c201,65,201,65,201,65c152,114,152,114,152,114c156,122,158,131,157,139c157,155,146,169,131,176c129,177,128,178,126,179c125,181,125,183,124,185c123,191,122,197,119,203c109,223,89,236,66,232c39,227,9,197,4,169c0,147,13,126,33,117xm40,133c40,133,40,133,40,133c28,139,19,152,21,166c25,186,49,211,70,214c84,217,97,208,103,195c105,191,106,187,107,183c107,177,109,173,112,169c115,165,119,162,124,159c132,156,139,148,139,138c140,132,138,125,133,118c131,114,131,109,135,106c191,49,191,49,191,49c193,48,195,47,198,47c200,47,200,47,200,47c218,28,218,28,218,28c218,27,218,27,218,27c209,17,209,17,209,17c208,17,208,17,208,17c189,36,189,36,189,36c189,38,189,38,189,38c189,38,189,38,189,38c189,40,188,43,187,45c130,101,130,101,130,101c130,101,130,101,130,101c127,104,122,105,119,103c112,98,104,96,98,96c88,97,80,104,76,112c74,117,71,121,67,124c63,127,58,129,53,129c49,130,44,131,40,133xm104,112c104,112,104,112,104,112c115,112,124,121,124,132c124,143,115,152,104,152c93,152,84,143,84,132c84,121,93,112,104,112xm95,132c95,132,95,132,95,132c95,137,99,141,104,141c109,141,113,137,113,132c113,127,109,123,104,123c99,123,95,127,95,132xe">
                  <v:path o:connectlocs="73476,220429;113041,248689;101737,259994;46629,165322;72063,156844;84781,148366;172387,118693;241624,45216;279776,2826;288254,0;309449,4239;333470,32499;329231,55107;286841,91846;214777,161083;185104,248689;175213,261407;93259,327818;46629,165322;56520,187930;98911,302384;151192,258581;175213,224668;187930,166735;269885,69237;282602,66411;308036,38151;293906,24021;267059,53694;264233,63585;183691,142714;138475,135649;94672,175213;56520,187930;146953,158257;146953,214777;146953,158257;134236,186517;159670,186517;134236,186517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6046;top:14699;height:436;width:749;" filled="t" stroked="f" coordsize="245,143" o:gfxdata="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Tgs+G5AAAA3AAA&#10;AA8AAAAAAAAAAQAgAAAAIgAAAGRycy9kb3ducmV2LnhtbFBLAQIUABQAAAAIAIdO4kAzLwWeOwAA&#10;ADkAAAAQAAAAAAAAAAEAIAAAAAgBAABkcnMvc2hhcGV4bWwueG1sUEsFBgAAAAAGAAYAWwEAALID&#10;AAAAAA==&#10;" path="m55,28c58,28,60,30,60,33c60,37,58,39,55,39c50,39,50,39,50,39c44,39,39,37,36,33c36,33,36,33,36,33c32,29,30,25,30,19c30,14,32,9,36,6c36,6,36,6,36,6c39,2,44,0,50,0c77,0,77,0,77,0c77,0,77,0,77,0c77,0,77,0,77,0c77,0,77,0,77,0c77,0,77,0,77,0c77,0,77,0,77,0c77,0,77,0,77,0c77,0,77,0,77,0c77,0,77,0,77,0c77,0,77,0,77,0c77,0,77,0,77,0c78,0,78,0,78,0c78,0,78,0,78,0c78,0,78,0,78,0c78,0,78,0,78,0c78,0,78,0,78,0c78,0,78,0,78,0c78,0,78,0,78,0c78,0,78,0,78,0c79,0,79,0,79,0c79,0,79,0,79,0c79,0,79,0,79,0c79,0,79,0,79,0c79,0,79,0,79,0c79,1,79,1,79,1c79,1,79,1,79,1c79,1,79,1,79,1c79,1,79,1,79,1c79,1,79,1,79,1c79,1,79,1,79,1c81,2,82,3,82,5c82,6,82,6,82,7c77,24,77,24,77,24c158,24,158,24,158,24c161,18,161,18,161,18c151,18,151,18,151,18c148,18,146,16,146,13c146,10,148,8,151,8c182,8,182,8,182,8c185,8,187,10,187,13c187,16,185,18,182,18c173,18,173,18,173,18c173,18,173,18,173,18c168,29,168,29,168,29c179,48,179,48,179,48c184,46,190,45,196,45c210,45,222,50,231,59c240,68,245,80,245,94c245,107,240,120,231,128c222,137,210,143,196,143c183,143,170,137,161,128c157,123,153,117,150,111c149,113,148,114,146,116c146,116,146,116,146,116c142,120,136,123,129,123c123,123,117,120,113,116c113,116,113,116,113,116c109,112,106,106,106,100c106,94,108,89,111,85c73,40,73,40,73,40c70,50,70,50,70,50c75,52,79,55,83,59c92,68,98,80,98,94c98,107,92,120,83,128c83,128,83,128,83,128c74,137,62,143,49,143c35,143,23,137,14,128c5,120,0,107,0,94c0,80,5,68,14,59c23,50,35,45,49,45c53,45,56,45,60,46c70,11,70,11,70,11c50,11,50,11,50,11c47,11,45,12,44,13c44,13,44,13,44,13c42,15,41,17,41,19c41,22,42,24,43,25c44,26,44,26,44,26c45,27,47,28,50,28c55,28,55,28,55,28xm148,85c148,85,148,85,148,85c150,75,155,66,161,59c164,57,167,54,169,53c162,41,162,41,162,41c144,81,144,81,144,81c145,82,145,82,146,83c146,83,146,83,146,83c147,84,147,85,148,85xm134,77c134,77,134,77,134,77c153,35,153,35,153,35c83,35,83,35,83,35c119,79,119,79,119,79c122,77,126,76,129,76c131,76,133,76,134,77xm76,67c76,67,76,67,76,67c73,64,71,62,67,60c66,67,66,67,66,67c62,82,59,96,51,103c49,105,46,105,44,103c42,101,42,98,44,96c49,90,52,78,55,65c56,62,57,59,57,56c55,56,52,55,49,55c38,55,28,60,21,67c21,67,21,67,21,67c15,73,10,83,10,94c10,104,15,114,21,121c28,128,38,132,49,132c59,132,69,128,76,121c83,114,87,104,87,94c87,83,83,73,76,67xm223,67c223,67,223,67,223,67c216,60,207,55,196,55c192,55,188,56,185,57c209,97,209,97,209,97c210,99,210,103,207,104c206,105,205,105,204,105c204,105,204,105,204,105c160,105,160,105,160,105c161,111,165,116,169,121c176,128,186,132,196,132c207,132,216,128,223,121c230,114,235,104,235,94c235,83,230,73,223,67xm158,94c158,94,158,94,158,94c158,94,158,94,158,94c195,94,195,94,195,94c175,62,175,62,175,62c173,63,171,65,169,67c162,73,158,83,158,94xm138,91c138,91,138,91,138,91c137,90,136,89,135,88c135,88,135,88,135,88c133,87,131,87,129,87c126,87,124,88,121,90c121,90,121,90,121,90c121,90,121,90,120,91c118,93,117,96,117,100c117,103,118,106,120,109c123,111,126,112,129,112c133,112,136,111,138,109c139,109,139,109,139,109c143,104,143,96,139,91c138,91,138,91,138,91xe">
                  <v:path o:connectlocs="77715,55107;50868,46629;50868,8478;108802,0;108802,0;108802,0;108802,0;110215,0;110215,0;111628,0;111628,0;111628,1413;111628,1413;115867,9891;227494,25434;213364,11304;257167,25434;237385,40977;326405,83367;276950,202060;206299,163909;159670,163909;156844,120106;117280,83367;117280,180865;0,132823;84780,64998;62172,18369;60759,35325;77715,39564;227494,83367;203473,114454;209125,120106;216190,49455;182278,107389;107389,94671;72063,145540;77715,91845;29673,94671;29673,170974;122932,132823;315101,94671;295319,137062;288254,148366;276950,186517;315101,94671;223255,132823;238798,94671;194995,128584;182278,122932;169561,128584;182278,158257;196408,128584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0283;top:14549;height:590;width:590;" filled="t" stroked="f" coordsize="233,233" o:gfxdata="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p8QFugAAANwA&#10;AAAPAAAAAAAAAAEAIAAAACIAAABkcnMvZG93bnJldi54bWxQSwECFAAUAAAACACHTuJAMy8FnjsA&#10;AAA5AAAAEAAAAAAAAAABACAAAAAJAQAAZHJzL3NoYXBleG1sLnhtbFBLBQYAAAAABgAGAFsBAACz&#10;AwAAAAA=&#10;" path="m116,0c52,0,0,52,0,116c0,180,52,233,116,233c180,233,233,180,233,116c233,52,180,0,116,0xm210,146c210,146,210,146,210,146c199,150,174,157,146,141c123,127,89,118,63,130c61,126,60,121,58,117c69,112,80,108,92,104c126,93,162,88,199,91c203,91,208,92,212,92c214,100,215,108,215,116c215,126,213,136,210,146xm209,81c209,81,209,81,209,81c205,81,202,81,199,80c162,78,124,82,88,94c77,97,66,102,55,107c55,104,54,102,54,99c95,82,99,31,152,24c178,34,199,55,209,81xm131,18c131,18,131,18,131,18c91,32,84,72,52,88c50,71,52,54,56,38c73,25,94,17,116,17c121,17,126,18,131,18xm43,50c43,50,43,50,43,50c40,64,40,78,42,91c35,91,29,90,22,86c26,73,34,61,43,50xm19,97c19,97,19,97,19,97c28,101,35,102,43,102c44,105,44,108,45,111c36,116,27,122,18,127c18,124,18,120,18,116c18,109,18,103,19,97xm20,139c20,139,20,139,20,139c29,133,39,127,48,122c50,126,52,131,54,135c49,139,45,143,42,149c38,155,36,163,35,172c28,162,23,151,20,139xm45,184c45,184,45,184,45,184c44,171,47,162,51,154c53,151,56,148,59,145c75,176,103,200,135,213c129,214,123,215,116,215c89,215,64,203,45,184xm153,208c153,208,153,208,153,208c117,198,86,173,68,140c91,130,121,138,141,150c167,165,190,163,205,159c195,181,176,198,153,208xe">
                  <v:path o:connectlocs="163909,0;0,163909;163909,329231;329231,163909;163909,0;296732,206299;296732,206299;206299,199234;89020,183691;81954,165322;129997,146953;281189,128584;299558,129997;303797,163909;296732,206299;295319,114454;295319,114454;281189,113041;124345,132823;77715,151192;76302,139888;214777,33912;295319,114454;185104,25434;185104,25434;73476,124345;79128,53694;163909,24021;185104,25434;60759,70650;60759,70650;59346,128584;31086,121519;60759,70650;26847,137062;26847,137062;60759,144127;63585,156844;25434,179452;25434,163909;26847,137062;28260,196408;28260,196408;67824,172387;76302,190756;59346,210538;49455,243037;28260,196408;63585,259994;63585,259994;72063,217603;83368,204886;190756,300971;163909,303797;63585,259994;216190,293906;216190,293906;96085,197821;199234,211951;289667,224668;216190,293906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2868;top:14594;height:498;width:679;" filled="t" stroked="f" coordsize="227,166" o:gfxdata="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6221rgAAADcAAAA&#10;DwAAAAAAAAABACAAAAAiAAAAZHJzL2Rvd25yZXYueG1sUEsBAhQAFAAAAAgAh07iQDMvBZ47AAAA&#10;OQAAABAAAAAAAAAAAQAgAAAABwEAAGRycy9zaGFwZXhtbC54bWxQSwUGAAAAAAYABgBbAQAAsQMA&#10;AAAA&#10;" path="m142,69c142,84,155,97,169,97c184,97,196,84,196,69c196,55,184,43,169,43c155,43,142,55,142,69xm169,60c169,60,169,60,169,60c174,60,179,65,179,69c179,75,174,79,169,79c164,79,160,75,160,69c160,65,164,60,169,60xm225,121c225,121,225,121,225,121c223,119,219,119,217,121c216,123,214,124,211,125c211,125,211,125,211,125c209,126,207,126,204,126c202,126,200,126,198,125c195,124,193,123,192,121c191,121,191,121,191,121c189,118,186,116,182,115c182,115,182,115,182,115c179,113,175,113,171,113c167,113,164,114,160,115c157,116,154,118,151,121c149,123,147,124,145,125c145,125,145,125,145,125c143,126,141,126,138,126c136,126,133,126,131,125c129,124,127,123,126,121c123,118,120,116,116,115c116,115,116,115,116,115c113,113,109,113,105,113c101,113,98,114,94,115c94,115,94,115,94,115c91,116,88,118,85,121c85,121,85,121,85,121c83,123,81,124,79,125c77,126,75,126,72,126c70,126,67,126,65,125c65,125,65,125,65,125c63,124,61,123,59,121c57,118,53,116,50,115c46,114,43,113,39,113c35,113,32,113,28,115c28,115,28,115,28,115c24,116,21,118,19,121c18,121,18,121,18,121c17,123,15,124,13,125c11,126,8,126,6,126c3,126,0,129,0,132c0,135,3,137,6,137c10,137,13,136,17,135c17,135,17,135,17,135c17,135,17,135,17,135c20,134,24,131,26,129c26,129,26,129,26,129c28,127,30,126,32,125c32,125,32,125,32,125c34,124,37,123,39,123c41,123,44,124,46,125c48,126,50,127,52,129c54,131,57,134,61,135c61,135,61,135,61,135c65,136,68,137,72,137c76,137,80,136,83,135c83,135,83,135,83,135c83,135,83,135,83,135c87,134,90,131,92,129c93,128,93,128,93,128c94,127,96,126,98,125c100,124,103,123,105,123c107,123,110,124,112,125c112,125,112,125,112,125c114,126,116,127,118,129c121,131,124,134,127,135c127,135,127,135,127,135c127,135,127,135,127,135c131,136,134,137,138,137c142,137,146,136,149,135c149,135,149,135,149,135c153,134,156,131,159,129c160,127,162,126,164,125c167,124,169,123,171,123c174,123,176,124,178,125c178,125,178,125,178,125c180,126,182,127,184,128c184,129,184,129,184,129c187,131,190,134,193,135c193,135,193,135,193,135c193,135,193,135,193,135c197,136,201,137,204,137c208,137,212,136,215,135c216,135,216,135,216,135c219,134,222,131,225,129c227,127,227,123,225,121xm85,116c85,116,85,116,85,116c127,91,127,91,127,91c134,104,134,104,134,104c137,109,142,110,147,108c151,105,152,100,150,95c119,42,119,42,119,42c160,18,160,18,160,18c164,16,166,10,163,6c161,2,155,0,151,3c102,31,102,31,102,31c98,33,96,39,99,43c99,43,99,43,99,43c118,76,118,76,118,76c76,100,76,100,76,100c72,103,70,108,73,112c75,117,81,118,85,116xm180,142c180,142,180,142,180,142c176,142,172,142,169,144c169,144,169,144,169,144c165,145,162,147,159,150c159,150,159,150,159,150c158,152,156,153,153,154c153,154,153,154,153,154c151,155,149,155,147,155c144,155,142,155,140,154c137,153,135,152,134,150c133,150,133,150,133,150c131,147,128,145,124,144c124,144,124,144,124,144c121,142,117,142,113,142c110,142,106,142,102,144c99,145,96,147,93,150c91,152,89,153,87,154c85,155,83,155,80,155c78,155,76,155,74,154c73,154,73,154,73,154c71,153,69,152,68,150c68,150,68,150,68,150c65,147,62,145,58,144c55,142,51,142,47,142c44,142,42,144,42,147c42,150,44,152,47,152c50,152,52,153,54,154c56,155,58,156,60,158c63,160,66,162,69,164c70,164,70,164,70,164c73,165,77,166,80,166c84,166,88,165,91,164c95,162,98,160,101,158c102,156,104,155,106,154c109,153,111,152,113,152c116,152,118,153,120,154c120,154,120,154,120,154c122,155,124,156,126,157c126,158,126,158,126,158c129,160,132,162,135,164c139,165,143,166,147,166c150,166,154,165,157,164c157,164,157,164,157,164c161,162,164,160,167,158c167,158,167,158,167,158c169,156,171,155,173,154c175,153,177,152,180,152c183,152,185,150,185,147c185,144,183,142,180,142xe">
                  <v:path o:connectlocs="276950,97497;238798,84780;238798,111627;317927,170974;298145,176626;279776,176626;257168,162496;226081,162496;204886,176626;178039,170974;148366,159670;120106,170974;101737,178039;83368,170974;39564,162496;25434,170974;0,186517;24021,190756;36738,182278;55107,173800;86194,190756;117280,190756;129997,182278;148366,173800;166735,182278;179452,190756;210538,190756;241625,173800;259994,180865;272711,190756;303797,190756;317927,170974;179452,128584;211951,134236;230320,8478;139888,60759;107389,141301;254342,200647;238798,203473;216190,217603;197821,217603;175213,203473;144127,203473;113041,219016;96085,211951;66411,200647;76302,217603;98911,231733;142714,223255;169561,217603;178039,223255;221842,231733;235972,223255;261407,20771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7665720</wp:posOffset>
                </wp:positionV>
                <wp:extent cx="3578860" cy="427355"/>
                <wp:effectExtent l="0" t="0" r="0" b="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42735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幼圆" w:hAnsi="幼圆" w:eastAsia="幼圆" w:cs="幼圆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75pt;margin-top:603.6pt;height:33.65pt;width:281.8pt;z-index:252240896;mso-width-relative:page;mso-height-relative:page;" filled="f" stroked="f" coordsize="21600,21600" o:gfxdata="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3slRzeAAAADQEAAA8AAAAAAAAAAQAgAAAAIgAAAGRycy9kb3ducmV2LnhtbFBL&#10;AQIUABQAAAAIAIdO4kCzJvN+twEAAFoDAAAOAAAAAAAAAAEAIAAAAC0BAABkcnMvZTJvRG9jLnht&#10;bFBLBQYAAAAABgAGAFkBAABW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atLeast"/>
                        <w:jc w:val="center"/>
                        <w:rPr>
                          <w:rFonts w:hint="eastAsia" w:ascii="幼圆" w:hAnsi="幼圆" w:eastAsia="幼圆" w:cs="幼圆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幼圆" w:eastAsia="幼圆" w:cs="幼圆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239872" behindDoc="1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5389245</wp:posOffset>
                </wp:positionV>
                <wp:extent cx="6079490" cy="1837055"/>
                <wp:effectExtent l="0" t="0" r="3810" b="7620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9490" cy="1837055"/>
                          <a:chOff x="6083" y="8586"/>
                          <a:chExt cx="10183" cy="3077"/>
                        </a:xfrm>
                        <a:solidFill>
                          <a:schemeClr val="tx1"/>
                        </a:solidFill>
                      </wpg:grpSpPr>
                      <wps:wsp>
                        <wps:cNvPr id="70" name="任意多边形 70"/>
                        <wps:cNvSpPr/>
                        <wps:spPr>
                          <a:xfrm>
                            <a:off x="6083" y="8670"/>
                            <a:ext cx="646" cy="5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46187" y="0"/>
                              </a:cxn>
                              <a:cxn ang="0">
                                <a:pos x="12717" y="0"/>
                              </a:cxn>
                              <a:cxn ang="0">
                                <a:pos x="0" y="14130"/>
                              </a:cxn>
                              <a:cxn ang="0">
                                <a:pos x="0" y="295319"/>
                              </a:cxn>
                              <a:cxn ang="0">
                                <a:pos x="12717" y="309449"/>
                              </a:cxn>
                              <a:cxn ang="0">
                                <a:pos x="346187" y="309449"/>
                              </a:cxn>
                              <a:cxn ang="0">
                                <a:pos x="360317" y="295319"/>
                              </a:cxn>
                              <a:cxn ang="0">
                                <a:pos x="360317" y="14130"/>
                              </a:cxn>
                              <a:cxn ang="0">
                                <a:pos x="346187" y="0"/>
                              </a:cxn>
                              <a:cxn ang="0">
                                <a:pos x="333470" y="281189"/>
                              </a:cxn>
                              <a:cxn ang="0">
                                <a:pos x="333470" y="281189"/>
                              </a:cxn>
                              <a:cxn ang="0">
                                <a:pos x="26847" y="281189"/>
                              </a:cxn>
                              <a:cxn ang="0">
                                <a:pos x="26847" y="250103"/>
                              </a:cxn>
                              <a:cxn ang="0">
                                <a:pos x="98911" y="179452"/>
                              </a:cxn>
                              <a:cxn ang="0">
                                <a:pos x="148366" y="228907"/>
                              </a:cxn>
                              <a:cxn ang="0">
                                <a:pos x="148366" y="228907"/>
                              </a:cxn>
                              <a:cxn ang="0">
                                <a:pos x="148366" y="228907"/>
                              </a:cxn>
                              <a:cxn ang="0">
                                <a:pos x="178039" y="258581"/>
                              </a:cxn>
                              <a:cxn ang="0">
                                <a:pos x="190756" y="258581"/>
                              </a:cxn>
                              <a:cxn ang="0">
                                <a:pos x="190756" y="245864"/>
                              </a:cxn>
                              <a:cxn ang="0">
                                <a:pos x="166735" y="223255"/>
                              </a:cxn>
                              <a:cxn ang="0">
                                <a:pos x="233146" y="155431"/>
                              </a:cxn>
                              <a:cxn ang="0">
                                <a:pos x="333470" y="254342"/>
                              </a:cxn>
                              <a:cxn ang="0">
                                <a:pos x="333470" y="281189"/>
                              </a:cxn>
                              <a:cxn ang="0">
                                <a:pos x="333470" y="230320"/>
                              </a:cxn>
                              <a:cxn ang="0">
                                <a:pos x="333470" y="230320"/>
                              </a:cxn>
                              <a:cxn ang="0">
                                <a:pos x="240211" y="137062"/>
                              </a:cxn>
                              <a:cxn ang="0">
                                <a:pos x="227494" y="137062"/>
                              </a:cxn>
                              <a:cxn ang="0">
                                <a:pos x="154018" y="210538"/>
                              </a:cxn>
                              <a:cxn ang="0">
                                <a:pos x="104563" y="161083"/>
                              </a:cxn>
                              <a:cxn ang="0">
                                <a:pos x="93259" y="161083"/>
                              </a:cxn>
                              <a:cxn ang="0">
                                <a:pos x="26847" y="227494"/>
                              </a:cxn>
                              <a:cxn ang="0">
                                <a:pos x="26847" y="28260"/>
                              </a:cxn>
                              <a:cxn ang="0">
                                <a:pos x="333470" y="28260"/>
                              </a:cxn>
                              <a:cxn ang="0">
                                <a:pos x="333470" y="230320"/>
                              </a:cxn>
                              <a:cxn ang="0">
                                <a:pos x="104563" y="139888"/>
                              </a:cxn>
                              <a:cxn ang="0">
                                <a:pos x="104563" y="139888"/>
                              </a:cxn>
                              <a:cxn ang="0">
                                <a:pos x="152605" y="91846"/>
                              </a:cxn>
                              <a:cxn ang="0">
                                <a:pos x="104563" y="43803"/>
                              </a:cxn>
                              <a:cxn ang="0">
                                <a:pos x="55107" y="91846"/>
                              </a:cxn>
                              <a:cxn ang="0">
                                <a:pos x="104563" y="139888"/>
                              </a:cxn>
                              <a:cxn ang="0">
                                <a:pos x="104563" y="59346"/>
                              </a:cxn>
                              <a:cxn ang="0">
                                <a:pos x="104563" y="59346"/>
                              </a:cxn>
                              <a:cxn ang="0">
                                <a:pos x="135649" y="91846"/>
                              </a:cxn>
                              <a:cxn ang="0">
                                <a:pos x="104563" y="122932"/>
                              </a:cxn>
                              <a:cxn ang="0">
                                <a:pos x="72063" y="91846"/>
                              </a:cxn>
                              <a:cxn ang="0">
                                <a:pos x="104563" y="59346"/>
                              </a:cxn>
                            </a:cxnLst>
                            <a:pathLst>
                              <a:path w="255" h="219">
                                <a:moveTo>
                                  <a:pt x="245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4" y="0"/>
                                  <a:pt x="0" y="5"/>
                                  <a:pt x="0" y="10"/>
                                </a:cubicBezTo>
                                <a:cubicBezTo>
                                  <a:pt x="0" y="209"/>
                                  <a:pt x="0" y="209"/>
                                  <a:pt x="0" y="209"/>
                                </a:cubicBezTo>
                                <a:cubicBezTo>
                                  <a:pt x="0" y="214"/>
                                  <a:pt x="4" y="219"/>
                                  <a:pt x="9" y="219"/>
                                </a:cubicBezTo>
                                <a:cubicBezTo>
                                  <a:pt x="245" y="219"/>
                                  <a:pt x="245" y="219"/>
                                  <a:pt x="245" y="219"/>
                                </a:cubicBezTo>
                                <a:cubicBezTo>
                                  <a:pt x="251" y="219"/>
                                  <a:pt x="255" y="214"/>
                                  <a:pt x="255" y="209"/>
                                </a:cubicBezTo>
                                <a:cubicBezTo>
                                  <a:pt x="255" y="10"/>
                                  <a:pt x="255" y="10"/>
                                  <a:pt x="255" y="10"/>
                                </a:cubicBezTo>
                                <a:cubicBezTo>
                                  <a:pt x="255" y="5"/>
                                  <a:pt x="251" y="0"/>
                                  <a:pt x="245" y="0"/>
                                </a:cubicBezTo>
                                <a:close/>
                                <a:moveTo>
                                  <a:pt x="236" y="199"/>
                                </a:moveTo>
                                <a:cubicBezTo>
                                  <a:pt x="236" y="199"/>
                                  <a:pt x="236" y="199"/>
                                  <a:pt x="236" y="199"/>
                                </a:cubicBezTo>
                                <a:cubicBezTo>
                                  <a:pt x="19" y="199"/>
                                  <a:pt x="19" y="199"/>
                                  <a:pt x="19" y="199"/>
                                </a:cubicBezTo>
                                <a:cubicBezTo>
                                  <a:pt x="19" y="177"/>
                                  <a:pt x="19" y="177"/>
                                  <a:pt x="19" y="177"/>
                                </a:cubicBezTo>
                                <a:cubicBezTo>
                                  <a:pt x="70" y="127"/>
                                  <a:pt x="70" y="127"/>
                                  <a:pt x="70" y="127"/>
                                </a:cubicBezTo>
                                <a:cubicBezTo>
                                  <a:pt x="105" y="162"/>
                                  <a:pt x="105" y="162"/>
                                  <a:pt x="105" y="162"/>
                                </a:cubicBezTo>
                                <a:cubicBezTo>
                                  <a:pt x="105" y="162"/>
                                  <a:pt x="105" y="162"/>
                                  <a:pt x="105" y="162"/>
                                </a:cubicBezTo>
                                <a:cubicBezTo>
                                  <a:pt x="105" y="162"/>
                                  <a:pt x="105" y="162"/>
                                  <a:pt x="105" y="162"/>
                                </a:cubicBezTo>
                                <a:cubicBezTo>
                                  <a:pt x="126" y="183"/>
                                  <a:pt x="126" y="183"/>
                                  <a:pt x="126" y="183"/>
                                </a:cubicBezTo>
                                <a:cubicBezTo>
                                  <a:pt x="128" y="185"/>
                                  <a:pt x="132" y="185"/>
                                  <a:pt x="135" y="183"/>
                                </a:cubicBezTo>
                                <a:cubicBezTo>
                                  <a:pt x="137" y="180"/>
                                  <a:pt x="137" y="177"/>
                                  <a:pt x="135" y="174"/>
                                </a:cubicBezTo>
                                <a:cubicBezTo>
                                  <a:pt x="118" y="158"/>
                                  <a:pt x="118" y="158"/>
                                  <a:pt x="118" y="158"/>
                                </a:cubicBezTo>
                                <a:cubicBezTo>
                                  <a:pt x="165" y="110"/>
                                  <a:pt x="165" y="110"/>
                                  <a:pt x="165" y="110"/>
                                </a:cubicBezTo>
                                <a:cubicBezTo>
                                  <a:pt x="236" y="180"/>
                                  <a:pt x="236" y="180"/>
                                  <a:pt x="236" y="180"/>
                                </a:cubicBezTo>
                                <a:cubicBezTo>
                                  <a:pt x="236" y="199"/>
                                  <a:pt x="236" y="199"/>
                                  <a:pt x="236" y="199"/>
                                </a:cubicBezTo>
                                <a:close/>
                                <a:moveTo>
                                  <a:pt x="236" y="163"/>
                                </a:moveTo>
                                <a:cubicBezTo>
                                  <a:pt x="236" y="163"/>
                                  <a:pt x="236" y="163"/>
                                  <a:pt x="236" y="163"/>
                                </a:cubicBezTo>
                                <a:cubicBezTo>
                                  <a:pt x="170" y="97"/>
                                  <a:pt x="170" y="97"/>
                                  <a:pt x="170" y="97"/>
                                </a:cubicBezTo>
                                <a:cubicBezTo>
                                  <a:pt x="167" y="95"/>
                                  <a:pt x="164" y="95"/>
                                  <a:pt x="161" y="97"/>
                                </a:cubicBezTo>
                                <a:cubicBezTo>
                                  <a:pt x="109" y="149"/>
                                  <a:pt x="109" y="149"/>
                                  <a:pt x="109" y="149"/>
                                </a:cubicBezTo>
                                <a:cubicBezTo>
                                  <a:pt x="74" y="114"/>
                                  <a:pt x="74" y="114"/>
                                  <a:pt x="74" y="114"/>
                                </a:cubicBezTo>
                                <a:cubicBezTo>
                                  <a:pt x="72" y="112"/>
                                  <a:pt x="68" y="112"/>
                                  <a:pt x="66" y="114"/>
                                </a:cubicBezTo>
                                <a:cubicBezTo>
                                  <a:pt x="19" y="161"/>
                                  <a:pt x="19" y="161"/>
                                  <a:pt x="19" y="161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236" y="20"/>
                                  <a:pt x="236" y="20"/>
                                  <a:pt x="236" y="20"/>
                                </a:cubicBezTo>
                                <a:cubicBezTo>
                                  <a:pt x="236" y="163"/>
                                  <a:pt x="236" y="163"/>
                                  <a:pt x="236" y="163"/>
                                </a:cubicBezTo>
                                <a:close/>
                                <a:moveTo>
                                  <a:pt x="74" y="99"/>
                                </a:moveTo>
                                <a:cubicBezTo>
                                  <a:pt x="74" y="99"/>
                                  <a:pt x="74" y="99"/>
                                  <a:pt x="74" y="99"/>
                                </a:cubicBezTo>
                                <a:cubicBezTo>
                                  <a:pt x="93" y="99"/>
                                  <a:pt x="108" y="84"/>
                                  <a:pt x="108" y="65"/>
                                </a:cubicBezTo>
                                <a:cubicBezTo>
                                  <a:pt x="108" y="46"/>
                                  <a:pt x="93" y="31"/>
                                  <a:pt x="74" y="31"/>
                                </a:cubicBezTo>
                                <a:cubicBezTo>
                                  <a:pt x="55" y="31"/>
                                  <a:pt x="39" y="46"/>
                                  <a:pt x="39" y="65"/>
                                </a:cubicBezTo>
                                <a:cubicBezTo>
                                  <a:pt x="39" y="84"/>
                                  <a:pt x="55" y="99"/>
                                  <a:pt x="74" y="99"/>
                                </a:cubicBezTo>
                                <a:close/>
                                <a:moveTo>
                                  <a:pt x="74" y="42"/>
                                </a:moveTo>
                                <a:cubicBezTo>
                                  <a:pt x="74" y="42"/>
                                  <a:pt x="74" y="42"/>
                                  <a:pt x="74" y="42"/>
                                </a:cubicBezTo>
                                <a:cubicBezTo>
                                  <a:pt x="86" y="42"/>
                                  <a:pt x="96" y="52"/>
                                  <a:pt x="96" y="65"/>
                                </a:cubicBezTo>
                                <a:cubicBezTo>
                                  <a:pt x="96" y="77"/>
                                  <a:pt x="86" y="87"/>
                                  <a:pt x="74" y="87"/>
                                </a:cubicBezTo>
                                <a:cubicBezTo>
                                  <a:pt x="61" y="87"/>
                                  <a:pt x="51" y="77"/>
                                  <a:pt x="51" y="65"/>
                                </a:cubicBezTo>
                                <a:cubicBezTo>
                                  <a:pt x="51" y="52"/>
                                  <a:pt x="61" y="42"/>
                                  <a:pt x="74" y="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1" name="任意多边形 71"/>
                        <wps:cNvSpPr/>
                        <wps:spPr>
                          <a:xfrm>
                            <a:off x="10235" y="11021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5319" y="2826"/>
                              </a:cxn>
                              <a:cxn ang="0">
                                <a:pos x="308036" y="7065"/>
                              </a:cxn>
                              <a:cxn ang="0">
                                <a:pos x="316514" y="38151"/>
                              </a:cxn>
                              <a:cxn ang="0">
                                <a:pos x="349013" y="46629"/>
                              </a:cxn>
                              <a:cxn ang="0">
                                <a:pos x="353252" y="49455"/>
                              </a:cxn>
                              <a:cxn ang="0">
                                <a:pos x="308036" y="105976"/>
                              </a:cxn>
                              <a:cxn ang="0">
                                <a:pos x="274124" y="101737"/>
                              </a:cxn>
                              <a:cxn ang="0">
                                <a:pos x="284015" y="180865"/>
                              </a:cxn>
                              <a:cxn ang="0">
                                <a:pos x="251515" y="258580"/>
                              </a:cxn>
                              <a:cxn ang="0">
                                <a:pos x="97498" y="258580"/>
                              </a:cxn>
                              <a:cxn ang="0">
                                <a:pos x="97498" y="104563"/>
                              </a:cxn>
                              <a:cxn ang="0">
                                <a:pos x="241624" y="96085"/>
                              </a:cxn>
                              <a:cxn ang="0">
                                <a:pos x="247276" y="56520"/>
                              </a:cxn>
                              <a:cxn ang="0">
                                <a:pos x="315101" y="138475"/>
                              </a:cxn>
                              <a:cxn ang="0">
                                <a:pos x="320753" y="159670"/>
                              </a:cxn>
                              <a:cxn ang="0">
                                <a:pos x="278363" y="285428"/>
                              </a:cxn>
                              <a:cxn ang="0">
                                <a:pos x="70650" y="285428"/>
                              </a:cxn>
                              <a:cxn ang="0">
                                <a:pos x="70650" y="77715"/>
                              </a:cxn>
                              <a:cxn ang="0">
                                <a:pos x="196408" y="35325"/>
                              </a:cxn>
                              <a:cxn ang="0">
                                <a:pos x="234559" y="31086"/>
                              </a:cxn>
                              <a:cxn ang="0">
                                <a:pos x="200647" y="8478"/>
                              </a:cxn>
                              <a:cxn ang="0">
                                <a:pos x="50868" y="57933"/>
                              </a:cxn>
                              <a:cxn ang="0">
                                <a:pos x="50868" y="305210"/>
                              </a:cxn>
                              <a:cxn ang="0">
                                <a:pos x="298145" y="305210"/>
                              </a:cxn>
                              <a:cxn ang="0">
                                <a:pos x="347600" y="155431"/>
                              </a:cxn>
                              <a:cxn ang="0">
                                <a:pos x="324992" y="121519"/>
                              </a:cxn>
                              <a:cxn ang="0">
                                <a:pos x="175213" y="131410"/>
                              </a:cxn>
                              <a:cxn ang="0">
                                <a:pos x="199234" y="137062"/>
                              </a:cxn>
                              <a:cxn ang="0">
                                <a:pos x="175213" y="89020"/>
                              </a:cxn>
                              <a:cxn ang="0">
                                <a:pos x="110215" y="115867"/>
                              </a:cxn>
                              <a:cxn ang="0">
                                <a:pos x="81954" y="180865"/>
                              </a:cxn>
                              <a:cxn ang="0">
                                <a:pos x="175213" y="274124"/>
                              </a:cxn>
                              <a:cxn ang="0">
                                <a:pos x="240211" y="245863"/>
                              </a:cxn>
                              <a:cxn ang="0">
                                <a:pos x="248689" y="127171"/>
                              </a:cxn>
                              <a:cxn ang="0">
                                <a:pos x="224668" y="180865"/>
                              </a:cxn>
                              <a:cxn ang="0">
                                <a:pos x="210538" y="216190"/>
                              </a:cxn>
                              <a:cxn ang="0">
                                <a:pos x="139888" y="216190"/>
                              </a:cxn>
                              <a:cxn ang="0">
                                <a:pos x="139888" y="145540"/>
                              </a:cxn>
                              <a:cxn ang="0">
                                <a:pos x="175213" y="131410"/>
                              </a:cxn>
                              <a:cxn ang="0">
                                <a:pos x="186517" y="149779"/>
                              </a:cxn>
                              <a:cxn ang="0">
                                <a:pos x="151192" y="158257"/>
                              </a:cxn>
                              <a:cxn ang="0">
                                <a:pos x="151192" y="204886"/>
                              </a:cxn>
                              <a:cxn ang="0">
                                <a:pos x="197821" y="204886"/>
                              </a:cxn>
                              <a:cxn ang="0">
                                <a:pos x="207712" y="180865"/>
                              </a:cxn>
                              <a:cxn ang="0">
                                <a:pos x="183691" y="190756"/>
                              </a:cxn>
                              <a:cxn ang="0">
                                <a:pos x="165322" y="170974"/>
                              </a:cxn>
                              <a:cxn ang="0">
                                <a:pos x="296732" y="25434"/>
                              </a:cxn>
                              <a:cxn ang="0">
                                <a:pos x="264232" y="56520"/>
                              </a:cxn>
                              <a:cxn ang="0">
                                <a:pos x="300971" y="42390"/>
                              </a:cxn>
                              <a:cxn ang="0">
                                <a:pos x="312275" y="55107"/>
                              </a:cxn>
                              <a:cxn ang="0">
                                <a:pos x="281189" y="86193"/>
                              </a:cxn>
                              <a:cxn ang="0">
                                <a:pos x="330644" y="59346"/>
                              </a:cxn>
                            </a:cxnLst>
                            <a:pathLst>
                              <a:path w="252" h="252">
                                <a:moveTo>
                                  <a:pt x="176" y="34"/>
                                </a:moveTo>
                                <a:cubicBezTo>
                                  <a:pt x="209" y="2"/>
                                  <a:pt x="209" y="2"/>
                                  <a:pt x="209" y="2"/>
                                </a:cubicBezTo>
                                <a:cubicBezTo>
                                  <a:pt x="211" y="0"/>
                                  <a:pt x="215" y="0"/>
                                  <a:pt x="217" y="2"/>
                                </a:cubicBezTo>
                                <a:cubicBezTo>
                                  <a:pt x="218" y="3"/>
                                  <a:pt x="218" y="4"/>
                                  <a:pt x="218" y="5"/>
                                </a:cubicBezTo>
                                <a:cubicBezTo>
                                  <a:pt x="218" y="5"/>
                                  <a:pt x="218" y="5"/>
                                  <a:pt x="218" y="5"/>
                                </a:cubicBezTo>
                                <a:cubicBezTo>
                                  <a:pt x="224" y="27"/>
                                  <a:pt x="224" y="27"/>
                                  <a:pt x="224" y="27"/>
                                </a:cubicBezTo>
                                <a:cubicBezTo>
                                  <a:pt x="247" y="33"/>
                                  <a:pt x="247" y="33"/>
                                  <a:pt x="247" y="33"/>
                                </a:cubicBezTo>
                                <a:cubicBezTo>
                                  <a:pt x="247" y="33"/>
                                  <a:pt x="247" y="33"/>
                                  <a:pt x="247" y="33"/>
                                </a:cubicBezTo>
                                <a:cubicBezTo>
                                  <a:pt x="247" y="33"/>
                                  <a:pt x="247" y="33"/>
                                  <a:pt x="247" y="33"/>
                                </a:cubicBezTo>
                                <a:cubicBezTo>
                                  <a:pt x="248" y="34"/>
                                  <a:pt x="249" y="34"/>
                                  <a:pt x="250" y="35"/>
                                </a:cubicBezTo>
                                <a:cubicBezTo>
                                  <a:pt x="252" y="37"/>
                                  <a:pt x="252" y="41"/>
                                  <a:pt x="250" y="43"/>
                                </a:cubicBezTo>
                                <a:cubicBezTo>
                                  <a:pt x="218" y="75"/>
                                  <a:pt x="218" y="75"/>
                                  <a:pt x="218" y="75"/>
                                </a:cubicBezTo>
                                <a:cubicBezTo>
                                  <a:pt x="216" y="77"/>
                                  <a:pt x="214" y="78"/>
                                  <a:pt x="212" y="77"/>
                                </a:cubicBezTo>
                                <a:cubicBezTo>
                                  <a:pt x="194" y="72"/>
                                  <a:pt x="194" y="72"/>
                                  <a:pt x="194" y="72"/>
                                </a:cubicBezTo>
                                <a:cubicBezTo>
                                  <a:pt x="184" y="81"/>
                                  <a:pt x="184" y="81"/>
                                  <a:pt x="184" y="81"/>
                                </a:cubicBezTo>
                                <a:cubicBezTo>
                                  <a:pt x="194" y="94"/>
                                  <a:pt x="201" y="111"/>
                                  <a:pt x="201" y="128"/>
                                </a:cubicBezTo>
                                <a:cubicBezTo>
                                  <a:pt x="201" y="150"/>
                                  <a:pt x="192" y="169"/>
                                  <a:pt x="178" y="183"/>
                                </a:cubicBezTo>
                                <a:cubicBezTo>
                                  <a:pt x="178" y="183"/>
                                  <a:pt x="178" y="183"/>
                                  <a:pt x="178" y="183"/>
                                </a:cubicBezTo>
                                <a:cubicBezTo>
                                  <a:pt x="164" y="197"/>
                                  <a:pt x="145" y="205"/>
                                  <a:pt x="124" y="205"/>
                                </a:cubicBezTo>
                                <a:cubicBezTo>
                                  <a:pt x="102" y="205"/>
                                  <a:pt x="83" y="197"/>
                                  <a:pt x="69" y="183"/>
                                </a:cubicBezTo>
                                <a:cubicBezTo>
                                  <a:pt x="55" y="169"/>
                                  <a:pt x="47" y="150"/>
                                  <a:pt x="47" y="128"/>
                                </a:cubicBezTo>
                                <a:cubicBezTo>
                                  <a:pt x="47" y="107"/>
                                  <a:pt x="55" y="88"/>
                                  <a:pt x="69" y="74"/>
                                </a:cubicBezTo>
                                <a:cubicBezTo>
                                  <a:pt x="83" y="60"/>
                                  <a:pt x="102" y="52"/>
                                  <a:pt x="124" y="52"/>
                                </a:cubicBezTo>
                                <a:cubicBezTo>
                                  <a:pt x="141" y="52"/>
                                  <a:pt x="157" y="57"/>
                                  <a:pt x="171" y="68"/>
                                </a:cubicBezTo>
                                <a:cubicBezTo>
                                  <a:pt x="180" y="58"/>
                                  <a:pt x="180" y="58"/>
                                  <a:pt x="180" y="58"/>
                                </a:cubicBezTo>
                                <a:cubicBezTo>
                                  <a:pt x="175" y="40"/>
                                  <a:pt x="175" y="40"/>
                                  <a:pt x="175" y="40"/>
                                </a:cubicBezTo>
                                <a:cubicBezTo>
                                  <a:pt x="174" y="38"/>
                                  <a:pt x="175" y="36"/>
                                  <a:pt x="176" y="34"/>
                                </a:cubicBezTo>
                                <a:close/>
                                <a:moveTo>
                                  <a:pt x="223" y="98"/>
                                </a:moveTo>
                                <a:cubicBezTo>
                                  <a:pt x="223" y="98"/>
                                  <a:pt x="223" y="98"/>
                                  <a:pt x="223" y="98"/>
                                </a:cubicBezTo>
                                <a:cubicBezTo>
                                  <a:pt x="225" y="103"/>
                                  <a:pt x="226" y="108"/>
                                  <a:pt x="227" y="113"/>
                                </a:cubicBezTo>
                                <a:cubicBezTo>
                                  <a:pt x="227" y="118"/>
                                  <a:pt x="228" y="123"/>
                                  <a:pt x="228" y="128"/>
                                </a:cubicBezTo>
                                <a:cubicBezTo>
                                  <a:pt x="228" y="157"/>
                                  <a:pt x="216" y="183"/>
                                  <a:pt x="197" y="202"/>
                                </a:cubicBezTo>
                                <a:cubicBezTo>
                                  <a:pt x="178" y="221"/>
                                  <a:pt x="152" y="233"/>
                                  <a:pt x="124" y="233"/>
                                </a:cubicBezTo>
                                <a:cubicBezTo>
                                  <a:pt x="95" y="233"/>
                                  <a:pt x="69" y="221"/>
                                  <a:pt x="50" y="202"/>
                                </a:cubicBezTo>
                                <a:cubicBezTo>
                                  <a:pt x="31" y="183"/>
                                  <a:pt x="19" y="157"/>
                                  <a:pt x="19" y="128"/>
                                </a:cubicBezTo>
                                <a:cubicBezTo>
                                  <a:pt x="19" y="100"/>
                                  <a:pt x="31" y="74"/>
                                  <a:pt x="50" y="55"/>
                                </a:cubicBezTo>
                                <a:cubicBezTo>
                                  <a:pt x="69" y="36"/>
                                  <a:pt x="95" y="24"/>
                                  <a:pt x="124" y="24"/>
                                </a:cubicBezTo>
                                <a:cubicBezTo>
                                  <a:pt x="129" y="24"/>
                                  <a:pt x="134" y="25"/>
                                  <a:pt x="139" y="25"/>
                                </a:cubicBezTo>
                                <a:cubicBezTo>
                                  <a:pt x="144" y="26"/>
                                  <a:pt x="149" y="27"/>
                                  <a:pt x="154" y="29"/>
                                </a:cubicBezTo>
                                <a:cubicBezTo>
                                  <a:pt x="159" y="30"/>
                                  <a:pt x="164" y="27"/>
                                  <a:pt x="166" y="22"/>
                                </a:cubicBezTo>
                                <a:cubicBezTo>
                                  <a:pt x="168" y="17"/>
                                  <a:pt x="165" y="12"/>
                                  <a:pt x="159" y="10"/>
                                </a:cubicBezTo>
                                <a:cubicBezTo>
                                  <a:pt x="154" y="8"/>
                                  <a:pt x="148" y="7"/>
                                  <a:pt x="142" y="6"/>
                                </a:cubicBezTo>
                                <a:cubicBezTo>
                                  <a:pt x="136" y="5"/>
                                  <a:pt x="130" y="5"/>
                                  <a:pt x="124" y="5"/>
                                </a:cubicBezTo>
                                <a:cubicBezTo>
                                  <a:pt x="89" y="5"/>
                                  <a:pt x="58" y="18"/>
                                  <a:pt x="36" y="41"/>
                                </a:cubicBezTo>
                                <a:cubicBezTo>
                                  <a:pt x="14" y="63"/>
                                  <a:pt x="0" y="94"/>
                                  <a:pt x="0" y="128"/>
                                </a:cubicBezTo>
                                <a:cubicBezTo>
                                  <a:pt x="0" y="163"/>
                                  <a:pt x="14" y="194"/>
                                  <a:pt x="36" y="216"/>
                                </a:cubicBezTo>
                                <a:cubicBezTo>
                                  <a:pt x="58" y="238"/>
                                  <a:pt x="89" y="252"/>
                                  <a:pt x="124" y="252"/>
                                </a:cubicBezTo>
                                <a:cubicBezTo>
                                  <a:pt x="158" y="252"/>
                                  <a:pt x="189" y="238"/>
                                  <a:pt x="211" y="216"/>
                                </a:cubicBezTo>
                                <a:cubicBezTo>
                                  <a:pt x="234" y="194"/>
                                  <a:pt x="247" y="163"/>
                                  <a:pt x="247" y="128"/>
                                </a:cubicBezTo>
                                <a:cubicBezTo>
                                  <a:pt x="247" y="122"/>
                                  <a:pt x="247" y="116"/>
                                  <a:pt x="246" y="110"/>
                                </a:cubicBezTo>
                                <a:cubicBezTo>
                                  <a:pt x="245" y="104"/>
                                  <a:pt x="244" y="98"/>
                                  <a:pt x="242" y="92"/>
                                </a:cubicBezTo>
                                <a:cubicBezTo>
                                  <a:pt x="241" y="87"/>
                                  <a:pt x="235" y="84"/>
                                  <a:pt x="230" y="86"/>
                                </a:cubicBezTo>
                                <a:cubicBezTo>
                                  <a:pt x="225" y="87"/>
                                  <a:pt x="222" y="93"/>
                                  <a:pt x="223" y="98"/>
                                </a:cubicBezTo>
                                <a:close/>
                                <a:moveTo>
                                  <a:pt x="124" y="93"/>
                                </a:moveTo>
                                <a:cubicBezTo>
                                  <a:pt x="124" y="93"/>
                                  <a:pt x="124" y="93"/>
                                  <a:pt x="124" y="93"/>
                                </a:cubicBezTo>
                                <a:cubicBezTo>
                                  <a:pt x="130" y="93"/>
                                  <a:pt x="135" y="95"/>
                                  <a:pt x="141" y="97"/>
                                </a:cubicBezTo>
                                <a:cubicBezTo>
                                  <a:pt x="162" y="76"/>
                                  <a:pt x="162" y="76"/>
                                  <a:pt x="162" y="76"/>
                                </a:cubicBezTo>
                                <a:cubicBezTo>
                                  <a:pt x="151" y="68"/>
                                  <a:pt x="138" y="63"/>
                                  <a:pt x="124" y="63"/>
                                </a:cubicBezTo>
                                <a:cubicBezTo>
                                  <a:pt x="105" y="63"/>
                                  <a:pt x="89" y="71"/>
                                  <a:pt x="78" y="82"/>
                                </a:cubicBezTo>
                                <a:cubicBezTo>
                                  <a:pt x="78" y="82"/>
                                  <a:pt x="78" y="82"/>
                                  <a:pt x="78" y="82"/>
                                </a:cubicBezTo>
                                <a:cubicBezTo>
                                  <a:pt x="77" y="82"/>
                                  <a:pt x="77" y="82"/>
                                  <a:pt x="77" y="82"/>
                                </a:cubicBezTo>
                                <a:cubicBezTo>
                                  <a:pt x="66" y="94"/>
                                  <a:pt x="58" y="110"/>
                                  <a:pt x="58" y="128"/>
                                </a:cubicBezTo>
                                <a:cubicBezTo>
                                  <a:pt x="58" y="146"/>
                                  <a:pt x="66" y="163"/>
                                  <a:pt x="78" y="174"/>
                                </a:cubicBezTo>
                                <a:cubicBezTo>
                                  <a:pt x="89" y="186"/>
                                  <a:pt x="106" y="194"/>
                                  <a:pt x="124" y="194"/>
                                </a:cubicBezTo>
                                <a:cubicBezTo>
                                  <a:pt x="141" y="194"/>
                                  <a:pt x="158" y="186"/>
                                  <a:pt x="169" y="175"/>
                                </a:cubicBezTo>
                                <a:cubicBezTo>
                                  <a:pt x="170" y="174"/>
                                  <a:pt x="170" y="174"/>
                                  <a:pt x="170" y="174"/>
                                </a:cubicBezTo>
                                <a:cubicBezTo>
                                  <a:pt x="181" y="163"/>
                                  <a:pt x="189" y="146"/>
                                  <a:pt x="189" y="128"/>
                                </a:cubicBezTo>
                                <a:cubicBezTo>
                                  <a:pt x="189" y="114"/>
                                  <a:pt x="184" y="101"/>
                                  <a:pt x="176" y="90"/>
                                </a:cubicBezTo>
                                <a:cubicBezTo>
                                  <a:pt x="155" y="111"/>
                                  <a:pt x="155" y="111"/>
                                  <a:pt x="155" y="111"/>
                                </a:cubicBezTo>
                                <a:cubicBezTo>
                                  <a:pt x="157" y="116"/>
                                  <a:pt x="159" y="122"/>
                                  <a:pt x="159" y="128"/>
                                </a:cubicBezTo>
                                <a:cubicBezTo>
                                  <a:pt x="159" y="138"/>
                                  <a:pt x="155" y="147"/>
                                  <a:pt x="149" y="153"/>
                                </a:cubicBezTo>
                                <a:cubicBezTo>
                                  <a:pt x="149" y="153"/>
                                  <a:pt x="149" y="153"/>
                                  <a:pt x="149" y="153"/>
                                </a:cubicBezTo>
                                <a:cubicBezTo>
                                  <a:pt x="142" y="160"/>
                                  <a:pt x="133" y="164"/>
                                  <a:pt x="124" y="164"/>
                                </a:cubicBezTo>
                                <a:cubicBezTo>
                                  <a:pt x="114" y="164"/>
                                  <a:pt x="105" y="160"/>
                                  <a:pt x="99" y="153"/>
                                </a:cubicBezTo>
                                <a:cubicBezTo>
                                  <a:pt x="92" y="147"/>
                                  <a:pt x="88" y="138"/>
                                  <a:pt x="88" y="128"/>
                                </a:cubicBezTo>
                                <a:cubicBezTo>
                                  <a:pt x="88" y="119"/>
                                  <a:pt x="92" y="110"/>
                                  <a:pt x="99" y="103"/>
                                </a:cubicBezTo>
                                <a:cubicBezTo>
                                  <a:pt x="99" y="103"/>
                                  <a:pt x="99" y="103"/>
                                  <a:pt x="99" y="103"/>
                                </a:cubicBezTo>
                                <a:cubicBezTo>
                                  <a:pt x="105" y="97"/>
                                  <a:pt x="114" y="93"/>
                                  <a:pt x="124" y="93"/>
                                </a:cubicBezTo>
                                <a:close/>
                                <a:moveTo>
                                  <a:pt x="132" y="106"/>
                                </a:moveTo>
                                <a:cubicBezTo>
                                  <a:pt x="132" y="106"/>
                                  <a:pt x="132" y="106"/>
                                  <a:pt x="132" y="106"/>
                                </a:cubicBezTo>
                                <a:cubicBezTo>
                                  <a:pt x="129" y="105"/>
                                  <a:pt x="126" y="105"/>
                                  <a:pt x="124" y="105"/>
                                </a:cubicBezTo>
                                <a:cubicBezTo>
                                  <a:pt x="117" y="105"/>
                                  <a:pt x="111" y="107"/>
                                  <a:pt x="107" y="112"/>
                                </a:cubicBezTo>
                                <a:cubicBezTo>
                                  <a:pt x="103" y="116"/>
                                  <a:pt x="100" y="122"/>
                                  <a:pt x="100" y="128"/>
                                </a:cubicBezTo>
                                <a:cubicBezTo>
                                  <a:pt x="100" y="135"/>
                                  <a:pt x="103" y="141"/>
                                  <a:pt x="107" y="145"/>
                                </a:cubicBezTo>
                                <a:cubicBezTo>
                                  <a:pt x="111" y="149"/>
                                  <a:pt x="117" y="152"/>
                                  <a:pt x="124" y="152"/>
                                </a:cubicBezTo>
                                <a:cubicBezTo>
                                  <a:pt x="130" y="152"/>
                                  <a:pt x="136" y="149"/>
                                  <a:pt x="140" y="145"/>
                                </a:cubicBezTo>
                                <a:cubicBezTo>
                                  <a:pt x="140" y="145"/>
                                  <a:pt x="140" y="145"/>
                                  <a:pt x="140" y="145"/>
                                </a:cubicBezTo>
                                <a:cubicBezTo>
                                  <a:pt x="144" y="141"/>
                                  <a:pt x="147" y="135"/>
                                  <a:pt x="147" y="128"/>
                                </a:cubicBezTo>
                                <a:cubicBezTo>
                                  <a:pt x="147" y="126"/>
                                  <a:pt x="147" y="123"/>
                                  <a:pt x="146" y="120"/>
                                </a:cubicBezTo>
                                <a:cubicBezTo>
                                  <a:pt x="130" y="135"/>
                                  <a:pt x="130" y="135"/>
                                  <a:pt x="130" y="135"/>
                                </a:cubicBezTo>
                                <a:cubicBezTo>
                                  <a:pt x="127" y="139"/>
                                  <a:pt x="120" y="139"/>
                                  <a:pt x="117" y="135"/>
                                </a:cubicBezTo>
                                <a:cubicBezTo>
                                  <a:pt x="113" y="132"/>
                                  <a:pt x="113" y="125"/>
                                  <a:pt x="117" y="121"/>
                                </a:cubicBezTo>
                                <a:cubicBezTo>
                                  <a:pt x="132" y="106"/>
                                  <a:pt x="132" y="106"/>
                                  <a:pt x="132" y="106"/>
                                </a:cubicBezTo>
                                <a:close/>
                                <a:moveTo>
                                  <a:pt x="210" y="18"/>
                                </a:moveTo>
                                <a:cubicBezTo>
                                  <a:pt x="210" y="18"/>
                                  <a:pt x="210" y="18"/>
                                  <a:pt x="210" y="18"/>
                                </a:cubicBezTo>
                                <a:cubicBezTo>
                                  <a:pt x="187" y="40"/>
                                  <a:pt x="187" y="40"/>
                                  <a:pt x="187" y="40"/>
                                </a:cubicBezTo>
                                <a:cubicBezTo>
                                  <a:pt x="191" y="53"/>
                                  <a:pt x="191" y="53"/>
                                  <a:pt x="191" y="53"/>
                                </a:cubicBezTo>
                                <a:cubicBezTo>
                                  <a:pt x="213" y="30"/>
                                  <a:pt x="213" y="30"/>
                                  <a:pt x="213" y="30"/>
                                </a:cubicBezTo>
                                <a:cubicBezTo>
                                  <a:pt x="210" y="18"/>
                                  <a:pt x="210" y="18"/>
                                  <a:pt x="210" y="18"/>
                                </a:cubicBezTo>
                                <a:close/>
                                <a:moveTo>
                                  <a:pt x="221" y="39"/>
                                </a:moveTo>
                                <a:cubicBezTo>
                                  <a:pt x="221" y="39"/>
                                  <a:pt x="221" y="39"/>
                                  <a:pt x="221" y="39"/>
                                </a:cubicBezTo>
                                <a:cubicBezTo>
                                  <a:pt x="199" y="61"/>
                                  <a:pt x="199" y="61"/>
                                  <a:pt x="199" y="61"/>
                                </a:cubicBezTo>
                                <a:cubicBezTo>
                                  <a:pt x="212" y="65"/>
                                  <a:pt x="212" y="65"/>
                                  <a:pt x="212" y="65"/>
                                </a:cubicBezTo>
                                <a:cubicBezTo>
                                  <a:pt x="234" y="42"/>
                                  <a:pt x="234" y="42"/>
                                  <a:pt x="234" y="42"/>
                                </a:cubicBezTo>
                                <a:cubicBezTo>
                                  <a:pt x="221" y="39"/>
                                  <a:pt x="221" y="39"/>
                                  <a:pt x="221" y="3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2" name="任意多边形 72"/>
                        <wps:cNvSpPr/>
                        <wps:spPr>
                          <a:xfrm>
                            <a:off x="6203" y="11027"/>
                            <a:ext cx="442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9016" y="96085"/>
                              </a:cxn>
                              <a:cxn ang="0">
                                <a:pos x="190756" y="162496"/>
                              </a:cxn>
                              <a:cxn ang="0">
                                <a:pos x="190756" y="162496"/>
                              </a:cxn>
                              <a:cxn ang="0">
                                <a:pos x="240211" y="224668"/>
                              </a:cxn>
                              <a:cxn ang="0">
                                <a:pos x="247276" y="264233"/>
                              </a:cxn>
                              <a:cxn ang="0">
                                <a:pos x="241624" y="313688"/>
                              </a:cxn>
                              <a:cxn ang="0">
                                <a:pos x="221842" y="324992"/>
                              </a:cxn>
                              <a:cxn ang="0">
                                <a:pos x="194995" y="337709"/>
                              </a:cxn>
                              <a:cxn ang="0">
                                <a:pos x="180865" y="351839"/>
                              </a:cxn>
                              <a:cxn ang="0">
                                <a:pos x="53694" y="337709"/>
                              </a:cxn>
                              <a:cxn ang="0">
                                <a:pos x="53694" y="324992"/>
                              </a:cxn>
                              <a:cxn ang="0">
                                <a:pos x="22608" y="324992"/>
                              </a:cxn>
                              <a:cxn ang="0">
                                <a:pos x="0" y="293906"/>
                              </a:cxn>
                              <a:cxn ang="0">
                                <a:pos x="8478" y="224668"/>
                              </a:cxn>
                              <a:cxn ang="0">
                                <a:pos x="56520" y="162496"/>
                              </a:cxn>
                              <a:cxn ang="0">
                                <a:pos x="28260" y="96085"/>
                              </a:cxn>
                              <a:cxn ang="0">
                                <a:pos x="64998" y="296732"/>
                              </a:cxn>
                              <a:cxn ang="0">
                                <a:pos x="64998" y="259993"/>
                              </a:cxn>
                              <a:cxn ang="0">
                                <a:pos x="80541" y="259993"/>
                              </a:cxn>
                              <a:cxn ang="0">
                                <a:pos x="80541" y="310862"/>
                              </a:cxn>
                              <a:cxn ang="0">
                                <a:pos x="166735" y="323579"/>
                              </a:cxn>
                              <a:cxn ang="0">
                                <a:pos x="166735" y="310862"/>
                              </a:cxn>
                              <a:cxn ang="0">
                                <a:pos x="166735" y="259993"/>
                              </a:cxn>
                              <a:cxn ang="0">
                                <a:pos x="183691" y="259993"/>
                              </a:cxn>
                              <a:cxn ang="0">
                                <a:pos x="219016" y="296732"/>
                              </a:cxn>
                              <a:cxn ang="0">
                                <a:pos x="220429" y="264233"/>
                              </a:cxn>
                              <a:cxn ang="0">
                                <a:pos x="214777" y="234559"/>
                              </a:cxn>
                              <a:cxn ang="0">
                                <a:pos x="168148" y="179452"/>
                              </a:cxn>
                              <a:cxn ang="0">
                                <a:pos x="80541" y="179452"/>
                              </a:cxn>
                              <a:cxn ang="0">
                                <a:pos x="28260" y="264233"/>
                              </a:cxn>
                              <a:cxn ang="0">
                                <a:pos x="28260" y="296732"/>
                              </a:cxn>
                              <a:cxn ang="0">
                                <a:pos x="124345" y="28260"/>
                              </a:cxn>
                              <a:cxn ang="0">
                                <a:pos x="56520" y="96085"/>
                              </a:cxn>
                              <a:cxn ang="0">
                                <a:pos x="190756" y="96085"/>
                              </a:cxn>
                            </a:cxnLst>
                            <a:pathLst>
                              <a:path w="175" h="249">
                                <a:moveTo>
                                  <a:pt x="88" y="0"/>
                                </a:moveTo>
                                <a:cubicBezTo>
                                  <a:pt x="125" y="0"/>
                                  <a:pt x="155" y="31"/>
                                  <a:pt x="155" y="68"/>
                                </a:cubicBezTo>
                                <a:cubicBezTo>
                                  <a:pt x="155" y="86"/>
                                  <a:pt x="148" y="103"/>
                                  <a:pt x="135" y="115"/>
                                </a:cubicBezTo>
                                <a:cubicBezTo>
                                  <a:pt x="135" y="115"/>
                                  <a:pt x="135" y="115"/>
                                  <a:pt x="135" y="115"/>
                                </a:cubicBezTo>
                                <a:cubicBezTo>
                                  <a:pt x="135" y="115"/>
                                  <a:pt x="135" y="115"/>
                                  <a:pt x="135" y="115"/>
                                </a:cubicBezTo>
                                <a:cubicBezTo>
                                  <a:pt x="135" y="115"/>
                                  <a:pt x="135" y="115"/>
                                  <a:pt x="135" y="115"/>
                                </a:cubicBezTo>
                                <a:cubicBezTo>
                                  <a:pt x="135" y="116"/>
                                  <a:pt x="135" y="116"/>
                                  <a:pt x="135" y="116"/>
                                </a:cubicBezTo>
                                <a:cubicBezTo>
                                  <a:pt x="148" y="129"/>
                                  <a:pt x="163" y="141"/>
                                  <a:pt x="170" y="159"/>
                                </a:cubicBezTo>
                                <a:cubicBezTo>
                                  <a:pt x="170" y="159"/>
                                  <a:pt x="170" y="159"/>
                                  <a:pt x="170" y="159"/>
                                </a:cubicBezTo>
                                <a:cubicBezTo>
                                  <a:pt x="174" y="168"/>
                                  <a:pt x="175" y="177"/>
                                  <a:pt x="175" y="187"/>
                                </a:cubicBezTo>
                                <a:cubicBezTo>
                                  <a:pt x="175" y="208"/>
                                  <a:pt x="175" y="208"/>
                                  <a:pt x="175" y="208"/>
                                </a:cubicBezTo>
                                <a:cubicBezTo>
                                  <a:pt x="175" y="213"/>
                                  <a:pt x="174" y="218"/>
                                  <a:pt x="171" y="222"/>
                                </a:cubicBezTo>
                                <a:cubicBezTo>
                                  <a:pt x="168" y="226"/>
                                  <a:pt x="164" y="229"/>
                                  <a:pt x="158" y="230"/>
                                </a:cubicBezTo>
                                <a:cubicBezTo>
                                  <a:pt x="158" y="230"/>
                                  <a:pt x="157" y="230"/>
                                  <a:pt x="157" y="230"/>
                                </a:cubicBezTo>
                                <a:cubicBezTo>
                                  <a:pt x="138" y="230"/>
                                  <a:pt x="138" y="230"/>
                                  <a:pt x="138" y="230"/>
                                </a:cubicBezTo>
                                <a:cubicBezTo>
                                  <a:pt x="138" y="239"/>
                                  <a:pt x="138" y="239"/>
                                  <a:pt x="138" y="239"/>
                                </a:cubicBezTo>
                                <a:cubicBezTo>
                                  <a:pt x="138" y="244"/>
                                  <a:pt x="133" y="249"/>
                                  <a:pt x="128" y="249"/>
                                </a:cubicBezTo>
                                <a:cubicBezTo>
                                  <a:pt x="128" y="249"/>
                                  <a:pt x="128" y="249"/>
                                  <a:pt x="128" y="249"/>
                                </a:cubicBezTo>
                                <a:cubicBezTo>
                                  <a:pt x="48" y="249"/>
                                  <a:pt x="48" y="249"/>
                                  <a:pt x="48" y="249"/>
                                </a:cubicBezTo>
                                <a:cubicBezTo>
                                  <a:pt x="42" y="249"/>
                                  <a:pt x="38" y="244"/>
                                  <a:pt x="38" y="239"/>
                                </a:cubicBezTo>
                                <a:cubicBezTo>
                                  <a:pt x="38" y="238"/>
                                  <a:pt x="38" y="238"/>
                                  <a:pt x="38" y="238"/>
                                </a:cubicBezTo>
                                <a:cubicBezTo>
                                  <a:pt x="38" y="230"/>
                                  <a:pt x="38" y="230"/>
                                  <a:pt x="38" y="230"/>
                                </a:cubicBezTo>
                                <a:cubicBezTo>
                                  <a:pt x="19" y="230"/>
                                  <a:pt x="19" y="230"/>
                                  <a:pt x="19" y="230"/>
                                </a:cubicBezTo>
                                <a:cubicBezTo>
                                  <a:pt x="18" y="230"/>
                                  <a:pt x="17" y="230"/>
                                  <a:pt x="16" y="230"/>
                                </a:cubicBezTo>
                                <a:cubicBezTo>
                                  <a:pt x="11" y="229"/>
                                  <a:pt x="7" y="226"/>
                                  <a:pt x="4" y="222"/>
                                </a:cubicBezTo>
                                <a:cubicBezTo>
                                  <a:pt x="2" y="218"/>
                                  <a:pt x="0" y="213"/>
                                  <a:pt x="0" y="208"/>
                                </a:cubicBezTo>
                                <a:cubicBezTo>
                                  <a:pt x="0" y="187"/>
                                  <a:pt x="0" y="187"/>
                                  <a:pt x="0" y="187"/>
                                </a:cubicBezTo>
                                <a:cubicBezTo>
                                  <a:pt x="0" y="177"/>
                                  <a:pt x="2" y="168"/>
                                  <a:pt x="6" y="159"/>
                                </a:cubicBezTo>
                                <a:cubicBezTo>
                                  <a:pt x="13" y="141"/>
                                  <a:pt x="28" y="129"/>
                                  <a:pt x="41" y="116"/>
                                </a:cubicBezTo>
                                <a:cubicBezTo>
                                  <a:pt x="40" y="115"/>
                                  <a:pt x="40" y="115"/>
                                  <a:pt x="40" y="115"/>
                                </a:cubicBezTo>
                                <a:cubicBezTo>
                                  <a:pt x="40" y="115"/>
                                  <a:pt x="40" y="115"/>
                                  <a:pt x="40" y="115"/>
                                </a:cubicBezTo>
                                <a:cubicBezTo>
                                  <a:pt x="27" y="103"/>
                                  <a:pt x="20" y="86"/>
                                  <a:pt x="20" y="68"/>
                                </a:cubicBezTo>
                                <a:cubicBezTo>
                                  <a:pt x="20" y="31"/>
                                  <a:pt x="51" y="0"/>
                                  <a:pt x="88" y="0"/>
                                </a:cubicBezTo>
                                <a:close/>
                                <a:moveTo>
                                  <a:pt x="46" y="210"/>
                                </a:moveTo>
                                <a:cubicBezTo>
                                  <a:pt x="46" y="210"/>
                                  <a:pt x="46" y="210"/>
                                  <a:pt x="46" y="210"/>
                                </a:cubicBezTo>
                                <a:cubicBezTo>
                                  <a:pt x="46" y="184"/>
                                  <a:pt x="46" y="184"/>
                                  <a:pt x="46" y="184"/>
                                </a:cubicBezTo>
                                <a:cubicBezTo>
                                  <a:pt x="46" y="181"/>
                                  <a:pt x="48" y="178"/>
                                  <a:pt x="51" y="178"/>
                                </a:cubicBezTo>
                                <a:cubicBezTo>
                                  <a:pt x="55" y="178"/>
                                  <a:pt x="57" y="181"/>
                                  <a:pt x="57" y="184"/>
                                </a:cubicBezTo>
                                <a:cubicBezTo>
                                  <a:pt x="57" y="219"/>
                                  <a:pt x="57" y="219"/>
                                  <a:pt x="57" y="219"/>
                                </a:cubicBezTo>
                                <a:cubicBezTo>
                                  <a:pt x="57" y="220"/>
                                  <a:pt x="57" y="220"/>
                                  <a:pt x="57" y="220"/>
                                </a:cubicBezTo>
                                <a:cubicBezTo>
                                  <a:pt x="57" y="229"/>
                                  <a:pt x="57" y="229"/>
                                  <a:pt x="57" y="229"/>
                                </a:cubicBezTo>
                                <a:cubicBezTo>
                                  <a:pt x="118" y="229"/>
                                  <a:pt x="118" y="229"/>
                                  <a:pt x="118" y="229"/>
                                </a:cubicBezTo>
                                <a:cubicBezTo>
                                  <a:pt x="118" y="220"/>
                                  <a:pt x="118" y="220"/>
                                  <a:pt x="118" y="220"/>
                                </a:cubicBezTo>
                                <a:cubicBezTo>
                                  <a:pt x="118" y="220"/>
                                  <a:pt x="118" y="220"/>
                                  <a:pt x="118" y="220"/>
                                </a:cubicBezTo>
                                <a:cubicBezTo>
                                  <a:pt x="118" y="219"/>
                                  <a:pt x="118" y="219"/>
                                  <a:pt x="118" y="219"/>
                                </a:cubicBezTo>
                                <a:cubicBezTo>
                                  <a:pt x="118" y="184"/>
                                  <a:pt x="118" y="184"/>
                                  <a:pt x="118" y="184"/>
                                </a:cubicBezTo>
                                <a:cubicBezTo>
                                  <a:pt x="118" y="181"/>
                                  <a:pt x="121" y="178"/>
                                  <a:pt x="124" y="178"/>
                                </a:cubicBezTo>
                                <a:cubicBezTo>
                                  <a:pt x="127" y="178"/>
                                  <a:pt x="130" y="181"/>
                                  <a:pt x="130" y="184"/>
                                </a:cubicBezTo>
                                <a:cubicBezTo>
                                  <a:pt x="130" y="210"/>
                                  <a:pt x="130" y="210"/>
                                  <a:pt x="130" y="210"/>
                                </a:cubicBezTo>
                                <a:cubicBezTo>
                                  <a:pt x="155" y="210"/>
                                  <a:pt x="155" y="210"/>
                                  <a:pt x="155" y="210"/>
                                </a:cubicBezTo>
                                <a:cubicBezTo>
                                  <a:pt x="156" y="210"/>
                                  <a:pt x="156" y="209"/>
                                  <a:pt x="156" y="208"/>
                                </a:cubicBezTo>
                                <a:cubicBezTo>
                                  <a:pt x="156" y="187"/>
                                  <a:pt x="156" y="187"/>
                                  <a:pt x="156" y="187"/>
                                </a:cubicBezTo>
                                <a:cubicBezTo>
                                  <a:pt x="156" y="179"/>
                                  <a:pt x="154" y="173"/>
                                  <a:pt x="152" y="166"/>
                                </a:cubicBezTo>
                                <a:cubicBezTo>
                                  <a:pt x="152" y="166"/>
                                  <a:pt x="152" y="166"/>
                                  <a:pt x="152" y="166"/>
                                </a:cubicBezTo>
                                <a:cubicBezTo>
                                  <a:pt x="152" y="166"/>
                                  <a:pt x="152" y="166"/>
                                  <a:pt x="152" y="166"/>
                                </a:cubicBezTo>
                                <a:cubicBezTo>
                                  <a:pt x="146" y="151"/>
                                  <a:pt x="130" y="138"/>
                                  <a:pt x="119" y="127"/>
                                </a:cubicBezTo>
                                <a:cubicBezTo>
                                  <a:pt x="109" y="132"/>
                                  <a:pt x="99" y="135"/>
                                  <a:pt x="88" y="135"/>
                                </a:cubicBezTo>
                                <a:cubicBezTo>
                                  <a:pt x="76" y="135"/>
                                  <a:pt x="66" y="132"/>
                                  <a:pt x="57" y="127"/>
                                </a:cubicBezTo>
                                <a:cubicBezTo>
                                  <a:pt x="46" y="139"/>
                                  <a:pt x="30" y="151"/>
                                  <a:pt x="24" y="166"/>
                                </a:cubicBezTo>
                                <a:cubicBezTo>
                                  <a:pt x="21" y="173"/>
                                  <a:pt x="20" y="179"/>
                                  <a:pt x="20" y="187"/>
                                </a:cubicBezTo>
                                <a:cubicBezTo>
                                  <a:pt x="20" y="208"/>
                                  <a:pt x="20" y="208"/>
                                  <a:pt x="20" y="208"/>
                                </a:cubicBezTo>
                                <a:cubicBezTo>
                                  <a:pt x="20" y="209"/>
                                  <a:pt x="20" y="210"/>
                                  <a:pt x="20" y="210"/>
                                </a:cubicBezTo>
                                <a:cubicBezTo>
                                  <a:pt x="46" y="210"/>
                                  <a:pt x="46" y="210"/>
                                  <a:pt x="46" y="210"/>
                                </a:cubicBezTo>
                                <a:close/>
                                <a:moveTo>
                                  <a:pt x="88" y="20"/>
                                </a:moveTo>
                                <a:cubicBezTo>
                                  <a:pt x="88" y="20"/>
                                  <a:pt x="88" y="20"/>
                                  <a:pt x="88" y="20"/>
                                </a:cubicBezTo>
                                <a:cubicBezTo>
                                  <a:pt x="61" y="20"/>
                                  <a:pt x="40" y="41"/>
                                  <a:pt x="40" y="68"/>
                                </a:cubicBezTo>
                                <a:cubicBezTo>
                                  <a:pt x="40" y="94"/>
                                  <a:pt x="62" y="115"/>
                                  <a:pt x="88" y="115"/>
                                </a:cubicBezTo>
                                <a:cubicBezTo>
                                  <a:pt x="114" y="115"/>
                                  <a:pt x="135" y="94"/>
                                  <a:pt x="135" y="68"/>
                                </a:cubicBezTo>
                                <a:cubicBezTo>
                                  <a:pt x="135" y="41"/>
                                  <a:pt x="114" y="20"/>
                                  <a:pt x="88" y="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3" name="任意多边形 73"/>
                        <wps:cNvSpPr/>
                        <wps:spPr>
                          <a:xfrm>
                            <a:off x="14316" y="9790"/>
                            <a:ext cx="566" cy="6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3691" y="195376"/>
                              </a:cxn>
                              <a:cxn ang="0">
                                <a:pos x="172387" y="206702"/>
                              </a:cxn>
                              <a:cxn ang="0">
                                <a:pos x="172387" y="223692"/>
                              </a:cxn>
                              <a:cxn ang="0">
                                <a:pos x="183691" y="235018"/>
                              </a:cxn>
                              <a:cxn ang="0">
                                <a:pos x="200647" y="235018"/>
                              </a:cxn>
                              <a:cxn ang="0">
                                <a:pos x="211951" y="223692"/>
                              </a:cxn>
                              <a:cxn ang="0">
                                <a:pos x="211951" y="206702"/>
                              </a:cxn>
                              <a:cxn ang="0">
                                <a:pos x="200647" y="195376"/>
                              </a:cxn>
                              <a:cxn ang="0">
                                <a:pos x="310862" y="104767"/>
                              </a:cxn>
                              <a:cxn ang="0">
                                <a:pos x="210538" y="4247"/>
                              </a:cxn>
                              <a:cxn ang="0">
                                <a:pos x="36738" y="0"/>
                              </a:cxn>
                              <a:cxn ang="0">
                                <a:pos x="0" y="38226"/>
                              </a:cxn>
                              <a:cxn ang="0">
                                <a:pos x="9891" y="351111"/>
                              </a:cxn>
                              <a:cxn ang="0">
                                <a:pos x="9891" y="351111"/>
                              </a:cxn>
                              <a:cxn ang="0">
                                <a:pos x="278363" y="362437"/>
                              </a:cxn>
                              <a:cxn ang="0">
                                <a:pos x="303797" y="351111"/>
                              </a:cxn>
                              <a:cxn ang="0">
                                <a:pos x="315101" y="325627"/>
                              </a:cxn>
                              <a:cxn ang="0">
                                <a:pos x="310862" y="104767"/>
                              </a:cxn>
                              <a:cxn ang="0">
                                <a:pos x="209125" y="42473"/>
                              </a:cxn>
                              <a:cxn ang="0">
                                <a:pos x="224668" y="106183"/>
                              </a:cxn>
                              <a:cxn ang="0">
                                <a:pos x="213364" y="101935"/>
                              </a:cxn>
                              <a:cxn ang="0">
                                <a:pos x="209125" y="42473"/>
                              </a:cxn>
                              <a:cxn ang="0">
                                <a:pos x="288254" y="325627"/>
                              </a:cxn>
                              <a:cxn ang="0">
                                <a:pos x="285428" y="331290"/>
                              </a:cxn>
                              <a:cxn ang="0">
                                <a:pos x="36738" y="334122"/>
                              </a:cxn>
                              <a:cxn ang="0">
                                <a:pos x="29673" y="331290"/>
                              </a:cxn>
                              <a:cxn ang="0">
                                <a:pos x="26847" y="38226"/>
                              </a:cxn>
                              <a:cxn ang="0">
                                <a:pos x="36738" y="28315"/>
                              </a:cxn>
                              <a:cxn ang="0">
                                <a:pos x="192169" y="92025"/>
                              </a:cxn>
                              <a:cxn ang="0">
                                <a:pos x="202060" y="114677"/>
                              </a:cxn>
                              <a:cxn ang="0">
                                <a:pos x="288254" y="123172"/>
                              </a:cxn>
                              <a:cxn ang="0">
                                <a:pos x="135649" y="171308"/>
                              </a:cxn>
                              <a:cxn ang="0">
                                <a:pos x="124345" y="176971"/>
                              </a:cxn>
                              <a:cxn ang="0">
                                <a:pos x="104563" y="259086"/>
                              </a:cxn>
                              <a:cxn ang="0">
                                <a:pos x="120106" y="240681"/>
                              </a:cxn>
                              <a:cxn ang="0">
                                <a:pos x="149779" y="253423"/>
                              </a:cxn>
                              <a:cxn ang="0">
                                <a:pos x="165322" y="247760"/>
                              </a:cxn>
                              <a:cxn ang="0">
                                <a:pos x="135649" y="171308"/>
                              </a:cxn>
                              <a:cxn ang="0">
                                <a:pos x="125758" y="223692"/>
                              </a:cxn>
                              <a:cxn ang="0">
                                <a:pos x="139888" y="223692"/>
                              </a:cxn>
                              <a:cxn ang="0">
                                <a:pos x="149779" y="147240"/>
                              </a:cxn>
                              <a:cxn ang="0">
                                <a:pos x="144127" y="157150"/>
                              </a:cxn>
                              <a:cxn ang="0">
                                <a:pos x="226081" y="172724"/>
                              </a:cxn>
                              <a:cxn ang="0">
                                <a:pos x="233146" y="242097"/>
                              </a:cxn>
                              <a:cxn ang="0">
                                <a:pos x="81955" y="243512"/>
                              </a:cxn>
                              <a:cxn ang="0">
                                <a:pos x="81955" y="182634"/>
                              </a:cxn>
                              <a:cxn ang="0">
                                <a:pos x="165322" y="128835"/>
                              </a:cxn>
                              <a:cxn ang="0">
                                <a:pos x="66411" y="175555"/>
                              </a:cxn>
                              <a:cxn ang="0">
                                <a:pos x="66411" y="250591"/>
                              </a:cxn>
                              <a:cxn ang="0">
                                <a:pos x="248690" y="249175"/>
                              </a:cxn>
                              <a:cxn ang="0">
                                <a:pos x="237386" y="161398"/>
                              </a:cxn>
                            </a:cxnLst>
                            <a:pathLst>
                              <a:path w="223" h="256">
                                <a:moveTo>
                                  <a:pt x="136" y="132"/>
                                </a:moveTo>
                                <a:cubicBezTo>
                                  <a:pt x="133" y="132"/>
                                  <a:pt x="130" y="135"/>
                                  <a:pt x="130" y="138"/>
                                </a:cubicBezTo>
                                <a:cubicBezTo>
                                  <a:pt x="130" y="146"/>
                                  <a:pt x="130" y="146"/>
                                  <a:pt x="130" y="146"/>
                                </a:cubicBezTo>
                                <a:cubicBezTo>
                                  <a:pt x="122" y="146"/>
                                  <a:pt x="122" y="146"/>
                                  <a:pt x="122" y="146"/>
                                </a:cubicBezTo>
                                <a:cubicBezTo>
                                  <a:pt x="119" y="146"/>
                                  <a:pt x="116" y="149"/>
                                  <a:pt x="116" y="152"/>
                                </a:cubicBezTo>
                                <a:cubicBezTo>
                                  <a:pt x="116" y="155"/>
                                  <a:pt x="119" y="158"/>
                                  <a:pt x="122" y="158"/>
                                </a:cubicBezTo>
                                <a:cubicBezTo>
                                  <a:pt x="130" y="158"/>
                                  <a:pt x="130" y="158"/>
                                  <a:pt x="130" y="158"/>
                                </a:cubicBezTo>
                                <a:cubicBezTo>
                                  <a:pt x="130" y="166"/>
                                  <a:pt x="130" y="166"/>
                                  <a:pt x="130" y="166"/>
                                </a:cubicBezTo>
                                <a:cubicBezTo>
                                  <a:pt x="130" y="169"/>
                                  <a:pt x="133" y="172"/>
                                  <a:pt x="136" y="172"/>
                                </a:cubicBezTo>
                                <a:cubicBezTo>
                                  <a:pt x="139" y="172"/>
                                  <a:pt x="142" y="169"/>
                                  <a:pt x="142" y="166"/>
                                </a:cubicBezTo>
                                <a:cubicBezTo>
                                  <a:pt x="142" y="158"/>
                                  <a:pt x="142" y="158"/>
                                  <a:pt x="142" y="158"/>
                                </a:cubicBezTo>
                                <a:cubicBezTo>
                                  <a:pt x="150" y="158"/>
                                  <a:pt x="150" y="158"/>
                                  <a:pt x="150" y="158"/>
                                </a:cubicBezTo>
                                <a:cubicBezTo>
                                  <a:pt x="153" y="158"/>
                                  <a:pt x="156" y="155"/>
                                  <a:pt x="156" y="152"/>
                                </a:cubicBezTo>
                                <a:cubicBezTo>
                                  <a:pt x="156" y="149"/>
                                  <a:pt x="153" y="146"/>
                                  <a:pt x="150" y="146"/>
                                </a:cubicBezTo>
                                <a:cubicBezTo>
                                  <a:pt x="142" y="146"/>
                                  <a:pt x="142" y="146"/>
                                  <a:pt x="142" y="146"/>
                                </a:cubicBezTo>
                                <a:cubicBezTo>
                                  <a:pt x="142" y="138"/>
                                  <a:pt x="142" y="138"/>
                                  <a:pt x="142" y="138"/>
                                </a:cubicBezTo>
                                <a:cubicBezTo>
                                  <a:pt x="142" y="135"/>
                                  <a:pt x="139" y="132"/>
                                  <a:pt x="136" y="132"/>
                                </a:cubicBezTo>
                                <a:close/>
                                <a:moveTo>
                                  <a:pt x="220" y="74"/>
                                </a:moveTo>
                                <a:cubicBezTo>
                                  <a:pt x="220" y="74"/>
                                  <a:pt x="220" y="74"/>
                                  <a:pt x="220" y="74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7" y="1"/>
                                  <a:pt x="145" y="0"/>
                                  <a:pt x="142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19" y="0"/>
                                  <a:pt x="12" y="3"/>
                                  <a:pt x="7" y="8"/>
                                </a:cubicBezTo>
                                <a:cubicBezTo>
                                  <a:pt x="3" y="13"/>
                                  <a:pt x="0" y="19"/>
                                  <a:pt x="0" y="27"/>
                                </a:cubicBezTo>
                                <a:cubicBezTo>
                                  <a:pt x="0" y="230"/>
                                  <a:pt x="0" y="230"/>
                                  <a:pt x="0" y="230"/>
                                </a:cubicBezTo>
                                <a:cubicBezTo>
                                  <a:pt x="0" y="237"/>
                                  <a:pt x="3" y="243"/>
                                  <a:pt x="7" y="248"/>
                                </a:cubicBezTo>
                                <a:cubicBezTo>
                                  <a:pt x="7" y="248"/>
                                  <a:pt x="7" y="248"/>
                                  <a:pt x="7" y="248"/>
                                </a:cubicBezTo>
                                <a:cubicBezTo>
                                  <a:pt x="7" y="248"/>
                                  <a:pt x="7" y="248"/>
                                  <a:pt x="7" y="248"/>
                                </a:cubicBezTo>
                                <a:cubicBezTo>
                                  <a:pt x="12" y="253"/>
                                  <a:pt x="19" y="256"/>
                                  <a:pt x="26" y="256"/>
                                </a:cubicBezTo>
                                <a:cubicBezTo>
                                  <a:pt x="197" y="256"/>
                                  <a:pt x="197" y="256"/>
                                  <a:pt x="197" y="256"/>
                                </a:cubicBezTo>
                                <a:cubicBezTo>
                                  <a:pt x="204" y="256"/>
                                  <a:pt x="211" y="253"/>
                                  <a:pt x="215" y="248"/>
                                </a:cubicBezTo>
                                <a:cubicBezTo>
                                  <a:pt x="215" y="248"/>
                                  <a:pt x="215" y="248"/>
                                  <a:pt x="215" y="248"/>
                                </a:cubicBezTo>
                                <a:cubicBezTo>
                                  <a:pt x="215" y="248"/>
                                  <a:pt x="215" y="248"/>
                                  <a:pt x="215" y="248"/>
                                </a:cubicBezTo>
                                <a:cubicBezTo>
                                  <a:pt x="220" y="243"/>
                                  <a:pt x="223" y="237"/>
                                  <a:pt x="223" y="230"/>
                                </a:cubicBezTo>
                                <a:cubicBezTo>
                                  <a:pt x="223" y="81"/>
                                  <a:pt x="223" y="81"/>
                                  <a:pt x="223" y="81"/>
                                </a:cubicBezTo>
                                <a:cubicBezTo>
                                  <a:pt x="223" y="79"/>
                                  <a:pt x="222" y="76"/>
                                  <a:pt x="220" y="74"/>
                                </a:cubicBezTo>
                                <a:close/>
                                <a:moveTo>
                                  <a:pt x="148" y="30"/>
                                </a:moveTo>
                                <a:cubicBezTo>
                                  <a:pt x="148" y="30"/>
                                  <a:pt x="148" y="30"/>
                                  <a:pt x="148" y="30"/>
                                </a:cubicBezTo>
                                <a:cubicBezTo>
                                  <a:pt x="194" y="75"/>
                                  <a:pt x="194" y="75"/>
                                  <a:pt x="194" y="75"/>
                                </a:cubicBezTo>
                                <a:cubicBezTo>
                                  <a:pt x="159" y="75"/>
                                  <a:pt x="159" y="75"/>
                                  <a:pt x="159" y="75"/>
                                </a:cubicBezTo>
                                <a:cubicBezTo>
                                  <a:pt x="156" y="75"/>
                                  <a:pt x="153" y="74"/>
                                  <a:pt x="151" y="72"/>
                                </a:cubicBezTo>
                                <a:cubicBezTo>
                                  <a:pt x="151" y="72"/>
                                  <a:pt x="151" y="72"/>
                                  <a:pt x="151" y="72"/>
                                </a:cubicBezTo>
                                <a:cubicBezTo>
                                  <a:pt x="149" y="70"/>
                                  <a:pt x="148" y="68"/>
                                  <a:pt x="148" y="65"/>
                                </a:cubicBezTo>
                                <a:cubicBezTo>
                                  <a:pt x="148" y="30"/>
                                  <a:pt x="148" y="30"/>
                                  <a:pt x="148" y="30"/>
                                </a:cubicBezTo>
                                <a:close/>
                                <a:moveTo>
                                  <a:pt x="204" y="230"/>
                                </a:moveTo>
                                <a:cubicBezTo>
                                  <a:pt x="204" y="230"/>
                                  <a:pt x="204" y="230"/>
                                  <a:pt x="204" y="230"/>
                                </a:cubicBezTo>
                                <a:cubicBezTo>
                                  <a:pt x="204" y="231"/>
                                  <a:pt x="203" y="233"/>
                                  <a:pt x="202" y="234"/>
                                </a:cubicBezTo>
                                <a:cubicBezTo>
                                  <a:pt x="202" y="234"/>
                                  <a:pt x="202" y="234"/>
                                  <a:pt x="202" y="234"/>
                                </a:cubicBezTo>
                                <a:cubicBezTo>
                                  <a:pt x="200" y="236"/>
                                  <a:pt x="199" y="236"/>
                                  <a:pt x="197" y="236"/>
                                </a:cubicBezTo>
                                <a:cubicBezTo>
                                  <a:pt x="26" y="236"/>
                                  <a:pt x="26" y="236"/>
                                  <a:pt x="26" y="236"/>
                                </a:cubicBezTo>
                                <a:cubicBezTo>
                                  <a:pt x="24" y="236"/>
                                  <a:pt x="22" y="236"/>
                                  <a:pt x="21" y="234"/>
                                </a:cubicBezTo>
                                <a:cubicBezTo>
                                  <a:pt x="21" y="234"/>
                                  <a:pt x="21" y="234"/>
                                  <a:pt x="21" y="234"/>
                                </a:cubicBezTo>
                                <a:cubicBezTo>
                                  <a:pt x="20" y="233"/>
                                  <a:pt x="19" y="231"/>
                                  <a:pt x="19" y="230"/>
                                </a:cubicBezTo>
                                <a:cubicBezTo>
                                  <a:pt x="19" y="27"/>
                                  <a:pt x="19" y="27"/>
                                  <a:pt x="19" y="27"/>
                                </a:cubicBezTo>
                                <a:cubicBezTo>
                                  <a:pt x="19" y="25"/>
                                  <a:pt x="20" y="23"/>
                                  <a:pt x="21" y="22"/>
                                </a:cubicBezTo>
                                <a:cubicBezTo>
                                  <a:pt x="22" y="21"/>
                                  <a:pt x="24" y="20"/>
                                  <a:pt x="26" y="20"/>
                                </a:cubicBezTo>
                                <a:cubicBezTo>
                                  <a:pt x="136" y="20"/>
                                  <a:pt x="136" y="20"/>
                                  <a:pt x="136" y="20"/>
                                </a:cubicBezTo>
                                <a:cubicBezTo>
                                  <a:pt x="136" y="65"/>
                                  <a:pt x="136" y="65"/>
                                  <a:pt x="136" y="65"/>
                                </a:cubicBezTo>
                                <a:cubicBezTo>
                                  <a:pt x="136" y="71"/>
                                  <a:pt x="139" y="76"/>
                                  <a:pt x="143" y="80"/>
                                </a:cubicBezTo>
                                <a:cubicBezTo>
                                  <a:pt x="143" y="81"/>
                                  <a:pt x="143" y="81"/>
                                  <a:pt x="143" y="81"/>
                                </a:cubicBezTo>
                                <a:cubicBezTo>
                                  <a:pt x="147" y="85"/>
                                  <a:pt x="153" y="87"/>
                                  <a:pt x="159" y="87"/>
                                </a:cubicBezTo>
                                <a:cubicBezTo>
                                  <a:pt x="204" y="87"/>
                                  <a:pt x="204" y="87"/>
                                  <a:pt x="204" y="87"/>
                                </a:cubicBezTo>
                                <a:cubicBezTo>
                                  <a:pt x="204" y="230"/>
                                  <a:pt x="204" y="230"/>
                                  <a:pt x="204" y="230"/>
                                </a:cubicBezTo>
                                <a:close/>
                                <a:moveTo>
                                  <a:pt x="96" y="121"/>
                                </a:moveTo>
                                <a:cubicBezTo>
                                  <a:pt x="96" y="121"/>
                                  <a:pt x="96" y="121"/>
                                  <a:pt x="96" y="121"/>
                                </a:cubicBezTo>
                                <a:cubicBezTo>
                                  <a:pt x="93" y="120"/>
                                  <a:pt x="89" y="122"/>
                                  <a:pt x="88" y="125"/>
                                </a:cubicBezTo>
                                <a:cubicBezTo>
                                  <a:pt x="71" y="175"/>
                                  <a:pt x="71" y="175"/>
                                  <a:pt x="71" y="175"/>
                                </a:cubicBezTo>
                                <a:cubicBezTo>
                                  <a:pt x="69" y="178"/>
                                  <a:pt x="71" y="182"/>
                                  <a:pt x="74" y="183"/>
                                </a:cubicBezTo>
                                <a:cubicBezTo>
                                  <a:pt x="77" y="184"/>
                                  <a:pt x="81" y="182"/>
                                  <a:pt x="82" y="179"/>
                                </a:cubicBezTo>
                                <a:cubicBezTo>
                                  <a:pt x="85" y="170"/>
                                  <a:pt x="85" y="170"/>
                                  <a:pt x="85" y="170"/>
                                </a:cubicBezTo>
                                <a:cubicBezTo>
                                  <a:pt x="103" y="170"/>
                                  <a:pt x="103" y="170"/>
                                  <a:pt x="103" y="170"/>
                                </a:cubicBezTo>
                                <a:cubicBezTo>
                                  <a:pt x="106" y="179"/>
                                  <a:pt x="106" y="179"/>
                                  <a:pt x="106" y="179"/>
                                </a:cubicBezTo>
                                <a:cubicBezTo>
                                  <a:pt x="107" y="182"/>
                                  <a:pt x="110" y="184"/>
                                  <a:pt x="114" y="183"/>
                                </a:cubicBezTo>
                                <a:cubicBezTo>
                                  <a:pt x="117" y="182"/>
                                  <a:pt x="118" y="178"/>
                                  <a:pt x="117" y="175"/>
                                </a:cubicBezTo>
                                <a:cubicBezTo>
                                  <a:pt x="99" y="125"/>
                                  <a:pt x="99" y="125"/>
                                  <a:pt x="99" y="125"/>
                                </a:cubicBezTo>
                                <a:cubicBezTo>
                                  <a:pt x="99" y="123"/>
                                  <a:pt x="98" y="122"/>
                                  <a:pt x="96" y="121"/>
                                </a:cubicBezTo>
                                <a:close/>
                                <a:moveTo>
                                  <a:pt x="89" y="158"/>
                                </a:moveTo>
                                <a:cubicBezTo>
                                  <a:pt x="89" y="158"/>
                                  <a:pt x="89" y="158"/>
                                  <a:pt x="89" y="158"/>
                                </a:cubicBezTo>
                                <a:cubicBezTo>
                                  <a:pt x="94" y="145"/>
                                  <a:pt x="94" y="145"/>
                                  <a:pt x="94" y="145"/>
                                </a:cubicBezTo>
                                <a:cubicBezTo>
                                  <a:pt x="99" y="158"/>
                                  <a:pt x="99" y="158"/>
                                  <a:pt x="99" y="158"/>
                                </a:cubicBezTo>
                                <a:cubicBezTo>
                                  <a:pt x="89" y="158"/>
                                  <a:pt x="89" y="158"/>
                                  <a:pt x="89" y="158"/>
                                </a:cubicBezTo>
                                <a:close/>
                                <a:moveTo>
                                  <a:pt x="106" y="104"/>
                                </a:moveTo>
                                <a:cubicBezTo>
                                  <a:pt x="106" y="104"/>
                                  <a:pt x="106" y="104"/>
                                  <a:pt x="106" y="104"/>
                                </a:cubicBezTo>
                                <a:cubicBezTo>
                                  <a:pt x="103" y="105"/>
                                  <a:pt x="101" y="108"/>
                                  <a:pt x="102" y="111"/>
                                </a:cubicBezTo>
                                <a:cubicBezTo>
                                  <a:pt x="103" y="114"/>
                                  <a:pt x="106" y="116"/>
                                  <a:pt x="109" y="115"/>
                                </a:cubicBezTo>
                                <a:cubicBezTo>
                                  <a:pt x="134" y="108"/>
                                  <a:pt x="150" y="112"/>
                                  <a:pt x="160" y="122"/>
                                </a:cubicBezTo>
                                <a:cubicBezTo>
                                  <a:pt x="165" y="128"/>
                                  <a:pt x="168" y="136"/>
                                  <a:pt x="169" y="144"/>
                                </a:cubicBezTo>
                                <a:cubicBezTo>
                                  <a:pt x="170" y="153"/>
                                  <a:pt x="169" y="162"/>
                                  <a:pt x="165" y="171"/>
                                </a:cubicBezTo>
                                <a:cubicBezTo>
                                  <a:pt x="157" y="189"/>
                                  <a:pt x="139" y="204"/>
                                  <a:pt x="111" y="204"/>
                                </a:cubicBezTo>
                                <a:cubicBezTo>
                                  <a:pt x="83" y="204"/>
                                  <a:pt x="66" y="190"/>
                                  <a:pt x="58" y="172"/>
                                </a:cubicBezTo>
                                <a:cubicBezTo>
                                  <a:pt x="55" y="165"/>
                                  <a:pt x="53" y="158"/>
                                  <a:pt x="53" y="150"/>
                                </a:cubicBezTo>
                                <a:cubicBezTo>
                                  <a:pt x="53" y="143"/>
                                  <a:pt x="55" y="136"/>
                                  <a:pt x="58" y="129"/>
                                </a:cubicBezTo>
                                <a:cubicBezTo>
                                  <a:pt x="66" y="111"/>
                                  <a:pt x="83" y="97"/>
                                  <a:pt x="111" y="97"/>
                                </a:cubicBezTo>
                                <a:cubicBezTo>
                                  <a:pt x="115" y="97"/>
                                  <a:pt x="117" y="95"/>
                                  <a:pt x="117" y="91"/>
                                </a:cubicBezTo>
                                <a:cubicBezTo>
                                  <a:pt x="117" y="88"/>
                                  <a:pt x="115" y="85"/>
                                  <a:pt x="111" y="85"/>
                                </a:cubicBezTo>
                                <a:cubicBezTo>
                                  <a:pt x="78" y="85"/>
                                  <a:pt x="57" y="102"/>
                                  <a:pt x="47" y="124"/>
                                </a:cubicBezTo>
                                <a:cubicBezTo>
                                  <a:pt x="44" y="132"/>
                                  <a:pt x="42" y="141"/>
                                  <a:pt x="42" y="150"/>
                                </a:cubicBezTo>
                                <a:cubicBezTo>
                                  <a:pt x="42" y="159"/>
                                  <a:pt x="44" y="169"/>
                                  <a:pt x="47" y="177"/>
                                </a:cubicBezTo>
                                <a:cubicBezTo>
                                  <a:pt x="57" y="199"/>
                                  <a:pt x="78" y="216"/>
                                  <a:pt x="111" y="216"/>
                                </a:cubicBezTo>
                                <a:cubicBezTo>
                                  <a:pt x="144" y="216"/>
                                  <a:pt x="166" y="197"/>
                                  <a:pt x="176" y="176"/>
                                </a:cubicBezTo>
                                <a:cubicBezTo>
                                  <a:pt x="180" y="165"/>
                                  <a:pt x="182" y="154"/>
                                  <a:pt x="181" y="143"/>
                                </a:cubicBezTo>
                                <a:cubicBezTo>
                                  <a:pt x="180" y="132"/>
                                  <a:pt x="176" y="122"/>
                                  <a:pt x="168" y="114"/>
                                </a:cubicBezTo>
                                <a:cubicBezTo>
                                  <a:pt x="156" y="101"/>
                                  <a:pt x="135" y="95"/>
                                  <a:pt x="106" y="10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任意多边形 75"/>
                        <wps:cNvSpPr/>
                        <wps:spPr>
                          <a:xfrm>
                            <a:off x="12946" y="9803"/>
                            <a:ext cx="516" cy="6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3364" y="203869"/>
                              </a:cxn>
                              <a:cxn ang="0">
                                <a:pos x="186517" y="329872"/>
                              </a:cxn>
                              <a:cxn ang="0">
                                <a:pos x="272710" y="335535"/>
                              </a:cxn>
                              <a:cxn ang="0">
                                <a:pos x="272710" y="363850"/>
                              </a:cxn>
                              <a:cxn ang="0">
                                <a:pos x="0" y="349692"/>
                              </a:cxn>
                              <a:cxn ang="0">
                                <a:pos x="104562" y="335535"/>
                              </a:cxn>
                              <a:cxn ang="0">
                                <a:pos x="166735" y="310051"/>
                              </a:cxn>
                              <a:cxn ang="0">
                                <a:pos x="21195" y="301557"/>
                              </a:cxn>
                              <a:cxn ang="0">
                                <a:pos x="21195" y="285983"/>
                              </a:cxn>
                              <a:cxn ang="0">
                                <a:pos x="193582" y="246342"/>
                              </a:cxn>
                              <a:cxn ang="0">
                                <a:pos x="172387" y="189712"/>
                              </a:cxn>
                              <a:cxn ang="0">
                                <a:pos x="142713" y="192543"/>
                              </a:cxn>
                              <a:cxn ang="0">
                                <a:pos x="110214" y="232184"/>
                              </a:cxn>
                              <a:cxn ang="0">
                                <a:pos x="94671" y="240679"/>
                              </a:cxn>
                              <a:cxn ang="0">
                                <a:pos x="49455" y="223690"/>
                              </a:cxn>
                              <a:cxn ang="0">
                                <a:pos x="53694" y="199622"/>
                              </a:cxn>
                              <a:cxn ang="0">
                                <a:pos x="42390" y="182633"/>
                              </a:cxn>
                              <a:cxn ang="0">
                                <a:pos x="128583" y="49552"/>
                              </a:cxn>
                              <a:cxn ang="0">
                                <a:pos x="137061" y="53799"/>
                              </a:cxn>
                              <a:cxn ang="0">
                                <a:pos x="141300" y="28315"/>
                              </a:cxn>
                              <a:cxn ang="0">
                                <a:pos x="155431" y="4247"/>
                              </a:cxn>
                              <a:cxn ang="0">
                                <a:pos x="224668" y="59462"/>
                              </a:cxn>
                              <a:cxn ang="0">
                                <a:pos x="197821" y="60878"/>
                              </a:cxn>
                              <a:cxn ang="0">
                                <a:pos x="193582" y="86361"/>
                              </a:cxn>
                              <a:cxn ang="0">
                                <a:pos x="179452" y="128834"/>
                              </a:cxn>
                              <a:cxn ang="0">
                                <a:pos x="189343" y="167060"/>
                              </a:cxn>
                              <a:cxn ang="0">
                                <a:pos x="183691" y="52383"/>
                              </a:cxn>
                              <a:cxn ang="0">
                                <a:pos x="151192" y="62293"/>
                              </a:cxn>
                              <a:cxn ang="0">
                                <a:pos x="183691" y="52383"/>
                              </a:cxn>
                              <a:cxn ang="0">
                                <a:pos x="163909" y="120339"/>
                              </a:cxn>
                              <a:cxn ang="0">
                                <a:pos x="128583" y="67956"/>
                              </a:cxn>
                              <a:cxn ang="0">
                                <a:pos x="111627" y="213780"/>
                              </a:cxn>
                              <a:cxn ang="0">
                                <a:pos x="115866" y="155733"/>
                              </a:cxn>
                              <a:cxn ang="0">
                                <a:pos x="127170" y="130250"/>
                              </a:cxn>
                              <a:cxn ang="0">
                                <a:pos x="168148" y="141576"/>
                              </a:cxn>
                              <a:cxn ang="0">
                                <a:pos x="138474" y="141576"/>
                              </a:cxn>
                              <a:cxn ang="0">
                                <a:pos x="138474" y="141576"/>
                              </a:cxn>
                              <a:cxn ang="0">
                                <a:pos x="154018" y="176970"/>
                              </a:cxn>
                              <a:cxn ang="0">
                                <a:pos x="168148" y="171307"/>
                              </a:cxn>
                              <a:cxn ang="0">
                                <a:pos x="168148" y="141576"/>
                              </a:cxn>
                              <a:cxn ang="0">
                                <a:pos x="67824" y="206701"/>
                              </a:cxn>
                              <a:cxn ang="0">
                                <a:pos x="64998" y="213780"/>
                              </a:cxn>
                              <a:cxn ang="0">
                                <a:pos x="87606" y="218027"/>
                              </a:cxn>
                            </a:cxnLst>
                            <a:pathLst>
                              <a:path w="203" h="257">
                                <a:moveTo>
                                  <a:pt x="134" y="118"/>
                                </a:moveTo>
                                <a:cubicBezTo>
                                  <a:pt x="141" y="125"/>
                                  <a:pt x="147" y="134"/>
                                  <a:pt x="151" y="144"/>
                                </a:cubicBezTo>
                                <a:cubicBezTo>
                                  <a:pt x="154" y="153"/>
                                  <a:pt x="157" y="164"/>
                                  <a:pt x="157" y="174"/>
                                </a:cubicBezTo>
                                <a:cubicBezTo>
                                  <a:pt x="157" y="197"/>
                                  <a:pt x="147" y="218"/>
                                  <a:pt x="132" y="233"/>
                                </a:cubicBezTo>
                                <a:cubicBezTo>
                                  <a:pt x="131" y="234"/>
                                  <a:pt x="129" y="236"/>
                                  <a:pt x="127" y="237"/>
                                </a:cubicBezTo>
                                <a:cubicBezTo>
                                  <a:pt x="193" y="237"/>
                                  <a:pt x="193" y="237"/>
                                  <a:pt x="193" y="237"/>
                                </a:cubicBezTo>
                                <a:cubicBezTo>
                                  <a:pt x="198" y="237"/>
                                  <a:pt x="203" y="242"/>
                                  <a:pt x="203" y="247"/>
                                </a:cubicBezTo>
                                <a:cubicBezTo>
                                  <a:pt x="203" y="253"/>
                                  <a:pt x="198" y="257"/>
                                  <a:pt x="193" y="257"/>
                                </a:cubicBezTo>
                                <a:cubicBezTo>
                                  <a:pt x="132" y="257"/>
                                  <a:pt x="71" y="257"/>
                                  <a:pt x="10" y="257"/>
                                </a:cubicBezTo>
                                <a:cubicBezTo>
                                  <a:pt x="5" y="257"/>
                                  <a:pt x="0" y="253"/>
                                  <a:pt x="0" y="247"/>
                                </a:cubicBezTo>
                                <a:cubicBezTo>
                                  <a:pt x="0" y="242"/>
                                  <a:pt x="5" y="237"/>
                                  <a:pt x="10" y="237"/>
                                </a:cubicBezTo>
                                <a:cubicBezTo>
                                  <a:pt x="74" y="237"/>
                                  <a:pt x="74" y="237"/>
                                  <a:pt x="74" y="237"/>
                                </a:cubicBezTo>
                                <a:cubicBezTo>
                                  <a:pt x="74" y="237"/>
                                  <a:pt x="74" y="237"/>
                                  <a:pt x="74" y="237"/>
                                </a:cubicBezTo>
                                <a:cubicBezTo>
                                  <a:pt x="91" y="237"/>
                                  <a:pt x="107" y="230"/>
                                  <a:pt x="118" y="219"/>
                                </a:cubicBezTo>
                                <a:cubicBezTo>
                                  <a:pt x="120" y="217"/>
                                  <a:pt x="122" y="215"/>
                                  <a:pt x="123" y="213"/>
                                </a:cubicBezTo>
                                <a:cubicBezTo>
                                  <a:pt x="15" y="213"/>
                                  <a:pt x="15" y="213"/>
                                  <a:pt x="15" y="213"/>
                                </a:cubicBezTo>
                                <a:cubicBezTo>
                                  <a:pt x="11" y="213"/>
                                  <a:pt x="9" y="211"/>
                                  <a:pt x="9" y="208"/>
                                </a:cubicBezTo>
                                <a:cubicBezTo>
                                  <a:pt x="9" y="204"/>
                                  <a:pt x="11" y="202"/>
                                  <a:pt x="15" y="202"/>
                                </a:cubicBezTo>
                                <a:cubicBezTo>
                                  <a:pt x="131" y="202"/>
                                  <a:pt x="131" y="202"/>
                                  <a:pt x="131" y="202"/>
                                </a:cubicBezTo>
                                <a:cubicBezTo>
                                  <a:pt x="135" y="193"/>
                                  <a:pt x="137" y="184"/>
                                  <a:pt x="137" y="174"/>
                                </a:cubicBezTo>
                                <a:cubicBezTo>
                                  <a:pt x="137" y="166"/>
                                  <a:pt x="135" y="158"/>
                                  <a:pt x="132" y="151"/>
                                </a:cubicBezTo>
                                <a:cubicBezTo>
                                  <a:pt x="130" y="144"/>
                                  <a:pt x="126" y="139"/>
                                  <a:pt x="122" y="134"/>
                                </a:cubicBezTo>
                                <a:cubicBezTo>
                                  <a:pt x="118" y="136"/>
                                  <a:pt x="113" y="137"/>
                                  <a:pt x="109" y="137"/>
                                </a:cubicBezTo>
                                <a:cubicBezTo>
                                  <a:pt x="106" y="137"/>
                                  <a:pt x="103" y="136"/>
                                  <a:pt x="101" y="136"/>
                                </a:cubicBezTo>
                                <a:cubicBezTo>
                                  <a:pt x="86" y="161"/>
                                  <a:pt x="86" y="161"/>
                                  <a:pt x="86" y="161"/>
                                </a:cubicBezTo>
                                <a:cubicBezTo>
                                  <a:pt x="84" y="164"/>
                                  <a:pt x="81" y="165"/>
                                  <a:pt x="78" y="164"/>
                                </a:cubicBezTo>
                                <a:cubicBezTo>
                                  <a:pt x="72" y="160"/>
                                  <a:pt x="72" y="160"/>
                                  <a:pt x="72" y="160"/>
                                </a:cubicBezTo>
                                <a:cubicBezTo>
                                  <a:pt x="67" y="170"/>
                                  <a:pt x="67" y="170"/>
                                  <a:pt x="67" y="170"/>
                                </a:cubicBezTo>
                                <a:cubicBezTo>
                                  <a:pt x="65" y="172"/>
                                  <a:pt x="62" y="173"/>
                                  <a:pt x="59" y="171"/>
                                </a:cubicBezTo>
                                <a:cubicBezTo>
                                  <a:pt x="35" y="158"/>
                                  <a:pt x="35" y="158"/>
                                  <a:pt x="35" y="158"/>
                                </a:cubicBezTo>
                                <a:cubicBezTo>
                                  <a:pt x="32" y="156"/>
                                  <a:pt x="31" y="153"/>
                                  <a:pt x="33" y="150"/>
                                </a:cubicBezTo>
                                <a:cubicBezTo>
                                  <a:pt x="38" y="141"/>
                                  <a:pt x="38" y="141"/>
                                  <a:pt x="38" y="141"/>
                                </a:cubicBezTo>
                                <a:cubicBezTo>
                                  <a:pt x="32" y="137"/>
                                  <a:pt x="32" y="137"/>
                                  <a:pt x="32" y="137"/>
                                </a:cubicBezTo>
                                <a:cubicBezTo>
                                  <a:pt x="30" y="136"/>
                                  <a:pt x="29" y="132"/>
                                  <a:pt x="30" y="129"/>
                                </a:cubicBezTo>
                                <a:cubicBezTo>
                                  <a:pt x="83" y="37"/>
                                  <a:pt x="83" y="37"/>
                                  <a:pt x="83" y="37"/>
                                </a:cubicBezTo>
                                <a:cubicBezTo>
                                  <a:pt x="85" y="34"/>
                                  <a:pt x="89" y="33"/>
                                  <a:pt x="91" y="35"/>
                                </a:cubicBezTo>
                                <a:cubicBezTo>
                                  <a:pt x="92" y="35"/>
                                  <a:pt x="92" y="35"/>
                                  <a:pt x="92" y="35"/>
                                </a:cubicBezTo>
                                <a:cubicBezTo>
                                  <a:pt x="97" y="38"/>
                                  <a:pt x="97" y="38"/>
                                  <a:pt x="97" y="38"/>
                                </a:cubicBezTo>
                                <a:cubicBezTo>
                                  <a:pt x="106" y="23"/>
                                  <a:pt x="106" y="23"/>
                                  <a:pt x="106" y="23"/>
                                </a:cubicBezTo>
                                <a:cubicBezTo>
                                  <a:pt x="100" y="20"/>
                                  <a:pt x="100" y="20"/>
                                  <a:pt x="100" y="20"/>
                                </a:cubicBezTo>
                                <a:cubicBezTo>
                                  <a:pt x="96" y="17"/>
                                  <a:pt x="94" y="11"/>
                                  <a:pt x="97" y="6"/>
                                </a:cubicBezTo>
                                <a:cubicBezTo>
                                  <a:pt x="99" y="2"/>
                                  <a:pt x="105" y="0"/>
                                  <a:pt x="110" y="3"/>
                                </a:cubicBezTo>
                                <a:cubicBezTo>
                                  <a:pt x="125" y="12"/>
                                  <a:pt x="140" y="20"/>
                                  <a:pt x="156" y="29"/>
                                </a:cubicBezTo>
                                <a:cubicBezTo>
                                  <a:pt x="160" y="32"/>
                                  <a:pt x="162" y="38"/>
                                  <a:pt x="159" y="42"/>
                                </a:cubicBezTo>
                                <a:cubicBezTo>
                                  <a:pt x="156" y="47"/>
                                  <a:pt x="150" y="49"/>
                                  <a:pt x="146" y="46"/>
                                </a:cubicBezTo>
                                <a:cubicBezTo>
                                  <a:pt x="140" y="43"/>
                                  <a:pt x="140" y="43"/>
                                  <a:pt x="140" y="43"/>
                                </a:cubicBezTo>
                                <a:cubicBezTo>
                                  <a:pt x="131" y="58"/>
                                  <a:pt x="131" y="58"/>
                                  <a:pt x="131" y="58"/>
                                </a:cubicBezTo>
                                <a:cubicBezTo>
                                  <a:pt x="137" y="61"/>
                                  <a:pt x="137" y="61"/>
                                  <a:pt x="137" y="61"/>
                                </a:cubicBezTo>
                                <a:cubicBezTo>
                                  <a:pt x="140" y="63"/>
                                  <a:pt x="141" y="66"/>
                                  <a:pt x="139" y="69"/>
                                </a:cubicBezTo>
                                <a:cubicBezTo>
                                  <a:pt x="127" y="91"/>
                                  <a:pt x="127" y="91"/>
                                  <a:pt x="127" y="91"/>
                                </a:cubicBezTo>
                                <a:cubicBezTo>
                                  <a:pt x="132" y="96"/>
                                  <a:pt x="135" y="103"/>
                                  <a:pt x="135" y="110"/>
                                </a:cubicBezTo>
                                <a:cubicBezTo>
                                  <a:pt x="135" y="113"/>
                                  <a:pt x="135" y="115"/>
                                  <a:pt x="134" y="118"/>
                                </a:cubicBezTo>
                                <a:close/>
                                <a:moveTo>
                                  <a:pt x="130" y="37"/>
                                </a:moveTo>
                                <a:cubicBezTo>
                                  <a:pt x="130" y="37"/>
                                  <a:pt x="130" y="37"/>
                                  <a:pt x="130" y="37"/>
                                </a:cubicBezTo>
                                <a:cubicBezTo>
                                  <a:pt x="125" y="34"/>
                                  <a:pt x="121" y="32"/>
                                  <a:pt x="116" y="29"/>
                                </a:cubicBezTo>
                                <a:cubicBezTo>
                                  <a:pt x="107" y="44"/>
                                  <a:pt x="107" y="44"/>
                                  <a:pt x="107" y="44"/>
                                </a:cubicBezTo>
                                <a:cubicBezTo>
                                  <a:pt x="121" y="52"/>
                                  <a:pt x="121" y="52"/>
                                  <a:pt x="121" y="52"/>
                                </a:cubicBezTo>
                                <a:cubicBezTo>
                                  <a:pt x="130" y="37"/>
                                  <a:pt x="130" y="37"/>
                                  <a:pt x="130" y="37"/>
                                </a:cubicBezTo>
                                <a:close/>
                                <a:moveTo>
                                  <a:pt x="116" y="85"/>
                                </a:moveTo>
                                <a:cubicBezTo>
                                  <a:pt x="116" y="85"/>
                                  <a:pt x="116" y="85"/>
                                  <a:pt x="116" y="85"/>
                                </a:cubicBezTo>
                                <a:cubicBezTo>
                                  <a:pt x="126" y="68"/>
                                  <a:pt x="126" y="68"/>
                                  <a:pt x="126" y="68"/>
                                </a:cubicBezTo>
                                <a:cubicBezTo>
                                  <a:pt x="114" y="62"/>
                                  <a:pt x="103" y="55"/>
                                  <a:pt x="91" y="48"/>
                                </a:cubicBezTo>
                                <a:cubicBezTo>
                                  <a:pt x="43" y="130"/>
                                  <a:pt x="43" y="130"/>
                                  <a:pt x="43" y="130"/>
                                </a:cubicBezTo>
                                <a:cubicBezTo>
                                  <a:pt x="55" y="137"/>
                                  <a:pt x="67" y="144"/>
                                  <a:pt x="79" y="151"/>
                                </a:cubicBezTo>
                                <a:cubicBezTo>
                                  <a:pt x="91" y="130"/>
                                  <a:pt x="91" y="130"/>
                                  <a:pt x="91" y="130"/>
                                </a:cubicBezTo>
                                <a:cubicBezTo>
                                  <a:pt x="85" y="125"/>
                                  <a:pt x="82" y="118"/>
                                  <a:pt x="82" y="110"/>
                                </a:cubicBezTo>
                                <a:cubicBezTo>
                                  <a:pt x="82" y="103"/>
                                  <a:pt x="85" y="96"/>
                                  <a:pt x="90" y="92"/>
                                </a:cubicBezTo>
                                <a:cubicBezTo>
                                  <a:pt x="90" y="92"/>
                                  <a:pt x="90" y="92"/>
                                  <a:pt x="90" y="92"/>
                                </a:cubicBezTo>
                                <a:cubicBezTo>
                                  <a:pt x="97" y="84"/>
                                  <a:pt x="107" y="82"/>
                                  <a:pt x="116" y="85"/>
                                </a:cubicBezTo>
                                <a:close/>
                                <a:moveTo>
                                  <a:pt x="119" y="100"/>
                                </a:moveTo>
                                <a:cubicBezTo>
                                  <a:pt x="119" y="100"/>
                                  <a:pt x="119" y="100"/>
                                  <a:pt x="119" y="100"/>
                                </a:cubicBezTo>
                                <a:cubicBezTo>
                                  <a:pt x="113" y="94"/>
                                  <a:pt x="104" y="94"/>
                                  <a:pt x="98" y="100"/>
                                </a:cubicBezTo>
                                <a:cubicBezTo>
                                  <a:pt x="98" y="100"/>
                                  <a:pt x="98" y="100"/>
                                  <a:pt x="98" y="100"/>
                                </a:cubicBezTo>
                                <a:cubicBezTo>
                                  <a:pt x="98" y="100"/>
                                  <a:pt x="98" y="100"/>
                                  <a:pt x="98" y="100"/>
                                </a:cubicBezTo>
                                <a:cubicBezTo>
                                  <a:pt x="95" y="102"/>
                                  <a:pt x="94" y="106"/>
                                  <a:pt x="94" y="110"/>
                                </a:cubicBezTo>
                                <a:cubicBezTo>
                                  <a:pt x="94" y="119"/>
                                  <a:pt x="101" y="125"/>
                                  <a:pt x="109" y="125"/>
                                </a:cubicBezTo>
                                <a:cubicBezTo>
                                  <a:pt x="113" y="125"/>
                                  <a:pt x="116" y="124"/>
                                  <a:pt x="119" y="121"/>
                                </a:cubicBezTo>
                                <a:cubicBezTo>
                                  <a:pt x="119" y="121"/>
                                  <a:pt x="119" y="121"/>
                                  <a:pt x="119" y="121"/>
                                </a:cubicBezTo>
                                <a:cubicBezTo>
                                  <a:pt x="122" y="118"/>
                                  <a:pt x="124" y="114"/>
                                  <a:pt x="124" y="110"/>
                                </a:cubicBezTo>
                                <a:cubicBezTo>
                                  <a:pt x="124" y="106"/>
                                  <a:pt x="122" y="103"/>
                                  <a:pt x="119" y="100"/>
                                </a:cubicBezTo>
                                <a:cubicBezTo>
                                  <a:pt x="119" y="100"/>
                                  <a:pt x="119" y="100"/>
                                  <a:pt x="119" y="100"/>
                                </a:cubicBezTo>
                                <a:close/>
                                <a:moveTo>
                                  <a:pt x="48" y="146"/>
                                </a:moveTo>
                                <a:cubicBezTo>
                                  <a:pt x="48" y="146"/>
                                  <a:pt x="48" y="146"/>
                                  <a:pt x="48" y="146"/>
                                </a:cubicBezTo>
                                <a:cubicBezTo>
                                  <a:pt x="46" y="151"/>
                                  <a:pt x="46" y="151"/>
                                  <a:pt x="46" y="151"/>
                                </a:cubicBezTo>
                                <a:cubicBezTo>
                                  <a:pt x="60" y="158"/>
                                  <a:pt x="60" y="158"/>
                                  <a:pt x="60" y="158"/>
                                </a:cubicBezTo>
                                <a:cubicBezTo>
                                  <a:pt x="62" y="154"/>
                                  <a:pt x="62" y="154"/>
                                  <a:pt x="62" y="154"/>
                                </a:cubicBezTo>
                                <a:cubicBezTo>
                                  <a:pt x="48" y="146"/>
                                  <a:pt x="48" y="146"/>
                                  <a:pt x="48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任意多边形 76"/>
                        <wps:cNvSpPr/>
                        <wps:spPr>
                          <a:xfrm>
                            <a:off x="10354" y="9835"/>
                            <a:ext cx="448" cy="6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65" y="244934"/>
                              </a:cxn>
                              <a:cxn ang="0">
                                <a:pos x="48042" y="236439"/>
                              </a:cxn>
                              <a:cxn ang="0">
                                <a:pos x="79128" y="150075"/>
                              </a:cxn>
                              <a:cxn ang="0">
                                <a:pos x="79128" y="150075"/>
                              </a:cxn>
                              <a:cxn ang="0">
                                <a:pos x="79128" y="59464"/>
                              </a:cxn>
                              <a:cxn ang="0">
                                <a:pos x="110214" y="42474"/>
                              </a:cxn>
                              <a:cxn ang="0">
                                <a:pos x="124345" y="0"/>
                              </a:cxn>
                              <a:cxn ang="0">
                                <a:pos x="138475" y="42474"/>
                              </a:cxn>
                              <a:cxn ang="0">
                                <a:pos x="189343" y="104769"/>
                              </a:cxn>
                              <a:cxn ang="0">
                                <a:pos x="169561" y="151491"/>
                              </a:cxn>
                              <a:cxn ang="0">
                                <a:pos x="200647" y="236439"/>
                              </a:cxn>
                              <a:cxn ang="0">
                                <a:pos x="241624" y="244934"/>
                              </a:cxn>
                              <a:cxn ang="0">
                                <a:pos x="209125" y="253429"/>
                              </a:cxn>
                              <a:cxn ang="0">
                                <a:pos x="237385" y="325635"/>
                              </a:cxn>
                              <a:cxn ang="0">
                                <a:pos x="247276" y="344040"/>
                              </a:cxn>
                              <a:cxn ang="0">
                                <a:pos x="231733" y="352535"/>
                              </a:cxn>
                              <a:cxn ang="0">
                                <a:pos x="223255" y="332714"/>
                              </a:cxn>
                              <a:cxn ang="0">
                                <a:pos x="178039" y="253429"/>
                              </a:cxn>
                              <a:cxn ang="0">
                                <a:pos x="138475" y="264755"/>
                              </a:cxn>
                              <a:cxn ang="0">
                                <a:pos x="110214" y="264755"/>
                              </a:cxn>
                              <a:cxn ang="0">
                                <a:pos x="70650" y="253429"/>
                              </a:cxn>
                              <a:cxn ang="0">
                                <a:pos x="26847" y="332714"/>
                              </a:cxn>
                              <a:cxn ang="0">
                                <a:pos x="16956" y="352535"/>
                              </a:cxn>
                              <a:cxn ang="0">
                                <a:pos x="2826" y="344040"/>
                              </a:cxn>
                              <a:cxn ang="0">
                                <a:pos x="11304" y="325635"/>
                              </a:cxn>
                              <a:cxn ang="0">
                                <a:pos x="39564" y="253429"/>
                              </a:cxn>
                              <a:cxn ang="0">
                                <a:pos x="110214" y="236439"/>
                              </a:cxn>
                              <a:cxn ang="0">
                                <a:pos x="110214" y="226528"/>
                              </a:cxn>
                              <a:cxn ang="0">
                                <a:pos x="138475" y="226528"/>
                              </a:cxn>
                              <a:cxn ang="0">
                                <a:pos x="170974" y="236439"/>
                              </a:cxn>
                              <a:cxn ang="0">
                                <a:pos x="111627" y="168480"/>
                              </a:cxn>
                              <a:cxn ang="0">
                                <a:pos x="110214" y="236439"/>
                              </a:cxn>
                              <a:cxn ang="0">
                                <a:pos x="149779" y="79285"/>
                              </a:cxn>
                              <a:cxn ang="0">
                                <a:pos x="98910" y="79285"/>
                              </a:cxn>
                              <a:cxn ang="0">
                                <a:pos x="98910" y="131670"/>
                              </a:cxn>
                              <a:cxn ang="0">
                                <a:pos x="138475" y="138749"/>
                              </a:cxn>
                              <a:cxn ang="0">
                                <a:pos x="149779" y="131670"/>
                              </a:cxn>
                              <a:cxn ang="0">
                                <a:pos x="149779" y="79285"/>
                              </a:cxn>
                            </a:cxnLst>
                            <a:pathLst>
                              <a:path w="176" h="253">
                                <a:moveTo>
                                  <a:pt x="11" y="179"/>
                                </a:moveTo>
                                <a:cubicBezTo>
                                  <a:pt x="8" y="179"/>
                                  <a:pt x="5" y="177"/>
                                  <a:pt x="5" y="173"/>
                                </a:cubicBezTo>
                                <a:cubicBezTo>
                                  <a:pt x="5" y="170"/>
                                  <a:pt x="8" y="167"/>
                                  <a:pt x="11" y="167"/>
                                </a:cubicBezTo>
                                <a:cubicBezTo>
                                  <a:pt x="34" y="167"/>
                                  <a:pt x="34" y="167"/>
                                  <a:pt x="34" y="167"/>
                                </a:cubicBezTo>
                                <a:cubicBezTo>
                                  <a:pt x="61" y="111"/>
                                  <a:pt x="61" y="111"/>
                                  <a:pt x="61" y="111"/>
                                </a:cubicBezTo>
                                <a:cubicBezTo>
                                  <a:pt x="59" y="110"/>
                                  <a:pt x="58" y="108"/>
                                  <a:pt x="56" y="106"/>
                                </a:cubicBezTo>
                                <a:cubicBezTo>
                                  <a:pt x="56" y="106"/>
                                  <a:pt x="56" y="106"/>
                                  <a:pt x="56" y="106"/>
                                </a:cubicBezTo>
                                <a:cubicBezTo>
                                  <a:pt x="56" y="106"/>
                                  <a:pt x="56" y="106"/>
                                  <a:pt x="56" y="106"/>
                                </a:cubicBezTo>
                                <a:cubicBezTo>
                                  <a:pt x="48" y="98"/>
                                  <a:pt x="43" y="87"/>
                                  <a:pt x="43" y="74"/>
                                </a:cubicBezTo>
                                <a:cubicBezTo>
                                  <a:pt x="43" y="62"/>
                                  <a:pt x="48" y="51"/>
                                  <a:pt x="56" y="42"/>
                                </a:cubicBezTo>
                                <a:cubicBezTo>
                                  <a:pt x="57" y="42"/>
                                  <a:pt x="57" y="42"/>
                                  <a:pt x="57" y="42"/>
                                </a:cubicBezTo>
                                <a:cubicBezTo>
                                  <a:pt x="63" y="36"/>
                                  <a:pt x="70" y="32"/>
                                  <a:pt x="78" y="30"/>
                                </a:cubicBezTo>
                                <a:cubicBezTo>
                                  <a:pt x="78" y="10"/>
                                  <a:pt x="78" y="10"/>
                                  <a:pt x="78" y="10"/>
                                </a:cubicBezTo>
                                <a:cubicBezTo>
                                  <a:pt x="78" y="5"/>
                                  <a:pt x="83" y="0"/>
                                  <a:pt x="88" y="0"/>
                                </a:cubicBezTo>
                                <a:cubicBezTo>
                                  <a:pt x="94" y="0"/>
                                  <a:pt x="98" y="5"/>
                                  <a:pt x="98" y="10"/>
                                </a:cubicBezTo>
                                <a:cubicBezTo>
                                  <a:pt x="98" y="30"/>
                                  <a:pt x="98" y="30"/>
                                  <a:pt x="98" y="30"/>
                                </a:cubicBezTo>
                                <a:cubicBezTo>
                                  <a:pt x="106" y="32"/>
                                  <a:pt x="114" y="36"/>
                                  <a:pt x="120" y="42"/>
                                </a:cubicBezTo>
                                <a:cubicBezTo>
                                  <a:pt x="128" y="51"/>
                                  <a:pt x="134" y="62"/>
                                  <a:pt x="134" y="74"/>
                                </a:cubicBezTo>
                                <a:cubicBezTo>
                                  <a:pt x="134" y="87"/>
                                  <a:pt x="128" y="98"/>
                                  <a:pt x="120" y="106"/>
                                </a:cubicBezTo>
                                <a:cubicBezTo>
                                  <a:pt x="120" y="107"/>
                                  <a:pt x="120" y="107"/>
                                  <a:pt x="120" y="107"/>
                                </a:cubicBezTo>
                                <a:cubicBezTo>
                                  <a:pt x="118" y="108"/>
                                  <a:pt x="117" y="110"/>
                                  <a:pt x="115" y="111"/>
                                </a:cubicBezTo>
                                <a:cubicBezTo>
                                  <a:pt x="142" y="167"/>
                                  <a:pt x="142" y="167"/>
                                  <a:pt x="142" y="167"/>
                                </a:cubicBezTo>
                                <a:cubicBezTo>
                                  <a:pt x="165" y="167"/>
                                  <a:pt x="165" y="167"/>
                                  <a:pt x="165" y="167"/>
                                </a:cubicBezTo>
                                <a:cubicBezTo>
                                  <a:pt x="168" y="167"/>
                                  <a:pt x="171" y="170"/>
                                  <a:pt x="171" y="173"/>
                                </a:cubicBezTo>
                                <a:cubicBezTo>
                                  <a:pt x="171" y="177"/>
                                  <a:pt x="168" y="179"/>
                                  <a:pt x="165" y="179"/>
                                </a:cubicBezTo>
                                <a:cubicBezTo>
                                  <a:pt x="148" y="179"/>
                                  <a:pt x="148" y="179"/>
                                  <a:pt x="148" y="179"/>
                                </a:cubicBezTo>
                                <a:cubicBezTo>
                                  <a:pt x="168" y="221"/>
                                  <a:pt x="168" y="221"/>
                                  <a:pt x="168" y="221"/>
                                </a:cubicBezTo>
                                <a:cubicBezTo>
                                  <a:pt x="170" y="224"/>
                                  <a:pt x="170" y="227"/>
                                  <a:pt x="168" y="230"/>
                                </a:cubicBezTo>
                                <a:cubicBezTo>
                                  <a:pt x="171" y="235"/>
                                  <a:pt x="171" y="235"/>
                                  <a:pt x="171" y="235"/>
                                </a:cubicBezTo>
                                <a:cubicBezTo>
                                  <a:pt x="175" y="243"/>
                                  <a:pt x="175" y="243"/>
                                  <a:pt x="175" y="243"/>
                                </a:cubicBezTo>
                                <a:cubicBezTo>
                                  <a:pt x="176" y="246"/>
                                  <a:pt x="175" y="250"/>
                                  <a:pt x="172" y="251"/>
                                </a:cubicBezTo>
                                <a:cubicBezTo>
                                  <a:pt x="169" y="253"/>
                                  <a:pt x="166" y="252"/>
                                  <a:pt x="164" y="249"/>
                                </a:cubicBezTo>
                                <a:cubicBezTo>
                                  <a:pt x="160" y="240"/>
                                  <a:pt x="160" y="240"/>
                                  <a:pt x="160" y="240"/>
                                </a:cubicBezTo>
                                <a:cubicBezTo>
                                  <a:pt x="158" y="235"/>
                                  <a:pt x="158" y="235"/>
                                  <a:pt x="158" y="235"/>
                                </a:cubicBezTo>
                                <a:cubicBezTo>
                                  <a:pt x="155" y="235"/>
                                  <a:pt x="152" y="233"/>
                                  <a:pt x="151" y="230"/>
                                </a:cubicBezTo>
                                <a:cubicBezTo>
                                  <a:pt x="126" y="179"/>
                                  <a:pt x="126" y="179"/>
                                  <a:pt x="126" y="179"/>
                                </a:cubicBezTo>
                                <a:cubicBezTo>
                                  <a:pt x="98" y="179"/>
                                  <a:pt x="98" y="179"/>
                                  <a:pt x="98" y="179"/>
                                </a:cubicBezTo>
                                <a:cubicBezTo>
                                  <a:pt x="98" y="187"/>
                                  <a:pt x="98" y="187"/>
                                  <a:pt x="98" y="187"/>
                                </a:cubicBezTo>
                                <a:cubicBezTo>
                                  <a:pt x="98" y="192"/>
                                  <a:pt x="94" y="197"/>
                                  <a:pt x="88" y="197"/>
                                </a:cubicBezTo>
                                <a:cubicBezTo>
                                  <a:pt x="83" y="197"/>
                                  <a:pt x="78" y="192"/>
                                  <a:pt x="78" y="187"/>
                                </a:cubicBezTo>
                                <a:cubicBezTo>
                                  <a:pt x="78" y="179"/>
                                  <a:pt x="78" y="179"/>
                                  <a:pt x="78" y="179"/>
                                </a:cubicBezTo>
                                <a:cubicBezTo>
                                  <a:pt x="50" y="179"/>
                                  <a:pt x="50" y="179"/>
                                  <a:pt x="50" y="179"/>
                                </a:cubicBezTo>
                                <a:cubicBezTo>
                                  <a:pt x="25" y="230"/>
                                  <a:pt x="25" y="230"/>
                                  <a:pt x="25" y="230"/>
                                </a:cubicBezTo>
                                <a:cubicBezTo>
                                  <a:pt x="24" y="233"/>
                                  <a:pt x="22" y="235"/>
                                  <a:pt x="19" y="235"/>
                                </a:cubicBezTo>
                                <a:cubicBezTo>
                                  <a:pt x="16" y="240"/>
                                  <a:pt x="16" y="240"/>
                                  <a:pt x="16" y="240"/>
                                </a:cubicBezTo>
                                <a:cubicBezTo>
                                  <a:pt x="12" y="249"/>
                                  <a:pt x="12" y="249"/>
                                  <a:pt x="12" y="249"/>
                                </a:cubicBezTo>
                                <a:cubicBezTo>
                                  <a:pt x="11" y="252"/>
                                  <a:pt x="7" y="253"/>
                                  <a:pt x="4" y="251"/>
                                </a:cubicBezTo>
                                <a:cubicBezTo>
                                  <a:pt x="1" y="250"/>
                                  <a:pt x="0" y="246"/>
                                  <a:pt x="2" y="243"/>
                                </a:cubicBezTo>
                                <a:cubicBezTo>
                                  <a:pt x="6" y="235"/>
                                  <a:pt x="6" y="235"/>
                                  <a:pt x="6" y="235"/>
                                </a:cubicBezTo>
                                <a:cubicBezTo>
                                  <a:pt x="8" y="230"/>
                                  <a:pt x="8" y="230"/>
                                  <a:pt x="8" y="230"/>
                                </a:cubicBezTo>
                                <a:cubicBezTo>
                                  <a:pt x="7" y="227"/>
                                  <a:pt x="6" y="224"/>
                                  <a:pt x="8" y="221"/>
                                </a:cubicBezTo>
                                <a:cubicBezTo>
                                  <a:pt x="28" y="179"/>
                                  <a:pt x="28" y="179"/>
                                  <a:pt x="28" y="179"/>
                                </a:cubicBezTo>
                                <a:cubicBezTo>
                                  <a:pt x="11" y="179"/>
                                  <a:pt x="11" y="179"/>
                                  <a:pt x="11" y="179"/>
                                </a:cubicBezTo>
                                <a:close/>
                                <a:moveTo>
                                  <a:pt x="78" y="167"/>
                                </a:moveTo>
                                <a:cubicBezTo>
                                  <a:pt x="78" y="167"/>
                                  <a:pt x="78" y="167"/>
                                  <a:pt x="78" y="167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78" y="154"/>
                                  <a:pt x="83" y="150"/>
                                  <a:pt x="88" y="150"/>
                                </a:cubicBezTo>
                                <a:cubicBezTo>
                                  <a:pt x="94" y="150"/>
                                  <a:pt x="98" y="154"/>
                                  <a:pt x="98" y="160"/>
                                </a:cubicBezTo>
                                <a:cubicBezTo>
                                  <a:pt x="98" y="167"/>
                                  <a:pt x="98" y="167"/>
                                  <a:pt x="98" y="167"/>
                                </a:cubicBezTo>
                                <a:cubicBezTo>
                                  <a:pt x="121" y="167"/>
                                  <a:pt x="121" y="167"/>
                                  <a:pt x="121" y="167"/>
                                </a:cubicBezTo>
                                <a:cubicBezTo>
                                  <a:pt x="97" y="119"/>
                                  <a:pt x="97" y="119"/>
                                  <a:pt x="97" y="119"/>
                                </a:cubicBezTo>
                                <a:cubicBezTo>
                                  <a:pt x="91" y="120"/>
                                  <a:pt x="85" y="120"/>
                                  <a:pt x="79" y="119"/>
                                </a:cubicBezTo>
                                <a:cubicBezTo>
                                  <a:pt x="56" y="167"/>
                                  <a:pt x="56" y="167"/>
                                  <a:pt x="56" y="167"/>
                                </a:cubicBezTo>
                                <a:cubicBezTo>
                                  <a:pt x="78" y="167"/>
                                  <a:pt x="78" y="167"/>
                                  <a:pt x="78" y="167"/>
                                </a:cubicBezTo>
                                <a:close/>
                                <a:moveTo>
                                  <a:pt x="106" y="56"/>
                                </a:moveTo>
                                <a:cubicBezTo>
                                  <a:pt x="106" y="56"/>
                                  <a:pt x="106" y="56"/>
                                  <a:pt x="106" y="56"/>
                                </a:cubicBezTo>
                                <a:cubicBezTo>
                                  <a:pt x="96" y="46"/>
                                  <a:pt x="80" y="46"/>
                                  <a:pt x="70" y="56"/>
                                </a:cubicBezTo>
                                <a:cubicBezTo>
                                  <a:pt x="70" y="56"/>
                                  <a:pt x="70" y="56"/>
                                  <a:pt x="70" y="56"/>
                                </a:cubicBezTo>
                                <a:cubicBezTo>
                                  <a:pt x="65" y="61"/>
                                  <a:pt x="63" y="67"/>
                                  <a:pt x="63" y="74"/>
                                </a:cubicBezTo>
                                <a:cubicBezTo>
                                  <a:pt x="63" y="81"/>
                                  <a:pt x="65" y="88"/>
                                  <a:pt x="70" y="93"/>
                                </a:cubicBezTo>
                                <a:cubicBezTo>
                                  <a:pt x="77" y="100"/>
                                  <a:pt x="89" y="102"/>
                                  <a:pt x="98" y="98"/>
                                </a:cubicBezTo>
                                <a:cubicBezTo>
                                  <a:pt x="98" y="98"/>
                                  <a:pt x="98" y="98"/>
                                  <a:pt x="98" y="98"/>
                                </a:cubicBezTo>
                                <a:cubicBezTo>
                                  <a:pt x="101" y="97"/>
                                  <a:pt x="104" y="95"/>
                                  <a:pt x="106" y="93"/>
                                </a:cubicBezTo>
                                <a:cubicBezTo>
                                  <a:pt x="106" y="93"/>
                                  <a:pt x="106" y="93"/>
                                  <a:pt x="106" y="93"/>
                                </a:cubicBezTo>
                                <a:cubicBezTo>
                                  <a:pt x="111" y="88"/>
                                  <a:pt x="114" y="81"/>
                                  <a:pt x="114" y="74"/>
                                </a:cubicBezTo>
                                <a:cubicBezTo>
                                  <a:pt x="114" y="67"/>
                                  <a:pt x="111" y="61"/>
                                  <a:pt x="106" y="56"/>
                                </a:cubicBezTo>
                                <a:cubicBezTo>
                                  <a:pt x="106" y="56"/>
                                  <a:pt x="106" y="56"/>
                                  <a:pt x="106" y="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9" name="任意多边形 79"/>
                        <wps:cNvSpPr/>
                        <wps:spPr>
                          <a:xfrm>
                            <a:off x="15561" y="8586"/>
                            <a:ext cx="690" cy="6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0971" y="194995"/>
                              </a:cxn>
                              <a:cxn ang="0">
                                <a:pos x="380099" y="81954"/>
                              </a:cxn>
                              <a:cxn ang="0">
                                <a:pos x="262819" y="14130"/>
                              </a:cxn>
                              <a:cxn ang="0">
                                <a:pos x="113041" y="7065"/>
                              </a:cxn>
                              <a:cxn ang="0">
                                <a:pos x="5652" y="94671"/>
                              </a:cxn>
                              <a:cxn ang="0">
                                <a:pos x="83367" y="192169"/>
                              </a:cxn>
                              <a:cxn ang="0">
                                <a:pos x="1413" y="281188"/>
                              </a:cxn>
                              <a:cxn ang="0">
                                <a:pos x="15543" y="385751"/>
                              </a:cxn>
                              <a:cxn ang="0">
                                <a:pos x="115867" y="381512"/>
                              </a:cxn>
                              <a:cxn ang="0">
                                <a:pos x="271297" y="380099"/>
                              </a:cxn>
                              <a:cxn ang="0">
                                <a:pos x="291080" y="381512"/>
                              </a:cxn>
                              <a:cxn ang="0">
                                <a:pos x="380099" y="274123"/>
                              </a:cxn>
                              <a:cxn ang="0">
                                <a:pos x="281188" y="33912"/>
                              </a:cxn>
                              <a:cxn ang="0">
                                <a:pos x="351839" y="89019"/>
                              </a:cxn>
                              <a:cxn ang="0">
                                <a:pos x="327818" y="129997"/>
                              </a:cxn>
                              <a:cxn ang="0">
                                <a:pos x="312275" y="114454"/>
                              </a:cxn>
                              <a:cxn ang="0">
                                <a:pos x="310862" y="113041"/>
                              </a:cxn>
                              <a:cxn ang="0">
                                <a:pos x="272710" y="76302"/>
                              </a:cxn>
                              <a:cxn ang="0">
                                <a:pos x="272710" y="74889"/>
                              </a:cxn>
                              <a:cxn ang="0">
                                <a:pos x="272710" y="74889"/>
                              </a:cxn>
                              <a:cxn ang="0">
                                <a:pos x="272710" y="74889"/>
                              </a:cxn>
                              <a:cxn ang="0">
                                <a:pos x="281188" y="33912"/>
                              </a:cxn>
                              <a:cxn ang="0">
                                <a:pos x="293906" y="120106"/>
                              </a:cxn>
                              <a:cxn ang="0">
                                <a:pos x="53694" y="306623"/>
                              </a:cxn>
                              <a:cxn ang="0">
                                <a:pos x="293906" y="120106"/>
                              </a:cxn>
                              <a:cxn ang="0">
                                <a:pos x="35325" y="104563"/>
                              </a:cxn>
                              <a:cxn ang="0">
                                <a:pos x="115867" y="49455"/>
                              </a:cxn>
                              <a:cxn ang="0">
                                <a:pos x="91845" y="86193"/>
                              </a:cxn>
                              <a:cxn ang="0">
                                <a:pos x="128584" y="62172"/>
                              </a:cxn>
                              <a:cxn ang="0">
                                <a:pos x="135649" y="93258"/>
                              </a:cxn>
                              <a:cxn ang="0">
                                <a:pos x="146953" y="105976"/>
                              </a:cxn>
                              <a:cxn ang="0">
                                <a:pos x="170974" y="104563"/>
                              </a:cxn>
                              <a:cxn ang="0">
                                <a:pos x="35325" y="104563"/>
                              </a:cxn>
                              <a:cxn ang="0">
                                <a:pos x="244450" y="70650"/>
                              </a:cxn>
                              <a:cxn ang="0">
                                <a:pos x="40977" y="295319"/>
                              </a:cxn>
                              <a:cxn ang="0">
                                <a:pos x="244450" y="70650"/>
                              </a:cxn>
                              <a:cxn ang="0">
                                <a:pos x="29673" y="357491"/>
                              </a:cxn>
                              <a:cxn ang="0">
                                <a:pos x="80541" y="357491"/>
                              </a:cxn>
                              <a:cxn ang="0">
                                <a:pos x="101737" y="356078"/>
                              </a:cxn>
                              <a:cxn ang="0">
                                <a:pos x="91845" y="344774"/>
                              </a:cxn>
                              <a:cxn ang="0">
                                <a:pos x="316514" y="141301"/>
                              </a:cxn>
                              <a:cxn ang="0">
                                <a:pos x="281188" y="351839"/>
                              </a:cxn>
                              <a:cxn ang="0">
                                <a:pos x="213364" y="284014"/>
                              </a:cxn>
                              <a:cxn ang="0">
                                <a:pos x="295319" y="228907"/>
                              </a:cxn>
                              <a:cxn ang="0">
                                <a:pos x="282601" y="252928"/>
                              </a:cxn>
                              <a:cxn ang="0">
                                <a:pos x="306623" y="240211"/>
                              </a:cxn>
                              <a:cxn ang="0">
                                <a:pos x="302384" y="284014"/>
                              </a:cxn>
                              <a:cxn ang="0">
                                <a:pos x="313688" y="295319"/>
                              </a:cxn>
                              <a:cxn ang="0">
                                <a:pos x="350426" y="284014"/>
                              </a:cxn>
                            </a:cxnLst>
                            <a:pathLst>
                              <a:path w="273" h="274">
                                <a:moveTo>
                                  <a:pt x="269" y="194"/>
                                </a:moveTo>
                                <a:cubicBezTo>
                                  <a:pt x="213" y="138"/>
                                  <a:pt x="213" y="138"/>
                                  <a:pt x="213" y="138"/>
                                </a:cubicBezTo>
                                <a:cubicBezTo>
                                  <a:pt x="263" y="88"/>
                                  <a:pt x="263" y="88"/>
                                  <a:pt x="263" y="88"/>
                                </a:cubicBezTo>
                                <a:cubicBezTo>
                                  <a:pt x="272" y="80"/>
                                  <a:pt x="273" y="69"/>
                                  <a:pt x="269" y="58"/>
                                </a:cubicBezTo>
                                <a:cubicBezTo>
                                  <a:pt x="263" y="43"/>
                                  <a:pt x="237" y="22"/>
                                  <a:pt x="225" y="11"/>
                                </a:cubicBezTo>
                                <a:cubicBezTo>
                                  <a:pt x="214" y="0"/>
                                  <a:pt x="197" y="0"/>
                                  <a:pt x="186" y="10"/>
                                </a:cubicBezTo>
                                <a:cubicBezTo>
                                  <a:pt x="135" y="60"/>
                                  <a:pt x="135" y="60"/>
                                  <a:pt x="135" y="60"/>
                                </a:cubicBezTo>
                                <a:cubicBezTo>
                                  <a:pt x="80" y="5"/>
                                  <a:pt x="80" y="5"/>
                                  <a:pt x="80" y="5"/>
                                </a:cubicBezTo>
                                <a:cubicBezTo>
                                  <a:pt x="76" y="1"/>
                                  <a:pt x="70" y="1"/>
                                  <a:pt x="66" y="5"/>
                                </a:cubicBezTo>
                                <a:cubicBezTo>
                                  <a:pt x="4" y="67"/>
                                  <a:pt x="4" y="67"/>
                                  <a:pt x="4" y="67"/>
                                </a:cubicBezTo>
                                <a:cubicBezTo>
                                  <a:pt x="0" y="71"/>
                                  <a:pt x="0" y="78"/>
                                  <a:pt x="4" y="81"/>
                                </a:cubicBezTo>
                                <a:cubicBezTo>
                                  <a:pt x="59" y="136"/>
                                  <a:pt x="59" y="136"/>
                                  <a:pt x="59" y="136"/>
                                </a:cubicBezTo>
                                <a:cubicBezTo>
                                  <a:pt x="4" y="192"/>
                                  <a:pt x="4" y="192"/>
                                  <a:pt x="4" y="192"/>
                                </a:cubicBezTo>
                                <a:cubicBezTo>
                                  <a:pt x="2" y="194"/>
                                  <a:pt x="1" y="196"/>
                                  <a:pt x="1" y="199"/>
                                </a:cubicBezTo>
                                <a:cubicBezTo>
                                  <a:pt x="1" y="220"/>
                                  <a:pt x="1" y="241"/>
                                  <a:pt x="1" y="263"/>
                                </a:cubicBezTo>
                                <a:cubicBezTo>
                                  <a:pt x="1" y="268"/>
                                  <a:pt x="5" y="273"/>
                                  <a:pt x="11" y="273"/>
                                </a:cubicBezTo>
                                <a:cubicBezTo>
                                  <a:pt x="75" y="273"/>
                                  <a:pt x="75" y="273"/>
                                  <a:pt x="75" y="273"/>
                                </a:cubicBezTo>
                                <a:cubicBezTo>
                                  <a:pt x="78" y="273"/>
                                  <a:pt x="80" y="272"/>
                                  <a:pt x="82" y="270"/>
                                </a:cubicBezTo>
                                <a:cubicBezTo>
                                  <a:pt x="137" y="215"/>
                                  <a:pt x="137" y="215"/>
                                  <a:pt x="137" y="215"/>
                                </a:cubicBezTo>
                                <a:cubicBezTo>
                                  <a:pt x="192" y="269"/>
                                  <a:pt x="192" y="269"/>
                                  <a:pt x="192" y="269"/>
                                </a:cubicBezTo>
                                <a:cubicBezTo>
                                  <a:pt x="193" y="270"/>
                                  <a:pt x="193" y="270"/>
                                  <a:pt x="193" y="270"/>
                                </a:cubicBezTo>
                                <a:cubicBezTo>
                                  <a:pt x="196" y="274"/>
                                  <a:pt x="203" y="274"/>
                                  <a:pt x="206" y="270"/>
                                </a:cubicBezTo>
                                <a:cubicBezTo>
                                  <a:pt x="269" y="207"/>
                                  <a:pt x="269" y="207"/>
                                  <a:pt x="269" y="207"/>
                                </a:cubicBezTo>
                                <a:cubicBezTo>
                                  <a:pt x="273" y="204"/>
                                  <a:pt x="273" y="197"/>
                                  <a:pt x="269" y="194"/>
                                </a:cubicBezTo>
                                <a:close/>
                                <a:moveTo>
                                  <a:pt x="199" y="24"/>
                                </a:moveTo>
                                <a:cubicBezTo>
                                  <a:pt x="199" y="24"/>
                                  <a:pt x="199" y="24"/>
                                  <a:pt x="199" y="24"/>
                                </a:cubicBezTo>
                                <a:cubicBezTo>
                                  <a:pt x="203" y="21"/>
                                  <a:pt x="208" y="21"/>
                                  <a:pt x="211" y="24"/>
                                </a:cubicBezTo>
                                <a:cubicBezTo>
                                  <a:pt x="224" y="37"/>
                                  <a:pt x="237" y="50"/>
                                  <a:pt x="249" y="63"/>
                                </a:cubicBezTo>
                                <a:cubicBezTo>
                                  <a:pt x="253" y="66"/>
                                  <a:pt x="252" y="71"/>
                                  <a:pt x="249" y="75"/>
                                </a:cubicBezTo>
                                <a:cubicBezTo>
                                  <a:pt x="232" y="92"/>
                                  <a:pt x="232" y="92"/>
                                  <a:pt x="232" y="92"/>
                                </a:cubicBezTo>
                                <a:cubicBezTo>
                                  <a:pt x="221" y="81"/>
                                  <a:pt x="221" y="81"/>
                                  <a:pt x="221" y="81"/>
                                </a:cubicBezTo>
                                <a:cubicBezTo>
                                  <a:pt x="221" y="81"/>
                                  <a:pt x="221" y="81"/>
                                  <a:pt x="221" y="81"/>
                                </a:cubicBezTo>
                                <a:cubicBezTo>
                                  <a:pt x="221" y="81"/>
                                  <a:pt x="221" y="81"/>
                                  <a:pt x="221" y="81"/>
                                </a:cubicBezTo>
                                <a:cubicBezTo>
                                  <a:pt x="220" y="80"/>
                                  <a:pt x="220" y="80"/>
                                  <a:pt x="220" y="80"/>
                                </a:cubicBezTo>
                                <a:cubicBezTo>
                                  <a:pt x="220" y="80"/>
                                  <a:pt x="220" y="80"/>
                                  <a:pt x="220" y="80"/>
                                </a:cubicBezTo>
                                <a:cubicBezTo>
                                  <a:pt x="193" y="54"/>
                                  <a:pt x="193" y="54"/>
                                  <a:pt x="193" y="54"/>
                                </a:cubicBezTo>
                                <a:cubicBezTo>
                                  <a:pt x="193" y="53"/>
                                  <a:pt x="193" y="53"/>
                                  <a:pt x="193" y="53"/>
                                </a:cubicBezTo>
                                <a:cubicBezTo>
                                  <a:pt x="193" y="53"/>
                                  <a:pt x="193" y="53"/>
                                  <a:pt x="193" y="53"/>
                                </a:cubicBezTo>
                                <a:cubicBezTo>
                                  <a:pt x="193" y="53"/>
                                  <a:pt x="193" y="53"/>
                                  <a:pt x="193" y="53"/>
                                </a:cubicBezTo>
                                <a:cubicBezTo>
                                  <a:pt x="193" y="53"/>
                                  <a:pt x="193" y="53"/>
                                  <a:pt x="193" y="53"/>
                                </a:cubicBezTo>
                                <a:cubicBezTo>
                                  <a:pt x="193" y="53"/>
                                  <a:pt x="193" y="53"/>
                                  <a:pt x="193" y="53"/>
                                </a:cubicBezTo>
                                <a:cubicBezTo>
                                  <a:pt x="193" y="53"/>
                                  <a:pt x="193" y="53"/>
                                  <a:pt x="193" y="53"/>
                                </a:cubicBezTo>
                                <a:cubicBezTo>
                                  <a:pt x="182" y="42"/>
                                  <a:pt x="182" y="42"/>
                                  <a:pt x="182" y="42"/>
                                </a:cubicBezTo>
                                <a:cubicBezTo>
                                  <a:pt x="199" y="24"/>
                                  <a:pt x="199" y="24"/>
                                  <a:pt x="199" y="24"/>
                                </a:cubicBezTo>
                                <a:close/>
                                <a:moveTo>
                                  <a:pt x="208" y="85"/>
                                </a:moveTo>
                                <a:cubicBezTo>
                                  <a:pt x="208" y="85"/>
                                  <a:pt x="208" y="85"/>
                                  <a:pt x="208" y="85"/>
                                </a:cubicBezTo>
                                <a:cubicBezTo>
                                  <a:pt x="158" y="135"/>
                                  <a:pt x="107" y="186"/>
                                  <a:pt x="57" y="236"/>
                                </a:cubicBezTo>
                                <a:cubicBezTo>
                                  <a:pt x="38" y="217"/>
                                  <a:pt x="38" y="217"/>
                                  <a:pt x="38" y="217"/>
                                </a:cubicBezTo>
                                <a:cubicBezTo>
                                  <a:pt x="189" y="66"/>
                                  <a:pt x="189" y="66"/>
                                  <a:pt x="189" y="66"/>
                                </a:cubicBezTo>
                                <a:cubicBezTo>
                                  <a:pt x="195" y="72"/>
                                  <a:pt x="202" y="78"/>
                                  <a:pt x="208" y="85"/>
                                </a:cubicBezTo>
                                <a:close/>
                                <a:moveTo>
                                  <a:pt x="25" y="74"/>
                                </a:moveTo>
                                <a:cubicBezTo>
                                  <a:pt x="25" y="74"/>
                                  <a:pt x="25" y="74"/>
                                  <a:pt x="25" y="74"/>
                                </a:cubicBezTo>
                                <a:cubicBezTo>
                                  <a:pt x="73" y="26"/>
                                  <a:pt x="73" y="26"/>
                                  <a:pt x="73" y="26"/>
                                </a:cubicBezTo>
                                <a:cubicBezTo>
                                  <a:pt x="82" y="35"/>
                                  <a:pt x="82" y="35"/>
                                  <a:pt x="82" y="35"/>
                                </a:cubicBezTo>
                                <a:cubicBezTo>
                                  <a:pt x="65" y="53"/>
                                  <a:pt x="65" y="53"/>
                                  <a:pt x="65" y="53"/>
                                </a:cubicBezTo>
                                <a:cubicBezTo>
                                  <a:pt x="63" y="55"/>
                                  <a:pt x="63" y="59"/>
                                  <a:pt x="65" y="61"/>
                                </a:cubicBezTo>
                                <a:cubicBezTo>
                                  <a:pt x="68" y="63"/>
                                  <a:pt x="71" y="63"/>
                                  <a:pt x="74" y="61"/>
                                </a:cubicBezTo>
                                <a:cubicBezTo>
                                  <a:pt x="91" y="44"/>
                                  <a:pt x="91" y="44"/>
                                  <a:pt x="91" y="44"/>
                                </a:cubicBezTo>
                                <a:cubicBezTo>
                                  <a:pt x="105" y="58"/>
                                  <a:pt x="105" y="58"/>
                                  <a:pt x="105" y="58"/>
                                </a:cubicBezTo>
                                <a:cubicBezTo>
                                  <a:pt x="96" y="66"/>
                                  <a:pt x="96" y="66"/>
                                  <a:pt x="96" y="66"/>
                                </a:cubicBezTo>
                                <a:cubicBezTo>
                                  <a:pt x="94" y="69"/>
                                  <a:pt x="94" y="73"/>
                                  <a:pt x="96" y="75"/>
                                </a:cubicBezTo>
                                <a:cubicBezTo>
                                  <a:pt x="98" y="77"/>
                                  <a:pt x="102" y="77"/>
                                  <a:pt x="104" y="75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21" y="74"/>
                                  <a:pt x="121" y="74"/>
                                  <a:pt x="121" y="74"/>
                                </a:cubicBezTo>
                                <a:cubicBezTo>
                                  <a:pt x="73" y="123"/>
                                  <a:pt x="73" y="123"/>
                                  <a:pt x="73" y="123"/>
                                </a:cubicBezTo>
                                <a:cubicBezTo>
                                  <a:pt x="25" y="74"/>
                                  <a:pt x="25" y="74"/>
                                  <a:pt x="25" y="74"/>
                                </a:cubicBezTo>
                                <a:close/>
                                <a:moveTo>
                                  <a:pt x="173" y="50"/>
                                </a:moveTo>
                                <a:cubicBezTo>
                                  <a:pt x="173" y="50"/>
                                  <a:pt x="173" y="50"/>
                                  <a:pt x="173" y="50"/>
                                </a:cubicBezTo>
                                <a:cubicBezTo>
                                  <a:pt x="180" y="57"/>
                                  <a:pt x="180" y="57"/>
                                  <a:pt x="180" y="57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2" y="202"/>
                                  <a:pt x="22" y="202"/>
                                  <a:pt x="22" y="202"/>
                                </a:cubicBezTo>
                                <a:cubicBezTo>
                                  <a:pt x="173" y="50"/>
                                  <a:pt x="173" y="50"/>
                                  <a:pt x="173" y="50"/>
                                </a:cubicBezTo>
                                <a:close/>
                                <a:moveTo>
                                  <a:pt x="21" y="253"/>
                                </a:moveTo>
                                <a:cubicBezTo>
                                  <a:pt x="21" y="253"/>
                                  <a:pt x="21" y="253"/>
                                  <a:pt x="21" y="253"/>
                                </a:cubicBezTo>
                                <a:cubicBezTo>
                                  <a:pt x="21" y="217"/>
                                  <a:pt x="21" y="217"/>
                                  <a:pt x="21" y="217"/>
                                </a:cubicBezTo>
                                <a:cubicBezTo>
                                  <a:pt x="57" y="253"/>
                                  <a:pt x="57" y="253"/>
                                  <a:pt x="57" y="253"/>
                                </a:cubicBezTo>
                                <a:cubicBezTo>
                                  <a:pt x="21" y="253"/>
                                  <a:pt x="21" y="253"/>
                                  <a:pt x="21" y="253"/>
                                </a:cubicBezTo>
                                <a:close/>
                                <a:moveTo>
                                  <a:pt x="72" y="252"/>
                                </a:moveTo>
                                <a:cubicBezTo>
                                  <a:pt x="72" y="252"/>
                                  <a:pt x="72" y="252"/>
                                  <a:pt x="72" y="252"/>
                                </a:cubicBezTo>
                                <a:cubicBezTo>
                                  <a:pt x="65" y="244"/>
                                  <a:pt x="65" y="244"/>
                                  <a:pt x="65" y="244"/>
                                </a:cubicBezTo>
                                <a:cubicBezTo>
                                  <a:pt x="115" y="194"/>
                                  <a:pt x="166" y="144"/>
                                  <a:pt x="216" y="93"/>
                                </a:cubicBezTo>
                                <a:cubicBezTo>
                                  <a:pt x="224" y="100"/>
                                  <a:pt x="224" y="100"/>
                                  <a:pt x="224" y="100"/>
                                </a:cubicBezTo>
                                <a:cubicBezTo>
                                  <a:pt x="72" y="252"/>
                                  <a:pt x="72" y="252"/>
                                  <a:pt x="72" y="252"/>
                                </a:cubicBezTo>
                                <a:close/>
                                <a:moveTo>
                                  <a:pt x="199" y="249"/>
                                </a:moveTo>
                                <a:cubicBezTo>
                                  <a:pt x="199" y="249"/>
                                  <a:pt x="199" y="249"/>
                                  <a:pt x="199" y="249"/>
                                </a:cubicBezTo>
                                <a:cubicBezTo>
                                  <a:pt x="151" y="201"/>
                                  <a:pt x="151" y="201"/>
                                  <a:pt x="151" y="201"/>
                                </a:cubicBezTo>
                                <a:cubicBezTo>
                                  <a:pt x="199" y="152"/>
                                  <a:pt x="199" y="152"/>
                                  <a:pt x="199" y="152"/>
                                </a:cubicBezTo>
                                <a:cubicBezTo>
                                  <a:pt x="209" y="162"/>
                                  <a:pt x="209" y="162"/>
                                  <a:pt x="209" y="162"/>
                                </a:cubicBezTo>
                                <a:cubicBezTo>
                                  <a:pt x="200" y="170"/>
                                  <a:pt x="200" y="170"/>
                                  <a:pt x="200" y="170"/>
                                </a:cubicBezTo>
                                <a:cubicBezTo>
                                  <a:pt x="198" y="173"/>
                                  <a:pt x="198" y="176"/>
                                  <a:pt x="200" y="179"/>
                                </a:cubicBezTo>
                                <a:cubicBezTo>
                                  <a:pt x="202" y="181"/>
                                  <a:pt x="206" y="181"/>
                                  <a:pt x="208" y="179"/>
                                </a:cubicBezTo>
                                <a:cubicBezTo>
                                  <a:pt x="217" y="170"/>
                                  <a:pt x="217" y="170"/>
                                  <a:pt x="217" y="170"/>
                                </a:cubicBezTo>
                                <a:cubicBezTo>
                                  <a:pt x="231" y="184"/>
                                  <a:pt x="231" y="184"/>
                                  <a:pt x="231" y="184"/>
                                </a:cubicBezTo>
                                <a:cubicBezTo>
                                  <a:pt x="214" y="201"/>
                                  <a:pt x="214" y="201"/>
                                  <a:pt x="214" y="201"/>
                                </a:cubicBezTo>
                                <a:cubicBezTo>
                                  <a:pt x="211" y="203"/>
                                  <a:pt x="211" y="207"/>
                                  <a:pt x="214" y="209"/>
                                </a:cubicBezTo>
                                <a:cubicBezTo>
                                  <a:pt x="216" y="212"/>
                                  <a:pt x="220" y="212"/>
                                  <a:pt x="222" y="209"/>
                                </a:cubicBezTo>
                                <a:cubicBezTo>
                                  <a:pt x="239" y="192"/>
                                  <a:pt x="239" y="192"/>
                                  <a:pt x="239" y="192"/>
                                </a:cubicBezTo>
                                <a:cubicBezTo>
                                  <a:pt x="248" y="201"/>
                                  <a:pt x="248" y="201"/>
                                  <a:pt x="248" y="201"/>
                                </a:cubicBezTo>
                                <a:cubicBezTo>
                                  <a:pt x="199" y="249"/>
                                  <a:pt x="199" y="249"/>
                                  <a:pt x="199" y="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0" name="任意多边形 80"/>
                        <wps:cNvSpPr/>
                        <wps:spPr>
                          <a:xfrm>
                            <a:off x="8976" y="11050"/>
                            <a:ext cx="652" cy="5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2387" y="320753"/>
                              </a:cxn>
                              <a:cxn ang="0">
                                <a:pos x="33912" y="183691"/>
                              </a:cxn>
                              <a:cxn ang="0">
                                <a:pos x="4239" y="132823"/>
                              </a:cxn>
                              <a:cxn ang="0">
                                <a:pos x="5652" y="77715"/>
                              </a:cxn>
                              <a:cxn ang="0">
                                <a:pos x="33912" y="33912"/>
                              </a:cxn>
                              <a:cxn ang="0">
                                <a:pos x="79128" y="5652"/>
                              </a:cxn>
                              <a:cxn ang="0">
                                <a:pos x="137062" y="4239"/>
                              </a:cxn>
                              <a:cxn ang="0">
                                <a:pos x="182278" y="28260"/>
                              </a:cxn>
                              <a:cxn ang="0">
                                <a:pos x="226081" y="4239"/>
                              </a:cxn>
                              <a:cxn ang="0">
                                <a:pos x="284015" y="5652"/>
                              </a:cxn>
                              <a:cxn ang="0">
                                <a:pos x="329231" y="33912"/>
                              </a:cxn>
                              <a:cxn ang="0">
                                <a:pos x="357491" y="77715"/>
                              </a:cxn>
                              <a:cxn ang="0">
                                <a:pos x="357491" y="77715"/>
                              </a:cxn>
                              <a:cxn ang="0">
                                <a:pos x="358904" y="132823"/>
                              </a:cxn>
                              <a:cxn ang="0">
                                <a:pos x="329231" y="183691"/>
                              </a:cxn>
                              <a:cxn ang="0">
                                <a:pos x="329231" y="183691"/>
                              </a:cxn>
                              <a:cxn ang="0">
                                <a:pos x="190756" y="320753"/>
                              </a:cxn>
                              <a:cxn ang="0">
                                <a:pos x="172387" y="320753"/>
                              </a:cxn>
                              <a:cxn ang="0">
                                <a:pos x="172387" y="320753"/>
                              </a:cxn>
                              <a:cxn ang="0">
                                <a:pos x="197821" y="50868"/>
                              </a:cxn>
                              <a:cxn ang="0">
                                <a:pos x="197821" y="50868"/>
                              </a:cxn>
                              <a:cxn ang="0">
                                <a:pos x="197821" y="50868"/>
                              </a:cxn>
                              <a:cxn ang="0">
                                <a:pos x="154018" y="94672"/>
                              </a:cxn>
                              <a:cxn ang="0">
                                <a:pos x="141301" y="94672"/>
                              </a:cxn>
                              <a:cxn ang="0">
                                <a:pos x="141301" y="83368"/>
                              </a:cxn>
                              <a:cxn ang="0">
                                <a:pos x="169561" y="55107"/>
                              </a:cxn>
                              <a:cxn ang="0">
                                <a:pos x="169561" y="55107"/>
                              </a:cxn>
                              <a:cxn ang="0">
                                <a:pos x="129997" y="31086"/>
                              </a:cxn>
                              <a:cxn ang="0">
                                <a:pos x="87606" y="32499"/>
                              </a:cxn>
                              <a:cxn ang="0">
                                <a:pos x="53694" y="53694"/>
                              </a:cxn>
                              <a:cxn ang="0">
                                <a:pos x="32499" y="86194"/>
                              </a:cxn>
                              <a:cxn ang="0">
                                <a:pos x="31086" y="125758"/>
                              </a:cxn>
                              <a:cxn ang="0">
                                <a:pos x="53694" y="163909"/>
                              </a:cxn>
                              <a:cxn ang="0">
                                <a:pos x="182278" y="291080"/>
                              </a:cxn>
                              <a:cxn ang="0">
                                <a:pos x="309449" y="163909"/>
                              </a:cxn>
                              <a:cxn ang="0">
                                <a:pos x="309449" y="163909"/>
                              </a:cxn>
                              <a:cxn ang="0">
                                <a:pos x="332057" y="125758"/>
                              </a:cxn>
                              <a:cxn ang="0">
                                <a:pos x="330644" y="86194"/>
                              </a:cxn>
                              <a:cxn ang="0">
                                <a:pos x="309449" y="53694"/>
                              </a:cxn>
                              <a:cxn ang="0">
                                <a:pos x="275537" y="32499"/>
                              </a:cxn>
                              <a:cxn ang="0">
                                <a:pos x="233146" y="31086"/>
                              </a:cxn>
                              <a:cxn ang="0">
                                <a:pos x="197821" y="50868"/>
                              </a:cxn>
                            </a:cxnLst>
                            <a:pathLst>
                              <a:path w="257" h="231">
                                <a:moveTo>
                                  <a:pt x="122" y="227"/>
                                </a:moveTo>
                                <a:cubicBezTo>
                                  <a:pt x="24" y="130"/>
                                  <a:pt x="24" y="130"/>
                                  <a:pt x="24" y="130"/>
                                </a:cubicBezTo>
                                <a:cubicBezTo>
                                  <a:pt x="14" y="120"/>
                                  <a:pt x="7" y="108"/>
                                  <a:pt x="3" y="94"/>
                                </a:cubicBezTo>
                                <a:cubicBezTo>
                                  <a:pt x="0" y="82"/>
                                  <a:pt x="0" y="69"/>
                                  <a:pt x="4" y="55"/>
                                </a:cubicBezTo>
                                <a:cubicBezTo>
                                  <a:pt x="8" y="43"/>
                                  <a:pt x="15" y="32"/>
                                  <a:pt x="24" y="24"/>
                                </a:cubicBezTo>
                                <a:cubicBezTo>
                                  <a:pt x="33" y="15"/>
                                  <a:pt x="44" y="8"/>
                                  <a:pt x="56" y="4"/>
                                </a:cubicBezTo>
                                <a:cubicBezTo>
                                  <a:pt x="70" y="0"/>
                                  <a:pt x="84" y="0"/>
                                  <a:pt x="97" y="3"/>
                                </a:cubicBezTo>
                                <a:cubicBezTo>
                                  <a:pt x="108" y="6"/>
                                  <a:pt x="119" y="12"/>
                                  <a:pt x="129" y="20"/>
                                </a:cubicBezTo>
                                <a:cubicBezTo>
                                  <a:pt x="138" y="12"/>
                                  <a:pt x="149" y="6"/>
                                  <a:pt x="160" y="3"/>
                                </a:cubicBezTo>
                                <a:cubicBezTo>
                                  <a:pt x="173" y="0"/>
                                  <a:pt x="187" y="0"/>
                                  <a:pt x="201" y="4"/>
                                </a:cubicBezTo>
                                <a:cubicBezTo>
                                  <a:pt x="213" y="8"/>
                                  <a:pt x="224" y="15"/>
                                  <a:pt x="233" y="24"/>
                                </a:cubicBezTo>
                                <a:cubicBezTo>
                                  <a:pt x="242" y="32"/>
                                  <a:pt x="249" y="43"/>
                                  <a:pt x="253" y="55"/>
                                </a:cubicBezTo>
                                <a:cubicBezTo>
                                  <a:pt x="253" y="55"/>
                                  <a:pt x="253" y="55"/>
                                  <a:pt x="253" y="55"/>
                                </a:cubicBezTo>
                                <a:cubicBezTo>
                                  <a:pt x="257" y="69"/>
                                  <a:pt x="257" y="82"/>
                                  <a:pt x="254" y="94"/>
                                </a:cubicBezTo>
                                <a:cubicBezTo>
                                  <a:pt x="251" y="108"/>
                                  <a:pt x="243" y="120"/>
                                  <a:pt x="233" y="130"/>
                                </a:cubicBezTo>
                                <a:cubicBezTo>
                                  <a:pt x="233" y="130"/>
                                  <a:pt x="233" y="130"/>
                                  <a:pt x="233" y="130"/>
                                </a:cubicBezTo>
                                <a:cubicBezTo>
                                  <a:pt x="135" y="227"/>
                                  <a:pt x="135" y="227"/>
                                  <a:pt x="135" y="227"/>
                                </a:cubicBezTo>
                                <a:cubicBezTo>
                                  <a:pt x="132" y="231"/>
                                  <a:pt x="126" y="231"/>
                                  <a:pt x="122" y="227"/>
                                </a:cubicBezTo>
                                <a:cubicBezTo>
                                  <a:pt x="122" y="227"/>
                                  <a:pt x="122" y="227"/>
                                  <a:pt x="122" y="227"/>
                                </a:cubicBezTo>
                                <a:close/>
                                <a:moveTo>
                                  <a:pt x="140" y="36"/>
                                </a:moveTo>
                                <a:cubicBezTo>
                                  <a:pt x="140" y="36"/>
                                  <a:pt x="140" y="36"/>
                                  <a:pt x="140" y="36"/>
                                </a:cubicBezTo>
                                <a:cubicBezTo>
                                  <a:pt x="140" y="36"/>
                                  <a:pt x="140" y="36"/>
                                  <a:pt x="140" y="36"/>
                                </a:cubicBezTo>
                                <a:cubicBezTo>
                                  <a:pt x="109" y="67"/>
                                  <a:pt x="109" y="67"/>
                                  <a:pt x="109" y="67"/>
                                </a:cubicBezTo>
                                <a:cubicBezTo>
                                  <a:pt x="107" y="69"/>
                                  <a:pt x="103" y="70"/>
                                  <a:pt x="100" y="67"/>
                                </a:cubicBezTo>
                                <a:cubicBezTo>
                                  <a:pt x="98" y="65"/>
                                  <a:pt x="98" y="61"/>
                                  <a:pt x="100" y="59"/>
                                </a:cubicBezTo>
                                <a:cubicBezTo>
                                  <a:pt x="120" y="39"/>
                                  <a:pt x="120" y="39"/>
                                  <a:pt x="120" y="39"/>
                                </a:cubicBezTo>
                                <a:cubicBezTo>
                                  <a:pt x="120" y="39"/>
                                  <a:pt x="120" y="39"/>
                                  <a:pt x="120" y="39"/>
                                </a:cubicBezTo>
                                <a:cubicBezTo>
                                  <a:pt x="112" y="31"/>
                                  <a:pt x="102" y="25"/>
                                  <a:pt x="92" y="22"/>
                                </a:cubicBezTo>
                                <a:cubicBezTo>
                                  <a:pt x="82" y="20"/>
                                  <a:pt x="72" y="20"/>
                                  <a:pt x="62" y="23"/>
                                </a:cubicBezTo>
                                <a:cubicBezTo>
                                  <a:pt x="53" y="26"/>
                                  <a:pt x="45" y="31"/>
                                  <a:pt x="38" y="38"/>
                                </a:cubicBezTo>
                                <a:cubicBezTo>
                                  <a:pt x="31" y="44"/>
                                  <a:pt x="26" y="52"/>
                                  <a:pt x="23" y="61"/>
                                </a:cubicBezTo>
                                <a:cubicBezTo>
                                  <a:pt x="20" y="71"/>
                                  <a:pt x="20" y="80"/>
                                  <a:pt x="22" y="89"/>
                                </a:cubicBezTo>
                                <a:cubicBezTo>
                                  <a:pt x="25" y="99"/>
                                  <a:pt x="30" y="108"/>
                                  <a:pt x="38" y="116"/>
                                </a:cubicBezTo>
                                <a:cubicBezTo>
                                  <a:pt x="129" y="206"/>
                                  <a:pt x="129" y="206"/>
                                  <a:pt x="129" y="206"/>
                                </a:cubicBezTo>
                                <a:cubicBezTo>
                                  <a:pt x="219" y="116"/>
                                  <a:pt x="219" y="116"/>
                                  <a:pt x="219" y="116"/>
                                </a:cubicBezTo>
                                <a:cubicBezTo>
                                  <a:pt x="219" y="116"/>
                                  <a:pt x="219" y="116"/>
                                  <a:pt x="219" y="116"/>
                                </a:cubicBezTo>
                                <a:cubicBezTo>
                                  <a:pt x="227" y="108"/>
                                  <a:pt x="233" y="99"/>
                                  <a:pt x="235" y="89"/>
                                </a:cubicBezTo>
                                <a:cubicBezTo>
                                  <a:pt x="237" y="80"/>
                                  <a:pt x="237" y="71"/>
                                  <a:pt x="234" y="61"/>
                                </a:cubicBezTo>
                                <a:cubicBezTo>
                                  <a:pt x="231" y="52"/>
                                  <a:pt x="226" y="44"/>
                                  <a:pt x="219" y="38"/>
                                </a:cubicBezTo>
                                <a:cubicBezTo>
                                  <a:pt x="213" y="31"/>
                                  <a:pt x="204" y="26"/>
                                  <a:pt x="195" y="23"/>
                                </a:cubicBezTo>
                                <a:cubicBezTo>
                                  <a:pt x="185" y="20"/>
                                  <a:pt x="175" y="20"/>
                                  <a:pt x="165" y="22"/>
                                </a:cubicBezTo>
                                <a:cubicBezTo>
                                  <a:pt x="156" y="24"/>
                                  <a:pt x="148" y="29"/>
                                  <a:pt x="140" y="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1" name="任意多边形 81"/>
                        <wps:cNvSpPr/>
                        <wps:spPr>
                          <a:xfrm>
                            <a:off x="14299" y="8620"/>
                            <a:ext cx="600" cy="6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2169" y="162496"/>
                              </a:cxn>
                              <a:cxn ang="0">
                                <a:pos x="216190" y="178039"/>
                              </a:cxn>
                              <a:cxn ang="0">
                                <a:pos x="252929" y="159670"/>
                              </a:cxn>
                              <a:cxn ang="0">
                                <a:pos x="269885" y="180865"/>
                              </a:cxn>
                              <a:cxn ang="0">
                                <a:pos x="296732" y="178039"/>
                              </a:cxn>
                              <a:cxn ang="0">
                                <a:pos x="313688" y="224668"/>
                              </a:cxn>
                              <a:cxn ang="0">
                                <a:pos x="334883" y="241624"/>
                              </a:cxn>
                              <a:cxn ang="0">
                                <a:pos x="316514" y="278363"/>
                              </a:cxn>
                              <a:cxn ang="0">
                                <a:pos x="316514" y="300971"/>
                              </a:cxn>
                              <a:cxn ang="0">
                                <a:pos x="278363" y="326405"/>
                              </a:cxn>
                              <a:cxn ang="0">
                                <a:pos x="252929" y="351839"/>
                              </a:cxn>
                              <a:cxn ang="0">
                                <a:pos x="216190" y="341948"/>
                              </a:cxn>
                              <a:cxn ang="0">
                                <a:pos x="199234" y="326405"/>
                              </a:cxn>
                              <a:cxn ang="0">
                                <a:pos x="180865" y="351839"/>
                              </a:cxn>
                              <a:cxn ang="0">
                                <a:pos x="53694" y="324992"/>
                              </a:cxn>
                              <a:cxn ang="0">
                                <a:pos x="0" y="293906"/>
                              </a:cxn>
                              <a:cxn ang="0">
                                <a:pos x="56520" y="162496"/>
                              </a:cxn>
                              <a:cxn ang="0">
                                <a:pos x="238798" y="219016"/>
                              </a:cxn>
                              <a:cxn ang="0">
                                <a:pos x="274124" y="255754"/>
                              </a:cxn>
                              <a:cxn ang="0">
                                <a:pos x="213364" y="281189"/>
                              </a:cxn>
                              <a:cxn ang="0">
                                <a:pos x="251516" y="241624"/>
                              </a:cxn>
                              <a:cxn ang="0">
                                <a:pos x="219016" y="255754"/>
                              </a:cxn>
                              <a:cxn ang="0">
                                <a:pos x="251516" y="268472"/>
                              </a:cxn>
                              <a:cxn ang="0">
                                <a:pos x="173800" y="185104"/>
                              </a:cxn>
                              <a:cxn ang="0">
                                <a:pos x="33912" y="234559"/>
                              </a:cxn>
                              <a:cxn ang="0">
                                <a:pos x="64998" y="296732"/>
                              </a:cxn>
                              <a:cxn ang="0">
                                <a:pos x="80541" y="309449"/>
                              </a:cxn>
                              <a:cxn ang="0">
                                <a:pos x="166735" y="319340"/>
                              </a:cxn>
                              <a:cxn ang="0">
                                <a:pos x="163909" y="286841"/>
                              </a:cxn>
                              <a:cxn ang="0">
                                <a:pos x="142714" y="268472"/>
                              </a:cxn>
                              <a:cxn ang="0">
                                <a:pos x="161083" y="233146"/>
                              </a:cxn>
                              <a:cxn ang="0">
                                <a:pos x="161083" y="209125"/>
                              </a:cxn>
                              <a:cxn ang="0">
                                <a:pos x="262820" y="196408"/>
                              </a:cxn>
                              <a:cxn ang="0">
                                <a:pos x="233146" y="176626"/>
                              </a:cxn>
                              <a:cxn ang="0">
                                <a:pos x="213364" y="196408"/>
                              </a:cxn>
                              <a:cxn ang="0">
                                <a:pos x="178039" y="203473"/>
                              </a:cxn>
                              <a:cxn ang="0">
                                <a:pos x="179452" y="230320"/>
                              </a:cxn>
                              <a:cxn ang="0">
                                <a:pos x="159670" y="261406"/>
                              </a:cxn>
                              <a:cxn ang="0">
                                <a:pos x="179452" y="279776"/>
                              </a:cxn>
                              <a:cxn ang="0">
                                <a:pos x="178039" y="308036"/>
                              </a:cxn>
                              <a:cxn ang="0">
                                <a:pos x="213364" y="315101"/>
                              </a:cxn>
                              <a:cxn ang="0">
                                <a:pos x="233146" y="334883"/>
                              </a:cxn>
                              <a:cxn ang="0">
                                <a:pos x="262820" y="315101"/>
                              </a:cxn>
                              <a:cxn ang="0">
                                <a:pos x="291080" y="315101"/>
                              </a:cxn>
                              <a:cxn ang="0">
                                <a:pos x="298145" y="281189"/>
                              </a:cxn>
                              <a:cxn ang="0">
                                <a:pos x="317927" y="261406"/>
                              </a:cxn>
                              <a:cxn ang="0">
                                <a:pos x="302384" y="243037"/>
                              </a:cxn>
                              <a:cxn ang="0">
                                <a:pos x="298145" y="203473"/>
                              </a:cxn>
                              <a:cxn ang="0">
                                <a:pos x="264233" y="196408"/>
                              </a:cxn>
                              <a:cxn ang="0">
                                <a:pos x="56520" y="96085"/>
                              </a:cxn>
                            </a:cxnLst>
                            <a:pathLst>
                              <a:path w="237" h="249">
                                <a:moveTo>
                                  <a:pt x="88" y="0"/>
                                </a:moveTo>
                                <a:cubicBezTo>
                                  <a:pt x="125" y="0"/>
                                  <a:pt x="155" y="31"/>
                                  <a:pt x="155" y="68"/>
                                </a:cubicBezTo>
                                <a:cubicBezTo>
                                  <a:pt x="155" y="86"/>
                                  <a:pt x="148" y="103"/>
                                  <a:pt x="136" y="115"/>
                                </a:cubicBezTo>
                                <a:cubicBezTo>
                                  <a:pt x="136" y="115"/>
                                  <a:pt x="136" y="115"/>
                                  <a:pt x="136" y="115"/>
                                </a:cubicBezTo>
                                <a:cubicBezTo>
                                  <a:pt x="135" y="115"/>
                                  <a:pt x="135" y="115"/>
                                  <a:pt x="135" y="115"/>
                                </a:cubicBezTo>
                                <a:cubicBezTo>
                                  <a:pt x="135" y="116"/>
                                  <a:pt x="135" y="116"/>
                                  <a:pt x="135" y="116"/>
                                </a:cubicBezTo>
                                <a:cubicBezTo>
                                  <a:pt x="139" y="120"/>
                                  <a:pt x="143" y="124"/>
                                  <a:pt x="147" y="128"/>
                                </a:cubicBezTo>
                                <a:cubicBezTo>
                                  <a:pt x="149" y="127"/>
                                  <a:pt x="151" y="126"/>
                                  <a:pt x="153" y="126"/>
                                </a:cubicBezTo>
                                <a:cubicBezTo>
                                  <a:pt x="153" y="119"/>
                                  <a:pt x="153" y="119"/>
                                  <a:pt x="153" y="119"/>
                                </a:cubicBezTo>
                                <a:cubicBezTo>
                                  <a:pt x="153" y="116"/>
                                  <a:pt x="156" y="113"/>
                                  <a:pt x="159" y="113"/>
                                </a:cubicBezTo>
                                <a:cubicBezTo>
                                  <a:pt x="159" y="113"/>
                                  <a:pt x="159" y="113"/>
                                  <a:pt x="159" y="113"/>
                                </a:cubicBezTo>
                                <a:cubicBezTo>
                                  <a:pt x="179" y="113"/>
                                  <a:pt x="179" y="113"/>
                                  <a:pt x="179" y="113"/>
                                </a:cubicBezTo>
                                <a:cubicBezTo>
                                  <a:pt x="182" y="113"/>
                                  <a:pt x="185" y="116"/>
                                  <a:pt x="185" y="119"/>
                                </a:cubicBezTo>
                                <a:cubicBezTo>
                                  <a:pt x="185" y="119"/>
                                  <a:pt x="185" y="119"/>
                                  <a:pt x="185" y="119"/>
                                </a:cubicBezTo>
                                <a:cubicBezTo>
                                  <a:pt x="185" y="126"/>
                                  <a:pt x="185" y="126"/>
                                  <a:pt x="185" y="126"/>
                                </a:cubicBezTo>
                                <a:cubicBezTo>
                                  <a:pt x="187" y="126"/>
                                  <a:pt x="189" y="127"/>
                                  <a:pt x="191" y="128"/>
                                </a:cubicBezTo>
                                <a:cubicBezTo>
                                  <a:pt x="191" y="128"/>
                                  <a:pt x="191" y="128"/>
                                  <a:pt x="191" y="128"/>
                                </a:cubicBezTo>
                                <a:cubicBezTo>
                                  <a:pt x="193" y="129"/>
                                  <a:pt x="195" y="130"/>
                                  <a:pt x="197" y="131"/>
                                </a:cubicBezTo>
                                <a:cubicBezTo>
                                  <a:pt x="201" y="126"/>
                                  <a:pt x="201" y="126"/>
                                  <a:pt x="201" y="126"/>
                                </a:cubicBezTo>
                                <a:cubicBezTo>
                                  <a:pt x="204" y="124"/>
                                  <a:pt x="207" y="124"/>
                                  <a:pt x="210" y="126"/>
                                </a:cubicBezTo>
                                <a:cubicBezTo>
                                  <a:pt x="224" y="140"/>
                                  <a:pt x="224" y="140"/>
                                  <a:pt x="224" y="140"/>
                                </a:cubicBezTo>
                                <a:cubicBezTo>
                                  <a:pt x="226" y="142"/>
                                  <a:pt x="226" y="146"/>
                                  <a:pt x="224" y="148"/>
                                </a:cubicBezTo>
                                <a:cubicBezTo>
                                  <a:pt x="219" y="153"/>
                                  <a:pt x="219" y="153"/>
                                  <a:pt x="219" y="153"/>
                                </a:cubicBezTo>
                                <a:cubicBezTo>
                                  <a:pt x="220" y="155"/>
                                  <a:pt x="221" y="157"/>
                                  <a:pt x="222" y="159"/>
                                </a:cubicBezTo>
                                <a:cubicBezTo>
                                  <a:pt x="223" y="161"/>
                                  <a:pt x="223" y="163"/>
                                  <a:pt x="224" y="165"/>
                                </a:cubicBezTo>
                                <a:cubicBezTo>
                                  <a:pt x="231" y="165"/>
                                  <a:pt x="231" y="165"/>
                                  <a:pt x="231" y="165"/>
                                </a:cubicBezTo>
                                <a:cubicBezTo>
                                  <a:pt x="234" y="165"/>
                                  <a:pt x="237" y="168"/>
                                  <a:pt x="237" y="171"/>
                                </a:cubicBezTo>
                                <a:cubicBezTo>
                                  <a:pt x="237" y="171"/>
                                  <a:pt x="237" y="171"/>
                                  <a:pt x="237" y="171"/>
                                </a:cubicBezTo>
                                <a:cubicBezTo>
                                  <a:pt x="237" y="191"/>
                                  <a:pt x="237" y="191"/>
                                  <a:pt x="237" y="191"/>
                                </a:cubicBezTo>
                                <a:cubicBezTo>
                                  <a:pt x="237" y="194"/>
                                  <a:pt x="234" y="197"/>
                                  <a:pt x="231" y="197"/>
                                </a:cubicBezTo>
                                <a:cubicBezTo>
                                  <a:pt x="231" y="197"/>
                                  <a:pt x="231" y="197"/>
                                  <a:pt x="231" y="197"/>
                                </a:cubicBezTo>
                                <a:cubicBezTo>
                                  <a:pt x="224" y="197"/>
                                  <a:pt x="224" y="197"/>
                                  <a:pt x="224" y="197"/>
                                </a:cubicBezTo>
                                <a:cubicBezTo>
                                  <a:pt x="223" y="199"/>
                                  <a:pt x="223" y="201"/>
                                  <a:pt x="222" y="203"/>
                                </a:cubicBezTo>
                                <a:cubicBezTo>
                                  <a:pt x="222" y="203"/>
                                  <a:pt x="222" y="203"/>
                                  <a:pt x="222" y="203"/>
                                </a:cubicBezTo>
                                <a:cubicBezTo>
                                  <a:pt x="221" y="205"/>
                                  <a:pt x="220" y="207"/>
                                  <a:pt x="219" y="209"/>
                                </a:cubicBezTo>
                                <a:cubicBezTo>
                                  <a:pt x="224" y="213"/>
                                  <a:pt x="224" y="213"/>
                                  <a:pt x="224" y="213"/>
                                </a:cubicBezTo>
                                <a:cubicBezTo>
                                  <a:pt x="226" y="216"/>
                                  <a:pt x="226" y="219"/>
                                  <a:pt x="224" y="222"/>
                                </a:cubicBezTo>
                                <a:cubicBezTo>
                                  <a:pt x="210" y="236"/>
                                  <a:pt x="210" y="236"/>
                                  <a:pt x="210" y="236"/>
                                </a:cubicBezTo>
                                <a:cubicBezTo>
                                  <a:pt x="207" y="238"/>
                                  <a:pt x="204" y="238"/>
                                  <a:pt x="201" y="236"/>
                                </a:cubicBezTo>
                                <a:cubicBezTo>
                                  <a:pt x="197" y="231"/>
                                  <a:pt x="197" y="231"/>
                                  <a:pt x="197" y="231"/>
                                </a:cubicBezTo>
                                <a:cubicBezTo>
                                  <a:pt x="195" y="232"/>
                                  <a:pt x="193" y="233"/>
                                  <a:pt x="191" y="234"/>
                                </a:cubicBezTo>
                                <a:cubicBezTo>
                                  <a:pt x="189" y="235"/>
                                  <a:pt x="187" y="235"/>
                                  <a:pt x="185" y="236"/>
                                </a:cubicBezTo>
                                <a:cubicBezTo>
                                  <a:pt x="185" y="243"/>
                                  <a:pt x="185" y="243"/>
                                  <a:pt x="185" y="243"/>
                                </a:cubicBezTo>
                                <a:cubicBezTo>
                                  <a:pt x="185" y="246"/>
                                  <a:pt x="182" y="249"/>
                                  <a:pt x="179" y="249"/>
                                </a:cubicBezTo>
                                <a:cubicBezTo>
                                  <a:pt x="179" y="249"/>
                                  <a:pt x="179" y="249"/>
                                  <a:pt x="179" y="249"/>
                                </a:cubicBezTo>
                                <a:cubicBezTo>
                                  <a:pt x="159" y="249"/>
                                  <a:pt x="159" y="249"/>
                                  <a:pt x="159" y="249"/>
                                </a:cubicBezTo>
                                <a:cubicBezTo>
                                  <a:pt x="156" y="249"/>
                                  <a:pt x="153" y="246"/>
                                  <a:pt x="153" y="243"/>
                                </a:cubicBezTo>
                                <a:cubicBezTo>
                                  <a:pt x="153" y="242"/>
                                  <a:pt x="153" y="242"/>
                                  <a:pt x="153" y="242"/>
                                </a:cubicBezTo>
                                <a:cubicBezTo>
                                  <a:pt x="153" y="236"/>
                                  <a:pt x="153" y="236"/>
                                  <a:pt x="153" y="236"/>
                                </a:cubicBezTo>
                                <a:cubicBezTo>
                                  <a:pt x="151" y="235"/>
                                  <a:pt x="149" y="235"/>
                                  <a:pt x="147" y="234"/>
                                </a:cubicBezTo>
                                <a:cubicBezTo>
                                  <a:pt x="147" y="234"/>
                                  <a:pt x="147" y="234"/>
                                  <a:pt x="147" y="234"/>
                                </a:cubicBezTo>
                                <a:cubicBezTo>
                                  <a:pt x="145" y="233"/>
                                  <a:pt x="143" y="232"/>
                                  <a:pt x="141" y="231"/>
                                </a:cubicBezTo>
                                <a:cubicBezTo>
                                  <a:pt x="138" y="234"/>
                                  <a:pt x="138" y="234"/>
                                  <a:pt x="138" y="234"/>
                                </a:cubicBezTo>
                                <a:cubicBezTo>
                                  <a:pt x="138" y="239"/>
                                  <a:pt x="138" y="239"/>
                                  <a:pt x="138" y="239"/>
                                </a:cubicBezTo>
                                <a:cubicBezTo>
                                  <a:pt x="138" y="244"/>
                                  <a:pt x="134" y="249"/>
                                  <a:pt x="128" y="249"/>
                                </a:cubicBezTo>
                                <a:cubicBezTo>
                                  <a:pt x="128" y="249"/>
                                  <a:pt x="128" y="249"/>
                                  <a:pt x="128" y="249"/>
                                </a:cubicBezTo>
                                <a:cubicBezTo>
                                  <a:pt x="48" y="249"/>
                                  <a:pt x="48" y="249"/>
                                  <a:pt x="48" y="249"/>
                                </a:cubicBezTo>
                                <a:cubicBezTo>
                                  <a:pt x="42" y="249"/>
                                  <a:pt x="38" y="244"/>
                                  <a:pt x="38" y="239"/>
                                </a:cubicBezTo>
                                <a:cubicBezTo>
                                  <a:pt x="38" y="238"/>
                                  <a:pt x="38" y="238"/>
                                  <a:pt x="38" y="238"/>
                                </a:cubicBezTo>
                                <a:cubicBezTo>
                                  <a:pt x="38" y="230"/>
                                  <a:pt x="38" y="230"/>
                                  <a:pt x="38" y="230"/>
                                </a:cubicBezTo>
                                <a:cubicBezTo>
                                  <a:pt x="19" y="230"/>
                                  <a:pt x="19" y="230"/>
                                  <a:pt x="19" y="230"/>
                                </a:cubicBezTo>
                                <a:cubicBezTo>
                                  <a:pt x="18" y="230"/>
                                  <a:pt x="17" y="230"/>
                                  <a:pt x="17" y="230"/>
                                </a:cubicBezTo>
                                <a:cubicBezTo>
                                  <a:pt x="11" y="229"/>
                                  <a:pt x="7" y="226"/>
                                  <a:pt x="5" y="222"/>
                                </a:cubicBezTo>
                                <a:cubicBezTo>
                                  <a:pt x="2" y="218"/>
                                  <a:pt x="0" y="213"/>
                                  <a:pt x="0" y="208"/>
                                </a:cubicBezTo>
                                <a:cubicBezTo>
                                  <a:pt x="0" y="187"/>
                                  <a:pt x="0" y="187"/>
                                  <a:pt x="0" y="187"/>
                                </a:cubicBezTo>
                                <a:cubicBezTo>
                                  <a:pt x="0" y="177"/>
                                  <a:pt x="2" y="168"/>
                                  <a:pt x="6" y="159"/>
                                </a:cubicBezTo>
                                <a:cubicBezTo>
                                  <a:pt x="13" y="141"/>
                                  <a:pt x="28" y="129"/>
                                  <a:pt x="41" y="116"/>
                                </a:cubicBezTo>
                                <a:cubicBezTo>
                                  <a:pt x="40" y="115"/>
                                  <a:pt x="40" y="115"/>
                                  <a:pt x="40" y="115"/>
                                </a:cubicBezTo>
                                <a:cubicBezTo>
                                  <a:pt x="40" y="115"/>
                                  <a:pt x="40" y="115"/>
                                  <a:pt x="40" y="115"/>
                                </a:cubicBezTo>
                                <a:cubicBezTo>
                                  <a:pt x="28" y="103"/>
                                  <a:pt x="20" y="86"/>
                                  <a:pt x="20" y="68"/>
                                </a:cubicBezTo>
                                <a:cubicBezTo>
                                  <a:pt x="20" y="31"/>
                                  <a:pt x="51" y="0"/>
                                  <a:pt x="88" y="0"/>
                                </a:cubicBezTo>
                                <a:close/>
                                <a:moveTo>
                                  <a:pt x="169" y="155"/>
                                </a:moveTo>
                                <a:cubicBezTo>
                                  <a:pt x="169" y="155"/>
                                  <a:pt x="169" y="155"/>
                                  <a:pt x="169" y="155"/>
                                </a:cubicBezTo>
                                <a:cubicBezTo>
                                  <a:pt x="176" y="155"/>
                                  <a:pt x="182" y="158"/>
                                  <a:pt x="187" y="163"/>
                                </a:cubicBezTo>
                                <a:cubicBezTo>
                                  <a:pt x="187" y="163"/>
                                  <a:pt x="187" y="163"/>
                                  <a:pt x="187" y="163"/>
                                </a:cubicBezTo>
                                <a:cubicBezTo>
                                  <a:pt x="191" y="168"/>
                                  <a:pt x="194" y="174"/>
                                  <a:pt x="194" y="181"/>
                                </a:cubicBezTo>
                                <a:cubicBezTo>
                                  <a:pt x="194" y="188"/>
                                  <a:pt x="191" y="194"/>
                                  <a:pt x="187" y="199"/>
                                </a:cubicBezTo>
                                <a:cubicBezTo>
                                  <a:pt x="186" y="199"/>
                                  <a:pt x="186" y="199"/>
                                  <a:pt x="186" y="199"/>
                                </a:cubicBezTo>
                                <a:cubicBezTo>
                                  <a:pt x="182" y="203"/>
                                  <a:pt x="176" y="206"/>
                                  <a:pt x="169" y="206"/>
                                </a:cubicBezTo>
                                <a:cubicBezTo>
                                  <a:pt x="162" y="206"/>
                                  <a:pt x="156" y="203"/>
                                  <a:pt x="151" y="199"/>
                                </a:cubicBezTo>
                                <a:cubicBezTo>
                                  <a:pt x="146" y="194"/>
                                  <a:pt x="144" y="188"/>
                                  <a:pt x="144" y="181"/>
                                </a:cubicBezTo>
                                <a:cubicBezTo>
                                  <a:pt x="144" y="174"/>
                                  <a:pt x="146" y="168"/>
                                  <a:pt x="151" y="163"/>
                                </a:cubicBezTo>
                                <a:cubicBezTo>
                                  <a:pt x="156" y="158"/>
                                  <a:pt x="162" y="155"/>
                                  <a:pt x="169" y="155"/>
                                </a:cubicBezTo>
                                <a:close/>
                                <a:moveTo>
                                  <a:pt x="178" y="171"/>
                                </a:moveTo>
                                <a:cubicBezTo>
                                  <a:pt x="178" y="171"/>
                                  <a:pt x="178" y="171"/>
                                  <a:pt x="178" y="171"/>
                                </a:cubicBezTo>
                                <a:cubicBezTo>
                                  <a:pt x="176" y="169"/>
                                  <a:pt x="173" y="167"/>
                                  <a:pt x="169" y="167"/>
                                </a:cubicBezTo>
                                <a:cubicBezTo>
                                  <a:pt x="165" y="167"/>
                                  <a:pt x="162" y="169"/>
                                  <a:pt x="159" y="171"/>
                                </a:cubicBezTo>
                                <a:cubicBezTo>
                                  <a:pt x="157" y="174"/>
                                  <a:pt x="155" y="177"/>
                                  <a:pt x="155" y="181"/>
                                </a:cubicBezTo>
                                <a:cubicBezTo>
                                  <a:pt x="155" y="184"/>
                                  <a:pt x="157" y="188"/>
                                  <a:pt x="159" y="190"/>
                                </a:cubicBezTo>
                                <a:cubicBezTo>
                                  <a:pt x="162" y="193"/>
                                  <a:pt x="165" y="194"/>
                                  <a:pt x="169" y="194"/>
                                </a:cubicBezTo>
                                <a:cubicBezTo>
                                  <a:pt x="172" y="194"/>
                                  <a:pt x="176" y="193"/>
                                  <a:pt x="178" y="191"/>
                                </a:cubicBezTo>
                                <a:cubicBezTo>
                                  <a:pt x="178" y="190"/>
                                  <a:pt x="178" y="190"/>
                                  <a:pt x="178" y="190"/>
                                </a:cubicBezTo>
                                <a:cubicBezTo>
                                  <a:pt x="181" y="188"/>
                                  <a:pt x="182" y="184"/>
                                  <a:pt x="182" y="181"/>
                                </a:cubicBezTo>
                                <a:cubicBezTo>
                                  <a:pt x="182" y="177"/>
                                  <a:pt x="181" y="174"/>
                                  <a:pt x="178" y="171"/>
                                </a:cubicBezTo>
                                <a:close/>
                                <a:moveTo>
                                  <a:pt x="123" y="131"/>
                                </a:moveTo>
                                <a:cubicBezTo>
                                  <a:pt x="123" y="131"/>
                                  <a:pt x="123" y="131"/>
                                  <a:pt x="123" y="131"/>
                                </a:cubicBezTo>
                                <a:cubicBezTo>
                                  <a:pt x="119" y="127"/>
                                  <a:pt x="119" y="127"/>
                                  <a:pt x="119" y="127"/>
                                </a:cubicBezTo>
                                <a:cubicBezTo>
                                  <a:pt x="110" y="132"/>
                                  <a:pt x="99" y="135"/>
                                  <a:pt x="88" y="135"/>
                                </a:cubicBezTo>
                                <a:cubicBezTo>
                                  <a:pt x="77" y="135"/>
                                  <a:pt x="66" y="132"/>
                                  <a:pt x="57" y="127"/>
                                </a:cubicBezTo>
                                <a:cubicBezTo>
                                  <a:pt x="46" y="139"/>
                                  <a:pt x="30" y="151"/>
                                  <a:pt x="24" y="166"/>
                                </a:cubicBezTo>
                                <a:cubicBezTo>
                                  <a:pt x="21" y="173"/>
                                  <a:pt x="20" y="179"/>
                                  <a:pt x="20" y="187"/>
                                </a:cubicBezTo>
                                <a:cubicBezTo>
                                  <a:pt x="20" y="208"/>
                                  <a:pt x="20" y="208"/>
                                  <a:pt x="20" y="208"/>
                                </a:cubicBezTo>
                                <a:cubicBezTo>
                                  <a:pt x="20" y="209"/>
                                  <a:pt x="20" y="210"/>
                                  <a:pt x="20" y="210"/>
                                </a:cubicBezTo>
                                <a:cubicBezTo>
                                  <a:pt x="46" y="210"/>
                                  <a:pt x="46" y="210"/>
                                  <a:pt x="46" y="210"/>
                                </a:cubicBezTo>
                                <a:cubicBezTo>
                                  <a:pt x="46" y="184"/>
                                  <a:pt x="46" y="184"/>
                                  <a:pt x="46" y="184"/>
                                </a:cubicBezTo>
                                <a:cubicBezTo>
                                  <a:pt x="46" y="181"/>
                                  <a:pt x="48" y="178"/>
                                  <a:pt x="52" y="178"/>
                                </a:cubicBezTo>
                                <a:cubicBezTo>
                                  <a:pt x="55" y="178"/>
                                  <a:pt x="57" y="181"/>
                                  <a:pt x="57" y="184"/>
                                </a:cubicBezTo>
                                <a:cubicBezTo>
                                  <a:pt x="57" y="219"/>
                                  <a:pt x="57" y="219"/>
                                  <a:pt x="57" y="219"/>
                                </a:cubicBezTo>
                                <a:cubicBezTo>
                                  <a:pt x="58" y="220"/>
                                  <a:pt x="58" y="220"/>
                                  <a:pt x="58" y="220"/>
                                </a:cubicBezTo>
                                <a:cubicBezTo>
                                  <a:pt x="58" y="229"/>
                                  <a:pt x="58" y="229"/>
                                  <a:pt x="58" y="229"/>
                                </a:cubicBezTo>
                                <a:cubicBezTo>
                                  <a:pt x="118" y="229"/>
                                  <a:pt x="118" y="229"/>
                                  <a:pt x="118" y="229"/>
                                </a:cubicBezTo>
                                <a:cubicBezTo>
                                  <a:pt x="118" y="226"/>
                                  <a:pt x="118" y="226"/>
                                  <a:pt x="118" y="226"/>
                                </a:cubicBezTo>
                                <a:cubicBezTo>
                                  <a:pt x="114" y="222"/>
                                  <a:pt x="114" y="222"/>
                                  <a:pt x="114" y="222"/>
                                </a:cubicBezTo>
                                <a:cubicBezTo>
                                  <a:pt x="112" y="219"/>
                                  <a:pt x="112" y="216"/>
                                  <a:pt x="114" y="213"/>
                                </a:cubicBezTo>
                                <a:cubicBezTo>
                                  <a:pt x="119" y="209"/>
                                  <a:pt x="119" y="209"/>
                                  <a:pt x="119" y="209"/>
                                </a:cubicBezTo>
                                <a:cubicBezTo>
                                  <a:pt x="118" y="207"/>
                                  <a:pt x="117" y="205"/>
                                  <a:pt x="116" y="203"/>
                                </a:cubicBezTo>
                                <a:cubicBezTo>
                                  <a:pt x="115" y="201"/>
                                  <a:pt x="114" y="199"/>
                                  <a:pt x="114" y="197"/>
                                </a:cubicBezTo>
                                <a:cubicBezTo>
                                  <a:pt x="107" y="197"/>
                                  <a:pt x="107" y="197"/>
                                  <a:pt x="107" y="197"/>
                                </a:cubicBezTo>
                                <a:cubicBezTo>
                                  <a:pt x="104" y="197"/>
                                  <a:pt x="101" y="194"/>
                                  <a:pt x="101" y="191"/>
                                </a:cubicBezTo>
                                <a:cubicBezTo>
                                  <a:pt x="101" y="190"/>
                                  <a:pt x="101" y="190"/>
                                  <a:pt x="101" y="190"/>
                                </a:cubicBezTo>
                                <a:cubicBezTo>
                                  <a:pt x="101" y="171"/>
                                  <a:pt x="101" y="171"/>
                                  <a:pt x="101" y="171"/>
                                </a:cubicBezTo>
                                <a:cubicBezTo>
                                  <a:pt x="101" y="168"/>
                                  <a:pt x="104" y="165"/>
                                  <a:pt x="107" y="165"/>
                                </a:cubicBezTo>
                                <a:cubicBezTo>
                                  <a:pt x="107" y="165"/>
                                  <a:pt x="107" y="165"/>
                                  <a:pt x="107" y="165"/>
                                </a:cubicBezTo>
                                <a:cubicBezTo>
                                  <a:pt x="114" y="165"/>
                                  <a:pt x="114" y="165"/>
                                  <a:pt x="114" y="165"/>
                                </a:cubicBezTo>
                                <a:cubicBezTo>
                                  <a:pt x="114" y="163"/>
                                  <a:pt x="115" y="161"/>
                                  <a:pt x="116" y="159"/>
                                </a:cubicBezTo>
                                <a:cubicBezTo>
                                  <a:pt x="116" y="159"/>
                                  <a:pt x="116" y="159"/>
                                  <a:pt x="116" y="159"/>
                                </a:cubicBezTo>
                                <a:cubicBezTo>
                                  <a:pt x="117" y="157"/>
                                  <a:pt x="118" y="155"/>
                                  <a:pt x="119" y="15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112" y="146"/>
                                  <a:pt x="112" y="142"/>
                                  <a:pt x="114" y="140"/>
                                </a:cubicBezTo>
                                <a:cubicBezTo>
                                  <a:pt x="123" y="131"/>
                                  <a:pt x="123" y="131"/>
                                  <a:pt x="123" y="131"/>
                                </a:cubicBezTo>
                                <a:close/>
                                <a:moveTo>
                                  <a:pt x="186" y="139"/>
                                </a:moveTo>
                                <a:cubicBezTo>
                                  <a:pt x="186" y="139"/>
                                  <a:pt x="186" y="139"/>
                                  <a:pt x="186" y="139"/>
                                </a:cubicBezTo>
                                <a:cubicBezTo>
                                  <a:pt x="184" y="138"/>
                                  <a:pt x="181" y="137"/>
                                  <a:pt x="178" y="136"/>
                                </a:cubicBezTo>
                                <a:cubicBezTo>
                                  <a:pt x="175" y="136"/>
                                  <a:pt x="173" y="133"/>
                                  <a:pt x="173" y="130"/>
                                </a:cubicBezTo>
                                <a:cubicBezTo>
                                  <a:pt x="173" y="125"/>
                                  <a:pt x="173" y="125"/>
                                  <a:pt x="173" y="125"/>
                                </a:cubicBezTo>
                                <a:cubicBezTo>
                                  <a:pt x="165" y="125"/>
                                  <a:pt x="165" y="125"/>
                                  <a:pt x="165" y="125"/>
                                </a:cubicBezTo>
                                <a:cubicBezTo>
                                  <a:pt x="165" y="130"/>
                                  <a:pt x="165" y="130"/>
                                  <a:pt x="165" y="130"/>
                                </a:cubicBezTo>
                                <a:cubicBezTo>
                                  <a:pt x="165" y="133"/>
                                  <a:pt x="163" y="136"/>
                                  <a:pt x="160" y="136"/>
                                </a:cubicBezTo>
                                <a:cubicBezTo>
                                  <a:pt x="157" y="137"/>
                                  <a:pt x="154" y="137"/>
                                  <a:pt x="151" y="139"/>
                                </a:cubicBezTo>
                                <a:cubicBezTo>
                                  <a:pt x="151" y="139"/>
                                  <a:pt x="151" y="139"/>
                                  <a:pt x="151" y="139"/>
                                </a:cubicBezTo>
                                <a:cubicBezTo>
                                  <a:pt x="149" y="140"/>
                                  <a:pt x="146" y="141"/>
                                  <a:pt x="144" y="143"/>
                                </a:cubicBezTo>
                                <a:cubicBezTo>
                                  <a:pt x="141" y="145"/>
                                  <a:pt x="138" y="144"/>
                                  <a:pt x="136" y="142"/>
                                </a:cubicBezTo>
                                <a:cubicBezTo>
                                  <a:pt x="132" y="138"/>
                                  <a:pt x="132" y="138"/>
                                  <a:pt x="132" y="138"/>
                                </a:cubicBezTo>
                                <a:cubicBezTo>
                                  <a:pt x="126" y="144"/>
                                  <a:pt x="126" y="144"/>
                                  <a:pt x="126" y="144"/>
                                </a:cubicBezTo>
                                <a:cubicBezTo>
                                  <a:pt x="130" y="148"/>
                                  <a:pt x="130" y="148"/>
                                  <a:pt x="130" y="148"/>
                                </a:cubicBezTo>
                                <a:cubicBezTo>
                                  <a:pt x="132" y="150"/>
                                  <a:pt x="133" y="153"/>
                                  <a:pt x="131" y="155"/>
                                </a:cubicBezTo>
                                <a:cubicBezTo>
                                  <a:pt x="129" y="158"/>
                                  <a:pt x="128" y="160"/>
                                  <a:pt x="127" y="163"/>
                                </a:cubicBezTo>
                                <a:cubicBezTo>
                                  <a:pt x="127" y="163"/>
                                  <a:pt x="127" y="163"/>
                                  <a:pt x="127" y="163"/>
                                </a:cubicBezTo>
                                <a:cubicBezTo>
                                  <a:pt x="126" y="166"/>
                                  <a:pt x="125" y="169"/>
                                  <a:pt x="124" y="172"/>
                                </a:cubicBezTo>
                                <a:cubicBezTo>
                                  <a:pt x="124" y="175"/>
                                  <a:pt x="121" y="177"/>
                                  <a:pt x="118" y="177"/>
                                </a:cubicBezTo>
                                <a:cubicBezTo>
                                  <a:pt x="113" y="177"/>
                                  <a:pt x="113" y="177"/>
                                  <a:pt x="113" y="177"/>
                                </a:cubicBezTo>
                                <a:cubicBezTo>
                                  <a:pt x="113" y="185"/>
                                  <a:pt x="113" y="185"/>
                                  <a:pt x="113" y="185"/>
                                </a:cubicBezTo>
                                <a:cubicBezTo>
                                  <a:pt x="118" y="185"/>
                                  <a:pt x="118" y="185"/>
                                  <a:pt x="118" y="185"/>
                                </a:cubicBezTo>
                                <a:cubicBezTo>
                                  <a:pt x="121" y="185"/>
                                  <a:pt x="124" y="187"/>
                                  <a:pt x="124" y="189"/>
                                </a:cubicBezTo>
                                <a:cubicBezTo>
                                  <a:pt x="125" y="192"/>
                                  <a:pt x="126" y="195"/>
                                  <a:pt x="127" y="198"/>
                                </a:cubicBezTo>
                                <a:cubicBezTo>
                                  <a:pt x="127" y="198"/>
                                  <a:pt x="127" y="198"/>
                                  <a:pt x="127" y="198"/>
                                </a:cubicBezTo>
                                <a:cubicBezTo>
                                  <a:pt x="127" y="198"/>
                                  <a:pt x="127" y="198"/>
                                  <a:pt x="127" y="198"/>
                                </a:cubicBezTo>
                                <a:cubicBezTo>
                                  <a:pt x="128" y="201"/>
                                  <a:pt x="129" y="204"/>
                                  <a:pt x="131" y="206"/>
                                </a:cubicBezTo>
                                <a:cubicBezTo>
                                  <a:pt x="133" y="208"/>
                                  <a:pt x="132" y="212"/>
                                  <a:pt x="130" y="214"/>
                                </a:cubicBezTo>
                                <a:cubicBezTo>
                                  <a:pt x="126" y="218"/>
                                  <a:pt x="126" y="218"/>
                                  <a:pt x="126" y="218"/>
                                </a:cubicBezTo>
                                <a:cubicBezTo>
                                  <a:pt x="132" y="223"/>
                                  <a:pt x="132" y="223"/>
                                  <a:pt x="132" y="223"/>
                                </a:cubicBezTo>
                                <a:cubicBezTo>
                                  <a:pt x="136" y="219"/>
                                  <a:pt x="136" y="219"/>
                                  <a:pt x="136" y="219"/>
                                </a:cubicBezTo>
                                <a:cubicBezTo>
                                  <a:pt x="138" y="217"/>
                                  <a:pt x="141" y="217"/>
                                  <a:pt x="143" y="219"/>
                                </a:cubicBezTo>
                                <a:cubicBezTo>
                                  <a:pt x="146" y="220"/>
                                  <a:pt x="148" y="222"/>
                                  <a:pt x="151" y="223"/>
                                </a:cubicBezTo>
                                <a:cubicBezTo>
                                  <a:pt x="151" y="223"/>
                                  <a:pt x="151" y="223"/>
                                  <a:pt x="151" y="223"/>
                                </a:cubicBezTo>
                                <a:cubicBezTo>
                                  <a:pt x="154" y="224"/>
                                  <a:pt x="157" y="225"/>
                                  <a:pt x="160" y="225"/>
                                </a:cubicBezTo>
                                <a:cubicBezTo>
                                  <a:pt x="163" y="226"/>
                                  <a:pt x="165" y="228"/>
                                  <a:pt x="165" y="231"/>
                                </a:cubicBezTo>
                                <a:cubicBezTo>
                                  <a:pt x="165" y="237"/>
                                  <a:pt x="165" y="237"/>
                                  <a:pt x="165" y="237"/>
                                </a:cubicBezTo>
                                <a:cubicBezTo>
                                  <a:pt x="173" y="237"/>
                                  <a:pt x="173" y="237"/>
                                  <a:pt x="173" y="237"/>
                                </a:cubicBezTo>
                                <a:cubicBezTo>
                                  <a:pt x="173" y="231"/>
                                  <a:pt x="173" y="231"/>
                                  <a:pt x="173" y="231"/>
                                </a:cubicBezTo>
                                <a:cubicBezTo>
                                  <a:pt x="173" y="229"/>
                                  <a:pt x="175" y="226"/>
                                  <a:pt x="178" y="225"/>
                                </a:cubicBezTo>
                                <a:cubicBezTo>
                                  <a:pt x="181" y="225"/>
                                  <a:pt x="183" y="224"/>
                                  <a:pt x="186" y="223"/>
                                </a:cubicBezTo>
                                <a:cubicBezTo>
                                  <a:pt x="186" y="223"/>
                                  <a:pt x="186" y="223"/>
                                  <a:pt x="186" y="223"/>
                                </a:cubicBezTo>
                                <a:cubicBezTo>
                                  <a:pt x="189" y="222"/>
                                  <a:pt x="192" y="220"/>
                                  <a:pt x="194" y="219"/>
                                </a:cubicBezTo>
                                <a:cubicBezTo>
                                  <a:pt x="197" y="217"/>
                                  <a:pt x="200" y="217"/>
                                  <a:pt x="202" y="219"/>
                                </a:cubicBezTo>
                                <a:cubicBezTo>
                                  <a:pt x="206" y="223"/>
                                  <a:pt x="206" y="223"/>
                                  <a:pt x="206" y="223"/>
                                </a:cubicBezTo>
                                <a:cubicBezTo>
                                  <a:pt x="211" y="218"/>
                                  <a:pt x="211" y="218"/>
                                  <a:pt x="211" y="218"/>
                                </a:cubicBezTo>
                                <a:cubicBezTo>
                                  <a:pt x="207" y="214"/>
                                  <a:pt x="207" y="214"/>
                                  <a:pt x="207" y="214"/>
                                </a:cubicBezTo>
                                <a:cubicBezTo>
                                  <a:pt x="205" y="212"/>
                                  <a:pt x="205" y="209"/>
                                  <a:pt x="207" y="206"/>
                                </a:cubicBezTo>
                                <a:cubicBezTo>
                                  <a:pt x="208" y="204"/>
                                  <a:pt x="210" y="201"/>
                                  <a:pt x="211" y="199"/>
                                </a:cubicBezTo>
                                <a:cubicBezTo>
                                  <a:pt x="211" y="198"/>
                                  <a:pt x="211" y="198"/>
                                  <a:pt x="211" y="198"/>
                                </a:cubicBezTo>
                                <a:cubicBezTo>
                                  <a:pt x="212" y="196"/>
                                  <a:pt x="213" y="193"/>
                                  <a:pt x="213" y="190"/>
                                </a:cubicBezTo>
                                <a:cubicBezTo>
                                  <a:pt x="214" y="187"/>
                                  <a:pt x="216" y="185"/>
                                  <a:pt x="219" y="185"/>
                                </a:cubicBezTo>
                                <a:cubicBezTo>
                                  <a:pt x="225" y="185"/>
                                  <a:pt x="225" y="185"/>
                                  <a:pt x="225" y="185"/>
                                </a:cubicBezTo>
                                <a:cubicBezTo>
                                  <a:pt x="225" y="177"/>
                                  <a:pt x="225" y="177"/>
                                  <a:pt x="225" y="177"/>
                                </a:cubicBezTo>
                                <a:cubicBezTo>
                                  <a:pt x="219" y="177"/>
                                  <a:pt x="219" y="177"/>
                                  <a:pt x="219" y="177"/>
                                </a:cubicBezTo>
                                <a:cubicBezTo>
                                  <a:pt x="219" y="177"/>
                                  <a:pt x="219" y="177"/>
                                  <a:pt x="219" y="177"/>
                                </a:cubicBezTo>
                                <a:cubicBezTo>
                                  <a:pt x="217" y="177"/>
                                  <a:pt x="214" y="175"/>
                                  <a:pt x="214" y="172"/>
                                </a:cubicBezTo>
                                <a:cubicBezTo>
                                  <a:pt x="213" y="169"/>
                                  <a:pt x="212" y="166"/>
                                  <a:pt x="211" y="163"/>
                                </a:cubicBezTo>
                                <a:cubicBezTo>
                                  <a:pt x="210" y="161"/>
                                  <a:pt x="208" y="158"/>
                                  <a:pt x="207" y="155"/>
                                </a:cubicBezTo>
                                <a:cubicBezTo>
                                  <a:pt x="205" y="153"/>
                                  <a:pt x="205" y="150"/>
                                  <a:pt x="207" y="148"/>
                                </a:cubicBezTo>
                                <a:cubicBezTo>
                                  <a:pt x="211" y="144"/>
                                  <a:pt x="211" y="144"/>
                                  <a:pt x="211" y="144"/>
                                </a:cubicBezTo>
                                <a:cubicBezTo>
                                  <a:pt x="206" y="138"/>
                                  <a:pt x="206" y="138"/>
                                  <a:pt x="206" y="138"/>
                                </a:cubicBezTo>
                                <a:cubicBezTo>
                                  <a:pt x="202" y="142"/>
                                  <a:pt x="202" y="142"/>
                                  <a:pt x="202" y="142"/>
                                </a:cubicBezTo>
                                <a:cubicBezTo>
                                  <a:pt x="200" y="144"/>
                                  <a:pt x="197" y="145"/>
                                  <a:pt x="194" y="143"/>
                                </a:cubicBezTo>
                                <a:cubicBezTo>
                                  <a:pt x="192" y="141"/>
                                  <a:pt x="189" y="140"/>
                                  <a:pt x="187" y="139"/>
                                </a:cubicBezTo>
                                <a:cubicBezTo>
                                  <a:pt x="186" y="139"/>
                                  <a:pt x="186" y="139"/>
                                  <a:pt x="186" y="139"/>
                                </a:cubicBezTo>
                                <a:close/>
                                <a:moveTo>
                                  <a:pt x="88" y="20"/>
                                </a:moveTo>
                                <a:cubicBezTo>
                                  <a:pt x="88" y="20"/>
                                  <a:pt x="88" y="20"/>
                                  <a:pt x="88" y="20"/>
                                </a:cubicBezTo>
                                <a:cubicBezTo>
                                  <a:pt x="62" y="20"/>
                                  <a:pt x="40" y="41"/>
                                  <a:pt x="40" y="68"/>
                                </a:cubicBezTo>
                                <a:cubicBezTo>
                                  <a:pt x="40" y="94"/>
                                  <a:pt x="62" y="115"/>
                                  <a:pt x="88" y="115"/>
                                </a:cubicBezTo>
                                <a:cubicBezTo>
                                  <a:pt x="114" y="115"/>
                                  <a:pt x="136" y="94"/>
                                  <a:pt x="136" y="68"/>
                                </a:cubicBezTo>
                                <a:cubicBezTo>
                                  <a:pt x="136" y="41"/>
                                  <a:pt x="114" y="20"/>
                                  <a:pt x="88" y="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2" name="任意多边形 82"/>
                        <wps:cNvSpPr/>
                        <wps:spPr>
                          <a:xfrm>
                            <a:off x="10194" y="8634"/>
                            <a:ext cx="766" cy="6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8035" y="80541"/>
                              </a:cxn>
                              <a:cxn ang="0">
                                <a:pos x="382925" y="98911"/>
                              </a:cxn>
                              <a:cxn ang="0">
                                <a:pos x="384338" y="203473"/>
                              </a:cxn>
                              <a:cxn ang="0">
                                <a:pos x="421076" y="248689"/>
                              </a:cxn>
                              <a:cxn ang="0">
                                <a:pos x="426728" y="302384"/>
                              </a:cxn>
                              <a:cxn ang="0">
                                <a:pos x="405533" y="329231"/>
                              </a:cxn>
                              <a:cxn ang="0">
                                <a:pos x="387164" y="329231"/>
                              </a:cxn>
                              <a:cxn ang="0">
                                <a:pos x="373034" y="349013"/>
                              </a:cxn>
                              <a:cxn ang="0">
                                <a:pos x="55107" y="349013"/>
                              </a:cxn>
                              <a:cxn ang="0">
                                <a:pos x="40977" y="329231"/>
                              </a:cxn>
                              <a:cxn ang="0">
                                <a:pos x="21195" y="329231"/>
                              </a:cxn>
                              <a:cxn ang="0">
                                <a:pos x="0" y="302384"/>
                              </a:cxn>
                              <a:cxn ang="0">
                                <a:pos x="7065" y="248689"/>
                              </a:cxn>
                              <a:cxn ang="0">
                                <a:pos x="42390" y="203473"/>
                              </a:cxn>
                              <a:cxn ang="0">
                                <a:pos x="43803" y="98911"/>
                              </a:cxn>
                              <a:cxn ang="0">
                                <a:pos x="120106" y="80541"/>
                              </a:cxn>
                              <a:cxn ang="0">
                                <a:pos x="213364" y="320753"/>
                              </a:cxn>
                              <a:cxn ang="0">
                                <a:pos x="255754" y="320753"/>
                              </a:cxn>
                              <a:cxn ang="0">
                                <a:pos x="264232" y="250102"/>
                              </a:cxn>
                              <a:cxn ang="0">
                                <a:pos x="272710" y="295319"/>
                              </a:cxn>
                              <a:cxn ang="0">
                                <a:pos x="309448" y="292493"/>
                              </a:cxn>
                              <a:cxn ang="0">
                                <a:pos x="257167" y="178039"/>
                              </a:cxn>
                              <a:cxn ang="0">
                                <a:pos x="169561" y="178039"/>
                              </a:cxn>
                              <a:cxn ang="0">
                                <a:pos x="117280" y="292493"/>
                              </a:cxn>
                              <a:cxn ang="0">
                                <a:pos x="154018" y="295319"/>
                              </a:cxn>
                              <a:cxn ang="0">
                                <a:pos x="162496" y="250102"/>
                              </a:cxn>
                              <a:cxn ang="0">
                                <a:pos x="170974" y="320753"/>
                              </a:cxn>
                              <a:cxn ang="0">
                                <a:pos x="213364" y="162496"/>
                              </a:cxn>
                              <a:cxn ang="0">
                                <a:pos x="281188" y="94672"/>
                              </a:cxn>
                              <a:cxn ang="0">
                                <a:pos x="146953" y="94672"/>
                              </a:cxn>
                              <a:cxn ang="0">
                                <a:pos x="69237" y="320753"/>
                              </a:cxn>
                              <a:cxn ang="0">
                                <a:pos x="108802" y="320753"/>
                              </a:cxn>
                              <a:cxn ang="0">
                                <a:pos x="90432" y="292493"/>
                              </a:cxn>
                              <a:cxn ang="0">
                                <a:pos x="96084" y="227494"/>
                              </a:cxn>
                              <a:cxn ang="0">
                                <a:pos x="32499" y="258580"/>
                              </a:cxn>
                              <a:cxn ang="0">
                                <a:pos x="32499" y="258580"/>
                              </a:cxn>
                              <a:cxn ang="0">
                                <a:pos x="28260" y="300971"/>
                              </a:cxn>
                              <a:cxn ang="0">
                                <a:pos x="52281" y="276950"/>
                              </a:cxn>
                              <a:cxn ang="0">
                                <a:pos x="69237" y="276950"/>
                              </a:cxn>
                              <a:cxn ang="0">
                                <a:pos x="120106" y="110215"/>
                              </a:cxn>
                              <a:cxn ang="0">
                                <a:pos x="111628" y="105976"/>
                              </a:cxn>
                              <a:cxn ang="0">
                                <a:pos x="63585" y="118693"/>
                              </a:cxn>
                              <a:cxn ang="0">
                                <a:pos x="63585" y="185104"/>
                              </a:cxn>
                              <a:cxn ang="0">
                                <a:pos x="113041" y="197821"/>
                              </a:cxn>
                              <a:cxn ang="0">
                                <a:pos x="120106" y="110215"/>
                              </a:cxn>
                              <a:cxn ang="0">
                                <a:pos x="358904" y="320753"/>
                              </a:cxn>
                              <a:cxn ang="0">
                                <a:pos x="367382" y="268472"/>
                              </a:cxn>
                              <a:cxn ang="0">
                                <a:pos x="375860" y="300971"/>
                              </a:cxn>
                              <a:cxn ang="0">
                                <a:pos x="399881" y="279776"/>
                              </a:cxn>
                              <a:cxn ang="0">
                                <a:pos x="382925" y="241624"/>
                              </a:cxn>
                              <a:cxn ang="0">
                                <a:pos x="330644" y="227494"/>
                              </a:cxn>
                              <a:cxn ang="0">
                                <a:pos x="337709" y="292493"/>
                              </a:cxn>
                              <a:cxn ang="0">
                                <a:pos x="317926" y="320753"/>
                              </a:cxn>
                              <a:cxn ang="0">
                                <a:pos x="308035" y="110215"/>
                              </a:cxn>
                              <a:cxn ang="0">
                                <a:pos x="279775" y="162496"/>
                              </a:cxn>
                              <a:cxn ang="0">
                                <a:pos x="320753" y="199234"/>
                              </a:cxn>
                              <a:cxn ang="0">
                                <a:pos x="363143" y="185104"/>
                              </a:cxn>
                              <a:cxn ang="0">
                                <a:pos x="363143" y="118693"/>
                              </a:cxn>
                              <a:cxn ang="0">
                                <a:pos x="315100" y="105976"/>
                              </a:cxn>
                            </a:cxnLst>
                            <a:pathLst>
                              <a:path w="302" h="247">
                                <a:moveTo>
                                  <a:pt x="151" y="0"/>
                                </a:moveTo>
                                <a:cubicBezTo>
                                  <a:pt x="184" y="0"/>
                                  <a:pt x="213" y="24"/>
                                  <a:pt x="218" y="57"/>
                                </a:cubicBezTo>
                                <a:cubicBezTo>
                                  <a:pt x="223" y="55"/>
                                  <a:pt x="228" y="54"/>
                                  <a:pt x="233" y="54"/>
                                </a:cubicBezTo>
                                <a:cubicBezTo>
                                  <a:pt x="248" y="54"/>
                                  <a:pt x="261" y="60"/>
                                  <a:pt x="271" y="70"/>
                                </a:cubicBezTo>
                                <a:cubicBezTo>
                                  <a:pt x="281" y="79"/>
                                  <a:pt x="287" y="93"/>
                                  <a:pt x="287" y="108"/>
                                </a:cubicBezTo>
                                <a:cubicBezTo>
                                  <a:pt x="287" y="122"/>
                                  <a:pt x="281" y="135"/>
                                  <a:pt x="272" y="144"/>
                                </a:cubicBezTo>
                                <a:cubicBezTo>
                                  <a:pt x="285" y="157"/>
                                  <a:pt x="285" y="157"/>
                                  <a:pt x="285" y="157"/>
                                </a:cubicBezTo>
                                <a:cubicBezTo>
                                  <a:pt x="291" y="162"/>
                                  <a:pt x="295" y="169"/>
                                  <a:pt x="298" y="176"/>
                                </a:cubicBezTo>
                                <a:cubicBezTo>
                                  <a:pt x="301" y="183"/>
                                  <a:pt x="302" y="190"/>
                                  <a:pt x="302" y="198"/>
                                </a:cubicBezTo>
                                <a:cubicBezTo>
                                  <a:pt x="302" y="214"/>
                                  <a:pt x="302" y="214"/>
                                  <a:pt x="302" y="214"/>
                                </a:cubicBezTo>
                                <a:cubicBezTo>
                                  <a:pt x="302" y="218"/>
                                  <a:pt x="301" y="223"/>
                                  <a:pt x="298" y="226"/>
                                </a:cubicBezTo>
                                <a:cubicBezTo>
                                  <a:pt x="296" y="230"/>
                                  <a:pt x="292" y="232"/>
                                  <a:pt x="287" y="233"/>
                                </a:cubicBezTo>
                                <a:cubicBezTo>
                                  <a:pt x="287" y="233"/>
                                  <a:pt x="286" y="233"/>
                                  <a:pt x="286" y="233"/>
                                </a:cubicBezTo>
                                <a:cubicBezTo>
                                  <a:pt x="274" y="233"/>
                                  <a:pt x="274" y="233"/>
                                  <a:pt x="274" y="233"/>
                                </a:cubicBezTo>
                                <a:cubicBezTo>
                                  <a:pt x="274" y="237"/>
                                  <a:pt x="274" y="237"/>
                                  <a:pt x="274" y="237"/>
                                </a:cubicBezTo>
                                <a:cubicBezTo>
                                  <a:pt x="274" y="243"/>
                                  <a:pt x="269" y="247"/>
                                  <a:pt x="264" y="247"/>
                                </a:cubicBezTo>
                                <a:cubicBezTo>
                                  <a:pt x="151" y="247"/>
                                  <a:pt x="151" y="247"/>
                                  <a:pt x="151" y="247"/>
                                </a:cubicBezTo>
                                <a:cubicBezTo>
                                  <a:pt x="39" y="247"/>
                                  <a:pt x="39" y="247"/>
                                  <a:pt x="39" y="247"/>
                                </a:cubicBezTo>
                                <a:cubicBezTo>
                                  <a:pt x="33" y="247"/>
                                  <a:pt x="29" y="243"/>
                                  <a:pt x="29" y="237"/>
                                </a:cubicBezTo>
                                <a:cubicBezTo>
                                  <a:pt x="29" y="233"/>
                                  <a:pt x="29" y="233"/>
                                  <a:pt x="29" y="233"/>
                                </a:cubicBezTo>
                                <a:cubicBezTo>
                                  <a:pt x="16" y="233"/>
                                  <a:pt x="16" y="233"/>
                                  <a:pt x="16" y="233"/>
                                </a:cubicBezTo>
                                <a:cubicBezTo>
                                  <a:pt x="16" y="233"/>
                                  <a:pt x="16" y="233"/>
                                  <a:pt x="15" y="233"/>
                                </a:cubicBezTo>
                                <a:cubicBezTo>
                                  <a:pt x="10" y="232"/>
                                  <a:pt x="7" y="230"/>
                                  <a:pt x="4" y="226"/>
                                </a:cubicBezTo>
                                <a:cubicBezTo>
                                  <a:pt x="2" y="223"/>
                                  <a:pt x="0" y="218"/>
                                  <a:pt x="0" y="214"/>
                                </a:cubicBezTo>
                                <a:cubicBezTo>
                                  <a:pt x="0" y="198"/>
                                  <a:pt x="0" y="198"/>
                                  <a:pt x="0" y="198"/>
                                </a:cubicBezTo>
                                <a:cubicBezTo>
                                  <a:pt x="0" y="190"/>
                                  <a:pt x="2" y="183"/>
                                  <a:pt x="5" y="176"/>
                                </a:cubicBezTo>
                                <a:cubicBezTo>
                                  <a:pt x="5" y="176"/>
                                  <a:pt x="5" y="176"/>
                                  <a:pt x="5" y="176"/>
                                </a:cubicBezTo>
                                <a:cubicBezTo>
                                  <a:pt x="10" y="163"/>
                                  <a:pt x="20" y="154"/>
                                  <a:pt x="30" y="144"/>
                                </a:cubicBezTo>
                                <a:cubicBezTo>
                                  <a:pt x="21" y="135"/>
                                  <a:pt x="16" y="122"/>
                                  <a:pt x="16" y="108"/>
                                </a:cubicBezTo>
                                <a:cubicBezTo>
                                  <a:pt x="16" y="93"/>
                                  <a:pt x="22" y="79"/>
                                  <a:pt x="31" y="70"/>
                                </a:cubicBezTo>
                                <a:cubicBezTo>
                                  <a:pt x="41" y="60"/>
                                  <a:pt x="54" y="54"/>
                                  <a:pt x="69" y="54"/>
                                </a:cubicBezTo>
                                <a:cubicBezTo>
                                  <a:pt x="74" y="54"/>
                                  <a:pt x="80" y="55"/>
                                  <a:pt x="85" y="57"/>
                                </a:cubicBezTo>
                                <a:cubicBezTo>
                                  <a:pt x="90" y="24"/>
                                  <a:pt x="118" y="0"/>
                                  <a:pt x="151" y="0"/>
                                </a:cubicBezTo>
                                <a:close/>
                                <a:moveTo>
                                  <a:pt x="151" y="227"/>
                                </a:moveTo>
                                <a:cubicBezTo>
                                  <a:pt x="151" y="227"/>
                                  <a:pt x="151" y="227"/>
                                  <a:pt x="151" y="227"/>
                                </a:cubicBezTo>
                                <a:cubicBezTo>
                                  <a:pt x="181" y="227"/>
                                  <a:pt x="181" y="227"/>
                                  <a:pt x="181" y="227"/>
                                </a:cubicBezTo>
                                <a:cubicBezTo>
                                  <a:pt x="181" y="213"/>
                                  <a:pt x="181" y="198"/>
                                  <a:pt x="181" y="183"/>
                                </a:cubicBezTo>
                                <a:cubicBezTo>
                                  <a:pt x="181" y="180"/>
                                  <a:pt x="184" y="177"/>
                                  <a:pt x="187" y="177"/>
                                </a:cubicBezTo>
                                <a:cubicBezTo>
                                  <a:pt x="191" y="177"/>
                                  <a:pt x="193" y="180"/>
                                  <a:pt x="193" y="183"/>
                                </a:cubicBezTo>
                                <a:cubicBezTo>
                                  <a:pt x="193" y="209"/>
                                  <a:pt x="193" y="209"/>
                                  <a:pt x="193" y="209"/>
                                </a:cubicBezTo>
                                <a:cubicBezTo>
                                  <a:pt x="218" y="209"/>
                                  <a:pt x="218" y="209"/>
                                  <a:pt x="218" y="209"/>
                                </a:cubicBezTo>
                                <a:cubicBezTo>
                                  <a:pt x="219" y="208"/>
                                  <a:pt x="219" y="208"/>
                                  <a:pt x="219" y="207"/>
                                </a:cubicBezTo>
                                <a:cubicBezTo>
                                  <a:pt x="219" y="186"/>
                                  <a:pt x="219" y="186"/>
                                  <a:pt x="219" y="186"/>
                                </a:cubicBezTo>
                                <a:cubicBezTo>
                                  <a:pt x="219" y="158"/>
                                  <a:pt x="200" y="145"/>
                                  <a:pt x="182" y="126"/>
                                </a:cubicBezTo>
                                <a:cubicBezTo>
                                  <a:pt x="173" y="131"/>
                                  <a:pt x="162" y="134"/>
                                  <a:pt x="151" y="134"/>
                                </a:cubicBezTo>
                                <a:cubicBezTo>
                                  <a:pt x="140" y="134"/>
                                  <a:pt x="129" y="131"/>
                                  <a:pt x="120" y="126"/>
                                </a:cubicBezTo>
                                <a:cubicBezTo>
                                  <a:pt x="102" y="145"/>
                                  <a:pt x="83" y="158"/>
                                  <a:pt x="83" y="186"/>
                                </a:cubicBezTo>
                                <a:cubicBezTo>
                                  <a:pt x="83" y="207"/>
                                  <a:pt x="83" y="207"/>
                                  <a:pt x="83" y="207"/>
                                </a:cubicBezTo>
                                <a:cubicBezTo>
                                  <a:pt x="83" y="208"/>
                                  <a:pt x="84" y="208"/>
                                  <a:pt x="84" y="209"/>
                                </a:cubicBezTo>
                                <a:cubicBezTo>
                                  <a:pt x="109" y="209"/>
                                  <a:pt x="109" y="209"/>
                                  <a:pt x="109" y="209"/>
                                </a:cubicBezTo>
                                <a:cubicBezTo>
                                  <a:pt x="109" y="183"/>
                                  <a:pt x="109" y="183"/>
                                  <a:pt x="109" y="183"/>
                                </a:cubicBezTo>
                                <a:cubicBezTo>
                                  <a:pt x="109" y="180"/>
                                  <a:pt x="112" y="177"/>
                                  <a:pt x="115" y="177"/>
                                </a:cubicBezTo>
                                <a:cubicBezTo>
                                  <a:pt x="118" y="177"/>
                                  <a:pt x="121" y="180"/>
                                  <a:pt x="121" y="183"/>
                                </a:cubicBezTo>
                                <a:cubicBezTo>
                                  <a:pt x="121" y="198"/>
                                  <a:pt x="121" y="213"/>
                                  <a:pt x="121" y="227"/>
                                </a:cubicBezTo>
                                <a:cubicBezTo>
                                  <a:pt x="151" y="227"/>
                                  <a:pt x="151" y="227"/>
                                  <a:pt x="151" y="227"/>
                                </a:cubicBezTo>
                                <a:close/>
                                <a:moveTo>
                                  <a:pt x="151" y="115"/>
                                </a:moveTo>
                                <a:cubicBezTo>
                                  <a:pt x="151" y="115"/>
                                  <a:pt x="151" y="115"/>
                                  <a:pt x="151" y="115"/>
                                </a:cubicBezTo>
                                <a:cubicBezTo>
                                  <a:pt x="177" y="115"/>
                                  <a:pt x="199" y="94"/>
                                  <a:pt x="199" y="67"/>
                                </a:cubicBezTo>
                                <a:cubicBezTo>
                                  <a:pt x="199" y="41"/>
                                  <a:pt x="177" y="19"/>
                                  <a:pt x="151" y="19"/>
                                </a:cubicBezTo>
                                <a:cubicBezTo>
                                  <a:pt x="125" y="19"/>
                                  <a:pt x="104" y="41"/>
                                  <a:pt x="104" y="67"/>
                                </a:cubicBezTo>
                                <a:cubicBezTo>
                                  <a:pt x="104" y="94"/>
                                  <a:pt x="125" y="115"/>
                                  <a:pt x="151" y="115"/>
                                </a:cubicBezTo>
                                <a:close/>
                                <a:moveTo>
                                  <a:pt x="49" y="227"/>
                                </a:moveTo>
                                <a:cubicBezTo>
                                  <a:pt x="49" y="227"/>
                                  <a:pt x="49" y="227"/>
                                  <a:pt x="49" y="227"/>
                                </a:cubicBezTo>
                                <a:cubicBezTo>
                                  <a:pt x="77" y="227"/>
                                  <a:pt x="77" y="227"/>
                                  <a:pt x="77" y="227"/>
                                </a:cubicBezTo>
                                <a:cubicBezTo>
                                  <a:pt x="73" y="226"/>
                                  <a:pt x="70" y="224"/>
                                  <a:pt x="68" y="221"/>
                                </a:cubicBezTo>
                                <a:cubicBezTo>
                                  <a:pt x="65" y="217"/>
                                  <a:pt x="64" y="211"/>
                                  <a:pt x="64" y="207"/>
                                </a:cubicBezTo>
                                <a:cubicBezTo>
                                  <a:pt x="64" y="186"/>
                                  <a:pt x="64" y="186"/>
                                  <a:pt x="64" y="186"/>
                                </a:cubicBezTo>
                                <a:cubicBezTo>
                                  <a:pt x="64" y="177"/>
                                  <a:pt x="65" y="169"/>
                                  <a:pt x="68" y="161"/>
                                </a:cubicBezTo>
                                <a:cubicBezTo>
                                  <a:pt x="60" y="161"/>
                                  <a:pt x="53" y="159"/>
                                  <a:pt x="46" y="156"/>
                                </a:cubicBezTo>
                                <a:cubicBezTo>
                                  <a:pt x="38" y="164"/>
                                  <a:pt x="27" y="172"/>
                                  <a:pt x="23" y="183"/>
                                </a:cubicBezTo>
                                <a:cubicBezTo>
                                  <a:pt x="23" y="183"/>
                                  <a:pt x="23" y="183"/>
                                  <a:pt x="23" y="183"/>
                                </a:cubicBezTo>
                                <a:cubicBezTo>
                                  <a:pt x="23" y="183"/>
                                  <a:pt x="23" y="183"/>
                                  <a:pt x="23" y="183"/>
                                </a:cubicBezTo>
                                <a:cubicBezTo>
                                  <a:pt x="21" y="188"/>
                                  <a:pt x="20" y="193"/>
                                  <a:pt x="20" y="198"/>
                                </a:cubicBezTo>
                                <a:cubicBezTo>
                                  <a:pt x="20" y="213"/>
                                  <a:pt x="20" y="213"/>
                                  <a:pt x="20" y="213"/>
                                </a:cubicBezTo>
                                <a:cubicBezTo>
                                  <a:pt x="37" y="213"/>
                                  <a:pt x="37" y="213"/>
                                  <a:pt x="37" y="213"/>
                                </a:cubicBezTo>
                                <a:cubicBezTo>
                                  <a:pt x="37" y="196"/>
                                  <a:pt x="37" y="196"/>
                                  <a:pt x="37" y="196"/>
                                </a:cubicBezTo>
                                <a:cubicBezTo>
                                  <a:pt x="37" y="193"/>
                                  <a:pt x="39" y="190"/>
                                  <a:pt x="43" y="190"/>
                                </a:cubicBezTo>
                                <a:cubicBezTo>
                                  <a:pt x="46" y="190"/>
                                  <a:pt x="49" y="193"/>
                                  <a:pt x="49" y="196"/>
                                </a:cubicBezTo>
                                <a:cubicBezTo>
                                  <a:pt x="49" y="227"/>
                                  <a:pt x="49" y="227"/>
                                  <a:pt x="49" y="227"/>
                                </a:cubicBezTo>
                                <a:close/>
                                <a:moveTo>
                                  <a:pt x="85" y="78"/>
                                </a:moveTo>
                                <a:cubicBezTo>
                                  <a:pt x="85" y="78"/>
                                  <a:pt x="85" y="78"/>
                                  <a:pt x="85" y="78"/>
                                </a:cubicBezTo>
                                <a:cubicBezTo>
                                  <a:pt x="83" y="77"/>
                                  <a:pt x="81" y="76"/>
                                  <a:pt x="79" y="75"/>
                                </a:cubicBezTo>
                                <a:cubicBezTo>
                                  <a:pt x="76" y="74"/>
                                  <a:pt x="73" y="74"/>
                                  <a:pt x="69" y="74"/>
                                </a:cubicBezTo>
                                <a:cubicBezTo>
                                  <a:pt x="60" y="74"/>
                                  <a:pt x="51" y="78"/>
                                  <a:pt x="45" y="84"/>
                                </a:cubicBezTo>
                                <a:cubicBezTo>
                                  <a:pt x="39" y="90"/>
                                  <a:pt x="35" y="98"/>
                                  <a:pt x="35" y="108"/>
                                </a:cubicBezTo>
                                <a:cubicBezTo>
                                  <a:pt x="35" y="117"/>
                                  <a:pt x="39" y="125"/>
                                  <a:pt x="45" y="131"/>
                                </a:cubicBezTo>
                                <a:cubicBezTo>
                                  <a:pt x="51" y="138"/>
                                  <a:pt x="60" y="141"/>
                                  <a:pt x="69" y="141"/>
                                </a:cubicBezTo>
                                <a:cubicBezTo>
                                  <a:pt x="73" y="141"/>
                                  <a:pt x="76" y="141"/>
                                  <a:pt x="80" y="140"/>
                                </a:cubicBezTo>
                                <a:cubicBezTo>
                                  <a:pt x="87" y="131"/>
                                  <a:pt x="96" y="123"/>
                                  <a:pt x="104" y="115"/>
                                </a:cubicBezTo>
                                <a:cubicBezTo>
                                  <a:pt x="94" y="105"/>
                                  <a:pt x="87" y="92"/>
                                  <a:pt x="85" y="78"/>
                                </a:cubicBezTo>
                                <a:close/>
                                <a:moveTo>
                                  <a:pt x="254" y="227"/>
                                </a:moveTo>
                                <a:cubicBezTo>
                                  <a:pt x="254" y="227"/>
                                  <a:pt x="254" y="227"/>
                                  <a:pt x="254" y="227"/>
                                </a:cubicBezTo>
                                <a:cubicBezTo>
                                  <a:pt x="254" y="196"/>
                                  <a:pt x="254" y="196"/>
                                  <a:pt x="254" y="196"/>
                                </a:cubicBezTo>
                                <a:cubicBezTo>
                                  <a:pt x="254" y="193"/>
                                  <a:pt x="256" y="190"/>
                                  <a:pt x="260" y="190"/>
                                </a:cubicBezTo>
                                <a:cubicBezTo>
                                  <a:pt x="263" y="190"/>
                                  <a:pt x="266" y="193"/>
                                  <a:pt x="266" y="196"/>
                                </a:cubicBezTo>
                                <a:cubicBezTo>
                                  <a:pt x="266" y="213"/>
                                  <a:pt x="266" y="213"/>
                                  <a:pt x="266" y="213"/>
                                </a:cubicBezTo>
                                <a:cubicBezTo>
                                  <a:pt x="283" y="213"/>
                                  <a:pt x="283" y="213"/>
                                  <a:pt x="283" y="213"/>
                                </a:cubicBezTo>
                                <a:cubicBezTo>
                                  <a:pt x="283" y="198"/>
                                  <a:pt x="283" y="198"/>
                                  <a:pt x="283" y="198"/>
                                </a:cubicBezTo>
                                <a:cubicBezTo>
                                  <a:pt x="283" y="193"/>
                                  <a:pt x="282" y="188"/>
                                  <a:pt x="280" y="183"/>
                                </a:cubicBezTo>
                                <a:cubicBezTo>
                                  <a:pt x="278" y="179"/>
                                  <a:pt x="275" y="174"/>
                                  <a:pt x="271" y="171"/>
                                </a:cubicBezTo>
                                <a:cubicBezTo>
                                  <a:pt x="256" y="156"/>
                                  <a:pt x="256" y="156"/>
                                  <a:pt x="256" y="156"/>
                                </a:cubicBezTo>
                                <a:cubicBezTo>
                                  <a:pt x="250" y="159"/>
                                  <a:pt x="242" y="161"/>
                                  <a:pt x="234" y="161"/>
                                </a:cubicBezTo>
                                <a:cubicBezTo>
                                  <a:pt x="237" y="169"/>
                                  <a:pt x="239" y="177"/>
                                  <a:pt x="239" y="186"/>
                                </a:cubicBezTo>
                                <a:cubicBezTo>
                                  <a:pt x="239" y="207"/>
                                  <a:pt x="239" y="207"/>
                                  <a:pt x="239" y="207"/>
                                </a:cubicBezTo>
                                <a:cubicBezTo>
                                  <a:pt x="239" y="211"/>
                                  <a:pt x="237" y="217"/>
                                  <a:pt x="234" y="221"/>
                                </a:cubicBezTo>
                                <a:cubicBezTo>
                                  <a:pt x="232" y="224"/>
                                  <a:pt x="229" y="226"/>
                                  <a:pt x="225" y="227"/>
                                </a:cubicBezTo>
                                <a:cubicBezTo>
                                  <a:pt x="254" y="227"/>
                                  <a:pt x="254" y="227"/>
                                  <a:pt x="254" y="227"/>
                                </a:cubicBezTo>
                                <a:close/>
                                <a:moveTo>
                                  <a:pt x="218" y="78"/>
                                </a:moveTo>
                                <a:cubicBezTo>
                                  <a:pt x="218" y="78"/>
                                  <a:pt x="218" y="78"/>
                                  <a:pt x="218" y="78"/>
                                </a:cubicBezTo>
                                <a:cubicBezTo>
                                  <a:pt x="215" y="93"/>
                                  <a:pt x="209" y="104"/>
                                  <a:pt x="198" y="115"/>
                                </a:cubicBezTo>
                                <a:cubicBezTo>
                                  <a:pt x="206" y="123"/>
                                  <a:pt x="215" y="131"/>
                                  <a:pt x="222" y="140"/>
                                </a:cubicBezTo>
                                <a:cubicBezTo>
                                  <a:pt x="223" y="140"/>
                                  <a:pt x="226" y="141"/>
                                  <a:pt x="227" y="141"/>
                                </a:cubicBezTo>
                                <a:cubicBezTo>
                                  <a:pt x="229" y="141"/>
                                  <a:pt x="231" y="141"/>
                                  <a:pt x="233" y="141"/>
                                </a:cubicBezTo>
                                <a:cubicBezTo>
                                  <a:pt x="243" y="141"/>
                                  <a:pt x="251" y="138"/>
                                  <a:pt x="257" y="131"/>
                                </a:cubicBezTo>
                                <a:cubicBezTo>
                                  <a:pt x="263" y="125"/>
                                  <a:pt x="267" y="117"/>
                                  <a:pt x="267" y="108"/>
                                </a:cubicBezTo>
                                <a:cubicBezTo>
                                  <a:pt x="267" y="98"/>
                                  <a:pt x="263" y="90"/>
                                  <a:pt x="257" y="84"/>
                                </a:cubicBezTo>
                                <a:cubicBezTo>
                                  <a:pt x="251" y="78"/>
                                  <a:pt x="243" y="74"/>
                                  <a:pt x="233" y="74"/>
                                </a:cubicBezTo>
                                <a:cubicBezTo>
                                  <a:pt x="230" y="74"/>
                                  <a:pt x="226" y="74"/>
                                  <a:pt x="223" y="75"/>
                                </a:cubicBezTo>
                                <a:cubicBezTo>
                                  <a:pt x="221" y="76"/>
                                  <a:pt x="219" y="77"/>
                                  <a:pt x="218" y="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3" name="任意多边形 83"/>
                        <wps:cNvSpPr/>
                        <wps:spPr>
                          <a:xfrm>
                            <a:off x="11511" y="8597"/>
                            <a:ext cx="650" cy="7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167" y="341948"/>
                              </a:cxn>
                              <a:cxn ang="0">
                                <a:pos x="189343" y="341948"/>
                              </a:cxn>
                              <a:cxn ang="0">
                                <a:pos x="172387" y="296732"/>
                              </a:cxn>
                              <a:cxn ang="0">
                                <a:pos x="97498" y="350426"/>
                              </a:cxn>
                              <a:cxn ang="0">
                                <a:pos x="55107" y="296732"/>
                              </a:cxn>
                              <a:cxn ang="0">
                                <a:pos x="89019" y="279775"/>
                              </a:cxn>
                              <a:cxn ang="0">
                                <a:pos x="46629" y="213364"/>
                              </a:cxn>
                              <a:cxn ang="0">
                                <a:pos x="89019" y="159670"/>
                              </a:cxn>
                              <a:cxn ang="0">
                                <a:pos x="105976" y="204886"/>
                              </a:cxn>
                              <a:cxn ang="0">
                                <a:pos x="180865" y="151192"/>
                              </a:cxn>
                              <a:cxn ang="0">
                                <a:pos x="257167" y="204886"/>
                              </a:cxn>
                              <a:cxn ang="0">
                                <a:pos x="272711" y="159670"/>
                              </a:cxn>
                              <a:cxn ang="0">
                                <a:pos x="315101" y="213364"/>
                              </a:cxn>
                              <a:cxn ang="0">
                                <a:pos x="272711" y="279775"/>
                              </a:cxn>
                              <a:cxn ang="0">
                                <a:pos x="306623" y="296732"/>
                              </a:cxn>
                              <a:cxn ang="0">
                                <a:pos x="28260" y="110215"/>
                              </a:cxn>
                              <a:cxn ang="0">
                                <a:pos x="333470" y="87606"/>
                              </a:cxn>
                              <a:cxn ang="0">
                                <a:pos x="303797" y="57933"/>
                              </a:cxn>
                              <a:cxn ang="0">
                                <a:pos x="282602" y="87606"/>
                              </a:cxn>
                              <a:cxn ang="0">
                                <a:pos x="93259" y="57933"/>
                              </a:cxn>
                              <a:cxn ang="0">
                                <a:pos x="66411" y="73476"/>
                              </a:cxn>
                              <a:cxn ang="0">
                                <a:pos x="36738" y="66411"/>
                              </a:cxn>
                              <a:cxn ang="0">
                                <a:pos x="333470" y="137062"/>
                              </a:cxn>
                              <a:cxn ang="0">
                                <a:pos x="28260" y="333470"/>
                              </a:cxn>
                              <a:cxn ang="0">
                                <a:pos x="36738" y="354665"/>
                              </a:cxn>
                              <a:cxn ang="0">
                                <a:pos x="324992" y="354665"/>
                              </a:cxn>
                              <a:cxn ang="0">
                                <a:pos x="333470" y="137062"/>
                              </a:cxn>
                              <a:cxn ang="0">
                                <a:pos x="66411" y="29673"/>
                              </a:cxn>
                              <a:cxn ang="0">
                                <a:pos x="93259" y="14130"/>
                              </a:cxn>
                              <a:cxn ang="0">
                                <a:pos x="268471" y="14130"/>
                              </a:cxn>
                              <a:cxn ang="0">
                                <a:pos x="296732" y="29673"/>
                              </a:cxn>
                              <a:cxn ang="0">
                                <a:pos x="344774" y="46629"/>
                              </a:cxn>
                              <a:cxn ang="0">
                                <a:pos x="361730" y="122932"/>
                              </a:cxn>
                              <a:cxn ang="0">
                                <a:pos x="361730" y="333470"/>
                              </a:cxn>
                              <a:cxn ang="0">
                                <a:pos x="303797" y="391403"/>
                              </a:cxn>
                              <a:cxn ang="0">
                                <a:pos x="0" y="333470"/>
                              </a:cxn>
                              <a:cxn ang="0">
                                <a:pos x="0" y="122932"/>
                              </a:cxn>
                              <a:cxn ang="0">
                                <a:pos x="16956" y="46629"/>
                              </a:cxn>
                              <a:cxn ang="0">
                                <a:pos x="105976" y="221842"/>
                              </a:cxn>
                              <a:cxn ang="0">
                                <a:pos x="172387" y="279775"/>
                              </a:cxn>
                              <a:cxn ang="0">
                                <a:pos x="189343" y="221842"/>
                              </a:cxn>
                              <a:cxn ang="0">
                                <a:pos x="257167" y="279775"/>
                              </a:cxn>
                            </a:cxnLst>
                            <a:pathLst>
                              <a:path w="256" h="277">
                                <a:moveTo>
                                  <a:pt x="193" y="242"/>
                                </a:moveTo>
                                <a:cubicBezTo>
                                  <a:pt x="193" y="245"/>
                                  <a:pt x="191" y="248"/>
                                  <a:pt x="187" y="248"/>
                                </a:cubicBezTo>
                                <a:cubicBezTo>
                                  <a:pt x="184" y="248"/>
                                  <a:pt x="182" y="245"/>
                                  <a:pt x="182" y="242"/>
                                </a:cubicBezTo>
                                <a:cubicBezTo>
                                  <a:pt x="182" y="210"/>
                                  <a:pt x="182" y="210"/>
                                  <a:pt x="182" y="210"/>
                                </a:cubicBezTo>
                                <a:cubicBezTo>
                                  <a:pt x="134" y="210"/>
                                  <a:pt x="134" y="210"/>
                                  <a:pt x="134" y="210"/>
                                </a:cubicBezTo>
                                <a:cubicBezTo>
                                  <a:pt x="134" y="242"/>
                                  <a:pt x="134" y="242"/>
                                  <a:pt x="134" y="242"/>
                                </a:cubicBezTo>
                                <a:cubicBezTo>
                                  <a:pt x="134" y="245"/>
                                  <a:pt x="131" y="248"/>
                                  <a:pt x="128" y="248"/>
                                </a:cubicBezTo>
                                <a:cubicBezTo>
                                  <a:pt x="125" y="248"/>
                                  <a:pt x="122" y="245"/>
                                  <a:pt x="122" y="242"/>
                                </a:cubicBezTo>
                                <a:cubicBezTo>
                                  <a:pt x="122" y="210"/>
                                  <a:pt x="122" y="210"/>
                                  <a:pt x="122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42"/>
                                  <a:pt x="75" y="242"/>
                                  <a:pt x="75" y="242"/>
                                </a:cubicBezTo>
                                <a:cubicBezTo>
                                  <a:pt x="75" y="245"/>
                                  <a:pt x="72" y="248"/>
                                  <a:pt x="69" y="248"/>
                                </a:cubicBezTo>
                                <a:cubicBezTo>
                                  <a:pt x="66" y="248"/>
                                  <a:pt x="63" y="245"/>
                                  <a:pt x="63" y="242"/>
                                </a:cubicBezTo>
                                <a:cubicBezTo>
                                  <a:pt x="63" y="210"/>
                                  <a:pt x="63" y="210"/>
                                  <a:pt x="63" y="210"/>
                                </a:cubicBezTo>
                                <a:cubicBezTo>
                                  <a:pt x="39" y="210"/>
                                  <a:pt x="39" y="210"/>
                                  <a:pt x="39" y="210"/>
                                </a:cubicBezTo>
                                <a:cubicBezTo>
                                  <a:pt x="36" y="210"/>
                                  <a:pt x="33" y="207"/>
                                  <a:pt x="33" y="204"/>
                                </a:cubicBezTo>
                                <a:cubicBezTo>
                                  <a:pt x="33" y="201"/>
                                  <a:pt x="36" y="198"/>
                                  <a:pt x="39" y="198"/>
                                </a:cubicBezTo>
                                <a:cubicBezTo>
                                  <a:pt x="63" y="198"/>
                                  <a:pt x="63" y="198"/>
                                  <a:pt x="63" y="198"/>
                                </a:cubicBezTo>
                                <a:cubicBezTo>
                                  <a:pt x="63" y="157"/>
                                  <a:pt x="63" y="157"/>
                                  <a:pt x="63" y="157"/>
                                </a:cubicBezTo>
                                <a:cubicBezTo>
                                  <a:pt x="39" y="157"/>
                                  <a:pt x="39" y="157"/>
                                  <a:pt x="39" y="157"/>
                                </a:cubicBezTo>
                                <a:cubicBezTo>
                                  <a:pt x="36" y="157"/>
                                  <a:pt x="33" y="154"/>
                                  <a:pt x="33" y="151"/>
                                </a:cubicBezTo>
                                <a:cubicBezTo>
                                  <a:pt x="33" y="147"/>
                                  <a:pt x="36" y="145"/>
                                  <a:pt x="39" y="145"/>
                                </a:cubicBezTo>
                                <a:cubicBezTo>
                                  <a:pt x="63" y="145"/>
                                  <a:pt x="63" y="145"/>
                                  <a:pt x="63" y="145"/>
                                </a:cubicBezTo>
                                <a:cubicBezTo>
                                  <a:pt x="63" y="113"/>
                                  <a:pt x="63" y="113"/>
                                  <a:pt x="63" y="113"/>
                                </a:cubicBezTo>
                                <a:cubicBezTo>
                                  <a:pt x="63" y="110"/>
                                  <a:pt x="66" y="107"/>
                                  <a:pt x="69" y="107"/>
                                </a:cubicBezTo>
                                <a:cubicBezTo>
                                  <a:pt x="72" y="107"/>
                                  <a:pt x="75" y="110"/>
                                  <a:pt x="75" y="113"/>
                                </a:cubicBezTo>
                                <a:cubicBezTo>
                                  <a:pt x="75" y="145"/>
                                  <a:pt x="75" y="145"/>
                                  <a:pt x="75" y="145"/>
                                </a:cubicBezTo>
                                <a:cubicBezTo>
                                  <a:pt x="122" y="145"/>
                                  <a:pt x="122" y="145"/>
                                  <a:pt x="122" y="145"/>
                                </a:cubicBezTo>
                                <a:cubicBezTo>
                                  <a:pt x="122" y="113"/>
                                  <a:pt x="122" y="113"/>
                                  <a:pt x="122" y="113"/>
                                </a:cubicBezTo>
                                <a:cubicBezTo>
                                  <a:pt x="122" y="110"/>
                                  <a:pt x="125" y="107"/>
                                  <a:pt x="128" y="107"/>
                                </a:cubicBezTo>
                                <a:cubicBezTo>
                                  <a:pt x="131" y="107"/>
                                  <a:pt x="134" y="110"/>
                                  <a:pt x="134" y="113"/>
                                </a:cubicBezTo>
                                <a:cubicBezTo>
                                  <a:pt x="134" y="145"/>
                                  <a:pt x="134" y="145"/>
                                  <a:pt x="134" y="145"/>
                                </a:cubicBezTo>
                                <a:cubicBezTo>
                                  <a:pt x="182" y="145"/>
                                  <a:pt x="182" y="145"/>
                                  <a:pt x="182" y="145"/>
                                </a:cubicBezTo>
                                <a:cubicBezTo>
                                  <a:pt x="182" y="113"/>
                                  <a:pt x="182" y="113"/>
                                  <a:pt x="182" y="113"/>
                                </a:cubicBezTo>
                                <a:cubicBezTo>
                                  <a:pt x="182" y="110"/>
                                  <a:pt x="184" y="107"/>
                                  <a:pt x="187" y="107"/>
                                </a:cubicBezTo>
                                <a:cubicBezTo>
                                  <a:pt x="191" y="107"/>
                                  <a:pt x="193" y="110"/>
                                  <a:pt x="193" y="113"/>
                                </a:cubicBezTo>
                                <a:cubicBezTo>
                                  <a:pt x="193" y="145"/>
                                  <a:pt x="193" y="145"/>
                                  <a:pt x="193" y="145"/>
                                </a:cubicBezTo>
                                <a:cubicBezTo>
                                  <a:pt x="217" y="145"/>
                                  <a:pt x="217" y="145"/>
                                  <a:pt x="217" y="145"/>
                                </a:cubicBezTo>
                                <a:cubicBezTo>
                                  <a:pt x="220" y="145"/>
                                  <a:pt x="223" y="147"/>
                                  <a:pt x="223" y="151"/>
                                </a:cubicBezTo>
                                <a:cubicBezTo>
                                  <a:pt x="223" y="154"/>
                                  <a:pt x="220" y="157"/>
                                  <a:pt x="217" y="157"/>
                                </a:cubicBezTo>
                                <a:cubicBezTo>
                                  <a:pt x="193" y="157"/>
                                  <a:pt x="193" y="157"/>
                                  <a:pt x="193" y="157"/>
                                </a:cubicBezTo>
                                <a:cubicBezTo>
                                  <a:pt x="193" y="198"/>
                                  <a:pt x="193" y="198"/>
                                  <a:pt x="193" y="198"/>
                                </a:cubicBezTo>
                                <a:cubicBezTo>
                                  <a:pt x="217" y="198"/>
                                  <a:pt x="217" y="198"/>
                                  <a:pt x="217" y="198"/>
                                </a:cubicBezTo>
                                <a:cubicBezTo>
                                  <a:pt x="220" y="198"/>
                                  <a:pt x="223" y="201"/>
                                  <a:pt x="223" y="204"/>
                                </a:cubicBezTo>
                                <a:cubicBezTo>
                                  <a:pt x="223" y="207"/>
                                  <a:pt x="220" y="210"/>
                                  <a:pt x="217" y="210"/>
                                </a:cubicBezTo>
                                <a:cubicBezTo>
                                  <a:pt x="193" y="210"/>
                                  <a:pt x="193" y="210"/>
                                  <a:pt x="193" y="210"/>
                                </a:cubicBezTo>
                                <a:cubicBezTo>
                                  <a:pt x="193" y="242"/>
                                  <a:pt x="193" y="242"/>
                                  <a:pt x="193" y="242"/>
                                </a:cubicBezTo>
                                <a:close/>
                                <a:moveTo>
                                  <a:pt x="20" y="78"/>
                                </a:move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ubicBezTo>
                                  <a:pt x="236" y="78"/>
                                  <a:pt x="236" y="78"/>
                                  <a:pt x="236" y="78"/>
                                </a:cubicBezTo>
                                <a:cubicBezTo>
                                  <a:pt x="236" y="62"/>
                                  <a:pt x="236" y="62"/>
                                  <a:pt x="236" y="62"/>
                                </a:cubicBezTo>
                                <a:cubicBezTo>
                                  <a:pt x="236" y="56"/>
                                  <a:pt x="234" y="51"/>
                                  <a:pt x="230" y="47"/>
                                </a:cubicBezTo>
                                <a:cubicBezTo>
                                  <a:pt x="230" y="47"/>
                                  <a:pt x="230" y="47"/>
                                  <a:pt x="230" y="47"/>
                                </a:cubicBezTo>
                                <a:cubicBezTo>
                                  <a:pt x="226" y="43"/>
                                  <a:pt x="221" y="41"/>
                                  <a:pt x="215" y="41"/>
                                </a:cubicBezTo>
                                <a:cubicBezTo>
                                  <a:pt x="210" y="41"/>
                                  <a:pt x="210" y="41"/>
                                  <a:pt x="210" y="41"/>
                                </a:cubicBezTo>
                                <a:cubicBezTo>
                                  <a:pt x="210" y="52"/>
                                  <a:pt x="210" y="52"/>
                                  <a:pt x="210" y="52"/>
                                </a:cubicBezTo>
                                <a:cubicBezTo>
                                  <a:pt x="210" y="57"/>
                                  <a:pt x="205" y="62"/>
                                  <a:pt x="200" y="62"/>
                                </a:cubicBezTo>
                                <a:cubicBezTo>
                                  <a:pt x="194" y="62"/>
                                  <a:pt x="190" y="57"/>
                                  <a:pt x="190" y="52"/>
                                </a:cubicBezTo>
                                <a:cubicBezTo>
                                  <a:pt x="190" y="41"/>
                                  <a:pt x="190" y="41"/>
                                  <a:pt x="190" y="41"/>
                                </a:cubicBezTo>
                                <a:cubicBezTo>
                                  <a:pt x="66" y="41"/>
                                  <a:pt x="66" y="41"/>
                                  <a:pt x="66" y="41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66" y="57"/>
                                  <a:pt x="62" y="62"/>
                                  <a:pt x="57" y="62"/>
                                </a:cubicBezTo>
                                <a:cubicBezTo>
                                  <a:pt x="51" y="62"/>
                                  <a:pt x="47" y="57"/>
                                  <a:pt x="47" y="52"/>
                                </a:cubicBezTo>
                                <a:cubicBezTo>
                                  <a:pt x="47" y="41"/>
                                  <a:pt x="47" y="41"/>
                                  <a:pt x="47" y="41"/>
                                </a:cubicBezTo>
                                <a:cubicBezTo>
                                  <a:pt x="41" y="41"/>
                                  <a:pt x="41" y="41"/>
                                  <a:pt x="41" y="41"/>
                                </a:cubicBezTo>
                                <a:cubicBezTo>
                                  <a:pt x="36" y="41"/>
                                  <a:pt x="30" y="43"/>
                                  <a:pt x="26" y="47"/>
                                </a:cubicBezTo>
                                <a:cubicBezTo>
                                  <a:pt x="22" y="51"/>
                                  <a:pt x="20" y="56"/>
                                  <a:pt x="20" y="62"/>
                                </a:cubicBez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lose/>
                                <a:moveTo>
                                  <a:pt x="236" y="97"/>
                                </a:move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ubicBezTo>
                                  <a:pt x="20" y="97"/>
                                  <a:pt x="20" y="97"/>
                                  <a:pt x="20" y="97"/>
                                </a:cubicBezTo>
                                <a:cubicBezTo>
                                  <a:pt x="20" y="236"/>
                                  <a:pt x="20" y="236"/>
                                  <a:pt x="20" y="236"/>
                                </a:cubicBezTo>
                                <a:cubicBezTo>
                                  <a:pt x="20" y="242"/>
                                  <a:pt x="22" y="247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30" y="255"/>
                                  <a:pt x="36" y="257"/>
                                  <a:pt x="41" y="257"/>
                                </a:cubicBezTo>
                                <a:cubicBezTo>
                                  <a:pt x="215" y="257"/>
                                  <a:pt x="215" y="257"/>
                                  <a:pt x="215" y="257"/>
                                </a:cubicBezTo>
                                <a:cubicBezTo>
                                  <a:pt x="221" y="257"/>
                                  <a:pt x="226" y="255"/>
                                  <a:pt x="230" y="251"/>
                                </a:cubicBezTo>
                                <a:cubicBezTo>
                                  <a:pt x="230" y="251"/>
                                  <a:pt x="230" y="251"/>
                                  <a:pt x="230" y="251"/>
                                </a:cubicBezTo>
                                <a:cubicBezTo>
                                  <a:pt x="234" y="247"/>
                                  <a:pt x="236" y="242"/>
                                  <a:pt x="236" y="236"/>
                                </a:cubicBez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lose/>
                                <a:moveTo>
                                  <a:pt x="41" y="21"/>
                                </a:moveTo>
                                <a:cubicBezTo>
                                  <a:pt x="41" y="21"/>
                                  <a:pt x="41" y="21"/>
                                  <a:pt x="41" y="21"/>
                                </a:cubicBezTo>
                                <a:cubicBezTo>
                                  <a:pt x="47" y="21"/>
                                  <a:pt x="47" y="21"/>
                                  <a:pt x="47" y="21"/>
                                </a:cubicBez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7" y="4"/>
                                  <a:pt x="51" y="0"/>
                                  <a:pt x="57" y="0"/>
                                </a:cubicBezTo>
                                <a:cubicBezTo>
                                  <a:pt x="62" y="0"/>
                                  <a:pt x="66" y="4"/>
                                  <a:pt x="66" y="10"/>
                                </a:cubicBezTo>
                                <a:cubicBezTo>
                                  <a:pt x="66" y="21"/>
                                  <a:pt x="66" y="21"/>
                                  <a:pt x="66" y="21"/>
                                </a:cubicBezTo>
                                <a:cubicBezTo>
                                  <a:pt x="190" y="21"/>
                                  <a:pt x="190" y="21"/>
                                  <a:pt x="190" y="21"/>
                                </a:cubicBezTo>
                                <a:cubicBezTo>
                                  <a:pt x="190" y="10"/>
                                  <a:pt x="190" y="10"/>
                                  <a:pt x="190" y="10"/>
                                </a:cubicBezTo>
                                <a:cubicBezTo>
                                  <a:pt x="190" y="4"/>
                                  <a:pt x="194" y="0"/>
                                  <a:pt x="200" y="0"/>
                                </a:cubicBezTo>
                                <a:cubicBezTo>
                                  <a:pt x="205" y="0"/>
                                  <a:pt x="210" y="4"/>
                                  <a:pt x="210" y="10"/>
                                </a:cubicBezTo>
                                <a:cubicBezTo>
                                  <a:pt x="210" y="21"/>
                                  <a:pt x="210" y="21"/>
                                  <a:pt x="210" y="21"/>
                                </a:cubicBezTo>
                                <a:cubicBezTo>
                                  <a:pt x="215" y="21"/>
                                  <a:pt x="215" y="21"/>
                                  <a:pt x="215" y="21"/>
                                </a:cubicBezTo>
                                <a:cubicBezTo>
                                  <a:pt x="226" y="21"/>
                                  <a:pt x="236" y="26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51" y="41"/>
                                  <a:pt x="256" y="51"/>
                                  <a:pt x="256" y="62"/>
                                </a:cubicBezTo>
                                <a:cubicBezTo>
                                  <a:pt x="256" y="87"/>
                                  <a:pt x="256" y="87"/>
                                  <a:pt x="256" y="87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236"/>
                                  <a:pt x="256" y="236"/>
                                  <a:pt x="256" y="236"/>
                                </a:cubicBezTo>
                                <a:cubicBezTo>
                                  <a:pt x="256" y="247"/>
                                  <a:pt x="251" y="257"/>
                                  <a:pt x="244" y="265"/>
                                </a:cubicBezTo>
                                <a:cubicBezTo>
                                  <a:pt x="244" y="265"/>
                                  <a:pt x="244" y="265"/>
                                  <a:pt x="244" y="265"/>
                                </a:cubicBezTo>
                                <a:cubicBezTo>
                                  <a:pt x="236" y="272"/>
                                  <a:pt x="226" y="277"/>
                                  <a:pt x="215" y="277"/>
                                </a:cubicBezTo>
                                <a:cubicBezTo>
                                  <a:pt x="41" y="277"/>
                                  <a:pt x="41" y="277"/>
                                  <a:pt x="41" y="277"/>
                                </a:cubicBezTo>
                                <a:cubicBezTo>
                                  <a:pt x="30" y="277"/>
                                  <a:pt x="20" y="272"/>
                                  <a:pt x="12" y="265"/>
                                </a:cubicBezTo>
                                <a:cubicBezTo>
                                  <a:pt x="5" y="258"/>
                                  <a:pt x="0" y="247"/>
                                  <a:pt x="0" y="236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1"/>
                                  <a:pt x="5" y="41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20" y="26"/>
                                  <a:pt x="30" y="21"/>
                                  <a:pt x="41" y="21"/>
                                </a:cubicBezTo>
                                <a:close/>
                                <a:moveTo>
                                  <a:pt x="75" y="157"/>
                                </a:move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ubicBezTo>
                                  <a:pt x="75" y="198"/>
                                  <a:pt x="75" y="198"/>
                                  <a:pt x="75" y="198"/>
                                </a:cubicBezTo>
                                <a:cubicBezTo>
                                  <a:pt x="122" y="198"/>
                                  <a:pt x="122" y="198"/>
                                  <a:pt x="122" y="198"/>
                                </a:cubicBezTo>
                                <a:cubicBezTo>
                                  <a:pt x="122" y="157"/>
                                  <a:pt x="122" y="157"/>
                                  <a:pt x="122" y="157"/>
                                </a:cubicBez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lose/>
                                <a:moveTo>
                                  <a:pt x="134" y="157"/>
                                </a:move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4" y="198"/>
                                  <a:pt x="134" y="198"/>
                                  <a:pt x="134" y="198"/>
                                </a:cubicBezTo>
                                <a:cubicBezTo>
                                  <a:pt x="182" y="198"/>
                                  <a:pt x="182" y="198"/>
                                  <a:pt x="182" y="198"/>
                                </a:cubicBezTo>
                                <a:cubicBezTo>
                                  <a:pt x="182" y="157"/>
                                  <a:pt x="182" y="157"/>
                                  <a:pt x="182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4" name="任意多边形 84"/>
                        <wps:cNvSpPr/>
                        <wps:spPr>
                          <a:xfrm>
                            <a:off x="15544" y="10959"/>
                            <a:ext cx="722" cy="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1515" y="170974"/>
                              </a:cxn>
                              <a:cxn ang="0">
                                <a:pos x="264232" y="221842"/>
                              </a:cxn>
                              <a:cxn ang="0">
                                <a:pos x="262819" y="247276"/>
                              </a:cxn>
                              <a:cxn ang="0">
                                <a:pos x="282601" y="227494"/>
                              </a:cxn>
                              <a:cxn ang="0">
                                <a:pos x="264232" y="158257"/>
                              </a:cxn>
                              <a:cxn ang="0">
                                <a:pos x="204886" y="146953"/>
                              </a:cxn>
                              <a:cxn ang="0">
                                <a:pos x="387164" y="336296"/>
                              </a:cxn>
                              <a:cxn ang="0">
                                <a:pos x="375860" y="336296"/>
                              </a:cxn>
                              <a:cxn ang="0">
                                <a:pos x="387164" y="93259"/>
                              </a:cxn>
                              <a:cxn ang="0">
                                <a:pos x="387164" y="62172"/>
                              </a:cxn>
                              <a:cxn ang="0">
                                <a:pos x="241624" y="40977"/>
                              </a:cxn>
                              <a:cxn ang="0">
                                <a:pos x="200647" y="0"/>
                              </a:cxn>
                              <a:cxn ang="0">
                                <a:pos x="161083" y="40977"/>
                              </a:cxn>
                              <a:cxn ang="0">
                                <a:pos x="15543" y="62172"/>
                              </a:cxn>
                              <a:cxn ang="0">
                                <a:pos x="15543" y="93259"/>
                              </a:cxn>
                              <a:cxn ang="0">
                                <a:pos x="26847" y="336296"/>
                              </a:cxn>
                              <a:cxn ang="0">
                                <a:pos x="0" y="351839"/>
                              </a:cxn>
                              <a:cxn ang="0">
                                <a:pos x="387164" y="367382"/>
                              </a:cxn>
                              <a:cxn ang="0">
                                <a:pos x="387164" y="336296"/>
                              </a:cxn>
                              <a:cxn ang="0">
                                <a:pos x="185104" y="25434"/>
                              </a:cxn>
                              <a:cxn ang="0">
                                <a:pos x="216190" y="25434"/>
                              </a:cxn>
                              <a:cxn ang="0">
                                <a:pos x="216190" y="56520"/>
                              </a:cxn>
                              <a:cxn ang="0">
                                <a:pos x="200647" y="62172"/>
                              </a:cxn>
                              <a:cxn ang="0">
                                <a:pos x="179452" y="40977"/>
                              </a:cxn>
                              <a:cxn ang="0">
                                <a:pos x="357491" y="336296"/>
                              </a:cxn>
                              <a:cxn ang="0">
                                <a:pos x="45216" y="336296"/>
                              </a:cxn>
                              <a:cxn ang="0">
                                <a:pos x="357491" y="93259"/>
                              </a:cxn>
                              <a:cxn ang="0">
                                <a:pos x="189343" y="292493"/>
                              </a:cxn>
                              <a:cxn ang="0">
                                <a:pos x="224668" y="284015"/>
                              </a:cxn>
                              <a:cxn ang="0">
                                <a:pos x="251515" y="257167"/>
                              </a:cxn>
                              <a:cxn ang="0">
                                <a:pos x="247276" y="244450"/>
                              </a:cxn>
                              <a:cxn ang="0">
                                <a:pos x="197821" y="158257"/>
                              </a:cxn>
                              <a:cxn ang="0">
                                <a:pos x="138475" y="170974"/>
                              </a:cxn>
                              <a:cxn ang="0">
                                <a:pos x="138475" y="271297"/>
                              </a:cxn>
                              <a:cxn ang="0">
                                <a:pos x="151192" y="183691"/>
                              </a:cxn>
                              <a:cxn ang="0">
                                <a:pos x="179452" y="168148"/>
                              </a:cxn>
                              <a:cxn ang="0">
                                <a:pos x="185104" y="228907"/>
                              </a:cxn>
                              <a:cxn ang="0">
                                <a:pos x="214777" y="267058"/>
                              </a:cxn>
                              <a:cxn ang="0">
                                <a:pos x="189343" y="274123"/>
                              </a:cxn>
                              <a:cxn ang="0">
                                <a:pos x="135649" y="220429"/>
                              </a:cxn>
                            </a:cxnLst>
                            <a:pathLst>
                              <a:path w="285" h="260">
                                <a:moveTo>
                                  <a:pt x="151" y="110"/>
                                </a:moveTo>
                                <a:cubicBezTo>
                                  <a:pt x="161" y="110"/>
                                  <a:pt x="171" y="114"/>
                                  <a:pt x="178" y="121"/>
                                </a:cubicBezTo>
                                <a:cubicBezTo>
                                  <a:pt x="185" y="128"/>
                                  <a:pt x="189" y="137"/>
                                  <a:pt x="189" y="148"/>
                                </a:cubicBezTo>
                                <a:cubicBezTo>
                                  <a:pt x="189" y="151"/>
                                  <a:pt x="188" y="154"/>
                                  <a:pt x="187" y="157"/>
                                </a:cubicBezTo>
                                <a:cubicBezTo>
                                  <a:pt x="187" y="161"/>
                                  <a:pt x="185" y="164"/>
                                  <a:pt x="184" y="166"/>
                                </a:cubicBezTo>
                                <a:cubicBezTo>
                                  <a:pt x="182" y="170"/>
                                  <a:pt x="183" y="174"/>
                                  <a:pt x="186" y="175"/>
                                </a:cubicBezTo>
                                <a:cubicBezTo>
                                  <a:pt x="189" y="177"/>
                                  <a:pt x="193" y="176"/>
                                  <a:pt x="195" y="173"/>
                                </a:cubicBezTo>
                                <a:cubicBezTo>
                                  <a:pt x="197" y="169"/>
                                  <a:pt x="199" y="165"/>
                                  <a:pt x="200" y="161"/>
                                </a:cubicBezTo>
                                <a:cubicBezTo>
                                  <a:pt x="201" y="157"/>
                                  <a:pt x="202" y="152"/>
                                  <a:pt x="202" y="148"/>
                                </a:cubicBezTo>
                                <a:cubicBezTo>
                                  <a:pt x="202" y="134"/>
                                  <a:pt x="196" y="121"/>
                                  <a:pt x="187" y="112"/>
                                </a:cubicBezTo>
                                <a:cubicBezTo>
                                  <a:pt x="178" y="103"/>
                                  <a:pt x="165" y="97"/>
                                  <a:pt x="151" y="97"/>
                                </a:cubicBezTo>
                                <a:cubicBezTo>
                                  <a:pt x="147" y="97"/>
                                  <a:pt x="145" y="100"/>
                                  <a:pt x="145" y="104"/>
                                </a:cubicBezTo>
                                <a:cubicBezTo>
                                  <a:pt x="145" y="107"/>
                                  <a:pt x="147" y="110"/>
                                  <a:pt x="151" y="110"/>
                                </a:cubicBezTo>
                                <a:close/>
                                <a:moveTo>
                                  <a:pt x="274" y="238"/>
                                </a:moveTo>
                                <a:cubicBezTo>
                                  <a:pt x="274" y="238"/>
                                  <a:pt x="274" y="238"/>
                                  <a:pt x="274" y="238"/>
                                </a:cubicBezTo>
                                <a:cubicBezTo>
                                  <a:pt x="266" y="238"/>
                                  <a:pt x="266" y="238"/>
                                  <a:pt x="266" y="238"/>
                                </a:cubicBezTo>
                                <a:cubicBezTo>
                                  <a:pt x="266" y="66"/>
                                  <a:pt x="266" y="66"/>
                                  <a:pt x="266" y="66"/>
                                </a:cubicBezTo>
                                <a:cubicBezTo>
                                  <a:pt x="274" y="66"/>
                                  <a:pt x="274" y="66"/>
                                  <a:pt x="274" y="66"/>
                                </a:cubicBezTo>
                                <a:cubicBezTo>
                                  <a:pt x="280" y="66"/>
                                  <a:pt x="285" y="61"/>
                                  <a:pt x="285" y="55"/>
                                </a:cubicBezTo>
                                <a:cubicBezTo>
                                  <a:pt x="285" y="49"/>
                                  <a:pt x="280" y="44"/>
                                  <a:pt x="274" y="44"/>
                                </a:cubicBezTo>
                                <a:cubicBezTo>
                                  <a:pt x="166" y="44"/>
                                  <a:pt x="166" y="44"/>
                                  <a:pt x="166" y="44"/>
                                </a:cubicBezTo>
                                <a:cubicBezTo>
                                  <a:pt x="169" y="40"/>
                                  <a:pt x="171" y="35"/>
                                  <a:pt x="171" y="29"/>
                                </a:cubicBezTo>
                                <a:cubicBezTo>
                                  <a:pt x="171" y="21"/>
                                  <a:pt x="168" y="14"/>
                                  <a:pt x="163" y="8"/>
                                </a:cubicBezTo>
                                <a:cubicBezTo>
                                  <a:pt x="158" y="3"/>
                                  <a:pt x="150" y="0"/>
                                  <a:pt x="142" y="0"/>
                                </a:cubicBezTo>
                                <a:cubicBezTo>
                                  <a:pt x="134" y="0"/>
                                  <a:pt x="127" y="3"/>
                                  <a:pt x="122" y="8"/>
                                </a:cubicBezTo>
                                <a:cubicBezTo>
                                  <a:pt x="117" y="14"/>
                                  <a:pt x="114" y="21"/>
                                  <a:pt x="114" y="29"/>
                                </a:cubicBezTo>
                                <a:cubicBezTo>
                                  <a:pt x="114" y="35"/>
                                  <a:pt x="115" y="40"/>
                                  <a:pt x="118" y="44"/>
                                </a:cubicBezTo>
                                <a:cubicBezTo>
                                  <a:pt x="11" y="44"/>
                                  <a:pt x="11" y="44"/>
                                  <a:pt x="11" y="44"/>
                                </a:cubicBezTo>
                                <a:cubicBezTo>
                                  <a:pt x="5" y="44"/>
                                  <a:pt x="0" y="49"/>
                                  <a:pt x="0" y="55"/>
                                </a:cubicBezTo>
                                <a:cubicBezTo>
                                  <a:pt x="0" y="61"/>
                                  <a:pt x="5" y="66"/>
                                  <a:pt x="11" y="66"/>
                                </a:cubicBezTo>
                                <a:cubicBezTo>
                                  <a:pt x="19" y="66"/>
                                  <a:pt x="19" y="66"/>
                                  <a:pt x="19" y="66"/>
                                </a:cubicBezTo>
                                <a:cubicBezTo>
                                  <a:pt x="19" y="238"/>
                                  <a:pt x="19" y="238"/>
                                  <a:pt x="19" y="238"/>
                                </a:cubicBezTo>
                                <a:cubicBezTo>
                                  <a:pt x="11" y="238"/>
                                  <a:pt x="11" y="238"/>
                                  <a:pt x="11" y="238"/>
                                </a:cubicBezTo>
                                <a:cubicBezTo>
                                  <a:pt x="5" y="238"/>
                                  <a:pt x="0" y="243"/>
                                  <a:pt x="0" y="249"/>
                                </a:cubicBezTo>
                                <a:cubicBezTo>
                                  <a:pt x="0" y="255"/>
                                  <a:pt x="5" y="260"/>
                                  <a:pt x="11" y="260"/>
                                </a:cubicBezTo>
                                <a:cubicBezTo>
                                  <a:pt x="274" y="260"/>
                                  <a:pt x="274" y="260"/>
                                  <a:pt x="274" y="260"/>
                                </a:cubicBezTo>
                                <a:cubicBezTo>
                                  <a:pt x="280" y="260"/>
                                  <a:pt x="285" y="255"/>
                                  <a:pt x="285" y="249"/>
                                </a:cubicBezTo>
                                <a:cubicBezTo>
                                  <a:pt x="285" y="243"/>
                                  <a:pt x="280" y="238"/>
                                  <a:pt x="274" y="238"/>
                                </a:cubicBezTo>
                                <a:close/>
                                <a:moveTo>
                                  <a:pt x="131" y="18"/>
                                </a:moveTo>
                                <a:cubicBezTo>
                                  <a:pt x="131" y="18"/>
                                  <a:pt x="131" y="18"/>
                                  <a:pt x="131" y="18"/>
                                </a:cubicBezTo>
                                <a:cubicBezTo>
                                  <a:pt x="134" y="15"/>
                                  <a:pt x="138" y="13"/>
                                  <a:pt x="142" y="13"/>
                                </a:cubicBezTo>
                                <a:cubicBezTo>
                                  <a:pt x="147" y="13"/>
                                  <a:pt x="151" y="15"/>
                                  <a:pt x="153" y="18"/>
                                </a:cubicBezTo>
                                <a:cubicBezTo>
                                  <a:pt x="156" y="20"/>
                                  <a:pt x="158" y="24"/>
                                  <a:pt x="158" y="29"/>
                                </a:cubicBezTo>
                                <a:cubicBezTo>
                                  <a:pt x="158" y="33"/>
                                  <a:pt x="156" y="37"/>
                                  <a:pt x="153" y="40"/>
                                </a:cubicBezTo>
                                <a:cubicBezTo>
                                  <a:pt x="151" y="43"/>
                                  <a:pt x="147" y="44"/>
                                  <a:pt x="143" y="44"/>
                                </a:cubicBezTo>
                                <a:cubicBezTo>
                                  <a:pt x="142" y="44"/>
                                  <a:pt x="142" y="44"/>
                                  <a:pt x="142" y="44"/>
                                </a:cubicBezTo>
                                <a:cubicBezTo>
                                  <a:pt x="138" y="44"/>
                                  <a:pt x="134" y="43"/>
                                  <a:pt x="131" y="40"/>
                                </a:cubicBezTo>
                                <a:cubicBezTo>
                                  <a:pt x="128" y="37"/>
                                  <a:pt x="127" y="33"/>
                                  <a:pt x="127" y="29"/>
                                </a:cubicBezTo>
                                <a:cubicBezTo>
                                  <a:pt x="127" y="24"/>
                                  <a:pt x="128" y="20"/>
                                  <a:pt x="131" y="18"/>
                                </a:cubicBezTo>
                                <a:close/>
                                <a:moveTo>
                                  <a:pt x="253" y="238"/>
                                </a:moveTo>
                                <a:cubicBezTo>
                                  <a:pt x="253" y="238"/>
                                  <a:pt x="253" y="238"/>
                                  <a:pt x="253" y="238"/>
                                </a:cubicBezTo>
                                <a:cubicBezTo>
                                  <a:pt x="32" y="238"/>
                                  <a:pt x="32" y="238"/>
                                  <a:pt x="32" y="238"/>
                                </a:cubicBezTo>
                                <a:cubicBezTo>
                                  <a:pt x="32" y="66"/>
                                  <a:pt x="32" y="66"/>
                                  <a:pt x="32" y="66"/>
                                </a:cubicBezTo>
                                <a:cubicBezTo>
                                  <a:pt x="253" y="66"/>
                                  <a:pt x="253" y="66"/>
                                  <a:pt x="253" y="66"/>
                                </a:cubicBezTo>
                                <a:cubicBezTo>
                                  <a:pt x="253" y="238"/>
                                  <a:pt x="253" y="238"/>
                                  <a:pt x="253" y="238"/>
                                </a:cubicBezTo>
                                <a:close/>
                                <a:moveTo>
                                  <a:pt x="134" y="207"/>
                                </a:moveTo>
                                <a:cubicBezTo>
                                  <a:pt x="134" y="207"/>
                                  <a:pt x="134" y="207"/>
                                  <a:pt x="134" y="207"/>
                                </a:cubicBezTo>
                                <a:cubicBezTo>
                                  <a:pt x="142" y="207"/>
                                  <a:pt x="151" y="205"/>
                                  <a:pt x="159" y="201"/>
                                </a:cubicBezTo>
                                <a:cubicBezTo>
                                  <a:pt x="159" y="200"/>
                                  <a:pt x="159" y="200"/>
                                  <a:pt x="159" y="200"/>
                                </a:cubicBezTo>
                                <a:cubicBezTo>
                                  <a:pt x="166" y="196"/>
                                  <a:pt x="173" y="190"/>
                                  <a:pt x="178" y="182"/>
                                </a:cubicBezTo>
                                <a:cubicBezTo>
                                  <a:pt x="178" y="182"/>
                                  <a:pt x="178" y="182"/>
                                  <a:pt x="178" y="182"/>
                                </a:cubicBezTo>
                                <a:cubicBezTo>
                                  <a:pt x="179" y="179"/>
                                  <a:pt x="178" y="175"/>
                                  <a:pt x="175" y="173"/>
                                </a:cubicBezTo>
                                <a:cubicBezTo>
                                  <a:pt x="140" y="153"/>
                                  <a:pt x="140" y="153"/>
                                  <a:pt x="140" y="153"/>
                                </a:cubicBezTo>
                                <a:cubicBezTo>
                                  <a:pt x="140" y="112"/>
                                  <a:pt x="140" y="112"/>
                                  <a:pt x="140" y="112"/>
                                </a:cubicBezTo>
                                <a:cubicBezTo>
                                  <a:pt x="140" y="109"/>
                                  <a:pt x="137" y="106"/>
                                  <a:pt x="134" y="106"/>
                                </a:cubicBezTo>
                                <a:cubicBezTo>
                                  <a:pt x="120" y="106"/>
                                  <a:pt x="107" y="111"/>
                                  <a:pt x="98" y="121"/>
                                </a:cubicBezTo>
                                <a:cubicBezTo>
                                  <a:pt x="89" y="130"/>
                                  <a:pt x="83" y="143"/>
                                  <a:pt x="83" y="156"/>
                                </a:cubicBezTo>
                                <a:cubicBezTo>
                                  <a:pt x="83" y="171"/>
                                  <a:pt x="89" y="183"/>
                                  <a:pt x="98" y="192"/>
                                </a:cubicBezTo>
                                <a:cubicBezTo>
                                  <a:pt x="107" y="201"/>
                                  <a:pt x="120" y="207"/>
                                  <a:pt x="134" y="207"/>
                                </a:cubicBezTo>
                                <a:close/>
                                <a:moveTo>
                                  <a:pt x="107" y="130"/>
                                </a:moveTo>
                                <a:cubicBezTo>
                                  <a:pt x="107" y="130"/>
                                  <a:pt x="107" y="130"/>
                                  <a:pt x="107" y="130"/>
                                </a:cubicBezTo>
                                <a:cubicBezTo>
                                  <a:pt x="112" y="125"/>
                                  <a:pt x="119" y="121"/>
                                  <a:pt x="127" y="119"/>
                                </a:cubicBezTo>
                                <a:cubicBezTo>
                                  <a:pt x="127" y="156"/>
                                  <a:pt x="127" y="156"/>
                                  <a:pt x="127" y="156"/>
                                </a:cubicBezTo>
                                <a:cubicBezTo>
                                  <a:pt x="127" y="159"/>
                                  <a:pt x="129" y="162"/>
                                  <a:pt x="131" y="162"/>
                                </a:cubicBezTo>
                                <a:cubicBezTo>
                                  <a:pt x="162" y="181"/>
                                  <a:pt x="162" y="181"/>
                                  <a:pt x="162" y="181"/>
                                </a:cubicBezTo>
                                <a:cubicBezTo>
                                  <a:pt x="159" y="184"/>
                                  <a:pt x="156" y="187"/>
                                  <a:pt x="152" y="189"/>
                                </a:cubicBezTo>
                                <a:cubicBezTo>
                                  <a:pt x="152" y="189"/>
                                  <a:pt x="152" y="189"/>
                                  <a:pt x="152" y="189"/>
                                </a:cubicBezTo>
                                <a:cubicBezTo>
                                  <a:pt x="146" y="192"/>
                                  <a:pt x="140" y="194"/>
                                  <a:pt x="134" y="194"/>
                                </a:cubicBezTo>
                                <a:cubicBezTo>
                                  <a:pt x="123" y="194"/>
                                  <a:pt x="114" y="190"/>
                                  <a:pt x="107" y="183"/>
                                </a:cubicBezTo>
                                <a:cubicBezTo>
                                  <a:pt x="100" y="176"/>
                                  <a:pt x="96" y="167"/>
                                  <a:pt x="96" y="156"/>
                                </a:cubicBezTo>
                                <a:cubicBezTo>
                                  <a:pt x="96" y="146"/>
                                  <a:pt x="100" y="137"/>
                                  <a:pt x="107" y="1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5" name="任意多边形 85"/>
                        <wps:cNvSpPr/>
                        <wps:spPr>
                          <a:xfrm>
                            <a:off x="14311" y="11062"/>
                            <a:ext cx="594" cy="5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717" y="170974"/>
                              </a:cxn>
                              <a:cxn ang="0">
                                <a:pos x="35325" y="29673"/>
                              </a:cxn>
                              <a:cxn ang="0">
                                <a:pos x="64998" y="0"/>
                              </a:cxn>
                              <a:cxn ang="0">
                                <a:pos x="285428" y="8478"/>
                              </a:cxn>
                              <a:cxn ang="0">
                                <a:pos x="295319" y="29673"/>
                              </a:cxn>
                              <a:cxn ang="0">
                                <a:pos x="317927" y="170974"/>
                              </a:cxn>
                              <a:cxn ang="0">
                                <a:pos x="330644" y="183691"/>
                              </a:cxn>
                              <a:cxn ang="0">
                                <a:pos x="317927" y="312275"/>
                              </a:cxn>
                              <a:cxn ang="0">
                                <a:pos x="12717" y="312275"/>
                              </a:cxn>
                              <a:cxn ang="0">
                                <a:pos x="0" y="299558"/>
                              </a:cxn>
                              <a:cxn ang="0">
                                <a:pos x="12717" y="170974"/>
                              </a:cxn>
                              <a:cxn ang="0">
                                <a:pos x="50868" y="170974"/>
                              </a:cxn>
                              <a:cxn ang="0">
                                <a:pos x="100324" y="182278"/>
                              </a:cxn>
                              <a:cxn ang="0">
                                <a:pos x="165322" y="237386"/>
                              </a:cxn>
                              <a:cxn ang="0">
                                <a:pos x="230320" y="180865"/>
                              </a:cxn>
                              <a:cxn ang="0">
                                <a:pos x="243037" y="170974"/>
                              </a:cxn>
                              <a:cxn ang="0">
                                <a:pos x="279776" y="29673"/>
                              </a:cxn>
                              <a:cxn ang="0">
                                <a:pos x="275537" y="19782"/>
                              </a:cxn>
                              <a:cxn ang="0">
                                <a:pos x="64998" y="15543"/>
                              </a:cxn>
                              <a:cxn ang="0">
                                <a:pos x="50868" y="29673"/>
                              </a:cxn>
                              <a:cxn ang="0">
                                <a:pos x="93259" y="104563"/>
                              </a:cxn>
                              <a:cxn ang="0">
                                <a:pos x="144127" y="155431"/>
                              </a:cxn>
                              <a:cxn ang="0">
                                <a:pos x="161083" y="155431"/>
                              </a:cxn>
                              <a:cxn ang="0">
                                <a:pos x="252929" y="45216"/>
                              </a:cxn>
                              <a:cxn ang="0">
                                <a:pos x="152605" y="127171"/>
                              </a:cxn>
                              <a:cxn ang="0">
                                <a:pos x="93259" y="86194"/>
                              </a:cxn>
                              <a:cxn ang="0">
                                <a:pos x="76302" y="196408"/>
                              </a:cxn>
                              <a:cxn ang="0">
                                <a:pos x="25434" y="196408"/>
                              </a:cxn>
                              <a:cxn ang="0">
                                <a:pos x="305210" y="286841"/>
                              </a:cxn>
                              <a:cxn ang="0">
                                <a:pos x="252929" y="196408"/>
                              </a:cxn>
                              <a:cxn ang="0">
                                <a:pos x="165322" y="262820"/>
                              </a:cxn>
                              <a:cxn ang="0">
                                <a:pos x="76302" y="196408"/>
                              </a:cxn>
                            </a:cxnLst>
                            <a:pathLst>
                              <a:path w="234" h="221">
                                <a:moveTo>
                                  <a:pt x="9" y="121"/>
                                </a:moveTo>
                                <a:cubicBezTo>
                                  <a:pt x="9" y="121"/>
                                  <a:pt x="9" y="121"/>
                                  <a:pt x="9" y="121"/>
                                </a:cubicBezTo>
                                <a:cubicBezTo>
                                  <a:pt x="25" y="121"/>
                                  <a:pt x="25" y="121"/>
                                  <a:pt x="25" y="121"/>
                                </a:cubicBezTo>
                                <a:cubicBezTo>
                                  <a:pt x="25" y="21"/>
                                  <a:pt x="25" y="21"/>
                                  <a:pt x="25" y="21"/>
                                </a:cubicBezTo>
                                <a:cubicBezTo>
                                  <a:pt x="25" y="15"/>
                                  <a:pt x="27" y="10"/>
                                  <a:pt x="31" y="6"/>
                                </a:cubicBezTo>
                                <a:cubicBezTo>
                                  <a:pt x="35" y="2"/>
                                  <a:pt x="40" y="0"/>
                                  <a:pt x="46" y="0"/>
                                </a:cubicBezTo>
                                <a:cubicBezTo>
                                  <a:pt x="188" y="0"/>
                                  <a:pt x="188" y="0"/>
                                  <a:pt x="188" y="0"/>
                                </a:cubicBezTo>
                                <a:cubicBezTo>
                                  <a:pt x="194" y="0"/>
                                  <a:pt x="199" y="2"/>
                                  <a:pt x="202" y="6"/>
                                </a:cubicBezTo>
                                <a:cubicBezTo>
                                  <a:pt x="203" y="6"/>
                                  <a:pt x="203" y="6"/>
                                  <a:pt x="203" y="6"/>
                                </a:cubicBezTo>
                                <a:cubicBezTo>
                                  <a:pt x="206" y="10"/>
                                  <a:pt x="209" y="15"/>
                                  <a:pt x="209" y="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ubicBezTo>
                                  <a:pt x="225" y="121"/>
                                  <a:pt x="225" y="121"/>
                                  <a:pt x="225" y="121"/>
                                </a:cubicBezTo>
                                <a:cubicBezTo>
                                  <a:pt x="230" y="121"/>
                                  <a:pt x="234" y="125"/>
                                  <a:pt x="234" y="130"/>
                                </a:cubicBezTo>
                                <a:cubicBezTo>
                                  <a:pt x="234" y="130"/>
                                  <a:pt x="234" y="130"/>
                                  <a:pt x="234" y="130"/>
                                </a:cubicBezTo>
                                <a:cubicBezTo>
                                  <a:pt x="234" y="212"/>
                                  <a:pt x="234" y="212"/>
                                  <a:pt x="234" y="212"/>
                                </a:cubicBezTo>
                                <a:cubicBezTo>
                                  <a:pt x="234" y="217"/>
                                  <a:pt x="230" y="221"/>
                                  <a:pt x="225" y="221"/>
                                </a:cubicBezTo>
                                <a:cubicBezTo>
                                  <a:pt x="225" y="221"/>
                                  <a:pt x="225" y="221"/>
                                  <a:pt x="225" y="221"/>
                                </a:cubicBezTo>
                                <a:cubicBezTo>
                                  <a:pt x="9" y="221"/>
                                  <a:pt x="9" y="221"/>
                                  <a:pt x="9" y="221"/>
                                </a:cubicBezTo>
                                <a:cubicBezTo>
                                  <a:pt x="4" y="221"/>
                                  <a:pt x="0" y="217"/>
                                  <a:pt x="0" y="212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0" y="130"/>
                                  <a:pt x="0" y="130"/>
                                  <a:pt x="0" y="130"/>
                                </a:cubicBezTo>
                                <a:cubicBezTo>
                                  <a:pt x="0" y="125"/>
                                  <a:pt x="4" y="121"/>
                                  <a:pt x="9" y="121"/>
                                </a:cubicBezTo>
                                <a:close/>
                                <a:moveTo>
                                  <a:pt x="36" y="121"/>
                                </a:moveTo>
                                <a:cubicBezTo>
                                  <a:pt x="36" y="121"/>
                                  <a:pt x="36" y="121"/>
                                  <a:pt x="36" y="121"/>
                                </a:cubicBezTo>
                                <a:cubicBezTo>
                                  <a:pt x="61" y="121"/>
                                  <a:pt x="61" y="121"/>
                                  <a:pt x="61" y="121"/>
                                </a:cubicBezTo>
                                <a:cubicBezTo>
                                  <a:pt x="66" y="121"/>
                                  <a:pt x="70" y="124"/>
                                  <a:pt x="71" y="129"/>
                                </a:cubicBezTo>
                                <a:cubicBezTo>
                                  <a:pt x="72" y="140"/>
                                  <a:pt x="78" y="150"/>
                                  <a:pt x="86" y="157"/>
                                </a:cubicBezTo>
                                <a:cubicBezTo>
                                  <a:pt x="94" y="164"/>
                                  <a:pt x="105" y="168"/>
                                  <a:pt x="117" y="168"/>
                                </a:cubicBezTo>
                                <a:cubicBezTo>
                                  <a:pt x="128" y="168"/>
                                  <a:pt x="139" y="164"/>
                                  <a:pt x="147" y="157"/>
                                </a:cubicBezTo>
                                <a:cubicBezTo>
                                  <a:pt x="156" y="150"/>
                                  <a:pt x="162" y="140"/>
                                  <a:pt x="163" y="128"/>
                                </a:cubicBezTo>
                                <a:cubicBezTo>
                                  <a:pt x="164" y="124"/>
                                  <a:pt x="168" y="121"/>
                                  <a:pt x="172" y="121"/>
                                </a:cubicBezTo>
                                <a:cubicBezTo>
                                  <a:pt x="172" y="121"/>
                                  <a:pt x="172" y="121"/>
                                  <a:pt x="172" y="121"/>
                                </a:cubicBezTo>
                                <a:cubicBezTo>
                                  <a:pt x="198" y="121"/>
                                  <a:pt x="198" y="121"/>
                                  <a:pt x="198" y="121"/>
                                </a:cubicBezTo>
                                <a:cubicBezTo>
                                  <a:pt x="198" y="21"/>
                                  <a:pt x="198" y="21"/>
                                  <a:pt x="198" y="21"/>
                                </a:cubicBezTo>
                                <a:cubicBezTo>
                                  <a:pt x="198" y="18"/>
                                  <a:pt x="197" y="16"/>
                                  <a:pt x="195" y="14"/>
                                </a:cubicBezTo>
                                <a:cubicBezTo>
                                  <a:pt x="195" y="14"/>
                                  <a:pt x="195" y="14"/>
                                  <a:pt x="195" y="14"/>
                                </a:cubicBezTo>
                                <a:cubicBezTo>
                                  <a:pt x="193" y="12"/>
                                  <a:pt x="191" y="11"/>
                                  <a:pt x="188" y="11"/>
                                </a:cubicBezTo>
                                <a:cubicBezTo>
                                  <a:pt x="46" y="11"/>
                                  <a:pt x="46" y="11"/>
                                  <a:pt x="46" y="11"/>
                                </a:cubicBezTo>
                                <a:cubicBezTo>
                                  <a:pt x="43" y="11"/>
                                  <a:pt x="40" y="12"/>
                                  <a:pt x="39" y="14"/>
                                </a:cubicBezTo>
                                <a:cubicBezTo>
                                  <a:pt x="37" y="15"/>
                                  <a:pt x="36" y="18"/>
                                  <a:pt x="36" y="21"/>
                                </a:cubicBezTo>
                                <a:cubicBezTo>
                                  <a:pt x="36" y="121"/>
                                  <a:pt x="36" y="121"/>
                                  <a:pt x="36" y="121"/>
                                </a:cubicBezTo>
                                <a:close/>
                                <a:moveTo>
                                  <a:pt x="66" y="74"/>
                                </a:moveTo>
                                <a:cubicBezTo>
                                  <a:pt x="66" y="74"/>
                                  <a:pt x="66" y="74"/>
                                  <a:pt x="66" y="74"/>
                                </a:cubicBezTo>
                                <a:cubicBezTo>
                                  <a:pt x="102" y="110"/>
                                  <a:pt x="102" y="110"/>
                                  <a:pt x="102" y="110"/>
                                </a:cubicBezTo>
                                <a:cubicBezTo>
                                  <a:pt x="105" y="113"/>
                                  <a:pt x="111" y="113"/>
                                  <a:pt x="114" y="110"/>
                                </a:cubicBezTo>
                                <a:cubicBezTo>
                                  <a:pt x="114" y="110"/>
                                  <a:pt x="114" y="110"/>
                                  <a:pt x="114" y="110"/>
                                </a:cubicBezTo>
                                <a:cubicBezTo>
                                  <a:pt x="179" y="45"/>
                                  <a:pt x="179" y="45"/>
                                  <a:pt x="179" y="45"/>
                                </a:cubicBezTo>
                                <a:cubicBezTo>
                                  <a:pt x="182" y="41"/>
                                  <a:pt x="182" y="36"/>
                                  <a:pt x="179" y="32"/>
                                </a:cubicBezTo>
                                <a:cubicBezTo>
                                  <a:pt x="175" y="29"/>
                                  <a:pt x="170" y="29"/>
                                  <a:pt x="166" y="32"/>
                                </a:cubicBezTo>
                                <a:cubicBezTo>
                                  <a:pt x="108" y="90"/>
                                  <a:pt x="108" y="90"/>
                                  <a:pt x="108" y="90"/>
                                </a:cubicBezTo>
                                <a:cubicBezTo>
                                  <a:pt x="79" y="61"/>
                                  <a:pt x="79" y="61"/>
                                  <a:pt x="79" y="61"/>
                                </a:cubicBezTo>
                                <a:cubicBezTo>
                                  <a:pt x="75" y="58"/>
                                  <a:pt x="69" y="58"/>
                                  <a:pt x="66" y="61"/>
                                </a:cubicBezTo>
                                <a:cubicBezTo>
                                  <a:pt x="62" y="64"/>
                                  <a:pt x="62" y="70"/>
                                  <a:pt x="66" y="74"/>
                                </a:cubicBezTo>
                                <a:close/>
                                <a:moveTo>
                                  <a:pt x="54" y="139"/>
                                </a:moveTo>
                                <a:cubicBezTo>
                                  <a:pt x="54" y="139"/>
                                  <a:pt x="54" y="139"/>
                                  <a:pt x="54" y="139"/>
                                </a:cubicBezTo>
                                <a:cubicBezTo>
                                  <a:pt x="18" y="139"/>
                                  <a:pt x="18" y="139"/>
                                  <a:pt x="18" y="139"/>
                                </a:cubicBezTo>
                                <a:cubicBezTo>
                                  <a:pt x="18" y="203"/>
                                  <a:pt x="18" y="203"/>
                                  <a:pt x="18" y="203"/>
                                </a:cubicBezTo>
                                <a:cubicBezTo>
                                  <a:pt x="216" y="203"/>
                                  <a:pt x="216" y="203"/>
                                  <a:pt x="216" y="203"/>
                                </a:cubicBezTo>
                                <a:cubicBezTo>
                                  <a:pt x="216" y="139"/>
                                  <a:pt x="216" y="139"/>
                                  <a:pt x="216" y="139"/>
                                </a:cubicBezTo>
                                <a:cubicBezTo>
                                  <a:pt x="179" y="139"/>
                                  <a:pt x="179" y="139"/>
                                  <a:pt x="179" y="139"/>
                                </a:cubicBezTo>
                                <a:cubicBezTo>
                                  <a:pt x="176" y="151"/>
                                  <a:pt x="169" y="162"/>
                                  <a:pt x="159" y="170"/>
                                </a:cubicBezTo>
                                <a:cubicBezTo>
                                  <a:pt x="148" y="180"/>
                                  <a:pt x="133" y="186"/>
                                  <a:pt x="117" y="186"/>
                                </a:cubicBezTo>
                                <a:cubicBezTo>
                                  <a:pt x="101" y="186"/>
                                  <a:pt x="86" y="180"/>
                                  <a:pt x="75" y="170"/>
                                </a:cubicBezTo>
                                <a:cubicBezTo>
                                  <a:pt x="65" y="162"/>
                                  <a:pt x="58" y="151"/>
                                  <a:pt x="54" y="13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6" name="任意多边形 86"/>
                        <wps:cNvSpPr/>
                        <wps:spPr>
                          <a:xfrm>
                            <a:off x="12878" y="8643"/>
                            <a:ext cx="652" cy="6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82602" y="187930"/>
                              </a:cxn>
                              <a:cxn ang="0">
                                <a:pos x="295319" y="175213"/>
                              </a:cxn>
                              <a:cxn ang="0">
                                <a:pos x="309449" y="187930"/>
                              </a:cxn>
                              <a:cxn ang="0">
                                <a:pos x="309449" y="324992"/>
                              </a:cxn>
                              <a:cxn ang="0">
                                <a:pos x="295319" y="339122"/>
                              </a:cxn>
                              <a:cxn ang="0">
                                <a:pos x="295319" y="339122"/>
                              </a:cxn>
                              <a:cxn ang="0">
                                <a:pos x="66411" y="339122"/>
                              </a:cxn>
                              <a:cxn ang="0">
                                <a:pos x="53694" y="324992"/>
                              </a:cxn>
                              <a:cxn ang="0">
                                <a:pos x="53694" y="323579"/>
                              </a:cxn>
                              <a:cxn ang="0">
                                <a:pos x="53694" y="187930"/>
                              </a:cxn>
                              <a:cxn ang="0">
                                <a:pos x="66411" y="175213"/>
                              </a:cxn>
                              <a:cxn ang="0">
                                <a:pos x="80541" y="187930"/>
                              </a:cxn>
                              <a:cxn ang="0">
                                <a:pos x="80541" y="310862"/>
                              </a:cxn>
                              <a:cxn ang="0">
                                <a:pos x="125758" y="310862"/>
                              </a:cxn>
                              <a:cxn ang="0">
                                <a:pos x="125758" y="173800"/>
                              </a:cxn>
                              <a:cxn ang="0">
                                <a:pos x="134236" y="165322"/>
                              </a:cxn>
                              <a:cxn ang="0">
                                <a:pos x="134236" y="165322"/>
                              </a:cxn>
                              <a:cxn ang="0">
                                <a:pos x="228907" y="165322"/>
                              </a:cxn>
                              <a:cxn ang="0">
                                <a:pos x="237385" y="173800"/>
                              </a:cxn>
                              <a:cxn ang="0">
                                <a:pos x="237385" y="173800"/>
                              </a:cxn>
                              <a:cxn ang="0">
                                <a:pos x="237385" y="310862"/>
                              </a:cxn>
                              <a:cxn ang="0">
                                <a:pos x="282602" y="310862"/>
                              </a:cxn>
                              <a:cxn ang="0">
                                <a:pos x="282602" y="187930"/>
                              </a:cxn>
                              <a:cxn ang="0">
                                <a:pos x="142714" y="310862"/>
                              </a:cxn>
                              <a:cxn ang="0">
                                <a:pos x="142714" y="310862"/>
                              </a:cxn>
                              <a:cxn ang="0">
                                <a:pos x="220429" y="310862"/>
                              </a:cxn>
                              <a:cxn ang="0">
                                <a:pos x="220429" y="182278"/>
                              </a:cxn>
                              <a:cxn ang="0">
                                <a:pos x="142714" y="182278"/>
                              </a:cxn>
                              <a:cxn ang="0">
                                <a:pos x="142714" y="310862"/>
                              </a:cxn>
                              <a:cxn ang="0">
                                <a:pos x="24021" y="192169"/>
                              </a:cxn>
                              <a:cxn ang="0">
                                <a:pos x="24021" y="192169"/>
                              </a:cxn>
                              <a:cxn ang="0">
                                <a:pos x="4239" y="192169"/>
                              </a:cxn>
                              <a:cxn ang="0">
                                <a:pos x="4239" y="172387"/>
                              </a:cxn>
                              <a:cxn ang="0">
                                <a:pos x="170974" y="5652"/>
                              </a:cxn>
                              <a:cxn ang="0">
                                <a:pos x="190756" y="5652"/>
                              </a:cxn>
                              <a:cxn ang="0">
                                <a:pos x="192169" y="5652"/>
                              </a:cxn>
                              <a:cxn ang="0">
                                <a:pos x="357491" y="172387"/>
                              </a:cxn>
                              <a:cxn ang="0">
                                <a:pos x="357491" y="192169"/>
                              </a:cxn>
                              <a:cxn ang="0">
                                <a:pos x="337709" y="192169"/>
                              </a:cxn>
                              <a:cxn ang="0">
                                <a:pos x="180865" y="35325"/>
                              </a:cxn>
                              <a:cxn ang="0">
                                <a:pos x="24021" y="192169"/>
                              </a:cxn>
                            </a:cxnLst>
                            <a:pathLst>
                              <a:path w="257" h="240">
                                <a:moveTo>
                                  <a:pt x="200" y="133"/>
                                </a:moveTo>
                                <a:cubicBezTo>
                                  <a:pt x="200" y="128"/>
                                  <a:pt x="204" y="124"/>
                                  <a:pt x="209" y="124"/>
                                </a:cubicBezTo>
                                <a:cubicBezTo>
                                  <a:pt x="215" y="124"/>
                                  <a:pt x="219" y="128"/>
                                  <a:pt x="219" y="133"/>
                                </a:cubicBezTo>
                                <a:cubicBezTo>
                                  <a:pt x="219" y="230"/>
                                  <a:pt x="219" y="230"/>
                                  <a:pt x="219" y="230"/>
                                </a:cubicBezTo>
                                <a:cubicBezTo>
                                  <a:pt x="219" y="235"/>
                                  <a:pt x="215" y="240"/>
                                  <a:pt x="209" y="240"/>
                                </a:cubicBezTo>
                                <a:cubicBezTo>
                                  <a:pt x="209" y="240"/>
                                  <a:pt x="209" y="240"/>
                                  <a:pt x="209" y="240"/>
                                </a:cubicBezTo>
                                <a:cubicBezTo>
                                  <a:pt x="47" y="240"/>
                                  <a:pt x="47" y="240"/>
                                  <a:pt x="47" y="240"/>
                                </a:cubicBezTo>
                                <a:cubicBezTo>
                                  <a:pt x="42" y="240"/>
                                  <a:pt x="38" y="235"/>
                                  <a:pt x="38" y="230"/>
                                </a:cubicBezTo>
                                <a:cubicBezTo>
                                  <a:pt x="38" y="229"/>
                                  <a:pt x="38" y="229"/>
                                  <a:pt x="38" y="229"/>
                                </a:cubicBezTo>
                                <a:cubicBezTo>
                                  <a:pt x="38" y="133"/>
                                  <a:pt x="38" y="133"/>
                                  <a:pt x="38" y="133"/>
                                </a:cubicBezTo>
                                <a:cubicBezTo>
                                  <a:pt x="38" y="128"/>
                                  <a:pt x="42" y="124"/>
                                  <a:pt x="47" y="124"/>
                                </a:cubicBezTo>
                                <a:cubicBezTo>
                                  <a:pt x="53" y="124"/>
                                  <a:pt x="57" y="128"/>
                                  <a:pt x="57" y="133"/>
                                </a:cubicBezTo>
                                <a:cubicBezTo>
                                  <a:pt x="57" y="220"/>
                                  <a:pt x="57" y="220"/>
                                  <a:pt x="57" y="220"/>
                                </a:cubicBezTo>
                                <a:cubicBezTo>
                                  <a:pt x="89" y="220"/>
                                  <a:pt x="89" y="220"/>
                                  <a:pt x="89" y="220"/>
                                </a:cubicBezTo>
                                <a:cubicBezTo>
                                  <a:pt x="89" y="123"/>
                                  <a:pt x="89" y="123"/>
                                  <a:pt x="89" y="123"/>
                                </a:cubicBezTo>
                                <a:cubicBezTo>
                                  <a:pt x="89" y="119"/>
                                  <a:pt x="91" y="117"/>
                                  <a:pt x="95" y="117"/>
                                </a:cubicBezTo>
                                <a:cubicBezTo>
                                  <a:pt x="95" y="117"/>
                                  <a:pt x="95" y="117"/>
                                  <a:pt x="95" y="117"/>
                                </a:cubicBezTo>
                                <a:cubicBezTo>
                                  <a:pt x="162" y="117"/>
                                  <a:pt x="162" y="117"/>
                                  <a:pt x="162" y="117"/>
                                </a:cubicBezTo>
                                <a:cubicBezTo>
                                  <a:pt x="165" y="117"/>
                                  <a:pt x="168" y="119"/>
                                  <a:pt x="168" y="123"/>
                                </a:cubicBezTo>
                                <a:cubicBezTo>
                                  <a:pt x="168" y="123"/>
                                  <a:pt x="168" y="123"/>
                                  <a:pt x="168" y="123"/>
                                </a:cubicBezTo>
                                <a:cubicBezTo>
                                  <a:pt x="168" y="220"/>
                                  <a:pt x="168" y="220"/>
                                  <a:pt x="168" y="220"/>
                                </a:cubicBezTo>
                                <a:cubicBezTo>
                                  <a:pt x="200" y="220"/>
                                  <a:pt x="200" y="220"/>
                                  <a:pt x="200" y="220"/>
                                </a:cubicBezTo>
                                <a:cubicBezTo>
                                  <a:pt x="200" y="133"/>
                                  <a:pt x="200" y="133"/>
                                  <a:pt x="200" y="133"/>
                                </a:cubicBezTo>
                                <a:close/>
                                <a:moveTo>
                                  <a:pt x="101" y="220"/>
                                </a:moveTo>
                                <a:cubicBezTo>
                                  <a:pt x="101" y="220"/>
                                  <a:pt x="101" y="220"/>
                                  <a:pt x="101" y="220"/>
                                </a:cubicBezTo>
                                <a:cubicBezTo>
                                  <a:pt x="156" y="220"/>
                                  <a:pt x="156" y="220"/>
                                  <a:pt x="156" y="220"/>
                                </a:cubicBezTo>
                                <a:cubicBezTo>
                                  <a:pt x="156" y="129"/>
                                  <a:pt x="156" y="129"/>
                                  <a:pt x="156" y="129"/>
                                </a:cubicBezTo>
                                <a:cubicBezTo>
                                  <a:pt x="101" y="129"/>
                                  <a:pt x="101" y="129"/>
                                  <a:pt x="101" y="129"/>
                                </a:cubicBezTo>
                                <a:cubicBezTo>
                                  <a:pt x="101" y="220"/>
                                  <a:pt x="101" y="220"/>
                                  <a:pt x="101" y="220"/>
                                </a:cubicBezTo>
                                <a:close/>
                                <a:moveTo>
                                  <a:pt x="17" y="136"/>
                                </a:moveTo>
                                <a:cubicBezTo>
                                  <a:pt x="17" y="136"/>
                                  <a:pt x="17" y="136"/>
                                  <a:pt x="17" y="136"/>
                                </a:cubicBezTo>
                                <a:cubicBezTo>
                                  <a:pt x="14" y="140"/>
                                  <a:pt x="7" y="140"/>
                                  <a:pt x="3" y="136"/>
                                </a:cubicBezTo>
                                <a:cubicBezTo>
                                  <a:pt x="0" y="132"/>
                                  <a:pt x="0" y="126"/>
                                  <a:pt x="3" y="122"/>
                                </a:cubicBezTo>
                                <a:cubicBezTo>
                                  <a:pt x="121" y="4"/>
                                  <a:pt x="121" y="4"/>
                                  <a:pt x="121" y="4"/>
                                </a:cubicBezTo>
                                <a:cubicBezTo>
                                  <a:pt x="125" y="0"/>
                                  <a:pt x="131" y="0"/>
                                  <a:pt x="135" y="4"/>
                                </a:cubicBezTo>
                                <a:cubicBezTo>
                                  <a:pt x="136" y="4"/>
                                  <a:pt x="136" y="4"/>
                                  <a:pt x="136" y="4"/>
                                </a:cubicBezTo>
                                <a:cubicBezTo>
                                  <a:pt x="253" y="122"/>
                                  <a:pt x="253" y="122"/>
                                  <a:pt x="253" y="122"/>
                                </a:cubicBezTo>
                                <a:cubicBezTo>
                                  <a:pt x="257" y="126"/>
                                  <a:pt x="257" y="132"/>
                                  <a:pt x="253" y="136"/>
                                </a:cubicBezTo>
                                <a:cubicBezTo>
                                  <a:pt x="250" y="140"/>
                                  <a:pt x="243" y="140"/>
                                  <a:pt x="239" y="136"/>
                                </a:cubicBezTo>
                                <a:cubicBezTo>
                                  <a:pt x="128" y="25"/>
                                  <a:pt x="128" y="25"/>
                                  <a:pt x="128" y="25"/>
                                </a:cubicBezTo>
                                <a:cubicBezTo>
                                  <a:pt x="17" y="136"/>
                                  <a:pt x="17" y="136"/>
                                  <a:pt x="1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7" name="任意多边形 87"/>
                        <wps:cNvSpPr/>
                        <wps:spPr>
                          <a:xfrm>
                            <a:off x="7529" y="8618"/>
                            <a:ext cx="566" cy="6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0215" y="158257"/>
                              </a:cxn>
                              <a:cxn ang="0">
                                <a:pos x="238799" y="151192"/>
                              </a:cxn>
                              <a:cxn ang="0">
                                <a:pos x="238799" y="166735"/>
                              </a:cxn>
                              <a:cxn ang="0">
                                <a:pos x="76302" y="262819"/>
                              </a:cxn>
                              <a:cxn ang="0">
                                <a:pos x="90433" y="275536"/>
                              </a:cxn>
                              <a:cxn ang="0">
                                <a:pos x="62172" y="275536"/>
                              </a:cxn>
                              <a:cxn ang="0">
                                <a:pos x="76302" y="203473"/>
                              </a:cxn>
                              <a:cxn ang="0">
                                <a:pos x="90433" y="217603"/>
                              </a:cxn>
                              <a:cxn ang="0">
                                <a:pos x="62172" y="217603"/>
                              </a:cxn>
                              <a:cxn ang="0">
                                <a:pos x="76302" y="145540"/>
                              </a:cxn>
                              <a:cxn ang="0">
                                <a:pos x="90433" y="158257"/>
                              </a:cxn>
                              <a:cxn ang="0">
                                <a:pos x="62172" y="158257"/>
                              </a:cxn>
                              <a:cxn ang="0">
                                <a:pos x="158257" y="0"/>
                              </a:cxn>
                              <a:cxn ang="0">
                                <a:pos x="196408" y="15543"/>
                              </a:cxn>
                              <a:cxn ang="0">
                                <a:pos x="255755" y="40977"/>
                              </a:cxn>
                              <a:cxn ang="0">
                                <a:pos x="264233" y="49455"/>
                              </a:cxn>
                              <a:cxn ang="0">
                                <a:pos x="302384" y="56520"/>
                              </a:cxn>
                              <a:cxn ang="0">
                                <a:pos x="316514" y="70650"/>
                              </a:cxn>
                              <a:cxn ang="0">
                                <a:pos x="302384" y="368795"/>
                              </a:cxn>
                              <a:cxn ang="0">
                                <a:pos x="14130" y="368795"/>
                              </a:cxn>
                              <a:cxn ang="0">
                                <a:pos x="0" y="354665"/>
                              </a:cxn>
                              <a:cxn ang="0">
                                <a:pos x="14130" y="56520"/>
                              </a:cxn>
                              <a:cxn ang="0">
                                <a:pos x="52281" y="56520"/>
                              </a:cxn>
                              <a:cxn ang="0">
                                <a:pos x="60759" y="40977"/>
                              </a:cxn>
                              <a:cxn ang="0">
                                <a:pos x="104563" y="40977"/>
                              </a:cxn>
                              <a:cxn ang="0">
                                <a:pos x="158257" y="0"/>
                              </a:cxn>
                              <a:cxn ang="0">
                                <a:pos x="193582" y="40977"/>
                              </a:cxn>
                              <a:cxn ang="0">
                                <a:pos x="158257" y="15543"/>
                              </a:cxn>
                              <a:cxn ang="0">
                                <a:pos x="121519" y="40977"/>
                              </a:cxn>
                              <a:cxn ang="0">
                                <a:pos x="193582" y="40977"/>
                              </a:cxn>
                              <a:cxn ang="0">
                                <a:pos x="264233" y="84780"/>
                              </a:cxn>
                              <a:cxn ang="0">
                                <a:pos x="255755" y="100324"/>
                              </a:cxn>
                              <a:cxn ang="0">
                                <a:pos x="158257" y="100324"/>
                              </a:cxn>
                              <a:cxn ang="0">
                                <a:pos x="52281" y="91845"/>
                              </a:cxn>
                              <a:cxn ang="0">
                                <a:pos x="52281" y="84780"/>
                              </a:cxn>
                              <a:cxn ang="0">
                                <a:pos x="26847" y="341948"/>
                              </a:cxn>
                              <a:cxn ang="0">
                                <a:pos x="288254" y="84780"/>
                              </a:cxn>
                              <a:cxn ang="0">
                                <a:pos x="158257" y="57933"/>
                              </a:cxn>
                              <a:cxn ang="0">
                                <a:pos x="67824" y="57933"/>
                              </a:cxn>
                              <a:cxn ang="0">
                                <a:pos x="67824" y="84780"/>
                              </a:cxn>
                              <a:cxn ang="0">
                                <a:pos x="247277" y="84780"/>
                              </a:cxn>
                              <a:cxn ang="0">
                                <a:pos x="247277" y="57933"/>
                              </a:cxn>
                              <a:cxn ang="0">
                                <a:pos x="118693" y="284015"/>
                              </a:cxn>
                              <a:cxn ang="0">
                                <a:pos x="110215" y="275536"/>
                              </a:cxn>
                              <a:cxn ang="0">
                                <a:pos x="238799" y="268471"/>
                              </a:cxn>
                              <a:cxn ang="0">
                                <a:pos x="238799" y="284015"/>
                              </a:cxn>
                              <a:cxn ang="0">
                                <a:pos x="118693" y="226081"/>
                              </a:cxn>
                              <a:cxn ang="0">
                                <a:pos x="110215" y="217603"/>
                              </a:cxn>
                              <a:cxn ang="0">
                                <a:pos x="238799" y="209125"/>
                              </a:cxn>
                              <a:cxn ang="0">
                                <a:pos x="238799" y="226081"/>
                              </a:cxn>
                            </a:cxnLst>
                            <a:pathLst>
                              <a:path w="224" h="261">
                                <a:moveTo>
                                  <a:pt x="84" y="118"/>
                                </a:moveTo>
                                <a:cubicBezTo>
                                  <a:pt x="80" y="118"/>
                                  <a:pt x="78" y="116"/>
                                  <a:pt x="78" y="112"/>
                                </a:cubicBezTo>
                                <a:cubicBezTo>
                                  <a:pt x="78" y="109"/>
                                  <a:pt x="80" y="107"/>
                                  <a:pt x="84" y="107"/>
                                </a:cubicBezTo>
                                <a:cubicBezTo>
                                  <a:pt x="169" y="107"/>
                                  <a:pt x="169" y="107"/>
                                  <a:pt x="169" y="107"/>
                                </a:cubicBezTo>
                                <a:cubicBezTo>
                                  <a:pt x="172" y="107"/>
                                  <a:pt x="175" y="109"/>
                                  <a:pt x="175" y="112"/>
                                </a:cubicBezTo>
                                <a:cubicBezTo>
                                  <a:pt x="175" y="116"/>
                                  <a:pt x="172" y="118"/>
                                  <a:pt x="169" y="118"/>
                                </a:cubicBezTo>
                                <a:cubicBezTo>
                                  <a:pt x="84" y="118"/>
                                  <a:pt x="84" y="118"/>
                                  <a:pt x="84" y="118"/>
                                </a:cubicBezTo>
                                <a:close/>
                                <a:moveTo>
                                  <a:pt x="54" y="186"/>
                                </a:moveTo>
                                <a:cubicBezTo>
                                  <a:pt x="54" y="186"/>
                                  <a:pt x="54" y="186"/>
                                  <a:pt x="54" y="186"/>
                                </a:cubicBezTo>
                                <a:cubicBezTo>
                                  <a:pt x="60" y="186"/>
                                  <a:pt x="64" y="190"/>
                                  <a:pt x="64" y="195"/>
                                </a:cubicBezTo>
                                <a:cubicBezTo>
                                  <a:pt x="64" y="201"/>
                                  <a:pt x="60" y="205"/>
                                  <a:pt x="54" y="205"/>
                                </a:cubicBezTo>
                                <a:cubicBezTo>
                                  <a:pt x="49" y="205"/>
                                  <a:pt x="44" y="201"/>
                                  <a:pt x="44" y="195"/>
                                </a:cubicBezTo>
                                <a:cubicBezTo>
                                  <a:pt x="44" y="190"/>
                                  <a:pt x="49" y="186"/>
                                  <a:pt x="54" y="186"/>
                                </a:cubicBezTo>
                                <a:close/>
                                <a:moveTo>
                                  <a:pt x="54" y="144"/>
                                </a:moveTo>
                                <a:cubicBezTo>
                                  <a:pt x="54" y="144"/>
                                  <a:pt x="54" y="144"/>
                                  <a:pt x="54" y="144"/>
                                </a:cubicBezTo>
                                <a:cubicBezTo>
                                  <a:pt x="60" y="144"/>
                                  <a:pt x="64" y="149"/>
                                  <a:pt x="64" y="154"/>
                                </a:cubicBezTo>
                                <a:cubicBezTo>
                                  <a:pt x="64" y="159"/>
                                  <a:pt x="60" y="164"/>
                                  <a:pt x="54" y="164"/>
                                </a:cubicBezTo>
                                <a:cubicBezTo>
                                  <a:pt x="49" y="164"/>
                                  <a:pt x="44" y="159"/>
                                  <a:pt x="44" y="154"/>
                                </a:cubicBezTo>
                                <a:cubicBezTo>
                                  <a:pt x="44" y="149"/>
                                  <a:pt x="49" y="144"/>
                                  <a:pt x="54" y="144"/>
                                </a:cubicBezTo>
                                <a:close/>
                                <a:moveTo>
                                  <a:pt x="54" y="103"/>
                                </a:moveTo>
                                <a:cubicBezTo>
                                  <a:pt x="54" y="103"/>
                                  <a:pt x="54" y="103"/>
                                  <a:pt x="54" y="103"/>
                                </a:cubicBezTo>
                                <a:cubicBezTo>
                                  <a:pt x="60" y="103"/>
                                  <a:pt x="64" y="107"/>
                                  <a:pt x="64" y="112"/>
                                </a:cubicBezTo>
                                <a:cubicBezTo>
                                  <a:pt x="64" y="118"/>
                                  <a:pt x="60" y="122"/>
                                  <a:pt x="54" y="122"/>
                                </a:cubicBezTo>
                                <a:cubicBezTo>
                                  <a:pt x="49" y="122"/>
                                  <a:pt x="44" y="118"/>
                                  <a:pt x="44" y="112"/>
                                </a:cubicBezTo>
                                <a:cubicBezTo>
                                  <a:pt x="44" y="107"/>
                                  <a:pt x="49" y="103"/>
                                  <a:pt x="54" y="103"/>
                                </a:cubicBezTo>
                                <a:close/>
                                <a:moveTo>
                                  <a:pt x="112" y="0"/>
                                </a:moveTo>
                                <a:cubicBezTo>
                                  <a:pt x="112" y="0"/>
                                  <a:pt x="112" y="0"/>
                                  <a:pt x="112" y="0"/>
                                </a:cubicBezTo>
                                <a:cubicBezTo>
                                  <a:pt x="122" y="0"/>
                                  <a:pt x="132" y="4"/>
                                  <a:pt x="139" y="11"/>
                                </a:cubicBezTo>
                                <a:cubicBezTo>
                                  <a:pt x="144" y="16"/>
                                  <a:pt x="148" y="22"/>
                                  <a:pt x="149" y="29"/>
                                </a:cubicBezTo>
                                <a:cubicBezTo>
                                  <a:pt x="181" y="29"/>
                                  <a:pt x="181" y="29"/>
                                  <a:pt x="181" y="29"/>
                                </a:cubicBezTo>
                                <a:cubicBezTo>
                                  <a:pt x="184" y="29"/>
                                  <a:pt x="187" y="32"/>
                                  <a:pt x="187" y="35"/>
                                </a:cubicBezTo>
                                <a:cubicBezTo>
                                  <a:pt x="187" y="35"/>
                                  <a:pt x="187" y="35"/>
                                  <a:pt x="187" y="35"/>
                                </a:cubicBezTo>
                                <a:cubicBezTo>
                                  <a:pt x="187" y="40"/>
                                  <a:pt x="187" y="40"/>
                                  <a:pt x="187" y="40"/>
                                </a:cubicBezTo>
                                <a:cubicBezTo>
                                  <a:pt x="214" y="40"/>
                                  <a:pt x="214" y="40"/>
                                  <a:pt x="214" y="40"/>
                                </a:cubicBezTo>
                                <a:cubicBezTo>
                                  <a:pt x="219" y="40"/>
                                  <a:pt x="224" y="45"/>
                                  <a:pt x="224" y="50"/>
                                </a:cubicBezTo>
                                <a:cubicBezTo>
                                  <a:pt x="224" y="50"/>
                                  <a:pt x="224" y="50"/>
                                  <a:pt x="224" y="50"/>
                                </a:cubicBezTo>
                                <a:cubicBezTo>
                                  <a:pt x="224" y="252"/>
                                  <a:pt x="224" y="252"/>
                                  <a:pt x="224" y="252"/>
                                </a:cubicBezTo>
                                <a:cubicBezTo>
                                  <a:pt x="224" y="257"/>
                                  <a:pt x="219" y="261"/>
                                  <a:pt x="214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10" y="261"/>
                                  <a:pt x="10" y="261"/>
                                  <a:pt x="10" y="261"/>
                                </a:cubicBezTo>
                                <a:cubicBezTo>
                                  <a:pt x="4" y="261"/>
                                  <a:pt x="0" y="257"/>
                                  <a:pt x="0" y="252"/>
                                </a:cubicBezTo>
                                <a:cubicBezTo>
                                  <a:pt x="0" y="251"/>
                                  <a:pt x="0" y="251"/>
                                  <a:pt x="0" y="251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45"/>
                                  <a:pt x="4" y="40"/>
                                  <a:pt x="10" y="40"/>
                                </a:cubicBezTo>
                                <a:cubicBezTo>
                                  <a:pt x="10" y="40"/>
                                  <a:pt x="10" y="40"/>
                                  <a:pt x="10" y="40"/>
                                </a:cubicBezTo>
                                <a:cubicBezTo>
                                  <a:pt x="37" y="40"/>
                                  <a:pt x="37" y="40"/>
                                  <a:pt x="37" y="40"/>
                                </a:cubicBezTo>
                                <a:cubicBezTo>
                                  <a:pt x="37" y="35"/>
                                  <a:pt x="37" y="35"/>
                                  <a:pt x="37" y="35"/>
                                </a:cubicBezTo>
                                <a:cubicBezTo>
                                  <a:pt x="37" y="32"/>
                                  <a:pt x="39" y="29"/>
                                  <a:pt x="43" y="29"/>
                                </a:cubicBezTo>
                                <a:cubicBezTo>
                                  <a:pt x="43" y="29"/>
                                  <a:pt x="43" y="29"/>
                                  <a:pt x="43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6" y="22"/>
                                  <a:pt x="79" y="16"/>
                                  <a:pt x="84" y="11"/>
                                </a:cubicBezTo>
                                <a:cubicBezTo>
                                  <a:pt x="91" y="4"/>
                                  <a:pt x="101" y="0"/>
                                  <a:pt x="112" y="0"/>
                                </a:cubicBezTo>
                                <a:close/>
                                <a:moveTo>
                                  <a:pt x="137" y="29"/>
                                </a:move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ubicBezTo>
                                  <a:pt x="136" y="25"/>
                                  <a:pt x="134" y="22"/>
                                  <a:pt x="131" y="19"/>
                                </a:cubicBezTo>
                                <a:cubicBezTo>
                                  <a:pt x="126" y="14"/>
                                  <a:pt x="119" y="11"/>
                                  <a:pt x="112" y="11"/>
                                </a:cubicBezTo>
                                <a:cubicBezTo>
                                  <a:pt x="104" y="11"/>
                                  <a:pt x="98" y="14"/>
                                  <a:pt x="93" y="19"/>
                                </a:cubicBezTo>
                                <a:cubicBezTo>
                                  <a:pt x="90" y="22"/>
                                  <a:pt x="88" y="25"/>
                                  <a:pt x="86" y="29"/>
                                </a:cubicBezTo>
                                <a:cubicBezTo>
                                  <a:pt x="112" y="29"/>
                                  <a:pt x="112" y="29"/>
                                  <a:pt x="112" y="29"/>
                                </a:cubicBez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lose/>
                                <a:moveTo>
                                  <a:pt x="187" y="60"/>
                                </a:move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ubicBezTo>
                                  <a:pt x="187" y="65"/>
                                  <a:pt x="187" y="65"/>
                                  <a:pt x="187" y="65"/>
                                </a:cubicBezTo>
                                <a:cubicBezTo>
                                  <a:pt x="187" y="69"/>
                                  <a:pt x="184" y="71"/>
                                  <a:pt x="181" y="71"/>
                                </a:cubicBezTo>
                                <a:cubicBezTo>
                                  <a:pt x="181" y="71"/>
                                  <a:pt x="181" y="71"/>
                                  <a:pt x="181" y="71"/>
                                </a:cubicBezTo>
                                <a:cubicBezTo>
                                  <a:pt x="112" y="71"/>
                                  <a:pt x="112" y="71"/>
                                  <a:pt x="112" y="7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39" y="71"/>
                                  <a:pt x="37" y="69"/>
                                  <a:pt x="37" y="65"/>
                                </a:cubicBezTo>
                                <a:cubicBezTo>
                                  <a:pt x="37" y="65"/>
                                  <a:pt x="37" y="65"/>
                                  <a:pt x="37" y="65"/>
                                </a:cubicBezTo>
                                <a:cubicBezTo>
                                  <a:pt x="37" y="60"/>
                                  <a:pt x="37" y="60"/>
                                  <a:pt x="37" y="60"/>
                                </a:cubicBezTo>
                                <a:cubicBezTo>
                                  <a:pt x="19" y="60"/>
                                  <a:pt x="19" y="60"/>
                                  <a:pt x="19" y="60"/>
                                </a:cubicBezTo>
                                <a:cubicBezTo>
                                  <a:pt x="19" y="242"/>
                                  <a:pt x="19" y="242"/>
                                  <a:pt x="19" y="242"/>
                                </a:cubicBezTo>
                                <a:cubicBezTo>
                                  <a:pt x="204" y="242"/>
                                  <a:pt x="204" y="242"/>
                                  <a:pt x="204" y="242"/>
                                </a:cubicBezTo>
                                <a:cubicBezTo>
                                  <a:pt x="204" y="60"/>
                                  <a:pt x="204" y="60"/>
                                  <a:pt x="204" y="60"/>
                                </a:cubicBez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lose/>
                                <a:moveTo>
                                  <a:pt x="112" y="41"/>
                                </a:move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ubicBezTo>
                                  <a:pt x="48" y="41"/>
                                  <a:pt x="48" y="41"/>
                                  <a:pt x="48" y="41"/>
                                </a:cubicBezTo>
                                <a:cubicBezTo>
                                  <a:pt x="48" y="50"/>
                                  <a:pt x="48" y="50"/>
                                  <a:pt x="48" y="50"/>
                                </a:cubicBezTo>
                                <a:cubicBezTo>
                                  <a:pt x="48" y="60"/>
                                  <a:pt x="48" y="60"/>
                                  <a:pt x="48" y="60"/>
                                </a:cubicBezTo>
                                <a:cubicBezTo>
                                  <a:pt x="112" y="60"/>
                                  <a:pt x="112" y="60"/>
                                  <a:pt x="112" y="60"/>
                                </a:cubicBezTo>
                                <a:cubicBezTo>
                                  <a:pt x="175" y="60"/>
                                  <a:pt x="175" y="60"/>
                                  <a:pt x="175" y="60"/>
                                </a:cubicBezTo>
                                <a:cubicBezTo>
                                  <a:pt x="175" y="50"/>
                                  <a:pt x="175" y="50"/>
                                  <a:pt x="175" y="50"/>
                                </a:cubicBezTo>
                                <a:cubicBezTo>
                                  <a:pt x="175" y="41"/>
                                  <a:pt x="175" y="41"/>
                                  <a:pt x="175" y="41"/>
                                </a:cubicBez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lose/>
                                <a:moveTo>
                                  <a:pt x="84" y="201"/>
                                </a:move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ubicBezTo>
                                  <a:pt x="80" y="201"/>
                                  <a:pt x="78" y="199"/>
                                  <a:pt x="78" y="195"/>
                                </a:cubicBezTo>
                                <a:cubicBezTo>
                                  <a:pt x="78" y="192"/>
                                  <a:pt x="80" y="190"/>
                                  <a:pt x="84" y="190"/>
                                </a:cubicBezTo>
                                <a:cubicBezTo>
                                  <a:pt x="169" y="190"/>
                                  <a:pt x="169" y="190"/>
                                  <a:pt x="169" y="190"/>
                                </a:cubicBezTo>
                                <a:cubicBezTo>
                                  <a:pt x="172" y="190"/>
                                  <a:pt x="175" y="192"/>
                                  <a:pt x="175" y="195"/>
                                </a:cubicBezTo>
                                <a:cubicBezTo>
                                  <a:pt x="175" y="199"/>
                                  <a:pt x="172" y="201"/>
                                  <a:pt x="169" y="201"/>
                                </a:cubicBez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lose/>
                                <a:moveTo>
                                  <a:pt x="84" y="160"/>
                                </a:move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ubicBezTo>
                                  <a:pt x="80" y="160"/>
                                  <a:pt x="78" y="157"/>
                                  <a:pt x="78" y="154"/>
                                </a:cubicBezTo>
                                <a:cubicBezTo>
                                  <a:pt x="78" y="151"/>
                                  <a:pt x="80" y="148"/>
                                  <a:pt x="84" y="148"/>
                                </a:cubicBezTo>
                                <a:cubicBezTo>
                                  <a:pt x="169" y="148"/>
                                  <a:pt x="169" y="148"/>
                                  <a:pt x="169" y="148"/>
                                </a:cubicBezTo>
                                <a:cubicBezTo>
                                  <a:pt x="172" y="148"/>
                                  <a:pt x="175" y="151"/>
                                  <a:pt x="175" y="154"/>
                                </a:cubicBezTo>
                                <a:cubicBezTo>
                                  <a:pt x="175" y="157"/>
                                  <a:pt x="172" y="160"/>
                                  <a:pt x="169" y="160"/>
                                </a:cubicBez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8" name="任意多边形 88"/>
                        <wps:cNvSpPr/>
                        <wps:spPr>
                          <a:xfrm>
                            <a:off x="8972" y="8622"/>
                            <a:ext cx="654" cy="6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6623" y="298145"/>
                              </a:cxn>
                              <a:cxn ang="0">
                                <a:pos x="244450" y="247276"/>
                              </a:cxn>
                              <a:cxn ang="0">
                                <a:pos x="255754" y="235972"/>
                              </a:cxn>
                              <a:cxn ang="0">
                                <a:pos x="284015" y="0"/>
                              </a:cxn>
                              <a:cxn ang="0">
                                <a:pos x="299558" y="1413"/>
                              </a:cxn>
                              <a:cxn ang="0">
                                <a:pos x="323579" y="24021"/>
                              </a:cxn>
                              <a:cxn ang="0">
                                <a:pos x="320753" y="28260"/>
                              </a:cxn>
                              <a:cxn ang="0">
                                <a:pos x="289667" y="66411"/>
                              </a:cxn>
                              <a:cxn ang="0">
                                <a:pos x="298145" y="74889"/>
                              </a:cxn>
                              <a:cxn ang="0">
                                <a:pos x="336296" y="45216"/>
                              </a:cxn>
                              <a:cxn ang="0">
                                <a:pos x="358904" y="50868"/>
                              </a:cxn>
                              <a:cxn ang="0">
                                <a:pos x="363143" y="64998"/>
                              </a:cxn>
                              <a:cxn ang="0">
                                <a:pos x="364556" y="80541"/>
                              </a:cxn>
                              <a:cxn ang="0">
                                <a:pos x="284015" y="162496"/>
                              </a:cxn>
                              <a:cxn ang="0">
                                <a:pos x="264232" y="176626"/>
                              </a:cxn>
                              <a:cxn ang="0">
                                <a:pos x="349013" y="262819"/>
                              </a:cxn>
                              <a:cxn ang="0">
                                <a:pos x="349013" y="341948"/>
                              </a:cxn>
                              <a:cxn ang="0">
                                <a:pos x="347600" y="343361"/>
                              </a:cxn>
                              <a:cxn ang="0">
                                <a:pos x="267058" y="341948"/>
                              </a:cxn>
                              <a:cxn ang="0">
                                <a:pos x="96085" y="344774"/>
                              </a:cxn>
                              <a:cxn ang="0">
                                <a:pos x="21195" y="344774"/>
                              </a:cxn>
                              <a:cxn ang="0">
                                <a:pos x="8478" y="326405"/>
                              </a:cxn>
                              <a:cxn ang="0">
                                <a:pos x="19782" y="268471"/>
                              </a:cxn>
                              <a:cxn ang="0">
                                <a:pos x="81954" y="137062"/>
                              </a:cxn>
                              <a:cxn ang="0">
                                <a:pos x="40977" y="118693"/>
                              </a:cxn>
                              <a:cxn ang="0">
                                <a:pos x="14130" y="32499"/>
                              </a:cxn>
                              <a:cxn ang="0">
                                <a:pos x="38151" y="7065"/>
                              </a:cxn>
                              <a:cxn ang="0">
                                <a:pos x="125758" y="35325"/>
                              </a:cxn>
                              <a:cxn ang="0">
                                <a:pos x="142714" y="74889"/>
                              </a:cxn>
                              <a:cxn ang="0">
                                <a:pos x="203473" y="86193"/>
                              </a:cxn>
                              <a:cxn ang="0">
                                <a:pos x="203473" y="80541"/>
                              </a:cxn>
                              <a:cxn ang="0">
                                <a:pos x="226081" y="22608"/>
                              </a:cxn>
                              <a:cxn ang="0">
                                <a:pos x="244450" y="196408"/>
                              </a:cxn>
                              <a:cxn ang="0">
                                <a:pos x="202060" y="238798"/>
                              </a:cxn>
                              <a:cxn ang="0">
                                <a:pos x="308036" y="332057"/>
                              </a:cxn>
                              <a:cxn ang="0">
                                <a:pos x="329231" y="323579"/>
                              </a:cxn>
                              <a:cxn ang="0">
                                <a:pos x="329231" y="282602"/>
                              </a:cxn>
                              <a:cxn ang="0">
                                <a:pos x="244450" y="196408"/>
                              </a:cxn>
                              <a:cxn ang="0">
                                <a:pos x="135649" y="152605"/>
                              </a:cxn>
                              <a:cxn ang="0">
                                <a:pos x="120106" y="93259"/>
                              </a:cxn>
                              <a:cxn ang="0">
                                <a:pos x="108802" y="57933"/>
                              </a:cxn>
                              <a:cxn ang="0">
                                <a:pos x="45216" y="39564"/>
                              </a:cxn>
                              <a:cxn ang="0">
                                <a:pos x="63585" y="103150"/>
                              </a:cxn>
                              <a:cxn ang="0">
                                <a:pos x="98911" y="114454"/>
                              </a:cxn>
                              <a:cxn ang="0">
                                <a:pos x="282602" y="26847"/>
                              </a:cxn>
                              <a:cxn ang="0">
                                <a:pos x="245863" y="42390"/>
                              </a:cxn>
                              <a:cxn ang="0">
                                <a:pos x="230320" y="80541"/>
                              </a:cxn>
                              <a:cxn ang="0">
                                <a:pos x="230320" y="84780"/>
                              </a:cxn>
                              <a:cxn ang="0">
                                <a:pos x="230320" y="87606"/>
                              </a:cxn>
                              <a:cxn ang="0">
                                <a:pos x="39564" y="288254"/>
                              </a:cxn>
                              <a:cxn ang="0">
                                <a:pos x="33912" y="315101"/>
                              </a:cxn>
                              <a:cxn ang="0">
                                <a:pos x="49455" y="330644"/>
                              </a:cxn>
                              <a:cxn ang="0">
                                <a:pos x="172387" y="228907"/>
                              </a:cxn>
                              <a:cxn ang="0">
                                <a:pos x="234559" y="166735"/>
                              </a:cxn>
                              <a:cxn ang="0">
                                <a:pos x="264232" y="137062"/>
                              </a:cxn>
                              <a:cxn ang="0">
                                <a:pos x="275537" y="134236"/>
                              </a:cxn>
                              <a:cxn ang="0">
                                <a:pos x="284015" y="134236"/>
                              </a:cxn>
                              <a:cxn ang="0">
                                <a:pos x="322166" y="118693"/>
                              </a:cxn>
                              <a:cxn ang="0">
                                <a:pos x="319340" y="100324"/>
                              </a:cxn>
                              <a:cxn ang="0">
                                <a:pos x="291080" y="101737"/>
                              </a:cxn>
                              <a:cxn ang="0">
                                <a:pos x="267058" y="87606"/>
                              </a:cxn>
                              <a:cxn ang="0">
                                <a:pos x="259993" y="59346"/>
                              </a:cxn>
                              <a:cxn ang="0">
                                <a:pos x="282602" y="26847"/>
                              </a:cxn>
                            </a:cxnLst>
                            <a:pathLst>
                              <a:path w="258" h="258">
                                <a:moveTo>
                                  <a:pt x="217" y="203"/>
                                </a:moveTo>
                                <a:cubicBezTo>
                                  <a:pt x="219" y="205"/>
                                  <a:pt x="219" y="209"/>
                                  <a:pt x="217" y="211"/>
                                </a:cubicBezTo>
                                <a:cubicBezTo>
                                  <a:pt x="215" y="214"/>
                                  <a:pt x="211" y="214"/>
                                  <a:pt x="209" y="211"/>
                                </a:cubicBezTo>
                                <a:cubicBezTo>
                                  <a:pt x="173" y="175"/>
                                  <a:pt x="173" y="175"/>
                                  <a:pt x="173" y="175"/>
                                </a:cubicBezTo>
                                <a:cubicBezTo>
                                  <a:pt x="170" y="173"/>
                                  <a:pt x="170" y="169"/>
                                  <a:pt x="173" y="167"/>
                                </a:cubicBezTo>
                                <a:cubicBezTo>
                                  <a:pt x="175" y="165"/>
                                  <a:pt x="179" y="165"/>
                                  <a:pt x="181" y="167"/>
                                </a:cubicBezTo>
                                <a:cubicBezTo>
                                  <a:pt x="217" y="203"/>
                                  <a:pt x="217" y="203"/>
                                  <a:pt x="217" y="203"/>
                                </a:cubicBezTo>
                                <a:close/>
                                <a:moveTo>
                                  <a:pt x="201" y="0"/>
                                </a:move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5" y="0"/>
                                  <a:pt x="209" y="0"/>
                                  <a:pt x="212" y="1"/>
                                </a:cubicBezTo>
                                <a:cubicBezTo>
                                  <a:pt x="216" y="1"/>
                                  <a:pt x="220" y="3"/>
                                  <a:pt x="223" y="4"/>
                                </a:cubicBezTo>
                                <a:cubicBezTo>
                                  <a:pt x="228" y="6"/>
                                  <a:pt x="231" y="12"/>
                                  <a:pt x="229" y="17"/>
                                </a:cubicBezTo>
                                <a:cubicBezTo>
                                  <a:pt x="228" y="18"/>
                                  <a:pt x="227" y="19"/>
                                  <a:pt x="227" y="20"/>
                                </a:cubicBezTo>
                                <a:cubicBezTo>
                                  <a:pt x="227" y="20"/>
                                  <a:pt x="227" y="20"/>
                                  <a:pt x="227" y="20"/>
                                </a:cubicBezTo>
                                <a:cubicBezTo>
                                  <a:pt x="219" y="28"/>
                                  <a:pt x="212" y="35"/>
                                  <a:pt x="204" y="42"/>
                                </a:cubicBezTo>
                                <a:cubicBezTo>
                                  <a:pt x="205" y="47"/>
                                  <a:pt x="205" y="47"/>
                                  <a:pt x="205" y="47"/>
                                </a:cubicBezTo>
                                <a:cubicBezTo>
                                  <a:pt x="207" y="51"/>
                                  <a:pt x="207" y="51"/>
                                  <a:pt x="207" y="51"/>
                                </a:cubicBezTo>
                                <a:cubicBezTo>
                                  <a:pt x="211" y="53"/>
                                  <a:pt x="211" y="53"/>
                                  <a:pt x="211" y="53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23" y="46"/>
                                  <a:pt x="231" y="39"/>
                                  <a:pt x="238" y="32"/>
                                </a:cubicBezTo>
                                <a:cubicBezTo>
                                  <a:pt x="242" y="28"/>
                                  <a:pt x="248" y="28"/>
                                  <a:pt x="252" y="32"/>
                                </a:cubicBezTo>
                                <a:cubicBezTo>
                                  <a:pt x="253" y="33"/>
                                  <a:pt x="254" y="34"/>
                                  <a:pt x="254" y="36"/>
                                </a:cubicBezTo>
                                <a:cubicBezTo>
                                  <a:pt x="256" y="39"/>
                                  <a:pt x="257" y="42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8" y="49"/>
                                  <a:pt x="258" y="53"/>
                                  <a:pt x="258" y="57"/>
                                </a:cubicBezTo>
                                <a:cubicBezTo>
                                  <a:pt x="258" y="73"/>
                                  <a:pt x="252" y="87"/>
                                  <a:pt x="242" y="98"/>
                                </a:cubicBezTo>
                                <a:cubicBezTo>
                                  <a:pt x="231" y="108"/>
                                  <a:pt x="217" y="115"/>
                                  <a:pt x="201" y="115"/>
                                </a:cubicBezTo>
                                <a:cubicBezTo>
                                  <a:pt x="200" y="115"/>
                                  <a:pt x="199" y="115"/>
                                  <a:pt x="198" y="115"/>
                                </a:cubicBezTo>
                                <a:cubicBezTo>
                                  <a:pt x="187" y="125"/>
                                  <a:pt x="187" y="125"/>
                                  <a:pt x="187" y="125"/>
                                </a:cubicBezTo>
                                <a:cubicBezTo>
                                  <a:pt x="247" y="185"/>
                                  <a:pt x="247" y="185"/>
                                  <a:pt x="247" y="185"/>
                                </a:cubicBezTo>
                                <a:cubicBezTo>
                                  <a:pt x="247" y="186"/>
                                  <a:pt x="247" y="186"/>
                                  <a:pt x="247" y="186"/>
                                </a:cubicBezTo>
                                <a:cubicBezTo>
                                  <a:pt x="255" y="194"/>
                                  <a:pt x="258" y="204"/>
                                  <a:pt x="258" y="214"/>
                                </a:cubicBezTo>
                                <a:cubicBezTo>
                                  <a:pt x="258" y="224"/>
                                  <a:pt x="255" y="235"/>
                                  <a:pt x="247" y="242"/>
                                </a:cubicBezTo>
                                <a:cubicBezTo>
                                  <a:pt x="247" y="242"/>
                                  <a:pt x="247" y="242"/>
                                  <a:pt x="247" y="242"/>
                                </a:cubicBezTo>
                                <a:cubicBezTo>
                                  <a:pt x="246" y="243"/>
                                  <a:pt x="246" y="243"/>
                                  <a:pt x="246" y="243"/>
                                </a:cubicBezTo>
                                <a:cubicBezTo>
                                  <a:pt x="238" y="250"/>
                                  <a:pt x="228" y="254"/>
                                  <a:pt x="218" y="254"/>
                                </a:cubicBezTo>
                                <a:cubicBezTo>
                                  <a:pt x="208" y="254"/>
                                  <a:pt x="197" y="250"/>
                                  <a:pt x="189" y="24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68" y="244"/>
                                  <a:pt x="68" y="244"/>
                                  <a:pt x="68" y="244"/>
                                </a:cubicBezTo>
                                <a:cubicBezTo>
                                  <a:pt x="55" y="257"/>
                                  <a:pt x="40" y="258"/>
                                  <a:pt x="27" y="252"/>
                                </a:cubicBezTo>
                                <a:cubicBezTo>
                                  <a:pt x="23" y="250"/>
                                  <a:pt x="18" y="247"/>
                                  <a:pt x="15" y="244"/>
                                </a:cubicBezTo>
                                <a:cubicBezTo>
                                  <a:pt x="14" y="244"/>
                                  <a:pt x="14" y="244"/>
                                  <a:pt x="14" y="244"/>
                                </a:cubicBezTo>
                                <a:cubicBezTo>
                                  <a:pt x="11" y="240"/>
                                  <a:pt x="8" y="236"/>
                                  <a:pt x="6" y="231"/>
                                </a:cubicBezTo>
                                <a:cubicBezTo>
                                  <a:pt x="0" y="218"/>
                                  <a:pt x="1" y="203"/>
                                  <a:pt x="14" y="190"/>
                                </a:cubicBezTo>
                                <a:cubicBezTo>
                                  <a:pt x="14" y="190"/>
                                  <a:pt x="14" y="190"/>
                                  <a:pt x="14" y="190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58" y="97"/>
                                  <a:pt x="58" y="97"/>
                                  <a:pt x="58" y="97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3" y="89"/>
                                  <a:pt x="30" y="87"/>
                                  <a:pt x="29" y="84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6" y="31"/>
                                  <a:pt x="6" y="26"/>
                                  <a:pt x="10" y="23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30" y="3"/>
                                  <a:pt x="34" y="2"/>
                                  <a:pt x="38" y="3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91" y="26"/>
                                  <a:pt x="93" y="28"/>
                                  <a:pt x="94" y="31"/>
                                </a:cubicBezTo>
                                <a:cubicBezTo>
                                  <a:pt x="101" y="53"/>
                                  <a:pt x="101" y="53"/>
                                  <a:pt x="101" y="5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44" y="61"/>
                                  <a:pt x="144" y="61"/>
                                  <a:pt x="144" y="61"/>
                                </a:cubicBezTo>
                                <a:cubicBezTo>
                                  <a:pt x="144" y="59"/>
                                  <a:pt x="143" y="58"/>
                                  <a:pt x="143" y="57"/>
                                </a:cubicBezTo>
                                <a:cubicBezTo>
                                  <a:pt x="144" y="57"/>
                                  <a:pt x="144" y="57"/>
                                  <a:pt x="144" y="57"/>
                                </a:cubicBezTo>
                                <a:cubicBezTo>
                                  <a:pt x="144" y="41"/>
                                  <a:pt x="150" y="27"/>
                                  <a:pt x="160" y="16"/>
                                </a:cubicBezTo>
                                <a:cubicBezTo>
                                  <a:pt x="160" y="16"/>
                                  <a:pt x="160" y="16"/>
                                  <a:pt x="160" y="16"/>
                                </a:cubicBezTo>
                                <a:cubicBezTo>
                                  <a:pt x="171" y="6"/>
                                  <a:pt x="185" y="0"/>
                                  <a:pt x="201" y="0"/>
                                </a:cubicBezTo>
                                <a:close/>
                                <a:moveTo>
                                  <a:pt x="173" y="139"/>
                                </a:move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203" y="229"/>
                                  <a:pt x="203" y="229"/>
                                  <a:pt x="203" y="229"/>
                                </a:cubicBezTo>
                                <a:cubicBezTo>
                                  <a:pt x="207" y="233"/>
                                  <a:pt x="213" y="235"/>
                                  <a:pt x="218" y="235"/>
                                </a:cubicBezTo>
                                <a:cubicBezTo>
                                  <a:pt x="223" y="235"/>
                                  <a:pt x="229" y="233"/>
                                  <a:pt x="233" y="229"/>
                                </a:cubicBezTo>
                                <a:cubicBezTo>
                                  <a:pt x="233" y="229"/>
                                  <a:pt x="233" y="229"/>
                                  <a:pt x="233" y="229"/>
                                </a:cubicBezTo>
                                <a:cubicBezTo>
                                  <a:pt x="237" y="225"/>
                                  <a:pt x="239" y="219"/>
                                  <a:pt x="239" y="214"/>
                                </a:cubicBezTo>
                                <a:cubicBezTo>
                                  <a:pt x="239" y="209"/>
                                  <a:pt x="237" y="203"/>
                                  <a:pt x="233" y="200"/>
                                </a:cubicBezTo>
                                <a:cubicBezTo>
                                  <a:pt x="233" y="199"/>
                                  <a:pt x="233" y="199"/>
                                  <a:pt x="233" y="199"/>
                                </a:cubicBez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lose/>
                                <a:moveTo>
                                  <a:pt x="96" y="108"/>
                                </a:move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85" y="66"/>
                                  <a:pt x="85" y="66"/>
                                  <a:pt x="85" y="66"/>
                                </a:cubicBezTo>
                                <a:cubicBezTo>
                                  <a:pt x="84" y="64"/>
                                  <a:pt x="83" y="63"/>
                                  <a:pt x="82" y="61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45" y="73"/>
                                  <a:pt x="45" y="73"/>
                                  <a:pt x="45" y="73"/>
                                </a:cubicBezTo>
                                <a:cubicBezTo>
                                  <a:pt x="66" y="78"/>
                                  <a:pt x="66" y="78"/>
                                  <a:pt x="66" y="78"/>
                                </a:cubicBezTo>
                                <a:cubicBezTo>
                                  <a:pt x="67" y="79"/>
                                  <a:pt x="69" y="80"/>
                                  <a:pt x="70" y="81"/>
                                </a:cubicBez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lose/>
                                <a:moveTo>
                                  <a:pt x="200" y="19"/>
                                </a:moveTo>
                                <a:cubicBezTo>
                                  <a:pt x="200" y="19"/>
                                  <a:pt x="200" y="19"/>
                                  <a:pt x="200" y="19"/>
                                </a:cubicBezTo>
                                <a:cubicBezTo>
                                  <a:pt x="190" y="20"/>
                                  <a:pt x="181" y="24"/>
                                  <a:pt x="174" y="30"/>
                                </a:cubicBezTo>
                                <a:cubicBezTo>
                                  <a:pt x="174" y="30"/>
                                  <a:pt x="174" y="30"/>
                                  <a:pt x="174" y="30"/>
                                </a:cubicBezTo>
                                <a:cubicBezTo>
                                  <a:pt x="167" y="37"/>
                                  <a:pt x="163" y="47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3" y="57"/>
                                </a:cubicBezTo>
                                <a:cubicBezTo>
                                  <a:pt x="163" y="58"/>
                                  <a:pt x="163" y="59"/>
                                  <a:pt x="163" y="60"/>
                                </a:cubicBezTo>
                                <a:cubicBezTo>
                                  <a:pt x="163" y="60"/>
                                  <a:pt x="163" y="60"/>
                                  <a:pt x="163" y="60"/>
                                </a:cubicBezTo>
                                <a:cubicBezTo>
                                  <a:pt x="163" y="62"/>
                                  <a:pt x="163" y="62"/>
                                  <a:pt x="163" y="62"/>
                                </a:cubicBezTo>
                                <a:cubicBezTo>
                                  <a:pt x="164" y="65"/>
                                  <a:pt x="163" y="69"/>
                                  <a:pt x="161" y="71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2" y="210"/>
                                  <a:pt x="21" y="217"/>
                                  <a:pt x="24" y="223"/>
                                </a:cubicBezTo>
                                <a:cubicBezTo>
                                  <a:pt x="25" y="225"/>
                                  <a:pt x="26" y="228"/>
                                  <a:pt x="28" y="230"/>
                                </a:cubicBezTo>
                                <a:cubicBezTo>
                                  <a:pt x="30" y="232"/>
                                  <a:pt x="33" y="233"/>
                                  <a:pt x="35" y="234"/>
                                </a:cubicBezTo>
                                <a:cubicBezTo>
                                  <a:pt x="41" y="237"/>
                                  <a:pt x="48" y="236"/>
                                  <a:pt x="54" y="230"/>
                                </a:cubicBezTo>
                                <a:cubicBezTo>
                                  <a:pt x="122" y="162"/>
                                  <a:pt x="122" y="162"/>
                                  <a:pt x="122" y="162"/>
                                </a:cubicBezTo>
                                <a:cubicBezTo>
                                  <a:pt x="123" y="162"/>
                                  <a:pt x="123" y="162"/>
                                  <a:pt x="123" y="162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9" y="95"/>
                                  <a:pt x="192" y="94"/>
                                  <a:pt x="195" y="95"/>
                                </a:cubicBezTo>
                                <a:cubicBezTo>
                                  <a:pt x="196" y="95"/>
                                  <a:pt x="197" y="95"/>
                                  <a:pt x="198" y="95"/>
                                </a:cubicBezTo>
                                <a:cubicBezTo>
                                  <a:pt x="199" y="95"/>
                                  <a:pt x="200" y="95"/>
                                  <a:pt x="201" y="95"/>
                                </a:cubicBezTo>
                                <a:cubicBezTo>
                                  <a:pt x="211" y="95"/>
                                  <a:pt x="221" y="91"/>
                                  <a:pt x="228" y="84"/>
                                </a:cubicBezTo>
                                <a:cubicBezTo>
                                  <a:pt x="228" y="84"/>
                                  <a:pt x="228" y="84"/>
                                  <a:pt x="228" y="84"/>
                                </a:cubicBezTo>
                                <a:cubicBezTo>
                                  <a:pt x="234" y="77"/>
                                  <a:pt x="238" y="68"/>
                                  <a:pt x="239" y="58"/>
                                </a:cubicBezTo>
                                <a:cubicBezTo>
                                  <a:pt x="234" y="63"/>
                                  <a:pt x="230" y="67"/>
                                  <a:pt x="226" y="71"/>
                                </a:cubicBezTo>
                                <a:cubicBezTo>
                                  <a:pt x="224" y="74"/>
                                  <a:pt x="220" y="75"/>
                                  <a:pt x="216" y="74"/>
                                </a:cubicBezTo>
                                <a:cubicBezTo>
                                  <a:pt x="206" y="72"/>
                                  <a:pt x="206" y="72"/>
                                  <a:pt x="206" y="72"/>
                                </a:cubicBezTo>
                                <a:cubicBezTo>
                                  <a:pt x="196" y="69"/>
                                  <a:pt x="196" y="69"/>
                                  <a:pt x="196" y="69"/>
                                </a:cubicBezTo>
                                <a:cubicBezTo>
                                  <a:pt x="193" y="68"/>
                                  <a:pt x="190" y="66"/>
                                  <a:pt x="189" y="62"/>
                                </a:cubicBezTo>
                                <a:cubicBezTo>
                                  <a:pt x="186" y="52"/>
                                  <a:pt x="186" y="52"/>
                                  <a:pt x="186" y="52"/>
                                </a:cubicBezTo>
                                <a:cubicBezTo>
                                  <a:pt x="184" y="42"/>
                                  <a:pt x="184" y="42"/>
                                  <a:pt x="184" y="42"/>
                                </a:cubicBezTo>
                                <a:cubicBezTo>
                                  <a:pt x="183" y="39"/>
                                  <a:pt x="184" y="35"/>
                                  <a:pt x="186" y="33"/>
                                </a:cubicBezTo>
                                <a:cubicBezTo>
                                  <a:pt x="191" y="28"/>
                                  <a:pt x="195" y="24"/>
                                  <a:pt x="200" y="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9" name="任意多边形 89"/>
                        <wps:cNvSpPr/>
                        <wps:spPr>
                          <a:xfrm>
                            <a:off x="6083" y="9830"/>
                            <a:ext cx="646" cy="6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5863" y="181219"/>
                              </a:cxn>
                              <a:cxn ang="0">
                                <a:pos x="134236" y="227939"/>
                              </a:cxn>
                              <a:cxn ang="0">
                                <a:pos x="179452" y="116093"/>
                              </a:cxn>
                              <a:cxn ang="0">
                                <a:pos x="237385" y="42473"/>
                              </a:cxn>
                              <a:cxn ang="0">
                                <a:pos x="289667" y="35394"/>
                              </a:cxn>
                              <a:cxn ang="0">
                                <a:pos x="309449" y="106183"/>
                              </a:cxn>
                              <a:cxn ang="0">
                                <a:pos x="346187" y="142993"/>
                              </a:cxn>
                              <a:cxn ang="0">
                                <a:pos x="360317" y="206702"/>
                              </a:cxn>
                              <a:cxn ang="0">
                                <a:pos x="319340" y="239265"/>
                              </a:cxn>
                              <a:cxn ang="0">
                                <a:pos x="324992" y="271828"/>
                              </a:cxn>
                              <a:cxn ang="0">
                                <a:pos x="269884" y="327043"/>
                              </a:cxn>
                              <a:cxn ang="0">
                                <a:pos x="219016" y="327043"/>
                              </a:cxn>
                              <a:cxn ang="0">
                                <a:pos x="203473" y="362437"/>
                              </a:cxn>
                              <a:cxn ang="0">
                                <a:pos x="141301" y="348279"/>
                              </a:cxn>
                              <a:cxn ang="0">
                                <a:pos x="104563" y="311469"/>
                              </a:cxn>
                              <a:cxn ang="0">
                                <a:pos x="33912" y="291649"/>
                              </a:cxn>
                              <a:cxn ang="0">
                                <a:pos x="40977" y="239265"/>
                              </a:cxn>
                              <a:cxn ang="0">
                                <a:pos x="0" y="206702"/>
                              </a:cxn>
                              <a:cxn ang="0">
                                <a:pos x="12717" y="142993"/>
                              </a:cxn>
                              <a:cxn ang="0">
                                <a:pos x="49455" y="106183"/>
                              </a:cxn>
                              <a:cxn ang="0">
                                <a:pos x="69237" y="35394"/>
                              </a:cxn>
                              <a:cxn ang="0">
                                <a:pos x="122932" y="42473"/>
                              </a:cxn>
                              <a:cxn ang="0">
                                <a:pos x="155431" y="0"/>
                              </a:cxn>
                              <a:cxn ang="0">
                                <a:pos x="219016" y="14158"/>
                              </a:cxn>
                              <a:cxn ang="0">
                                <a:pos x="226081" y="67957"/>
                              </a:cxn>
                              <a:cxn ang="0">
                                <a:pos x="190756" y="46720"/>
                              </a:cxn>
                              <a:cxn ang="0">
                                <a:pos x="168148" y="46720"/>
                              </a:cxn>
                              <a:cxn ang="0">
                                <a:pos x="111628" y="80699"/>
                              </a:cxn>
                              <a:cxn ang="0">
                                <a:pos x="79128" y="65125"/>
                              </a:cxn>
                              <a:cxn ang="0">
                                <a:pos x="79128" y="111846"/>
                              </a:cxn>
                              <a:cxn ang="0">
                                <a:pos x="46629" y="169892"/>
                              </a:cxn>
                              <a:cxn ang="0">
                                <a:pos x="46629" y="192545"/>
                              </a:cxn>
                              <a:cxn ang="0">
                                <a:pos x="79128" y="250591"/>
                              </a:cxn>
                              <a:cxn ang="0">
                                <a:pos x="77715" y="267580"/>
                              </a:cxn>
                              <a:cxn ang="0">
                                <a:pos x="93259" y="284570"/>
                              </a:cxn>
                              <a:cxn ang="0">
                                <a:pos x="156844" y="301559"/>
                              </a:cxn>
                              <a:cxn ang="0">
                                <a:pos x="190756" y="334122"/>
                              </a:cxn>
                              <a:cxn ang="0">
                                <a:pos x="226081" y="294480"/>
                              </a:cxn>
                              <a:cxn ang="0">
                                <a:pos x="248689" y="283154"/>
                              </a:cxn>
                              <a:cxn ang="0">
                                <a:pos x="296732" y="281738"/>
                              </a:cxn>
                              <a:cxn ang="0">
                                <a:pos x="292493" y="229355"/>
                              </a:cxn>
                              <a:cxn ang="0">
                                <a:pos x="313688" y="192545"/>
                              </a:cxn>
                              <a:cxn ang="0">
                                <a:pos x="313688" y="169892"/>
                              </a:cxn>
                              <a:cxn ang="0">
                                <a:pos x="281189" y="111846"/>
                              </a:cxn>
                              <a:cxn ang="0">
                                <a:pos x="296732" y="80699"/>
                              </a:cxn>
                              <a:cxn ang="0">
                                <a:pos x="248689" y="80699"/>
                              </a:cxn>
                              <a:cxn ang="0">
                                <a:pos x="214777" y="147240"/>
                              </a:cxn>
                              <a:cxn ang="0">
                                <a:pos x="131410" y="181219"/>
                              </a:cxn>
                              <a:cxn ang="0">
                                <a:pos x="214777" y="215197"/>
                              </a:cxn>
                            </a:cxnLst>
                            <a:pathLst>
                              <a:path w="255" h="256">
                                <a:moveTo>
                                  <a:pt x="127" y="82"/>
                                </a:moveTo>
                                <a:cubicBezTo>
                                  <a:pt x="140" y="82"/>
                                  <a:pt x="152" y="87"/>
                                  <a:pt x="160" y="96"/>
                                </a:cubicBezTo>
                                <a:cubicBezTo>
                                  <a:pt x="168" y="104"/>
                                  <a:pt x="174" y="115"/>
                                  <a:pt x="174" y="128"/>
                                </a:cubicBezTo>
                                <a:cubicBezTo>
                                  <a:pt x="174" y="141"/>
                                  <a:pt x="168" y="152"/>
                                  <a:pt x="160" y="161"/>
                                </a:cubicBezTo>
                                <a:cubicBezTo>
                                  <a:pt x="152" y="169"/>
                                  <a:pt x="140" y="174"/>
                                  <a:pt x="127" y="174"/>
                                </a:cubicBezTo>
                                <a:cubicBezTo>
                                  <a:pt x="115" y="174"/>
                                  <a:pt x="103" y="169"/>
                                  <a:pt x="95" y="161"/>
                                </a:cubicBezTo>
                                <a:cubicBezTo>
                                  <a:pt x="86" y="152"/>
                                  <a:pt x="81" y="141"/>
                                  <a:pt x="81" y="128"/>
                                </a:cubicBezTo>
                                <a:cubicBezTo>
                                  <a:pt x="81" y="115"/>
                                  <a:pt x="86" y="104"/>
                                  <a:pt x="95" y="96"/>
                                </a:cubicBezTo>
                                <a:cubicBezTo>
                                  <a:pt x="103" y="87"/>
                                  <a:pt x="115" y="82"/>
                                  <a:pt x="127" y="82"/>
                                </a:cubicBezTo>
                                <a:close/>
                                <a:moveTo>
                                  <a:pt x="155" y="26"/>
                                </a:moveTo>
                                <a:cubicBezTo>
                                  <a:pt x="155" y="26"/>
                                  <a:pt x="155" y="26"/>
                                  <a:pt x="155" y="26"/>
                                </a:cubicBezTo>
                                <a:cubicBezTo>
                                  <a:pt x="160" y="27"/>
                                  <a:pt x="164" y="28"/>
                                  <a:pt x="168" y="30"/>
                                </a:cubicBezTo>
                                <a:cubicBezTo>
                                  <a:pt x="172" y="32"/>
                                  <a:pt x="177" y="34"/>
                                  <a:pt x="180" y="36"/>
                                </a:cubicBezTo>
                                <a:cubicBezTo>
                                  <a:pt x="191" y="25"/>
                                  <a:pt x="191" y="25"/>
                                  <a:pt x="191" y="25"/>
                                </a:cubicBezTo>
                                <a:cubicBezTo>
                                  <a:pt x="195" y="21"/>
                                  <a:pt x="202" y="21"/>
                                  <a:pt x="205" y="25"/>
                                </a:cubicBezTo>
                                <a:cubicBezTo>
                                  <a:pt x="230" y="50"/>
                                  <a:pt x="230" y="50"/>
                                  <a:pt x="230" y="50"/>
                                </a:cubicBezTo>
                                <a:cubicBezTo>
                                  <a:pt x="234" y="54"/>
                                  <a:pt x="234" y="60"/>
                                  <a:pt x="230" y="64"/>
                                </a:cubicBezTo>
                                <a:cubicBezTo>
                                  <a:pt x="219" y="75"/>
                                  <a:pt x="219" y="75"/>
                                  <a:pt x="219" y="75"/>
                                </a:cubicBezTo>
                                <a:cubicBezTo>
                                  <a:pt x="222" y="79"/>
                                  <a:pt x="224" y="83"/>
                                  <a:pt x="226" y="88"/>
                                </a:cubicBezTo>
                                <a:cubicBezTo>
                                  <a:pt x="227" y="92"/>
                                  <a:pt x="229" y="96"/>
                                  <a:pt x="230" y="101"/>
                                </a:cubicBezTo>
                                <a:cubicBezTo>
                                  <a:pt x="245" y="101"/>
                                  <a:pt x="245" y="101"/>
                                  <a:pt x="245" y="101"/>
                                </a:cubicBezTo>
                                <a:cubicBezTo>
                                  <a:pt x="251" y="101"/>
                                  <a:pt x="255" y="105"/>
                                  <a:pt x="255" y="110"/>
                                </a:cubicBezTo>
                                <a:cubicBezTo>
                                  <a:pt x="255" y="111"/>
                                  <a:pt x="255" y="111"/>
                                  <a:pt x="255" y="111"/>
                                </a:cubicBezTo>
                                <a:cubicBezTo>
                                  <a:pt x="255" y="146"/>
                                  <a:pt x="255" y="146"/>
                                  <a:pt x="255" y="146"/>
                                </a:cubicBezTo>
                                <a:cubicBezTo>
                                  <a:pt x="255" y="151"/>
                                  <a:pt x="251" y="156"/>
                                  <a:pt x="245" y="156"/>
                                </a:cubicBezTo>
                                <a:cubicBezTo>
                                  <a:pt x="230" y="156"/>
                                  <a:pt x="230" y="156"/>
                                  <a:pt x="230" y="156"/>
                                </a:cubicBezTo>
                                <a:cubicBezTo>
                                  <a:pt x="229" y="160"/>
                                  <a:pt x="227" y="165"/>
                                  <a:pt x="226" y="169"/>
                                </a:cubicBezTo>
                                <a:cubicBezTo>
                                  <a:pt x="225" y="169"/>
                                  <a:pt x="225" y="169"/>
                                  <a:pt x="225" y="169"/>
                                </a:cubicBezTo>
                                <a:cubicBezTo>
                                  <a:pt x="224" y="173"/>
                                  <a:pt x="222" y="177"/>
                                  <a:pt x="219" y="181"/>
                                </a:cubicBezTo>
                                <a:cubicBezTo>
                                  <a:pt x="230" y="192"/>
                                  <a:pt x="230" y="192"/>
                                  <a:pt x="230" y="192"/>
                                </a:cubicBezTo>
                                <a:cubicBezTo>
                                  <a:pt x="234" y="196"/>
                                  <a:pt x="234" y="202"/>
                                  <a:pt x="230" y="206"/>
                                </a:cubicBezTo>
                                <a:cubicBezTo>
                                  <a:pt x="205" y="231"/>
                                  <a:pt x="205" y="231"/>
                                  <a:pt x="205" y="231"/>
                                </a:cubicBezTo>
                                <a:cubicBezTo>
                                  <a:pt x="202" y="235"/>
                                  <a:pt x="195" y="235"/>
                                  <a:pt x="191" y="231"/>
                                </a:cubicBezTo>
                                <a:cubicBezTo>
                                  <a:pt x="180" y="220"/>
                                  <a:pt x="180" y="220"/>
                                  <a:pt x="180" y="220"/>
                                </a:cubicBezTo>
                                <a:cubicBezTo>
                                  <a:pt x="177" y="222"/>
                                  <a:pt x="172" y="224"/>
                                  <a:pt x="168" y="226"/>
                                </a:cubicBezTo>
                                <a:cubicBezTo>
                                  <a:pt x="164" y="228"/>
                                  <a:pt x="160" y="229"/>
                                  <a:pt x="155" y="231"/>
                                </a:cubicBezTo>
                                <a:cubicBezTo>
                                  <a:pt x="155" y="246"/>
                                  <a:pt x="155" y="246"/>
                                  <a:pt x="155" y="246"/>
                                </a:cubicBezTo>
                                <a:cubicBezTo>
                                  <a:pt x="155" y="252"/>
                                  <a:pt x="151" y="256"/>
                                  <a:pt x="145" y="256"/>
                                </a:cubicBezTo>
                                <a:cubicBezTo>
                                  <a:pt x="144" y="256"/>
                                  <a:pt x="144" y="256"/>
                                  <a:pt x="144" y="256"/>
                                </a:cubicBezTo>
                                <a:cubicBezTo>
                                  <a:pt x="110" y="256"/>
                                  <a:pt x="110" y="256"/>
                                  <a:pt x="110" y="256"/>
                                </a:cubicBezTo>
                                <a:cubicBezTo>
                                  <a:pt x="104" y="256"/>
                                  <a:pt x="100" y="252"/>
                                  <a:pt x="100" y="246"/>
                                </a:cubicBezTo>
                                <a:cubicBezTo>
                                  <a:pt x="100" y="246"/>
                                  <a:pt x="100" y="246"/>
                                  <a:pt x="100" y="246"/>
                                </a:cubicBezTo>
                                <a:cubicBezTo>
                                  <a:pt x="100" y="231"/>
                                  <a:pt x="100" y="231"/>
                                  <a:pt x="100" y="231"/>
                                </a:cubicBezTo>
                                <a:cubicBezTo>
                                  <a:pt x="95" y="229"/>
                                  <a:pt x="91" y="228"/>
                                  <a:pt x="87" y="226"/>
                                </a:cubicBezTo>
                                <a:cubicBezTo>
                                  <a:pt x="82" y="224"/>
                                  <a:pt x="78" y="222"/>
                                  <a:pt x="74" y="220"/>
                                </a:cubicBezTo>
                                <a:cubicBezTo>
                                  <a:pt x="63" y="231"/>
                                  <a:pt x="63" y="231"/>
                                  <a:pt x="63" y="231"/>
                                </a:cubicBezTo>
                                <a:cubicBezTo>
                                  <a:pt x="60" y="235"/>
                                  <a:pt x="53" y="235"/>
                                  <a:pt x="49" y="231"/>
                                </a:cubicBezTo>
                                <a:cubicBezTo>
                                  <a:pt x="24" y="206"/>
                                  <a:pt x="24" y="206"/>
                                  <a:pt x="24" y="206"/>
                                </a:cubicBezTo>
                                <a:cubicBezTo>
                                  <a:pt x="21" y="202"/>
                                  <a:pt x="21" y="196"/>
                                  <a:pt x="24" y="192"/>
                                </a:cubicBezTo>
                                <a:cubicBezTo>
                                  <a:pt x="35" y="181"/>
                                  <a:pt x="35" y="181"/>
                                  <a:pt x="35" y="181"/>
                                </a:cubicBezTo>
                                <a:cubicBezTo>
                                  <a:pt x="33" y="177"/>
                                  <a:pt x="31" y="173"/>
                                  <a:pt x="29" y="169"/>
                                </a:cubicBezTo>
                                <a:cubicBezTo>
                                  <a:pt x="28" y="165"/>
                                  <a:pt x="26" y="160"/>
                                  <a:pt x="25" y="156"/>
                                </a:cubicBezTo>
                                <a:cubicBezTo>
                                  <a:pt x="9" y="156"/>
                                  <a:pt x="9" y="156"/>
                                  <a:pt x="9" y="156"/>
                                </a:cubicBezTo>
                                <a:cubicBezTo>
                                  <a:pt x="4" y="156"/>
                                  <a:pt x="0" y="151"/>
                                  <a:pt x="0" y="146"/>
                                </a:cubicBezTo>
                                <a:cubicBezTo>
                                  <a:pt x="0" y="145"/>
                                  <a:pt x="0" y="145"/>
                                  <a:pt x="0" y="145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0" y="105"/>
                                  <a:pt x="4" y="101"/>
                                  <a:pt x="9" y="101"/>
                                </a:cubicBezTo>
                                <a:cubicBezTo>
                                  <a:pt x="25" y="101"/>
                                  <a:pt x="25" y="101"/>
                                  <a:pt x="25" y="101"/>
                                </a:cubicBezTo>
                                <a:cubicBezTo>
                                  <a:pt x="26" y="96"/>
                                  <a:pt x="28" y="92"/>
                                  <a:pt x="29" y="87"/>
                                </a:cubicBezTo>
                                <a:cubicBezTo>
                                  <a:pt x="31" y="83"/>
                                  <a:pt x="33" y="79"/>
                                  <a:pt x="35" y="75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1" y="60"/>
                                  <a:pt x="21" y="54"/>
                                  <a:pt x="25" y="50"/>
                                </a:cubicBezTo>
                                <a:cubicBezTo>
                                  <a:pt x="49" y="25"/>
                                  <a:pt x="49" y="25"/>
                                  <a:pt x="49" y="25"/>
                                </a:cubicBezTo>
                                <a:cubicBezTo>
                                  <a:pt x="53" y="21"/>
                                  <a:pt x="60" y="21"/>
                                  <a:pt x="63" y="25"/>
                                </a:cubicBezTo>
                                <a:cubicBezTo>
                                  <a:pt x="74" y="36"/>
                                  <a:pt x="74" y="36"/>
                                  <a:pt x="74" y="36"/>
                                </a:cubicBezTo>
                                <a:cubicBezTo>
                                  <a:pt x="78" y="34"/>
                                  <a:pt x="82" y="32"/>
                                  <a:pt x="87" y="30"/>
                                </a:cubicBezTo>
                                <a:cubicBezTo>
                                  <a:pt x="91" y="28"/>
                                  <a:pt x="95" y="27"/>
                                  <a:pt x="100" y="26"/>
                                </a:cubicBezTo>
                                <a:cubicBezTo>
                                  <a:pt x="100" y="10"/>
                                  <a:pt x="100" y="10"/>
                                  <a:pt x="100" y="10"/>
                                </a:cubicBezTo>
                                <a:cubicBezTo>
                                  <a:pt x="100" y="5"/>
                                  <a:pt x="104" y="0"/>
                                  <a:pt x="110" y="0"/>
                                </a:cubicBezTo>
                                <a:cubicBezTo>
                                  <a:pt x="110" y="0"/>
                                  <a:pt x="110" y="0"/>
                                  <a:pt x="110" y="0"/>
                                </a:cubicBez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51" y="0"/>
                                  <a:pt x="155" y="5"/>
                                  <a:pt x="155" y="10"/>
                                </a:cubicBezTo>
                                <a:cubicBezTo>
                                  <a:pt x="155" y="10"/>
                                  <a:pt x="155" y="10"/>
                                  <a:pt x="155" y="10"/>
                                </a:cubicBezTo>
                                <a:cubicBezTo>
                                  <a:pt x="155" y="26"/>
                                  <a:pt x="155" y="26"/>
                                  <a:pt x="155" y="26"/>
                                </a:cubicBezTo>
                                <a:close/>
                                <a:moveTo>
                                  <a:pt x="160" y="48"/>
                                </a:moveTo>
                                <a:cubicBezTo>
                                  <a:pt x="160" y="48"/>
                                  <a:pt x="160" y="48"/>
                                  <a:pt x="160" y="48"/>
                                </a:cubicBezTo>
                                <a:cubicBezTo>
                                  <a:pt x="155" y="46"/>
                                  <a:pt x="150" y="44"/>
                                  <a:pt x="144" y="43"/>
                                </a:cubicBezTo>
                                <a:cubicBezTo>
                                  <a:pt x="139" y="43"/>
                                  <a:pt x="135" y="38"/>
                                  <a:pt x="135" y="33"/>
                                </a:cubicBezTo>
                                <a:cubicBezTo>
                                  <a:pt x="135" y="20"/>
                                  <a:pt x="135" y="20"/>
                                  <a:pt x="135" y="20"/>
                                </a:cubicBezTo>
                                <a:cubicBezTo>
                                  <a:pt x="119" y="20"/>
                                  <a:pt x="119" y="20"/>
                                  <a:pt x="119" y="20"/>
                                </a:cubicBezTo>
                                <a:cubicBezTo>
                                  <a:pt x="119" y="33"/>
                                  <a:pt x="119" y="33"/>
                                  <a:pt x="119" y="33"/>
                                </a:cubicBezTo>
                                <a:cubicBezTo>
                                  <a:pt x="119" y="38"/>
                                  <a:pt x="116" y="42"/>
                                  <a:pt x="111" y="43"/>
                                </a:cubicBezTo>
                                <a:cubicBezTo>
                                  <a:pt x="106" y="44"/>
                                  <a:pt x="100" y="46"/>
                                  <a:pt x="94" y="48"/>
                                </a:cubicBezTo>
                                <a:cubicBezTo>
                                  <a:pt x="89" y="50"/>
                                  <a:pt x="84" y="53"/>
                                  <a:pt x="79" y="57"/>
                                </a:cubicBezTo>
                                <a:cubicBezTo>
                                  <a:pt x="79" y="57"/>
                                  <a:pt x="79" y="57"/>
                                  <a:pt x="79" y="57"/>
                                </a:cubicBezTo>
                                <a:cubicBezTo>
                                  <a:pt x="75" y="59"/>
                                  <a:pt x="69" y="59"/>
                                  <a:pt x="66" y="55"/>
                                </a:cubicBezTo>
                                <a:cubicBezTo>
                                  <a:pt x="56" y="46"/>
                                  <a:pt x="56" y="46"/>
                                  <a:pt x="56" y="46"/>
                                </a:cubicBezTo>
                                <a:cubicBezTo>
                                  <a:pt x="45" y="57"/>
                                  <a:pt x="45" y="57"/>
                                  <a:pt x="45" y="57"/>
                                </a:cubicBezTo>
                                <a:cubicBezTo>
                                  <a:pt x="54" y="67"/>
                                  <a:pt x="54" y="67"/>
                                  <a:pt x="54" y="67"/>
                                </a:cubicBezTo>
                                <a:cubicBezTo>
                                  <a:pt x="58" y="70"/>
                                  <a:pt x="59" y="75"/>
                                  <a:pt x="56" y="79"/>
                                </a:cubicBezTo>
                                <a:cubicBezTo>
                                  <a:pt x="53" y="84"/>
                                  <a:pt x="50" y="89"/>
                                  <a:pt x="47" y="95"/>
                                </a:cubicBezTo>
                                <a:cubicBezTo>
                                  <a:pt x="45" y="100"/>
                                  <a:pt x="44" y="106"/>
                                  <a:pt x="42" y="111"/>
                                </a:cubicBezTo>
                                <a:cubicBezTo>
                                  <a:pt x="42" y="116"/>
                                  <a:pt x="38" y="120"/>
                                  <a:pt x="33" y="120"/>
                                </a:cubicBezTo>
                                <a:cubicBezTo>
                                  <a:pt x="19" y="120"/>
                                  <a:pt x="19" y="120"/>
                                  <a:pt x="19" y="120"/>
                                </a:cubicBezTo>
                                <a:cubicBezTo>
                                  <a:pt x="19" y="136"/>
                                  <a:pt x="19" y="136"/>
                                  <a:pt x="19" y="136"/>
                                </a:cubicBezTo>
                                <a:cubicBezTo>
                                  <a:pt x="33" y="136"/>
                                  <a:pt x="33" y="136"/>
                                  <a:pt x="33" y="136"/>
                                </a:cubicBezTo>
                                <a:cubicBezTo>
                                  <a:pt x="37" y="136"/>
                                  <a:pt x="41" y="139"/>
                                  <a:pt x="42" y="144"/>
                                </a:cubicBezTo>
                                <a:cubicBezTo>
                                  <a:pt x="43" y="150"/>
                                  <a:pt x="45" y="156"/>
                                  <a:pt x="47" y="161"/>
                                </a:cubicBezTo>
                                <a:cubicBezTo>
                                  <a:pt x="50" y="167"/>
                                  <a:pt x="53" y="172"/>
                                  <a:pt x="56" y="177"/>
                                </a:cubicBezTo>
                                <a:cubicBezTo>
                                  <a:pt x="56" y="177"/>
                                  <a:pt x="56" y="177"/>
                                  <a:pt x="56" y="177"/>
                                </a:cubicBezTo>
                                <a:cubicBezTo>
                                  <a:pt x="56" y="177"/>
                                  <a:pt x="56" y="177"/>
                                  <a:pt x="56" y="177"/>
                                </a:cubicBezTo>
                                <a:cubicBezTo>
                                  <a:pt x="59" y="181"/>
                                  <a:pt x="58" y="186"/>
                                  <a:pt x="55" y="189"/>
                                </a:cubicBezTo>
                                <a:cubicBezTo>
                                  <a:pt x="45" y="199"/>
                                  <a:pt x="45" y="199"/>
                                  <a:pt x="45" y="199"/>
                                </a:cubicBezTo>
                                <a:cubicBezTo>
                                  <a:pt x="56" y="210"/>
                                  <a:pt x="56" y="210"/>
                                  <a:pt x="56" y="210"/>
                                </a:cubicBezTo>
                                <a:cubicBezTo>
                                  <a:pt x="66" y="201"/>
                                  <a:pt x="66" y="201"/>
                                  <a:pt x="66" y="201"/>
                                </a:cubicBezTo>
                                <a:cubicBezTo>
                                  <a:pt x="69" y="198"/>
                                  <a:pt x="74" y="197"/>
                                  <a:pt x="79" y="200"/>
                                </a:cubicBezTo>
                                <a:cubicBezTo>
                                  <a:pt x="83" y="203"/>
                                  <a:pt x="89" y="206"/>
                                  <a:pt x="94" y="208"/>
                                </a:cubicBezTo>
                                <a:cubicBezTo>
                                  <a:pt x="100" y="210"/>
                                  <a:pt x="105" y="212"/>
                                  <a:pt x="111" y="213"/>
                                </a:cubicBezTo>
                                <a:cubicBezTo>
                                  <a:pt x="116" y="213"/>
                                  <a:pt x="119" y="218"/>
                                  <a:pt x="119" y="223"/>
                                </a:cubicBezTo>
                                <a:cubicBezTo>
                                  <a:pt x="119" y="236"/>
                                  <a:pt x="119" y="236"/>
                                  <a:pt x="119" y="236"/>
                                </a:cubicBezTo>
                                <a:cubicBezTo>
                                  <a:pt x="135" y="236"/>
                                  <a:pt x="135" y="236"/>
                                  <a:pt x="135" y="236"/>
                                </a:cubicBezTo>
                                <a:cubicBezTo>
                                  <a:pt x="135" y="223"/>
                                  <a:pt x="135" y="223"/>
                                  <a:pt x="135" y="223"/>
                                </a:cubicBezTo>
                                <a:cubicBezTo>
                                  <a:pt x="135" y="218"/>
                                  <a:pt x="139" y="214"/>
                                  <a:pt x="143" y="213"/>
                                </a:cubicBezTo>
                                <a:cubicBezTo>
                                  <a:pt x="149" y="212"/>
                                  <a:pt x="155" y="210"/>
                                  <a:pt x="160" y="208"/>
                                </a:cubicBezTo>
                                <a:cubicBezTo>
                                  <a:pt x="166" y="206"/>
                                  <a:pt x="171" y="203"/>
                                  <a:pt x="176" y="200"/>
                                </a:cubicBezTo>
                                <a:cubicBezTo>
                                  <a:pt x="176" y="200"/>
                                  <a:pt x="176" y="200"/>
                                  <a:pt x="176" y="200"/>
                                </a:cubicBezTo>
                                <a:cubicBezTo>
                                  <a:pt x="176" y="200"/>
                                  <a:pt x="176" y="200"/>
                                  <a:pt x="176" y="200"/>
                                </a:cubicBezTo>
                                <a:cubicBezTo>
                                  <a:pt x="180" y="197"/>
                                  <a:pt x="185" y="197"/>
                                  <a:pt x="189" y="201"/>
                                </a:cubicBezTo>
                                <a:cubicBezTo>
                                  <a:pt x="198" y="210"/>
                                  <a:pt x="198" y="210"/>
                                  <a:pt x="198" y="210"/>
                                </a:cubicBezTo>
                                <a:cubicBezTo>
                                  <a:pt x="210" y="199"/>
                                  <a:pt x="210" y="199"/>
                                  <a:pt x="210" y="199"/>
                                </a:cubicBezTo>
                                <a:cubicBezTo>
                                  <a:pt x="200" y="190"/>
                                  <a:pt x="200" y="190"/>
                                  <a:pt x="200" y="190"/>
                                </a:cubicBezTo>
                                <a:cubicBezTo>
                                  <a:pt x="197" y="186"/>
                                  <a:pt x="196" y="181"/>
                                  <a:pt x="199" y="177"/>
                                </a:cubicBezTo>
                                <a:cubicBezTo>
                                  <a:pt x="202" y="172"/>
                                  <a:pt x="205" y="167"/>
                                  <a:pt x="207" y="162"/>
                                </a:cubicBezTo>
                                <a:cubicBezTo>
                                  <a:pt x="207" y="161"/>
                                  <a:pt x="207" y="161"/>
                                  <a:pt x="207" y="161"/>
                                </a:cubicBezTo>
                                <a:cubicBezTo>
                                  <a:pt x="210" y="156"/>
                                  <a:pt x="211" y="151"/>
                                  <a:pt x="212" y="145"/>
                                </a:cubicBezTo>
                                <a:cubicBezTo>
                                  <a:pt x="213" y="140"/>
                                  <a:pt x="217" y="136"/>
                                  <a:pt x="222" y="136"/>
                                </a:cubicBezTo>
                                <a:cubicBezTo>
                                  <a:pt x="236" y="136"/>
                                  <a:pt x="236" y="136"/>
                                  <a:pt x="236" y="136"/>
                                </a:cubicBezTo>
                                <a:cubicBezTo>
                                  <a:pt x="236" y="120"/>
                                  <a:pt x="236" y="120"/>
                                  <a:pt x="236" y="120"/>
                                </a:cubicBezTo>
                                <a:cubicBezTo>
                                  <a:pt x="222" y="120"/>
                                  <a:pt x="222" y="120"/>
                                  <a:pt x="222" y="120"/>
                                </a:cubicBezTo>
                                <a:cubicBezTo>
                                  <a:pt x="217" y="120"/>
                                  <a:pt x="213" y="117"/>
                                  <a:pt x="212" y="112"/>
                                </a:cubicBezTo>
                                <a:cubicBezTo>
                                  <a:pt x="211" y="106"/>
                                  <a:pt x="210" y="100"/>
                                  <a:pt x="207" y="95"/>
                                </a:cubicBezTo>
                                <a:cubicBezTo>
                                  <a:pt x="205" y="89"/>
                                  <a:pt x="202" y="84"/>
                                  <a:pt x="199" y="79"/>
                                </a:cubicBezTo>
                                <a:cubicBezTo>
                                  <a:pt x="199" y="79"/>
                                  <a:pt x="199" y="79"/>
                                  <a:pt x="199" y="79"/>
                                </a:cubicBezTo>
                                <a:cubicBezTo>
                                  <a:pt x="196" y="75"/>
                                  <a:pt x="197" y="70"/>
                                  <a:pt x="200" y="67"/>
                                </a:cubicBezTo>
                                <a:cubicBezTo>
                                  <a:pt x="210" y="57"/>
                                  <a:pt x="210" y="57"/>
                                  <a:pt x="210" y="57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89" y="55"/>
                                  <a:pt x="189" y="55"/>
                                  <a:pt x="189" y="55"/>
                                </a:cubicBezTo>
                                <a:cubicBezTo>
                                  <a:pt x="186" y="59"/>
                                  <a:pt x="180" y="59"/>
                                  <a:pt x="176" y="57"/>
                                </a:cubicBezTo>
                                <a:cubicBezTo>
                                  <a:pt x="171" y="53"/>
                                  <a:pt x="166" y="50"/>
                                  <a:pt x="160" y="48"/>
                                </a:cubicBezTo>
                                <a:close/>
                                <a:moveTo>
                                  <a:pt x="152" y="104"/>
                                </a:moveTo>
                                <a:cubicBezTo>
                                  <a:pt x="152" y="104"/>
                                  <a:pt x="152" y="104"/>
                                  <a:pt x="152" y="104"/>
                                </a:cubicBezTo>
                                <a:cubicBezTo>
                                  <a:pt x="145" y="98"/>
                                  <a:pt x="137" y="94"/>
                                  <a:pt x="127" y="94"/>
                                </a:cubicBezTo>
                                <a:cubicBezTo>
                                  <a:pt x="118" y="94"/>
                                  <a:pt x="109" y="98"/>
                                  <a:pt x="103" y="104"/>
                                </a:cubicBezTo>
                                <a:cubicBezTo>
                                  <a:pt x="97" y="110"/>
                                  <a:pt x="93" y="119"/>
                                  <a:pt x="93" y="128"/>
                                </a:cubicBezTo>
                                <a:cubicBezTo>
                                  <a:pt x="93" y="138"/>
                                  <a:pt x="97" y="146"/>
                                  <a:pt x="103" y="152"/>
                                </a:cubicBezTo>
                                <a:cubicBezTo>
                                  <a:pt x="109" y="159"/>
                                  <a:pt x="118" y="162"/>
                                  <a:pt x="127" y="162"/>
                                </a:cubicBezTo>
                                <a:cubicBezTo>
                                  <a:pt x="137" y="162"/>
                                  <a:pt x="145" y="159"/>
                                  <a:pt x="152" y="152"/>
                                </a:cubicBezTo>
                                <a:cubicBezTo>
                                  <a:pt x="158" y="146"/>
                                  <a:pt x="162" y="138"/>
                                  <a:pt x="162" y="128"/>
                                </a:cubicBezTo>
                                <a:cubicBezTo>
                                  <a:pt x="162" y="119"/>
                                  <a:pt x="158" y="110"/>
                                  <a:pt x="152" y="10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0" name="任意多边形 90"/>
                        <wps:cNvSpPr/>
                        <wps:spPr>
                          <a:xfrm>
                            <a:off x="8979" y="9853"/>
                            <a:ext cx="646" cy="6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213" y="86374"/>
                              </a:cxn>
                              <a:cxn ang="0">
                                <a:pos x="183691" y="195405"/>
                              </a:cxn>
                              <a:cxn ang="0">
                                <a:pos x="192169" y="62303"/>
                              </a:cxn>
                              <a:cxn ang="0">
                                <a:pos x="176626" y="58055"/>
                              </a:cxn>
                              <a:cxn ang="0">
                                <a:pos x="152605" y="103366"/>
                              </a:cxn>
                              <a:cxn ang="0">
                                <a:pos x="347600" y="43895"/>
                              </a:cxn>
                              <a:cxn ang="0">
                                <a:pos x="309449" y="43895"/>
                              </a:cxn>
                              <a:cxn ang="0">
                                <a:pos x="295319" y="0"/>
                              </a:cxn>
                              <a:cxn ang="0">
                                <a:pos x="50868" y="14160"/>
                              </a:cxn>
                              <a:cxn ang="0">
                                <a:pos x="14130" y="43895"/>
                              </a:cxn>
                              <a:cxn ang="0">
                                <a:pos x="0" y="135934"/>
                              </a:cxn>
                              <a:cxn ang="0">
                                <a:pos x="22608" y="192573"/>
                              </a:cxn>
                              <a:cxn ang="0">
                                <a:pos x="166735" y="274699"/>
                              </a:cxn>
                              <a:cxn ang="0">
                                <a:pos x="105976" y="310098"/>
                              </a:cxn>
                              <a:cxn ang="0">
                                <a:pos x="105976" y="337002"/>
                              </a:cxn>
                              <a:cxn ang="0">
                                <a:pos x="268471" y="322842"/>
                              </a:cxn>
                              <a:cxn ang="0">
                                <a:pos x="193582" y="310098"/>
                              </a:cxn>
                              <a:cxn ang="0">
                                <a:pos x="288254" y="215228"/>
                              </a:cxn>
                              <a:cxn ang="0">
                                <a:pos x="337709" y="192573"/>
                              </a:cxn>
                              <a:cxn ang="0">
                                <a:pos x="360317" y="58055"/>
                              </a:cxn>
                              <a:cxn ang="0">
                                <a:pos x="42390" y="172749"/>
                              </a:cxn>
                              <a:cxn ang="0">
                                <a:pos x="42390" y="172749"/>
                              </a:cxn>
                              <a:cxn ang="0">
                                <a:pos x="26847" y="72215"/>
                              </a:cxn>
                              <a:cxn ang="0">
                                <a:pos x="50868" y="148677"/>
                              </a:cxn>
                              <a:cxn ang="0">
                                <a:pos x="42390" y="172749"/>
                              </a:cxn>
                              <a:cxn ang="0">
                                <a:pos x="281189" y="147261"/>
                              </a:cxn>
                              <a:cxn ang="0">
                                <a:pos x="269884" y="192573"/>
                              </a:cxn>
                              <a:cxn ang="0">
                                <a:pos x="180865" y="247796"/>
                              </a:cxn>
                              <a:cxn ang="0">
                                <a:pos x="90433" y="192573"/>
                              </a:cxn>
                              <a:cxn ang="0">
                                <a:pos x="79128" y="28319"/>
                              </a:cxn>
                              <a:cxn ang="0">
                                <a:pos x="281189" y="147261"/>
                              </a:cxn>
                              <a:cxn ang="0">
                                <a:pos x="333470" y="135934"/>
                              </a:cxn>
                              <a:cxn ang="0">
                                <a:pos x="316514" y="172749"/>
                              </a:cxn>
                              <a:cxn ang="0">
                                <a:pos x="309449" y="148677"/>
                              </a:cxn>
                              <a:cxn ang="0">
                                <a:pos x="309449" y="145845"/>
                              </a:cxn>
                              <a:cxn ang="0">
                                <a:pos x="333470" y="72215"/>
                              </a:cxn>
                            </a:cxnLst>
                            <a:pathLst>
                              <a:path w="255" h="238">
                                <a:moveTo>
                                  <a:pt x="116" y="72"/>
                                </a:moveTo>
                                <a:cubicBezTo>
                                  <a:pt x="124" y="61"/>
                                  <a:pt x="124" y="61"/>
                                  <a:pt x="124" y="61"/>
                                </a:cubicBezTo>
                                <a:cubicBezTo>
                                  <a:pt x="124" y="132"/>
                                  <a:pt x="124" y="132"/>
                                  <a:pt x="124" y="132"/>
                                </a:cubicBezTo>
                                <a:cubicBezTo>
                                  <a:pt x="124" y="135"/>
                                  <a:pt x="127" y="138"/>
                                  <a:pt x="130" y="138"/>
                                </a:cubicBezTo>
                                <a:cubicBezTo>
                                  <a:pt x="134" y="138"/>
                                  <a:pt x="136" y="135"/>
                                  <a:pt x="136" y="132"/>
                                </a:cubicBezTo>
                                <a:cubicBezTo>
                                  <a:pt x="136" y="44"/>
                                  <a:pt x="136" y="44"/>
                                  <a:pt x="136" y="44"/>
                                </a:cubicBezTo>
                                <a:cubicBezTo>
                                  <a:pt x="136" y="41"/>
                                  <a:pt x="134" y="38"/>
                                  <a:pt x="130" y="38"/>
                                </a:cubicBezTo>
                                <a:cubicBezTo>
                                  <a:pt x="128" y="38"/>
                                  <a:pt x="126" y="39"/>
                                  <a:pt x="125" y="41"/>
                                </a:cubicBezTo>
                                <a:cubicBezTo>
                                  <a:pt x="107" y="65"/>
                                  <a:pt x="107" y="65"/>
                                  <a:pt x="107" y="65"/>
                                </a:cubicBezTo>
                                <a:cubicBezTo>
                                  <a:pt x="105" y="67"/>
                                  <a:pt x="105" y="71"/>
                                  <a:pt x="108" y="73"/>
                                </a:cubicBezTo>
                                <a:cubicBezTo>
                                  <a:pt x="110" y="75"/>
                                  <a:pt x="114" y="75"/>
                                  <a:pt x="116" y="72"/>
                                </a:cubicBezTo>
                                <a:close/>
                                <a:moveTo>
                                  <a:pt x="246" y="31"/>
                                </a:moveTo>
                                <a:cubicBezTo>
                                  <a:pt x="246" y="31"/>
                                  <a:pt x="246" y="31"/>
                                  <a:pt x="246" y="31"/>
                                </a:cubicBezTo>
                                <a:cubicBezTo>
                                  <a:pt x="219" y="31"/>
                                  <a:pt x="219" y="31"/>
                                  <a:pt x="219" y="31"/>
                                </a:cubicBezTo>
                                <a:cubicBezTo>
                                  <a:pt x="219" y="10"/>
                                  <a:pt x="219" y="10"/>
                                  <a:pt x="219" y="10"/>
                                </a:cubicBezTo>
                                <a:cubicBezTo>
                                  <a:pt x="219" y="4"/>
                                  <a:pt x="215" y="0"/>
                                  <a:pt x="209" y="0"/>
                                </a:cubicBez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41" y="0"/>
                                  <a:pt x="36" y="4"/>
                                  <a:pt x="36" y="10"/>
                                </a:cubicBezTo>
                                <a:cubicBezTo>
                                  <a:pt x="36" y="31"/>
                                  <a:pt x="36" y="31"/>
                                  <a:pt x="36" y="31"/>
                                </a:cubicBezTo>
                                <a:cubicBezTo>
                                  <a:pt x="10" y="31"/>
                                  <a:pt x="10" y="31"/>
                                  <a:pt x="10" y="31"/>
                                </a:cubicBezTo>
                                <a:cubicBezTo>
                                  <a:pt x="4" y="31"/>
                                  <a:pt x="0" y="36"/>
                                  <a:pt x="0" y="4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111"/>
                                  <a:pt x="6" y="125"/>
                                  <a:pt x="16" y="136"/>
                                </a:cubicBezTo>
                                <a:cubicBezTo>
                                  <a:pt x="16" y="136"/>
                                  <a:pt x="16" y="136"/>
                                  <a:pt x="16" y="136"/>
                                </a:cubicBezTo>
                                <a:cubicBezTo>
                                  <a:pt x="25" y="145"/>
                                  <a:pt x="37" y="151"/>
                                  <a:pt x="51" y="152"/>
                                </a:cubicBezTo>
                                <a:cubicBezTo>
                                  <a:pt x="66" y="175"/>
                                  <a:pt x="90" y="191"/>
                                  <a:pt x="118" y="194"/>
                                </a:cubicBezTo>
                                <a:cubicBezTo>
                                  <a:pt x="118" y="219"/>
                                  <a:pt x="118" y="219"/>
                                  <a:pt x="118" y="219"/>
                                </a:cubicBezTo>
                                <a:cubicBezTo>
                                  <a:pt x="75" y="219"/>
                                  <a:pt x="75" y="219"/>
                                  <a:pt x="75" y="219"/>
                                </a:cubicBezTo>
                                <a:cubicBezTo>
                                  <a:pt x="70" y="219"/>
                                  <a:pt x="65" y="223"/>
                                  <a:pt x="65" y="228"/>
                                </a:cubicBezTo>
                                <a:cubicBezTo>
                                  <a:pt x="65" y="234"/>
                                  <a:pt x="70" y="238"/>
                                  <a:pt x="75" y="238"/>
                                </a:cubicBezTo>
                                <a:cubicBezTo>
                                  <a:pt x="180" y="238"/>
                                  <a:pt x="180" y="238"/>
                                  <a:pt x="180" y="238"/>
                                </a:cubicBezTo>
                                <a:cubicBezTo>
                                  <a:pt x="186" y="238"/>
                                  <a:pt x="190" y="234"/>
                                  <a:pt x="190" y="228"/>
                                </a:cubicBezTo>
                                <a:cubicBezTo>
                                  <a:pt x="190" y="223"/>
                                  <a:pt x="186" y="219"/>
                                  <a:pt x="180" y="219"/>
                                </a:cubicBezTo>
                                <a:cubicBezTo>
                                  <a:pt x="137" y="219"/>
                                  <a:pt x="137" y="219"/>
                                  <a:pt x="137" y="219"/>
                                </a:cubicBezTo>
                                <a:cubicBezTo>
                                  <a:pt x="137" y="194"/>
                                  <a:pt x="137" y="194"/>
                                  <a:pt x="137" y="194"/>
                                </a:cubicBezTo>
                                <a:cubicBezTo>
                                  <a:pt x="165" y="191"/>
                                  <a:pt x="190" y="175"/>
                                  <a:pt x="204" y="152"/>
                                </a:cubicBezTo>
                                <a:cubicBezTo>
                                  <a:pt x="217" y="151"/>
                                  <a:pt x="229" y="145"/>
                                  <a:pt x="238" y="136"/>
                                </a:cubicBezTo>
                                <a:cubicBezTo>
                                  <a:pt x="239" y="136"/>
                                  <a:pt x="239" y="136"/>
                                  <a:pt x="239" y="136"/>
                                </a:cubicBezTo>
                                <a:cubicBezTo>
                                  <a:pt x="249" y="125"/>
                                  <a:pt x="255" y="111"/>
                                  <a:pt x="255" y="96"/>
                                </a:cubicBezTo>
                                <a:cubicBezTo>
                                  <a:pt x="255" y="41"/>
                                  <a:pt x="255" y="41"/>
                                  <a:pt x="255" y="41"/>
                                </a:cubicBezTo>
                                <a:cubicBezTo>
                                  <a:pt x="255" y="36"/>
                                  <a:pt x="251" y="31"/>
                                  <a:pt x="246" y="31"/>
                                </a:cubicBezTo>
                                <a:close/>
                                <a:moveTo>
                                  <a:pt x="30" y="122"/>
                                </a:moveTo>
                                <a:cubicBezTo>
                                  <a:pt x="30" y="122"/>
                                  <a:pt x="30" y="122"/>
                                  <a:pt x="30" y="122"/>
                                </a:cubicBezTo>
                                <a:cubicBezTo>
                                  <a:pt x="30" y="122"/>
                                  <a:pt x="30" y="122"/>
                                  <a:pt x="30" y="122"/>
                                </a:cubicBezTo>
                                <a:cubicBezTo>
                                  <a:pt x="24" y="115"/>
                                  <a:pt x="19" y="106"/>
                                  <a:pt x="19" y="96"/>
                                </a:cubicBezTo>
                                <a:cubicBezTo>
                                  <a:pt x="19" y="51"/>
                                  <a:pt x="19" y="51"/>
                                  <a:pt x="19" y="51"/>
                                </a:cubicBezTo>
                                <a:cubicBezTo>
                                  <a:pt x="36" y="51"/>
                                  <a:pt x="36" y="51"/>
                                  <a:pt x="36" y="51"/>
                                </a:cubicBezTo>
                                <a:cubicBezTo>
                                  <a:pt x="36" y="105"/>
                                  <a:pt x="36" y="105"/>
                                  <a:pt x="36" y="105"/>
                                </a:cubicBezTo>
                                <a:cubicBezTo>
                                  <a:pt x="36" y="113"/>
                                  <a:pt x="38" y="121"/>
                                  <a:pt x="40" y="129"/>
                                </a:cubicBezTo>
                                <a:cubicBezTo>
                                  <a:pt x="36" y="127"/>
                                  <a:pt x="33" y="125"/>
                                  <a:pt x="30" y="122"/>
                                </a:cubicBezTo>
                                <a:close/>
                                <a:moveTo>
                                  <a:pt x="199" y="104"/>
                                </a:moveTo>
                                <a:cubicBezTo>
                                  <a:pt x="199" y="104"/>
                                  <a:pt x="199" y="104"/>
                                  <a:pt x="199" y="104"/>
                                </a:cubicBezTo>
                                <a:cubicBezTo>
                                  <a:pt x="199" y="105"/>
                                  <a:pt x="199" y="105"/>
                                  <a:pt x="199" y="105"/>
                                </a:cubicBezTo>
                                <a:cubicBezTo>
                                  <a:pt x="199" y="116"/>
                                  <a:pt x="196" y="127"/>
                                  <a:pt x="191" y="136"/>
                                </a:cubicBezTo>
                                <a:cubicBezTo>
                                  <a:pt x="191" y="137"/>
                                  <a:pt x="191" y="137"/>
                                  <a:pt x="191" y="137"/>
                                </a:cubicBezTo>
                                <a:cubicBezTo>
                                  <a:pt x="179" y="160"/>
                                  <a:pt x="154" y="175"/>
                                  <a:pt x="128" y="175"/>
                                </a:cubicBezTo>
                                <a:cubicBezTo>
                                  <a:pt x="101" y="175"/>
                                  <a:pt x="76" y="160"/>
                                  <a:pt x="64" y="137"/>
                                </a:cubicBezTo>
                                <a:cubicBezTo>
                                  <a:pt x="64" y="136"/>
                                  <a:pt x="64" y="136"/>
                                  <a:pt x="64" y="136"/>
                                </a:cubicBezTo>
                                <a:cubicBezTo>
                                  <a:pt x="59" y="126"/>
                                  <a:pt x="56" y="115"/>
                                  <a:pt x="56" y="104"/>
                                </a:cubicBezTo>
                                <a:cubicBezTo>
                                  <a:pt x="56" y="20"/>
                                  <a:pt x="56" y="20"/>
                                  <a:pt x="56" y="20"/>
                                </a:cubicBezTo>
                                <a:cubicBezTo>
                                  <a:pt x="199" y="20"/>
                                  <a:pt x="199" y="20"/>
                                  <a:pt x="199" y="20"/>
                                </a:cubicBezTo>
                                <a:cubicBezTo>
                                  <a:pt x="199" y="104"/>
                                  <a:pt x="199" y="104"/>
                                  <a:pt x="199" y="104"/>
                                </a:cubicBezTo>
                                <a:close/>
                                <a:moveTo>
                                  <a:pt x="236" y="96"/>
                                </a:moveTo>
                                <a:cubicBezTo>
                                  <a:pt x="236" y="96"/>
                                  <a:pt x="236" y="96"/>
                                  <a:pt x="236" y="96"/>
                                </a:cubicBezTo>
                                <a:cubicBezTo>
                                  <a:pt x="236" y="106"/>
                                  <a:pt x="232" y="115"/>
                                  <a:pt x="225" y="122"/>
                                </a:cubicBezTo>
                                <a:cubicBezTo>
                                  <a:pt x="224" y="122"/>
                                  <a:pt x="224" y="122"/>
                                  <a:pt x="224" y="122"/>
                                </a:cubicBezTo>
                                <a:cubicBezTo>
                                  <a:pt x="222" y="125"/>
                                  <a:pt x="219" y="127"/>
                                  <a:pt x="215" y="129"/>
                                </a:cubicBezTo>
                                <a:cubicBezTo>
                                  <a:pt x="218" y="121"/>
                                  <a:pt x="219" y="113"/>
                                  <a:pt x="219" y="105"/>
                                </a:cubicBezTo>
                                <a:cubicBezTo>
                                  <a:pt x="219" y="104"/>
                                  <a:pt x="219" y="104"/>
                                  <a:pt x="219" y="104"/>
                                </a:cubicBezTo>
                                <a:cubicBezTo>
                                  <a:pt x="219" y="103"/>
                                  <a:pt x="219" y="103"/>
                                  <a:pt x="219" y="103"/>
                                </a:cubicBezTo>
                                <a:cubicBezTo>
                                  <a:pt x="219" y="51"/>
                                  <a:pt x="219" y="51"/>
                                  <a:pt x="219" y="51"/>
                                </a:cubicBezTo>
                                <a:cubicBezTo>
                                  <a:pt x="236" y="51"/>
                                  <a:pt x="236" y="51"/>
                                  <a:pt x="236" y="51"/>
                                </a:cubicBezTo>
                                <a:cubicBezTo>
                                  <a:pt x="236" y="96"/>
                                  <a:pt x="236" y="96"/>
                                  <a:pt x="236" y="9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1" name="任意多边形 91"/>
                        <wps:cNvSpPr/>
                        <wps:spPr>
                          <a:xfrm>
                            <a:off x="7500" y="9852"/>
                            <a:ext cx="726" cy="6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7494" y="24071"/>
                              </a:cxn>
                              <a:cxn ang="0">
                                <a:pos x="0" y="31151"/>
                              </a:cxn>
                              <a:cxn ang="0">
                                <a:pos x="216190" y="336999"/>
                              </a:cxn>
                              <a:cxn ang="0">
                                <a:pos x="276949" y="325671"/>
                              </a:cxn>
                              <a:cxn ang="0">
                                <a:pos x="401294" y="293104"/>
                              </a:cxn>
                              <a:cxn ang="0">
                                <a:pos x="105976" y="308680"/>
                              </a:cxn>
                              <a:cxn ang="0">
                                <a:pos x="105976" y="45311"/>
                              </a:cxn>
                              <a:cxn ang="0">
                                <a:pos x="202060" y="308680"/>
                              </a:cxn>
                              <a:cxn ang="0">
                                <a:pos x="202060" y="45311"/>
                              </a:cxn>
                              <a:cxn ang="0">
                                <a:pos x="300970" y="305848"/>
                              </a:cxn>
                              <a:cxn ang="0">
                                <a:pos x="371621" y="286024"/>
                              </a:cxn>
                              <a:cxn ang="0">
                                <a:pos x="46629" y="273281"/>
                              </a:cxn>
                              <a:cxn ang="0">
                                <a:pos x="86193" y="274697"/>
                              </a:cxn>
                              <a:cxn ang="0">
                                <a:pos x="86193" y="233634"/>
                              </a:cxn>
                              <a:cxn ang="0">
                                <a:pos x="46629" y="233634"/>
                              </a:cxn>
                              <a:cxn ang="0">
                                <a:pos x="57933" y="246377"/>
                              </a:cxn>
                              <a:cxn ang="0">
                                <a:pos x="74889" y="246377"/>
                              </a:cxn>
                              <a:cxn ang="0">
                                <a:pos x="74889" y="261953"/>
                              </a:cxn>
                              <a:cxn ang="0">
                                <a:pos x="57933" y="261953"/>
                              </a:cxn>
                              <a:cxn ang="0">
                                <a:pos x="63585" y="186907"/>
                              </a:cxn>
                              <a:cxn ang="0">
                                <a:pos x="72063" y="77878"/>
                              </a:cxn>
                              <a:cxn ang="0">
                                <a:pos x="56520" y="178411"/>
                              </a:cxn>
                              <a:cxn ang="0">
                                <a:pos x="274123" y="65134"/>
                              </a:cxn>
                              <a:cxn ang="0">
                                <a:pos x="303797" y="178411"/>
                              </a:cxn>
                              <a:cxn ang="0">
                                <a:pos x="274123" y="65134"/>
                              </a:cxn>
                              <a:cxn ang="0">
                                <a:pos x="139888" y="274697"/>
                              </a:cxn>
                              <a:cxn ang="0">
                                <a:pos x="180865" y="274697"/>
                              </a:cxn>
                              <a:cxn ang="0">
                                <a:pos x="161083" y="226554"/>
                              </a:cxn>
                              <a:cxn ang="0">
                                <a:pos x="132823" y="254873"/>
                              </a:cxn>
                              <a:cxn ang="0">
                                <a:pos x="152605" y="246377"/>
                              </a:cxn>
                              <a:cxn ang="0">
                                <a:pos x="168148" y="246377"/>
                              </a:cxn>
                              <a:cxn ang="0">
                                <a:pos x="168148" y="261953"/>
                              </a:cxn>
                              <a:cxn ang="0">
                                <a:pos x="152605" y="261953"/>
                              </a:cxn>
                              <a:cxn ang="0">
                                <a:pos x="165322" y="186907"/>
                              </a:cxn>
                              <a:cxn ang="0">
                                <a:pos x="173800" y="77878"/>
                              </a:cxn>
                              <a:cxn ang="0">
                                <a:pos x="156844" y="178411"/>
                              </a:cxn>
                              <a:cxn ang="0">
                                <a:pos x="303797" y="223722"/>
                              </a:cxn>
                              <a:cxn ang="0">
                                <a:pos x="303797" y="263369"/>
                              </a:cxn>
                              <a:cxn ang="0">
                                <a:pos x="343361" y="263369"/>
                              </a:cxn>
                              <a:cxn ang="0">
                                <a:pos x="343361" y="223722"/>
                              </a:cxn>
                              <a:cxn ang="0">
                                <a:pos x="323579" y="215226"/>
                              </a:cxn>
                              <a:cxn ang="0">
                                <a:pos x="315101" y="235050"/>
                              </a:cxn>
                              <a:cxn ang="0">
                                <a:pos x="334883" y="243546"/>
                              </a:cxn>
                              <a:cxn ang="0">
                                <a:pos x="315101" y="252041"/>
                              </a:cxn>
                              <a:cxn ang="0">
                                <a:pos x="315101" y="235050"/>
                              </a:cxn>
                            </a:cxnLst>
                            <a:pathLst>
                              <a:path w="286" h="239">
                                <a:moveTo>
                                  <a:pt x="231" y="8"/>
                                </a:moveTo>
                                <a:cubicBezTo>
                                  <a:pt x="230" y="3"/>
                                  <a:pt x="224" y="0"/>
                                  <a:pt x="219" y="1"/>
                                </a:cubicBezTo>
                                <a:cubicBezTo>
                                  <a:pt x="161" y="17"/>
                                  <a:pt x="161" y="17"/>
                                  <a:pt x="161" y="17"/>
                                </a:cubicBezTo>
                                <a:cubicBezTo>
                                  <a:pt x="159" y="14"/>
                                  <a:pt x="156" y="12"/>
                                  <a:pt x="153" y="12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4" y="12"/>
                                  <a:pt x="0" y="17"/>
                                  <a:pt x="0" y="22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33"/>
                                  <a:pt x="4" y="238"/>
                                  <a:pt x="10" y="238"/>
                                </a:cubicBezTo>
                                <a:cubicBezTo>
                                  <a:pt x="153" y="238"/>
                                  <a:pt x="153" y="238"/>
                                  <a:pt x="153" y="238"/>
                                </a:cubicBezTo>
                                <a:cubicBezTo>
                                  <a:pt x="158" y="238"/>
                                  <a:pt x="162" y="233"/>
                                  <a:pt x="162" y="228"/>
                                </a:cubicBezTo>
                                <a:cubicBezTo>
                                  <a:pt x="162" y="104"/>
                                  <a:pt x="162" y="104"/>
                                  <a:pt x="162" y="104"/>
                                </a:cubicBezTo>
                                <a:cubicBezTo>
                                  <a:pt x="196" y="230"/>
                                  <a:pt x="196" y="230"/>
                                  <a:pt x="196" y="230"/>
                                </a:cubicBezTo>
                                <a:cubicBezTo>
                                  <a:pt x="198" y="236"/>
                                  <a:pt x="203" y="239"/>
                                  <a:pt x="208" y="237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83" y="217"/>
                                  <a:pt x="286" y="212"/>
                                  <a:pt x="284" y="207"/>
                                </a:cubicBezTo>
                                <a:cubicBezTo>
                                  <a:pt x="231" y="8"/>
                                  <a:pt x="231" y="8"/>
                                  <a:pt x="231" y="8"/>
                                </a:cubicBezTo>
                                <a:close/>
                                <a:moveTo>
                                  <a:pt x="75" y="218"/>
                                </a:move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ubicBezTo>
                                  <a:pt x="19" y="218"/>
                                  <a:pt x="19" y="218"/>
                                  <a:pt x="19" y="218"/>
                                </a:cubicBezTo>
                                <a:cubicBezTo>
                                  <a:pt x="19" y="32"/>
                                  <a:pt x="19" y="32"/>
                                  <a:pt x="19" y="32"/>
                                </a:cubicBezTo>
                                <a:cubicBezTo>
                                  <a:pt x="75" y="32"/>
                                  <a:pt x="75" y="32"/>
                                  <a:pt x="75" y="32"/>
                                </a:cubicBez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lose/>
                                <a:moveTo>
                                  <a:pt x="143" y="218"/>
                                </a:move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ubicBezTo>
                                  <a:pt x="87" y="218"/>
                                  <a:pt x="87" y="218"/>
                                  <a:pt x="87" y="218"/>
                                </a:cubicBezTo>
                                <a:cubicBezTo>
                                  <a:pt x="87" y="32"/>
                                  <a:pt x="87" y="32"/>
                                  <a:pt x="87" y="32"/>
                                </a:cubicBezTo>
                                <a:cubicBezTo>
                                  <a:pt x="143" y="32"/>
                                  <a:pt x="143" y="32"/>
                                  <a:pt x="143" y="32"/>
                                </a:cubicBez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lose/>
                                <a:moveTo>
                                  <a:pt x="213" y="216"/>
                                </a:move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ubicBezTo>
                                  <a:pt x="165" y="36"/>
                                  <a:pt x="165" y="36"/>
                                  <a:pt x="165" y="36"/>
                                </a:cubicBezTo>
                                <a:cubicBezTo>
                                  <a:pt x="215" y="23"/>
                                  <a:pt x="215" y="23"/>
                                  <a:pt x="215" y="23"/>
                                </a:cubicBezTo>
                                <a:cubicBezTo>
                                  <a:pt x="263" y="202"/>
                                  <a:pt x="263" y="202"/>
                                  <a:pt x="263" y="202"/>
                                </a:cubicBez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lose/>
                                <a:moveTo>
                                  <a:pt x="33" y="193"/>
                                </a:moveTo>
                                <a:cubicBezTo>
                                  <a:pt x="33" y="193"/>
                                  <a:pt x="33" y="193"/>
                                  <a:pt x="33" y="193"/>
                                </a:cubicBezTo>
                                <a:cubicBezTo>
                                  <a:pt x="33" y="194"/>
                                  <a:pt x="33" y="194"/>
                                  <a:pt x="33" y="194"/>
                                </a:cubicBezTo>
                                <a:cubicBezTo>
                                  <a:pt x="37" y="197"/>
                                  <a:pt x="42" y="199"/>
                                  <a:pt x="47" y="199"/>
                                </a:cubicBezTo>
                                <a:cubicBezTo>
                                  <a:pt x="53" y="199"/>
                                  <a:pt x="57" y="197"/>
                                  <a:pt x="61" y="194"/>
                                </a:cubicBezTo>
                                <a:cubicBezTo>
                                  <a:pt x="61" y="194"/>
                                  <a:pt x="61" y="194"/>
                                  <a:pt x="61" y="194"/>
                                </a:cubicBezTo>
                                <a:cubicBezTo>
                                  <a:pt x="65" y="190"/>
                                  <a:pt x="67" y="185"/>
                                  <a:pt x="67" y="180"/>
                                </a:cubicBezTo>
                                <a:cubicBezTo>
                                  <a:pt x="67" y="174"/>
                                  <a:pt x="65" y="169"/>
                                  <a:pt x="61" y="165"/>
                                </a:cubicBezTo>
                                <a:cubicBezTo>
                                  <a:pt x="61" y="165"/>
                                  <a:pt x="61" y="165"/>
                                  <a:pt x="61" y="165"/>
                                </a:cubicBezTo>
                                <a:cubicBezTo>
                                  <a:pt x="58" y="162"/>
                                  <a:pt x="53" y="160"/>
                                  <a:pt x="47" y="160"/>
                                </a:cubicBezTo>
                                <a:cubicBezTo>
                                  <a:pt x="42" y="160"/>
                                  <a:pt x="37" y="162"/>
                                  <a:pt x="33" y="165"/>
                                </a:cubicBezTo>
                                <a:cubicBezTo>
                                  <a:pt x="30" y="169"/>
                                  <a:pt x="27" y="174"/>
                                  <a:pt x="27" y="180"/>
                                </a:cubicBezTo>
                                <a:cubicBezTo>
                                  <a:pt x="27" y="185"/>
                                  <a:pt x="29" y="190"/>
                                  <a:pt x="33" y="193"/>
                                </a:cubicBezTo>
                                <a:close/>
                                <a:moveTo>
                                  <a:pt x="41" y="174"/>
                                </a:moveTo>
                                <a:cubicBezTo>
                                  <a:pt x="41" y="174"/>
                                  <a:pt x="41" y="174"/>
                                  <a:pt x="41" y="174"/>
                                </a:cubicBezTo>
                                <a:cubicBezTo>
                                  <a:pt x="43" y="172"/>
                                  <a:pt x="45" y="171"/>
                                  <a:pt x="47" y="171"/>
                                </a:cubicBezTo>
                                <a:cubicBezTo>
                                  <a:pt x="49" y="171"/>
                                  <a:pt x="51" y="172"/>
                                  <a:pt x="53" y="174"/>
                                </a:cubicBezTo>
                                <a:cubicBezTo>
                                  <a:pt x="53" y="174"/>
                                  <a:pt x="53" y="174"/>
                                  <a:pt x="53" y="174"/>
                                </a:cubicBezTo>
                                <a:cubicBezTo>
                                  <a:pt x="54" y="175"/>
                                  <a:pt x="55" y="177"/>
                                  <a:pt x="55" y="180"/>
                                </a:cubicBezTo>
                                <a:cubicBezTo>
                                  <a:pt x="55" y="182"/>
                                  <a:pt x="54" y="184"/>
                                  <a:pt x="53" y="185"/>
                                </a:cubicBezTo>
                                <a:cubicBezTo>
                                  <a:pt x="51" y="187"/>
                                  <a:pt x="49" y="188"/>
                                  <a:pt x="47" y="188"/>
                                </a:cubicBezTo>
                                <a:cubicBezTo>
                                  <a:pt x="45" y="188"/>
                                  <a:pt x="43" y="187"/>
                                  <a:pt x="41" y="185"/>
                                </a:cubicBezTo>
                                <a:cubicBezTo>
                                  <a:pt x="41" y="185"/>
                                  <a:pt x="41" y="185"/>
                                  <a:pt x="41" y="185"/>
                                </a:cubicBezTo>
                                <a:cubicBezTo>
                                  <a:pt x="40" y="184"/>
                                  <a:pt x="39" y="182"/>
                                  <a:pt x="39" y="180"/>
                                </a:cubicBezTo>
                                <a:cubicBezTo>
                                  <a:pt x="39" y="177"/>
                                  <a:pt x="40" y="175"/>
                                  <a:pt x="41" y="174"/>
                                </a:cubicBezTo>
                                <a:close/>
                                <a:moveTo>
                                  <a:pt x="45" y="132"/>
                                </a:moveTo>
                                <a:cubicBezTo>
                                  <a:pt x="45" y="132"/>
                                  <a:pt x="45" y="132"/>
                                  <a:pt x="45" y="132"/>
                                </a:cubicBezTo>
                                <a:cubicBezTo>
                                  <a:pt x="49" y="132"/>
                                  <a:pt x="51" y="129"/>
                                  <a:pt x="51" y="126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51" y="51"/>
                                  <a:pt x="49" y="49"/>
                                  <a:pt x="45" y="49"/>
                                </a:cubicBezTo>
                                <a:cubicBezTo>
                                  <a:pt x="42" y="49"/>
                                  <a:pt x="40" y="51"/>
                                  <a:pt x="40" y="55"/>
                                </a:cubicBezTo>
                                <a:cubicBezTo>
                                  <a:pt x="40" y="126"/>
                                  <a:pt x="40" y="126"/>
                                  <a:pt x="40" y="126"/>
                                </a:cubicBezTo>
                                <a:cubicBezTo>
                                  <a:pt x="40" y="129"/>
                                  <a:pt x="42" y="132"/>
                                  <a:pt x="45" y="132"/>
                                </a:cubicBezTo>
                                <a:close/>
                                <a:moveTo>
                                  <a:pt x="194" y="46"/>
                                </a:moveTo>
                                <a:cubicBezTo>
                                  <a:pt x="194" y="46"/>
                                  <a:pt x="194" y="46"/>
                                  <a:pt x="194" y="46"/>
                                </a:cubicBezTo>
                                <a:cubicBezTo>
                                  <a:pt x="191" y="46"/>
                                  <a:pt x="189" y="50"/>
                                  <a:pt x="190" y="53"/>
                                </a:cubicBezTo>
                                <a:cubicBezTo>
                                  <a:pt x="208" y="121"/>
                                  <a:pt x="208" y="121"/>
                                  <a:pt x="208" y="121"/>
                                </a:cubicBezTo>
                                <a:cubicBezTo>
                                  <a:pt x="209" y="125"/>
                                  <a:pt x="212" y="126"/>
                                  <a:pt x="215" y="126"/>
                                </a:cubicBezTo>
                                <a:cubicBezTo>
                                  <a:pt x="219" y="125"/>
                                  <a:pt x="220" y="122"/>
                                  <a:pt x="220" y="118"/>
                                </a:cubicBezTo>
                                <a:cubicBezTo>
                                  <a:pt x="201" y="50"/>
                                  <a:pt x="201" y="50"/>
                                  <a:pt x="201" y="50"/>
                                </a:cubicBezTo>
                                <a:cubicBezTo>
                                  <a:pt x="200" y="47"/>
                                  <a:pt x="197" y="45"/>
                                  <a:pt x="194" y="46"/>
                                </a:cubicBezTo>
                                <a:close/>
                                <a:moveTo>
                                  <a:pt x="99" y="193"/>
                                </a:moveTo>
                                <a:cubicBezTo>
                                  <a:pt x="99" y="193"/>
                                  <a:pt x="99" y="193"/>
                                  <a:pt x="99" y="193"/>
                                </a:cubicBezTo>
                                <a:cubicBezTo>
                                  <a:pt x="99" y="194"/>
                                  <a:pt x="99" y="194"/>
                                  <a:pt x="99" y="194"/>
                                </a:cubicBezTo>
                                <a:cubicBezTo>
                                  <a:pt x="103" y="197"/>
                                  <a:pt x="108" y="199"/>
                                  <a:pt x="114" y="199"/>
                                </a:cubicBezTo>
                                <a:cubicBezTo>
                                  <a:pt x="119" y="199"/>
                                  <a:pt x="124" y="197"/>
                                  <a:pt x="128" y="194"/>
                                </a:cubicBezTo>
                                <a:cubicBezTo>
                                  <a:pt x="128" y="194"/>
                                  <a:pt x="128" y="194"/>
                                  <a:pt x="128" y="194"/>
                                </a:cubicBezTo>
                                <a:cubicBezTo>
                                  <a:pt x="131" y="190"/>
                                  <a:pt x="133" y="185"/>
                                  <a:pt x="133" y="180"/>
                                </a:cubicBezTo>
                                <a:cubicBezTo>
                                  <a:pt x="133" y="174"/>
                                  <a:pt x="131" y="169"/>
                                  <a:pt x="128" y="165"/>
                                </a:cubicBezTo>
                                <a:cubicBezTo>
                                  <a:pt x="124" y="162"/>
                                  <a:pt x="119" y="160"/>
                                  <a:pt x="114" y="160"/>
                                </a:cubicBezTo>
                                <a:cubicBezTo>
                                  <a:pt x="108" y="160"/>
                                  <a:pt x="103" y="162"/>
                                  <a:pt x="99" y="165"/>
                                </a:cubicBezTo>
                                <a:cubicBezTo>
                                  <a:pt x="100" y="165"/>
                                  <a:pt x="100" y="165"/>
                                  <a:pt x="100" y="165"/>
                                </a:cubicBezTo>
                                <a:cubicBezTo>
                                  <a:pt x="96" y="169"/>
                                  <a:pt x="94" y="174"/>
                                  <a:pt x="94" y="180"/>
                                </a:cubicBezTo>
                                <a:cubicBezTo>
                                  <a:pt x="94" y="185"/>
                                  <a:pt x="96" y="190"/>
                                  <a:pt x="99" y="193"/>
                                </a:cubicBezTo>
                                <a:close/>
                                <a:moveTo>
                                  <a:pt x="108" y="174"/>
                                </a:moveTo>
                                <a:cubicBezTo>
                                  <a:pt x="108" y="174"/>
                                  <a:pt x="108" y="174"/>
                                  <a:pt x="108" y="174"/>
                                </a:cubicBezTo>
                                <a:cubicBezTo>
                                  <a:pt x="109" y="172"/>
                                  <a:pt x="111" y="171"/>
                                  <a:pt x="114" y="171"/>
                                </a:cubicBezTo>
                                <a:cubicBezTo>
                                  <a:pt x="116" y="171"/>
                                  <a:pt x="118" y="172"/>
                                  <a:pt x="119" y="174"/>
                                </a:cubicBezTo>
                                <a:cubicBezTo>
                                  <a:pt x="119" y="174"/>
                                  <a:pt x="119" y="174"/>
                                  <a:pt x="119" y="174"/>
                                </a:cubicBezTo>
                                <a:cubicBezTo>
                                  <a:pt x="121" y="175"/>
                                  <a:pt x="122" y="177"/>
                                  <a:pt x="122" y="180"/>
                                </a:cubicBezTo>
                                <a:cubicBezTo>
                                  <a:pt x="122" y="182"/>
                                  <a:pt x="121" y="184"/>
                                  <a:pt x="119" y="185"/>
                                </a:cubicBezTo>
                                <a:cubicBezTo>
                                  <a:pt x="119" y="185"/>
                                  <a:pt x="119" y="185"/>
                                  <a:pt x="119" y="185"/>
                                </a:cubicBezTo>
                                <a:cubicBezTo>
                                  <a:pt x="118" y="187"/>
                                  <a:pt x="116" y="188"/>
                                  <a:pt x="114" y="188"/>
                                </a:cubicBezTo>
                                <a:cubicBezTo>
                                  <a:pt x="111" y="188"/>
                                  <a:pt x="109" y="187"/>
                                  <a:pt x="108" y="185"/>
                                </a:cubicBezTo>
                                <a:cubicBezTo>
                                  <a:pt x="108" y="185"/>
                                  <a:pt x="108" y="185"/>
                                  <a:pt x="108" y="185"/>
                                </a:cubicBezTo>
                                <a:cubicBezTo>
                                  <a:pt x="106" y="184"/>
                                  <a:pt x="105" y="182"/>
                                  <a:pt x="105" y="180"/>
                                </a:cubicBezTo>
                                <a:cubicBezTo>
                                  <a:pt x="105" y="177"/>
                                  <a:pt x="106" y="175"/>
                                  <a:pt x="108" y="174"/>
                                </a:cubicBezTo>
                                <a:close/>
                                <a:moveTo>
                                  <a:pt x="117" y="132"/>
                                </a:moveTo>
                                <a:cubicBezTo>
                                  <a:pt x="117" y="132"/>
                                  <a:pt x="117" y="132"/>
                                  <a:pt x="117" y="132"/>
                                </a:cubicBezTo>
                                <a:cubicBezTo>
                                  <a:pt x="120" y="132"/>
                                  <a:pt x="123" y="129"/>
                                  <a:pt x="123" y="126"/>
                                </a:cubicBezTo>
                                <a:cubicBezTo>
                                  <a:pt x="123" y="55"/>
                                  <a:pt x="123" y="55"/>
                                  <a:pt x="123" y="55"/>
                                </a:cubicBezTo>
                                <a:cubicBezTo>
                                  <a:pt x="123" y="51"/>
                                  <a:pt x="120" y="49"/>
                                  <a:pt x="117" y="49"/>
                                </a:cubicBezTo>
                                <a:cubicBezTo>
                                  <a:pt x="114" y="49"/>
                                  <a:pt x="111" y="51"/>
                                  <a:pt x="111" y="55"/>
                                </a:cubicBezTo>
                                <a:cubicBezTo>
                                  <a:pt x="111" y="126"/>
                                  <a:pt x="111" y="126"/>
                                  <a:pt x="111" y="126"/>
                                </a:cubicBezTo>
                                <a:cubicBezTo>
                                  <a:pt x="111" y="129"/>
                                  <a:pt x="114" y="132"/>
                                  <a:pt x="117" y="132"/>
                                </a:cubicBezTo>
                                <a:close/>
                                <a:moveTo>
                                  <a:pt x="215" y="158"/>
                                </a:moveTo>
                                <a:cubicBezTo>
                                  <a:pt x="215" y="158"/>
                                  <a:pt x="215" y="158"/>
                                  <a:pt x="215" y="158"/>
                                </a:cubicBezTo>
                                <a:cubicBezTo>
                                  <a:pt x="211" y="161"/>
                                  <a:pt x="209" y="166"/>
                                  <a:pt x="209" y="172"/>
                                </a:cubicBezTo>
                                <a:cubicBezTo>
                                  <a:pt x="209" y="177"/>
                                  <a:pt x="211" y="182"/>
                                  <a:pt x="214" y="186"/>
                                </a:cubicBezTo>
                                <a:cubicBezTo>
                                  <a:pt x="215" y="186"/>
                                  <a:pt x="215" y="186"/>
                                  <a:pt x="215" y="186"/>
                                </a:cubicBezTo>
                                <a:cubicBezTo>
                                  <a:pt x="218" y="189"/>
                                  <a:pt x="223" y="192"/>
                                  <a:pt x="229" y="192"/>
                                </a:cubicBezTo>
                                <a:cubicBezTo>
                                  <a:pt x="234" y="192"/>
                                  <a:pt x="239" y="190"/>
                                  <a:pt x="242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6" y="182"/>
                                  <a:pt x="248" y="177"/>
                                  <a:pt x="248" y="172"/>
                                </a:cubicBezTo>
                                <a:cubicBezTo>
                                  <a:pt x="248" y="166"/>
                                  <a:pt x="246" y="161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39" y="154"/>
                                  <a:pt x="234" y="152"/>
                                  <a:pt x="229" y="152"/>
                                </a:cubicBezTo>
                                <a:cubicBezTo>
                                  <a:pt x="223" y="152"/>
                                  <a:pt x="218" y="154"/>
                                  <a:pt x="215" y="158"/>
                                </a:cubicBezTo>
                                <a:close/>
                                <a:moveTo>
                                  <a:pt x="223" y="166"/>
                                </a:moveTo>
                                <a:cubicBezTo>
                                  <a:pt x="223" y="166"/>
                                  <a:pt x="223" y="166"/>
                                  <a:pt x="223" y="166"/>
                                </a:cubicBezTo>
                                <a:cubicBezTo>
                                  <a:pt x="224" y="165"/>
                                  <a:pt x="226" y="164"/>
                                  <a:pt x="229" y="164"/>
                                </a:cubicBezTo>
                                <a:cubicBezTo>
                                  <a:pt x="231" y="164"/>
                                  <a:pt x="233" y="165"/>
                                  <a:pt x="234" y="166"/>
                                </a:cubicBezTo>
                                <a:cubicBezTo>
                                  <a:pt x="236" y="168"/>
                                  <a:pt x="237" y="170"/>
                                  <a:pt x="237" y="172"/>
                                </a:cubicBezTo>
                                <a:cubicBezTo>
                                  <a:pt x="237" y="174"/>
                                  <a:pt x="236" y="176"/>
                                  <a:pt x="234" y="178"/>
                                </a:cubicBezTo>
                                <a:cubicBezTo>
                                  <a:pt x="233" y="179"/>
                                  <a:pt x="231" y="180"/>
                                  <a:pt x="229" y="180"/>
                                </a:cubicBezTo>
                                <a:cubicBezTo>
                                  <a:pt x="226" y="180"/>
                                  <a:pt x="224" y="179"/>
                                  <a:pt x="223" y="178"/>
                                </a:cubicBezTo>
                                <a:cubicBezTo>
                                  <a:pt x="223" y="177"/>
                                  <a:pt x="223" y="177"/>
                                  <a:pt x="223" y="177"/>
                                </a:cubicBezTo>
                                <a:cubicBezTo>
                                  <a:pt x="221" y="176"/>
                                  <a:pt x="220" y="174"/>
                                  <a:pt x="220" y="172"/>
                                </a:cubicBezTo>
                                <a:cubicBezTo>
                                  <a:pt x="220" y="170"/>
                                  <a:pt x="221" y="168"/>
                                  <a:pt x="223" y="16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2" name="任意多边形 92"/>
                        <wps:cNvSpPr/>
                        <wps:spPr>
                          <a:xfrm>
                            <a:off x="11620" y="9796"/>
                            <a:ext cx="430" cy="6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9997" y="300125"/>
                              </a:cxn>
                              <a:cxn ang="0">
                                <a:pos x="127171" y="192533"/>
                              </a:cxn>
                              <a:cxn ang="0">
                                <a:pos x="77715" y="232172"/>
                              </a:cxn>
                              <a:cxn ang="0">
                                <a:pos x="89019" y="243498"/>
                              </a:cxn>
                              <a:cxn ang="0">
                                <a:pos x="113040" y="300125"/>
                              </a:cxn>
                              <a:cxn ang="0">
                                <a:pos x="77715" y="308619"/>
                              </a:cxn>
                              <a:cxn ang="0">
                                <a:pos x="156844" y="317114"/>
                              </a:cxn>
                              <a:cxn ang="0">
                                <a:pos x="156844" y="300125"/>
                              </a:cxn>
                              <a:cxn ang="0">
                                <a:pos x="194995" y="158557"/>
                              </a:cxn>
                              <a:cxn ang="0">
                                <a:pos x="186517" y="117502"/>
                              </a:cxn>
                              <a:cxn ang="0">
                                <a:pos x="237385" y="12741"/>
                              </a:cxn>
                              <a:cxn ang="0">
                                <a:pos x="231733" y="0"/>
                              </a:cxn>
                              <a:cxn ang="0">
                                <a:pos x="135649" y="0"/>
                              </a:cxn>
                              <a:cxn ang="0">
                                <a:pos x="120106" y="18404"/>
                              </a:cxn>
                              <a:cxn ang="0">
                                <a:pos x="104562" y="0"/>
                              </a:cxn>
                              <a:cxn ang="0">
                                <a:pos x="9891" y="0"/>
                              </a:cxn>
                              <a:cxn ang="0">
                                <a:pos x="2826" y="12741"/>
                              </a:cxn>
                              <a:cxn ang="0">
                                <a:pos x="53694" y="117502"/>
                              </a:cxn>
                              <a:cxn ang="0">
                                <a:pos x="45216" y="158557"/>
                              </a:cxn>
                              <a:cxn ang="0">
                                <a:pos x="120106" y="373741"/>
                              </a:cxn>
                              <a:cxn ang="0">
                                <a:pos x="194995" y="158557"/>
                              </a:cxn>
                              <a:cxn ang="0">
                                <a:pos x="139888" y="16988"/>
                              </a:cxn>
                              <a:cxn ang="0">
                                <a:pos x="168148" y="100514"/>
                              </a:cxn>
                              <a:cxn ang="0">
                                <a:pos x="139888" y="16988"/>
                              </a:cxn>
                              <a:cxn ang="0">
                                <a:pos x="178039" y="140153"/>
                              </a:cxn>
                              <a:cxn ang="0">
                                <a:pos x="120106" y="133074"/>
                              </a:cxn>
                              <a:cxn ang="0">
                                <a:pos x="62172" y="140153"/>
                              </a:cxn>
                              <a:cxn ang="0">
                                <a:pos x="66411" y="130243"/>
                              </a:cxn>
                              <a:cxn ang="0">
                                <a:pos x="165322" y="125996"/>
                              </a:cxn>
                              <a:cxn ang="0">
                                <a:pos x="175213" y="130243"/>
                              </a:cxn>
                              <a:cxn ang="0">
                                <a:pos x="24021" y="16988"/>
                              </a:cxn>
                              <a:cxn ang="0">
                                <a:pos x="100323" y="16988"/>
                              </a:cxn>
                              <a:cxn ang="0">
                                <a:pos x="113040" y="38224"/>
                              </a:cxn>
                              <a:cxn ang="0">
                                <a:pos x="77715" y="109008"/>
                              </a:cxn>
                              <a:cxn ang="0">
                                <a:pos x="120106" y="346843"/>
                              </a:cxn>
                              <a:cxn ang="0">
                                <a:pos x="26847" y="253408"/>
                              </a:cxn>
                              <a:cxn ang="0">
                                <a:pos x="213364" y="253408"/>
                              </a:cxn>
                            </a:cxnLst>
                            <a:pathLst>
                              <a:path w="170" h="264">
                                <a:moveTo>
                                  <a:pt x="111" y="212"/>
                                </a:moveTo>
                                <a:cubicBezTo>
                                  <a:pt x="92" y="212"/>
                                  <a:pt x="92" y="212"/>
                                  <a:pt x="92" y="212"/>
                                </a:cubicBezTo>
                                <a:cubicBezTo>
                                  <a:pt x="92" y="140"/>
                                  <a:pt x="92" y="140"/>
                                  <a:pt x="92" y="140"/>
                                </a:cubicBezTo>
                                <a:cubicBezTo>
                                  <a:pt x="92" y="139"/>
                                  <a:pt x="92" y="137"/>
                                  <a:pt x="90" y="136"/>
                                </a:cubicBezTo>
                                <a:cubicBezTo>
                                  <a:pt x="88" y="134"/>
                                  <a:pt x="84" y="134"/>
                                  <a:pt x="82" y="136"/>
                                </a:cubicBezTo>
                                <a:cubicBezTo>
                                  <a:pt x="55" y="164"/>
                                  <a:pt x="55" y="164"/>
                                  <a:pt x="55" y="164"/>
                                </a:cubicBezTo>
                                <a:cubicBezTo>
                                  <a:pt x="53" y="166"/>
                                  <a:pt x="52" y="170"/>
                                  <a:pt x="55" y="172"/>
                                </a:cubicBezTo>
                                <a:cubicBezTo>
                                  <a:pt x="57" y="174"/>
                                  <a:pt x="61" y="174"/>
                                  <a:pt x="63" y="172"/>
                                </a:cubicBezTo>
                                <a:cubicBezTo>
                                  <a:pt x="80" y="155"/>
                                  <a:pt x="80" y="155"/>
                                  <a:pt x="80" y="155"/>
                                </a:cubicBezTo>
                                <a:cubicBezTo>
                                  <a:pt x="80" y="212"/>
                                  <a:pt x="80" y="212"/>
                                  <a:pt x="80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58" y="212"/>
                                  <a:pt x="55" y="215"/>
                                  <a:pt x="55" y="218"/>
                                </a:cubicBezTo>
                                <a:cubicBezTo>
                                  <a:pt x="55" y="221"/>
                                  <a:pt x="58" y="224"/>
                                  <a:pt x="61" y="224"/>
                                </a:cubicBezTo>
                                <a:cubicBezTo>
                                  <a:pt x="111" y="224"/>
                                  <a:pt x="111" y="224"/>
                                  <a:pt x="111" y="224"/>
                                </a:cubicBezTo>
                                <a:cubicBezTo>
                                  <a:pt x="114" y="224"/>
                                  <a:pt x="117" y="221"/>
                                  <a:pt x="117" y="218"/>
                                </a:cubicBezTo>
                                <a:cubicBezTo>
                                  <a:pt x="117" y="215"/>
                                  <a:pt x="114" y="212"/>
                                  <a:pt x="111" y="212"/>
                                </a:cubicBezTo>
                                <a:close/>
                                <a:moveTo>
                                  <a:pt x="138" y="112"/>
                                </a:moveTo>
                                <a:cubicBezTo>
                                  <a:pt x="138" y="112"/>
                                  <a:pt x="138" y="112"/>
                                  <a:pt x="138" y="112"/>
                                </a:cubicBezTo>
                                <a:cubicBezTo>
                                  <a:pt x="138" y="99"/>
                                  <a:pt x="138" y="99"/>
                                  <a:pt x="138" y="99"/>
                                </a:cubicBezTo>
                                <a:cubicBezTo>
                                  <a:pt x="138" y="93"/>
                                  <a:pt x="136" y="87"/>
                                  <a:pt x="132" y="83"/>
                                </a:cubicBezTo>
                                <a:cubicBezTo>
                                  <a:pt x="131" y="82"/>
                                  <a:pt x="129" y="81"/>
                                  <a:pt x="127" y="80"/>
                                </a:cubicBezTo>
                                <a:cubicBezTo>
                                  <a:pt x="168" y="9"/>
                                  <a:pt x="168" y="9"/>
                                  <a:pt x="168" y="9"/>
                                </a:cubicBezTo>
                                <a:cubicBezTo>
                                  <a:pt x="169" y="8"/>
                                  <a:pt x="169" y="7"/>
                                  <a:pt x="169" y="6"/>
                                </a:cubicBezTo>
                                <a:cubicBezTo>
                                  <a:pt x="169" y="3"/>
                                  <a:pt x="167" y="0"/>
                                  <a:pt x="164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4" y="0"/>
                                  <a:pt x="92" y="1"/>
                                  <a:pt x="91" y="3"/>
                                </a:cubicBezTo>
                                <a:cubicBezTo>
                                  <a:pt x="85" y="13"/>
                                  <a:pt x="85" y="13"/>
                                  <a:pt x="85" y="13"/>
                                </a:cubicBezTo>
                                <a:cubicBezTo>
                                  <a:pt x="79" y="3"/>
                                  <a:pt x="79" y="3"/>
                                  <a:pt x="79" y="3"/>
                                </a:cubicBezTo>
                                <a:cubicBezTo>
                                  <a:pt x="78" y="1"/>
                                  <a:pt x="76" y="0"/>
                                  <a:pt x="74" y="0"/>
                                </a:cubicBezTo>
                                <a:cubicBezTo>
                                  <a:pt x="74" y="0"/>
                                  <a:pt x="74" y="0"/>
                                  <a:pt x="74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" y="0"/>
                                  <a:pt x="1" y="3"/>
                                  <a:pt x="1" y="6"/>
                                </a:cubicBezTo>
                                <a:cubicBezTo>
                                  <a:pt x="1" y="7"/>
                                  <a:pt x="1" y="8"/>
                                  <a:pt x="2" y="9"/>
                                </a:cubicBezTo>
                                <a:cubicBezTo>
                                  <a:pt x="43" y="80"/>
                                  <a:pt x="43" y="80"/>
                                  <a:pt x="43" y="80"/>
                                </a:cubicBezTo>
                                <a:cubicBezTo>
                                  <a:pt x="41" y="81"/>
                                  <a:pt x="40" y="82"/>
                                  <a:pt x="38" y="83"/>
                                </a:cubicBezTo>
                                <a:cubicBezTo>
                                  <a:pt x="34" y="87"/>
                                  <a:pt x="32" y="93"/>
                                  <a:pt x="32" y="99"/>
                                </a:cubicBezTo>
                                <a:cubicBezTo>
                                  <a:pt x="32" y="112"/>
                                  <a:pt x="32" y="112"/>
                                  <a:pt x="32" y="112"/>
                                </a:cubicBezTo>
                                <a:cubicBezTo>
                                  <a:pt x="12" y="129"/>
                                  <a:pt x="0" y="153"/>
                                  <a:pt x="0" y="179"/>
                                </a:cubicBezTo>
                                <a:cubicBezTo>
                                  <a:pt x="0" y="226"/>
                                  <a:pt x="38" y="264"/>
                                  <a:pt x="85" y="264"/>
                                </a:cubicBezTo>
                                <a:cubicBezTo>
                                  <a:pt x="132" y="264"/>
                                  <a:pt x="170" y="226"/>
                                  <a:pt x="170" y="179"/>
                                </a:cubicBezTo>
                                <a:cubicBezTo>
                                  <a:pt x="170" y="153"/>
                                  <a:pt x="158" y="129"/>
                                  <a:pt x="138" y="112"/>
                                </a:cubicBezTo>
                                <a:close/>
                                <a:moveTo>
                                  <a:pt x="99" y="12"/>
                                </a:move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53" y="12"/>
                                  <a:pt x="153" y="12"/>
                                  <a:pt x="153" y="12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92" y="24"/>
                                  <a:pt x="92" y="24"/>
                                  <a:pt x="92" y="24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lose/>
                                <a:moveTo>
                                  <a:pt x="126" y="99"/>
                                </a:moveTo>
                                <a:cubicBezTo>
                                  <a:pt x="126" y="99"/>
                                  <a:pt x="126" y="99"/>
                                  <a:pt x="126" y="99"/>
                                </a:cubicBezTo>
                                <a:cubicBezTo>
                                  <a:pt x="126" y="104"/>
                                  <a:pt x="126" y="104"/>
                                  <a:pt x="126" y="104"/>
                                </a:cubicBezTo>
                                <a:cubicBezTo>
                                  <a:pt x="114" y="98"/>
                                  <a:pt x="100" y="94"/>
                                  <a:pt x="85" y="94"/>
                                </a:cubicBezTo>
                                <a:cubicBezTo>
                                  <a:pt x="70" y="94"/>
                                  <a:pt x="56" y="98"/>
                                  <a:pt x="44" y="104"/>
                                </a:cubicBezTo>
                                <a:cubicBezTo>
                                  <a:pt x="44" y="99"/>
                                  <a:pt x="44" y="99"/>
                                  <a:pt x="44" y="99"/>
                                </a:cubicBezTo>
                                <a:cubicBezTo>
                                  <a:pt x="44" y="96"/>
                                  <a:pt x="45" y="93"/>
                                  <a:pt x="47" y="92"/>
                                </a:cubicBezTo>
                                <a:cubicBezTo>
                                  <a:pt x="47" y="92"/>
                                  <a:pt x="47" y="92"/>
                                  <a:pt x="47" y="92"/>
                                </a:cubicBezTo>
                                <a:cubicBezTo>
                                  <a:pt x="48" y="90"/>
                                  <a:pt x="51" y="89"/>
                                  <a:pt x="53" y="89"/>
                                </a:cubicBezTo>
                                <a:cubicBezTo>
                                  <a:pt x="117" y="89"/>
                                  <a:pt x="117" y="89"/>
                                  <a:pt x="117" y="89"/>
                                </a:cubicBezTo>
                                <a:cubicBezTo>
                                  <a:pt x="119" y="89"/>
                                  <a:pt x="122" y="90"/>
                                  <a:pt x="123" y="92"/>
                                </a:cubicBezTo>
                                <a:cubicBezTo>
                                  <a:pt x="124" y="92"/>
                                  <a:pt x="124" y="92"/>
                                  <a:pt x="124" y="92"/>
                                </a:cubicBezTo>
                                <a:cubicBezTo>
                                  <a:pt x="125" y="93"/>
                                  <a:pt x="126" y="96"/>
                                  <a:pt x="126" y="99"/>
                                </a:cubicBezTo>
                                <a:close/>
                                <a:moveTo>
                                  <a:pt x="17" y="12"/>
                                </a:move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ubicBezTo>
                                  <a:pt x="71" y="12"/>
                                  <a:pt x="71" y="12"/>
                                  <a:pt x="71" y="12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109" y="77"/>
                                  <a:pt x="109" y="77"/>
                                  <a:pt x="109" y="77"/>
                                </a:cubicBezTo>
                                <a:cubicBezTo>
                                  <a:pt x="55" y="77"/>
                                  <a:pt x="55" y="77"/>
                                  <a:pt x="55" y="77"/>
                                </a:cubicBez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lose/>
                                <a:moveTo>
                                  <a:pt x="85" y="245"/>
                                </a:moveTo>
                                <a:cubicBezTo>
                                  <a:pt x="85" y="245"/>
                                  <a:pt x="85" y="245"/>
                                  <a:pt x="85" y="245"/>
                                </a:cubicBezTo>
                                <a:cubicBezTo>
                                  <a:pt x="49" y="245"/>
                                  <a:pt x="19" y="215"/>
                                  <a:pt x="19" y="179"/>
                                </a:cubicBezTo>
                                <a:cubicBezTo>
                                  <a:pt x="19" y="143"/>
                                  <a:pt x="49" y="114"/>
                                  <a:pt x="85" y="114"/>
                                </a:cubicBezTo>
                                <a:cubicBezTo>
                                  <a:pt x="121" y="114"/>
                                  <a:pt x="151" y="143"/>
                                  <a:pt x="151" y="179"/>
                                </a:cubicBezTo>
                                <a:cubicBezTo>
                                  <a:pt x="151" y="215"/>
                                  <a:pt x="121" y="245"/>
                                  <a:pt x="85" y="24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3" name="任意多边形 93"/>
                        <wps:cNvSpPr/>
                        <wps:spPr>
                          <a:xfrm>
                            <a:off x="15575" y="9921"/>
                            <a:ext cx="662" cy="3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782" y="120496"/>
                              </a:cxn>
                              <a:cxn ang="0">
                                <a:pos x="5652" y="175782"/>
                              </a:cxn>
                              <a:cxn ang="0">
                                <a:pos x="19782" y="164441"/>
                              </a:cxn>
                              <a:cxn ang="0">
                                <a:pos x="28260" y="181452"/>
                              </a:cxn>
                              <a:cxn ang="0">
                                <a:pos x="36738" y="164441"/>
                              </a:cxn>
                              <a:cxn ang="0">
                                <a:pos x="49455" y="175782"/>
                              </a:cxn>
                              <a:cxn ang="0">
                                <a:pos x="36738" y="120496"/>
                              </a:cxn>
                              <a:cxn ang="0">
                                <a:pos x="96085" y="117661"/>
                              </a:cxn>
                              <a:cxn ang="0">
                                <a:pos x="96085" y="181452"/>
                              </a:cxn>
                              <a:cxn ang="0">
                                <a:pos x="96085" y="182870"/>
                              </a:cxn>
                              <a:cxn ang="0">
                                <a:pos x="186517" y="218310"/>
                              </a:cxn>
                              <a:cxn ang="0">
                                <a:pos x="278363" y="182870"/>
                              </a:cxn>
                              <a:cxn ang="0">
                                <a:pos x="278363" y="181452"/>
                              </a:cxn>
                              <a:cxn ang="0">
                                <a:pos x="278363" y="117661"/>
                              </a:cxn>
                              <a:cxn ang="0">
                                <a:pos x="367382" y="79385"/>
                              </a:cxn>
                              <a:cxn ang="0">
                                <a:pos x="192169" y="1418"/>
                              </a:cxn>
                              <a:cxn ang="0">
                                <a:pos x="15543" y="62374"/>
                              </a:cxn>
                              <a:cxn ang="0">
                                <a:pos x="15543" y="87891"/>
                              </a:cxn>
                              <a:cxn ang="0">
                                <a:pos x="98911" y="89309"/>
                              </a:cxn>
                              <a:cxn ang="0">
                                <a:pos x="60759" y="75133"/>
                              </a:cxn>
                              <a:cxn ang="0">
                                <a:pos x="313688" y="75133"/>
                              </a:cxn>
                              <a:cxn ang="0">
                                <a:pos x="248689" y="72297"/>
                              </a:cxn>
                              <a:cxn ang="0">
                                <a:pos x="125758" y="72297"/>
                              </a:cxn>
                              <a:cxn ang="0">
                                <a:pos x="261406" y="160189"/>
                              </a:cxn>
                              <a:cxn ang="0">
                                <a:pos x="248689" y="153101"/>
                              </a:cxn>
                              <a:cxn ang="0">
                                <a:pos x="125758" y="153101"/>
                              </a:cxn>
                              <a:cxn ang="0">
                                <a:pos x="113041" y="100649"/>
                              </a:cxn>
                              <a:cxn ang="0">
                                <a:pos x="186517" y="79385"/>
                              </a:cxn>
                              <a:cxn ang="0">
                                <a:pos x="261406" y="100649"/>
                              </a:cxn>
                              <a:cxn ang="0">
                                <a:pos x="243037" y="170112"/>
                              </a:cxn>
                              <a:cxn ang="0">
                                <a:pos x="261406" y="181452"/>
                              </a:cxn>
                              <a:cxn ang="0">
                                <a:pos x="261406" y="181452"/>
                              </a:cxn>
                              <a:cxn ang="0">
                                <a:pos x="186517" y="201299"/>
                              </a:cxn>
                              <a:cxn ang="0">
                                <a:pos x="113041" y="181452"/>
                              </a:cxn>
                              <a:cxn ang="0">
                                <a:pos x="113041" y="181452"/>
                              </a:cxn>
                              <a:cxn ang="0">
                                <a:pos x="186517" y="161606"/>
                              </a:cxn>
                            </a:cxnLst>
                            <a:pathLst>
                              <a:path w="261" h="154">
                                <a:moveTo>
                                  <a:pt x="14" y="63"/>
                                </a:moveTo>
                                <a:cubicBezTo>
                                  <a:pt x="14" y="85"/>
                                  <a:pt x="14" y="85"/>
                                  <a:pt x="14" y="85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0" y="119"/>
                                  <a:pt x="1" y="123"/>
                                  <a:pt x="4" y="124"/>
                                </a:cubicBezTo>
                                <a:cubicBezTo>
                                  <a:pt x="7" y="125"/>
                                  <a:pt x="11" y="124"/>
                                  <a:pt x="12" y="121"/>
                                </a:cubicBezTo>
                                <a:cubicBezTo>
                                  <a:pt x="14" y="116"/>
                                  <a:pt x="14" y="116"/>
                                  <a:pt x="14" y="116"/>
                                </a:cubicBezTo>
                                <a:cubicBezTo>
                                  <a:pt x="14" y="122"/>
                                  <a:pt x="14" y="122"/>
                                  <a:pt x="14" y="122"/>
                                </a:cubicBezTo>
                                <a:cubicBezTo>
                                  <a:pt x="14" y="125"/>
                                  <a:pt x="16" y="128"/>
                                  <a:pt x="20" y="128"/>
                                </a:cubicBezTo>
                                <a:cubicBezTo>
                                  <a:pt x="23" y="128"/>
                                  <a:pt x="26" y="125"/>
                                  <a:pt x="26" y="122"/>
                                </a:cubicBezTo>
                                <a:cubicBezTo>
                                  <a:pt x="26" y="116"/>
                                  <a:pt x="26" y="116"/>
                                  <a:pt x="26" y="116"/>
                                </a:cubicBezTo>
                                <a:cubicBezTo>
                                  <a:pt x="28" y="121"/>
                                  <a:pt x="28" y="121"/>
                                  <a:pt x="28" y="121"/>
                                </a:cubicBezTo>
                                <a:cubicBezTo>
                                  <a:pt x="29" y="124"/>
                                  <a:pt x="32" y="125"/>
                                  <a:pt x="35" y="124"/>
                                </a:cubicBezTo>
                                <a:cubicBezTo>
                                  <a:pt x="38" y="123"/>
                                  <a:pt x="40" y="119"/>
                                  <a:pt x="39" y="116"/>
                                </a:cubicBezTo>
                                <a:cubicBezTo>
                                  <a:pt x="26" y="85"/>
                                  <a:pt x="26" y="85"/>
                                  <a:pt x="26" y="85"/>
                                </a:cubicBezTo>
                                <a:cubicBezTo>
                                  <a:pt x="26" y="67"/>
                                  <a:pt x="26" y="67"/>
                                  <a:pt x="26" y="67"/>
                                </a:cubicBezTo>
                                <a:cubicBezTo>
                                  <a:pt x="68" y="83"/>
                                  <a:pt x="68" y="83"/>
                                  <a:pt x="68" y="83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37"/>
                                  <a:pt x="76" y="144"/>
                                  <a:pt x="89" y="148"/>
                                </a:cubicBezTo>
                                <a:cubicBezTo>
                                  <a:pt x="100" y="152"/>
                                  <a:pt x="116" y="154"/>
                                  <a:pt x="132" y="154"/>
                                </a:cubicBezTo>
                                <a:cubicBezTo>
                                  <a:pt x="149" y="154"/>
                                  <a:pt x="164" y="152"/>
                                  <a:pt x="176" y="148"/>
                                </a:cubicBezTo>
                                <a:cubicBezTo>
                                  <a:pt x="188" y="144"/>
                                  <a:pt x="197" y="137"/>
                                  <a:pt x="197" y="129"/>
                                </a:cubicBezTo>
                                <a:cubicBezTo>
                                  <a:pt x="197" y="129"/>
                                  <a:pt x="197" y="129"/>
                                  <a:pt x="197" y="129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83"/>
                                  <a:pt x="197" y="83"/>
                                  <a:pt x="197" y="83"/>
                                </a:cubicBezTo>
                                <a:cubicBezTo>
                                  <a:pt x="254" y="62"/>
                                  <a:pt x="254" y="62"/>
                                  <a:pt x="254" y="62"/>
                                </a:cubicBezTo>
                                <a:cubicBezTo>
                                  <a:pt x="256" y="61"/>
                                  <a:pt x="259" y="59"/>
                                  <a:pt x="260" y="56"/>
                                </a:cubicBezTo>
                                <a:cubicBezTo>
                                  <a:pt x="261" y="51"/>
                                  <a:pt x="259" y="45"/>
                                  <a:pt x="254" y="44"/>
                                </a:cubicBezTo>
                                <a:cubicBezTo>
                                  <a:pt x="136" y="1"/>
                                  <a:pt x="136" y="1"/>
                                  <a:pt x="136" y="1"/>
                                </a:cubicBezTo>
                                <a:cubicBezTo>
                                  <a:pt x="134" y="0"/>
                                  <a:pt x="131" y="0"/>
                                  <a:pt x="129" y="1"/>
                                </a:cubicBezTo>
                                <a:cubicBezTo>
                                  <a:pt x="11" y="44"/>
                                  <a:pt x="11" y="44"/>
                                  <a:pt x="11" y="44"/>
                                </a:cubicBezTo>
                                <a:cubicBezTo>
                                  <a:pt x="8" y="45"/>
                                  <a:pt x="6" y="47"/>
                                  <a:pt x="5" y="49"/>
                                </a:cubicBezTo>
                                <a:cubicBezTo>
                                  <a:pt x="3" y="55"/>
                                  <a:pt x="6" y="60"/>
                                  <a:pt x="11" y="62"/>
                                </a:cubicBezTo>
                                <a:cubicBezTo>
                                  <a:pt x="14" y="63"/>
                                  <a:pt x="14" y="63"/>
                                  <a:pt x="14" y="63"/>
                                </a:cubicBezTo>
                                <a:close/>
                                <a:moveTo>
                                  <a:pt x="70" y="63"/>
                                </a:moveTo>
                                <a:cubicBezTo>
                                  <a:pt x="70" y="63"/>
                                  <a:pt x="70" y="63"/>
                                  <a:pt x="70" y="63"/>
                                </a:cubicBezTo>
                                <a:cubicBezTo>
                                  <a:pt x="43" y="53"/>
                                  <a:pt x="43" y="53"/>
                                  <a:pt x="43" y="53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222" y="53"/>
                                  <a:pt x="222" y="53"/>
                                  <a:pt x="222" y="53"/>
                                </a:cubicBezTo>
                                <a:cubicBezTo>
                                  <a:pt x="194" y="63"/>
                                  <a:pt x="194" y="63"/>
                                  <a:pt x="194" y="63"/>
                                </a:cubicBezTo>
                                <a:cubicBezTo>
                                  <a:pt x="191" y="58"/>
                                  <a:pt x="184" y="54"/>
                                  <a:pt x="176" y="51"/>
                                </a:cubicBezTo>
                                <a:cubicBezTo>
                                  <a:pt x="164" y="47"/>
                                  <a:pt x="149" y="45"/>
                                  <a:pt x="132" y="45"/>
                                </a:cubicBezTo>
                                <a:cubicBezTo>
                                  <a:pt x="116" y="45"/>
                                  <a:pt x="100" y="47"/>
                                  <a:pt x="89" y="51"/>
                                </a:cubicBezTo>
                                <a:cubicBezTo>
                                  <a:pt x="80" y="54"/>
                                  <a:pt x="74" y="58"/>
                                  <a:pt x="70" y="63"/>
                                </a:cubicBezTo>
                                <a:close/>
                                <a:moveTo>
                                  <a:pt x="185" y="113"/>
                                </a:move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ubicBezTo>
                                  <a:pt x="182" y="111"/>
                                  <a:pt x="179" y="110"/>
                                  <a:pt x="176" y="108"/>
                                </a:cubicBezTo>
                                <a:cubicBezTo>
                                  <a:pt x="164" y="105"/>
                                  <a:pt x="149" y="102"/>
                                  <a:pt x="132" y="102"/>
                                </a:cubicBezTo>
                                <a:cubicBezTo>
                                  <a:pt x="116" y="102"/>
                                  <a:pt x="100" y="105"/>
                                  <a:pt x="89" y="108"/>
                                </a:cubicBezTo>
                                <a:cubicBezTo>
                                  <a:pt x="86" y="110"/>
                                  <a:pt x="83" y="111"/>
                                  <a:pt x="80" y="113"/>
                                </a:cubicBezTo>
                                <a:cubicBezTo>
                                  <a:pt x="80" y="71"/>
                                  <a:pt x="80" y="71"/>
                                  <a:pt x="80" y="71"/>
                                </a:cubicBezTo>
                                <a:cubicBezTo>
                                  <a:pt x="80" y="68"/>
                                  <a:pt x="85" y="65"/>
                                  <a:pt x="93" y="62"/>
                                </a:cubicBezTo>
                                <a:cubicBezTo>
                                  <a:pt x="103" y="58"/>
                                  <a:pt x="117" y="56"/>
                                  <a:pt x="132" y="56"/>
                                </a:cubicBezTo>
                                <a:cubicBezTo>
                                  <a:pt x="148" y="56"/>
                                  <a:pt x="162" y="58"/>
                                  <a:pt x="172" y="62"/>
                                </a:cubicBezTo>
                                <a:cubicBezTo>
                                  <a:pt x="180" y="65"/>
                                  <a:pt x="185" y="68"/>
                                  <a:pt x="185" y="71"/>
                                </a:cubicBez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lose/>
                                <a:moveTo>
                                  <a:pt x="172" y="120"/>
                                </a:moveTo>
                                <a:cubicBezTo>
                                  <a:pt x="172" y="120"/>
                                  <a:pt x="172" y="120"/>
                                  <a:pt x="172" y="120"/>
                                </a:cubicBezTo>
                                <a:cubicBezTo>
                                  <a:pt x="180" y="122"/>
                                  <a:pt x="185" y="125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31"/>
                                  <a:pt x="180" y="134"/>
                                  <a:pt x="172" y="137"/>
                                </a:cubicBezTo>
                                <a:cubicBezTo>
                                  <a:pt x="162" y="140"/>
                                  <a:pt x="148" y="142"/>
                                  <a:pt x="132" y="142"/>
                                </a:cubicBezTo>
                                <a:cubicBezTo>
                                  <a:pt x="117" y="142"/>
                                  <a:pt x="103" y="140"/>
                                  <a:pt x="93" y="137"/>
                                </a:cubicBezTo>
                                <a:cubicBezTo>
                                  <a:pt x="85" y="134"/>
                                  <a:pt x="80" y="131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5"/>
                                  <a:pt x="85" y="122"/>
                                  <a:pt x="93" y="120"/>
                                </a:cubicBezTo>
                                <a:cubicBezTo>
                                  <a:pt x="103" y="116"/>
                                  <a:pt x="117" y="114"/>
                                  <a:pt x="132" y="114"/>
                                </a:cubicBezTo>
                                <a:cubicBezTo>
                                  <a:pt x="148" y="114"/>
                                  <a:pt x="162" y="116"/>
                                  <a:pt x="172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4" name="任意多边形 94"/>
                        <wps:cNvSpPr/>
                        <wps:spPr>
                          <a:xfrm>
                            <a:off x="12880" y="11017"/>
                            <a:ext cx="646" cy="64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717" y="0"/>
                              </a:cxn>
                              <a:cxn ang="0">
                                <a:pos x="0" y="346187"/>
                              </a:cxn>
                              <a:cxn ang="0">
                                <a:pos x="346187" y="360317"/>
                              </a:cxn>
                              <a:cxn ang="0">
                                <a:pos x="360317" y="12717"/>
                              </a:cxn>
                              <a:cxn ang="0">
                                <a:pos x="91846" y="333470"/>
                              </a:cxn>
                              <a:cxn ang="0">
                                <a:pos x="26847" y="333470"/>
                              </a:cxn>
                              <a:cxn ang="0">
                                <a:pos x="48042" y="305210"/>
                              </a:cxn>
                              <a:cxn ang="0">
                                <a:pos x="48042" y="278363"/>
                              </a:cxn>
                              <a:cxn ang="0">
                                <a:pos x="26847" y="231733"/>
                              </a:cxn>
                              <a:cxn ang="0">
                                <a:pos x="62172" y="217603"/>
                              </a:cxn>
                              <a:cxn ang="0">
                                <a:pos x="26847" y="203473"/>
                              </a:cxn>
                              <a:cxn ang="0">
                                <a:pos x="48042" y="156844"/>
                              </a:cxn>
                              <a:cxn ang="0">
                                <a:pos x="48042" y="128584"/>
                              </a:cxn>
                              <a:cxn ang="0">
                                <a:pos x="26847" y="81954"/>
                              </a:cxn>
                              <a:cxn ang="0">
                                <a:pos x="62172" y="69237"/>
                              </a:cxn>
                              <a:cxn ang="0">
                                <a:pos x="26847" y="55107"/>
                              </a:cxn>
                              <a:cxn ang="0">
                                <a:pos x="91846" y="26847"/>
                              </a:cxn>
                              <a:cxn ang="0">
                                <a:pos x="333470" y="333470"/>
                              </a:cxn>
                              <a:cxn ang="0">
                                <a:pos x="108802" y="333470"/>
                              </a:cxn>
                              <a:cxn ang="0">
                                <a:pos x="333470" y="26847"/>
                              </a:cxn>
                              <a:cxn ang="0">
                                <a:pos x="163909" y="259993"/>
                              </a:cxn>
                              <a:cxn ang="0">
                                <a:pos x="276950" y="259993"/>
                              </a:cxn>
                              <a:cxn ang="0">
                                <a:pos x="285428" y="240211"/>
                              </a:cxn>
                              <a:cxn ang="0">
                                <a:pos x="272711" y="209125"/>
                              </a:cxn>
                              <a:cxn ang="0">
                                <a:pos x="255754" y="197821"/>
                              </a:cxn>
                              <a:cxn ang="0">
                                <a:pos x="272711" y="159670"/>
                              </a:cxn>
                              <a:cxn ang="0">
                                <a:pos x="220429" y="107389"/>
                              </a:cxn>
                              <a:cxn ang="0">
                                <a:pos x="168148" y="159670"/>
                              </a:cxn>
                              <a:cxn ang="0">
                                <a:pos x="185104" y="197821"/>
                              </a:cxn>
                              <a:cxn ang="0">
                                <a:pos x="158257" y="223255"/>
                              </a:cxn>
                              <a:cxn ang="0">
                                <a:pos x="155431" y="252928"/>
                              </a:cxn>
                              <a:cxn ang="0">
                                <a:pos x="194995" y="135649"/>
                              </a:cxn>
                              <a:cxn ang="0">
                                <a:pos x="220429" y="124345"/>
                              </a:cxn>
                              <a:cxn ang="0">
                                <a:pos x="255754" y="159670"/>
                              </a:cxn>
                              <a:cxn ang="0">
                                <a:pos x="220429" y="194995"/>
                              </a:cxn>
                              <a:cxn ang="0">
                                <a:pos x="194995" y="185104"/>
                              </a:cxn>
                              <a:cxn ang="0">
                                <a:pos x="194995" y="135649"/>
                              </a:cxn>
                              <a:cxn ang="0">
                                <a:pos x="172387" y="240211"/>
                              </a:cxn>
                              <a:cxn ang="0">
                                <a:pos x="180865" y="220429"/>
                              </a:cxn>
                              <a:cxn ang="0">
                                <a:pos x="241624" y="211951"/>
                              </a:cxn>
                              <a:cxn ang="0">
                                <a:pos x="261406" y="220429"/>
                              </a:cxn>
                              <a:cxn ang="0">
                                <a:pos x="268471" y="240211"/>
                              </a:cxn>
                              <a:cxn ang="0">
                                <a:pos x="172387" y="244450"/>
                              </a:cxn>
                            </a:cxnLst>
                            <a:pathLst>
                              <a:path w="255" h="255">
                                <a:moveTo>
                                  <a:pt x="245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245"/>
                                  <a:pt x="0" y="245"/>
                                  <a:pt x="0" y="245"/>
                                </a:cubicBezTo>
                                <a:cubicBezTo>
                                  <a:pt x="0" y="251"/>
                                  <a:pt x="4" y="255"/>
                                  <a:pt x="9" y="255"/>
                                </a:cubicBezTo>
                                <a:cubicBezTo>
                                  <a:pt x="245" y="255"/>
                                  <a:pt x="245" y="255"/>
                                  <a:pt x="245" y="255"/>
                                </a:cubicBezTo>
                                <a:cubicBezTo>
                                  <a:pt x="251" y="255"/>
                                  <a:pt x="255" y="251"/>
                                  <a:pt x="255" y="245"/>
                                </a:cubicBezTo>
                                <a:cubicBezTo>
                                  <a:pt x="255" y="9"/>
                                  <a:pt x="255" y="9"/>
                                  <a:pt x="255" y="9"/>
                                </a:cubicBezTo>
                                <a:cubicBezTo>
                                  <a:pt x="255" y="4"/>
                                  <a:pt x="251" y="0"/>
                                  <a:pt x="245" y="0"/>
                                </a:cubicBezTo>
                                <a:close/>
                                <a:moveTo>
                                  <a:pt x="65" y="236"/>
                                </a:move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ubicBezTo>
                                  <a:pt x="19" y="236"/>
                                  <a:pt x="19" y="236"/>
                                  <a:pt x="19" y="236"/>
                                </a:cubicBezTo>
                                <a:cubicBezTo>
                                  <a:pt x="19" y="216"/>
                                  <a:pt x="19" y="216"/>
                                  <a:pt x="19" y="216"/>
                                </a:cubicBezTo>
                                <a:cubicBezTo>
                                  <a:pt x="34" y="216"/>
                                  <a:pt x="34" y="216"/>
                                  <a:pt x="34" y="216"/>
                                </a:cubicBezTo>
                                <a:cubicBezTo>
                                  <a:pt x="39" y="216"/>
                                  <a:pt x="44" y="212"/>
                                  <a:pt x="44" y="206"/>
                                </a:cubicBezTo>
                                <a:cubicBezTo>
                                  <a:pt x="44" y="201"/>
                                  <a:pt x="39" y="197"/>
                                  <a:pt x="34" y="197"/>
                                </a:cubicBezTo>
                                <a:cubicBezTo>
                                  <a:pt x="19" y="197"/>
                                  <a:pt x="19" y="197"/>
                                  <a:pt x="19" y="197"/>
                                </a:cubicBezTo>
                                <a:cubicBezTo>
                                  <a:pt x="19" y="164"/>
                                  <a:pt x="19" y="164"/>
                                  <a:pt x="19" y="164"/>
                                </a:cubicBezTo>
                                <a:cubicBezTo>
                                  <a:pt x="34" y="164"/>
                                  <a:pt x="34" y="164"/>
                                  <a:pt x="34" y="164"/>
                                </a:cubicBezTo>
                                <a:cubicBezTo>
                                  <a:pt x="39" y="164"/>
                                  <a:pt x="44" y="159"/>
                                  <a:pt x="44" y="154"/>
                                </a:cubicBezTo>
                                <a:cubicBezTo>
                                  <a:pt x="44" y="148"/>
                                  <a:pt x="39" y="144"/>
                                  <a:pt x="34" y="144"/>
                                </a:cubicBezTo>
                                <a:cubicBezTo>
                                  <a:pt x="19" y="144"/>
                                  <a:pt x="19" y="144"/>
                                  <a:pt x="19" y="144"/>
                                </a:cubicBezTo>
                                <a:cubicBezTo>
                                  <a:pt x="19" y="111"/>
                                  <a:pt x="19" y="111"/>
                                  <a:pt x="19" y="111"/>
                                </a:cubicBezTo>
                                <a:cubicBezTo>
                                  <a:pt x="34" y="111"/>
                                  <a:pt x="34" y="111"/>
                                  <a:pt x="34" y="111"/>
                                </a:cubicBezTo>
                                <a:cubicBezTo>
                                  <a:pt x="39" y="111"/>
                                  <a:pt x="44" y="107"/>
                                  <a:pt x="44" y="101"/>
                                </a:cubicBezTo>
                                <a:cubicBezTo>
                                  <a:pt x="44" y="96"/>
                                  <a:pt x="39" y="91"/>
                                  <a:pt x="34" y="91"/>
                                </a:cubicBezTo>
                                <a:cubicBezTo>
                                  <a:pt x="19" y="91"/>
                                  <a:pt x="19" y="91"/>
                                  <a:pt x="19" y="91"/>
                                </a:cubicBezTo>
                                <a:cubicBezTo>
                                  <a:pt x="19" y="58"/>
                                  <a:pt x="19" y="58"/>
                                  <a:pt x="19" y="58"/>
                                </a:cubicBez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9" y="58"/>
                                  <a:pt x="44" y="54"/>
                                  <a:pt x="44" y="49"/>
                                </a:cubicBezTo>
                                <a:cubicBezTo>
                                  <a:pt x="44" y="43"/>
                                  <a:pt x="39" y="39"/>
                                  <a:pt x="34" y="39"/>
                                </a:cubicBezTo>
                                <a:cubicBezTo>
                                  <a:pt x="19" y="39"/>
                                  <a:pt x="19" y="39"/>
                                  <a:pt x="19" y="39"/>
                                </a:cubicBezTo>
                                <a:cubicBezTo>
                                  <a:pt x="19" y="19"/>
                                  <a:pt x="19" y="19"/>
                                  <a:pt x="19" y="19"/>
                                </a:cubicBezTo>
                                <a:cubicBezTo>
                                  <a:pt x="65" y="19"/>
                                  <a:pt x="65" y="19"/>
                                  <a:pt x="65" y="19"/>
                                </a:cubicBez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lose/>
                                <a:moveTo>
                                  <a:pt x="236" y="236"/>
                                </a:move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ubicBezTo>
                                  <a:pt x="77" y="236"/>
                                  <a:pt x="77" y="236"/>
                                  <a:pt x="77" y="236"/>
                                </a:cubicBezTo>
                                <a:cubicBezTo>
                                  <a:pt x="77" y="19"/>
                                  <a:pt x="77" y="19"/>
                                  <a:pt x="77" y="19"/>
                                </a:cubicBezTo>
                                <a:cubicBezTo>
                                  <a:pt x="236" y="19"/>
                                  <a:pt x="236" y="19"/>
                                  <a:pt x="236" y="19"/>
                                </a:cubicBez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lose/>
                                <a:moveTo>
                                  <a:pt x="116" y="184"/>
                                </a:moveTo>
                                <a:cubicBezTo>
                                  <a:pt x="116" y="184"/>
                                  <a:pt x="116" y="184"/>
                                  <a:pt x="116" y="184"/>
                                </a:cubicBezTo>
                                <a:cubicBezTo>
                                  <a:pt x="196" y="184"/>
                                  <a:pt x="196" y="184"/>
                                  <a:pt x="196" y="184"/>
                                </a:cubicBezTo>
                                <a:cubicBezTo>
                                  <a:pt x="200" y="184"/>
                                  <a:pt x="202" y="182"/>
                                  <a:pt x="202" y="179"/>
                                </a:cubicBezTo>
                                <a:cubicBezTo>
                                  <a:pt x="202" y="170"/>
                                  <a:pt x="202" y="170"/>
                                  <a:pt x="202" y="170"/>
                                </a:cubicBezTo>
                                <a:cubicBezTo>
                                  <a:pt x="202" y="166"/>
                                  <a:pt x="201" y="162"/>
                                  <a:pt x="200" y="158"/>
                                </a:cubicBezTo>
                                <a:cubicBezTo>
                                  <a:pt x="198" y="154"/>
                                  <a:pt x="196" y="151"/>
                                  <a:pt x="193" y="148"/>
                                </a:cubicBezTo>
                                <a:cubicBezTo>
                                  <a:pt x="190" y="145"/>
                                  <a:pt x="187" y="142"/>
                                  <a:pt x="183" y="141"/>
                                </a:cubicBezTo>
                                <a:cubicBezTo>
                                  <a:pt x="181" y="140"/>
                                  <a:pt x="181" y="140"/>
                                  <a:pt x="181" y="140"/>
                                </a:cubicBezTo>
                                <a:cubicBezTo>
                                  <a:pt x="182" y="139"/>
                                  <a:pt x="182" y="139"/>
                                  <a:pt x="182" y="139"/>
                                </a:cubicBezTo>
                                <a:cubicBezTo>
                                  <a:pt x="189" y="133"/>
                                  <a:pt x="193" y="124"/>
                                  <a:pt x="193" y="113"/>
                                </a:cubicBezTo>
                                <a:cubicBezTo>
                                  <a:pt x="193" y="103"/>
                                  <a:pt x="189" y="94"/>
                                  <a:pt x="182" y="87"/>
                                </a:cubicBezTo>
                                <a:cubicBezTo>
                                  <a:pt x="176" y="81"/>
                                  <a:pt x="166" y="76"/>
                                  <a:pt x="156" y="76"/>
                                </a:cubicBezTo>
                                <a:cubicBezTo>
                                  <a:pt x="146" y="76"/>
                                  <a:pt x="137" y="81"/>
                                  <a:pt x="130" y="87"/>
                                </a:cubicBezTo>
                                <a:cubicBezTo>
                                  <a:pt x="123" y="94"/>
                                  <a:pt x="119" y="103"/>
                                  <a:pt x="119" y="113"/>
                                </a:cubicBezTo>
                                <a:cubicBezTo>
                                  <a:pt x="119" y="124"/>
                                  <a:pt x="123" y="133"/>
                                  <a:pt x="130" y="139"/>
                                </a:cubicBezTo>
                                <a:cubicBezTo>
                                  <a:pt x="131" y="140"/>
                                  <a:pt x="131" y="140"/>
                                  <a:pt x="131" y="140"/>
                                </a:cubicBezTo>
                                <a:cubicBezTo>
                                  <a:pt x="127" y="142"/>
                                  <a:pt x="123" y="144"/>
                                  <a:pt x="119" y="148"/>
                                </a:cubicBezTo>
                                <a:cubicBezTo>
                                  <a:pt x="117" y="151"/>
                                  <a:pt x="114" y="154"/>
                                  <a:pt x="112" y="158"/>
                                </a:cubicBezTo>
                                <a:cubicBezTo>
                                  <a:pt x="111" y="162"/>
                                  <a:pt x="110" y="166"/>
                                  <a:pt x="110" y="170"/>
                                </a:cubicBezTo>
                                <a:cubicBezTo>
                                  <a:pt x="110" y="179"/>
                                  <a:pt x="110" y="179"/>
                                  <a:pt x="110" y="179"/>
                                </a:cubicBezTo>
                                <a:cubicBezTo>
                                  <a:pt x="110" y="182"/>
                                  <a:pt x="113" y="184"/>
                                  <a:pt x="116" y="184"/>
                                </a:cubicBezTo>
                                <a:close/>
                                <a:moveTo>
                                  <a:pt x="138" y="96"/>
                                </a:moveTo>
                                <a:cubicBezTo>
                                  <a:pt x="138" y="96"/>
                                  <a:pt x="138" y="96"/>
                                  <a:pt x="138" y="96"/>
                                </a:cubicBezTo>
                                <a:cubicBezTo>
                                  <a:pt x="143" y="91"/>
                                  <a:pt x="149" y="88"/>
                                  <a:pt x="156" y="88"/>
                                </a:cubicBezTo>
                                <a:cubicBezTo>
                                  <a:pt x="163" y="88"/>
                                  <a:pt x="169" y="91"/>
                                  <a:pt x="174" y="96"/>
                                </a:cubicBezTo>
                                <a:cubicBezTo>
                                  <a:pt x="178" y="100"/>
                                  <a:pt x="181" y="106"/>
                                  <a:pt x="181" y="113"/>
                                </a:cubicBezTo>
                                <a:cubicBezTo>
                                  <a:pt x="181" y="120"/>
                                  <a:pt x="178" y="127"/>
                                  <a:pt x="174" y="131"/>
                                </a:cubicBezTo>
                                <a:cubicBezTo>
                                  <a:pt x="169" y="135"/>
                                  <a:pt x="163" y="138"/>
                                  <a:pt x="156" y="138"/>
                                </a:cubicBezTo>
                                <a:cubicBezTo>
                                  <a:pt x="156" y="138"/>
                                  <a:pt x="156" y="138"/>
                                  <a:pt x="156" y="138"/>
                                </a:cubicBezTo>
                                <a:cubicBezTo>
                                  <a:pt x="149" y="138"/>
                                  <a:pt x="143" y="135"/>
                                  <a:pt x="138" y="131"/>
                                </a:cubicBezTo>
                                <a:cubicBezTo>
                                  <a:pt x="134" y="127"/>
                                  <a:pt x="131" y="120"/>
                                  <a:pt x="131" y="113"/>
                                </a:cubicBezTo>
                                <a:cubicBezTo>
                                  <a:pt x="131" y="106"/>
                                  <a:pt x="134" y="100"/>
                                  <a:pt x="138" y="96"/>
                                </a:cubicBezTo>
                                <a:close/>
                                <a:moveTo>
                                  <a:pt x="122" y="170"/>
                                </a:move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ubicBezTo>
                                  <a:pt x="122" y="167"/>
                                  <a:pt x="122" y="165"/>
                                  <a:pt x="123" y="162"/>
                                </a:cubicBezTo>
                                <a:cubicBezTo>
                                  <a:pt x="124" y="160"/>
                                  <a:pt x="126" y="158"/>
                                  <a:pt x="128" y="156"/>
                                </a:cubicBezTo>
                                <a:cubicBezTo>
                                  <a:pt x="131" y="152"/>
                                  <a:pt x="136" y="150"/>
                                  <a:pt x="142" y="150"/>
                                </a:cubicBezTo>
                                <a:cubicBezTo>
                                  <a:pt x="171" y="150"/>
                                  <a:pt x="171" y="150"/>
                                  <a:pt x="171" y="150"/>
                                </a:cubicBezTo>
                                <a:cubicBezTo>
                                  <a:pt x="173" y="150"/>
                                  <a:pt x="176" y="151"/>
                                  <a:pt x="178" y="152"/>
                                </a:cubicBezTo>
                                <a:cubicBezTo>
                                  <a:pt x="181" y="153"/>
                                  <a:pt x="183" y="154"/>
                                  <a:pt x="185" y="156"/>
                                </a:cubicBezTo>
                                <a:cubicBezTo>
                                  <a:pt x="186" y="158"/>
                                  <a:pt x="188" y="160"/>
                                  <a:pt x="189" y="162"/>
                                </a:cubicBezTo>
                                <a:cubicBezTo>
                                  <a:pt x="190" y="165"/>
                                  <a:pt x="190" y="167"/>
                                  <a:pt x="190" y="170"/>
                                </a:cubicBezTo>
                                <a:cubicBezTo>
                                  <a:pt x="190" y="173"/>
                                  <a:pt x="190" y="173"/>
                                  <a:pt x="190" y="173"/>
                                </a:cubicBezTo>
                                <a:cubicBezTo>
                                  <a:pt x="122" y="173"/>
                                  <a:pt x="122" y="173"/>
                                  <a:pt x="122" y="173"/>
                                </a:cubicBez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5" name="任意多边形 95"/>
                        <wps:cNvSpPr/>
                        <wps:spPr>
                          <a:xfrm>
                            <a:off x="7495" y="11135"/>
                            <a:ext cx="598" cy="5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1301" y="91845"/>
                              </a:cxn>
                              <a:cxn ang="0">
                                <a:pos x="144127" y="12717"/>
                              </a:cxn>
                              <a:cxn ang="0">
                                <a:pos x="207712" y="12717"/>
                              </a:cxn>
                              <a:cxn ang="0">
                                <a:pos x="210538" y="91845"/>
                              </a:cxn>
                              <a:cxn ang="0">
                                <a:pos x="226081" y="131409"/>
                              </a:cxn>
                              <a:cxn ang="0">
                                <a:pos x="224668" y="45216"/>
                              </a:cxn>
                              <a:cxn ang="0">
                                <a:pos x="269885" y="0"/>
                              </a:cxn>
                              <a:cxn ang="0">
                                <a:pos x="315101" y="45216"/>
                              </a:cxn>
                              <a:cxn ang="0">
                                <a:pos x="313688" y="131409"/>
                              </a:cxn>
                              <a:cxn ang="0">
                                <a:pos x="333470" y="210538"/>
                              </a:cxn>
                              <a:cxn ang="0">
                                <a:pos x="326405" y="255754"/>
                              </a:cxn>
                              <a:cxn ang="0">
                                <a:pos x="244450" y="279775"/>
                              </a:cxn>
                              <a:cxn ang="0">
                                <a:pos x="221842" y="272710"/>
                              </a:cxn>
                              <a:cxn ang="0">
                                <a:pos x="134236" y="275536"/>
                              </a:cxn>
                              <a:cxn ang="0">
                                <a:pos x="0" y="183691"/>
                              </a:cxn>
                              <a:cxn ang="0">
                                <a:pos x="259994" y="84780"/>
                              </a:cxn>
                              <a:cxn ang="0">
                                <a:pos x="289667" y="45216"/>
                              </a:cxn>
                              <a:cxn ang="0">
                                <a:pos x="269885" y="25434"/>
                              </a:cxn>
                              <a:cxn ang="0">
                                <a:pos x="255755" y="31086"/>
                              </a:cxn>
                              <a:cxn ang="0">
                                <a:pos x="259994" y="84780"/>
                              </a:cxn>
                              <a:cxn ang="0">
                                <a:pos x="259994" y="100323"/>
                              </a:cxn>
                              <a:cxn ang="0">
                                <a:pos x="237385" y="170974"/>
                              </a:cxn>
                              <a:cxn ang="0">
                                <a:pos x="237385" y="182278"/>
                              </a:cxn>
                              <a:cxn ang="0">
                                <a:pos x="240211" y="252928"/>
                              </a:cxn>
                              <a:cxn ang="0">
                                <a:pos x="299558" y="252928"/>
                              </a:cxn>
                              <a:cxn ang="0">
                                <a:pos x="302384" y="248689"/>
                              </a:cxn>
                              <a:cxn ang="0">
                                <a:pos x="306623" y="186517"/>
                              </a:cxn>
                              <a:cxn ang="0">
                                <a:pos x="279776" y="100323"/>
                              </a:cxn>
                              <a:cxn ang="0">
                                <a:pos x="186517" y="84780"/>
                              </a:cxn>
                              <a:cxn ang="0">
                                <a:pos x="190756" y="31086"/>
                              </a:cxn>
                              <a:cxn ang="0">
                                <a:pos x="162496" y="31086"/>
                              </a:cxn>
                              <a:cxn ang="0">
                                <a:pos x="166735" y="84780"/>
                              </a:cxn>
                              <a:cxn ang="0">
                                <a:pos x="166735" y="100323"/>
                              </a:cxn>
                              <a:cxn ang="0">
                                <a:pos x="163909" y="117279"/>
                              </a:cxn>
                              <a:cxn ang="0">
                                <a:pos x="162496" y="251515"/>
                              </a:cxn>
                              <a:cxn ang="0">
                                <a:pos x="206299" y="252928"/>
                              </a:cxn>
                              <a:cxn ang="0">
                                <a:pos x="211951" y="186517"/>
                              </a:cxn>
                              <a:cxn ang="0">
                                <a:pos x="186517" y="100323"/>
                              </a:cxn>
                              <a:cxn ang="0">
                                <a:pos x="81954" y="163909"/>
                              </a:cxn>
                              <a:cxn ang="0">
                                <a:pos x="94672" y="149779"/>
                              </a:cxn>
                              <a:cxn ang="0">
                                <a:pos x="60759" y="204886"/>
                              </a:cxn>
                              <a:cxn ang="0">
                                <a:pos x="74889" y="190756"/>
                              </a:cxn>
                              <a:cxn ang="0">
                                <a:pos x="101737" y="204886"/>
                              </a:cxn>
                              <a:cxn ang="0">
                                <a:pos x="115867" y="190756"/>
                              </a:cxn>
                              <a:cxn ang="0">
                                <a:pos x="94672" y="113040"/>
                              </a:cxn>
                              <a:cxn ang="0">
                                <a:pos x="144127" y="234559"/>
                              </a:cxn>
                              <a:cxn ang="0">
                                <a:pos x="145540" y="134235"/>
                              </a:cxn>
                            </a:cxnLst>
                            <a:pathLst>
                              <a:path w="236" h="198">
                                <a:moveTo>
                                  <a:pt x="67" y="63"/>
                                </a:moveTo>
                                <a:cubicBezTo>
                                  <a:pt x="79" y="63"/>
                                  <a:pt x="90" y="66"/>
                                  <a:pt x="100" y="71"/>
                                </a:cubicBezTo>
                                <a:cubicBezTo>
                                  <a:pt x="100" y="69"/>
                                  <a:pt x="100" y="68"/>
                                  <a:pt x="100" y="65"/>
                                </a:cubicBezTo>
                                <a:cubicBezTo>
                                  <a:pt x="100" y="59"/>
                                  <a:pt x="99" y="55"/>
                                  <a:pt x="97" y="50"/>
                                </a:cubicBezTo>
                                <a:cubicBezTo>
                                  <a:pt x="95" y="44"/>
                                  <a:pt x="93" y="39"/>
                                  <a:pt x="93" y="32"/>
                                </a:cubicBezTo>
                                <a:cubicBezTo>
                                  <a:pt x="93" y="23"/>
                                  <a:pt x="97" y="15"/>
                                  <a:pt x="102" y="9"/>
                                </a:cubicBezTo>
                                <a:cubicBezTo>
                                  <a:pt x="102" y="9"/>
                                  <a:pt x="102" y="9"/>
                                  <a:pt x="102" y="9"/>
                                </a:cubicBezTo>
                                <a:cubicBezTo>
                                  <a:pt x="108" y="4"/>
                                  <a:pt x="116" y="0"/>
                                  <a:pt x="125" y="0"/>
                                </a:cubicBezTo>
                                <a:cubicBezTo>
                                  <a:pt x="133" y="0"/>
                                  <a:pt x="141" y="4"/>
                                  <a:pt x="147" y="9"/>
                                </a:cubicBezTo>
                                <a:cubicBezTo>
                                  <a:pt x="153" y="15"/>
                                  <a:pt x="156" y="23"/>
                                  <a:pt x="156" y="32"/>
                                </a:cubicBezTo>
                                <a:cubicBezTo>
                                  <a:pt x="156" y="39"/>
                                  <a:pt x="154" y="44"/>
                                  <a:pt x="152" y="50"/>
                                </a:cubicBezTo>
                                <a:cubicBezTo>
                                  <a:pt x="151" y="55"/>
                                  <a:pt x="149" y="59"/>
                                  <a:pt x="149" y="65"/>
                                </a:cubicBezTo>
                                <a:cubicBezTo>
                                  <a:pt x="149" y="80"/>
                                  <a:pt x="152" y="85"/>
                                  <a:pt x="156" y="93"/>
                                </a:cubicBezTo>
                                <a:cubicBezTo>
                                  <a:pt x="158" y="98"/>
                                  <a:pt x="158" y="98"/>
                                  <a:pt x="158" y="98"/>
                                </a:cubicBezTo>
                                <a:cubicBezTo>
                                  <a:pt x="159" y="96"/>
                                  <a:pt x="159" y="94"/>
                                  <a:pt x="160" y="93"/>
                                </a:cubicBezTo>
                                <a:cubicBezTo>
                                  <a:pt x="164" y="85"/>
                                  <a:pt x="167" y="80"/>
                                  <a:pt x="167" y="65"/>
                                </a:cubicBezTo>
                                <a:cubicBezTo>
                                  <a:pt x="167" y="59"/>
                                  <a:pt x="165" y="55"/>
                                  <a:pt x="163" y="50"/>
                                </a:cubicBezTo>
                                <a:cubicBezTo>
                                  <a:pt x="161" y="44"/>
                                  <a:pt x="159" y="39"/>
                                  <a:pt x="159" y="32"/>
                                </a:cubicBezTo>
                                <a:cubicBezTo>
                                  <a:pt x="159" y="23"/>
                                  <a:pt x="163" y="15"/>
                                  <a:pt x="169" y="9"/>
                                </a:cubicBezTo>
                                <a:cubicBezTo>
                                  <a:pt x="169" y="9"/>
                                  <a:pt x="169" y="9"/>
                                  <a:pt x="169" y="9"/>
                                </a:cubicBezTo>
                                <a:cubicBezTo>
                                  <a:pt x="174" y="4"/>
                                  <a:pt x="182" y="0"/>
                                  <a:pt x="191" y="0"/>
                                </a:cubicBezTo>
                                <a:cubicBezTo>
                                  <a:pt x="200" y="0"/>
                                  <a:pt x="208" y="4"/>
                                  <a:pt x="213" y="9"/>
                                </a:cubicBezTo>
                                <a:cubicBezTo>
                                  <a:pt x="214" y="10"/>
                                  <a:pt x="214" y="10"/>
                                  <a:pt x="214" y="10"/>
                                </a:cubicBezTo>
                                <a:cubicBezTo>
                                  <a:pt x="219" y="16"/>
                                  <a:pt x="223" y="23"/>
                                  <a:pt x="223" y="32"/>
                                </a:cubicBezTo>
                                <a:cubicBezTo>
                                  <a:pt x="223" y="39"/>
                                  <a:pt x="221" y="44"/>
                                  <a:pt x="219" y="50"/>
                                </a:cubicBezTo>
                                <a:cubicBezTo>
                                  <a:pt x="217" y="55"/>
                                  <a:pt x="216" y="59"/>
                                  <a:pt x="216" y="65"/>
                                </a:cubicBezTo>
                                <a:cubicBezTo>
                                  <a:pt x="216" y="80"/>
                                  <a:pt x="218" y="85"/>
                                  <a:pt x="222" y="93"/>
                                </a:cubicBezTo>
                                <a:cubicBezTo>
                                  <a:pt x="224" y="98"/>
                                  <a:pt x="227" y="103"/>
                                  <a:pt x="230" y="111"/>
                                </a:cubicBezTo>
                                <a:cubicBezTo>
                                  <a:pt x="231" y="116"/>
                                  <a:pt x="233" y="123"/>
                                  <a:pt x="234" y="129"/>
                                </a:cubicBezTo>
                                <a:cubicBezTo>
                                  <a:pt x="235" y="136"/>
                                  <a:pt x="236" y="142"/>
                                  <a:pt x="236" y="149"/>
                                </a:cubicBezTo>
                                <a:cubicBezTo>
                                  <a:pt x="236" y="154"/>
                                  <a:pt x="235" y="160"/>
                                  <a:pt x="234" y="165"/>
                                </a:cubicBezTo>
                                <a:cubicBezTo>
                                  <a:pt x="234" y="171"/>
                                  <a:pt x="233" y="176"/>
                                  <a:pt x="231" y="181"/>
                                </a:cubicBezTo>
                                <a:cubicBezTo>
                                  <a:pt x="231" y="181"/>
                                  <a:pt x="231" y="181"/>
                                  <a:pt x="231" y="181"/>
                                </a:cubicBezTo>
                                <a:cubicBezTo>
                                  <a:pt x="230" y="186"/>
                                  <a:pt x="227" y="190"/>
                                  <a:pt x="223" y="193"/>
                                </a:cubicBezTo>
                                <a:cubicBezTo>
                                  <a:pt x="219" y="196"/>
                                  <a:pt x="214" y="198"/>
                                  <a:pt x="209" y="198"/>
                                </a:cubicBezTo>
                                <a:cubicBezTo>
                                  <a:pt x="173" y="198"/>
                                  <a:pt x="173" y="198"/>
                                  <a:pt x="173" y="198"/>
                                </a:cubicBezTo>
                                <a:cubicBezTo>
                                  <a:pt x="168" y="198"/>
                                  <a:pt x="163" y="196"/>
                                  <a:pt x="159" y="193"/>
                                </a:cubicBezTo>
                                <a:cubicBezTo>
                                  <a:pt x="158" y="193"/>
                                  <a:pt x="158" y="193"/>
                                  <a:pt x="158" y="193"/>
                                </a:cubicBezTo>
                                <a:cubicBezTo>
                                  <a:pt x="157" y="193"/>
                                  <a:pt x="157" y="193"/>
                                  <a:pt x="157" y="193"/>
                                </a:cubicBezTo>
                                <a:cubicBezTo>
                                  <a:pt x="153" y="196"/>
                                  <a:pt x="148" y="198"/>
                                  <a:pt x="143" y="198"/>
                                </a:cubicBezTo>
                                <a:cubicBezTo>
                                  <a:pt x="107" y="198"/>
                                  <a:pt x="107" y="198"/>
                                  <a:pt x="107" y="198"/>
                                </a:cubicBezTo>
                                <a:cubicBezTo>
                                  <a:pt x="102" y="198"/>
                                  <a:pt x="99" y="197"/>
                                  <a:pt x="95" y="195"/>
                                </a:cubicBezTo>
                                <a:cubicBezTo>
                                  <a:pt x="94" y="194"/>
                                  <a:pt x="93" y="194"/>
                                  <a:pt x="92" y="193"/>
                                </a:cubicBezTo>
                                <a:cubicBezTo>
                                  <a:pt x="85" y="196"/>
                                  <a:pt x="76" y="198"/>
                                  <a:pt x="67" y="198"/>
                                </a:cubicBezTo>
                                <a:cubicBezTo>
                                  <a:pt x="30" y="198"/>
                                  <a:pt x="0" y="168"/>
                                  <a:pt x="0" y="130"/>
                                </a:cubicBezTo>
                                <a:cubicBezTo>
                                  <a:pt x="0" y="93"/>
                                  <a:pt x="30" y="63"/>
                                  <a:pt x="67" y="63"/>
                                </a:cubicBezTo>
                                <a:close/>
                                <a:moveTo>
                                  <a:pt x="184" y="60"/>
                                </a:moveTo>
                                <a:cubicBezTo>
                                  <a:pt x="184" y="60"/>
                                  <a:pt x="184" y="60"/>
                                  <a:pt x="184" y="60"/>
                                </a:cubicBezTo>
                                <a:cubicBezTo>
                                  <a:pt x="198" y="60"/>
                                  <a:pt x="198" y="60"/>
                                  <a:pt x="198" y="60"/>
                                </a:cubicBezTo>
                                <a:cubicBezTo>
                                  <a:pt x="199" y="54"/>
                                  <a:pt x="201" y="49"/>
                                  <a:pt x="202" y="44"/>
                                </a:cubicBezTo>
                                <a:cubicBezTo>
                                  <a:pt x="204" y="40"/>
                                  <a:pt x="205" y="36"/>
                                  <a:pt x="205" y="32"/>
                                </a:cubicBezTo>
                                <a:cubicBezTo>
                                  <a:pt x="205" y="28"/>
                                  <a:pt x="204" y="25"/>
                                  <a:pt x="201" y="22"/>
                                </a:cubicBezTo>
                                <a:cubicBezTo>
                                  <a:pt x="201" y="22"/>
                                  <a:pt x="201" y="22"/>
                                  <a:pt x="201" y="22"/>
                                </a:cubicBezTo>
                                <a:cubicBezTo>
                                  <a:pt x="198" y="19"/>
                                  <a:pt x="195" y="18"/>
                                  <a:pt x="191" y="18"/>
                                </a:cubicBezTo>
                                <a:cubicBezTo>
                                  <a:pt x="187" y="18"/>
                                  <a:pt x="184" y="19"/>
                                  <a:pt x="181" y="22"/>
                                </a:cubicBezTo>
                                <a:cubicBezTo>
                                  <a:pt x="181" y="22"/>
                                  <a:pt x="181" y="22"/>
                                  <a:pt x="181" y="22"/>
                                </a:cubicBezTo>
                                <a:cubicBezTo>
                                  <a:pt x="181" y="22"/>
                                  <a:pt x="181" y="22"/>
                                  <a:pt x="181" y="22"/>
                                </a:cubicBezTo>
                                <a:cubicBezTo>
                                  <a:pt x="179" y="24"/>
                                  <a:pt x="177" y="28"/>
                                  <a:pt x="177" y="32"/>
                                </a:cubicBezTo>
                                <a:cubicBezTo>
                                  <a:pt x="177" y="36"/>
                                  <a:pt x="178" y="40"/>
                                  <a:pt x="180" y="44"/>
                                </a:cubicBezTo>
                                <a:cubicBezTo>
                                  <a:pt x="182" y="49"/>
                                  <a:pt x="183" y="54"/>
                                  <a:pt x="184" y="60"/>
                                </a:cubicBezTo>
                                <a:close/>
                                <a:moveTo>
                                  <a:pt x="198" y="71"/>
                                </a:moveTo>
                                <a:cubicBezTo>
                                  <a:pt x="198" y="71"/>
                                  <a:pt x="198" y="71"/>
                                  <a:pt x="198" y="71"/>
                                </a:cubicBezTo>
                                <a:cubicBezTo>
                                  <a:pt x="184" y="71"/>
                                  <a:pt x="184" y="71"/>
                                  <a:pt x="184" y="71"/>
                                </a:cubicBezTo>
                                <a:cubicBezTo>
                                  <a:pt x="183" y="85"/>
                                  <a:pt x="180" y="92"/>
                                  <a:pt x="176" y="101"/>
                                </a:cubicBezTo>
                                <a:cubicBezTo>
                                  <a:pt x="174" y="105"/>
                                  <a:pt x="171" y="110"/>
                                  <a:pt x="169" y="117"/>
                                </a:cubicBezTo>
                                <a:cubicBezTo>
                                  <a:pt x="169" y="118"/>
                                  <a:pt x="168" y="120"/>
                                  <a:pt x="168" y="121"/>
                                </a:cubicBezTo>
                                <a:cubicBezTo>
                                  <a:pt x="168" y="121"/>
                                  <a:pt x="168" y="121"/>
                                  <a:pt x="168" y="121"/>
                                </a:cubicBezTo>
                                <a:cubicBezTo>
                                  <a:pt x="167" y="125"/>
                                  <a:pt x="167" y="125"/>
                                  <a:pt x="167" y="125"/>
                                </a:cubicBezTo>
                                <a:cubicBezTo>
                                  <a:pt x="167" y="126"/>
                                  <a:pt x="167" y="128"/>
                                  <a:pt x="168" y="129"/>
                                </a:cubicBezTo>
                                <a:cubicBezTo>
                                  <a:pt x="169" y="136"/>
                                  <a:pt x="169" y="142"/>
                                  <a:pt x="169" y="149"/>
                                </a:cubicBezTo>
                                <a:cubicBezTo>
                                  <a:pt x="169" y="154"/>
                                  <a:pt x="169" y="160"/>
                                  <a:pt x="168" y="165"/>
                                </a:cubicBezTo>
                                <a:cubicBezTo>
                                  <a:pt x="168" y="169"/>
                                  <a:pt x="165" y="176"/>
                                  <a:pt x="170" y="179"/>
                                </a:cubicBezTo>
                                <a:cubicBezTo>
                                  <a:pt x="170" y="180"/>
                                  <a:pt x="172" y="180"/>
                                  <a:pt x="173" y="180"/>
                                </a:cubicBezTo>
                                <a:cubicBezTo>
                                  <a:pt x="209" y="180"/>
                                  <a:pt x="209" y="180"/>
                                  <a:pt x="209" y="180"/>
                                </a:cubicBezTo>
                                <a:cubicBezTo>
                                  <a:pt x="210" y="180"/>
                                  <a:pt x="212" y="180"/>
                                  <a:pt x="212" y="179"/>
                                </a:cubicBezTo>
                                <a:cubicBezTo>
                                  <a:pt x="213" y="179"/>
                                  <a:pt x="214" y="178"/>
                                  <a:pt x="214" y="176"/>
                                </a:cubicBezTo>
                                <a:cubicBezTo>
                                  <a:pt x="214" y="176"/>
                                  <a:pt x="214" y="176"/>
                                  <a:pt x="214" y="176"/>
                                </a:cubicBezTo>
                                <a:cubicBezTo>
                                  <a:pt x="214" y="176"/>
                                  <a:pt x="214" y="176"/>
                                  <a:pt x="214" y="176"/>
                                </a:cubicBezTo>
                                <a:cubicBezTo>
                                  <a:pt x="216" y="172"/>
                                  <a:pt x="216" y="168"/>
                                  <a:pt x="217" y="163"/>
                                </a:cubicBezTo>
                                <a:cubicBezTo>
                                  <a:pt x="218" y="159"/>
                                  <a:pt x="218" y="154"/>
                                  <a:pt x="218" y="149"/>
                                </a:cubicBezTo>
                                <a:cubicBezTo>
                                  <a:pt x="218" y="143"/>
                                  <a:pt x="217" y="137"/>
                                  <a:pt x="217" y="132"/>
                                </a:cubicBezTo>
                                <a:cubicBezTo>
                                  <a:pt x="216" y="127"/>
                                  <a:pt x="215" y="121"/>
                                  <a:pt x="213" y="117"/>
                                </a:cubicBezTo>
                                <a:cubicBezTo>
                                  <a:pt x="210" y="110"/>
                                  <a:pt x="208" y="105"/>
                                  <a:pt x="206" y="101"/>
                                </a:cubicBezTo>
                                <a:cubicBezTo>
                                  <a:pt x="202" y="92"/>
                                  <a:pt x="199" y="85"/>
                                  <a:pt x="198" y="71"/>
                                </a:cubicBezTo>
                                <a:close/>
                                <a:moveTo>
                                  <a:pt x="118" y="60"/>
                                </a:moveTo>
                                <a:cubicBezTo>
                                  <a:pt x="118" y="60"/>
                                  <a:pt x="118" y="60"/>
                                  <a:pt x="118" y="60"/>
                                </a:cubicBezTo>
                                <a:cubicBezTo>
                                  <a:pt x="132" y="60"/>
                                  <a:pt x="132" y="60"/>
                                  <a:pt x="132" y="60"/>
                                </a:cubicBezTo>
                                <a:cubicBezTo>
                                  <a:pt x="132" y="54"/>
                                  <a:pt x="134" y="49"/>
                                  <a:pt x="136" y="44"/>
                                </a:cubicBezTo>
                                <a:cubicBezTo>
                                  <a:pt x="137" y="40"/>
                                  <a:pt x="139" y="36"/>
                                  <a:pt x="139" y="32"/>
                                </a:cubicBezTo>
                                <a:cubicBezTo>
                                  <a:pt x="139" y="28"/>
                                  <a:pt x="137" y="24"/>
                                  <a:pt x="135" y="22"/>
                                </a:cubicBezTo>
                                <a:cubicBezTo>
                                  <a:pt x="132" y="19"/>
                                  <a:pt x="129" y="18"/>
                                  <a:pt x="125" y="18"/>
                                </a:cubicBezTo>
                                <a:cubicBezTo>
                                  <a:pt x="121" y="18"/>
                                  <a:pt x="117" y="19"/>
                                  <a:pt x="115" y="22"/>
                                </a:cubicBezTo>
                                <a:cubicBezTo>
                                  <a:pt x="115" y="22"/>
                                  <a:pt x="115" y="22"/>
                                  <a:pt x="115" y="22"/>
                                </a:cubicBezTo>
                                <a:cubicBezTo>
                                  <a:pt x="112" y="24"/>
                                  <a:pt x="111" y="28"/>
                                  <a:pt x="111" y="32"/>
                                </a:cubicBezTo>
                                <a:cubicBezTo>
                                  <a:pt x="111" y="36"/>
                                  <a:pt x="112" y="40"/>
                                  <a:pt x="114" y="44"/>
                                </a:cubicBezTo>
                                <a:cubicBezTo>
                                  <a:pt x="115" y="49"/>
                                  <a:pt x="117" y="54"/>
                                  <a:pt x="118" y="60"/>
                                </a:cubicBezTo>
                                <a:close/>
                                <a:moveTo>
                                  <a:pt x="132" y="71"/>
                                </a:moveTo>
                                <a:cubicBezTo>
                                  <a:pt x="132" y="71"/>
                                  <a:pt x="132" y="71"/>
                                  <a:pt x="132" y="71"/>
                                </a:cubicBezTo>
                                <a:cubicBezTo>
                                  <a:pt x="118" y="71"/>
                                  <a:pt x="118" y="71"/>
                                  <a:pt x="118" y="71"/>
                                </a:cubicBezTo>
                                <a:cubicBezTo>
                                  <a:pt x="118" y="74"/>
                                  <a:pt x="117" y="76"/>
                                  <a:pt x="117" y="79"/>
                                </a:cubicBezTo>
                                <a:cubicBezTo>
                                  <a:pt x="117" y="79"/>
                                  <a:pt x="117" y="79"/>
                                  <a:pt x="117" y="79"/>
                                </a:cubicBezTo>
                                <a:cubicBezTo>
                                  <a:pt x="117" y="80"/>
                                  <a:pt x="117" y="82"/>
                                  <a:pt x="116" y="83"/>
                                </a:cubicBezTo>
                                <a:cubicBezTo>
                                  <a:pt x="116" y="84"/>
                                  <a:pt x="116" y="84"/>
                                  <a:pt x="116" y="84"/>
                                </a:cubicBezTo>
                                <a:cubicBezTo>
                                  <a:pt x="128" y="96"/>
                                  <a:pt x="135" y="112"/>
                                  <a:pt x="135" y="130"/>
                                </a:cubicBezTo>
                                <a:cubicBezTo>
                                  <a:pt x="135" y="149"/>
                                  <a:pt x="127" y="166"/>
                                  <a:pt x="115" y="178"/>
                                </a:cubicBezTo>
                                <a:cubicBezTo>
                                  <a:pt x="114" y="179"/>
                                  <a:pt x="114" y="180"/>
                                  <a:pt x="113" y="180"/>
                                </a:cubicBezTo>
                                <a:cubicBezTo>
                                  <a:pt x="143" y="180"/>
                                  <a:pt x="143" y="180"/>
                                  <a:pt x="143" y="180"/>
                                </a:cubicBezTo>
                                <a:cubicBezTo>
                                  <a:pt x="144" y="180"/>
                                  <a:pt x="145" y="180"/>
                                  <a:pt x="146" y="179"/>
                                </a:cubicBezTo>
                                <a:cubicBezTo>
                                  <a:pt x="149" y="177"/>
                                  <a:pt x="150" y="166"/>
                                  <a:pt x="151" y="163"/>
                                </a:cubicBezTo>
                                <a:cubicBezTo>
                                  <a:pt x="151" y="159"/>
                                  <a:pt x="152" y="154"/>
                                  <a:pt x="152" y="149"/>
                                </a:cubicBezTo>
                                <a:cubicBezTo>
                                  <a:pt x="152" y="143"/>
                                  <a:pt x="151" y="137"/>
                                  <a:pt x="150" y="132"/>
                                </a:cubicBezTo>
                                <a:cubicBezTo>
                                  <a:pt x="150" y="127"/>
                                  <a:pt x="148" y="122"/>
                                  <a:pt x="146" y="117"/>
                                </a:cubicBezTo>
                                <a:cubicBezTo>
                                  <a:pt x="144" y="110"/>
                                  <a:pt x="142" y="105"/>
                                  <a:pt x="140" y="101"/>
                                </a:cubicBezTo>
                                <a:cubicBezTo>
                                  <a:pt x="136" y="92"/>
                                  <a:pt x="132" y="85"/>
                                  <a:pt x="132" y="71"/>
                                </a:cubicBezTo>
                                <a:close/>
                                <a:moveTo>
                                  <a:pt x="67" y="106"/>
                                </a:moveTo>
                                <a:cubicBezTo>
                                  <a:pt x="67" y="106"/>
                                  <a:pt x="67" y="106"/>
                                  <a:pt x="67" y="106"/>
                                </a:cubicBezTo>
                                <a:cubicBezTo>
                                  <a:pt x="62" y="106"/>
                                  <a:pt x="58" y="110"/>
                                  <a:pt x="58" y="116"/>
                                </a:cubicBezTo>
                                <a:cubicBezTo>
                                  <a:pt x="58" y="121"/>
                                  <a:pt x="62" y="126"/>
                                  <a:pt x="67" y="126"/>
                                </a:cubicBezTo>
                                <a:cubicBezTo>
                                  <a:pt x="73" y="126"/>
                                  <a:pt x="77" y="121"/>
                                  <a:pt x="77" y="116"/>
                                </a:cubicBezTo>
                                <a:cubicBezTo>
                                  <a:pt x="77" y="110"/>
                                  <a:pt x="73" y="106"/>
                                  <a:pt x="67" y="106"/>
                                </a:cubicBezTo>
                                <a:close/>
                                <a:moveTo>
                                  <a:pt x="53" y="135"/>
                                </a:moveTo>
                                <a:cubicBezTo>
                                  <a:pt x="53" y="135"/>
                                  <a:pt x="53" y="135"/>
                                  <a:pt x="53" y="135"/>
                                </a:cubicBezTo>
                                <a:cubicBezTo>
                                  <a:pt x="47" y="135"/>
                                  <a:pt x="43" y="139"/>
                                  <a:pt x="43" y="145"/>
                                </a:cubicBezTo>
                                <a:cubicBezTo>
                                  <a:pt x="43" y="150"/>
                                  <a:pt x="47" y="155"/>
                                  <a:pt x="53" y="155"/>
                                </a:cubicBezTo>
                                <a:cubicBezTo>
                                  <a:pt x="58" y="155"/>
                                  <a:pt x="62" y="150"/>
                                  <a:pt x="62" y="145"/>
                                </a:cubicBezTo>
                                <a:cubicBezTo>
                                  <a:pt x="62" y="139"/>
                                  <a:pt x="58" y="135"/>
                                  <a:pt x="53" y="135"/>
                                </a:cubicBezTo>
                                <a:close/>
                                <a:moveTo>
                                  <a:pt x="82" y="135"/>
                                </a:moveTo>
                                <a:cubicBezTo>
                                  <a:pt x="82" y="135"/>
                                  <a:pt x="82" y="135"/>
                                  <a:pt x="82" y="135"/>
                                </a:cubicBezTo>
                                <a:cubicBezTo>
                                  <a:pt x="76" y="135"/>
                                  <a:pt x="72" y="139"/>
                                  <a:pt x="72" y="145"/>
                                </a:cubicBezTo>
                                <a:cubicBezTo>
                                  <a:pt x="72" y="150"/>
                                  <a:pt x="76" y="155"/>
                                  <a:pt x="82" y="155"/>
                                </a:cubicBezTo>
                                <a:cubicBezTo>
                                  <a:pt x="87" y="155"/>
                                  <a:pt x="92" y="150"/>
                                  <a:pt x="92" y="145"/>
                                </a:cubicBezTo>
                                <a:cubicBezTo>
                                  <a:pt x="92" y="139"/>
                                  <a:pt x="87" y="135"/>
                                  <a:pt x="82" y="135"/>
                                </a:cubicBezTo>
                                <a:close/>
                                <a:moveTo>
                                  <a:pt x="102" y="95"/>
                                </a:moveTo>
                                <a:cubicBezTo>
                                  <a:pt x="102" y="95"/>
                                  <a:pt x="102" y="95"/>
                                  <a:pt x="102" y="95"/>
                                </a:cubicBezTo>
                                <a:cubicBezTo>
                                  <a:pt x="93" y="86"/>
                                  <a:pt x="81" y="80"/>
                                  <a:pt x="67" y="80"/>
                                </a:cubicBezTo>
                                <a:cubicBezTo>
                                  <a:pt x="40" y="80"/>
                                  <a:pt x="17" y="103"/>
                                  <a:pt x="17" y="130"/>
                                </a:cubicBezTo>
                                <a:cubicBezTo>
                                  <a:pt x="17" y="158"/>
                                  <a:pt x="40" y="180"/>
                                  <a:pt x="67" y="180"/>
                                </a:cubicBezTo>
                                <a:cubicBezTo>
                                  <a:pt x="81" y="180"/>
                                  <a:pt x="93" y="175"/>
                                  <a:pt x="102" y="166"/>
                                </a:cubicBezTo>
                                <a:cubicBezTo>
                                  <a:pt x="103" y="166"/>
                                  <a:pt x="103" y="166"/>
                                  <a:pt x="103" y="166"/>
                                </a:cubicBezTo>
                                <a:cubicBezTo>
                                  <a:pt x="112" y="157"/>
                                  <a:pt x="117" y="144"/>
                                  <a:pt x="117" y="130"/>
                                </a:cubicBezTo>
                                <a:cubicBezTo>
                                  <a:pt x="117" y="117"/>
                                  <a:pt x="112" y="104"/>
                                  <a:pt x="103" y="95"/>
                                </a:cubicBezTo>
                                <a:cubicBezTo>
                                  <a:pt x="102" y="95"/>
                                  <a:pt x="102" y="95"/>
                                  <a:pt x="102" y="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6" name="任意多边形 96"/>
                        <wps:cNvSpPr/>
                        <wps:spPr>
                          <a:xfrm>
                            <a:off x="11547" y="11113"/>
                            <a:ext cx="590" cy="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85428" y="100589"/>
                              </a:cxn>
                              <a:cxn ang="0">
                                <a:pos x="261407" y="100589"/>
                              </a:cxn>
                              <a:cxn ang="0">
                                <a:pos x="79128" y="39669"/>
                              </a:cxn>
                              <a:cxn ang="0">
                                <a:pos x="36738" y="39669"/>
                              </a:cxn>
                              <a:cxn ang="0">
                                <a:pos x="76302" y="46753"/>
                              </a:cxn>
                              <a:cxn ang="0">
                                <a:pos x="22608" y="46753"/>
                              </a:cxn>
                              <a:cxn ang="0">
                                <a:pos x="22608" y="32585"/>
                              </a:cxn>
                              <a:cxn ang="0">
                                <a:pos x="29673" y="24085"/>
                              </a:cxn>
                              <a:cxn ang="0">
                                <a:pos x="90433" y="8500"/>
                              </a:cxn>
                              <a:cxn ang="0">
                                <a:pos x="226081" y="0"/>
                              </a:cxn>
                              <a:cxn ang="0">
                                <a:pos x="252929" y="46753"/>
                              </a:cxn>
                              <a:cxn ang="0">
                                <a:pos x="329231" y="59503"/>
                              </a:cxn>
                              <a:cxn ang="0">
                                <a:pos x="329231" y="255014"/>
                              </a:cxn>
                              <a:cxn ang="0">
                                <a:pos x="316514" y="267765"/>
                              </a:cxn>
                              <a:cxn ang="0">
                                <a:pos x="0" y="255014"/>
                              </a:cxn>
                              <a:cxn ang="0">
                                <a:pos x="0" y="59503"/>
                              </a:cxn>
                              <a:cxn ang="0">
                                <a:pos x="12717" y="46753"/>
                              </a:cxn>
                              <a:cxn ang="0">
                                <a:pos x="163909" y="96339"/>
                              </a:cxn>
                              <a:cxn ang="0">
                                <a:pos x="194995" y="109089"/>
                              </a:cxn>
                              <a:cxn ang="0">
                                <a:pos x="163909" y="182760"/>
                              </a:cxn>
                              <a:cxn ang="0">
                                <a:pos x="163909" y="96339"/>
                              </a:cxn>
                              <a:cxn ang="0">
                                <a:pos x="183691" y="120423"/>
                              </a:cxn>
                              <a:cxn ang="0">
                                <a:pos x="137062" y="140258"/>
                              </a:cxn>
                              <a:cxn ang="0">
                                <a:pos x="192169" y="140258"/>
                              </a:cxn>
                              <a:cxn ang="0">
                                <a:pos x="183691" y="120423"/>
                              </a:cxn>
                              <a:cxn ang="0">
                                <a:pos x="86194" y="72254"/>
                              </a:cxn>
                              <a:cxn ang="0">
                                <a:pos x="25434" y="242264"/>
                              </a:cxn>
                              <a:cxn ang="0">
                                <a:pos x="303797" y="72254"/>
                              </a:cxn>
                              <a:cxn ang="0">
                                <a:pos x="243037" y="72254"/>
                              </a:cxn>
                              <a:cxn ang="0">
                                <a:pos x="217603" y="25501"/>
                              </a:cxn>
                              <a:cxn ang="0">
                                <a:pos x="97498" y="62337"/>
                              </a:cxn>
                              <a:cxn ang="0">
                                <a:pos x="163909" y="52420"/>
                              </a:cxn>
                              <a:cxn ang="0">
                                <a:pos x="251516" y="140258"/>
                              </a:cxn>
                              <a:cxn ang="0">
                                <a:pos x="77715" y="140258"/>
                              </a:cxn>
                              <a:cxn ang="0">
                                <a:pos x="163909" y="77921"/>
                              </a:cxn>
                              <a:cxn ang="0">
                                <a:pos x="101737" y="140258"/>
                              </a:cxn>
                              <a:cxn ang="0">
                                <a:pos x="226081" y="140258"/>
                              </a:cxn>
                            </a:cxnLst>
                            <a:pathLst>
                              <a:path w="233" h="189">
                                <a:moveTo>
                                  <a:pt x="193" y="63"/>
                                </a:moveTo>
                                <a:cubicBezTo>
                                  <a:pt x="198" y="63"/>
                                  <a:pt x="202" y="66"/>
                                  <a:pt x="202" y="71"/>
                                </a:cubicBezTo>
                                <a:cubicBezTo>
                                  <a:pt x="202" y="75"/>
                                  <a:pt x="198" y="79"/>
                                  <a:pt x="193" y="79"/>
                                </a:cubicBezTo>
                                <a:cubicBezTo>
                                  <a:pt x="189" y="79"/>
                                  <a:pt x="185" y="75"/>
                                  <a:pt x="185" y="71"/>
                                </a:cubicBezTo>
                                <a:cubicBezTo>
                                  <a:pt x="185" y="66"/>
                                  <a:pt x="189" y="63"/>
                                  <a:pt x="193" y="63"/>
                                </a:cubicBezTo>
                                <a:close/>
                                <a:moveTo>
                                  <a:pt x="56" y="28"/>
                                </a:moveTo>
                                <a:cubicBezTo>
                                  <a:pt x="56" y="28"/>
                                  <a:pt x="56" y="28"/>
                                  <a:pt x="56" y="28"/>
                                </a:cubicBezTo>
                                <a:cubicBezTo>
                                  <a:pt x="26" y="28"/>
                                  <a:pt x="26" y="28"/>
                                  <a:pt x="26" y="28"/>
                                </a:cubicBezTo>
                                <a:cubicBezTo>
                                  <a:pt x="26" y="33"/>
                                  <a:pt x="26" y="33"/>
                                  <a:pt x="26" y="33"/>
                                </a:cubicBezTo>
                                <a:cubicBezTo>
                                  <a:pt x="54" y="33"/>
                                  <a:pt x="54" y="33"/>
                                  <a:pt x="54" y="33"/>
                                </a:cubicBezTo>
                                <a:cubicBezTo>
                                  <a:pt x="56" y="28"/>
                                  <a:pt x="56" y="28"/>
                                  <a:pt x="56" y="28"/>
                                </a:cubicBezTo>
                                <a:close/>
                                <a:moveTo>
                                  <a:pt x="16" y="33"/>
                                </a:moveTo>
                                <a:cubicBezTo>
                                  <a:pt x="16" y="33"/>
                                  <a:pt x="16" y="33"/>
                                  <a:pt x="16" y="33"/>
                                </a:cubicBezTo>
                                <a:cubicBezTo>
                                  <a:pt x="16" y="23"/>
                                  <a:pt x="16" y="23"/>
                                  <a:pt x="16" y="23"/>
                                </a:cubicBezTo>
                                <a:cubicBezTo>
                                  <a:pt x="16" y="23"/>
                                  <a:pt x="16" y="23"/>
                                  <a:pt x="16" y="23"/>
                                </a:cubicBezTo>
                                <a:cubicBezTo>
                                  <a:pt x="16" y="20"/>
                                  <a:pt x="18" y="17"/>
                                  <a:pt x="21" y="17"/>
                                </a:cubicBezTo>
                                <a:cubicBezTo>
                                  <a:pt x="60" y="17"/>
                                  <a:pt x="60" y="17"/>
                                  <a:pt x="60" y="17"/>
                                </a:cubicBezTo>
                                <a:cubicBezTo>
                                  <a:pt x="64" y="6"/>
                                  <a:pt x="64" y="6"/>
                                  <a:pt x="64" y="6"/>
                                </a:cubicBezTo>
                                <a:cubicBezTo>
                                  <a:pt x="65" y="2"/>
                                  <a:pt x="69" y="0"/>
                                  <a:pt x="72" y="0"/>
                                </a:cubicBezTo>
                                <a:cubicBezTo>
                                  <a:pt x="160" y="0"/>
                                  <a:pt x="160" y="0"/>
                                  <a:pt x="160" y="0"/>
                                </a:cubicBezTo>
                                <a:cubicBezTo>
                                  <a:pt x="165" y="0"/>
                                  <a:pt x="168" y="3"/>
                                  <a:pt x="169" y="7"/>
                                </a:cubicBezTo>
                                <a:cubicBezTo>
                                  <a:pt x="179" y="33"/>
                                  <a:pt x="179" y="33"/>
                                  <a:pt x="179" y="33"/>
                                </a:cubicBezTo>
                                <a:cubicBezTo>
                                  <a:pt x="224" y="33"/>
                                  <a:pt x="224" y="33"/>
                                  <a:pt x="224" y="33"/>
                                </a:cubicBezTo>
                                <a:cubicBezTo>
                                  <a:pt x="229" y="33"/>
                                  <a:pt x="233" y="37"/>
                                  <a:pt x="233" y="42"/>
                                </a:cubicBezTo>
                                <a:cubicBezTo>
                                  <a:pt x="233" y="42"/>
                                  <a:pt x="233" y="42"/>
                                  <a:pt x="233" y="42"/>
                                </a:cubicBezTo>
                                <a:cubicBezTo>
                                  <a:pt x="233" y="180"/>
                                  <a:pt x="233" y="180"/>
                                  <a:pt x="233" y="180"/>
                                </a:cubicBezTo>
                                <a:cubicBezTo>
                                  <a:pt x="233" y="185"/>
                                  <a:pt x="229" y="189"/>
                                  <a:pt x="224" y="189"/>
                                </a:cubicBezTo>
                                <a:cubicBezTo>
                                  <a:pt x="224" y="189"/>
                                  <a:pt x="224" y="189"/>
                                  <a:pt x="224" y="189"/>
                                </a:cubicBezTo>
                                <a:cubicBezTo>
                                  <a:pt x="9" y="189"/>
                                  <a:pt x="9" y="189"/>
                                  <a:pt x="9" y="189"/>
                                </a:cubicBezTo>
                                <a:cubicBezTo>
                                  <a:pt x="4" y="189"/>
                                  <a:pt x="0" y="185"/>
                                  <a:pt x="0" y="180"/>
                                </a:cubicBezTo>
                                <a:cubicBezTo>
                                  <a:pt x="0" y="179"/>
                                  <a:pt x="0" y="179"/>
                                  <a:pt x="0" y="179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37"/>
                                  <a:pt x="4" y="33"/>
                                  <a:pt x="9" y="33"/>
                                </a:cubicBezTo>
                                <a:cubicBezTo>
                                  <a:pt x="9" y="33"/>
                                  <a:pt x="9" y="33"/>
                                  <a:pt x="9" y="33"/>
                                </a:cubicBezTo>
                                <a:cubicBezTo>
                                  <a:pt x="16" y="33"/>
                                  <a:pt x="16" y="33"/>
                                  <a:pt x="16" y="33"/>
                                </a:cubicBezTo>
                                <a:close/>
                                <a:moveTo>
                                  <a:pt x="116" y="68"/>
                                </a:moveTo>
                                <a:cubicBezTo>
                                  <a:pt x="116" y="68"/>
                                  <a:pt x="116" y="68"/>
                                  <a:pt x="116" y="68"/>
                                </a:cubicBezTo>
                                <a:cubicBezTo>
                                  <a:pt x="125" y="68"/>
                                  <a:pt x="132" y="72"/>
                                  <a:pt x="138" y="77"/>
                                </a:cubicBezTo>
                                <a:cubicBezTo>
                                  <a:pt x="143" y="83"/>
                                  <a:pt x="147" y="91"/>
                                  <a:pt x="147" y="99"/>
                                </a:cubicBezTo>
                                <a:cubicBezTo>
                                  <a:pt x="147" y="115"/>
                                  <a:pt x="133" y="129"/>
                                  <a:pt x="116" y="129"/>
                                </a:cubicBezTo>
                                <a:cubicBezTo>
                                  <a:pt x="100" y="129"/>
                                  <a:pt x="86" y="115"/>
                                  <a:pt x="86" y="99"/>
                                </a:cubicBezTo>
                                <a:cubicBezTo>
                                  <a:pt x="86" y="82"/>
                                  <a:pt x="100" y="68"/>
                                  <a:pt x="116" y="68"/>
                                </a:cubicBezTo>
                                <a:close/>
                                <a:moveTo>
                                  <a:pt x="130" y="85"/>
                                </a:moveTo>
                                <a:cubicBezTo>
                                  <a:pt x="130" y="85"/>
                                  <a:pt x="130" y="85"/>
                                  <a:pt x="130" y="85"/>
                                </a:cubicBezTo>
                                <a:cubicBezTo>
                                  <a:pt x="127" y="81"/>
                                  <a:pt x="122" y="79"/>
                                  <a:pt x="116" y="79"/>
                                </a:cubicBezTo>
                                <a:cubicBezTo>
                                  <a:pt x="106" y="79"/>
                                  <a:pt x="97" y="88"/>
                                  <a:pt x="97" y="99"/>
                                </a:cubicBezTo>
                                <a:cubicBezTo>
                                  <a:pt x="97" y="109"/>
                                  <a:pt x="106" y="118"/>
                                  <a:pt x="116" y="118"/>
                                </a:cubicBezTo>
                                <a:cubicBezTo>
                                  <a:pt x="127" y="118"/>
                                  <a:pt x="136" y="109"/>
                                  <a:pt x="136" y="99"/>
                                </a:cubicBezTo>
                                <a:cubicBezTo>
                                  <a:pt x="136" y="93"/>
                                  <a:pt x="134" y="88"/>
                                  <a:pt x="130" y="85"/>
                                </a:cubicBezTo>
                                <a:cubicBezTo>
                                  <a:pt x="130" y="85"/>
                                  <a:pt x="130" y="85"/>
                                  <a:pt x="130" y="85"/>
                                </a:cubicBezTo>
                                <a:close/>
                                <a:moveTo>
                                  <a:pt x="61" y="51"/>
                                </a:moveTo>
                                <a:cubicBezTo>
                                  <a:pt x="61" y="51"/>
                                  <a:pt x="61" y="51"/>
                                  <a:pt x="61" y="51"/>
                                </a:cubicBezTo>
                                <a:cubicBezTo>
                                  <a:pt x="18" y="51"/>
                                  <a:pt x="18" y="51"/>
                                  <a:pt x="18" y="51"/>
                                </a:cubicBezTo>
                                <a:cubicBezTo>
                                  <a:pt x="18" y="171"/>
                                  <a:pt x="18" y="171"/>
                                  <a:pt x="18" y="171"/>
                                </a:cubicBezTo>
                                <a:cubicBezTo>
                                  <a:pt x="215" y="171"/>
                                  <a:pt x="215" y="171"/>
                                  <a:pt x="215" y="171"/>
                                </a:cubicBezTo>
                                <a:cubicBezTo>
                                  <a:pt x="215" y="51"/>
                                  <a:pt x="215" y="51"/>
                                  <a:pt x="215" y="51"/>
                                </a:cubicBezTo>
                                <a:cubicBezTo>
                                  <a:pt x="172" y="51"/>
                                  <a:pt x="172" y="51"/>
                                  <a:pt x="172" y="51"/>
                                </a:cubicBezTo>
                                <a:cubicBezTo>
                                  <a:pt x="172" y="51"/>
                                  <a:pt x="172" y="51"/>
                                  <a:pt x="172" y="51"/>
                                </a:cubicBezTo>
                                <a:cubicBezTo>
                                  <a:pt x="169" y="51"/>
                                  <a:pt x="165" y="48"/>
                                  <a:pt x="164" y="45"/>
                                </a:cubicBezTo>
                                <a:cubicBezTo>
                                  <a:pt x="154" y="18"/>
                                  <a:pt x="154" y="18"/>
                                  <a:pt x="154" y="18"/>
                                </a:cubicBezTo>
                                <a:cubicBezTo>
                                  <a:pt x="79" y="18"/>
                                  <a:pt x="79" y="18"/>
                                  <a:pt x="79" y="18"/>
                                </a:cubicBezTo>
                                <a:cubicBezTo>
                                  <a:pt x="69" y="44"/>
                                  <a:pt x="69" y="44"/>
                                  <a:pt x="69" y="44"/>
                                </a:cubicBezTo>
                                <a:cubicBezTo>
                                  <a:pt x="68" y="48"/>
                                  <a:pt x="65" y="51"/>
                                  <a:pt x="61" y="51"/>
                                </a:cubicBezTo>
                                <a:close/>
                                <a:moveTo>
                                  <a:pt x="116" y="37"/>
                                </a:moveTo>
                                <a:cubicBezTo>
                                  <a:pt x="116" y="37"/>
                                  <a:pt x="116" y="37"/>
                                  <a:pt x="116" y="37"/>
                                </a:cubicBezTo>
                                <a:cubicBezTo>
                                  <a:pt x="151" y="37"/>
                                  <a:pt x="178" y="64"/>
                                  <a:pt x="178" y="99"/>
                                </a:cubicBezTo>
                                <a:cubicBezTo>
                                  <a:pt x="178" y="133"/>
                                  <a:pt x="150" y="161"/>
                                  <a:pt x="116" y="161"/>
                                </a:cubicBezTo>
                                <a:cubicBezTo>
                                  <a:pt x="82" y="161"/>
                                  <a:pt x="55" y="133"/>
                                  <a:pt x="55" y="99"/>
                                </a:cubicBezTo>
                                <a:cubicBezTo>
                                  <a:pt x="55" y="64"/>
                                  <a:pt x="82" y="37"/>
                                  <a:pt x="116" y="37"/>
                                </a:cubicBezTo>
                                <a:close/>
                                <a:moveTo>
                                  <a:pt x="116" y="55"/>
                                </a:moveTo>
                                <a:cubicBezTo>
                                  <a:pt x="116" y="55"/>
                                  <a:pt x="116" y="55"/>
                                  <a:pt x="116" y="55"/>
                                </a:cubicBezTo>
                                <a:cubicBezTo>
                                  <a:pt x="92" y="55"/>
                                  <a:pt x="72" y="74"/>
                                  <a:pt x="72" y="99"/>
                                </a:cubicBezTo>
                                <a:cubicBezTo>
                                  <a:pt x="72" y="123"/>
                                  <a:pt x="92" y="142"/>
                                  <a:pt x="116" y="142"/>
                                </a:cubicBezTo>
                                <a:cubicBezTo>
                                  <a:pt x="141" y="142"/>
                                  <a:pt x="160" y="123"/>
                                  <a:pt x="160" y="99"/>
                                </a:cubicBezTo>
                                <a:cubicBezTo>
                                  <a:pt x="160" y="74"/>
                                  <a:pt x="141" y="55"/>
                                  <a:pt x="116" y="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8.3pt;margin-top:424.35pt;height:144.65pt;width:478.7pt;z-index:-251076608;mso-width-relative:page;mso-height-relative:page;" coordorigin="6083,8586" coordsize="10183,3077" o:gfxdata="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">
                <o:lock v:ext="edit" aspectratio="f"/>
                <v:shape id="_x0000_s1026" o:spid="_x0000_s1026" o:spt="100" style="position:absolute;left:6083;top:8670;height:554;width:646;" filled="t" stroked="f" coordsize="255,219" o:gfxdata="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7fgNrsAAADb&#10;AAAADwAAAAAAAAABACAAAAAiAAAAZHJzL2Rvd25yZXYueG1sUEsBAhQAFAAAAAgAh07iQDMvBZ47&#10;AAAAOQAAABAAAAAAAAAAAQAgAAAACgEAAGRycy9zaGFwZXhtbC54bWxQSwUGAAAAAAYABgBbAQAA&#10;tAMAAAAA&#10;" path="m245,0c9,0,9,0,9,0c4,0,0,5,0,10c0,209,0,209,0,209c0,214,4,219,9,219c245,219,245,219,245,219c251,219,255,214,255,209c255,10,255,10,255,10c255,5,251,0,245,0xm236,199c236,199,236,199,236,199c19,199,19,199,19,199c19,177,19,177,19,177c70,127,70,127,70,127c105,162,105,162,105,162c105,162,105,162,105,162c105,162,105,162,105,162c126,183,126,183,126,183c128,185,132,185,135,183c137,180,137,177,135,174c118,158,118,158,118,158c165,110,165,110,165,110c236,180,236,180,236,180c236,199,236,199,236,199xm236,163c236,163,236,163,236,163c170,97,170,97,170,97c167,95,164,95,161,97c109,149,109,149,109,149c74,114,74,114,74,114c72,112,68,112,66,114c19,161,19,161,19,161c19,20,19,20,19,20c236,20,236,20,236,20c236,163,236,163,236,163xm74,99c74,99,74,99,74,99c93,99,108,84,108,65c108,46,93,31,74,31c55,31,39,46,39,65c39,84,55,99,74,99xm74,42c74,42,74,42,74,42c86,42,96,52,96,65c96,77,86,87,74,87c61,87,51,77,51,65c51,52,61,42,74,42xe">
                  <v:path o:connectlocs="346187,0;12717,0;0,14130;0,295319;12717,309449;346187,309449;360317,295319;360317,14130;346187,0;333470,281189;333470,281189;26847,281189;26847,250103;98911,179452;148366,228907;148366,228907;148366,228907;178039,258581;190756,258581;190756,245864;166735,223255;233146,155431;333470,254342;333470,281189;333470,230320;333470,230320;240211,137062;227494,137062;154018,210538;104563,161083;93259,161083;26847,227494;26847,28260;333470,28260;333470,230320;104563,139888;104563,139888;152605,91846;104563,43803;55107,91846;104563,139888;104563,59346;104563,59346;135649,91846;104563,122932;72063,91846;104563,59346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0235;top:11021;height:640;width:640;" filled="t" stroked="f" coordsize="252,252" o:gfxdata="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8q5v74A&#10;AADbAAAADwAAAAAAAAABACAAAAAiAAAAZHJzL2Rvd25yZXYueG1sUEsBAhQAFAAAAAgAh07iQDMv&#10;BZ47AAAAOQAAABAAAAAAAAAAAQAgAAAADQEAAGRycy9zaGFwZXhtbC54bWxQSwUGAAAAAAYABgBb&#10;AQAAtwMAAAAA&#10;" path="m176,34c209,2,209,2,209,2c211,0,215,0,217,2c218,3,218,4,218,5c218,5,218,5,218,5c224,27,224,27,224,27c247,33,247,33,247,33c247,33,247,33,247,33c247,33,247,33,247,33c248,34,249,34,250,35c252,37,252,41,250,43c218,75,218,75,218,75c216,77,214,78,212,77c194,72,194,72,194,72c184,81,184,81,184,81c194,94,201,111,201,128c201,150,192,169,178,183c178,183,178,183,178,183c164,197,145,205,124,205c102,205,83,197,69,183c55,169,47,150,47,128c47,107,55,88,69,74c83,60,102,52,124,52c141,52,157,57,171,68c180,58,180,58,180,58c175,40,175,40,175,40c174,38,175,36,176,34xm223,98c223,98,223,98,223,98c225,103,226,108,227,113c227,118,228,123,228,128c228,157,216,183,197,202c178,221,152,233,124,233c95,233,69,221,50,202c31,183,19,157,19,128c19,100,31,74,50,55c69,36,95,24,124,24c129,24,134,25,139,25c144,26,149,27,154,29c159,30,164,27,166,22c168,17,165,12,159,10c154,8,148,7,142,6c136,5,130,5,124,5c89,5,58,18,36,41c14,63,0,94,0,128c0,163,14,194,36,216c58,238,89,252,124,252c158,252,189,238,211,216c234,194,247,163,247,128c247,122,247,116,246,110c245,104,244,98,242,92c241,87,235,84,230,86c225,87,222,93,223,98xm124,93c124,93,124,93,124,93c130,93,135,95,141,97c162,76,162,76,162,76c151,68,138,63,124,63c105,63,89,71,78,82c78,82,78,82,78,82c77,82,77,82,77,82c66,94,58,110,58,128c58,146,66,163,78,174c89,186,106,194,124,194c141,194,158,186,169,175c170,174,170,174,170,174c181,163,189,146,189,128c189,114,184,101,176,90c155,111,155,111,155,111c157,116,159,122,159,128c159,138,155,147,149,153c149,153,149,153,149,153c142,160,133,164,124,164c114,164,105,160,99,153c92,147,88,138,88,128c88,119,92,110,99,103c99,103,99,103,99,103c105,97,114,93,124,93xm132,106c132,106,132,106,132,106c129,105,126,105,124,105c117,105,111,107,107,112c103,116,100,122,100,128c100,135,103,141,107,145c111,149,117,152,124,152c130,152,136,149,140,145c140,145,140,145,140,145c144,141,147,135,147,128c147,126,147,123,146,120c130,135,130,135,130,135c127,139,120,139,117,135c113,132,113,125,117,121c132,106,132,106,132,106xm210,18c210,18,210,18,210,18c187,40,187,40,187,40c191,53,191,53,191,53c213,30,213,30,213,30c210,18,210,18,210,18xm221,39c221,39,221,39,221,39c199,61,199,61,199,61c212,65,212,65,212,65c234,42,234,42,234,42c221,39,221,39,221,39xe">
                  <v:path o:connectlocs="295319,2826;308036,7065;316514,38151;349013,46629;353252,49455;308036,105976;274124,101737;284015,180865;251515,258580;97498,258580;97498,104563;241624,96085;247276,56520;315101,138475;320753,159670;278363,285428;70650,285428;70650,77715;196408,35325;234559,31086;200647,8478;50868,57933;50868,305210;298145,305210;347600,155431;324992,121519;175213,131410;199234,137062;175213,89020;110215,115867;81954,180865;175213,274124;240211,245863;248689,127171;224668,180865;210538,216190;139888,216190;139888,145540;175213,131410;186517,149779;151192,158257;151192,204886;197821,204886;207712,180865;183691,190756;165322,170974;296732,25434;264232,56520;300971,42390;312275,55107;281189,86193;330644,59346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6203;top:11027;height:630;width:442;" filled="t" stroked="f" coordsize="175,249" o:gfxdata="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3HzBvQAA&#10;ANsAAAAPAAAAAAAAAAEAIAAAACIAAABkcnMvZG93bnJldi54bWxQSwECFAAUAAAACACHTuJAMy8F&#10;njsAAAA5AAAAEAAAAAAAAAABACAAAAAMAQAAZHJzL3NoYXBleG1sLnhtbFBLBQYAAAAABgAGAFsB&#10;AAC2AwAAAAA=&#10;" path="m88,0c125,0,155,31,155,68c155,86,148,103,135,115c135,115,135,115,135,115c135,115,135,115,135,115c135,115,135,115,135,115c135,116,135,116,135,116c148,129,163,141,170,159c170,159,170,159,170,159c174,168,175,177,175,187c175,208,175,208,175,208c175,213,174,218,171,222c168,226,164,229,158,230c158,230,157,230,157,230c138,230,138,230,138,230c138,239,138,239,138,239c138,244,133,249,128,249c128,249,128,249,128,249c48,249,48,249,48,249c42,249,38,244,38,239c38,238,38,238,38,238c38,230,38,230,38,230c19,230,19,230,19,230c18,230,17,230,16,230c11,229,7,226,4,222c2,218,0,213,0,208c0,187,0,187,0,187c0,177,2,168,6,159c13,141,28,129,41,116c40,115,40,115,40,115c40,115,40,115,40,115c27,103,20,86,20,68c20,31,51,0,88,0xm46,210c46,210,46,210,46,210c46,184,46,184,46,184c46,181,48,178,51,178c55,178,57,181,57,184c57,219,57,219,57,219c57,220,57,220,57,220c57,229,57,229,57,229c118,229,118,229,118,229c118,220,118,220,118,220c118,220,118,220,118,220c118,219,118,219,118,219c118,184,118,184,118,184c118,181,121,178,124,178c127,178,130,181,130,184c130,210,130,210,130,210c155,210,155,210,155,210c156,210,156,209,156,208c156,187,156,187,156,187c156,179,154,173,152,166c152,166,152,166,152,166c152,166,152,166,152,166c146,151,130,138,119,127c109,132,99,135,88,135c76,135,66,132,57,127c46,139,30,151,24,166c21,173,20,179,20,187c20,208,20,208,20,208c20,209,20,210,20,210c46,210,46,210,46,210xm88,20c88,20,88,20,88,20c61,20,40,41,40,68c40,94,62,115,88,115c114,115,135,94,135,68c135,41,114,20,88,20xe">
                  <v:path o:connectlocs="219016,96085;190756,162496;190756,162496;240211,224668;247276,264233;241624,313688;221842,324992;194995,337709;180865,351839;53694,337709;53694,324992;22608,324992;0,293906;8478,224668;56520,162496;28260,96085;64998,296732;64998,259993;80541,259993;80541,310862;166735,323579;166735,310862;166735,259993;183691,259993;219016,296732;220429,264233;214777,234559;168148,179452;80541,179452;28260,264233;28260,296732;124345,28260;56520,96085;190756,96085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4316;top:9790;height:652;width:566;" filled="t" stroked="f" coordsize="223,256" o:gfxdata="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0y/yb4A&#10;AADbAAAADwAAAAAAAAABACAAAAAiAAAAZHJzL2Rvd25yZXYueG1sUEsBAhQAFAAAAAgAh07iQDMv&#10;BZ47AAAAOQAAABAAAAAAAAAAAQAgAAAADQEAAGRycy9zaGFwZXhtbC54bWxQSwUGAAAAAAYABgBb&#10;AQAAtwMAAAAA&#10;" path="m136,132c133,132,130,135,130,138c130,146,130,146,130,146c122,146,122,146,122,146c119,146,116,149,116,152c116,155,119,158,122,158c130,158,130,158,130,158c130,166,130,166,130,166c130,169,133,172,136,172c139,172,142,169,142,166c142,158,142,158,142,158c150,158,150,158,150,158c153,158,156,155,156,152c156,149,153,146,150,146c142,146,142,146,142,146c142,138,142,138,142,138c142,135,139,132,136,132xm220,74c220,74,220,74,220,74c149,3,149,3,149,3c147,1,145,0,142,0c26,0,26,0,26,0c19,0,12,3,7,8c3,13,0,19,0,27c0,230,0,230,0,230c0,237,3,243,7,248c7,248,7,248,7,248c7,248,7,248,7,248c12,253,19,256,26,256c197,256,197,256,197,256c204,256,211,253,215,248c215,248,215,248,215,248c215,248,215,248,215,248c220,243,223,237,223,230c223,81,223,81,223,81c223,79,222,76,220,74xm148,30c148,30,148,30,148,30c194,75,194,75,194,75c159,75,159,75,159,75c156,75,153,74,151,72c151,72,151,72,151,72c149,70,148,68,148,65c148,30,148,30,148,30xm204,230c204,230,204,230,204,230c204,231,203,233,202,234c202,234,202,234,202,234c200,236,199,236,197,236c26,236,26,236,26,236c24,236,22,236,21,234c21,234,21,234,21,234c20,233,19,231,19,230c19,27,19,27,19,27c19,25,20,23,21,22c22,21,24,20,26,20c136,20,136,20,136,20c136,65,136,65,136,65c136,71,139,76,143,80c143,81,143,81,143,81c147,85,153,87,159,87c204,87,204,87,204,87c204,230,204,230,204,230xm96,121c96,121,96,121,96,121c93,120,89,122,88,125c71,175,71,175,71,175c69,178,71,182,74,183c77,184,81,182,82,179c85,170,85,170,85,170c103,170,103,170,103,170c106,179,106,179,106,179c107,182,110,184,114,183c117,182,118,178,117,175c99,125,99,125,99,125c99,123,98,122,96,121xm89,158c89,158,89,158,89,158c94,145,94,145,94,145c99,158,99,158,99,158c89,158,89,158,89,158xm106,104c106,104,106,104,106,104c103,105,101,108,102,111c103,114,106,116,109,115c134,108,150,112,160,122c165,128,168,136,169,144c170,153,169,162,165,171c157,189,139,204,111,204c83,204,66,190,58,172c55,165,53,158,53,150c53,143,55,136,58,129c66,111,83,97,111,97c115,97,117,95,117,91c117,88,115,85,111,85c78,85,57,102,47,124c44,132,42,141,42,150c42,159,44,169,47,177c57,199,78,216,111,216c144,216,166,197,176,176c180,165,182,154,181,143c180,132,176,122,168,114c156,101,135,95,106,104xe">
                  <v:path o:connectlocs="183691,195376;172387,206702;172387,223692;183691,235018;200647,235018;211951,223692;211951,206702;200647,195376;310862,104767;210538,4247;36738,0;0,38226;9891,351111;9891,351111;278363,362437;303797,351111;315101,325627;310862,104767;209125,42473;224668,106183;213364,101935;209125,42473;288254,325627;285428,331290;36738,334122;29673,331290;26847,38226;36738,28315;192169,92025;202060,114677;288254,123172;135649,171308;124345,176971;104563,259086;120106,240681;149779,253423;165322,247760;135649,171308;125758,223692;139888,223692;149779,147240;144127,157150;226081,172724;233146,242097;81955,243512;81955,182634;165322,128835;66411,175555;66411,250591;248690,249175;237386,161398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75" o:spid="_x0000_s1026" o:spt="100" style="position:absolute;left:12946;top:9803;height:653;width:516;" filled="t" stroked="f" coordsize="203,257" o:gfxdata="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1UJUvQAA&#10;ANoAAAAPAAAAAAAAAAEAIAAAACIAAABkcnMvZG93bnJldi54bWxQSwECFAAUAAAACACHTuJAMy8F&#10;njsAAAA5AAAAEAAAAAAAAAABACAAAAAMAQAAZHJzL3NoYXBleG1sLnhtbFBLBQYAAAAABgAGAFsB&#10;AAC2AwAAAAA=&#10;" path="m134,118c141,125,147,134,151,144c154,153,157,164,157,174c157,197,147,218,132,233c131,234,129,236,127,237c193,237,193,237,193,237c198,237,203,242,203,247c203,253,198,257,193,257c132,257,71,257,10,257c5,257,0,253,0,247c0,242,5,237,10,237c74,237,74,237,74,237c74,237,74,237,74,237c91,237,107,230,118,219c120,217,122,215,123,213c15,213,15,213,15,213c11,213,9,211,9,208c9,204,11,202,15,202c131,202,131,202,131,202c135,193,137,184,137,174c137,166,135,158,132,151c130,144,126,139,122,134c118,136,113,137,109,137c106,137,103,136,101,136c86,161,86,161,86,161c84,164,81,165,78,164c72,160,72,160,72,160c67,170,67,170,67,170c65,172,62,173,59,171c35,158,35,158,35,158c32,156,31,153,33,150c38,141,38,141,38,141c32,137,32,137,32,137c30,136,29,132,30,129c83,37,83,37,83,37c85,34,89,33,91,35c92,35,92,35,92,35c97,38,97,38,97,38c106,23,106,23,106,23c100,20,100,20,100,20c96,17,94,11,97,6c99,2,105,0,110,3c125,12,140,20,156,29c160,32,162,38,159,42c156,47,150,49,146,46c140,43,140,43,140,43c131,58,131,58,131,58c137,61,137,61,137,61c140,63,141,66,139,69c127,91,127,91,127,91c132,96,135,103,135,110c135,113,135,115,134,118xm130,37c130,37,130,37,130,37c125,34,121,32,116,29c107,44,107,44,107,44c121,52,121,52,121,52c130,37,130,37,130,37xm116,85c116,85,116,85,116,85c126,68,126,68,126,68c114,62,103,55,91,48c43,130,43,130,43,130c55,137,67,144,79,151c91,130,91,130,91,130c85,125,82,118,82,110c82,103,85,96,90,92c90,92,90,92,90,92c97,84,107,82,116,85xm119,100c119,100,119,100,119,100c113,94,104,94,98,100c98,100,98,100,98,100c98,100,98,100,98,100c95,102,94,106,94,110c94,119,101,125,109,125c113,125,116,124,119,121c119,121,119,121,119,121c122,118,124,114,124,110c124,106,122,103,119,100c119,100,119,100,119,100xm48,146c48,146,48,146,48,146c46,151,46,151,46,151c60,158,60,158,60,158c62,154,62,154,62,154c48,146,48,146,48,146xe">
                  <v:path o:connectlocs="213364,203869;186517,329872;272710,335535;272710,363850;0,349692;104562,335535;166735,310051;21195,301557;21195,285983;193582,246342;172387,189712;142713,192543;110214,232184;94671,240679;49455,223690;53694,199622;42390,182633;128583,49552;137061,53799;141300,28315;155431,4247;224668,59462;197821,60878;193582,86361;179452,128834;189343,167060;183691,52383;151192,62293;183691,52383;163909,120339;128583,67956;111627,213780;115866,155733;127170,130250;168148,141576;138474,141576;138474,141576;154018,176970;168148,171307;168148,141576;67824,206701;64998,213780;87606,218027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76" o:spid="_x0000_s1026" o:spt="100" style="position:absolute;left:10354;top:9835;height:644;width:448;" filled="t" stroked="f" coordsize="176,253" o:gfxdata="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oe6bb4A&#10;AADbAAAADwAAAAAAAAABACAAAAAiAAAAZHJzL2Rvd25yZXYueG1sUEsBAhQAFAAAAAgAh07iQDMv&#10;BZ47AAAAOQAAABAAAAAAAAAAAQAgAAAADQEAAGRycy9zaGFwZXhtbC54bWxQSwUGAAAAAAYABgBb&#10;AQAAtwMAAAAA&#10;" path="m11,179c8,179,5,177,5,173c5,170,8,167,11,167c34,167,34,167,34,167c61,111,61,111,61,111c59,110,58,108,56,106c56,106,56,106,56,106c56,106,56,106,56,106c48,98,43,87,43,74c43,62,48,51,56,42c57,42,57,42,57,42c63,36,70,32,78,30c78,10,78,10,78,10c78,5,83,0,88,0c94,0,98,5,98,10c98,30,98,30,98,30c106,32,114,36,120,42c128,51,134,62,134,74c134,87,128,98,120,106c120,107,120,107,120,107c118,108,117,110,115,111c142,167,142,167,142,167c165,167,165,167,165,167c168,167,171,170,171,173c171,177,168,179,165,179c148,179,148,179,148,179c168,221,168,221,168,221c170,224,170,227,168,230c171,235,171,235,171,235c175,243,175,243,175,243c176,246,175,250,172,251c169,253,166,252,164,249c160,240,160,240,160,240c158,235,158,235,158,235c155,235,152,233,151,230c126,179,126,179,126,179c98,179,98,179,98,179c98,187,98,187,98,187c98,192,94,197,88,197c83,197,78,192,78,187c78,179,78,179,78,179c50,179,50,179,50,179c25,230,25,230,25,230c24,233,22,235,19,235c16,240,16,240,16,240c12,249,12,249,12,249c11,252,7,253,4,251c1,250,0,246,2,243c6,235,6,235,6,235c8,230,8,230,8,230c7,227,6,224,8,221c28,179,28,179,28,179c11,179,11,179,11,179xm78,167c78,167,78,167,78,167c78,160,78,160,78,160c78,154,83,150,88,150c94,150,98,154,98,160c98,167,98,167,98,167c121,167,121,167,121,167c97,119,97,119,97,119c91,120,85,120,79,119c56,167,56,167,56,167c78,167,78,167,78,167xm106,56c106,56,106,56,106,56c96,46,80,46,70,56c70,56,70,56,70,56c65,61,63,67,63,74c63,81,65,88,70,93c77,100,89,102,98,98c98,98,98,98,98,98c101,97,104,95,106,93c106,93,106,93,106,93c111,88,114,81,114,74c114,67,111,61,106,56c106,56,106,56,106,56xe">
                  <v:path o:connectlocs="7065,244934;48042,236439;79128,150075;79128,150075;79128,59464;110214,42474;124345,0;138475,42474;189343,104769;169561,151491;200647,236439;241624,244934;209125,253429;237385,325635;247276,344040;231733,352535;223255,332714;178039,253429;138475,264755;110214,264755;70650,253429;26847,332714;16956,352535;2826,344040;11304,325635;39564,253429;110214,236439;110214,226528;138475,226528;170974,236439;111627,168480;110214,236439;149779,79285;98910,79285;98910,131670;138475,138749;149779,131670;149779,79285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5561;top:8586;height:693;width:690;" filled="t" stroked="f" coordsize="273,274" o:gfxdata="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ZZWevQAA&#10;ANsAAAAPAAAAAAAAAAEAIAAAACIAAABkcnMvZG93bnJldi54bWxQSwECFAAUAAAACACHTuJAMy8F&#10;njsAAAA5AAAAEAAAAAAAAAABACAAAAAMAQAAZHJzL3NoYXBleG1sLnhtbFBLBQYAAAAABgAGAFsB&#10;AAC2AwAAAAA=&#10;" path="m269,194c213,138,213,138,213,138c263,88,263,88,263,88c272,80,273,69,269,58c263,43,237,22,225,11c214,0,197,0,186,10c135,60,135,60,135,60c80,5,80,5,80,5c76,1,70,1,66,5c4,67,4,67,4,67c0,71,0,78,4,81c59,136,59,136,59,136c4,192,4,192,4,192c2,194,1,196,1,199c1,220,1,241,1,263c1,268,5,273,11,273c75,273,75,273,75,273c78,273,80,272,82,270c137,215,137,215,137,215c192,269,192,269,192,269c193,270,193,270,193,270c196,274,203,274,206,270c269,207,269,207,269,207c273,204,273,197,269,194xm199,24c199,24,199,24,199,24c203,21,208,21,211,24c224,37,237,50,249,63c253,66,252,71,249,75c232,92,232,92,232,92c221,81,221,81,221,81c221,81,221,81,221,81c221,81,221,81,221,81c220,80,220,80,220,80c220,80,220,80,220,80c193,54,193,54,193,54c193,53,193,53,193,53c193,53,193,53,193,53c193,53,193,53,193,53c193,53,193,53,193,53c193,53,193,53,193,53c193,53,193,53,193,53c182,42,182,42,182,42c199,24,199,24,199,24xm208,85c208,85,208,85,208,85c158,135,107,186,57,236c38,217,38,217,38,217c189,66,189,66,189,66c195,72,202,78,208,85xm25,74c25,74,25,74,25,74c73,26,73,26,73,26c82,35,82,35,82,35c65,53,65,53,65,53c63,55,63,59,65,61c68,63,71,63,74,61c91,44,91,44,91,44c105,58,105,58,105,58c96,66,96,66,96,66c94,69,94,73,96,75c98,77,102,77,104,75c113,66,113,66,113,66c121,74,121,74,121,74c73,123,73,123,73,123c25,74,25,74,25,74xm173,50c173,50,173,50,173,50c180,57,180,57,180,57c29,209,29,209,29,209c22,202,22,202,22,202c173,50,173,50,173,50xm21,253c21,253,21,253,21,253c21,217,21,217,21,217c57,253,57,253,57,253c21,253,21,253,21,253xm72,252c72,252,72,252,72,252c65,244,65,244,65,244c115,194,166,144,216,93c224,100,224,100,224,100c72,252,72,252,72,252xm199,249c199,249,199,249,199,249c151,201,151,201,151,201c199,152,199,152,199,152c209,162,209,162,209,162c200,170,200,170,200,170c198,173,198,176,200,179c202,181,206,181,208,179c217,170,217,170,217,170c231,184,231,184,231,184c214,201,214,201,214,201c211,203,211,207,214,209c216,212,220,212,222,209c239,192,239,192,239,192c248,201,248,201,248,201c199,249,199,249,199,249xe">
                  <v:path o:connectlocs="300971,194995;380099,81954;262819,14130;113041,7065;5652,94671;83367,192169;1413,281188;15543,385751;115867,381512;271297,380099;291080,381512;380099,274123;281188,33912;351839,89019;327818,129997;312275,114454;310862,113041;272710,76302;272710,74889;272710,74889;272710,74889;281188,33912;293906,120106;53694,306623;293906,120106;35325,104563;115867,49455;91845,86193;128584,62172;135649,93258;146953,105976;170974,104563;35325,104563;244450,70650;40977,295319;244450,70650;29673,357491;80541,357491;101737,356078;91845,344774;316514,141301;281188,351839;213364,284014;295319,228907;282601,252928;306623,240211;302384,284014;313688,295319;350426,284014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8976;top:11050;height:585;width:652;" filled="t" stroked="f" coordsize="257,231" o:gfxdata="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bMdnugAAANsA&#10;AAAPAAAAAAAAAAEAIAAAACIAAABkcnMvZG93bnJldi54bWxQSwECFAAUAAAACACHTuJAMy8FnjsA&#10;AAA5AAAAEAAAAAAAAAABACAAAAAJAQAAZHJzL3NoYXBleG1sLnhtbFBLBQYAAAAABgAGAFsBAACz&#10;AwAAAAA=&#10;" path="m122,227c24,130,24,130,24,130c14,120,7,108,3,94c0,82,0,69,4,55c8,43,15,32,24,24c33,15,44,8,56,4c70,0,84,0,97,3c108,6,119,12,129,20c138,12,149,6,160,3c173,0,187,0,201,4c213,8,224,15,233,24c242,32,249,43,253,55c253,55,253,55,253,55c257,69,257,82,254,94c251,108,243,120,233,130c233,130,233,130,233,130c135,227,135,227,135,227c132,231,126,231,122,227c122,227,122,227,122,227xm140,36c140,36,140,36,140,36c140,36,140,36,140,36c109,67,109,67,109,67c107,69,103,70,100,67c98,65,98,61,100,59c120,39,120,39,120,39c120,39,120,39,120,39c112,31,102,25,92,22c82,20,72,20,62,23c53,26,45,31,38,38c31,44,26,52,23,61c20,71,20,80,22,89c25,99,30,108,38,116c129,206,129,206,129,206c219,116,219,116,219,116c219,116,219,116,219,116c227,108,233,99,235,89c237,80,237,71,234,61c231,52,226,44,219,38c213,31,204,26,195,23c185,20,175,20,165,22c156,24,148,29,140,36xe">
                  <v:path o:connectlocs="172387,320753;33912,183691;4239,132823;5652,77715;33912,33912;79128,5652;137062,4239;182278,28260;226081,4239;284015,5652;329231,33912;357491,77715;357491,77715;358904,132823;329231,183691;329231,183691;190756,320753;172387,320753;172387,320753;197821,50868;197821,50868;197821,50868;154018,94672;141301,94672;141301,83368;169561,55107;169561,55107;129997,31086;87606,32499;53694,53694;32499,86194;31086,125758;53694,163909;182278,291080;309449,163909;309449,163909;332057,125758;330644,86194;309449,53694;275537,32499;233146,31086;197821,50868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4299;top:8620;height:629;width:600;" filled="t" stroked="f" coordsize="237,249" o:gfxdata="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vwsxL4A&#10;AADbAAAADwAAAAAAAAABACAAAAAiAAAAZHJzL2Rvd25yZXYueG1sUEsBAhQAFAAAAAgAh07iQDMv&#10;BZ47AAAAOQAAABAAAAAAAAAAAQAgAAAADQEAAGRycy9zaGFwZXhtbC54bWxQSwUGAAAAAAYABgBb&#10;AQAAtwMAAAAA&#10;" path="m88,0c125,0,155,31,155,68c155,86,148,103,136,115c136,115,136,115,136,115c135,115,135,115,135,115c135,116,135,116,135,116c139,120,143,124,147,128c149,127,151,126,153,126c153,119,153,119,153,119c153,116,156,113,159,113c159,113,159,113,159,113c179,113,179,113,179,113c182,113,185,116,185,119c185,119,185,119,185,119c185,126,185,126,185,126c187,126,189,127,191,128c191,128,191,128,191,128c193,129,195,130,197,131c201,126,201,126,201,126c204,124,207,124,210,126c224,140,224,140,224,140c226,142,226,146,224,148c219,153,219,153,219,153c220,155,221,157,222,159c223,161,223,163,224,165c231,165,231,165,231,165c234,165,237,168,237,171c237,171,237,171,237,171c237,191,237,191,237,191c237,194,234,197,231,197c231,197,231,197,231,197c224,197,224,197,224,197c223,199,223,201,222,203c222,203,222,203,222,203c221,205,220,207,219,209c224,213,224,213,224,213c226,216,226,219,224,222c210,236,210,236,210,236c207,238,204,238,201,236c197,231,197,231,197,231c195,232,193,233,191,234c189,235,187,235,185,236c185,243,185,243,185,243c185,246,182,249,179,249c179,249,179,249,179,249c159,249,159,249,159,249c156,249,153,246,153,243c153,242,153,242,153,242c153,236,153,236,153,236c151,235,149,235,147,234c147,234,147,234,147,234c145,233,143,232,141,231c138,234,138,234,138,234c138,239,138,239,138,239c138,244,134,249,128,249c128,249,128,249,128,249c48,249,48,249,48,249c42,249,38,244,38,239c38,238,38,238,38,238c38,230,38,230,38,230c19,230,19,230,19,230c18,230,17,230,17,230c11,229,7,226,5,222c2,218,0,213,0,208c0,187,0,187,0,187c0,177,2,168,6,159c13,141,28,129,41,116c40,115,40,115,40,115c40,115,40,115,40,115c28,103,20,86,20,68c20,31,51,0,88,0xm169,155c169,155,169,155,169,155c176,155,182,158,187,163c187,163,187,163,187,163c191,168,194,174,194,181c194,188,191,194,187,199c186,199,186,199,186,199c182,203,176,206,169,206c162,206,156,203,151,199c146,194,144,188,144,181c144,174,146,168,151,163c156,158,162,155,169,155xm178,171c178,171,178,171,178,171c176,169,173,167,169,167c165,167,162,169,159,171c157,174,155,177,155,181c155,184,157,188,159,190c162,193,165,194,169,194c172,194,176,193,178,191c178,190,178,190,178,190c181,188,182,184,182,181c182,177,181,174,178,171xm123,131c123,131,123,131,123,131c119,127,119,127,119,127c110,132,99,135,88,135c77,135,66,132,57,127c46,139,30,151,24,166c21,173,20,179,20,187c20,208,20,208,20,208c20,209,20,210,20,210c46,210,46,210,46,210c46,184,46,184,46,184c46,181,48,178,52,178c55,178,57,181,57,184c57,219,57,219,57,219c58,220,58,220,58,220c58,229,58,229,58,229c118,229,118,229,118,229c118,226,118,226,118,226c114,222,114,222,114,222c112,219,112,216,114,213c119,209,119,209,119,209c118,207,117,205,116,203c115,201,114,199,114,197c107,197,107,197,107,197c104,197,101,194,101,191c101,190,101,190,101,190c101,171,101,171,101,171c101,168,104,165,107,165c107,165,107,165,107,165c114,165,114,165,114,165c114,163,115,161,116,159c116,159,116,159,116,159c117,157,118,155,119,153c114,148,114,148,114,148c112,146,112,142,114,140c123,131,123,131,123,131xm186,139c186,139,186,139,186,139c184,138,181,137,178,136c175,136,173,133,173,130c173,125,173,125,173,125c165,125,165,125,165,125c165,130,165,130,165,130c165,133,163,136,160,136c157,137,154,137,151,139c151,139,151,139,151,139c149,140,146,141,144,143c141,145,138,144,136,142c132,138,132,138,132,138c126,144,126,144,126,144c130,148,130,148,130,148c132,150,133,153,131,155c129,158,128,160,127,163c127,163,127,163,127,163c126,166,125,169,124,172c124,175,121,177,118,177c113,177,113,177,113,177c113,185,113,185,113,185c118,185,118,185,118,185c121,185,124,187,124,189c125,192,126,195,127,198c127,198,127,198,127,198c127,198,127,198,127,198c128,201,129,204,131,206c133,208,132,212,130,214c126,218,126,218,126,218c132,223,132,223,132,223c136,219,136,219,136,219c138,217,141,217,143,219c146,220,148,222,151,223c151,223,151,223,151,223c154,224,157,225,160,225c163,226,165,228,165,231c165,237,165,237,165,237c173,237,173,237,173,237c173,231,173,231,173,231c173,229,175,226,178,225c181,225,183,224,186,223c186,223,186,223,186,223c189,222,192,220,194,219c197,217,200,217,202,219c206,223,206,223,206,223c211,218,211,218,211,218c207,214,207,214,207,214c205,212,205,209,207,206c208,204,210,201,211,199c211,198,211,198,211,198c212,196,213,193,213,190c214,187,216,185,219,185c225,185,225,185,225,185c225,177,225,177,225,177c219,177,219,177,219,177c219,177,219,177,219,177c217,177,214,175,214,172c213,169,212,166,211,163c210,161,208,158,207,155c205,153,205,150,207,148c211,144,211,144,211,144c206,138,206,138,206,138c202,142,202,142,202,142c200,144,197,145,194,143c192,141,189,140,187,139c186,139,186,139,186,139xm88,20c88,20,88,20,88,20c62,20,40,41,40,68c40,94,62,115,88,115c114,115,136,94,136,68c136,41,114,20,88,20xe">
                  <v:path o:connectlocs="192169,162496;216190,178039;252929,159670;269885,180865;296732,178039;313688,224668;334883,241624;316514,278363;316514,300971;278363,326405;252929,351839;216190,341948;199234,326405;180865,351839;53694,324992;0,293906;56520,162496;238798,219016;274124,255754;213364,281189;251516,241624;219016,255754;251516,268472;173800,185104;33912,234559;64998,296732;80541,309449;166735,319340;163909,286841;142714,268472;161083,233146;161083,209125;262820,196408;233146,176626;213364,196408;178039,203473;179452,230320;159670,261406;179452,279776;178039,308036;213364,315101;233146,334883;262820,315101;291080,315101;298145,281189;317927,261406;302384,243037;298145,203473;264233,196408;56520,96085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0194;top:8634;height:626;width:766;" filled="t" stroked="f" coordsize="302,247" o:gfxdata="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WRJItwAAANsAAAAP&#10;AAAAAAAAAAEAIAAAACIAAABkcnMvZG93bnJldi54bWxQSwECFAAUAAAACACHTuJAMy8FnjsAAAA5&#10;AAAAEAAAAAAAAAABACAAAAAGAQAAZHJzL3NoYXBleG1sLnhtbFBLBQYAAAAABgAGAFsBAACwAwAA&#10;AAA=&#10;" path="m151,0c184,0,213,24,218,57c223,55,228,54,233,54c248,54,261,60,271,70c281,79,287,93,287,108c287,122,281,135,272,144c285,157,285,157,285,157c291,162,295,169,298,176c301,183,302,190,302,198c302,214,302,214,302,214c302,218,301,223,298,226c296,230,292,232,287,233c287,233,286,233,286,233c274,233,274,233,274,233c274,237,274,237,274,237c274,243,269,247,264,247c151,247,151,247,151,247c39,247,39,247,39,247c33,247,29,243,29,237c29,233,29,233,29,233c16,233,16,233,16,233c16,233,16,233,15,233c10,232,7,230,4,226c2,223,0,218,0,214c0,198,0,198,0,198c0,190,2,183,5,176c5,176,5,176,5,176c10,163,20,154,30,144c21,135,16,122,16,108c16,93,22,79,31,70c41,60,54,54,69,54c74,54,80,55,85,57c90,24,118,0,151,0xm151,227c151,227,151,227,151,227c181,227,181,227,181,227c181,213,181,198,181,183c181,180,184,177,187,177c191,177,193,180,193,183c193,209,193,209,193,209c218,209,218,209,218,209c219,208,219,208,219,207c219,186,219,186,219,186c219,158,200,145,182,126c173,131,162,134,151,134c140,134,129,131,120,126c102,145,83,158,83,186c83,207,83,207,83,207c83,208,84,208,84,209c109,209,109,209,109,209c109,183,109,183,109,183c109,180,112,177,115,177c118,177,121,180,121,183c121,198,121,213,121,227c151,227,151,227,151,227xm151,115c151,115,151,115,151,115c177,115,199,94,199,67c199,41,177,19,151,19c125,19,104,41,104,67c104,94,125,115,151,115xm49,227c49,227,49,227,49,227c77,227,77,227,77,227c73,226,70,224,68,221c65,217,64,211,64,207c64,186,64,186,64,186c64,177,65,169,68,161c60,161,53,159,46,156c38,164,27,172,23,183c23,183,23,183,23,183c23,183,23,183,23,183c21,188,20,193,20,198c20,213,20,213,20,213c37,213,37,213,37,213c37,196,37,196,37,196c37,193,39,190,43,190c46,190,49,193,49,196c49,227,49,227,49,227xm85,78c85,78,85,78,85,78c83,77,81,76,79,75c76,74,73,74,69,74c60,74,51,78,45,84c39,90,35,98,35,108c35,117,39,125,45,131c51,138,60,141,69,141c73,141,76,141,80,140c87,131,96,123,104,115c94,105,87,92,85,78xm254,227c254,227,254,227,254,227c254,196,254,196,254,196c254,193,256,190,260,190c263,190,266,193,266,196c266,213,266,213,266,213c283,213,283,213,283,213c283,198,283,198,283,198c283,193,282,188,280,183c278,179,275,174,271,171c256,156,256,156,256,156c250,159,242,161,234,161c237,169,239,177,239,186c239,207,239,207,239,207c239,211,237,217,234,221c232,224,229,226,225,227c254,227,254,227,254,227xm218,78c218,78,218,78,218,78c215,93,209,104,198,115c206,123,215,131,222,140c223,140,226,141,227,141c229,141,231,141,233,141c243,141,251,138,257,131c263,125,267,117,267,108c267,98,263,90,257,84c251,78,243,74,233,74c230,74,226,74,223,75c221,76,219,77,218,78xe">
                  <v:path o:connectlocs="308035,80541;382925,98911;384338,203473;421076,248689;426728,302384;405533,329231;387164,329231;373034,349013;55107,349013;40977,329231;21195,329231;0,302384;7065,248689;42390,203473;43803,98911;120106,80541;213364,320753;255754,320753;264232,250102;272710,295319;309448,292493;257167,178039;169561,178039;117280,292493;154018,295319;162496,250102;170974,320753;213364,162496;281188,94672;146953,94672;69237,320753;108802,320753;90432,292493;96084,227494;32499,258580;32499,258580;28260,300971;52281,276950;69237,276950;120106,110215;111628,105976;63585,118693;63585,185104;113041,197821;120106,110215;358904,320753;367382,268472;375860,300971;399881,279776;382925,241624;330644,227494;337709,292493;317926,320753;308035,110215;279775,162496;320753,199234;363143,185104;363143,118693;315100,105976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1511;top:8597;height:703;width:650;" filled="t" stroked="f" coordsize="256,277" o:gfxdata="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Z43Kb4A&#10;AADbAAAADwAAAAAAAAABACAAAAAiAAAAZHJzL2Rvd25yZXYueG1sUEsBAhQAFAAAAAgAh07iQDMv&#10;BZ47AAAAOQAAABAAAAAAAAAAAQAgAAAADQEAAGRycy9zaGFwZXhtbC54bWxQSwUGAAAAAAYABgBb&#10;AQAAtwMAAAAA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5544;top:10959;height:660;width:722;" filled="t" stroked="f" coordsize="285,260" o:gfxdata="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bYf2i/&#10;AAAA2wAAAA8AAAAAAAAAAQAgAAAAIgAAAGRycy9kb3ducmV2LnhtbFBLAQIUABQAAAAIAIdO4kAz&#10;LwWeOwAAADkAAAAQAAAAAAAAAAEAIAAAAA4BAABkcnMvc2hhcGV4bWwueG1sUEsFBgAAAAAGAAYA&#10;WwEAALgDAAAAAA==&#10;" path="m151,110c161,110,171,114,178,121c185,128,189,137,189,148c189,151,188,154,187,157c187,161,185,164,184,166c182,170,183,174,186,175c189,177,193,176,195,173c197,169,199,165,200,161c201,157,202,152,202,148c202,134,196,121,187,112c178,103,165,97,151,97c147,97,145,100,145,104c145,107,147,110,151,110xm274,238c274,238,274,238,274,238c266,238,266,238,266,238c266,66,266,66,266,66c274,66,274,66,274,66c280,66,285,61,285,55c285,49,280,44,274,44c166,44,166,44,166,44c169,40,171,35,171,29c171,21,168,14,163,8c158,3,150,0,142,0c134,0,127,3,122,8c117,14,114,21,114,29c114,35,115,40,118,44c11,44,11,44,11,44c5,44,0,49,0,55c0,61,5,66,11,66c19,66,19,66,19,66c19,238,19,238,19,238c11,238,11,238,11,238c5,238,0,243,0,249c0,255,5,260,11,260c274,260,274,260,274,260c280,260,285,255,285,249c285,243,280,238,274,238xm131,18c131,18,131,18,131,18c134,15,138,13,142,13c147,13,151,15,153,18c156,20,158,24,158,29c158,33,156,37,153,40c151,43,147,44,143,44c142,44,142,44,142,44c138,44,134,43,131,40c128,37,127,33,127,29c127,24,128,20,131,18xm253,238c253,238,253,238,253,238c32,238,32,238,32,238c32,66,32,66,32,66c253,66,253,66,253,66c253,238,253,238,253,238xm134,207c134,207,134,207,134,207c142,207,151,205,159,201c159,200,159,200,159,200c166,196,173,190,178,182c178,182,178,182,178,182c179,179,178,175,175,173c140,153,140,153,140,153c140,112,140,112,140,112c140,109,137,106,134,106c120,106,107,111,98,121c89,130,83,143,83,156c83,171,89,183,98,192c107,201,120,207,134,207xm107,130c107,130,107,130,107,130c112,125,119,121,127,119c127,156,127,156,127,156c127,159,129,162,131,162c162,181,162,181,162,181c159,184,156,187,152,189c152,189,152,189,152,189c146,192,140,194,134,194c123,194,114,190,107,183c100,176,96,167,96,156c96,146,100,137,107,130xe">
                  <v:path o:connectlocs="251515,170974;264232,221842;262819,247276;282601,227494;264232,158257;204886,146953;387164,336296;375860,336296;387164,93259;387164,62172;241624,40977;200647,0;161083,40977;15543,62172;15543,93259;26847,336296;0,351839;387164,367382;387164,336296;185104,25434;216190,25434;216190,56520;200647,62172;179452,40977;357491,336296;45216,336296;357491,93259;189343,292493;224668,284015;251515,257167;247276,244450;197821,158257;138475,170974;138475,271297;151192,183691;179452,168148;185104,228907;214777,267058;189343,274123;135649,220429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4311;top:11062;height:561;width:594;" filled="t" stroked="f" coordsize="234,221" o:gfxdata="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I1GQvQAA&#10;ANsAAAAPAAAAAAAAAAEAIAAAACIAAABkcnMvZG93bnJldi54bWxQSwECFAAUAAAACACHTuJAMy8F&#10;njsAAAA5AAAAEAAAAAAAAAABACAAAAAMAQAAZHJzL3NoYXBleG1sLnhtbFBLBQYAAAAABgAGAFsB&#10;AAC2AwAAAAA=&#10;" path="m9,121c9,121,9,121,9,121c25,121,25,121,25,121c25,21,25,21,25,21c25,15,27,10,31,6c35,2,40,0,46,0c188,0,188,0,188,0c194,0,199,2,202,6c203,6,203,6,203,6c206,10,209,15,209,21c209,121,209,121,209,121c225,121,225,121,225,121c230,121,234,125,234,130c234,130,234,130,234,130c234,212,234,212,234,212c234,217,230,221,225,221c225,221,225,221,225,221c9,221,9,221,9,221c4,221,0,217,0,212c0,212,0,212,0,212c0,130,0,130,0,130c0,125,4,121,9,121xm36,121c36,121,36,121,36,121c61,121,61,121,61,121c66,121,70,124,71,129c72,140,78,150,86,157c94,164,105,168,117,168c128,168,139,164,147,157c156,150,162,140,163,128c164,124,168,121,172,121c172,121,172,121,172,121c198,121,198,121,198,121c198,21,198,21,198,21c198,18,197,16,195,14c195,14,195,14,195,14c193,12,191,11,188,11c46,11,46,11,46,11c43,11,40,12,39,14c37,15,36,18,36,21c36,121,36,121,36,121xm66,74c66,74,66,74,66,74c102,110,102,110,102,110c105,113,111,113,114,110c114,110,114,110,114,110c179,45,179,45,179,45c182,41,182,36,179,32c175,29,170,29,166,32c108,90,108,90,108,90c79,61,79,61,79,61c75,58,69,58,66,61c62,64,62,70,66,74xm54,139c54,139,54,139,54,139c18,139,18,139,18,139c18,203,18,203,18,203c216,203,216,203,216,203c216,139,216,139,216,139c179,139,179,139,179,139c176,151,169,162,159,170c148,180,133,186,117,186c101,186,86,180,75,170c65,162,58,151,54,139xe">
                  <v:path o:connectlocs="12717,170974;35325,29673;64998,0;285428,8478;295319,29673;317927,170974;330644,183691;317927,312275;12717,312275;0,299558;12717,170974;50868,170974;100324,182278;165322,237386;230320,180865;243037,170974;279776,29673;275537,19782;64998,15543;50868,29673;93259,104563;144127,155431;161083,155431;252929,45216;152605,127171;93259,86194;76302,196408;25434,196408;305210,286841;252929,196408;165322,262820;76302,196408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2878;top:8643;height:609;width:652;" filled="t" stroked="f" coordsize="257,240" o:gfxdata="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nBIS8AAAA&#10;2wAAAA8AAAAAAAAAAQAgAAAAIgAAAGRycy9kb3ducmV2LnhtbFBLAQIUABQAAAAIAIdO4kAzLwWe&#10;OwAAADkAAAAQAAAAAAAAAAEAIAAAAAsBAABkcnMvc2hhcGV4bWwueG1sUEsFBgAAAAAGAAYAWwEA&#10;ALUDAAAAAA==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  <v:path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529;top:8618;height:661;width:566;" filled="t" stroked="f" coordsize="224,261" o:gfxdata="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Dp1K8AAAA&#10;2wAAAA8AAAAAAAAAAQAgAAAAIgAAAGRycy9kb3ducmV2LnhtbFBLAQIUABQAAAAIAIdO4kAzLwWe&#10;OwAAADkAAAAQAAAAAAAAAAEAIAAAAAsBAABkcnMvc2hhcGV4bWwueG1sUEsFBgAAAAAGAAYAWwEA&#10;ALUDAAAAAA==&#10;" path="m84,118c80,118,78,116,78,112c78,109,80,107,84,107c169,107,169,107,169,107c172,107,175,109,175,112c175,116,172,118,169,118c84,118,84,118,84,118xm54,186c54,186,54,186,54,186c60,186,64,190,64,195c64,201,60,205,54,205c49,205,44,201,44,195c44,190,49,186,54,186xm54,144c54,144,54,144,54,144c60,144,64,149,64,154c64,159,60,164,54,164c49,164,44,159,44,154c44,149,49,144,54,144xm54,103c54,103,54,103,54,103c60,103,64,107,64,112c64,118,60,122,54,122c49,122,44,118,44,112c44,107,49,103,54,103xm112,0c112,0,112,0,112,0c122,0,132,4,139,11c144,16,148,22,149,29c181,29,181,29,181,29c184,29,187,32,187,35c187,35,187,35,187,35c187,40,187,40,187,40c214,40,214,40,214,40c219,40,224,45,224,50c224,50,224,50,224,50c224,252,224,252,224,252c224,257,219,261,214,261c214,261,214,261,214,261c10,261,10,261,10,261c4,261,0,257,0,252c0,251,0,251,0,251c0,50,0,50,0,50c0,45,4,40,10,40c10,40,10,40,10,40c37,40,37,40,37,40c37,35,37,35,37,35c37,32,39,29,43,29c43,29,43,29,43,29c74,29,74,29,74,29c76,22,79,16,84,11c91,4,101,0,112,0xm137,29c137,29,137,29,137,29c136,25,134,22,131,19c126,14,119,11,112,11c104,11,98,14,93,19c90,22,88,25,86,29c112,29,112,29,112,29c137,29,137,29,137,29xm187,60c187,60,187,60,187,60c187,65,187,65,187,65c187,69,184,71,181,71c181,71,181,71,181,71c112,71,112,71,112,71c43,71,43,71,43,71c39,71,37,69,37,65c37,65,37,65,37,65c37,60,37,60,37,60c19,60,19,60,19,60c19,242,19,242,19,242c204,242,204,242,204,242c204,60,204,60,204,60c187,60,187,60,187,60xm112,41c112,41,112,41,112,41c48,41,48,41,48,41c48,50,48,50,48,50c48,60,48,60,48,60c112,60,112,60,112,60c175,60,175,60,175,60c175,50,175,50,175,50c175,41,175,41,175,41c112,41,112,41,112,41xm84,201c84,201,84,201,84,201c80,201,78,199,78,195c78,192,80,190,84,190c169,190,169,190,169,190c172,190,175,192,175,195c175,199,172,201,169,201c84,201,84,201,84,201xm84,160c84,160,84,160,84,160c80,160,78,157,78,154c78,151,80,148,84,148c169,148,169,148,169,148c172,148,175,151,175,154c175,157,172,160,169,160c84,160,84,160,84,160xe">
                  <v:path o:connectlocs="110215,158257;238799,151192;238799,166735;76302,262819;90433,275536;62172,275536;76302,203473;90433,217603;62172,217603;76302,145540;90433,158257;62172,158257;158257,0;196408,15543;255755,40977;264233,49455;302384,56520;316514,70650;302384,368795;14130,368795;0,354665;14130,56520;52281,56520;60759,40977;104563,40977;158257,0;193582,40977;158257,15543;121519,40977;193582,40977;264233,84780;255755,100324;158257,100324;52281,91845;52281,84780;26847,341948;288254,84780;158257,57933;67824,57933;67824,84780;247277,84780;247277,57933;118693,284015;110215,275536;238799,268471;238799,284015;118693,226081;110215,217603;238799,209125;238799,226081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8972;top:8622;height:654;width:654;" filled="t" stroked="f" coordsize="258,258" o:gfxdata="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dCNEy5AAAA2wAA&#10;AA8AAAAAAAAAAQAgAAAAIgAAAGRycy9kb3ducmV2LnhtbFBLAQIUABQAAAAIAIdO4kAzLwWeOwAA&#10;ADkAAAAQAAAAAAAAAAEAIAAAAAgBAABkcnMvc2hhcGV4bWwueG1sUEsFBgAAAAAGAAYAWwEAALID&#10;AAAAAA==&#10;" path="m217,203c219,205,219,209,217,211c215,214,211,214,209,211c173,175,173,175,173,175c170,173,170,169,173,167c175,165,179,165,181,167c217,203,217,203,217,203xm201,0c201,0,201,0,201,0c205,0,209,0,212,1c216,1,220,3,223,4c228,6,231,12,229,17c228,18,227,19,227,20c227,20,227,20,227,20c219,28,212,35,204,42c205,47,205,47,205,47c207,51,207,51,207,51c211,53,211,53,211,53c216,54,216,54,216,54c223,46,231,39,238,32c242,28,248,28,252,32c253,33,254,34,254,36c256,39,257,42,257,46c257,46,257,46,257,46c257,46,257,46,257,46c258,49,258,53,258,57c258,73,252,87,242,98c231,108,217,115,201,115c200,115,199,115,198,115c187,125,187,125,187,125c247,185,247,185,247,185c247,186,247,186,247,186c255,194,258,204,258,214c258,224,255,235,247,242c247,242,247,242,247,242c246,243,246,243,246,243c238,250,228,254,218,254c208,254,197,250,189,242c129,182,129,182,129,182c68,244,68,244,68,244c55,257,40,258,27,252c23,250,18,247,15,244c14,244,14,244,14,244c11,240,8,236,6,231c0,218,1,203,14,190c14,190,14,190,14,190c83,122,83,122,83,122c58,97,58,97,58,97c35,90,35,90,35,90c33,89,30,87,29,84c8,35,8,35,8,35c6,31,6,26,10,23c18,14,18,14,18,14c27,5,27,5,27,5c30,3,34,2,38,3c89,25,89,25,89,25c91,26,93,28,94,31c101,53,101,53,101,53c126,78,126,78,126,78c144,61,144,61,144,61c144,59,143,58,143,57c144,57,144,57,144,57c144,41,150,27,160,16c160,16,160,16,160,16c171,6,185,0,201,0xm173,139c173,139,173,139,173,139c143,169,143,169,143,169c203,229,203,229,203,229c207,233,213,235,218,235c223,235,229,233,233,229c233,229,233,229,233,229c237,225,239,219,239,214c239,209,237,203,233,200c233,199,233,199,233,199c173,139,173,139,173,139xm96,108c96,108,96,108,96,108c112,92,112,92,112,92c85,66,85,66,85,66c84,64,83,63,82,61c77,41,77,41,77,41c36,24,36,24,36,24c32,28,32,28,32,28c28,32,28,32,28,32c45,73,45,73,45,73c66,78,66,78,66,78c67,79,69,80,70,81c96,108,96,108,96,108xm200,19c200,19,200,19,200,19c190,20,181,24,174,30c174,30,174,30,174,30c167,37,163,47,163,57c163,57,163,57,163,57c163,58,163,59,163,60c163,60,163,60,163,60c163,62,163,62,163,62c164,65,163,69,161,71c28,204,28,204,28,204c28,204,28,204,28,204c22,210,21,217,24,223c25,225,26,228,28,230c30,232,33,233,35,234c41,237,48,236,54,230c122,162,122,162,122,162c123,162,123,162,123,162c166,118,166,118,166,118c166,118,166,118,166,118c187,97,187,97,187,97c187,97,187,97,187,97c189,95,192,94,195,95c196,95,197,95,198,95c199,95,200,95,201,95c211,95,221,91,228,84c228,84,228,84,228,84c234,77,238,68,239,58c234,63,230,67,226,71c224,74,220,75,216,74c206,72,206,72,206,72c196,69,196,69,196,69c193,68,190,66,189,62c186,52,186,52,186,52c184,42,184,42,184,42c183,39,184,35,186,33c191,28,195,24,200,19xe">
                  <v:path o:connectlocs="306623,298145;244450,247276;255754,235972;284015,0;299558,1413;323579,24021;320753,28260;289667,66411;298145,74889;336296,45216;358904,50868;363143,64998;364556,80541;284015,162496;264232,176626;349013,262819;349013,341948;347600,343361;267058,341948;96085,344774;21195,344774;8478,326405;19782,268471;81954,137062;40977,118693;14130,32499;38151,7065;125758,35325;142714,74889;203473,86193;203473,80541;226081,22608;244450,196408;202060,238798;308036,332057;329231,323579;329231,282602;244450,196408;135649,152605;120106,93259;108802,57933;45216,39564;63585,103150;98911,114454;282602,26847;245863,42390;230320,80541;230320,84780;230320,87606;39564,288254;33912,315101;49455,330644;172387,228907;234559,166735;264232,137062;275537,134236;284015,134236;322166,118693;319340,100324;291080,101737;267058,87606;259993,59346;282602,2684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6083;top:9830;height:651;width:646;" filled="t" stroked="f" coordsize="255,256" o:gfxdata="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G9X3b4A&#10;AADbAAAADwAAAAAAAAABACAAAAAiAAAAZHJzL2Rvd25yZXYueG1sUEsBAhQAFAAAAAgAh07iQDMv&#10;BZ47AAAAOQAAABAAAAAAAAAAAQAgAAAADQEAAGRycy9zaGFwZXhtbC54bWxQSwUGAAAAAAYABgBb&#10;AQAAtwMAAAAA&#10;" path="m127,82c140,82,152,87,160,96c168,104,174,115,174,128c174,141,168,152,160,161c152,169,140,174,127,174c115,174,103,169,95,161c86,152,81,141,81,128c81,115,86,104,95,96c103,87,115,82,127,82xm155,26c155,26,155,26,155,26c160,27,164,28,168,30c172,32,177,34,180,36c191,25,191,25,191,25c195,21,202,21,205,25c230,50,230,50,230,50c234,54,234,60,230,64c219,75,219,75,219,75c222,79,224,83,226,88c227,92,229,96,230,101c245,101,245,101,245,101c251,101,255,105,255,110c255,111,255,111,255,111c255,146,255,146,255,146c255,151,251,156,245,156c230,156,230,156,230,156c229,160,227,165,226,169c225,169,225,169,225,169c224,173,222,177,219,181c230,192,230,192,230,192c234,196,234,202,230,206c205,231,205,231,205,231c202,235,195,235,191,231c180,220,180,220,180,220c177,222,172,224,168,226c164,228,160,229,155,231c155,246,155,246,155,246c155,252,151,256,145,256c144,256,144,256,144,256c110,256,110,256,110,256c104,256,100,252,100,246c100,246,100,246,100,246c100,231,100,231,100,231c95,229,91,228,87,226c82,224,78,222,74,220c63,231,63,231,63,231c60,235,53,235,49,231c24,206,24,206,24,206c21,202,21,196,24,192c35,181,35,181,35,181c33,177,31,173,29,169c28,165,26,160,25,156c9,156,9,156,9,156c4,156,0,151,0,146c0,145,0,145,0,145c0,110,0,110,0,110c0,105,4,101,9,101c25,101,25,101,25,101c26,96,28,92,29,87c31,83,33,79,35,75c24,64,24,64,24,64c21,60,21,54,25,50c49,25,49,25,49,25c53,21,60,21,63,25c74,36,74,36,74,36c78,34,82,32,87,30c91,28,95,27,100,26c100,10,100,10,100,10c100,5,104,0,110,0c110,0,110,0,110,0c145,0,145,0,145,0c151,0,155,5,155,10c155,10,155,10,155,10c155,26,155,26,155,26xm160,48c160,48,160,48,160,48c155,46,150,44,144,43c139,43,135,38,135,33c135,20,135,20,135,20c119,20,119,20,119,20c119,33,119,33,119,33c119,38,116,42,111,43c106,44,100,46,94,48c89,50,84,53,79,57c79,57,79,57,79,57c75,59,69,59,66,55c56,46,56,46,56,46c45,57,45,57,45,57c54,67,54,67,54,67c58,70,59,75,56,79c53,84,50,89,47,95c45,100,44,106,42,111c42,116,38,120,33,120c19,120,19,120,19,120c19,136,19,136,19,136c33,136,33,136,33,136c37,136,41,139,42,144c43,150,45,156,47,161c50,167,53,172,56,177c56,177,56,177,56,177c56,177,56,177,56,177c59,181,58,186,55,189c45,199,45,199,45,199c56,210,56,210,56,210c66,201,66,201,66,201c69,198,74,197,79,200c83,203,89,206,94,208c100,210,105,212,111,213c116,213,119,218,119,223c119,236,119,236,119,236c135,236,135,236,135,236c135,223,135,223,135,223c135,218,139,214,143,213c149,212,155,210,160,208c166,206,171,203,176,200c176,200,176,200,176,200c176,200,176,200,176,200c180,197,185,197,189,201c198,210,198,210,198,210c210,199,210,199,210,199c200,190,200,190,200,190c197,186,196,181,199,177c202,172,205,167,207,162c207,161,207,161,207,161c210,156,211,151,212,145c213,140,217,136,222,136c236,136,236,136,236,136c236,120,236,120,236,120c222,120,222,120,222,120c217,120,213,117,212,112c211,106,210,100,207,95c205,89,202,84,199,79c199,79,199,79,199,79c196,75,197,70,200,67c210,57,210,57,210,57c198,46,198,46,198,46c189,55,189,55,189,55c186,59,180,59,176,57c171,53,166,50,160,48xm152,104c152,104,152,104,152,104c145,98,137,94,127,94c118,94,109,98,103,104c97,110,93,119,93,128c93,138,97,146,103,152c109,159,118,162,127,162c137,162,145,159,152,152c158,146,162,138,162,128c162,119,158,110,152,104xe">
                  <v:path o:connectlocs="245863,181219;134236,227939;179452,116093;237385,42473;289667,35394;309449,106183;346187,142993;360317,206702;319340,239265;324992,271828;269884,327043;219016,327043;203473,362437;141301,348279;104563,311469;33912,291649;40977,239265;0,206702;12717,142993;49455,106183;69237,35394;122932,42473;155431,0;219016,14158;226081,67957;190756,46720;168148,46720;111628,80699;79128,65125;79128,111846;46629,169892;46629,192545;79128,250591;77715,267580;93259,284570;156844,301559;190756,334122;226081,294480;248689,283154;296732,281738;292493,229355;313688,192545;313688,169892;281189,111846;296732,80699;248689,80699;214777,147240;131410,181219;214777,215197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8979;top:9853;height:606;width:646;" filled="t" stroked="f" coordsize="255,238" o:gfxdata="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akJpugAAANsA&#10;AAAPAAAAAAAAAAEAIAAAACIAAABkcnMvZG93bnJldi54bWxQSwECFAAUAAAACACHTuJAMy8FnjsA&#10;AAA5AAAAEAAAAAAAAAABACAAAAAJAQAAZHJzL3NoYXBleG1sLnhtbFBLBQYAAAAABgAGAFsBAACz&#10;AwAAAAA=&#10;" path="m116,72c124,61,124,61,124,61c124,132,124,132,124,132c124,135,127,138,130,138c134,138,136,135,136,132c136,44,136,44,136,44c136,41,134,38,130,38c128,38,126,39,125,41c107,65,107,65,107,65c105,67,105,71,108,73c110,75,114,75,116,72xm246,31c246,31,246,31,246,31c219,31,219,31,219,31c219,10,219,10,219,10c219,4,215,0,209,0c46,0,46,0,46,0c41,0,36,4,36,10c36,31,36,31,36,31c10,31,10,31,10,31c4,31,0,36,0,41c0,96,0,96,0,96c0,111,6,125,16,136c16,136,16,136,16,136c25,145,37,151,51,152c66,175,90,191,118,194c118,219,118,219,118,219c75,219,75,219,75,219c70,219,65,223,65,228c65,234,70,238,75,238c180,238,180,238,180,238c186,238,190,234,190,228c190,223,186,219,180,219c137,219,137,219,137,219c137,194,137,194,137,194c165,191,190,175,204,152c217,151,229,145,238,136c239,136,239,136,239,136c249,125,255,111,255,96c255,41,255,41,255,41c255,36,251,31,246,31xm30,122c30,122,30,122,30,122c30,122,30,122,30,122c24,115,19,106,19,96c19,51,19,51,19,51c36,51,36,51,36,51c36,105,36,105,36,105c36,113,38,121,40,129c36,127,33,125,30,122xm199,104c199,104,199,104,199,104c199,105,199,105,199,105c199,116,196,127,191,136c191,137,191,137,191,137c179,160,154,175,128,175c101,175,76,160,64,137c64,136,64,136,64,136c59,126,56,115,56,104c56,20,56,20,56,20c199,20,199,20,199,20c199,104,199,104,199,104xm236,96c236,96,236,96,236,96c236,106,232,115,225,122c224,122,224,122,224,122c222,125,219,127,215,129c218,121,219,113,219,105c219,104,219,104,219,104c219,103,219,103,219,103c219,51,219,51,219,51c236,51,236,51,236,51c236,96,236,96,236,96xe">
                  <v:path o:connectlocs="175213,86374;183691,195405;192169,62303;176626,58055;152605,103366;347600,43895;309449,43895;295319,0;50868,14160;14130,43895;0,135934;22608,192573;166735,274699;105976,310098;105976,337002;268471,322842;193582,310098;288254,215228;337709,192573;360317,58055;42390,172749;42390,172749;26847,72215;50868,148677;42390,172749;281189,147261;269884,192573;180865,247796;90433,192573;79128,28319;281189,147261;333470,135934;316514,172749;309449,148677;309449,145845;333470,72215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500;top:9852;height:608;width:726;" filled="t" stroked="f" coordsize="286,239" o:gfxdata="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73JwvQAA&#10;ANsAAAAPAAAAAAAAAAEAIAAAACIAAABkcnMvZG93bnJldi54bWxQSwECFAAUAAAACACHTuJAMy8F&#10;njsAAAA5AAAAEAAAAAAAAAABACAAAAAMAQAAZHJzL3NoYXBleG1sLnhtbFBLBQYAAAAABgAGAFsB&#10;AAC2AwAAAAA=&#10;" path="m231,8c230,3,224,0,219,1c161,17,161,17,161,17c159,14,156,12,153,12c10,12,10,12,10,12c4,12,0,17,0,22c0,228,0,228,0,228c0,233,4,238,10,238c153,238,153,238,153,238c158,238,162,233,162,228c162,104,162,104,162,104c196,230,196,230,196,230c198,236,203,239,208,237c277,219,277,219,277,219c283,217,286,212,284,207c231,8,231,8,231,8xm75,218c75,218,75,218,75,218c19,218,19,218,19,218c19,32,19,32,19,32c75,32,75,32,75,32c75,218,75,218,75,218xm143,218c143,218,143,218,143,218c87,218,87,218,87,218c87,32,87,32,87,32c143,32,143,32,143,32c143,218,143,218,143,218xm213,216c213,216,213,216,213,216c165,36,165,36,165,36c215,23,215,23,215,23c263,202,263,202,263,202c213,216,213,216,213,216xm33,193c33,193,33,193,33,193c33,194,33,194,33,194c37,197,42,199,47,199c53,199,57,197,61,194c61,194,61,194,61,194c65,190,67,185,67,180c67,174,65,169,61,165c61,165,61,165,61,165c58,162,53,160,47,160c42,160,37,162,33,165c30,169,27,174,27,180c27,185,29,190,33,193xm41,174c41,174,41,174,41,174c43,172,45,171,47,171c49,171,51,172,53,174c53,174,53,174,53,174c54,175,55,177,55,180c55,182,54,184,53,185c51,187,49,188,47,188c45,188,43,187,41,185c41,185,41,185,41,185c40,184,39,182,39,180c39,177,40,175,41,174xm45,132c45,132,45,132,45,132c49,132,51,129,51,126c51,55,51,55,51,55c51,51,49,49,45,49c42,49,40,51,40,55c40,126,40,126,40,126c40,129,42,132,45,132xm194,46c194,46,194,46,194,46c191,46,189,50,190,53c208,121,208,121,208,121c209,125,212,126,215,126c219,125,220,122,220,118c201,50,201,50,201,50c200,47,197,45,194,46xm99,193c99,193,99,193,99,193c99,194,99,194,99,194c103,197,108,199,114,199c119,199,124,197,128,194c128,194,128,194,128,194c131,190,133,185,133,180c133,174,131,169,128,165c124,162,119,160,114,160c108,160,103,162,99,165c100,165,100,165,100,165c96,169,94,174,94,180c94,185,96,190,99,193xm108,174c108,174,108,174,108,174c109,172,111,171,114,171c116,171,118,172,119,174c119,174,119,174,119,174c121,175,122,177,122,180c122,182,121,184,119,185c119,185,119,185,119,185c118,187,116,188,114,188c111,188,109,187,108,185c108,185,108,185,108,185c106,184,105,182,105,180c105,177,106,175,108,174xm117,132c117,132,117,132,117,132c120,132,123,129,123,126c123,55,123,55,123,55c123,51,120,49,117,49c114,49,111,51,111,55c111,126,111,126,111,126c111,129,114,132,117,132xm215,158c215,158,215,158,215,158c211,161,209,166,209,172c209,177,211,182,214,186c215,186,215,186,215,186c218,189,223,192,229,192c234,192,239,190,242,186c243,186,243,186,243,186c243,186,243,186,243,186c246,182,248,177,248,172c248,166,246,161,243,158c243,158,243,158,243,158c243,158,243,158,243,158c239,154,234,152,229,152c223,152,218,154,215,158xm223,166c223,166,223,166,223,166c224,165,226,164,229,164c231,164,233,165,234,166c236,168,237,170,237,172c237,174,236,176,234,178c233,179,231,180,229,180c226,180,224,179,223,178c223,177,223,177,223,177c221,176,220,174,220,172c220,170,221,168,223,166xe">
                  <v:path o:connectlocs="227494,24071;0,31151;216190,336999;276949,325671;401294,293104;105976,308680;105976,45311;202060,308680;202060,45311;300970,305848;371621,286024;46629,273281;86193,274697;86193,233634;46629,233634;57933,246377;74889,246377;74889,261953;57933,261953;63585,186907;72063,77878;56520,178411;274123,65134;303797,178411;274123,65134;139888,274697;180865,274697;161083,226554;132823,254873;152605,246377;168148,246377;168148,261953;152605,261953;165322,186907;173800,77878;156844,178411;303797,223722;303797,263369;343361,263369;343361,223722;323579,215226;315101,235050;334883,243546;315101,252041;315101,23505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1620;top:9796;height:671;width:430;" filled="t" stroked="f" coordsize="170,264" o:gfxdata="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MAhqvQAA&#10;ANsAAAAPAAAAAAAAAAEAIAAAACIAAABkcnMvZG93bnJldi54bWxQSwECFAAUAAAACACHTuJAMy8F&#10;njsAAAA5AAAAEAAAAAAAAAABACAAAAAMAQAAZHJzL3NoYXBleG1sLnhtbFBLBQYAAAAABgAGAFsB&#10;AAC2AwAAAAA=&#10;" path="m111,212c92,212,92,212,92,212c92,140,92,140,92,140c92,139,92,137,90,136c88,134,84,134,82,136c55,164,55,164,55,164c53,166,52,170,55,172c57,174,61,174,63,172c80,155,80,155,80,155c80,212,80,212,80,212c61,212,61,212,61,212c58,212,55,215,55,218c55,221,58,224,61,224c111,224,111,224,111,224c114,224,117,221,117,218c117,215,114,212,111,212xm138,112c138,112,138,112,138,112c138,99,138,99,138,99c138,93,136,87,132,83c131,82,129,81,127,80c168,9,168,9,168,9c169,8,169,7,169,6c169,3,167,0,164,0c96,0,96,0,96,0c96,0,96,0,96,0c94,0,92,1,91,3c85,13,85,13,85,13c79,3,79,3,79,3c78,1,76,0,74,0c74,0,74,0,74,0c7,0,7,0,7,0c3,0,1,3,1,6c1,7,1,8,2,9c43,80,43,80,43,80c41,81,40,82,38,83c34,87,32,93,32,99c32,112,32,112,32,112c12,129,0,153,0,179c0,226,38,264,85,264c132,264,170,226,170,179c170,153,158,129,138,112xm99,12c99,12,99,12,99,12c153,12,153,12,153,12c119,71,119,71,119,71c92,24,92,24,92,24c99,12,99,12,99,12xm126,99c126,99,126,99,126,99c126,104,126,104,126,104c114,98,100,94,85,94c70,94,56,98,44,104c44,99,44,99,44,99c44,96,45,93,47,92c47,92,47,92,47,92c48,90,51,89,53,89c117,89,117,89,117,89c119,89,122,90,123,92c124,92,124,92,124,92c125,93,126,96,126,99xm17,12c17,12,17,12,17,12c71,12,71,12,71,12c80,27,80,27,80,27c80,27,80,27,80,27c109,77,109,77,109,77c55,77,55,77,55,77c17,12,17,12,17,12xm85,245c85,245,85,245,85,245c49,245,19,215,19,179c19,143,49,114,85,114c121,114,151,143,151,179c151,215,121,245,85,245xe">
                  <v:path o:connectlocs="129997,300125;127171,192533;77715,232172;89019,243498;113040,300125;77715,308619;156844,317114;156844,300125;194995,158557;186517,117502;237385,12741;231733,0;135649,0;120106,18404;104562,0;9891,0;2826,12741;53694,117502;45216,158557;120106,373741;194995,158557;139888,16988;168148,100514;139888,16988;178039,140153;120106,133074;62172,140153;66411,130243;165322,125996;175213,130243;24021,16988;100323,16988;113040,38224;77715,109008;120106,346843;26847,253408;213364,253408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5575;top:9921;height:392;width:662;" filled="t" stroked="f" coordsize="261,154" o:gfxdata="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K2Gs&#10;wAAAANsAAAAPAAAAAAAAAAEAIAAAACIAAABkcnMvZG93bnJldi54bWxQSwECFAAUAAAACACHTuJA&#10;My8FnjsAAAA5AAAAEAAAAAAAAAABACAAAAAPAQAAZHJzL3NoYXBleG1sLnhtbFBLBQYAAAAABgAG&#10;AFsBAAC5AwAAAAA=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  <v:path o:connectlocs="19782,120496;5652,175782;19782,164441;28260,181452;36738,164441;49455,175782;36738,120496;96085,117661;96085,181452;96085,182870;186517,218310;278363,182870;278363,181452;278363,117661;367382,79385;192169,1418;15543,62374;15543,87891;98911,89309;60759,75133;313688,75133;248689,72297;125758,72297;261406,160189;248689,153101;125758,153101;113041,100649;186517,79385;261406,100649;243037,170112;261406,181452;261406,181452;186517,201299;113041,181452;113041,181452;186517,161606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2880;top:11017;height:646;width:646;" filled="t" stroked="f" coordsize="255,255" o:gfxdata="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rOMwugAAANsA&#10;AAAPAAAAAAAAAAEAIAAAACIAAABkcnMvZG93bnJldi54bWxQSwECFAAUAAAACACHTuJAMy8FnjsA&#10;AAA5AAAAEAAAAAAAAAABACAAAAAJAQAAZHJzL3NoYXBleG1sLnhtbFBLBQYAAAAABgAGAFsBAACz&#10;AwAAAAA=&#10;" path="m245,0c9,0,9,0,9,0c4,0,0,4,0,9c0,245,0,245,0,245c0,251,4,255,9,255c245,255,245,255,245,255c251,255,255,251,255,245c255,9,255,9,255,9c255,4,251,0,245,0xm65,236c65,236,65,236,65,236c19,236,19,236,19,236c19,216,19,216,19,216c34,216,34,216,34,216c39,216,44,212,44,206c44,201,39,197,34,197c19,197,19,197,19,197c19,164,19,164,19,164c34,164,34,164,34,164c39,164,44,159,44,154c44,148,39,144,34,144c19,144,19,144,19,144c19,111,19,111,19,111c34,111,34,111,34,111c39,111,44,107,44,101c44,96,39,91,34,91c19,91,19,91,19,91c19,58,19,58,19,58c34,58,34,58,34,58c39,58,44,54,44,49c44,43,39,39,34,39c19,39,19,39,19,39c19,19,19,19,19,19c65,19,65,19,65,19c65,236,65,236,65,236xm236,236c236,236,236,236,236,236c77,236,77,236,77,236c77,19,77,19,77,19c236,19,236,19,236,19c236,236,236,236,236,236xm116,184c116,184,116,184,116,184c196,184,196,184,196,184c200,184,202,182,202,179c202,170,202,170,202,170c202,166,201,162,200,158c198,154,196,151,193,148c190,145,187,142,183,141c181,140,181,140,181,140c182,139,182,139,182,139c189,133,193,124,193,113c193,103,189,94,182,87c176,81,166,76,156,76c146,76,137,81,130,87c123,94,119,103,119,113c119,124,123,133,130,139c131,140,131,140,131,140c127,142,123,144,119,148c117,151,114,154,112,158c111,162,110,166,110,170c110,179,110,179,110,179c110,182,113,184,116,184xm138,96c138,96,138,96,138,96c143,91,149,88,156,88c163,88,169,91,174,96c178,100,181,106,181,113c181,120,178,127,174,131c169,135,163,138,156,138c156,138,156,138,156,138c149,138,143,135,138,131c134,127,131,120,131,113c131,106,134,100,138,96xm122,170c122,170,122,170,122,170c122,167,122,165,123,162c124,160,126,158,128,156c131,152,136,150,142,150c171,150,171,150,171,150c173,150,176,151,178,152c181,153,183,154,185,156c186,158,188,160,189,162c190,165,190,167,190,170c190,173,190,173,190,173c122,173,122,173,122,173c122,170,122,170,122,170xe">
                  <v:path o:connectlocs="12717,0;0,346187;346187,360317;360317,12717;91846,333470;26847,333470;48042,305210;48042,278363;26847,231733;62172,217603;26847,203473;48042,156844;48042,128584;26847,81954;62172,69237;26847,55107;91846,26847;333470,333470;108802,333470;333470,26847;163909,259993;276950,259993;285428,240211;272711,209125;255754,197821;272711,159670;220429,107389;168148,159670;185104,197821;158257,223255;155431,252928;194995,135649;220429,124345;255754,159670;220429,194995;194995,185104;194995,135649;172387,240211;180865,220429;241624,211951;261406,220429;268471,240211;172387,244450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495;top:11135;height:502;width:598;" filled="t" stroked="f" coordsize="236,198" o:gfxdata="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M795+/&#10;AAAA2wAAAA8AAAAAAAAAAQAgAAAAIgAAAGRycy9kb3ducmV2LnhtbFBLAQIUABQAAAAIAIdO4kAz&#10;LwWeOwAAADkAAAAQAAAAAAAAAAEAIAAAAA4BAABkcnMvc2hhcGV4bWwueG1sUEsFBgAAAAAGAAYA&#10;WwEAALgDAAAAAA==&#10;" path="m67,63c79,63,90,66,100,71c100,69,100,68,100,65c100,59,99,55,97,50c95,44,93,39,93,32c93,23,97,15,102,9c102,9,102,9,102,9c108,4,116,0,125,0c133,0,141,4,147,9c153,15,156,23,156,32c156,39,154,44,152,50c151,55,149,59,149,65c149,80,152,85,156,93c158,98,158,98,158,98c159,96,159,94,160,93c164,85,167,80,167,65c167,59,165,55,163,50c161,44,159,39,159,32c159,23,163,15,169,9c169,9,169,9,169,9c174,4,182,0,191,0c200,0,208,4,213,9c214,10,214,10,214,10c219,16,223,23,223,32c223,39,221,44,219,50c217,55,216,59,216,65c216,80,218,85,222,93c224,98,227,103,230,111c231,116,233,123,234,129c235,136,236,142,236,149c236,154,235,160,234,165c234,171,233,176,231,181c231,181,231,181,231,181c230,186,227,190,223,193c219,196,214,198,209,198c173,198,173,198,173,198c168,198,163,196,159,193c158,193,158,193,158,193c157,193,157,193,157,193c153,196,148,198,143,198c107,198,107,198,107,198c102,198,99,197,95,195c94,194,93,194,92,193c85,196,76,198,67,198c30,198,0,168,0,130c0,93,30,63,67,63xm184,60c184,60,184,60,184,60c198,60,198,60,198,60c199,54,201,49,202,44c204,40,205,36,205,32c205,28,204,25,201,22c201,22,201,22,201,22c198,19,195,18,191,18c187,18,184,19,181,22c181,22,181,22,181,22c181,22,181,22,181,22c179,24,177,28,177,32c177,36,178,40,180,44c182,49,183,54,184,60xm198,71c198,71,198,71,198,71c184,71,184,71,184,71c183,85,180,92,176,101c174,105,171,110,169,117c169,118,168,120,168,121c168,121,168,121,168,121c167,125,167,125,167,125c167,126,167,128,168,129c169,136,169,142,169,149c169,154,169,160,168,165c168,169,165,176,170,179c170,180,172,180,173,180c209,180,209,180,209,180c210,180,212,180,212,179c213,179,214,178,214,176c214,176,214,176,214,176c214,176,214,176,214,176c216,172,216,168,217,163c218,159,218,154,218,149c218,143,217,137,217,132c216,127,215,121,213,117c210,110,208,105,206,101c202,92,199,85,198,71xm118,60c118,60,118,60,118,60c132,60,132,60,132,60c132,54,134,49,136,44c137,40,139,36,139,32c139,28,137,24,135,22c132,19,129,18,125,18c121,18,117,19,115,22c115,22,115,22,115,22c112,24,111,28,111,32c111,36,112,40,114,44c115,49,117,54,118,60xm132,71c132,71,132,71,132,71c118,71,118,71,118,71c118,74,117,76,117,79c117,79,117,79,117,79c117,80,117,82,116,83c116,84,116,84,116,84c128,96,135,112,135,130c135,149,127,166,115,178c114,179,114,180,113,180c143,180,143,180,143,180c144,180,145,180,146,179c149,177,150,166,151,163c151,159,152,154,152,149c152,143,151,137,150,132c150,127,148,122,146,117c144,110,142,105,140,101c136,92,132,85,132,71xm67,106c67,106,67,106,67,106c62,106,58,110,58,116c58,121,62,126,67,126c73,126,77,121,77,116c77,110,73,106,67,106xm53,135c53,135,53,135,53,135c47,135,43,139,43,145c43,150,47,155,53,155c58,155,62,150,62,145c62,139,58,135,53,135xm82,135c82,135,82,135,82,135c76,135,72,139,72,145c72,150,76,155,82,155c87,155,92,150,92,145c92,139,87,135,82,135xm102,95c102,95,102,95,102,95c93,86,81,80,67,80c40,80,17,103,17,130c17,158,40,180,67,180c81,180,93,175,102,166c103,166,103,166,103,166c112,157,117,144,117,130c117,117,112,104,103,95c102,95,102,95,102,95xe">
                  <v:path o:connectlocs="141301,91845;144127,12717;207712,12717;210538,91845;226081,131409;224668,45216;269885,0;315101,45216;313688,131409;333470,210538;326405,255754;244450,279775;221842,272710;134236,275536;0,183691;259994,84780;289667,45216;269885,25434;255755,31086;259994,84780;259994,100323;237385,170974;237385,182278;240211,252928;299558,252928;302384,248689;306623,186517;279776,100323;186517,84780;190756,31086;162496,31086;166735,84780;166735,100323;163909,117279;162496,251515;206299,252928;211951,186517;186517,100323;81954,163909;94672,149779;60759,204886;74889,190756;101737,204886;115867,190756;94672,113040;144127,234559;145540,134235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1547;top:11113;height:481;width:590;" filled="t" stroked="f" coordsize="233,189" o:gfxdata="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6CiZW/&#10;AAAA2wAAAA8AAAAAAAAAAQAgAAAAIgAAAGRycy9kb3ducmV2LnhtbFBLAQIUABQAAAAIAIdO4kAz&#10;LwWeOwAAADkAAAAQAAAAAAAAAAEAIAAAAA4BAABkcnMvc2hhcGV4bWwueG1sUEsFBgAAAAAGAAYA&#10;WwEAALgDAAAAAA==&#10;" path="m193,63c198,63,202,66,202,71c202,75,198,79,193,79c189,79,185,75,185,71c185,66,189,63,193,63xm56,28c56,28,56,28,56,28c26,28,26,28,26,28c26,33,26,33,26,33c54,33,54,33,54,33c56,28,56,28,56,28xm16,33c16,33,16,33,16,33c16,23,16,23,16,23c16,23,16,23,16,23c16,20,18,17,21,17c60,17,60,17,60,17c64,6,64,6,64,6c65,2,69,0,72,0c160,0,160,0,160,0c165,0,168,3,169,7c179,33,179,33,179,33c224,33,224,33,224,33c229,33,233,37,233,42c233,42,233,42,233,42c233,180,233,180,233,180c233,185,229,189,224,189c224,189,224,189,224,189c9,189,9,189,9,189c4,189,0,185,0,180c0,179,0,179,0,179c0,42,0,42,0,42c0,37,4,33,9,33c9,33,9,33,9,33c16,33,16,33,16,33xm116,68c116,68,116,68,116,68c125,68,132,72,138,77c143,83,147,91,147,99c147,115,133,129,116,129c100,129,86,115,86,99c86,82,100,68,116,68xm130,85c130,85,130,85,130,85c127,81,122,79,116,79c106,79,97,88,97,99c97,109,106,118,116,118c127,118,136,109,136,99c136,93,134,88,130,85c130,85,130,85,130,85xm61,51c61,51,61,51,61,51c18,51,18,51,18,51c18,171,18,171,18,171c215,171,215,171,215,171c215,51,215,51,215,51c172,51,172,51,172,51c172,51,172,51,172,51c169,51,165,48,164,45c154,18,154,18,154,18c79,18,79,18,79,18c69,44,69,44,69,44c68,48,65,51,61,51xm116,37c116,37,116,37,116,37c151,37,178,64,178,99c178,133,150,161,116,161c82,161,55,133,55,99c55,64,82,37,116,37xm116,55c116,55,116,55,116,55c92,55,72,74,72,99c72,123,92,142,116,142c141,142,160,123,160,99c160,74,141,55,116,55xe">
                  <v:path o:connectlocs="285428,100589;261407,100589;79128,39669;36738,39669;76302,46753;22608,46753;22608,32585;29673,24085;90433,8500;226081,0;252929,46753;329231,59503;329231,255014;316514,267765;0,255014;0,59503;12717,46753;163909,96339;194995,109089;163909,182760;163909,96339;183691,120423;137062,140258;192169,140258;183691,120423;86194,72254;25434,242264;303797,72254;243037,72254;217603,25501;97498,62337;163909,52420;251516,140258;77715,140258;163909,77921;101737,140258;226081,140258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2065655</wp:posOffset>
                </wp:positionV>
                <wp:extent cx="3578860" cy="42735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42735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幼圆" w:hAnsi="幼圆" w:eastAsia="幼圆" w:cs="幼圆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社交通讯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7pt;margin-top:162.65pt;height:33.65pt;width:281.8pt;z-index:252238848;mso-width-relative:page;mso-height-relative:page;" filled="f" stroked="f" coordsize="21600,21600" o:gfxdata="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w4tF94AAAALAQAADwAAAAAAAAABACAAAAAiAAAAZHJzL2Rvd25yZXYueG1sUEsB&#10;AhQAFAAAAAgAh07iQP0P9KO2AQAAWgMAAA4AAAAAAAAAAQAgAAAALQEAAGRycy9lMm9Eb2MueG1s&#10;UEsFBgAAAAAGAAYAWQEAAFU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atLeast"/>
                        <w:jc w:val="center"/>
                        <w:rPr>
                          <w:rFonts w:hint="eastAsia" w:ascii="幼圆" w:hAnsi="幼圆" w:eastAsia="幼圆" w:cs="幼圆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幼圆" w:eastAsia="幼圆" w:cs="幼圆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社交通讯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237824" behindDoc="1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2912110</wp:posOffset>
                </wp:positionV>
                <wp:extent cx="5871210" cy="1158240"/>
                <wp:effectExtent l="0" t="0" r="635" b="12065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1210" cy="1158240"/>
                          <a:chOff x="6070" y="4670"/>
                          <a:chExt cx="10255" cy="2023"/>
                        </a:xfrm>
                        <a:solidFill>
                          <a:schemeClr val="tx1"/>
                        </a:solidFill>
                      </wpg:grpSpPr>
                      <wps:wsp>
                        <wps:cNvPr id="13" name="任意多边形 18"/>
                        <wps:cNvSpPr/>
                        <wps:spPr>
                          <a:xfrm>
                            <a:off x="11438" y="4754"/>
                            <a:ext cx="794" cy="6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48247" y="52281"/>
                              </a:cxn>
                              <a:cxn ang="0">
                                <a:pos x="483249" y="70650"/>
                              </a:cxn>
                              <a:cxn ang="0">
                                <a:pos x="532704" y="8478"/>
                              </a:cxn>
                              <a:cxn ang="0">
                                <a:pos x="462054" y="35325"/>
                              </a:cxn>
                              <a:cxn ang="0">
                                <a:pos x="380099" y="0"/>
                              </a:cxn>
                              <a:cxn ang="0">
                                <a:pos x="267058" y="113041"/>
                              </a:cxn>
                              <a:cxn ang="0">
                                <a:pos x="269884" y="138475"/>
                              </a:cxn>
                              <a:cxn ang="0">
                                <a:pos x="38151" y="21195"/>
                              </a:cxn>
                              <a:cxn ang="0">
                                <a:pos x="22608" y="77715"/>
                              </a:cxn>
                              <a:cxn ang="0">
                                <a:pos x="73476" y="170974"/>
                              </a:cxn>
                              <a:cxn ang="0">
                                <a:pos x="22608" y="156844"/>
                              </a:cxn>
                              <a:cxn ang="0">
                                <a:pos x="22608" y="158257"/>
                              </a:cxn>
                              <a:cxn ang="0">
                                <a:pos x="113041" y="268471"/>
                              </a:cxn>
                              <a:cxn ang="0">
                                <a:pos x="83367" y="272710"/>
                              </a:cxn>
                              <a:cxn ang="0">
                                <a:pos x="62172" y="269884"/>
                              </a:cxn>
                              <a:cxn ang="0">
                                <a:pos x="166735" y="349013"/>
                              </a:cxn>
                              <a:cxn ang="0">
                                <a:pos x="26847" y="397055"/>
                              </a:cxn>
                              <a:cxn ang="0">
                                <a:pos x="0" y="395642"/>
                              </a:cxn>
                              <a:cxn ang="0">
                                <a:pos x="172387" y="445097"/>
                              </a:cxn>
                              <a:cxn ang="0">
                                <a:pos x="493140" y="125758"/>
                              </a:cxn>
                              <a:cxn ang="0">
                                <a:pos x="491727" y="111628"/>
                              </a:cxn>
                              <a:cxn ang="0">
                                <a:pos x="548247" y="52281"/>
                              </a:cxn>
                            </a:cxnLst>
                            <a:pathLst>
                              <a:path w="388" h="315">
                                <a:moveTo>
                                  <a:pt x="388" y="37"/>
                                </a:moveTo>
                                <a:cubicBezTo>
                                  <a:pt x="374" y="44"/>
                                  <a:pt x="358" y="48"/>
                                  <a:pt x="342" y="50"/>
                                </a:cubicBezTo>
                                <a:cubicBezTo>
                                  <a:pt x="359" y="40"/>
                                  <a:pt x="371" y="25"/>
                                  <a:pt x="377" y="6"/>
                                </a:cubicBezTo>
                                <a:cubicBezTo>
                                  <a:pt x="362" y="15"/>
                                  <a:pt x="345" y="22"/>
                                  <a:pt x="327" y="25"/>
                                </a:cubicBezTo>
                                <a:cubicBezTo>
                                  <a:pt x="312" y="10"/>
                                  <a:pt x="292" y="0"/>
                                  <a:pt x="269" y="0"/>
                                </a:cubicBezTo>
                                <a:cubicBezTo>
                                  <a:pt x="225" y="0"/>
                                  <a:pt x="189" y="36"/>
                                  <a:pt x="189" y="80"/>
                                </a:cubicBezTo>
                                <a:cubicBezTo>
                                  <a:pt x="189" y="86"/>
                                  <a:pt x="190" y="92"/>
                                  <a:pt x="191" y="98"/>
                                </a:cubicBezTo>
                                <a:cubicBezTo>
                                  <a:pt x="125" y="95"/>
                                  <a:pt x="66" y="63"/>
                                  <a:pt x="27" y="15"/>
                                </a:cubicBezTo>
                                <a:cubicBezTo>
                                  <a:pt x="20" y="26"/>
                                  <a:pt x="16" y="40"/>
                                  <a:pt x="16" y="55"/>
                                </a:cubicBezTo>
                                <a:cubicBezTo>
                                  <a:pt x="16" y="82"/>
                                  <a:pt x="30" y="107"/>
                                  <a:pt x="52" y="121"/>
                                </a:cubicBezTo>
                                <a:cubicBezTo>
                                  <a:pt x="39" y="121"/>
                                  <a:pt x="27" y="117"/>
                                  <a:pt x="16" y="111"/>
                                </a:cubicBezTo>
                                <a:cubicBezTo>
                                  <a:pt x="16" y="111"/>
                                  <a:pt x="16" y="112"/>
                                  <a:pt x="16" y="112"/>
                                </a:cubicBezTo>
                                <a:cubicBezTo>
                                  <a:pt x="16" y="151"/>
                                  <a:pt x="43" y="183"/>
                                  <a:pt x="80" y="190"/>
                                </a:cubicBezTo>
                                <a:cubicBezTo>
                                  <a:pt x="73" y="192"/>
                                  <a:pt x="66" y="193"/>
                                  <a:pt x="59" y="193"/>
                                </a:cubicBezTo>
                                <a:cubicBezTo>
                                  <a:pt x="54" y="193"/>
                                  <a:pt x="49" y="192"/>
                                  <a:pt x="44" y="191"/>
                                </a:cubicBezTo>
                                <a:cubicBezTo>
                                  <a:pt x="54" y="223"/>
                                  <a:pt x="83" y="246"/>
                                  <a:pt x="118" y="247"/>
                                </a:cubicBezTo>
                                <a:cubicBezTo>
                                  <a:pt x="91" y="268"/>
                                  <a:pt x="56" y="281"/>
                                  <a:pt x="19" y="281"/>
                                </a:cubicBezTo>
                                <a:cubicBezTo>
                                  <a:pt x="13" y="281"/>
                                  <a:pt x="6" y="280"/>
                                  <a:pt x="0" y="280"/>
                                </a:cubicBezTo>
                                <a:cubicBezTo>
                                  <a:pt x="35" y="302"/>
                                  <a:pt x="77" y="315"/>
                                  <a:pt x="122" y="315"/>
                                </a:cubicBezTo>
                                <a:cubicBezTo>
                                  <a:pt x="268" y="315"/>
                                  <a:pt x="349" y="194"/>
                                  <a:pt x="349" y="89"/>
                                </a:cubicBezTo>
                                <a:cubicBezTo>
                                  <a:pt x="349" y="85"/>
                                  <a:pt x="348" y="82"/>
                                  <a:pt x="348" y="79"/>
                                </a:cubicBezTo>
                                <a:cubicBezTo>
                                  <a:pt x="364" y="67"/>
                                  <a:pt x="377" y="53"/>
                                  <a:pt x="388" y="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0" name="任意多边形 19"/>
                        <wps:cNvSpPr/>
                        <wps:spPr>
                          <a:xfrm>
                            <a:off x="12836" y="4678"/>
                            <a:ext cx="720" cy="7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3249" y="313688"/>
                              </a:cxn>
                              <a:cxn ang="0">
                                <a:pos x="488901" y="261407"/>
                              </a:cxn>
                              <a:cxn ang="0">
                                <a:pos x="251516" y="18369"/>
                              </a:cxn>
                              <a:cxn ang="0">
                                <a:pos x="210538" y="21195"/>
                              </a:cxn>
                              <a:cxn ang="0">
                                <a:pos x="137062" y="0"/>
                              </a:cxn>
                              <a:cxn ang="0">
                                <a:pos x="0" y="141301"/>
                              </a:cxn>
                              <a:cxn ang="0">
                                <a:pos x="19782" y="211951"/>
                              </a:cxn>
                              <a:cxn ang="0">
                                <a:pos x="14130" y="261407"/>
                              </a:cxn>
                              <a:cxn ang="0">
                                <a:pos x="251516" y="505857"/>
                              </a:cxn>
                              <a:cxn ang="0">
                                <a:pos x="295319" y="501618"/>
                              </a:cxn>
                              <a:cxn ang="0">
                                <a:pos x="360317" y="517161"/>
                              </a:cxn>
                              <a:cxn ang="0">
                                <a:pos x="497379" y="375860"/>
                              </a:cxn>
                              <a:cxn ang="0">
                                <a:pos x="483249" y="313688"/>
                              </a:cxn>
                              <a:cxn ang="0">
                                <a:pos x="373034" y="377273"/>
                              </a:cxn>
                              <a:cxn ang="0">
                                <a:pos x="324992" y="415424"/>
                              </a:cxn>
                              <a:cxn ang="0">
                                <a:pos x="250103" y="429554"/>
                              </a:cxn>
                              <a:cxn ang="0">
                                <a:pos x="165322" y="411185"/>
                              </a:cxn>
                              <a:cxn ang="0">
                                <a:pos x="127171" y="374447"/>
                              </a:cxn>
                              <a:cxn ang="0">
                                <a:pos x="111628" y="330644"/>
                              </a:cxn>
                              <a:cxn ang="0">
                                <a:pos x="121519" y="308036"/>
                              </a:cxn>
                              <a:cxn ang="0">
                                <a:pos x="146953" y="298145"/>
                              </a:cxn>
                              <a:cxn ang="0">
                                <a:pos x="166735" y="305210"/>
                              </a:cxn>
                              <a:cxn ang="0">
                                <a:pos x="180865" y="326405"/>
                              </a:cxn>
                              <a:cxn ang="0">
                                <a:pos x="194995" y="351839"/>
                              </a:cxn>
                              <a:cxn ang="0">
                                <a:pos x="214777" y="367382"/>
                              </a:cxn>
                              <a:cxn ang="0">
                                <a:pos x="248690" y="373034"/>
                              </a:cxn>
                              <a:cxn ang="0">
                                <a:pos x="296732" y="360317"/>
                              </a:cxn>
                              <a:cxn ang="0">
                                <a:pos x="313688" y="330644"/>
                              </a:cxn>
                              <a:cxn ang="0">
                                <a:pos x="305210" y="308036"/>
                              </a:cxn>
                              <a:cxn ang="0">
                                <a:pos x="279776" y="292493"/>
                              </a:cxn>
                              <a:cxn ang="0">
                                <a:pos x="235972" y="282602"/>
                              </a:cxn>
                              <a:cxn ang="0">
                                <a:pos x="173800" y="262820"/>
                              </a:cxn>
                              <a:cxn ang="0">
                                <a:pos x="132823" y="231733"/>
                              </a:cxn>
                              <a:cxn ang="0">
                                <a:pos x="118693" y="183691"/>
                              </a:cxn>
                              <a:cxn ang="0">
                                <a:pos x="134236" y="134236"/>
                              </a:cxn>
                              <a:cxn ang="0">
                                <a:pos x="180865" y="101737"/>
                              </a:cxn>
                              <a:cxn ang="0">
                                <a:pos x="250103" y="90433"/>
                              </a:cxn>
                              <a:cxn ang="0">
                                <a:pos x="305210" y="97498"/>
                              </a:cxn>
                              <a:cxn ang="0">
                                <a:pos x="344774" y="117280"/>
                              </a:cxn>
                              <a:cxn ang="0">
                                <a:pos x="367382" y="144127"/>
                              </a:cxn>
                              <a:cxn ang="0">
                                <a:pos x="374447" y="172387"/>
                              </a:cxn>
                              <a:cxn ang="0">
                                <a:pos x="364556" y="194995"/>
                              </a:cxn>
                              <a:cxn ang="0">
                                <a:pos x="340535" y="206299"/>
                              </a:cxn>
                              <a:cxn ang="0">
                                <a:pos x="320753" y="199234"/>
                              </a:cxn>
                              <a:cxn ang="0">
                                <a:pos x="306623" y="179452"/>
                              </a:cxn>
                              <a:cxn ang="0">
                                <a:pos x="285428" y="152605"/>
                              </a:cxn>
                              <a:cxn ang="0">
                                <a:pos x="245863" y="144127"/>
                              </a:cxn>
                              <a:cxn ang="0">
                                <a:pos x="204886" y="154018"/>
                              </a:cxn>
                              <a:cxn ang="0">
                                <a:pos x="189343" y="178039"/>
                              </a:cxn>
                              <a:cxn ang="0">
                                <a:pos x="193582" y="192169"/>
                              </a:cxn>
                              <a:cxn ang="0">
                                <a:pos x="207712" y="202060"/>
                              </a:cxn>
                              <a:cxn ang="0">
                                <a:pos x="227494" y="210538"/>
                              </a:cxn>
                              <a:cxn ang="0">
                                <a:pos x="259994" y="219016"/>
                              </a:cxn>
                              <a:cxn ang="0">
                                <a:pos x="312275" y="233146"/>
                              </a:cxn>
                              <a:cxn ang="0">
                                <a:pos x="353252" y="251515"/>
                              </a:cxn>
                              <a:cxn ang="0">
                                <a:pos x="380099" y="281189"/>
                              </a:cxn>
                              <a:cxn ang="0">
                                <a:pos x="389990" y="323579"/>
                              </a:cxn>
                              <a:cxn ang="0">
                                <a:pos x="373034" y="377273"/>
                              </a:cxn>
                            </a:cxnLst>
                            <a:pathLst>
                              <a:path w="352" h="366">
                                <a:moveTo>
                                  <a:pt x="342" y="222"/>
                                </a:moveTo>
                                <a:cubicBezTo>
                                  <a:pt x="344" y="210"/>
                                  <a:pt x="346" y="198"/>
                                  <a:pt x="346" y="185"/>
                                </a:cubicBezTo>
                                <a:cubicBezTo>
                                  <a:pt x="346" y="90"/>
                                  <a:pt x="270" y="13"/>
                                  <a:pt x="178" y="13"/>
                                </a:cubicBezTo>
                                <a:cubicBezTo>
                                  <a:pt x="168" y="13"/>
                                  <a:pt x="159" y="13"/>
                                  <a:pt x="149" y="15"/>
                                </a:cubicBezTo>
                                <a:cubicBezTo>
                                  <a:pt x="134" y="5"/>
                                  <a:pt x="117" y="0"/>
                                  <a:pt x="97" y="0"/>
                                </a:cubicBezTo>
                                <a:cubicBezTo>
                                  <a:pt x="44" y="0"/>
                                  <a:pt x="0" y="45"/>
                                  <a:pt x="0" y="100"/>
                                </a:cubicBezTo>
                                <a:cubicBezTo>
                                  <a:pt x="0" y="118"/>
                                  <a:pt x="5" y="136"/>
                                  <a:pt x="14" y="150"/>
                                </a:cubicBezTo>
                                <a:cubicBezTo>
                                  <a:pt x="11" y="162"/>
                                  <a:pt x="10" y="173"/>
                                  <a:pt x="10" y="185"/>
                                </a:cubicBezTo>
                                <a:cubicBezTo>
                                  <a:pt x="10" y="280"/>
                                  <a:pt x="85" y="358"/>
                                  <a:pt x="178" y="358"/>
                                </a:cubicBezTo>
                                <a:cubicBezTo>
                                  <a:pt x="188" y="358"/>
                                  <a:pt x="199" y="357"/>
                                  <a:pt x="209" y="355"/>
                                </a:cubicBezTo>
                                <a:cubicBezTo>
                                  <a:pt x="222" y="362"/>
                                  <a:pt x="238" y="366"/>
                                  <a:pt x="255" y="366"/>
                                </a:cubicBezTo>
                                <a:cubicBezTo>
                                  <a:pt x="308" y="366"/>
                                  <a:pt x="352" y="322"/>
                                  <a:pt x="352" y="266"/>
                                </a:cubicBezTo>
                                <a:cubicBezTo>
                                  <a:pt x="352" y="251"/>
                                  <a:pt x="348" y="235"/>
                                  <a:pt x="342" y="222"/>
                                </a:cubicBezTo>
                                <a:close/>
                                <a:moveTo>
                                  <a:pt x="264" y="267"/>
                                </a:moveTo>
                                <a:cubicBezTo>
                                  <a:pt x="256" y="279"/>
                                  <a:pt x="245" y="288"/>
                                  <a:pt x="230" y="294"/>
                                </a:cubicBezTo>
                                <a:cubicBezTo>
                                  <a:pt x="215" y="300"/>
                                  <a:pt x="198" y="304"/>
                                  <a:pt x="177" y="304"/>
                                </a:cubicBezTo>
                                <a:cubicBezTo>
                                  <a:pt x="153" y="304"/>
                                  <a:pt x="133" y="299"/>
                                  <a:pt x="117" y="291"/>
                                </a:cubicBezTo>
                                <a:cubicBezTo>
                                  <a:pt x="106" y="284"/>
                                  <a:pt x="97" y="276"/>
                                  <a:pt x="90" y="265"/>
                                </a:cubicBezTo>
                                <a:cubicBezTo>
                                  <a:pt x="83" y="255"/>
                                  <a:pt x="79" y="244"/>
                                  <a:pt x="79" y="234"/>
                                </a:cubicBezTo>
                                <a:cubicBezTo>
                                  <a:pt x="79" y="228"/>
                                  <a:pt x="81" y="222"/>
                                  <a:pt x="86" y="218"/>
                                </a:cubicBezTo>
                                <a:cubicBezTo>
                                  <a:pt x="91" y="213"/>
                                  <a:pt x="97" y="211"/>
                                  <a:pt x="104" y="211"/>
                                </a:cubicBezTo>
                                <a:cubicBezTo>
                                  <a:pt x="109" y="211"/>
                                  <a:pt x="114" y="213"/>
                                  <a:pt x="118" y="216"/>
                                </a:cubicBezTo>
                                <a:cubicBezTo>
                                  <a:pt x="122" y="220"/>
                                  <a:pt x="125" y="225"/>
                                  <a:pt x="128" y="231"/>
                                </a:cubicBezTo>
                                <a:cubicBezTo>
                                  <a:pt x="131" y="238"/>
                                  <a:pt x="134" y="244"/>
                                  <a:pt x="138" y="249"/>
                                </a:cubicBezTo>
                                <a:cubicBezTo>
                                  <a:pt x="141" y="253"/>
                                  <a:pt x="146" y="257"/>
                                  <a:pt x="152" y="260"/>
                                </a:cubicBezTo>
                                <a:cubicBezTo>
                                  <a:pt x="158" y="263"/>
                                  <a:pt x="166" y="264"/>
                                  <a:pt x="176" y="264"/>
                                </a:cubicBezTo>
                                <a:cubicBezTo>
                                  <a:pt x="190" y="264"/>
                                  <a:pt x="201" y="261"/>
                                  <a:pt x="210" y="255"/>
                                </a:cubicBezTo>
                                <a:cubicBezTo>
                                  <a:pt x="218" y="250"/>
                                  <a:pt x="222" y="242"/>
                                  <a:pt x="222" y="234"/>
                                </a:cubicBezTo>
                                <a:cubicBezTo>
                                  <a:pt x="222" y="227"/>
                                  <a:pt x="220" y="222"/>
                                  <a:pt x="216" y="218"/>
                                </a:cubicBezTo>
                                <a:cubicBezTo>
                                  <a:pt x="211" y="213"/>
                                  <a:pt x="205" y="210"/>
                                  <a:pt x="198" y="207"/>
                                </a:cubicBezTo>
                                <a:cubicBezTo>
                                  <a:pt x="190" y="205"/>
                                  <a:pt x="180" y="202"/>
                                  <a:pt x="167" y="200"/>
                                </a:cubicBezTo>
                                <a:cubicBezTo>
                                  <a:pt x="150" y="196"/>
                                  <a:pt x="135" y="191"/>
                                  <a:pt x="123" y="186"/>
                                </a:cubicBezTo>
                                <a:cubicBezTo>
                                  <a:pt x="111" y="181"/>
                                  <a:pt x="102" y="174"/>
                                  <a:pt x="94" y="164"/>
                                </a:cubicBezTo>
                                <a:cubicBezTo>
                                  <a:pt x="87" y="155"/>
                                  <a:pt x="84" y="143"/>
                                  <a:pt x="84" y="130"/>
                                </a:cubicBezTo>
                                <a:cubicBezTo>
                                  <a:pt x="84" y="117"/>
                                  <a:pt x="87" y="105"/>
                                  <a:pt x="95" y="95"/>
                                </a:cubicBezTo>
                                <a:cubicBezTo>
                                  <a:pt x="103" y="85"/>
                                  <a:pt x="113" y="77"/>
                                  <a:pt x="128" y="72"/>
                                </a:cubicBezTo>
                                <a:cubicBezTo>
                                  <a:pt x="142" y="66"/>
                                  <a:pt x="158" y="64"/>
                                  <a:pt x="177" y="64"/>
                                </a:cubicBezTo>
                                <a:cubicBezTo>
                                  <a:pt x="192" y="64"/>
                                  <a:pt x="205" y="65"/>
                                  <a:pt x="216" y="69"/>
                                </a:cubicBezTo>
                                <a:cubicBezTo>
                                  <a:pt x="227" y="73"/>
                                  <a:pt x="236" y="77"/>
                                  <a:pt x="244" y="83"/>
                                </a:cubicBezTo>
                                <a:cubicBezTo>
                                  <a:pt x="251" y="89"/>
                                  <a:pt x="256" y="95"/>
                                  <a:pt x="260" y="102"/>
                                </a:cubicBezTo>
                                <a:cubicBezTo>
                                  <a:pt x="263" y="109"/>
                                  <a:pt x="265" y="115"/>
                                  <a:pt x="265" y="122"/>
                                </a:cubicBezTo>
                                <a:cubicBezTo>
                                  <a:pt x="265" y="128"/>
                                  <a:pt x="263" y="133"/>
                                  <a:pt x="258" y="138"/>
                                </a:cubicBezTo>
                                <a:cubicBezTo>
                                  <a:pt x="254" y="143"/>
                                  <a:pt x="248" y="146"/>
                                  <a:pt x="241" y="146"/>
                                </a:cubicBezTo>
                                <a:cubicBezTo>
                                  <a:pt x="235" y="146"/>
                                  <a:pt x="230" y="144"/>
                                  <a:pt x="227" y="141"/>
                                </a:cubicBezTo>
                                <a:cubicBezTo>
                                  <a:pt x="223" y="138"/>
                                  <a:pt x="220" y="134"/>
                                  <a:pt x="217" y="127"/>
                                </a:cubicBezTo>
                                <a:cubicBezTo>
                                  <a:pt x="212" y="119"/>
                                  <a:pt x="207" y="113"/>
                                  <a:pt x="202" y="108"/>
                                </a:cubicBezTo>
                                <a:cubicBezTo>
                                  <a:pt x="196" y="104"/>
                                  <a:pt x="187" y="102"/>
                                  <a:pt x="174" y="102"/>
                                </a:cubicBezTo>
                                <a:cubicBezTo>
                                  <a:pt x="162" y="102"/>
                                  <a:pt x="152" y="104"/>
                                  <a:pt x="145" y="109"/>
                                </a:cubicBezTo>
                                <a:cubicBezTo>
                                  <a:pt x="138" y="114"/>
                                  <a:pt x="134" y="119"/>
                                  <a:pt x="134" y="126"/>
                                </a:cubicBezTo>
                                <a:cubicBezTo>
                                  <a:pt x="134" y="129"/>
                                  <a:pt x="135" y="133"/>
                                  <a:pt x="137" y="136"/>
                                </a:cubicBezTo>
                                <a:cubicBezTo>
                                  <a:pt x="140" y="139"/>
                                  <a:pt x="143" y="141"/>
                                  <a:pt x="147" y="143"/>
                                </a:cubicBezTo>
                                <a:cubicBezTo>
                                  <a:pt x="152" y="146"/>
                                  <a:pt x="156" y="147"/>
                                  <a:pt x="161" y="149"/>
                                </a:cubicBezTo>
                                <a:cubicBezTo>
                                  <a:pt x="166" y="150"/>
                                  <a:pt x="173" y="152"/>
                                  <a:pt x="184" y="155"/>
                                </a:cubicBezTo>
                                <a:cubicBezTo>
                                  <a:pt x="198" y="158"/>
                                  <a:pt x="210" y="161"/>
                                  <a:pt x="221" y="165"/>
                                </a:cubicBezTo>
                                <a:cubicBezTo>
                                  <a:pt x="232" y="168"/>
                                  <a:pt x="242" y="173"/>
                                  <a:pt x="250" y="178"/>
                                </a:cubicBezTo>
                                <a:cubicBezTo>
                                  <a:pt x="258" y="183"/>
                                  <a:pt x="264" y="190"/>
                                  <a:pt x="269" y="199"/>
                                </a:cubicBezTo>
                                <a:cubicBezTo>
                                  <a:pt x="273" y="207"/>
                                  <a:pt x="276" y="217"/>
                                  <a:pt x="276" y="229"/>
                                </a:cubicBezTo>
                                <a:cubicBezTo>
                                  <a:pt x="276" y="243"/>
                                  <a:pt x="272" y="256"/>
                                  <a:pt x="264" y="2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7" name="任意多边形 21"/>
                        <wps:cNvSpPr/>
                        <wps:spPr>
                          <a:xfrm>
                            <a:off x="8943" y="4715"/>
                            <a:ext cx="800" cy="6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5533" y="240211"/>
                              </a:cxn>
                              <a:cxn ang="0">
                                <a:pos x="397055" y="226081"/>
                              </a:cxn>
                              <a:cxn ang="0">
                                <a:pos x="397055" y="170974"/>
                              </a:cxn>
                              <a:cxn ang="0">
                                <a:pos x="276950" y="170974"/>
                              </a:cxn>
                              <a:cxn ang="0">
                                <a:pos x="264232" y="163909"/>
                              </a:cxn>
                              <a:cxn ang="0">
                                <a:pos x="257167" y="100323"/>
                              </a:cxn>
                              <a:cxn ang="0">
                                <a:pos x="80541" y="170974"/>
                              </a:cxn>
                              <a:cxn ang="0">
                                <a:pos x="0" y="324991"/>
                              </a:cxn>
                              <a:cxn ang="0">
                                <a:pos x="226081" y="476183"/>
                              </a:cxn>
                              <a:cxn ang="0">
                                <a:pos x="470532" y="315100"/>
                              </a:cxn>
                              <a:cxn ang="0">
                                <a:pos x="405533" y="240211"/>
                              </a:cxn>
                              <a:cxn ang="0">
                                <a:pos x="227494" y="435206"/>
                              </a:cxn>
                              <a:cxn ang="0">
                                <a:pos x="55107" y="344773"/>
                              </a:cxn>
                              <a:cxn ang="0">
                                <a:pos x="206299" y="221842"/>
                              </a:cxn>
                              <a:cxn ang="0">
                                <a:pos x="378686" y="312274"/>
                              </a:cxn>
                              <a:cxn ang="0">
                                <a:pos x="227494" y="435206"/>
                              </a:cxn>
                              <a:cxn ang="0">
                                <a:pos x="551073" y="166735"/>
                              </a:cxn>
                              <a:cxn ang="0">
                                <a:pos x="385751" y="0"/>
                              </a:cxn>
                              <a:cxn ang="0">
                                <a:pos x="365969" y="19782"/>
                              </a:cxn>
                              <a:cxn ang="0">
                                <a:pos x="385751" y="39564"/>
                              </a:cxn>
                              <a:cxn ang="0">
                                <a:pos x="512922" y="166735"/>
                              </a:cxn>
                              <a:cxn ang="0">
                                <a:pos x="532704" y="185104"/>
                              </a:cxn>
                              <a:cxn ang="0">
                                <a:pos x="551073" y="166735"/>
                              </a:cxn>
                              <a:cxn ang="0">
                                <a:pos x="551073" y="166735"/>
                              </a:cxn>
                              <a:cxn ang="0">
                                <a:pos x="474771" y="163909"/>
                              </a:cxn>
                              <a:cxn ang="0">
                                <a:pos x="388577" y="77715"/>
                              </a:cxn>
                              <a:cxn ang="0">
                                <a:pos x="365969" y="91845"/>
                              </a:cxn>
                              <a:cxn ang="0">
                                <a:pos x="380099" y="115866"/>
                              </a:cxn>
                              <a:cxn ang="0">
                                <a:pos x="436619" y="170974"/>
                              </a:cxn>
                              <a:cxn ang="0">
                                <a:pos x="459228" y="186517"/>
                              </a:cxn>
                              <a:cxn ang="0">
                                <a:pos x="474771" y="163909"/>
                              </a:cxn>
                              <a:cxn ang="0">
                                <a:pos x="180865" y="279775"/>
                              </a:cxn>
                              <a:cxn ang="0">
                                <a:pos x="127171" y="347599"/>
                              </a:cxn>
                              <a:cxn ang="0">
                                <a:pos x="203473" y="388577"/>
                              </a:cxn>
                              <a:cxn ang="0">
                                <a:pos x="257167" y="320752"/>
                              </a:cxn>
                              <a:cxn ang="0">
                                <a:pos x="180865" y="279775"/>
                              </a:cxn>
                            </a:cxnLst>
                            <a:pathLst>
                              <a:path w="390" h="337">
                                <a:moveTo>
                                  <a:pt x="287" y="170"/>
                                </a:moveTo>
                                <a:cubicBezTo>
                                  <a:pt x="282" y="168"/>
                                  <a:pt x="278" y="167"/>
                                  <a:pt x="281" y="160"/>
                                </a:cubicBezTo>
                                <a:cubicBezTo>
                                  <a:pt x="287" y="144"/>
                                  <a:pt x="288" y="131"/>
                                  <a:pt x="281" y="121"/>
                                </a:cubicBezTo>
                                <a:cubicBezTo>
                                  <a:pt x="269" y="103"/>
                                  <a:pt x="235" y="104"/>
                                  <a:pt x="196" y="121"/>
                                </a:cubicBezTo>
                                <a:cubicBezTo>
                                  <a:pt x="196" y="121"/>
                                  <a:pt x="184" y="126"/>
                                  <a:pt x="187" y="116"/>
                                </a:cubicBezTo>
                                <a:cubicBezTo>
                                  <a:pt x="193" y="97"/>
                                  <a:pt x="192" y="81"/>
                                  <a:pt x="182" y="71"/>
                                </a:cubicBezTo>
                                <a:cubicBezTo>
                                  <a:pt x="161" y="50"/>
                                  <a:pt x="105" y="72"/>
                                  <a:pt x="57" y="121"/>
                                </a:cubicBezTo>
                                <a:cubicBezTo>
                                  <a:pt x="21" y="158"/>
                                  <a:pt x="0" y="196"/>
                                  <a:pt x="0" y="230"/>
                                </a:cubicBezTo>
                                <a:cubicBezTo>
                                  <a:pt x="0" y="294"/>
                                  <a:pt x="81" y="337"/>
                                  <a:pt x="160" y="337"/>
                                </a:cubicBezTo>
                                <a:cubicBezTo>
                                  <a:pt x="264" y="337"/>
                                  <a:pt x="333" y="272"/>
                                  <a:pt x="333" y="223"/>
                                </a:cubicBezTo>
                                <a:cubicBezTo>
                                  <a:pt x="333" y="194"/>
                                  <a:pt x="309" y="177"/>
                                  <a:pt x="287" y="170"/>
                                </a:cubicBezTo>
                                <a:close/>
                                <a:moveTo>
                                  <a:pt x="161" y="308"/>
                                </a:moveTo>
                                <a:cubicBezTo>
                                  <a:pt x="97" y="315"/>
                                  <a:pt x="43" y="286"/>
                                  <a:pt x="39" y="244"/>
                                </a:cubicBezTo>
                                <a:cubicBezTo>
                                  <a:pt x="35" y="203"/>
                                  <a:pt x="83" y="164"/>
                                  <a:pt x="146" y="157"/>
                                </a:cubicBezTo>
                                <a:cubicBezTo>
                                  <a:pt x="209" y="151"/>
                                  <a:pt x="264" y="180"/>
                                  <a:pt x="268" y="221"/>
                                </a:cubicBezTo>
                                <a:cubicBezTo>
                                  <a:pt x="272" y="263"/>
                                  <a:pt x="224" y="302"/>
                                  <a:pt x="161" y="308"/>
                                </a:cubicBezTo>
                                <a:close/>
                                <a:moveTo>
                                  <a:pt x="390" y="118"/>
                                </a:moveTo>
                                <a:cubicBezTo>
                                  <a:pt x="390" y="53"/>
                                  <a:pt x="338" y="0"/>
                                  <a:pt x="273" y="0"/>
                                </a:cubicBezTo>
                                <a:cubicBezTo>
                                  <a:pt x="265" y="0"/>
                                  <a:pt x="259" y="6"/>
                                  <a:pt x="259" y="14"/>
                                </a:cubicBezTo>
                                <a:cubicBezTo>
                                  <a:pt x="259" y="21"/>
                                  <a:pt x="265" y="28"/>
                                  <a:pt x="273" y="28"/>
                                </a:cubicBezTo>
                                <a:cubicBezTo>
                                  <a:pt x="322" y="28"/>
                                  <a:pt x="363" y="68"/>
                                  <a:pt x="363" y="118"/>
                                </a:cubicBezTo>
                                <a:cubicBezTo>
                                  <a:pt x="363" y="125"/>
                                  <a:pt x="369" y="131"/>
                                  <a:pt x="377" y="131"/>
                                </a:cubicBezTo>
                                <a:cubicBezTo>
                                  <a:pt x="384" y="131"/>
                                  <a:pt x="390" y="125"/>
                                  <a:pt x="390" y="118"/>
                                </a:cubicBezTo>
                                <a:cubicBezTo>
                                  <a:pt x="390" y="118"/>
                                  <a:pt x="390" y="118"/>
                                  <a:pt x="390" y="118"/>
                                </a:cubicBezTo>
                                <a:close/>
                                <a:moveTo>
                                  <a:pt x="336" y="116"/>
                                </a:moveTo>
                                <a:cubicBezTo>
                                  <a:pt x="329" y="85"/>
                                  <a:pt x="305" y="61"/>
                                  <a:pt x="275" y="55"/>
                                </a:cubicBezTo>
                                <a:cubicBezTo>
                                  <a:pt x="267" y="53"/>
                                  <a:pt x="260" y="58"/>
                                  <a:pt x="259" y="65"/>
                                </a:cubicBezTo>
                                <a:cubicBezTo>
                                  <a:pt x="257" y="73"/>
                                  <a:pt x="262" y="80"/>
                                  <a:pt x="269" y="82"/>
                                </a:cubicBezTo>
                                <a:cubicBezTo>
                                  <a:pt x="289" y="86"/>
                                  <a:pt x="305" y="101"/>
                                  <a:pt x="309" y="121"/>
                                </a:cubicBezTo>
                                <a:cubicBezTo>
                                  <a:pt x="310" y="129"/>
                                  <a:pt x="318" y="133"/>
                                  <a:pt x="325" y="132"/>
                                </a:cubicBezTo>
                                <a:cubicBezTo>
                                  <a:pt x="332" y="130"/>
                                  <a:pt x="337" y="123"/>
                                  <a:pt x="336" y="116"/>
                                </a:cubicBezTo>
                                <a:close/>
                                <a:moveTo>
                                  <a:pt x="128" y="198"/>
                                </a:moveTo>
                                <a:cubicBezTo>
                                  <a:pt x="103" y="203"/>
                                  <a:pt x="86" y="225"/>
                                  <a:pt x="90" y="246"/>
                                </a:cubicBezTo>
                                <a:cubicBezTo>
                                  <a:pt x="94" y="267"/>
                                  <a:pt x="118" y="280"/>
                                  <a:pt x="144" y="275"/>
                                </a:cubicBezTo>
                                <a:cubicBezTo>
                                  <a:pt x="169" y="270"/>
                                  <a:pt x="186" y="249"/>
                                  <a:pt x="182" y="227"/>
                                </a:cubicBezTo>
                                <a:cubicBezTo>
                                  <a:pt x="178" y="206"/>
                                  <a:pt x="154" y="193"/>
                                  <a:pt x="128" y="19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1" name="任意多边形 25"/>
                        <wps:cNvSpPr/>
                        <wps:spPr>
                          <a:xfrm>
                            <a:off x="6070" y="4695"/>
                            <a:ext cx="710" cy="7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2" name="任意多边形 27"/>
                        <wps:cNvSpPr/>
                        <wps:spPr>
                          <a:xfrm>
                            <a:off x="6177" y="5721"/>
                            <a:ext cx="520" cy="9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9561" y="484662"/>
                              </a:cxn>
                              <a:cxn ang="0">
                                <a:pos x="189343" y="463467"/>
                              </a:cxn>
                              <a:cxn ang="0">
                                <a:pos x="131409" y="398468"/>
                              </a:cxn>
                              <a:cxn ang="0">
                                <a:pos x="113040" y="377273"/>
                              </a:cxn>
                              <a:cxn ang="0">
                                <a:pos x="131409" y="398468"/>
                              </a:cxn>
                              <a:cxn ang="0">
                                <a:pos x="101736" y="430967"/>
                              </a:cxn>
                              <a:cxn ang="0">
                                <a:pos x="142713" y="430967"/>
                              </a:cxn>
                              <a:cxn ang="0">
                                <a:pos x="74889" y="398468"/>
                              </a:cxn>
                              <a:cxn ang="0">
                                <a:pos x="74889" y="377273"/>
                              </a:cxn>
                              <a:cxn ang="0">
                                <a:pos x="55107" y="398468"/>
                              </a:cxn>
                              <a:cxn ang="0">
                                <a:pos x="74889" y="440858"/>
                              </a:cxn>
                              <a:cxn ang="0">
                                <a:pos x="55107" y="419663"/>
                              </a:cxn>
                              <a:cxn ang="0">
                                <a:pos x="74889" y="440858"/>
                              </a:cxn>
                              <a:cxn ang="0">
                                <a:pos x="45216" y="473358"/>
                              </a:cxn>
                              <a:cxn ang="0">
                                <a:pos x="84780" y="473358"/>
                              </a:cxn>
                              <a:cxn ang="0">
                                <a:pos x="149779" y="131410"/>
                              </a:cxn>
                              <a:cxn ang="0">
                                <a:pos x="76302" y="175213"/>
                              </a:cxn>
                              <a:cxn ang="0">
                                <a:pos x="0" y="466293"/>
                              </a:cxn>
                              <a:cxn ang="0">
                                <a:pos x="168148" y="542595"/>
                              </a:cxn>
                              <a:cxn ang="0">
                                <a:pos x="244450" y="466293"/>
                              </a:cxn>
                              <a:cxn ang="0">
                                <a:pos x="185104" y="131410"/>
                              </a:cxn>
                              <a:cxn ang="0">
                                <a:pos x="209125" y="251515"/>
                              </a:cxn>
                              <a:cxn ang="0">
                                <a:pos x="209125" y="467706"/>
                              </a:cxn>
                              <a:cxn ang="0">
                                <a:pos x="76302" y="507270"/>
                              </a:cxn>
                              <a:cxn ang="0">
                                <a:pos x="36738" y="251515"/>
                              </a:cxn>
                              <a:cxn ang="0">
                                <a:pos x="169561" y="210538"/>
                              </a:cxn>
                              <a:cxn ang="0">
                                <a:pos x="176626" y="63585"/>
                              </a:cxn>
                              <a:cxn ang="0">
                                <a:pos x="125757" y="105976"/>
                              </a:cxn>
                              <a:cxn ang="0">
                                <a:pos x="226081" y="105976"/>
                              </a:cxn>
                              <a:cxn ang="0">
                                <a:pos x="176626" y="63585"/>
                              </a:cxn>
                              <a:cxn ang="0">
                                <a:pos x="169561" y="419663"/>
                              </a:cxn>
                              <a:cxn ang="0">
                                <a:pos x="189343" y="440858"/>
                              </a:cxn>
                              <a:cxn ang="0">
                                <a:pos x="169561" y="419663"/>
                              </a:cxn>
                              <a:cxn ang="0">
                                <a:pos x="64998" y="45216"/>
                              </a:cxn>
                              <a:cxn ang="0">
                                <a:pos x="175213" y="21195"/>
                              </a:cxn>
                              <a:cxn ang="0">
                                <a:pos x="285427" y="45216"/>
                              </a:cxn>
                              <a:cxn ang="0">
                                <a:pos x="169561" y="377273"/>
                              </a:cxn>
                              <a:cxn ang="0">
                                <a:pos x="189343" y="398468"/>
                              </a:cxn>
                              <a:cxn ang="0">
                                <a:pos x="169561" y="377273"/>
                              </a:cxn>
                              <a:cxn ang="0">
                                <a:pos x="83367" y="221842"/>
                              </a:cxn>
                              <a:cxn ang="0">
                                <a:pos x="60759" y="343361"/>
                              </a:cxn>
                              <a:cxn ang="0">
                                <a:pos x="161083" y="353252"/>
                              </a:cxn>
                              <a:cxn ang="0">
                                <a:pos x="194995" y="320753"/>
                              </a:cxn>
                              <a:cxn ang="0">
                                <a:pos x="194995" y="255754"/>
                              </a:cxn>
                              <a:cxn ang="0">
                                <a:pos x="172387" y="255754"/>
                              </a:cxn>
                              <a:cxn ang="0">
                                <a:pos x="172387" y="319340"/>
                              </a:cxn>
                              <a:cxn ang="0">
                                <a:pos x="161083" y="332057"/>
                              </a:cxn>
                              <a:cxn ang="0">
                                <a:pos x="161083" y="332057"/>
                              </a:cxn>
                              <a:cxn ang="0">
                                <a:pos x="74889" y="329231"/>
                              </a:cxn>
                              <a:cxn ang="0">
                                <a:pos x="83367" y="244450"/>
                              </a:cxn>
                              <a:cxn ang="0">
                                <a:pos x="172387" y="255754"/>
                              </a:cxn>
                              <a:cxn ang="0">
                                <a:pos x="101736" y="473358"/>
                              </a:cxn>
                              <a:cxn ang="0">
                                <a:pos x="142713" y="473358"/>
                              </a:cxn>
                            </a:cxnLst>
                            <a:pathLst>
                              <a:path w="205" h="384">
                                <a:moveTo>
                                  <a:pt x="120" y="327"/>
                                </a:moveTo>
                                <a:cubicBezTo>
                                  <a:pt x="116" y="328"/>
                                  <a:pt x="113" y="331"/>
                                  <a:pt x="113" y="335"/>
                                </a:cubicBezTo>
                                <a:cubicBezTo>
                                  <a:pt x="113" y="339"/>
                                  <a:pt x="116" y="343"/>
                                  <a:pt x="120" y="343"/>
                                </a:cubicBezTo>
                                <a:cubicBezTo>
                                  <a:pt x="134" y="343"/>
                                  <a:pt x="134" y="343"/>
                                  <a:pt x="134" y="343"/>
                                </a:cubicBezTo>
                                <a:cubicBezTo>
                                  <a:pt x="138" y="343"/>
                                  <a:pt x="142" y="339"/>
                                  <a:pt x="142" y="335"/>
                                </a:cubicBezTo>
                                <a:cubicBezTo>
                                  <a:pt x="142" y="331"/>
                                  <a:pt x="138" y="327"/>
                                  <a:pt x="134" y="328"/>
                                </a:cubicBezTo>
                                <a:cubicBezTo>
                                  <a:pt x="120" y="327"/>
                                  <a:pt x="120" y="327"/>
                                  <a:pt x="120" y="327"/>
                                </a:cubicBezTo>
                                <a:close/>
                                <a:moveTo>
                                  <a:pt x="93" y="282"/>
                                </a:moveTo>
                                <a:cubicBezTo>
                                  <a:pt x="93" y="282"/>
                                  <a:pt x="93" y="282"/>
                                  <a:pt x="93" y="282"/>
                                </a:cubicBezTo>
                                <a:cubicBezTo>
                                  <a:pt x="98" y="282"/>
                                  <a:pt x="101" y="279"/>
                                  <a:pt x="101" y="274"/>
                                </a:cubicBezTo>
                                <a:cubicBezTo>
                                  <a:pt x="101" y="270"/>
                                  <a:pt x="98" y="267"/>
                                  <a:pt x="94" y="267"/>
                                </a:cubicBezTo>
                                <a:cubicBezTo>
                                  <a:pt x="80" y="267"/>
                                  <a:pt x="80" y="267"/>
                                  <a:pt x="80" y="267"/>
                                </a:cubicBezTo>
                                <a:cubicBezTo>
                                  <a:pt x="76" y="267"/>
                                  <a:pt x="72" y="270"/>
                                  <a:pt x="72" y="274"/>
                                </a:cubicBezTo>
                                <a:cubicBezTo>
                                  <a:pt x="72" y="278"/>
                                  <a:pt x="76" y="282"/>
                                  <a:pt x="80" y="282"/>
                                </a:cubicBezTo>
                                <a:cubicBezTo>
                                  <a:pt x="93" y="282"/>
                                  <a:pt x="93" y="282"/>
                                  <a:pt x="93" y="282"/>
                                </a:cubicBezTo>
                                <a:close/>
                                <a:moveTo>
                                  <a:pt x="80" y="297"/>
                                </a:moveTo>
                                <a:cubicBezTo>
                                  <a:pt x="80" y="297"/>
                                  <a:pt x="80" y="297"/>
                                  <a:pt x="80" y="297"/>
                                </a:cubicBezTo>
                                <a:cubicBezTo>
                                  <a:pt x="76" y="297"/>
                                  <a:pt x="72" y="300"/>
                                  <a:pt x="72" y="305"/>
                                </a:cubicBezTo>
                                <a:cubicBezTo>
                                  <a:pt x="72" y="309"/>
                                  <a:pt x="76" y="312"/>
                                  <a:pt x="80" y="312"/>
                                </a:cubicBezTo>
                                <a:cubicBezTo>
                                  <a:pt x="94" y="312"/>
                                  <a:pt x="94" y="312"/>
                                  <a:pt x="94" y="312"/>
                                </a:cubicBezTo>
                                <a:cubicBezTo>
                                  <a:pt x="98" y="312"/>
                                  <a:pt x="101" y="309"/>
                                  <a:pt x="101" y="305"/>
                                </a:cubicBezTo>
                                <a:cubicBezTo>
                                  <a:pt x="101" y="301"/>
                                  <a:pt x="98" y="297"/>
                                  <a:pt x="93" y="297"/>
                                </a:cubicBezTo>
                                <a:cubicBezTo>
                                  <a:pt x="80" y="297"/>
                                  <a:pt x="80" y="297"/>
                                  <a:pt x="80" y="297"/>
                                </a:cubicBezTo>
                                <a:close/>
                                <a:moveTo>
                                  <a:pt x="53" y="282"/>
                                </a:moveTo>
                                <a:cubicBezTo>
                                  <a:pt x="53" y="282"/>
                                  <a:pt x="53" y="282"/>
                                  <a:pt x="53" y="282"/>
                                </a:cubicBezTo>
                                <a:cubicBezTo>
                                  <a:pt x="57" y="282"/>
                                  <a:pt x="61" y="278"/>
                                  <a:pt x="60" y="274"/>
                                </a:cubicBezTo>
                                <a:cubicBezTo>
                                  <a:pt x="60" y="270"/>
                                  <a:pt x="57" y="267"/>
                                  <a:pt x="53" y="267"/>
                                </a:cubicBezTo>
                                <a:cubicBezTo>
                                  <a:pt x="39" y="267"/>
                                  <a:pt x="39" y="267"/>
                                  <a:pt x="39" y="267"/>
                                </a:cubicBezTo>
                                <a:cubicBezTo>
                                  <a:pt x="35" y="267"/>
                                  <a:pt x="31" y="270"/>
                                  <a:pt x="32" y="274"/>
                                </a:cubicBezTo>
                                <a:cubicBezTo>
                                  <a:pt x="32" y="279"/>
                                  <a:pt x="35" y="282"/>
                                  <a:pt x="39" y="282"/>
                                </a:cubicBezTo>
                                <a:cubicBezTo>
                                  <a:pt x="53" y="282"/>
                                  <a:pt x="53" y="282"/>
                                  <a:pt x="53" y="282"/>
                                </a:cubicBezTo>
                                <a:close/>
                                <a:moveTo>
                                  <a:pt x="53" y="312"/>
                                </a:moveTo>
                                <a:cubicBezTo>
                                  <a:pt x="53" y="312"/>
                                  <a:pt x="53" y="312"/>
                                  <a:pt x="53" y="312"/>
                                </a:cubicBezTo>
                                <a:cubicBezTo>
                                  <a:pt x="57" y="312"/>
                                  <a:pt x="60" y="309"/>
                                  <a:pt x="60" y="305"/>
                                </a:cubicBezTo>
                                <a:cubicBezTo>
                                  <a:pt x="60" y="300"/>
                                  <a:pt x="57" y="297"/>
                                  <a:pt x="53" y="297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35" y="297"/>
                                  <a:pt x="32" y="301"/>
                                  <a:pt x="31" y="305"/>
                                </a:cubicBezTo>
                                <a:cubicBezTo>
                                  <a:pt x="31" y="309"/>
                                  <a:pt x="35" y="312"/>
                                  <a:pt x="39" y="312"/>
                                </a:cubicBezTo>
                                <a:cubicBezTo>
                                  <a:pt x="53" y="312"/>
                                  <a:pt x="53" y="312"/>
                                  <a:pt x="53" y="312"/>
                                </a:cubicBezTo>
                                <a:close/>
                                <a:moveTo>
                                  <a:pt x="39" y="327"/>
                                </a:moveTo>
                                <a:cubicBezTo>
                                  <a:pt x="39" y="327"/>
                                  <a:pt x="39" y="327"/>
                                  <a:pt x="39" y="327"/>
                                </a:cubicBezTo>
                                <a:cubicBezTo>
                                  <a:pt x="35" y="327"/>
                                  <a:pt x="31" y="331"/>
                                  <a:pt x="32" y="335"/>
                                </a:cubicBezTo>
                                <a:cubicBezTo>
                                  <a:pt x="32" y="339"/>
                                  <a:pt x="35" y="343"/>
                                  <a:pt x="39" y="343"/>
                                </a:cubicBezTo>
                                <a:cubicBezTo>
                                  <a:pt x="53" y="343"/>
                                  <a:pt x="53" y="343"/>
                                  <a:pt x="53" y="343"/>
                                </a:cubicBezTo>
                                <a:cubicBezTo>
                                  <a:pt x="57" y="343"/>
                                  <a:pt x="60" y="339"/>
                                  <a:pt x="60" y="335"/>
                                </a:cubicBezTo>
                                <a:cubicBezTo>
                                  <a:pt x="60" y="331"/>
                                  <a:pt x="57" y="327"/>
                                  <a:pt x="53" y="327"/>
                                </a:cubicBezTo>
                                <a:cubicBezTo>
                                  <a:pt x="39" y="327"/>
                                  <a:pt x="39" y="327"/>
                                  <a:pt x="39" y="327"/>
                                </a:cubicBezTo>
                                <a:close/>
                                <a:moveTo>
                                  <a:pt x="106" y="93"/>
                                </a:moveTo>
                                <a:cubicBezTo>
                                  <a:pt x="106" y="93"/>
                                  <a:pt x="106" y="93"/>
                                  <a:pt x="106" y="93"/>
                                </a:cubicBezTo>
                                <a:cubicBezTo>
                                  <a:pt x="106" y="124"/>
                                  <a:pt x="106" y="124"/>
                                  <a:pt x="106" y="124"/>
                                </a:cubicBezTo>
                                <a:cubicBezTo>
                                  <a:pt x="54" y="124"/>
                                  <a:pt x="54" y="124"/>
                                  <a:pt x="54" y="124"/>
                                </a:cubicBezTo>
                                <a:cubicBezTo>
                                  <a:pt x="54" y="124"/>
                                  <a:pt x="54" y="124"/>
                                  <a:pt x="54" y="124"/>
                                </a:cubicBezTo>
                                <a:cubicBezTo>
                                  <a:pt x="25" y="124"/>
                                  <a:pt x="0" y="148"/>
                                  <a:pt x="0" y="178"/>
                                </a:cubicBezTo>
                                <a:cubicBezTo>
                                  <a:pt x="0" y="330"/>
                                  <a:pt x="0" y="330"/>
                                  <a:pt x="0" y="330"/>
                                </a:cubicBezTo>
                                <a:cubicBezTo>
                                  <a:pt x="0" y="345"/>
                                  <a:pt x="6" y="359"/>
                                  <a:pt x="16" y="369"/>
                                </a:cubicBezTo>
                                <a:cubicBezTo>
                                  <a:pt x="26" y="378"/>
                                  <a:pt x="39" y="384"/>
                                  <a:pt x="54" y="384"/>
                                </a:cubicBezTo>
                                <a:cubicBezTo>
                                  <a:pt x="119" y="384"/>
                                  <a:pt x="119" y="384"/>
                                  <a:pt x="119" y="384"/>
                                </a:cubicBezTo>
                                <a:cubicBezTo>
                                  <a:pt x="134" y="384"/>
                                  <a:pt x="147" y="378"/>
                                  <a:pt x="157" y="369"/>
                                </a:cubicBezTo>
                                <a:cubicBezTo>
                                  <a:pt x="167" y="359"/>
                                  <a:pt x="173" y="346"/>
                                  <a:pt x="173" y="332"/>
                                </a:cubicBezTo>
                                <a:cubicBezTo>
                                  <a:pt x="173" y="330"/>
                                  <a:pt x="173" y="330"/>
                                  <a:pt x="173" y="330"/>
                                </a:cubicBezTo>
                                <a:cubicBezTo>
                                  <a:pt x="173" y="178"/>
                                  <a:pt x="173" y="178"/>
                                  <a:pt x="173" y="178"/>
                                </a:cubicBezTo>
                                <a:cubicBezTo>
                                  <a:pt x="173" y="153"/>
                                  <a:pt x="156" y="131"/>
                                  <a:pt x="132" y="125"/>
                                </a:cubicBezTo>
                                <a:cubicBezTo>
                                  <a:pt x="131" y="93"/>
                                  <a:pt x="131" y="93"/>
                                  <a:pt x="131" y="93"/>
                                </a:cubicBezTo>
                                <a:cubicBezTo>
                                  <a:pt x="131" y="86"/>
                                  <a:pt x="126" y="81"/>
                                  <a:pt x="119" y="80"/>
                                </a:cubicBezTo>
                                <a:cubicBezTo>
                                  <a:pt x="112" y="81"/>
                                  <a:pt x="106" y="86"/>
                                  <a:pt x="106" y="93"/>
                                </a:cubicBezTo>
                                <a:close/>
                                <a:moveTo>
                                  <a:pt x="148" y="178"/>
                                </a:moveTo>
                                <a:cubicBezTo>
                                  <a:pt x="148" y="178"/>
                                  <a:pt x="148" y="178"/>
                                  <a:pt x="148" y="178"/>
                                </a:cubicBezTo>
                                <a:cubicBezTo>
                                  <a:pt x="148" y="330"/>
                                  <a:pt x="148" y="330"/>
                                  <a:pt x="148" y="330"/>
                                </a:cubicBezTo>
                                <a:cubicBezTo>
                                  <a:pt x="148" y="331"/>
                                  <a:pt x="148" y="331"/>
                                  <a:pt x="148" y="331"/>
                                </a:cubicBezTo>
                                <a:cubicBezTo>
                                  <a:pt x="147" y="339"/>
                                  <a:pt x="144" y="346"/>
                                  <a:pt x="139" y="351"/>
                                </a:cubicBezTo>
                                <a:cubicBezTo>
                                  <a:pt x="134" y="356"/>
                                  <a:pt x="127" y="359"/>
                                  <a:pt x="119" y="359"/>
                                </a:cubicBezTo>
                                <a:cubicBezTo>
                                  <a:pt x="54" y="359"/>
                                  <a:pt x="54" y="359"/>
                                  <a:pt x="54" y="359"/>
                                </a:cubicBezTo>
                                <a:cubicBezTo>
                                  <a:pt x="46" y="359"/>
                                  <a:pt x="39" y="356"/>
                                  <a:pt x="34" y="351"/>
                                </a:cubicBezTo>
                                <a:cubicBezTo>
                                  <a:pt x="29" y="345"/>
                                  <a:pt x="26" y="338"/>
                                  <a:pt x="26" y="330"/>
                                </a:cubicBezTo>
                                <a:cubicBezTo>
                                  <a:pt x="26" y="178"/>
                                  <a:pt x="26" y="178"/>
                                  <a:pt x="26" y="178"/>
                                </a:cubicBezTo>
                                <a:cubicBezTo>
                                  <a:pt x="26" y="162"/>
                                  <a:pt x="39" y="149"/>
                                  <a:pt x="54" y="149"/>
                                </a:cubicBezTo>
                                <a:cubicBezTo>
                                  <a:pt x="54" y="149"/>
                                  <a:pt x="54" y="149"/>
                                  <a:pt x="54" y="149"/>
                                </a:cubicBezTo>
                                <a:cubicBezTo>
                                  <a:pt x="120" y="149"/>
                                  <a:pt x="120" y="149"/>
                                  <a:pt x="120" y="149"/>
                                </a:cubicBezTo>
                                <a:cubicBezTo>
                                  <a:pt x="135" y="149"/>
                                  <a:pt x="148" y="162"/>
                                  <a:pt x="148" y="178"/>
                                </a:cubicBezTo>
                                <a:close/>
                                <a:moveTo>
                                  <a:pt x="125" y="45"/>
                                </a:moveTo>
                                <a:cubicBezTo>
                                  <a:pt x="125" y="45"/>
                                  <a:pt x="125" y="45"/>
                                  <a:pt x="125" y="45"/>
                                </a:cubicBezTo>
                                <a:cubicBezTo>
                                  <a:pt x="108" y="45"/>
                                  <a:pt x="91" y="51"/>
                                  <a:pt x="78" y="64"/>
                                </a:cubicBezTo>
                                <a:cubicBezTo>
                                  <a:pt x="75" y="67"/>
                                  <a:pt x="75" y="72"/>
                                  <a:pt x="78" y="75"/>
                                </a:cubicBezTo>
                                <a:cubicBezTo>
                                  <a:pt x="81" y="78"/>
                                  <a:pt x="86" y="78"/>
                                  <a:pt x="89" y="75"/>
                                </a:cubicBezTo>
                                <a:cubicBezTo>
                                  <a:pt x="99" y="65"/>
                                  <a:pt x="111" y="60"/>
                                  <a:pt x="124" y="60"/>
                                </a:cubicBezTo>
                                <a:cubicBezTo>
                                  <a:pt x="125" y="60"/>
                                  <a:pt x="125" y="60"/>
                                  <a:pt x="125" y="60"/>
                                </a:cubicBezTo>
                                <a:cubicBezTo>
                                  <a:pt x="138" y="60"/>
                                  <a:pt x="150" y="65"/>
                                  <a:pt x="160" y="75"/>
                                </a:cubicBezTo>
                                <a:cubicBezTo>
                                  <a:pt x="163" y="78"/>
                                  <a:pt x="168" y="78"/>
                                  <a:pt x="171" y="75"/>
                                </a:cubicBezTo>
                                <a:cubicBezTo>
                                  <a:pt x="174" y="72"/>
                                  <a:pt x="173" y="67"/>
                                  <a:pt x="170" y="64"/>
                                </a:cubicBezTo>
                                <a:cubicBezTo>
                                  <a:pt x="158" y="52"/>
                                  <a:pt x="141" y="45"/>
                                  <a:pt x="125" y="45"/>
                                </a:cubicBezTo>
                                <a:cubicBezTo>
                                  <a:pt x="125" y="45"/>
                                  <a:pt x="125" y="45"/>
                                  <a:pt x="125" y="45"/>
                                </a:cubicBezTo>
                                <a:close/>
                                <a:moveTo>
                                  <a:pt x="120" y="297"/>
                                </a:moveTo>
                                <a:cubicBezTo>
                                  <a:pt x="120" y="297"/>
                                  <a:pt x="120" y="297"/>
                                  <a:pt x="120" y="297"/>
                                </a:cubicBezTo>
                                <a:cubicBezTo>
                                  <a:pt x="116" y="297"/>
                                  <a:pt x="113" y="301"/>
                                  <a:pt x="113" y="305"/>
                                </a:cubicBezTo>
                                <a:cubicBezTo>
                                  <a:pt x="113" y="309"/>
                                  <a:pt x="116" y="312"/>
                                  <a:pt x="120" y="312"/>
                                </a:cubicBezTo>
                                <a:cubicBezTo>
                                  <a:pt x="134" y="312"/>
                                  <a:pt x="134" y="312"/>
                                  <a:pt x="134" y="312"/>
                                </a:cubicBezTo>
                                <a:cubicBezTo>
                                  <a:pt x="138" y="312"/>
                                  <a:pt x="142" y="309"/>
                                  <a:pt x="142" y="305"/>
                                </a:cubicBezTo>
                                <a:cubicBezTo>
                                  <a:pt x="142" y="300"/>
                                  <a:pt x="138" y="297"/>
                                  <a:pt x="134" y="297"/>
                                </a:cubicBezTo>
                                <a:cubicBezTo>
                                  <a:pt x="120" y="297"/>
                                  <a:pt x="120" y="297"/>
                                  <a:pt x="120" y="297"/>
                                </a:cubicBezTo>
                                <a:close/>
                                <a:moveTo>
                                  <a:pt x="124" y="0"/>
                                </a:move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96" y="0"/>
                                  <a:pt x="68" y="11"/>
                                  <a:pt x="46" y="32"/>
                                </a:cubicBezTo>
                                <a:cubicBezTo>
                                  <a:pt x="44" y="35"/>
                                  <a:pt x="44" y="40"/>
                                  <a:pt x="47" y="43"/>
                                </a:cubicBezTo>
                                <a:cubicBezTo>
                                  <a:pt x="49" y="46"/>
                                  <a:pt x="54" y="46"/>
                                  <a:pt x="57" y="43"/>
                                </a:cubicBezTo>
                                <a:cubicBezTo>
                                  <a:pt x="76" y="25"/>
                                  <a:pt x="100" y="15"/>
                                  <a:pt x="124" y="15"/>
                                </a:cubicBezTo>
                                <a:cubicBezTo>
                                  <a:pt x="149" y="15"/>
                                  <a:pt x="173" y="25"/>
                                  <a:pt x="191" y="43"/>
                                </a:cubicBezTo>
                                <a:cubicBezTo>
                                  <a:pt x="194" y="46"/>
                                  <a:pt x="199" y="46"/>
                                  <a:pt x="202" y="43"/>
                                </a:cubicBezTo>
                                <a:cubicBezTo>
                                  <a:pt x="205" y="40"/>
                                  <a:pt x="205" y="35"/>
                                  <a:pt x="202" y="32"/>
                                </a:cubicBezTo>
                                <a:cubicBezTo>
                                  <a:pt x="181" y="11"/>
                                  <a:pt x="153" y="0"/>
                                  <a:pt x="124" y="0"/>
                                </a:cubicBezTo>
                                <a:close/>
                                <a:moveTo>
                                  <a:pt x="120" y="267"/>
                                </a:moveTo>
                                <a:cubicBezTo>
                                  <a:pt x="120" y="267"/>
                                  <a:pt x="120" y="267"/>
                                  <a:pt x="120" y="267"/>
                                </a:cubicBezTo>
                                <a:cubicBezTo>
                                  <a:pt x="116" y="267"/>
                                  <a:pt x="113" y="270"/>
                                  <a:pt x="113" y="274"/>
                                </a:cubicBezTo>
                                <a:cubicBezTo>
                                  <a:pt x="113" y="278"/>
                                  <a:pt x="116" y="282"/>
                                  <a:pt x="120" y="282"/>
                                </a:cubicBezTo>
                                <a:cubicBezTo>
                                  <a:pt x="134" y="282"/>
                                  <a:pt x="134" y="282"/>
                                  <a:pt x="134" y="282"/>
                                </a:cubicBezTo>
                                <a:cubicBezTo>
                                  <a:pt x="138" y="282"/>
                                  <a:pt x="142" y="279"/>
                                  <a:pt x="142" y="274"/>
                                </a:cubicBezTo>
                                <a:cubicBezTo>
                                  <a:pt x="142" y="270"/>
                                  <a:pt x="138" y="267"/>
                                  <a:pt x="134" y="267"/>
                                </a:cubicBezTo>
                                <a:cubicBezTo>
                                  <a:pt x="120" y="267"/>
                                  <a:pt x="120" y="267"/>
                                  <a:pt x="120" y="267"/>
                                </a:cubicBezTo>
                                <a:close/>
                                <a:moveTo>
                                  <a:pt x="114" y="157"/>
                                </a:moveTo>
                                <a:cubicBezTo>
                                  <a:pt x="114" y="157"/>
                                  <a:pt x="114" y="157"/>
                                  <a:pt x="114" y="157"/>
                                </a:cubicBezTo>
                                <a:cubicBezTo>
                                  <a:pt x="59" y="157"/>
                                  <a:pt x="59" y="157"/>
                                  <a:pt x="59" y="157"/>
                                </a:cubicBezTo>
                                <a:cubicBezTo>
                                  <a:pt x="46" y="158"/>
                                  <a:pt x="36" y="169"/>
                                  <a:pt x="36" y="181"/>
                                </a:cubicBezTo>
                                <a:cubicBezTo>
                                  <a:pt x="36" y="227"/>
                                  <a:pt x="36" y="227"/>
                                  <a:pt x="36" y="227"/>
                                </a:cubicBezTo>
                                <a:cubicBezTo>
                                  <a:pt x="36" y="233"/>
                                  <a:pt x="38" y="239"/>
                                  <a:pt x="43" y="243"/>
                                </a:cubicBezTo>
                                <a:cubicBezTo>
                                  <a:pt x="47" y="248"/>
                                  <a:pt x="53" y="250"/>
                                  <a:pt x="60" y="250"/>
                                </a:cubicBezTo>
                                <a:cubicBezTo>
                                  <a:pt x="60" y="250"/>
                                  <a:pt x="60" y="250"/>
                                  <a:pt x="60" y="250"/>
                                </a:cubicBezTo>
                                <a:cubicBezTo>
                                  <a:pt x="114" y="250"/>
                                  <a:pt x="114" y="250"/>
                                  <a:pt x="114" y="250"/>
                                </a:cubicBezTo>
                                <a:cubicBezTo>
                                  <a:pt x="114" y="250"/>
                                  <a:pt x="114" y="250"/>
                                  <a:pt x="114" y="250"/>
                                </a:cubicBezTo>
                                <a:cubicBezTo>
                                  <a:pt x="120" y="250"/>
                                  <a:pt x="126" y="248"/>
                                  <a:pt x="131" y="244"/>
                                </a:cubicBezTo>
                                <a:cubicBezTo>
                                  <a:pt x="135" y="239"/>
                                  <a:pt x="138" y="233"/>
                                  <a:pt x="138" y="227"/>
                                </a:cubicBezTo>
                                <a:cubicBezTo>
                                  <a:pt x="137" y="226"/>
                                  <a:pt x="137" y="226"/>
                                  <a:pt x="137" y="226"/>
                                </a:cubicBezTo>
                                <a:cubicBezTo>
                                  <a:pt x="138" y="181"/>
                                  <a:pt x="138" y="181"/>
                                  <a:pt x="138" y="181"/>
                                </a:cubicBezTo>
                                <a:cubicBezTo>
                                  <a:pt x="138" y="181"/>
                                  <a:pt x="138" y="181"/>
                                  <a:pt x="138" y="181"/>
                                </a:cubicBezTo>
                                <a:cubicBezTo>
                                  <a:pt x="137" y="168"/>
                                  <a:pt x="127" y="158"/>
                                  <a:pt x="114" y="158"/>
                                </a:cubicBezTo>
                                <a:cubicBezTo>
                                  <a:pt x="114" y="157"/>
                                  <a:pt x="114" y="157"/>
                                  <a:pt x="114" y="157"/>
                                </a:cubicBezTo>
                                <a:close/>
                                <a:moveTo>
                                  <a:pt x="122" y="181"/>
                                </a:moveTo>
                                <a:cubicBezTo>
                                  <a:pt x="122" y="181"/>
                                  <a:pt x="122" y="181"/>
                                  <a:pt x="122" y="181"/>
                                </a:cubicBezTo>
                                <a:cubicBezTo>
                                  <a:pt x="122" y="181"/>
                                  <a:pt x="122" y="181"/>
                                  <a:pt x="122" y="181"/>
                                </a:cubicBezTo>
                                <a:cubicBezTo>
                                  <a:pt x="122" y="226"/>
                                  <a:pt x="122" y="226"/>
                                  <a:pt x="122" y="226"/>
                                </a:cubicBezTo>
                                <a:cubicBezTo>
                                  <a:pt x="122" y="227"/>
                                  <a:pt x="122" y="227"/>
                                  <a:pt x="122" y="227"/>
                                </a:cubicBezTo>
                                <a:cubicBezTo>
                                  <a:pt x="122" y="229"/>
                                  <a:pt x="121" y="231"/>
                                  <a:pt x="120" y="233"/>
                                </a:cubicBezTo>
                                <a:cubicBezTo>
                                  <a:pt x="118" y="234"/>
                                  <a:pt x="116" y="235"/>
                                  <a:pt x="114" y="235"/>
                                </a:cubicBezTo>
                                <a:cubicBezTo>
                                  <a:pt x="114" y="235"/>
                                  <a:pt x="114" y="235"/>
                                  <a:pt x="114" y="235"/>
                                </a:cubicBezTo>
                                <a:cubicBezTo>
                                  <a:pt x="114" y="235"/>
                                  <a:pt x="114" y="235"/>
                                  <a:pt x="114" y="235"/>
                                </a:cubicBezTo>
                                <a:cubicBezTo>
                                  <a:pt x="114" y="235"/>
                                  <a:pt x="114" y="235"/>
                                  <a:pt x="114" y="235"/>
                                </a:cubicBezTo>
                                <a:cubicBezTo>
                                  <a:pt x="60" y="235"/>
                                  <a:pt x="60" y="235"/>
                                  <a:pt x="60" y="235"/>
                                </a:cubicBezTo>
                                <a:cubicBezTo>
                                  <a:pt x="60" y="235"/>
                                  <a:pt x="60" y="235"/>
                                  <a:pt x="60" y="235"/>
                                </a:cubicBezTo>
                                <a:cubicBezTo>
                                  <a:pt x="57" y="235"/>
                                  <a:pt x="55" y="234"/>
                                  <a:pt x="53" y="233"/>
                                </a:cubicBezTo>
                                <a:cubicBezTo>
                                  <a:pt x="52" y="231"/>
                                  <a:pt x="51" y="229"/>
                                  <a:pt x="51" y="227"/>
                                </a:cubicBezTo>
                                <a:cubicBezTo>
                                  <a:pt x="51" y="181"/>
                                  <a:pt x="51" y="181"/>
                                  <a:pt x="51" y="181"/>
                                </a:cubicBezTo>
                                <a:cubicBezTo>
                                  <a:pt x="51" y="177"/>
                                  <a:pt x="55" y="173"/>
                                  <a:pt x="59" y="173"/>
                                </a:cubicBezTo>
                                <a:cubicBezTo>
                                  <a:pt x="60" y="173"/>
                                  <a:pt x="60" y="173"/>
                                  <a:pt x="60" y="173"/>
                                </a:cubicBezTo>
                                <a:cubicBezTo>
                                  <a:pt x="114" y="173"/>
                                  <a:pt x="114" y="173"/>
                                  <a:pt x="114" y="173"/>
                                </a:cubicBezTo>
                                <a:cubicBezTo>
                                  <a:pt x="118" y="173"/>
                                  <a:pt x="122" y="177"/>
                                  <a:pt x="122" y="181"/>
                                </a:cubicBezTo>
                                <a:close/>
                                <a:moveTo>
                                  <a:pt x="80" y="328"/>
                                </a:moveTo>
                                <a:cubicBezTo>
                                  <a:pt x="80" y="328"/>
                                  <a:pt x="80" y="328"/>
                                  <a:pt x="80" y="328"/>
                                </a:cubicBezTo>
                                <a:cubicBezTo>
                                  <a:pt x="76" y="327"/>
                                  <a:pt x="72" y="331"/>
                                  <a:pt x="72" y="335"/>
                                </a:cubicBezTo>
                                <a:cubicBezTo>
                                  <a:pt x="72" y="339"/>
                                  <a:pt x="76" y="343"/>
                                  <a:pt x="80" y="343"/>
                                </a:cubicBezTo>
                                <a:cubicBezTo>
                                  <a:pt x="94" y="343"/>
                                  <a:pt x="94" y="343"/>
                                  <a:pt x="94" y="343"/>
                                </a:cubicBezTo>
                                <a:cubicBezTo>
                                  <a:pt x="98" y="343"/>
                                  <a:pt x="101" y="339"/>
                                  <a:pt x="101" y="335"/>
                                </a:cubicBezTo>
                                <a:cubicBezTo>
                                  <a:pt x="101" y="331"/>
                                  <a:pt x="98" y="328"/>
                                  <a:pt x="93" y="328"/>
                                </a:cubicBezTo>
                                <a:cubicBezTo>
                                  <a:pt x="80" y="328"/>
                                  <a:pt x="80" y="328"/>
                                  <a:pt x="80" y="32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5" name="任意多边形 31"/>
                        <wps:cNvSpPr/>
                        <wps:spPr>
                          <a:xfrm>
                            <a:off x="8946" y="5897"/>
                            <a:ext cx="712" cy="74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9234" y="0"/>
                              </a:cxn>
                              <a:cxn ang="0">
                                <a:pos x="327818" y="53694"/>
                              </a:cxn>
                              <a:cxn ang="0">
                                <a:pos x="349013" y="284014"/>
                              </a:cxn>
                              <a:cxn ang="0">
                                <a:pos x="268471" y="349013"/>
                              </a:cxn>
                              <a:cxn ang="0">
                                <a:pos x="210538" y="408359"/>
                              </a:cxn>
                              <a:cxn ang="0">
                                <a:pos x="187930" y="408359"/>
                              </a:cxn>
                              <a:cxn ang="0">
                                <a:pos x="187930" y="408359"/>
                              </a:cxn>
                              <a:cxn ang="0">
                                <a:pos x="186517" y="408359"/>
                              </a:cxn>
                              <a:cxn ang="0">
                                <a:pos x="129997" y="349013"/>
                              </a:cxn>
                              <a:cxn ang="0">
                                <a:pos x="48042" y="284014"/>
                              </a:cxn>
                              <a:cxn ang="0">
                                <a:pos x="70650" y="53694"/>
                              </a:cxn>
                              <a:cxn ang="0">
                                <a:pos x="199234" y="0"/>
                              </a:cxn>
                              <a:cxn ang="0">
                                <a:pos x="199234" y="89019"/>
                              </a:cxn>
                              <a:cxn ang="0">
                                <a:pos x="199234" y="89019"/>
                              </a:cxn>
                              <a:cxn ang="0">
                                <a:pos x="262819" y="115867"/>
                              </a:cxn>
                              <a:cxn ang="0">
                                <a:pos x="289666" y="180865"/>
                              </a:cxn>
                              <a:cxn ang="0">
                                <a:pos x="262819" y="245863"/>
                              </a:cxn>
                              <a:cxn ang="0">
                                <a:pos x="199234" y="272710"/>
                              </a:cxn>
                              <a:cxn ang="0">
                                <a:pos x="134236" y="245863"/>
                              </a:cxn>
                              <a:cxn ang="0">
                                <a:pos x="107389" y="180865"/>
                              </a:cxn>
                              <a:cxn ang="0">
                                <a:pos x="134236" y="115867"/>
                              </a:cxn>
                              <a:cxn ang="0">
                                <a:pos x="199234" y="89019"/>
                              </a:cxn>
                              <a:cxn ang="0">
                                <a:pos x="250102" y="129997"/>
                              </a:cxn>
                              <a:cxn ang="0">
                                <a:pos x="250102" y="129997"/>
                              </a:cxn>
                              <a:cxn ang="0">
                                <a:pos x="199234" y="108802"/>
                              </a:cxn>
                              <a:cxn ang="0">
                                <a:pos x="146953" y="129997"/>
                              </a:cxn>
                              <a:cxn ang="0">
                                <a:pos x="127171" y="180865"/>
                              </a:cxn>
                              <a:cxn ang="0">
                                <a:pos x="146953" y="231733"/>
                              </a:cxn>
                              <a:cxn ang="0">
                                <a:pos x="199234" y="252928"/>
                              </a:cxn>
                              <a:cxn ang="0">
                                <a:pos x="250102" y="231733"/>
                              </a:cxn>
                              <a:cxn ang="0">
                                <a:pos x="271297" y="180865"/>
                              </a:cxn>
                              <a:cxn ang="0">
                                <a:pos x="250102" y="129997"/>
                              </a:cxn>
                              <a:cxn ang="0">
                                <a:pos x="305210" y="74889"/>
                              </a:cxn>
                              <a:cxn ang="0">
                                <a:pos x="305210" y="74889"/>
                              </a:cxn>
                              <a:cxn ang="0">
                                <a:pos x="199234" y="31086"/>
                              </a:cxn>
                              <a:cxn ang="0">
                                <a:pos x="91845" y="74889"/>
                              </a:cxn>
                              <a:cxn ang="0">
                                <a:pos x="74889" y="265645"/>
                              </a:cxn>
                              <a:cxn ang="0">
                                <a:pos x="144127" y="320753"/>
                              </a:cxn>
                              <a:cxn ang="0">
                                <a:pos x="149779" y="324992"/>
                              </a:cxn>
                              <a:cxn ang="0">
                                <a:pos x="199234" y="374447"/>
                              </a:cxn>
                              <a:cxn ang="0">
                                <a:pos x="247276" y="324992"/>
                              </a:cxn>
                              <a:cxn ang="0">
                                <a:pos x="252928" y="320753"/>
                              </a:cxn>
                              <a:cxn ang="0">
                                <a:pos x="322166" y="265645"/>
                              </a:cxn>
                              <a:cxn ang="0">
                                <a:pos x="305210" y="74889"/>
                              </a:cxn>
                            </a:cxnLst>
                            <a:pathLst>
                              <a:path w="281" h="294">
                                <a:moveTo>
                                  <a:pt x="141" y="0"/>
                                </a:moveTo>
                                <a:cubicBezTo>
                                  <a:pt x="176" y="0"/>
                                  <a:pt x="208" y="14"/>
                                  <a:pt x="232" y="38"/>
                                </a:cubicBezTo>
                                <a:cubicBezTo>
                                  <a:pt x="275" y="81"/>
                                  <a:pt x="281" y="151"/>
                                  <a:pt x="247" y="201"/>
                                </a:cubicBezTo>
                                <a:cubicBezTo>
                                  <a:pt x="233" y="222"/>
                                  <a:pt x="213" y="238"/>
                                  <a:pt x="190" y="247"/>
                                </a:cubicBezTo>
                                <a:cubicBezTo>
                                  <a:pt x="149" y="289"/>
                                  <a:pt x="149" y="289"/>
                                  <a:pt x="149" y="289"/>
                                </a:cubicBezTo>
                                <a:cubicBezTo>
                                  <a:pt x="144" y="293"/>
                                  <a:pt x="137" y="294"/>
                                  <a:pt x="133" y="289"/>
                                </a:cubicBezTo>
                                <a:cubicBezTo>
                                  <a:pt x="133" y="289"/>
                                  <a:pt x="133" y="289"/>
                                  <a:pt x="133" y="289"/>
                                </a:cubicBezTo>
                                <a:cubicBezTo>
                                  <a:pt x="132" y="289"/>
                                  <a:pt x="132" y="289"/>
                                  <a:pt x="132" y="289"/>
                                </a:cubicBezTo>
                                <a:cubicBezTo>
                                  <a:pt x="92" y="247"/>
                                  <a:pt x="92" y="247"/>
                                  <a:pt x="92" y="247"/>
                                </a:cubicBezTo>
                                <a:cubicBezTo>
                                  <a:pt x="68" y="238"/>
                                  <a:pt x="48" y="222"/>
                                  <a:pt x="34" y="201"/>
                                </a:cubicBezTo>
                                <a:cubicBezTo>
                                  <a:pt x="0" y="151"/>
                                  <a:pt x="6" y="81"/>
                                  <a:pt x="50" y="38"/>
                                </a:cubicBezTo>
                                <a:cubicBezTo>
                                  <a:pt x="73" y="14"/>
                                  <a:pt x="105" y="0"/>
                                  <a:pt x="141" y="0"/>
                                </a:cubicBezTo>
                                <a:close/>
                                <a:moveTo>
                                  <a:pt x="141" y="63"/>
                                </a:moveTo>
                                <a:cubicBezTo>
                                  <a:pt x="141" y="63"/>
                                  <a:pt x="141" y="63"/>
                                  <a:pt x="141" y="63"/>
                                </a:cubicBezTo>
                                <a:cubicBezTo>
                                  <a:pt x="158" y="63"/>
                                  <a:pt x="175" y="71"/>
                                  <a:pt x="186" y="82"/>
                                </a:cubicBezTo>
                                <a:cubicBezTo>
                                  <a:pt x="198" y="94"/>
                                  <a:pt x="205" y="110"/>
                                  <a:pt x="205" y="128"/>
                                </a:cubicBezTo>
                                <a:cubicBezTo>
                                  <a:pt x="205" y="146"/>
                                  <a:pt x="198" y="162"/>
                                  <a:pt x="186" y="174"/>
                                </a:cubicBezTo>
                                <a:cubicBezTo>
                                  <a:pt x="175" y="185"/>
                                  <a:pt x="158" y="193"/>
                                  <a:pt x="141" y="193"/>
                                </a:cubicBezTo>
                                <a:cubicBezTo>
                                  <a:pt x="123" y="193"/>
                                  <a:pt x="107" y="185"/>
                                  <a:pt x="95" y="174"/>
                                </a:cubicBezTo>
                                <a:cubicBezTo>
                                  <a:pt x="83" y="162"/>
                                  <a:pt x="76" y="146"/>
                                  <a:pt x="76" y="128"/>
                                </a:cubicBezTo>
                                <a:cubicBezTo>
                                  <a:pt x="76" y="110"/>
                                  <a:pt x="83" y="94"/>
                                  <a:pt x="95" y="82"/>
                                </a:cubicBezTo>
                                <a:cubicBezTo>
                                  <a:pt x="107" y="71"/>
                                  <a:pt x="123" y="63"/>
                                  <a:pt x="141" y="63"/>
                                </a:cubicBezTo>
                                <a:close/>
                                <a:moveTo>
                                  <a:pt x="177" y="92"/>
                                </a:moveTo>
                                <a:cubicBezTo>
                                  <a:pt x="177" y="92"/>
                                  <a:pt x="177" y="92"/>
                                  <a:pt x="177" y="92"/>
                                </a:cubicBezTo>
                                <a:cubicBezTo>
                                  <a:pt x="167" y="83"/>
                                  <a:pt x="155" y="77"/>
                                  <a:pt x="141" y="77"/>
                                </a:cubicBezTo>
                                <a:cubicBezTo>
                                  <a:pt x="126" y="77"/>
                                  <a:pt x="114" y="83"/>
                                  <a:pt x="104" y="92"/>
                                </a:cubicBezTo>
                                <a:cubicBezTo>
                                  <a:pt x="95" y="101"/>
                                  <a:pt x="90" y="114"/>
                                  <a:pt x="90" y="128"/>
                                </a:cubicBezTo>
                                <a:cubicBezTo>
                                  <a:pt x="90" y="142"/>
                                  <a:pt x="95" y="155"/>
                                  <a:pt x="104" y="164"/>
                                </a:cubicBezTo>
                                <a:cubicBezTo>
                                  <a:pt x="114" y="173"/>
                                  <a:pt x="126" y="179"/>
                                  <a:pt x="141" y="179"/>
                                </a:cubicBezTo>
                                <a:cubicBezTo>
                                  <a:pt x="155" y="179"/>
                                  <a:pt x="167" y="173"/>
                                  <a:pt x="177" y="164"/>
                                </a:cubicBezTo>
                                <a:cubicBezTo>
                                  <a:pt x="186" y="155"/>
                                  <a:pt x="192" y="142"/>
                                  <a:pt x="192" y="128"/>
                                </a:cubicBezTo>
                                <a:cubicBezTo>
                                  <a:pt x="192" y="114"/>
                                  <a:pt x="186" y="101"/>
                                  <a:pt x="177" y="92"/>
                                </a:cubicBezTo>
                                <a:close/>
                                <a:moveTo>
                                  <a:pt x="216" y="53"/>
                                </a:moveTo>
                                <a:cubicBezTo>
                                  <a:pt x="216" y="53"/>
                                  <a:pt x="216" y="53"/>
                                  <a:pt x="216" y="53"/>
                                </a:cubicBezTo>
                                <a:cubicBezTo>
                                  <a:pt x="196" y="34"/>
                                  <a:pt x="170" y="22"/>
                                  <a:pt x="141" y="22"/>
                                </a:cubicBezTo>
                                <a:cubicBezTo>
                                  <a:pt x="111" y="22"/>
                                  <a:pt x="85" y="34"/>
                                  <a:pt x="65" y="53"/>
                                </a:cubicBezTo>
                                <a:cubicBezTo>
                                  <a:pt x="30" y="89"/>
                                  <a:pt x="24" y="147"/>
                                  <a:pt x="53" y="188"/>
                                </a:cubicBezTo>
                                <a:cubicBezTo>
                                  <a:pt x="65" y="206"/>
                                  <a:pt x="82" y="220"/>
                                  <a:pt x="102" y="227"/>
                                </a:cubicBezTo>
                                <a:cubicBezTo>
                                  <a:pt x="103" y="228"/>
                                  <a:pt x="105" y="229"/>
                                  <a:pt x="106" y="230"/>
                                </a:cubicBezTo>
                                <a:cubicBezTo>
                                  <a:pt x="141" y="265"/>
                                  <a:pt x="141" y="265"/>
                                  <a:pt x="141" y="265"/>
                                </a:cubicBezTo>
                                <a:cubicBezTo>
                                  <a:pt x="175" y="230"/>
                                  <a:pt x="175" y="230"/>
                                  <a:pt x="175" y="230"/>
                                </a:cubicBezTo>
                                <a:cubicBezTo>
                                  <a:pt x="176" y="229"/>
                                  <a:pt x="178" y="228"/>
                                  <a:pt x="179" y="227"/>
                                </a:cubicBezTo>
                                <a:cubicBezTo>
                                  <a:pt x="199" y="220"/>
                                  <a:pt x="216" y="206"/>
                                  <a:pt x="228" y="188"/>
                                </a:cubicBezTo>
                                <a:cubicBezTo>
                                  <a:pt x="257" y="147"/>
                                  <a:pt x="251" y="89"/>
                                  <a:pt x="216" y="5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8" name="任意多边形 34"/>
                        <wps:cNvSpPr/>
                        <wps:spPr>
                          <a:xfrm>
                            <a:off x="10208" y="5854"/>
                            <a:ext cx="690" cy="8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431" y="269884"/>
                              </a:cxn>
                              <a:cxn ang="0">
                                <a:pos x="204886" y="269884"/>
                              </a:cxn>
                              <a:cxn ang="0">
                                <a:pos x="194995" y="305209"/>
                              </a:cxn>
                              <a:cxn ang="0">
                                <a:pos x="165322" y="324991"/>
                              </a:cxn>
                              <a:cxn ang="0">
                                <a:pos x="194995" y="305209"/>
                              </a:cxn>
                              <a:cxn ang="0">
                                <a:pos x="186517" y="84780"/>
                              </a:cxn>
                              <a:cxn ang="0">
                                <a:pos x="285427" y="104562"/>
                              </a:cxn>
                              <a:cxn ang="0">
                                <a:pos x="285427" y="45216"/>
                              </a:cxn>
                              <a:cxn ang="0">
                                <a:pos x="176626" y="55107"/>
                              </a:cxn>
                              <a:cxn ang="0">
                                <a:pos x="293906" y="55107"/>
                              </a:cxn>
                              <a:cxn ang="0">
                                <a:pos x="309449" y="166735"/>
                              </a:cxn>
                              <a:cxn ang="0">
                                <a:pos x="152605" y="243037"/>
                              </a:cxn>
                              <a:cxn ang="0">
                                <a:pos x="319340" y="243037"/>
                              </a:cxn>
                              <a:cxn ang="0">
                                <a:pos x="299558" y="233146"/>
                              </a:cxn>
                              <a:cxn ang="0">
                                <a:pos x="172387" y="185104"/>
                              </a:cxn>
                              <a:cxn ang="0">
                                <a:pos x="250102" y="305209"/>
                              </a:cxn>
                              <a:cxn ang="0">
                                <a:pos x="210538" y="315100"/>
                              </a:cxn>
                              <a:cxn ang="0">
                                <a:pos x="259993" y="315100"/>
                              </a:cxn>
                              <a:cxn ang="0">
                                <a:pos x="305210" y="259993"/>
                              </a:cxn>
                              <a:cxn ang="0">
                                <a:pos x="275536" y="279775"/>
                              </a:cxn>
                              <a:cxn ang="0">
                                <a:pos x="305210" y="259993"/>
                              </a:cxn>
                              <a:cxn ang="0">
                                <a:pos x="334883" y="79128"/>
                              </a:cxn>
                              <a:cxn ang="0">
                                <a:pos x="145540" y="0"/>
                              </a:cxn>
                              <a:cxn ang="0">
                                <a:pos x="120106" y="79128"/>
                              </a:cxn>
                              <a:cxn ang="0">
                                <a:pos x="50868" y="46629"/>
                              </a:cxn>
                              <a:cxn ang="0">
                                <a:pos x="15543" y="363143"/>
                              </a:cxn>
                              <a:cxn ang="0">
                                <a:pos x="26847" y="429554"/>
                              </a:cxn>
                              <a:cxn ang="0">
                                <a:pos x="67824" y="462053"/>
                              </a:cxn>
                              <a:cxn ang="0">
                                <a:pos x="98911" y="388577"/>
                              </a:cxn>
                              <a:cxn ang="0">
                                <a:pos x="384338" y="327817"/>
                              </a:cxn>
                              <a:cxn ang="0">
                                <a:pos x="80541" y="439445"/>
                              </a:cxn>
                              <a:cxn ang="0">
                                <a:pos x="56520" y="439445"/>
                              </a:cxn>
                              <a:cxn ang="0">
                                <a:pos x="55107" y="398468"/>
                              </a:cxn>
                              <a:cxn ang="0">
                                <a:pos x="81954" y="398468"/>
                              </a:cxn>
                              <a:cxn ang="0">
                                <a:pos x="90432" y="327817"/>
                              </a:cxn>
                              <a:cxn ang="0">
                                <a:pos x="84780" y="341947"/>
                              </a:cxn>
                              <a:cxn ang="0">
                                <a:pos x="73476" y="346186"/>
                              </a:cxn>
                              <a:cxn ang="0">
                                <a:pos x="72063" y="346186"/>
                              </a:cxn>
                              <a:cxn ang="0">
                                <a:pos x="40977" y="343360"/>
                              </a:cxn>
                              <a:cxn ang="0">
                                <a:pos x="32499" y="98910"/>
                              </a:cxn>
                              <a:cxn ang="0">
                                <a:pos x="50868" y="79128"/>
                              </a:cxn>
                              <a:cxn ang="0">
                                <a:pos x="90432" y="98910"/>
                              </a:cxn>
                              <a:cxn ang="0">
                                <a:pos x="155431" y="18369"/>
                              </a:cxn>
                              <a:cxn ang="0">
                                <a:pos x="155431" y="131410"/>
                              </a:cxn>
                              <a:cxn ang="0">
                                <a:pos x="351839" y="327817"/>
                              </a:cxn>
                              <a:cxn ang="0">
                                <a:pos x="120106" y="346186"/>
                              </a:cxn>
                              <a:cxn ang="0">
                                <a:pos x="120106" y="346186"/>
                              </a:cxn>
                              <a:cxn ang="0">
                                <a:pos x="120106" y="344773"/>
                              </a:cxn>
                              <a:cxn ang="0">
                                <a:pos x="120106" y="344773"/>
                              </a:cxn>
                              <a:cxn ang="0">
                                <a:pos x="120106" y="343360"/>
                              </a:cxn>
                              <a:cxn ang="0">
                                <a:pos x="120106" y="343360"/>
                              </a:cxn>
                              <a:cxn ang="0">
                                <a:pos x="121519" y="341947"/>
                              </a:cxn>
                              <a:cxn ang="0">
                                <a:pos x="135649" y="111627"/>
                              </a:cxn>
                              <a:cxn ang="0">
                                <a:pos x="324992" y="149779"/>
                              </a:cxn>
                              <a:cxn ang="0">
                                <a:pos x="346187" y="117280"/>
                              </a:cxn>
                              <a:cxn ang="0">
                                <a:pos x="250102" y="259993"/>
                              </a:cxn>
                              <a:cxn ang="0">
                                <a:pos x="210538" y="269884"/>
                              </a:cxn>
                              <a:cxn ang="0">
                                <a:pos x="259993" y="269884"/>
                              </a:cxn>
                              <a:cxn ang="0">
                                <a:pos x="305210" y="305209"/>
                              </a:cxn>
                              <a:cxn ang="0">
                                <a:pos x="275536" y="324991"/>
                              </a:cxn>
                              <a:cxn ang="0">
                                <a:pos x="305210" y="305209"/>
                              </a:cxn>
                            </a:cxnLst>
                            <a:pathLst>
                              <a:path w="272" h="327">
                                <a:moveTo>
                                  <a:pt x="138" y="184"/>
                                </a:moveTo>
                                <a:cubicBezTo>
                                  <a:pt x="117" y="184"/>
                                  <a:pt x="117" y="184"/>
                                  <a:pt x="117" y="184"/>
                                </a:cubicBezTo>
                                <a:cubicBezTo>
                                  <a:pt x="113" y="184"/>
                                  <a:pt x="110" y="187"/>
                                  <a:pt x="110" y="191"/>
                                </a:cubicBezTo>
                                <a:cubicBezTo>
                                  <a:pt x="110" y="195"/>
                                  <a:pt x="113" y="198"/>
                                  <a:pt x="117" y="198"/>
                                </a:cubicBezTo>
                                <a:cubicBezTo>
                                  <a:pt x="138" y="198"/>
                                  <a:pt x="138" y="198"/>
                                  <a:pt x="138" y="198"/>
                                </a:cubicBezTo>
                                <a:cubicBezTo>
                                  <a:pt x="142" y="198"/>
                                  <a:pt x="145" y="195"/>
                                  <a:pt x="145" y="191"/>
                                </a:cubicBezTo>
                                <a:cubicBezTo>
                                  <a:pt x="145" y="187"/>
                                  <a:pt x="142" y="184"/>
                                  <a:pt x="138" y="184"/>
                                </a:cubicBezTo>
                                <a:close/>
                                <a:moveTo>
                                  <a:pt x="138" y="216"/>
                                </a:moveTo>
                                <a:cubicBezTo>
                                  <a:pt x="138" y="216"/>
                                  <a:pt x="138" y="216"/>
                                  <a:pt x="138" y="216"/>
                                </a:cubicBezTo>
                                <a:cubicBezTo>
                                  <a:pt x="117" y="216"/>
                                  <a:pt x="117" y="216"/>
                                  <a:pt x="117" y="216"/>
                                </a:cubicBezTo>
                                <a:cubicBezTo>
                                  <a:pt x="113" y="216"/>
                                  <a:pt x="110" y="219"/>
                                  <a:pt x="110" y="223"/>
                                </a:cubicBezTo>
                                <a:cubicBezTo>
                                  <a:pt x="110" y="227"/>
                                  <a:pt x="113" y="230"/>
                                  <a:pt x="117" y="230"/>
                                </a:cubicBezTo>
                                <a:cubicBezTo>
                                  <a:pt x="138" y="230"/>
                                  <a:pt x="138" y="230"/>
                                  <a:pt x="138" y="230"/>
                                </a:cubicBezTo>
                                <a:cubicBezTo>
                                  <a:pt x="142" y="230"/>
                                  <a:pt x="145" y="227"/>
                                  <a:pt x="145" y="223"/>
                                </a:cubicBezTo>
                                <a:cubicBezTo>
                                  <a:pt x="145" y="219"/>
                                  <a:pt x="142" y="216"/>
                                  <a:pt x="138" y="216"/>
                                </a:cubicBezTo>
                                <a:close/>
                                <a:moveTo>
                                  <a:pt x="202" y="60"/>
                                </a:moveTo>
                                <a:cubicBezTo>
                                  <a:pt x="202" y="60"/>
                                  <a:pt x="202" y="60"/>
                                  <a:pt x="202" y="60"/>
                                </a:cubicBezTo>
                                <a:cubicBezTo>
                                  <a:pt x="132" y="60"/>
                                  <a:pt x="132" y="60"/>
                                  <a:pt x="132" y="60"/>
                                </a:cubicBezTo>
                                <a:cubicBezTo>
                                  <a:pt x="128" y="60"/>
                                  <a:pt x="125" y="63"/>
                                  <a:pt x="125" y="67"/>
                                </a:cubicBezTo>
                                <a:cubicBezTo>
                                  <a:pt x="125" y="71"/>
                                  <a:pt x="128" y="74"/>
                                  <a:pt x="132" y="74"/>
                                </a:cubicBezTo>
                                <a:cubicBezTo>
                                  <a:pt x="202" y="74"/>
                                  <a:pt x="202" y="74"/>
                                  <a:pt x="202" y="74"/>
                                </a:cubicBezTo>
                                <a:cubicBezTo>
                                  <a:pt x="205" y="74"/>
                                  <a:pt x="208" y="71"/>
                                  <a:pt x="208" y="67"/>
                                </a:cubicBezTo>
                                <a:cubicBezTo>
                                  <a:pt x="208" y="63"/>
                                  <a:pt x="205" y="60"/>
                                  <a:pt x="202" y="60"/>
                                </a:cubicBezTo>
                                <a:close/>
                                <a:moveTo>
                                  <a:pt x="202" y="32"/>
                                </a:moveTo>
                                <a:cubicBezTo>
                                  <a:pt x="202" y="32"/>
                                  <a:pt x="202" y="32"/>
                                  <a:pt x="202" y="32"/>
                                </a:cubicBezTo>
                                <a:cubicBezTo>
                                  <a:pt x="132" y="32"/>
                                  <a:pt x="132" y="32"/>
                                  <a:pt x="132" y="32"/>
                                </a:cubicBezTo>
                                <a:cubicBezTo>
                                  <a:pt x="128" y="32"/>
                                  <a:pt x="125" y="35"/>
                                  <a:pt x="125" y="39"/>
                                </a:cubicBezTo>
                                <a:cubicBezTo>
                                  <a:pt x="125" y="43"/>
                                  <a:pt x="128" y="46"/>
                                  <a:pt x="132" y="46"/>
                                </a:cubicBezTo>
                                <a:cubicBezTo>
                                  <a:pt x="202" y="46"/>
                                  <a:pt x="202" y="46"/>
                                  <a:pt x="202" y="46"/>
                                </a:cubicBezTo>
                                <a:cubicBezTo>
                                  <a:pt x="205" y="46"/>
                                  <a:pt x="208" y="43"/>
                                  <a:pt x="208" y="39"/>
                                </a:cubicBezTo>
                                <a:cubicBezTo>
                                  <a:pt x="208" y="35"/>
                                  <a:pt x="205" y="32"/>
                                  <a:pt x="202" y="32"/>
                                </a:cubicBezTo>
                                <a:close/>
                                <a:moveTo>
                                  <a:pt x="219" y="118"/>
                                </a:moveTo>
                                <a:cubicBezTo>
                                  <a:pt x="219" y="118"/>
                                  <a:pt x="219" y="118"/>
                                  <a:pt x="219" y="118"/>
                                </a:cubicBezTo>
                                <a:cubicBezTo>
                                  <a:pt x="114" y="118"/>
                                  <a:pt x="114" y="118"/>
                                  <a:pt x="114" y="118"/>
                                </a:cubicBezTo>
                                <a:cubicBezTo>
                                  <a:pt x="111" y="118"/>
                                  <a:pt x="108" y="121"/>
                                  <a:pt x="108" y="124"/>
                                </a:cubicBezTo>
                                <a:cubicBezTo>
                                  <a:pt x="108" y="172"/>
                                  <a:pt x="108" y="172"/>
                                  <a:pt x="108" y="172"/>
                                </a:cubicBezTo>
                                <a:cubicBezTo>
                                  <a:pt x="108" y="175"/>
                                  <a:pt x="111" y="179"/>
                                  <a:pt x="114" y="179"/>
                                </a:cubicBezTo>
                                <a:cubicBezTo>
                                  <a:pt x="219" y="179"/>
                                  <a:pt x="219" y="179"/>
                                  <a:pt x="219" y="179"/>
                                </a:cubicBezTo>
                                <a:cubicBezTo>
                                  <a:pt x="222" y="179"/>
                                  <a:pt x="226" y="175"/>
                                  <a:pt x="226" y="172"/>
                                </a:cubicBezTo>
                                <a:cubicBezTo>
                                  <a:pt x="226" y="124"/>
                                  <a:pt x="226" y="124"/>
                                  <a:pt x="226" y="124"/>
                                </a:cubicBezTo>
                                <a:cubicBezTo>
                                  <a:pt x="226" y="121"/>
                                  <a:pt x="222" y="118"/>
                                  <a:pt x="219" y="118"/>
                                </a:cubicBezTo>
                                <a:close/>
                                <a:moveTo>
                                  <a:pt x="212" y="165"/>
                                </a:moveTo>
                                <a:cubicBezTo>
                                  <a:pt x="212" y="165"/>
                                  <a:pt x="212" y="165"/>
                                  <a:pt x="212" y="165"/>
                                </a:cubicBezTo>
                                <a:cubicBezTo>
                                  <a:pt x="122" y="165"/>
                                  <a:pt x="122" y="165"/>
                                  <a:pt x="122" y="165"/>
                                </a:cubicBezTo>
                                <a:cubicBezTo>
                                  <a:pt x="122" y="131"/>
                                  <a:pt x="122" y="131"/>
                                  <a:pt x="122" y="131"/>
                                </a:cubicBezTo>
                                <a:cubicBezTo>
                                  <a:pt x="212" y="131"/>
                                  <a:pt x="212" y="131"/>
                                  <a:pt x="212" y="131"/>
                                </a:cubicBezTo>
                                <a:cubicBezTo>
                                  <a:pt x="212" y="165"/>
                                  <a:pt x="212" y="165"/>
                                  <a:pt x="212" y="165"/>
                                </a:cubicBezTo>
                                <a:close/>
                                <a:moveTo>
                                  <a:pt x="177" y="216"/>
                                </a:moveTo>
                                <a:cubicBezTo>
                                  <a:pt x="177" y="216"/>
                                  <a:pt x="177" y="216"/>
                                  <a:pt x="177" y="216"/>
                                </a:cubicBezTo>
                                <a:cubicBezTo>
                                  <a:pt x="156" y="216"/>
                                  <a:pt x="156" y="216"/>
                                  <a:pt x="156" y="216"/>
                                </a:cubicBezTo>
                                <a:cubicBezTo>
                                  <a:pt x="152" y="216"/>
                                  <a:pt x="149" y="219"/>
                                  <a:pt x="149" y="223"/>
                                </a:cubicBezTo>
                                <a:cubicBezTo>
                                  <a:pt x="149" y="227"/>
                                  <a:pt x="152" y="230"/>
                                  <a:pt x="156" y="230"/>
                                </a:cubicBezTo>
                                <a:cubicBezTo>
                                  <a:pt x="177" y="230"/>
                                  <a:pt x="177" y="230"/>
                                  <a:pt x="177" y="230"/>
                                </a:cubicBezTo>
                                <a:cubicBezTo>
                                  <a:pt x="181" y="230"/>
                                  <a:pt x="184" y="227"/>
                                  <a:pt x="184" y="223"/>
                                </a:cubicBezTo>
                                <a:cubicBezTo>
                                  <a:pt x="184" y="219"/>
                                  <a:pt x="181" y="216"/>
                                  <a:pt x="177" y="216"/>
                                </a:cubicBezTo>
                                <a:close/>
                                <a:moveTo>
                                  <a:pt x="216" y="184"/>
                                </a:moveTo>
                                <a:cubicBezTo>
                                  <a:pt x="216" y="184"/>
                                  <a:pt x="216" y="184"/>
                                  <a:pt x="216" y="184"/>
                                </a:cubicBezTo>
                                <a:cubicBezTo>
                                  <a:pt x="195" y="184"/>
                                  <a:pt x="195" y="184"/>
                                  <a:pt x="195" y="184"/>
                                </a:cubicBezTo>
                                <a:cubicBezTo>
                                  <a:pt x="191" y="184"/>
                                  <a:pt x="188" y="187"/>
                                  <a:pt x="188" y="191"/>
                                </a:cubicBezTo>
                                <a:cubicBezTo>
                                  <a:pt x="188" y="195"/>
                                  <a:pt x="191" y="198"/>
                                  <a:pt x="195" y="198"/>
                                </a:cubicBezTo>
                                <a:cubicBezTo>
                                  <a:pt x="216" y="198"/>
                                  <a:pt x="216" y="198"/>
                                  <a:pt x="216" y="198"/>
                                </a:cubicBezTo>
                                <a:cubicBezTo>
                                  <a:pt x="220" y="198"/>
                                  <a:pt x="223" y="195"/>
                                  <a:pt x="223" y="191"/>
                                </a:cubicBezTo>
                                <a:cubicBezTo>
                                  <a:pt x="223" y="187"/>
                                  <a:pt x="220" y="184"/>
                                  <a:pt x="216" y="184"/>
                                </a:cubicBezTo>
                                <a:close/>
                                <a:moveTo>
                                  <a:pt x="261" y="67"/>
                                </a:moveTo>
                                <a:cubicBezTo>
                                  <a:pt x="261" y="67"/>
                                  <a:pt x="261" y="67"/>
                                  <a:pt x="261" y="67"/>
                                </a:cubicBezTo>
                                <a:cubicBezTo>
                                  <a:pt x="255" y="61"/>
                                  <a:pt x="247" y="57"/>
                                  <a:pt x="237" y="56"/>
                                </a:cubicBezTo>
                                <a:cubicBezTo>
                                  <a:pt x="237" y="6"/>
                                  <a:pt x="237" y="6"/>
                                  <a:pt x="237" y="6"/>
                                </a:cubicBezTo>
                                <a:cubicBezTo>
                                  <a:pt x="237" y="3"/>
                                  <a:pt x="234" y="0"/>
                                  <a:pt x="230" y="0"/>
                                </a:cubicBezTo>
                                <a:cubicBezTo>
                                  <a:pt x="103" y="0"/>
                                  <a:pt x="103" y="0"/>
                                  <a:pt x="103" y="0"/>
                                </a:cubicBezTo>
                                <a:cubicBezTo>
                                  <a:pt x="99" y="0"/>
                                  <a:pt x="96" y="3"/>
                                  <a:pt x="96" y="6"/>
                                </a:cubicBezTo>
                                <a:cubicBezTo>
                                  <a:pt x="96" y="56"/>
                                  <a:pt x="96" y="56"/>
                                  <a:pt x="96" y="56"/>
                                </a:cubicBezTo>
                                <a:cubicBezTo>
                                  <a:pt x="85" y="56"/>
                                  <a:pt x="85" y="56"/>
                                  <a:pt x="85" y="56"/>
                                </a:cubicBezTo>
                                <a:cubicBezTo>
                                  <a:pt x="83" y="52"/>
                                  <a:pt x="80" y="47"/>
                                  <a:pt x="77" y="44"/>
                                </a:cubicBezTo>
                                <a:cubicBezTo>
                                  <a:pt x="70" y="37"/>
                                  <a:pt x="61" y="33"/>
                                  <a:pt x="51" y="33"/>
                                </a:cubicBezTo>
                                <a:cubicBezTo>
                                  <a:pt x="36" y="33"/>
                                  <a:pt x="36" y="33"/>
                                  <a:pt x="36" y="33"/>
                                </a:cubicBezTo>
                                <a:cubicBezTo>
                                  <a:pt x="17" y="33"/>
                                  <a:pt x="0" y="50"/>
                                  <a:pt x="0" y="70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42"/>
                                  <a:pt x="4" y="251"/>
                                  <a:pt x="11" y="257"/>
                                </a:cubicBezTo>
                                <a:cubicBezTo>
                                  <a:pt x="16" y="263"/>
                                  <a:pt x="23" y="267"/>
                                  <a:pt x="31" y="267"/>
                                </a:cubicBezTo>
                                <a:cubicBezTo>
                                  <a:pt x="30" y="270"/>
                                  <a:pt x="28" y="273"/>
                                  <a:pt x="27" y="275"/>
                                </a:cubicBezTo>
                                <a:cubicBezTo>
                                  <a:pt x="22" y="284"/>
                                  <a:pt x="17" y="292"/>
                                  <a:pt x="19" y="304"/>
                                </a:cubicBezTo>
                                <a:cubicBezTo>
                                  <a:pt x="21" y="313"/>
                                  <a:pt x="26" y="319"/>
                                  <a:pt x="33" y="323"/>
                                </a:cubicBezTo>
                                <a:cubicBezTo>
                                  <a:pt x="33" y="323"/>
                                  <a:pt x="33" y="323"/>
                                  <a:pt x="33" y="323"/>
                                </a:cubicBezTo>
                                <a:cubicBezTo>
                                  <a:pt x="38" y="326"/>
                                  <a:pt x="43" y="327"/>
                                  <a:pt x="48" y="327"/>
                                </a:cubicBezTo>
                                <a:cubicBezTo>
                                  <a:pt x="54" y="327"/>
                                  <a:pt x="59" y="326"/>
                                  <a:pt x="63" y="323"/>
                                </a:cubicBezTo>
                                <a:cubicBezTo>
                                  <a:pt x="70" y="319"/>
                                  <a:pt x="76" y="313"/>
                                  <a:pt x="78" y="304"/>
                                </a:cubicBezTo>
                                <a:cubicBezTo>
                                  <a:pt x="80" y="292"/>
                                  <a:pt x="75" y="284"/>
                                  <a:pt x="70" y="275"/>
                                </a:cubicBezTo>
                                <a:cubicBezTo>
                                  <a:pt x="68" y="273"/>
                                  <a:pt x="67" y="270"/>
                                  <a:pt x="66" y="268"/>
                                </a:cubicBezTo>
                                <a:cubicBezTo>
                                  <a:pt x="236" y="268"/>
                                  <a:pt x="236" y="268"/>
                                  <a:pt x="236" y="268"/>
                                </a:cubicBezTo>
                                <a:cubicBezTo>
                                  <a:pt x="256" y="268"/>
                                  <a:pt x="272" y="252"/>
                                  <a:pt x="272" y="232"/>
                                </a:cubicBezTo>
                                <a:cubicBezTo>
                                  <a:pt x="272" y="93"/>
                                  <a:pt x="272" y="93"/>
                                  <a:pt x="272" y="93"/>
                                </a:cubicBezTo>
                                <a:cubicBezTo>
                                  <a:pt x="272" y="83"/>
                                  <a:pt x="268" y="74"/>
                                  <a:pt x="261" y="67"/>
                                </a:cubicBezTo>
                                <a:close/>
                                <a:moveTo>
                                  <a:pt x="57" y="311"/>
                                </a:moveTo>
                                <a:cubicBezTo>
                                  <a:pt x="57" y="311"/>
                                  <a:pt x="57" y="311"/>
                                  <a:pt x="57" y="311"/>
                                </a:cubicBezTo>
                                <a:cubicBezTo>
                                  <a:pt x="54" y="312"/>
                                  <a:pt x="51" y="313"/>
                                  <a:pt x="48" y="313"/>
                                </a:cubicBezTo>
                                <a:cubicBezTo>
                                  <a:pt x="45" y="313"/>
                                  <a:pt x="42" y="312"/>
                                  <a:pt x="40" y="311"/>
                                </a:cubicBezTo>
                                <a:cubicBezTo>
                                  <a:pt x="40" y="311"/>
                                  <a:pt x="40" y="311"/>
                                  <a:pt x="40" y="311"/>
                                </a:cubicBezTo>
                                <a:cubicBezTo>
                                  <a:pt x="36" y="309"/>
                                  <a:pt x="34" y="306"/>
                                  <a:pt x="32" y="301"/>
                                </a:cubicBezTo>
                                <a:cubicBezTo>
                                  <a:pt x="31" y="295"/>
                                  <a:pt x="35" y="288"/>
                                  <a:pt x="39" y="282"/>
                                </a:cubicBezTo>
                                <a:cubicBezTo>
                                  <a:pt x="42" y="277"/>
                                  <a:pt x="44" y="273"/>
                                  <a:pt x="46" y="268"/>
                                </a:cubicBezTo>
                                <a:cubicBezTo>
                                  <a:pt x="51" y="268"/>
                                  <a:pt x="51" y="268"/>
                                  <a:pt x="51" y="268"/>
                                </a:cubicBezTo>
                                <a:cubicBezTo>
                                  <a:pt x="52" y="273"/>
                                  <a:pt x="55" y="277"/>
                                  <a:pt x="58" y="282"/>
                                </a:cubicBezTo>
                                <a:cubicBezTo>
                                  <a:pt x="62" y="288"/>
                                  <a:pt x="65" y="295"/>
                                  <a:pt x="64" y="301"/>
                                </a:cubicBezTo>
                                <a:cubicBezTo>
                                  <a:pt x="63" y="306"/>
                                  <a:pt x="60" y="309"/>
                                  <a:pt x="57" y="311"/>
                                </a:cubicBezTo>
                                <a:close/>
                                <a:moveTo>
                                  <a:pt x="64" y="232"/>
                                </a:moveTo>
                                <a:cubicBezTo>
                                  <a:pt x="64" y="232"/>
                                  <a:pt x="64" y="232"/>
                                  <a:pt x="64" y="232"/>
                                </a:cubicBezTo>
                                <a:cubicBezTo>
                                  <a:pt x="64" y="235"/>
                                  <a:pt x="63" y="239"/>
                                  <a:pt x="60" y="241"/>
                                </a:cubicBezTo>
                                <a:cubicBezTo>
                                  <a:pt x="60" y="242"/>
                                  <a:pt x="60" y="242"/>
                                  <a:pt x="60" y="242"/>
                                </a:cubicBezTo>
                                <a:cubicBezTo>
                                  <a:pt x="58" y="244"/>
                                  <a:pt x="55" y="245"/>
                                  <a:pt x="52" y="245"/>
                                </a:cubicBezTo>
                                <a:cubicBezTo>
                                  <a:pt x="52" y="245"/>
                                  <a:pt x="52" y="245"/>
                                  <a:pt x="52" y="245"/>
                                </a:cubicBezTo>
                                <a:cubicBezTo>
                                  <a:pt x="52" y="245"/>
                                  <a:pt x="52" y="245"/>
                                  <a:pt x="52" y="245"/>
                                </a:cubicBezTo>
                                <a:cubicBezTo>
                                  <a:pt x="52" y="245"/>
                                  <a:pt x="52" y="245"/>
                                  <a:pt x="52" y="245"/>
                                </a:cubicBezTo>
                                <a:cubicBezTo>
                                  <a:pt x="52" y="245"/>
                                  <a:pt x="52" y="245"/>
                                  <a:pt x="52" y="245"/>
                                </a:cubicBezTo>
                                <a:cubicBezTo>
                                  <a:pt x="51" y="245"/>
                                  <a:pt x="51" y="245"/>
                                  <a:pt x="51" y="245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35" y="245"/>
                                  <a:pt x="35" y="245"/>
                                  <a:pt x="35" y="245"/>
                                </a:cubicBezTo>
                                <a:cubicBezTo>
                                  <a:pt x="33" y="245"/>
                                  <a:pt x="31" y="244"/>
                                  <a:pt x="29" y="243"/>
                                </a:cubicBezTo>
                                <a:cubicBezTo>
                                  <a:pt x="28" y="242"/>
                                  <a:pt x="28" y="242"/>
                                  <a:pt x="27" y="241"/>
                                </a:cubicBezTo>
                                <a:cubicBezTo>
                                  <a:pt x="25" y="239"/>
                                  <a:pt x="23" y="235"/>
                                  <a:pt x="23" y="232"/>
                                </a:cubicBezTo>
                                <a:cubicBezTo>
                                  <a:pt x="23" y="70"/>
                                  <a:pt x="23" y="70"/>
                                  <a:pt x="23" y="70"/>
                                </a:cubicBezTo>
                                <a:cubicBezTo>
                                  <a:pt x="23" y="66"/>
                                  <a:pt x="25" y="63"/>
                                  <a:pt x="27" y="60"/>
                                </a:cubicBezTo>
                                <a:cubicBezTo>
                                  <a:pt x="27" y="60"/>
                                  <a:pt x="27" y="60"/>
                                  <a:pt x="27" y="60"/>
                                </a:cubicBezTo>
                                <a:cubicBezTo>
                                  <a:pt x="29" y="58"/>
                                  <a:pt x="33" y="56"/>
                                  <a:pt x="36" y="56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cubicBezTo>
                                  <a:pt x="55" y="56"/>
                                  <a:pt x="58" y="58"/>
                                  <a:pt x="60" y="60"/>
                                </a:cubicBezTo>
                                <a:cubicBezTo>
                                  <a:pt x="63" y="63"/>
                                  <a:pt x="64" y="66"/>
                                  <a:pt x="64" y="70"/>
                                </a:cubicBezTo>
                                <a:cubicBezTo>
                                  <a:pt x="64" y="232"/>
                                  <a:pt x="64" y="232"/>
                                  <a:pt x="64" y="232"/>
                                </a:cubicBezTo>
                                <a:close/>
                                <a:moveTo>
                                  <a:pt x="110" y="13"/>
                                </a:moveTo>
                                <a:cubicBezTo>
                                  <a:pt x="110" y="13"/>
                                  <a:pt x="110" y="13"/>
                                  <a:pt x="110" y="13"/>
                                </a:cubicBezTo>
                                <a:cubicBezTo>
                                  <a:pt x="223" y="13"/>
                                  <a:pt x="223" y="13"/>
                                  <a:pt x="223" y="13"/>
                                </a:cubicBezTo>
                                <a:cubicBezTo>
                                  <a:pt x="223" y="93"/>
                                  <a:pt x="223" y="93"/>
                                  <a:pt x="223" y="93"/>
                                </a:cubicBezTo>
                                <a:cubicBezTo>
                                  <a:pt x="110" y="93"/>
                                  <a:pt x="110" y="93"/>
                                  <a:pt x="110" y="93"/>
                                </a:cubicBezTo>
                                <a:cubicBezTo>
                                  <a:pt x="110" y="13"/>
                                  <a:pt x="110" y="13"/>
                                  <a:pt x="110" y="13"/>
                                </a:cubicBezTo>
                                <a:close/>
                                <a:moveTo>
                                  <a:pt x="249" y="232"/>
                                </a:moveTo>
                                <a:cubicBezTo>
                                  <a:pt x="249" y="232"/>
                                  <a:pt x="249" y="232"/>
                                  <a:pt x="249" y="232"/>
                                </a:cubicBezTo>
                                <a:cubicBezTo>
                                  <a:pt x="249" y="239"/>
                                  <a:pt x="243" y="245"/>
                                  <a:pt x="236" y="245"/>
                                </a:cubicBezTo>
                                <a:cubicBezTo>
                                  <a:pt x="85" y="245"/>
                                  <a:pt x="85" y="245"/>
                                  <a:pt x="85" y="245"/>
                                </a:cubicBezTo>
                                <a:cubicBezTo>
                                  <a:pt x="85" y="245"/>
                                  <a:pt x="85" y="245"/>
                                  <a:pt x="85" y="245"/>
                                </a:cubicBezTo>
                                <a:cubicBezTo>
                                  <a:pt x="85" y="245"/>
                                  <a:pt x="85" y="245"/>
                                  <a:pt x="85" y="245"/>
                                </a:cubicBezTo>
                                <a:cubicBezTo>
                                  <a:pt x="85" y="245"/>
                                  <a:pt x="85" y="245"/>
                                  <a:pt x="85" y="245"/>
                                </a:cubicBezTo>
                                <a:cubicBezTo>
                                  <a:pt x="85" y="245"/>
                                  <a:pt x="85" y="245"/>
                                  <a:pt x="85" y="245"/>
                                </a:cubicBezTo>
                                <a:cubicBezTo>
                                  <a:pt x="85" y="244"/>
                                  <a:pt x="85" y="244"/>
                                  <a:pt x="85" y="244"/>
                                </a:cubicBezTo>
                                <a:cubicBezTo>
                                  <a:pt x="85" y="244"/>
                                  <a:pt x="85" y="244"/>
                                  <a:pt x="85" y="244"/>
                                </a:cubicBezTo>
                                <a:cubicBezTo>
                                  <a:pt x="85" y="244"/>
                                  <a:pt x="85" y="244"/>
                                  <a:pt x="85" y="244"/>
                                </a:cubicBezTo>
                                <a:cubicBezTo>
                                  <a:pt x="85" y="244"/>
                                  <a:pt x="85" y="244"/>
                                  <a:pt x="85" y="244"/>
                                </a:cubicBezTo>
                                <a:cubicBezTo>
                                  <a:pt x="85" y="244"/>
                                  <a:pt x="85" y="244"/>
                                  <a:pt x="85" y="244"/>
                                </a:cubicBezTo>
                                <a:cubicBezTo>
                                  <a:pt x="85" y="244"/>
                                  <a:pt x="85" y="244"/>
                                  <a:pt x="85" y="244"/>
                                </a:cubicBezTo>
                                <a:cubicBezTo>
                                  <a:pt x="85" y="244"/>
                                  <a:pt x="85" y="244"/>
                                  <a:pt x="85" y="244"/>
                                </a:cubicBezTo>
                                <a:cubicBezTo>
                                  <a:pt x="85" y="243"/>
                                  <a:pt x="85" y="243"/>
                                  <a:pt x="85" y="243"/>
                                </a:cubicBezTo>
                                <a:cubicBezTo>
                                  <a:pt x="85" y="243"/>
                                  <a:pt x="85" y="243"/>
                                  <a:pt x="85" y="243"/>
                                </a:cubicBezTo>
                                <a:cubicBezTo>
                                  <a:pt x="85" y="243"/>
                                  <a:pt x="85" y="243"/>
                                  <a:pt x="85" y="243"/>
                                </a:cubicBezTo>
                                <a:cubicBezTo>
                                  <a:pt x="85" y="243"/>
                                  <a:pt x="85" y="243"/>
                                  <a:pt x="85" y="243"/>
                                </a:cubicBezTo>
                                <a:cubicBezTo>
                                  <a:pt x="85" y="243"/>
                                  <a:pt x="85" y="243"/>
                                  <a:pt x="85" y="243"/>
                                </a:cubicBezTo>
                                <a:cubicBezTo>
                                  <a:pt x="85" y="243"/>
                                  <a:pt x="85" y="243"/>
                                  <a:pt x="85" y="243"/>
                                </a:cubicBezTo>
                                <a:cubicBezTo>
                                  <a:pt x="86" y="242"/>
                                  <a:pt x="86" y="242"/>
                                  <a:pt x="86" y="242"/>
                                </a:cubicBezTo>
                                <a:cubicBezTo>
                                  <a:pt x="86" y="242"/>
                                  <a:pt x="86" y="242"/>
                                  <a:pt x="86" y="242"/>
                                </a:cubicBezTo>
                                <a:cubicBezTo>
                                  <a:pt x="87" y="239"/>
                                  <a:pt x="87" y="236"/>
                                  <a:pt x="87" y="232"/>
                                </a:cubicBezTo>
                                <a:cubicBezTo>
                                  <a:pt x="87" y="79"/>
                                  <a:pt x="87" y="79"/>
                                  <a:pt x="87" y="79"/>
                                </a:cubicBezTo>
                                <a:cubicBezTo>
                                  <a:pt x="96" y="79"/>
                                  <a:pt x="96" y="79"/>
                                  <a:pt x="96" y="79"/>
                                </a:cubicBezTo>
                                <a:cubicBezTo>
                                  <a:pt x="96" y="99"/>
                                  <a:pt x="96" y="99"/>
                                  <a:pt x="96" y="99"/>
                                </a:cubicBezTo>
                                <a:cubicBezTo>
                                  <a:pt x="96" y="103"/>
                                  <a:pt x="99" y="106"/>
                                  <a:pt x="103" y="106"/>
                                </a:cubicBezTo>
                                <a:cubicBezTo>
                                  <a:pt x="230" y="106"/>
                                  <a:pt x="230" y="106"/>
                                  <a:pt x="230" y="106"/>
                                </a:cubicBezTo>
                                <a:cubicBezTo>
                                  <a:pt x="234" y="106"/>
                                  <a:pt x="237" y="103"/>
                                  <a:pt x="237" y="99"/>
                                </a:cubicBezTo>
                                <a:cubicBezTo>
                                  <a:pt x="237" y="80"/>
                                  <a:pt x="237" y="80"/>
                                  <a:pt x="237" y="80"/>
                                </a:cubicBezTo>
                                <a:cubicBezTo>
                                  <a:pt x="240" y="80"/>
                                  <a:pt x="243" y="81"/>
                                  <a:pt x="245" y="83"/>
                                </a:cubicBezTo>
                                <a:cubicBezTo>
                                  <a:pt x="248" y="86"/>
                                  <a:pt x="249" y="89"/>
                                  <a:pt x="249" y="93"/>
                                </a:cubicBezTo>
                                <a:cubicBezTo>
                                  <a:pt x="249" y="232"/>
                                  <a:pt x="249" y="232"/>
                                  <a:pt x="249" y="232"/>
                                </a:cubicBezTo>
                                <a:close/>
                                <a:moveTo>
                                  <a:pt x="177" y="184"/>
                                </a:moveTo>
                                <a:cubicBezTo>
                                  <a:pt x="177" y="184"/>
                                  <a:pt x="177" y="184"/>
                                  <a:pt x="177" y="184"/>
                                </a:cubicBezTo>
                                <a:cubicBezTo>
                                  <a:pt x="156" y="184"/>
                                  <a:pt x="156" y="184"/>
                                  <a:pt x="156" y="184"/>
                                </a:cubicBezTo>
                                <a:cubicBezTo>
                                  <a:pt x="152" y="184"/>
                                  <a:pt x="149" y="187"/>
                                  <a:pt x="149" y="191"/>
                                </a:cubicBezTo>
                                <a:cubicBezTo>
                                  <a:pt x="149" y="195"/>
                                  <a:pt x="152" y="198"/>
                                  <a:pt x="156" y="198"/>
                                </a:cubicBezTo>
                                <a:cubicBezTo>
                                  <a:pt x="177" y="198"/>
                                  <a:pt x="177" y="198"/>
                                  <a:pt x="177" y="198"/>
                                </a:cubicBezTo>
                                <a:cubicBezTo>
                                  <a:pt x="181" y="198"/>
                                  <a:pt x="184" y="195"/>
                                  <a:pt x="184" y="191"/>
                                </a:cubicBezTo>
                                <a:cubicBezTo>
                                  <a:pt x="184" y="187"/>
                                  <a:pt x="181" y="184"/>
                                  <a:pt x="177" y="184"/>
                                </a:cubicBezTo>
                                <a:close/>
                                <a:moveTo>
                                  <a:pt x="216" y="216"/>
                                </a:moveTo>
                                <a:cubicBezTo>
                                  <a:pt x="216" y="216"/>
                                  <a:pt x="216" y="216"/>
                                  <a:pt x="216" y="216"/>
                                </a:cubicBezTo>
                                <a:cubicBezTo>
                                  <a:pt x="195" y="216"/>
                                  <a:pt x="195" y="216"/>
                                  <a:pt x="195" y="216"/>
                                </a:cubicBezTo>
                                <a:cubicBezTo>
                                  <a:pt x="191" y="216"/>
                                  <a:pt x="188" y="219"/>
                                  <a:pt x="188" y="223"/>
                                </a:cubicBezTo>
                                <a:cubicBezTo>
                                  <a:pt x="188" y="227"/>
                                  <a:pt x="191" y="230"/>
                                  <a:pt x="195" y="230"/>
                                </a:cubicBezTo>
                                <a:cubicBezTo>
                                  <a:pt x="216" y="230"/>
                                  <a:pt x="216" y="230"/>
                                  <a:pt x="216" y="230"/>
                                </a:cubicBezTo>
                                <a:cubicBezTo>
                                  <a:pt x="220" y="230"/>
                                  <a:pt x="223" y="227"/>
                                  <a:pt x="223" y="223"/>
                                </a:cubicBezTo>
                                <a:cubicBezTo>
                                  <a:pt x="223" y="219"/>
                                  <a:pt x="220" y="216"/>
                                  <a:pt x="216" y="2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6" name="任意多边形 37"/>
                        <wps:cNvSpPr/>
                        <wps:spPr>
                          <a:xfrm>
                            <a:off x="14305" y="5960"/>
                            <a:ext cx="586" cy="6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65646" y="227494"/>
                              </a:cxn>
                              <a:cxn ang="0">
                                <a:pos x="308036" y="245863"/>
                              </a:cxn>
                              <a:cxn ang="0">
                                <a:pos x="308036" y="245863"/>
                              </a:cxn>
                              <a:cxn ang="0">
                                <a:pos x="308036" y="245863"/>
                              </a:cxn>
                              <a:cxn ang="0">
                                <a:pos x="326405" y="288254"/>
                              </a:cxn>
                              <a:cxn ang="0">
                                <a:pos x="265646" y="349013"/>
                              </a:cxn>
                              <a:cxn ang="0">
                                <a:pos x="204886" y="288254"/>
                              </a:cxn>
                              <a:cxn ang="0">
                                <a:pos x="207712" y="268472"/>
                              </a:cxn>
                              <a:cxn ang="0">
                                <a:pos x="144127" y="230320"/>
                              </a:cxn>
                              <a:cxn ang="0">
                                <a:pos x="141301" y="233146"/>
                              </a:cxn>
                              <a:cxn ang="0">
                                <a:pos x="139888" y="233146"/>
                              </a:cxn>
                              <a:cxn ang="0">
                                <a:pos x="81955" y="257167"/>
                              </a:cxn>
                              <a:cxn ang="0">
                                <a:pos x="0" y="175213"/>
                              </a:cxn>
                              <a:cxn ang="0">
                                <a:pos x="81955" y="91846"/>
                              </a:cxn>
                              <a:cxn ang="0">
                                <a:pos x="141301" y="115867"/>
                              </a:cxn>
                              <a:cxn ang="0">
                                <a:pos x="144127" y="120106"/>
                              </a:cxn>
                              <a:cxn ang="0">
                                <a:pos x="207712" y="80541"/>
                              </a:cxn>
                              <a:cxn ang="0">
                                <a:pos x="204886" y="60759"/>
                              </a:cxn>
                              <a:cxn ang="0">
                                <a:pos x="265646" y="0"/>
                              </a:cxn>
                              <a:cxn ang="0">
                                <a:pos x="326405" y="60759"/>
                              </a:cxn>
                              <a:cxn ang="0">
                                <a:pos x="265646" y="121519"/>
                              </a:cxn>
                              <a:cxn ang="0">
                                <a:pos x="223255" y="104563"/>
                              </a:cxn>
                              <a:cxn ang="0">
                                <a:pos x="221842" y="103150"/>
                              </a:cxn>
                              <a:cxn ang="0">
                                <a:pos x="158257" y="141301"/>
                              </a:cxn>
                              <a:cxn ang="0">
                                <a:pos x="165322" y="175213"/>
                              </a:cxn>
                              <a:cxn ang="0">
                                <a:pos x="158257" y="207712"/>
                              </a:cxn>
                              <a:cxn ang="0">
                                <a:pos x="221842" y="245863"/>
                              </a:cxn>
                              <a:cxn ang="0">
                                <a:pos x="223255" y="245863"/>
                              </a:cxn>
                              <a:cxn ang="0">
                                <a:pos x="223255" y="245863"/>
                              </a:cxn>
                              <a:cxn ang="0">
                                <a:pos x="223255" y="244450"/>
                              </a:cxn>
                              <a:cxn ang="0">
                                <a:pos x="265646" y="227494"/>
                              </a:cxn>
                              <a:cxn ang="0">
                                <a:pos x="289667" y="264233"/>
                              </a:cxn>
                              <a:cxn ang="0">
                                <a:pos x="289667" y="264233"/>
                              </a:cxn>
                              <a:cxn ang="0">
                                <a:pos x="265646" y="254341"/>
                              </a:cxn>
                              <a:cxn ang="0">
                                <a:pos x="241624" y="264233"/>
                              </a:cxn>
                              <a:cxn ang="0">
                                <a:pos x="231733" y="288254"/>
                              </a:cxn>
                              <a:cxn ang="0">
                                <a:pos x="265646" y="322166"/>
                              </a:cxn>
                              <a:cxn ang="0">
                                <a:pos x="299558" y="288254"/>
                              </a:cxn>
                              <a:cxn ang="0">
                                <a:pos x="289667" y="264233"/>
                              </a:cxn>
                              <a:cxn ang="0">
                                <a:pos x="289667" y="264233"/>
                              </a:cxn>
                              <a:cxn ang="0">
                                <a:pos x="121519" y="134236"/>
                              </a:cxn>
                              <a:cxn ang="0">
                                <a:pos x="121519" y="134236"/>
                              </a:cxn>
                              <a:cxn ang="0">
                                <a:pos x="81955" y="118693"/>
                              </a:cxn>
                              <a:cxn ang="0">
                                <a:pos x="26847" y="175213"/>
                              </a:cxn>
                              <a:cxn ang="0">
                                <a:pos x="81955" y="230320"/>
                              </a:cxn>
                              <a:cxn ang="0">
                                <a:pos x="121519" y="214777"/>
                              </a:cxn>
                              <a:cxn ang="0">
                                <a:pos x="121519" y="213364"/>
                              </a:cxn>
                              <a:cxn ang="0">
                                <a:pos x="138475" y="175213"/>
                              </a:cxn>
                              <a:cxn ang="0">
                                <a:pos x="121519" y="135649"/>
                              </a:cxn>
                              <a:cxn ang="0">
                                <a:pos x="121519" y="134236"/>
                              </a:cxn>
                              <a:cxn ang="0">
                                <a:pos x="265646" y="26847"/>
                              </a:cxn>
                              <a:cxn ang="0">
                                <a:pos x="265646" y="26847"/>
                              </a:cxn>
                              <a:cxn ang="0">
                                <a:pos x="231733" y="60759"/>
                              </a:cxn>
                              <a:cxn ang="0">
                                <a:pos x="237385" y="79128"/>
                              </a:cxn>
                              <a:cxn ang="0">
                                <a:pos x="237385" y="79128"/>
                              </a:cxn>
                              <a:cxn ang="0">
                                <a:pos x="241624" y="84780"/>
                              </a:cxn>
                              <a:cxn ang="0">
                                <a:pos x="241624" y="84780"/>
                              </a:cxn>
                              <a:cxn ang="0">
                                <a:pos x="265646" y="94672"/>
                              </a:cxn>
                              <a:cxn ang="0">
                                <a:pos x="299558" y="60759"/>
                              </a:cxn>
                              <a:cxn ang="0">
                                <a:pos x="265646" y="26847"/>
                              </a:cxn>
                            </a:cxnLst>
                            <a:pathLst>
                              <a:path w="231" h="247">
                                <a:moveTo>
                                  <a:pt x="188" y="161"/>
                                </a:moveTo>
                                <a:cubicBezTo>
                                  <a:pt x="200" y="161"/>
                                  <a:pt x="211" y="166"/>
                                  <a:pt x="218" y="174"/>
                                </a:cubicBezTo>
                                <a:cubicBezTo>
                                  <a:pt x="218" y="174"/>
                                  <a:pt x="218" y="174"/>
                                  <a:pt x="218" y="174"/>
                                </a:cubicBezTo>
                                <a:cubicBezTo>
                                  <a:pt x="218" y="174"/>
                                  <a:pt x="218" y="174"/>
                                  <a:pt x="218" y="174"/>
                                </a:cubicBezTo>
                                <a:cubicBezTo>
                                  <a:pt x="226" y="181"/>
                                  <a:pt x="231" y="192"/>
                                  <a:pt x="231" y="204"/>
                                </a:cubicBezTo>
                                <a:cubicBezTo>
                                  <a:pt x="231" y="227"/>
                                  <a:pt x="212" y="247"/>
                                  <a:pt x="188" y="247"/>
                                </a:cubicBezTo>
                                <a:cubicBezTo>
                                  <a:pt x="164" y="247"/>
                                  <a:pt x="145" y="227"/>
                                  <a:pt x="145" y="204"/>
                                </a:cubicBezTo>
                                <a:cubicBezTo>
                                  <a:pt x="145" y="199"/>
                                  <a:pt x="146" y="194"/>
                                  <a:pt x="147" y="190"/>
                                </a:cubicBezTo>
                                <a:cubicBezTo>
                                  <a:pt x="102" y="163"/>
                                  <a:pt x="102" y="163"/>
                                  <a:pt x="102" y="163"/>
                                </a:cubicBezTo>
                                <a:cubicBezTo>
                                  <a:pt x="101" y="163"/>
                                  <a:pt x="100" y="164"/>
                                  <a:pt x="100" y="165"/>
                                </a:cubicBezTo>
                                <a:cubicBezTo>
                                  <a:pt x="99" y="165"/>
                                  <a:pt x="99" y="165"/>
                                  <a:pt x="99" y="165"/>
                                </a:cubicBezTo>
                                <a:cubicBezTo>
                                  <a:pt x="89" y="176"/>
                                  <a:pt x="74" y="182"/>
                                  <a:pt x="58" y="182"/>
                                </a:cubicBezTo>
                                <a:cubicBezTo>
                                  <a:pt x="26" y="182"/>
                                  <a:pt x="0" y="156"/>
                                  <a:pt x="0" y="124"/>
                                </a:cubicBezTo>
                                <a:cubicBezTo>
                                  <a:pt x="0" y="91"/>
                                  <a:pt x="26" y="65"/>
                                  <a:pt x="58" y="65"/>
                                </a:cubicBezTo>
                                <a:cubicBezTo>
                                  <a:pt x="74" y="65"/>
                                  <a:pt x="89" y="72"/>
                                  <a:pt x="100" y="82"/>
                                </a:cubicBezTo>
                                <a:cubicBezTo>
                                  <a:pt x="100" y="83"/>
                                  <a:pt x="101" y="84"/>
                                  <a:pt x="102" y="85"/>
                                </a:cubicBezTo>
                                <a:cubicBezTo>
                                  <a:pt x="147" y="57"/>
                                  <a:pt x="147" y="57"/>
                                  <a:pt x="147" y="57"/>
                                </a:cubicBezTo>
                                <a:cubicBezTo>
                                  <a:pt x="146" y="53"/>
                                  <a:pt x="145" y="48"/>
                                  <a:pt x="145" y="43"/>
                                </a:cubicBezTo>
                                <a:cubicBezTo>
                                  <a:pt x="145" y="20"/>
                                  <a:pt x="164" y="0"/>
                                  <a:pt x="188" y="0"/>
                                </a:cubicBezTo>
                                <a:cubicBezTo>
                                  <a:pt x="212" y="0"/>
                                  <a:pt x="231" y="20"/>
                                  <a:pt x="231" y="43"/>
                                </a:cubicBezTo>
                                <a:cubicBezTo>
                                  <a:pt x="231" y="67"/>
                                  <a:pt x="212" y="86"/>
                                  <a:pt x="188" y="86"/>
                                </a:cubicBezTo>
                                <a:cubicBezTo>
                                  <a:pt x="176" y="86"/>
                                  <a:pt x="166" y="81"/>
                                  <a:pt x="158" y="74"/>
                                </a:cubicBezTo>
                                <a:cubicBezTo>
                                  <a:pt x="157" y="73"/>
                                  <a:pt x="157" y="73"/>
                                  <a:pt x="157" y="73"/>
                                </a:cubicBezTo>
                                <a:cubicBezTo>
                                  <a:pt x="112" y="100"/>
                                  <a:pt x="112" y="100"/>
                                  <a:pt x="112" y="100"/>
                                </a:cubicBezTo>
                                <a:cubicBezTo>
                                  <a:pt x="115" y="108"/>
                                  <a:pt x="117" y="115"/>
                                  <a:pt x="117" y="124"/>
                                </a:cubicBezTo>
                                <a:cubicBezTo>
                                  <a:pt x="117" y="132"/>
                                  <a:pt x="115" y="140"/>
                                  <a:pt x="112" y="147"/>
                                </a:cubicBezTo>
                                <a:cubicBezTo>
                                  <a:pt x="157" y="174"/>
                                  <a:pt x="157" y="174"/>
                                  <a:pt x="157" y="174"/>
                                </a:cubicBezTo>
                                <a:cubicBezTo>
                                  <a:pt x="158" y="174"/>
                                  <a:pt x="158" y="174"/>
                                  <a:pt x="158" y="174"/>
                                </a:cubicBezTo>
                                <a:cubicBezTo>
                                  <a:pt x="158" y="174"/>
                                  <a:pt x="158" y="174"/>
                                  <a:pt x="158" y="174"/>
                                </a:cubicBezTo>
                                <a:cubicBezTo>
                                  <a:pt x="158" y="173"/>
                                  <a:pt x="158" y="173"/>
                                  <a:pt x="158" y="173"/>
                                </a:cubicBezTo>
                                <a:cubicBezTo>
                                  <a:pt x="166" y="166"/>
                                  <a:pt x="176" y="161"/>
                                  <a:pt x="188" y="161"/>
                                </a:cubicBezTo>
                                <a:close/>
                                <a:moveTo>
                                  <a:pt x="205" y="187"/>
                                </a:moveTo>
                                <a:cubicBezTo>
                                  <a:pt x="205" y="187"/>
                                  <a:pt x="205" y="187"/>
                                  <a:pt x="205" y="187"/>
                                </a:cubicBezTo>
                                <a:cubicBezTo>
                                  <a:pt x="201" y="183"/>
                                  <a:pt x="195" y="180"/>
                                  <a:pt x="188" y="180"/>
                                </a:cubicBezTo>
                                <a:cubicBezTo>
                                  <a:pt x="181" y="180"/>
                                  <a:pt x="175" y="183"/>
                                  <a:pt x="171" y="187"/>
                                </a:cubicBezTo>
                                <a:cubicBezTo>
                                  <a:pt x="167" y="191"/>
                                  <a:pt x="164" y="197"/>
                                  <a:pt x="164" y="204"/>
                                </a:cubicBezTo>
                                <a:cubicBezTo>
                                  <a:pt x="164" y="217"/>
                                  <a:pt x="175" y="228"/>
                                  <a:pt x="188" y="228"/>
                                </a:cubicBezTo>
                                <a:cubicBezTo>
                                  <a:pt x="201" y="228"/>
                                  <a:pt x="212" y="217"/>
                                  <a:pt x="212" y="204"/>
                                </a:cubicBezTo>
                                <a:cubicBezTo>
                                  <a:pt x="212" y="197"/>
                                  <a:pt x="209" y="191"/>
                                  <a:pt x="205" y="187"/>
                                </a:cubicBezTo>
                                <a:cubicBezTo>
                                  <a:pt x="205" y="187"/>
                                  <a:pt x="205" y="187"/>
                                  <a:pt x="205" y="187"/>
                                </a:cubicBezTo>
                                <a:close/>
                                <a:moveTo>
                                  <a:pt x="86" y="95"/>
                                </a:moveTo>
                                <a:cubicBezTo>
                                  <a:pt x="86" y="95"/>
                                  <a:pt x="86" y="95"/>
                                  <a:pt x="86" y="95"/>
                                </a:cubicBezTo>
                                <a:cubicBezTo>
                                  <a:pt x="79" y="88"/>
                                  <a:pt x="69" y="84"/>
                                  <a:pt x="58" y="84"/>
                                </a:cubicBezTo>
                                <a:cubicBezTo>
                                  <a:pt x="37" y="84"/>
                                  <a:pt x="19" y="102"/>
                                  <a:pt x="19" y="124"/>
                                </a:cubicBezTo>
                                <a:cubicBezTo>
                                  <a:pt x="19" y="145"/>
                                  <a:pt x="37" y="163"/>
                                  <a:pt x="58" y="163"/>
                                </a:cubicBezTo>
                                <a:cubicBezTo>
                                  <a:pt x="69" y="163"/>
                                  <a:pt x="79" y="159"/>
                                  <a:pt x="86" y="152"/>
                                </a:cubicBezTo>
                                <a:cubicBezTo>
                                  <a:pt x="86" y="151"/>
                                  <a:pt x="86" y="151"/>
                                  <a:pt x="86" y="151"/>
                                </a:cubicBezTo>
                                <a:cubicBezTo>
                                  <a:pt x="93" y="144"/>
                                  <a:pt x="98" y="134"/>
                                  <a:pt x="98" y="124"/>
                                </a:cubicBezTo>
                                <a:cubicBezTo>
                                  <a:pt x="98" y="113"/>
                                  <a:pt x="93" y="103"/>
                                  <a:pt x="86" y="96"/>
                                </a:cubicBezTo>
                                <a:cubicBezTo>
                                  <a:pt x="86" y="95"/>
                                  <a:pt x="86" y="95"/>
                                  <a:pt x="86" y="95"/>
                                </a:cubicBezTo>
                                <a:close/>
                                <a:moveTo>
                                  <a:pt x="188" y="19"/>
                                </a:moveTo>
                                <a:cubicBezTo>
                                  <a:pt x="188" y="19"/>
                                  <a:pt x="188" y="19"/>
                                  <a:pt x="188" y="19"/>
                                </a:cubicBezTo>
                                <a:cubicBezTo>
                                  <a:pt x="175" y="19"/>
                                  <a:pt x="164" y="30"/>
                                  <a:pt x="164" y="43"/>
                                </a:cubicBezTo>
                                <a:cubicBezTo>
                                  <a:pt x="164" y="48"/>
                                  <a:pt x="165" y="52"/>
                                  <a:pt x="168" y="56"/>
                                </a:cubicBezTo>
                                <a:cubicBezTo>
                                  <a:pt x="168" y="56"/>
                                  <a:pt x="168" y="56"/>
                                  <a:pt x="168" y="56"/>
                                </a:cubicBezTo>
                                <a:cubicBezTo>
                                  <a:pt x="169" y="57"/>
                                  <a:pt x="170" y="59"/>
                                  <a:pt x="171" y="60"/>
                                </a:cubicBezTo>
                                <a:cubicBezTo>
                                  <a:pt x="171" y="60"/>
                                  <a:pt x="171" y="60"/>
                                  <a:pt x="171" y="60"/>
                                </a:cubicBezTo>
                                <a:cubicBezTo>
                                  <a:pt x="175" y="64"/>
                                  <a:pt x="181" y="67"/>
                                  <a:pt x="188" y="67"/>
                                </a:cubicBezTo>
                                <a:cubicBezTo>
                                  <a:pt x="201" y="67"/>
                                  <a:pt x="212" y="56"/>
                                  <a:pt x="212" y="43"/>
                                </a:cubicBezTo>
                                <a:cubicBezTo>
                                  <a:pt x="212" y="30"/>
                                  <a:pt x="201" y="19"/>
                                  <a:pt x="188" y="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7" name="任意多边形 43"/>
                        <wps:cNvSpPr/>
                        <wps:spPr>
                          <a:xfrm>
                            <a:off x="15575" y="5928"/>
                            <a:ext cx="660" cy="6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4995" y="210538"/>
                              </a:cxn>
                              <a:cxn ang="0">
                                <a:pos x="76302" y="309449"/>
                              </a:cxn>
                              <a:cxn ang="0">
                                <a:pos x="86193" y="333470"/>
                              </a:cxn>
                              <a:cxn ang="0">
                                <a:pos x="128584" y="371621"/>
                              </a:cxn>
                              <a:cxn ang="0">
                                <a:pos x="226081" y="385751"/>
                              </a:cxn>
                              <a:cxn ang="0">
                                <a:pos x="240211" y="333470"/>
                              </a:cxn>
                              <a:cxn ang="0">
                                <a:pos x="292493" y="329231"/>
                              </a:cxn>
                              <a:cxn ang="0">
                                <a:pos x="194995" y="210538"/>
                              </a:cxn>
                              <a:cxn ang="0">
                                <a:pos x="226081" y="305210"/>
                              </a:cxn>
                              <a:cxn ang="0">
                                <a:pos x="211951" y="357491"/>
                              </a:cxn>
                              <a:cxn ang="0">
                                <a:pos x="156844" y="319340"/>
                              </a:cxn>
                              <a:cxn ang="0">
                                <a:pos x="120106" y="305210"/>
                              </a:cxn>
                              <a:cxn ang="0">
                                <a:pos x="248689" y="305210"/>
                              </a:cxn>
                              <a:cxn ang="0">
                                <a:pos x="313688" y="55107"/>
                              </a:cxn>
                              <a:cxn ang="0">
                                <a:pos x="183691" y="0"/>
                              </a:cxn>
                              <a:cxn ang="0">
                                <a:pos x="0" y="185104"/>
                              </a:cxn>
                              <a:cxn ang="0">
                                <a:pos x="64998" y="284014"/>
                              </a:cxn>
                              <a:cxn ang="0">
                                <a:pos x="81954" y="192169"/>
                              </a:cxn>
                              <a:cxn ang="0">
                                <a:pos x="108802" y="255754"/>
                              </a:cxn>
                              <a:cxn ang="0">
                                <a:pos x="268471" y="192169"/>
                              </a:cxn>
                              <a:cxn ang="0">
                                <a:pos x="276950" y="258580"/>
                              </a:cxn>
                              <a:cxn ang="0">
                                <a:pos x="339122" y="192169"/>
                              </a:cxn>
                              <a:cxn ang="0">
                                <a:pos x="324992" y="302384"/>
                              </a:cxn>
                              <a:cxn ang="0">
                                <a:pos x="313688" y="55107"/>
                              </a:cxn>
                              <a:cxn ang="0">
                                <a:pos x="122932" y="40977"/>
                              </a:cxn>
                              <a:cxn ang="0">
                                <a:pos x="105976" y="69237"/>
                              </a:cxn>
                              <a:cxn ang="0">
                                <a:pos x="122932" y="40977"/>
                              </a:cxn>
                              <a:cxn ang="0">
                                <a:pos x="81954" y="175213"/>
                              </a:cxn>
                              <a:cxn ang="0">
                                <a:pos x="74889" y="74889"/>
                              </a:cxn>
                              <a:cxn ang="0">
                                <a:pos x="100324" y="84780"/>
                              </a:cxn>
                              <a:cxn ang="0">
                                <a:pos x="175213" y="175213"/>
                              </a:cxn>
                              <a:cxn ang="0">
                                <a:pos x="100324" y="175213"/>
                              </a:cxn>
                              <a:cxn ang="0">
                                <a:pos x="121519" y="94671"/>
                              </a:cxn>
                              <a:cxn ang="0">
                                <a:pos x="175213" y="175213"/>
                              </a:cxn>
                              <a:cxn ang="0">
                                <a:pos x="175213" y="89019"/>
                              </a:cxn>
                              <a:cxn ang="0">
                                <a:pos x="121519" y="76302"/>
                              </a:cxn>
                              <a:cxn ang="0">
                                <a:pos x="158257" y="31086"/>
                              </a:cxn>
                              <a:cxn ang="0">
                                <a:pos x="175213" y="89019"/>
                              </a:cxn>
                              <a:cxn ang="0">
                                <a:pos x="276950" y="59346"/>
                              </a:cxn>
                              <a:cxn ang="0">
                                <a:pos x="257167" y="60759"/>
                              </a:cxn>
                              <a:cxn ang="0">
                                <a:pos x="276950" y="59346"/>
                              </a:cxn>
                              <a:cxn ang="0">
                                <a:pos x="192169" y="29673"/>
                              </a:cxn>
                              <a:cxn ang="0">
                                <a:pos x="243037" y="67824"/>
                              </a:cxn>
                              <a:cxn ang="0">
                                <a:pos x="240211" y="79128"/>
                              </a:cxn>
                              <a:cxn ang="0">
                                <a:pos x="192169" y="29673"/>
                              </a:cxn>
                              <a:cxn ang="0">
                                <a:pos x="192169" y="175213"/>
                              </a:cxn>
                              <a:cxn ang="0">
                                <a:pos x="245863" y="94671"/>
                              </a:cxn>
                              <a:cxn ang="0">
                                <a:pos x="268471" y="175213"/>
                              </a:cxn>
                              <a:cxn ang="0">
                                <a:pos x="285428" y="175213"/>
                              </a:cxn>
                              <a:cxn ang="0">
                                <a:pos x="268471" y="84780"/>
                              </a:cxn>
                              <a:cxn ang="0">
                                <a:pos x="293906" y="74889"/>
                              </a:cxn>
                              <a:cxn ang="0">
                                <a:pos x="285428" y="175213"/>
                              </a:cxn>
                            </a:cxnLst>
                            <a:pathLst>
                              <a:path w="260" h="273">
                                <a:moveTo>
                                  <a:pt x="138" y="149"/>
                                </a:moveTo>
                                <a:cubicBezTo>
                                  <a:pt x="138" y="149"/>
                                  <a:pt x="138" y="149"/>
                                  <a:pt x="138" y="149"/>
                                </a:cubicBezTo>
                                <a:cubicBezTo>
                                  <a:pt x="134" y="145"/>
                                  <a:pt x="127" y="145"/>
                                  <a:pt x="123" y="149"/>
                                </a:cubicBezTo>
                                <a:cubicBezTo>
                                  <a:pt x="54" y="219"/>
                                  <a:pt x="54" y="219"/>
                                  <a:pt x="54" y="219"/>
                                </a:cubicBezTo>
                                <a:cubicBezTo>
                                  <a:pt x="52" y="221"/>
                                  <a:pt x="51" y="223"/>
                                  <a:pt x="51" y="226"/>
                                </a:cubicBezTo>
                                <a:cubicBezTo>
                                  <a:pt x="51" y="231"/>
                                  <a:pt x="55" y="236"/>
                                  <a:pt x="61" y="236"/>
                                </a:cubicBezTo>
                                <a:cubicBezTo>
                                  <a:pt x="91" y="236"/>
                                  <a:pt x="91" y="236"/>
                                  <a:pt x="91" y="236"/>
                                </a:cubicBezTo>
                                <a:cubicBezTo>
                                  <a:pt x="91" y="263"/>
                                  <a:pt x="91" y="263"/>
                                  <a:pt x="91" y="263"/>
                                </a:cubicBezTo>
                                <a:cubicBezTo>
                                  <a:pt x="91" y="268"/>
                                  <a:pt x="95" y="273"/>
                                  <a:pt x="101" y="273"/>
                                </a:cubicBezTo>
                                <a:cubicBezTo>
                                  <a:pt x="160" y="273"/>
                                  <a:pt x="160" y="273"/>
                                  <a:pt x="160" y="273"/>
                                </a:cubicBezTo>
                                <a:cubicBezTo>
                                  <a:pt x="166" y="273"/>
                                  <a:pt x="170" y="268"/>
                                  <a:pt x="170" y="263"/>
                                </a:cubicBezTo>
                                <a:cubicBezTo>
                                  <a:pt x="170" y="236"/>
                                  <a:pt x="170" y="236"/>
                                  <a:pt x="170" y="236"/>
                                </a:cubicBezTo>
                                <a:cubicBezTo>
                                  <a:pt x="200" y="236"/>
                                  <a:pt x="200" y="236"/>
                                  <a:pt x="200" y="236"/>
                                </a:cubicBezTo>
                                <a:cubicBezTo>
                                  <a:pt x="203" y="236"/>
                                  <a:pt x="205" y="235"/>
                                  <a:pt x="207" y="233"/>
                                </a:cubicBezTo>
                                <a:cubicBezTo>
                                  <a:pt x="211" y="229"/>
                                  <a:pt x="211" y="223"/>
                                  <a:pt x="207" y="219"/>
                                </a:cubicBezTo>
                                <a:cubicBezTo>
                                  <a:pt x="138" y="149"/>
                                  <a:pt x="138" y="149"/>
                                  <a:pt x="138" y="149"/>
                                </a:cubicBezTo>
                                <a:close/>
                                <a:moveTo>
                                  <a:pt x="160" y="216"/>
                                </a:moveTo>
                                <a:cubicBezTo>
                                  <a:pt x="160" y="216"/>
                                  <a:pt x="160" y="216"/>
                                  <a:pt x="160" y="216"/>
                                </a:cubicBezTo>
                                <a:cubicBezTo>
                                  <a:pt x="154" y="216"/>
                                  <a:pt x="150" y="220"/>
                                  <a:pt x="150" y="226"/>
                                </a:cubicBezTo>
                                <a:cubicBezTo>
                                  <a:pt x="150" y="253"/>
                                  <a:pt x="150" y="253"/>
                                  <a:pt x="150" y="253"/>
                                </a:cubicBezTo>
                                <a:cubicBezTo>
                                  <a:pt x="111" y="253"/>
                                  <a:pt x="111" y="253"/>
                                  <a:pt x="111" y="253"/>
                                </a:cubicBezTo>
                                <a:cubicBezTo>
                                  <a:pt x="111" y="226"/>
                                  <a:pt x="111" y="226"/>
                                  <a:pt x="111" y="226"/>
                                </a:cubicBezTo>
                                <a:cubicBezTo>
                                  <a:pt x="111" y="220"/>
                                  <a:pt x="106" y="216"/>
                                  <a:pt x="101" y="216"/>
                                </a:cubicBezTo>
                                <a:cubicBezTo>
                                  <a:pt x="85" y="216"/>
                                  <a:pt x="85" y="216"/>
                                  <a:pt x="85" y="216"/>
                                </a:cubicBezTo>
                                <a:cubicBezTo>
                                  <a:pt x="130" y="170"/>
                                  <a:pt x="130" y="170"/>
                                  <a:pt x="130" y="170"/>
                                </a:cubicBezTo>
                                <a:cubicBezTo>
                                  <a:pt x="176" y="216"/>
                                  <a:pt x="176" y="216"/>
                                  <a:pt x="176" y="216"/>
                                </a:cubicBezTo>
                                <a:cubicBezTo>
                                  <a:pt x="160" y="216"/>
                                  <a:pt x="160" y="216"/>
                                  <a:pt x="160" y="216"/>
                                </a:cubicBezTo>
                                <a:close/>
                                <a:moveTo>
                                  <a:pt x="222" y="39"/>
                                </a:moveTo>
                                <a:cubicBezTo>
                                  <a:pt x="222" y="39"/>
                                  <a:pt x="222" y="39"/>
                                  <a:pt x="222" y="39"/>
                                </a:cubicBezTo>
                                <a:cubicBezTo>
                                  <a:pt x="199" y="15"/>
                                  <a:pt x="166" y="0"/>
                                  <a:pt x="130" y="0"/>
                                </a:cubicBezTo>
                                <a:cubicBezTo>
                                  <a:pt x="95" y="0"/>
                                  <a:pt x="62" y="15"/>
                                  <a:pt x="38" y="39"/>
                                </a:cubicBezTo>
                                <a:cubicBezTo>
                                  <a:pt x="15" y="62"/>
                                  <a:pt x="0" y="95"/>
                                  <a:pt x="0" y="131"/>
                                </a:cubicBezTo>
                                <a:cubicBezTo>
                                  <a:pt x="0" y="162"/>
                                  <a:pt x="12" y="192"/>
                                  <a:pt x="31" y="214"/>
                                </a:cubicBezTo>
                                <a:cubicBezTo>
                                  <a:pt x="39" y="224"/>
                                  <a:pt x="55" y="212"/>
                                  <a:pt x="46" y="201"/>
                                </a:cubicBezTo>
                                <a:cubicBezTo>
                                  <a:pt x="31" y="184"/>
                                  <a:pt x="22" y="161"/>
                                  <a:pt x="20" y="136"/>
                                </a:cubicBezTo>
                                <a:cubicBezTo>
                                  <a:pt x="58" y="136"/>
                                  <a:pt x="58" y="136"/>
                                  <a:pt x="58" y="136"/>
                                </a:cubicBezTo>
                                <a:cubicBezTo>
                                  <a:pt x="59" y="153"/>
                                  <a:pt x="61" y="168"/>
                                  <a:pt x="65" y="182"/>
                                </a:cubicBezTo>
                                <a:cubicBezTo>
                                  <a:pt x="67" y="191"/>
                                  <a:pt x="79" y="189"/>
                                  <a:pt x="77" y="181"/>
                                </a:cubicBezTo>
                                <a:cubicBezTo>
                                  <a:pt x="73" y="167"/>
                                  <a:pt x="71" y="152"/>
                                  <a:pt x="71" y="136"/>
                                </a:cubicBezTo>
                                <a:cubicBezTo>
                                  <a:pt x="190" y="136"/>
                                  <a:pt x="190" y="136"/>
                                  <a:pt x="190" y="136"/>
                                </a:cubicBezTo>
                                <a:cubicBezTo>
                                  <a:pt x="190" y="152"/>
                                  <a:pt x="188" y="167"/>
                                  <a:pt x="184" y="181"/>
                                </a:cubicBezTo>
                                <a:cubicBezTo>
                                  <a:pt x="182" y="188"/>
                                  <a:pt x="194" y="192"/>
                                  <a:pt x="196" y="183"/>
                                </a:cubicBezTo>
                                <a:cubicBezTo>
                                  <a:pt x="200" y="168"/>
                                  <a:pt x="202" y="153"/>
                                  <a:pt x="202" y="136"/>
                                </a:cubicBezTo>
                                <a:cubicBezTo>
                                  <a:pt x="240" y="136"/>
                                  <a:pt x="240" y="136"/>
                                  <a:pt x="240" y="136"/>
                                </a:cubicBezTo>
                                <a:cubicBezTo>
                                  <a:pt x="239" y="160"/>
                                  <a:pt x="230" y="183"/>
                                  <a:pt x="214" y="201"/>
                                </a:cubicBezTo>
                                <a:cubicBezTo>
                                  <a:pt x="206" y="212"/>
                                  <a:pt x="221" y="224"/>
                                  <a:pt x="230" y="214"/>
                                </a:cubicBezTo>
                                <a:cubicBezTo>
                                  <a:pt x="249" y="192"/>
                                  <a:pt x="260" y="162"/>
                                  <a:pt x="260" y="131"/>
                                </a:cubicBezTo>
                                <a:cubicBezTo>
                                  <a:pt x="260" y="95"/>
                                  <a:pt x="246" y="62"/>
                                  <a:pt x="222" y="39"/>
                                </a:cubicBezTo>
                                <a:close/>
                                <a:moveTo>
                                  <a:pt x="87" y="29"/>
                                </a:moveTo>
                                <a:cubicBezTo>
                                  <a:pt x="87" y="29"/>
                                  <a:pt x="87" y="29"/>
                                  <a:pt x="87" y="29"/>
                                </a:cubicBezTo>
                                <a:cubicBezTo>
                                  <a:pt x="84" y="33"/>
                                  <a:pt x="81" y="38"/>
                                  <a:pt x="78" y="43"/>
                                </a:cubicBezTo>
                                <a:cubicBezTo>
                                  <a:pt x="77" y="45"/>
                                  <a:pt x="76" y="47"/>
                                  <a:pt x="75" y="49"/>
                                </a:cubicBezTo>
                                <a:cubicBezTo>
                                  <a:pt x="72" y="47"/>
                                  <a:pt x="68" y="44"/>
                                  <a:pt x="65" y="42"/>
                                </a:cubicBezTo>
                                <a:cubicBezTo>
                                  <a:pt x="72" y="37"/>
                                  <a:pt x="79" y="33"/>
                                  <a:pt x="87" y="29"/>
                                </a:cubicBezTo>
                                <a:close/>
                                <a:moveTo>
                                  <a:pt x="58" y="124"/>
                                </a:moveTo>
                                <a:cubicBezTo>
                                  <a:pt x="58" y="124"/>
                                  <a:pt x="58" y="124"/>
                                  <a:pt x="58" y="124"/>
                                </a:cubicBezTo>
                                <a:cubicBezTo>
                                  <a:pt x="20" y="124"/>
                                  <a:pt x="20" y="124"/>
                                  <a:pt x="20" y="124"/>
                                </a:cubicBezTo>
                                <a:cubicBezTo>
                                  <a:pt x="22" y="96"/>
                                  <a:pt x="34" y="71"/>
                                  <a:pt x="53" y="53"/>
                                </a:cubicBezTo>
                                <a:cubicBezTo>
                                  <a:pt x="53" y="52"/>
                                  <a:pt x="54" y="51"/>
                                  <a:pt x="55" y="50"/>
                                </a:cubicBezTo>
                                <a:cubicBezTo>
                                  <a:pt x="60" y="54"/>
                                  <a:pt x="65" y="57"/>
                                  <a:pt x="71" y="60"/>
                                </a:cubicBezTo>
                                <a:cubicBezTo>
                                  <a:pt x="64" y="78"/>
                                  <a:pt x="59" y="100"/>
                                  <a:pt x="58" y="124"/>
                                </a:cubicBezTo>
                                <a:close/>
                                <a:moveTo>
                                  <a:pt x="124" y="124"/>
                                </a:moveTo>
                                <a:cubicBezTo>
                                  <a:pt x="124" y="124"/>
                                  <a:pt x="124" y="124"/>
                                  <a:pt x="124" y="124"/>
                                </a:cubicBezTo>
                                <a:cubicBezTo>
                                  <a:pt x="71" y="124"/>
                                  <a:pt x="71" y="124"/>
                                  <a:pt x="71" y="124"/>
                                </a:cubicBezTo>
                                <a:cubicBezTo>
                                  <a:pt x="71" y="102"/>
                                  <a:pt x="75" y="82"/>
                                  <a:pt x="81" y="65"/>
                                </a:cubicBezTo>
                                <a:cubicBezTo>
                                  <a:pt x="83" y="66"/>
                                  <a:pt x="85" y="66"/>
                                  <a:pt x="86" y="67"/>
                                </a:cubicBezTo>
                                <a:cubicBezTo>
                                  <a:pt x="98" y="71"/>
                                  <a:pt x="111" y="74"/>
                                  <a:pt x="124" y="75"/>
                                </a:cubicBezTo>
                                <a:cubicBezTo>
                                  <a:pt x="124" y="124"/>
                                  <a:pt x="124" y="124"/>
                                  <a:pt x="124" y="124"/>
                                </a:cubicBezTo>
                                <a:close/>
                                <a:moveTo>
                                  <a:pt x="124" y="63"/>
                                </a:moveTo>
                                <a:cubicBezTo>
                                  <a:pt x="124" y="63"/>
                                  <a:pt x="124" y="63"/>
                                  <a:pt x="124" y="63"/>
                                </a:cubicBezTo>
                                <a:cubicBezTo>
                                  <a:pt x="112" y="62"/>
                                  <a:pt x="101" y="60"/>
                                  <a:pt x="91" y="56"/>
                                </a:cubicBezTo>
                                <a:cubicBezTo>
                                  <a:pt x="89" y="55"/>
                                  <a:pt x="88" y="55"/>
                                  <a:pt x="86" y="54"/>
                                </a:cubicBezTo>
                                <a:cubicBezTo>
                                  <a:pt x="87" y="52"/>
                                  <a:pt x="88" y="50"/>
                                  <a:pt x="89" y="48"/>
                                </a:cubicBezTo>
                                <a:cubicBezTo>
                                  <a:pt x="96" y="36"/>
                                  <a:pt x="103" y="27"/>
                                  <a:pt x="112" y="22"/>
                                </a:cubicBezTo>
                                <a:cubicBezTo>
                                  <a:pt x="116" y="21"/>
                                  <a:pt x="120" y="21"/>
                                  <a:pt x="124" y="21"/>
                                </a:cubicBezTo>
                                <a:cubicBezTo>
                                  <a:pt x="124" y="63"/>
                                  <a:pt x="124" y="63"/>
                                  <a:pt x="124" y="63"/>
                                </a:cubicBezTo>
                                <a:close/>
                                <a:moveTo>
                                  <a:pt x="196" y="42"/>
                                </a:moveTo>
                                <a:cubicBezTo>
                                  <a:pt x="196" y="42"/>
                                  <a:pt x="196" y="42"/>
                                  <a:pt x="196" y="42"/>
                                </a:cubicBezTo>
                                <a:cubicBezTo>
                                  <a:pt x="193" y="44"/>
                                  <a:pt x="189" y="47"/>
                                  <a:pt x="185" y="49"/>
                                </a:cubicBezTo>
                                <a:cubicBezTo>
                                  <a:pt x="184" y="47"/>
                                  <a:pt x="183" y="45"/>
                                  <a:pt x="182" y="43"/>
                                </a:cubicBezTo>
                                <a:cubicBezTo>
                                  <a:pt x="180" y="38"/>
                                  <a:pt x="177" y="33"/>
                                  <a:pt x="174" y="29"/>
                                </a:cubicBezTo>
                                <a:cubicBezTo>
                                  <a:pt x="182" y="33"/>
                                  <a:pt x="189" y="37"/>
                                  <a:pt x="196" y="42"/>
                                </a:cubicBezTo>
                                <a:close/>
                                <a:moveTo>
                                  <a:pt x="136" y="21"/>
                                </a:moveTo>
                                <a:cubicBezTo>
                                  <a:pt x="136" y="21"/>
                                  <a:pt x="136" y="21"/>
                                  <a:pt x="136" y="21"/>
                                </a:cubicBezTo>
                                <a:cubicBezTo>
                                  <a:pt x="141" y="21"/>
                                  <a:pt x="145" y="21"/>
                                  <a:pt x="149" y="22"/>
                                </a:cubicBezTo>
                                <a:cubicBezTo>
                                  <a:pt x="157" y="27"/>
                                  <a:pt x="165" y="36"/>
                                  <a:pt x="172" y="48"/>
                                </a:cubicBezTo>
                                <a:cubicBezTo>
                                  <a:pt x="173" y="50"/>
                                  <a:pt x="174" y="52"/>
                                  <a:pt x="175" y="54"/>
                                </a:cubicBezTo>
                                <a:cubicBezTo>
                                  <a:pt x="173" y="55"/>
                                  <a:pt x="172" y="55"/>
                                  <a:pt x="170" y="56"/>
                                </a:cubicBezTo>
                                <a:cubicBezTo>
                                  <a:pt x="160" y="60"/>
                                  <a:pt x="148" y="62"/>
                                  <a:pt x="136" y="63"/>
                                </a:cubicBezTo>
                                <a:cubicBezTo>
                                  <a:pt x="136" y="21"/>
                                  <a:pt x="136" y="21"/>
                                  <a:pt x="136" y="21"/>
                                </a:cubicBezTo>
                                <a:close/>
                                <a:moveTo>
                                  <a:pt x="136" y="124"/>
                                </a:moveTo>
                                <a:cubicBezTo>
                                  <a:pt x="136" y="124"/>
                                  <a:pt x="136" y="124"/>
                                  <a:pt x="136" y="124"/>
                                </a:cubicBezTo>
                                <a:cubicBezTo>
                                  <a:pt x="136" y="75"/>
                                  <a:pt x="136" y="75"/>
                                  <a:pt x="136" y="75"/>
                                </a:cubicBezTo>
                                <a:cubicBezTo>
                                  <a:pt x="150" y="74"/>
                                  <a:pt x="162" y="71"/>
                                  <a:pt x="174" y="67"/>
                                </a:cubicBezTo>
                                <a:cubicBezTo>
                                  <a:pt x="176" y="66"/>
                                  <a:pt x="178" y="66"/>
                                  <a:pt x="179" y="65"/>
                                </a:cubicBezTo>
                                <a:cubicBezTo>
                                  <a:pt x="186" y="82"/>
                                  <a:pt x="190" y="102"/>
                                  <a:pt x="190" y="124"/>
                                </a:cubicBezTo>
                                <a:cubicBezTo>
                                  <a:pt x="136" y="124"/>
                                  <a:pt x="136" y="124"/>
                                  <a:pt x="136" y="124"/>
                                </a:cubicBezTo>
                                <a:close/>
                                <a:moveTo>
                                  <a:pt x="202" y="124"/>
                                </a:moveTo>
                                <a:cubicBezTo>
                                  <a:pt x="202" y="124"/>
                                  <a:pt x="202" y="124"/>
                                  <a:pt x="202" y="124"/>
                                </a:cubicBezTo>
                                <a:cubicBezTo>
                                  <a:pt x="202" y="100"/>
                                  <a:pt x="197" y="78"/>
                                  <a:pt x="190" y="60"/>
                                </a:cubicBezTo>
                                <a:cubicBezTo>
                                  <a:pt x="195" y="57"/>
                                  <a:pt x="201" y="54"/>
                                  <a:pt x="205" y="50"/>
                                </a:cubicBezTo>
                                <a:cubicBezTo>
                                  <a:pt x="206" y="51"/>
                                  <a:pt x="207" y="52"/>
                                  <a:pt x="208" y="53"/>
                                </a:cubicBezTo>
                                <a:cubicBezTo>
                                  <a:pt x="227" y="71"/>
                                  <a:pt x="239" y="96"/>
                                  <a:pt x="240" y="124"/>
                                </a:cubicBezTo>
                                <a:cubicBezTo>
                                  <a:pt x="202" y="124"/>
                                  <a:pt x="202" y="124"/>
                                  <a:pt x="202" y="1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9" name="任意多边形 46"/>
                        <wps:cNvSpPr/>
                        <wps:spPr>
                          <a:xfrm>
                            <a:off x="12918" y="5995"/>
                            <a:ext cx="566" cy="5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369" y="0"/>
                              </a:cxn>
                              <a:cxn ang="0">
                                <a:pos x="306623" y="96085"/>
                              </a:cxn>
                              <a:cxn ang="0">
                                <a:pos x="315101" y="111628"/>
                              </a:cxn>
                              <a:cxn ang="0">
                                <a:pos x="309449" y="118693"/>
                              </a:cxn>
                              <a:cxn ang="0">
                                <a:pos x="234559" y="162496"/>
                              </a:cxn>
                              <a:cxn ang="0">
                                <a:pos x="299558" y="227494"/>
                              </a:cxn>
                              <a:cxn ang="0">
                                <a:pos x="299558" y="244451"/>
                              </a:cxn>
                              <a:cxn ang="0">
                                <a:pos x="299558" y="244451"/>
                              </a:cxn>
                              <a:cxn ang="0">
                                <a:pos x="247277" y="298145"/>
                              </a:cxn>
                              <a:cxn ang="0">
                                <a:pos x="228907" y="298145"/>
                              </a:cxn>
                              <a:cxn ang="0">
                                <a:pos x="228907" y="296732"/>
                              </a:cxn>
                              <a:cxn ang="0">
                                <a:pos x="163909" y="231733"/>
                              </a:cxn>
                              <a:cxn ang="0">
                                <a:pos x="121519" y="306623"/>
                              </a:cxn>
                              <a:cxn ang="0">
                                <a:pos x="104563" y="310862"/>
                              </a:cxn>
                              <a:cxn ang="0">
                                <a:pos x="98911" y="303797"/>
                              </a:cxn>
                              <a:cxn ang="0">
                                <a:pos x="2826" y="15543"/>
                              </a:cxn>
                              <a:cxn ang="0">
                                <a:pos x="9891" y="0"/>
                              </a:cxn>
                              <a:cxn ang="0">
                                <a:pos x="18369" y="0"/>
                              </a:cxn>
                              <a:cxn ang="0">
                                <a:pos x="18369" y="0"/>
                              </a:cxn>
                              <a:cxn ang="0">
                                <a:pos x="32499" y="31086"/>
                              </a:cxn>
                              <a:cxn ang="0">
                                <a:pos x="32499" y="31086"/>
                              </a:cxn>
                              <a:cxn ang="0">
                                <a:pos x="113041" y="271298"/>
                              </a:cxn>
                              <a:cxn ang="0">
                                <a:pos x="151192" y="207712"/>
                              </a:cxn>
                              <a:cxn ang="0">
                                <a:pos x="154018" y="203473"/>
                              </a:cxn>
                              <a:cxn ang="0">
                                <a:pos x="170974" y="203473"/>
                              </a:cxn>
                              <a:cxn ang="0">
                                <a:pos x="238799" y="271298"/>
                              </a:cxn>
                              <a:cxn ang="0">
                                <a:pos x="274124" y="235972"/>
                              </a:cxn>
                              <a:cxn ang="0">
                                <a:pos x="206299" y="168148"/>
                              </a:cxn>
                              <a:cxn ang="0">
                                <a:pos x="206299" y="168148"/>
                              </a:cxn>
                              <a:cxn ang="0">
                                <a:pos x="204886" y="165322"/>
                              </a:cxn>
                              <a:cxn ang="0">
                                <a:pos x="209125" y="149779"/>
                              </a:cxn>
                              <a:cxn ang="0">
                                <a:pos x="274124" y="111628"/>
                              </a:cxn>
                              <a:cxn ang="0">
                                <a:pos x="32499" y="31086"/>
                              </a:cxn>
                            </a:cxnLst>
                            <a:pathLst>
                              <a:path w="224" h="223">
                                <a:moveTo>
                                  <a:pt x="13" y="0"/>
                                </a:moveTo>
                                <a:cubicBezTo>
                                  <a:pt x="217" y="68"/>
                                  <a:pt x="217" y="68"/>
                                  <a:pt x="217" y="68"/>
                                </a:cubicBezTo>
                                <a:cubicBezTo>
                                  <a:pt x="222" y="70"/>
                                  <a:pt x="224" y="75"/>
                                  <a:pt x="223" y="79"/>
                                </a:cubicBezTo>
                                <a:cubicBezTo>
                                  <a:pt x="222" y="81"/>
                                  <a:pt x="221" y="83"/>
                                  <a:pt x="219" y="84"/>
                                </a:cubicBezTo>
                                <a:cubicBezTo>
                                  <a:pt x="166" y="115"/>
                                  <a:pt x="166" y="115"/>
                                  <a:pt x="166" y="115"/>
                                </a:cubicBezTo>
                                <a:cubicBezTo>
                                  <a:pt x="212" y="161"/>
                                  <a:pt x="212" y="161"/>
                                  <a:pt x="212" y="161"/>
                                </a:cubicBezTo>
                                <a:cubicBezTo>
                                  <a:pt x="216" y="164"/>
                                  <a:pt x="216" y="170"/>
                                  <a:pt x="212" y="173"/>
                                </a:cubicBezTo>
                                <a:cubicBezTo>
                                  <a:pt x="212" y="173"/>
                                  <a:pt x="212" y="173"/>
                                  <a:pt x="212" y="173"/>
                                </a:cubicBezTo>
                                <a:cubicBezTo>
                                  <a:pt x="175" y="211"/>
                                  <a:pt x="175" y="211"/>
                                  <a:pt x="175" y="211"/>
                                </a:cubicBezTo>
                                <a:cubicBezTo>
                                  <a:pt x="171" y="214"/>
                                  <a:pt x="166" y="214"/>
                                  <a:pt x="162" y="211"/>
                                </a:cubicBezTo>
                                <a:cubicBezTo>
                                  <a:pt x="162" y="210"/>
                                  <a:pt x="162" y="210"/>
                                  <a:pt x="162" y="210"/>
                                </a:cubicBezTo>
                                <a:cubicBezTo>
                                  <a:pt x="116" y="164"/>
                                  <a:pt x="116" y="164"/>
                                  <a:pt x="116" y="164"/>
                                </a:cubicBezTo>
                                <a:cubicBezTo>
                                  <a:pt x="86" y="217"/>
                                  <a:pt x="86" y="217"/>
                                  <a:pt x="86" y="217"/>
                                </a:cubicBezTo>
                                <a:cubicBezTo>
                                  <a:pt x="83" y="221"/>
                                  <a:pt x="78" y="223"/>
                                  <a:pt x="74" y="220"/>
                                </a:cubicBezTo>
                                <a:cubicBezTo>
                                  <a:pt x="72" y="219"/>
                                  <a:pt x="71" y="218"/>
                                  <a:pt x="70" y="215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0" y="6"/>
                                  <a:pt x="3" y="2"/>
                                  <a:pt x="7" y="0"/>
                                </a:cubicBezTo>
                                <a:cubicBezTo>
                                  <a:pt x="9" y="0"/>
                                  <a:pt x="11" y="0"/>
                                  <a:pt x="13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lose/>
                                <a:moveTo>
                                  <a:pt x="23" y="22"/>
                                </a:move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80" y="192"/>
                                  <a:pt x="80" y="192"/>
                                  <a:pt x="80" y="192"/>
                                </a:cubicBezTo>
                                <a:cubicBezTo>
                                  <a:pt x="107" y="147"/>
                                  <a:pt x="107" y="147"/>
                                  <a:pt x="107" y="147"/>
                                </a:cubicBezTo>
                                <a:cubicBezTo>
                                  <a:pt x="107" y="146"/>
                                  <a:pt x="108" y="145"/>
                                  <a:pt x="109" y="144"/>
                                </a:cubicBezTo>
                                <a:cubicBezTo>
                                  <a:pt x="112" y="141"/>
                                  <a:pt x="117" y="141"/>
                                  <a:pt x="121" y="144"/>
                                </a:cubicBezTo>
                                <a:cubicBezTo>
                                  <a:pt x="169" y="192"/>
                                  <a:pt x="169" y="192"/>
                                  <a:pt x="169" y="192"/>
                                </a:cubicBezTo>
                                <a:cubicBezTo>
                                  <a:pt x="194" y="167"/>
                                  <a:pt x="194" y="167"/>
                                  <a:pt x="194" y="167"/>
                                </a:cubicBezTo>
                                <a:cubicBezTo>
                                  <a:pt x="146" y="119"/>
                                  <a:pt x="146" y="119"/>
                                  <a:pt x="146" y="119"/>
                                </a:cubicBezTo>
                                <a:cubicBezTo>
                                  <a:pt x="146" y="119"/>
                                  <a:pt x="146" y="119"/>
                                  <a:pt x="146" y="119"/>
                                </a:cubicBezTo>
                                <a:cubicBezTo>
                                  <a:pt x="146" y="118"/>
                                  <a:pt x="145" y="118"/>
                                  <a:pt x="145" y="117"/>
                                </a:cubicBezTo>
                                <a:cubicBezTo>
                                  <a:pt x="142" y="113"/>
                                  <a:pt x="144" y="108"/>
                                  <a:pt x="148" y="106"/>
                                </a:cubicBezTo>
                                <a:cubicBezTo>
                                  <a:pt x="194" y="79"/>
                                  <a:pt x="194" y="79"/>
                                  <a:pt x="194" y="79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7" name="任意多边形 47"/>
                        <wps:cNvSpPr/>
                        <wps:spPr>
                          <a:xfrm>
                            <a:off x="11514" y="5913"/>
                            <a:ext cx="644" cy="74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7276" y="284014"/>
                              </a:cxn>
                              <a:cxn ang="0">
                                <a:pos x="216190" y="220429"/>
                              </a:cxn>
                              <a:cxn ang="0">
                                <a:pos x="247276" y="220429"/>
                              </a:cxn>
                              <a:cxn ang="0">
                                <a:pos x="161083" y="193582"/>
                              </a:cxn>
                              <a:cxn ang="0">
                                <a:pos x="192169" y="220429"/>
                              </a:cxn>
                              <a:cxn ang="0">
                                <a:pos x="200647" y="230320"/>
                              </a:cxn>
                              <a:cxn ang="0">
                                <a:pos x="151192" y="274123"/>
                              </a:cxn>
                              <a:cxn ang="0">
                                <a:pos x="305210" y="80541"/>
                              </a:cxn>
                              <a:cxn ang="0">
                                <a:pos x="158257" y="166735"/>
                              </a:cxn>
                              <a:cxn ang="0">
                                <a:pos x="295319" y="146953"/>
                              </a:cxn>
                              <a:cxn ang="0">
                                <a:pos x="295319" y="146953"/>
                              </a:cxn>
                              <a:cxn ang="0">
                                <a:pos x="121519" y="15543"/>
                              </a:cxn>
                              <a:cxn ang="0">
                                <a:pos x="0" y="281188"/>
                              </a:cxn>
                              <a:cxn ang="0">
                                <a:pos x="46629" y="409772"/>
                              </a:cxn>
                              <a:cxn ang="0">
                                <a:pos x="98911" y="341948"/>
                              </a:cxn>
                              <a:cxn ang="0">
                                <a:pos x="358904" y="281188"/>
                              </a:cxn>
                              <a:cxn ang="0">
                                <a:pos x="67824" y="395642"/>
                              </a:cxn>
                              <a:cxn ang="0">
                                <a:pos x="64998" y="332057"/>
                              </a:cxn>
                              <a:cxn ang="0">
                                <a:pos x="104563" y="281188"/>
                              </a:cxn>
                              <a:cxn ang="0">
                                <a:pos x="97498" y="295318"/>
                              </a:cxn>
                              <a:cxn ang="0">
                                <a:pos x="97498" y="295318"/>
                              </a:cxn>
                              <a:cxn ang="0">
                                <a:pos x="96085" y="295318"/>
                              </a:cxn>
                              <a:cxn ang="0">
                                <a:pos x="96085" y="296731"/>
                              </a:cxn>
                              <a:cxn ang="0">
                                <a:pos x="94672" y="296731"/>
                              </a:cxn>
                              <a:cxn ang="0">
                                <a:pos x="94672" y="298144"/>
                              </a:cxn>
                              <a:cxn ang="0">
                                <a:pos x="93259" y="298144"/>
                              </a:cxn>
                              <a:cxn ang="0">
                                <a:pos x="91846" y="298144"/>
                              </a:cxn>
                              <a:cxn ang="0">
                                <a:pos x="90433" y="298144"/>
                              </a:cxn>
                              <a:cxn ang="0">
                                <a:pos x="90433" y="299557"/>
                              </a:cxn>
                              <a:cxn ang="0">
                                <a:pos x="89019" y="299557"/>
                              </a:cxn>
                              <a:cxn ang="0">
                                <a:pos x="87606" y="299557"/>
                              </a:cxn>
                              <a:cxn ang="0">
                                <a:pos x="87606" y="299557"/>
                              </a:cxn>
                              <a:cxn ang="0">
                                <a:pos x="86193" y="299557"/>
                              </a:cxn>
                              <a:cxn ang="0">
                                <a:pos x="32499" y="281188"/>
                              </a:cxn>
                              <a:cxn ang="0">
                                <a:pos x="84780" y="32499"/>
                              </a:cxn>
                              <a:cxn ang="0">
                                <a:pos x="326405" y="281188"/>
                              </a:cxn>
                              <a:cxn ang="0">
                                <a:pos x="132823" y="299557"/>
                              </a:cxn>
                              <a:cxn ang="0">
                                <a:pos x="132823" y="298144"/>
                              </a:cxn>
                              <a:cxn ang="0">
                                <a:pos x="134236" y="296731"/>
                              </a:cxn>
                              <a:cxn ang="0">
                                <a:pos x="134236" y="296731"/>
                              </a:cxn>
                              <a:cxn ang="0">
                                <a:pos x="134236" y="295318"/>
                              </a:cxn>
                              <a:cxn ang="0">
                                <a:pos x="134236" y="293905"/>
                              </a:cxn>
                              <a:cxn ang="0">
                                <a:pos x="135649" y="292492"/>
                              </a:cxn>
                              <a:cxn ang="0">
                                <a:pos x="135649" y="291079"/>
                              </a:cxn>
                              <a:cxn ang="0">
                                <a:pos x="135649" y="289666"/>
                              </a:cxn>
                              <a:cxn ang="0">
                                <a:pos x="135649" y="288253"/>
                              </a:cxn>
                              <a:cxn ang="0">
                                <a:pos x="135649" y="286840"/>
                              </a:cxn>
                              <a:cxn ang="0">
                                <a:pos x="135649" y="285427"/>
                              </a:cxn>
                              <a:cxn ang="0">
                                <a:pos x="135649" y="282601"/>
                              </a:cxn>
                              <a:cxn ang="0">
                                <a:pos x="326405" y="281188"/>
                              </a:cxn>
                              <a:cxn ang="0">
                                <a:pos x="216190" y="193582"/>
                              </a:cxn>
                              <a:cxn ang="0">
                                <a:pos x="302384" y="220429"/>
                              </a:cxn>
                              <a:cxn ang="0">
                                <a:pos x="310862" y="230320"/>
                              </a:cxn>
                              <a:cxn ang="0">
                                <a:pos x="261406" y="185104"/>
                              </a:cxn>
                              <a:cxn ang="0">
                                <a:pos x="302384" y="265645"/>
                              </a:cxn>
                              <a:cxn ang="0">
                                <a:pos x="302384" y="284014"/>
                              </a:cxn>
                            </a:cxnLst>
                            <a:pathLst>
                              <a:path w="254" h="294">
                                <a:moveTo>
                                  <a:pt x="175" y="188"/>
                                </a:moveTo>
                                <a:cubicBezTo>
                                  <a:pt x="153" y="188"/>
                                  <a:pt x="153" y="188"/>
                                  <a:pt x="153" y="188"/>
                                </a:cubicBezTo>
                                <a:cubicBezTo>
                                  <a:pt x="149" y="188"/>
                                  <a:pt x="146" y="191"/>
                                  <a:pt x="146" y="194"/>
                                </a:cubicBezTo>
                                <a:cubicBezTo>
                                  <a:pt x="146" y="198"/>
                                  <a:pt x="149" y="201"/>
                                  <a:pt x="153" y="201"/>
                                </a:cubicBezTo>
                                <a:cubicBezTo>
                                  <a:pt x="175" y="201"/>
                                  <a:pt x="175" y="201"/>
                                  <a:pt x="175" y="201"/>
                                </a:cubicBezTo>
                                <a:cubicBezTo>
                                  <a:pt x="179" y="201"/>
                                  <a:pt x="182" y="198"/>
                                  <a:pt x="182" y="194"/>
                                </a:cubicBezTo>
                                <a:cubicBezTo>
                                  <a:pt x="182" y="191"/>
                                  <a:pt x="179" y="188"/>
                                  <a:pt x="175" y="188"/>
                                </a:cubicBezTo>
                                <a:close/>
                                <a:moveTo>
                                  <a:pt x="175" y="156"/>
                                </a:moveTo>
                                <a:cubicBezTo>
                                  <a:pt x="175" y="156"/>
                                  <a:pt x="175" y="156"/>
                                  <a:pt x="175" y="156"/>
                                </a:cubicBezTo>
                                <a:cubicBezTo>
                                  <a:pt x="153" y="156"/>
                                  <a:pt x="153" y="156"/>
                                  <a:pt x="153" y="156"/>
                                </a:cubicBezTo>
                                <a:cubicBezTo>
                                  <a:pt x="149" y="156"/>
                                  <a:pt x="146" y="159"/>
                                  <a:pt x="146" y="163"/>
                                </a:cubicBezTo>
                                <a:cubicBezTo>
                                  <a:pt x="146" y="166"/>
                                  <a:pt x="149" y="169"/>
                                  <a:pt x="153" y="169"/>
                                </a:cubicBezTo>
                                <a:cubicBezTo>
                                  <a:pt x="175" y="169"/>
                                  <a:pt x="175" y="169"/>
                                  <a:pt x="175" y="169"/>
                                </a:cubicBezTo>
                                <a:cubicBezTo>
                                  <a:pt x="179" y="169"/>
                                  <a:pt x="182" y="166"/>
                                  <a:pt x="182" y="163"/>
                                </a:cubicBezTo>
                                <a:cubicBezTo>
                                  <a:pt x="182" y="159"/>
                                  <a:pt x="179" y="156"/>
                                  <a:pt x="175" y="156"/>
                                </a:cubicBezTo>
                                <a:close/>
                                <a:moveTo>
                                  <a:pt x="136" y="124"/>
                                </a:moveTo>
                                <a:cubicBezTo>
                                  <a:pt x="136" y="124"/>
                                  <a:pt x="136" y="124"/>
                                  <a:pt x="136" y="124"/>
                                </a:cubicBezTo>
                                <a:cubicBezTo>
                                  <a:pt x="114" y="124"/>
                                  <a:pt x="114" y="124"/>
                                  <a:pt x="114" y="124"/>
                                </a:cubicBezTo>
                                <a:cubicBezTo>
                                  <a:pt x="110" y="124"/>
                                  <a:pt x="107" y="127"/>
                                  <a:pt x="107" y="131"/>
                                </a:cubicBezTo>
                                <a:cubicBezTo>
                                  <a:pt x="107" y="134"/>
                                  <a:pt x="110" y="137"/>
                                  <a:pt x="114" y="137"/>
                                </a:cubicBezTo>
                                <a:cubicBezTo>
                                  <a:pt x="136" y="137"/>
                                  <a:pt x="136" y="137"/>
                                  <a:pt x="136" y="137"/>
                                </a:cubicBezTo>
                                <a:cubicBezTo>
                                  <a:pt x="139" y="137"/>
                                  <a:pt x="142" y="134"/>
                                  <a:pt x="142" y="131"/>
                                </a:cubicBezTo>
                                <a:cubicBezTo>
                                  <a:pt x="142" y="127"/>
                                  <a:pt x="139" y="124"/>
                                  <a:pt x="136" y="124"/>
                                </a:cubicBezTo>
                                <a:close/>
                                <a:moveTo>
                                  <a:pt x="136" y="156"/>
                                </a:moveTo>
                                <a:cubicBezTo>
                                  <a:pt x="136" y="156"/>
                                  <a:pt x="136" y="156"/>
                                  <a:pt x="136" y="156"/>
                                </a:cubicBezTo>
                                <a:cubicBezTo>
                                  <a:pt x="114" y="156"/>
                                  <a:pt x="114" y="156"/>
                                  <a:pt x="114" y="156"/>
                                </a:cubicBezTo>
                                <a:cubicBezTo>
                                  <a:pt x="110" y="156"/>
                                  <a:pt x="107" y="159"/>
                                  <a:pt x="107" y="163"/>
                                </a:cubicBezTo>
                                <a:cubicBezTo>
                                  <a:pt x="107" y="166"/>
                                  <a:pt x="110" y="169"/>
                                  <a:pt x="114" y="169"/>
                                </a:cubicBezTo>
                                <a:cubicBezTo>
                                  <a:pt x="136" y="169"/>
                                  <a:pt x="136" y="169"/>
                                  <a:pt x="136" y="169"/>
                                </a:cubicBezTo>
                                <a:cubicBezTo>
                                  <a:pt x="139" y="169"/>
                                  <a:pt x="142" y="166"/>
                                  <a:pt x="142" y="163"/>
                                </a:cubicBezTo>
                                <a:cubicBezTo>
                                  <a:pt x="142" y="159"/>
                                  <a:pt x="139" y="156"/>
                                  <a:pt x="136" y="156"/>
                                </a:cubicBezTo>
                                <a:close/>
                                <a:moveTo>
                                  <a:pt x="136" y="188"/>
                                </a:move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14" y="188"/>
                                  <a:pt x="114" y="188"/>
                                  <a:pt x="114" y="188"/>
                                </a:cubicBezTo>
                                <a:cubicBezTo>
                                  <a:pt x="110" y="188"/>
                                  <a:pt x="107" y="191"/>
                                  <a:pt x="107" y="194"/>
                                </a:cubicBezTo>
                                <a:cubicBezTo>
                                  <a:pt x="107" y="198"/>
                                  <a:pt x="110" y="201"/>
                                  <a:pt x="114" y="201"/>
                                </a:cubicBezTo>
                                <a:cubicBezTo>
                                  <a:pt x="136" y="201"/>
                                  <a:pt x="136" y="201"/>
                                  <a:pt x="136" y="201"/>
                                </a:cubicBezTo>
                                <a:cubicBezTo>
                                  <a:pt x="139" y="201"/>
                                  <a:pt x="142" y="198"/>
                                  <a:pt x="142" y="194"/>
                                </a:cubicBezTo>
                                <a:cubicBezTo>
                                  <a:pt x="142" y="191"/>
                                  <a:pt x="139" y="188"/>
                                  <a:pt x="136" y="188"/>
                                </a:cubicBezTo>
                                <a:close/>
                                <a:moveTo>
                                  <a:pt x="216" y="57"/>
                                </a:moveTo>
                                <a:cubicBezTo>
                                  <a:pt x="216" y="57"/>
                                  <a:pt x="216" y="57"/>
                                  <a:pt x="216" y="57"/>
                                </a:cubicBezTo>
                                <a:cubicBezTo>
                                  <a:pt x="112" y="57"/>
                                  <a:pt x="112" y="57"/>
                                  <a:pt x="112" y="57"/>
                                </a:cubicBezTo>
                                <a:cubicBezTo>
                                  <a:pt x="108" y="57"/>
                                  <a:pt x="105" y="60"/>
                                  <a:pt x="105" y="64"/>
                                </a:cubicBezTo>
                                <a:cubicBezTo>
                                  <a:pt x="105" y="111"/>
                                  <a:pt x="105" y="111"/>
                                  <a:pt x="105" y="111"/>
                                </a:cubicBezTo>
                                <a:cubicBezTo>
                                  <a:pt x="105" y="115"/>
                                  <a:pt x="108" y="118"/>
                                  <a:pt x="112" y="118"/>
                                </a:cubicBezTo>
                                <a:cubicBezTo>
                                  <a:pt x="216" y="118"/>
                                  <a:pt x="216" y="118"/>
                                  <a:pt x="216" y="118"/>
                                </a:cubicBezTo>
                                <a:cubicBezTo>
                                  <a:pt x="220" y="118"/>
                                  <a:pt x="223" y="115"/>
                                  <a:pt x="223" y="111"/>
                                </a:cubicBezTo>
                                <a:cubicBezTo>
                                  <a:pt x="223" y="64"/>
                                  <a:pt x="223" y="64"/>
                                  <a:pt x="223" y="64"/>
                                </a:cubicBezTo>
                                <a:cubicBezTo>
                                  <a:pt x="223" y="60"/>
                                  <a:pt x="220" y="57"/>
                                  <a:pt x="216" y="57"/>
                                </a:cubicBezTo>
                                <a:close/>
                                <a:moveTo>
                                  <a:pt x="209" y="104"/>
                                </a:moveTo>
                                <a:cubicBezTo>
                                  <a:pt x="209" y="104"/>
                                  <a:pt x="209" y="104"/>
                                  <a:pt x="209" y="104"/>
                                </a:cubicBezTo>
                                <a:cubicBezTo>
                                  <a:pt x="119" y="104"/>
                                  <a:pt x="119" y="104"/>
                                  <a:pt x="119" y="104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209" y="71"/>
                                  <a:pt x="209" y="71"/>
                                  <a:pt x="209" y="71"/>
                                </a:cubicBezTo>
                                <a:cubicBezTo>
                                  <a:pt x="209" y="104"/>
                                  <a:pt x="209" y="104"/>
                                  <a:pt x="209" y="104"/>
                                </a:cubicBezTo>
                                <a:close/>
                                <a:moveTo>
                                  <a:pt x="243" y="34"/>
                                </a:moveTo>
                                <a:cubicBezTo>
                                  <a:pt x="243" y="34"/>
                                  <a:pt x="243" y="34"/>
                                  <a:pt x="243" y="34"/>
                                </a:cubicBezTo>
                                <a:cubicBezTo>
                                  <a:pt x="237" y="28"/>
                                  <a:pt x="228" y="23"/>
                                  <a:pt x="218" y="23"/>
                                </a:cubicBezTo>
                                <a:cubicBezTo>
                                  <a:pt x="94" y="23"/>
                                  <a:pt x="94" y="23"/>
                                  <a:pt x="94" y="23"/>
                                </a:cubicBezTo>
                                <a:cubicBezTo>
                                  <a:pt x="92" y="19"/>
                                  <a:pt x="89" y="15"/>
                                  <a:pt x="86" y="11"/>
                                </a:cubicBezTo>
                                <a:cubicBezTo>
                                  <a:pt x="79" y="5"/>
                                  <a:pt x="70" y="0"/>
                                  <a:pt x="60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27" y="0"/>
                                  <a:pt x="18" y="5"/>
                                  <a:pt x="11" y="11"/>
                                </a:cubicBezTo>
                                <a:cubicBezTo>
                                  <a:pt x="4" y="18"/>
                                  <a:pt x="0" y="27"/>
                                  <a:pt x="0" y="37"/>
                                </a:cubicBezTo>
                                <a:cubicBezTo>
                                  <a:pt x="0" y="199"/>
                                  <a:pt x="0" y="199"/>
                                  <a:pt x="0" y="199"/>
                                </a:cubicBezTo>
                                <a:cubicBezTo>
                                  <a:pt x="0" y="209"/>
                                  <a:pt x="4" y="218"/>
                                  <a:pt x="11" y="224"/>
                                </a:cubicBezTo>
                                <a:cubicBezTo>
                                  <a:pt x="16" y="230"/>
                                  <a:pt x="23" y="233"/>
                                  <a:pt x="31" y="235"/>
                                </a:cubicBezTo>
                                <a:cubicBezTo>
                                  <a:pt x="30" y="237"/>
                                  <a:pt x="29" y="239"/>
                                  <a:pt x="27" y="242"/>
                                </a:cubicBezTo>
                                <a:cubicBezTo>
                                  <a:pt x="22" y="251"/>
                                  <a:pt x="17" y="259"/>
                                  <a:pt x="19" y="271"/>
                                </a:cubicBezTo>
                                <a:cubicBezTo>
                                  <a:pt x="21" y="280"/>
                                  <a:pt x="26" y="286"/>
                                  <a:pt x="33" y="290"/>
                                </a:cubicBezTo>
                                <a:cubicBezTo>
                                  <a:pt x="33" y="290"/>
                                  <a:pt x="33" y="290"/>
                                  <a:pt x="33" y="290"/>
                                </a:cubicBezTo>
                                <a:cubicBezTo>
                                  <a:pt x="38" y="293"/>
                                  <a:pt x="43" y="294"/>
                                  <a:pt x="48" y="294"/>
                                </a:cubicBezTo>
                                <a:cubicBezTo>
                                  <a:pt x="54" y="294"/>
                                  <a:pt x="59" y="293"/>
                                  <a:pt x="63" y="290"/>
                                </a:cubicBezTo>
                                <a:cubicBezTo>
                                  <a:pt x="70" y="286"/>
                                  <a:pt x="76" y="280"/>
                                  <a:pt x="78" y="271"/>
                                </a:cubicBezTo>
                                <a:cubicBezTo>
                                  <a:pt x="80" y="259"/>
                                  <a:pt x="75" y="251"/>
                                  <a:pt x="70" y="242"/>
                                </a:cubicBezTo>
                                <a:cubicBezTo>
                                  <a:pt x="68" y="240"/>
                                  <a:pt x="67" y="237"/>
                                  <a:pt x="66" y="235"/>
                                </a:cubicBezTo>
                                <a:cubicBezTo>
                                  <a:pt x="218" y="235"/>
                                  <a:pt x="218" y="235"/>
                                  <a:pt x="218" y="235"/>
                                </a:cubicBezTo>
                                <a:cubicBezTo>
                                  <a:pt x="228" y="235"/>
                                  <a:pt x="237" y="231"/>
                                  <a:pt x="243" y="225"/>
                                </a:cubicBezTo>
                                <a:cubicBezTo>
                                  <a:pt x="243" y="224"/>
                                  <a:pt x="243" y="224"/>
                                  <a:pt x="243" y="224"/>
                                </a:cubicBezTo>
                                <a:cubicBezTo>
                                  <a:pt x="250" y="218"/>
                                  <a:pt x="254" y="209"/>
                                  <a:pt x="254" y="199"/>
                                </a:cubicBezTo>
                                <a:cubicBezTo>
                                  <a:pt x="254" y="60"/>
                                  <a:pt x="254" y="60"/>
                                  <a:pt x="254" y="60"/>
                                </a:cubicBezTo>
                                <a:cubicBezTo>
                                  <a:pt x="254" y="50"/>
                                  <a:pt x="250" y="41"/>
                                  <a:pt x="243" y="34"/>
                                </a:cubicBezTo>
                                <a:close/>
                                <a:moveTo>
                                  <a:pt x="57" y="278"/>
                                </a:moveTo>
                                <a:cubicBezTo>
                                  <a:pt x="57" y="278"/>
                                  <a:pt x="57" y="278"/>
                                  <a:pt x="57" y="278"/>
                                </a:cubicBezTo>
                                <a:cubicBezTo>
                                  <a:pt x="54" y="279"/>
                                  <a:pt x="51" y="280"/>
                                  <a:pt x="48" y="280"/>
                                </a:cubicBezTo>
                                <a:cubicBezTo>
                                  <a:pt x="45" y="280"/>
                                  <a:pt x="42" y="279"/>
                                  <a:pt x="40" y="278"/>
                                </a:cubicBezTo>
                                <a:cubicBezTo>
                                  <a:pt x="39" y="278"/>
                                  <a:pt x="39" y="278"/>
                                  <a:pt x="39" y="278"/>
                                </a:cubicBezTo>
                                <a:cubicBezTo>
                                  <a:pt x="36" y="276"/>
                                  <a:pt x="34" y="273"/>
                                  <a:pt x="33" y="268"/>
                                </a:cubicBezTo>
                                <a:cubicBezTo>
                                  <a:pt x="31" y="262"/>
                                  <a:pt x="35" y="255"/>
                                  <a:pt x="39" y="249"/>
                                </a:cubicBezTo>
                                <a:cubicBezTo>
                                  <a:pt x="42" y="245"/>
                                  <a:pt x="44" y="240"/>
                                  <a:pt x="46" y="235"/>
                                </a:cubicBezTo>
                                <a:cubicBezTo>
                                  <a:pt x="51" y="235"/>
                                  <a:pt x="51" y="235"/>
                                  <a:pt x="51" y="235"/>
                                </a:cubicBezTo>
                                <a:cubicBezTo>
                                  <a:pt x="53" y="240"/>
                                  <a:pt x="55" y="245"/>
                                  <a:pt x="58" y="249"/>
                                </a:cubicBezTo>
                                <a:cubicBezTo>
                                  <a:pt x="62" y="255"/>
                                  <a:pt x="66" y="262"/>
                                  <a:pt x="64" y="268"/>
                                </a:cubicBezTo>
                                <a:cubicBezTo>
                                  <a:pt x="63" y="273"/>
                                  <a:pt x="60" y="276"/>
                                  <a:pt x="57" y="278"/>
                                </a:cubicBezTo>
                                <a:close/>
                                <a:moveTo>
                                  <a:pt x="74" y="199"/>
                                </a:moveTo>
                                <a:cubicBezTo>
                                  <a:pt x="74" y="199"/>
                                  <a:pt x="74" y="199"/>
                                  <a:pt x="74" y="199"/>
                                </a:cubicBezTo>
                                <a:cubicBezTo>
                                  <a:pt x="74" y="202"/>
                                  <a:pt x="72" y="206"/>
                                  <a:pt x="70" y="208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1"/>
                                  <a:pt x="67" y="211"/>
                                  <a:pt x="67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36" y="212"/>
                                  <a:pt x="36" y="212"/>
                                  <a:pt x="36" y="212"/>
                                </a:cubicBezTo>
                                <a:cubicBezTo>
                                  <a:pt x="36" y="212"/>
                                  <a:pt x="36" y="212"/>
                                  <a:pt x="36" y="212"/>
                                </a:cubicBezTo>
                                <a:cubicBezTo>
                                  <a:pt x="33" y="212"/>
                                  <a:pt x="31" y="211"/>
                                  <a:pt x="29" y="210"/>
                                </a:cubicBezTo>
                                <a:cubicBezTo>
                                  <a:pt x="29" y="209"/>
                                  <a:pt x="28" y="209"/>
                                  <a:pt x="27" y="208"/>
                                </a:cubicBezTo>
                                <a:cubicBezTo>
                                  <a:pt x="25" y="206"/>
                                  <a:pt x="23" y="202"/>
                                  <a:pt x="23" y="199"/>
                                </a:cubicBezTo>
                                <a:cubicBezTo>
                                  <a:pt x="23" y="37"/>
                                  <a:pt x="23" y="37"/>
                                  <a:pt x="23" y="37"/>
                                </a:cubicBezTo>
                                <a:cubicBezTo>
                                  <a:pt x="23" y="33"/>
                                  <a:pt x="25" y="30"/>
                                  <a:pt x="27" y="27"/>
                                </a:cubicBezTo>
                                <a:cubicBezTo>
                                  <a:pt x="27" y="27"/>
                                  <a:pt x="27" y="27"/>
                                  <a:pt x="27" y="27"/>
                                </a:cubicBezTo>
                                <a:cubicBezTo>
                                  <a:pt x="30" y="25"/>
                                  <a:pt x="33" y="23"/>
                                  <a:pt x="36" y="23"/>
                                </a:cubicBezTo>
                                <a:cubicBezTo>
                                  <a:pt x="60" y="23"/>
                                  <a:pt x="60" y="23"/>
                                  <a:pt x="60" y="23"/>
                                </a:cubicBezTo>
                                <a:cubicBezTo>
                                  <a:pt x="64" y="23"/>
                                  <a:pt x="67" y="25"/>
                                  <a:pt x="70" y="27"/>
                                </a:cubicBezTo>
                                <a:cubicBezTo>
                                  <a:pt x="72" y="30"/>
                                  <a:pt x="74" y="33"/>
                                  <a:pt x="74" y="37"/>
                                </a:cubicBezTo>
                                <a:cubicBezTo>
                                  <a:pt x="74" y="199"/>
                                  <a:pt x="74" y="199"/>
                                  <a:pt x="74" y="199"/>
                                </a:cubicBezTo>
                                <a:close/>
                                <a:moveTo>
                                  <a:pt x="231" y="199"/>
                                </a:moveTo>
                                <a:cubicBezTo>
                                  <a:pt x="231" y="199"/>
                                  <a:pt x="231" y="199"/>
                                  <a:pt x="231" y="199"/>
                                </a:cubicBezTo>
                                <a:cubicBezTo>
                                  <a:pt x="231" y="202"/>
                                  <a:pt x="229" y="206"/>
                                  <a:pt x="227" y="208"/>
                                </a:cubicBezTo>
                                <a:cubicBezTo>
                                  <a:pt x="227" y="208"/>
                                  <a:pt x="227" y="208"/>
                                  <a:pt x="227" y="208"/>
                                </a:cubicBezTo>
                                <a:cubicBezTo>
                                  <a:pt x="227" y="208"/>
                                  <a:pt x="227" y="208"/>
                                  <a:pt x="227" y="208"/>
                                </a:cubicBezTo>
                                <a:cubicBezTo>
                                  <a:pt x="225" y="211"/>
                                  <a:pt x="221" y="212"/>
                                  <a:pt x="218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5" y="211"/>
                                  <a:pt x="95" y="211"/>
                                  <a:pt x="95" y="211"/>
                                </a:cubicBezTo>
                                <a:cubicBezTo>
                                  <a:pt x="95" y="211"/>
                                  <a:pt x="95" y="211"/>
                                  <a:pt x="95" y="211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1"/>
                                  <a:pt x="96" y="201"/>
                                  <a:pt x="96" y="201"/>
                                </a:cubicBezTo>
                                <a:cubicBezTo>
                                  <a:pt x="96" y="201"/>
                                  <a:pt x="96" y="201"/>
                                  <a:pt x="96" y="201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96" y="46"/>
                                  <a:pt x="96" y="46"/>
                                  <a:pt x="96" y="46"/>
                                </a:cubicBezTo>
                                <a:cubicBezTo>
                                  <a:pt x="218" y="46"/>
                                  <a:pt x="218" y="46"/>
                                  <a:pt x="218" y="46"/>
                                </a:cubicBezTo>
                                <a:cubicBezTo>
                                  <a:pt x="221" y="46"/>
                                  <a:pt x="225" y="48"/>
                                  <a:pt x="227" y="50"/>
                                </a:cubicBezTo>
                                <a:cubicBezTo>
                                  <a:pt x="229" y="53"/>
                                  <a:pt x="231" y="56"/>
                                  <a:pt x="231" y="60"/>
                                </a:cubicBezTo>
                                <a:cubicBezTo>
                                  <a:pt x="231" y="199"/>
                                  <a:pt x="231" y="199"/>
                                  <a:pt x="231" y="199"/>
                                </a:cubicBezTo>
                                <a:close/>
                                <a:moveTo>
                                  <a:pt x="175" y="124"/>
                                </a:moveTo>
                                <a:cubicBezTo>
                                  <a:pt x="175" y="124"/>
                                  <a:pt x="175" y="124"/>
                                  <a:pt x="175" y="124"/>
                                </a:cubicBezTo>
                                <a:cubicBezTo>
                                  <a:pt x="153" y="124"/>
                                  <a:pt x="153" y="124"/>
                                  <a:pt x="153" y="124"/>
                                </a:cubicBezTo>
                                <a:cubicBezTo>
                                  <a:pt x="149" y="124"/>
                                  <a:pt x="146" y="127"/>
                                  <a:pt x="146" y="131"/>
                                </a:cubicBezTo>
                                <a:cubicBezTo>
                                  <a:pt x="146" y="134"/>
                                  <a:pt x="149" y="137"/>
                                  <a:pt x="153" y="137"/>
                                </a:cubicBezTo>
                                <a:cubicBezTo>
                                  <a:pt x="175" y="137"/>
                                  <a:pt x="175" y="137"/>
                                  <a:pt x="175" y="137"/>
                                </a:cubicBezTo>
                                <a:cubicBezTo>
                                  <a:pt x="179" y="137"/>
                                  <a:pt x="182" y="134"/>
                                  <a:pt x="182" y="131"/>
                                </a:cubicBezTo>
                                <a:cubicBezTo>
                                  <a:pt x="182" y="127"/>
                                  <a:pt x="179" y="124"/>
                                  <a:pt x="175" y="124"/>
                                </a:cubicBezTo>
                                <a:close/>
                                <a:moveTo>
                                  <a:pt x="214" y="156"/>
                                </a:moveTo>
                                <a:cubicBezTo>
                                  <a:pt x="214" y="156"/>
                                  <a:pt x="214" y="156"/>
                                  <a:pt x="214" y="156"/>
                                </a:cubicBezTo>
                                <a:cubicBezTo>
                                  <a:pt x="192" y="156"/>
                                  <a:pt x="192" y="156"/>
                                  <a:pt x="192" y="156"/>
                                </a:cubicBezTo>
                                <a:cubicBezTo>
                                  <a:pt x="188" y="156"/>
                                  <a:pt x="185" y="159"/>
                                  <a:pt x="185" y="163"/>
                                </a:cubicBezTo>
                                <a:cubicBezTo>
                                  <a:pt x="185" y="166"/>
                                  <a:pt x="188" y="169"/>
                                  <a:pt x="192" y="169"/>
                                </a:cubicBezTo>
                                <a:cubicBezTo>
                                  <a:pt x="214" y="169"/>
                                  <a:pt x="214" y="169"/>
                                  <a:pt x="214" y="169"/>
                                </a:cubicBezTo>
                                <a:cubicBezTo>
                                  <a:pt x="217" y="169"/>
                                  <a:pt x="220" y="166"/>
                                  <a:pt x="220" y="163"/>
                                </a:cubicBezTo>
                                <a:cubicBezTo>
                                  <a:pt x="220" y="159"/>
                                  <a:pt x="217" y="156"/>
                                  <a:pt x="214" y="156"/>
                                </a:cubicBezTo>
                                <a:close/>
                                <a:moveTo>
                                  <a:pt x="214" y="124"/>
                                </a:moveTo>
                                <a:cubicBezTo>
                                  <a:pt x="214" y="124"/>
                                  <a:pt x="214" y="124"/>
                                  <a:pt x="214" y="124"/>
                                </a:cubicBezTo>
                                <a:cubicBezTo>
                                  <a:pt x="192" y="124"/>
                                  <a:pt x="192" y="124"/>
                                  <a:pt x="192" y="124"/>
                                </a:cubicBezTo>
                                <a:cubicBezTo>
                                  <a:pt x="188" y="124"/>
                                  <a:pt x="185" y="127"/>
                                  <a:pt x="185" y="131"/>
                                </a:cubicBezTo>
                                <a:cubicBezTo>
                                  <a:pt x="185" y="134"/>
                                  <a:pt x="188" y="137"/>
                                  <a:pt x="192" y="137"/>
                                </a:cubicBezTo>
                                <a:cubicBezTo>
                                  <a:pt x="214" y="137"/>
                                  <a:pt x="214" y="137"/>
                                  <a:pt x="214" y="137"/>
                                </a:cubicBezTo>
                                <a:cubicBezTo>
                                  <a:pt x="217" y="137"/>
                                  <a:pt x="220" y="134"/>
                                  <a:pt x="220" y="131"/>
                                </a:cubicBezTo>
                                <a:cubicBezTo>
                                  <a:pt x="220" y="127"/>
                                  <a:pt x="217" y="124"/>
                                  <a:pt x="214" y="124"/>
                                </a:cubicBezTo>
                                <a:close/>
                                <a:moveTo>
                                  <a:pt x="214" y="188"/>
                                </a:moveTo>
                                <a:cubicBezTo>
                                  <a:pt x="214" y="188"/>
                                  <a:pt x="214" y="188"/>
                                  <a:pt x="214" y="188"/>
                                </a:cubicBezTo>
                                <a:cubicBezTo>
                                  <a:pt x="192" y="188"/>
                                  <a:pt x="192" y="188"/>
                                  <a:pt x="192" y="188"/>
                                </a:cubicBezTo>
                                <a:cubicBezTo>
                                  <a:pt x="188" y="188"/>
                                  <a:pt x="185" y="191"/>
                                  <a:pt x="185" y="194"/>
                                </a:cubicBezTo>
                                <a:cubicBezTo>
                                  <a:pt x="185" y="198"/>
                                  <a:pt x="188" y="201"/>
                                  <a:pt x="192" y="201"/>
                                </a:cubicBezTo>
                                <a:cubicBezTo>
                                  <a:pt x="214" y="201"/>
                                  <a:pt x="214" y="201"/>
                                  <a:pt x="214" y="201"/>
                                </a:cubicBezTo>
                                <a:cubicBezTo>
                                  <a:pt x="217" y="201"/>
                                  <a:pt x="220" y="198"/>
                                  <a:pt x="220" y="194"/>
                                </a:cubicBezTo>
                                <a:cubicBezTo>
                                  <a:pt x="220" y="191"/>
                                  <a:pt x="217" y="188"/>
                                  <a:pt x="214" y="1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8" name="任意多边形 51"/>
                        <wps:cNvSpPr/>
                        <wps:spPr>
                          <a:xfrm>
                            <a:off x="7402" y="5987"/>
                            <a:ext cx="818" cy="6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369" y="0"/>
                              </a:cxn>
                              <a:cxn ang="0">
                                <a:pos x="18369" y="0"/>
                              </a:cxn>
                              <a:cxn ang="0">
                                <a:pos x="439445" y="0"/>
                              </a:cxn>
                              <a:cxn ang="0">
                                <a:pos x="456401" y="18369"/>
                              </a:cxn>
                              <a:cxn ang="0">
                                <a:pos x="456401" y="18369"/>
                              </a:cxn>
                              <a:cxn ang="0">
                                <a:pos x="456401" y="339122"/>
                              </a:cxn>
                              <a:cxn ang="0">
                                <a:pos x="439445" y="356078"/>
                              </a:cxn>
                              <a:cxn ang="0">
                                <a:pos x="438032" y="356078"/>
                              </a:cxn>
                              <a:cxn ang="0">
                                <a:pos x="18369" y="356078"/>
                              </a:cxn>
                              <a:cxn ang="0">
                                <a:pos x="0" y="339122"/>
                              </a:cxn>
                              <a:cxn ang="0">
                                <a:pos x="0" y="337709"/>
                              </a:cxn>
                              <a:cxn ang="0">
                                <a:pos x="0" y="18369"/>
                              </a:cxn>
                              <a:cxn ang="0">
                                <a:pos x="18369" y="0"/>
                              </a:cxn>
                              <a:cxn ang="0">
                                <a:pos x="421076" y="50868"/>
                              </a:cxn>
                              <a:cxn ang="0">
                                <a:pos x="421076" y="50868"/>
                              </a:cxn>
                              <a:cxn ang="0">
                                <a:pos x="235972" y="235972"/>
                              </a:cxn>
                              <a:cxn ang="0">
                                <a:pos x="220429" y="235972"/>
                              </a:cxn>
                              <a:cxn ang="0">
                                <a:pos x="35325" y="50868"/>
                              </a:cxn>
                              <a:cxn ang="0">
                                <a:pos x="35325" y="320753"/>
                              </a:cxn>
                              <a:cxn ang="0">
                                <a:pos x="421076" y="320753"/>
                              </a:cxn>
                              <a:cxn ang="0">
                                <a:pos x="421076" y="50868"/>
                              </a:cxn>
                              <a:cxn ang="0">
                                <a:pos x="406946" y="35325"/>
                              </a:cxn>
                              <a:cxn ang="0">
                                <a:pos x="406946" y="35325"/>
                              </a:cxn>
                              <a:cxn ang="0">
                                <a:pos x="49455" y="35325"/>
                              </a:cxn>
                              <a:cxn ang="0">
                                <a:pos x="228907" y="213364"/>
                              </a:cxn>
                              <a:cxn ang="0">
                                <a:pos x="406946" y="35325"/>
                              </a:cxn>
                            </a:cxnLst>
                            <a:pathLst>
                              <a:path w="323" h="252">
                                <a:moveTo>
                                  <a:pt x="13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311" y="0"/>
                                  <a:pt x="311" y="0"/>
                                  <a:pt x="311" y="0"/>
                                </a:cubicBezTo>
                                <a:cubicBezTo>
                                  <a:pt x="318" y="0"/>
                                  <a:pt x="323" y="6"/>
                                  <a:pt x="323" y="13"/>
                                </a:cubicBezTo>
                                <a:cubicBezTo>
                                  <a:pt x="323" y="13"/>
                                  <a:pt x="323" y="13"/>
                                  <a:pt x="323" y="13"/>
                                </a:cubicBezTo>
                                <a:cubicBezTo>
                                  <a:pt x="323" y="240"/>
                                  <a:pt x="323" y="240"/>
                                  <a:pt x="323" y="240"/>
                                </a:cubicBezTo>
                                <a:cubicBezTo>
                                  <a:pt x="323" y="247"/>
                                  <a:pt x="318" y="252"/>
                                  <a:pt x="311" y="252"/>
                                </a:cubicBezTo>
                                <a:cubicBezTo>
                                  <a:pt x="310" y="252"/>
                                  <a:pt x="310" y="252"/>
                                  <a:pt x="310" y="252"/>
                                </a:cubicBezTo>
                                <a:cubicBezTo>
                                  <a:pt x="13" y="252"/>
                                  <a:pt x="13" y="252"/>
                                  <a:pt x="13" y="252"/>
                                </a:cubicBezTo>
                                <a:cubicBezTo>
                                  <a:pt x="6" y="252"/>
                                  <a:pt x="0" y="247"/>
                                  <a:pt x="0" y="240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lose/>
                                <a:moveTo>
                                  <a:pt x="298" y="36"/>
                                </a:move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ubicBezTo>
                                  <a:pt x="167" y="167"/>
                                  <a:pt x="167" y="167"/>
                                  <a:pt x="167" y="167"/>
                                </a:cubicBezTo>
                                <a:cubicBezTo>
                                  <a:pt x="164" y="170"/>
                                  <a:pt x="159" y="170"/>
                                  <a:pt x="156" y="167"/>
                                </a:cubicBezTo>
                                <a:cubicBezTo>
                                  <a:pt x="25" y="36"/>
                                  <a:pt x="25" y="36"/>
                                  <a:pt x="25" y="36"/>
                                </a:cubicBezTo>
                                <a:cubicBezTo>
                                  <a:pt x="25" y="227"/>
                                  <a:pt x="25" y="227"/>
                                  <a:pt x="25" y="227"/>
                                </a:cubicBezTo>
                                <a:cubicBezTo>
                                  <a:pt x="298" y="227"/>
                                  <a:pt x="298" y="227"/>
                                  <a:pt x="298" y="227"/>
                                </a:cubicBez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lose/>
                                <a:moveTo>
                                  <a:pt x="288" y="25"/>
                                </a:move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162" y="151"/>
                                  <a:pt x="162" y="151"/>
                                  <a:pt x="162" y="151"/>
                                </a:cubicBez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9" name="任意多边形 53"/>
                        <wps:cNvSpPr/>
                        <wps:spPr>
                          <a:xfrm>
                            <a:off x="14165" y="4677"/>
                            <a:ext cx="834" cy="7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40858" y="317927"/>
                              </a:cxn>
                              <a:cxn ang="0">
                                <a:pos x="573681" y="317927"/>
                              </a:cxn>
                              <a:cxn ang="0">
                                <a:pos x="575094" y="289667"/>
                              </a:cxn>
                              <a:cxn ang="0">
                                <a:pos x="542595" y="165322"/>
                              </a:cxn>
                              <a:cxn ang="0">
                                <a:pos x="534117" y="28260"/>
                              </a:cxn>
                              <a:cxn ang="0">
                                <a:pos x="346187" y="42390"/>
                              </a:cxn>
                              <a:cxn ang="0">
                                <a:pos x="327818" y="40977"/>
                              </a:cxn>
                              <a:cxn ang="0">
                                <a:pos x="87606" y="228907"/>
                              </a:cxn>
                              <a:cxn ang="0">
                                <a:pos x="213364" y="124345"/>
                              </a:cxn>
                              <a:cxn ang="0">
                                <a:pos x="176626" y="159670"/>
                              </a:cxn>
                              <a:cxn ang="0">
                                <a:pos x="45216" y="517161"/>
                              </a:cxn>
                              <a:cxn ang="0">
                                <a:pos x="216190" y="510096"/>
                              </a:cxn>
                              <a:cxn ang="0">
                                <a:pos x="327818" y="536943"/>
                              </a:cxn>
                              <a:cxn ang="0">
                                <a:pos x="562377" y="370208"/>
                              </a:cxn>
                              <a:cxn ang="0">
                                <a:pos x="428141" y="370208"/>
                              </a:cxn>
                              <a:cxn ang="0">
                                <a:pos x="332057" y="426728"/>
                              </a:cxn>
                              <a:cxn ang="0">
                                <a:pos x="235972" y="370208"/>
                              </a:cxn>
                              <a:cxn ang="0">
                                <a:pos x="223255" y="317927"/>
                              </a:cxn>
                              <a:cxn ang="0">
                                <a:pos x="223255" y="317927"/>
                              </a:cxn>
                              <a:cxn ang="0">
                                <a:pos x="440858" y="317927"/>
                              </a:cxn>
                              <a:cxn ang="0">
                                <a:pos x="223255" y="251515"/>
                              </a:cxn>
                              <a:cxn ang="0">
                                <a:pos x="327818" y="154018"/>
                              </a:cxn>
                              <a:cxn ang="0">
                                <a:pos x="432380" y="251515"/>
                              </a:cxn>
                              <a:cxn ang="0">
                                <a:pos x="223255" y="251515"/>
                              </a:cxn>
                              <a:cxn ang="0">
                                <a:pos x="532704" y="55107"/>
                              </a:cxn>
                              <a:cxn ang="0">
                                <a:pos x="535530" y="154018"/>
                              </a:cxn>
                              <a:cxn ang="0">
                                <a:pos x="419663" y="59346"/>
                              </a:cxn>
                              <a:cxn ang="0">
                                <a:pos x="532704" y="55107"/>
                              </a:cxn>
                              <a:cxn ang="0">
                                <a:pos x="80541" y="508683"/>
                              </a:cxn>
                              <a:cxn ang="0">
                                <a:pos x="94671" y="373034"/>
                              </a:cxn>
                              <a:cxn ang="0">
                                <a:pos x="199234" y="501618"/>
                              </a:cxn>
                              <a:cxn ang="0">
                                <a:pos x="80541" y="508683"/>
                              </a:cxn>
                            </a:cxnLst>
                            <a:pathLst>
                              <a:path w="407" h="390">
                                <a:moveTo>
                                  <a:pt x="312" y="225"/>
                                </a:moveTo>
                                <a:cubicBezTo>
                                  <a:pt x="406" y="225"/>
                                  <a:pt x="406" y="225"/>
                                  <a:pt x="406" y="225"/>
                                </a:cubicBezTo>
                                <a:cubicBezTo>
                                  <a:pt x="407" y="218"/>
                                  <a:pt x="407" y="212"/>
                                  <a:pt x="407" y="205"/>
                                </a:cubicBezTo>
                                <a:cubicBezTo>
                                  <a:pt x="407" y="173"/>
                                  <a:pt x="399" y="143"/>
                                  <a:pt x="384" y="117"/>
                                </a:cubicBezTo>
                                <a:cubicBezTo>
                                  <a:pt x="399" y="76"/>
                                  <a:pt x="399" y="41"/>
                                  <a:pt x="378" y="20"/>
                                </a:cubicBezTo>
                                <a:cubicBezTo>
                                  <a:pt x="358" y="0"/>
                                  <a:pt x="305" y="3"/>
                                  <a:pt x="245" y="30"/>
                                </a:cubicBezTo>
                                <a:cubicBezTo>
                                  <a:pt x="241" y="30"/>
                                  <a:pt x="236" y="29"/>
                                  <a:pt x="232" y="29"/>
                                </a:cubicBezTo>
                                <a:cubicBezTo>
                                  <a:pt x="150" y="29"/>
                                  <a:pt x="81" y="86"/>
                                  <a:pt x="62" y="162"/>
                                </a:cubicBezTo>
                                <a:cubicBezTo>
                                  <a:pt x="88" y="129"/>
                                  <a:pt x="115" y="105"/>
                                  <a:pt x="151" y="88"/>
                                </a:cubicBezTo>
                                <a:cubicBezTo>
                                  <a:pt x="148" y="91"/>
                                  <a:pt x="128" y="110"/>
                                  <a:pt x="125" y="113"/>
                                </a:cubicBezTo>
                                <a:cubicBezTo>
                                  <a:pt x="30" y="209"/>
                                  <a:pt x="0" y="333"/>
                                  <a:pt x="32" y="366"/>
                                </a:cubicBezTo>
                                <a:cubicBezTo>
                                  <a:pt x="57" y="390"/>
                                  <a:pt x="101" y="386"/>
                                  <a:pt x="153" y="361"/>
                                </a:cubicBezTo>
                                <a:cubicBezTo>
                                  <a:pt x="176" y="373"/>
                                  <a:pt x="203" y="380"/>
                                  <a:pt x="232" y="380"/>
                                </a:cubicBezTo>
                                <a:cubicBezTo>
                                  <a:pt x="309" y="380"/>
                                  <a:pt x="374" y="331"/>
                                  <a:pt x="398" y="262"/>
                                </a:cubicBezTo>
                                <a:cubicBezTo>
                                  <a:pt x="303" y="262"/>
                                  <a:pt x="303" y="262"/>
                                  <a:pt x="303" y="262"/>
                                </a:cubicBezTo>
                                <a:cubicBezTo>
                                  <a:pt x="290" y="286"/>
                                  <a:pt x="264" y="302"/>
                                  <a:pt x="235" y="302"/>
                                </a:cubicBezTo>
                                <a:cubicBezTo>
                                  <a:pt x="206" y="302"/>
                                  <a:pt x="180" y="286"/>
                                  <a:pt x="167" y="262"/>
                                </a:cubicBezTo>
                                <a:cubicBezTo>
                                  <a:pt x="162" y="251"/>
                                  <a:pt x="158" y="238"/>
                                  <a:pt x="158" y="225"/>
                                </a:cubicBezTo>
                                <a:cubicBezTo>
                                  <a:pt x="158" y="225"/>
                                  <a:pt x="158" y="225"/>
                                  <a:pt x="158" y="225"/>
                                </a:cubicBezTo>
                                <a:lnTo>
                                  <a:pt x="312" y="225"/>
                                </a:lnTo>
                                <a:close/>
                                <a:moveTo>
                                  <a:pt x="158" y="178"/>
                                </a:moveTo>
                                <a:cubicBezTo>
                                  <a:pt x="161" y="140"/>
                                  <a:pt x="193" y="109"/>
                                  <a:pt x="232" y="109"/>
                                </a:cubicBezTo>
                                <a:cubicBezTo>
                                  <a:pt x="271" y="109"/>
                                  <a:pt x="303" y="140"/>
                                  <a:pt x="306" y="178"/>
                                </a:cubicBezTo>
                                <a:lnTo>
                                  <a:pt x="158" y="178"/>
                                </a:lnTo>
                                <a:close/>
                                <a:moveTo>
                                  <a:pt x="377" y="39"/>
                                </a:moveTo>
                                <a:cubicBezTo>
                                  <a:pt x="390" y="53"/>
                                  <a:pt x="390" y="78"/>
                                  <a:pt x="379" y="109"/>
                                </a:cubicBezTo>
                                <a:cubicBezTo>
                                  <a:pt x="359" y="79"/>
                                  <a:pt x="331" y="55"/>
                                  <a:pt x="297" y="42"/>
                                </a:cubicBezTo>
                                <a:cubicBezTo>
                                  <a:pt x="333" y="26"/>
                                  <a:pt x="362" y="24"/>
                                  <a:pt x="377" y="39"/>
                                </a:cubicBezTo>
                                <a:close/>
                                <a:moveTo>
                                  <a:pt x="57" y="360"/>
                                </a:moveTo>
                                <a:cubicBezTo>
                                  <a:pt x="40" y="343"/>
                                  <a:pt x="45" y="307"/>
                                  <a:pt x="67" y="264"/>
                                </a:cubicBezTo>
                                <a:cubicBezTo>
                                  <a:pt x="80" y="302"/>
                                  <a:pt x="107" y="334"/>
                                  <a:pt x="141" y="355"/>
                                </a:cubicBezTo>
                                <a:cubicBezTo>
                                  <a:pt x="103" y="372"/>
                                  <a:pt x="72" y="375"/>
                                  <a:pt x="57" y="36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0" name="任意多边形 56"/>
                        <wps:cNvSpPr/>
                        <wps:spPr>
                          <a:xfrm>
                            <a:off x="15457" y="4670"/>
                            <a:ext cx="868" cy="8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21400" y="365969"/>
                              </a:cxn>
                              <a:cxn ang="0">
                                <a:pos x="452162" y="374447"/>
                              </a:cxn>
                              <a:cxn ang="0">
                                <a:pos x="132823" y="481835"/>
                              </a:cxn>
                              <a:cxn ang="0">
                                <a:pos x="155431" y="500205"/>
                              </a:cxn>
                              <a:cxn ang="0">
                                <a:pos x="536943" y="433793"/>
                              </a:cxn>
                              <a:cxn ang="0">
                                <a:pos x="521400" y="365969"/>
                              </a:cxn>
                              <a:cxn ang="0">
                                <a:pos x="156844" y="347600"/>
                              </a:cxn>
                              <a:cxn ang="0">
                                <a:pos x="224668" y="16956"/>
                              </a:cxn>
                              <a:cxn ang="0">
                                <a:pos x="197821" y="26847"/>
                              </a:cxn>
                              <a:cxn ang="0">
                                <a:pos x="63585" y="391403"/>
                              </a:cxn>
                              <a:cxn ang="0">
                                <a:pos x="129997" y="411185"/>
                              </a:cxn>
                              <a:cxn ang="0">
                                <a:pos x="156844" y="347600"/>
                              </a:cxn>
                              <a:cxn ang="0">
                                <a:pos x="337709" y="2826"/>
                              </a:cxn>
                              <a:cxn ang="0">
                                <a:pos x="286840" y="50868"/>
                              </a:cxn>
                              <a:cxn ang="0">
                                <a:pos x="327818" y="105976"/>
                              </a:cxn>
                              <a:cxn ang="0">
                                <a:pos x="582159" y="329231"/>
                              </a:cxn>
                              <a:cxn ang="0">
                                <a:pos x="584985" y="300971"/>
                              </a:cxn>
                              <a:cxn ang="0">
                                <a:pos x="337709" y="2826"/>
                              </a:cxn>
                              <a:cxn ang="0">
                                <a:pos x="220429" y="292492"/>
                              </a:cxn>
                              <a:cxn ang="0">
                                <a:pos x="217603" y="332057"/>
                              </a:cxn>
                              <a:cxn ang="0">
                                <a:pos x="234559" y="319340"/>
                              </a:cxn>
                              <a:cxn ang="0">
                                <a:pos x="252928" y="346187"/>
                              </a:cxn>
                              <a:cxn ang="0">
                                <a:pos x="237385" y="361730"/>
                              </a:cxn>
                              <a:cxn ang="0">
                                <a:pos x="274123" y="381512"/>
                              </a:cxn>
                              <a:cxn ang="0">
                                <a:pos x="310862" y="364556"/>
                              </a:cxn>
                              <a:cxn ang="0">
                                <a:pos x="315101" y="364556"/>
                              </a:cxn>
                              <a:cxn ang="0">
                                <a:pos x="351839" y="381512"/>
                              </a:cxn>
                              <a:cxn ang="0">
                                <a:pos x="388577" y="361730"/>
                              </a:cxn>
                              <a:cxn ang="0">
                                <a:pos x="373034" y="346187"/>
                              </a:cxn>
                              <a:cxn ang="0">
                                <a:pos x="389990" y="319340"/>
                              </a:cxn>
                              <a:cxn ang="0">
                                <a:pos x="408359" y="332057"/>
                              </a:cxn>
                              <a:cxn ang="0">
                                <a:pos x="405533" y="292492"/>
                              </a:cxn>
                              <a:cxn ang="0">
                                <a:pos x="384338" y="264232"/>
                              </a:cxn>
                              <a:cxn ang="0">
                                <a:pos x="384338" y="261406"/>
                              </a:cxn>
                              <a:cxn ang="0">
                                <a:pos x="380099" y="247276"/>
                              </a:cxn>
                              <a:cxn ang="0">
                                <a:pos x="380099" y="245863"/>
                              </a:cxn>
                              <a:cxn ang="0">
                                <a:pos x="378686" y="238798"/>
                              </a:cxn>
                              <a:cxn ang="0">
                                <a:pos x="312275" y="170974"/>
                              </a:cxn>
                              <a:cxn ang="0">
                                <a:pos x="247276" y="238798"/>
                              </a:cxn>
                              <a:cxn ang="0">
                                <a:pos x="244450" y="245863"/>
                              </a:cxn>
                              <a:cxn ang="0">
                                <a:pos x="244450" y="247276"/>
                              </a:cxn>
                              <a:cxn ang="0">
                                <a:pos x="241624" y="261406"/>
                              </a:cxn>
                              <a:cxn ang="0">
                                <a:pos x="241624" y="264232"/>
                              </a:cxn>
                              <a:cxn ang="0">
                                <a:pos x="220429" y="292492"/>
                              </a:cxn>
                            </a:cxnLst>
                            <a:pathLst>
                              <a:path w="424" h="416">
                                <a:moveTo>
                                  <a:pt x="369" y="259"/>
                                </a:moveTo>
                                <a:cubicBezTo>
                                  <a:pt x="353" y="248"/>
                                  <a:pt x="332" y="249"/>
                                  <a:pt x="320" y="265"/>
                                </a:cubicBezTo>
                                <a:cubicBezTo>
                                  <a:pt x="309" y="282"/>
                                  <a:pt x="227" y="384"/>
                                  <a:pt x="94" y="341"/>
                                </a:cubicBezTo>
                                <a:cubicBezTo>
                                  <a:pt x="99" y="346"/>
                                  <a:pt x="104" y="350"/>
                                  <a:pt x="110" y="354"/>
                                </a:cubicBezTo>
                                <a:cubicBezTo>
                                  <a:pt x="197" y="416"/>
                                  <a:pt x="318" y="395"/>
                                  <a:pt x="380" y="307"/>
                                </a:cubicBezTo>
                                <a:cubicBezTo>
                                  <a:pt x="391" y="290"/>
                                  <a:pt x="385" y="271"/>
                                  <a:pt x="369" y="259"/>
                                </a:cubicBezTo>
                                <a:close/>
                                <a:moveTo>
                                  <a:pt x="111" y="246"/>
                                </a:moveTo>
                                <a:cubicBezTo>
                                  <a:pt x="103" y="228"/>
                                  <a:pt x="55" y="106"/>
                                  <a:pt x="159" y="12"/>
                                </a:cubicBezTo>
                                <a:cubicBezTo>
                                  <a:pt x="152" y="14"/>
                                  <a:pt x="146" y="17"/>
                                  <a:pt x="140" y="19"/>
                                </a:cubicBezTo>
                                <a:cubicBezTo>
                                  <a:pt x="43" y="64"/>
                                  <a:pt x="0" y="180"/>
                                  <a:pt x="45" y="277"/>
                                </a:cubicBezTo>
                                <a:cubicBezTo>
                                  <a:pt x="54" y="295"/>
                                  <a:pt x="74" y="300"/>
                                  <a:pt x="92" y="291"/>
                                </a:cubicBezTo>
                                <a:cubicBezTo>
                                  <a:pt x="110" y="283"/>
                                  <a:pt x="120" y="265"/>
                                  <a:pt x="111" y="246"/>
                                </a:cubicBezTo>
                                <a:close/>
                                <a:moveTo>
                                  <a:pt x="239" y="2"/>
                                </a:moveTo>
                                <a:cubicBezTo>
                                  <a:pt x="219" y="0"/>
                                  <a:pt x="205" y="16"/>
                                  <a:pt x="203" y="36"/>
                                </a:cubicBezTo>
                                <a:cubicBezTo>
                                  <a:pt x="201" y="56"/>
                                  <a:pt x="212" y="73"/>
                                  <a:pt x="232" y="75"/>
                                </a:cubicBezTo>
                                <a:cubicBezTo>
                                  <a:pt x="252" y="77"/>
                                  <a:pt x="382" y="96"/>
                                  <a:pt x="412" y="233"/>
                                </a:cubicBezTo>
                                <a:cubicBezTo>
                                  <a:pt x="413" y="226"/>
                                  <a:pt x="414" y="220"/>
                                  <a:pt x="414" y="213"/>
                                </a:cubicBezTo>
                                <a:cubicBezTo>
                                  <a:pt x="424" y="106"/>
                                  <a:pt x="345" y="12"/>
                                  <a:pt x="239" y="2"/>
                                </a:cubicBezTo>
                                <a:close/>
                                <a:moveTo>
                                  <a:pt x="156" y="207"/>
                                </a:moveTo>
                                <a:cubicBezTo>
                                  <a:pt x="150" y="220"/>
                                  <a:pt x="149" y="232"/>
                                  <a:pt x="154" y="235"/>
                                </a:cubicBezTo>
                                <a:cubicBezTo>
                                  <a:pt x="157" y="236"/>
                                  <a:pt x="162" y="233"/>
                                  <a:pt x="166" y="226"/>
                                </a:cubicBezTo>
                                <a:cubicBezTo>
                                  <a:pt x="168" y="233"/>
                                  <a:pt x="172" y="240"/>
                                  <a:pt x="179" y="245"/>
                                </a:cubicBezTo>
                                <a:cubicBezTo>
                                  <a:pt x="172" y="248"/>
                                  <a:pt x="168" y="252"/>
                                  <a:pt x="168" y="256"/>
                                </a:cubicBezTo>
                                <a:cubicBezTo>
                                  <a:pt x="168" y="264"/>
                                  <a:pt x="179" y="270"/>
                                  <a:pt x="194" y="270"/>
                                </a:cubicBezTo>
                                <a:cubicBezTo>
                                  <a:pt x="207" y="270"/>
                                  <a:pt x="218" y="265"/>
                                  <a:pt x="220" y="258"/>
                                </a:cubicBezTo>
                                <a:cubicBezTo>
                                  <a:pt x="220" y="258"/>
                                  <a:pt x="222" y="258"/>
                                  <a:pt x="223" y="258"/>
                                </a:cubicBezTo>
                                <a:cubicBezTo>
                                  <a:pt x="225" y="265"/>
                                  <a:pt x="236" y="270"/>
                                  <a:pt x="249" y="270"/>
                                </a:cubicBezTo>
                                <a:cubicBezTo>
                                  <a:pt x="263" y="270"/>
                                  <a:pt x="275" y="264"/>
                                  <a:pt x="275" y="256"/>
                                </a:cubicBezTo>
                                <a:cubicBezTo>
                                  <a:pt x="275" y="252"/>
                                  <a:pt x="270" y="248"/>
                                  <a:pt x="264" y="245"/>
                                </a:cubicBezTo>
                                <a:cubicBezTo>
                                  <a:pt x="270" y="240"/>
                                  <a:pt x="275" y="233"/>
                                  <a:pt x="276" y="226"/>
                                </a:cubicBezTo>
                                <a:cubicBezTo>
                                  <a:pt x="281" y="233"/>
                                  <a:pt x="286" y="236"/>
                                  <a:pt x="289" y="235"/>
                                </a:cubicBezTo>
                                <a:cubicBezTo>
                                  <a:pt x="293" y="232"/>
                                  <a:pt x="292" y="220"/>
                                  <a:pt x="287" y="207"/>
                                </a:cubicBezTo>
                                <a:cubicBezTo>
                                  <a:pt x="282" y="197"/>
                                  <a:pt x="277" y="189"/>
                                  <a:pt x="272" y="187"/>
                                </a:cubicBezTo>
                                <a:cubicBezTo>
                                  <a:pt x="272" y="187"/>
                                  <a:pt x="272" y="186"/>
                                  <a:pt x="272" y="185"/>
                                </a:cubicBezTo>
                                <a:cubicBezTo>
                                  <a:pt x="272" y="181"/>
                                  <a:pt x="271" y="178"/>
                                  <a:pt x="269" y="175"/>
                                </a:cubicBezTo>
                                <a:cubicBezTo>
                                  <a:pt x="269" y="175"/>
                                  <a:pt x="269" y="174"/>
                                  <a:pt x="269" y="174"/>
                                </a:cubicBezTo>
                                <a:cubicBezTo>
                                  <a:pt x="269" y="172"/>
                                  <a:pt x="269" y="171"/>
                                  <a:pt x="268" y="169"/>
                                </a:cubicBezTo>
                                <a:cubicBezTo>
                                  <a:pt x="267" y="142"/>
                                  <a:pt x="249" y="121"/>
                                  <a:pt x="221" y="121"/>
                                </a:cubicBezTo>
                                <a:cubicBezTo>
                                  <a:pt x="193" y="121"/>
                                  <a:pt x="176" y="142"/>
                                  <a:pt x="175" y="169"/>
                                </a:cubicBezTo>
                                <a:cubicBezTo>
                                  <a:pt x="174" y="171"/>
                                  <a:pt x="173" y="172"/>
                                  <a:pt x="173" y="174"/>
                                </a:cubicBezTo>
                                <a:cubicBezTo>
                                  <a:pt x="173" y="174"/>
                                  <a:pt x="173" y="175"/>
                                  <a:pt x="173" y="175"/>
                                </a:cubicBezTo>
                                <a:cubicBezTo>
                                  <a:pt x="172" y="178"/>
                                  <a:pt x="171" y="181"/>
                                  <a:pt x="171" y="185"/>
                                </a:cubicBezTo>
                                <a:cubicBezTo>
                                  <a:pt x="171" y="186"/>
                                  <a:pt x="171" y="187"/>
                                  <a:pt x="171" y="187"/>
                                </a:cubicBezTo>
                                <a:cubicBezTo>
                                  <a:pt x="166" y="189"/>
                                  <a:pt x="160" y="197"/>
                                  <a:pt x="156" y="20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g:grpSp>
                        <wpg:cNvPr id="121" name="组合 60"/>
                        <wpg:cNvGrpSpPr/>
                        <wpg:grpSpPr>
                          <a:xfrm>
                            <a:off x="7504" y="4736"/>
                            <a:ext cx="872" cy="721"/>
                            <a:chOff x="2812" y="56013"/>
                            <a:chExt cx="1080" cy="893"/>
                          </a:xfrm>
                          <a:grpFill/>
                        </wpg:grpSpPr>
                        <wps:wsp>
                          <wps:cNvPr id="122" name="任意多边形 58"/>
                          <wps:cNvSpPr/>
                          <wps:spPr>
                            <a:xfrm>
                              <a:off x="2812" y="56013"/>
                              <a:ext cx="768" cy="69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18250" y="151192"/>
                                </a:cxn>
                                <a:cxn ang="0">
                                  <a:pos x="428141" y="152605"/>
                                </a:cxn>
                                <a:cxn ang="0">
                                  <a:pos x="214777" y="0"/>
                                </a:cxn>
                                <a:cxn ang="0">
                                  <a:pos x="0" y="179452"/>
                                </a:cxn>
                                <a:cxn ang="0">
                                  <a:pos x="84780" y="322166"/>
                                </a:cxn>
                                <a:cxn ang="0">
                                  <a:pos x="86193" y="323579"/>
                                </a:cxn>
                                <a:cxn ang="0">
                                  <a:pos x="64998" y="388577"/>
                                </a:cxn>
                                <a:cxn ang="0">
                                  <a:pos x="142714" y="349013"/>
                                </a:cxn>
                                <a:cxn ang="0">
                                  <a:pos x="146953" y="350426"/>
                                </a:cxn>
                                <a:cxn ang="0">
                                  <a:pos x="214777" y="360317"/>
                                </a:cxn>
                                <a:cxn ang="0">
                                  <a:pos x="228907" y="358904"/>
                                </a:cxn>
                                <a:cxn ang="0">
                                  <a:pos x="223255" y="316514"/>
                                </a:cxn>
                                <a:cxn ang="0">
                                  <a:pos x="418250" y="151192"/>
                                </a:cxn>
                                <a:cxn ang="0">
                                  <a:pos x="289666" y="87606"/>
                                </a:cxn>
                                <a:cxn ang="0">
                                  <a:pos x="320752" y="117280"/>
                                </a:cxn>
                                <a:cxn ang="0">
                                  <a:pos x="289666" y="146953"/>
                                </a:cxn>
                                <a:cxn ang="0">
                                  <a:pos x="259993" y="117280"/>
                                </a:cxn>
                                <a:cxn ang="0">
                                  <a:pos x="289666" y="87606"/>
                                </a:cxn>
                                <a:cxn ang="0">
                                  <a:pos x="139888" y="146953"/>
                                </a:cxn>
                                <a:cxn ang="0">
                                  <a:pos x="110215" y="117280"/>
                                </a:cxn>
                                <a:cxn ang="0">
                                  <a:pos x="139888" y="87606"/>
                                </a:cxn>
                                <a:cxn ang="0">
                                  <a:pos x="170974" y="117280"/>
                                </a:cxn>
                                <a:cxn ang="0">
                                  <a:pos x="139888" y="146953"/>
                                </a:cxn>
                              </a:cxnLst>
                              <a:pathLst>
                                <a:path w="303" h="275">
                                  <a:moveTo>
                                    <a:pt x="296" y="107"/>
                                  </a:moveTo>
                                  <a:cubicBezTo>
                                    <a:pt x="299" y="107"/>
                                    <a:pt x="301" y="108"/>
                                    <a:pt x="303" y="108"/>
                                  </a:cubicBezTo>
                                  <a:cubicBezTo>
                                    <a:pt x="292" y="46"/>
                                    <a:pt x="228" y="0"/>
                                    <a:pt x="152" y="0"/>
                                  </a:cubicBezTo>
                                  <a:cubicBezTo>
                                    <a:pt x="68" y="0"/>
                                    <a:pt x="0" y="57"/>
                                    <a:pt x="0" y="127"/>
                                  </a:cubicBezTo>
                                  <a:cubicBezTo>
                                    <a:pt x="0" y="168"/>
                                    <a:pt x="23" y="205"/>
                                    <a:pt x="60" y="228"/>
                                  </a:cubicBezTo>
                                  <a:cubicBezTo>
                                    <a:pt x="60" y="229"/>
                                    <a:pt x="61" y="229"/>
                                    <a:pt x="61" y="229"/>
                                  </a:cubicBezTo>
                                  <a:cubicBezTo>
                                    <a:pt x="46" y="275"/>
                                    <a:pt x="46" y="275"/>
                                    <a:pt x="46" y="275"/>
                                  </a:cubicBezTo>
                                  <a:cubicBezTo>
                                    <a:pt x="101" y="247"/>
                                    <a:pt x="101" y="247"/>
                                    <a:pt x="101" y="247"/>
                                  </a:cubicBezTo>
                                  <a:cubicBezTo>
                                    <a:pt x="101" y="247"/>
                                    <a:pt x="103" y="248"/>
                                    <a:pt x="104" y="248"/>
                                  </a:cubicBezTo>
                                  <a:cubicBezTo>
                                    <a:pt x="119" y="252"/>
                                    <a:pt x="135" y="255"/>
                                    <a:pt x="152" y="255"/>
                                  </a:cubicBezTo>
                                  <a:cubicBezTo>
                                    <a:pt x="156" y="255"/>
                                    <a:pt x="159" y="254"/>
                                    <a:pt x="162" y="254"/>
                                  </a:cubicBezTo>
                                  <a:cubicBezTo>
                                    <a:pt x="159" y="245"/>
                                    <a:pt x="158" y="234"/>
                                    <a:pt x="158" y="224"/>
                                  </a:cubicBezTo>
                                  <a:cubicBezTo>
                                    <a:pt x="158" y="160"/>
                                    <a:pt x="220" y="107"/>
                                    <a:pt x="296" y="107"/>
                                  </a:cubicBezTo>
                                  <a:close/>
                                  <a:moveTo>
                                    <a:pt x="205" y="62"/>
                                  </a:moveTo>
                                  <a:cubicBezTo>
                                    <a:pt x="217" y="62"/>
                                    <a:pt x="227" y="72"/>
                                    <a:pt x="227" y="83"/>
                                  </a:cubicBezTo>
                                  <a:cubicBezTo>
                                    <a:pt x="227" y="95"/>
                                    <a:pt x="217" y="104"/>
                                    <a:pt x="205" y="104"/>
                                  </a:cubicBezTo>
                                  <a:cubicBezTo>
                                    <a:pt x="193" y="104"/>
                                    <a:pt x="184" y="95"/>
                                    <a:pt x="184" y="83"/>
                                  </a:cubicBezTo>
                                  <a:cubicBezTo>
                                    <a:pt x="184" y="72"/>
                                    <a:pt x="193" y="62"/>
                                    <a:pt x="205" y="62"/>
                                  </a:cubicBezTo>
                                  <a:close/>
                                  <a:moveTo>
                                    <a:pt x="99" y="104"/>
                                  </a:moveTo>
                                  <a:cubicBezTo>
                                    <a:pt x="87" y="104"/>
                                    <a:pt x="78" y="95"/>
                                    <a:pt x="78" y="83"/>
                                  </a:cubicBezTo>
                                  <a:cubicBezTo>
                                    <a:pt x="78" y="72"/>
                                    <a:pt x="87" y="62"/>
                                    <a:pt x="99" y="62"/>
                                  </a:cubicBezTo>
                                  <a:cubicBezTo>
                                    <a:pt x="111" y="62"/>
                                    <a:pt x="121" y="72"/>
                                    <a:pt x="121" y="83"/>
                                  </a:cubicBezTo>
                                  <a:cubicBezTo>
                                    <a:pt x="121" y="95"/>
                                    <a:pt x="111" y="104"/>
                                    <a:pt x="99" y="1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3" name="任意多边形 59"/>
                          <wps:cNvSpPr/>
                          <wps:spPr>
                            <a:xfrm>
                              <a:off x="3240" y="56316"/>
                              <a:ext cx="652" cy="5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52605"/>
                                </a:cxn>
                                <a:cxn ang="0">
                                  <a:pos x="182278" y="303797"/>
                                </a:cxn>
                                <a:cxn ang="0">
                                  <a:pos x="238798" y="296732"/>
                                </a:cxn>
                                <a:cxn ang="0">
                                  <a:pos x="243037" y="295319"/>
                                </a:cxn>
                                <a:cxn ang="0">
                                  <a:pos x="308036" y="329231"/>
                                </a:cxn>
                                <a:cxn ang="0">
                                  <a:pos x="291080" y="274124"/>
                                </a:cxn>
                                <a:cxn ang="0">
                                  <a:pos x="292493" y="272711"/>
                                </a:cxn>
                                <a:cxn ang="0">
                                  <a:pos x="363143" y="152605"/>
                                </a:cxn>
                                <a:cxn ang="0">
                                  <a:pos x="182278" y="0"/>
                                </a:cxn>
                                <a:cxn ang="0">
                                  <a:pos x="0" y="152605"/>
                                </a:cxn>
                                <a:cxn ang="0">
                                  <a:pos x="219016" y="98911"/>
                                </a:cxn>
                                <a:cxn ang="0">
                                  <a:pos x="244450" y="74889"/>
                                </a:cxn>
                                <a:cxn ang="0">
                                  <a:pos x="271297" y="98911"/>
                                </a:cxn>
                                <a:cxn ang="0">
                                  <a:pos x="244450" y="124345"/>
                                </a:cxn>
                                <a:cxn ang="0">
                                  <a:pos x="219016" y="98911"/>
                                </a:cxn>
                                <a:cxn ang="0">
                                  <a:pos x="93259" y="98911"/>
                                </a:cxn>
                                <a:cxn ang="0">
                                  <a:pos x="118693" y="74889"/>
                                </a:cxn>
                                <a:cxn ang="0">
                                  <a:pos x="144127" y="98911"/>
                                </a:cxn>
                                <a:cxn ang="0">
                                  <a:pos x="118693" y="124345"/>
                                </a:cxn>
                                <a:cxn ang="0">
                                  <a:pos x="93259" y="98911"/>
                                </a:cxn>
                              </a:cxnLst>
                              <a:pathLst>
                                <a:path w="257" h="233">
                                  <a:moveTo>
                                    <a:pt x="0" y="108"/>
                                  </a:moveTo>
                                  <a:cubicBezTo>
                                    <a:pt x="0" y="167"/>
                                    <a:pt x="58" y="215"/>
                                    <a:pt x="129" y="215"/>
                                  </a:cubicBezTo>
                                  <a:cubicBezTo>
                                    <a:pt x="143" y="215"/>
                                    <a:pt x="157" y="213"/>
                                    <a:pt x="169" y="210"/>
                                  </a:cubicBezTo>
                                  <a:cubicBezTo>
                                    <a:pt x="170" y="210"/>
                                    <a:pt x="172" y="209"/>
                                    <a:pt x="172" y="209"/>
                                  </a:cubicBezTo>
                                  <a:cubicBezTo>
                                    <a:pt x="218" y="233"/>
                                    <a:pt x="218" y="233"/>
                                    <a:pt x="218" y="233"/>
                                  </a:cubicBezTo>
                                  <a:cubicBezTo>
                                    <a:pt x="206" y="194"/>
                                    <a:pt x="206" y="194"/>
                                    <a:pt x="206" y="194"/>
                                  </a:cubicBezTo>
                                  <a:cubicBezTo>
                                    <a:pt x="206" y="194"/>
                                    <a:pt x="206" y="193"/>
                                    <a:pt x="207" y="193"/>
                                  </a:cubicBezTo>
                                  <a:cubicBezTo>
                                    <a:pt x="238" y="173"/>
                                    <a:pt x="257" y="142"/>
                                    <a:pt x="257" y="108"/>
                                  </a:cubicBezTo>
                                  <a:cubicBezTo>
                                    <a:pt x="257" y="48"/>
                                    <a:pt x="200" y="0"/>
                                    <a:pt x="129" y="0"/>
                                  </a:cubicBezTo>
                                  <a:cubicBezTo>
                                    <a:pt x="58" y="0"/>
                                    <a:pt x="0" y="48"/>
                                    <a:pt x="0" y="108"/>
                                  </a:cubicBezTo>
                                  <a:close/>
                                  <a:moveTo>
                                    <a:pt x="155" y="70"/>
                                  </a:moveTo>
                                  <a:cubicBezTo>
                                    <a:pt x="155" y="61"/>
                                    <a:pt x="163" y="53"/>
                                    <a:pt x="173" y="53"/>
                                  </a:cubicBezTo>
                                  <a:cubicBezTo>
                                    <a:pt x="183" y="53"/>
                                    <a:pt x="192" y="61"/>
                                    <a:pt x="192" y="70"/>
                                  </a:cubicBezTo>
                                  <a:cubicBezTo>
                                    <a:pt x="192" y="80"/>
                                    <a:pt x="183" y="88"/>
                                    <a:pt x="173" y="88"/>
                                  </a:cubicBezTo>
                                  <a:cubicBezTo>
                                    <a:pt x="163" y="88"/>
                                    <a:pt x="155" y="80"/>
                                    <a:pt x="155" y="70"/>
                                  </a:cubicBezTo>
                                  <a:close/>
                                  <a:moveTo>
                                    <a:pt x="66" y="70"/>
                                  </a:moveTo>
                                  <a:cubicBezTo>
                                    <a:pt x="66" y="61"/>
                                    <a:pt x="74" y="53"/>
                                    <a:pt x="84" y="53"/>
                                  </a:cubicBezTo>
                                  <a:cubicBezTo>
                                    <a:pt x="94" y="53"/>
                                    <a:pt x="102" y="61"/>
                                    <a:pt x="102" y="70"/>
                                  </a:cubicBezTo>
                                  <a:cubicBezTo>
                                    <a:pt x="102" y="80"/>
                                    <a:pt x="94" y="88"/>
                                    <a:pt x="84" y="88"/>
                                  </a:cubicBezTo>
                                  <a:cubicBezTo>
                                    <a:pt x="74" y="88"/>
                                    <a:pt x="66" y="80"/>
                                    <a:pt x="66" y="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124" name="任意多边形 61"/>
                        <wps:cNvSpPr/>
                        <wps:spPr>
                          <a:xfrm>
                            <a:off x="10360" y="4700"/>
                            <a:ext cx="390" cy="7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9346" y="286841"/>
                              </a:cxn>
                              <a:cxn ang="0">
                                <a:pos x="59346" y="518574"/>
                              </a:cxn>
                              <a:cxn ang="0">
                                <a:pos x="172387" y="518574"/>
                              </a:cxn>
                              <a:cxn ang="0">
                                <a:pos x="172387" y="288254"/>
                              </a:cxn>
                              <a:cxn ang="0">
                                <a:pos x="248689" y="288254"/>
                              </a:cxn>
                              <a:cxn ang="0">
                                <a:pos x="268471" y="192169"/>
                              </a:cxn>
                              <a:cxn ang="0">
                                <a:pos x="172387" y="192169"/>
                              </a:cxn>
                              <a:cxn ang="0">
                                <a:pos x="172387" y="121519"/>
                              </a:cxn>
                              <a:cxn ang="0">
                                <a:pos x="193582" y="97498"/>
                              </a:cxn>
                              <a:cxn ang="0">
                                <a:pos x="248689" y="97498"/>
                              </a:cxn>
                              <a:cxn ang="0">
                                <a:pos x="248689" y="0"/>
                              </a:cxn>
                              <a:cxn ang="0">
                                <a:pos x="145540" y="0"/>
                              </a:cxn>
                              <a:cxn ang="0">
                                <a:pos x="59346" y="90433"/>
                              </a:cxn>
                              <a:cxn ang="0">
                                <a:pos x="59346" y="189343"/>
                              </a:cxn>
                              <a:cxn ang="0">
                                <a:pos x="0" y="189343"/>
                              </a:cxn>
                              <a:cxn ang="0">
                                <a:pos x="0" y="286841"/>
                              </a:cxn>
                              <a:cxn ang="0">
                                <a:pos x="59346" y="286841"/>
                              </a:cxn>
                            </a:cxnLst>
                            <a:pathLst>
                              <a:path w="190" h="367">
                                <a:moveTo>
                                  <a:pt x="42" y="203"/>
                                </a:moveTo>
                                <a:cubicBezTo>
                                  <a:pt x="42" y="367"/>
                                  <a:pt x="42" y="367"/>
                                  <a:pt x="42" y="367"/>
                                </a:cubicBezTo>
                                <a:cubicBezTo>
                                  <a:pt x="122" y="367"/>
                                  <a:pt x="122" y="367"/>
                                  <a:pt x="122" y="367"/>
                                </a:cubicBezTo>
                                <a:cubicBezTo>
                                  <a:pt x="122" y="204"/>
                                  <a:pt x="122" y="204"/>
                                  <a:pt x="122" y="204"/>
                                </a:cubicBezTo>
                                <a:cubicBezTo>
                                  <a:pt x="176" y="204"/>
                                  <a:pt x="176" y="204"/>
                                  <a:pt x="176" y="204"/>
                                </a:cubicBezTo>
                                <a:cubicBezTo>
                                  <a:pt x="190" y="136"/>
                                  <a:pt x="190" y="136"/>
                                  <a:pt x="190" y="136"/>
                                </a:cubicBezTo>
                                <a:cubicBezTo>
                                  <a:pt x="122" y="136"/>
                                  <a:pt x="122" y="136"/>
                                  <a:pt x="122" y="136"/>
                                </a:cubicBezTo>
                                <a:cubicBezTo>
                                  <a:pt x="122" y="136"/>
                                  <a:pt x="122" y="104"/>
                                  <a:pt x="122" y="86"/>
                                </a:cubicBezTo>
                                <a:cubicBezTo>
                                  <a:pt x="122" y="79"/>
                                  <a:pt x="126" y="69"/>
                                  <a:pt x="137" y="69"/>
                                </a:cubicBezTo>
                                <a:cubicBezTo>
                                  <a:pt x="154" y="69"/>
                                  <a:pt x="176" y="69"/>
                                  <a:pt x="176" y="69"/>
                                </a:cubicBezTo>
                                <a:cubicBezTo>
                                  <a:pt x="176" y="0"/>
                                  <a:pt x="176" y="0"/>
                                  <a:pt x="176" y="0"/>
                                </a:cubicBezTo>
                                <a:cubicBezTo>
                                  <a:pt x="176" y="0"/>
                                  <a:pt x="141" y="0"/>
                                  <a:pt x="103" y="0"/>
                                </a:cubicBezTo>
                                <a:cubicBezTo>
                                  <a:pt x="78" y="0"/>
                                  <a:pt x="42" y="31"/>
                                  <a:pt x="42" y="64"/>
                                </a:cubicBezTo>
                                <a:cubicBezTo>
                                  <a:pt x="42" y="97"/>
                                  <a:pt x="42" y="134"/>
                                  <a:pt x="42" y="134"/>
                                </a:cubicBezTo>
                                <a:cubicBezTo>
                                  <a:pt x="0" y="134"/>
                                  <a:pt x="0" y="134"/>
                                  <a:pt x="0" y="134"/>
                                </a:cubicBezTo>
                                <a:cubicBezTo>
                                  <a:pt x="0" y="203"/>
                                  <a:pt x="0" y="203"/>
                                  <a:pt x="0" y="203"/>
                                </a:cubicBezTo>
                                <a:lnTo>
                                  <a:pt x="42" y="2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6.5pt;margin-top:229.3pt;height:91.2pt;width:462.3pt;z-index:-251078656;mso-width-relative:page;mso-height-relative:page;" coordorigin="6070,4670" coordsize="10255,2023" o:gfxdata="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">
                <o:lock v:ext="edit" aspectratio="f"/>
                <v:shape id="任意多边形 18" o:spid="_x0000_s1026" o:spt="100" style="position:absolute;left:11438;top:4754;height:645;width:794;" filled="t" stroked="f" coordsize="388,315" o:gfxdata="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Z1ckztwAAANsAAAAP&#10;AAAAAAAAAAEAIAAAACIAAABkcnMvZG93bnJldi54bWxQSwECFAAUAAAACACHTuJAMy8FnjsAAAA5&#10;AAAAEAAAAAAAAAABACAAAAAGAQAAZHJzL3NoYXBleG1sLnhtbFBLBQYAAAAABgAGAFsBAACwAwAA&#10;AAA=&#10;" path="m388,37c374,44,358,48,342,50c359,40,371,25,377,6c362,15,345,22,327,25c312,10,292,0,269,0c225,0,189,36,189,80c189,86,190,92,191,98c125,95,66,63,27,15c20,26,16,40,16,55c16,82,30,107,52,121c39,121,27,117,16,111c16,111,16,112,16,112c16,151,43,183,80,190c73,192,66,193,59,193c54,193,49,192,44,191c54,223,83,246,118,247c91,268,56,281,19,281c13,281,6,280,0,280c35,302,77,315,122,315c268,315,349,194,349,89c349,85,348,82,348,79c364,67,377,53,388,37xe">
                  <v:path o:connectlocs="548247,52281;483249,70650;532704,8478;462054,35325;380099,0;267058,113041;269884,138475;38151,21195;22608,77715;73476,170974;22608,156844;22608,158257;113041,268471;83367,272710;62172,269884;166735,349013;26847,397055;0,395642;172387,445097;493140,125758;491727,111628;548247,52281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9" o:spid="_x0000_s1026" o:spt="100" style="position:absolute;left:12836;top:4678;height:749;width:720;" filled="t" stroked="f" coordsize="352,366" o:gfxdata="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x3NSLgAAADbAAAA&#10;DwAAAAAAAAABACAAAAAiAAAAZHJzL2Rvd25yZXYueG1sUEsBAhQAFAAAAAgAh07iQDMvBZ47AAAA&#10;OQAAABAAAAAAAAAAAQAgAAAABwEAAGRycy9zaGFwZXhtbC54bWxQSwUGAAAAAAYABgBbAQAAsQMA&#10;AAAA&#10;" path="m342,222c344,210,346,198,346,185c346,90,270,13,178,13c168,13,159,13,149,15c134,5,117,0,97,0c44,0,0,45,0,100c0,118,5,136,14,150c11,162,10,173,10,185c10,280,85,358,178,358c188,358,199,357,209,355c222,362,238,366,255,366c308,366,352,322,352,266c352,251,348,235,342,222xm264,267c256,279,245,288,230,294c215,300,198,304,177,304c153,304,133,299,117,291c106,284,97,276,90,265c83,255,79,244,79,234c79,228,81,222,86,218c91,213,97,211,104,211c109,211,114,213,118,216c122,220,125,225,128,231c131,238,134,244,138,249c141,253,146,257,152,260c158,263,166,264,176,264c190,264,201,261,210,255c218,250,222,242,222,234c222,227,220,222,216,218c211,213,205,210,198,207c190,205,180,202,167,200c150,196,135,191,123,186c111,181,102,174,94,164c87,155,84,143,84,130c84,117,87,105,95,95c103,85,113,77,128,72c142,66,158,64,177,64c192,64,205,65,216,69c227,73,236,77,244,83c251,89,256,95,260,102c263,109,265,115,265,122c265,128,263,133,258,138c254,143,248,146,241,146c235,146,230,144,227,141c223,138,220,134,217,127c212,119,207,113,202,108c196,104,187,102,174,102c162,102,152,104,145,109c138,114,134,119,134,126c134,129,135,133,137,136c140,139,143,141,147,143c152,146,156,147,161,149c166,150,173,152,184,155c198,158,210,161,221,165c232,168,242,173,250,178c258,183,264,190,269,199c273,207,276,217,276,229c276,243,272,256,264,267xe">
                  <v:path o:connectlocs="483249,313688;488901,261407;251516,18369;210538,21195;137062,0;0,141301;19782,211951;14130,261407;251516,505857;295319,501618;360317,517161;497379,375860;483249,313688;373034,377273;324992,415424;250103,429554;165322,411185;127171,374447;111628,330644;121519,308036;146953,298145;166735,305210;180865,326405;194995,351839;214777,367382;248690,373034;296732,360317;313688,330644;305210,308036;279776,292493;235972,282602;173800,262820;132823,231733;118693,183691;134236,134236;180865,101737;250103,90433;305210,97498;344774,117280;367382,144127;374447,172387;364556,194995;340535,206299;320753,199234;306623,179452;285428,152605;245863,144127;204886,154018;189343,178039;193582,192169;207712,202060;227494,210538;259994,219016;312275,233146;353252,251515;380099,281189;389990,323579;373034,377273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21" o:spid="_x0000_s1026" o:spt="100" style="position:absolute;left:8943;top:4715;height:691;width:800;" filled="t" stroked="f" coordsize="390,337" o:gfxdata="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F8dGK/&#10;AAAA2wAAAA8AAAAAAAAAAQAgAAAAIgAAAGRycy9kb3ducmV2LnhtbFBLAQIUABQAAAAIAIdO4kAz&#10;LwWeOwAAADkAAAAQAAAAAAAAAAEAIAAAAA4BAABkcnMvc2hhcGV4bWwueG1sUEsFBgAAAAAGAAYA&#10;WwEAALgDAAAAAA==&#10;" path="m287,170c282,168,278,167,281,160c287,144,288,131,281,121c269,103,235,104,196,121c196,121,184,126,187,116c193,97,192,81,182,71c161,50,105,72,57,121c21,158,0,196,0,230c0,294,81,337,160,337c264,337,333,272,333,223c333,194,309,177,287,170xm161,308c97,315,43,286,39,244c35,203,83,164,146,157c209,151,264,180,268,221c272,263,224,302,161,308xm390,118c390,53,338,0,273,0c265,0,259,6,259,14c259,21,265,28,273,28c322,28,363,68,363,118c363,125,369,131,377,131c384,131,390,125,390,118c390,118,390,118,390,118xm336,116c329,85,305,61,275,55c267,53,260,58,259,65c257,73,262,80,269,82c289,86,305,101,309,121c310,129,318,133,325,132c332,130,337,123,336,116xm128,198c103,203,86,225,90,246c94,267,118,280,144,275c169,270,186,249,182,227c178,206,154,193,128,198xe">
                  <v:path o:connectlocs="405533,240211;397055,226081;397055,170974;276950,170974;264232,163909;257167,100323;80541,170974;0,324991;226081,476183;470532,315100;405533,240211;227494,435206;55107,344773;206299,221842;378686,312274;227494,435206;551073,166735;385751,0;365969,19782;385751,39564;512922,166735;532704,185104;551073,166735;551073,166735;474771,163909;388577,77715;365969,91845;380099,115866;436619,170974;459228,186517;474771,163909;180865,279775;127171,347599;203473,388577;257167,320752;180865,279775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25" o:spid="_x0000_s1026" o:spt="100" style="position:absolute;left:6070;top:4695;height:730;width:710;" filled="t" stroked="f" coordsize="346,356" o:gfxdata="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XxAtq5AAAA2wAA&#10;AA8AAAAAAAAAAQAgAAAAIgAAAGRycy9kb3ducmV2LnhtbFBLAQIUABQAAAAIAIdO4kAzLwWeOwAA&#10;ADkAAAAQAAAAAAAAAAEAIAAAAAgBAABkcnMvc2hhcGV4bWwueG1sUEsFBgAAAAAGAAYAWwEAALID&#10;AAAAAA==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27" o:spid="_x0000_s1026" o:spt="100" style="position:absolute;left:6177;top:5721;height:972;width:520;" filled="t" stroked="f" coordsize="205,384" o:gfxdata="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1TLOvQAA&#10;ANsAAAAPAAAAAAAAAAEAIAAAACIAAABkcnMvZG93bnJldi54bWxQSwECFAAUAAAACACHTuJAMy8F&#10;njsAAAA5AAAAEAAAAAAAAAABACAAAAAMAQAAZHJzL3NoYXBleG1sLnhtbFBLBQYAAAAABgAGAFsB&#10;AAC2AwAAAAA=&#10;" path="m120,327c116,328,113,331,113,335c113,339,116,343,120,343c134,343,134,343,134,343c138,343,142,339,142,335c142,331,138,327,134,328c120,327,120,327,120,327xm93,282c93,282,93,282,93,282c98,282,101,279,101,274c101,270,98,267,94,267c80,267,80,267,80,267c76,267,72,270,72,274c72,278,76,282,80,282c93,282,93,282,93,282xm80,297c80,297,80,297,80,297c76,297,72,300,72,305c72,309,76,312,80,312c94,312,94,312,94,312c98,312,101,309,101,305c101,301,98,297,93,297c80,297,80,297,80,297xm53,282c53,282,53,282,53,282c57,282,61,278,60,274c60,270,57,267,53,267c39,267,39,267,39,267c35,267,31,270,32,274c32,279,35,282,39,282c53,282,53,282,53,282xm53,312c53,312,53,312,53,312c57,312,60,309,60,305c60,300,57,297,53,297c39,297,39,297,39,297c35,297,32,301,31,305c31,309,35,312,39,312c53,312,53,312,53,312xm39,327c39,327,39,327,39,327c35,327,31,331,32,335c32,339,35,343,39,343c53,343,53,343,53,343c57,343,60,339,60,335c60,331,57,327,53,327c39,327,39,327,39,327xm106,93c106,93,106,93,106,93c106,124,106,124,106,124c54,124,54,124,54,124c54,124,54,124,54,124c25,124,0,148,0,178c0,330,0,330,0,330c0,345,6,359,16,369c26,378,39,384,54,384c119,384,119,384,119,384c134,384,147,378,157,369c167,359,173,346,173,332c173,330,173,330,173,330c173,178,173,178,173,178c173,153,156,131,132,125c131,93,131,93,131,93c131,86,126,81,119,80c112,81,106,86,106,93xm148,178c148,178,148,178,148,178c148,330,148,330,148,330c148,331,148,331,148,331c147,339,144,346,139,351c134,356,127,359,119,359c54,359,54,359,54,359c46,359,39,356,34,351c29,345,26,338,26,330c26,178,26,178,26,178c26,162,39,149,54,149c54,149,54,149,54,149c120,149,120,149,120,149c135,149,148,162,148,178xm125,45c125,45,125,45,125,45c108,45,91,51,78,64c75,67,75,72,78,75c81,78,86,78,89,75c99,65,111,60,124,60c125,60,125,60,125,60c138,60,150,65,160,75c163,78,168,78,171,75c174,72,173,67,170,64c158,52,141,45,125,45c125,45,125,45,125,45xm120,297c120,297,120,297,120,297c116,297,113,301,113,305c113,309,116,312,120,312c134,312,134,312,134,312c138,312,142,309,142,305c142,300,138,297,134,297c120,297,120,297,120,297xm124,0c124,0,124,0,124,0c96,0,68,11,46,32c44,35,44,40,47,43c49,46,54,46,57,43c76,25,100,15,124,15c149,15,173,25,191,43c194,46,199,46,202,43c205,40,205,35,202,32c181,11,153,0,124,0xm120,267c120,267,120,267,120,267c116,267,113,270,113,274c113,278,116,282,120,282c134,282,134,282,134,282c138,282,142,279,142,274c142,270,138,267,134,267c120,267,120,267,120,267xm114,157c114,157,114,157,114,157c59,157,59,157,59,157c46,158,36,169,36,181c36,227,36,227,36,227c36,233,38,239,43,243c47,248,53,250,60,250c60,250,60,250,60,250c114,250,114,250,114,250c114,250,114,250,114,250c120,250,126,248,131,244c135,239,138,233,138,227c137,226,137,226,137,226c138,181,138,181,138,181c138,181,138,181,138,181c137,168,127,158,114,158c114,157,114,157,114,157xm122,181c122,181,122,181,122,181c122,181,122,181,122,181c122,226,122,226,122,226c122,227,122,227,122,227c122,229,121,231,120,233c118,234,116,235,114,235c114,235,114,235,114,235c114,235,114,235,114,235c114,235,114,235,114,235c60,235,60,235,60,235c60,235,60,235,60,235c57,235,55,234,53,233c52,231,51,229,51,227c51,181,51,181,51,181c51,177,55,173,59,173c60,173,60,173,60,173c114,173,114,173,114,173c118,173,122,177,122,181xm80,328c80,328,80,328,80,328c76,327,72,331,72,335c72,339,76,343,80,343c94,343,94,343,94,343c98,343,101,339,101,335c101,331,98,328,93,328c80,328,80,328,80,328xe">
                  <v:path o:connectlocs="169561,484662;189343,463467;131409,398468;113040,377273;131409,398468;101736,430967;142713,430967;74889,398468;74889,377273;55107,398468;74889,440858;55107,419663;74889,440858;45216,473358;84780,473358;149779,131410;76302,175213;0,466293;168148,542595;244450,466293;185104,131410;209125,251515;209125,467706;76302,507270;36738,251515;169561,210538;176626,63585;125757,105976;226081,105976;176626,63585;169561,419663;189343,440858;169561,419663;64998,45216;175213,21195;285427,45216;169561,377273;189343,398468;169561,377273;83367,221842;60759,343361;161083,353252;194995,320753;194995,255754;172387,255754;172387,319340;161083,332057;161083,332057;74889,329231;83367,244450;172387,255754;101736,473358;142713,473358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31" o:spid="_x0000_s1026" o:spt="100" style="position:absolute;left:8946;top:5897;height:746;width:712;" filled="t" stroked="f" coordsize="281,294" o:gfxdata="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4dirr4A&#10;AADbAAAADwAAAAAAAAABACAAAAAiAAAAZHJzL2Rvd25yZXYueG1sUEsBAhQAFAAAAAgAh07iQDMv&#10;BZ47AAAAOQAAABAAAAAAAAAAAQAgAAAADQEAAGRycy9zaGFwZXhtbC54bWxQSwUGAAAAAAYABgBb&#10;AQAAtwMAAAAA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  <v:path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34" o:spid="_x0000_s1026" o:spt="100" style="position:absolute;left:10208;top:5854;height:830;width:690;" filled="t" stroked="f" coordsize="272,327" o:gfxdata="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6KAv7sAAADb&#10;AAAADwAAAAAAAAABACAAAAAiAAAAZHJzL2Rvd25yZXYueG1sUEsBAhQAFAAAAAgAh07iQDMvBZ47&#10;AAAAOQAAABAAAAAAAAAAAQAgAAAACgEAAGRycy9zaGFwZXhtbC54bWxQSwUGAAAAAAYABgBbAQAA&#10;tAMAAAAA&#10;" path="m138,184c117,184,117,184,117,184c113,184,110,187,110,191c110,195,113,198,117,198c138,198,138,198,138,198c142,198,145,195,145,191c145,187,142,184,138,184xm138,216c138,216,138,216,138,216c117,216,117,216,117,216c113,216,110,219,110,223c110,227,113,230,117,230c138,230,138,230,138,230c142,230,145,227,145,223c145,219,142,216,138,216xm202,60c202,60,202,60,202,60c132,60,132,60,132,60c128,60,125,63,125,67c125,71,128,74,132,74c202,74,202,74,202,74c205,74,208,71,208,67c208,63,205,60,202,60xm202,32c202,32,202,32,202,32c132,32,132,32,132,32c128,32,125,35,125,39c125,43,128,46,132,46c202,46,202,46,202,46c205,46,208,43,208,39c208,35,205,32,202,32xm219,118c219,118,219,118,219,118c114,118,114,118,114,118c111,118,108,121,108,124c108,172,108,172,108,172c108,175,111,179,114,179c219,179,219,179,219,179c222,179,226,175,226,172c226,124,226,124,226,124c226,121,222,118,219,118xm212,165c212,165,212,165,212,165c122,165,122,165,122,165c122,131,122,131,122,131c212,131,212,131,212,131c212,165,212,165,212,165xm177,216c177,216,177,216,177,216c156,216,156,216,156,216c152,216,149,219,149,223c149,227,152,230,156,230c177,230,177,230,177,230c181,230,184,227,184,223c184,219,181,216,177,216xm216,184c216,184,216,184,216,184c195,184,195,184,195,184c191,184,188,187,188,191c188,195,191,198,195,198c216,198,216,198,216,198c220,198,223,195,223,191c223,187,220,184,216,184xm261,67c261,67,261,67,261,67c255,61,247,57,237,56c237,6,237,6,237,6c237,3,234,0,230,0c103,0,103,0,103,0c99,0,96,3,96,6c96,56,96,56,96,56c85,56,85,56,85,56c83,52,80,47,77,44c70,37,61,33,51,33c36,33,36,33,36,33c17,33,0,50,0,70c0,232,0,232,0,232c0,242,4,251,11,257c16,263,23,267,31,267c30,270,28,273,27,275c22,284,17,292,19,304c21,313,26,319,33,323c33,323,33,323,33,323c38,326,43,327,48,327c54,327,59,326,63,323c70,319,76,313,78,304c80,292,75,284,70,275c68,273,67,270,66,268c236,268,236,268,236,268c256,268,272,252,272,232c272,93,272,93,272,93c272,83,268,74,261,67xm57,311c57,311,57,311,57,311c54,312,51,313,48,313c45,313,42,312,40,311c40,311,40,311,40,311c36,309,34,306,32,301c31,295,35,288,39,282c42,277,44,273,46,268c51,268,51,268,51,268c52,273,55,277,58,282c62,288,65,295,64,301c63,306,60,309,57,311xm64,232c64,232,64,232,64,232c64,235,63,239,60,241c60,242,60,242,60,242c58,244,55,245,52,245c52,245,52,245,52,245c52,245,52,245,52,245c52,245,52,245,52,245c52,245,52,245,52,245c51,245,51,245,51,245c36,245,36,245,36,245c35,245,35,245,35,245c33,245,31,244,29,243c28,242,28,242,27,241c25,239,23,235,23,232c23,70,23,70,23,70c23,66,25,63,27,60c27,60,27,60,27,60c29,58,33,56,36,56c51,56,51,56,51,56c55,56,58,58,60,60c63,63,64,66,64,70c64,232,64,232,64,232xm110,13c110,13,110,13,110,13c223,13,223,13,223,13c223,93,223,93,223,93c110,93,110,93,110,93c110,13,110,13,110,13xm249,232c249,232,249,232,249,232c249,239,243,245,236,245c85,245,85,245,85,245c85,245,85,245,85,245c85,245,85,245,85,245c85,245,85,245,85,245c85,245,85,245,85,245c85,244,85,244,85,244c85,244,85,244,85,244c85,244,85,244,85,244c85,244,85,244,85,244c85,244,85,244,85,244c85,244,85,244,85,244c85,244,85,244,85,244c85,243,85,243,85,243c85,243,85,243,85,243c85,243,85,243,85,243c85,243,85,243,85,243c85,243,85,243,85,243c85,243,85,243,85,243c86,242,86,242,86,242c86,242,86,242,86,242c87,239,87,236,87,232c87,79,87,79,87,79c96,79,96,79,96,79c96,99,96,99,96,99c96,103,99,106,103,106c230,106,230,106,230,106c234,106,237,103,237,99c237,80,237,80,237,80c240,80,243,81,245,83c248,86,249,89,249,93c249,232,249,232,249,232xm177,184c177,184,177,184,177,184c156,184,156,184,156,184c152,184,149,187,149,191c149,195,152,198,156,198c177,198,177,198,177,198c181,198,184,195,184,191c184,187,181,184,177,184xm216,216c216,216,216,216,216,216c195,216,195,216,195,216c191,216,188,219,188,223c188,227,191,230,195,230c216,230,216,230,216,230c220,230,223,227,223,223c223,219,220,216,216,216xe">
                  <v:path o:connectlocs="155431,269884;204886,269884;194995,305209;165322,324991;194995,305209;186517,84780;285427,104562;285427,45216;176626,55107;293906,55107;309449,166735;152605,243037;319340,243037;299558,233146;172387,185104;250102,305209;210538,315100;259993,315100;305210,259993;275536,279775;305210,259993;334883,79128;145540,0;120106,79128;50868,46629;15543,363143;26847,429554;67824,462053;98911,388577;384338,327817;80541,439445;56520,439445;55107,398468;81954,398468;90432,327817;84780,341947;73476,346186;72063,346186;40977,343360;32499,98910;50868,79128;90432,98910;155431,18369;155431,131410;351839,327817;120106,346186;120106,346186;120106,344773;120106,344773;120106,343360;120106,343360;121519,341947;135649,111627;324992,149779;346187,117280;250102,259993;210538,269884;259993,269884;305210,305209;275536,324991;305210,305209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37" o:spid="_x0000_s1026" o:spt="100" style="position:absolute;left:14305;top:5960;height:626;width:586;" filled="t" stroked="f" coordsize="231,247" o:gfxdata="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/8/ALsAAADb&#10;AAAADwAAAAAAAAABACAAAAAiAAAAZHJzL2Rvd25yZXYueG1sUEsBAhQAFAAAAAgAh07iQDMvBZ47&#10;AAAAOQAAABAAAAAAAAAAAQAgAAAACgEAAGRycy9zaGFwZXhtbC54bWxQSwUGAAAAAAYABgBbAQAA&#10;tAMAAAAA&#10;" path="m188,161c200,161,211,166,218,174c218,174,218,174,218,174c218,174,218,174,218,174c226,181,231,192,231,204c231,227,212,247,188,247c164,247,145,227,145,204c145,199,146,194,147,190c102,163,102,163,102,163c101,163,100,164,100,165c99,165,99,165,99,165c89,176,74,182,58,182c26,182,0,156,0,124c0,91,26,65,58,65c74,65,89,72,100,82c100,83,101,84,102,85c147,57,147,57,147,57c146,53,145,48,145,43c145,20,164,0,188,0c212,0,231,20,231,43c231,67,212,86,188,86c176,86,166,81,158,74c157,73,157,73,157,73c112,100,112,100,112,100c115,108,117,115,117,124c117,132,115,140,112,147c157,174,157,174,157,174c158,174,158,174,158,174c158,174,158,174,158,174c158,173,158,173,158,173c166,166,176,161,188,161xm205,187c205,187,205,187,205,187c201,183,195,180,188,180c181,180,175,183,171,187c167,191,164,197,164,204c164,217,175,228,188,228c201,228,212,217,212,204c212,197,209,191,205,187c205,187,205,187,205,187xm86,95c86,95,86,95,86,95c79,88,69,84,58,84c37,84,19,102,19,124c19,145,37,163,58,163c69,163,79,159,86,152c86,151,86,151,86,151c93,144,98,134,98,124c98,113,93,103,86,96c86,95,86,95,86,95xm188,19c188,19,188,19,188,19c175,19,164,30,164,43c164,48,165,52,168,56c168,56,168,56,168,56c169,57,170,59,171,60c171,60,171,60,171,60c175,64,181,67,188,67c201,67,212,56,212,43c212,30,201,19,188,19xe">
                  <v:path o:connectlocs="265646,227494;308036,245863;308036,245863;308036,245863;326405,288254;265646,349013;204886,288254;207712,268472;144127,230320;141301,233146;139888,233146;81955,257167;0,175213;81955,91846;141301,115867;144127,120106;207712,80541;204886,60759;265646,0;326405,60759;265646,121519;223255,104563;221842,103150;158257,141301;165322,175213;158257,207712;221842,245863;223255,245863;223255,245863;223255,244450;265646,227494;289667,264233;289667,264233;265646,254341;241624,264233;231733,288254;265646,322166;299558,288254;289667,264233;289667,264233;121519,134236;121519,134236;81955,118693;26847,175213;81955,230320;121519,214777;121519,213364;138475,175213;121519,135649;121519,134236;265646,26847;265646,26847;231733,60759;237385,79128;237385,79128;241624,84780;241624,84780;265646,94672;299558,60759;265646,26847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43" o:spid="_x0000_s1026" o:spt="100" style="position:absolute;left:15575;top:5928;height:691;width:660;" filled="t" stroked="f" coordsize="260,273" o:gfxdata="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nwxK8AAAA&#10;2wAAAA8AAAAAAAAAAQAgAAAAIgAAAGRycy9kb3ducmV2LnhtbFBLAQIUABQAAAAIAIdO4kAzLwWe&#10;OwAAADkAAAAQAAAAAAAAAAEAIAAAAAsBAABkcnMvc2hhcGV4bWwueG1sUEsFBgAAAAAGAAYAWwEA&#10;ALUDAAAAAA==&#10;" path="m138,149c138,149,138,149,138,149c134,145,127,145,123,149c54,219,54,219,54,219c52,221,51,223,51,226c51,231,55,236,61,236c91,236,91,236,91,236c91,263,91,263,91,263c91,268,95,273,101,273c160,273,160,273,160,273c166,273,170,268,170,263c170,236,170,236,170,236c200,236,200,236,200,236c203,236,205,235,207,233c211,229,211,223,207,219c138,149,138,149,138,149xm160,216c160,216,160,216,160,216c154,216,150,220,150,226c150,253,150,253,150,253c111,253,111,253,111,253c111,226,111,226,111,226c111,220,106,216,101,216c85,216,85,216,85,216c130,170,130,170,130,170c176,216,176,216,176,216c160,216,160,216,160,216xm222,39c222,39,222,39,222,39c199,15,166,0,130,0c95,0,62,15,38,39c15,62,0,95,0,131c0,162,12,192,31,214c39,224,55,212,46,201c31,184,22,161,20,136c58,136,58,136,58,136c59,153,61,168,65,182c67,191,79,189,77,181c73,167,71,152,71,136c190,136,190,136,190,136c190,152,188,167,184,181c182,188,194,192,196,183c200,168,202,153,202,136c240,136,240,136,240,136c239,160,230,183,214,201c206,212,221,224,230,214c249,192,260,162,260,131c260,95,246,62,222,39xm87,29c87,29,87,29,87,29c84,33,81,38,78,43c77,45,76,47,75,49c72,47,68,44,65,42c72,37,79,33,87,29xm58,124c58,124,58,124,58,124c20,124,20,124,20,124c22,96,34,71,53,53c53,52,54,51,55,50c60,54,65,57,71,60c64,78,59,100,58,124xm124,124c124,124,124,124,124,124c71,124,71,124,71,124c71,102,75,82,81,65c83,66,85,66,86,67c98,71,111,74,124,75c124,124,124,124,124,124xm124,63c124,63,124,63,124,63c112,62,101,60,91,56c89,55,88,55,86,54c87,52,88,50,89,48c96,36,103,27,112,22c116,21,120,21,124,21c124,63,124,63,124,63xm196,42c196,42,196,42,196,42c193,44,189,47,185,49c184,47,183,45,182,43c180,38,177,33,174,29c182,33,189,37,196,42xm136,21c136,21,136,21,136,21c141,21,145,21,149,22c157,27,165,36,172,48c173,50,174,52,175,54c173,55,172,55,170,56c160,60,148,62,136,63c136,21,136,21,136,21xm136,124c136,124,136,124,136,124c136,75,136,75,136,75c150,74,162,71,174,67c176,66,178,66,179,65c186,82,190,102,190,124c136,124,136,124,136,124xm202,124c202,124,202,124,202,124c202,100,197,78,190,60c195,57,201,54,205,50c206,51,207,52,208,53c227,71,239,96,240,124c202,124,202,124,202,124xe">
                  <v:path o:connectlocs="194995,210538;76302,309449;86193,333470;128584,371621;226081,385751;240211,333470;292493,329231;194995,210538;226081,305210;211951,357491;156844,319340;120106,305210;248689,305210;313688,55107;183691,0;0,185104;64998,284014;81954,192169;108802,255754;268471,192169;276950,258580;339122,192169;324992,302384;313688,55107;122932,40977;105976,69237;122932,40977;81954,175213;74889,74889;100324,84780;175213,175213;100324,175213;121519,94671;175213,175213;175213,89019;121519,76302;158257,31086;175213,89019;276950,59346;257167,60759;276950,59346;192169,29673;243037,67824;240211,79128;192169,29673;192169,175213;245863,94671;268471,175213;285428,175213;268471,84780;293906,74889;285428,175213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46" o:spid="_x0000_s1026" o:spt="100" style="position:absolute;left:12918;top:5995;height:564;width:566;" filled="t" stroked="f" coordsize="224,223" o:gfxdata="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P7KPL4A&#10;AADbAAAADwAAAAAAAAABACAAAAAiAAAAZHJzL2Rvd25yZXYueG1sUEsBAhQAFAAAAAgAh07iQDMv&#10;BZ47AAAAOQAAABAAAAAAAAAAAQAgAAAADQEAAGRycy9zaGFwZXhtbC54bWxQSwUGAAAAAAYABgBb&#10;AQAAtwMAAAAA&#10;" path="m13,0c217,68,217,68,217,68c222,70,224,75,223,79c222,81,221,83,219,84c166,115,166,115,166,115c212,161,212,161,212,161c216,164,216,170,212,173c212,173,212,173,212,173c175,211,175,211,175,211c171,214,166,214,162,211c162,210,162,210,162,210c116,164,116,164,116,164c86,217,86,217,86,217c83,221,78,223,74,220c72,219,71,218,70,215c2,11,2,11,2,11c0,6,3,2,7,0c9,0,11,0,13,0c13,0,13,0,13,0xm23,22c23,22,23,22,23,22c80,192,80,192,80,192c107,147,107,147,107,147c107,146,108,145,109,144c112,141,117,141,121,144c169,192,169,192,169,192c194,167,194,167,194,167c146,119,146,119,146,119c146,119,146,119,146,119c146,118,145,118,145,117c142,113,144,108,148,106c194,79,194,79,194,79c23,22,23,22,23,22xe">
                  <v:path o:connectlocs="18369,0;306623,96085;315101,111628;309449,118693;234559,162496;299558,227494;299558,244451;299558,244451;247277,298145;228907,298145;228907,296732;163909,231733;121519,306623;104563,310862;98911,303797;2826,15543;9891,0;18369,0;18369,0;32499,31086;32499,31086;113041,271298;151192,207712;154018,203473;170974,203473;238799,271298;274124,235972;206299,168148;206299,168148;204886,165322;209125,149779;274124,111628;32499,31086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47" o:spid="_x0000_s1026" o:spt="100" style="position:absolute;left:11514;top:5913;height:747;width:644;" filled="t" stroked="f" coordsize="254,294" o:gfxdata="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60puvQAA&#10;ANwAAAAPAAAAAAAAAAEAIAAAACIAAABkcnMvZG93bnJldi54bWxQSwECFAAUAAAACACHTuJAMy8F&#10;njsAAAA5AAAAEAAAAAAAAAABACAAAAAMAQAAZHJzL3NoYXBleG1sLnhtbFBLBQYAAAAABgAGAFsB&#10;AAC2AwAAAAA=&#10;" path="m175,188c153,188,153,188,153,188c149,188,146,191,146,194c146,198,149,201,153,201c175,201,175,201,175,201c179,201,182,198,182,194c182,191,179,188,175,188xm175,156c175,156,175,156,175,156c153,156,153,156,153,156c149,156,146,159,146,163c146,166,149,169,153,169c175,169,175,169,175,169c179,169,182,166,182,163c182,159,179,156,175,156xm136,124c136,124,136,124,136,124c114,124,114,124,114,124c110,124,107,127,107,131c107,134,110,137,114,137c136,137,136,137,136,137c139,137,142,134,142,131c142,127,139,124,136,124xm136,156c136,156,136,156,136,156c114,156,114,156,114,156c110,156,107,159,107,163c107,166,110,169,114,169c136,169,136,169,136,169c139,169,142,166,142,163c142,159,139,156,136,156xm136,188c136,188,136,188,136,188c114,188,114,188,114,188c110,188,107,191,107,194c107,198,110,201,114,201c136,201,136,201,136,201c139,201,142,198,142,194c142,191,139,188,136,188xm216,57c216,57,216,57,216,57c112,57,112,57,112,57c108,57,105,60,105,64c105,111,105,111,105,111c105,115,108,118,112,118c216,118,216,118,216,118c220,118,223,115,223,111c223,64,223,64,223,64c223,60,220,57,216,57xm209,104c209,104,209,104,209,104c119,104,119,104,119,104c119,71,119,71,119,71c209,71,209,71,209,71c209,104,209,104,209,104xm243,34c243,34,243,34,243,34c237,28,228,23,218,23c94,23,94,23,94,23c92,19,89,15,86,11c79,5,70,0,60,0c36,0,36,0,36,0c27,0,18,5,11,11c4,18,0,27,0,37c0,199,0,199,0,199c0,209,4,218,11,224c16,230,23,233,31,235c30,237,29,239,27,242c22,251,17,259,19,271c21,280,26,286,33,290c33,290,33,290,33,290c38,293,43,294,48,294c54,294,59,293,63,290c70,286,76,280,78,271c80,259,75,251,70,242c68,240,67,237,66,235c218,235,218,235,218,235c228,235,237,231,243,225c243,224,243,224,243,224c250,218,254,209,254,199c254,60,254,60,254,60c254,50,250,41,243,34xm57,278c57,278,57,278,57,278c54,279,51,280,48,280c45,280,42,279,40,278c39,278,39,278,39,278c36,276,34,273,33,268c31,262,35,255,39,249c42,245,44,240,46,235c51,235,51,235,51,235c53,240,55,245,58,249c62,255,66,262,64,268c63,273,60,276,57,278xm74,199c74,199,74,199,74,199c74,202,72,206,70,208c69,209,69,209,69,209c69,209,69,209,69,209c69,209,69,209,69,209c69,209,69,209,69,209c69,209,69,209,69,209c69,209,69,209,69,209c69,209,69,209,69,209c69,209,69,209,69,209c68,209,68,209,68,209c68,209,68,209,68,209c68,209,68,209,68,209c68,209,68,209,68,209c68,209,68,209,68,209c68,210,68,210,68,210c68,210,68,210,68,210c68,210,68,210,68,210c68,210,68,210,68,210c68,210,68,210,68,210c68,210,68,210,68,210c67,210,67,210,67,210c67,210,67,210,67,210c67,210,67,210,67,210c67,210,67,210,67,210c67,210,67,210,67,210c67,210,67,210,67,210c67,210,67,210,67,210c67,210,67,210,67,210c67,211,67,211,67,211c66,211,66,211,66,211c66,211,66,211,66,211c66,211,66,211,66,211c66,211,66,211,66,211c66,211,66,211,66,211c66,211,66,211,66,211c65,211,65,211,65,211c65,211,65,211,65,211c65,211,65,211,65,211c65,211,65,211,65,211c65,211,65,211,65,211c65,211,65,211,65,211c65,211,65,211,65,211c64,211,64,211,64,211c64,211,64,211,64,211c64,211,64,211,64,211c64,211,64,211,64,211c64,211,64,211,64,211c64,212,64,212,64,212c64,212,64,212,64,212c64,212,64,212,64,212c63,212,63,212,63,212c63,212,63,212,63,212c63,212,63,212,63,212c63,212,63,212,63,212c63,212,63,212,63,212c63,212,63,212,63,212c63,212,63,212,63,212c62,212,62,212,62,212c62,212,62,212,62,212c62,212,62,212,62,212c62,212,62,212,62,212c62,212,62,212,62,212c62,212,62,212,62,212c62,212,62,212,62,212c62,212,62,212,62,212c62,212,62,212,62,212c62,212,62,212,62,212c61,212,61,212,61,212c61,212,61,212,61,212c36,212,36,212,36,212c36,212,36,212,36,212c33,212,31,211,29,210c29,209,28,209,27,208c25,206,23,202,23,199c23,37,23,37,23,37c23,33,25,30,27,27c27,27,27,27,27,27c30,25,33,23,36,23c60,23,60,23,60,23c64,23,67,25,70,27c72,30,74,33,74,37c74,199,74,199,74,199xm231,199c231,199,231,199,231,199c231,202,229,206,227,208c227,208,227,208,227,208c227,208,227,208,227,208c225,211,221,212,218,212c94,212,94,212,94,212c94,212,94,212,94,212c94,212,94,212,94,212c94,211,94,211,94,211c94,211,94,211,94,211c94,211,94,211,94,211c94,211,94,211,94,211c94,211,94,211,94,211c95,211,95,211,95,211c95,211,95,211,95,211c95,210,95,210,95,210c95,210,95,210,95,210c95,210,95,210,95,210c95,210,95,210,95,210c95,210,95,210,95,210c95,210,95,210,95,210c95,209,95,209,95,209c95,209,95,209,95,209c95,209,95,209,95,209c95,209,95,209,95,209c95,209,95,209,95,209c95,208,95,208,95,208c95,208,95,208,95,208c95,208,95,208,95,208c95,208,95,208,95,208c95,208,95,208,95,208c95,208,95,208,95,208c95,207,95,207,95,207c95,207,95,207,95,207c95,207,95,207,95,207c96,207,96,207,96,207c96,207,96,207,96,207c96,207,96,207,96,207c96,207,96,207,96,207c96,206,96,206,96,206c96,206,96,206,96,206c96,206,96,206,96,206c96,206,96,206,96,206c96,206,96,206,96,206c96,205,96,205,96,205c96,205,96,205,96,205c96,205,96,205,96,205c96,205,96,205,96,205c96,205,96,205,96,205c96,204,96,204,96,204c96,204,96,204,96,204c96,204,96,204,96,204c96,204,96,204,96,204c96,204,96,204,96,204c96,203,96,203,96,203c96,203,96,203,96,203c96,203,96,203,96,203c96,203,96,203,96,203c96,202,96,202,96,202c96,202,96,202,96,202c96,202,96,202,96,202c96,202,96,202,96,202c96,201,96,201,96,201c96,201,96,201,96,201c96,200,96,200,96,200c96,200,96,200,96,200c96,46,96,46,96,46c218,46,218,46,218,46c221,46,225,48,227,50c229,53,231,56,231,60c231,199,231,199,231,199xm175,124c175,124,175,124,175,124c153,124,153,124,153,124c149,124,146,127,146,131c146,134,149,137,153,137c175,137,175,137,175,137c179,137,182,134,182,131c182,127,179,124,175,124xm214,156c214,156,214,156,214,156c192,156,192,156,192,156c188,156,185,159,185,163c185,166,188,169,192,169c214,169,214,169,214,169c217,169,220,166,220,163c220,159,217,156,214,156xm214,124c214,124,214,124,214,124c192,124,192,124,192,124c188,124,185,127,185,131c185,134,188,137,192,137c214,137,214,137,214,137c217,137,220,134,220,131c220,127,217,124,214,124xm214,188c214,188,214,188,214,188c192,188,192,188,192,188c188,188,185,191,185,194c185,198,188,201,192,201c214,201,214,201,214,201c217,201,220,198,220,194c220,191,217,188,214,188xe">
                  <v:path o:connectlocs="247276,284014;216190,220429;247276,220429;161083,193582;192169,220429;200647,230320;151192,274123;305210,80541;158257,166735;295319,146953;295319,146953;121519,15543;0,281188;46629,409772;98911,341948;358904,281188;67824,395642;64998,332057;104563,281188;97498,295318;97498,295318;96085,295318;96085,296731;94672,296731;94672,298144;93259,298144;91846,298144;90433,298144;90433,299557;89019,299557;87606,299557;87606,299557;86193,299557;32499,281188;84780,32499;326405,281188;132823,299557;132823,298144;134236,296731;134236,296731;134236,295318;134236,293905;135649,292492;135649,291079;135649,289666;135649,288253;135649,286840;135649,285427;135649,282601;326405,281188;216190,193582;302384,220429;310862,230320;261406,185104;302384,265645;302384,284014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51" o:spid="_x0000_s1026" o:spt="100" style="position:absolute;left:7402;top:5987;height:639;width:818;" filled="t" stroked="f" coordsize="323,252" o:gfxdata="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uA1PvQAA&#10;ANwAAAAPAAAAAAAAAAEAIAAAACIAAABkcnMvZG93bnJldi54bWxQSwECFAAUAAAACACHTuJAMy8F&#10;njsAAAA5AAAAEAAAAAAAAAABACAAAAAMAQAAZHJzL3NoYXBleG1sLnhtbFBLBQYAAAAABgAGAFsB&#10;AAC2AwAAAAA=&#10;" path="m13,0c13,0,13,0,13,0c311,0,311,0,311,0c318,0,323,6,323,13c323,13,323,13,323,13c323,240,323,240,323,240c323,247,318,252,311,252c310,252,310,252,310,252c13,252,13,252,13,252c6,252,0,247,0,240c0,239,0,239,0,239c0,13,0,13,0,13c0,6,6,0,13,0xm298,36c298,36,298,36,298,36c167,167,167,167,167,167c164,170,159,170,156,167c25,36,25,36,25,36c25,227,25,227,25,227c298,227,298,227,298,227c298,36,298,36,298,36xm288,25c288,25,288,25,288,25c35,25,35,25,35,25c162,151,162,151,162,151c288,25,288,25,288,25xe">
                  <v:path o:connectlocs="18369,0;18369,0;439445,0;456401,18369;456401,18369;456401,339122;439445,356078;438032,356078;18369,356078;0,339122;0,337709;0,18369;18369,0;421076,50868;421076,50868;235972,235972;220429,235972;35325,50868;35325,320753;421076,320753;421076,50868;406946,35325;406946,35325;49455,35325;228907,213364;406946,35325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53" o:spid="_x0000_s1026" o:spt="100" style="position:absolute;left:14165;top:4677;height:799;width:834;" filled="t" stroked="f" coordsize="407,390" o:gfxdata="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uhG7bsAAADc&#10;AAAADwAAAAAAAAABACAAAAAiAAAAZHJzL2Rvd25yZXYueG1sUEsBAhQAFAAAAAgAh07iQDMvBZ47&#10;AAAAOQAAABAAAAAAAAAAAQAgAAAACgEAAGRycy9zaGFwZXhtbC54bWxQSwUGAAAAAAYABgBbAQAA&#10;tAMAAAAA&#10;" path="m312,225c406,225,406,225,406,225c407,218,407,212,407,205c407,173,399,143,384,117c399,76,399,41,378,20c358,0,305,3,245,30c241,30,236,29,232,29c150,29,81,86,62,162c88,129,115,105,151,88c148,91,128,110,125,113c30,209,0,333,32,366c57,390,101,386,153,361c176,373,203,380,232,380c309,380,374,331,398,262c303,262,303,262,303,262c290,286,264,302,235,302c206,302,180,286,167,262c162,251,158,238,158,225c158,225,158,225,158,225l312,225xm158,178c161,140,193,109,232,109c271,109,303,140,306,178l158,178xm377,39c390,53,390,78,379,109c359,79,331,55,297,42c333,26,362,24,377,39xm57,360c40,343,45,307,67,264c80,302,107,334,141,355c103,372,72,375,57,360xe">
                  <v:path o:connectlocs="440858,317927;573681,317927;575094,289667;542595,165322;534117,28260;346187,42390;327818,40977;87606,228907;213364,124345;176626,159670;45216,517161;216190,510096;327818,536943;562377,370208;428141,370208;332057,426728;235972,370208;223255,317927;223255,317927;440858,317927;223255,251515;327818,154018;432380,251515;223255,251515;532704,55107;535530,154018;419663,59346;532704,55107;80541,508683;94671,373034;199234,501618;80541,508683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56" o:spid="_x0000_s1026" o:spt="100" style="position:absolute;left:15457;top:4670;height:852;width:868;" filled="t" stroked="f" coordsize="424,416" o:gfxdata="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QE3W8AAAA&#10;3AAAAA8AAAAAAAAAAQAgAAAAIgAAAGRycy9kb3ducmV2LnhtbFBLAQIUABQAAAAIAIdO4kAzLwWe&#10;OwAAADkAAAAQAAAAAAAAAAEAIAAAAAsBAABkcnMvc2hhcGV4bWwueG1sUEsFBgAAAAAGAAYAWwEA&#10;ALUDAAAAAA==&#10;" path="m369,259c353,248,332,249,320,265c309,282,227,384,94,341c99,346,104,350,110,354c197,416,318,395,380,307c391,290,385,271,369,259xm111,246c103,228,55,106,159,12c152,14,146,17,140,19c43,64,0,180,45,277c54,295,74,300,92,291c110,283,120,265,111,246xm239,2c219,0,205,16,203,36c201,56,212,73,232,75c252,77,382,96,412,233c413,226,414,220,414,213c424,106,345,12,239,2xm156,207c150,220,149,232,154,235c157,236,162,233,166,226c168,233,172,240,179,245c172,248,168,252,168,256c168,264,179,270,194,270c207,270,218,265,220,258c220,258,222,258,223,258c225,265,236,270,249,270c263,270,275,264,275,256c275,252,270,248,264,245c270,240,275,233,276,226c281,233,286,236,289,235c293,232,292,220,287,207c282,197,277,189,272,187c272,187,272,186,272,185c272,181,271,178,269,175c269,175,269,174,269,174c269,172,269,171,268,169c267,142,249,121,221,121c193,121,176,142,175,169c174,171,173,172,173,174c173,174,173,175,173,175c172,178,171,181,171,185c171,186,171,187,171,187c166,189,160,197,156,207xe">
                  <v:path o:connectlocs="521400,365969;452162,374447;132823,481835;155431,500205;536943,433793;521400,365969;156844,347600;224668,16956;197821,26847;63585,391403;129997,411185;156844,347600;337709,2826;286840,50868;327818,105976;582159,329231;584985,300971;337709,2826;220429,292492;217603,332057;234559,319340;252928,346187;237385,361730;274123,381512;310862,364556;315101,364556;351839,381512;388577,361730;373034,346187;389990,319340;408359,332057;405533,292492;384338,264232;384338,261406;380099,247276;380099,245863;378686,238798;312275,170974;247276,238798;244450,245863;244450,247276;241624,261406;241624,264232;220429,292492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组合 60" o:spid="_x0000_s1026" o:spt="203" style="position:absolute;left:7504;top:4736;height:721;width:872;" coordorigin="2812,56013" coordsize="1080,893" o:gfxdata="UEsDBAoAAAAAAIdO4kAAAAAAAAAAAAAAAAAEAAAAZHJzL1BLAwQUAAAACACHTuJAqWNkKr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amC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WNkK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58" o:spid="_x0000_s1026" o:spt="100" style="position:absolute;left:2812;top:56013;height:698;width:768;" filled="t" stroked="f" coordsize="303,275" o:gfxdata="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Fw1i8AAAA&#10;3AAAAA8AAAAAAAAAAQAgAAAAIgAAAGRycy9kb3ducmV2LnhtbFBLAQIUABQAAAAIAIdO4kAzLwWe&#10;OwAAADkAAAAQAAAAAAAAAAEAIAAAAAsBAABkcnMvc2hhcGV4bWwueG1sUEsFBgAAAAAGAAYAWwEA&#10;ALUDAAAAAA==&#10;" path="m296,107c299,107,301,108,303,108c292,46,228,0,152,0c68,0,0,57,0,127c0,168,23,205,60,228c60,229,61,229,61,229c46,275,46,275,46,275c101,247,101,247,101,247c101,247,103,248,104,248c119,252,135,255,152,255c156,255,159,254,162,254c159,245,158,234,158,224c158,160,220,107,296,107xm205,62c217,62,227,72,227,83c227,95,217,104,205,104c193,104,184,95,184,83c184,72,193,62,205,62xm99,104c87,104,78,95,78,83c78,72,87,62,99,62c111,62,121,72,121,83c121,95,111,104,99,104xe">
                    <v:path o:connectlocs="418250,151192;428141,152605;214777,0;0,179452;84780,322166;86193,323579;64998,388577;142714,349013;146953,350426;214777,360317;228907,358904;223255,316514;418250,151192;289666,87606;320752,117280;289666,146953;259993,117280;289666,87606;139888,146953;110215,117280;139888,87606;170974,117280;139888,146953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59" o:spid="_x0000_s1026" o:spt="100" style="position:absolute;left:3240;top:56316;height:590;width:652;" filled="t" stroked="f" coordsize="257,233" o:gfxdata="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iZMlvQAA&#10;ANwAAAAPAAAAAAAAAAEAIAAAACIAAABkcnMvZG93bnJldi54bWxQSwECFAAUAAAACACHTuJAMy8F&#10;njsAAAA5AAAAEAAAAAAAAAABACAAAAAMAQAAZHJzL3NoYXBleG1sLnhtbFBLBQYAAAAABgAGAFsB&#10;AAC2AwAAAAA=&#10;" path="m0,108c0,167,58,215,129,215c143,215,157,213,169,210c170,210,172,209,172,209c218,233,218,233,218,233c206,194,206,194,206,194c206,194,206,193,207,193c238,173,257,142,257,108c257,48,200,0,129,0c58,0,0,48,0,108xm155,70c155,61,163,53,173,53c183,53,192,61,192,70c192,80,183,88,173,88c163,88,155,80,155,70xm66,70c66,61,74,53,84,53c94,53,102,61,102,70c102,80,94,88,84,88c74,88,66,80,66,70xe">
                    <v:path o:connectlocs="0,152605;182278,303797;238798,296732;243037,295319;308036,329231;291080,274124;292493,272711;363143,152605;182278,0;0,152605;219016,98911;244450,74889;271297,98911;244450,124345;219016,98911;93259,98911;118693,74889;144127,98911;118693,124345;93259,98911" o:connectangles="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任意多边形 61" o:spid="_x0000_s1026" o:spt="100" style="position:absolute;left:10360;top:4700;height:753;width:390;" filled="t" stroked="f" coordsize="190,367" o:gfxdata="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zEhmugAAANwA&#10;AAAPAAAAAAAAAAEAIAAAACIAAABkcnMvZG93bnJldi54bWxQSwECFAAUAAAACACHTuJAMy8FnjsA&#10;AAA5AAAAEAAAAAAAAAABACAAAAAJAQAAZHJzL3NoYXBleG1sLnhtbFBLBQYAAAAABgAGAFsBAACz&#10;AwAAAAA=&#10;" path="m42,203c42,367,42,367,42,367c122,367,122,367,122,367c122,204,122,204,122,204c176,204,176,204,176,204c190,136,190,136,190,136c122,136,122,136,122,136c122,136,122,104,122,86c122,79,126,69,137,69c154,69,176,69,176,69c176,0,176,0,176,0c176,0,141,0,103,0c78,0,42,31,42,64c42,97,42,134,42,134c0,134,0,134,0,134c0,203,0,203,0,203l42,203xe">
                  <v:path o:connectlocs="59346,286841;59346,518574;172387,518574;172387,288254;248689,288254;268471,192169;172387,192169;172387,121519;193582,97498;248689,97498;248689,0;145540,0;59346,90433;59346,189343;0,189343;0,286841;59346,286841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699135</wp:posOffset>
                </wp:positionV>
                <wp:extent cx="3578860" cy="668655"/>
                <wp:effectExtent l="0" t="0" r="2540" b="4445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668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31849B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31849B"/>
                                <w:sz w:val="52"/>
                                <w:szCs w:val="48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000000" w:themeColor="text1"/>
                                <w:sz w:val="52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赠送</w:t>
                            </w: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000000" w:themeColor="text1"/>
                                <w:sz w:val="52"/>
                                <w:szCs w:val="4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简历常用图标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幼圆" w:hAnsi="幼圆" w:eastAsia="幼圆" w:cs="幼圆"/>
                                <w:color w:val="31849B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15pt;margin-top:55.05pt;height:52.65pt;width:281.8pt;z-index:252236800;mso-width-relative:page;mso-height-relative:page;" fillcolor="#EDEDED [662]" filled="t" stroked="f" coordsize="21600,21600" o:gfxdata="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nrO7e2QAA&#10;AAoBAAAPAAAAAAAAAAEAIAAAACIAAABkcnMvZG93bnJldi54bWxQSwECFAAUAAAACACHTuJA09+Z&#10;W+QBAAC+AwAADgAAAAAAAAABACAAAAAoAQAAZHJzL2Uyb0RvYy54bWxQSwUGAAAAAAYABgBZAQAA&#10;fg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幼圆" w:hAnsi="幼圆" w:eastAsia="幼圆" w:cs="幼圆"/>
                          <w:b/>
                          <w:bCs/>
                          <w:color w:val="31849B"/>
                          <w:sz w:val="52"/>
                          <w:szCs w:val="48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31849B"/>
                          <w:sz w:val="52"/>
                          <w:szCs w:val="48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000000" w:themeColor="text1"/>
                          <w:sz w:val="52"/>
                          <w:szCs w:val="4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赠送</w:t>
                      </w: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color w:val="000000" w:themeColor="text1"/>
                          <w:sz w:val="52"/>
                          <w:szCs w:val="4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简历常用图标</w:t>
                      </w:r>
                    </w:p>
                    <w:p>
                      <w:pPr>
                        <w:jc w:val="center"/>
                        <w:rPr>
                          <w:rFonts w:hint="eastAsia" w:ascii="幼圆" w:hAnsi="幼圆" w:eastAsia="幼圆" w:cs="幼圆"/>
                          <w:color w:val="31849B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B03F9"/>
    <w:multiLevelType w:val="singleLevel"/>
    <w:tmpl w:val="7DBB03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870BB"/>
    <w:rsid w:val="01EA6ADF"/>
    <w:rsid w:val="03DF7EB6"/>
    <w:rsid w:val="044150F7"/>
    <w:rsid w:val="051B4EC5"/>
    <w:rsid w:val="084411F3"/>
    <w:rsid w:val="08CC155C"/>
    <w:rsid w:val="09D007CA"/>
    <w:rsid w:val="09E233C3"/>
    <w:rsid w:val="0D520DD6"/>
    <w:rsid w:val="0E157767"/>
    <w:rsid w:val="0E8B7DAC"/>
    <w:rsid w:val="108674F8"/>
    <w:rsid w:val="10A3321F"/>
    <w:rsid w:val="115072E4"/>
    <w:rsid w:val="11AF4CA6"/>
    <w:rsid w:val="11BF3766"/>
    <w:rsid w:val="11FF5180"/>
    <w:rsid w:val="14005BA2"/>
    <w:rsid w:val="156439AE"/>
    <w:rsid w:val="18776C8D"/>
    <w:rsid w:val="1A7D59B2"/>
    <w:rsid w:val="1B804FCF"/>
    <w:rsid w:val="1C4F3DA1"/>
    <w:rsid w:val="1C7261EC"/>
    <w:rsid w:val="1E756EDD"/>
    <w:rsid w:val="1FE447CA"/>
    <w:rsid w:val="26D77776"/>
    <w:rsid w:val="275625F0"/>
    <w:rsid w:val="2A9220ED"/>
    <w:rsid w:val="2B147B50"/>
    <w:rsid w:val="2C410AF1"/>
    <w:rsid w:val="2C944F5F"/>
    <w:rsid w:val="2F263B66"/>
    <w:rsid w:val="2FA83169"/>
    <w:rsid w:val="3025423D"/>
    <w:rsid w:val="30FA77FC"/>
    <w:rsid w:val="31AA37DC"/>
    <w:rsid w:val="332335BD"/>
    <w:rsid w:val="37366710"/>
    <w:rsid w:val="38313167"/>
    <w:rsid w:val="3BD34627"/>
    <w:rsid w:val="3C0E3F0F"/>
    <w:rsid w:val="3E0E7F35"/>
    <w:rsid w:val="3F653A0D"/>
    <w:rsid w:val="3FCD6325"/>
    <w:rsid w:val="401B2B70"/>
    <w:rsid w:val="402B412C"/>
    <w:rsid w:val="40865201"/>
    <w:rsid w:val="439A4323"/>
    <w:rsid w:val="45455534"/>
    <w:rsid w:val="45B91FA4"/>
    <w:rsid w:val="45C30E9F"/>
    <w:rsid w:val="46F77FBC"/>
    <w:rsid w:val="47A04F11"/>
    <w:rsid w:val="47B77DD8"/>
    <w:rsid w:val="47E45366"/>
    <w:rsid w:val="4AA668BF"/>
    <w:rsid w:val="4AEC5617"/>
    <w:rsid w:val="4AFB3430"/>
    <w:rsid w:val="4C127774"/>
    <w:rsid w:val="4CAF11CF"/>
    <w:rsid w:val="4CCD06C0"/>
    <w:rsid w:val="4D6440E5"/>
    <w:rsid w:val="4EE44278"/>
    <w:rsid w:val="518A6DD3"/>
    <w:rsid w:val="52B77D3A"/>
    <w:rsid w:val="542A1FAC"/>
    <w:rsid w:val="54FF4CF9"/>
    <w:rsid w:val="578A7AEA"/>
    <w:rsid w:val="58AB5A3E"/>
    <w:rsid w:val="5A353943"/>
    <w:rsid w:val="5BC47C3A"/>
    <w:rsid w:val="5CEF0456"/>
    <w:rsid w:val="603E4705"/>
    <w:rsid w:val="61DF70C6"/>
    <w:rsid w:val="61E61EEC"/>
    <w:rsid w:val="623C4449"/>
    <w:rsid w:val="627C120D"/>
    <w:rsid w:val="62806605"/>
    <w:rsid w:val="629D798C"/>
    <w:rsid w:val="63A870BB"/>
    <w:rsid w:val="63AA47A3"/>
    <w:rsid w:val="649F7B15"/>
    <w:rsid w:val="69E35669"/>
    <w:rsid w:val="6A616079"/>
    <w:rsid w:val="6ACE367F"/>
    <w:rsid w:val="6B2F42AF"/>
    <w:rsid w:val="6B486B34"/>
    <w:rsid w:val="6D535020"/>
    <w:rsid w:val="6E6E4E0C"/>
    <w:rsid w:val="6E86108E"/>
    <w:rsid w:val="6F142216"/>
    <w:rsid w:val="710A35EC"/>
    <w:rsid w:val="715D255F"/>
    <w:rsid w:val="71F0671B"/>
    <w:rsid w:val="73AE2FF8"/>
    <w:rsid w:val="73D87456"/>
    <w:rsid w:val="753365B3"/>
    <w:rsid w:val="76D10A3A"/>
    <w:rsid w:val="77CC2503"/>
    <w:rsid w:val="78CE38F0"/>
    <w:rsid w:val="7AA05CB4"/>
    <w:rsid w:val="7B552834"/>
    <w:rsid w:val="7BD87253"/>
    <w:rsid w:val="7C6C72CE"/>
    <w:rsid w:val="7DB74198"/>
    <w:rsid w:val="7FA00259"/>
    <w:rsid w:val="7FE6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f97a67b7-bf79-9f4c-7c4a-16baac3513dd\&#21069;&#21488;&#25991;&#2159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前台文员求职简历.docx</Template>
  <Pages>3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2020-12-27T02:46:00Z</dcterms:created>
  <dc:creator>双子晨</dc:creator>
  <cp:lastModifiedBy>双子晨</cp:lastModifiedBy>
  <dcterms:modified xsi:type="dcterms:W3CDTF">2020-12-27T02:47:26Z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RubyTemplateID" linkTarget="0">
    <vt:lpwstr>4</vt:lpwstr>
  </property>
</Properties>
</file>